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69FF" w14:textId="77777777" w:rsidR="003F2EFE" w:rsidRPr="003829B4" w:rsidRDefault="003F2EFE" w:rsidP="003171BD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4530297D" w14:textId="77777777" w:rsidR="003F2EFE" w:rsidRPr="003829B4" w:rsidRDefault="003F2EFE" w:rsidP="003171B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63B46FAF" w14:textId="77777777" w:rsidR="003F2EFE" w:rsidRPr="003829B4" w:rsidRDefault="003F2EFE" w:rsidP="003171B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C2D6D29" w14:textId="3D04E57E" w:rsidR="003F2EFE" w:rsidRPr="00902AEE" w:rsidRDefault="007D612A" w:rsidP="003171B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3F2EFE" w:rsidRPr="003829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3F2EFE" w:rsidRPr="003829B4">
        <w:rPr>
          <w:sz w:val="28"/>
          <w:szCs w:val="28"/>
        </w:rPr>
        <w:t>20</w:t>
      </w:r>
      <w:r w:rsidR="003F2EFE">
        <w:rPr>
          <w:sz w:val="28"/>
          <w:szCs w:val="28"/>
        </w:rPr>
        <w:t>20 г.</w:t>
      </w:r>
      <w:r>
        <w:rPr>
          <w:sz w:val="28"/>
          <w:szCs w:val="28"/>
        </w:rPr>
        <w:t xml:space="preserve"> № 726н</w:t>
      </w:r>
      <w:bookmarkStart w:id="1" w:name="_GoBack"/>
      <w:bookmarkEnd w:id="1"/>
    </w:p>
    <w:p w14:paraId="15C1768B" w14:textId="77777777" w:rsidR="003F2EFE" w:rsidRPr="00902AEE" w:rsidRDefault="003F2EFE" w:rsidP="003171BD">
      <w:pPr>
        <w:ind w:left="5670"/>
        <w:jc w:val="center"/>
        <w:rPr>
          <w:sz w:val="28"/>
          <w:szCs w:val="28"/>
        </w:rPr>
      </w:pPr>
    </w:p>
    <w:bookmarkEnd w:id="0"/>
    <w:p w14:paraId="39ED7243" w14:textId="77777777" w:rsidR="00EB35C0" w:rsidRPr="00C632B0" w:rsidRDefault="00EB35C0" w:rsidP="003171BD">
      <w:pPr>
        <w:jc w:val="center"/>
        <w:rPr>
          <w:sz w:val="52"/>
          <w:szCs w:val="52"/>
        </w:rPr>
      </w:pPr>
      <w:r w:rsidRPr="00C632B0">
        <w:rPr>
          <w:sz w:val="52"/>
          <w:szCs w:val="52"/>
        </w:rPr>
        <w:t>ПРОФЕССИОНАЛЬНЫЙ СТАНДАРТ</w:t>
      </w:r>
    </w:p>
    <w:p w14:paraId="65453DEB" w14:textId="77777777" w:rsidR="00C1349F" w:rsidRPr="00C632B0" w:rsidRDefault="00B26181" w:rsidP="003171BD">
      <w:pPr>
        <w:jc w:val="center"/>
        <w:rPr>
          <w:b/>
          <w:sz w:val="28"/>
          <w:szCs w:val="28"/>
        </w:rPr>
      </w:pPr>
      <w:r w:rsidRPr="00B26181">
        <w:rPr>
          <w:b/>
          <w:sz w:val="28"/>
          <w:szCs w:val="28"/>
        </w:rPr>
        <w:t>Лаборант по физико-механическим испытаниям</w:t>
      </w:r>
      <w:r w:rsidR="0076526F">
        <w:rPr>
          <w:b/>
          <w:sz w:val="28"/>
          <w:szCs w:val="28"/>
        </w:rPr>
        <w:t xml:space="preserve"> металлических и полимерных</w:t>
      </w:r>
      <w:r w:rsidR="00A52B8E">
        <w:rPr>
          <w:b/>
          <w:sz w:val="28"/>
          <w:szCs w:val="28"/>
        </w:rPr>
        <w:t xml:space="preserve"> материалов</w:t>
      </w:r>
      <w:r w:rsidR="0076526F">
        <w:rPr>
          <w:b/>
          <w:sz w:val="28"/>
          <w:szCs w:val="28"/>
        </w:rPr>
        <w:t xml:space="preserve"> и сварных соединений</w:t>
      </w:r>
    </w:p>
    <w:tbl>
      <w:tblPr>
        <w:tblW w:w="118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</w:tblGrid>
      <w:tr w:rsidR="00C632B0" w:rsidRPr="00C632B0" w14:paraId="449922B8" w14:textId="77777777" w:rsidTr="00072314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654873" w14:textId="09994EF5" w:rsidR="00EB35C0" w:rsidRPr="00C632B0" w:rsidRDefault="00A90C52" w:rsidP="003171BD">
            <w:pPr>
              <w:jc w:val="center"/>
            </w:pPr>
            <w:r>
              <w:t>665</w:t>
            </w:r>
          </w:p>
        </w:tc>
      </w:tr>
      <w:tr w:rsidR="00C632B0" w:rsidRPr="00C632B0" w14:paraId="3EC7152E" w14:textId="77777777" w:rsidTr="003F2EFE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1D5B680" w14:textId="77777777" w:rsidR="00EB35C0" w:rsidRPr="00C632B0" w:rsidRDefault="00EB35C0" w:rsidP="003171BD">
            <w:pPr>
              <w:jc w:val="center"/>
              <w:rPr>
                <w:sz w:val="20"/>
                <w:vertAlign w:val="superscript"/>
              </w:rPr>
            </w:pPr>
            <w:r w:rsidRPr="00C632B0">
              <w:rPr>
                <w:sz w:val="20"/>
              </w:rPr>
              <w:t>Регистрационный номер</w:t>
            </w:r>
          </w:p>
        </w:tc>
      </w:tr>
    </w:tbl>
    <w:p w14:paraId="768466E4" w14:textId="77777777" w:rsidR="000C2137" w:rsidRPr="00C632B0" w:rsidRDefault="000C2137" w:rsidP="003171BD">
      <w:pPr>
        <w:pStyle w:val="aff3"/>
      </w:pPr>
      <w:r w:rsidRPr="00C632B0">
        <w:t>Содержание</w:t>
      </w:r>
    </w:p>
    <w:p w14:paraId="506C2938" w14:textId="0EBFB974" w:rsidR="003F2EFE" w:rsidRDefault="00B72A12" w:rsidP="003171BD">
      <w:pPr>
        <w:pStyle w:val="1b"/>
        <w:tabs>
          <w:tab w:val="left" w:pos="440"/>
        </w:tabs>
        <w:jc w:val="both"/>
        <w:rPr>
          <w:rFonts w:asciiTheme="minorHAnsi" w:eastAsiaTheme="minorEastAsia" w:hAnsiTheme="minorHAnsi" w:cstheme="minorBidi"/>
          <w:sz w:val="22"/>
        </w:rPr>
      </w:pPr>
      <w:r w:rsidRPr="00C632B0">
        <w:fldChar w:fldCharType="begin"/>
      </w:r>
      <w:r w:rsidR="0010067F" w:rsidRPr="00C632B0">
        <w:instrText xml:space="preserve"> TOC \o "1-2" \h \z \u </w:instrText>
      </w:r>
      <w:r w:rsidRPr="00C632B0">
        <w:fldChar w:fldCharType="separate"/>
      </w:r>
      <w:hyperlink w:anchor="_Toc48035671" w:history="1">
        <w:r w:rsidR="003F2EFE" w:rsidRPr="00315674">
          <w:rPr>
            <w:rStyle w:val="af9"/>
          </w:rPr>
          <w:t>I.</w:t>
        </w:r>
        <w:r w:rsidR="003F2EFE">
          <w:rPr>
            <w:rFonts w:asciiTheme="minorHAnsi" w:eastAsiaTheme="minorEastAsia" w:hAnsiTheme="minorHAnsi" w:cstheme="minorBidi"/>
            <w:sz w:val="22"/>
          </w:rPr>
          <w:t xml:space="preserve"> </w:t>
        </w:r>
        <w:r w:rsidR="003F2EFE" w:rsidRPr="00315674">
          <w:rPr>
            <w:rStyle w:val="af9"/>
          </w:rPr>
          <w:t>Общие сведения</w:t>
        </w:r>
        <w:r w:rsidR="003F2EFE">
          <w:rPr>
            <w:webHidden/>
          </w:rPr>
          <w:tab/>
        </w:r>
        <w:r w:rsidR="003F2EFE">
          <w:rPr>
            <w:webHidden/>
          </w:rPr>
          <w:fldChar w:fldCharType="begin"/>
        </w:r>
        <w:r w:rsidR="003F2EFE">
          <w:rPr>
            <w:webHidden/>
          </w:rPr>
          <w:instrText xml:space="preserve"> PAGEREF _Toc48035671 \h </w:instrText>
        </w:r>
        <w:r w:rsidR="003F2EFE">
          <w:rPr>
            <w:webHidden/>
          </w:rPr>
        </w:r>
        <w:r w:rsidR="003F2EFE">
          <w:rPr>
            <w:webHidden/>
          </w:rPr>
          <w:fldChar w:fldCharType="separate"/>
        </w:r>
        <w:r w:rsidR="00861AE2">
          <w:rPr>
            <w:webHidden/>
          </w:rPr>
          <w:t>1</w:t>
        </w:r>
        <w:r w:rsidR="003F2EFE">
          <w:rPr>
            <w:webHidden/>
          </w:rPr>
          <w:fldChar w:fldCharType="end"/>
        </w:r>
      </w:hyperlink>
    </w:p>
    <w:p w14:paraId="607634DD" w14:textId="12CEE6C4" w:rsidR="003F2EFE" w:rsidRDefault="007D612A" w:rsidP="003171BD">
      <w:pPr>
        <w:pStyle w:val="1b"/>
        <w:tabs>
          <w:tab w:val="left" w:pos="660"/>
        </w:tabs>
        <w:jc w:val="both"/>
        <w:rPr>
          <w:rFonts w:asciiTheme="minorHAnsi" w:eastAsiaTheme="minorEastAsia" w:hAnsiTheme="minorHAnsi" w:cstheme="minorBidi"/>
          <w:sz w:val="22"/>
        </w:rPr>
      </w:pPr>
      <w:hyperlink w:anchor="_Toc48035672" w:history="1">
        <w:r w:rsidR="003F2EFE" w:rsidRPr="00315674">
          <w:rPr>
            <w:rStyle w:val="af9"/>
          </w:rPr>
          <w:t>II.</w:t>
        </w:r>
        <w:r w:rsidR="003F2EFE">
          <w:rPr>
            <w:rStyle w:val="af9"/>
          </w:rPr>
          <w:t xml:space="preserve"> </w:t>
        </w:r>
        <w:r w:rsidR="003F2EFE" w:rsidRPr="00315674">
          <w:rPr>
            <w:rStyle w:val="af9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3F2EFE">
          <w:rPr>
            <w:webHidden/>
          </w:rPr>
          <w:tab/>
        </w:r>
        <w:r w:rsidR="003F2EFE">
          <w:rPr>
            <w:webHidden/>
          </w:rPr>
          <w:fldChar w:fldCharType="begin"/>
        </w:r>
        <w:r w:rsidR="003F2EFE">
          <w:rPr>
            <w:webHidden/>
          </w:rPr>
          <w:instrText xml:space="preserve"> PAGEREF _Toc48035672 \h </w:instrText>
        </w:r>
        <w:r w:rsidR="003F2EFE">
          <w:rPr>
            <w:webHidden/>
          </w:rPr>
        </w:r>
        <w:r w:rsidR="003F2EFE">
          <w:rPr>
            <w:webHidden/>
          </w:rPr>
          <w:fldChar w:fldCharType="separate"/>
        </w:r>
        <w:r w:rsidR="00861AE2">
          <w:rPr>
            <w:webHidden/>
          </w:rPr>
          <w:t>2</w:t>
        </w:r>
        <w:r w:rsidR="003F2EFE">
          <w:rPr>
            <w:webHidden/>
          </w:rPr>
          <w:fldChar w:fldCharType="end"/>
        </w:r>
      </w:hyperlink>
    </w:p>
    <w:p w14:paraId="31D6F53A" w14:textId="54BE1781" w:rsidR="003F2EFE" w:rsidRDefault="007D612A" w:rsidP="003171BD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48035673" w:history="1">
        <w:r w:rsidR="003F2EFE" w:rsidRPr="00315674">
          <w:rPr>
            <w:rStyle w:val="af9"/>
          </w:rPr>
          <w:t>III. Характеристика обобщенных трудовых функций</w:t>
        </w:r>
        <w:r w:rsidR="003F2EFE">
          <w:rPr>
            <w:webHidden/>
          </w:rPr>
          <w:tab/>
        </w:r>
        <w:r w:rsidR="003F2EFE">
          <w:rPr>
            <w:webHidden/>
          </w:rPr>
          <w:fldChar w:fldCharType="begin"/>
        </w:r>
        <w:r w:rsidR="003F2EFE">
          <w:rPr>
            <w:webHidden/>
          </w:rPr>
          <w:instrText xml:space="preserve"> PAGEREF _Toc48035673 \h </w:instrText>
        </w:r>
        <w:r w:rsidR="003F2EFE">
          <w:rPr>
            <w:webHidden/>
          </w:rPr>
        </w:r>
        <w:r w:rsidR="003F2EFE">
          <w:rPr>
            <w:webHidden/>
          </w:rPr>
          <w:fldChar w:fldCharType="separate"/>
        </w:r>
        <w:r w:rsidR="00861AE2">
          <w:rPr>
            <w:webHidden/>
          </w:rPr>
          <w:t>4</w:t>
        </w:r>
        <w:r w:rsidR="003F2EFE">
          <w:rPr>
            <w:webHidden/>
          </w:rPr>
          <w:fldChar w:fldCharType="end"/>
        </w:r>
      </w:hyperlink>
    </w:p>
    <w:p w14:paraId="1E8A7DFA" w14:textId="488831CD" w:rsidR="003F2EFE" w:rsidRDefault="007D612A" w:rsidP="003171BD">
      <w:pPr>
        <w:pStyle w:val="2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035674" w:history="1">
        <w:r w:rsidR="003F2EFE" w:rsidRPr="00315674">
          <w:rPr>
            <w:rStyle w:val="af9"/>
            <w:noProof/>
          </w:rPr>
          <w:t>3.1. Обобщенная трудовая функция</w:t>
        </w:r>
        <w:r w:rsidR="003F2EFE" w:rsidRPr="003F2EFE">
          <w:rPr>
            <w:noProof/>
          </w:rPr>
          <w:t xml:space="preserve"> </w:t>
        </w:r>
        <w:r w:rsidR="003F2EFE">
          <w:rPr>
            <w:noProof/>
          </w:rPr>
          <w:t>«</w:t>
        </w:r>
        <w:r w:rsidR="003F2EFE" w:rsidRPr="003B277C">
          <w:rPr>
            <w:noProof/>
          </w:rPr>
          <w:t xml:space="preserve">Подготовка </w:t>
        </w:r>
        <w:r w:rsidR="003F2EFE">
          <w:rPr>
            <w:noProof/>
          </w:rPr>
          <w:t>и в</w:t>
        </w:r>
        <w:r w:rsidR="003F2EFE" w:rsidRPr="003B277C">
          <w:rPr>
            <w:noProof/>
          </w:rPr>
          <w:t>ыполнение работ по физико-механическим испытаниям</w:t>
        </w:r>
        <w:r w:rsidR="003F2EFE">
          <w:rPr>
            <w:noProof/>
          </w:rPr>
          <w:t xml:space="preserve"> </w:t>
        </w:r>
        <w:r w:rsidR="003F2EFE" w:rsidRPr="003B277C">
          <w:rPr>
            <w:noProof/>
          </w:rPr>
          <w:t>сварных соединений и материалов деталей свариваемых конструкций без оформления протокола испытаний</w:t>
        </w:r>
        <w:r w:rsidR="003F2EFE">
          <w:rPr>
            <w:noProof/>
          </w:rPr>
          <w:t>»</w:t>
        </w:r>
        <w:r w:rsidR="003F2EFE">
          <w:rPr>
            <w:noProof/>
            <w:webHidden/>
          </w:rPr>
          <w:tab/>
        </w:r>
        <w:r w:rsidR="003F2EFE">
          <w:rPr>
            <w:noProof/>
            <w:webHidden/>
          </w:rPr>
          <w:fldChar w:fldCharType="begin"/>
        </w:r>
        <w:r w:rsidR="003F2EFE">
          <w:rPr>
            <w:noProof/>
            <w:webHidden/>
          </w:rPr>
          <w:instrText xml:space="preserve"> PAGEREF _Toc48035674 \h </w:instrText>
        </w:r>
        <w:r w:rsidR="003F2EFE">
          <w:rPr>
            <w:noProof/>
            <w:webHidden/>
          </w:rPr>
        </w:r>
        <w:r w:rsidR="003F2EFE">
          <w:rPr>
            <w:noProof/>
            <w:webHidden/>
          </w:rPr>
          <w:fldChar w:fldCharType="separate"/>
        </w:r>
        <w:r w:rsidR="00861AE2">
          <w:rPr>
            <w:noProof/>
            <w:webHidden/>
          </w:rPr>
          <w:t>4</w:t>
        </w:r>
        <w:r w:rsidR="003F2EFE">
          <w:rPr>
            <w:noProof/>
            <w:webHidden/>
          </w:rPr>
          <w:fldChar w:fldCharType="end"/>
        </w:r>
      </w:hyperlink>
    </w:p>
    <w:p w14:paraId="420F935F" w14:textId="7ED9DB8F" w:rsidR="003F2EFE" w:rsidRDefault="007D612A" w:rsidP="003171BD">
      <w:pPr>
        <w:pStyle w:val="22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8035675" w:history="1">
        <w:r w:rsidR="003F2EFE" w:rsidRPr="00315674">
          <w:rPr>
            <w:rStyle w:val="af9"/>
            <w:noProof/>
          </w:rPr>
          <w:t>3.2. Обобщенная трудовая функция</w:t>
        </w:r>
        <w:r w:rsidR="003F2EFE" w:rsidRPr="003F2EFE">
          <w:rPr>
            <w:noProof/>
          </w:rPr>
          <w:t xml:space="preserve"> </w:t>
        </w:r>
        <w:r w:rsidR="003F2EFE">
          <w:rPr>
            <w:noProof/>
          </w:rPr>
          <w:t>«П</w:t>
        </w:r>
        <w:r w:rsidR="003F2EFE" w:rsidRPr="003B277C">
          <w:rPr>
            <w:noProof/>
          </w:rPr>
          <w:t>роведение физико-механических испытаний сварных соединений и материалов деталей свариваемых конструкций с оформлением протокола испытаний</w:t>
        </w:r>
        <w:r w:rsidR="003F2EFE">
          <w:rPr>
            <w:noProof/>
          </w:rPr>
          <w:t>»</w:t>
        </w:r>
        <w:r w:rsidR="003F2EFE">
          <w:rPr>
            <w:noProof/>
            <w:webHidden/>
          </w:rPr>
          <w:tab/>
        </w:r>
        <w:r w:rsidR="003F2EFE">
          <w:rPr>
            <w:noProof/>
            <w:webHidden/>
          </w:rPr>
          <w:fldChar w:fldCharType="begin"/>
        </w:r>
        <w:r w:rsidR="003F2EFE">
          <w:rPr>
            <w:noProof/>
            <w:webHidden/>
          </w:rPr>
          <w:instrText xml:space="preserve"> PAGEREF _Toc48035675 \h </w:instrText>
        </w:r>
        <w:r w:rsidR="003F2EFE">
          <w:rPr>
            <w:noProof/>
            <w:webHidden/>
          </w:rPr>
        </w:r>
        <w:r w:rsidR="003F2EFE">
          <w:rPr>
            <w:noProof/>
            <w:webHidden/>
          </w:rPr>
          <w:fldChar w:fldCharType="separate"/>
        </w:r>
        <w:r w:rsidR="00861AE2">
          <w:rPr>
            <w:noProof/>
            <w:webHidden/>
          </w:rPr>
          <w:t>11</w:t>
        </w:r>
        <w:r w:rsidR="003F2EFE">
          <w:rPr>
            <w:noProof/>
            <w:webHidden/>
          </w:rPr>
          <w:fldChar w:fldCharType="end"/>
        </w:r>
      </w:hyperlink>
    </w:p>
    <w:p w14:paraId="6A957C26" w14:textId="6884C8D3" w:rsidR="003F2EFE" w:rsidRDefault="007D612A" w:rsidP="003171BD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48035676" w:history="1">
        <w:r w:rsidR="003F2EFE" w:rsidRPr="00315674">
          <w:rPr>
            <w:rStyle w:val="af9"/>
            <w:lang w:val="en-US"/>
          </w:rPr>
          <w:t>IV</w:t>
        </w:r>
        <w:r w:rsidR="003F2EFE" w:rsidRPr="00315674">
          <w:rPr>
            <w:rStyle w:val="af9"/>
          </w:rPr>
          <w:t>. Сведения об организациях – разработчиках профессионального стандарта</w:t>
        </w:r>
        <w:r w:rsidR="003F2EFE">
          <w:rPr>
            <w:webHidden/>
          </w:rPr>
          <w:tab/>
        </w:r>
        <w:r w:rsidR="003F2EFE">
          <w:rPr>
            <w:webHidden/>
          </w:rPr>
          <w:fldChar w:fldCharType="begin"/>
        </w:r>
        <w:r w:rsidR="003F2EFE">
          <w:rPr>
            <w:webHidden/>
          </w:rPr>
          <w:instrText xml:space="preserve"> PAGEREF _Toc48035676 \h </w:instrText>
        </w:r>
        <w:r w:rsidR="003F2EFE">
          <w:rPr>
            <w:webHidden/>
          </w:rPr>
        </w:r>
        <w:r w:rsidR="003F2EFE">
          <w:rPr>
            <w:webHidden/>
          </w:rPr>
          <w:fldChar w:fldCharType="separate"/>
        </w:r>
        <w:r w:rsidR="00861AE2">
          <w:rPr>
            <w:webHidden/>
          </w:rPr>
          <w:t>21</w:t>
        </w:r>
        <w:r w:rsidR="003F2EFE">
          <w:rPr>
            <w:webHidden/>
          </w:rPr>
          <w:fldChar w:fldCharType="end"/>
        </w:r>
      </w:hyperlink>
    </w:p>
    <w:p w14:paraId="03C8B971" w14:textId="77777777" w:rsidR="000C2137" w:rsidRPr="00C632B0" w:rsidRDefault="00B72A12" w:rsidP="003171BD">
      <w:pPr>
        <w:pStyle w:val="afc"/>
        <w:jc w:val="both"/>
      </w:pPr>
      <w:r w:rsidRPr="00C632B0">
        <w:fldChar w:fldCharType="end"/>
      </w:r>
    </w:p>
    <w:p w14:paraId="467ECC4A" w14:textId="77777777" w:rsidR="00EB35C0" w:rsidRDefault="003F2EFE" w:rsidP="003171BD">
      <w:pPr>
        <w:pStyle w:val="1"/>
      </w:pPr>
      <w:bookmarkStart w:id="2" w:name="_Toc48035671"/>
      <w:r>
        <w:rPr>
          <w:lang w:val="en-US"/>
        </w:rPr>
        <w:t>I</w:t>
      </w:r>
      <w:r>
        <w:t xml:space="preserve">. </w:t>
      </w:r>
      <w:r w:rsidR="00EB35C0" w:rsidRPr="00C632B0">
        <w:t>Общие сведения</w:t>
      </w:r>
      <w:bookmarkEnd w:id="2"/>
    </w:p>
    <w:p w14:paraId="096FFB1E" w14:textId="77777777" w:rsidR="00072314" w:rsidRPr="00072314" w:rsidRDefault="00072314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C632B0" w:rsidRPr="00C632B0" w14:paraId="1FE76D05" w14:textId="77777777" w:rsidTr="00A90C52">
        <w:trPr>
          <w:trHeight w:val="437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016546" w14:textId="77777777" w:rsidR="00EB35C0" w:rsidRPr="008A28A8" w:rsidRDefault="00CD50A7" w:rsidP="003171BD">
            <w:r w:rsidRPr="00CD50A7">
              <w:t xml:space="preserve">Выполнение работ по физико-механическим испытаниям и анализу свойств сварных соединений и материалов деталей свариваемых конструкций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96EAD2" w14:textId="77777777" w:rsidR="00EB35C0" w:rsidRPr="00C632B0" w:rsidRDefault="00EB35C0" w:rsidP="003171BD">
            <w:pPr>
              <w:rPr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B6391" w14:textId="5976CC5B" w:rsidR="00EB35C0" w:rsidRPr="00C632B0" w:rsidRDefault="00A90C52" w:rsidP="003171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40.110</w:t>
            </w:r>
          </w:p>
        </w:tc>
      </w:tr>
      <w:tr w:rsidR="00C632B0" w:rsidRPr="00C632B0" w14:paraId="4A2A92A7" w14:textId="77777777" w:rsidTr="00072314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E2D44" w14:textId="77777777" w:rsidR="00EB35C0" w:rsidRPr="00C632B0" w:rsidRDefault="00EB35C0" w:rsidP="003171BD">
            <w:pPr>
              <w:jc w:val="center"/>
              <w:rPr>
                <w:sz w:val="18"/>
                <w:szCs w:val="20"/>
              </w:rPr>
            </w:pPr>
            <w:r w:rsidRPr="00C632B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2B3204" w14:textId="77777777" w:rsidR="00EB35C0" w:rsidRPr="00C632B0" w:rsidRDefault="00EB35C0" w:rsidP="003171BD">
            <w:pPr>
              <w:jc w:val="center"/>
              <w:rPr>
                <w:sz w:val="20"/>
                <w:szCs w:val="20"/>
              </w:rPr>
            </w:pPr>
            <w:r w:rsidRPr="00C632B0">
              <w:rPr>
                <w:sz w:val="20"/>
                <w:szCs w:val="20"/>
              </w:rPr>
              <w:t>Код</w:t>
            </w:r>
          </w:p>
        </w:tc>
      </w:tr>
    </w:tbl>
    <w:p w14:paraId="5E48EA48" w14:textId="77777777" w:rsidR="00072314" w:rsidRDefault="00072314" w:rsidP="003171BD"/>
    <w:p w14:paraId="2E50AF4A" w14:textId="77777777" w:rsidR="00072314" w:rsidRPr="00C632B0" w:rsidRDefault="00072314" w:rsidP="003171BD">
      <w:r w:rsidRPr="00C632B0">
        <w:t>Основная цель вида профессиональной деятельности:</w:t>
      </w:r>
    </w:p>
    <w:p w14:paraId="68616945" w14:textId="77777777" w:rsidR="00072314" w:rsidRDefault="00072314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C632B0" w:rsidRPr="00C632B0" w14:paraId="1D938ABA" w14:textId="77777777" w:rsidTr="000723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106F87" w14:textId="77777777" w:rsidR="00EB35C0" w:rsidRPr="008A28A8" w:rsidRDefault="00CD50A7" w:rsidP="003171BD">
            <w:r w:rsidRPr="00CD50A7">
              <w:t>Определение соответствия установленным нормам показателей физико-механических свойств образцов всех видов сварных соединений, металла шва, наплавленного металла, а также основного металла (материала) труб, листового и профильного проката, деталей конструкций, заготовок и полуфабрикатов</w:t>
            </w:r>
          </w:p>
        </w:tc>
      </w:tr>
    </w:tbl>
    <w:p w14:paraId="403DBEA3" w14:textId="77777777" w:rsidR="00072314" w:rsidRDefault="00072314" w:rsidP="003171BD"/>
    <w:p w14:paraId="1BC74E7B" w14:textId="77777777" w:rsidR="00072314" w:rsidRPr="00C632B0" w:rsidRDefault="00072314" w:rsidP="003171BD">
      <w:r w:rsidRPr="00C632B0">
        <w:t>Группа занятий:</w:t>
      </w:r>
    </w:p>
    <w:p w14:paraId="481A814D" w14:textId="77777777" w:rsidR="00072314" w:rsidRDefault="00072314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4412"/>
        <w:gridCol w:w="1528"/>
        <w:gridCol w:w="2974"/>
      </w:tblGrid>
      <w:tr w:rsidR="003F2EFE" w:rsidRPr="001F1907" w14:paraId="23BAF15E" w14:textId="77777777" w:rsidTr="003F2EFE">
        <w:trPr>
          <w:trHeight w:val="20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DF3ECA" w14:textId="77777777" w:rsidR="003F2EFE" w:rsidRPr="001F1907" w:rsidRDefault="003F2EFE" w:rsidP="003171BD">
            <w:r w:rsidRPr="001F1907">
              <w:rPr>
                <w:bCs w:val="0"/>
              </w:rPr>
              <w:t>7543</w:t>
            </w:r>
          </w:p>
        </w:tc>
        <w:tc>
          <w:tcPr>
            <w:tcW w:w="21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78A0B9" w14:textId="77777777" w:rsidR="003F2EFE" w:rsidRPr="001F1907" w:rsidRDefault="003F2EFE" w:rsidP="003171BD">
            <w:pPr>
              <w:rPr>
                <w:color w:val="FF0000"/>
              </w:rPr>
            </w:pPr>
            <w:r w:rsidRPr="001F1907">
              <w:t>Определители сортности и испытатели изделий (за исключением продуктов питания и напитков)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BAD523" w14:textId="77777777" w:rsidR="003F2EFE" w:rsidRPr="00E51187" w:rsidRDefault="003F2EFE" w:rsidP="003171BD">
            <w:pPr>
              <w:rPr>
                <w:lang w:val="en-US"/>
              </w:rPr>
            </w:pPr>
            <w:r w:rsidRPr="00E51187">
              <w:rPr>
                <w:lang w:val="en-US"/>
              </w:rPr>
              <w:t>-</w:t>
            </w:r>
          </w:p>
        </w:tc>
        <w:tc>
          <w:tcPr>
            <w:tcW w:w="14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8F8A57" w14:textId="77777777" w:rsidR="003F2EFE" w:rsidRPr="00E51187" w:rsidRDefault="003F2EFE" w:rsidP="003171BD">
            <w:pPr>
              <w:rPr>
                <w:lang w:val="en-US"/>
              </w:rPr>
            </w:pPr>
            <w:r w:rsidRPr="00E51187">
              <w:rPr>
                <w:lang w:val="en-US"/>
              </w:rPr>
              <w:t>-</w:t>
            </w:r>
          </w:p>
        </w:tc>
      </w:tr>
      <w:tr w:rsidR="003F2EFE" w:rsidRPr="00C632B0" w14:paraId="23EDAC9F" w14:textId="77777777" w:rsidTr="003F2EFE">
        <w:trPr>
          <w:trHeight w:val="20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CA5ABF" w14:textId="77777777" w:rsidR="003F2EFE" w:rsidRPr="00C632B0" w:rsidRDefault="003F2EFE" w:rsidP="003171BD">
            <w:pPr>
              <w:jc w:val="center"/>
              <w:rPr>
                <w:sz w:val="18"/>
              </w:rPr>
            </w:pPr>
            <w:r w:rsidRPr="00C632B0">
              <w:rPr>
                <w:sz w:val="20"/>
              </w:rPr>
              <w:t>(код ОКЗ</w:t>
            </w:r>
            <w:r w:rsidRPr="00C632B0">
              <w:rPr>
                <w:rStyle w:val="af2"/>
                <w:sz w:val="20"/>
              </w:rPr>
              <w:endnoteReference w:id="1"/>
            </w:r>
            <w:r w:rsidRPr="00C632B0">
              <w:rPr>
                <w:sz w:val="20"/>
              </w:rPr>
              <w:t>)</w:t>
            </w:r>
          </w:p>
        </w:tc>
        <w:tc>
          <w:tcPr>
            <w:tcW w:w="21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0822AF" w14:textId="77777777" w:rsidR="003F2EFE" w:rsidRPr="00C632B0" w:rsidRDefault="003F2EFE" w:rsidP="003171BD">
            <w:pPr>
              <w:jc w:val="center"/>
              <w:rPr>
                <w:sz w:val="20"/>
              </w:rPr>
            </w:pPr>
            <w:r w:rsidRPr="00C632B0">
              <w:rPr>
                <w:sz w:val="20"/>
              </w:rPr>
              <w:t>(наименование)</w:t>
            </w:r>
          </w:p>
        </w:tc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627707D" w14:textId="77777777" w:rsidR="003F2EFE" w:rsidRPr="00C632B0" w:rsidRDefault="003F2EFE" w:rsidP="003171BD">
            <w:pPr>
              <w:jc w:val="center"/>
              <w:rPr>
                <w:sz w:val="20"/>
              </w:rPr>
            </w:pPr>
            <w:r w:rsidRPr="00C632B0">
              <w:rPr>
                <w:sz w:val="20"/>
              </w:rPr>
              <w:t>(код ОКЗ)</w:t>
            </w:r>
          </w:p>
        </w:tc>
        <w:tc>
          <w:tcPr>
            <w:tcW w:w="14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1327E1" w14:textId="77777777" w:rsidR="003F2EFE" w:rsidRPr="00C632B0" w:rsidRDefault="003F2EFE" w:rsidP="003171BD">
            <w:pPr>
              <w:jc w:val="center"/>
              <w:rPr>
                <w:sz w:val="20"/>
              </w:rPr>
            </w:pPr>
            <w:r w:rsidRPr="00C632B0">
              <w:rPr>
                <w:sz w:val="20"/>
              </w:rPr>
              <w:t>(наименование)</w:t>
            </w:r>
          </w:p>
        </w:tc>
      </w:tr>
    </w:tbl>
    <w:p w14:paraId="700406FB" w14:textId="77777777" w:rsidR="00072314" w:rsidRDefault="00072314" w:rsidP="003171BD"/>
    <w:p w14:paraId="658CC65D" w14:textId="77777777" w:rsidR="00072314" w:rsidRPr="00C632B0" w:rsidRDefault="00072314" w:rsidP="003171BD">
      <w:r w:rsidRPr="00C632B0">
        <w:t>Отнесение к видам экономической деятельности:</w:t>
      </w:r>
    </w:p>
    <w:p w14:paraId="64A2CF4D" w14:textId="77777777" w:rsidR="00072314" w:rsidRDefault="00072314" w:rsidP="003171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8916"/>
      </w:tblGrid>
      <w:tr w:rsidR="001F1907" w14:paraId="57E2D1CC" w14:textId="77777777" w:rsidTr="00072314">
        <w:trPr>
          <w:trHeight w:val="20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79DEE" w14:textId="77777777" w:rsidR="001F1907" w:rsidRPr="00956290" w:rsidRDefault="001F1907" w:rsidP="003171BD">
            <w:r w:rsidRPr="00CD50A7">
              <w:t>71.20.3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28EF3" w14:textId="77777777" w:rsidR="001F1907" w:rsidRDefault="001F1907" w:rsidP="003171BD">
            <w:pPr>
              <w:pStyle w:val="affa"/>
            </w:pPr>
            <w:r w:rsidRPr="00CD50A7">
              <w:t>Испытания и анализ физико-механических свойств материалов и веществ</w:t>
            </w:r>
          </w:p>
        </w:tc>
      </w:tr>
      <w:tr w:rsidR="001F1907" w:rsidRPr="00C632B0" w14:paraId="08A627AF" w14:textId="77777777" w:rsidTr="0007231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770ED" w14:textId="77777777" w:rsidR="001F1907" w:rsidRPr="0076714A" w:rsidRDefault="001F1907" w:rsidP="003171BD">
            <w:pPr>
              <w:rPr>
                <w:bCs w:val="0"/>
              </w:rPr>
            </w:pPr>
            <w:r w:rsidRPr="00956290">
              <w:t>71.20.9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40A90" w14:textId="77777777" w:rsidR="001F1907" w:rsidRDefault="001F1907" w:rsidP="003171BD">
            <w:r>
              <w:t>Деятельность по техническому контролю, испытаниям и анализу прочая</w:t>
            </w:r>
          </w:p>
        </w:tc>
      </w:tr>
      <w:tr w:rsidR="001F1907" w:rsidRPr="00C632B0" w14:paraId="6DC96407" w14:textId="77777777" w:rsidTr="0007231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4D113B" w14:textId="77777777" w:rsidR="001F1907" w:rsidRPr="00C632B0" w:rsidRDefault="001F1907" w:rsidP="003171BD">
            <w:pPr>
              <w:jc w:val="center"/>
              <w:rPr>
                <w:sz w:val="18"/>
                <w:szCs w:val="18"/>
              </w:rPr>
            </w:pPr>
            <w:r w:rsidRPr="00C632B0">
              <w:rPr>
                <w:sz w:val="20"/>
                <w:szCs w:val="18"/>
              </w:rPr>
              <w:t>(код ОКВЭД</w:t>
            </w:r>
            <w:r w:rsidRPr="00C632B0">
              <w:rPr>
                <w:rStyle w:val="af2"/>
                <w:sz w:val="20"/>
                <w:szCs w:val="18"/>
              </w:rPr>
              <w:endnoteReference w:id="2"/>
            </w:r>
            <w:r w:rsidRPr="00C632B0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9AE82A" w14:textId="77777777" w:rsidR="001F1907" w:rsidRPr="009C30CA" w:rsidRDefault="001F1907" w:rsidP="003171BD">
            <w:pPr>
              <w:jc w:val="center"/>
              <w:rPr>
                <w:sz w:val="20"/>
                <w:szCs w:val="18"/>
              </w:rPr>
            </w:pPr>
            <w:r w:rsidRPr="009C30CA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20F5967" w14:textId="77777777" w:rsidR="00830511" w:rsidRPr="00C632B0" w:rsidRDefault="00830511" w:rsidP="003171BD">
      <w:pPr>
        <w:sectPr w:rsidR="00830511" w:rsidRPr="00C632B0" w:rsidSect="002A5490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1E59DD0" w14:textId="77777777" w:rsidR="000C2137" w:rsidRDefault="003F2EFE" w:rsidP="003171BD">
      <w:pPr>
        <w:pStyle w:val="1"/>
        <w:ind w:left="720"/>
        <w:jc w:val="center"/>
      </w:pPr>
      <w:bookmarkStart w:id="3" w:name="_Toc48035672"/>
      <w:r>
        <w:rPr>
          <w:lang w:val="en-US"/>
        </w:rPr>
        <w:lastRenderedPageBreak/>
        <w:t>II</w:t>
      </w:r>
      <w:r>
        <w:t xml:space="preserve">. </w:t>
      </w:r>
      <w:r w:rsidR="000C2137" w:rsidRPr="00C632B0"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60E3DC6C" w14:textId="77777777" w:rsidR="00072314" w:rsidRPr="00072314" w:rsidRDefault="00072314" w:rsidP="003171BD">
      <w:pPr>
        <w:pStyle w:val="afc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65"/>
        <w:gridCol w:w="3226"/>
        <w:gridCol w:w="1718"/>
        <w:gridCol w:w="5769"/>
        <w:gridCol w:w="1405"/>
        <w:gridCol w:w="1703"/>
      </w:tblGrid>
      <w:tr w:rsidR="00C632B0" w:rsidRPr="00C632B0" w14:paraId="04647CAB" w14:textId="77777777" w:rsidTr="00072314">
        <w:trPr>
          <w:trHeight w:val="20"/>
        </w:trPr>
        <w:tc>
          <w:tcPr>
            <w:tcW w:w="1998" w:type="pct"/>
            <w:gridSpan w:val="3"/>
            <w:vAlign w:val="center"/>
          </w:tcPr>
          <w:p w14:paraId="208C0D5B" w14:textId="77777777" w:rsidR="00FE1607" w:rsidRPr="00C632B0" w:rsidRDefault="00FE1607" w:rsidP="003171BD">
            <w:pPr>
              <w:jc w:val="center"/>
            </w:pPr>
            <w:r w:rsidRPr="00C632B0">
              <w:t>Обобщенные трудовые функции</w:t>
            </w:r>
          </w:p>
        </w:tc>
        <w:tc>
          <w:tcPr>
            <w:tcW w:w="3002" w:type="pct"/>
            <w:gridSpan w:val="3"/>
            <w:vAlign w:val="center"/>
          </w:tcPr>
          <w:p w14:paraId="37E918AD" w14:textId="77777777" w:rsidR="00FE1607" w:rsidRPr="00C632B0" w:rsidRDefault="00FE1607" w:rsidP="003171BD">
            <w:pPr>
              <w:jc w:val="center"/>
            </w:pPr>
            <w:r w:rsidRPr="00C632B0">
              <w:t>Трудовые функции</w:t>
            </w:r>
          </w:p>
        </w:tc>
      </w:tr>
      <w:tr w:rsidR="00C632B0" w:rsidRPr="00C632B0" w14:paraId="569FA4EB" w14:textId="77777777" w:rsidTr="00072314">
        <w:trPr>
          <w:trHeight w:val="20"/>
        </w:trPr>
        <w:tc>
          <w:tcPr>
            <w:tcW w:w="326" w:type="pct"/>
            <w:vAlign w:val="center"/>
          </w:tcPr>
          <w:p w14:paraId="1E0F5B1B" w14:textId="77777777" w:rsidR="00FE1607" w:rsidRPr="00C632B0" w:rsidRDefault="00FE1607" w:rsidP="003171BD">
            <w:pPr>
              <w:pStyle w:val="aff3"/>
            </w:pPr>
            <w:r w:rsidRPr="00C632B0">
              <w:t>код</w:t>
            </w:r>
          </w:p>
        </w:tc>
        <w:tc>
          <w:tcPr>
            <w:tcW w:w="1091" w:type="pct"/>
            <w:vAlign w:val="center"/>
          </w:tcPr>
          <w:p w14:paraId="4E26CA03" w14:textId="77777777" w:rsidR="00FE1607" w:rsidRPr="00C632B0" w:rsidRDefault="00FE1607" w:rsidP="003171BD">
            <w:pPr>
              <w:pStyle w:val="aff3"/>
            </w:pPr>
            <w:r w:rsidRPr="00C632B0">
              <w:t>наименование</w:t>
            </w:r>
          </w:p>
        </w:tc>
        <w:tc>
          <w:tcPr>
            <w:tcW w:w="581" w:type="pct"/>
            <w:vAlign w:val="center"/>
          </w:tcPr>
          <w:p w14:paraId="4120BF90" w14:textId="77777777" w:rsidR="00FE1607" w:rsidRPr="00C632B0" w:rsidRDefault="00FE1607" w:rsidP="003171BD">
            <w:pPr>
              <w:pStyle w:val="aff3"/>
            </w:pPr>
            <w:r w:rsidRPr="00C632B0">
              <w:t>уровень квалификации</w:t>
            </w:r>
          </w:p>
        </w:tc>
        <w:tc>
          <w:tcPr>
            <w:tcW w:w="1951" w:type="pct"/>
            <w:vAlign w:val="center"/>
          </w:tcPr>
          <w:p w14:paraId="2061D56D" w14:textId="77777777" w:rsidR="00FE1607" w:rsidRPr="00C632B0" w:rsidRDefault="00FE1607" w:rsidP="003171BD">
            <w:pPr>
              <w:pStyle w:val="aff3"/>
            </w:pPr>
            <w:r w:rsidRPr="00C632B0">
              <w:t>наименование</w:t>
            </w:r>
          </w:p>
        </w:tc>
        <w:tc>
          <w:tcPr>
            <w:tcW w:w="475" w:type="pct"/>
            <w:vAlign w:val="center"/>
          </w:tcPr>
          <w:p w14:paraId="64456F77" w14:textId="77777777" w:rsidR="00FE1607" w:rsidRPr="00C632B0" w:rsidRDefault="00FE1607" w:rsidP="003171BD">
            <w:pPr>
              <w:pStyle w:val="aff3"/>
            </w:pPr>
            <w:r w:rsidRPr="00C632B0">
              <w:t>код</w:t>
            </w:r>
          </w:p>
        </w:tc>
        <w:tc>
          <w:tcPr>
            <w:tcW w:w="576" w:type="pct"/>
            <w:vAlign w:val="center"/>
          </w:tcPr>
          <w:p w14:paraId="56D22343" w14:textId="77777777" w:rsidR="00FE1607" w:rsidRPr="00C632B0" w:rsidRDefault="00FE1607" w:rsidP="003171BD">
            <w:pPr>
              <w:pStyle w:val="aff3"/>
            </w:pPr>
            <w:r w:rsidRPr="00C632B0">
              <w:t>уровень (подуровень) квалификации</w:t>
            </w:r>
          </w:p>
        </w:tc>
      </w:tr>
      <w:tr w:rsidR="00BA6B0E" w:rsidRPr="00C632B0" w14:paraId="37275413" w14:textId="77777777" w:rsidTr="00072314">
        <w:trPr>
          <w:trHeight w:val="20"/>
        </w:trPr>
        <w:tc>
          <w:tcPr>
            <w:tcW w:w="326" w:type="pct"/>
            <w:vMerge w:val="restart"/>
          </w:tcPr>
          <w:p w14:paraId="4586B492" w14:textId="77777777" w:rsidR="00BA6B0E" w:rsidRPr="003171BD" w:rsidRDefault="003171BD" w:rsidP="003171BD">
            <w:pPr>
              <w:pStyle w:val="aff3"/>
              <w:jc w:val="left"/>
            </w:pPr>
            <w:bookmarkStart w:id="4" w:name="_Hlk3926161"/>
            <w:r>
              <w:rPr>
                <w:lang w:val="en-US"/>
              </w:rPr>
              <w:t>A</w:t>
            </w:r>
          </w:p>
        </w:tc>
        <w:tc>
          <w:tcPr>
            <w:tcW w:w="1091" w:type="pct"/>
            <w:vMerge w:val="restart"/>
          </w:tcPr>
          <w:p w14:paraId="5BCA1FC7" w14:textId="77777777" w:rsidR="00BA6B0E" w:rsidRPr="00855A17" w:rsidRDefault="008161C8" w:rsidP="003171BD">
            <w:pPr>
              <w:pStyle w:val="afc"/>
            </w:pPr>
            <w:r w:rsidRPr="003B277C">
              <w:t xml:space="preserve">Подготовка </w:t>
            </w:r>
            <w:r>
              <w:t>и в</w:t>
            </w:r>
            <w:r w:rsidR="003B277C" w:rsidRPr="003B277C">
              <w:t>ыполнение работ по физико-механическим испытаниям</w:t>
            </w:r>
            <w:r w:rsidR="003F2EFE">
              <w:t xml:space="preserve"> </w:t>
            </w:r>
            <w:r w:rsidR="003B277C" w:rsidRPr="003B277C">
              <w:t>сварных соединений и материалов деталей свариваемых конструкций без оформления протокола испытаний</w:t>
            </w:r>
          </w:p>
        </w:tc>
        <w:tc>
          <w:tcPr>
            <w:tcW w:w="581" w:type="pct"/>
            <w:vMerge w:val="restart"/>
          </w:tcPr>
          <w:p w14:paraId="7431EDDB" w14:textId="77777777" w:rsidR="00BA6B0E" w:rsidRPr="00C632B0" w:rsidRDefault="00DB04FC" w:rsidP="003171BD">
            <w:pPr>
              <w:pStyle w:val="aff3"/>
            </w:pPr>
            <w:r>
              <w:t>3</w:t>
            </w:r>
          </w:p>
        </w:tc>
        <w:tc>
          <w:tcPr>
            <w:tcW w:w="1951" w:type="pct"/>
          </w:tcPr>
          <w:p w14:paraId="3A7EDF39" w14:textId="77777777" w:rsidR="00BA6B0E" w:rsidRPr="00C632B0" w:rsidRDefault="008161C8" w:rsidP="003171BD">
            <w:r w:rsidRPr="003B277C">
              <w:t xml:space="preserve">Подготовка </w:t>
            </w:r>
            <w:r>
              <w:t>и в</w:t>
            </w:r>
            <w:r w:rsidRPr="003B277C">
              <w:t xml:space="preserve">ыполнение </w:t>
            </w:r>
            <w:r w:rsidR="00AF0EB4">
              <w:t>работ по статическим методам</w:t>
            </w:r>
            <w:r w:rsidR="003B277C" w:rsidRPr="003B277C">
              <w:t xml:space="preserve"> испытаний металлов, сплавов, сварных соединений, металла шва, наплавленного металла и основного металла деталей конструкций, заготовок и полуфабрикатов</w:t>
            </w:r>
          </w:p>
        </w:tc>
        <w:tc>
          <w:tcPr>
            <w:tcW w:w="475" w:type="pct"/>
          </w:tcPr>
          <w:p w14:paraId="30466081" w14:textId="77777777" w:rsidR="00BA6B0E" w:rsidRPr="00356F43" w:rsidRDefault="003171BD" w:rsidP="003171BD">
            <w:pPr>
              <w:pStyle w:val="aff3"/>
            </w:pPr>
            <w:r>
              <w:rPr>
                <w:lang w:val="en-US"/>
              </w:rPr>
              <w:t>A</w:t>
            </w:r>
            <w:r w:rsidR="00BA6B0E" w:rsidRPr="00C632B0">
              <w:rPr>
                <w:lang w:val="en-US"/>
              </w:rPr>
              <w:t>/0</w:t>
            </w:r>
            <w:r w:rsidR="00BA6B0E" w:rsidRPr="00C632B0">
              <w:t>1.</w:t>
            </w:r>
            <w:r w:rsidR="00356F43">
              <w:t>3</w:t>
            </w:r>
          </w:p>
        </w:tc>
        <w:tc>
          <w:tcPr>
            <w:tcW w:w="576" w:type="pct"/>
          </w:tcPr>
          <w:p w14:paraId="16F103B1" w14:textId="77777777" w:rsidR="00BA6B0E" w:rsidRPr="00356F43" w:rsidRDefault="00356F43" w:rsidP="003171BD">
            <w:pPr>
              <w:pStyle w:val="aff3"/>
            </w:pPr>
            <w:r>
              <w:t>3</w:t>
            </w:r>
          </w:p>
        </w:tc>
      </w:tr>
      <w:bookmarkEnd w:id="4"/>
      <w:tr w:rsidR="003B277C" w:rsidRPr="00C632B0" w14:paraId="31E9C6B7" w14:textId="77777777" w:rsidTr="00072314">
        <w:trPr>
          <w:trHeight w:val="20"/>
        </w:trPr>
        <w:tc>
          <w:tcPr>
            <w:tcW w:w="326" w:type="pct"/>
            <w:vMerge/>
          </w:tcPr>
          <w:p w14:paraId="7AD12E45" w14:textId="77777777" w:rsidR="003B277C" w:rsidRPr="00C632B0" w:rsidRDefault="003B277C" w:rsidP="003171BD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091" w:type="pct"/>
            <w:vMerge/>
          </w:tcPr>
          <w:p w14:paraId="45E9174F" w14:textId="77777777" w:rsidR="003B277C" w:rsidRPr="003B277C" w:rsidRDefault="003B277C" w:rsidP="003171BD">
            <w:pPr>
              <w:pStyle w:val="afc"/>
            </w:pPr>
          </w:p>
        </w:tc>
        <w:tc>
          <w:tcPr>
            <w:tcW w:w="581" w:type="pct"/>
            <w:vMerge/>
          </w:tcPr>
          <w:p w14:paraId="1A30107C" w14:textId="77777777" w:rsidR="003B277C" w:rsidRDefault="003B277C" w:rsidP="003171BD">
            <w:pPr>
              <w:pStyle w:val="aff3"/>
            </w:pPr>
          </w:p>
        </w:tc>
        <w:tc>
          <w:tcPr>
            <w:tcW w:w="1951" w:type="pct"/>
          </w:tcPr>
          <w:p w14:paraId="40F53645" w14:textId="77777777" w:rsidR="003B277C" w:rsidRPr="00911408" w:rsidRDefault="008161C8" w:rsidP="003171BD">
            <w:r w:rsidRPr="003B277C">
              <w:t xml:space="preserve">Подготовка </w:t>
            </w:r>
            <w:r>
              <w:t>и в</w:t>
            </w:r>
            <w:r w:rsidRPr="003B277C">
              <w:t xml:space="preserve">ыполнение </w:t>
            </w:r>
            <w:r w:rsidR="00AF0EB4">
              <w:t>работ по динамическим методам</w:t>
            </w:r>
            <w:r w:rsidR="003B277C" w:rsidRPr="003B277C">
              <w:t xml:space="preserve"> испытаний металлов, сплавов, металла различных зон сварного соединения или основного металла деталей конструкций, заготовок или полуфабрикатов</w:t>
            </w:r>
          </w:p>
        </w:tc>
        <w:tc>
          <w:tcPr>
            <w:tcW w:w="475" w:type="pct"/>
          </w:tcPr>
          <w:p w14:paraId="1A2FCB03" w14:textId="77777777" w:rsidR="003B277C" w:rsidRPr="00C632B0" w:rsidRDefault="003171BD" w:rsidP="003171BD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3B277C" w:rsidRPr="00C632B0">
              <w:rPr>
                <w:lang w:val="en-US"/>
              </w:rPr>
              <w:t>/02</w:t>
            </w:r>
            <w:r w:rsidR="003B277C" w:rsidRPr="00C632B0">
              <w:t>.</w:t>
            </w:r>
            <w:r w:rsidR="003B277C">
              <w:t>3</w:t>
            </w:r>
          </w:p>
        </w:tc>
        <w:tc>
          <w:tcPr>
            <w:tcW w:w="576" w:type="pct"/>
          </w:tcPr>
          <w:p w14:paraId="368BF2AE" w14:textId="77777777" w:rsidR="003B277C" w:rsidRDefault="003B277C" w:rsidP="003171BD">
            <w:pPr>
              <w:pStyle w:val="aff3"/>
            </w:pPr>
            <w:r>
              <w:t>3</w:t>
            </w:r>
          </w:p>
        </w:tc>
      </w:tr>
      <w:tr w:rsidR="003B277C" w:rsidRPr="00C632B0" w14:paraId="55957A8C" w14:textId="77777777" w:rsidTr="00072314">
        <w:trPr>
          <w:trHeight w:val="20"/>
        </w:trPr>
        <w:tc>
          <w:tcPr>
            <w:tcW w:w="326" w:type="pct"/>
            <w:vMerge/>
          </w:tcPr>
          <w:p w14:paraId="70793B96" w14:textId="77777777" w:rsidR="003B277C" w:rsidRPr="00C632B0" w:rsidRDefault="003B277C" w:rsidP="003171BD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091" w:type="pct"/>
            <w:vMerge/>
          </w:tcPr>
          <w:p w14:paraId="75EFD2EA" w14:textId="77777777" w:rsidR="003B277C" w:rsidRPr="003B277C" w:rsidRDefault="003B277C" w:rsidP="003171BD">
            <w:pPr>
              <w:pStyle w:val="afc"/>
            </w:pPr>
          </w:p>
        </w:tc>
        <w:tc>
          <w:tcPr>
            <w:tcW w:w="581" w:type="pct"/>
            <w:vMerge/>
          </w:tcPr>
          <w:p w14:paraId="0C7B4ABB" w14:textId="77777777" w:rsidR="003B277C" w:rsidRDefault="003B277C" w:rsidP="003171BD">
            <w:pPr>
              <w:pStyle w:val="aff3"/>
            </w:pPr>
          </w:p>
        </w:tc>
        <w:tc>
          <w:tcPr>
            <w:tcW w:w="1951" w:type="pct"/>
          </w:tcPr>
          <w:p w14:paraId="70EE94D0" w14:textId="77777777" w:rsidR="003B277C" w:rsidRPr="00911408" w:rsidRDefault="008161C8" w:rsidP="003171BD">
            <w:r w:rsidRPr="003B277C">
              <w:t xml:space="preserve">Подготовка </w:t>
            </w:r>
            <w:r>
              <w:t>и в</w:t>
            </w:r>
            <w:r w:rsidRPr="003B277C">
              <w:t xml:space="preserve">ыполнение </w:t>
            </w:r>
            <w:r w:rsidR="003B277C" w:rsidRPr="003B277C">
              <w:t xml:space="preserve">работ по </w:t>
            </w:r>
            <w:r w:rsidR="00435355">
              <w:t xml:space="preserve">определению </w:t>
            </w:r>
            <w:r w:rsidR="003B277C" w:rsidRPr="003B277C">
              <w:t>тв</w:t>
            </w:r>
            <w:r w:rsidR="003F2EFE">
              <w:t>е</w:t>
            </w:r>
            <w:r w:rsidR="003B277C" w:rsidRPr="003B277C">
              <w:t>рдости металлов, сплавов, металла различных зон сварного шва и основного металла заготовок, полуфабрикатов и деталей конструкций</w:t>
            </w:r>
          </w:p>
        </w:tc>
        <w:tc>
          <w:tcPr>
            <w:tcW w:w="475" w:type="pct"/>
          </w:tcPr>
          <w:p w14:paraId="0BCFE833" w14:textId="77777777" w:rsidR="003B277C" w:rsidRPr="00C632B0" w:rsidRDefault="003171BD" w:rsidP="003171BD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3B277C" w:rsidRPr="00C632B0">
              <w:rPr>
                <w:lang w:val="en-US"/>
              </w:rPr>
              <w:t>/0</w:t>
            </w:r>
            <w:r w:rsidR="003B277C">
              <w:t>3</w:t>
            </w:r>
            <w:r w:rsidR="003B277C" w:rsidRPr="00C632B0">
              <w:t>.</w:t>
            </w:r>
            <w:r w:rsidR="003B277C">
              <w:t>3</w:t>
            </w:r>
          </w:p>
        </w:tc>
        <w:tc>
          <w:tcPr>
            <w:tcW w:w="576" w:type="pct"/>
          </w:tcPr>
          <w:p w14:paraId="420BB116" w14:textId="77777777" w:rsidR="003B277C" w:rsidRDefault="003B277C" w:rsidP="003171BD">
            <w:pPr>
              <w:pStyle w:val="aff3"/>
            </w:pPr>
            <w:r>
              <w:t>3</w:t>
            </w:r>
          </w:p>
        </w:tc>
      </w:tr>
      <w:tr w:rsidR="003B277C" w:rsidRPr="00C632B0" w14:paraId="3870E6F5" w14:textId="77777777" w:rsidTr="00072314">
        <w:trPr>
          <w:trHeight w:val="20"/>
        </w:trPr>
        <w:tc>
          <w:tcPr>
            <w:tcW w:w="326" w:type="pct"/>
            <w:vMerge/>
          </w:tcPr>
          <w:p w14:paraId="628B39BA" w14:textId="77777777" w:rsidR="003B277C" w:rsidRPr="00C632B0" w:rsidRDefault="003B277C" w:rsidP="003171BD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091" w:type="pct"/>
            <w:vMerge/>
          </w:tcPr>
          <w:p w14:paraId="123291DB" w14:textId="77777777" w:rsidR="003B277C" w:rsidRPr="00855A17" w:rsidRDefault="003B277C" w:rsidP="003171BD">
            <w:pPr>
              <w:pStyle w:val="afc"/>
            </w:pPr>
          </w:p>
        </w:tc>
        <w:tc>
          <w:tcPr>
            <w:tcW w:w="581" w:type="pct"/>
            <w:vMerge/>
          </w:tcPr>
          <w:p w14:paraId="391226A5" w14:textId="77777777" w:rsidR="003B277C" w:rsidRDefault="003B277C" w:rsidP="003171BD">
            <w:pPr>
              <w:pStyle w:val="aff3"/>
            </w:pPr>
          </w:p>
        </w:tc>
        <w:tc>
          <w:tcPr>
            <w:tcW w:w="1951" w:type="pct"/>
          </w:tcPr>
          <w:p w14:paraId="0861689A" w14:textId="77777777" w:rsidR="003B277C" w:rsidRDefault="008161C8" w:rsidP="003171BD">
            <w:r w:rsidRPr="003B277C">
              <w:t xml:space="preserve">Подготовка </w:t>
            </w:r>
            <w:r>
              <w:t>и в</w:t>
            </w:r>
            <w:r w:rsidRPr="003B277C">
              <w:t xml:space="preserve">ыполнение </w:t>
            </w:r>
            <w:r w:rsidR="003B277C" w:rsidRPr="003B277C">
              <w:t>работ по физико-механическим (статическим) испытаниям сварных соединений и основного материала трубопроводов и конструкций из полимерных материалов</w:t>
            </w:r>
          </w:p>
        </w:tc>
        <w:tc>
          <w:tcPr>
            <w:tcW w:w="475" w:type="pct"/>
          </w:tcPr>
          <w:p w14:paraId="1BF69B90" w14:textId="77777777" w:rsidR="003B277C" w:rsidRPr="00356F43" w:rsidRDefault="003171BD" w:rsidP="003171BD">
            <w:pPr>
              <w:pStyle w:val="aff3"/>
            </w:pPr>
            <w:r>
              <w:rPr>
                <w:lang w:val="en-US"/>
              </w:rPr>
              <w:t>A</w:t>
            </w:r>
            <w:r w:rsidR="003B277C" w:rsidRPr="00C632B0">
              <w:rPr>
                <w:lang w:val="en-US"/>
              </w:rPr>
              <w:t>/0</w:t>
            </w:r>
            <w:r w:rsidR="003B277C">
              <w:t>4</w:t>
            </w:r>
            <w:r w:rsidR="003B277C" w:rsidRPr="00C632B0">
              <w:t>.</w:t>
            </w:r>
            <w:r w:rsidR="003B277C">
              <w:t>3</w:t>
            </w:r>
          </w:p>
        </w:tc>
        <w:tc>
          <w:tcPr>
            <w:tcW w:w="576" w:type="pct"/>
          </w:tcPr>
          <w:p w14:paraId="5EBA9EF4" w14:textId="77777777" w:rsidR="003B277C" w:rsidRPr="00356F43" w:rsidRDefault="003B277C" w:rsidP="003171BD">
            <w:pPr>
              <w:pStyle w:val="aff3"/>
            </w:pPr>
            <w:r>
              <w:t>3</w:t>
            </w:r>
          </w:p>
        </w:tc>
      </w:tr>
      <w:tr w:rsidR="003B277C" w:rsidRPr="00C632B0" w14:paraId="3265E16E" w14:textId="77777777" w:rsidTr="00072314">
        <w:trPr>
          <w:trHeight w:val="20"/>
        </w:trPr>
        <w:tc>
          <w:tcPr>
            <w:tcW w:w="326" w:type="pct"/>
            <w:vMerge w:val="restart"/>
          </w:tcPr>
          <w:p w14:paraId="5E59298E" w14:textId="77777777" w:rsidR="003B277C" w:rsidRPr="00C632B0" w:rsidRDefault="003171BD" w:rsidP="003171BD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091" w:type="pct"/>
            <w:vMerge w:val="restart"/>
          </w:tcPr>
          <w:p w14:paraId="1D9C23A6" w14:textId="77777777" w:rsidR="003B277C" w:rsidRPr="00855A17" w:rsidRDefault="008161C8" w:rsidP="003171BD">
            <w:pPr>
              <w:pStyle w:val="afc"/>
            </w:pPr>
            <w:r>
              <w:t>П</w:t>
            </w:r>
            <w:r w:rsidR="003B277C" w:rsidRPr="003B277C">
              <w:t>роведение физико-механических испытаний сварных соединений и материалов деталей свариваемых конструкций с оформлением протокола испытаний</w:t>
            </w:r>
          </w:p>
        </w:tc>
        <w:tc>
          <w:tcPr>
            <w:tcW w:w="581" w:type="pct"/>
            <w:vMerge w:val="restart"/>
          </w:tcPr>
          <w:p w14:paraId="0A1062D6" w14:textId="77777777" w:rsidR="003B277C" w:rsidRPr="00C632B0" w:rsidRDefault="003B277C" w:rsidP="003171BD">
            <w:pPr>
              <w:pStyle w:val="aff3"/>
            </w:pPr>
            <w:r w:rsidRPr="00C632B0">
              <w:t>4</w:t>
            </w:r>
          </w:p>
        </w:tc>
        <w:tc>
          <w:tcPr>
            <w:tcW w:w="1951" w:type="pct"/>
          </w:tcPr>
          <w:p w14:paraId="31AC62D1" w14:textId="77777777" w:rsidR="003B277C" w:rsidRPr="00C632B0" w:rsidRDefault="008161C8" w:rsidP="003171BD">
            <w:pPr>
              <w:rPr>
                <w:bCs w:val="0"/>
              </w:rPr>
            </w:pPr>
            <w:r>
              <w:t>П</w:t>
            </w:r>
            <w:r w:rsidR="003B277C" w:rsidRPr="003B277C">
              <w:t>роведение статических</w:t>
            </w:r>
            <w:r w:rsidR="003F2EFE">
              <w:t xml:space="preserve"> </w:t>
            </w:r>
            <w:r w:rsidR="003B277C" w:rsidRPr="003B277C">
              <w:t>испытаний металлов, сплавов, сварных соединений, металла шва, наплавленного металла и основного металла деталей конструкций, заготовок и полуфабрикатов</w:t>
            </w:r>
            <w:r>
              <w:t xml:space="preserve"> и анализ их результатов</w:t>
            </w:r>
          </w:p>
        </w:tc>
        <w:tc>
          <w:tcPr>
            <w:tcW w:w="475" w:type="pct"/>
          </w:tcPr>
          <w:p w14:paraId="3D57B2CF" w14:textId="77777777" w:rsidR="003B277C" w:rsidRPr="00356F43" w:rsidRDefault="003171BD" w:rsidP="003171BD">
            <w:pPr>
              <w:pStyle w:val="aff3"/>
            </w:pPr>
            <w:r>
              <w:rPr>
                <w:lang w:val="en-US"/>
              </w:rPr>
              <w:t>B</w:t>
            </w:r>
            <w:r w:rsidR="003B277C" w:rsidRPr="00C632B0">
              <w:rPr>
                <w:lang w:val="en-US"/>
              </w:rPr>
              <w:t>/0</w:t>
            </w:r>
            <w:r w:rsidR="003B277C" w:rsidRPr="00C632B0">
              <w:t>1.</w:t>
            </w:r>
            <w:r w:rsidR="003B277C">
              <w:t>4</w:t>
            </w:r>
          </w:p>
        </w:tc>
        <w:tc>
          <w:tcPr>
            <w:tcW w:w="576" w:type="pct"/>
          </w:tcPr>
          <w:p w14:paraId="68738298" w14:textId="77777777" w:rsidR="003B277C" w:rsidRPr="00356F43" w:rsidRDefault="003B277C" w:rsidP="003171BD">
            <w:pPr>
              <w:pStyle w:val="aff3"/>
            </w:pPr>
            <w:r>
              <w:t>4</w:t>
            </w:r>
          </w:p>
        </w:tc>
      </w:tr>
      <w:tr w:rsidR="003B277C" w:rsidRPr="00C632B0" w14:paraId="48E5814D" w14:textId="77777777" w:rsidTr="00072314">
        <w:trPr>
          <w:trHeight w:val="20"/>
        </w:trPr>
        <w:tc>
          <w:tcPr>
            <w:tcW w:w="326" w:type="pct"/>
            <w:vMerge/>
          </w:tcPr>
          <w:p w14:paraId="0985F522" w14:textId="77777777" w:rsidR="003B277C" w:rsidRDefault="003B277C" w:rsidP="003171BD">
            <w:pPr>
              <w:pStyle w:val="aff3"/>
              <w:rPr>
                <w:lang w:val="en-US"/>
              </w:rPr>
            </w:pPr>
          </w:p>
        </w:tc>
        <w:tc>
          <w:tcPr>
            <w:tcW w:w="1091" w:type="pct"/>
            <w:vMerge/>
          </w:tcPr>
          <w:p w14:paraId="7319C75B" w14:textId="77777777" w:rsidR="003B277C" w:rsidRPr="00911408" w:rsidRDefault="003B277C" w:rsidP="003171BD">
            <w:pPr>
              <w:pStyle w:val="afc"/>
            </w:pPr>
          </w:p>
        </w:tc>
        <w:tc>
          <w:tcPr>
            <w:tcW w:w="581" w:type="pct"/>
            <w:vMerge/>
          </w:tcPr>
          <w:p w14:paraId="3F01DC21" w14:textId="77777777" w:rsidR="003B277C" w:rsidRPr="00C632B0" w:rsidRDefault="003B277C" w:rsidP="003171BD">
            <w:pPr>
              <w:pStyle w:val="aff3"/>
            </w:pPr>
          </w:p>
        </w:tc>
        <w:tc>
          <w:tcPr>
            <w:tcW w:w="1951" w:type="pct"/>
          </w:tcPr>
          <w:p w14:paraId="4566B162" w14:textId="77777777" w:rsidR="003B277C" w:rsidRPr="00911408" w:rsidRDefault="008161C8" w:rsidP="003171BD">
            <w:r>
              <w:t>П</w:t>
            </w:r>
            <w:r w:rsidRPr="003B277C">
              <w:t xml:space="preserve">роведение </w:t>
            </w:r>
            <w:r w:rsidR="003B277C" w:rsidRPr="003B277C">
              <w:t>динамических</w:t>
            </w:r>
            <w:r w:rsidR="003F2EFE">
              <w:t xml:space="preserve"> </w:t>
            </w:r>
            <w:r w:rsidR="003B277C" w:rsidRPr="003B277C">
              <w:t>испытаний металла шва, наплавленного металла и основного металла деталей конструкций, заготовок и полуфабрикатов</w:t>
            </w:r>
            <w:r>
              <w:t xml:space="preserve"> и анализ их результатов</w:t>
            </w:r>
          </w:p>
        </w:tc>
        <w:tc>
          <w:tcPr>
            <w:tcW w:w="475" w:type="pct"/>
          </w:tcPr>
          <w:p w14:paraId="0FAFDCD0" w14:textId="77777777" w:rsidR="003B277C" w:rsidRDefault="003171BD" w:rsidP="003171BD">
            <w:pPr>
              <w:pStyle w:val="aff3"/>
            </w:pPr>
            <w:r>
              <w:rPr>
                <w:lang w:val="en-US"/>
              </w:rPr>
              <w:t>B</w:t>
            </w:r>
            <w:r w:rsidR="003B277C" w:rsidRPr="00C632B0">
              <w:rPr>
                <w:lang w:val="en-US"/>
              </w:rPr>
              <w:t>/02</w:t>
            </w:r>
            <w:r w:rsidR="003B277C" w:rsidRPr="00C632B0">
              <w:t>.</w:t>
            </w:r>
            <w:r w:rsidR="003B277C" w:rsidRPr="00C632B0">
              <w:rPr>
                <w:lang w:val="en-US"/>
              </w:rPr>
              <w:t>4</w:t>
            </w:r>
          </w:p>
        </w:tc>
        <w:tc>
          <w:tcPr>
            <w:tcW w:w="576" w:type="pct"/>
          </w:tcPr>
          <w:p w14:paraId="68B6D3BA" w14:textId="77777777" w:rsidR="003B277C" w:rsidRDefault="003B277C" w:rsidP="003171BD">
            <w:pPr>
              <w:pStyle w:val="aff3"/>
            </w:pPr>
            <w:r>
              <w:t>4</w:t>
            </w:r>
          </w:p>
        </w:tc>
      </w:tr>
      <w:tr w:rsidR="003B277C" w:rsidRPr="00C632B0" w14:paraId="7D9BA19C" w14:textId="77777777" w:rsidTr="00072314">
        <w:trPr>
          <w:trHeight w:val="20"/>
        </w:trPr>
        <w:tc>
          <w:tcPr>
            <w:tcW w:w="326" w:type="pct"/>
            <w:vMerge/>
          </w:tcPr>
          <w:p w14:paraId="279E550B" w14:textId="77777777" w:rsidR="003B277C" w:rsidRPr="003B277C" w:rsidRDefault="003B277C" w:rsidP="003171BD">
            <w:pPr>
              <w:pStyle w:val="aff3"/>
            </w:pPr>
          </w:p>
        </w:tc>
        <w:tc>
          <w:tcPr>
            <w:tcW w:w="1091" w:type="pct"/>
            <w:vMerge/>
          </w:tcPr>
          <w:p w14:paraId="00315A52" w14:textId="77777777" w:rsidR="003B277C" w:rsidRPr="00911408" w:rsidRDefault="003B277C" w:rsidP="003171BD">
            <w:pPr>
              <w:pStyle w:val="afc"/>
            </w:pPr>
          </w:p>
        </w:tc>
        <w:tc>
          <w:tcPr>
            <w:tcW w:w="581" w:type="pct"/>
            <w:vMerge/>
          </w:tcPr>
          <w:p w14:paraId="0062AEAB" w14:textId="77777777" w:rsidR="003B277C" w:rsidRPr="00C632B0" w:rsidRDefault="003B277C" w:rsidP="003171BD">
            <w:pPr>
              <w:pStyle w:val="aff3"/>
            </w:pPr>
          </w:p>
        </w:tc>
        <w:tc>
          <w:tcPr>
            <w:tcW w:w="1951" w:type="pct"/>
          </w:tcPr>
          <w:p w14:paraId="64D39669" w14:textId="77777777" w:rsidR="003B277C" w:rsidRPr="00911408" w:rsidRDefault="008161C8" w:rsidP="003171BD">
            <w:r>
              <w:t>П</w:t>
            </w:r>
            <w:r w:rsidRPr="003B277C">
              <w:t xml:space="preserve">роведение </w:t>
            </w:r>
            <w:r w:rsidR="00435355">
              <w:t>определения</w:t>
            </w:r>
            <w:r w:rsidR="003B277C" w:rsidRPr="003B277C">
              <w:t xml:space="preserve"> тв</w:t>
            </w:r>
            <w:r w:rsidR="003F2EFE">
              <w:t>е</w:t>
            </w:r>
            <w:r w:rsidR="003B277C" w:rsidRPr="003B277C">
              <w:t xml:space="preserve">рдости металла шва, наплавленного металла и основного металла деталей </w:t>
            </w:r>
            <w:r w:rsidR="003B277C" w:rsidRPr="003B277C">
              <w:lastRenderedPageBreak/>
              <w:t>конструкций</w:t>
            </w:r>
            <w:r w:rsidR="00E40B64">
              <w:t xml:space="preserve"> и анализ</w:t>
            </w:r>
            <w:r>
              <w:t xml:space="preserve"> результатов</w:t>
            </w:r>
          </w:p>
        </w:tc>
        <w:tc>
          <w:tcPr>
            <w:tcW w:w="475" w:type="pct"/>
          </w:tcPr>
          <w:p w14:paraId="243E1C84" w14:textId="77777777" w:rsidR="003B277C" w:rsidRDefault="003171BD" w:rsidP="003171BD">
            <w:pPr>
              <w:pStyle w:val="aff3"/>
            </w:pPr>
            <w:r>
              <w:rPr>
                <w:lang w:val="en-US"/>
              </w:rPr>
              <w:lastRenderedPageBreak/>
              <w:t>B</w:t>
            </w:r>
            <w:r w:rsidR="003B277C" w:rsidRPr="00C632B0">
              <w:rPr>
                <w:lang w:val="en-US"/>
              </w:rPr>
              <w:t>/0</w:t>
            </w:r>
            <w:r w:rsidR="003B277C">
              <w:t>3</w:t>
            </w:r>
            <w:r w:rsidR="003B277C" w:rsidRPr="00C632B0">
              <w:t>.</w:t>
            </w:r>
            <w:r w:rsidR="003B277C" w:rsidRPr="00C632B0">
              <w:rPr>
                <w:lang w:val="en-US"/>
              </w:rPr>
              <w:t>4</w:t>
            </w:r>
          </w:p>
        </w:tc>
        <w:tc>
          <w:tcPr>
            <w:tcW w:w="576" w:type="pct"/>
          </w:tcPr>
          <w:p w14:paraId="7DD8B4C3" w14:textId="77777777" w:rsidR="003B277C" w:rsidRDefault="003B277C" w:rsidP="003171BD">
            <w:pPr>
              <w:pStyle w:val="aff3"/>
            </w:pPr>
            <w:r>
              <w:t>4</w:t>
            </w:r>
          </w:p>
        </w:tc>
      </w:tr>
      <w:tr w:rsidR="003B277C" w:rsidRPr="00C632B0" w14:paraId="4006D9AD" w14:textId="77777777" w:rsidTr="00072314">
        <w:trPr>
          <w:trHeight w:val="20"/>
        </w:trPr>
        <w:tc>
          <w:tcPr>
            <w:tcW w:w="326" w:type="pct"/>
            <w:vMerge/>
          </w:tcPr>
          <w:p w14:paraId="5693D8C7" w14:textId="77777777" w:rsidR="003B277C" w:rsidRPr="003B277C" w:rsidRDefault="003B277C" w:rsidP="003171BD">
            <w:pPr>
              <w:pStyle w:val="aff3"/>
            </w:pPr>
          </w:p>
        </w:tc>
        <w:tc>
          <w:tcPr>
            <w:tcW w:w="1091" w:type="pct"/>
            <w:vMerge/>
          </w:tcPr>
          <w:p w14:paraId="00F034EC" w14:textId="77777777" w:rsidR="003B277C" w:rsidRPr="00855A17" w:rsidRDefault="003B277C" w:rsidP="003171BD">
            <w:pPr>
              <w:pStyle w:val="afc"/>
            </w:pPr>
          </w:p>
        </w:tc>
        <w:tc>
          <w:tcPr>
            <w:tcW w:w="581" w:type="pct"/>
            <w:vMerge/>
          </w:tcPr>
          <w:p w14:paraId="1A2AE10F" w14:textId="77777777" w:rsidR="003B277C" w:rsidRPr="00C632B0" w:rsidRDefault="003B277C" w:rsidP="003171BD">
            <w:pPr>
              <w:pStyle w:val="aff3"/>
            </w:pPr>
          </w:p>
        </w:tc>
        <w:tc>
          <w:tcPr>
            <w:tcW w:w="1951" w:type="pct"/>
          </w:tcPr>
          <w:p w14:paraId="7A08AD13" w14:textId="77777777" w:rsidR="003B277C" w:rsidRDefault="008161C8" w:rsidP="003171BD">
            <w:r>
              <w:t>П</w:t>
            </w:r>
            <w:r w:rsidRPr="003B277C">
              <w:t xml:space="preserve">роведение </w:t>
            </w:r>
            <w:r w:rsidR="003B277C" w:rsidRPr="003B277C">
              <w:t>физико-механических (статических) испытаний сварных соединений и основного материала трубопроводов и конструкций из полимерных материалов</w:t>
            </w:r>
            <w:r>
              <w:t xml:space="preserve"> и анализ их результатов</w:t>
            </w:r>
          </w:p>
        </w:tc>
        <w:tc>
          <w:tcPr>
            <w:tcW w:w="475" w:type="pct"/>
          </w:tcPr>
          <w:p w14:paraId="39E4B930" w14:textId="77777777" w:rsidR="003B277C" w:rsidRPr="00C632B0" w:rsidRDefault="003171BD" w:rsidP="003171BD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3B277C" w:rsidRPr="00C632B0">
              <w:rPr>
                <w:lang w:val="en-US"/>
              </w:rPr>
              <w:t>/0</w:t>
            </w:r>
            <w:r w:rsidR="003B277C">
              <w:t>4</w:t>
            </w:r>
            <w:r w:rsidR="003B277C" w:rsidRPr="00C632B0">
              <w:t>.</w:t>
            </w:r>
            <w:r w:rsidR="003B277C" w:rsidRPr="00C632B0">
              <w:rPr>
                <w:lang w:val="en-US"/>
              </w:rPr>
              <w:t>4</w:t>
            </w:r>
          </w:p>
        </w:tc>
        <w:tc>
          <w:tcPr>
            <w:tcW w:w="576" w:type="pct"/>
          </w:tcPr>
          <w:p w14:paraId="16A12B4D" w14:textId="77777777" w:rsidR="003B277C" w:rsidRPr="00C632B0" w:rsidRDefault="003B277C" w:rsidP="003171BD">
            <w:pPr>
              <w:pStyle w:val="aff3"/>
              <w:rPr>
                <w:lang w:val="en-US"/>
              </w:rPr>
            </w:pPr>
            <w:r w:rsidRPr="00C632B0">
              <w:rPr>
                <w:lang w:val="en-US"/>
              </w:rPr>
              <w:t>4</w:t>
            </w:r>
          </w:p>
        </w:tc>
      </w:tr>
    </w:tbl>
    <w:p w14:paraId="61D99E3C" w14:textId="77777777" w:rsidR="00FE1607" w:rsidRPr="00C632B0" w:rsidRDefault="00FE1607" w:rsidP="003171BD">
      <w:pPr>
        <w:pStyle w:val="12"/>
        <w:ind w:left="360"/>
        <w:rPr>
          <w:b/>
          <w:sz w:val="28"/>
        </w:rPr>
        <w:sectPr w:rsidR="00FE1607" w:rsidRPr="00C632B0" w:rsidSect="00072314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4983C36" w14:textId="77777777" w:rsidR="0010067F" w:rsidRPr="00C632B0" w:rsidRDefault="0010067F" w:rsidP="003171BD">
      <w:pPr>
        <w:pStyle w:val="1"/>
        <w:jc w:val="center"/>
        <w:rPr>
          <w:szCs w:val="20"/>
        </w:rPr>
      </w:pPr>
      <w:bookmarkStart w:id="5" w:name="_Toc48035673"/>
      <w:r w:rsidRPr="00C632B0">
        <w:lastRenderedPageBreak/>
        <w:t>III. Характеристика обобщенных трудовых функций</w:t>
      </w:r>
      <w:bookmarkEnd w:id="5"/>
    </w:p>
    <w:p w14:paraId="0F4ACA59" w14:textId="77777777" w:rsidR="00072314" w:rsidRDefault="00072314" w:rsidP="003171BD"/>
    <w:p w14:paraId="43416D02" w14:textId="77777777" w:rsidR="0010067F" w:rsidRDefault="0010067F" w:rsidP="003171BD">
      <w:pPr>
        <w:pStyle w:val="2"/>
        <w:spacing w:before="0" w:after="0"/>
      </w:pPr>
      <w:bookmarkStart w:id="6" w:name="_Toc48035674"/>
      <w:r w:rsidRPr="00C632B0">
        <w:t>3.</w:t>
      </w:r>
      <w:r w:rsidRPr="001A1FDC">
        <w:t>1</w:t>
      </w:r>
      <w:r w:rsidRPr="00C632B0">
        <w:t>. Обобщенная трудовая функция</w:t>
      </w:r>
      <w:bookmarkEnd w:id="6"/>
    </w:p>
    <w:p w14:paraId="3FFFB3CD" w14:textId="77777777" w:rsidR="00072314" w:rsidRPr="00072314" w:rsidRDefault="00072314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681"/>
        <w:gridCol w:w="740"/>
        <w:gridCol w:w="779"/>
        <w:gridCol w:w="1657"/>
        <w:gridCol w:w="1005"/>
      </w:tblGrid>
      <w:tr w:rsidR="00C632B0" w:rsidRPr="00C632B0" w14:paraId="7EEB965F" w14:textId="77777777" w:rsidTr="00072314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FA1A3A7" w14:textId="77777777" w:rsidR="0010067F" w:rsidRPr="00C632B0" w:rsidRDefault="0010067F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011E4" w14:textId="77777777" w:rsidR="0010067F" w:rsidRPr="008E1DB8" w:rsidRDefault="003C56BC" w:rsidP="003171BD">
            <w:pPr>
              <w:pStyle w:val="afc"/>
              <w:rPr>
                <w:highlight w:val="yellow"/>
              </w:rPr>
            </w:pPr>
            <w:r w:rsidRPr="003B277C">
              <w:t xml:space="preserve">Подготовка </w:t>
            </w:r>
            <w:r>
              <w:t>и в</w:t>
            </w:r>
            <w:r w:rsidRPr="003B277C">
              <w:t>ыполнение работ по физико-механическим испытаниям</w:t>
            </w:r>
            <w:r w:rsidR="003F2EFE">
              <w:t xml:space="preserve"> </w:t>
            </w:r>
            <w:r w:rsidRPr="003B277C">
              <w:t>сварных соединений и материалов деталей свариваемых конструкций без оформления протокола испытаний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8B119A" w14:textId="77777777" w:rsidR="0010067F" w:rsidRPr="00C632B0" w:rsidRDefault="0010067F" w:rsidP="003171BD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EF626" w14:textId="77777777" w:rsidR="0010067F" w:rsidRPr="00C632B0" w:rsidRDefault="003171BD" w:rsidP="003171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A5C1EF" w14:textId="77777777" w:rsidR="0010067F" w:rsidRPr="00C632B0" w:rsidRDefault="0010067F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0DB528" w14:textId="77777777" w:rsidR="0010067F" w:rsidRPr="002E0E9B" w:rsidRDefault="005B1847" w:rsidP="003171BD">
            <w:pPr>
              <w:jc w:val="center"/>
            </w:pPr>
            <w:r>
              <w:t>3</w:t>
            </w:r>
          </w:p>
        </w:tc>
      </w:tr>
    </w:tbl>
    <w:p w14:paraId="2EF4A85C" w14:textId="77777777" w:rsidR="00072314" w:rsidRDefault="00072314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0"/>
        <w:gridCol w:w="1486"/>
        <w:gridCol w:w="477"/>
        <w:gridCol w:w="2461"/>
        <w:gridCol w:w="1213"/>
        <w:gridCol w:w="1984"/>
      </w:tblGrid>
      <w:tr w:rsidR="00C632B0" w:rsidRPr="00C632B0" w14:paraId="118F882E" w14:textId="77777777" w:rsidTr="00072314">
        <w:trPr>
          <w:trHeight w:val="283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AEB8FFC" w14:textId="77777777" w:rsidR="0010067F" w:rsidRPr="00C632B0" w:rsidRDefault="0010067F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FFAA16" w14:textId="77777777" w:rsidR="0010067F" w:rsidRPr="00C632B0" w:rsidRDefault="0010067F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2CEB6E" w14:textId="77777777" w:rsidR="0010067F" w:rsidRPr="00C632B0" w:rsidRDefault="0010067F" w:rsidP="003171BD">
            <w:r w:rsidRPr="00C632B0">
              <w:t>Х</w:t>
            </w:r>
          </w:p>
        </w:tc>
        <w:tc>
          <w:tcPr>
            <w:tcW w:w="1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50A1D7" w14:textId="77777777" w:rsidR="0010067F" w:rsidRPr="00C632B0" w:rsidRDefault="0010067F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5DAEDE" w14:textId="77777777" w:rsidR="0010067F" w:rsidRPr="00C632B0" w:rsidRDefault="0010067F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0A3492" w14:textId="77777777" w:rsidR="0010067F" w:rsidRPr="00C632B0" w:rsidRDefault="0010067F" w:rsidP="003171BD">
            <w:pPr>
              <w:jc w:val="center"/>
            </w:pPr>
          </w:p>
        </w:tc>
      </w:tr>
      <w:tr w:rsidR="00C632B0" w:rsidRPr="00C632B0" w14:paraId="04E416A8" w14:textId="77777777" w:rsidTr="00072314">
        <w:trPr>
          <w:trHeight w:val="479"/>
        </w:trPr>
        <w:tc>
          <w:tcPr>
            <w:tcW w:w="1343" w:type="pct"/>
            <w:tcBorders>
              <w:top w:val="nil"/>
              <w:bottom w:val="nil"/>
              <w:right w:val="nil"/>
            </w:tcBorders>
            <w:vAlign w:val="center"/>
          </w:tcPr>
          <w:p w14:paraId="4A67F698" w14:textId="77777777" w:rsidR="0010067F" w:rsidRPr="00C632B0" w:rsidRDefault="0010067F" w:rsidP="003171BD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6C13AB" w14:textId="77777777" w:rsidR="0010067F" w:rsidRPr="00C632B0" w:rsidRDefault="0010067F" w:rsidP="003171BD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3B308E" w14:textId="77777777" w:rsidR="0010067F" w:rsidRPr="00C632B0" w:rsidRDefault="0010067F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C2A295" w14:textId="77777777" w:rsidR="0010067F" w:rsidRPr="00C632B0" w:rsidRDefault="0010067F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D45ED6B" w14:textId="77777777" w:rsidR="00072314" w:rsidRDefault="00072314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7622"/>
      </w:tblGrid>
      <w:tr w:rsidR="00C632B0" w:rsidRPr="00C632B0" w14:paraId="6C4C6DBC" w14:textId="77777777" w:rsidTr="00072314">
        <w:trPr>
          <w:trHeight w:val="525"/>
        </w:trPr>
        <w:tc>
          <w:tcPr>
            <w:tcW w:w="1343" w:type="pct"/>
            <w:tcBorders>
              <w:left w:val="single" w:sz="4" w:space="0" w:color="808080"/>
            </w:tcBorders>
          </w:tcPr>
          <w:p w14:paraId="3EB1F92A" w14:textId="77777777" w:rsidR="0010067F" w:rsidRPr="003C56BC" w:rsidRDefault="001159F1" w:rsidP="003171BD">
            <w:pPr>
              <w:pStyle w:val="afc"/>
            </w:pPr>
            <w:r w:rsidRPr="003C56BC">
              <w:t>Возможные наименования должностей, профессий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4CB08B30" w14:textId="77777777" w:rsidR="0017734D" w:rsidRPr="003C56BC" w:rsidRDefault="0017734D" w:rsidP="003171BD">
            <w:pPr>
              <w:pStyle w:val="afc"/>
            </w:pPr>
            <w:r w:rsidRPr="003C56BC">
              <w:t>Лаборант по физико-механическим испытаниям</w:t>
            </w:r>
            <w:r w:rsidR="00D25149">
              <w:t xml:space="preserve"> 3-го уровня квалификации</w:t>
            </w:r>
          </w:p>
          <w:p w14:paraId="2BD87C7E" w14:textId="77777777" w:rsidR="006B2FA6" w:rsidRDefault="006B2FA6" w:rsidP="003171BD">
            <w:pPr>
              <w:pStyle w:val="afc"/>
            </w:pPr>
            <w:r w:rsidRPr="0090109F">
              <w:t>Лаборант по физико-механическим испытаниям 2-го разряда</w:t>
            </w:r>
          </w:p>
          <w:p w14:paraId="2B2CAF43" w14:textId="77777777" w:rsidR="00FD6F40" w:rsidRPr="003C56BC" w:rsidRDefault="006B2FA6" w:rsidP="003171BD">
            <w:pPr>
              <w:pStyle w:val="afc"/>
            </w:pPr>
            <w:r w:rsidRPr="0090109F">
              <w:t>Лаборант по физико-механическим испытаниям 3-го разряда</w:t>
            </w:r>
          </w:p>
        </w:tc>
      </w:tr>
    </w:tbl>
    <w:p w14:paraId="4B1AC1AD" w14:textId="77777777" w:rsidR="00072314" w:rsidRDefault="00072314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7622"/>
      </w:tblGrid>
      <w:tr w:rsidR="00C632B0" w:rsidRPr="00C632B0" w14:paraId="584B1CC2" w14:textId="77777777" w:rsidTr="00072314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5C84F7C4" w14:textId="77777777" w:rsidR="0010067F" w:rsidRPr="00C632B0" w:rsidRDefault="0010067F" w:rsidP="003171BD">
            <w:pPr>
              <w:pStyle w:val="afc"/>
            </w:pPr>
            <w:r w:rsidRPr="00C632B0">
              <w:t>Требования к образованию и обучению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742205F2" w14:textId="77777777" w:rsidR="0010067F" w:rsidRPr="00C632B0" w:rsidRDefault="001F1907" w:rsidP="003171BD">
            <w:pPr>
              <w:pStyle w:val="afc"/>
            </w:pPr>
            <w:r w:rsidRPr="001F1907">
              <w:t>Профессиональное обучени</w:t>
            </w:r>
            <w:r w:rsidR="00E40B64">
              <w:t>е –</w:t>
            </w:r>
            <w:r w:rsidRPr="001F1907"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632B0" w:rsidRPr="00C632B0" w14:paraId="468C73C2" w14:textId="77777777" w:rsidTr="00072314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549B2474" w14:textId="77777777" w:rsidR="0010067F" w:rsidRPr="00C632B0" w:rsidRDefault="0010067F" w:rsidP="003171BD">
            <w:pPr>
              <w:pStyle w:val="afc"/>
            </w:pPr>
            <w:r w:rsidRPr="00C632B0">
              <w:t>Требования к опыту практической работы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5ED25825" w14:textId="77777777" w:rsidR="0010067F" w:rsidRPr="00C632B0" w:rsidRDefault="00F236FE" w:rsidP="003171BD">
            <w:pPr>
              <w:pStyle w:val="afc"/>
              <w:rPr>
                <w:shd w:val="clear" w:color="auto" w:fill="FFFFFF"/>
              </w:rPr>
            </w:pPr>
            <w:r>
              <w:t>-</w:t>
            </w:r>
          </w:p>
        </w:tc>
      </w:tr>
      <w:tr w:rsidR="00C632B0" w:rsidRPr="00C632B0" w14:paraId="489598AB" w14:textId="77777777" w:rsidTr="00072314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1541BE09" w14:textId="77777777" w:rsidR="0010067F" w:rsidRPr="00C632B0" w:rsidRDefault="0010067F" w:rsidP="003171BD">
            <w:pPr>
              <w:pStyle w:val="afc"/>
            </w:pPr>
            <w:r w:rsidRPr="00C632B0">
              <w:t>Особые условия допуска к работе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1624099B" w14:textId="77777777" w:rsidR="00F236FE" w:rsidRPr="00F236FE" w:rsidRDefault="00F236FE" w:rsidP="003171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F236FE">
              <w:rPr>
                <w:rFonts w:ascii="Times New Roman CYR" w:hAnsi="Times New Roman CYR" w:cs="Times New Roman CYR"/>
                <w:bCs w:val="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74287E">
              <w:rPr>
                <w:rStyle w:val="af2"/>
                <w:rFonts w:ascii="Times New Roman CYR" w:hAnsi="Times New Roman CYR" w:cs="Times New Roman CYR"/>
                <w:bCs w:val="0"/>
              </w:rPr>
              <w:endnoteReference w:id="3"/>
            </w:r>
            <w:r w:rsidR="0074287E" w:rsidDel="0074287E">
              <w:t xml:space="preserve"> </w:t>
            </w:r>
          </w:p>
          <w:p w14:paraId="7F914AD5" w14:textId="77777777" w:rsidR="00F236FE" w:rsidRPr="00F236FE" w:rsidRDefault="00F236FE" w:rsidP="003171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F236FE">
              <w:rPr>
                <w:rFonts w:ascii="Times New Roman CYR" w:hAnsi="Times New Roman CYR" w:cs="Times New Roman CYR"/>
                <w:bCs w:val="0"/>
              </w:rPr>
              <w:t>Прохождение противопожарного инструктажа</w:t>
            </w:r>
            <w:r w:rsidR="0074287E">
              <w:rPr>
                <w:rStyle w:val="af2"/>
                <w:rFonts w:ascii="Times New Roman CYR" w:hAnsi="Times New Roman CYR" w:cs="Times New Roman CYR"/>
                <w:bCs w:val="0"/>
              </w:rPr>
              <w:endnoteReference w:id="4"/>
            </w:r>
          </w:p>
          <w:p w14:paraId="03F0D12F" w14:textId="77777777" w:rsidR="0010067F" w:rsidRPr="0017734D" w:rsidRDefault="00F236FE" w:rsidP="003171BD">
            <w:pPr>
              <w:pStyle w:val="afc"/>
              <w:rPr>
                <w:rFonts w:ascii="Times New Roman CYR" w:hAnsi="Times New Roman CYR" w:cs="Times New Roman CYR"/>
                <w:bCs w:val="0"/>
                <w:vertAlign w:val="superscript"/>
              </w:rPr>
            </w:pPr>
            <w:r w:rsidRPr="00F236FE">
              <w:rPr>
                <w:rFonts w:ascii="Times New Roman CYR" w:hAnsi="Times New Roman CYR" w:cs="Times New Roman CYR"/>
                <w:bCs w:val="0"/>
              </w:rPr>
              <w:t xml:space="preserve">Прохождение инструктажа по охране труда на рабочем </w:t>
            </w:r>
            <w:r w:rsidRPr="00956290">
              <w:rPr>
                <w:rFonts w:ascii="Times New Roman CYR" w:hAnsi="Times New Roman CYR" w:cs="Times New Roman CYR"/>
                <w:bCs w:val="0"/>
              </w:rPr>
              <w:t>месте</w:t>
            </w:r>
            <w:r w:rsidR="0074287E" w:rsidRPr="00956290">
              <w:rPr>
                <w:rStyle w:val="af2"/>
                <w:rFonts w:ascii="Times New Roman CYR" w:hAnsi="Times New Roman CYR" w:cs="Times New Roman CYR"/>
                <w:bCs w:val="0"/>
              </w:rPr>
              <w:endnoteReference w:id="5"/>
            </w:r>
          </w:p>
        </w:tc>
      </w:tr>
      <w:tr w:rsidR="00031A97" w:rsidRPr="00C632B0" w14:paraId="7137CA41" w14:textId="77777777" w:rsidTr="00072314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2E0EB27C" w14:textId="77777777" w:rsidR="00031A97" w:rsidRPr="00C40798" w:rsidRDefault="00031A97" w:rsidP="003171BD">
            <w:pPr>
              <w:rPr>
                <w:szCs w:val="20"/>
              </w:rPr>
            </w:pPr>
            <w:r w:rsidRPr="00956290">
              <w:t>Другие характеристики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04E21B23" w14:textId="77777777" w:rsidR="00031A97" w:rsidRPr="0090109F" w:rsidRDefault="00C809E4" w:rsidP="003171BD">
            <w:pPr>
              <w:pStyle w:val="afc"/>
              <w:rPr>
                <w:bCs w:val="0"/>
                <w:shd w:val="clear" w:color="auto" w:fill="FFFFFF"/>
              </w:rPr>
            </w:pPr>
            <w:r w:rsidRPr="0090109F">
              <w:t>Требованием для</w:t>
            </w:r>
            <w:r w:rsidR="003F2EFE">
              <w:t xml:space="preserve"> </w:t>
            </w:r>
            <w:r w:rsidRPr="0090109F">
              <w:t>получения более высокого</w:t>
            </w:r>
            <w:r w:rsidR="003F2EFE">
              <w:t xml:space="preserve"> </w:t>
            </w:r>
            <w:r w:rsidR="00AD4F34" w:rsidRPr="0090109F">
              <w:t xml:space="preserve">тарифного </w:t>
            </w:r>
            <w:r w:rsidRPr="0090109F">
              <w:t>разряда</w:t>
            </w:r>
            <w:r w:rsidR="00F4628F" w:rsidRPr="0090109F">
              <w:rPr>
                <w:rStyle w:val="af2"/>
              </w:rPr>
              <w:endnoteReference w:id="6"/>
            </w:r>
            <w:r w:rsidRPr="0090109F">
              <w:t xml:space="preserve"> является наличие</w:t>
            </w:r>
            <w:r w:rsidR="003F2EFE">
              <w:t xml:space="preserve"> </w:t>
            </w:r>
            <w:r w:rsidRPr="0090109F">
              <w:t>опыта работы по более низкому (предшествующему)</w:t>
            </w:r>
            <w:r w:rsidR="003F2EFE">
              <w:t xml:space="preserve"> </w:t>
            </w:r>
            <w:r w:rsidRPr="0090109F">
              <w:t>разряду не менее</w:t>
            </w:r>
            <w:r w:rsidR="003F2EFE">
              <w:t xml:space="preserve"> </w:t>
            </w:r>
            <w:r w:rsidR="00E44D3A" w:rsidRPr="0090109F">
              <w:t>шести месяцев</w:t>
            </w:r>
            <w:r w:rsidR="00AD4F34" w:rsidRPr="0090109F">
              <w:t xml:space="preserve"> </w:t>
            </w:r>
          </w:p>
        </w:tc>
      </w:tr>
    </w:tbl>
    <w:p w14:paraId="045716D4" w14:textId="77777777" w:rsidR="00072314" w:rsidRDefault="00072314" w:rsidP="003171BD"/>
    <w:p w14:paraId="1C137632" w14:textId="77777777" w:rsidR="00072314" w:rsidRPr="00C632B0" w:rsidRDefault="00072314" w:rsidP="003171BD">
      <w:r w:rsidRPr="00C632B0">
        <w:t>Дополнительные характеристики</w:t>
      </w:r>
    </w:p>
    <w:p w14:paraId="31AA11F7" w14:textId="77777777" w:rsidR="00072314" w:rsidRDefault="00072314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2"/>
        <w:gridCol w:w="1344"/>
        <w:gridCol w:w="5915"/>
      </w:tblGrid>
      <w:tr w:rsidR="00C632B0" w:rsidRPr="00C632B0" w14:paraId="0C702408" w14:textId="77777777" w:rsidTr="00072314">
        <w:trPr>
          <w:trHeight w:val="20"/>
        </w:trPr>
        <w:tc>
          <w:tcPr>
            <w:tcW w:w="151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647FF43D" w14:textId="77777777" w:rsidR="0010067F" w:rsidRPr="00C632B0" w:rsidRDefault="0010067F" w:rsidP="003171BD">
            <w:pPr>
              <w:jc w:val="center"/>
            </w:pPr>
            <w:r w:rsidRPr="00C632B0">
              <w:t>Наименование документа</w:t>
            </w:r>
          </w:p>
        </w:tc>
        <w:tc>
          <w:tcPr>
            <w:tcW w:w="645" w:type="pct"/>
            <w:tcBorders>
              <w:bottom w:val="single" w:sz="4" w:space="0" w:color="808080"/>
            </w:tcBorders>
            <w:vAlign w:val="center"/>
          </w:tcPr>
          <w:p w14:paraId="1BC9BB41" w14:textId="77777777" w:rsidR="0010067F" w:rsidRPr="00C632B0" w:rsidRDefault="0010067F" w:rsidP="003171BD">
            <w:pPr>
              <w:jc w:val="center"/>
            </w:pPr>
            <w:r w:rsidRPr="00C632B0">
              <w:t>Код</w:t>
            </w:r>
          </w:p>
        </w:tc>
        <w:tc>
          <w:tcPr>
            <w:tcW w:w="283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5216017" w14:textId="77777777" w:rsidR="0010067F" w:rsidRPr="00C632B0" w:rsidRDefault="0010067F" w:rsidP="003171BD">
            <w:pPr>
              <w:jc w:val="center"/>
            </w:pPr>
            <w:r w:rsidRPr="00C632B0">
              <w:t>Наименование базовой группы, должности (профессии) или специальности</w:t>
            </w:r>
          </w:p>
        </w:tc>
      </w:tr>
      <w:tr w:rsidR="003171BD" w:rsidRPr="00C632B0" w14:paraId="6674CE4C" w14:textId="77777777" w:rsidTr="00072314">
        <w:trPr>
          <w:trHeight w:val="20"/>
        </w:trPr>
        <w:tc>
          <w:tcPr>
            <w:tcW w:w="1517" w:type="pct"/>
            <w:tcBorders>
              <w:left w:val="single" w:sz="4" w:space="0" w:color="808080"/>
              <w:bottom w:val="single" w:sz="4" w:space="0" w:color="808080"/>
            </w:tcBorders>
          </w:tcPr>
          <w:p w14:paraId="4522F9EF" w14:textId="77777777" w:rsidR="003171BD" w:rsidRPr="00956290" w:rsidRDefault="003171BD" w:rsidP="003171BD">
            <w:r w:rsidRPr="00C266E4">
              <w:t>ОКЗ</w:t>
            </w:r>
          </w:p>
        </w:tc>
        <w:tc>
          <w:tcPr>
            <w:tcW w:w="645" w:type="pct"/>
            <w:tcBorders>
              <w:bottom w:val="single" w:sz="4" w:space="0" w:color="808080"/>
            </w:tcBorders>
          </w:tcPr>
          <w:p w14:paraId="69DB140C" w14:textId="77777777" w:rsidR="003171BD" w:rsidRPr="00956290" w:rsidRDefault="003171BD" w:rsidP="003171BD">
            <w:r w:rsidRPr="001F1907">
              <w:rPr>
                <w:bCs w:val="0"/>
              </w:rPr>
              <w:t>7543</w:t>
            </w:r>
          </w:p>
        </w:tc>
        <w:tc>
          <w:tcPr>
            <w:tcW w:w="2838" w:type="pct"/>
            <w:tcBorders>
              <w:bottom w:val="single" w:sz="4" w:space="0" w:color="808080"/>
              <w:right w:val="single" w:sz="4" w:space="0" w:color="808080"/>
            </w:tcBorders>
          </w:tcPr>
          <w:p w14:paraId="149D027A" w14:textId="77777777" w:rsidR="003171BD" w:rsidRPr="00956290" w:rsidRDefault="003171BD" w:rsidP="003171BD">
            <w:r w:rsidRPr="001F1907"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3171BD" w:rsidRPr="00C632B0" w14:paraId="71B4E7FA" w14:textId="77777777" w:rsidTr="00072314">
        <w:trPr>
          <w:trHeight w:val="20"/>
        </w:trPr>
        <w:tc>
          <w:tcPr>
            <w:tcW w:w="1517" w:type="pct"/>
            <w:tcBorders>
              <w:left w:val="single" w:sz="4" w:space="0" w:color="808080"/>
              <w:right w:val="single" w:sz="4" w:space="0" w:color="808080"/>
            </w:tcBorders>
          </w:tcPr>
          <w:p w14:paraId="2A1B1A7E" w14:textId="77777777" w:rsidR="003171BD" w:rsidRPr="00C632B0" w:rsidRDefault="003171BD" w:rsidP="003171BD">
            <w:r>
              <w:t>ЕТКС</w:t>
            </w:r>
            <w:r>
              <w:rPr>
                <w:rStyle w:val="af2"/>
              </w:rPr>
              <w:endnoteReference w:id="7"/>
            </w:r>
          </w:p>
        </w:tc>
        <w:tc>
          <w:tcPr>
            <w:tcW w:w="645" w:type="pct"/>
            <w:tcBorders>
              <w:left w:val="single" w:sz="4" w:space="0" w:color="808080"/>
              <w:right w:val="single" w:sz="4" w:space="0" w:color="808080"/>
            </w:tcBorders>
          </w:tcPr>
          <w:p w14:paraId="6CD4284A" w14:textId="77777777" w:rsidR="003171BD" w:rsidRPr="00C632B0" w:rsidRDefault="003171BD" w:rsidP="003171BD">
            <w:r w:rsidRPr="0017734D">
              <w:t>§120</w:t>
            </w:r>
            <w:r>
              <w:t xml:space="preserve">, </w:t>
            </w:r>
            <w:r w:rsidRPr="0017734D">
              <w:t>12</w:t>
            </w:r>
            <w:r>
              <w:t>1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221A9AE4" w14:textId="77777777" w:rsidR="003171BD" w:rsidRPr="00C632B0" w:rsidRDefault="003171BD" w:rsidP="003171BD">
            <w:r w:rsidRPr="0017734D">
              <w:t>Лаборант по физико-механическим испытаниям (2</w:t>
            </w:r>
            <w:r>
              <w:t>-й, 3</w:t>
            </w:r>
            <w:r w:rsidRPr="0017734D">
              <w:t>-й разряд)</w:t>
            </w:r>
          </w:p>
        </w:tc>
      </w:tr>
      <w:tr w:rsidR="003171BD" w:rsidRPr="00867D09" w14:paraId="40986CC3" w14:textId="77777777" w:rsidTr="00072314">
        <w:trPr>
          <w:trHeight w:val="20"/>
        </w:trPr>
        <w:tc>
          <w:tcPr>
            <w:tcW w:w="1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46924" w14:textId="77777777" w:rsidR="003171BD" w:rsidRPr="00DB44BE" w:rsidRDefault="007D612A" w:rsidP="003171BD">
            <w:pPr>
              <w:rPr>
                <w:bCs w:val="0"/>
              </w:rPr>
            </w:pPr>
            <w:hyperlink r:id="rId13" w:history="1">
              <w:r w:rsidR="003171BD" w:rsidRPr="00DB44BE">
                <w:rPr>
                  <w:bCs w:val="0"/>
                </w:rPr>
                <w:t>ОКПДТР</w:t>
              </w:r>
            </w:hyperlink>
            <w:r w:rsidR="003171BD" w:rsidRPr="00DB44BE">
              <w:rPr>
                <w:rStyle w:val="af2"/>
                <w:bCs w:val="0"/>
              </w:rPr>
              <w:endnoteReference w:id="8"/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265B8" w14:textId="77777777" w:rsidR="003171BD" w:rsidRPr="00867D09" w:rsidRDefault="003171BD" w:rsidP="003171BD">
            <w:pPr>
              <w:rPr>
                <w:color w:val="FF0000"/>
              </w:rPr>
            </w:pPr>
            <w:r w:rsidRPr="00DB44BE">
              <w:t>13302</w:t>
            </w:r>
            <w:r>
              <w:t xml:space="preserve"> 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4FCF1" w14:textId="77777777" w:rsidR="003171BD" w:rsidRPr="00DB44BE" w:rsidRDefault="003171BD" w:rsidP="003171BD">
            <w:r w:rsidRPr="00DB44BE">
              <w:t>Лаборант по физико-механическим испытаниям</w:t>
            </w:r>
          </w:p>
        </w:tc>
      </w:tr>
    </w:tbl>
    <w:p w14:paraId="32914C0F" w14:textId="77777777" w:rsidR="00072314" w:rsidRDefault="00072314" w:rsidP="00902AEE"/>
    <w:p w14:paraId="0B1F9F6A" w14:textId="77777777" w:rsidR="003171BD" w:rsidRDefault="003171BD" w:rsidP="003171BD"/>
    <w:p w14:paraId="57334F51" w14:textId="77777777" w:rsidR="003171BD" w:rsidRDefault="003171BD" w:rsidP="003171BD"/>
    <w:p w14:paraId="6676BDE6" w14:textId="77777777" w:rsidR="003171BD" w:rsidRDefault="003171BD" w:rsidP="003171BD"/>
    <w:p w14:paraId="74601AD6" w14:textId="77777777" w:rsidR="003171BD" w:rsidRDefault="003171BD" w:rsidP="003171BD"/>
    <w:p w14:paraId="25F26E5E" w14:textId="77777777" w:rsidR="003171BD" w:rsidRDefault="003171BD" w:rsidP="003171BD"/>
    <w:p w14:paraId="6080D1E8" w14:textId="77777777" w:rsidR="003171BD" w:rsidRDefault="003171BD" w:rsidP="003171BD"/>
    <w:p w14:paraId="49018F3E" w14:textId="77777777" w:rsidR="003171BD" w:rsidRPr="003171BD" w:rsidRDefault="003171BD" w:rsidP="003171BD"/>
    <w:p w14:paraId="5BE10ED2" w14:textId="77777777" w:rsidR="0010067F" w:rsidRPr="00902AEE" w:rsidRDefault="0010067F" w:rsidP="00902AEE">
      <w:pPr>
        <w:rPr>
          <w:b/>
          <w:bCs w:val="0"/>
        </w:rPr>
      </w:pPr>
      <w:r w:rsidRPr="00902AEE">
        <w:rPr>
          <w:b/>
          <w:bCs w:val="0"/>
        </w:rPr>
        <w:t>3.1.</w:t>
      </w:r>
      <w:r w:rsidR="008E0669" w:rsidRPr="00902AEE">
        <w:rPr>
          <w:b/>
          <w:bCs w:val="0"/>
        </w:rPr>
        <w:t>1</w:t>
      </w:r>
      <w:r w:rsidRPr="00902AEE">
        <w:rPr>
          <w:b/>
          <w:bCs w:val="0"/>
        </w:rPr>
        <w:t>. Трудовая функция</w:t>
      </w:r>
    </w:p>
    <w:p w14:paraId="64026B33" w14:textId="77777777" w:rsidR="00072314" w:rsidRPr="00072314" w:rsidRDefault="00072314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BA6B0E" w:rsidRPr="00C632B0" w14:paraId="2B4A78E8" w14:textId="77777777" w:rsidTr="00072314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D7665B" w14:textId="77777777" w:rsidR="00BA6B0E" w:rsidRPr="00C632B0" w:rsidRDefault="00BA6B0E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EA14E" w14:textId="77777777" w:rsidR="00BA6B0E" w:rsidRPr="00C632B0" w:rsidRDefault="003C56BC" w:rsidP="003171BD">
            <w:r w:rsidRPr="003B277C">
              <w:t xml:space="preserve">Подготовка </w:t>
            </w:r>
            <w:r>
              <w:t>и в</w:t>
            </w:r>
            <w:r w:rsidRPr="003B277C">
              <w:t>ыпол</w:t>
            </w:r>
            <w:r w:rsidR="00AF0EB4">
              <w:t>нение работ по статическим методам</w:t>
            </w:r>
            <w:r w:rsidRPr="003B277C">
              <w:t xml:space="preserve"> испытаний металлов, сплавов, сварных соединений, металла шва, наплавленного металла и основного металла деталей конструкций, заготовок и полуфабрикатов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FEE490" w14:textId="77777777" w:rsidR="00BA6B0E" w:rsidRPr="00C632B0" w:rsidRDefault="00BA6B0E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316C4" w14:textId="77777777" w:rsidR="00BA6B0E" w:rsidRPr="00C632B0" w:rsidRDefault="003171BD" w:rsidP="003171BD">
            <w:r>
              <w:rPr>
                <w:lang w:val="en-US"/>
              </w:rPr>
              <w:t>A</w:t>
            </w:r>
            <w:r w:rsidR="00855A17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DD4EB7" w14:textId="77777777" w:rsidR="00BA6B0E" w:rsidRPr="00C632B0" w:rsidRDefault="00BA6B0E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21C9E1" w14:textId="77777777" w:rsidR="00BA6B0E" w:rsidRPr="00C632B0" w:rsidRDefault="00855A17" w:rsidP="003171BD">
            <w:pPr>
              <w:jc w:val="center"/>
            </w:pPr>
            <w:r>
              <w:t>3</w:t>
            </w:r>
          </w:p>
        </w:tc>
      </w:tr>
    </w:tbl>
    <w:p w14:paraId="630D30A6" w14:textId="77777777" w:rsidR="00072314" w:rsidRDefault="00072314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C632B0" w:rsidRPr="00C632B0" w14:paraId="58DDD100" w14:textId="77777777" w:rsidTr="00072314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104CC4" w14:textId="77777777" w:rsidR="0010067F" w:rsidRPr="00C632B0" w:rsidRDefault="0010067F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5DA35D" w14:textId="77777777" w:rsidR="0010067F" w:rsidRPr="00C632B0" w:rsidRDefault="0010067F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510E69" w14:textId="77777777" w:rsidR="0010067F" w:rsidRPr="00C632B0" w:rsidRDefault="0010067F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A2B401" w14:textId="77777777" w:rsidR="0010067F" w:rsidRPr="00C632B0" w:rsidRDefault="0010067F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04688" w14:textId="77777777" w:rsidR="0010067F" w:rsidRPr="00C632B0" w:rsidRDefault="0010067F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FEA3C7" w14:textId="77777777" w:rsidR="0010067F" w:rsidRPr="00C632B0" w:rsidRDefault="0010067F" w:rsidP="003171BD">
            <w:pPr>
              <w:jc w:val="center"/>
            </w:pPr>
          </w:p>
        </w:tc>
      </w:tr>
      <w:tr w:rsidR="00C632B0" w:rsidRPr="00C632B0" w14:paraId="2804F420" w14:textId="77777777" w:rsidTr="00072314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50A7C052" w14:textId="77777777" w:rsidR="0010067F" w:rsidRPr="00C632B0" w:rsidRDefault="0010067F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89E307" w14:textId="77777777" w:rsidR="0010067F" w:rsidRPr="00C632B0" w:rsidRDefault="0010067F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D76A33" w14:textId="77777777" w:rsidR="0010067F" w:rsidRPr="00C632B0" w:rsidRDefault="0010067F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11D428" w14:textId="77777777" w:rsidR="0010067F" w:rsidRPr="00C632B0" w:rsidRDefault="0010067F" w:rsidP="003171BD">
            <w:pPr>
              <w:ind w:right="-104"/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1163130" w14:textId="77777777" w:rsidR="00072314" w:rsidRDefault="00072314" w:rsidP="003171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34CB0" w:rsidRPr="00C632B0" w14:paraId="1981213B" w14:textId="77777777" w:rsidTr="00072314">
        <w:trPr>
          <w:trHeight w:val="20"/>
        </w:trPr>
        <w:tc>
          <w:tcPr>
            <w:tcW w:w="1267" w:type="pct"/>
            <w:vMerge w:val="restart"/>
          </w:tcPr>
          <w:p w14:paraId="2B69D5CE" w14:textId="77777777" w:rsidR="00F34CB0" w:rsidRPr="00C632B0" w:rsidRDefault="00F34CB0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</w:tcPr>
          <w:p w14:paraId="163C11BC" w14:textId="77777777" w:rsidR="00F34CB0" w:rsidRPr="00956290" w:rsidRDefault="005617D9" w:rsidP="003171BD">
            <w:pPr>
              <w:jc w:val="both"/>
            </w:pPr>
            <w:r>
              <w:t>Проверка готовности оборудования к выполнению</w:t>
            </w:r>
            <w:r w:rsidR="00AF0EB4">
              <w:t xml:space="preserve"> конкретного метода</w:t>
            </w:r>
            <w:r w:rsidR="00F34CB0">
              <w:t xml:space="preserve"> статических испытаний (испытательная, разрывная машина), его исправности, сведений о поверке и калибровке</w:t>
            </w:r>
          </w:p>
        </w:tc>
      </w:tr>
      <w:tr w:rsidR="00F34CB0" w:rsidRPr="00C632B0" w14:paraId="7B40B2D2" w14:textId="77777777" w:rsidTr="00072314">
        <w:trPr>
          <w:trHeight w:val="20"/>
        </w:trPr>
        <w:tc>
          <w:tcPr>
            <w:tcW w:w="1267" w:type="pct"/>
            <w:vMerge/>
          </w:tcPr>
          <w:p w14:paraId="09E4964D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2166AE7D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Ознакомление с интерфейсом программного</w:t>
            </w:r>
            <w:r w:rsidR="003F2EFE">
              <w:t xml:space="preserve"> </w:t>
            </w:r>
            <w:r>
              <w:t>обеспечения конкретного испытательного оборудования и порядком действий при регистрации параметров</w:t>
            </w:r>
            <w:r w:rsidR="003F2EFE">
              <w:t xml:space="preserve"> </w:t>
            </w:r>
            <w:r w:rsidR="00780664">
              <w:t xml:space="preserve">проведенного </w:t>
            </w:r>
            <w:r>
              <w:t>испытания</w:t>
            </w:r>
          </w:p>
        </w:tc>
      </w:tr>
      <w:tr w:rsidR="00F34CB0" w:rsidRPr="00C632B0" w14:paraId="2FCD11D3" w14:textId="77777777" w:rsidTr="00072314">
        <w:trPr>
          <w:trHeight w:val="20"/>
        </w:trPr>
        <w:tc>
          <w:tcPr>
            <w:tcW w:w="1267" w:type="pct"/>
            <w:vMerge/>
          </w:tcPr>
          <w:p w14:paraId="7C191214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68D789C4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Настройка испытательного и подготовка вспомогательного</w:t>
            </w:r>
            <w:r w:rsidR="003F2EFE">
              <w:t xml:space="preserve"> </w:t>
            </w:r>
            <w:r>
              <w:t>оборудования</w:t>
            </w:r>
          </w:p>
        </w:tc>
      </w:tr>
      <w:tr w:rsidR="00F34CB0" w:rsidRPr="00C632B0" w14:paraId="396A7F59" w14:textId="77777777" w:rsidTr="00072314">
        <w:trPr>
          <w:trHeight w:val="20"/>
        </w:trPr>
        <w:tc>
          <w:tcPr>
            <w:tcW w:w="1267" w:type="pct"/>
            <w:vMerge/>
          </w:tcPr>
          <w:p w14:paraId="69319B86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2F2855A6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Выполнение тарировки регистрирующей и записывающей аппаратуры</w:t>
            </w:r>
          </w:p>
        </w:tc>
      </w:tr>
      <w:tr w:rsidR="00F34CB0" w:rsidRPr="00C632B0" w14:paraId="125DF019" w14:textId="77777777" w:rsidTr="00072314">
        <w:trPr>
          <w:trHeight w:val="20"/>
        </w:trPr>
        <w:tc>
          <w:tcPr>
            <w:tcW w:w="1267" w:type="pct"/>
            <w:vMerge/>
          </w:tcPr>
          <w:p w14:paraId="45A43C18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8A2387D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Выбор контрольно-измерительного инструмента</w:t>
            </w:r>
          </w:p>
        </w:tc>
      </w:tr>
      <w:tr w:rsidR="00F34CB0" w:rsidRPr="00C632B0" w14:paraId="1C70C58F" w14:textId="77777777" w:rsidTr="00072314">
        <w:trPr>
          <w:trHeight w:val="20"/>
        </w:trPr>
        <w:tc>
          <w:tcPr>
            <w:tcW w:w="1267" w:type="pct"/>
            <w:vMerge/>
          </w:tcPr>
          <w:p w14:paraId="38D0BD02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3AEFCBF8" w14:textId="77777777" w:rsidR="00F34CB0" w:rsidRPr="00605B8B" w:rsidRDefault="00E320B6" w:rsidP="003171BD">
            <w:pPr>
              <w:jc w:val="both"/>
              <w:rPr>
                <w:bCs w:val="0"/>
              </w:rPr>
            </w:pPr>
            <w:r>
              <w:t>П</w:t>
            </w:r>
            <w:r w:rsidR="00F34CB0">
              <w:t xml:space="preserve">роверка </w:t>
            </w:r>
            <w:r w:rsidR="00E40B64">
              <w:t xml:space="preserve">соответствия </w:t>
            </w:r>
            <w:r w:rsidR="00F34CB0">
              <w:t>количества образцов для испытаний, их пригодности по форме, разме</w:t>
            </w:r>
            <w:r>
              <w:t>рам, шероховатости поверхностей</w:t>
            </w:r>
            <w:r w:rsidR="00906EB7">
              <w:t xml:space="preserve"> требованиям нормативной документации</w:t>
            </w:r>
          </w:p>
        </w:tc>
      </w:tr>
      <w:tr w:rsidR="00F34CB0" w:rsidRPr="00C632B0" w14:paraId="4F17B95D" w14:textId="77777777" w:rsidTr="00072314">
        <w:trPr>
          <w:trHeight w:val="20"/>
        </w:trPr>
        <w:tc>
          <w:tcPr>
            <w:tcW w:w="1267" w:type="pct"/>
            <w:vMerge/>
          </w:tcPr>
          <w:p w14:paraId="2D57B7F9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93987B4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Маркировка образцов</w:t>
            </w:r>
            <w:r w:rsidR="00AF0EB4">
              <w:t xml:space="preserve"> для проведения конкретного метода</w:t>
            </w:r>
            <w:r>
              <w:t xml:space="preserve"> статического испытания </w:t>
            </w:r>
          </w:p>
        </w:tc>
      </w:tr>
      <w:tr w:rsidR="00F34CB0" w:rsidRPr="00C632B0" w14:paraId="1F3986FE" w14:textId="77777777" w:rsidTr="00072314">
        <w:trPr>
          <w:trHeight w:val="20"/>
        </w:trPr>
        <w:tc>
          <w:tcPr>
            <w:tcW w:w="1267" w:type="pct"/>
            <w:vMerge/>
          </w:tcPr>
          <w:p w14:paraId="5C2F0EBB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45515FF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Подготовка образцов (при необходимости) для проведения испытания (нагрев</w:t>
            </w:r>
            <w:r w:rsidR="000E602C">
              <w:t xml:space="preserve"> или охлаждение</w:t>
            </w:r>
            <w:r>
              <w:t xml:space="preserve"> до заданной температуры проведения испытания)</w:t>
            </w:r>
          </w:p>
        </w:tc>
      </w:tr>
      <w:tr w:rsidR="00F34CB0" w:rsidRPr="00C632B0" w14:paraId="367D602A" w14:textId="77777777" w:rsidTr="00072314">
        <w:trPr>
          <w:trHeight w:val="20"/>
        </w:trPr>
        <w:tc>
          <w:tcPr>
            <w:tcW w:w="1267" w:type="pct"/>
            <w:vMerge/>
          </w:tcPr>
          <w:p w14:paraId="7CFC9051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0396FA9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Установка образцов в технологическое приспособление для конкретного метода статического испытания</w:t>
            </w:r>
          </w:p>
        </w:tc>
      </w:tr>
      <w:tr w:rsidR="00F34CB0" w:rsidRPr="00C632B0" w14:paraId="72D56D28" w14:textId="77777777" w:rsidTr="00072314">
        <w:trPr>
          <w:trHeight w:val="20"/>
        </w:trPr>
        <w:tc>
          <w:tcPr>
            <w:tcW w:w="1267" w:type="pct"/>
            <w:vMerge/>
          </w:tcPr>
          <w:p w14:paraId="02DF06D3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1158D2A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 xml:space="preserve">Выполнение </w:t>
            </w:r>
            <w:r w:rsidR="00AF0EB4">
              <w:t xml:space="preserve">статического </w:t>
            </w:r>
            <w:r>
              <w:t>испытания образцов конкретным методом</w:t>
            </w:r>
          </w:p>
        </w:tc>
      </w:tr>
      <w:tr w:rsidR="00F34CB0" w:rsidRPr="00C632B0" w14:paraId="55D84F05" w14:textId="77777777" w:rsidTr="00072314">
        <w:trPr>
          <w:trHeight w:val="20"/>
        </w:trPr>
        <w:tc>
          <w:tcPr>
            <w:tcW w:w="1267" w:type="pct"/>
            <w:vMerge/>
          </w:tcPr>
          <w:p w14:paraId="00C993C4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0367FF9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Регистрация результатов статического испытания сварного соединения металлических материалов или наплавленного металла</w:t>
            </w:r>
          </w:p>
        </w:tc>
      </w:tr>
      <w:tr w:rsidR="00F34CB0" w:rsidRPr="00C632B0" w14:paraId="795E9C04" w14:textId="77777777" w:rsidTr="00072314">
        <w:trPr>
          <w:trHeight w:val="20"/>
        </w:trPr>
        <w:tc>
          <w:tcPr>
            <w:tcW w:w="1267" w:type="pct"/>
            <w:vMerge w:val="restart"/>
          </w:tcPr>
          <w:p w14:paraId="665C56C5" w14:textId="77777777" w:rsidR="00F34CB0" w:rsidRPr="00C632B0" w:rsidDel="002A1D54" w:rsidRDefault="00F34CB0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</w:tcPr>
          <w:p w14:paraId="7F79A93E" w14:textId="77777777" w:rsidR="00F34CB0" w:rsidRPr="00956290" w:rsidRDefault="005617D9" w:rsidP="003171BD">
            <w:pPr>
              <w:jc w:val="both"/>
            </w:pPr>
            <w:r>
              <w:t>Проверять готовность и</w:t>
            </w:r>
            <w:r w:rsidR="00F34CB0">
              <w:t xml:space="preserve"> исправность оборудования для статических испытаний и вспомогательного оборудования</w:t>
            </w:r>
          </w:p>
        </w:tc>
      </w:tr>
      <w:tr w:rsidR="00F34CB0" w:rsidRPr="00C632B0" w14:paraId="593A74C6" w14:textId="77777777" w:rsidTr="00072314">
        <w:trPr>
          <w:trHeight w:val="20"/>
        </w:trPr>
        <w:tc>
          <w:tcPr>
            <w:tcW w:w="1267" w:type="pct"/>
            <w:vMerge/>
          </w:tcPr>
          <w:p w14:paraId="3D944641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7C580EBD" w14:textId="77777777" w:rsidR="00F34CB0" w:rsidRPr="00956290" w:rsidRDefault="00F34CB0" w:rsidP="003171BD">
            <w:pPr>
              <w:jc w:val="both"/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F34CB0" w:rsidRPr="00C632B0" w14:paraId="695793EF" w14:textId="77777777" w:rsidTr="00072314">
        <w:trPr>
          <w:trHeight w:val="20"/>
        </w:trPr>
        <w:tc>
          <w:tcPr>
            <w:tcW w:w="1267" w:type="pct"/>
            <w:vMerge/>
          </w:tcPr>
          <w:p w14:paraId="329EC38C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FC08FC1" w14:textId="77777777" w:rsidR="00F34CB0" w:rsidRPr="00956290" w:rsidRDefault="00F34CB0" w:rsidP="003171BD">
            <w:pPr>
              <w:jc w:val="both"/>
            </w:pPr>
            <w:r>
              <w:t>Производить контрольные измерения размеров и температуры (при необходимости) образцов с применением измерительного инструмента</w:t>
            </w:r>
            <w:r w:rsidR="00867D09">
              <w:t xml:space="preserve"> и приборов</w:t>
            </w:r>
          </w:p>
        </w:tc>
      </w:tr>
      <w:tr w:rsidR="00F34CB0" w:rsidRPr="00C632B0" w14:paraId="713BB432" w14:textId="77777777" w:rsidTr="00072314">
        <w:trPr>
          <w:trHeight w:val="20"/>
        </w:trPr>
        <w:tc>
          <w:tcPr>
            <w:tcW w:w="1267" w:type="pct"/>
            <w:vMerge/>
          </w:tcPr>
          <w:p w14:paraId="5FD33A33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56C9277" w14:textId="77777777" w:rsidR="00F34CB0" w:rsidRPr="00956290" w:rsidRDefault="00F34CB0" w:rsidP="003171BD">
            <w:pPr>
              <w:jc w:val="both"/>
            </w:pPr>
            <w:r>
              <w:t xml:space="preserve">Наносить маркировку на образцы для проведения </w:t>
            </w:r>
            <w:r w:rsidR="00AF0EB4">
              <w:t xml:space="preserve">статических </w:t>
            </w:r>
            <w:r>
              <w:t>испытаний</w:t>
            </w:r>
          </w:p>
        </w:tc>
      </w:tr>
      <w:tr w:rsidR="00F34CB0" w:rsidRPr="00C632B0" w14:paraId="40666BA5" w14:textId="77777777" w:rsidTr="00072314">
        <w:trPr>
          <w:trHeight w:val="20"/>
        </w:trPr>
        <w:tc>
          <w:tcPr>
            <w:tcW w:w="1267" w:type="pct"/>
            <w:vMerge/>
          </w:tcPr>
          <w:p w14:paraId="1A7CE19F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3E84330" w14:textId="77777777" w:rsidR="00F34CB0" w:rsidRPr="00A90C52" w:rsidRDefault="00F34CB0" w:rsidP="003171BD">
            <w:pPr>
              <w:jc w:val="both"/>
            </w:pPr>
            <w:r w:rsidRPr="00A90C52">
              <w:t>Производить оценку шероховатости поверхности образцов с использованием эталонов шероховатости поверхностей</w:t>
            </w:r>
            <w:r w:rsidR="00B733C5" w:rsidRPr="00A90C52">
              <w:t xml:space="preserve"> или иных средств измерения</w:t>
            </w:r>
          </w:p>
        </w:tc>
      </w:tr>
      <w:tr w:rsidR="00F34CB0" w:rsidRPr="00C632B0" w14:paraId="05BCC856" w14:textId="77777777" w:rsidTr="00072314">
        <w:trPr>
          <w:trHeight w:val="20"/>
        </w:trPr>
        <w:tc>
          <w:tcPr>
            <w:tcW w:w="1267" w:type="pct"/>
            <w:vMerge/>
          </w:tcPr>
          <w:p w14:paraId="343C5F4D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B20D5F5" w14:textId="77777777" w:rsidR="00F34CB0" w:rsidRPr="00A90C52" w:rsidRDefault="00F34CB0" w:rsidP="003171BD">
            <w:pPr>
              <w:jc w:val="both"/>
            </w:pPr>
            <w:r w:rsidRPr="00A90C52">
              <w:t>Выполнять испытание металлов, сплавов, сварных соединений металлических материалов, металла шва, наплавленного металла или заготовок труб конкретным методом (статическое растяжение,</w:t>
            </w:r>
            <w:r w:rsidR="003F2EFE" w:rsidRPr="00A90C52">
              <w:t xml:space="preserve"> </w:t>
            </w:r>
            <w:r w:rsidRPr="00A90C52">
              <w:t>статический изгиб (загиб), сплющивание, раздача или бортование)</w:t>
            </w:r>
          </w:p>
        </w:tc>
      </w:tr>
      <w:tr w:rsidR="00F34CB0" w:rsidRPr="00C632B0" w14:paraId="61B1247C" w14:textId="77777777" w:rsidTr="00072314">
        <w:trPr>
          <w:trHeight w:val="20"/>
        </w:trPr>
        <w:tc>
          <w:tcPr>
            <w:tcW w:w="1267" w:type="pct"/>
            <w:vMerge/>
          </w:tcPr>
          <w:p w14:paraId="365E44CA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981C00A" w14:textId="77777777" w:rsidR="00F34CB0" w:rsidRPr="00A90C52" w:rsidRDefault="00F34CB0" w:rsidP="003171BD">
            <w:pPr>
              <w:jc w:val="both"/>
            </w:pPr>
            <w:r w:rsidRPr="00A90C52"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F34CB0" w:rsidRPr="00C632B0" w14:paraId="2A1650C6" w14:textId="77777777" w:rsidTr="00072314">
        <w:trPr>
          <w:trHeight w:val="20"/>
        </w:trPr>
        <w:tc>
          <w:tcPr>
            <w:tcW w:w="1267" w:type="pct"/>
            <w:vMerge/>
          </w:tcPr>
          <w:p w14:paraId="63D1959E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7A65AFCD" w14:textId="77777777" w:rsidR="00F34CB0" w:rsidRPr="00A90C52" w:rsidRDefault="00F34CB0" w:rsidP="003171BD">
            <w:pPr>
              <w:jc w:val="both"/>
            </w:pPr>
            <w:r w:rsidRPr="00A90C52">
              <w:t>Применять технологические приспособления для конкретного метода физико-механических испытаний статического вида</w:t>
            </w:r>
          </w:p>
        </w:tc>
      </w:tr>
      <w:tr w:rsidR="00F34CB0" w:rsidRPr="00C632B0" w14:paraId="5DDE95A8" w14:textId="77777777" w:rsidTr="00072314">
        <w:trPr>
          <w:trHeight w:val="20"/>
        </w:trPr>
        <w:tc>
          <w:tcPr>
            <w:tcW w:w="1267" w:type="pct"/>
            <w:vMerge/>
          </w:tcPr>
          <w:p w14:paraId="352574CD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78FEB123" w14:textId="77777777" w:rsidR="00F34CB0" w:rsidRPr="00A90C52" w:rsidRDefault="00F34CB0" w:rsidP="003171BD">
            <w:pPr>
              <w:jc w:val="both"/>
            </w:pPr>
            <w:r w:rsidRPr="00A90C52">
              <w:t xml:space="preserve">Регистрировать результаты </w:t>
            </w:r>
            <w:r w:rsidR="00E40B64" w:rsidRPr="00A90C52">
              <w:t xml:space="preserve">конкретного метода </w:t>
            </w:r>
            <w:r w:rsidRPr="00A90C52">
              <w:t>физико-механическ</w:t>
            </w:r>
            <w:r w:rsidR="00E40B64" w:rsidRPr="00A90C52">
              <w:t>ого</w:t>
            </w:r>
            <w:r w:rsidRPr="00A90C52">
              <w:t xml:space="preserve"> статического </w:t>
            </w:r>
            <w:r w:rsidR="00AF0EB4" w:rsidRPr="00A90C52">
              <w:t>испытания</w:t>
            </w:r>
            <w:r w:rsidRPr="00A90C52">
              <w:t xml:space="preserve"> и, при необходимости, рассчитывать их механические характеристики</w:t>
            </w:r>
          </w:p>
        </w:tc>
      </w:tr>
      <w:tr w:rsidR="00F34CB0" w:rsidRPr="00C632B0" w14:paraId="7A8DB370" w14:textId="77777777" w:rsidTr="00072314">
        <w:trPr>
          <w:trHeight w:val="20"/>
        </w:trPr>
        <w:tc>
          <w:tcPr>
            <w:tcW w:w="1267" w:type="pct"/>
            <w:vMerge w:val="restart"/>
          </w:tcPr>
          <w:p w14:paraId="3F20374E" w14:textId="77777777" w:rsidR="00F34CB0" w:rsidRPr="00C632B0" w:rsidRDefault="00F34CB0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</w:tcPr>
          <w:p w14:paraId="51F68D0B" w14:textId="77777777" w:rsidR="00F34CB0" w:rsidRPr="00956290" w:rsidRDefault="00F34CB0" w:rsidP="003171BD">
            <w:pPr>
              <w:jc w:val="both"/>
            </w:pPr>
            <w:r>
              <w:t>Основы металловедения</w:t>
            </w:r>
          </w:p>
        </w:tc>
      </w:tr>
      <w:tr w:rsidR="00F34CB0" w:rsidRPr="00C632B0" w14:paraId="664A38EC" w14:textId="77777777" w:rsidTr="00072314">
        <w:trPr>
          <w:trHeight w:val="20"/>
        </w:trPr>
        <w:tc>
          <w:tcPr>
            <w:tcW w:w="1267" w:type="pct"/>
            <w:vMerge/>
          </w:tcPr>
          <w:p w14:paraId="2929C4BA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26CE2EB" w14:textId="77777777" w:rsidR="00F34CB0" w:rsidRPr="00956290" w:rsidRDefault="00F34CB0" w:rsidP="003171BD">
            <w:pPr>
              <w:jc w:val="both"/>
            </w:pPr>
            <w:r>
              <w:t>Основные типы образцов, применяемых при статических испытаниях</w:t>
            </w:r>
          </w:p>
        </w:tc>
      </w:tr>
      <w:tr w:rsidR="00F34CB0" w:rsidRPr="00C632B0" w14:paraId="487198C3" w14:textId="77777777" w:rsidTr="00072314">
        <w:trPr>
          <w:trHeight w:val="20"/>
        </w:trPr>
        <w:tc>
          <w:tcPr>
            <w:tcW w:w="1267" w:type="pct"/>
            <w:vMerge/>
          </w:tcPr>
          <w:p w14:paraId="4876909F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7970A44" w14:textId="77777777" w:rsidR="00F34CB0" w:rsidRPr="00956290" w:rsidRDefault="00F34CB0" w:rsidP="003171BD">
            <w:pPr>
              <w:jc w:val="both"/>
            </w:pPr>
            <w:r>
              <w:t>Порядок отбора и подготовки образцов для испытаний сварных соединений любого вида, металла шва, наплавленного металла, заготовок деталей и полуфабрикатов</w:t>
            </w:r>
          </w:p>
        </w:tc>
      </w:tr>
      <w:tr w:rsidR="00F34CB0" w:rsidRPr="00C632B0" w14:paraId="63107CC8" w14:textId="77777777" w:rsidTr="00072314">
        <w:trPr>
          <w:trHeight w:val="20"/>
        </w:trPr>
        <w:tc>
          <w:tcPr>
            <w:tcW w:w="1267" w:type="pct"/>
            <w:vMerge/>
          </w:tcPr>
          <w:p w14:paraId="48FE444F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D8F71E0" w14:textId="77777777" w:rsidR="00F34CB0" w:rsidRPr="00956290" w:rsidRDefault="00F34CB0" w:rsidP="003171BD">
            <w:pPr>
              <w:jc w:val="both"/>
            </w:pPr>
            <w:r>
              <w:t xml:space="preserve">Условия проведения </w:t>
            </w:r>
            <w:r w:rsidR="00AF0EB4">
              <w:t xml:space="preserve">статических </w:t>
            </w:r>
            <w:r>
              <w:t xml:space="preserve">испытаний </w:t>
            </w:r>
            <w:r w:rsidR="0039791C">
              <w:t>различными методами</w:t>
            </w:r>
          </w:p>
        </w:tc>
      </w:tr>
      <w:tr w:rsidR="00F34CB0" w:rsidRPr="00C632B0" w14:paraId="15EEA90C" w14:textId="77777777" w:rsidTr="00072314">
        <w:trPr>
          <w:trHeight w:val="20"/>
        </w:trPr>
        <w:tc>
          <w:tcPr>
            <w:tcW w:w="1267" w:type="pct"/>
            <w:vMerge/>
          </w:tcPr>
          <w:p w14:paraId="0A8FFFC4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153C663" w14:textId="77777777" w:rsidR="00F34CB0" w:rsidRPr="00956290" w:rsidRDefault="00F34CB0" w:rsidP="003171BD">
            <w:pPr>
              <w:jc w:val="both"/>
            </w:pPr>
            <w:r>
              <w:t>Классификация методов статических испытаний металлов, сплавов, сварных соединений металлических материалов, металла шва, наплавленного металла, заготовок деталей и полуфабрикатов</w:t>
            </w:r>
          </w:p>
        </w:tc>
      </w:tr>
      <w:tr w:rsidR="00607E43" w:rsidRPr="00C632B0" w14:paraId="56A03F1D" w14:textId="77777777" w:rsidTr="00072314">
        <w:trPr>
          <w:trHeight w:val="20"/>
        </w:trPr>
        <w:tc>
          <w:tcPr>
            <w:tcW w:w="1267" w:type="pct"/>
            <w:vMerge/>
          </w:tcPr>
          <w:p w14:paraId="7FD7E61B" w14:textId="77777777" w:rsidR="00607E43" w:rsidRPr="00C632B0" w:rsidDel="002A1D54" w:rsidRDefault="00607E43" w:rsidP="003171BD">
            <w:pPr>
              <w:pStyle w:val="afc"/>
            </w:pPr>
          </w:p>
        </w:tc>
        <w:tc>
          <w:tcPr>
            <w:tcW w:w="3733" w:type="pct"/>
          </w:tcPr>
          <w:p w14:paraId="18A39538" w14:textId="77777777" w:rsidR="00607E43" w:rsidRPr="00956290" w:rsidRDefault="00607E43" w:rsidP="003171BD">
            <w:pPr>
              <w:jc w:val="both"/>
            </w:pPr>
            <w:r>
              <w:t>Устройство и назначение технических средств для физико-механических испытаний статическими методами металлов, сплавов, сварных соединений металлических материалов металла шва, наплавленного металла, заготовок деталей и полуфабрикатов</w:t>
            </w:r>
          </w:p>
        </w:tc>
      </w:tr>
      <w:tr w:rsidR="00F34CB0" w:rsidRPr="00C632B0" w14:paraId="75D2B8BB" w14:textId="77777777" w:rsidTr="00072314">
        <w:trPr>
          <w:trHeight w:val="20"/>
        </w:trPr>
        <w:tc>
          <w:tcPr>
            <w:tcW w:w="1267" w:type="pct"/>
            <w:vMerge/>
          </w:tcPr>
          <w:p w14:paraId="5CA21719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15CF292" w14:textId="77777777" w:rsidR="00F34CB0" w:rsidRPr="00956290" w:rsidRDefault="00F34CB0" w:rsidP="003171BD">
            <w:pPr>
              <w:jc w:val="both"/>
            </w:pPr>
            <w:r>
              <w:t>Последовательность операций при выполнении статических испытаний</w:t>
            </w:r>
          </w:p>
        </w:tc>
      </w:tr>
      <w:tr w:rsidR="00850620" w:rsidRPr="00C632B0" w14:paraId="0F8F219A" w14:textId="77777777" w:rsidTr="00072314">
        <w:trPr>
          <w:trHeight w:val="20"/>
        </w:trPr>
        <w:tc>
          <w:tcPr>
            <w:tcW w:w="1267" w:type="pct"/>
            <w:vMerge/>
          </w:tcPr>
          <w:p w14:paraId="3005DB24" w14:textId="77777777" w:rsidR="00850620" w:rsidRPr="00C632B0" w:rsidDel="002A1D54" w:rsidRDefault="00850620" w:rsidP="003171BD">
            <w:pPr>
              <w:pStyle w:val="afc"/>
            </w:pPr>
          </w:p>
        </w:tc>
        <w:tc>
          <w:tcPr>
            <w:tcW w:w="3733" w:type="pct"/>
          </w:tcPr>
          <w:p w14:paraId="6BB4BBA2" w14:textId="77777777" w:rsidR="00850620" w:rsidRPr="00956290" w:rsidRDefault="00850620" w:rsidP="003171BD">
            <w:pPr>
              <w:jc w:val="both"/>
            </w:pPr>
            <w:r>
              <w:t>Физические основы стандартных методов статических испытаний</w:t>
            </w:r>
          </w:p>
        </w:tc>
      </w:tr>
      <w:tr w:rsidR="00F34CB0" w:rsidRPr="00C632B0" w14:paraId="13E9864E" w14:textId="77777777" w:rsidTr="00072314">
        <w:trPr>
          <w:trHeight w:val="20"/>
        </w:trPr>
        <w:tc>
          <w:tcPr>
            <w:tcW w:w="1267" w:type="pct"/>
            <w:vMerge/>
          </w:tcPr>
          <w:p w14:paraId="0108CC38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98F2775" w14:textId="77777777" w:rsidR="00F34CB0" w:rsidRPr="00956290" w:rsidRDefault="00F34CB0" w:rsidP="003171BD">
            <w:pPr>
              <w:jc w:val="both"/>
            </w:pPr>
            <w:r>
              <w:t>Правила проведения контроля</w:t>
            </w:r>
            <w:r w:rsidR="007800F0">
              <w:t xml:space="preserve"> образцов</w:t>
            </w:r>
            <w:r w:rsidR="008F49AC">
              <w:t xml:space="preserve"> для статических испытаний</w:t>
            </w:r>
            <w:r>
              <w:t xml:space="preserve"> с использованием средств измерений</w:t>
            </w:r>
          </w:p>
        </w:tc>
      </w:tr>
      <w:tr w:rsidR="00F34CB0" w:rsidRPr="00C632B0" w14:paraId="01C19489" w14:textId="77777777" w:rsidTr="00072314">
        <w:trPr>
          <w:trHeight w:val="20"/>
        </w:trPr>
        <w:tc>
          <w:tcPr>
            <w:tcW w:w="1267" w:type="pct"/>
            <w:vMerge/>
          </w:tcPr>
          <w:p w14:paraId="00D21244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6136976" w14:textId="77777777" w:rsidR="00F34CB0" w:rsidRPr="00956290" w:rsidRDefault="00F34CB0" w:rsidP="003171BD">
            <w:pPr>
              <w:jc w:val="both"/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F34CB0" w:rsidRPr="00C632B0" w14:paraId="21E95944" w14:textId="77777777" w:rsidTr="00072314">
        <w:trPr>
          <w:trHeight w:val="20"/>
        </w:trPr>
        <w:tc>
          <w:tcPr>
            <w:tcW w:w="1267" w:type="pct"/>
            <w:vMerge/>
          </w:tcPr>
          <w:p w14:paraId="7A6C0161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C7DD1E1" w14:textId="77777777" w:rsidR="00F34CB0" w:rsidRPr="00956290" w:rsidRDefault="00F34CB0" w:rsidP="003171BD">
            <w:pPr>
              <w:jc w:val="both"/>
            </w:pPr>
            <w:r>
              <w:t>Требования к регистра</w:t>
            </w:r>
            <w:r w:rsidR="00607E43">
              <w:t>ции результатов конкретного метода</w:t>
            </w:r>
            <w:r>
              <w:t xml:space="preserve"> статического испытания</w:t>
            </w:r>
          </w:p>
        </w:tc>
      </w:tr>
      <w:tr w:rsidR="00C778A4" w:rsidRPr="00C632B0" w14:paraId="44284F83" w14:textId="77777777" w:rsidTr="00072314">
        <w:trPr>
          <w:trHeight w:val="20"/>
        </w:trPr>
        <w:tc>
          <w:tcPr>
            <w:tcW w:w="1267" w:type="pct"/>
            <w:vMerge/>
          </w:tcPr>
          <w:p w14:paraId="101245D8" w14:textId="77777777" w:rsidR="00C778A4" w:rsidRPr="00C632B0" w:rsidDel="002A1D54" w:rsidRDefault="00C778A4" w:rsidP="003171BD">
            <w:pPr>
              <w:pStyle w:val="afc"/>
            </w:pPr>
          </w:p>
        </w:tc>
        <w:tc>
          <w:tcPr>
            <w:tcW w:w="3733" w:type="pct"/>
          </w:tcPr>
          <w:p w14:paraId="280E3587" w14:textId="77777777" w:rsidR="00C778A4" w:rsidRPr="00956290" w:rsidRDefault="00C778A4" w:rsidP="003171BD">
            <w:pPr>
              <w:jc w:val="both"/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C778A4" w:rsidRPr="00C632B0" w14:paraId="76FED7C7" w14:textId="77777777" w:rsidTr="00072314">
        <w:trPr>
          <w:trHeight w:val="20"/>
        </w:trPr>
        <w:tc>
          <w:tcPr>
            <w:tcW w:w="1267" w:type="pct"/>
          </w:tcPr>
          <w:p w14:paraId="597F3BC4" w14:textId="77777777" w:rsidR="00C778A4" w:rsidRPr="00C632B0" w:rsidDel="002A1D54" w:rsidRDefault="00C778A4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</w:tcPr>
          <w:p w14:paraId="0124AC9E" w14:textId="77777777" w:rsidR="00C778A4" w:rsidRPr="00C632B0" w:rsidRDefault="00C778A4" w:rsidP="003171BD">
            <w:pPr>
              <w:pStyle w:val="afc"/>
              <w:jc w:val="both"/>
            </w:pPr>
            <w:r w:rsidRPr="00C632B0">
              <w:t>-</w:t>
            </w:r>
          </w:p>
        </w:tc>
      </w:tr>
    </w:tbl>
    <w:p w14:paraId="29A8D7D8" w14:textId="77777777" w:rsidR="00072314" w:rsidRDefault="00072314" w:rsidP="00902AEE"/>
    <w:p w14:paraId="4D6D43B9" w14:textId="77777777" w:rsidR="00B43DDF" w:rsidRPr="00902AEE" w:rsidRDefault="00B43DDF" w:rsidP="00902AEE">
      <w:pPr>
        <w:rPr>
          <w:b/>
          <w:bCs w:val="0"/>
        </w:rPr>
      </w:pPr>
      <w:r w:rsidRPr="00902AEE">
        <w:rPr>
          <w:b/>
          <w:bCs w:val="0"/>
        </w:rPr>
        <w:t>3.1.2. Трудовая функция</w:t>
      </w:r>
    </w:p>
    <w:p w14:paraId="73CBEA45" w14:textId="77777777" w:rsidR="00072314" w:rsidRPr="00072314" w:rsidRDefault="00072314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3C56BC" w:rsidRPr="00C632B0" w14:paraId="6C6685A3" w14:textId="77777777" w:rsidTr="00824BB4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E73FA4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16A0A" w14:textId="77777777" w:rsidR="003C56BC" w:rsidRPr="00C632B0" w:rsidRDefault="003C56BC" w:rsidP="003171BD">
            <w:r w:rsidRPr="003B277C">
              <w:t xml:space="preserve">Подготовка </w:t>
            </w:r>
            <w:r>
              <w:t>и в</w:t>
            </w:r>
            <w:r w:rsidRPr="003B277C">
              <w:t>ыполн</w:t>
            </w:r>
            <w:r w:rsidR="00607E43">
              <w:t>ение работ по динамическим методам</w:t>
            </w:r>
            <w:r w:rsidRPr="003B277C">
              <w:t xml:space="preserve"> испытаний металлов, сплавов, металла различных зон сварного соединения или основного металла деталей конструкций, заготовок или полуфабрикатов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CDFE63" w14:textId="77777777" w:rsidR="003C56BC" w:rsidRPr="00C632B0" w:rsidRDefault="003C56BC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50671" w14:textId="77777777" w:rsidR="003C56BC" w:rsidRPr="00C632B0" w:rsidRDefault="003171BD" w:rsidP="003171BD">
            <w:r>
              <w:rPr>
                <w:lang w:val="en-US"/>
              </w:rPr>
              <w:t>A</w:t>
            </w:r>
            <w:r w:rsidR="003C56BC">
              <w:t>/02.3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F4D4CC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47558" w14:textId="77777777" w:rsidR="003C56BC" w:rsidRPr="00C632B0" w:rsidRDefault="003C56BC" w:rsidP="003171BD">
            <w:pPr>
              <w:jc w:val="center"/>
            </w:pPr>
            <w:r>
              <w:t>3</w:t>
            </w:r>
          </w:p>
        </w:tc>
      </w:tr>
    </w:tbl>
    <w:p w14:paraId="3421A1CC" w14:textId="77777777" w:rsidR="00824BB4" w:rsidRDefault="00824BB4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C632B0" w:rsidRPr="00C632B0" w14:paraId="5CAB68A8" w14:textId="77777777" w:rsidTr="00824BB4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948D206" w14:textId="77777777" w:rsidR="00B43DDF" w:rsidRPr="00C632B0" w:rsidRDefault="00B43DDF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9ADEB86" w14:textId="77777777" w:rsidR="00B43DDF" w:rsidRPr="00C632B0" w:rsidRDefault="00B43DDF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0314820" w14:textId="77777777" w:rsidR="00B43DDF" w:rsidRPr="00C632B0" w:rsidRDefault="00B43DDF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A8C24C" w14:textId="77777777" w:rsidR="00B43DDF" w:rsidRPr="00C632B0" w:rsidRDefault="00B43DDF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32D32B" w14:textId="77777777" w:rsidR="00B43DDF" w:rsidRPr="00C632B0" w:rsidRDefault="00B43DDF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DC18AC" w14:textId="77777777" w:rsidR="00B43DDF" w:rsidRPr="00C632B0" w:rsidRDefault="00B43DDF" w:rsidP="003171BD">
            <w:pPr>
              <w:jc w:val="center"/>
            </w:pPr>
          </w:p>
        </w:tc>
      </w:tr>
      <w:tr w:rsidR="00C632B0" w:rsidRPr="00C632B0" w14:paraId="45F97EF8" w14:textId="77777777" w:rsidTr="00824BB4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36DADDB5" w14:textId="77777777" w:rsidR="00B43DDF" w:rsidRPr="00C632B0" w:rsidRDefault="00B43DDF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5783915" w14:textId="77777777" w:rsidR="00B43DDF" w:rsidRPr="00C632B0" w:rsidRDefault="00B43DDF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328350" w14:textId="77777777" w:rsidR="00B43DDF" w:rsidRPr="00C632B0" w:rsidRDefault="00B43DDF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E4861A" w14:textId="77777777" w:rsidR="00B43DDF" w:rsidRPr="00C632B0" w:rsidRDefault="00B43DDF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F88BCAC" w14:textId="77777777" w:rsidR="00824BB4" w:rsidRDefault="00824BB4" w:rsidP="003171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F34CB0" w:rsidRPr="00C632B0" w14:paraId="5DD57161" w14:textId="77777777" w:rsidTr="00824BB4">
        <w:trPr>
          <w:trHeight w:val="20"/>
        </w:trPr>
        <w:tc>
          <w:tcPr>
            <w:tcW w:w="1267" w:type="pct"/>
            <w:vMerge w:val="restart"/>
          </w:tcPr>
          <w:p w14:paraId="0BBADE64" w14:textId="77777777" w:rsidR="00F34CB0" w:rsidRPr="00C632B0" w:rsidRDefault="00F34CB0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</w:tcPr>
          <w:p w14:paraId="1AF255E2" w14:textId="77777777" w:rsidR="00F34CB0" w:rsidRPr="00605B8B" w:rsidRDefault="005617D9" w:rsidP="003171BD">
            <w:pPr>
              <w:jc w:val="both"/>
              <w:rPr>
                <w:bCs w:val="0"/>
              </w:rPr>
            </w:pPr>
            <w:r>
              <w:t>Проверка готовности</w:t>
            </w:r>
            <w:r w:rsidR="00F34CB0">
              <w:t xml:space="preserve"> оборудования для</w:t>
            </w:r>
            <w:r>
              <w:t xml:space="preserve"> выполнения</w:t>
            </w:r>
            <w:r w:rsidR="00F34CB0">
              <w:t xml:space="preserve"> динамических испытаний (копра), его исправности, сведений о поверке и калибровке</w:t>
            </w:r>
          </w:p>
        </w:tc>
      </w:tr>
      <w:tr w:rsidR="00F34CB0" w:rsidRPr="00C632B0" w14:paraId="18131540" w14:textId="77777777" w:rsidTr="00824BB4">
        <w:trPr>
          <w:trHeight w:val="20"/>
        </w:trPr>
        <w:tc>
          <w:tcPr>
            <w:tcW w:w="1267" w:type="pct"/>
            <w:vMerge/>
          </w:tcPr>
          <w:p w14:paraId="606B6B81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40828D4" w14:textId="77777777" w:rsidR="00F34CB0" w:rsidRPr="00956290" w:rsidRDefault="00F34CB0" w:rsidP="003171BD">
            <w:pPr>
              <w:jc w:val="both"/>
            </w:pPr>
            <w:r>
              <w:t>Ознакомление с интерфейсом программного</w:t>
            </w:r>
            <w:r w:rsidR="003F2EFE">
              <w:t xml:space="preserve"> </w:t>
            </w:r>
            <w:r>
              <w:t>обеспечения конкретного испытательного оборудования и порядком действий при регистрации параметров</w:t>
            </w:r>
            <w:r w:rsidR="003F2EFE">
              <w:t xml:space="preserve"> </w:t>
            </w:r>
            <w:r w:rsidR="00780664">
              <w:t xml:space="preserve">проведенного </w:t>
            </w:r>
            <w:r>
              <w:t>испытания</w:t>
            </w:r>
          </w:p>
        </w:tc>
      </w:tr>
      <w:tr w:rsidR="00F34CB0" w:rsidRPr="00C632B0" w14:paraId="085B763B" w14:textId="77777777" w:rsidTr="00824BB4">
        <w:trPr>
          <w:trHeight w:val="20"/>
        </w:trPr>
        <w:tc>
          <w:tcPr>
            <w:tcW w:w="1267" w:type="pct"/>
            <w:vMerge/>
          </w:tcPr>
          <w:p w14:paraId="2F22EFA0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6A4F8984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Настройка испытательного и подготовка вспомогательного</w:t>
            </w:r>
            <w:r w:rsidR="003F2EFE">
              <w:t xml:space="preserve"> </w:t>
            </w:r>
            <w:r>
              <w:t>оборудования</w:t>
            </w:r>
          </w:p>
        </w:tc>
      </w:tr>
      <w:tr w:rsidR="00F34CB0" w:rsidRPr="00C632B0" w14:paraId="4CFE5F56" w14:textId="77777777" w:rsidTr="00824BB4">
        <w:trPr>
          <w:trHeight w:val="20"/>
        </w:trPr>
        <w:tc>
          <w:tcPr>
            <w:tcW w:w="1267" w:type="pct"/>
            <w:vMerge/>
          </w:tcPr>
          <w:p w14:paraId="37D370C7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59A56BD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Выполнение тарировки регистрирующей и записывающей аппаратуры</w:t>
            </w:r>
          </w:p>
        </w:tc>
      </w:tr>
      <w:tr w:rsidR="00F34CB0" w:rsidRPr="00C632B0" w14:paraId="766EA1E3" w14:textId="77777777" w:rsidTr="00824BB4">
        <w:trPr>
          <w:trHeight w:val="20"/>
        </w:trPr>
        <w:tc>
          <w:tcPr>
            <w:tcW w:w="1267" w:type="pct"/>
            <w:vMerge/>
          </w:tcPr>
          <w:p w14:paraId="559C3571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64BB09AA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Выбор контрольно-измерительного инструмента</w:t>
            </w:r>
          </w:p>
        </w:tc>
      </w:tr>
      <w:tr w:rsidR="00F34CB0" w:rsidRPr="00C632B0" w14:paraId="18A5577A" w14:textId="77777777" w:rsidTr="00824BB4">
        <w:trPr>
          <w:trHeight w:val="20"/>
        </w:trPr>
        <w:tc>
          <w:tcPr>
            <w:tcW w:w="1267" w:type="pct"/>
            <w:vMerge/>
          </w:tcPr>
          <w:p w14:paraId="0D456739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3A959C98" w14:textId="77777777" w:rsidR="00F34CB0" w:rsidRPr="00605B8B" w:rsidRDefault="00E320B6" w:rsidP="003171BD">
            <w:pPr>
              <w:jc w:val="both"/>
              <w:rPr>
                <w:bCs w:val="0"/>
              </w:rPr>
            </w:pPr>
            <w:r>
              <w:t>П</w:t>
            </w:r>
            <w:r w:rsidR="00F34CB0">
              <w:t xml:space="preserve">роверка </w:t>
            </w:r>
            <w:r w:rsidR="00780664">
              <w:t xml:space="preserve">соответствия </w:t>
            </w:r>
            <w:r w:rsidR="00F34CB0">
              <w:t>количества образцов для испытаний, их пригодности по форме, разме</w:t>
            </w:r>
            <w:r>
              <w:t>рам, шероховатости поверхностей</w:t>
            </w:r>
            <w:r w:rsidR="00780664">
              <w:t xml:space="preserve"> </w:t>
            </w:r>
            <w:r w:rsidR="00906EB7">
              <w:t xml:space="preserve">требованиям нормативной </w:t>
            </w:r>
            <w:r w:rsidR="00780664">
              <w:t>документации</w:t>
            </w:r>
          </w:p>
        </w:tc>
      </w:tr>
      <w:tr w:rsidR="00F34CB0" w:rsidRPr="00C632B0" w14:paraId="77680113" w14:textId="77777777" w:rsidTr="00824BB4">
        <w:trPr>
          <w:trHeight w:val="20"/>
        </w:trPr>
        <w:tc>
          <w:tcPr>
            <w:tcW w:w="1267" w:type="pct"/>
            <w:vMerge/>
          </w:tcPr>
          <w:p w14:paraId="1A199826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62EE9F74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Маркировка образцов</w:t>
            </w:r>
            <w:r w:rsidR="00607E43">
              <w:t xml:space="preserve"> для проведения</w:t>
            </w:r>
            <w:r>
              <w:t xml:space="preserve"> динамического испытания </w:t>
            </w:r>
            <w:r w:rsidR="00F00568">
              <w:t xml:space="preserve">конкретным методом </w:t>
            </w:r>
            <w:r>
              <w:t>(ударный изгиб, ударный разрыв)</w:t>
            </w:r>
          </w:p>
        </w:tc>
      </w:tr>
      <w:tr w:rsidR="00F34CB0" w:rsidRPr="00C632B0" w14:paraId="33A8D3FF" w14:textId="77777777" w:rsidTr="00824BB4">
        <w:trPr>
          <w:trHeight w:val="20"/>
        </w:trPr>
        <w:tc>
          <w:tcPr>
            <w:tcW w:w="1267" w:type="pct"/>
            <w:vMerge/>
          </w:tcPr>
          <w:p w14:paraId="6BFE313B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1B3A40A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Подготовка образцов для проведения испытания (нагрев или охлаждение до заданной температуры проведения испытания)</w:t>
            </w:r>
          </w:p>
        </w:tc>
      </w:tr>
      <w:tr w:rsidR="00F34CB0" w:rsidRPr="00C632B0" w14:paraId="5760E219" w14:textId="77777777" w:rsidTr="00824BB4">
        <w:trPr>
          <w:trHeight w:val="20"/>
        </w:trPr>
        <w:tc>
          <w:tcPr>
            <w:tcW w:w="1267" w:type="pct"/>
            <w:vMerge/>
          </w:tcPr>
          <w:p w14:paraId="6ED9B899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318BB30E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Установка образцов в технологическое приспособление для конкретного метода динамического испытания</w:t>
            </w:r>
          </w:p>
        </w:tc>
      </w:tr>
      <w:tr w:rsidR="00F34CB0" w:rsidRPr="00C632B0" w14:paraId="4FDEA4C0" w14:textId="77777777" w:rsidTr="00824BB4">
        <w:trPr>
          <w:trHeight w:val="20"/>
        </w:trPr>
        <w:tc>
          <w:tcPr>
            <w:tcW w:w="1267" w:type="pct"/>
            <w:vMerge/>
          </w:tcPr>
          <w:p w14:paraId="3ACEB3E5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26D837BA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Выполнение динамического испытания образцов конкретным методом</w:t>
            </w:r>
          </w:p>
        </w:tc>
      </w:tr>
      <w:tr w:rsidR="00F34CB0" w:rsidRPr="00C632B0" w14:paraId="4FB64F46" w14:textId="77777777" w:rsidTr="00824BB4">
        <w:trPr>
          <w:trHeight w:val="20"/>
        </w:trPr>
        <w:tc>
          <w:tcPr>
            <w:tcW w:w="1267" w:type="pct"/>
            <w:vMerge/>
          </w:tcPr>
          <w:p w14:paraId="2B632CD9" w14:textId="77777777" w:rsidR="00F34CB0" w:rsidRPr="00C632B0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6BC452B" w14:textId="77777777" w:rsidR="00F34CB0" w:rsidRPr="00605B8B" w:rsidRDefault="00F34CB0" w:rsidP="003171BD">
            <w:pPr>
              <w:jc w:val="both"/>
              <w:rPr>
                <w:bCs w:val="0"/>
              </w:rPr>
            </w:pPr>
            <w:r>
              <w:t>Регистрация результатов динамического испытания</w:t>
            </w:r>
          </w:p>
        </w:tc>
      </w:tr>
      <w:tr w:rsidR="00F34CB0" w:rsidRPr="00C632B0" w14:paraId="55C41638" w14:textId="77777777" w:rsidTr="00824BB4">
        <w:trPr>
          <w:trHeight w:val="20"/>
        </w:trPr>
        <w:tc>
          <w:tcPr>
            <w:tcW w:w="1267" w:type="pct"/>
            <w:vMerge w:val="restart"/>
          </w:tcPr>
          <w:p w14:paraId="200C034D" w14:textId="77777777" w:rsidR="00F34CB0" w:rsidRPr="00C632B0" w:rsidDel="002A1D54" w:rsidRDefault="00F34CB0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</w:tcPr>
          <w:p w14:paraId="07E776C5" w14:textId="77777777" w:rsidR="00F34CB0" w:rsidRPr="00956290" w:rsidRDefault="005617D9" w:rsidP="003171BD">
            <w:pPr>
              <w:jc w:val="both"/>
            </w:pPr>
            <w:r>
              <w:t>Проверять готовность и</w:t>
            </w:r>
            <w:r w:rsidR="00F34CB0">
              <w:t xml:space="preserve"> исправность оборудования для динамического испытания и вспомогательного оборудования</w:t>
            </w:r>
          </w:p>
        </w:tc>
      </w:tr>
      <w:tr w:rsidR="00F34CB0" w:rsidRPr="00C632B0" w14:paraId="12CBD496" w14:textId="77777777" w:rsidTr="00824BB4">
        <w:trPr>
          <w:trHeight w:val="20"/>
        </w:trPr>
        <w:tc>
          <w:tcPr>
            <w:tcW w:w="1267" w:type="pct"/>
            <w:vMerge/>
          </w:tcPr>
          <w:p w14:paraId="5E953417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CFC36B7" w14:textId="77777777" w:rsidR="00F34CB0" w:rsidRPr="00C632B0" w:rsidRDefault="00F34CB0" w:rsidP="003171BD">
            <w:pPr>
              <w:jc w:val="both"/>
              <w:rPr>
                <w:bCs w:val="0"/>
              </w:rPr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867D09" w:rsidRPr="00C632B0" w14:paraId="5184F69F" w14:textId="77777777" w:rsidTr="00824BB4">
        <w:trPr>
          <w:trHeight w:val="20"/>
        </w:trPr>
        <w:tc>
          <w:tcPr>
            <w:tcW w:w="1267" w:type="pct"/>
            <w:vMerge/>
          </w:tcPr>
          <w:p w14:paraId="30A74A9F" w14:textId="77777777" w:rsidR="00867D09" w:rsidRPr="00C632B0" w:rsidDel="002A1D54" w:rsidRDefault="00867D09" w:rsidP="003171BD">
            <w:pPr>
              <w:pStyle w:val="afc"/>
            </w:pPr>
          </w:p>
        </w:tc>
        <w:tc>
          <w:tcPr>
            <w:tcW w:w="3733" w:type="pct"/>
          </w:tcPr>
          <w:p w14:paraId="1CE67E38" w14:textId="77777777" w:rsidR="00867D09" w:rsidRPr="00C632B0" w:rsidRDefault="00867D09" w:rsidP="003171BD">
            <w:pPr>
              <w:jc w:val="both"/>
              <w:rPr>
                <w:bCs w:val="0"/>
              </w:rPr>
            </w:pPr>
            <w:r>
              <w:t>Производить контрольные измерения размеров и температуры (при необходимости) образцов с применением измерительного инструмента и приборов</w:t>
            </w:r>
          </w:p>
        </w:tc>
      </w:tr>
      <w:tr w:rsidR="00F34CB0" w:rsidRPr="00C632B0" w14:paraId="2AD353D2" w14:textId="77777777" w:rsidTr="00824BB4">
        <w:trPr>
          <w:trHeight w:val="20"/>
        </w:trPr>
        <w:tc>
          <w:tcPr>
            <w:tcW w:w="1267" w:type="pct"/>
            <w:vMerge/>
          </w:tcPr>
          <w:p w14:paraId="74F60827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DA3AA92" w14:textId="77777777" w:rsidR="00F34CB0" w:rsidRDefault="00F34CB0" w:rsidP="003171BD">
            <w:pPr>
              <w:jc w:val="both"/>
              <w:rPr>
                <w:bCs w:val="0"/>
              </w:rPr>
            </w:pPr>
            <w:r>
              <w:t>Наносить маркировку на образцы для проведения динамического испытания</w:t>
            </w:r>
          </w:p>
        </w:tc>
      </w:tr>
      <w:tr w:rsidR="00F34CB0" w:rsidRPr="00C632B0" w14:paraId="4FF5C4E1" w14:textId="77777777" w:rsidTr="00824BB4">
        <w:trPr>
          <w:trHeight w:val="20"/>
        </w:trPr>
        <w:tc>
          <w:tcPr>
            <w:tcW w:w="1267" w:type="pct"/>
            <w:vMerge/>
          </w:tcPr>
          <w:p w14:paraId="08435C49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1B380A74" w14:textId="77777777" w:rsidR="00F34CB0" w:rsidRPr="003C78FC" w:rsidRDefault="00F34CB0" w:rsidP="003171BD">
            <w:pPr>
              <w:jc w:val="both"/>
              <w:rPr>
                <w:bCs w:val="0"/>
              </w:rPr>
            </w:pPr>
            <w:r w:rsidRPr="003C78FC">
              <w:t>Производить оценку шероховатости поверхности образцов с использованием эталонов шероховатости поверхностей</w:t>
            </w:r>
            <w:r w:rsidR="00B733C5" w:rsidRPr="003C78FC">
              <w:t xml:space="preserve"> или иных средств измерения</w:t>
            </w:r>
          </w:p>
        </w:tc>
      </w:tr>
      <w:tr w:rsidR="00F34CB0" w:rsidRPr="00C632B0" w14:paraId="646AB593" w14:textId="77777777" w:rsidTr="00824BB4">
        <w:trPr>
          <w:trHeight w:val="20"/>
        </w:trPr>
        <w:tc>
          <w:tcPr>
            <w:tcW w:w="1267" w:type="pct"/>
            <w:vMerge/>
          </w:tcPr>
          <w:p w14:paraId="228EC32F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9E29493" w14:textId="77777777" w:rsidR="00F34CB0" w:rsidRPr="003C78FC" w:rsidRDefault="00F34CB0" w:rsidP="003171BD">
            <w:pPr>
              <w:jc w:val="both"/>
              <w:rPr>
                <w:bCs w:val="0"/>
              </w:rPr>
            </w:pPr>
            <w:r w:rsidRPr="003C78FC">
              <w:t>Выполнять динамическое испытание металлов, сплавов, металла различных зон сварных соединений, заготовок, полуфабрикатов или деталей конструкций конкретным методом (ударный изгиб, ударный разрыв)</w:t>
            </w:r>
          </w:p>
        </w:tc>
      </w:tr>
      <w:tr w:rsidR="00F34CB0" w:rsidRPr="00C632B0" w14:paraId="06713218" w14:textId="77777777" w:rsidTr="00824BB4">
        <w:trPr>
          <w:trHeight w:val="20"/>
        </w:trPr>
        <w:tc>
          <w:tcPr>
            <w:tcW w:w="1267" w:type="pct"/>
            <w:vMerge/>
          </w:tcPr>
          <w:p w14:paraId="6CC4B100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0C73CB8" w14:textId="77777777" w:rsidR="00F34CB0" w:rsidRDefault="00F34CB0" w:rsidP="003171BD">
            <w:pPr>
              <w:jc w:val="both"/>
              <w:rPr>
                <w:bCs w:val="0"/>
              </w:rPr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F34CB0" w:rsidRPr="00C632B0" w14:paraId="34AD7D2D" w14:textId="77777777" w:rsidTr="00824BB4">
        <w:trPr>
          <w:trHeight w:val="20"/>
        </w:trPr>
        <w:tc>
          <w:tcPr>
            <w:tcW w:w="1267" w:type="pct"/>
            <w:vMerge/>
          </w:tcPr>
          <w:p w14:paraId="3F9B6EA1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8EFDAE6" w14:textId="77777777" w:rsidR="00F34CB0" w:rsidRDefault="00F34CB0" w:rsidP="003171BD">
            <w:pPr>
              <w:jc w:val="both"/>
              <w:rPr>
                <w:bCs w:val="0"/>
              </w:rPr>
            </w:pPr>
            <w:r>
              <w:t xml:space="preserve">Применять технологические приспособления для конкретного метода </w:t>
            </w:r>
            <w:r w:rsidR="00607E43">
              <w:t xml:space="preserve">динамических </w:t>
            </w:r>
            <w:r>
              <w:t xml:space="preserve">испытаний </w:t>
            </w:r>
          </w:p>
        </w:tc>
      </w:tr>
      <w:tr w:rsidR="00F34CB0" w:rsidRPr="00C632B0" w14:paraId="62B8B3E4" w14:textId="77777777" w:rsidTr="00824BB4">
        <w:trPr>
          <w:trHeight w:val="20"/>
        </w:trPr>
        <w:tc>
          <w:tcPr>
            <w:tcW w:w="1267" w:type="pct"/>
            <w:vMerge/>
          </w:tcPr>
          <w:p w14:paraId="7EA7F618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C98F341" w14:textId="77777777" w:rsidR="00F34CB0" w:rsidRDefault="00F34CB0" w:rsidP="003171BD">
            <w:pPr>
              <w:jc w:val="both"/>
              <w:rPr>
                <w:bCs w:val="0"/>
              </w:rPr>
            </w:pPr>
            <w:r>
              <w:t>Регистрировать результаты</w:t>
            </w:r>
            <w:r w:rsidR="00607E43">
              <w:t xml:space="preserve"> конкретного метода</w:t>
            </w:r>
            <w:r w:rsidR="00780664">
              <w:t xml:space="preserve"> динамического испытания</w:t>
            </w:r>
            <w:r>
              <w:t xml:space="preserve"> и, при необходимости, рассчитывать механические характеристики</w:t>
            </w:r>
          </w:p>
        </w:tc>
      </w:tr>
      <w:tr w:rsidR="00F34CB0" w:rsidRPr="00C632B0" w14:paraId="29DE40B2" w14:textId="77777777" w:rsidTr="00824BB4">
        <w:trPr>
          <w:trHeight w:val="20"/>
        </w:trPr>
        <w:tc>
          <w:tcPr>
            <w:tcW w:w="1267" w:type="pct"/>
            <w:vMerge w:val="restart"/>
          </w:tcPr>
          <w:p w14:paraId="62DA2345" w14:textId="77777777" w:rsidR="00F34CB0" w:rsidRPr="00C632B0" w:rsidRDefault="00F34CB0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</w:tcPr>
          <w:p w14:paraId="6587E80E" w14:textId="77777777" w:rsidR="00F34CB0" w:rsidRPr="00956290" w:rsidRDefault="00F34CB0" w:rsidP="003171BD">
            <w:pPr>
              <w:jc w:val="both"/>
            </w:pPr>
            <w:r>
              <w:t>Основы металловедения</w:t>
            </w:r>
          </w:p>
        </w:tc>
      </w:tr>
      <w:tr w:rsidR="00F34CB0" w:rsidRPr="00C632B0" w14:paraId="70D8A9D7" w14:textId="77777777" w:rsidTr="00824BB4">
        <w:trPr>
          <w:trHeight w:val="20"/>
        </w:trPr>
        <w:tc>
          <w:tcPr>
            <w:tcW w:w="1267" w:type="pct"/>
            <w:vMerge/>
          </w:tcPr>
          <w:p w14:paraId="4E64BDD0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9D2A38A" w14:textId="77777777" w:rsidR="00F34CB0" w:rsidRPr="00C632B0" w:rsidRDefault="00F34CB0" w:rsidP="003171BD">
            <w:pPr>
              <w:jc w:val="both"/>
              <w:rPr>
                <w:bCs w:val="0"/>
              </w:rPr>
            </w:pPr>
            <w:r>
              <w:t>Основные типы образцов, применяемых при динамических испытаниях</w:t>
            </w:r>
          </w:p>
        </w:tc>
      </w:tr>
      <w:tr w:rsidR="00F34CB0" w:rsidRPr="00C632B0" w14:paraId="50C62548" w14:textId="77777777" w:rsidTr="00824BB4">
        <w:trPr>
          <w:trHeight w:val="20"/>
        </w:trPr>
        <w:tc>
          <w:tcPr>
            <w:tcW w:w="1267" w:type="pct"/>
            <w:vMerge/>
          </w:tcPr>
          <w:p w14:paraId="42F88C99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5436AE36" w14:textId="77777777" w:rsidR="00F34CB0" w:rsidRPr="00C632B0" w:rsidRDefault="00F34CB0" w:rsidP="003171BD">
            <w:pPr>
              <w:jc w:val="both"/>
              <w:rPr>
                <w:bCs w:val="0"/>
              </w:rPr>
            </w:pPr>
            <w:r>
              <w:t>Порядок отбора и подготовки обра</w:t>
            </w:r>
            <w:r w:rsidR="000209AF">
              <w:t>зцов для испытаний металлов, спл</w:t>
            </w:r>
            <w:r>
              <w:t>авов, металла различных зон сварных соединений любого вида, заготовок деталей и полуфабрикатов, деталей конструкций</w:t>
            </w:r>
          </w:p>
        </w:tc>
      </w:tr>
      <w:tr w:rsidR="00F34CB0" w:rsidRPr="00C632B0" w14:paraId="5AA95301" w14:textId="77777777" w:rsidTr="00824BB4">
        <w:trPr>
          <w:trHeight w:val="20"/>
        </w:trPr>
        <w:tc>
          <w:tcPr>
            <w:tcW w:w="1267" w:type="pct"/>
            <w:vMerge/>
          </w:tcPr>
          <w:p w14:paraId="5C9128ED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7DBE9E8" w14:textId="77777777" w:rsidR="00F34CB0" w:rsidRPr="00C632B0" w:rsidRDefault="00F34CB0" w:rsidP="003171BD">
            <w:pPr>
              <w:jc w:val="both"/>
              <w:rPr>
                <w:bCs w:val="0"/>
              </w:rPr>
            </w:pPr>
            <w:r>
              <w:t xml:space="preserve">Условия проведения </w:t>
            </w:r>
            <w:r w:rsidR="00607E43">
              <w:t xml:space="preserve">динамических </w:t>
            </w:r>
            <w:r>
              <w:t xml:space="preserve">испытаний </w:t>
            </w:r>
            <w:r w:rsidR="00F00568">
              <w:t>для различных типов образцов</w:t>
            </w:r>
          </w:p>
        </w:tc>
      </w:tr>
      <w:tr w:rsidR="00F34CB0" w:rsidRPr="00C632B0" w14:paraId="59AB2E31" w14:textId="77777777" w:rsidTr="00824BB4">
        <w:trPr>
          <w:trHeight w:val="20"/>
        </w:trPr>
        <w:tc>
          <w:tcPr>
            <w:tcW w:w="1267" w:type="pct"/>
            <w:vMerge/>
          </w:tcPr>
          <w:p w14:paraId="2CE23285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7CB8D408" w14:textId="77777777" w:rsidR="00F34CB0" w:rsidRPr="00C632B0" w:rsidRDefault="00F34CB0" w:rsidP="003171BD">
            <w:pPr>
              <w:jc w:val="both"/>
              <w:rPr>
                <w:bCs w:val="0"/>
              </w:rPr>
            </w:pPr>
            <w:r>
              <w:t>Классификация методов динамических испытаний металлов, сплавов, металла различных зон сварных соединений, заготовок деталей и полуфабрикатов, деталей конструкций</w:t>
            </w:r>
          </w:p>
        </w:tc>
      </w:tr>
      <w:tr w:rsidR="00F00568" w:rsidRPr="00C632B0" w14:paraId="0D2DE705" w14:textId="77777777" w:rsidTr="00824BB4">
        <w:trPr>
          <w:trHeight w:val="20"/>
        </w:trPr>
        <w:tc>
          <w:tcPr>
            <w:tcW w:w="1267" w:type="pct"/>
            <w:vMerge/>
          </w:tcPr>
          <w:p w14:paraId="1717EE3C" w14:textId="77777777" w:rsidR="00F00568" w:rsidRPr="00C632B0" w:rsidDel="002A1D54" w:rsidRDefault="00F00568" w:rsidP="003171BD">
            <w:pPr>
              <w:pStyle w:val="afc"/>
            </w:pPr>
          </w:p>
        </w:tc>
        <w:tc>
          <w:tcPr>
            <w:tcW w:w="3733" w:type="pct"/>
          </w:tcPr>
          <w:p w14:paraId="0C1B44DF" w14:textId="77777777" w:rsidR="00F00568" w:rsidDel="00916CE2" w:rsidRDefault="00F00568" w:rsidP="003171BD">
            <w:pPr>
              <w:jc w:val="both"/>
              <w:rPr>
                <w:bCs w:val="0"/>
              </w:rPr>
            </w:pPr>
            <w:r>
              <w:t>Устройство и назначение технических средств для физико-механических испытаний динамическими методами</w:t>
            </w:r>
          </w:p>
        </w:tc>
      </w:tr>
      <w:tr w:rsidR="00F34CB0" w:rsidRPr="00C632B0" w14:paraId="4538D799" w14:textId="77777777" w:rsidTr="00824BB4">
        <w:trPr>
          <w:trHeight w:val="20"/>
        </w:trPr>
        <w:tc>
          <w:tcPr>
            <w:tcW w:w="1267" w:type="pct"/>
            <w:vMerge/>
          </w:tcPr>
          <w:p w14:paraId="350473A6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6D57010" w14:textId="77777777" w:rsidR="00F34CB0" w:rsidDel="00916CE2" w:rsidRDefault="00F34CB0" w:rsidP="003171BD">
            <w:pPr>
              <w:jc w:val="both"/>
              <w:rPr>
                <w:bCs w:val="0"/>
              </w:rPr>
            </w:pPr>
            <w:r>
              <w:t>Последовательность операций при выполнении динамических испытаний</w:t>
            </w:r>
          </w:p>
        </w:tc>
      </w:tr>
      <w:tr w:rsidR="00850620" w:rsidRPr="00C632B0" w14:paraId="6378D0C6" w14:textId="77777777" w:rsidTr="00824BB4">
        <w:trPr>
          <w:trHeight w:val="20"/>
        </w:trPr>
        <w:tc>
          <w:tcPr>
            <w:tcW w:w="1267" w:type="pct"/>
            <w:vMerge/>
          </w:tcPr>
          <w:p w14:paraId="30B3F4DB" w14:textId="77777777" w:rsidR="00850620" w:rsidRPr="00C632B0" w:rsidDel="002A1D54" w:rsidRDefault="00850620" w:rsidP="003171BD">
            <w:pPr>
              <w:pStyle w:val="afc"/>
            </w:pPr>
          </w:p>
        </w:tc>
        <w:tc>
          <w:tcPr>
            <w:tcW w:w="3733" w:type="pct"/>
          </w:tcPr>
          <w:p w14:paraId="02C53B19" w14:textId="77777777" w:rsidR="00850620" w:rsidDel="00916CE2" w:rsidRDefault="00850620" w:rsidP="003171BD">
            <w:pPr>
              <w:jc w:val="both"/>
              <w:rPr>
                <w:bCs w:val="0"/>
              </w:rPr>
            </w:pPr>
            <w:r>
              <w:t>Физические основы стандартных методов динамических испытаний</w:t>
            </w:r>
          </w:p>
        </w:tc>
      </w:tr>
      <w:tr w:rsidR="00F34CB0" w:rsidRPr="00C632B0" w14:paraId="754AA644" w14:textId="77777777" w:rsidTr="00824BB4">
        <w:trPr>
          <w:trHeight w:val="20"/>
        </w:trPr>
        <w:tc>
          <w:tcPr>
            <w:tcW w:w="1267" w:type="pct"/>
            <w:vMerge/>
          </w:tcPr>
          <w:p w14:paraId="2CEE1998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4558A8A5" w14:textId="77777777" w:rsidR="00F34CB0" w:rsidDel="00916CE2" w:rsidRDefault="0062071C" w:rsidP="003171BD">
            <w:pPr>
              <w:jc w:val="both"/>
              <w:rPr>
                <w:bCs w:val="0"/>
              </w:rPr>
            </w:pPr>
            <w:r>
              <w:t xml:space="preserve">Правила проведения </w:t>
            </w:r>
            <w:r w:rsidR="00F34CB0">
              <w:t>контроля</w:t>
            </w:r>
            <w:r w:rsidR="008F49AC">
              <w:t xml:space="preserve"> образцов для динамических испытаний</w:t>
            </w:r>
            <w:r w:rsidR="00F34CB0">
              <w:t xml:space="preserve"> с использованием средств измерений</w:t>
            </w:r>
          </w:p>
        </w:tc>
      </w:tr>
      <w:tr w:rsidR="00F34CB0" w:rsidRPr="00C632B0" w14:paraId="7DF022A2" w14:textId="77777777" w:rsidTr="00824BB4">
        <w:trPr>
          <w:trHeight w:val="20"/>
        </w:trPr>
        <w:tc>
          <w:tcPr>
            <w:tcW w:w="1267" w:type="pct"/>
            <w:vMerge/>
          </w:tcPr>
          <w:p w14:paraId="4BD98739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73256DBF" w14:textId="77777777" w:rsidR="00F34CB0" w:rsidDel="00916CE2" w:rsidRDefault="00F34CB0" w:rsidP="003171BD">
            <w:pPr>
              <w:jc w:val="both"/>
              <w:rPr>
                <w:bCs w:val="0"/>
              </w:rPr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F34CB0" w:rsidRPr="00C632B0" w14:paraId="46C136CB" w14:textId="77777777" w:rsidTr="00824BB4">
        <w:trPr>
          <w:trHeight w:val="20"/>
        </w:trPr>
        <w:tc>
          <w:tcPr>
            <w:tcW w:w="1267" w:type="pct"/>
            <w:vMerge/>
          </w:tcPr>
          <w:p w14:paraId="006D9093" w14:textId="77777777" w:rsidR="00F34CB0" w:rsidRPr="00C632B0" w:rsidDel="002A1D54" w:rsidRDefault="00F34CB0" w:rsidP="003171BD">
            <w:pPr>
              <w:pStyle w:val="afc"/>
            </w:pPr>
          </w:p>
        </w:tc>
        <w:tc>
          <w:tcPr>
            <w:tcW w:w="3733" w:type="pct"/>
          </w:tcPr>
          <w:p w14:paraId="0650044A" w14:textId="77777777" w:rsidR="00F34CB0" w:rsidDel="00916CE2" w:rsidRDefault="00F34CB0" w:rsidP="003171BD">
            <w:pPr>
              <w:jc w:val="both"/>
              <w:rPr>
                <w:bCs w:val="0"/>
              </w:rPr>
            </w:pPr>
            <w:r>
              <w:t>Требования к регистра</w:t>
            </w:r>
            <w:r w:rsidR="0082644A">
              <w:t>ции результатов конкретного метода</w:t>
            </w:r>
            <w:r>
              <w:t xml:space="preserve"> динамического испытания</w:t>
            </w:r>
          </w:p>
        </w:tc>
      </w:tr>
      <w:tr w:rsidR="00C778A4" w:rsidRPr="00C632B0" w14:paraId="31B8ACA0" w14:textId="77777777" w:rsidTr="00824BB4">
        <w:trPr>
          <w:trHeight w:val="20"/>
        </w:trPr>
        <w:tc>
          <w:tcPr>
            <w:tcW w:w="1267" w:type="pct"/>
            <w:vMerge/>
          </w:tcPr>
          <w:p w14:paraId="7D5FD9A6" w14:textId="77777777" w:rsidR="00C778A4" w:rsidRPr="00C632B0" w:rsidDel="002A1D54" w:rsidRDefault="00C778A4" w:rsidP="003171BD">
            <w:pPr>
              <w:pStyle w:val="afc"/>
            </w:pPr>
          </w:p>
        </w:tc>
        <w:tc>
          <w:tcPr>
            <w:tcW w:w="3733" w:type="pct"/>
          </w:tcPr>
          <w:p w14:paraId="612DB654" w14:textId="77777777" w:rsidR="00C778A4" w:rsidDel="00916CE2" w:rsidRDefault="00C778A4" w:rsidP="003171BD">
            <w:pPr>
              <w:jc w:val="both"/>
              <w:rPr>
                <w:bCs w:val="0"/>
              </w:rPr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F34CB0" w:rsidRPr="00C632B0" w14:paraId="4B6EAD4B" w14:textId="77777777" w:rsidTr="00824BB4">
        <w:trPr>
          <w:trHeight w:val="20"/>
        </w:trPr>
        <w:tc>
          <w:tcPr>
            <w:tcW w:w="1267" w:type="pct"/>
          </w:tcPr>
          <w:p w14:paraId="14C3567C" w14:textId="77777777" w:rsidR="00F34CB0" w:rsidRPr="00C632B0" w:rsidDel="002A1D54" w:rsidRDefault="00F34CB0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</w:tcPr>
          <w:p w14:paraId="24D99D27" w14:textId="77777777" w:rsidR="00F34CB0" w:rsidRPr="00C632B0" w:rsidRDefault="00F34CB0" w:rsidP="003171BD">
            <w:pPr>
              <w:pStyle w:val="afc"/>
              <w:jc w:val="both"/>
            </w:pPr>
            <w:r w:rsidRPr="00C632B0">
              <w:t>-</w:t>
            </w:r>
          </w:p>
        </w:tc>
      </w:tr>
    </w:tbl>
    <w:p w14:paraId="6FFB0510" w14:textId="77777777" w:rsidR="00824BB4" w:rsidRDefault="00824BB4" w:rsidP="00902AEE"/>
    <w:p w14:paraId="0BFE2975" w14:textId="77777777" w:rsidR="003B277C" w:rsidRPr="00902AEE" w:rsidRDefault="003B277C" w:rsidP="00902AEE">
      <w:pPr>
        <w:rPr>
          <w:b/>
          <w:bCs w:val="0"/>
        </w:rPr>
      </w:pPr>
      <w:r w:rsidRPr="00902AEE">
        <w:rPr>
          <w:b/>
          <w:bCs w:val="0"/>
        </w:rPr>
        <w:t>3.1.3. Трудовая функция</w:t>
      </w:r>
    </w:p>
    <w:p w14:paraId="30891DAF" w14:textId="77777777" w:rsidR="00824BB4" w:rsidRPr="00824BB4" w:rsidRDefault="00824BB4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3C56BC" w:rsidRPr="00C632B0" w14:paraId="70315E1E" w14:textId="77777777" w:rsidTr="00034C2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744948C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38DC2" w14:textId="77777777" w:rsidR="003C56BC" w:rsidRPr="00C632B0" w:rsidRDefault="003C56BC" w:rsidP="003171BD">
            <w:r w:rsidRPr="003B277C">
              <w:t xml:space="preserve">Подготовка </w:t>
            </w:r>
            <w:r>
              <w:t>и в</w:t>
            </w:r>
            <w:r w:rsidR="00435355">
              <w:t>ыполнение работ по определению</w:t>
            </w:r>
            <w:r w:rsidRPr="003B277C">
              <w:t xml:space="preserve"> тв</w:t>
            </w:r>
            <w:r w:rsidR="003F2EFE">
              <w:t>е</w:t>
            </w:r>
            <w:r w:rsidRPr="003B277C">
              <w:t>рдости металлов, сплавов, металла различных зон сварного шва и основного металла заготовок, полуфабрикатов и деталей конструкций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622F95" w14:textId="77777777" w:rsidR="003C56BC" w:rsidRPr="00C632B0" w:rsidRDefault="003C56BC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83461" w14:textId="77777777" w:rsidR="003C56BC" w:rsidRPr="00C632B0" w:rsidRDefault="003171BD" w:rsidP="003171BD">
            <w:r>
              <w:rPr>
                <w:lang w:val="en-US"/>
              </w:rPr>
              <w:t>A</w:t>
            </w:r>
            <w:r w:rsidR="003C56BC">
              <w:t>/03.3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8E517E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D92A1C" w14:textId="77777777" w:rsidR="003C56BC" w:rsidRPr="00C632B0" w:rsidRDefault="003C56BC" w:rsidP="003171BD">
            <w:pPr>
              <w:jc w:val="center"/>
            </w:pPr>
            <w:r>
              <w:t>3</w:t>
            </w:r>
          </w:p>
        </w:tc>
      </w:tr>
    </w:tbl>
    <w:p w14:paraId="30F49EF5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3B277C" w:rsidRPr="00C632B0" w14:paraId="04041B01" w14:textId="77777777" w:rsidTr="00034C22">
        <w:trPr>
          <w:trHeight w:val="20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82F2CC" w14:textId="77777777" w:rsidR="003B277C" w:rsidRPr="00C632B0" w:rsidRDefault="003B277C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1A95520" w14:textId="77777777" w:rsidR="003B277C" w:rsidRPr="00C632B0" w:rsidRDefault="003B277C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8337E60" w14:textId="77777777" w:rsidR="003B277C" w:rsidRPr="00C632B0" w:rsidRDefault="003B277C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83E2E0" w14:textId="77777777" w:rsidR="003B277C" w:rsidRPr="00C632B0" w:rsidRDefault="003B277C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0A34F1F" w14:textId="77777777" w:rsidR="003B277C" w:rsidRPr="00C632B0" w:rsidRDefault="003B277C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1EFE07" w14:textId="77777777" w:rsidR="003B277C" w:rsidRPr="00C632B0" w:rsidRDefault="003B277C" w:rsidP="003171BD">
            <w:pPr>
              <w:jc w:val="center"/>
            </w:pPr>
          </w:p>
        </w:tc>
      </w:tr>
      <w:tr w:rsidR="003B277C" w:rsidRPr="00C632B0" w14:paraId="0F3184B2" w14:textId="77777777" w:rsidTr="00034C22">
        <w:trPr>
          <w:trHeight w:val="20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2C8CA6C8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E70556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C478B0" w14:textId="77777777" w:rsidR="003B277C" w:rsidRPr="00C632B0" w:rsidRDefault="003B277C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56E239" w14:textId="77777777" w:rsidR="003B277C" w:rsidRPr="00C632B0" w:rsidRDefault="003B277C" w:rsidP="003171BD">
            <w:pPr>
              <w:ind w:right="-104"/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9BC47EC" w14:textId="77777777" w:rsidR="00034C22" w:rsidRDefault="00034C22" w:rsidP="003171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E02E30" w:rsidRPr="00C632B0" w14:paraId="48AECF1F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47202FD4" w14:textId="77777777" w:rsidR="00E02E30" w:rsidRPr="00C632B0" w:rsidRDefault="00E02E30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</w:tcPr>
          <w:p w14:paraId="38D7C509" w14:textId="77777777" w:rsidR="00E02E30" w:rsidRPr="00956290" w:rsidRDefault="005617D9" w:rsidP="003171BD">
            <w:pPr>
              <w:jc w:val="both"/>
            </w:pPr>
            <w:r>
              <w:t>Проверка готовности</w:t>
            </w:r>
            <w:r w:rsidR="00CA28C9">
              <w:t xml:space="preserve"> прибора для определения</w:t>
            </w:r>
            <w:r w:rsidR="00F00568">
              <w:t xml:space="preserve"> тв</w:t>
            </w:r>
            <w:r w:rsidR="003F2EFE">
              <w:t>е</w:t>
            </w:r>
            <w:r w:rsidR="00F00568">
              <w:t>рдости конкретн</w:t>
            </w:r>
            <w:r w:rsidR="00953D8D">
              <w:t>ым</w:t>
            </w:r>
            <w:r w:rsidR="00F00568">
              <w:t xml:space="preserve"> метод</w:t>
            </w:r>
            <w:r w:rsidR="00953D8D">
              <w:t>ом</w:t>
            </w:r>
            <w:r w:rsidR="00E02E30">
              <w:t>, его исправности, сведений о поверке и калибровке</w:t>
            </w:r>
          </w:p>
        </w:tc>
      </w:tr>
      <w:tr w:rsidR="00E02E30" w:rsidRPr="00C632B0" w14:paraId="22B2FDF5" w14:textId="77777777" w:rsidTr="00034C22">
        <w:trPr>
          <w:trHeight w:val="20"/>
        </w:trPr>
        <w:tc>
          <w:tcPr>
            <w:tcW w:w="1267" w:type="pct"/>
            <w:vMerge/>
          </w:tcPr>
          <w:p w14:paraId="754CC4D4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D2800CA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 xml:space="preserve">Выбор эталонных образцов, соответствующих </w:t>
            </w:r>
            <w:r w:rsidR="00546E2B">
              <w:t xml:space="preserve">требуемому диапазону </w:t>
            </w:r>
            <w:r w:rsidR="00906EB7">
              <w:t xml:space="preserve">определяемой величины </w:t>
            </w:r>
            <w:r>
              <w:t>тв</w:t>
            </w:r>
            <w:r w:rsidR="003F2EFE">
              <w:t>е</w:t>
            </w:r>
            <w:r>
              <w:t>рдости, и проверка сведений об их поверке</w:t>
            </w:r>
          </w:p>
        </w:tc>
      </w:tr>
      <w:tr w:rsidR="00E02E30" w:rsidRPr="00C632B0" w14:paraId="23B145B0" w14:textId="77777777" w:rsidTr="00034C22">
        <w:trPr>
          <w:trHeight w:val="20"/>
        </w:trPr>
        <w:tc>
          <w:tcPr>
            <w:tcW w:w="1267" w:type="pct"/>
            <w:vMerge/>
          </w:tcPr>
          <w:p w14:paraId="47C558CD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78EC7E2C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Ознакомление с интерфейсом программного</w:t>
            </w:r>
            <w:r w:rsidR="003F2EFE">
              <w:t xml:space="preserve"> </w:t>
            </w:r>
            <w:r>
              <w:t>обеспечения конкретного измерительного прибора и порядком действий при регистрации параметров</w:t>
            </w:r>
            <w:r w:rsidR="003F2EFE">
              <w:t xml:space="preserve"> </w:t>
            </w:r>
            <w:r>
              <w:t>проведен</w:t>
            </w:r>
            <w:r w:rsidR="00780664">
              <w:t>ных</w:t>
            </w:r>
            <w:r>
              <w:t xml:space="preserve"> изм</w:t>
            </w:r>
            <w:r w:rsidR="00CA28C9">
              <w:t>ерений (при выполнении определения тв</w:t>
            </w:r>
            <w:r w:rsidR="003F2EFE">
              <w:t>е</w:t>
            </w:r>
            <w:r w:rsidR="00CA28C9">
              <w:t>рдости</w:t>
            </w:r>
            <w:r>
              <w:t xml:space="preserve"> на оборудовании с </w:t>
            </w:r>
            <w:r w:rsidR="00D25149">
              <w:t>программным</w:t>
            </w:r>
            <w:r>
              <w:t xml:space="preserve"> обеспечением)</w:t>
            </w:r>
          </w:p>
        </w:tc>
      </w:tr>
      <w:tr w:rsidR="00E02E30" w:rsidRPr="00C632B0" w14:paraId="454F203C" w14:textId="77777777" w:rsidTr="00034C22">
        <w:trPr>
          <w:trHeight w:val="20"/>
        </w:trPr>
        <w:tc>
          <w:tcPr>
            <w:tcW w:w="1267" w:type="pct"/>
            <w:vMerge/>
          </w:tcPr>
          <w:p w14:paraId="62CB3366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287FAE51" w14:textId="77777777" w:rsidR="00E02E30" w:rsidRPr="00605B8B" w:rsidRDefault="00CA28C9" w:rsidP="003171BD">
            <w:pPr>
              <w:jc w:val="both"/>
              <w:rPr>
                <w:bCs w:val="0"/>
              </w:rPr>
            </w:pPr>
            <w:r>
              <w:t>Настройка прибора для определения</w:t>
            </w:r>
            <w:r w:rsidR="00E02E30">
              <w:t xml:space="preserve"> тв</w:t>
            </w:r>
            <w:r w:rsidR="003F2EFE">
              <w:t>е</w:t>
            </w:r>
            <w:r w:rsidR="00E02E30">
              <w:t>рдости</w:t>
            </w:r>
          </w:p>
        </w:tc>
      </w:tr>
      <w:tr w:rsidR="00E02E30" w:rsidRPr="00C632B0" w14:paraId="3C1AC86D" w14:textId="77777777" w:rsidTr="00034C22">
        <w:trPr>
          <w:trHeight w:val="20"/>
        </w:trPr>
        <w:tc>
          <w:tcPr>
            <w:tcW w:w="1267" w:type="pct"/>
            <w:vMerge/>
          </w:tcPr>
          <w:p w14:paraId="07946A3A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63BBF109" w14:textId="77777777" w:rsidR="00E02E30" w:rsidRPr="00605B8B" w:rsidRDefault="00CA28C9" w:rsidP="003171BD">
            <w:pPr>
              <w:jc w:val="both"/>
              <w:rPr>
                <w:bCs w:val="0"/>
              </w:rPr>
            </w:pPr>
            <w:r>
              <w:t>Выбор наконечника для определения</w:t>
            </w:r>
            <w:r w:rsidR="00E02E30">
              <w:t xml:space="preserve"> тв</w:t>
            </w:r>
            <w:r w:rsidR="003F2EFE">
              <w:t>е</w:t>
            </w:r>
            <w:r w:rsidR="00E02E30">
              <w:t>рдости</w:t>
            </w:r>
          </w:p>
        </w:tc>
      </w:tr>
      <w:tr w:rsidR="00E02E30" w:rsidRPr="00C632B0" w14:paraId="7DF3A2A7" w14:textId="77777777" w:rsidTr="00034C22">
        <w:trPr>
          <w:trHeight w:val="20"/>
        </w:trPr>
        <w:tc>
          <w:tcPr>
            <w:tcW w:w="1267" w:type="pct"/>
            <w:vMerge/>
          </w:tcPr>
          <w:p w14:paraId="6A87D57C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7815F8B8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Выполнение тарировки шкалы индикатора или показателя цифрового отчетного устройства (при необход</w:t>
            </w:r>
            <w:r w:rsidR="00CA28C9">
              <w:t>имости) при проведении определения</w:t>
            </w:r>
            <w:r>
              <w:t xml:space="preserve"> твердости на эталонных образцах</w:t>
            </w:r>
          </w:p>
        </w:tc>
      </w:tr>
      <w:tr w:rsidR="00E02E30" w:rsidRPr="00C632B0" w14:paraId="315B25E3" w14:textId="77777777" w:rsidTr="00034C22">
        <w:trPr>
          <w:trHeight w:val="20"/>
        </w:trPr>
        <w:tc>
          <w:tcPr>
            <w:tcW w:w="1267" w:type="pct"/>
            <w:vMerge/>
          </w:tcPr>
          <w:p w14:paraId="06B3CB98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3A96417D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Выбор контрольно-измерительного инструмента</w:t>
            </w:r>
          </w:p>
        </w:tc>
      </w:tr>
      <w:tr w:rsidR="00E02E30" w:rsidRPr="00C632B0" w14:paraId="56C78565" w14:textId="77777777" w:rsidTr="00034C22">
        <w:trPr>
          <w:trHeight w:val="20"/>
        </w:trPr>
        <w:tc>
          <w:tcPr>
            <w:tcW w:w="1267" w:type="pct"/>
            <w:vMerge/>
          </w:tcPr>
          <w:p w14:paraId="10C94844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4E6012B" w14:textId="77777777" w:rsidR="00E02E30" w:rsidRPr="00605B8B" w:rsidRDefault="000044B3" w:rsidP="003171BD">
            <w:pPr>
              <w:jc w:val="both"/>
              <w:rPr>
                <w:bCs w:val="0"/>
              </w:rPr>
            </w:pPr>
            <w:r>
              <w:t>П</w:t>
            </w:r>
            <w:r w:rsidR="00E02E30">
              <w:t>роверка пригодности</w:t>
            </w:r>
            <w:r>
              <w:t xml:space="preserve"> образца по форме, толщине</w:t>
            </w:r>
            <w:r w:rsidR="00E02E30">
              <w:t>, отсутстви</w:t>
            </w:r>
            <w:r w:rsidR="00780664">
              <w:t>я</w:t>
            </w:r>
            <w:r w:rsidR="00E02E30">
              <w:t xml:space="preserve"> зон перегрева и накл</w:t>
            </w:r>
            <w:r w:rsidR="003F2EFE">
              <w:t>е</w:t>
            </w:r>
            <w:r w:rsidR="00E02E30">
              <w:t xml:space="preserve">па и определение шероховатости </w:t>
            </w:r>
            <w:r>
              <w:t>поверхности измерения тв</w:t>
            </w:r>
            <w:r w:rsidR="003F2EFE">
              <w:t>е</w:t>
            </w:r>
            <w:r>
              <w:t>рдости</w:t>
            </w:r>
          </w:p>
        </w:tc>
      </w:tr>
      <w:tr w:rsidR="00E02E30" w:rsidRPr="00C632B0" w14:paraId="5D6F1702" w14:textId="77777777" w:rsidTr="00034C22">
        <w:trPr>
          <w:trHeight w:val="20"/>
        </w:trPr>
        <w:tc>
          <w:tcPr>
            <w:tcW w:w="1267" w:type="pct"/>
            <w:vMerge/>
          </w:tcPr>
          <w:p w14:paraId="3F554510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45475AB1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Мар</w:t>
            </w:r>
            <w:r w:rsidR="00CA28C9">
              <w:t>кировка образца для проведения определения</w:t>
            </w:r>
            <w:r w:rsidR="0082644A">
              <w:t xml:space="preserve"> тв</w:t>
            </w:r>
            <w:r w:rsidR="003F2EFE">
              <w:t>е</w:t>
            </w:r>
            <w:r w:rsidR="0082644A">
              <w:t>рдости по конкретному методу</w:t>
            </w:r>
            <w:r>
              <w:t xml:space="preserve"> (по Виккерсу, по Бринел</w:t>
            </w:r>
            <w:r w:rsidR="00796A8A">
              <w:t>л</w:t>
            </w:r>
            <w:r>
              <w:t>ю или по Роквеллу)</w:t>
            </w:r>
          </w:p>
        </w:tc>
      </w:tr>
      <w:tr w:rsidR="00E02E30" w:rsidRPr="00C632B0" w14:paraId="6991137B" w14:textId="77777777" w:rsidTr="00034C22">
        <w:trPr>
          <w:trHeight w:val="20"/>
        </w:trPr>
        <w:tc>
          <w:tcPr>
            <w:tcW w:w="1267" w:type="pct"/>
            <w:vMerge/>
          </w:tcPr>
          <w:p w14:paraId="09D29859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6F2B4208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Установка образца на опорную поверхность столика прибора или подставку в зависимости от формы образца для придания устойчивости по</w:t>
            </w:r>
            <w:r w:rsidR="00CA28C9">
              <w:t>ложения при проведении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02E30" w:rsidRPr="00C632B0" w14:paraId="55A841B1" w14:textId="77777777" w:rsidTr="00034C22">
        <w:trPr>
          <w:trHeight w:val="20"/>
        </w:trPr>
        <w:tc>
          <w:tcPr>
            <w:tcW w:w="1267" w:type="pct"/>
            <w:vMerge/>
          </w:tcPr>
          <w:p w14:paraId="7DA54925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48F40D1F" w14:textId="77777777" w:rsidR="00E02E30" w:rsidRPr="00605B8B" w:rsidRDefault="00CA28C9" w:rsidP="003171BD">
            <w:pPr>
              <w:jc w:val="both"/>
              <w:rPr>
                <w:bCs w:val="0"/>
              </w:rPr>
            </w:pPr>
            <w:r>
              <w:t>Выполнение определения</w:t>
            </w:r>
            <w:r w:rsidR="00E02E30">
              <w:t xml:space="preserve"> тв</w:t>
            </w:r>
            <w:r w:rsidR="003F2EFE">
              <w:t>е</w:t>
            </w:r>
            <w:r w:rsidR="00E02E30">
              <w:t>рдости образца конкретным методом</w:t>
            </w:r>
          </w:p>
        </w:tc>
      </w:tr>
      <w:tr w:rsidR="00E02E30" w:rsidRPr="00C632B0" w14:paraId="09E0BE11" w14:textId="77777777" w:rsidTr="00034C22">
        <w:trPr>
          <w:trHeight w:val="20"/>
        </w:trPr>
        <w:tc>
          <w:tcPr>
            <w:tcW w:w="1267" w:type="pct"/>
            <w:vMerge/>
          </w:tcPr>
          <w:p w14:paraId="32ECFE91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48EEBD4B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Р</w:t>
            </w:r>
            <w:r w:rsidR="00CA28C9">
              <w:t>егистрация результатов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02E30" w:rsidRPr="00C632B0" w14:paraId="1EB7B68F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0DE84129" w14:textId="77777777" w:rsidR="00E02E30" w:rsidRPr="00C632B0" w:rsidDel="002A1D54" w:rsidRDefault="00E02E30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</w:tcPr>
          <w:p w14:paraId="2218711A" w14:textId="77777777" w:rsidR="00E02E30" w:rsidRPr="00956290" w:rsidRDefault="005617D9" w:rsidP="003171BD">
            <w:pPr>
              <w:jc w:val="both"/>
            </w:pPr>
            <w:r>
              <w:t>Проверять готовность и</w:t>
            </w:r>
            <w:r w:rsidR="00E02E30">
              <w:t xml:space="preserve"> и</w:t>
            </w:r>
            <w:r w:rsidR="00CA28C9">
              <w:t>справность прибора для определения</w:t>
            </w:r>
            <w:r w:rsidR="00E02E30">
              <w:t xml:space="preserve"> тв</w:t>
            </w:r>
            <w:r w:rsidR="003F2EFE">
              <w:t>е</w:t>
            </w:r>
            <w:r w:rsidR="00E02E30">
              <w:t>рдости</w:t>
            </w:r>
          </w:p>
        </w:tc>
      </w:tr>
      <w:tr w:rsidR="00E02E30" w:rsidRPr="00C632B0" w14:paraId="1715663A" w14:textId="77777777" w:rsidTr="00034C22">
        <w:trPr>
          <w:trHeight w:val="20"/>
        </w:trPr>
        <w:tc>
          <w:tcPr>
            <w:tcW w:w="1267" w:type="pct"/>
            <w:vMerge/>
          </w:tcPr>
          <w:p w14:paraId="08E343B3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1A8E2E7" w14:textId="77777777" w:rsidR="00E02E30" w:rsidRPr="00956290" w:rsidRDefault="00E02E30" w:rsidP="003171BD">
            <w:pPr>
              <w:jc w:val="both"/>
            </w:pPr>
            <w:r>
              <w:t xml:space="preserve">Настраивать прибор на </w:t>
            </w:r>
            <w:r w:rsidR="00CA28C9">
              <w:t>соответствующие режимы определения тв</w:t>
            </w:r>
            <w:r w:rsidR="003F2EFE">
              <w:t>е</w:t>
            </w:r>
            <w:r w:rsidR="00CA28C9">
              <w:t>рдости</w:t>
            </w:r>
          </w:p>
        </w:tc>
      </w:tr>
      <w:tr w:rsidR="00E02E30" w:rsidRPr="00C632B0" w14:paraId="622C9E95" w14:textId="77777777" w:rsidTr="00034C22">
        <w:trPr>
          <w:trHeight w:val="20"/>
        </w:trPr>
        <w:tc>
          <w:tcPr>
            <w:tcW w:w="1267" w:type="pct"/>
            <w:vMerge/>
          </w:tcPr>
          <w:p w14:paraId="2AFF7C4A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264FE5B9" w14:textId="77777777" w:rsidR="00E02E30" w:rsidRPr="00956290" w:rsidRDefault="00E02E30" w:rsidP="003171BD">
            <w:pPr>
              <w:jc w:val="both"/>
            </w:pPr>
            <w:r>
              <w:t>Выбирать наконечник опре</w:t>
            </w:r>
            <w:r w:rsidR="00CA28C9">
              <w:t>деленной формы и вида для определения</w:t>
            </w:r>
            <w:r w:rsidR="0082644A">
              <w:t xml:space="preserve"> тв</w:t>
            </w:r>
            <w:r w:rsidR="003F2EFE">
              <w:t>е</w:t>
            </w:r>
            <w:r w:rsidR="0082644A">
              <w:t>рдости по конкретному методу</w:t>
            </w:r>
          </w:p>
        </w:tc>
      </w:tr>
      <w:tr w:rsidR="00E02E30" w:rsidRPr="00C632B0" w14:paraId="6F0DCA73" w14:textId="77777777" w:rsidTr="00034C22">
        <w:trPr>
          <w:trHeight w:val="20"/>
        </w:trPr>
        <w:tc>
          <w:tcPr>
            <w:tcW w:w="1267" w:type="pct"/>
            <w:vMerge/>
          </w:tcPr>
          <w:p w14:paraId="64CC92B1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72484F8" w14:textId="77777777" w:rsidR="00E02E30" w:rsidRPr="00956290" w:rsidRDefault="00E02E30" w:rsidP="003171BD">
            <w:pPr>
              <w:jc w:val="both"/>
            </w:pPr>
            <w:r>
              <w:t xml:space="preserve">Производить </w:t>
            </w:r>
            <w:r w:rsidR="00B733C5">
              <w:t>контрольные измерения размеров,</w:t>
            </w:r>
            <w:r w:rsidR="003F2EFE">
              <w:t xml:space="preserve"> </w:t>
            </w:r>
            <w:r>
              <w:t xml:space="preserve">оценку качества подготовки и шероховатости измеряемой поверхности образцов с использованием мерительного инструмента и эталонов шероховатости </w:t>
            </w:r>
            <w:r w:rsidRPr="003C78FC">
              <w:t>поверхности</w:t>
            </w:r>
            <w:r w:rsidR="00B733C5" w:rsidRPr="003C78FC">
              <w:t xml:space="preserve"> или иных</w:t>
            </w:r>
            <w:r w:rsidR="00B733C5">
              <w:t xml:space="preserve"> средств измерения</w:t>
            </w:r>
          </w:p>
        </w:tc>
      </w:tr>
      <w:tr w:rsidR="00E02E30" w:rsidRPr="00C632B0" w14:paraId="27338023" w14:textId="77777777" w:rsidTr="00034C22">
        <w:trPr>
          <w:trHeight w:val="20"/>
        </w:trPr>
        <w:tc>
          <w:tcPr>
            <w:tcW w:w="1267" w:type="pct"/>
            <w:vMerge/>
          </w:tcPr>
          <w:p w14:paraId="7F1C8BFE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053396F9" w14:textId="77777777" w:rsidR="00E02E30" w:rsidRPr="00956290" w:rsidRDefault="00E02E30" w:rsidP="003171BD">
            <w:pPr>
              <w:jc w:val="both"/>
            </w:pPr>
            <w:r>
              <w:t>Наносить мар</w:t>
            </w:r>
            <w:r w:rsidR="00CA28C9">
              <w:t>кировку на образцы для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02E30" w:rsidRPr="00C632B0" w14:paraId="5486F87A" w14:textId="77777777" w:rsidTr="00034C22">
        <w:trPr>
          <w:trHeight w:val="20"/>
        </w:trPr>
        <w:tc>
          <w:tcPr>
            <w:tcW w:w="1267" w:type="pct"/>
            <w:vMerge/>
          </w:tcPr>
          <w:p w14:paraId="7DC78299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69EA1726" w14:textId="77777777" w:rsidR="00E02E30" w:rsidRPr="00956290" w:rsidRDefault="00CA28C9" w:rsidP="003171BD">
            <w:pPr>
              <w:jc w:val="both"/>
            </w:pPr>
            <w:r>
              <w:t>Выполнять определение</w:t>
            </w:r>
            <w:r w:rsidR="00E02E30">
              <w:t xml:space="preserve"> тв</w:t>
            </w:r>
            <w:r w:rsidR="003F2EFE">
              <w:t>е</w:t>
            </w:r>
            <w:r w:rsidR="00E02E30">
              <w:t>рдости металлов, сплавов, металла различных зон сварных соединений, заготовок, полуфабрикатов или деталей конструкций конкретны</w:t>
            </w:r>
            <w:r w:rsidR="0039791C">
              <w:t>м методом (по Виккерсу, по Брин</w:t>
            </w:r>
            <w:r w:rsidR="00E02E30">
              <w:t>еллю, по Роквеллу)</w:t>
            </w:r>
          </w:p>
        </w:tc>
      </w:tr>
      <w:tr w:rsidR="00E02E30" w:rsidRPr="00C632B0" w14:paraId="47F23515" w14:textId="77777777" w:rsidTr="00034C22">
        <w:trPr>
          <w:trHeight w:val="20"/>
        </w:trPr>
        <w:tc>
          <w:tcPr>
            <w:tcW w:w="1267" w:type="pct"/>
            <w:vMerge/>
          </w:tcPr>
          <w:p w14:paraId="58F73AD5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F98E768" w14:textId="77777777" w:rsidR="00E02E30" w:rsidRPr="00956290" w:rsidRDefault="00E02E30" w:rsidP="003171BD">
            <w:pPr>
              <w:jc w:val="both"/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E02E30" w:rsidRPr="00C632B0" w14:paraId="4569431F" w14:textId="77777777" w:rsidTr="00034C22">
        <w:trPr>
          <w:trHeight w:val="20"/>
        </w:trPr>
        <w:tc>
          <w:tcPr>
            <w:tcW w:w="1267" w:type="pct"/>
            <w:vMerge/>
          </w:tcPr>
          <w:p w14:paraId="31EB383A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27D8DB7E" w14:textId="77777777" w:rsidR="00E02E30" w:rsidRPr="00956290" w:rsidRDefault="00E02E30" w:rsidP="003171BD">
            <w:pPr>
              <w:jc w:val="both"/>
            </w:pPr>
            <w:r>
              <w:t xml:space="preserve">Применять подставки различной конфигурации на опорный столик для придания устойчивости образца, исключения </w:t>
            </w:r>
            <w:r w:rsidR="00CA28C9">
              <w:t xml:space="preserve">смещения или прогиба </w:t>
            </w:r>
            <w:r>
              <w:t>поверхности</w:t>
            </w:r>
            <w:r w:rsidR="00CA28C9">
              <w:t xml:space="preserve"> определения тв</w:t>
            </w:r>
            <w:r w:rsidR="003F2EFE">
              <w:t>е</w:t>
            </w:r>
            <w:r w:rsidR="00CA28C9">
              <w:t>рдости</w:t>
            </w:r>
          </w:p>
        </w:tc>
      </w:tr>
      <w:tr w:rsidR="00E02E30" w:rsidRPr="00C632B0" w14:paraId="051E0478" w14:textId="77777777" w:rsidTr="00034C22">
        <w:trPr>
          <w:trHeight w:val="20"/>
        </w:trPr>
        <w:tc>
          <w:tcPr>
            <w:tcW w:w="1267" w:type="pct"/>
            <w:vMerge/>
          </w:tcPr>
          <w:p w14:paraId="7240C7A3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3A37AE14" w14:textId="77777777" w:rsidR="00E02E30" w:rsidRPr="00956290" w:rsidRDefault="00CA28C9" w:rsidP="003171BD">
            <w:pPr>
              <w:jc w:val="both"/>
            </w:pPr>
            <w:r>
              <w:t>Регистрировать результаты определения</w:t>
            </w:r>
            <w:r w:rsidR="0082644A">
              <w:t xml:space="preserve"> тв</w:t>
            </w:r>
            <w:r w:rsidR="003F2EFE">
              <w:t>е</w:t>
            </w:r>
            <w:r w:rsidR="0082644A">
              <w:t>рдости конкретным методом</w:t>
            </w:r>
          </w:p>
        </w:tc>
      </w:tr>
      <w:tr w:rsidR="00E02E30" w:rsidRPr="00C632B0" w14:paraId="4E7D2269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6B9E22D8" w14:textId="77777777" w:rsidR="00E02E30" w:rsidRPr="00C632B0" w:rsidRDefault="00E02E30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</w:tcPr>
          <w:p w14:paraId="2CAB9B9A" w14:textId="77777777" w:rsidR="00E02E30" w:rsidRPr="00956290" w:rsidRDefault="00E02E30" w:rsidP="003171BD">
            <w:pPr>
              <w:jc w:val="both"/>
            </w:pPr>
            <w:r>
              <w:t>Основы металловедения</w:t>
            </w:r>
          </w:p>
        </w:tc>
      </w:tr>
      <w:tr w:rsidR="00E02E30" w:rsidRPr="00C632B0" w14:paraId="32D92C27" w14:textId="77777777" w:rsidTr="00034C22">
        <w:trPr>
          <w:trHeight w:val="20"/>
        </w:trPr>
        <w:tc>
          <w:tcPr>
            <w:tcW w:w="1267" w:type="pct"/>
            <w:vMerge/>
          </w:tcPr>
          <w:p w14:paraId="319DEA37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22F122E" w14:textId="77777777" w:rsidR="00E02E30" w:rsidRPr="00956290" w:rsidRDefault="0082644A" w:rsidP="003171BD">
            <w:pPr>
              <w:jc w:val="both"/>
            </w:pPr>
            <w:r>
              <w:t>Основные методы</w:t>
            </w:r>
            <w:r w:rsidR="00CA28C9">
              <w:t xml:space="preserve"> определения</w:t>
            </w:r>
            <w:r w:rsidR="00E02E30">
              <w:t xml:space="preserve"> тв</w:t>
            </w:r>
            <w:r w:rsidR="003F2EFE">
              <w:t>е</w:t>
            </w:r>
            <w:r w:rsidR="00E02E30">
              <w:t>рдости и области их применения</w:t>
            </w:r>
          </w:p>
        </w:tc>
      </w:tr>
      <w:tr w:rsidR="00E02E30" w:rsidRPr="00C632B0" w14:paraId="1B561182" w14:textId="77777777" w:rsidTr="00034C22">
        <w:trPr>
          <w:trHeight w:val="20"/>
        </w:trPr>
        <w:tc>
          <w:tcPr>
            <w:tcW w:w="1267" w:type="pct"/>
            <w:vMerge/>
          </w:tcPr>
          <w:p w14:paraId="507FABE9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4CF2D805" w14:textId="77777777" w:rsidR="00E02E30" w:rsidRPr="00956290" w:rsidRDefault="00E02E30" w:rsidP="003171BD">
            <w:pPr>
              <w:jc w:val="both"/>
            </w:pPr>
            <w:r>
              <w:t>Порядок п</w:t>
            </w:r>
            <w:r w:rsidR="00CA28C9">
              <w:t>одготовки образцов для определения</w:t>
            </w:r>
            <w:r>
              <w:t xml:space="preserve"> тв</w:t>
            </w:r>
            <w:r w:rsidR="003F2EFE">
              <w:t>е</w:t>
            </w:r>
            <w:r>
              <w:t>рдости металлов, сплавов, металла различных зон сварных соединений любого вида, заготовок деталей и полуфабрикатов, деталей конструкций</w:t>
            </w:r>
          </w:p>
        </w:tc>
      </w:tr>
      <w:tr w:rsidR="00E02E30" w:rsidRPr="00C632B0" w14:paraId="0386337B" w14:textId="77777777" w:rsidTr="00034C22">
        <w:trPr>
          <w:trHeight w:val="20"/>
        </w:trPr>
        <w:tc>
          <w:tcPr>
            <w:tcW w:w="1267" w:type="pct"/>
            <w:vMerge/>
          </w:tcPr>
          <w:p w14:paraId="4FEA6BF6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6F3C9DFF" w14:textId="77777777" w:rsidR="00E02E30" w:rsidRPr="00956290" w:rsidRDefault="00CA28C9" w:rsidP="003171BD">
            <w:pPr>
              <w:jc w:val="both"/>
            </w:pPr>
            <w:r>
              <w:t>Условия определения</w:t>
            </w:r>
            <w:r w:rsidR="00E02E30">
              <w:t xml:space="preserve"> </w:t>
            </w:r>
            <w:r w:rsidR="0082644A">
              <w:t>тв</w:t>
            </w:r>
            <w:r w:rsidR="003F2EFE">
              <w:t>е</w:t>
            </w:r>
            <w:r w:rsidR="0082644A">
              <w:t>рдости различным</w:t>
            </w:r>
            <w:r w:rsidR="0039791C">
              <w:t>и</w:t>
            </w:r>
            <w:r w:rsidR="0082644A">
              <w:t xml:space="preserve"> методам</w:t>
            </w:r>
            <w:r w:rsidR="0039791C">
              <w:t>и</w:t>
            </w:r>
          </w:p>
        </w:tc>
      </w:tr>
      <w:tr w:rsidR="00E02E30" w:rsidRPr="00C632B0" w14:paraId="383E9520" w14:textId="77777777" w:rsidTr="00034C22">
        <w:trPr>
          <w:trHeight w:val="20"/>
        </w:trPr>
        <w:tc>
          <w:tcPr>
            <w:tcW w:w="1267" w:type="pct"/>
            <w:vMerge/>
          </w:tcPr>
          <w:p w14:paraId="4E71A244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786AE776" w14:textId="77777777" w:rsidR="00E02E30" w:rsidRPr="00956290" w:rsidRDefault="00CA28C9" w:rsidP="003171BD">
            <w:pPr>
              <w:jc w:val="both"/>
            </w:pPr>
            <w:r>
              <w:t>Классификация методов определения</w:t>
            </w:r>
            <w:r w:rsidR="00E02E30">
              <w:t xml:space="preserve"> тв</w:t>
            </w:r>
            <w:r w:rsidR="003F2EFE">
              <w:t>е</w:t>
            </w:r>
            <w:r w:rsidR="00E02E30">
              <w:t>рдости металлов, сплавов, металла различных зон сварных соединений, заготовок деталей и полуфабрикатов, деталей конструкций</w:t>
            </w:r>
          </w:p>
        </w:tc>
      </w:tr>
      <w:tr w:rsidR="00E02E30" w:rsidRPr="00C632B0" w14:paraId="41340A76" w14:textId="77777777" w:rsidTr="00034C22">
        <w:trPr>
          <w:trHeight w:val="20"/>
        </w:trPr>
        <w:tc>
          <w:tcPr>
            <w:tcW w:w="1267" w:type="pct"/>
            <w:vMerge/>
          </w:tcPr>
          <w:p w14:paraId="53EBBED2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6046219" w14:textId="77777777" w:rsidR="00E02E30" w:rsidRPr="00956290" w:rsidRDefault="00E02E30" w:rsidP="003171BD">
            <w:pPr>
              <w:jc w:val="both"/>
            </w:pPr>
            <w:r>
              <w:t>Устройство и назначе</w:t>
            </w:r>
            <w:r w:rsidR="00CA28C9">
              <w:t>ние приборов определения</w:t>
            </w:r>
            <w:r>
              <w:t xml:space="preserve"> тв</w:t>
            </w:r>
            <w:r w:rsidR="003F2EFE">
              <w:t>е</w:t>
            </w:r>
            <w:r>
              <w:t>рдости различными методами</w:t>
            </w:r>
          </w:p>
        </w:tc>
      </w:tr>
      <w:tr w:rsidR="00E02E30" w:rsidRPr="00C632B0" w14:paraId="77856CB6" w14:textId="77777777" w:rsidTr="00034C22">
        <w:trPr>
          <w:trHeight w:val="20"/>
        </w:trPr>
        <w:tc>
          <w:tcPr>
            <w:tcW w:w="1267" w:type="pct"/>
            <w:vMerge/>
          </w:tcPr>
          <w:p w14:paraId="04821F3F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0EF56737" w14:textId="77777777" w:rsidR="00E02E30" w:rsidRPr="00956290" w:rsidRDefault="00E02E30" w:rsidP="003171BD">
            <w:pPr>
              <w:jc w:val="both"/>
            </w:pPr>
            <w:r>
              <w:t>Соответствие обозначения единиц измерения</w:t>
            </w:r>
            <w:r w:rsidR="0082644A">
              <w:t xml:space="preserve"> шкалам тв</w:t>
            </w:r>
            <w:r w:rsidR="003F2EFE">
              <w:t>е</w:t>
            </w:r>
            <w:r w:rsidR="0082644A">
              <w:t>рдости для конкретного метода</w:t>
            </w:r>
            <w:r w:rsidR="00CA28C9">
              <w:t xml:space="preserve"> определения тв</w:t>
            </w:r>
            <w:r w:rsidR="003F2EFE">
              <w:t>е</w:t>
            </w:r>
            <w:r w:rsidR="00CA28C9">
              <w:t>рдости</w:t>
            </w:r>
          </w:p>
        </w:tc>
      </w:tr>
      <w:tr w:rsidR="00E02E30" w:rsidRPr="00C632B0" w14:paraId="58254DC1" w14:textId="77777777" w:rsidTr="00034C22">
        <w:trPr>
          <w:trHeight w:val="20"/>
        </w:trPr>
        <w:tc>
          <w:tcPr>
            <w:tcW w:w="1267" w:type="pct"/>
            <w:vMerge/>
          </w:tcPr>
          <w:p w14:paraId="54A88A1C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60C74816" w14:textId="77777777" w:rsidR="00E02E30" w:rsidRPr="00956290" w:rsidRDefault="00E02E30" w:rsidP="003171BD">
            <w:pPr>
              <w:jc w:val="both"/>
            </w:pPr>
            <w:r>
              <w:t>Последовательность о</w:t>
            </w:r>
            <w:r w:rsidR="00CA28C9">
              <w:t>пераций при выполнении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7800F0" w:rsidRPr="00C632B0" w14:paraId="52F8D88F" w14:textId="77777777" w:rsidTr="00034C22">
        <w:trPr>
          <w:trHeight w:val="20"/>
        </w:trPr>
        <w:tc>
          <w:tcPr>
            <w:tcW w:w="1267" w:type="pct"/>
            <w:vMerge/>
          </w:tcPr>
          <w:p w14:paraId="2A24D62F" w14:textId="77777777" w:rsidR="007800F0" w:rsidRPr="00C632B0" w:rsidDel="002A1D54" w:rsidRDefault="007800F0" w:rsidP="003171BD">
            <w:pPr>
              <w:pStyle w:val="afc"/>
            </w:pPr>
          </w:p>
        </w:tc>
        <w:tc>
          <w:tcPr>
            <w:tcW w:w="3733" w:type="pct"/>
          </w:tcPr>
          <w:p w14:paraId="62398038" w14:textId="77777777" w:rsidR="007800F0" w:rsidRPr="00956290" w:rsidRDefault="007800F0" w:rsidP="003171BD">
            <w:pPr>
              <w:jc w:val="both"/>
            </w:pPr>
            <w:r>
              <w:t>Физические основы стандартных методов измерения тв</w:t>
            </w:r>
            <w:r w:rsidR="003F2EFE">
              <w:t>е</w:t>
            </w:r>
            <w:r>
              <w:t>рдости</w:t>
            </w:r>
          </w:p>
        </w:tc>
      </w:tr>
      <w:tr w:rsidR="00E02E30" w:rsidRPr="00C632B0" w14:paraId="4748F1E4" w14:textId="77777777" w:rsidTr="00034C22">
        <w:trPr>
          <w:trHeight w:val="20"/>
        </w:trPr>
        <w:tc>
          <w:tcPr>
            <w:tcW w:w="1267" w:type="pct"/>
            <w:vMerge/>
          </w:tcPr>
          <w:p w14:paraId="2F98B53A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06D2C4B" w14:textId="77777777" w:rsidR="00E02E30" w:rsidRPr="00956290" w:rsidRDefault="0062071C" w:rsidP="003171BD">
            <w:pPr>
              <w:jc w:val="both"/>
            </w:pPr>
            <w:r>
              <w:t xml:space="preserve">Правила проведения </w:t>
            </w:r>
            <w:r w:rsidR="00E02E30">
              <w:t>контроля</w:t>
            </w:r>
            <w:r>
              <w:t xml:space="preserve"> образцов</w:t>
            </w:r>
            <w:r w:rsidR="00CA28C9">
              <w:t xml:space="preserve"> для определения</w:t>
            </w:r>
            <w:r w:rsidR="008F49AC">
              <w:t xml:space="preserve"> тв</w:t>
            </w:r>
            <w:r w:rsidR="003F2EFE">
              <w:t>е</w:t>
            </w:r>
            <w:r w:rsidR="008F49AC">
              <w:t>рдости</w:t>
            </w:r>
            <w:r w:rsidR="00E02E30">
              <w:t xml:space="preserve"> с использованием средств измерений</w:t>
            </w:r>
          </w:p>
        </w:tc>
      </w:tr>
      <w:tr w:rsidR="00E02E30" w:rsidRPr="00C632B0" w14:paraId="5F970134" w14:textId="77777777" w:rsidTr="00034C22">
        <w:trPr>
          <w:trHeight w:val="20"/>
        </w:trPr>
        <w:tc>
          <w:tcPr>
            <w:tcW w:w="1267" w:type="pct"/>
            <w:vMerge/>
          </w:tcPr>
          <w:p w14:paraId="54749DF4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8DC8996" w14:textId="77777777" w:rsidR="00E02E30" w:rsidRPr="00956290" w:rsidRDefault="00E02E30" w:rsidP="003171BD">
            <w:pPr>
              <w:jc w:val="both"/>
            </w:pPr>
            <w:r>
              <w:t>Периодичность поверк</w:t>
            </w:r>
            <w:r w:rsidR="00CA28C9">
              <w:t>и и калибровки прибора определения</w:t>
            </w:r>
            <w:r>
              <w:t xml:space="preserve"> тв</w:t>
            </w:r>
            <w:r w:rsidR="003F2EFE">
              <w:t>е</w:t>
            </w:r>
            <w:r>
              <w:t>рдости, эталонных образцов и средств измерений</w:t>
            </w:r>
          </w:p>
        </w:tc>
      </w:tr>
      <w:tr w:rsidR="00E02E30" w:rsidRPr="00C632B0" w14:paraId="76FD40F7" w14:textId="77777777" w:rsidTr="00034C22">
        <w:trPr>
          <w:trHeight w:val="20"/>
        </w:trPr>
        <w:tc>
          <w:tcPr>
            <w:tcW w:w="1267" w:type="pct"/>
            <w:vMerge/>
          </w:tcPr>
          <w:p w14:paraId="3F160D32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4C0500D1" w14:textId="77777777" w:rsidR="00E02E30" w:rsidRPr="00956290" w:rsidRDefault="00E02E30" w:rsidP="003171BD">
            <w:pPr>
              <w:jc w:val="both"/>
            </w:pPr>
            <w:r>
              <w:t>Требования к регистрации результато</w:t>
            </w:r>
            <w:r w:rsidR="00CA28C9">
              <w:t xml:space="preserve">в </w:t>
            </w:r>
            <w:r w:rsidR="0039791C">
              <w:t xml:space="preserve">конкретного метода </w:t>
            </w:r>
            <w:r w:rsidR="00CA28C9">
              <w:t>определения</w:t>
            </w:r>
            <w:r>
              <w:t xml:space="preserve"> тв</w:t>
            </w:r>
            <w:r w:rsidR="003F2EFE">
              <w:t>е</w:t>
            </w:r>
            <w:r w:rsidR="00C778A4">
              <w:t>р</w:t>
            </w:r>
            <w:r w:rsidR="0082644A">
              <w:t xml:space="preserve">дости </w:t>
            </w:r>
          </w:p>
        </w:tc>
      </w:tr>
      <w:tr w:rsidR="00C778A4" w:rsidRPr="00C632B0" w14:paraId="5B3BBFC1" w14:textId="77777777" w:rsidTr="00034C22">
        <w:trPr>
          <w:trHeight w:val="20"/>
        </w:trPr>
        <w:tc>
          <w:tcPr>
            <w:tcW w:w="1267" w:type="pct"/>
            <w:vMerge/>
          </w:tcPr>
          <w:p w14:paraId="6CB24B46" w14:textId="77777777" w:rsidR="00C778A4" w:rsidRPr="00C632B0" w:rsidDel="002A1D54" w:rsidRDefault="00C778A4" w:rsidP="003171BD">
            <w:pPr>
              <w:pStyle w:val="afc"/>
            </w:pPr>
          </w:p>
        </w:tc>
        <w:tc>
          <w:tcPr>
            <w:tcW w:w="3733" w:type="pct"/>
          </w:tcPr>
          <w:p w14:paraId="0EFEACE6" w14:textId="77777777" w:rsidR="00C778A4" w:rsidRPr="00956290" w:rsidRDefault="00C778A4" w:rsidP="003171BD">
            <w:pPr>
              <w:jc w:val="both"/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E02E30" w:rsidRPr="00C632B0" w14:paraId="04CD21AC" w14:textId="77777777" w:rsidTr="00034C22">
        <w:trPr>
          <w:trHeight w:val="20"/>
        </w:trPr>
        <w:tc>
          <w:tcPr>
            <w:tcW w:w="1267" w:type="pct"/>
          </w:tcPr>
          <w:p w14:paraId="1E3844E7" w14:textId="77777777" w:rsidR="00E02E30" w:rsidRPr="00C632B0" w:rsidDel="002A1D54" w:rsidRDefault="00E02E30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</w:tcPr>
          <w:p w14:paraId="6FB81A12" w14:textId="77777777" w:rsidR="00E02E30" w:rsidRPr="00C632B0" w:rsidRDefault="00E02E30" w:rsidP="003171BD">
            <w:pPr>
              <w:pStyle w:val="afc"/>
              <w:jc w:val="both"/>
            </w:pPr>
            <w:r w:rsidRPr="00C632B0">
              <w:t>-</w:t>
            </w:r>
          </w:p>
        </w:tc>
      </w:tr>
    </w:tbl>
    <w:p w14:paraId="4C918426" w14:textId="77777777" w:rsidR="00034C22" w:rsidRDefault="00034C22" w:rsidP="00902AEE"/>
    <w:p w14:paraId="05877648" w14:textId="77777777" w:rsidR="003B277C" w:rsidRPr="00902AEE" w:rsidRDefault="003B277C" w:rsidP="00902AEE">
      <w:pPr>
        <w:rPr>
          <w:b/>
          <w:bCs w:val="0"/>
        </w:rPr>
      </w:pPr>
      <w:r w:rsidRPr="00902AEE">
        <w:rPr>
          <w:b/>
          <w:bCs w:val="0"/>
        </w:rPr>
        <w:t>3.1.4. Трудовая функция</w:t>
      </w:r>
    </w:p>
    <w:p w14:paraId="38D15EC8" w14:textId="77777777" w:rsidR="00034C22" w:rsidRPr="00034C22" w:rsidRDefault="00034C22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3C56BC" w:rsidRPr="00C632B0" w14:paraId="31F60E78" w14:textId="77777777" w:rsidTr="00034C2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2DE217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7787B" w14:textId="77777777" w:rsidR="003C56BC" w:rsidRPr="00C632B0" w:rsidRDefault="003C56BC" w:rsidP="003171BD">
            <w:r w:rsidRPr="003B277C">
              <w:t xml:space="preserve">Подготовка </w:t>
            </w:r>
            <w:r>
              <w:t>и в</w:t>
            </w:r>
            <w:r w:rsidRPr="003B277C">
              <w:t>ыполнение работ по физико-механическим (статическим) испытаниям сварных соединений и основного материала трубопроводов и конструкций из полимерных материалов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E5BE48" w14:textId="77777777" w:rsidR="003C56BC" w:rsidRPr="00C632B0" w:rsidRDefault="003C56BC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1A174" w14:textId="77777777" w:rsidR="003C56BC" w:rsidRPr="00C632B0" w:rsidRDefault="003171BD" w:rsidP="003171BD">
            <w:r>
              <w:rPr>
                <w:lang w:val="en-US"/>
              </w:rPr>
              <w:t>A</w:t>
            </w:r>
            <w:r w:rsidR="003C56BC">
              <w:t>/04.3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5BBC0E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4A218E" w14:textId="77777777" w:rsidR="003C56BC" w:rsidRPr="00C632B0" w:rsidRDefault="003C56BC" w:rsidP="003171BD">
            <w:pPr>
              <w:jc w:val="center"/>
            </w:pPr>
            <w:r>
              <w:t>3</w:t>
            </w:r>
          </w:p>
        </w:tc>
      </w:tr>
    </w:tbl>
    <w:p w14:paraId="4795D448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3B277C" w:rsidRPr="00C632B0" w14:paraId="64CA1537" w14:textId="77777777" w:rsidTr="00034C22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FD9AF5" w14:textId="77777777" w:rsidR="003B277C" w:rsidRPr="00C632B0" w:rsidRDefault="003B277C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12E89CF" w14:textId="77777777" w:rsidR="003B277C" w:rsidRPr="00C632B0" w:rsidRDefault="003B277C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169BE1E" w14:textId="77777777" w:rsidR="003B277C" w:rsidRPr="00C632B0" w:rsidRDefault="003B277C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AF385F" w14:textId="77777777" w:rsidR="003B277C" w:rsidRPr="00C632B0" w:rsidRDefault="003B277C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128C8D" w14:textId="77777777" w:rsidR="003B277C" w:rsidRPr="00C632B0" w:rsidRDefault="003B277C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A6B067" w14:textId="77777777" w:rsidR="003B277C" w:rsidRPr="00C632B0" w:rsidRDefault="003B277C" w:rsidP="003171BD">
            <w:pPr>
              <w:jc w:val="center"/>
            </w:pPr>
          </w:p>
        </w:tc>
      </w:tr>
      <w:tr w:rsidR="003B277C" w:rsidRPr="00C632B0" w14:paraId="5357B91B" w14:textId="77777777" w:rsidTr="00034C22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379CC8DB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D2464A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DF385B" w14:textId="77777777" w:rsidR="003B277C" w:rsidRPr="00C632B0" w:rsidRDefault="003B277C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81F318" w14:textId="77777777" w:rsidR="003B277C" w:rsidRPr="00C632B0" w:rsidRDefault="003B277C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7653565" w14:textId="77777777" w:rsidR="00034C22" w:rsidRDefault="00034C22" w:rsidP="003171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E02E30" w:rsidRPr="00C632B0" w14:paraId="3036493B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30BE55CF" w14:textId="77777777" w:rsidR="00E02E30" w:rsidRPr="00C632B0" w:rsidRDefault="00E02E30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</w:tcPr>
          <w:p w14:paraId="10EEB22E" w14:textId="77777777" w:rsidR="00E02E30" w:rsidRPr="00956290" w:rsidRDefault="005617D9" w:rsidP="003171BD">
            <w:pPr>
              <w:jc w:val="both"/>
            </w:pPr>
            <w:r>
              <w:t>Проверка готовности</w:t>
            </w:r>
            <w:r w:rsidR="00E02E30">
              <w:t>, исправности и настройка оборудования для</w:t>
            </w:r>
            <w:r>
              <w:t xml:space="preserve"> выполнения</w:t>
            </w:r>
            <w:r w:rsidR="00E02E30">
              <w:t xml:space="preserve"> физико-механических испытаний полимерных материалов, выбор контрольно-измерительного инструмента</w:t>
            </w:r>
          </w:p>
        </w:tc>
      </w:tr>
      <w:tr w:rsidR="000044B3" w:rsidRPr="00C632B0" w14:paraId="2E877999" w14:textId="77777777" w:rsidTr="00034C22">
        <w:trPr>
          <w:trHeight w:val="20"/>
        </w:trPr>
        <w:tc>
          <w:tcPr>
            <w:tcW w:w="1267" w:type="pct"/>
            <w:vMerge/>
          </w:tcPr>
          <w:p w14:paraId="2DA430F4" w14:textId="77777777" w:rsidR="000044B3" w:rsidRPr="00C632B0" w:rsidRDefault="000044B3" w:rsidP="003171BD">
            <w:pPr>
              <w:pStyle w:val="afc"/>
            </w:pPr>
          </w:p>
        </w:tc>
        <w:tc>
          <w:tcPr>
            <w:tcW w:w="3733" w:type="pct"/>
          </w:tcPr>
          <w:p w14:paraId="0EF6D649" w14:textId="77777777" w:rsidR="000044B3" w:rsidRPr="00605B8B" w:rsidRDefault="000044B3" w:rsidP="003171BD">
            <w:pPr>
              <w:jc w:val="both"/>
              <w:rPr>
                <w:bCs w:val="0"/>
              </w:rPr>
            </w:pPr>
            <w:r>
              <w:t>Выполнение тарировки регистрирующей и записывающей аппаратуры</w:t>
            </w:r>
          </w:p>
        </w:tc>
      </w:tr>
      <w:tr w:rsidR="00E02E30" w:rsidRPr="00C632B0" w14:paraId="4B750D74" w14:textId="77777777" w:rsidTr="00034C22">
        <w:trPr>
          <w:trHeight w:val="20"/>
        </w:trPr>
        <w:tc>
          <w:tcPr>
            <w:tcW w:w="1267" w:type="pct"/>
            <w:vMerge/>
          </w:tcPr>
          <w:p w14:paraId="1E50BC93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A5F0CA6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 xml:space="preserve">Проверка </w:t>
            </w:r>
            <w:r w:rsidR="0039791C">
              <w:t xml:space="preserve">соответствия </w:t>
            </w:r>
            <w:r>
              <w:t>количества образцов для испы</w:t>
            </w:r>
            <w:r w:rsidR="000044B3">
              <w:t xml:space="preserve">таний и их </w:t>
            </w:r>
            <w:r w:rsidR="0039791C">
              <w:t>формы</w:t>
            </w:r>
            <w:r w:rsidR="000044B3">
              <w:t xml:space="preserve"> и</w:t>
            </w:r>
            <w:r w:rsidR="0039791C">
              <w:t xml:space="preserve"> размеров</w:t>
            </w:r>
            <w:r w:rsidR="00AE3766">
              <w:t xml:space="preserve"> требованиям</w:t>
            </w:r>
            <w:r w:rsidR="00906EB7">
              <w:t xml:space="preserve"> нормативной документации</w:t>
            </w:r>
          </w:p>
        </w:tc>
      </w:tr>
      <w:tr w:rsidR="00E02E30" w:rsidRPr="00C632B0" w14:paraId="46AE3ACD" w14:textId="77777777" w:rsidTr="00034C22">
        <w:trPr>
          <w:trHeight w:val="20"/>
        </w:trPr>
        <w:tc>
          <w:tcPr>
            <w:tcW w:w="1267" w:type="pct"/>
            <w:vMerge/>
          </w:tcPr>
          <w:p w14:paraId="6491EA1D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4CCF459B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Маркировка образцов для проведения испытаний</w:t>
            </w:r>
          </w:p>
        </w:tc>
      </w:tr>
      <w:tr w:rsidR="00E02E30" w:rsidRPr="00C632B0" w14:paraId="64122FF1" w14:textId="77777777" w:rsidTr="00034C22">
        <w:trPr>
          <w:trHeight w:val="20"/>
        </w:trPr>
        <w:tc>
          <w:tcPr>
            <w:tcW w:w="1267" w:type="pct"/>
            <w:vMerge/>
          </w:tcPr>
          <w:p w14:paraId="2512AF1A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58D4501C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Проверка исправности и сведений о поверке и калибровке технических средств для проведения физико-механических испытаний</w:t>
            </w:r>
          </w:p>
        </w:tc>
      </w:tr>
      <w:tr w:rsidR="00E02E30" w:rsidRPr="00C632B0" w14:paraId="182E7599" w14:textId="77777777" w:rsidTr="00034C22">
        <w:trPr>
          <w:trHeight w:val="20"/>
        </w:trPr>
        <w:tc>
          <w:tcPr>
            <w:tcW w:w="1267" w:type="pct"/>
            <w:vMerge/>
          </w:tcPr>
          <w:p w14:paraId="28C60E5D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5121C925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Установка образцов в технологические приспособления для конкретного метода физико-механических испытаний сварных соединений из полимерных материалов</w:t>
            </w:r>
          </w:p>
        </w:tc>
      </w:tr>
      <w:tr w:rsidR="00E02E30" w:rsidRPr="00C632B0" w14:paraId="7D78DD9F" w14:textId="77777777" w:rsidTr="00034C22">
        <w:trPr>
          <w:trHeight w:val="20"/>
        </w:trPr>
        <w:tc>
          <w:tcPr>
            <w:tcW w:w="1267" w:type="pct"/>
            <w:vMerge/>
          </w:tcPr>
          <w:p w14:paraId="49622A4D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55FD9CE5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Выполнение физико-механических испытаний сварных соединений полимерных материалов</w:t>
            </w:r>
          </w:p>
        </w:tc>
      </w:tr>
      <w:tr w:rsidR="00E02E30" w:rsidRPr="00C632B0" w14:paraId="6F610057" w14:textId="77777777" w:rsidTr="00034C22">
        <w:trPr>
          <w:trHeight w:val="20"/>
        </w:trPr>
        <w:tc>
          <w:tcPr>
            <w:tcW w:w="1267" w:type="pct"/>
            <w:vMerge/>
          </w:tcPr>
          <w:p w14:paraId="20DB1433" w14:textId="77777777" w:rsidR="00E02E30" w:rsidRPr="00C632B0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0FA2B0B0" w14:textId="77777777" w:rsidR="00E02E30" w:rsidRPr="00605B8B" w:rsidRDefault="00E02E30" w:rsidP="003171BD">
            <w:pPr>
              <w:jc w:val="both"/>
              <w:rPr>
                <w:bCs w:val="0"/>
              </w:rPr>
            </w:pPr>
            <w:r>
              <w:t>Регистрация результатов физико-механических испытаний сварных соединений полимерных материалов</w:t>
            </w:r>
          </w:p>
        </w:tc>
      </w:tr>
      <w:tr w:rsidR="00E02E30" w:rsidRPr="00C632B0" w14:paraId="0EE5244E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7756F07B" w14:textId="77777777" w:rsidR="00E02E30" w:rsidRPr="00C632B0" w:rsidDel="002A1D54" w:rsidRDefault="00E02E30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</w:tcPr>
          <w:p w14:paraId="5D5487A8" w14:textId="77777777" w:rsidR="00E02E30" w:rsidRPr="00956290" w:rsidRDefault="005617D9" w:rsidP="003171BD">
            <w:pPr>
              <w:jc w:val="both"/>
            </w:pPr>
            <w:r>
              <w:t>Проверять готовность и</w:t>
            </w:r>
            <w:r w:rsidR="00E02E30">
              <w:t xml:space="preserve"> исправность оборудования для физико-механических испытаний и вспомогательного оборудования</w:t>
            </w:r>
          </w:p>
        </w:tc>
      </w:tr>
      <w:tr w:rsidR="00E02E30" w:rsidRPr="00C632B0" w14:paraId="70BEDED5" w14:textId="77777777" w:rsidTr="00034C22">
        <w:trPr>
          <w:trHeight w:val="20"/>
        </w:trPr>
        <w:tc>
          <w:tcPr>
            <w:tcW w:w="1267" w:type="pct"/>
            <w:vMerge/>
          </w:tcPr>
          <w:p w14:paraId="07AE89E0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4DEBF911" w14:textId="77777777" w:rsidR="00E02E30" w:rsidRPr="00956290" w:rsidRDefault="00E02E30" w:rsidP="003171BD">
            <w:pPr>
              <w:jc w:val="both"/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E02E30" w:rsidRPr="00C632B0" w14:paraId="01857CE5" w14:textId="77777777" w:rsidTr="00034C22">
        <w:trPr>
          <w:trHeight w:val="20"/>
        </w:trPr>
        <w:tc>
          <w:tcPr>
            <w:tcW w:w="1267" w:type="pct"/>
            <w:vMerge/>
          </w:tcPr>
          <w:p w14:paraId="65779387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37638F84" w14:textId="77777777" w:rsidR="00E02E30" w:rsidRPr="00956290" w:rsidRDefault="00E02E30" w:rsidP="003171BD">
            <w:pPr>
              <w:jc w:val="both"/>
            </w:pPr>
            <w:r>
              <w:t>Производить контрольные измерения размеров образцов с применением измерительного инструмента</w:t>
            </w:r>
          </w:p>
        </w:tc>
      </w:tr>
      <w:tr w:rsidR="00E02E30" w:rsidRPr="00C632B0" w14:paraId="4540D66C" w14:textId="77777777" w:rsidTr="00034C22">
        <w:trPr>
          <w:trHeight w:val="20"/>
        </w:trPr>
        <w:tc>
          <w:tcPr>
            <w:tcW w:w="1267" w:type="pct"/>
            <w:vMerge/>
          </w:tcPr>
          <w:p w14:paraId="79150AAB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37474C24" w14:textId="77777777" w:rsidR="00E02E30" w:rsidRPr="00956290" w:rsidRDefault="00E02E30" w:rsidP="003171BD">
            <w:pPr>
              <w:jc w:val="both"/>
            </w:pPr>
            <w:r>
              <w:t>Наносить маркировку на образцы для физико-механических испытаний сварных соединений полимерных материалов</w:t>
            </w:r>
          </w:p>
        </w:tc>
      </w:tr>
      <w:tr w:rsidR="00E02E30" w:rsidRPr="00C632B0" w14:paraId="09474E07" w14:textId="77777777" w:rsidTr="00034C22">
        <w:trPr>
          <w:trHeight w:val="20"/>
        </w:trPr>
        <w:tc>
          <w:tcPr>
            <w:tcW w:w="1267" w:type="pct"/>
            <w:vMerge/>
          </w:tcPr>
          <w:p w14:paraId="636EC2CD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2B341CF3" w14:textId="77777777" w:rsidR="00E02E30" w:rsidRPr="00956290" w:rsidRDefault="00E02E30" w:rsidP="003171BD">
            <w:pPr>
              <w:jc w:val="both"/>
            </w:pPr>
            <w:r>
              <w:t>Работать на оборудовании для физико-механиче</w:t>
            </w:r>
            <w:r w:rsidR="0082644A">
              <w:t xml:space="preserve">ских испытаний </w:t>
            </w:r>
            <w:r>
              <w:t>и выполнять испытания сварных соединений полимерных материалов</w:t>
            </w:r>
          </w:p>
        </w:tc>
      </w:tr>
      <w:tr w:rsidR="00E02E30" w:rsidRPr="00C632B0" w14:paraId="48414FED" w14:textId="77777777" w:rsidTr="00034C22">
        <w:trPr>
          <w:trHeight w:val="20"/>
        </w:trPr>
        <w:tc>
          <w:tcPr>
            <w:tcW w:w="1267" w:type="pct"/>
            <w:vMerge/>
          </w:tcPr>
          <w:p w14:paraId="0F891B6B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9ED862E" w14:textId="77777777" w:rsidR="00E02E30" w:rsidRPr="00956290" w:rsidRDefault="00E02E30" w:rsidP="003171BD">
            <w:pPr>
              <w:jc w:val="both"/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E02E30" w:rsidRPr="00C632B0" w14:paraId="0499D4E7" w14:textId="77777777" w:rsidTr="00034C22">
        <w:trPr>
          <w:trHeight w:val="20"/>
        </w:trPr>
        <w:tc>
          <w:tcPr>
            <w:tcW w:w="1267" w:type="pct"/>
            <w:vMerge/>
          </w:tcPr>
          <w:p w14:paraId="0CA4204D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0F77DE5A" w14:textId="77777777" w:rsidR="00E02E30" w:rsidRPr="00956290" w:rsidRDefault="00E02E30" w:rsidP="003171BD">
            <w:pPr>
              <w:jc w:val="both"/>
            </w:pPr>
            <w:r>
              <w:t>Применять технологические приспособления для конкретного метода физико-механических испытаний сварных соединений полимерных материалов</w:t>
            </w:r>
          </w:p>
        </w:tc>
      </w:tr>
      <w:tr w:rsidR="00E02E30" w:rsidRPr="00C632B0" w14:paraId="7AB37702" w14:textId="77777777" w:rsidTr="00034C22">
        <w:trPr>
          <w:trHeight w:val="20"/>
        </w:trPr>
        <w:tc>
          <w:tcPr>
            <w:tcW w:w="1267" w:type="pct"/>
            <w:vMerge/>
          </w:tcPr>
          <w:p w14:paraId="1C8949DB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59E32947" w14:textId="77777777" w:rsidR="00E02E30" w:rsidRPr="00956290" w:rsidRDefault="00E02E30" w:rsidP="003171BD">
            <w:pPr>
              <w:jc w:val="both"/>
            </w:pPr>
            <w:r>
              <w:t>Регистрировать результаты физико-механических испытаний сварных соединений полимерных материалов</w:t>
            </w:r>
          </w:p>
        </w:tc>
      </w:tr>
      <w:tr w:rsidR="00E02E30" w:rsidRPr="00C632B0" w14:paraId="455DAFA8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51E98F59" w14:textId="77777777" w:rsidR="00E02E30" w:rsidRPr="00C632B0" w:rsidRDefault="00E02E30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</w:tcPr>
          <w:p w14:paraId="082D1A7C" w14:textId="77777777" w:rsidR="00E02E30" w:rsidRPr="00956290" w:rsidRDefault="00E02E30" w:rsidP="003171BD">
            <w:pPr>
              <w:jc w:val="both"/>
            </w:pPr>
            <w:r>
              <w:t>Полимерные материалы и их свойства</w:t>
            </w:r>
          </w:p>
        </w:tc>
      </w:tr>
      <w:tr w:rsidR="00E02E30" w:rsidRPr="00C632B0" w14:paraId="10F322D2" w14:textId="77777777" w:rsidTr="00034C22">
        <w:trPr>
          <w:trHeight w:val="20"/>
        </w:trPr>
        <w:tc>
          <w:tcPr>
            <w:tcW w:w="1267" w:type="pct"/>
            <w:vMerge/>
          </w:tcPr>
          <w:p w14:paraId="3628AB1B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5138F3F0" w14:textId="77777777" w:rsidR="00E02E30" w:rsidRPr="00956290" w:rsidRDefault="00E02E30" w:rsidP="003171BD">
            <w:pPr>
              <w:jc w:val="both"/>
            </w:pPr>
            <w:r>
              <w:t>Основные типы, формы и размеры образцов, применяемых при физико-механических испытаниях сварных соединений полимерных материалов</w:t>
            </w:r>
          </w:p>
        </w:tc>
      </w:tr>
      <w:tr w:rsidR="00E02E30" w:rsidRPr="00C632B0" w14:paraId="126448F0" w14:textId="77777777" w:rsidTr="00034C22">
        <w:trPr>
          <w:trHeight w:val="20"/>
        </w:trPr>
        <w:tc>
          <w:tcPr>
            <w:tcW w:w="1267" w:type="pct"/>
            <w:vMerge/>
          </w:tcPr>
          <w:p w14:paraId="5A8B8397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354425A0" w14:textId="77777777" w:rsidR="00E02E30" w:rsidRPr="00956290" w:rsidRDefault="00E02E30" w:rsidP="003171BD">
            <w:pPr>
              <w:jc w:val="both"/>
            </w:pPr>
            <w:r>
              <w:t>Классификация методов физико-механических испытаний сварных соединений полимеров</w:t>
            </w:r>
          </w:p>
        </w:tc>
      </w:tr>
      <w:tr w:rsidR="007800F0" w:rsidRPr="00C632B0" w14:paraId="2265272C" w14:textId="77777777" w:rsidTr="00034C22">
        <w:trPr>
          <w:trHeight w:val="20"/>
        </w:trPr>
        <w:tc>
          <w:tcPr>
            <w:tcW w:w="1267" w:type="pct"/>
            <w:vMerge/>
          </w:tcPr>
          <w:p w14:paraId="2C4EE28D" w14:textId="77777777" w:rsidR="007800F0" w:rsidRPr="00C632B0" w:rsidDel="002A1D54" w:rsidRDefault="007800F0" w:rsidP="003171BD">
            <w:pPr>
              <w:pStyle w:val="afc"/>
            </w:pPr>
          </w:p>
        </w:tc>
        <w:tc>
          <w:tcPr>
            <w:tcW w:w="3733" w:type="pct"/>
          </w:tcPr>
          <w:p w14:paraId="6955FA03" w14:textId="77777777" w:rsidR="007800F0" w:rsidRPr="00956290" w:rsidRDefault="007800F0" w:rsidP="003171BD">
            <w:pPr>
              <w:jc w:val="both"/>
            </w:pPr>
            <w:r>
              <w:t>Устройство и назначение технических средств для физико-механических испытаний сварных соединений полимерных материалов</w:t>
            </w:r>
          </w:p>
        </w:tc>
      </w:tr>
      <w:tr w:rsidR="00E02E30" w:rsidRPr="00C632B0" w14:paraId="13453C8E" w14:textId="77777777" w:rsidTr="00034C22">
        <w:trPr>
          <w:trHeight w:val="20"/>
        </w:trPr>
        <w:tc>
          <w:tcPr>
            <w:tcW w:w="1267" w:type="pct"/>
            <w:vMerge/>
          </w:tcPr>
          <w:p w14:paraId="1D9C93E9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1AE30BB7" w14:textId="77777777" w:rsidR="00E02E30" w:rsidRPr="00956290" w:rsidRDefault="00E02E30" w:rsidP="003171BD">
            <w:pPr>
              <w:jc w:val="both"/>
            </w:pPr>
            <w:r>
              <w:t xml:space="preserve">Последовательность операций при </w:t>
            </w:r>
            <w:r w:rsidRPr="003C78FC">
              <w:t xml:space="preserve">выполнении </w:t>
            </w:r>
            <w:r w:rsidR="00616743" w:rsidRPr="003C78FC">
              <w:t>физико-</w:t>
            </w:r>
            <w:r w:rsidRPr="003C78FC">
              <w:t>механических испытаний сварных соединений полимерных материалов</w:t>
            </w:r>
          </w:p>
        </w:tc>
      </w:tr>
      <w:tr w:rsidR="00E02E30" w:rsidRPr="00C632B0" w14:paraId="4D64FE7A" w14:textId="77777777" w:rsidTr="00034C22">
        <w:trPr>
          <w:trHeight w:val="20"/>
        </w:trPr>
        <w:tc>
          <w:tcPr>
            <w:tcW w:w="1267" w:type="pct"/>
            <w:vMerge/>
          </w:tcPr>
          <w:p w14:paraId="6230DB97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07651F0E" w14:textId="77777777" w:rsidR="00E02E30" w:rsidRPr="00956290" w:rsidRDefault="00E02E30" w:rsidP="003171BD">
            <w:pPr>
              <w:jc w:val="both"/>
            </w:pPr>
            <w:r>
              <w:t>Физические основы методов испытаний сварных соединений полимерных материалов</w:t>
            </w:r>
          </w:p>
        </w:tc>
      </w:tr>
      <w:tr w:rsidR="00E02E30" w:rsidRPr="00C632B0" w14:paraId="71079B2E" w14:textId="77777777" w:rsidTr="00034C22">
        <w:trPr>
          <w:trHeight w:val="20"/>
        </w:trPr>
        <w:tc>
          <w:tcPr>
            <w:tcW w:w="1267" w:type="pct"/>
            <w:vMerge/>
          </w:tcPr>
          <w:p w14:paraId="36837679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6C64C5DD" w14:textId="77777777" w:rsidR="00E02E30" w:rsidRPr="00956290" w:rsidRDefault="008F49AC" w:rsidP="003171BD">
            <w:pPr>
              <w:jc w:val="both"/>
            </w:pPr>
            <w:r>
              <w:t>Правила выполнения контроля образцов сварных соединений полимерных материалов</w:t>
            </w:r>
            <w:r w:rsidR="00E02E30">
              <w:t xml:space="preserve"> с использованием средств измерений</w:t>
            </w:r>
          </w:p>
        </w:tc>
      </w:tr>
      <w:tr w:rsidR="00E02E30" w:rsidRPr="00C632B0" w14:paraId="0EAE49F7" w14:textId="77777777" w:rsidTr="00034C22">
        <w:trPr>
          <w:trHeight w:val="20"/>
        </w:trPr>
        <w:tc>
          <w:tcPr>
            <w:tcW w:w="1267" w:type="pct"/>
            <w:vMerge/>
          </w:tcPr>
          <w:p w14:paraId="4BD92321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642586B9" w14:textId="77777777" w:rsidR="00E02E30" w:rsidRPr="00956290" w:rsidRDefault="00E02E30" w:rsidP="003171BD">
            <w:pPr>
              <w:jc w:val="both"/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E02E30" w:rsidRPr="00C632B0" w14:paraId="77C328F6" w14:textId="77777777" w:rsidTr="00034C22">
        <w:trPr>
          <w:trHeight w:val="20"/>
        </w:trPr>
        <w:tc>
          <w:tcPr>
            <w:tcW w:w="1267" w:type="pct"/>
            <w:vMerge/>
          </w:tcPr>
          <w:p w14:paraId="4F584BA4" w14:textId="77777777" w:rsidR="00E02E30" w:rsidRPr="00C632B0" w:rsidDel="002A1D54" w:rsidRDefault="00E02E30" w:rsidP="003171BD">
            <w:pPr>
              <w:pStyle w:val="afc"/>
            </w:pPr>
          </w:p>
        </w:tc>
        <w:tc>
          <w:tcPr>
            <w:tcW w:w="3733" w:type="pct"/>
          </w:tcPr>
          <w:p w14:paraId="095AB44A" w14:textId="77777777" w:rsidR="00E02E30" w:rsidRPr="00956290" w:rsidRDefault="00E02E30" w:rsidP="003171BD">
            <w:pPr>
              <w:jc w:val="both"/>
            </w:pPr>
            <w:r>
              <w:t>Требования к регистрации результатов физико-механических испытаний сварных соединений полимерных материалов</w:t>
            </w:r>
          </w:p>
        </w:tc>
      </w:tr>
      <w:tr w:rsidR="00C778A4" w:rsidRPr="00C632B0" w14:paraId="4198348A" w14:textId="77777777" w:rsidTr="00034C22">
        <w:trPr>
          <w:trHeight w:val="20"/>
        </w:trPr>
        <w:tc>
          <w:tcPr>
            <w:tcW w:w="1267" w:type="pct"/>
            <w:vMerge/>
          </w:tcPr>
          <w:p w14:paraId="15075A68" w14:textId="77777777" w:rsidR="00C778A4" w:rsidRPr="00C632B0" w:rsidDel="002A1D54" w:rsidRDefault="00C778A4" w:rsidP="003171BD">
            <w:pPr>
              <w:pStyle w:val="afc"/>
            </w:pPr>
          </w:p>
        </w:tc>
        <w:tc>
          <w:tcPr>
            <w:tcW w:w="3733" w:type="pct"/>
          </w:tcPr>
          <w:p w14:paraId="56241721" w14:textId="77777777" w:rsidR="00C778A4" w:rsidRPr="00956290" w:rsidRDefault="00C778A4" w:rsidP="003171BD">
            <w:pPr>
              <w:jc w:val="both"/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E02E30" w:rsidRPr="00C632B0" w14:paraId="48C4F2D9" w14:textId="77777777" w:rsidTr="00034C22">
        <w:trPr>
          <w:trHeight w:val="20"/>
        </w:trPr>
        <w:tc>
          <w:tcPr>
            <w:tcW w:w="1267" w:type="pct"/>
          </w:tcPr>
          <w:p w14:paraId="07246D06" w14:textId="77777777" w:rsidR="00E02E30" w:rsidRPr="00C632B0" w:rsidDel="002A1D54" w:rsidRDefault="00E02E30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</w:tcPr>
          <w:p w14:paraId="1B773F52" w14:textId="77777777" w:rsidR="00E02E30" w:rsidRPr="00C632B0" w:rsidRDefault="00E02E30" w:rsidP="003171BD">
            <w:pPr>
              <w:pStyle w:val="afc"/>
              <w:jc w:val="both"/>
            </w:pPr>
            <w:r w:rsidRPr="00C632B0">
              <w:t>-</w:t>
            </w:r>
          </w:p>
        </w:tc>
      </w:tr>
    </w:tbl>
    <w:p w14:paraId="46A5424D" w14:textId="77777777" w:rsidR="003B277C" w:rsidRDefault="003B277C" w:rsidP="00902AEE"/>
    <w:p w14:paraId="4CED6B26" w14:textId="77777777" w:rsidR="00855A17" w:rsidRDefault="00855A17" w:rsidP="003171BD">
      <w:pPr>
        <w:pStyle w:val="2"/>
        <w:spacing w:before="0" w:after="0"/>
      </w:pPr>
      <w:bookmarkStart w:id="8" w:name="_Toc48035675"/>
      <w:r w:rsidRPr="00C632B0">
        <w:t>3.</w:t>
      </w:r>
      <w:r>
        <w:t>2</w:t>
      </w:r>
      <w:r w:rsidRPr="00C632B0">
        <w:t>. Обобщенная трудовая функция</w:t>
      </w:r>
      <w:bookmarkEnd w:id="8"/>
    </w:p>
    <w:p w14:paraId="4B346F37" w14:textId="77777777" w:rsidR="00034C22" w:rsidRPr="00034C22" w:rsidRDefault="00034C22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681"/>
        <w:gridCol w:w="740"/>
        <w:gridCol w:w="779"/>
        <w:gridCol w:w="1657"/>
        <w:gridCol w:w="1005"/>
      </w:tblGrid>
      <w:tr w:rsidR="003C56BC" w:rsidRPr="00C632B0" w14:paraId="54620C40" w14:textId="77777777" w:rsidTr="00034C22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9B65BA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A54C2" w14:textId="77777777" w:rsidR="003C56BC" w:rsidRPr="008E1DB8" w:rsidRDefault="003C56BC" w:rsidP="00902AEE">
            <w:pPr>
              <w:rPr>
                <w:highlight w:val="yellow"/>
              </w:rPr>
            </w:pPr>
            <w:r>
              <w:t>П</w:t>
            </w:r>
            <w:r w:rsidRPr="003B277C">
              <w:t>роведение физико-механических испытаний сварных соединений и материалов деталей свариваемых конструкций с оформлением протокола испытаний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B25531" w14:textId="77777777" w:rsidR="003C56BC" w:rsidRPr="00C632B0" w:rsidRDefault="003C56BC" w:rsidP="003171BD">
            <w:pPr>
              <w:jc w:val="center"/>
              <w:rPr>
                <w:sz w:val="20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3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B13EA" w14:textId="77777777" w:rsidR="003C56BC" w:rsidRPr="003171BD" w:rsidRDefault="003171BD" w:rsidP="003171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B7CD0E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24BC8" w14:textId="77777777" w:rsidR="003C56BC" w:rsidRPr="00C632B0" w:rsidRDefault="003C56BC" w:rsidP="003171BD">
            <w:pPr>
              <w:jc w:val="center"/>
              <w:rPr>
                <w:lang w:val="en-US"/>
              </w:rPr>
            </w:pPr>
            <w:r w:rsidRPr="00C632B0">
              <w:rPr>
                <w:lang w:val="en-US"/>
              </w:rPr>
              <w:t>4</w:t>
            </w:r>
          </w:p>
        </w:tc>
      </w:tr>
    </w:tbl>
    <w:p w14:paraId="507CCFDC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00"/>
        <w:gridCol w:w="1486"/>
        <w:gridCol w:w="477"/>
        <w:gridCol w:w="2461"/>
        <w:gridCol w:w="1213"/>
        <w:gridCol w:w="1984"/>
      </w:tblGrid>
      <w:tr w:rsidR="00855A17" w:rsidRPr="00C632B0" w14:paraId="0CF2E3AA" w14:textId="77777777" w:rsidTr="00034C22">
        <w:trPr>
          <w:trHeight w:val="283"/>
        </w:trPr>
        <w:tc>
          <w:tcPr>
            <w:tcW w:w="134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3F183E" w14:textId="77777777" w:rsidR="00855A17" w:rsidRPr="00C632B0" w:rsidRDefault="00855A17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91DCE4" w14:textId="77777777" w:rsidR="00855A17" w:rsidRPr="00C632B0" w:rsidRDefault="00855A17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0D3CC8E" w14:textId="77777777" w:rsidR="00855A17" w:rsidRPr="00C632B0" w:rsidRDefault="00855A17" w:rsidP="003171BD">
            <w:r w:rsidRPr="00C632B0">
              <w:t>Х</w:t>
            </w:r>
          </w:p>
        </w:tc>
        <w:tc>
          <w:tcPr>
            <w:tcW w:w="11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5B2020" w14:textId="77777777" w:rsidR="00855A17" w:rsidRPr="00C632B0" w:rsidRDefault="00855A17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EC62D6" w14:textId="77777777" w:rsidR="00855A17" w:rsidRPr="00C632B0" w:rsidRDefault="00855A17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890AC" w14:textId="77777777" w:rsidR="00855A17" w:rsidRPr="00C632B0" w:rsidRDefault="00855A17" w:rsidP="003171BD">
            <w:pPr>
              <w:jc w:val="center"/>
            </w:pPr>
          </w:p>
        </w:tc>
      </w:tr>
      <w:tr w:rsidR="00855A17" w:rsidRPr="00C632B0" w14:paraId="62AC1A86" w14:textId="77777777" w:rsidTr="00034C22">
        <w:trPr>
          <w:trHeight w:val="479"/>
        </w:trPr>
        <w:tc>
          <w:tcPr>
            <w:tcW w:w="1343" w:type="pct"/>
            <w:tcBorders>
              <w:top w:val="nil"/>
              <w:bottom w:val="nil"/>
              <w:right w:val="nil"/>
            </w:tcBorders>
            <w:vAlign w:val="center"/>
          </w:tcPr>
          <w:p w14:paraId="5D14A7AE" w14:textId="77777777" w:rsidR="00855A17" w:rsidRPr="00C632B0" w:rsidRDefault="00855A17" w:rsidP="003171BD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19D84" w14:textId="77777777" w:rsidR="00855A17" w:rsidRPr="00C632B0" w:rsidRDefault="00855A17" w:rsidP="003171BD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B4D2F5" w14:textId="77777777" w:rsidR="00855A17" w:rsidRPr="00C632B0" w:rsidRDefault="00855A17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0DBA2D" w14:textId="77777777" w:rsidR="00855A17" w:rsidRPr="00C632B0" w:rsidRDefault="00855A17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F828023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7622"/>
      </w:tblGrid>
      <w:tr w:rsidR="00855A17" w:rsidRPr="00C632B0" w14:paraId="1348466B" w14:textId="77777777" w:rsidTr="00034C22">
        <w:trPr>
          <w:trHeight w:val="525"/>
        </w:trPr>
        <w:tc>
          <w:tcPr>
            <w:tcW w:w="1343" w:type="pct"/>
            <w:tcBorders>
              <w:left w:val="single" w:sz="4" w:space="0" w:color="808080"/>
            </w:tcBorders>
          </w:tcPr>
          <w:p w14:paraId="4C7AA96A" w14:textId="77777777" w:rsidR="00855A17" w:rsidRPr="00C632B0" w:rsidRDefault="00855A17" w:rsidP="003171BD">
            <w:pPr>
              <w:pStyle w:val="afc"/>
            </w:pPr>
            <w:r w:rsidRPr="00C632B0">
              <w:t>Возможные наименования должностей, профессий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18C2142A" w14:textId="77777777" w:rsidR="003C56BC" w:rsidRPr="003C56BC" w:rsidRDefault="003C56BC" w:rsidP="003171BD">
            <w:pPr>
              <w:pStyle w:val="afc"/>
            </w:pPr>
            <w:r w:rsidRPr="003C56BC">
              <w:t>Лаборант по физико-механическим испытаниям</w:t>
            </w:r>
            <w:r w:rsidR="00D25149">
              <w:t xml:space="preserve"> 4-го уровня квалификации</w:t>
            </w:r>
          </w:p>
          <w:p w14:paraId="688C3BC3" w14:textId="77777777" w:rsidR="006B2FA6" w:rsidRDefault="006B2FA6" w:rsidP="003171BD">
            <w:pPr>
              <w:pStyle w:val="afc"/>
            </w:pPr>
            <w:r w:rsidRPr="0090109F">
              <w:t xml:space="preserve">Лаборант по физико-механическим испытаниям </w:t>
            </w:r>
            <w:r>
              <w:t>4</w:t>
            </w:r>
            <w:r w:rsidRPr="0090109F">
              <w:t xml:space="preserve">-го разряда </w:t>
            </w:r>
          </w:p>
          <w:p w14:paraId="66DDA3FE" w14:textId="77777777" w:rsidR="006B2FA6" w:rsidRDefault="006B2FA6" w:rsidP="003171BD">
            <w:pPr>
              <w:pStyle w:val="afc"/>
            </w:pPr>
            <w:r w:rsidRPr="0090109F">
              <w:t xml:space="preserve">Лаборант по физико-механическим испытаниям </w:t>
            </w:r>
            <w:r>
              <w:t>5</w:t>
            </w:r>
            <w:r w:rsidRPr="0090109F">
              <w:t>-го разряда</w:t>
            </w:r>
          </w:p>
          <w:p w14:paraId="5FE946A6" w14:textId="77777777" w:rsidR="002E0E9B" w:rsidRPr="00E02E30" w:rsidRDefault="006B2FA6" w:rsidP="003171BD">
            <w:pPr>
              <w:pStyle w:val="afc"/>
              <w:rPr>
                <w:highlight w:val="yellow"/>
              </w:rPr>
            </w:pPr>
            <w:r w:rsidRPr="0090109F">
              <w:t xml:space="preserve">Лаборант по физико-механическим испытаниям </w:t>
            </w:r>
            <w:r>
              <w:t>6</w:t>
            </w:r>
            <w:r w:rsidRPr="0090109F">
              <w:t>-го разряда</w:t>
            </w:r>
          </w:p>
        </w:tc>
      </w:tr>
    </w:tbl>
    <w:p w14:paraId="56C230DD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99"/>
        <w:gridCol w:w="7622"/>
      </w:tblGrid>
      <w:tr w:rsidR="00855A17" w:rsidRPr="00C632B0" w14:paraId="42754269" w14:textId="77777777" w:rsidTr="00034C22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72D97EC0" w14:textId="77777777" w:rsidR="00855A17" w:rsidRPr="00C632B0" w:rsidRDefault="00855A17" w:rsidP="003171BD">
            <w:pPr>
              <w:pStyle w:val="afc"/>
            </w:pPr>
            <w:r w:rsidRPr="00C632B0">
              <w:t>Требования к образованию и обучению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1CE07E3E" w14:textId="77777777" w:rsidR="00EE5C87" w:rsidRDefault="002E0E9B" w:rsidP="003171BD">
            <w:pPr>
              <w:pStyle w:val="afc"/>
            </w:pPr>
            <w:r>
              <w:t>П</w:t>
            </w:r>
            <w:r w:rsidR="00D42D61">
              <w:t xml:space="preserve">рофессиональное обучение </w:t>
            </w:r>
            <w:r w:rsidR="00616743">
              <w:t>–</w:t>
            </w:r>
            <w:r w:rsidR="00D42D61">
              <w:t xml:space="preserve">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 </w:t>
            </w:r>
          </w:p>
          <w:p w14:paraId="6B57D8FA" w14:textId="77777777" w:rsidR="00D42D61" w:rsidRDefault="00D42D61" w:rsidP="003171BD">
            <w:pPr>
              <w:pStyle w:val="afc"/>
            </w:pPr>
            <w:r>
              <w:t>или</w:t>
            </w:r>
          </w:p>
          <w:p w14:paraId="242BE176" w14:textId="77777777" w:rsidR="00855A17" w:rsidRPr="00C632B0" w:rsidRDefault="00D42D61" w:rsidP="003171BD">
            <w:pPr>
              <w:pStyle w:val="afc"/>
            </w:pPr>
            <w:r w:rsidRPr="00956290">
              <w:t>Средне</w:t>
            </w:r>
            <w:r w:rsidR="00616743">
              <w:t>е профессиональное образование –</w:t>
            </w:r>
            <w:r w:rsidRPr="00956290">
              <w:t xml:space="preserve"> программы подготовки </w:t>
            </w:r>
            <w:r w:rsidR="00E02E30">
              <w:t>квалифицированных рабочих, служащих</w:t>
            </w:r>
          </w:p>
        </w:tc>
      </w:tr>
      <w:tr w:rsidR="003C56BC" w:rsidRPr="00C632B0" w14:paraId="7699063B" w14:textId="77777777" w:rsidTr="00034C22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2781881E" w14:textId="77777777" w:rsidR="003C56BC" w:rsidRPr="00C632B0" w:rsidRDefault="003C56BC" w:rsidP="003171BD">
            <w:pPr>
              <w:pStyle w:val="afc"/>
            </w:pPr>
            <w:r w:rsidRPr="00C632B0">
              <w:t>Требования к опыту практической работы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2F4FB5CD" w14:textId="77777777" w:rsidR="003C56BC" w:rsidRDefault="003C56BC" w:rsidP="003171BD">
            <w:pPr>
              <w:pStyle w:val="afc"/>
            </w:pPr>
            <w:r>
              <w:t xml:space="preserve">Не менее </w:t>
            </w:r>
            <w:r w:rsidR="00616743">
              <w:t>шести</w:t>
            </w:r>
            <w:r w:rsidR="005F64E1">
              <w:t xml:space="preserve"> месяцев </w:t>
            </w:r>
            <w:r w:rsidR="000358FC" w:rsidRPr="000358FC">
              <w:t>по выполнению физико-механических испытаний по более низкому (предшествующему)</w:t>
            </w:r>
            <w:r w:rsidR="003F2EFE">
              <w:t xml:space="preserve"> </w:t>
            </w:r>
            <w:r w:rsidR="000358FC" w:rsidRPr="000358FC">
              <w:t>разряду</w:t>
            </w:r>
            <w:r w:rsidR="00D25149">
              <w:t xml:space="preserve"> (уровню квалификации)</w:t>
            </w:r>
            <w:r w:rsidR="000358FC" w:rsidRPr="000358FC">
              <w:t xml:space="preserve"> </w:t>
            </w:r>
            <w:r w:rsidRPr="00E37085">
              <w:t>для прошедших профессионально</w:t>
            </w:r>
            <w:r>
              <w:t xml:space="preserve">е обучение </w:t>
            </w:r>
          </w:p>
          <w:p w14:paraId="1FFE3737" w14:textId="77777777" w:rsidR="003C56BC" w:rsidRPr="003B277C" w:rsidRDefault="003C56BC" w:rsidP="003171BD">
            <w:pPr>
              <w:pStyle w:val="afc"/>
              <w:rPr>
                <w:highlight w:val="yellow"/>
                <w:shd w:val="clear" w:color="auto" w:fill="FFFFFF"/>
              </w:rPr>
            </w:pPr>
            <w:r w:rsidRPr="003C78FC"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D42D61" w:rsidRPr="00C632B0" w14:paraId="331D519E" w14:textId="77777777" w:rsidTr="00034C22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6790E9B0" w14:textId="77777777" w:rsidR="00D42D61" w:rsidRPr="00C632B0" w:rsidRDefault="00D42D61" w:rsidP="003171BD">
            <w:pPr>
              <w:pStyle w:val="afc"/>
            </w:pPr>
            <w:r w:rsidRPr="00C632B0">
              <w:t>Особые условия допуска к работе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3D61E047" w14:textId="77777777" w:rsidR="00D42D61" w:rsidRPr="00F236FE" w:rsidRDefault="00D42D61" w:rsidP="003171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F236FE">
              <w:rPr>
                <w:rFonts w:ascii="Times New Roman CYR" w:hAnsi="Times New Roman CYR" w:cs="Times New Roman CYR"/>
                <w:bCs w:val="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E37085" w:rsidDel="00E37085">
              <w:t xml:space="preserve"> </w:t>
            </w:r>
          </w:p>
          <w:p w14:paraId="6EE5C760" w14:textId="77777777" w:rsidR="00D42D61" w:rsidRPr="00F236FE" w:rsidRDefault="00D42D61" w:rsidP="003171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</w:rPr>
            </w:pPr>
            <w:r w:rsidRPr="00F236FE">
              <w:rPr>
                <w:rFonts w:ascii="Times New Roman CYR" w:hAnsi="Times New Roman CYR" w:cs="Times New Roman CYR"/>
                <w:bCs w:val="0"/>
              </w:rPr>
              <w:t>Прохождение противопожарного инструктажа</w:t>
            </w:r>
          </w:p>
          <w:p w14:paraId="001EA7F0" w14:textId="77777777" w:rsidR="00D42D61" w:rsidRPr="00E02E30" w:rsidRDefault="00D42D61" w:rsidP="003171BD">
            <w:pPr>
              <w:pStyle w:val="afc"/>
              <w:rPr>
                <w:rFonts w:ascii="Times New Roman CYR" w:hAnsi="Times New Roman CYR" w:cs="Times New Roman CYR"/>
                <w:bCs w:val="0"/>
                <w:vertAlign w:val="superscript"/>
              </w:rPr>
            </w:pPr>
            <w:r w:rsidRPr="00F236FE">
              <w:rPr>
                <w:rFonts w:ascii="Times New Roman CYR" w:hAnsi="Times New Roman CYR" w:cs="Times New Roman CYR"/>
                <w:bCs w:val="0"/>
              </w:rPr>
              <w:t>Прохождение инструктажа по охране труда на рабочем месте</w:t>
            </w:r>
          </w:p>
        </w:tc>
      </w:tr>
      <w:tr w:rsidR="0090109F" w:rsidRPr="00C632B0" w14:paraId="23D9B424" w14:textId="77777777" w:rsidTr="00034C22">
        <w:trPr>
          <w:trHeight w:val="20"/>
        </w:trPr>
        <w:tc>
          <w:tcPr>
            <w:tcW w:w="1343" w:type="pct"/>
            <w:tcBorders>
              <w:left w:val="single" w:sz="4" w:space="0" w:color="808080"/>
            </w:tcBorders>
          </w:tcPr>
          <w:p w14:paraId="06D0F36B" w14:textId="77777777" w:rsidR="0090109F" w:rsidRPr="00C632B0" w:rsidRDefault="0090109F" w:rsidP="003171BD">
            <w:pPr>
              <w:rPr>
                <w:szCs w:val="20"/>
              </w:rPr>
            </w:pPr>
            <w:r w:rsidRPr="0008601D">
              <w:t>Другие характеристики</w:t>
            </w:r>
          </w:p>
        </w:tc>
        <w:tc>
          <w:tcPr>
            <w:tcW w:w="3657" w:type="pct"/>
            <w:tcBorders>
              <w:right w:val="single" w:sz="4" w:space="0" w:color="808080"/>
            </w:tcBorders>
          </w:tcPr>
          <w:p w14:paraId="191709A5" w14:textId="77777777" w:rsidR="0090109F" w:rsidRPr="003B277C" w:rsidRDefault="0090109F" w:rsidP="003171BD">
            <w:pPr>
              <w:rPr>
                <w:highlight w:val="yellow"/>
                <w:shd w:val="clear" w:color="auto" w:fill="FFFFFF"/>
              </w:rPr>
            </w:pPr>
            <w:r w:rsidRPr="0090109F">
              <w:t>Требованием для</w:t>
            </w:r>
            <w:r w:rsidR="003F2EFE">
              <w:t xml:space="preserve"> </w:t>
            </w:r>
            <w:r w:rsidRPr="0090109F">
              <w:t>получения более высокого</w:t>
            </w:r>
            <w:r w:rsidR="003F2EFE">
              <w:t xml:space="preserve"> </w:t>
            </w:r>
            <w:r w:rsidRPr="0090109F">
              <w:t>тарифного разряда является наличие</w:t>
            </w:r>
            <w:r w:rsidR="003F2EFE">
              <w:t xml:space="preserve"> </w:t>
            </w:r>
            <w:r w:rsidRPr="0090109F">
              <w:t>опыта работы по более низкому (предшествующему)</w:t>
            </w:r>
            <w:r w:rsidR="003F2EFE">
              <w:t xml:space="preserve"> </w:t>
            </w:r>
            <w:r w:rsidRPr="0090109F">
              <w:t>разряду не менее</w:t>
            </w:r>
            <w:r w:rsidR="003F2EFE">
              <w:t xml:space="preserve"> </w:t>
            </w:r>
            <w:r w:rsidRPr="0090109F">
              <w:t xml:space="preserve">шести месяцев </w:t>
            </w:r>
          </w:p>
        </w:tc>
      </w:tr>
    </w:tbl>
    <w:p w14:paraId="71E0A191" w14:textId="77777777" w:rsidR="00034C22" w:rsidRDefault="00034C22" w:rsidP="003171BD"/>
    <w:p w14:paraId="51A3255F" w14:textId="77777777" w:rsidR="00034C22" w:rsidRPr="00C632B0" w:rsidRDefault="00034C22" w:rsidP="003171BD">
      <w:r w:rsidRPr="00C632B0">
        <w:t>Дополнительные характеристики</w:t>
      </w:r>
    </w:p>
    <w:p w14:paraId="7ADD845A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62"/>
        <w:gridCol w:w="1344"/>
        <w:gridCol w:w="5915"/>
      </w:tblGrid>
      <w:tr w:rsidR="00D42D61" w:rsidRPr="00C632B0" w14:paraId="6C503232" w14:textId="77777777" w:rsidTr="00034C22">
        <w:trPr>
          <w:trHeight w:val="20"/>
        </w:trPr>
        <w:tc>
          <w:tcPr>
            <w:tcW w:w="151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F2B5E8B" w14:textId="77777777" w:rsidR="00D42D61" w:rsidRPr="00C632B0" w:rsidRDefault="00D42D61" w:rsidP="003171BD">
            <w:pPr>
              <w:jc w:val="center"/>
            </w:pPr>
            <w:r w:rsidRPr="00C632B0">
              <w:t>Наименование документа</w:t>
            </w:r>
          </w:p>
        </w:tc>
        <w:tc>
          <w:tcPr>
            <w:tcW w:w="645" w:type="pct"/>
            <w:tcBorders>
              <w:bottom w:val="single" w:sz="4" w:space="0" w:color="808080"/>
            </w:tcBorders>
            <w:vAlign w:val="center"/>
          </w:tcPr>
          <w:p w14:paraId="5DD6B90F" w14:textId="77777777" w:rsidR="00D42D61" w:rsidRPr="00C632B0" w:rsidRDefault="00D42D61" w:rsidP="003171BD">
            <w:pPr>
              <w:jc w:val="center"/>
            </w:pPr>
            <w:r w:rsidRPr="00C632B0">
              <w:t>Код</w:t>
            </w:r>
          </w:p>
        </w:tc>
        <w:tc>
          <w:tcPr>
            <w:tcW w:w="283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18667FE" w14:textId="77777777" w:rsidR="00D42D61" w:rsidRPr="00C632B0" w:rsidRDefault="00D42D61" w:rsidP="003171BD">
            <w:pPr>
              <w:jc w:val="center"/>
            </w:pPr>
            <w:r w:rsidRPr="00C632B0">
              <w:t>Наименование базовой группы, должности (профессии) или специальности</w:t>
            </w:r>
          </w:p>
        </w:tc>
      </w:tr>
      <w:tr w:rsidR="003171BD" w:rsidRPr="003B277C" w14:paraId="39806C6C" w14:textId="77777777" w:rsidTr="00034C22">
        <w:trPr>
          <w:trHeight w:val="20"/>
        </w:trPr>
        <w:tc>
          <w:tcPr>
            <w:tcW w:w="1517" w:type="pct"/>
            <w:tcBorders>
              <w:left w:val="single" w:sz="4" w:space="0" w:color="808080"/>
              <w:right w:val="single" w:sz="4" w:space="0" w:color="808080"/>
            </w:tcBorders>
          </w:tcPr>
          <w:p w14:paraId="5BA28779" w14:textId="77777777" w:rsidR="003171BD" w:rsidRPr="00956290" w:rsidRDefault="003171BD" w:rsidP="00902AEE">
            <w:r w:rsidRPr="00C266E4">
              <w:t>ОКЗ</w:t>
            </w:r>
          </w:p>
        </w:tc>
        <w:tc>
          <w:tcPr>
            <w:tcW w:w="645" w:type="pct"/>
            <w:tcBorders>
              <w:left w:val="single" w:sz="4" w:space="0" w:color="808080"/>
              <w:right w:val="single" w:sz="4" w:space="0" w:color="808080"/>
            </w:tcBorders>
          </w:tcPr>
          <w:p w14:paraId="05340899" w14:textId="77777777" w:rsidR="003171BD" w:rsidRPr="00956290" w:rsidRDefault="003171BD" w:rsidP="00902AEE">
            <w:r w:rsidRPr="001F1907">
              <w:rPr>
                <w:bCs w:val="0"/>
              </w:rPr>
              <w:t>7543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383A8EAE" w14:textId="77777777" w:rsidR="003171BD" w:rsidRPr="00956290" w:rsidRDefault="003171BD" w:rsidP="00902AEE">
            <w:r w:rsidRPr="001F1907">
              <w:t>Определители сортности и испытатели изделий (за исключением продуктов питания и напитков)</w:t>
            </w:r>
          </w:p>
        </w:tc>
      </w:tr>
      <w:tr w:rsidR="003171BD" w:rsidRPr="00956290" w14:paraId="155B75E1" w14:textId="77777777" w:rsidTr="00034C22">
        <w:trPr>
          <w:trHeight w:val="20"/>
        </w:trPr>
        <w:tc>
          <w:tcPr>
            <w:tcW w:w="1517" w:type="pct"/>
            <w:tcBorders>
              <w:left w:val="single" w:sz="4" w:space="0" w:color="808080"/>
              <w:right w:val="single" w:sz="4" w:space="0" w:color="808080"/>
            </w:tcBorders>
          </w:tcPr>
          <w:p w14:paraId="0ECC4274" w14:textId="77777777" w:rsidR="003171BD" w:rsidRPr="00E02E30" w:rsidRDefault="003171BD" w:rsidP="00902AEE">
            <w:r w:rsidRPr="00E02E30">
              <w:t>ЕТКС</w:t>
            </w:r>
          </w:p>
        </w:tc>
        <w:tc>
          <w:tcPr>
            <w:tcW w:w="645" w:type="pct"/>
            <w:tcBorders>
              <w:left w:val="single" w:sz="4" w:space="0" w:color="808080"/>
              <w:right w:val="single" w:sz="4" w:space="0" w:color="808080"/>
            </w:tcBorders>
          </w:tcPr>
          <w:p w14:paraId="4D1E201A" w14:textId="77777777" w:rsidR="003171BD" w:rsidRPr="00867D09" w:rsidRDefault="003171BD" w:rsidP="00902AEE">
            <w:r w:rsidRPr="00867D09">
              <w:t>§122</w:t>
            </w:r>
            <w:r>
              <w:softHyphen/>
            </w:r>
            <w:r w:rsidRPr="00867D09">
              <w:t>124</w:t>
            </w:r>
          </w:p>
        </w:tc>
        <w:tc>
          <w:tcPr>
            <w:tcW w:w="2838" w:type="pct"/>
            <w:tcBorders>
              <w:left w:val="single" w:sz="4" w:space="0" w:color="808080"/>
              <w:right w:val="single" w:sz="4" w:space="0" w:color="808080"/>
            </w:tcBorders>
          </w:tcPr>
          <w:p w14:paraId="17C2559F" w14:textId="77777777" w:rsidR="003171BD" w:rsidRPr="00867D09" w:rsidRDefault="003171BD" w:rsidP="00902AEE">
            <w:r w:rsidRPr="00867D09">
              <w:t>Лаборант по физико-механическим испытаниям (4</w:t>
            </w:r>
            <w:r>
              <w:t>–</w:t>
            </w:r>
            <w:r w:rsidRPr="00867D09">
              <w:t>6-й разряд)</w:t>
            </w:r>
          </w:p>
        </w:tc>
      </w:tr>
      <w:tr w:rsidR="003171BD" w:rsidRPr="003B277C" w14:paraId="6B60F099" w14:textId="77777777" w:rsidTr="00034C22">
        <w:trPr>
          <w:trHeight w:val="20"/>
        </w:trPr>
        <w:tc>
          <w:tcPr>
            <w:tcW w:w="151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C5E64B" w14:textId="77777777" w:rsidR="003171BD" w:rsidRPr="00CC7D43" w:rsidRDefault="003171BD" w:rsidP="003171BD">
            <w:pPr>
              <w:rPr>
                <w:bCs w:val="0"/>
              </w:rPr>
            </w:pPr>
            <w:r w:rsidRPr="00CC7D43">
              <w:t>ОКПДТР</w:t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20B5DE" w14:textId="77777777" w:rsidR="003171BD" w:rsidRPr="00CC7D43" w:rsidRDefault="003171BD" w:rsidP="003171BD">
            <w:r w:rsidRPr="00CC7D43">
              <w:t>13302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EDF1C5" w14:textId="77777777" w:rsidR="003171BD" w:rsidRPr="00CC7D43" w:rsidRDefault="003171BD" w:rsidP="003171BD">
            <w:r w:rsidRPr="00CC7D43">
              <w:t>Лаборант по физико-механическим испытаниям</w:t>
            </w:r>
          </w:p>
        </w:tc>
      </w:tr>
      <w:tr w:rsidR="003171BD" w:rsidRPr="00C632B0" w14:paraId="1A4F2384" w14:textId="77777777" w:rsidTr="003171BD">
        <w:trPr>
          <w:trHeight w:val="20"/>
        </w:trPr>
        <w:tc>
          <w:tcPr>
            <w:tcW w:w="1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B1C37" w14:textId="77777777" w:rsidR="003171BD" w:rsidRPr="00CC7D43" w:rsidRDefault="003171BD" w:rsidP="003171BD">
            <w:r w:rsidRPr="00CC7D43">
              <w:t>ОКСО</w:t>
            </w:r>
            <w:r w:rsidRPr="00CC7D43">
              <w:rPr>
                <w:rStyle w:val="af2"/>
              </w:rPr>
              <w:endnoteReference w:id="9"/>
            </w:r>
          </w:p>
        </w:tc>
        <w:tc>
          <w:tcPr>
            <w:tcW w:w="6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61C8F" w14:textId="77777777" w:rsidR="003171BD" w:rsidRPr="00CC7D43" w:rsidRDefault="003171BD" w:rsidP="003171BD">
            <w:r w:rsidRPr="00CC7D43">
              <w:t>2.18.01.01</w:t>
            </w:r>
          </w:p>
        </w:tc>
        <w:tc>
          <w:tcPr>
            <w:tcW w:w="28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264BB" w14:textId="77777777" w:rsidR="003171BD" w:rsidRDefault="003171BD" w:rsidP="003171BD">
            <w:r w:rsidRPr="00CC7D43">
              <w:t>Лаборант по физико-механическим испытаниям</w:t>
            </w:r>
          </w:p>
        </w:tc>
      </w:tr>
    </w:tbl>
    <w:p w14:paraId="691240AA" w14:textId="77777777" w:rsidR="00034C22" w:rsidRDefault="00034C22" w:rsidP="00902AEE"/>
    <w:p w14:paraId="7C479F0F" w14:textId="77777777" w:rsidR="00855A17" w:rsidRPr="00902AEE" w:rsidRDefault="00855A17" w:rsidP="00902AEE">
      <w:pPr>
        <w:rPr>
          <w:b/>
          <w:bCs w:val="0"/>
        </w:rPr>
      </w:pPr>
      <w:r w:rsidRPr="00902AEE">
        <w:rPr>
          <w:b/>
          <w:bCs w:val="0"/>
        </w:rPr>
        <w:t>3.2.1. Трудовая функция</w:t>
      </w:r>
    </w:p>
    <w:p w14:paraId="62ADF277" w14:textId="77777777" w:rsidR="00034C22" w:rsidRPr="00034C22" w:rsidRDefault="00034C22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3C56BC" w:rsidRPr="00C632B0" w14:paraId="60AF1712" w14:textId="77777777" w:rsidTr="00034C2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63BAE59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C747B" w14:textId="77777777" w:rsidR="003C56BC" w:rsidRPr="00C632B0" w:rsidRDefault="003C56BC" w:rsidP="003171BD">
            <w:r>
              <w:t>П</w:t>
            </w:r>
            <w:r w:rsidRPr="003B277C">
              <w:t>роведение статических</w:t>
            </w:r>
            <w:r w:rsidR="003F2EFE">
              <w:t xml:space="preserve"> </w:t>
            </w:r>
            <w:r w:rsidRPr="003B277C">
              <w:t>испытаний металлов, сплавов, сварных соединений, металла шва, наплавленного металла и основного металла деталей конструкций, заготовок и полуфабрикатов</w:t>
            </w:r>
            <w:r>
              <w:t xml:space="preserve"> и анализ их результатов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7EF4" w14:textId="77777777" w:rsidR="003C56BC" w:rsidRPr="00C632B0" w:rsidRDefault="003C56BC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C429C" w14:textId="77777777" w:rsidR="003C56BC" w:rsidRPr="00C632B0" w:rsidRDefault="003171BD" w:rsidP="003171BD">
            <w:r>
              <w:rPr>
                <w:lang w:val="en-US"/>
              </w:rPr>
              <w:t>B</w:t>
            </w:r>
            <w:r w:rsidR="003C56BC" w:rsidRPr="00C632B0">
              <w:t>/01.4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44510F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685FE" w14:textId="77777777" w:rsidR="003C56BC" w:rsidRPr="00C632B0" w:rsidRDefault="003C56BC" w:rsidP="003171BD">
            <w:pPr>
              <w:jc w:val="center"/>
            </w:pPr>
            <w:r w:rsidRPr="00C632B0">
              <w:t>4</w:t>
            </w:r>
          </w:p>
        </w:tc>
      </w:tr>
    </w:tbl>
    <w:p w14:paraId="3814F76A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855A17" w:rsidRPr="00C632B0" w14:paraId="798B1479" w14:textId="77777777" w:rsidTr="00034C22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764813D" w14:textId="77777777" w:rsidR="00855A17" w:rsidRPr="00C632B0" w:rsidRDefault="00855A17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BED1F0" w14:textId="77777777" w:rsidR="00855A17" w:rsidRPr="00C632B0" w:rsidRDefault="00855A17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4889053" w14:textId="77777777" w:rsidR="00855A17" w:rsidRPr="00C632B0" w:rsidRDefault="00855A17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15731C" w14:textId="77777777" w:rsidR="00855A17" w:rsidRPr="00C632B0" w:rsidRDefault="00855A17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ED9A10" w14:textId="77777777" w:rsidR="00855A17" w:rsidRPr="00C632B0" w:rsidRDefault="00855A17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3C4E0C" w14:textId="77777777" w:rsidR="00855A17" w:rsidRPr="00C632B0" w:rsidRDefault="00855A17" w:rsidP="003171BD">
            <w:pPr>
              <w:jc w:val="center"/>
            </w:pPr>
          </w:p>
        </w:tc>
      </w:tr>
      <w:tr w:rsidR="00855A17" w:rsidRPr="00C632B0" w14:paraId="79EC324F" w14:textId="77777777" w:rsidTr="00034C22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679D584C" w14:textId="77777777" w:rsidR="00855A17" w:rsidRPr="00C632B0" w:rsidRDefault="00855A17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513CA5" w14:textId="77777777" w:rsidR="00855A17" w:rsidRPr="00C632B0" w:rsidRDefault="00855A17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904209" w14:textId="77777777" w:rsidR="00855A17" w:rsidRPr="00C632B0" w:rsidRDefault="00855A17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4220AB" w14:textId="77777777" w:rsidR="00855A17" w:rsidRPr="00C632B0" w:rsidRDefault="00855A17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7552FA01" w14:textId="77777777" w:rsidR="00034C22" w:rsidRDefault="00034C22" w:rsidP="003171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0B03DA" w:rsidRPr="00C632B0" w14:paraId="4AC22F38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0B4DFB91" w14:textId="77777777" w:rsidR="000B03DA" w:rsidRPr="00C632B0" w:rsidRDefault="000B03DA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</w:tcPr>
          <w:p w14:paraId="49B89F40" w14:textId="77777777" w:rsidR="000B03DA" w:rsidRPr="00CC7D43" w:rsidRDefault="000B03DA" w:rsidP="003171BD">
            <w:pPr>
              <w:pStyle w:val="afc"/>
              <w:jc w:val="both"/>
            </w:pPr>
            <w:r w:rsidRPr="00CC7D43">
              <w:t>Разработка производственно</w:t>
            </w:r>
            <w:r w:rsidR="007A20A6">
              <w:t>-технологической документации для</w:t>
            </w:r>
            <w:r w:rsidRPr="00CC7D43">
              <w:t xml:space="preserve"> </w:t>
            </w:r>
            <w:r w:rsidR="007A20A6">
              <w:t>методов</w:t>
            </w:r>
            <w:r w:rsidR="0082644A">
              <w:t xml:space="preserve"> </w:t>
            </w:r>
            <w:r w:rsidR="007A20A6">
              <w:t>статических</w:t>
            </w:r>
            <w:r w:rsidRPr="00CC7D43">
              <w:t xml:space="preserve"> испытаний сварных соединений металлических материалов и наплавленного металла</w:t>
            </w:r>
          </w:p>
        </w:tc>
      </w:tr>
      <w:tr w:rsidR="000B03DA" w:rsidRPr="00C632B0" w14:paraId="313EDADF" w14:textId="77777777" w:rsidTr="00034C22">
        <w:trPr>
          <w:trHeight w:val="20"/>
        </w:trPr>
        <w:tc>
          <w:tcPr>
            <w:tcW w:w="1267" w:type="pct"/>
            <w:vMerge/>
          </w:tcPr>
          <w:p w14:paraId="169A5070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390C8B0A" w14:textId="77777777" w:rsidR="000B03DA" w:rsidRDefault="000B03DA" w:rsidP="003171BD">
            <w:pPr>
              <w:pStyle w:val="afc"/>
              <w:jc w:val="both"/>
            </w:pPr>
            <w:r>
              <w:t xml:space="preserve">Проверка </w:t>
            </w:r>
            <w:r w:rsidR="00E0558D">
              <w:t xml:space="preserve">готовности </w:t>
            </w:r>
            <w:r>
              <w:t xml:space="preserve">оборудования для </w:t>
            </w:r>
            <w:r w:rsidR="00E0558D">
              <w:t xml:space="preserve">выполнения </w:t>
            </w:r>
            <w:r>
              <w:t>конкре</w:t>
            </w:r>
            <w:r w:rsidR="007A20A6">
              <w:t>тного метода</w:t>
            </w:r>
            <w:r>
              <w:t xml:space="preserve"> статических испытаний (испытательная, разрывная машина), его исправности, сведений о поверке и калибровке</w:t>
            </w:r>
          </w:p>
        </w:tc>
      </w:tr>
      <w:tr w:rsidR="000B03DA" w:rsidRPr="00C632B0" w14:paraId="66CB0473" w14:textId="77777777" w:rsidTr="00034C22">
        <w:trPr>
          <w:trHeight w:val="20"/>
        </w:trPr>
        <w:tc>
          <w:tcPr>
            <w:tcW w:w="1267" w:type="pct"/>
            <w:vMerge/>
          </w:tcPr>
          <w:p w14:paraId="535F677D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0E121562" w14:textId="77777777" w:rsidR="000B03DA" w:rsidRPr="00605B8B" w:rsidRDefault="000B03DA" w:rsidP="003171BD">
            <w:pPr>
              <w:pStyle w:val="afc"/>
              <w:jc w:val="both"/>
            </w:pPr>
            <w:r>
              <w:t>Ознакомление с интерфейсом программного</w:t>
            </w:r>
            <w:r w:rsidR="003F2EFE">
              <w:t xml:space="preserve"> </w:t>
            </w:r>
            <w:r>
              <w:t>обеспечения конкретного испытательного оборудования и порядком действий при регистрации параметров испытания</w:t>
            </w:r>
          </w:p>
        </w:tc>
      </w:tr>
      <w:tr w:rsidR="000B03DA" w:rsidRPr="00C632B0" w14:paraId="504D8101" w14:textId="77777777" w:rsidTr="00034C22">
        <w:trPr>
          <w:trHeight w:val="20"/>
        </w:trPr>
        <w:tc>
          <w:tcPr>
            <w:tcW w:w="1267" w:type="pct"/>
            <w:vMerge/>
          </w:tcPr>
          <w:p w14:paraId="1576A44B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03899609" w14:textId="77777777" w:rsidR="000B03DA" w:rsidRPr="00605B8B" w:rsidRDefault="000B03DA" w:rsidP="003171BD">
            <w:pPr>
              <w:pStyle w:val="afc"/>
              <w:jc w:val="both"/>
            </w:pPr>
            <w:r>
              <w:t>Настройка испытательного и подготовка вспомогательного</w:t>
            </w:r>
            <w:r w:rsidR="003F2EFE">
              <w:t xml:space="preserve"> </w:t>
            </w:r>
            <w:r>
              <w:t>оборудования</w:t>
            </w:r>
          </w:p>
        </w:tc>
      </w:tr>
      <w:tr w:rsidR="000B03DA" w:rsidRPr="00C632B0" w14:paraId="1EC26EF9" w14:textId="77777777" w:rsidTr="00034C22">
        <w:trPr>
          <w:trHeight w:val="20"/>
        </w:trPr>
        <w:tc>
          <w:tcPr>
            <w:tcW w:w="1267" w:type="pct"/>
            <w:vMerge/>
          </w:tcPr>
          <w:p w14:paraId="485AE3DF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61E4BA0D" w14:textId="77777777" w:rsidR="000B03DA" w:rsidRPr="00605B8B" w:rsidRDefault="000B03DA" w:rsidP="003171BD">
            <w:pPr>
              <w:pStyle w:val="afc"/>
              <w:jc w:val="both"/>
            </w:pPr>
            <w:r>
              <w:t>Выполнение тарировки регистрирующей и записывающей аппаратуры</w:t>
            </w:r>
          </w:p>
        </w:tc>
      </w:tr>
      <w:tr w:rsidR="000B03DA" w:rsidRPr="00C632B0" w14:paraId="4CD230D1" w14:textId="77777777" w:rsidTr="00034C22">
        <w:trPr>
          <w:trHeight w:val="20"/>
        </w:trPr>
        <w:tc>
          <w:tcPr>
            <w:tcW w:w="1267" w:type="pct"/>
            <w:vMerge/>
          </w:tcPr>
          <w:p w14:paraId="24280FAA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2FEDB1FE" w14:textId="77777777" w:rsidR="000B03DA" w:rsidRPr="00605B8B" w:rsidRDefault="000B03DA" w:rsidP="003171BD">
            <w:pPr>
              <w:pStyle w:val="afc"/>
              <w:jc w:val="both"/>
            </w:pPr>
            <w:r>
              <w:t>Выбор контрольно-измерительного инструмента</w:t>
            </w:r>
          </w:p>
        </w:tc>
      </w:tr>
      <w:tr w:rsidR="000B03DA" w:rsidRPr="00C632B0" w14:paraId="4533A622" w14:textId="77777777" w:rsidTr="00034C22">
        <w:trPr>
          <w:trHeight w:val="20"/>
        </w:trPr>
        <w:tc>
          <w:tcPr>
            <w:tcW w:w="1267" w:type="pct"/>
            <w:vMerge/>
          </w:tcPr>
          <w:p w14:paraId="36A7B012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5A1A7CD4" w14:textId="77777777" w:rsidR="000B03DA" w:rsidRPr="00605B8B" w:rsidRDefault="000044B3" w:rsidP="003171BD">
            <w:pPr>
              <w:pStyle w:val="afc"/>
              <w:jc w:val="both"/>
            </w:pPr>
            <w:r>
              <w:t>П</w:t>
            </w:r>
            <w:r w:rsidR="000B03DA">
              <w:t xml:space="preserve">роверка </w:t>
            </w:r>
            <w:r w:rsidR="00023E17">
              <w:t xml:space="preserve">соответствия </w:t>
            </w:r>
            <w:r w:rsidR="000B03DA">
              <w:t xml:space="preserve">количества образцов для испытаний, </w:t>
            </w:r>
            <w:r w:rsidR="00023E17">
              <w:t>их</w:t>
            </w:r>
            <w:r w:rsidR="000B03DA">
              <w:t xml:space="preserve"> форм</w:t>
            </w:r>
            <w:r w:rsidR="00023E17">
              <w:t>ы</w:t>
            </w:r>
            <w:r w:rsidR="000B03DA">
              <w:t>, разме</w:t>
            </w:r>
            <w:r>
              <w:t>р</w:t>
            </w:r>
            <w:r w:rsidR="00023E17">
              <w:t>ов</w:t>
            </w:r>
            <w:r>
              <w:t>, шероховатости поверхностей</w:t>
            </w:r>
            <w:r w:rsidR="00906EB7">
              <w:t xml:space="preserve"> требованиям нормативной документации</w:t>
            </w:r>
          </w:p>
        </w:tc>
      </w:tr>
      <w:tr w:rsidR="000B03DA" w:rsidRPr="00C632B0" w14:paraId="5463ED1A" w14:textId="77777777" w:rsidTr="00034C22">
        <w:trPr>
          <w:trHeight w:val="20"/>
        </w:trPr>
        <w:tc>
          <w:tcPr>
            <w:tcW w:w="1267" w:type="pct"/>
            <w:vMerge/>
          </w:tcPr>
          <w:p w14:paraId="69794D60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6D9A52B5" w14:textId="77777777" w:rsidR="000B03DA" w:rsidRPr="00605B8B" w:rsidRDefault="000B03DA" w:rsidP="003171BD">
            <w:pPr>
              <w:pStyle w:val="afc"/>
              <w:jc w:val="both"/>
            </w:pPr>
            <w:r>
              <w:t>Маркировка образцов</w:t>
            </w:r>
            <w:r w:rsidR="007A20A6">
              <w:t xml:space="preserve"> для проведения конкретного метода</w:t>
            </w:r>
            <w:r>
              <w:t xml:space="preserve"> статического испытания (растяжение, изгиб, сплющивание)</w:t>
            </w:r>
          </w:p>
        </w:tc>
      </w:tr>
      <w:tr w:rsidR="000B03DA" w:rsidRPr="00C632B0" w14:paraId="54A2C7CB" w14:textId="77777777" w:rsidTr="00034C22">
        <w:trPr>
          <w:trHeight w:val="20"/>
        </w:trPr>
        <w:tc>
          <w:tcPr>
            <w:tcW w:w="1267" w:type="pct"/>
            <w:vMerge/>
          </w:tcPr>
          <w:p w14:paraId="188BE852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4A5C5E84" w14:textId="77777777" w:rsidR="000B03DA" w:rsidRPr="00605B8B" w:rsidRDefault="000B03DA" w:rsidP="003171BD">
            <w:pPr>
              <w:pStyle w:val="afc"/>
              <w:jc w:val="both"/>
            </w:pPr>
            <w:r>
              <w:t>Подготовка образцов, определение условий проведения статич</w:t>
            </w:r>
            <w:r w:rsidR="000E602C">
              <w:t>еских испытаний при нормальной,</w:t>
            </w:r>
            <w:r>
              <w:t xml:space="preserve"> повышенной</w:t>
            </w:r>
            <w:r w:rsidR="000E602C">
              <w:t xml:space="preserve"> и пониженной</w:t>
            </w:r>
            <w:r>
              <w:t xml:space="preserve"> температурах</w:t>
            </w:r>
          </w:p>
        </w:tc>
      </w:tr>
      <w:tr w:rsidR="000B03DA" w:rsidRPr="00C632B0" w14:paraId="59C2BA90" w14:textId="77777777" w:rsidTr="00034C22">
        <w:trPr>
          <w:trHeight w:val="20"/>
        </w:trPr>
        <w:tc>
          <w:tcPr>
            <w:tcW w:w="1267" w:type="pct"/>
            <w:vMerge/>
          </w:tcPr>
          <w:p w14:paraId="03D7886C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7E994A42" w14:textId="77777777" w:rsidR="000B03DA" w:rsidRPr="00605B8B" w:rsidRDefault="000B03DA" w:rsidP="003171BD">
            <w:pPr>
              <w:pStyle w:val="afc"/>
              <w:jc w:val="both"/>
            </w:pPr>
            <w:r>
              <w:t>Установка образцов в технологическое приспособление для конкретного метода статического испытания</w:t>
            </w:r>
          </w:p>
        </w:tc>
      </w:tr>
      <w:tr w:rsidR="000B03DA" w:rsidRPr="00C632B0" w14:paraId="42847B12" w14:textId="77777777" w:rsidTr="00034C22">
        <w:trPr>
          <w:trHeight w:val="20"/>
        </w:trPr>
        <w:tc>
          <w:tcPr>
            <w:tcW w:w="1267" w:type="pct"/>
            <w:vMerge/>
          </w:tcPr>
          <w:p w14:paraId="1E7C186E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19C1FFF1" w14:textId="77777777" w:rsidR="000B03DA" w:rsidRPr="00605B8B" w:rsidRDefault="00480FBA" w:rsidP="003171BD">
            <w:pPr>
              <w:pStyle w:val="afc"/>
              <w:jc w:val="both"/>
            </w:pPr>
            <w:r>
              <w:t>Проведение</w:t>
            </w:r>
            <w:r w:rsidR="000B03DA">
              <w:t xml:space="preserve"> испытания образцов конкретным методом</w:t>
            </w:r>
          </w:p>
        </w:tc>
      </w:tr>
      <w:tr w:rsidR="000B03DA" w:rsidRPr="00C632B0" w14:paraId="49336ADF" w14:textId="77777777" w:rsidTr="00034C22">
        <w:trPr>
          <w:trHeight w:val="20"/>
        </w:trPr>
        <w:tc>
          <w:tcPr>
            <w:tcW w:w="1267" w:type="pct"/>
            <w:vMerge/>
          </w:tcPr>
          <w:p w14:paraId="6F72360E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0B90B319" w14:textId="77777777" w:rsidR="000B03DA" w:rsidRPr="00605B8B" w:rsidRDefault="000B03DA" w:rsidP="003171BD">
            <w:pPr>
              <w:pStyle w:val="afc"/>
              <w:jc w:val="both"/>
            </w:pPr>
            <w:r>
              <w:t>Регистрация результатов статического испытания сварного соединения металлических материалов или наплавленного металла</w:t>
            </w:r>
          </w:p>
        </w:tc>
      </w:tr>
      <w:tr w:rsidR="000B03DA" w:rsidRPr="00C632B0" w14:paraId="5995EBA6" w14:textId="77777777" w:rsidTr="00034C22">
        <w:trPr>
          <w:trHeight w:val="20"/>
        </w:trPr>
        <w:tc>
          <w:tcPr>
            <w:tcW w:w="1267" w:type="pct"/>
            <w:vMerge/>
          </w:tcPr>
          <w:p w14:paraId="5497CDF8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5EC57E94" w14:textId="77777777" w:rsidR="000B03DA" w:rsidRPr="00605B8B" w:rsidRDefault="000B03DA" w:rsidP="003171BD">
            <w:pPr>
              <w:pStyle w:val="afc"/>
              <w:jc w:val="both"/>
            </w:pPr>
            <w:r>
              <w:t>Определение соответствия данных, полученных при статических испытаниях сварных соединений металлических материалов и наплавленного металла, требованиям документации, содержащей нормы оценки качества</w:t>
            </w:r>
          </w:p>
        </w:tc>
      </w:tr>
      <w:tr w:rsidR="000B03DA" w:rsidRPr="00C632B0" w14:paraId="0405F8F1" w14:textId="77777777" w:rsidTr="00034C22">
        <w:trPr>
          <w:trHeight w:val="20"/>
        </w:trPr>
        <w:tc>
          <w:tcPr>
            <w:tcW w:w="1267" w:type="pct"/>
            <w:vMerge/>
          </w:tcPr>
          <w:p w14:paraId="677E311E" w14:textId="77777777" w:rsidR="000B03DA" w:rsidRPr="00C632B0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6F2F48BA" w14:textId="77777777" w:rsidR="000B03DA" w:rsidRPr="00605B8B" w:rsidRDefault="000B03DA" w:rsidP="003171BD">
            <w:pPr>
              <w:pStyle w:val="afc"/>
              <w:jc w:val="both"/>
            </w:pPr>
            <w:r>
              <w:t>Оформление протоколов статических испытаний сварных соединений металлических материалов и наплавленного металла конкретным методом</w:t>
            </w:r>
          </w:p>
        </w:tc>
      </w:tr>
      <w:tr w:rsidR="000B03DA" w:rsidRPr="00C632B0" w14:paraId="31D07436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742BE248" w14:textId="77777777" w:rsidR="000B03DA" w:rsidRPr="00C632B0" w:rsidDel="002A1D54" w:rsidRDefault="000B03DA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</w:tcPr>
          <w:p w14:paraId="5294CEDA" w14:textId="77777777" w:rsidR="000B03DA" w:rsidRPr="00E02E30" w:rsidRDefault="00E0558D" w:rsidP="003171BD">
            <w:pPr>
              <w:pStyle w:val="afc"/>
              <w:jc w:val="both"/>
              <w:rPr>
                <w:color w:val="FF0000"/>
              </w:rPr>
            </w:pPr>
            <w:r>
              <w:t>Проверять готовность и</w:t>
            </w:r>
            <w:r w:rsidR="000B03DA">
              <w:t xml:space="preserve"> исправность оборудования для статических испытаний и вспомогательного оборудования</w:t>
            </w:r>
          </w:p>
        </w:tc>
      </w:tr>
      <w:tr w:rsidR="000B03DA" w:rsidRPr="00C632B0" w14:paraId="5EF24EE7" w14:textId="77777777" w:rsidTr="00034C22">
        <w:trPr>
          <w:trHeight w:val="20"/>
        </w:trPr>
        <w:tc>
          <w:tcPr>
            <w:tcW w:w="1267" w:type="pct"/>
            <w:vMerge/>
          </w:tcPr>
          <w:p w14:paraId="25070E7D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1AC3A735" w14:textId="77777777" w:rsidR="000B03DA" w:rsidRPr="00C632B0" w:rsidRDefault="000B03DA" w:rsidP="003171BD">
            <w:pPr>
              <w:pStyle w:val="afc"/>
              <w:jc w:val="both"/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0B03DA" w:rsidRPr="00C632B0" w14:paraId="560C7005" w14:textId="77777777" w:rsidTr="00034C22">
        <w:trPr>
          <w:trHeight w:val="20"/>
        </w:trPr>
        <w:tc>
          <w:tcPr>
            <w:tcW w:w="1267" w:type="pct"/>
            <w:vMerge/>
          </w:tcPr>
          <w:p w14:paraId="10C9EC08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2D70A8E7" w14:textId="77777777" w:rsidR="000B03DA" w:rsidRPr="00C632B0" w:rsidRDefault="000B03DA" w:rsidP="003171BD">
            <w:pPr>
              <w:pStyle w:val="afc"/>
              <w:jc w:val="both"/>
            </w:pPr>
            <w:r>
              <w:t>Производить контрольные измерения размеров и температуры (при необходимости) образцов с применением измерительного инструмента и приборов</w:t>
            </w:r>
          </w:p>
        </w:tc>
      </w:tr>
      <w:tr w:rsidR="000B03DA" w:rsidRPr="00C632B0" w14:paraId="78877FCE" w14:textId="77777777" w:rsidTr="00034C22">
        <w:trPr>
          <w:trHeight w:val="20"/>
        </w:trPr>
        <w:tc>
          <w:tcPr>
            <w:tcW w:w="1267" w:type="pct"/>
            <w:vMerge/>
          </w:tcPr>
          <w:p w14:paraId="3632624F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45F23928" w14:textId="77777777" w:rsidR="000B03DA" w:rsidRPr="00C632B0" w:rsidRDefault="000B03DA" w:rsidP="003171BD">
            <w:pPr>
              <w:pStyle w:val="afc"/>
              <w:jc w:val="both"/>
            </w:pPr>
            <w:r>
              <w:t>Наносить маркировку на образцы для проведения механических испытаний</w:t>
            </w:r>
          </w:p>
        </w:tc>
      </w:tr>
      <w:tr w:rsidR="000B03DA" w:rsidRPr="00C632B0" w14:paraId="3BA061A1" w14:textId="77777777" w:rsidTr="00034C22">
        <w:trPr>
          <w:trHeight w:val="20"/>
        </w:trPr>
        <w:tc>
          <w:tcPr>
            <w:tcW w:w="1267" w:type="pct"/>
            <w:vMerge/>
          </w:tcPr>
          <w:p w14:paraId="013EFE99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68B9D154" w14:textId="77777777" w:rsidR="000B03DA" w:rsidRPr="003C78FC" w:rsidRDefault="000B03DA" w:rsidP="003171BD">
            <w:pPr>
              <w:pStyle w:val="afc"/>
              <w:jc w:val="both"/>
            </w:pPr>
            <w:r w:rsidRPr="003C78FC">
              <w:t>Производить оценку шероховатости поверхности образцов с использованием эталонов шероховатости поверхностей</w:t>
            </w:r>
            <w:r w:rsidR="00B733C5" w:rsidRPr="003C78FC">
              <w:t xml:space="preserve"> или иных средств измерения</w:t>
            </w:r>
          </w:p>
        </w:tc>
      </w:tr>
      <w:tr w:rsidR="000B03DA" w:rsidRPr="00C632B0" w14:paraId="23524B35" w14:textId="77777777" w:rsidTr="00034C22">
        <w:trPr>
          <w:trHeight w:val="20"/>
        </w:trPr>
        <w:tc>
          <w:tcPr>
            <w:tcW w:w="1267" w:type="pct"/>
            <w:vMerge/>
          </w:tcPr>
          <w:p w14:paraId="12CE21D3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08F4684F" w14:textId="77777777" w:rsidR="000B03DA" w:rsidRPr="003C78FC" w:rsidRDefault="00480FBA" w:rsidP="003171BD">
            <w:pPr>
              <w:pStyle w:val="afc"/>
              <w:jc w:val="both"/>
            </w:pPr>
            <w:r w:rsidRPr="003C78FC">
              <w:t>Про</w:t>
            </w:r>
            <w:r w:rsidR="00023E17" w:rsidRPr="003C78FC">
              <w:t>из</w:t>
            </w:r>
            <w:r w:rsidRPr="003C78FC">
              <w:t>водить</w:t>
            </w:r>
            <w:r w:rsidR="000B03DA" w:rsidRPr="003C78FC">
              <w:t xml:space="preserve"> испытание металлов, сплавов, сварных соединений металлических материалов, металла шва, наплавленного металла или заготовок труб конкретным методом (статическое растяжение,</w:t>
            </w:r>
            <w:r w:rsidR="003F2EFE" w:rsidRPr="003C78FC">
              <w:t xml:space="preserve"> </w:t>
            </w:r>
            <w:r w:rsidR="000B03DA" w:rsidRPr="003C78FC">
              <w:t>статический изгиб (загиб), сплющивание, раздача или бортование)</w:t>
            </w:r>
          </w:p>
        </w:tc>
      </w:tr>
      <w:tr w:rsidR="000B03DA" w:rsidRPr="00C632B0" w14:paraId="7B59DB9E" w14:textId="77777777" w:rsidTr="00034C22">
        <w:trPr>
          <w:trHeight w:val="20"/>
        </w:trPr>
        <w:tc>
          <w:tcPr>
            <w:tcW w:w="1267" w:type="pct"/>
            <w:vMerge/>
          </w:tcPr>
          <w:p w14:paraId="271C060C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7920D35F" w14:textId="77777777" w:rsidR="000B03DA" w:rsidRPr="003C78FC" w:rsidRDefault="000B03DA" w:rsidP="003171BD">
            <w:pPr>
              <w:pStyle w:val="afc"/>
              <w:jc w:val="both"/>
            </w:pPr>
            <w:r w:rsidRPr="003C78FC"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0B03DA" w:rsidRPr="00C632B0" w14:paraId="46C21A09" w14:textId="77777777" w:rsidTr="00034C22">
        <w:trPr>
          <w:trHeight w:val="20"/>
        </w:trPr>
        <w:tc>
          <w:tcPr>
            <w:tcW w:w="1267" w:type="pct"/>
            <w:vMerge/>
          </w:tcPr>
          <w:p w14:paraId="414B4332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7F5DA64F" w14:textId="77777777" w:rsidR="000B03DA" w:rsidRPr="003C78FC" w:rsidRDefault="000B03DA" w:rsidP="003171BD">
            <w:pPr>
              <w:pStyle w:val="afc"/>
              <w:jc w:val="both"/>
            </w:pPr>
            <w:r w:rsidRPr="003C78FC">
              <w:t xml:space="preserve">Применять технологические приспособления для конкретного метода </w:t>
            </w:r>
            <w:r w:rsidR="007A20A6" w:rsidRPr="003C78FC">
              <w:t xml:space="preserve">статических испытаний </w:t>
            </w:r>
          </w:p>
        </w:tc>
      </w:tr>
      <w:tr w:rsidR="000B03DA" w:rsidRPr="00C632B0" w14:paraId="2184D27F" w14:textId="77777777" w:rsidTr="00034C22">
        <w:trPr>
          <w:trHeight w:val="20"/>
        </w:trPr>
        <w:tc>
          <w:tcPr>
            <w:tcW w:w="1267" w:type="pct"/>
            <w:vMerge/>
          </w:tcPr>
          <w:p w14:paraId="1F6DB67F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4EFED6D7" w14:textId="77777777" w:rsidR="000B03DA" w:rsidRPr="003C78FC" w:rsidDel="00916CE2" w:rsidRDefault="000B03DA" w:rsidP="003171BD">
            <w:pPr>
              <w:pStyle w:val="afc"/>
              <w:jc w:val="both"/>
            </w:pPr>
            <w:r w:rsidRPr="003C78FC">
              <w:t xml:space="preserve">Регистрировать результаты </w:t>
            </w:r>
            <w:r w:rsidR="00023E17" w:rsidRPr="003C78FC">
              <w:t xml:space="preserve">конкретного метода </w:t>
            </w:r>
            <w:r w:rsidRPr="003C78FC">
              <w:t>статиче</w:t>
            </w:r>
            <w:r w:rsidR="007A20A6" w:rsidRPr="003C78FC">
              <w:t xml:space="preserve">ского испытания </w:t>
            </w:r>
            <w:r w:rsidRPr="003C78FC">
              <w:t>и, при необходимости, рассчитывать их механические характеристики</w:t>
            </w:r>
          </w:p>
        </w:tc>
      </w:tr>
      <w:tr w:rsidR="000B03DA" w:rsidRPr="00C632B0" w14:paraId="6CD3024B" w14:textId="77777777" w:rsidTr="00034C22">
        <w:trPr>
          <w:trHeight w:val="20"/>
        </w:trPr>
        <w:tc>
          <w:tcPr>
            <w:tcW w:w="1267" w:type="pct"/>
            <w:vMerge/>
          </w:tcPr>
          <w:p w14:paraId="7F8C042F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39898C2A" w14:textId="77777777" w:rsidR="000B03DA" w:rsidDel="00916CE2" w:rsidRDefault="000B03DA" w:rsidP="003171BD">
            <w:pPr>
              <w:pStyle w:val="afc"/>
              <w:jc w:val="both"/>
            </w:pPr>
            <w:r>
              <w:t xml:space="preserve">Анализировать данные, полученные по результатам </w:t>
            </w:r>
            <w:r w:rsidR="00023E17">
              <w:t xml:space="preserve">конкретного метода </w:t>
            </w:r>
            <w:r>
              <w:t>статических испытаний образцов металлов, сплавов, сварных соединений, металла шва или наплавленного металла, на предмет их полноты и достаточности для принятия решения о соответствии физико-механических свойств требованиям документации, содержащей нормы оценки качества</w:t>
            </w:r>
          </w:p>
        </w:tc>
      </w:tr>
      <w:tr w:rsidR="000B03DA" w:rsidRPr="00C632B0" w14:paraId="178D8C27" w14:textId="77777777" w:rsidTr="00034C22">
        <w:trPr>
          <w:trHeight w:val="20"/>
        </w:trPr>
        <w:tc>
          <w:tcPr>
            <w:tcW w:w="1267" w:type="pct"/>
            <w:vMerge/>
          </w:tcPr>
          <w:p w14:paraId="760BEBAF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425D7CE7" w14:textId="77777777" w:rsidR="000B03DA" w:rsidDel="00916CE2" w:rsidRDefault="000B03DA" w:rsidP="003171BD">
            <w:pPr>
              <w:pStyle w:val="afc"/>
              <w:jc w:val="both"/>
            </w:pPr>
            <w:r>
              <w:t>Производить необходимые расчеты при оформлении результатов статических испытаний образцов металлов, сплавов, сварных соединений, металла шва или наплавленного металла конкретным методом</w:t>
            </w:r>
          </w:p>
        </w:tc>
      </w:tr>
      <w:tr w:rsidR="000B03DA" w:rsidRPr="00C632B0" w14:paraId="7D297518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2C466CAA" w14:textId="77777777" w:rsidR="000B03DA" w:rsidRPr="00C632B0" w:rsidRDefault="000B03DA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</w:tcPr>
          <w:p w14:paraId="24C38DF3" w14:textId="77777777" w:rsidR="000B03DA" w:rsidRPr="00E02E30" w:rsidRDefault="000B03DA" w:rsidP="003171BD">
            <w:pPr>
              <w:pStyle w:val="afc"/>
              <w:jc w:val="both"/>
              <w:rPr>
                <w:color w:val="FF0000"/>
              </w:rPr>
            </w:pPr>
            <w:r>
              <w:t>Основы металловедения</w:t>
            </w:r>
          </w:p>
        </w:tc>
      </w:tr>
      <w:tr w:rsidR="000B03DA" w:rsidRPr="00C632B0" w14:paraId="5893775C" w14:textId="77777777" w:rsidTr="00034C22">
        <w:trPr>
          <w:trHeight w:val="20"/>
        </w:trPr>
        <w:tc>
          <w:tcPr>
            <w:tcW w:w="1267" w:type="pct"/>
            <w:vMerge/>
          </w:tcPr>
          <w:p w14:paraId="3A7E2769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14BAAD35" w14:textId="77777777" w:rsidR="000B03DA" w:rsidRPr="00C632B0" w:rsidRDefault="000B03DA" w:rsidP="003171BD">
            <w:pPr>
              <w:pStyle w:val="afc"/>
              <w:jc w:val="both"/>
            </w:pPr>
            <w:r>
              <w:t>Основные типы образцов, применяемых при статических испытаниях</w:t>
            </w:r>
          </w:p>
        </w:tc>
      </w:tr>
      <w:tr w:rsidR="000B03DA" w:rsidRPr="00C632B0" w14:paraId="18132705" w14:textId="77777777" w:rsidTr="00034C22">
        <w:trPr>
          <w:trHeight w:val="20"/>
        </w:trPr>
        <w:tc>
          <w:tcPr>
            <w:tcW w:w="1267" w:type="pct"/>
            <w:vMerge/>
          </w:tcPr>
          <w:p w14:paraId="2C56EB9A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1D992AFE" w14:textId="77777777" w:rsidR="000B03DA" w:rsidRPr="00C632B0" w:rsidRDefault="000B03DA" w:rsidP="003171BD">
            <w:pPr>
              <w:pStyle w:val="afc"/>
              <w:jc w:val="both"/>
            </w:pPr>
            <w:r>
              <w:t>Порядок отбора и подготовки образцов для испытаний сварных соединений любого вида, металла шва, наплавленного металла, заготовок деталей и полуфабрикатов</w:t>
            </w:r>
          </w:p>
        </w:tc>
      </w:tr>
      <w:tr w:rsidR="000B03DA" w:rsidRPr="00C632B0" w14:paraId="20A57261" w14:textId="77777777" w:rsidTr="00034C22">
        <w:trPr>
          <w:trHeight w:val="20"/>
        </w:trPr>
        <w:tc>
          <w:tcPr>
            <w:tcW w:w="1267" w:type="pct"/>
            <w:vMerge/>
          </w:tcPr>
          <w:p w14:paraId="31CCAF01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14627815" w14:textId="77777777" w:rsidR="000B03DA" w:rsidRPr="00C632B0" w:rsidRDefault="000B03DA" w:rsidP="003171BD">
            <w:pPr>
              <w:pStyle w:val="afc"/>
              <w:jc w:val="both"/>
            </w:pPr>
            <w:r>
              <w:t xml:space="preserve">Условия проведения </w:t>
            </w:r>
            <w:r w:rsidR="007A20A6">
              <w:t xml:space="preserve">статических </w:t>
            </w:r>
            <w:r>
              <w:t xml:space="preserve">испытаний </w:t>
            </w:r>
          </w:p>
        </w:tc>
      </w:tr>
      <w:tr w:rsidR="000B03DA" w:rsidRPr="00C632B0" w14:paraId="6F17DC92" w14:textId="77777777" w:rsidTr="00034C22">
        <w:trPr>
          <w:trHeight w:val="20"/>
        </w:trPr>
        <w:tc>
          <w:tcPr>
            <w:tcW w:w="1267" w:type="pct"/>
            <w:vMerge/>
          </w:tcPr>
          <w:p w14:paraId="0621C849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590D5237" w14:textId="77777777" w:rsidR="000B03DA" w:rsidRPr="00C632B0" w:rsidRDefault="000B03DA" w:rsidP="003171BD">
            <w:pPr>
              <w:pStyle w:val="afc"/>
              <w:jc w:val="both"/>
            </w:pPr>
            <w:r>
              <w:t>Классификация методов статических испытаний металлов, сплавов, сварных соединений металлических материалов, металла шва, наплавленного металла, заготовок деталей и полуфабрикатов</w:t>
            </w:r>
          </w:p>
        </w:tc>
      </w:tr>
      <w:tr w:rsidR="007A20A6" w:rsidRPr="00C632B0" w14:paraId="3B48C683" w14:textId="77777777" w:rsidTr="00034C22">
        <w:trPr>
          <w:trHeight w:val="20"/>
        </w:trPr>
        <w:tc>
          <w:tcPr>
            <w:tcW w:w="1267" w:type="pct"/>
            <w:vMerge/>
          </w:tcPr>
          <w:p w14:paraId="0175D005" w14:textId="77777777" w:rsidR="007A20A6" w:rsidRPr="00C632B0" w:rsidDel="002A1D54" w:rsidRDefault="007A20A6" w:rsidP="003171BD">
            <w:pPr>
              <w:pStyle w:val="afc"/>
            </w:pPr>
          </w:p>
        </w:tc>
        <w:tc>
          <w:tcPr>
            <w:tcW w:w="3733" w:type="pct"/>
          </w:tcPr>
          <w:p w14:paraId="1FB9F06A" w14:textId="77777777" w:rsidR="007A20A6" w:rsidRPr="00C632B0" w:rsidRDefault="007A20A6" w:rsidP="003171BD">
            <w:pPr>
              <w:pStyle w:val="afc"/>
              <w:jc w:val="both"/>
            </w:pPr>
            <w:r>
              <w:t>Устройство и назначение технических средств для физико-механических испытаний статическими методами металлов, сплавов, сварных соединений металлических материалов</w:t>
            </w:r>
            <w:r w:rsidR="00E14967">
              <w:t>,</w:t>
            </w:r>
            <w:r>
              <w:t xml:space="preserve"> металла шва, наплавленного металла, заготовок деталей и полуфабрикатов</w:t>
            </w:r>
          </w:p>
        </w:tc>
      </w:tr>
      <w:tr w:rsidR="000B03DA" w:rsidRPr="00C632B0" w14:paraId="0E4A1919" w14:textId="77777777" w:rsidTr="00034C22">
        <w:trPr>
          <w:trHeight w:val="20"/>
        </w:trPr>
        <w:tc>
          <w:tcPr>
            <w:tcW w:w="1267" w:type="pct"/>
            <w:vMerge/>
          </w:tcPr>
          <w:p w14:paraId="71F450D0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44CD2D27" w14:textId="77777777" w:rsidR="000B03DA" w:rsidRDefault="000B03DA" w:rsidP="003171BD">
            <w:pPr>
              <w:pStyle w:val="afc"/>
              <w:jc w:val="both"/>
            </w:pPr>
            <w:r>
              <w:t>Принцип расчета и составления схем для нестандартных испытаний</w:t>
            </w:r>
            <w:r w:rsidR="007A20A6">
              <w:t xml:space="preserve"> статическими методами</w:t>
            </w:r>
            <w:r>
              <w:t xml:space="preserve"> образцов </w:t>
            </w:r>
            <w:r w:rsidRPr="00E02E30">
              <w:t>металлов, сплавов, сварных соединений, металла шва, наплавленного металла и основного металла деталей конструкций, заготовок и полуфабрикатов</w:t>
            </w:r>
          </w:p>
        </w:tc>
      </w:tr>
      <w:tr w:rsidR="000B03DA" w:rsidRPr="00C632B0" w14:paraId="0CE9E8C3" w14:textId="77777777" w:rsidTr="00034C22">
        <w:trPr>
          <w:trHeight w:val="20"/>
        </w:trPr>
        <w:tc>
          <w:tcPr>
            <w:tcW w:w="1267" w:type="pct"/>
            <w:vMerge/>
          </w:tcPr>
          <w:p w14:paraId="4BB18516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744B6EE3" w14:textId="77777777" w:rsidR="000B03DA" w:rsidRDefault="000B03DA" w:rsidP="003171BD">
            <w:pPr>
              <w:pStyle w:val="afc"/>
              <w:jc w:val="both"/>
            </w:pPr>
            <w:r>
              <w:t>Поря</w:t>
            </w:r>
            <w:r w:rsidR="00BD3EDC">
              <w:t xml:space="preserve">док выбора режимов и параметров конкретного метода </w:t>
            </w:r>
            <w:r>
              <w:t>стат</w:t>
            </w:r>
            <w:r w:rsidR="007A20A6">
              <w:t xml:space="preserve">ического испытания </w:t>
            </w:r>
          </w:p>
        </w:tc>
      </w:tr>
      <w:tr w:rsidR="000B03DA" w:rsidRPr="00C632B0" w14:paraId="6D46D87A" w14:textId="77777777" w:rsidTr="00034C22">
        <w:trPr>
          <w:trHeight w:val="20"/>
        </w:trPr>
        <w:tc>
          <w:tcPr>
            <w:tcW w:w="1267" w:type="pct"/>
            <w:vMerge/>
          </w:tcPr>
          <w:p w14:paraId="049342B5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2072C045" w14:textId="77777777" w:rsidR="000B03DA" w:rsidRPr="00C632B0" w:rsidRDefault="000B03DA" w:rsidP="003171BD">
            <w:pPr>
              <w:pStyle w:val="afc"/>
              <w:jc w:val="both"/>
            </w:pPr>
            <w:r>
              <w:t>Последовательность операций при выполнении статических испытаний</w:t>
            </w:r>
          </w:p>
        </w:tc>
      </w:tr>
      <w:tr w:rsidR="007800F0" w:rsidRPr="00C632B0" w14:paraId="20CF0E08" w14:textId="77777777" w:rsidTr="00034C22">
        <w:trPr>
          <w:trHeight w:val="20"/>
        </w:trPr>
        <w:tc>
          <w:tcPr>
            <w:tcW w:w="1267" w:type="pct"/>
            <w:vMerge/>
          </w:tcPr>
          <w:p w14:paraId="51EBB01D" w14:textId="77777777" w:rsidR="007800F0" w:rsidRPr="00C632B0" w:rsidDel="002A1D54" w:rsidRDefault="007800F0" w:rsidP="003171BD">
            <w:pPr>
              <w:pStyle w:val="afc"/>
            </w:pPr>
          </w:p>
        </w:tc>
        <w:tc>
          <w:tcPr>
            <w:tcW w:w="3733" w:type="pct"/>
          </w:tcPr>
          <w:p w14:paraId="59D022AC" w14:textId="77777777" w:rsidR="007800F0" w:rsidRPr="00C632B0" w:rsidRDefault="007800F0" w:rsidP="003171BD">
            <w:pPr>
              <w:pStyle w:val="afc"/>
              <w:jc w:val="both"/>
            </w:pPr>
            <w:r>
              <w:t>Физические основы стандартных методов статических испытаний</w:t>
            </w:r>
          </w:p>
        </w:tc>
      </w:tr>
      <w:tr w:rsidR="000B03DA" w:rsidRPr="00C632B0" w14:paraId="47985C8C" w14:textId="77777777" w:rsidTr="00034C22">
        <w:trPr>
          <w:trHeight w:val="20"/>
        </w:trPr>
        <w:tc>
          <w:tcPr>
            <w:tcW w:w="1267" w:type="pct"/>
            <w:vMerge/>
          </w:tcPr>
          <w:p w14:paraId="425A11D0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146A284A" w14:textId="77777777" w:rsidR="000B03DA" w:rsidRDefault="000B03DA" w:rsidP="003171BD">
            <w:pPr>
              <w:pStyle w:val="afc"/>
              <w:jc w:val="both"/>
            </w:pPr>
            <w:r>
              <w:t>Принципы высокотемпературного нагрева испытуемых образцов</w:t>
            </w:r>
          </w:p>
        </w:tc>
      </w:tr>
      <w:tr w:rsidR="000B03DA" w:rsidRPr="00C632B0" w14:paraId="2EDD52FA" w14:textId="77777777" w:rsidTr="00034C22">
        <w:trPr>
          <w:trHeight w:val="20"/>
        </w:trPr>
        <w:tc>
          <w:tcPr>
            <w:tcW w:w="1267" w:type="pct"/>
            <w:vMerge/>
          </w:tcPr>
          <w:p w14:paraId="3B235382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5547643D" w14:textId="77777777" w:rsidR="000B03DA" w:rsidRPr="00C632B0" w:rsidRDefault="008F49AC" w:rsidP="003171BD">
            <w:pPr>
              <w:pStyle w:val="afc"/>
              <w:jc w:val="both"/>
            </w:pPr>
            <w:r>
              <w:t xml:space="preserve">Правила проведения </w:t>
            </w:r>
            <w:r w:rsidR="000B03DA">
              <w:t xml:space="preserve">контроля </w:t>
            </w:r>
            <w:r w:rsidR="0062071C">
              <w:t>образцо</w:t>
            </w:r>
            <w:r>
              <w:t>в для выполнения статических испытаний</w:t>
            </w:r>
            <w:r w:rsidR="0062071C">
              <w:t xml:space="preserve"> </w:t>
            </w:r>
            <w:r w:rsidR="000B03DA">
              <w:t>с использованием средств измерений</w:t>
            </w:r>
          </w:p>
        </w:tc>
      </w:tr>
      <w:tr w:rsidR="000B03DA" w:rsidRPr="00C632B0" w14:paraId="696FE862" w14:textId="77777777" w:rsidTr="00034C22">
        <w:trPr>
          <w:trHeight w:val="20"/>
        </w:trPr>
        <w:tc>
          <w:tcPr>
            <w:tcW w:w="1267" w:type="pct"/>
            <w:vMerge/>
          </w:tcPr>
          <w:p w14:paraId="7BC4F9FD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4EB74F74" w14:textId="77777777" w:rsidR="000B03DA" w:rsidRPr="00C632B0" w:rsidRDefault="000B03DA" w:rsidP="003171BD">
            <w:pPr>
              <w:pStyle w:val="afc"/>
              <w:jc w:val="both"/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0B03DA" w:rsidRPr="00C632B0" w14:paraId="72B66CA8" w14:textId="77777777" w:rsidTr="00034C22">
        <w:trPr>
          <w:trHeight w:val="20"/>
        </w:trPr>
        <w:tc>
          <w:tcPr>
            <w:tcW w:w="1267" w:type="pct"/>
            <w:vMerge/>
          </w:tcPr>
          <w:p w14:paraId="0532F03D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0E371893" w14:textId="77777777" w:rsidR="000B03DA" w:rsidRPr="00C632B0" w:rsidRDefault="000B03DA" w:rsidP="003171BD">
            <w:pPr>
              <w:pStyle w:val="afc"/>
              <w:jc w:val="both"/>
            </w:pPr>
            <w:r>
              <w:t>Нормы оценки качества по результатам конкретного метода статических испытаний</w:t>
            </w:r>
          </w:p>
        </w:tc>
      </w:tr>
      <w:tr w:rsidR="000B03DA" w:rsidRPr="00C632B0" w14:paraId="47352109" w14:textId="77777777" w:rsidTr="00034C22">
        <w:trPr>
          <w:trHeight w:val="20"/>
        </w:trPr>
        <w:tc>
          <w:tcPr>
            <w:tcW w:w="1267" w:type="pct"/>
            <w:vMerge/>
          </w:tcPr>
          <w:p w14:paraId="5B735E25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73EF87AE" w14:textId="77777777" w:rsidR="000B03DA" w:rsidRPr="00C632B0" w:rsidRDefault="000B03DA" w:rsidP="003171BD">
            <w:pPr>
              <w:pStyle w:val="afc"/>
              <w:jc w:val="both"/>
            </w:pPr>
            <w:r>
              <w:t xml:space="preserve">Требования к оформлению и хранению результатов </w:t>
            </w:r>
            <w:r w:rsidR="00001C46">
              <w:t>конкретного метода</w:t>
            </w:r>
            <w:r w:rsidR="00E14967">
              <w:t xml:space="preserve"> </w:t>
            </w:r>
            <w:r>
              <w:t xml:space="preserve">статических испытаний </w:t>
            </w:r>
          </w:p>
        </w:tc>
      </w:tr>
      <w:tr w:rsidR="000B03DA" w:rsidRPr="00C632B0" w14:paraId="13536E8D" w14:textId="77777777" w:rsidTr="00034C22">
        <w:trPr>
          <w:trHeight w:val="20"/>
        </w:trPr>
        <w:tc>
          <w:tcPr>
            <w:tcW w:w="1267" w:type="pct"/>
            <w:vMerge/>
          </w:tcPr>
          <w:p w14:paraId="5C4135CD" w14:textId="77777777" w:rsidR="000B03DA" w:rsidRPr="00C632B0" w:rsidDel="002A1D54" w:rsidRDefault="000B03DA" w:rsidP="003171BD">
            <w:pPr>
              <w:pStyle w:val="afc"/>
            </w:pPr>
          </w:p>
        </w:tc>
        <w:tc>
          <w:tcPr>
            <w:tcW w:w="3733" w:type="pct"/>
          </w:tcPr>
          <w:p w14:paraId="4CB9EA04" w14:textId="77777777" w:rsidR="000B03DA" w:rsidRPr="00C632B0" w:rsidRDefault="000B03DA" w:rsidP="003171BD">
            <w:pPr>
              <w:pStyle w:val="afc"/>
              <w:jc w:val="both"/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0B03DA" w:rsidRPr="00C632B0" w14:paraId="726DEBD1" w14:textId="77777777" w:rsidTr="00034C22">
        <w:trPr>
          <w:trHeight w:val="20"/>
        </w:trPr>
        <w:tc>
          <w:tcPr>
            <w:tcW w:w="1267" w:type="pct"/>
          </w:tcPr>
          <w:p w14:paraId="02C4DB90" w14:textId="77777777" w:rsidR="000B03DA" w:rsidRPr="00C632B0" w:rsidDel="002A1D54" w:rsidRDefault="000B03DA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</w:tcPr>
          <w:p w14:paraId="5527C99A" w14:textId="77777777" w:rsidR="000B03DA" w:rsidRPr="00C632B0" w:rsidRDefault="00D25149" w:rsidP="003171BD">
            <w:pPr>
              <w:pStyle w:val="afc"/>
              <w:jc w:val="both"/>
            </w:pPr>
            <w:r>
              <w:t>-</w:t>
            </w:r>
          </w:p>
        </w:tc>
      </w:tr>
    </w:tbl>
    <w:p w14:paraId="7DFC9DB8" w14:textId="77777777" w:rsidR="00034C22" w:rsidRDefault="00034C22" w:rsidP="00902AEE"/>
    <w:p w14:paraId="5F3B9227" w14:textId="77777777" w:rsidR="00855A17" w:rsidRPr="00902AEE" w:rsidRDefault="00855A17" w:rsidP="00902AEE">
      <w:pPr>
        <w:rPr>
          <w:b/>
          <w:bCs w:val="0"/>
        </w:rPr>
      </w:pPr>
      <w:r w:rsidRPr="00902AEE">
        <w:rPr>
          <w:b/>
          <w:bCs w:val="0"/>
        </w:rPr>
        <w:t>3.2.2. Трудовая функция</w:t>
      </w:r>
    </w:p>
    <w:p w14:paraId="0B62DB2E" w14:textId="77777777" w:rsidR="00034C22" w:rsidRPr="00034C22" w:rsidRDefault="00034C22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3C56BC" w:rsidRPr="00C632B0" w14:paraId="0D873796" w14:textId="77777777" w:rsidTr="00034C2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7F3499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1B6F6" w14:textId="77777777" w:rsidR="003C56BC" w:rsidRPr="00C632B0" w:rsidRDefault="003C56BC" w:rsidP="003171BD">
            <w:r>
              <w:t>П</w:t>
            </w:r>
            <w:r w:rsidRPr="003B277C">
              <w:t>роведение динамических</w:t>
            </w:r>
            <w:r w:rsidR="003F2EFE">
              <w:t xml:space="preserve"> </w:t>
            </w:r>
            <w:r w:rsidRPr="003B277C">
              <w:t>испытаний металла шва, наплавленного металла и основного металла деталей конструкций, заготовок и полуфабрикатов</w:t>
            </w:r>
            <w:r>
              <w:t xml:space="preserve"> и анализ их результатов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A4CBFE" w14:textId="77777777" w:rsidR="003C56BC" w:rsidRPr="00C632B0" w:rsidRDefault="003C56BC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293D6" w14:textId="77777777" w:rsidR="003C56BC" w:rsidRPr="00C632B0" w:rsidRDefault="003171BD" w:rsidP="003171BD">
            <w:r>
              <w:rPr>
                <w:lang w:val="en-US"/>
              </w:rPr>
              <w:t>B</w:t>
            </w:r>
            <w:r w:rsidR="003C56BC" w:rsidRPr="00C632B0">
              <w:t>/0</w:t>
            </w:r>
            <w:r w:rsidR="003C56BC">
              <w:t>2</w:t>
            </w:r>
            <w:r w:rsidR="003C56BC" w:rsidRPr="00C632B0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5E33EF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B44B2" w14:textId="77777777" w:rsidR="003C56BC" w:rsidRPr="00C632B0" w:rsidRDefault="003C56BC" w:rsidP="003171BD">
            <w:pPr>
              <w:jc w:val="center"/>
            </w:pPr>
            <w:r w:rsidRPr="00C632B0">
              <w:t>4</w:t>
            </w:r>
          </w:p>
        </w:tc>
      </w:tr>
    </w:tbl>
    <w:p w14:paraId="176C1D95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855A17" w:rsidRPr="00C632B0" w14:paraId="079661E0" w14:textId="77777777" w:rsidTr="00034C22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B7976D" w14:textId="77777777" w:rsidR="00855A17" w:rsidRPr="00C632B0" w:rsidRDefault="00855A17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38F037" w14:textId="77777777" w:rsidR="00855A17" w:rsidRPr="00C632B0" w:rsidRDefault="00855A17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A6429A0" w14:textId="77777777" w:rsidR="00855A17" w:rsidRPr="00C632B0" w:rsidRDefault="00855A17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9DA915" w14:textId="77777777" w:rsidR="00855A17" w:rsidRPr="00C632B0" w:rsidRDefault="00855A17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E6C5FD2" w14:textId="77777777" w:rsidR="00855A17" w:rsidRPr="00C632B0" w:rsidRDefault="00855A17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A4E949" w14:textId="77777777" w:rsidR="00855A17" w:rsidRPr="00C632B0" w:rsidRDefault="00855A17" w:rsidP="003171BD">
            <w:pPr>
              <w:jc w:val="center"/>
            </w:pPr>
          </w:p>
        </w:tc>
      </w:tr>
      <w:tr w:rsidR="00855A17" w:rsidRPr="00C632B0" w14:paraId="02099205" w14:textId="77777777" w:rsidTr="00034C22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2F358560" w14:textId="77777777" w:rsidR="00855A17" w:rsidRPr="00C632B0" w:rsidRDefault="00855A17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34A73CA" w14:textId="77777777" w:rsidR="00855A17" w:rsidRPr="00C632B0" w:rsidRDefault="00855A17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48E3E6" w14:textId="77777777" w:rsidR="00855A17" w:rsidRPr="00C632B0" w:rsidRDefault="00855A17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5BCE63" w14:textId="77777777" w:rsidR="00855A17" w:rsidRPr="00C632B0" w:rsidRDefault="00855A17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44338C6D" w14:textId="77777777" w:rsidR="00034C22" w:rsidRDefault="00034C22" w:rsidP="003171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B21041" w:rsidRPr="00C632B0" w14:paraId="4B8C0752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089F1DCD" w14:textId="77777777" w:rsidR="00B21041" w:rsidRPr="00C632B0" w:rsidRDefault="00B21041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</w:tcPr>
          <w:p w14:paraId="5B46F0AD" w14:textId="77777777" w:rsidR="00B21041" w:rsidRPr="00B21041" w:rsidRDefault="00B21041" w:rsidP="003171BD">
            <w:pPr>
              <w:pStyle w:val="afc"/>
              <w:jc w:val="both"/>
            </w:pPr>
            <w:r>
              <w:t>Разработка производственно-технологической до</w:t>
            </w:r>
            <w:r w:rsidR="007A20A6">
              <w:t>кументации по динамическим методам</w:t>
            </w:r>
            <w:r>
              <w:t xml:space="preserve"> испытаний </w:t>
            </w:r>
            <w:r w:rsidRPr="00B21041">
              <w:t>металла различных зон сварного соединения или основного металла деталей конструкций, заготовок или полуфабрикатов</w:t>
            </w:r>
          </w:p>
        </w:tc>
      </w:tr>
      <w:tr w:rsidR="00B21041" w14:paraId="17E01A0E" w14:textId="77777777" w:rsidTr="00034C22">
        <w:trPr>
          <w:trHeight w:val="20"/>
        </w:trPr>
        <w:tc>
          <w:tcPr>
            <w:tcW w:w="1267" w:type="pct"/>
            <w:vMerge/>
          </w:tcPr>
          <w:p w14:paraId="5601B2E6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1A3900CB" w14:textId="77777777" w:rsidR="00B21041" w:rsidRPr="00956290" w:rsidRDefault="00E0558D" w:rsidP="003171BD">
            <w:pPr>
              <w:pStyle w:val="afc"/>
              <w:jc w:val="both"/>
            </w:pPr>
            <w:r>
              <w:t>Проверка готовности</w:t>
            </w:r>
            <w:r w:rsidR="00B21041">
              <w:t xml:space="preserve"> оборудования для</w:t>
            </w:r>
            <w:r>
              <w:t xml:space="preserve"> выполнения</w:t>
            </w:r>
            <w:r w:rsidR="00B21041">
              <w:t xml:space="preserve"> динамических испытаний (копра), его исправности, сведений о поверке и калибровке</w:t>
            </w:r>
          </w:p>
        </w:tc>
      </w:tr>
      <w:tr w:rsidR="00B21041" w14:paraId="6A5BC1B8" w14:textId="77777777" w:rsidTr="00034C22">
        <w:trPr>
          <w:trHeight w:val="20"/>
        </w:trPr>
        <w:tc>
          <w:tcPr>
            <w:tcW w:w="1267" w:type="pct"/>
            <w:vMerge/>
          </w:tcPr>
          <w:p w14:paraId="0B54484E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3B669B2C" w14:textId="77777777" w:rsidR="00B21041" w:rsidRPr="00605B8B" w:rsidRDefault="00B21041" w:rsidP="003171BD">
            <w:pPr>
              <w:pStyle w:val="afc"/>
              <w:jc w:val="both"/>
            </w:pPr>
            <w:r>
              <w:t>Ознакомление с интерфейсом программного</w:t>
            </w:r>
            <w:r w:rsidR="003F2EFE">
              <w:t xml:space="preserve"> </w:t>
            </w:r>
            <w:r>
              <w:t>обеспечения конкретного испытательного оборудования и порядком действий при регистрации параметров</w:t>
            </w:r>
            <w:r w:rsidR="003F2EFE">
              <w:t xml:space="preserve"> </w:t>
            </w:r>
            <w:r>
              <w:t>испытания</w:t>
            </w:r>
          </w:p>
        </w:tc>
      </w:tr>
      <w:tr w:rsidR="00B21041" w14:paraId="12199A28" w14:textId="77777777" w:rsidTr="00034C22">
        <w:trPr>
          <w:trHeight w:val="20"/>
        </w:trPr>
        <w:tc>
          <w:tcPr>
            <w:tcW w:w="1267" w:type="pct"/>
            <w:vMerge/>
          </w:tcPr>
          <w:p w14:paraId="5D23AEC5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3CF4B03B" w14:textId="77777777" w:rsidR="00B21041" w:rsidRPr="00605B8B" w:rsidRDefault="00B21041" w:rsidP="003171BD">
            <w:pPr>
              <w:pStyle w:val="afc"/>
              <w:jc w:val="both"/>
            </w:pPr>
            <w:r>
              <w:t>Настройка испытательного и подготовка вспомогательного</w:t>
            </w:r>
            <w:r w:rsidR="003F2EFE">
              <w:t xml:space="preserve"> </w:t>
            </w:r>
            <w:r>
              <w:t>оборудования</w:t>
            </w:r>
          </w:p>
        </w:tc>
      </w:tr>
      <w:tr w:rsidR="00B21041" w:rsidRPr="00C632B0" w14:paraId="320C4EDB" w14:textId="77777777" w:rsidTr="00034C22">
        <w:trPr>
          <w:trHeight w:val="20"/>
        </w:trPr>
        <w:tc>
          <w:tcPr>
            <w:tcW w:w="1267" w:type="pct"/>
            <w:vMerge/>
          </w:tcPr>
          <w:p w14:paraId="7B3BB862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3D1D8F39" w14:textId="77777777" w:rsidR="00B21041" w:rsidRPr="00605B8B" w:rsidRDefault="00B21041" w:rsidP="003171BD">
            <w:pPr>
              <w:pStyle w:val="afc"/>
              <w:jc w:val="both"/>
            </w:pPr>
            <w:r>
              <w:t>Выполнение тарировки регистрирующей и записывающей аппаратуры</w:t>
            </w:r>
          </w:p>
        </w:tc>
      </w:tr>
      <w:tr w:rsidR="00B21041" w:rsidRPr="00C632B0" w14:paraId="2E9FF9D1" w14:textId="77777777" w:rsidTr="00034C22">
        <w:trPr>
          <w:trHeight w:val="20"/>
        </w:trPr>
        <w:tc>
          <w:tcPr>
            <w:tcW w:w="1267" w:type="pct"/>
            <w:vMerge/>
          </w:tcPr>
          <w:p w14:paraId="1D39F689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53B3AA7A" w14:textId="77777777" w:rsidR="00B21041" w:rsidRPr="00605B8B" w:rsidRDefault="00B21041" w:rsidP="003171BD">
            <w:pPr>
              <w:pStyle w:val="afc"/>
              <w:jc w:val="both"/>
            </w:pPr>
            <w:r>
              <w:t>Выбор контрольно-измерительного инструмента</w:t>
            </w:r>
          </w:p>
        </w:tc>
      </w:tr>
      <w:tr w:rsidR="00B21041" w:rsidRPr="00C632B0" w14:paraId="5C7E4300" w14:textId="77777777" w:rsidTr="00034C22">
        <w:trPr>
          <w:trHeight w:val="20"/>
        </w:trPr>
        <w:tc>
          <w:tcPr>
            <w:tcW w:w="1267" w:type="pct"/>
            <w:vMerge/>
          </w:tcPr>
          <w:p w14:paraId="4A3F8531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01E58079" w14:textId="77777777" w:rsidR="00B21041" w:rsidRPr="00605B8B" w:rsidRDefault="000044B3" w:rsidP="003171BD">
            <w:pPr>
              <w:pStyle w:val="afc"/>
              <w:jc w:val="both"/>
            </w:pPr>
            <w:r>
              <w:t>П</w:t>
            </w:r>
            <w:r w:rsidR="00B21041">
              <w:t xml:space="preserve">роверка </w:t>
            </w:r>
            <w:r w:rsidR="00001C46">
              <w:t xml:space="preserve">соответствия </w:t>
            </w:r>
            <w:r w:rsidR="00B21041">
              <w:t>количес</w:t>
            </w:r>
            <w:r w:rsidR="00001C46">
              <w:t xml:space="preserve">тва образцов для испытаний, их </w:t>
            </w:r>
            <w:r w:rsidR="00B21041">
              <w:t>форм</w:t>
            </w:r>
            <w:r w:rsidR="00001C46">
              <w:t>ы</w:t>
            </w:r>
            <w:r w:rsidR="00B21041">
              <w:t>, разме</w:t>
            </w:r>
            <w:r>
              <w:t>р</w:t>
            </w:r>
            <w:r w:rsidR="00001C46">
              <w:t>ов</w:t>
            </w:r>
            <w:r>
              <w:t>, шероховатости поверхностей</w:t>
            </w:r>
            <w:r w:rsidR="00906EB7">
              <w:t xml:space="preserve"> требованиям нормативной документации</w:t>
            </w:r>
          </w:p>
        </w:tc>
      </w:tr>
      <w:tr w:rsidR="00B21041" w:rsidRPr="00C632B0" w14:paraId="4DFE0555" w14:textId="77777777" w:rsidTr="00034C22">
        <w:trPr>
          <w:trHeight w:val="20"/>
        </w:trPr>
        <w:tc>
          <w:tcPr>
            <w:tcW w:w="1267" w:type="pct"/>
            <w:vMerge/>
          </w:tcPr>
          <w:p w14:paraId="72DD34CF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2B3FE9ED" w14:textId="77777777" w:rsidR="00B21041" w:rsidRPr="00605B8B" w:rsidRDefault="00B21041" w:rsidP="003171BD">
            <w:pPr>
              <w:pStyle w:val="afc"/>
              <w:jc w:val="both"/>
            </w:pPr>
            <w:r>
              <w:t>Маркировка образцов</w:t>
            </w:r>
            <w:r w:rsidR="007A20A6">
              <w:t xml:space="preserve"> для проведения конкретного метода</w:t>
            </w:r>
            <w:r>
              <w:t xml:space="preserve"> динамического испытания (ударный изгиб, ударный разрыв)</w:t>
            </w:r>
          </w:p>
        </w:tc>
      </w:tr>
      <w:tr w:rsidR="00B21041" w:rsidRPr="00C632B0" w14:paraId="63C8D0C6" w14:textId="77777777" w:rsidTr="00034C22">
        <w:trPr>
          <w:trHeight w:val="20"/>
        </w:trPr>
        <w:tc>
          <w:tcPr>
            <w:tcW w:w="1267" w:type="pct"/>
            <w:vMerge/>
          </w:tcPr>
          <w:p w14:paraId="251F7EB9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444D47D0" w14:textId="77777777" w:rsidR="00B21041" w:rsidRPr="00605B8B" w:rsidRDefault="00B21041" w:rsidP="003171BD">
            <w:pPr>
              <w:pStyle w:val="afc"/>
              <w:jc w:val="both"/>
            </w:pPr>
            <w:r>
              <w:t>Подготовка образцов и определение условий проведения динамических испытаний при нормальной, повышенных и пониженных температурах</w:t>
            </w:r>
          </w:p>
        </w:tc>
      </w:tr>
      <w:tr w:rsidR="00B21041" w:rsidRPr="00C632B0" w14:paraId="554C56A0" w14:textId="77777777" w:rsidTr="00034C22">
        <w:trPr>
          <w:trHeight w:val="20"/>
        </w:trPr>
        <w:tc>
          <w:tcPr>
            <w:tcW w:w="1267" w:type="pct"/>
            <w:vMerge/>
          </w:tcPr>
          <w:p w14:paraId="29FE3072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17954A33" w14:textId="77777777" w:rsidR="00B21041" w:rsidRPr="00605B8B" w:rsidRDefault="00B21041" w:rsidP="003171BD">
            <w:pPr>
              <w:pStyle w:val="afc"/>
              <w:jc w:val="both"/>
            </w:pPr>
            <w:r>
              <w:t>Установка образцов в технологическое приспособление для конкретного метода динамического испытания</w:t>
            </w:r>
          </w:p>
        </w:tc>
      </w:tr>
      <w:tr w:rsidR="00B21041" w:rsidRPr="00C632B0" w14:paraId="54ADD327" w14:textId="77777777" w:rsidTr="00034C22">
        <w:trPr>
          <w:trHeight w:val="20"/>
        </w:trPr>
        <w:tc>
          <w:tcPr>
            <w:tcW w:w="1267" w:type="pct"/>
            <w:vMerge/>
          </w:tcPr>
          <w:p w14:paraId="6CA418A1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6E51D6E4" w14:textId="77777777" w:rsidR="00B21041" w:rsidRPr="00605B8B" w:rsidRDefault="00480FBA" w:rsidP="003171BD">
            <w:pPr>
              <w:pStyle w:val="afc"/>
              <w:jc w:val="both"/>
            </w:pPr>
            <w:r>
              <w:t>Проведение</w:t>
            </w:r>
            <w:r w:rsidR="00B21041">
              <w:t xml:space="preserve"> динамического испытания образцов конкретным методом</w:t>
            </w:r>
          </w:p>
        </w:tc>
      </w:tr>
      <w:tr w:rsidR="00B21041" w:rsidRPr="00C632B0" w14:paraId="7873F770" w14:textId="77777777" w:rsidTr="00034C22">
        <w:trPr>
          <w:trHeight w:val="20"/>
        </w:trPr>
        <w:tc>
          <w:tcPr>
            <w:tcW w:w="1267" w:type="pct"/>
            <w:vMerge/>
          </w:tcPr>
          <w:p w14:paraId="2B8A4F6B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741583F3" w14:textId="77777777" w:rsidR="00B21041" w:rsidRPr="00605B8B" w:rsidRDefault="00B21041" w:rsidP="003171BD">
            <w:pPr>
              <w:pStyle w:val="afc"/>
              <w:jc w:val="both"/>
            </w:pPr>
            <w:r>
              <w:t>Регистрация результатов динамического испытания</w:t>
            </w:r>
          </w:p>
        </w:tc>
      </w:tr>
      <w:tr w:rsidR="00B21041" w:rsidRPr="00C632B0" w14:paraId="0251A999" w14:textId="77777777" w:rsidTr="00034C22">
        <w:trPr>
          <w:trHeight w:val="20"/>
        </w:trPr>
        <w:tc>
          <w:tcPr>
            <w:tcW w:w="1267" w:type="pct"/>
            <w:vMerge/>
          </w:tcPr>
          <w:p w14:paraId="13E86EC3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56EDF80B" w14:textId="77777777" w:rsidR="00B21041" w:rsidRPr="00605B8B" w:rsidRDefault="00B21041" w:rsidP="003171BD">
            <w:pPr>
              <w:pStyle w:val="afc"/>
              <w:jc w:val="both"/>
            </w:pPr>
            <w:r>
              <w:t>Определение соответствия данных, полученных при динамических испытаниях сварных соединений металлических материалов и наплавленного металла, требованиям документации, содержащей нормы оценки качества</w:t>
            </w:r>
          </w:p>
        </w:tc>
      </w:tr>
      <w:tr w:rsidR="00B21041" w:rsidRPr="00C632B0" w14:paraId="5B6CB9D6" w14:textId="77777777" w:rsidTr="00034C22">
        <w:trPr>
          <w:trHeight w:val="20"/>
        </w:trPr>
        <w:tc>
          <w:tcPr>
            <w:tcW w:w="1267" w:type="pct"/>
            <w:vMerge/>
          </w:tcPr>
          <w:p w14:paraId="11E3FFC4" w14:textId="77777777" w:rsidR="00B21041" w:rsidRPr="00C632B0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72D7C9FC" w14:textId="77777777" w:rsidR="00B21041" w:rsidRPr="00605B8B" w:rsidRDefault="00B21041" w:rsidP="003171BD">
            <w:pPr>
              <w:pStyle w:val="afc"/>
              <w:jc w:val="both"/>
            </w:pPr>
            <w:r>
              <w:t>Оформление протоколов динамических испытаний конкретным методом</w:t>
            </w:r>
          </w:p>
        </w:tc>
      </w:tr>
      <w:tr w:rsidR="00B21041" w:rsidRPr="00FA60DC" w14:paraId="0210CF27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75223928" w14:textId="77777777" w:rsidR="00B21041" w:rsidRPr="00C632B0" w:rsidDel="002A1D54" w:rsidRDefault="00B21041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</w:tcPr>
          <w:p w14:paraId="3CF79B62" w14:textId="77777777" w:rsidR="00B21041" w:rsidRPr="00956290" w:rsidRDefault="00E0558D" w:rsidP="003171BD">
            <w:pPr>
              <w:pStyle w:val="afc"/>
              <w:jc w:val="both"/>
            </w:pPr>
            <w:r>
              <w:t>Проверять готовность и</w:t>
            </w:r>
            <w:r w:rsidR="00B21041">
              <w:t xml:space="preserve"> исправность оборудования для динамического испытания и вспомогательного оборудования</w:t>
            </w:r>
          </w:p>
        </w:tc>
      </w:tr>
      <w:tr w:rsidR="00B21041" w:rsidRPr="00FA60DC" w14:paraId="21C5FBAB" w14:textId="77777777" w:rsidTr="00034C22">
        <w:trPr>
          <w:trHeight w:val="20"/>
        </w:trPr>
        <w:tc>
          <w:tcPr>
            <w:tcW w:w="1267" w:type="pct"/>
            <w:vMerge/>
          </w:tcPr>
          <w:p w14:paraId="59E7C8C2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2C0DA028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B21041" w:rsidRPr="00C632B0" w14:paraId="64801660" w14:textId="77777777" w:rsidTr="00034C22">
        <w:trPr>
          <w:trHeight w:val="20"/>
        </w:trPr>
        <w:tc>
          <w:tcPr>
            <w:tcW w:w="1267" w:type="pct"/>
            <w:vMerge/>
          </w:tcPr>
          <w:p w14:paraId="4354A07E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209DE5A8" w14:textId="77777777" w:rsidR="00B21041" w:rsidRPr="00C632B0" w:rsidRDefault="00B21041" w:rsidP="003171BD">
            <w:pPr>
              <w:pStyle w:val="afc"/>
              <w:jc w:val="both"/>
            </w:pPr>
            <w:r>
              <w:t>Производить контрольные измерения размеров и температуры (при необходимости) образцов с применением измерительного инструмента и приборов</w:t>
            </w:r>
          </w:p>
        </w:tc>
      </w:tr>
      <w:tr w:rsidR="00B21041" w:rsidRPr="00C632B0" w14:paraId="36E18052" w14:textId="77777777" w:rsidTr="00034C22">
        <w:trPr>
          <w:trHeight w:val="20"/>
        </w:trPr>
        <w:tc>
          <w:tcPr>
            <w:tcW w:w="1267" w:type="pct"/>
            <w:vMerge/>
          </w:tcPr>
          <w:p w14:paraId="20E7517F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652E28D6" w14:textId="77777777" w:rsidR="00B21041" w:rsidDel="00916CE2" w:rsidRDefault="00B21041" w:rsidP="003171BD">
            <w:pPr>
              <w:pStyle w:val="afc"/>
              <w:jc w:val="both"/>
            </w:pPr>
            <w:r>
              <w:t>Наносить маркировку на образцы для проведения динамического испытания</w:t>
            </w:r>
          </w:p>
        </w:tc>
      </w:tr>
      <w:tr w:rsidR="00B21041" w:rsidRPr="00C632B0" w14:paraId="7B5D27FA" w14:textId="77777777" w:rsidTr="00034C22">
        <w:trPr>
          <w:trHeight w:val="20"/>
        </w:trPr>
        <w:tc>
          <w:tcPr>
            <w:tcW w:w="1267" w:type="pct"/>
            <w:vMerge/>
          </w:tcPr>
          <w:p w14:paraId="040496D2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3F1A9F46" w14:textId="77777777" w:rsidR="00B21041" w:rsidRPr="003C78FC" w:rsidDel="00916CE2" w:rsidRDefault="00B21041" w:rsidP="003171BD">
            <w:pPr>
              <w:pStyle w:val="afc"/>
              <w:jc w:val="both"/>
            </w:pPr>
            <w:r w:rsidRPr="003C78FC">
              <w:t>Производить оценку шероховатости поверхности образцов с использованием эталонов шероховатости поверхностей</w:t>
            </w:r>
            <w:r w:rsidR="00B733C5" w:rsidRPr="003C78FC">
              <w:t xml:space="preserve"> или иных средств измерения</w:t>
            </w:r>
          </w:p>
        </w:tc>
      </w:tr>
      <w:tr w:rsidR="00B21041" w:rsidRPr="00C632B0" w14:paraId="39F3DBED" w14:textId="77777777" w:rsidTr="00034C22">
        <w:trPr>
          <w:trHeight w:val="20"/>
        </w:trPr>
        <w:tc>
          <w:tcPr>
            <w:tcW w:w="1267" w:type="pct"/>
            <w:vMerge/>
          </w:tcPr>
          <w:p w14:paraId="3FD3A312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3523D01E" w14:textId="77777777" w:rsidR="00B21041" w:rsidRPr="003C78FC" w:rsidDel="00916CE2" w:rsidRDefault="00480FBA" w:rsidP="003171BD">
            <w:pPr>
              <w:pStyle w:val="afc"/>
              <w:jc w:val="both"/>
            </w:pPr>
            <w:r w:rsidRPr="003C78FC">
              <w:t>Про</w:t>
            </w:r>
            <w:r w:rsidR="00001C46" w:rsidRPr="003C78FC">
              <w:t>из</w:t>
            </w:r>
            <w:r w:rsidRPr="003C78FC">
              <w:t>водить</w:t>
            </w:r>
            <w:r w:rsidR="00B21041" w:rsidRPr="003C78FC">
              <w:t xml:space="preserve"> динамическое испытание металлов, сплавов, металла различных зон сварных соединений, заготовок, полуфабрикатов или деталей конструкций конкретным методом (ударный изгиб, ударный разрыв)</w:t>
            </w:r>
          </w:p>
        </w:tc>
      </w:tr>
      <w:tr w:rsidR="00B21041" w:rsidRPr="00C632B0" w14:paraId="0191DC9F" w14:textId="77777777" w:rsidTr="00034C22">
        <w:trPr>
          <w:trHeight w:val="20"/>
        </w:trPr>
        <w:tc>
          <w:tcPr>
            <w:tcW w:w="1267" w:type="pct"/>
            <w:vMerge/>
          </w:tcPr>
          <w:p w14:paraId="5B48E272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162416F8" w14:textId="77777777" w:rsidR="00B21041" w:rsidDel="00916CE2" w:rsidRDefault="00B21041" w:rsidP="003171BD">
            <w:pPr>
              <w:pStyle w:val="afc"/>
              <w:jc w:val="both"/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B21041" w:rsidRPr="00C632B0" w14:paraId="511303C1" w14:textId="77777777" w:rsidTr="00034C22">
        <w:trPr>
          <w:trHeight w:val="20"/>
        </w:trPr>
        <w:tc>
          <w:tcPr>
            <w:tcW w:w="1267" w:type="pct"/>
            <w:vMerge/>
          </w:tcPr>
          <w:p w14:paraId="53C97FE6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743C86F9" w14:textId="77777777" w:rsidR="00B21041" w:rsidDel="00916CE2" w:rsidRDefault="00B21041" w:rsidP="003171BD">
            <w:pPr>
              <w:pStyle w:val="afc"/>
              <w:jc w:val="both"/>
            </w:pPr>
            <w:r>
              <w:t>Применять технологические приспособления для конкретного метода физико-механических испытаний динамического вида</w:t>
            </w:r>
          </w:p>
        </w:tc>
      </w:tr>
      <w:tr w:rsidR="00B21041" w:rsidRPr="00C632B0" w14:paraId="6256F494" w14:textId="77777777" w:rsidTr="00034C22">
        <w:trPr>
          <w:trHeight w:val="20"/>
        </w:trPr>
        <w:tc>
          <w:tcPr>
            <w:tcW w:w="1267" w:type="pct"/>
            <w:vMerge/>
          </w:tcPr>
          <w:p w14:paraId="6183E258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1B8F4501" w14:textId="77777777" w:rsidR="00B21041" w:rsidDel="00916CE2" w:rsidRDefault="00B21041" w:rsidP="003171BD">
            <w:pPr>
              <w:pStyle w:val="afc"/>
              <w:jc w:val="both"/>
            </w:pPr>
            <w:r>
              <w:t>Регистрировать результаты</w:t>
            </w:r>
            <w:r w:rsidR="00001C46">
              <w:t xml:space="preserve"> конкретного метода</w:t>
            </w:r>
            <w:r>
              <w:t xml:space="preserve"> динамиче</w:t>
            </w:r>
            <w:r w:rsidR="00C01E3B">
              <w:t xml:space="preserve">ского испытания </w:t>
            </w:r>
            <w:r>
              <w:t>и, при необходимости, рассчитывать механические характеристики</w:t>
            </w:r>
          </w:p>
        </w:tc>
      </w:tr>
      <w:tr w:rsidR="00B21041" w:rsidRPr="00C632B0" w14:paraId="794D8428" w14:textId="77777777" w:rsidTr="00034C22">
        <w:trPr>
          <w:trHeight w:val="20"/>
        </w:trPr>
        <w:tc>
          <w:tcPr>
            <w:tcW w:w="1267" w:type="pct"/>
            <w:vMerge/>
          </w:tcPr>
          <w:p w14:paraId="3CF1BAF7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209E7079" w14:textId="77777777" w:rsidR="00B21041" w:rsidDel="00916CE2" w:rsidRDefault="00B21041" w:rsidP="003171BD">
            <w:pPr>
              <w:pStyle w:val="afc"/>
              <w:jc w:val="both"/>
            </w:pPr>
            <w:r>
              <w:t xml:space="preserve">Производить необходимые расчеты при оформлении результатов </w:t>
            </w:r>
            <w:r w:rsidR="00001C46">
              <w:t xml:space="preserve">конкретного метода </w:t>
            </w:r>
            <w:r>
              <w:t xml:space="preserve">динамических испытаний </w:t>
            </w:r>
          </w:p>
        </w:tc>
      </w:tr>
      <w:tr w:rsidR="00B21041" w:rsidRPr="00C632B0" w14:paraId="3B5E1B31" w14:textId="77777777" w:rsidTr="00034C22">
        <w:trPr>
          <w:trHeight w:val="20"/>
        </w:trPr>
        <w:tc>
          <w:tcPr>
            <w:tcW w:w="1267" w:type="pct"/>
            <w:vMerge/>
          </w:tcPr>
          <w:p w14:paraId="2DD3E732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35593BF6" w14:textId="77777777" w:rsidR="00B21041" w:rsidDel="00916CE2" w:rsidRDefault="00B21041" w:rsidP="003171BD">
            <w:pPr>
              <w:pStyle w:val="afc"/>
              <w:jc w:val="both"/>
            </w:pPr>
            <w:r>
              <w:t xml:space="preserve">Анализировать данные, полученные по результатам </w:t>
            </w:r>
            <w:r w:rsidR="00001C46">
              <w:t xml:space="preserve">конкретного метода </w:t>
            </w:r>
            <w:r>
              <w:t>динамических испытаний, на предмет их полноты и достаточности для принятия решения о соответствии физико-механических свойств требованиям документации, содержащей нормы оценки качества</w:t>
            </w:r>
          </w:p>
        </w:tc>
      </w:tr>
      <w:tr w:rsidR="00B21041" w:rsidRPr="00FA60DC" w14:paraId="21BA54D5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244603F0" w14:textId="77777777" w:rsidR="00B21041" w:rsidRPr="00C632B0" w:rsidRDefault="00B21041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</w:tcPr>
          <w:p w14:paraId="2D11DF90" w14:textId="77777777" w:rsidR="00B21041" w:rsidRPr="00956290" w:rsidRDefault="00B21041" w:rsidP="003171BD">
            <w:pPr>
              <w:pStyle w:val="afc"/>
              <w:jc w:val="both"/>
            </w:pPr>
            <w:r>
              <w:t>Основы металловедения</w:t>
            </w:r>
          </w:p>
        </w:tc>
      </w:tr>
      <w:tr w:rsidR="00B21041" w:rsidRPr="00FA60DC" w14:paraId="5FAE7CB7" w14:textId="77777777" w:rsidTr="00034C22">
        <w:trPr>
          <w:trHeight w:val="20"/>
        </w:trPr>
        <w:tc>
          <w:tcPr>
            <w:tcW w:w="1267" w:type="pct"/>
            <w:vMerge/>
          </w:tcPr>
          <w:p w14:paraId="045527BB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51E1D4D3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>Основные типы образцов, применяемых при динамических испытаниях</w:t>
            </w:r>
          </w:p>
        </w:tc>
      </w:tr>
      <w:tr w:rsidR="00B21041" w:rsidRPr="00FA60DC" w14:paraId="13970AAC" w14:textId="77777777" w:rsidTr="00034C22">
        <w:trPr>
          <w:trHeight w:val="20"/>
        </w:trPr>
        <w:tc>
          <w:tcPr>
            <w:tcW w:w="1267" w:type="pct"/>
            <w:vMerge/>
          </w:tcPr>
          <w:p w14:paraId="43F35F0F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6A928F79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>Порядок отбора и подготовки образцов для испытаний металлов, сплавов, металла различных зон сварных соединений любого вида, заготовок деталей и полуфабрикатов, деталей конструкций</w:t>
            </w:r>
          </w:p>
        </w:tc>
      </w:tr>
      <w:tr w:rsidR="00B21041" w:rsidRPr="00FA60DC" w14:paraId="4FB7D103" w14:textId="77777777" w:rsidTr="00034C22">
        <w:trPr>
          <w:trHeight w:val="20"/>
        </w:trPr>
        <w:tc>
          <w:tcPr>
            <w:tcW w:w="1267" w:type="pct"/>
            <w:vMerge/>
          </w:tcPr>
          <w:p w14:paraId="248129AD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0A288660" w14:textId="77777777" w:rsidR="00B21041" w:rsidRPr="00956290" w:rsidDel="00916CE2" w:rsidRDefault="00E0558D" w:rsidP="003171BD">
            <w:pPr>
              <w:pStyle w:val="afc"/>
              <w:jc w:val="both"/>
            </w:pPr>
            <w:r>
              <w:t>Условия выполнения</w:t>
            </w:r>
            <w:r w:rsidR="00C01E3B">
              <w:t xml:space="preserve"> испытаний динамическими методами</w:t>
            </w:r>
          </w:p>
        </w:tc>
      </w:tr>
      <w:tr w:rsidR="00B21041" w:rsidRPr="00FA60DC" w14:paraId="31B953A0" w14:textId="77777777" w:rsidTr="00034C22">
        <w:trPr>
          <w:trHeight w:val="20"/>
        </w:trPr>
        <w:tc>
          <w:tcPr>
            <w:tcW w:w="1267" w:type="pct"/>
            <w:vMerge/>
          </w:tcPr>
          <w:p w14:paraId="59DA4C83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26B61110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>Классификация методов динамических испытаний металлов, сплавов, металла различных зон сварных соединений, заготовок деталей и полуфабрикатов, деталей конструкций</w:t>
            </w:r>
          </w:p>
        </w:tc>
      </w:tr>
      <w:tr w:rsidR="00C01E3B" w:rsidRPr="00FA60DC" w14:paraId="3FC32F23" w14:textId="77777777" w:rsidTr="00034C22">
        <w:trPr>
          <w:trHeight w:val="20"/>
        </w:trPr>
        <w:tc>
          <w:tcPr>
            <w:tcW w:w="1267" w:type="pct"/>
            <w:vMerge/>
          </w:tcPr>
          <w:p w14:paraId="2DC9FF89" w14:textId="77777777" w:rsidR="00C01E3B" w:rsidRPr="00C632B0" w:rsidDel="002A1D54" w:rsidRDefault="00C01E3B" w:rsidP="003171BD">
            <w:pPr>
              <w:pStyle w:val="afc"/>
            </w:pPr>
          </w:p>
        </w:tc>
        <w:tc>
          <w:tcPr>
            <w:tcW w:w="3733" w:type="pct"/>
          </w:tcPr>
          <w:p w14:paraId="395CFF84" w14:textId="77777777" w:rsidR="00C01E3B" w:rsidRPr="00956290" w:rsidDel="00916CE2" w:rsidRDefault="00C01E3B" w:rsidP="003171BD">
            <w:pPr>
              <w:pStyle w:val="afc"/>
              <w:jc w:val="both"/>
            </w:pPr>
            <w:r>
              <w:t>Устройство и назначение технических средств для физико-механических испытаний динамическими методами</w:t>
            </w:r>
          </w:p>
        </w:tc>
      </w:tr>
      <w:tr w:rsidR="00B21041" w:rsidRPr="00FA60DC" w14:paraId="20E6A0F8" w14:textId="77777777" w:rsidTr="00034C22">
        <w:trPr>
          <w:trHeight w:val="20"/>
        </w:trPr>
        <w:tc>
          <w:tcPr>
            <w:tcW w:w="1267" w:type="pct"/>
            <w:vMerge/>
          </w:tcPr>
          <w:p w14:paraId="3DF436CB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5CE6E4DC" w14:textId="77777777" w:rsidR="00B21041" w:rsidRDefault="00B21041" w:rsidP="003171BD">
            <w:pPr>
              <w:pStyle w:val="afc"/>
              <w:jc w:val="both"/>
            </w:pPr>
            <w:r>
              <w:t>Принцип расчета и составления схем для нестандартных испытаний сварных соединений металлических материалов и наплавленного металла</w:t>
            </w:r>
          </w:p>
        </w:tc>
      </w:tr>
      <w:tr w:rsidR="00B21041" w:rsidRPr="00FA60DC" w14:paraId="1CD3C36F" w14:textId="77777777" w:rsidTr="00034C22">
        <w:trPr>
          <w:trHeight w:val="20"/>
        </w:trPr>
        <w:tc>
          <w:tcPr>
            <w:tcW w:w="1267" w:type="pct"/>
            <w:vMerge/>
          </w:tcPr>
          <w:p w14:paraId="4ABA03CA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5D3030FA" w14:textId="77777777" w:rsidR="00B21041" w:rsidRDefault="00B21041" w:rsidP="003171BD">
            <w:pPr>
              <w:pStyle w:val="afc"/>
              <w:jc w:val="both"/>
            </w:pPr>
            <w:r>
              <w:t xml:space="preserve">Порядок выбора режимов и параметров </w:t>
            </w:r>
            <w:r w:rsidR="00BD3EDC">
              <w:t xml:space="preserve">конкретного метода </w:t>
            </w:r>
            <w:r>
              <w:t xml:space="preserve">динамических испытаний </w:t>
            </w:r>
          </w:p>
        </w:tc>
      </w:tr>
      <w:tr w:rsidR="00B21041" w:rsidRPr="00FA60DC" w14:paraId="06269E69" w14:textId="77777777" w:rsidTr="00034C22">
        <w:trPr>
          <w:trHeight w:val="20"/>
        </w:trPr>
        <w:tc>
          <w:tcPr>
            <w:tcW w:w="1267" w:type="pct"/>
            <w:vMerge/>
          </w:tcPr>
          <w:p w14:paraId="02FD4049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4897E485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>Последовательность операций при выполнении динамических испытаний</w:t>
            </w:r>
          </w:p>
        </w:tc>
      </w:tr>
      <w:tr w:rsidR="007800F0" w:rsidRPr="00FA60DC" w14:paraId="5547EAE6" w14:textId="77777777" w:rsidTr="00034C22">
        <w:trPr>
          <w:trHeight w:val="20"/>
        </w:trPr>
        <w:tc>
          <w:tcPr>
            <w:tcW w:w="1267" w:type="pct"/>
            <w:vMerge/>
          </w:tcPr>
          <w:p w14:paraId="1297CF54" w14:textId="77777777" w:rsidR="007800F0" w:rsidRPr="00C632B0" w:rsidDel="002A1D54" w:rsidRDefault="007800F0" w:rsidP="003171BD">
            <w:pPr>
              <w:pStyle w:val="afc"/>
            </w:pPr>
          </w:p>
        </w:tc>
        <w:tc>
          <w:tcPr>
            <w:tcW w:w="3733" w:type="pct"/>
          </w:tcPr>
          <w:p w14:paraId="64F9914C" w14:textId="77777777" w:rsidR="007800F0" w:rsidRPr="00956290" w:rsidDel="00916CE2" w:rsidRDefault="007800F0" w:rsidP="003171BD">
            <w:pPr>
              <w:pStyle w:val="afc"/>
              <w:jc w:val="both"/>
            </w:pPr>
            <w:r>
              <w:t>Физические основы стандартных методов динамических испытаний</w:t>
            </w:r>
          </w:p>
        </w:tc>
      </w:tr>
      <w:tr w:rsidR="00B21041" w:rsidRPr="00FA60DC" w14:paraId="64518910" w14:textId="77777777" w:rsidTr="00034C22">
        <w:trPr>
          <w:trHeight w:val="20"/>
        </w:trPr>
        <w:tc>
          <w:tcPr>
            <w:tcW w:w="1267" w:type="pct"/>
            <w:vMerge/>
          </w:tcPr>
          <w:p w14:paraId="430B4EAC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23D60383" w14:textId="77777777" w:rsidR="00B21041" w:rsidRDefault="00B21041" w:rsidP="003171BD">
            <w:pPr>
              <w:pStyle w:val="afc"/>
              <w:jc w:val="both"/>
            </w:pPr>
            <w:r>
              <w:t>Принципы высокотемпературного нагрева и низкотемпературного охлаждения</w:t>
            </w:r>
          </w:p>
        </w:tc>
      </w:tr>
      <w:tr w:rsidR="00B21041" w:rsidRPr="00FA60DC" w14:paraId="4291DE67" w14:textId="77777777" w:rsidTr="00034C22">
        <w:trPr>
          <w:trHeight w:val="20"/>
        </w:trPr>
        <w:tc>
          <w:tcPr>
            <w:tcW w:w="1267" w:type="pct"/>
            <w:vMerge/>
          </w:tcPr>
          <w:p w14:paraId="270407CD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60AC06E8" w14:textId="77777777" w:rsidR="00B21041" w:rsidRPr="00956290" w:rsidDel="00916CE2" w:rsidRDefault="0062071C" w:rsidP="003171BD">
            <w:pPr>
              <w:pStyle w:val="afc"/>
              <w:jc w:val="both"/>
            </w:pPr>
            <w:r>
              <w:t xml:space="preserve">Правила проведения </w:t>
            </w:r>
            <w:r w:rsidR="00B21041">
              <w:t>контроля</w:t>
            </w:r>
            <w:r>
              <w:t xml:space="preserve"> образцов</w:t>
            </w:r>
            <w:r w:rsidR="008F49AC">
              <w:t xml:space="preserve"> для динамических испытаний</w:t>
            </w:r>
            <w:r w:rsidR="00B21041">
              <w:t xml:space="preserve"> с использованием средств измерений</w:t>
            </w:r>
          </w:p>
        </w:tc>
      </w:tr>
      <w:tr w:rsidR="00B21041" w:rsidRPr="00FA60DC" w14:paraId="60C7E1C1" w14:textId="77777777" w:rsidTr="00034C22">
        <w:trPr>
          <w:trHeight w:val="20"/>
        </w:trPr>
        <w:tc>
          <w:tcPr>
            <w:tcW w:w="1267" w:type="pct"/>
            <w:vMerge/>
          </w:tcPr>
          <w:p w14:paraId="710DF360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3F3EA189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B21041" w:rsidRPr="00FA60DC" w14:paraId="35179D3D" w14:textId="77777777" w:rsidTr="00034C22">
        <w:trPr>
          <w:trHeight w:val="20"/>
        </w:trPr>
        <w:tc>
          <w:tcPr>
            <w:tcW w:w="1267" w:type="pct"/>
            <w:vMerge/>
          </w:tcPr>
          <w:p w14:paraId="6F2C92E9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1C0CE0C5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>Нормы оценки качества образцов по результатам конкретного метода динамических испытаний</w:t>
            </w:r>
          </w:p>
        </w:tc>
      </w:tr>
      <w:tr w:rsidR="00B21041" w:rsidRPr="00FA60DC" w14:paraId="2FF65C2C" w14:textId="77777777" w:rsidTr="00034C22">
        <w:trPr>
          <w:trHeight w:val="20"/>
        </w:trPr>
        <w:tc>
          <w:tcPr>
            <w:tcW w:w="1267" w:type="pct"/>
            <w:vMerge/>
          </w:tcPr>
          <w:p w14:paraId="65F8056C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76F4FF62" w14:textId="77777777" w:rsidR="00B21041" w:rsidRPr="00956290" w:rsidDel="00916CE2" w:rsidRDefault="00B21041" w:rsidP="003171BD">
            <w:pPr>
              <w:pStyle w:val="afc"/>
              <w:jc w:val="both"/>
            </w:pPr>
            <w:r>
              <w:t xml:space="preserve">Требования к оформлению и хранению результатов </w:t>
            </w:r>
            <w:r w:rsidR="00BD3EDC">
              <w:t xml:space="preserve">конкретного метода </w:t>
            </w:r>
            <w:r>
              <w:t xml:space="preserve">динамических испытаний </w:t>
            </w:r>
          </w:p>
        </w:tc>
      </w:tr>
      <w:tr w:rsidR="00B21041" w:rsidRPr="00FA60DC" w14:paraId="3ABAF2F8" w14:textId="77777777" w:rsidTr="00034C22">
        <w:trPr>
          <w:trHeight w:val="20"/>
        </w:trPr>
        <w:tc>
          <w:tcPr>
            <w:tcW w:w="1267" w:type="pct"/>
            <w:vMerge/>
          </w:tcPr>
          <w:p w14:paraId="193ACA58" w14:textId="77777777" w:rsidR="00B21041" w:rsidRPr="00C632B0" w:rsidDel="002A1D54" w:rsidRDefault="00B21041" w:rsidP="003171BD">
            <w:pPr>
              <w:pStyle w:val="afc"/>
            </w:pPr>
          </w:p>
        </w:tc>
        <w:tc>
          <w:tcPr>
            <w:tcW w:w="3733" w:type="pct"/>
          </w:tcPr>
          <w:p w14:paraId="7F715AF2" w14:textId="77777777" w:rsidR="00B21041" w:rsidRPr="00956290" w:rsidDel="00916CE2" w:rsidRDefault="00B21041" w:rsidP="003171BD">
            <w:pPr>
              <w:pStyle w:val="afc"/>
              <w:jc w:val="both"/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B21041" w:rsidRPr="00C632B0" w14:paraId="3296BB90" w14:textId="77777777" w:rsidTr="00034C22">
        <w:trPr>
          <w:trHeight w:val="20"/>
        </w:trPr>
        <w:tc>
          <w:tcPr>
            <w:tcW w:w="1267" w:type="pct"/>
          </w:tcPr>
          <w:p w14:paraId="3107F414" w14:textId="77777777" w:rsidR="00B21041" w:rsidRPr="00C632B0" w:rsidDel="002A1D54" w:rsidRDefault="00B21041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</w:tcPr>
          <w:p w14:paraId="192B70E5" w14:textId="77777777" w:rsidR="00B21041" w:rsidRPr="00C632B0" w:rsidRDefault="00B21041" w:rsidP="003171BD">
            <w:pPr>
              <w:pStyle w:val="afc"/>
              <w:jc w:val="both"/>
            </w:pPr>
            <w:r w:rsidRPr="0090109F">
              <w:t>Дан</w:t>
            </w:r>
            <w:r w:rsidR="00BD3EDC">
              <w:t>ную трудовую функцию выполняет л</w:t>
            </w:r>
            <w:r w:rsidRPr="0090109F">
              <w:t xml:space="preserve">аборант по физико-механическим испытаниям </w:t>
            </w:r>
            <w:r>
              <w:t>5</w:t>
            </w:r>
            <w:r w:rsidRPr="0090109F">
              <w:t>-го разряда</w:t>
            </w:r>
            <w:r>
              <w:t xml:space="preserve"> </w:t>
            </w:r>
            <w:r w:rsidRPr="0090109F">
              <w:t xml:space="preserve">или </w:t>
            </w:r>
            <w:r w:rsidR="00BD3EDC">
              <w:t>л</w:t>
            </w:r>
            <w:r w:rsidRPr="0090109F">
              <w:t xml:space="preserve">аборант по физико-механическим испытаниям </w:t>
            </w:r>
            <w:r>
              <w:t>6</w:t>
            </w:r>
            <w:r w:rsidRPr="0090109F">
              <w:t>-го разряда</w:t>
            </w:r>
          </w:p>
        </w:tc>
      </w:tr>
    </w:tbl>
    <w:p w14:paraId="5BA649E5" w14:textId="77777777" w:rsidR="005C51CB" w:rsidRDefault="005C51CB" w:rsidP="00902AEE"/>
    <w:p w14:paraId="156DB414" w14:textId="77777777" w:rsidR="003B277C" w:rsidRPr="00902AEE" w:rsidRDefault="003B277C" w:rsidP="00902AEE">
      <w:pPr>
        <w:rPr>
          <w:b/>
          <w:bCs w:val="0"/>
        </w:rPr>
      </w:pPr>
      <w:r w:rsidRPr="00902AEE">
        <w:rPr>
          <w:b/>
          <w:bCs w:val="0"/>
        </w:rPr>
        <w:t>3.2.3. Трудовая функция</w:t>
      </w:r>
    </w:p>
    <w:p w14:paraId="2CA22D99" w14:textId="77777777" w:rsidR="00034C22" w:rsidRPr="00034C22" w:rsidRDefault="00034C22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3C56BC" w:rsidRPr="00C632B0" w14:paraId="42EDB28A" w14:textId="77777777" w:rsidTr="00034C2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BC0140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8D6B5" w14:textId="77777777" w:rsidR="003C56BC" w:rsidRPr="00C632B0" w:rsidRDefault="003C56BC" w:rsidP="003171BD">
            <w:r>
              <w:t>П</w:t>
            </w:r>
            <w:r w:rsidR="00435355">
              <w:t>роведение определения</w:t>
            </w:r>
            <w:r w:rsidRPr="003B277C">
              <w:t xml:space="preserve"> тв</w:t>
            </w:r>
            <w:r w:rsidR="003F2EFE">
              <w:t>е</w:t>
            </w:r>
            <w:r w:rsidRPr="003B277C">
              <w:t>рдости металла шва, наплавленного металла и основного металла деталей конструкций</w:t>
            </w:r>
            <w:r>
              <w:t xml:space="preserve"> </w:t>
            </w:r>
            <w:r w:rsidR="00E40B64">
              <w:t>и анализ</w:t>
            </w:r>
            <w:r>
              <w:t xml:space="preserve"> результатов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A1AB27" w14:textId="77777777" w:rsidR="003C56BC" w:rsidRPr="00C632B0" w:rsidRDefault="003C56BC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2FE95C" w14:textId="77777777" w:rsidR="003C56BC" w:rsidRPr="00C632B0" w:rsidRDefault="003171BD" w:rsidP="003171BD">
            <w:r>
              <w:rPr>
                <w:lang w:val="en-US"/>
              </w:rPr>
              <w:t>B</w:t>
            </w:r>
            <w:r w:rsidR="003C56BC">
              <w:t>/03</w:t>
            </w:r>
            <w:r w:rsidR="003C56BC" w:rsidRPr="00C632B0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18415E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08FEA" w14:textId="77777777" w:rsidR="003C56BC" w:rsidRPr="00C632B0" w:rsidRDefault="003C56BC" w:rsidP="003171BD">
            <w:pPr>
              <w:jc w:val="center"/>
            </w:pPr>
            <w:r w:rsidRPr="00C632B0">
              <w:t>4</w:t>
            </w:r>
          </w:p>
        </w:tc>
      </w:tr>
    </w:tbl>
    <w:p w14:paraId="33E72A41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3B277C" w:rsidRPr="00C632B0" w14:paraId="204216B5" w14:textId="77777777" w:rsidTr="00034C22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64CDC73" w14:textId="77777777" w:rsidR="003B277C" w:rsidRPr="00C632B0" w:rsidRDefault="003B277C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DB203A5" w14:textId="77777777" w:rsidR="003B277C" w:rsidRPr="00C632B0" w:rsidRDefault="003B277C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427895" w14:textId="77777777" w:rsidR="003B277C" w:rsidRPr="00C632B0" w:rsidRDefault="003B277C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E18A2F9" w14:textId="77777777" w:rsidR="003B277C" w:rsidRPr="00C632B0" w:rsidRDefault="003B277C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31292A" w14:textId="77777777" w:rsidR="003B277C" w:rsidRPr="00C632B0" w:rsidRDefault="003B277C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04F544" w14:textId="77777777" w:rsidR="003B277C" w:rsidRPr="00C632B0" w:rsidRDefault="003B277C" w:rsidP="003171BD">
            <w:pPr>
              <w:jc w:val="center"/>
            </w:pPr>
          </w:p>
        </w:tc>
      </w:tr>
      <w:tr w:rsidR="003B277C" w:rsidRPr="00C632B0" w14:paraId="01FC899F" w14:textId="77777777" w:rsidTr="00034C22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226DF1E7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E5DDB8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77BB88" w14:textId="77777777" w:rsidR="003B277C" w:rsidRPr="00C632B0" w:rsidRDefault="003B277C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62023C" w14:textId="77777777" w:rsidR="003B277C" w:rsidRPr="00C632B0" w:rsidRDefault="003B277C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503859B9" w14:textId="77777777" w:rsidR="00034C22" w:rsidRDefault="00034C22" w:rsidP="003171B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E842C5" w:rsidRPr="00C632B0" w14:paraId="6A383D96" w14:textId="77777777" w:rsidTr="00034C22">
        <w:trPr>
          <w:trHeight w:val="20"/>
        </w:trPr>
        <w:tc>
          <w:tcPr>
            <w:tcW w:w="12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6FA8F" w14:textId="77777777" w:rsidR="00E842C5" w:rsidRPr="00C632B0" w:rsidRDefault="00E842C5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6FD16" w14:textId="77777777" w:rsidR="00E842C5" w:rsidRPr="00160725" w:rsidRDefault="00E842C5" w:rsidP="003171BD">
            <w:pPr>
              <w:pStyle w:val="afc"/>
              <w:jc w:val="both"/>
            </w:pPr>
            <w:r>
              <w:t>Разработка производственно-технологи</w:t>
            </w:r>
            <w:r w:rsidR="00435355">
              <w:t>ческой документации по определению</w:t>
            </w:r>
            <w:r>
              <w:t xml:space="preserve"> тв</w:t>
            </w:r>
            <w:r w:rsidR="003F2EFE">
              <w:t>е</w:t>
            </w:r>
            <w:r>
              <w:t xml:space="preserve">рдости наплавленного металла, </w:t>
            </w:r>
            <w:r w:rsidRPr="00160725">
              <w:t>металла различных зон сварного соединения или основного металла деталей конструкций конкретным методом</w:t>
            </w:r>
          </w:p>
        </w:tc>
      </w:tr>
      <w:tr w:rsidR="00E842C5" w:rsidRPr="00C632B0" w14:paraId="62B4D62D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F826E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B6EC2" w14:textId="77777777" w:rsidR="00E842C5" w:rsidRPr="00160725" w:rsidRDefault="00E0558D" w:rsidP="003171BD">
            <w:pPr>
              <w:pStyle w:val="afc"/>
              <w:jc w:val="both"/>
            </w:pPr>
            <w:r>
              <w:t>Проверка готовности</w:t>
            </w:r>
            <w:r w:rsidR="00435355">
              <w:t xml:space="preserve"> прибора для определения</w:t>
            </w:r>
            <w:r w:rsidR="00C01E3B">
              <w:t xml:space="preserve"> тв</w:t>
            </w:r>
            <w:r w:rsidR="003F2EFE">
              <w:t>е</w:t>
            </w:r>
            <w:r w:rsidR="00C01E3B">
              <w:t>рдости конкретн</w:t>
            </w:r>
            <w:r w:rsidR="002443F8">
              <w:t>ым</w:t>
            </w:r>
            <w:r w:rsidR="00E842C5">
              <w:t xml:space="preserve"> </w:t>
            </w:r>
            <w:r w:rsidR="00C01E3B">
              <w:t>метод</w:t>
            </w:r>
            <w:r w:rsidR="002443F8">
              <w:t>ом</w:t>
            </w:r>
            <w:r w:rsidR="00E842C5">
              <w:t>, его исправности, сведений о поверке и калибровке</w:t>
            </w:r>
          </w:p>
        </w:tc>
      </w:tr>
      <w:tr w:rsidR="00E842C5" w:rsidRPr="00C632B0" w14:paraId="52FD2E55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9640C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00930" w14:textId="77777777" w:rsidR="00E842C5" w:rsidRDefault="00E842C5" w:rsidP="003171BD">
            <w:pPr>
              <w:pStyle w:val="afc"/>
              <w:jc w:val="both"/>
            </w:pPr>
            <w:r>
              <w:t xml:space="preserve">Выбор эталонных образцов, соответствующих </w:t>
            </w:r>
            <w:r w:rsidR="00435355">
              <w:t>требуемому диапазону определяемой</w:t>
            </w:r>
            <w:r w:rsidR="00546E2B">
              <w:t xml:space="preserve"> величины </w:t>
            </w:r>
            <w:r>
              <w:t>тв</w:t>
            </w:r>
            <w:r w:rsidR="003F2EFE">
              <w:t>е</w:t>
            </w:r>
            <w:r>
              <w:t>рдости, и проверка сведений об их поверке</w:t>
            </w:r>
          </w:p>
        </w:tc>
      </w:tr>
      <w:tr w:rsidR="00E842C5" w:rsidRPr="00C632B0" w14:paraId="04525923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7600C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C9F27" w14:textId="77777777" w:rsidR="00E842C5" w:rsidRPr="00160725" w:rsidRDefault="00E842C5" w:rsidP="003171BD">
            <w:pPr>
              <w:pStyle w:val="afc"/>
              <w:jc w:val="both"/>
            </w:pPr>
            <w:r>
              <w:t>Ознакомление с интерфейсом программного</w:t>
            </w:r>
            <w:r w:rsidR="003F2EFE">
              <w:t xml:space="preserve"> </w:t>
            </w:r>
            <w:r>
              <w:t xml:space="preserve">обеспечения конкретного измерительного прибора и порядком действий при регистрации </w:t>
            </w:r>
            <w:r w:rsidR="00435355">
              <w:t>параметров</w:t>
            </w:r>
            <w:r w:rsidR="003F2EFE">
              <w:t xml:space="preserve"> </w:t>
            </w:r>
            <w:r w:rsidR="00435355">
              <w:t>тв</w:t>
            </w:r>
            <w:r w:rsidR="003F2EFE">
              <w:t>е</w:t>
            </w:r>
            <w:r w:rsidR="00435355">
              <w:t>рдости (при проведении определения</w:t>
            </w:r>
            <w:r>
              <w:t xml:space="preserve"> на оборудовании с програм</w:t>
            </w:r>
            <w:r w:rsidR="00C01E3B">
              <w:t>м</w:t>
            </w:r>
            <w:r>
              <w:t>ным обеспечением)</w:t>
            </w:r>
          </w:p>
        </w:tc>
      </w:tr>
      <w:tr w:rsidR="00E842C5" w:rsidRPr="00C632B0" w14:paraId="14F48937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24F81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1061E" w14:textId="77777777" w:rsidR="00E842C5" w:rsidRPr="00160725" w:rsidRDefault="00435355" w:rsidP="003171BD">
            <w:pPr>
              <w:pStyle w:val="afc"/>
              <w:jc w:val="both"/>
            </w:pPr>
            <w:r>
              <w:t>Настройка прибора для определения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</w:t>
            </w:r>
          </w:p>
        </w:tc>
      </w:tr>
      <w:tr w:rsidR="00E842C5" w:rsidRPr="00C632B0" w14:paraId="1ED4DBFC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0AE11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286A9" w14:textId="77777777" w:rsidR="00E842C5" w:rsidRPr="00160725" w:rsidRDefault="00435355" w:rsidP="003171BD">
            <w:pPr>
              <w:pStyle w:val="afc"/>
              <w:jc w:val="both"/>
            </w:pPr>
            <w:r>
              <w:t>Выбор наконечника для определения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</w:t>
            </w:r>
          </w:p>
        </w:tc>
      </w:tr>
      <w:tr w:rsidR="00E842C5" w:rsidRPr="00C632B0" w14:paraId="5F0B85CC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81D2C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41DE4" w14:textId="77777777" w:rsidR="00E842C5" w:rsidRPr="00160725" w:rsidRDefault="00E842C5" w:rsidP="003171BD">
            <w:pPr>
              <w:pStyle w:val="afc"/>
              <w:jc w:val="both"/>
            </w:pPr>
            <w:r>
              <w:t>Выполнение тарировки шкалы индикатора или показателя цифрового отчетного устройства (при необход</w:t>
            </w:r>
            <w:r w:rsidR="00435355">
              <w:t>имости) при проведении определения</w:t>
            </w:r>
            <w:r>
              <w:t xml:space="preserve"> твердости на эталонных образцах</w:t>
            </w:r>
          </w:p>
        </w:tc>
      </w:tr>
      <w:tr w:rsidR="00E842C5" w:rsidRPr="00C632B0" w14:paraId="25B8B2A7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8D85F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1989E" w14:textId="77777777" w:rsidR="00E842C5" w:rsidRPr="00160725" w:rsidRDefault="00E842C5" w:rsidP="003171BD">
            <w:pPr>
              <w:pStyle w:val="afc"/>
              <w:jc w:val="both"/>
            </w:pPr>
            <w:r>
              <w:t>Выбор контрольно-измерительного инструмента</w:t>
            </w:r>
          </w:p>
        </w:tc>
      </w:tr>
      <w:tr w:rsidR="00E842C5" w:rsidRPr="00C632B0" w14:paraId="3962FDBA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A6E8F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03F23" w14:textId="77777777" w:rsidR="00E842C5" w:rsidRPr="00160725" w:rsidRDefault="000044B3" w:rsidP="003171BD">
            <w:pPr>
              <w:pStyle w:val="afc"/>
              <w:jc w:val="both"/>
            </w:pPr>
            <w:r>
              <w:t>П</w:t>
            </w:r>
            <w:r w:rsidR="00E842C5">
              <w:t>роверка пригодности по форме, толщине образца, отсутстви</w:t>
            </w:r>
            <w:r w:rsidR="00953D8D">
              <w:t>я</w:t>
            </w:r>
            <w:r w:rsidR="00E842C5">
              <w:t xml:space="preserve"> зон перегрева и накл</w:t>
            </w:r>
            <w:r w:rsidR="003F2EFE">
              <w:t>е</w:t>
            </w:r>
            <w:r w:rsidR="00E842C5">
              <w:t xml:space="preserve">па и определение шероховатости </w:t>
            </w:r>
            <w:r w:rsidR="00435355">
              <w:t>поверхности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842C5" w:rsidRPr="00C632B0" w14:paraId="27522B41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CA482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FE431" w14:textId="77777777" w:rsidR="00E842C5" w:rsidRDefault="00E842C5" w:rsidP="003171BD">
            <w:pPr>
              <w:pStyle w:val="afc"/>
              <w:jc w:val="both"/>
            </w:pPr>
            <w:r>
              <w:t>Подготовка образцов и определе</w:t>
            </w:r>
            <w:r w:rsidR="00435355">
              <w:t xml:space="preserve">ние условий </w:t>
            </w:r>
            <w:r w:rsidR="00953D8D">
              <w:t xml:space="preserve">конкретного метода </w:t>
            </w:r>
            <w:r w:rsidR="00435355">
              <w:t>определения</w:t>
            </w:r>
            <w:r>
              <w:t xml:space="preserve"> тв</w:t>
            </w:r>
            <w:r w:rsidR="003F2EFE">
              <w:t>е</w:t>
            </w:r>
            <w:r>
              <w:t xml:space="preserve">рдости </w:t>
            </w:r>
          </w:p>
        </w:tc>
      </w:tr>
      <w:tr w:rsidR="00E842C5" w:rsidRPr="00C632B0" w14:paraId="6B47277B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23568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7939F" w14:textId="77777777" w:rsidR="00E842C5" w:rsidRPr="00160725" w:rsidRDefault="00E842C5" w:rsidP="003171BD">
            <w:pPr>
              <w:pStyle w:val="afc"/>
              <w:jc w:val="both"/>
            </w:pPr>
            <w:r>
              <w:t>Мар</w:t>
            </w:r>
            <w:r w:rsidR="00435355">
              <w:t>кировка образца для проведения определения</w:t>
            </w:r>
            <w:r w:rsidR="00C01E3B">
              <w:t xml:space="preserve"> тв</w:t>
            </w:r>
            <w:r w:rsidR="003F2EFE">
              <w:t>е</w:t>
            </w:r>
            <w:r w:rsidR="00C01E3B">
              <w:t>рдости по конкретному методу</w:t>
            </w:r>
            <w:r>
              <w:t xml:space="preserve"> (по Виккерсу, по Брине</w:t>
            </w:r>
            <w:r w:rsidR="00953D8D">
              <w:t>л</w:t>
            </w:r>
            <w:r>
              <w:t>лю или по Роквеллу)</w:t>
            </w:r>
          </w:p>
        </w:tc>
      </w:tr>
      <w:tr w:rsidR="00E842C5" w:rsidRPr="00C632B0" w14:paraId="56FF2F77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2891B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2882D" w14:textId="77777777" w:rsidR="00E842C5" w:rsidRPr="00160725" w:rsidRDefault="00E842C5" w:rsidP="003171BD">
            <w:pPr>
              <w:pStyle w:val="afc"/>
              <w:jc w:val="both"/>
            </w:pPr>
            <w:r>
              <w:t>Установка образца на опорную поверхность столика прибора или подставку в зависимости от формы образца для придания устойчивости по</w:t>
            </w:r>
            <w:r w:rsidR="00435355">
              <w:t>ложения при проведении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842C5" w:rsidRPr="00C632B0" w14:paraId="26844044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CD1A8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3E350" w14:textId="77777777" w:rsidR="00E842C5" w:rsidRPr="00160725" w:rsidRDefault="00480FBA" w:rsidP="003171BD">
            <w:pPr>
              <w:pStyle w:val="afc"/>
              <w:jc w:val="both"/>
            </w:pPr>
            <w:r>
              <w:t>Проведение</w:t>
            </w:r>
            <w:r w:rsidR="00435355">
              <w:t xml:space="preserve"> определения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 образца конкретным методом</w:t>
            </w:r>
          </w:p>
        </w:tc>
      </w:tr>
      <w:tr w:rsidR="00E842C5" w:rsidRPr="00C632B0" w14:paraId="24C33436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24021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82FA24" w14:textId="77777777" w:rsidR="00E842C5" w:rsidRPr="00160725" w:rsidRDefault="00E842C5" w:rsidP="003171BD">
            <w:pPr>
              <w:pStyle w:val="afc"/>
              <w:jc w:val="both"/>
            </w:pPr>
            <w:r>
              <w:t>Р</w:t>
            </w:r>
            <w:r w:rsidR="00435355">
              <w:t>егистрация результатов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842C5" w:rsidRPr="00C632B0" w14:paraId="56D98BA0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6BC47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1E6A1" w14:textId="77777777" w:rsidR="00E842C5" w:rsidRPr="00160725" w:rsidRDefault="00E842C5" w:rsidP="003171BD">
            <w:pPr>
              <w:pStyle w:val="afc"/>
              <w:jc w:val="both"/>
            </w:pPr>
            <w:r>
              <w:t xml:space="preserve">Определение соответствия </w:t>
            </w:r>
            <w:r w:rsidR="00435355">
              <w:t>данных, полученных при определении</w:t>
            </w:r>
            <w:r>
              <w:t xml:space="preserve"> тв</w:t>
            </w:r>
            <w:r w:rsidR="003F2EFE">
              <w:t>е</w:t>
            </w:r>
            <w:r>
              <w:t>рдости различных зон сварных соединений или наплавленного металла</w:t>
            </w:r>
            <w:r w:rsidR="00953D8D">
              <w:t>,</w:t>
            </w:r>
            <w:r>
              <w:t xml:space="preserve"> требованиям документации, содержащей нормы оценки качества</w:t>
            </w:r>
          </w:p>
        </w:tc>
      </w:tr>
      <w:tr w:rsidR="00E842C5" w14:paraId="59484E3C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E4A7F" w14:textId="77777777" w:rsidR="00E842C5" w:rsidRPr="00C632B0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CCE03" w14:textId="77777777" w:rsidR="00E842C5" w:rsidRPr="00956290" w:rsidRDefault="00435355" w:rsidP="003171BD">
            <w:pPr>
              <w:pStyle w:val="afc"/>
              <w:jc w:val="both"/>
            </w:pPr>
            <w:r>
              <w:t>Оформление протокола определения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 конкретным методом</w:t>
            </w:r>
          </w:p>
        </w:tc>
      </w:tr>
      <w:tr w:rsidR="00E842C5" w:rsidRPr="00FA60DC" w14:paraId="429D5957" w14:textId="77777777" w:rsidTr="00034C22">
        <w:trPr>
          <w:trHeight w:val="20"/>
        </w:trPr>
        <w:tc>
          <w:tcPr>
            <w:tcW w:w="12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E4B75" w14:textId="77777777" w:rsidR="00E842C5" w:rsidRPr="00C632B0" w:rsidDel="002A1D54" w:rsidRDefault="00E842C5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1A46A" w14:textId="77777777" w:rsidR="00E842C5" w:rsidRPr="00160725" w:rsidRDefault="00E842C5" w:rsidP="003171BD">
            <w:pPr>
              <w:pStyle w:val="afc"/>
              <w:jc w:val="both"/>
            </w:pPr>
            <w:r>
              <w:t>Проверять работоспособность, и</w:t>
            </w:r>
            <w:r w:rsidR="00435355">
              <w:t>справность прибора для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842C5" w:rsidRPr="00FA60DC" w14:paraId="7B25EDAB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9287D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2FAA2" w14:textId="77777777" w:rsidR="00E842C5" w:rsidRPr="00160725" w:rsidRDefault="00E842C5" w:rsidP="003171BD">
            <w:pPr>
              <w:pStyle w:val="afc"/>
              <w:jc w:val="both"/>
            </w:pPr>
            <w:r>
              <w:t xml:space="preserve">Настраивать прибор на </w:t>
            </w:r>
            <w:r w:rsidR="00435355">
              <w:t>соответствующие режимы определения тв</w:t>
            </w:r>
            <w:r w:rsidR="003F2EFE">
              <w:t>е</w:t>
            </w:r>
            <w:r w:rsidR="00435355">
              <w:t>рдости</w:t>
            </w:r>
          </w:p>
        </w:tc>
      </w:tr>
      <w:tr w:rsidR="00E842C5" w:rsidRPr="00FA60DC" w14:paraId="5A72236B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BAAA2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E103F" w14:textId="77777777" w:rsidR="00E842C5" w:rsidRPr="00160725" w:rsidRDefault="00E842C5" w:rsidP="003171BD">
            <w:pPr>
              <w:pStyle w:val="afc"/>
              <w:jc w:val="both"/>
            </w:pPr>
            <w:r>
              <w:t>Выбирать наконечник</w:t>
            </w:r>
            <w:r w:rsidR="00435355">
              <w:t xml:space="preserve"> определенной формы и вида для определения</w:t>
            </w:r>
            <w:r w:rsidR="00C01E3B">
              <w:t xml:space="preserve"> тв</w:t>
            </w:r>
            <w:r w:rsidR="003F2EFE">
              <w:t>е</w:t>
            </w:r>
            <w:r w:rsidR="00C01E3B">
              <w:t>рдости по конкретному методу</w:t>
            </w:r>
          </w:p>
        </w:tc>
      </w:tr>
      <w:tr w:rsidR="00E842C5" w:rsidRPr="00FA60DC" w14:paraId="7D2B68C0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5943D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4D63B" w14:textId="77777777" w:rsidR="00E842C5" w:rsidRPr="003C78FC" w:rsidRDefault="00E842C5" w:rsidP="003171BD">
            <w:pPr>
              <w:pStyle w:val="afc"/>
              <w:jc w:val="both"/>
            </w:pPr>
            <w:r w:rsidRPr="003C78FC">
              <w:t xml:space="preserve">Производить </w:t>
            </w:r>
            <w:r w:rsidR="00B733C5" w:rsidRPr="003C78FC">
              <w:t>контрольные измерения размеров,</w:t>
            </w:r>
            <w:r w:rsidR="003F2EFE" w:rsidRPr="003C78FC">
              <w:t xml:space="preserve"> </w:t>
            </w:r>
            <w:r w:rsidRPr="003C78FC">
              <w:t>оценку качества подготовки и шероховатости измеряемой поверхности образцов с использованием мерительного инструмента и эталонов шероховатости поверхности</w:t>
            </w:r>
            <w:r w:rsidR="000D07C7" w:rsidRPr="003C78FC">
              <w:t xml:space="preserve"> или иных средств измерения</w:t>
            </w:r>
          </w:p>
        </w:tc>
      </w:tr>
      <w:tr w:rsidR="00E842C5" w:rsidRPr="00FA60DC" w14:paraId="16BAB633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E8D5B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19C6D" w14:textId="77777777" w:rsidR="00E842C5" w:rsidRPr="003C78FC" w:rsidRDefault="00E842C5" w:rsidP="003171BD">
            <w:pPr>
              <w:pStyle w:val="afc"/>
              <w:jc w:val="both"/>
            </w:pPr>
            <w:r w:rsidRPr="003C78FC">
              <w:t>Наносить мар</w:t>
            </w:r>
            <w:r w:rsidR="00435355" w:rsidRPr="003C78FC">
              <w:t>кировку на образцы для определения</w:t>
            </w:r>
            <w:r w:rsidRPr="003C78FC">
              <w:t xml:space="preserve"> тв</w:t>
            </w:r>
            <w:r w:rsidR="003F2EFE" w:rsidRPr="003C78FC">
              <w:t>е</w:t>
            </w:r>
            <w:r w:rsidRPr="003C78FC">
              <w:t>рдости</w:t>
            </w:r>
          </w:p>
        </w:tc>
      </w:tr>
      <w:tr w:rsidR="00E842C5" w:rsidRPr="00FA60DC" w14:paraId="796B5002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C89A3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8F426" w14:textId="77777777" w:rsidR="00E842C5" w:rsidRPr="00160725" w:rsidRDefault="00480FBA" w:rsidP="003171BD">
            <w:pPr>
              <w:pStyle w:val="afc"/>
              <w:jc w:val="both"/>
            </w:pPr>
            <w:r>
              <w:t>Проводить</w:t>
            </w:r>
            <w:r w:rsidR="00435355">
              <w:t xml:space="preserve"> определение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 металлов, сплавов, металла различных зон сварных соединений, заготовок, полуфабрикатов или деталей конструкций конкретным методом (по Виккерсу, по Бринеллю, по Роквеллу)</w:t>
            </w:r>
          </w:p>
        </w:tc>
      </w:tr>
      <w:tr w:rsidR="00E842C5" w:rsidRPr="00FA60DC" w14:paraId="728DB32D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966D2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A5723" w14:textId="77777777" w:rsidR="00E842C5" w:rsidRPr="00160725" w:rsidRDefault="00E842C5" w:rsidP="003171BD">
            <w:pPr>
              <w:pStyle w:val="afc"/>
              <w:jc w:val="both"/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E842C5" w:rsidRPr="00FA60DC" w14:paraId="5CC7FC3B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FC0E8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84BFC" w14:textId="77777777" w:rsidR="00E842C5" w:rsidRPr="00160725" w:rsidRDefault="00E842C5" w:rsidP="003171BD">
            <w:pPr>
              <w:pStyle w:val="afc"/>
              <w:jc w:val="both"/>
            </w:pPr>
            <w:r>
              <w:t xml:space="preserve">Применять подставки различной конфигурации на опорный столик для придания устойчивости образца, исключения </w:t>
            </w:r>
            <w:r w:rsidR="00435355">
              <w:t xml:space="preserve">смещения или прогиба </w:t>
            </w:r>
            <w:r>
              <w:t>поверхности</w:t>
            </w:r>
            <w:r w:rsidR="00435355">
              <w:t xml:space="preserve"> определения тв</w:t>
            </w:r>
            <w:r w:rsidR="003F2EFE">
              <w:t>е</w:t>
            </w:r>
            <w:r w:rsidR="00435355">
              <w:t>рдости</w:t>
            </w:r>
          </w:p>
        </w:tc>
      </w:tr>
      <w:tr w:rsidR="00E842C5" w:rsidRPr="00FA60DC" w14:paraId="0D8C07DD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43CAB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87923" w14:textId="77777777" w:rsidR="00E842C5" w:rsidRPr="00160725" w:rsidRDefault="00435355" w:rsidP="003171BD">
            <w:pPr>
              <w:pStyle w:val="afc"/>
              <w:jc w:val="both"/>
            </w:pPr>
            <w:r>
              <w:t xml:space="preserve">Регистрировать результаты </w:t>
            </w:r>
            <w:r w:rsidR="00953D8D">
              <w:t>конкретного метода о</w:t>
            </w:r>
            <w:r>
              <w:t>пределения</w:t>
            </w:r>
            <w:r w:rsidR="00C01E3B">
              <w:t xml:space="preserve"> тв</w:t>
            </w:r>
            <w:r w:rsidR="003F2EFE">
              <w:t>е</w:t>
            </w:r>
            <w:r w:rsidR="00C01E3B">
              <w:t xml:space="preserve">рдости </w:t>
            </w:r>
          </w:p>
        </w:tc>
      </w:tr>
      <w:tr w:rsidR="00E842C5" w:rsidRPr="00FA60DC" w14:paraId="5DE29FF6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65C16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797AE" w14:textId="77777777" w:rsidR="00E842C5" w:rsidRPr="00160725" w:rsidRDefault="00E842C5" w:rsidP="003171BD">
            <w:pPr>
              <w:pStyle w:val="afc"/>
              <w:jc w:val="both"/>
            </w:pPr>
            <w:r>
              <w:t>Анализировать данные, пол</w:t>
            </w:r>
            <w:r w:rsidR="00435355">
              <w:t xml:space="preserve">ученные по результатам </w:t>
            </w:r>
            <w:r w:rsidR="00953D8D">
              <w:t xml:space="preserve">конкретного метода </w:t>
            </w:r>
            <w:r w:rsidR="00435355">
              <w:t>определения</w:t>
            </w:r>
            <w:r>
              <w:t xml:space="preserve"> тв</w:t>
            </w:r>
            <w:r w:rsidR="003F2EFE">
              <w:t>е</w:t>
            </w:r>
            <w:r>
              <w:t>рдости, на предмет их полноты и достаточности для принятия решения о соответствии физико-механических свойств требованиям документации, содержащей нормы оценки качества</w:t>
            </w:r>
          </w:p>
        </w:tc>
      </w:tr>
      <w:tr w:rsidR="00E842C5" w:rsidRPr="00FA60DC" w14:paraId="7220AF5F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F9195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0EC94" w14:textId="77777777" w:rsidR="00E842C5" w:rsidRPr="00160725" w:rsidRDefault="00E842C5" w:rsidP="003171BD">
            <w:pPr>
              <w:pStyle w:val="afc"/>
              <w:jc w:val="both"/>
            </w:pPr>
            <w:r>
              <w:t xml:space="preserve">Производить необходимые расчеты при </w:t>
            </w:r>
            <w:r w:rsidR="00435355">
              <w:t xml:space="preserve">оформлении результатов </w:t>
            </w:r>
            <w:r w:rsidR="00953D8D">
              <w:t xml:space="preserve">конкретного метода </w:t>
            </w:r>
            <w:r w:rsidR="00435355">
              <w:t>определения</w:t>
            </w:r>
            <w:r>
              <w:t xml:space="preserve"> тв</w:t>
            </w:r>
            <w:r w:rsidR="003F2EFE">
              <w:t>е</w:t>
            </w:r>
            <w:r>
              <w:t xml:space="preserve">рдости </w:t>
            </w:r>
          </w:p>
        </w:tc>
      </w:tr>
      <w:tr w:rsidR="00E842C5" w:rsidRPr="00FA60DC" w14:paraId="2BE68EF5" w14:textId="77777777" w:rsidTr="00034C22">
        <w:trPr>
          <w:trHeight w:val="20"/>
        </w:trPr>
        <w:tc>
          <w:tcPr>
            <w:tcW w:w="126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4C5E5" w14:textId="77777777" w:rsidR="00E842C5" w:rsidRPr="00C632B0" w:rsidRDefault="00E842C5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8E218" w14:textId="77777777" w:rsidR="00E842C5" w:rsidRPr="00956290" w:rsidRDefault="00E842C5" w:rsidP="003171BD">
            <w:pPr>
              <w:pStyle w:val="afc"/>
              <w:jc w:val="both"/>
            </w:pPr>
            <w:r>
              <w:t>Основы металловедения</w:t>
            </w:r>
          </w:p>
        </w:tc>
      </w:tr>
      <w:tr w:rsidR="00E842C5" w:rsidRPr="00FA60DC" w14:paraId="46E4B8E2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7177C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CB8A6" w14:textId="77777777" w:rsidR="00E842C5" w:rsidRPr="00956290" w:rsidDel="00916CE2" w:rsidRDefault="00435355" w:rsidP="003171BD">
            <w:pPr>
              <w:pStyle w:val="afc"/>
              <w:jc w:val="both"/>
            </w:pPr>
            <w:r>
              <w:t>Основные методики определения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 и области их применения</w:t>
            </w:r>
          </w:p>
        </w:tc>
      </w:tr>
      <w:tr w:rsidR="00E842C5" w:rsidRPr="00FA60DC" w14:paraId="246DF728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58440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F7666" w14:textId="77777777" w:rsidR="00E842C5" w:rsidRPr="00956290" w:rsidDel="00916CE2" w:rsidRDefault="00E842C5" w:rsidP="003171BD">
            <w:pPr>
              <w:pStyle w:val="afc"/>
              <w:jc w:val="both"/>
            </w:pPr>
            <w:r>
              <w:t>Порядок п</w:t>
            </w:r>
            <w:r w:rsidR="00435355">
              <w:t>одготовки образцов для определения</w:t>
            </w:r>
            <w:r>
              <w:t xml:space="preserve"> тв</w:t>
            </w:r>
            <w:r w:rsidR="003F2EFE">
              <w:t>е</w:t>
            </w:r>
            <w:r>
              <w:t>рдости металлов, сплавов, металла различных зон сварных соединений любого вида, заготовок деталей и полуфабрикатов, деталей конструкций</w:t>
            </w:r>
          </w:p>
        </w:tc>
      </w:tr>
      <w:tr w:rsidR="00E842C5" w:rsidRPr="00FA60DC" w14:paraId="49046DB7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F73AD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58BE3" w14:textId="77777777" w:rsidR="00E842C5" w:rsidRPr="00956290" w:rsidDel="00916CE2" w:rsidRDefault="00435355" w:rsidP="003171BD">
            <w:pPr>
              <w:pStyle w:val="afc"/>
              <w:jc w:val="both"/>
            </w:pPr>
            <w:r>
              <w:t>Условия определения</w:t>
            </w:r>
            <w:r w:rsidR="00E842C5">
              <w:t xml:space="preserve"> </w:t>
            </w:r>
            <w:r w:rsidR="00C01E3B">
              <w:t>тв</w:t>
            </w:r>
            <w:r w:rsidR="003F2EFE">
              <w:t>е</w:t>
            </w:r>
            <w:r w:rsidR="00C01E3B">
              <w:t>рдости различным</w:t>
            </w:r>
            <w:r w:rsidR="00953D8D">
              <w:t>и</w:t>
            </w:r>
            <w:r w:rsidR="00C01E3B">
              <w:t xml:space="preserve"> методам</w:t>
            </w:r>
            <w:r w:rsidR="00953D8D">
              <w:t>и</w:t>
            </w:r>
          </w:p>
        </w:tc>
      </w:tr>
      <w:tr w:rsidR="00E842C5" w:rsidRPr="00FA60DC" w14:paraId="0DBA9A88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1CEAF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2FB2B" w14:textId="77777777" w:rsidR="00E842C5" w:rsidRPr="00956290" w:rsidDel="00916CE2" w:rsidRDefault="00435355" w:rsidP="003171BD">
            <w:pPr>
              <w:pStyle w:val="afc"/>
              <w:jc w:val="both"/>
            </w:pPr>
            <w:r>
              <w:t>Классификация методов определения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 металлов, сплавов, металла различных зон сварных соединений, заготовок деталей и полуфабрикатов, деталей конструкций</w:t>
            </w:r>
          </w:p>
        </w:tc>
      </w:tr>
      <w:tr w:rsidR="00E842C5" w:rsidRPr="00FA60DC" w14:paraId="4555E6B0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71B30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ADABA" w14:textId="77777777" w:rsidR="00E842C5" w:rsidRPr="00956290" w:rsidDel="00916CE2" w:rsidRDefault="00E842C5" w:rsidP="003171BD">
            <w:pPr>
              <w:pStyle w:val="afc"/>
              <w:jc w:val="both"/>
            </w:pPr>
            <w:r>
              <w:t>Устройство</w:t>
            </w:r>
            <w:r w:rsidR="000E602C">
              <w:t xml:space="preserve"> и назначение приборов определения</w:t>
            </w:r>
            <w:r>
              <w:t xml:space="preserve"> тв</w:t>
            </w:r>
            <w:r w:rsidR="003F2EFE">
              <w:t>е</w:t>
            </w:r>
            <w:r>
              <w:t>рдости различными методами</w:t>
            </w:r>
          </w:p>
        </w:tc>
      </w:tr>
      <w:tr w:rsidR="00E842C5" w:rsidRPr="00FA60DC" w14:paraId="74881FE0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FD4F8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9D834" w14:textId="77777777" w:rsidR="00E842C5" w:rsidRPr="00956290" w:rsidDel="00916CE2" w:rsidRDefault="00E842C5" w:rsidP="003171BD">
            <w:pPr>
              <w:pStyle w:val="afc"/>
              <w:jc w:val="both"/>
            </w:pPr>
            <w:r>
              <w:t>Соответствие обозначения единиц измерения</w:t>
            </w:r>
            <w:r w:rsidR="00C01E3B">
              <w:t xml:space="preserve"> шкалам тв</w:t>
            </w:r>
            <w:r w:rsidR="003F2EFE">
              <w:t>е</w:t>
            </w:r>
            <w:r w:rsidR="00C01E3B">
              <w:t>рдости для конкретного метода</w:t>
            </w:r>
            <w:r w:rsidR="000E602C">
              <w:t xml:space="preserve"> определения тв</w:t>
            </w:r>
            <w:r w:rsidR="003F2EFE">
              <w:t>е</w:t>
            </w:r>
            <w:r w:rsidR="000E602C">
              <w:t>рдости</w:t>
            </w:r>
          </w:p>
        </w:tc>
      </w:tr>
      <w:tr w:rsidR="00E842C5" w:rsidRPr="00FA60DC" w14:paraId="6FEE0BC4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BBE2D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B8A1A" w14:textId="77777777" w:rsidR="00E842C5" w:rsidRPr="00956290" w:rsidDel="00916CE2" w:rsidRDefault="00E842C5" w:rsidP="003171BD">
            <w:pPr>
              <w:pStyle w:val="afc"/>
              <w:jc w:val="both"/>
            </w:pPr>
            <w:r>
              <w:t>Последовательность о</w:t>
            </w:r>
            <w:r w:rsidR="000E602C">
              <w:t>пераций при выполнении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7800F0" w:rsidRPr="00FA60DC" w14:paraId="239400A6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65604" w14:textId="77777777" w:rsidR="007800F0" w:rsidRPr="00C632B0" w:rsidDel="002A1D54" w:rsidRDefault="007800F0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5E9C04" w14:textId="77777777" w:rsidR="007800F0" w:rsidRPr="00956290" w:rsidDel="00916CE2" w:rsidRDefault="007800F0" w:rsidP="003171BD">
            <w:pPr>
              <w:pStyle w:val="afc"/>
              <w:jc w:val="both"/>
            </w:pPr>
            <w:r>
              <w:t>Физические осно</w:t>
            </w:r>
            <w:r w:rsidR="000E602C">
              <w:t>вы стандартных методов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842C5" w:rsidRPr="00FA60DC" w14:paraId="4A694D22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9A6CF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1507B" w14:textId="77777777" w:rsidR="00E842C5" w:rsidRDefault="00E842C5" w:rsidP="003171BD">
            <w:pPr>
              <w:pStyle w:val="afc"/>
              <w:jc w:val="both"/>
            </w:pPr>
            <w:r>
              <w:t>Принципы высокотемпературного нагрева и низкотемпературного охлаждения</w:t>
            </w:r>
          </w:p>
        </w:tc>
      </w:tr>
      <w:tr w:rsidR="00E842C5" w:rsidRPr="00FA60DC" w14:paraId="60870765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0F202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11CB4" w14:textId="77777777" w:rsidR="00E842C5" w:rsidRDefault="00953D8D" w:rsidP="003171BD">
            <w:pPr>
              <w:pStyle w:val="afc"/>
              <w:jc w:val="both"/>
            </w:pPr>
            <w:r>
              <w:t>С</w:t>
            </w:r>
            <w:r w:rsidR="000E602C">
              <w:t>хем</w:t>
            </w:r>
            <w:r>
              <w:t>ы</w:t>
            </w:r>
            <w:r w:rsidR="000E602C">
              <w:t xml:space="preserve"> проведения определения</w:t>
            </w:r>
            <w:r w:rsidR="00E842C5">
              <w:t xml:space="preserve"> тв</w:t>
            </w:r>
            <w:r w:rsidR="003F2EFE">
              <w:t>е</w:t>
            </w:r>
            <w:r w:rsidR="00E842C5">
              <w:t>рдости наконечником определ</w:t>
            </w:r>
            <w:r w:rsidR="003F2EFE">
              <w:t>е</w:t>
            </w:r>
            <w:r w:rsidR="00E842C5">
              <w:t>нного типа</w:t>
            </w:r>
          </w:p>
        </w:tc>
      </w:tr>
      <w:tr w:rsidR="00E842C5" w:rsidRPr="00FA60DC" w14:paraId="395575DB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39E03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19748" w14:textId="77777777" w:rsidR="00E842C5" w:rsidRPr="00956290" w:rsidDel="00916CE2" w:rsidRDefault="0062071C" w:rsidP="003171BD">
            <w:pPr>
              <w:pStyle w:val="afc"/>
              <w:jc w:val="both"/>
            </w:pPr>
            <w:r>
              <w:t xml:space="preserve">Правила проведения </w:t>
            </w:r>
            <w:r w:rsidR="00E842C5">
              <w:t xml:space="preserve">контроля </w:t>
            </w:r>
            <w:r>
              <w:t>образцов</w:t>
            </w:r>
            <w:r w:rsidR="000E602C">
              <w:t xml:space="preserve"> для определения</w:t>
            </w:r>
            <w:r w:rsidR="008F49AC">
              <w:t xml:space="preserve"> тв</w:t>
            </w:r>
            <w:r w:rsidR="003F2EFE">
              <w:t>е</w:t>
            </w:r>
            <w:r w:rsidR="008F49AC">
              <w:t>рдости</w:t>
            </w:r>
            <w:r>
              <w:t xml:space="preserve"> </w:t>
            </w:r>
            <w:r w:rsidR="00E842C5">
              <w:t>с использованием средств измерений</w:t>
            </w:r>
          </w:p>
        </w:tc>
      </w:tr>
      <w:tr w:rsidR="00E842C5" w:rsidRPr="00FA60DC" w14:paraId="4DDEB5D8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71E17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A0F6E" w14:textId="77777777" w:rsidR="00E842C5" w:rsidRPr="00956290" w:rsidDel="00916CE2" w:rsidRDefault="00E842C5" w:rsidP="003171BD">
            <w:pPr>
              <w:pStyle w:val="afc"/>
              <w:jc w:val="both"/>
            </w:pPr>
            <w:r>
              <w:t>Периодичность поверк</w:t>
            </w:r>
            <w:r w:rsidR="000E602C">
              <w:t>и и калибровки прибора определения</w:t>
            </w:r>
            <w:r>
              <w:t xml:space="preserve"> тв</w:t>
            </w:r>
            <w:r w:rsidR="003F2EFE">
              <w:t>е</w:t>
            </w:r>
            <w:r>
              <w:t>рдости, эталонных образцов и средств измерений</w:t>
            </w:r>
          </w:p>
        </w:tc>
      </w:tr>
      <w:tr w:rsidR="00E842C5" w:rsidRPr="00FA60DC" w14:paraId="42F30C4E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2F2DC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BE87E" w14:textId="77777777" w:rsidR="00E842C5" w:rsidRPr="00956290" w:rsidDel="00916CE2" w:rsidRDefault="00E842C5" w:rsidP="003171BD">
            <w:pPr>
              <w:pStyle w:val="afc"/>
              <w:jc w:val="both"/>
            </w:pPr>
            <w:r>
              <w:t xml:space="preserve">Требования к регистрации </w:t>
            </w:r>
            <w:r w:rsidR="000E602C">
              <w:t xml:space="preserve">и оформлению результатов </w:t>
            </w:r>
            <w:r w:rsidR="00953D8D">
              <w:t xml:space="preserve">конкретного метода </w:t>
            </w:r>
            <w:r w:rsidR="000E602C">
              <w:t>определения</w:t>
            </w:r>
            <w:r w:rsidR="00C01E3B">
              <w:t xml:space="preserve"> тв</w:t>
            </w:r>
            <w:r w:rsidR="003F2EFE">
              <w:t>е</w:t>
            </w:r>
            <w:r w:rsidR="00C01E3B">
              <w:t xml:space="preserve">рдости </w:t>
            </w:r>
          </w:p>
        </w:tc>
      </w:tr>
      <w:tr w:rsidR="00E842C5" w:rsidRPr="00FA60DC" w14:paraId="54BA4D30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BE0B6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84777" w14:textId="77777777" w:rsidR="00E842C5" w:rsidRPr="00956290" w:rsidDel="00916CE2" w:rsidRDefault="00E842C5" w:rsidP="003171BD">
            <w:pPr>
              <w:pStyle w:val="afc"/>
              <w:jc w:val="both"/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E842C5" w:rsidRPr="00C632B0" w14:paraId="09AFF2A7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00F2F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326AF" w14:textId="77777777" w:rsidR="00E842C5" w:rsidRPr="00C632B0" w:rsidRDefault="00E842C5" w:rsidP="003171BD">
            <w:pPr>
              <w:pStyle w:val="afc"/>
              <w:jc w:val="both"/>
            </w:pPr>
            <w:r>
              <w:t>Нормы оценки качества образцов по результа</w:t>
            </w:r>
            <w:r w:rsidR="000E602C">
              <w:t>там конкретного метода определения</w:t>
            </w:r>
            <w:r>
              <w:t xml:space="preserve"> тв</w:t>
            </w:r>
            <w:r w:rsidR="003F2EFE">
              <w:t>е</w:t>
            </w:r>
            <w:r>
              <w:t>рдости</w:t>
            </w:r>
          </w:p>
        </w:tc>
      </w:tr>
      <w:tr w:rsidR="00E842C5" w:rsidRPr="00C632B0" w14:paraId="15EBEB33" w14:textId="77777777" w:rsidTr="00034C22">
        <w:trPr>
          <w:trHeight w:val="20"/>
        </w:trPr>
        <w:tc>
          <w:tcPr>
            <w:tcW w:w="126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C9383" w14:textId="77777777" w:rsidR="00E842C5" w:rsidRPr="00C632B0" w:rsidDel="002A1D54" w:rsidRDefault="00E842C5" w:rsidP="003171BD">
            <w:pPr>
              <w:pStyle w:val="afc"/>
            </w:pP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3CDD3" w14:textId="77777777" w:rsidR="00E842C5" w:rsidRPr="00C632B0" w:rsidRDefault="00E842C5" w:rsidP="003171BD">
            <w:pPr>
              <w:pStyle w:val="afc"/>
              <w:jc w:val="both"/>
            </w:pPr>
            <w:r>
              <w:t xml:space="preserve">Требования к оформлению </w:t>
            </w:r>
            <w:r w:rsidR="000E602C">
              <w:t xml:space="preserve">и хранению результатов </w:t>
            </w:r>
            <w:r w:rsidR="00B12C5B">
              <w:t xml:space="preserve">конкретного метода </w:t>
            </w:r>
            <w:r w:rsidR="000E602C">
              <w:t>определения</w:t>
            </w:r>
            <w:r>
              <w:t xml:space="preserve"> тв</w:t>
            </w:r>
            <w:r w:rsidR="003F2EFE">
              <w:t>е</w:t>
            </w:r>
            <w:r>
              <w:t xml:space="preserve">рдости </w:t>
            </w:r>
          </w:p>
        </w:tc>
      </w:tr>
      <w:tr w:rsidR="00E842C5" w:rsidRPr="00C632B0" w14:paraId="76431207" w14:textId="77777777" w:rsidTr="00034C22">
        <w:trPr>
          <w:trHeight w:val="20"/>
        </w:trPr>
        <w:tc>
          <w:tcPr>
            <w:tcW w:w="1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ACB50" w14:textId="77777777" w:rsidR="00E842C5" w:rsidRPr="00C632B0" w:rsidDel="002A1D54" w:rsidRDefault="00E842C5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66FFD" w14:textId="77777777" w:rsidR="00E842C5" w:rsidRPr="00C632B0" w:rsidRDefault="00E842C5" w:rsidP="003171BD">
            <w:pPr>
              <w:pStyle w:val="afc"/>
              <w:jc w:val="both"/>
            </w:pPr>
            <w:r w:rsidRPr="0090109F">
              <w:t xml:space="preserve">Данную трудовую функцию выполняет </w:t>
            </w:r>
            <w:r w:rsidR="00B12C5B">
              <w:t>л</w:t>
            </w:r>
            <w:r w:rsidRPr="0090109F">
              <w:t xml:space="preserve">аборант по физико-механическим испытаниям </w:t>
            </w:r>
            <w:r>
              <w:t>5</w:t>
            </w:r>
            <w:r w:rsidR="00B12C5B">
              <w:t>-го разряда</w:t>
            </w:r>
            <w:r>
              <w:t xml:space="preserve"> </w:t>
            </w:r>
            <w:r w:rsidRPr="0090109F">
              <w:t xml:space="preserve">или </w:t>
            </w:r>
            <w:r w:rsidR="00B12C5B">
              <w:t>л</w:t>
            </w:r>
            <w:r w:rsidRPr="0090109F">
              <w:t xml:space="preserve">аборант по физико-механическим испытаниям </w:t>
            </w:r>
            <w:r>
              <w:t>6</w:t>
            </w:r>
            <w:r w:rsidRPr="0090109F">
              <w:t>-го разряда</w:t>
            </w:r>
          </w:p>
        </w:tc>
      </w:tr>
    </w:tbl>
    <w:p w14:paraId="06177D93" w14:textId="77777777" w:rsidR="003B277C" w:rsidRDefault="003B277C" w:rsidP="003171BD">
      <w:pPr>
        <w:pStyle w:val="afc"/>
      </w:pPr>
    </w:p>
    <w:p w14:paraId="4E391A96" w14:textId="77777777" w:rsidR="003171BD" w:rsidRDefault="003171BD" w:rsidP="003171BD">
      <w:pPr>
        <w:pStyle w:val="afc"/>
      </w:pPr>
    </w:p>
    <w:p w14:paraId="7FBDD071" w14:textId="77777777" w:rsidR="003171BD" w:rsidRDefault="003171BD" w:rsidP="003171BD">
      <w:pPr>
        <w:pStyle w:val="afc"/>
      </w:pPr>
    </w:p>
    <w:p w14:paraId="2FF28B18" w14:textId="77777777" w:rsidR="003171BD" w:rsidRDefault="003171BD" w:rsidP="003171BD">
      <w:pPr>
        <w:pStyle w:val="afc"/>
      </w:pPr>
    </w:p>
    <w:p w14:paraId="06CEDDEE" w14:textId="77777777" w:rsidR="003171BD" w:rsidRDefault="003171BD" w:rsidP="003171BD">
      <w:pPr>
        <w:pStyle w:val="afc"/>
      </w:pPr>
    </w:p>
    <w:p w14:paraId="4924AE81" w14:textId="77777777" w:rsidR="003171BD" w:rsidRDefault="003171BD" w:rsidP="003171BD">
      <w:pPr>
        <w:pStyle w:val="afc"/>
      </w:pPr>
    </w:p>
    <w:p w14:paraId="1F4769CD" w14:textId="77777777" w:rsidR="003171BD" w:rsidRDefault="003171BD" w:rsidP="003171BD">
      <w:pPr>
        <w:pStyle w:val="afc"/>
      </w:pPr>
    </w:p>
    <w:p w14:paraId="11B29645" w14:textId="77777777" w:rsidR="003B277C" w:rsidRPr="00902AEE" w:rsidRDefault="003B277C" w:rsidP="00902AEE">
      <w:pPr>
        <w:pStyle w:val="afc"/>
        <w:rPr>
          <w:b/>
          <w:bCs w:val="0"/>
        </w:rPr>
      </w:pPr>
      <w:r w:rsidRPr="00902AEE">
        <w:rPr>
          <w:b/>
          <w:bCs w:val="0"/>
        </w:rPr>
        <w:t>3.2.4. Трудовая функция</w:t>
      </w:r>
    </w:p>
    <w:p w14:paraId="0B3BA2C5" w14:textId="77777777" w:rsidR="00034C22" w:rsidRPr="00034C22" w:rsidRDefault="00034C22" w:rsidP="00902AEE">
      <w:pPr>
        <w:pStyle w:val="afc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3C56BC" w:rsidRPr="00C632B0" w14:paraId="537C514D" w14:textId="77777777" w:rsidTr="00034C22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9E020E8" w14:textId="77777777" w:rsidR="003C56BC" w:rsidRPr="00C632B0" w:rsidRDefault="003C56BC" w:rsidP="003171BD">
            <w:pPr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B26BD" w14:textId="77777777" w:rsidR="003C56BC" w:rsidRPr="00C632B0" w:rsidRDefault="003C56BC" w:rsidP="003171BD">
            <w:r>
              <w:t>П</w:t>
            </w:r>
            <w:r w:rsidRPr="003B277C">
              <w:t>роведение физико-механических (статических) испытаний сварных соединений и основного материала трубопроводов и конструкций из полимерных материалов</w:t>
            </w:r>
            <w:r>
              <w:t xml:space="preserve"> и анализ их результатов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EA2549" w14:textId="77777777" w:rsidR="003C56BC" w:rsidRPr="00C632B0" w:rsidRDefault="003C56BC" w:rsidP="003171B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A5287A" w14:textId="77777777" w:rsidR="003C56BC" w:rsidRPr="00C632B0" w:rsidRDefault="003171BD" w:rsidP="003171BD">
            <w:r>
              <w:rPr>
                <w:lang w:val="en-US"/>
              </w:rPr>
              <w:t>B</w:t>
            </w:r>
            <w:r w:rsidR="003C56BC" w:rsidRPr="00C632B0">
              <w:t>/0</w:t>
            </w:r>
            <w:r w:rsidR="003C56BC">
              <w:t>4</w:t>
            </w:r>
            <w:r w:rsidR="003C56BC" w:rsidRPr="00C632B0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0EAAB0" w14:textId="77777777" w:rsidR="003C56BC" w:rsidRPr="00C632B0" w:rsidRDefault="003C56BC" w:rsidP="003171BD">
            <w:pPr>
              <w:jc w:val="center"/>
              <w:rPr>
                <w:sz w:val="18"/>
                <w:szCs w:val="16"/>
                <w:vertAlign w:val="superscript"/>
              </w:rPr>
            </w:pPr>
            <w:r w:rsidRPr="00C632B0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6D7A8" w14:textId="77777777" w:rsidR="003C56BC" w:rsidRPr="00C632B0" w:rsidRDefault="003C56BC" w:rsidP="003171BD">
            <w:pPr>
              <w:jc w:val="center"/>
            </w:pPr>
            <w:r w:rsidRPr="00C632B0">
              <w:t>4</w:t>
            </w:r>
          </w:p>
        </w:tc>
      </w:tr>
    </w:tbl>
    <w:p w14:paraId="6347C7D2" w14:textId="77777777" w:rsidR="00034C22" w:rsidRDefault="00034C22" w:rsidP="003171B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1430"/>
        <w:gridCol w:w="456"/>
        <w:gridCol w:w="2401"/>
        <w:gridCol w:w="1509"/>
        <w:gridCol w:w="1984"/>
      </w:tblGrid>
      <w:tr w:rsidR="003B277C" w:rsidRPr="00C632B0" w14:paraId="30F12F70" w14:textId="77777777" w:rsidTr="00034C22">
        <w:trPr>
          <w:trHeight w:val="488"/>
        </w:trPr>
        <w:tc>
          <w:tcPr>
            <w:tcW w:w="126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99CC1" w14:textId="77777777" w:rsidR="003B277C" w:rsidRPr="00C632B0" w:rsidRDefault="003B277C" w:rsidP="003171BD">
            <w:pPr>
              <w:rPr>
                <w:sz w:val="20"/>
                <w:szCs w:val="18"/>
              </w:rPr>
            </w:pPr>
            <w:r w:rsidRPr="00C632B0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88F6D4E" w14:textId="77777777" w:rsidR="003B277C" w:rsidRPr="00C632B0" w:rsidRDefault="003B277C" w:rsidP="003171BD">
            <w:r w:rsidRPr="00C632B0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613755" w14:textId="77777777" w:rsidR="003B277C" w:rsidRPr="00C632B0" w:rsidRDefault="003B277C" w:rsidP="003171BD">
            <w:r w:rsidRPr="00C632B0">
              <w:t>Х</w:t>
            </w:r>
          </w:p>
        </w:tc>
        <w:tc>
          <w:tcPr>
            <w:tcW w:w="11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94843A" w14:textId="77777777" w:rsidR="003B277C" w:rsidRPr="00C632B0" w:rsidRDefault="003B277C" w:rsidP="003171BD">
            <w:r w:rsidRPr="00C632B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A1A8CB" w14:textId="77777777" w:rsidR="003B277C" w:rsidRPr="00C632B0" w:rsidRDefault="003B277C" w:rsidP="003171BD">
            <w:pPr>
              <w:jc w:val="center"/>
            </w:pP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D55A2C" w14:textId="77777777" w:rsidR="003B277C" w:rsidRPr="00C632B0" w:rsidRDefault="003B277C" w:rsidP="003171BD">
            <w:pPr>
              <w:jc w:val="center"/>
            </w:pPr>
          </w:p>
        </w:tc>
      </w:tr>
      <w:tr w:rsidR="003B277C" w:rsidRPr="00C632B0" w14:paraId="053D95D9" w14:textId="77777777" w:rsidTr="00034C22">
        <w:trPr>
          <w:trHeight w:val="479"/>
        </w:trPr>
        <w:tc>
          <w:tcPr>
            <w:tcW w:w="1267" w:type="pct"/>
            <w:tcBorders>
              <w:top w:val="nil"/>
              <w:bottom w:val="nil"/>
              <w:right w:val="nil"/>
            </w:tcBorders>
            <w:vAlign w:val="center"/>
          </w:tcPr>
          <w:p w14:paraId="2FB5B348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AB9198" w14:textId="77777777" w:rsidR="003B277C" w:rsidRPr="00C632B0" w:rsidRDefault="003B277C" w:rsidP="003171BD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FD5627" w14:textId="77777777" w:rsidR="003B277C" w:rsidRPr="00C632B0" w:rsidRDefault="003B277C" w:rsidP="003171BD">
            <w:pPr>
              <w:jc w:val="center"/>
              <w:rPr>
                <w:sz w:val="18"/>
                <w:szCs w:val="16"/>
              </w:rPr>
            </w:pPr>
            <w:r w:rsidRPr="00C632B0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DED927" w14:textId="77777777" w:rsidR="003B277C" w:rsidRPr="00C632B0" w:rsidRDefault="003B277C" w:rsidP="003171BD">
            <w:pPr>
              <w:jc w:val="center"/>
              <w:rPr>
                <w:sz w:val="20"/>
                <w:szCs w:val="16"/>
              </w:rPr>
            </w:pPr>
            <w:r w:rsidRPr="00C632B0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6AA4FCB" w14:textId="77777777" w:rsidR="00034C22" w:rsidRDefault="00034C22" w:rsidP="003171B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CB089C" w:rsidRPr="00C632B0" w14:paraId="5A87E88A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6EC3EDCB" w14:textId="77777777" w:rsidR="00CB089C" w:rsidRPr="00C632B0" w:rsidRDefault="00CB089C" w:rsidP="003171BD">
            <w:pPr>
              <w:pStyle w:val="afc"/>
            </w:pPr>
            <w:r w:rsidRPr="00C632B0">
              <w:t>Трудовые действия</w:t>
            </w:r>
          </w:p>
        </w:tc>
        <w:tc>
          <w:tcPr>
            <w:tcW w:w="3733" w:type="pct"/>
          </w:tcPr>
          <w:p w14:paraId="6D8676C9" w14:textId="77777777" w:rsidR="00CB089C" w:rsidRPr="00160725" w:rsidRDefault="00CB089C" w:rsidP="003171BD">
            <w:pPr>
              <w:pStyle w:val="afc"/>
              <w:jc w:val="both"/>
            </w:pPr>
            <w:r>
              <w:t>Разработка производственно-технологической документации по статическим испытаниям сварных соединений из полимерных материалов</w:t>
            </w:r>
          </w:p>
        </w:tc>
      </w:tr>
      <w:tr w:rsidR="00CB089C" w14:paraId="1AA4A7A5" w14:textId="77777777" w:rsidTr="00034C22">
        <w:trPr>
          <w:trHeight w:val="20"/>
        </w:trPr>
        <w:tc>
          <w:tcPr>
            <w:tcW w:w="1267" w:type="pct"/>
            <w:vMerge/>
          </w:tcPr>
          <w:p w14:paraId="2AF0E926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772D29AC" w14:textId="77777777" w:rsidR="00CB089C" w:rsidRPr="00956290" w:rsidRDefault="00E0558D" w:rsidP="003171BD">
            <w:pPr>
              <w:pStyle w:val="afc"/>
              <w:jc w:val="both"/>
            </w:pPr>
            <w:r>
              <w:t>Проверка готовности</w:t>
            </w:r>
            <w:r w:rsidR="00CB089C">
              <w:t>, исправности и настройка оборудования для физико-механических испытаний полимерных материалов, выбор контрольно-измерительного инструмента</w:t>
            </w:r>
          </w:p>
        </w:tc>
      </w:tr>
      <w:tr w:rsidR="000044B3" w14:paraId="7FC394FA" w14:textId="77777777" w:rsidTr="00034C22">
        <w:trPr>
          <w:trHeight w:val="20"/>
        </w:trPr>
        <w:tc>
          <w:tcPr>
            <w:tcW w:w="1267" w:type="pct"/>
            <w:vMerge/>
          </w:tcPr>
          <w:p w14:paraId="39C017AB" w14:textId="77777777" w:rsidR="000044B3" w:rsidRPr="00C632B0" w:rsidRDefault="000044B3" w:rsidP="003171BD">
            <w:pPr>
              <w:pStyle w:val="afc"/>
            </w:pPr>
          </w:p>
        </w:tc>
        <w:tc>
          <w:tcPr>
            <w:tcW w:w="3733" w:type="pct"/>
          </w:tcPr>
          <w:p w14:paraId="1958D3D7" w14:textId="77777777" w:rsidR="000044B3" w:rsidRDefault="000044B3" w:rsidP="003171BD">
            <w:pPr>
              <w:pStyle w:val="afc"/>
              <w:jc w:val="both"/>
            </w:pPr>
            <w:r>
              <w:t>Выполнение тарировки регистрирующей и записывающей аппаратуры</w:t>
            </w:r>
          </w:p>
        </w:tc>
      </w:tr>
      <w:tr w:rsidR="00CB089C" w14:paraId="55E246BD" w14:textId="77777777" w:rsidTr="00034C22">
        <w:trPr>
          <w:trHeight w:val="20"/>
        </w:trPr>
        <w:tc>
          <w:tcPr>
            <w:tcW w:w="1267" w:type="pct"/>
            <w:vMerge/>
          </w:tcPr>
          <w:p w14:paraId="0D372BAA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1892E184" w14:textId="77777777" w:rsidR="00CB089C" w:rsidRDefault="00CB089C" w:rsidP="003171BD">
            <w:pPr>
              <w:pStyle w:val="afc"/>
              <w:jc w:val="both"/>
            </w:pPr>
            <w:r>
              <w:t>Проверка количества образцов для исп</w:t>
            </w:r>
            <w:r w:rsidR="00AE3766">
              <w:t xml:space="preserve">ытаний и </w:t>
            </w:r>
            <w:r w:rsidR="00796A8A">
              <w:t xml:space="preserve">соответствия </w:t>
            </w:r>
            <w:r w:rsidR="00AE3766">
              <w:t>их форм</w:t>
            </w:r>
            <w:r w:rsidR="00796A8A">
              <w:t>ы</w:t>
            </w:r>
            <w:r w:rsidR="00AE3766">
              <w:t xml:space="preserve"> и</w:t>
            </w:r>
            <w:r>
              <w:t xml:space="preserve"> размер</w:t>
            </w:r>
            <w:r w:rsidR="00796A8A">
              <w:t xml:space="preserve">ов </w:t>
            </w:r>
            <w:r w:rsidR="00906EB7">
              <w:t>требованиям нормативной документации</w:t>
            </w:r>
          </w:p>
        </w:tc>
      </w:tr>
      <w:tr w:rsidR="00CB089C" w14:paraId="60481C7A" w14:textId="77777777" w:rsidTr="00034C22">
        <w:trPr>
          <w:trHeight w:val="20"/>
        </w:trPr>
        <w:tc>
          <w:tcPr>
            <w:tcW w:w="1267" w:type="pct"/>
            <w:vMerge/>
          </w:tcPr>
          <w:p w14:paraId="64C0ACEE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EB7125B" w14:textId="77777777" w:rsidR="00CB089C" w:rsidRDefault="00CB089C" w:rsidP="003171BD">
            <w:pPr>
              <w:pStyle w:val="afc"/>
              <w:jc w:val="both"/>
            </w:pPr>
            <w:r>
              <w:t xml:space="preserve">Подготовка образцов, определение условий проведения </w:t>
            </w:r>
            <w:r w:rsidR="00C01E3B">
              <w:t xml:space="preserve">физико-механических </w:t>
            </w:r>
            <w:r>
              <w:t>испытаний сварных соединений из полимерных материалов</w:t>
            </w:r>
          </w:p>
        </w:tc>
      </w:tr>
      <w:tr w:rsidR="00CB089C" w14:paraId="2A65487E" w14:textId="77777777" w:rsidTr="00034C22">
        <w:trPr>
          <w:trHeight w:val="20"/>
        </w:trPr>
        <w:tc>
          <w:tcPr>
            <w:tcW w:w="1267" w:type="pct"/>
            <w:vMerge/>
          </w:tcPr>
          <w:p w14:paraId="497951FB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E4AE5F8" w14:textId="77777777" w:rsidR="00CB089C" w:rsidRDefault="00CB089C" w:rsidP="003171BD">
            <w:pPr>
              <w:pStyle w:val="afc"/>
              <w:jc w:val="both"/>
            </w:pPr>
            <w:r>
              <w:t>Маркировка образцов для проведения испытаний</w:t>
            </w:r>
          </w:p>
        </w:tc>
      </w:tr>
      <w:tr w:rsidR="00CB089C" w14:paraId="6D4CC130" w14:textId="77777777" w:rsidTr="00034C22">
        <w:trPr>
          <w:trHeight w:val="20"/>
        </w:trPr>
        <w:tc>
          <w:tcPr>
            <w:tcW w:w="1267" w:type="pct"/>
            <w:vMerge/>
          </w:tcPr>
          <w:p w14:paraId="0A9AC4BF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6E7A84FD" w14:textId="77777777" w:rsidR="00CB089C" w:rsidRDefault="00CB089C" w:rsidP="003171BD">
            <w:pPr>
              <w:pStyle w:val="afc"/>
              <w:jc w:val="both"/>
            </w:pPr>
            <w:r>
              <w:t>Проверка исправности и сведений о поверке и калибровке технических средств для проведения физико-механических испытаний</w:t>
            </w:r>
          </w:p>
        </w:tc>
      </w:tr>
      <w:tr w:rsidR="00CB089C" w14:paraId="695395A8" w14:textId="77777777" w:rsidTr="00034C22">
        <w:trPr>
          <w:trHeight w:val="20"/>
        </w:trPr>
        <w:tc>
          <w:tcPr>
            <w:tcW w:w="1267" w:type="pct"/>
            <w:vMerge/>
          </w:tcPr>
          <w:p w14:paraId="349C4234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69A490CA" w14:textId="77777777" w:rsidR="00CB089C" w:rsidRDefault="00CB089C" w:rsidP="003171BD">
            <w:pPr>
              <w:pStyle w:val="afc"/>
              <w:jc w:val="both"/>
            </w:pPr>
            <w:r>
              <w:t>Установка образцов в технологические приспособления для конкретного метода физико-механических испытаний сварных соединений из полимерных материалов</w:t>
            </w:r>
          </w:p>
        </w:tc>
      </w:tr>
      <w:tr w:rsidR="00CB089C" w14:paraId="079AA7BD" w14:textId="77777777" w:rsidTr="00034C22">
        <w:trPr>
          <w:trHeight w:val="20"/>
        </w:trPr>
        <w:tc>
          <w:tcPr>
            <w:tcW w:w="1267" w:type="pct"/>
            <w:vMerge/>
          </w:tcPr>
          <w:p w14:paraId="46A14D09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3515278A" w14:textId="77777777" w:rsidR="00CB089C" w:rsidRDefault="00480FBA" w:rsidP="003171BD">
            <w:pPr>
              <w:pStyle w:val="afc"/>
              <w:jc w:val="both"/>
            </w:pPr>
            <w:r>
              <w:t>Проведение</w:t>
            </w:r>
            <w:r w:rsidR="00CB089C">
              <w:t xml:space="preserve"> физико-механических испытаний сварных соединений полимерных материалов</w:t>
            </w:r>
          </w:p>
        </w:tc>
      </w:tr>
      <w:tr w:rsidR="00CB089C" w14:paraId="1889440D" w14:textId="77777777" w:rsidTr="00034C22">
        <w:trPr>
          <w:trHeight w:val="20"/>
        </w:trPr>
        <w:tc>
          <w:tcPr>
            <w:tcW w:w="1267" w:type="pct"/>
            <w:vMerge/>
          </w:tcPr>
          <w:p w14:paraId="53219F87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BF1DBC7" w14:textId="77777777" w:rsidR="00CB089C" w:rsidRDefault="00CB089C" w:rsidP="003171BD">
            <w:pPr>
              <w:pStyle w:val="afc"/>
              <w:jc w:val="both"/>
            </w:pPr>
            <w:r>
              <w:t>Регистрация результатов физико-механических испытаний сварных соединений полимерных материалов</w:t>
            </w:r>
          </w:p>
        </w:tc>
      </w:tr>
      <w:tr w:rsidR="00CB089C" w14:paraId="648D3B64" w14:textId="77777777" w:rsidTr="00034C22">
        <w:trPr>
          <w:trHeight w:val="20"/>
        </w:trPr>
        <w:tc>
          <w:tcPr>
            <w:tcW w:w="1267" w:type="pct"/>
            <w:vMerge/>
          </w:tcPr>
          <w:p w14:paraId="650469A2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75554D8E" w14:textId="77777777" w:rsidR="00CB089C" w:rsidRDefault="00CB089C" w:rsidP="003171BD">
            <w:pPr>
              <w:pStyle w:val="afc"/>
              <w:jc w:val="both"/>
            </w:pPr>
            <w:r>
              <w:t>Определение соответствия данных, полученных при статических испытаниях сварных соединений из полимерных материалов, требованиям документации, содержащей нормы оценки качества</w:t>
            </w:r>
          </w:p>
        </w:tc>
      </w:tr>
      <w:tr w:rsidR="00CB089C" w14:paraId="06DB2AD7" w14:textId="77777777" w:rsidTr="00034C22">
        <w:trPr>
          <w:trHeight w:val="20"/>
        </w:trPr>
        <w:tc>
          <w:tcPr>
            <w:tcW w:w="1267" w:type="pct"/>
            <w:vMerge/>
          </w:tcPr>
          <w:p w14:paraId="192C6072" w14:textId="77777777" w:rsidR="00CB089C" w:rsidRPr="00C632B0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567CA538" w14:textId="77777777" w:rsidR="00CB089C" w:rsidRDefault="00CB089C" w:rsidP="003171BD">
            <w:pPr>
              <w:pStyle w:val="afc"/>
              <w:jc w:val="both"/>
            </w:pPr>
            <w:r>
              <w:t>Оформление протоколов статических испытаний сварных соединений из полимерных материалов конкретным методом</w:t>
            </w:r>
          </w:p>
        </w:tc>
      </w:tr>
      <w:tr w:rsidR="00CB089C" w:rsidRPr="00FA60DC" w14:paraId="0DC4B3C3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21073740" w14:textId="77777777" w:rsidR="00CB089C" w:rsidRPr="00C632B0" w:rsidDel="002A1D54" w:rsidRDefault="00CB089C" w:rsidP="003171BD">
            <w:pPr>
              <w:pStyle w:val="afc"/>
            </w:pPr>
            <w:r w:rsidRPr="00C632B0" w:rsidDel="002A1D54">
              <w:t>Необходимые умения</w:t>
            </w:r>
          </w:p>
        </w:tc>
        <w:tc>
          <w:tcPr>
            <w:tcW w:w="3733" w:type="pct"/>
          </w:tcPr>
          <w:p w14:paraId="2CDF4E1F" w14:textId="77777777" w:rsidR="00CB089C" w:rsidRPr="00956290" w:rsidRDefault="00E0558D" w:rsidP="003171BD">
            <w:pPr>
              <w:pStyle w:val="afc"/>
              <w:jc w:val="both"/>
            </w:pPr>
            <w:r>
              <w:t>Проверять готовность и</w:t>
            </w:r>
            <w:r w:rsidR="00CB089C">
              <w:t xml:space="preserve"> исправность оборудования для физико-механических испытаний и вспомогательного оборудования</w:t>
            </w:r>
          </w:p>
        </w:tc>
      </w:tr>
      <w:tr w:rsidR="00CB089C" w:rsidRPr="00FA60DC" w14:paraId="02484AE2" w14:textId="77777777" w:rsidTr="00034C22">
        <w:trPr>
          <w:trHeight w:val="20"/>
        </w:trPr>
        <w:tc>
          <w:tcPr>
            <w:tcW w:w="1267" w:type="pct"/>
            <w:vMerge/>
          </w:tcPr>
          <w:p w14:paraId="4E30F1AB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6B3FEF1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Настраивать испытательное и вспомогательное оборудование на соответствующие режимы испытаний</w:t>
            </w:r>
          </w:p>
        </w:tc>
      </w:tr>
      <w:tr w:rsidR="00CB089C" w:rsidRPr="00FA60DC" w14:paraId="6CA10A0D" w14:textId="77777777" w:rsidTr="00034C22">
        <w:trPr>
          <w:trHeight w:val="20"/>
        </w:trPr>
        <w:tc>
          <w:tcPr>
            <w:tcW w:w="1267" w:type="pct"/>
            <w:vMerge/>
          </w:tcPr>
          <w:p w14:paraId="2A6D5FB9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0FE08B6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Производить контрольные измерения размеров образцов с применением измерительного инструмента</w:t>
            </w:r>
          </w:p>
        </w:tc>
      </w:tr>
      <w:tr w:rsidR="00CB089C" w:rsidRPr="00FA60DC" w14:paraId="2AD750E1" w14:textId="77777777" w:rsidTr="00034C22">
        <w:trPr>
          <w:trHeight w:val="20"/>
        </w:trPr>
        <w:tc>
          <w:tcPr>
            <w:tcW w:w="1267" w:type="pct"/>
            <w:vMerge/>
          </w:tcPr>
          <w:p w14:paraId="790B900D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BA24253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Наносить маркировку на образцы для физико-механических испытаний сварных соединений полимерных материалов</w:t>
            </w:r>
          </w:p>
        </w:tc>
      </w:tr>
      <w:tr w:rsidR="00CB089C" w:rsidRPr="00FA60DC" w14:paraId="031FE271" w14:textId="77777777" w:rsidTr="00034C22">
        <w:trPr>
          <w:trHeight w:val="20"/>
        </w:trPr>
        <w:tc>
          <w:tcPr>
            <w:tcW w:w="1267" w:type="pct"/>
            <w:vMerge/>
          </w:tcPr>
          <w:p w14:paraId="2146A2B4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2DDC9A80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Работать на оборудовании для физико-механических испытаний статических видов и выполнять испытания сварных соединений полимерных материалов</w:t>
            </w:r>
          </w:p>
        </w:tc>
      </w:tr>
      <w:tr w:rsidR="00CB089C" w:rsidRPr="00FA60DC" w14:paraId="2EFE3DB2" w14:textId="77777777" w:rsidTr="00034C22">
        <w:trPr>
          <w:trHeight w:val="20"/>
        </w:trPr>
        <w:tc>
          <w:tcPr>
            <w:tcW w:w="1267" w:type="pct"/>
            <w:vMerge/>
          </w:tcPr>
          <w:p w14:paraId="793EB687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75ED630F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Проверять исправность и сведения о поверке и калибровке технических средств и средств измерений</w:t>
            </w:r>
          </w:p>
        </w:tc>
      </w:tr>
      <w:tr w:rsidR="00CB089C" w:rsidRPr="00FA60DC" w14:paraId="5FC7A1D0" w14:textId="77777777" w:rsidTr="00034C22">
        <w:trPr>
          <w:trHeight w:val="20"/>
        </w:trPr>
        <w:tc>
          <w:tcPr>
            <w:tcW w:w="1267" w:type="pct"/>
            <w:vMerge/>
          </w:tcPr>
          <w:p w14:paraId="6A91AA41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713D8296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Применять технологические приспособления для конкретного метода физико-механических испытаний сварных соединений полимерных материалов</w:t>
            </w:r>
          </w:p>
        </w:tc>
      </w:tr>
      <w:tr w:rsidR="00CB089C" w:rsidRPr="00FA60DC" w14:paraId="301C49DF" w14:textId="77777777" w:rsidTr="00034C22">
        <w:trPr>
          <w:trHeight w:val="20"/>
        </w:trPr>
        <w:tc>
          <w:tcPr>
            <w:tcW w:w="1267" w:type="pct"/>
            <w:vMerge/>
          </w:tcPr>
          <w:p w14:paraId="08978301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37897A0E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Регистрировать результаты физико-механических испытаний сварных соединений полимерных материалов</w:t>
            </w:r>
          </w:p>
        </w:tc>
      </w:tr>
      <w:tr w:rsidR="00CB089C" w:rsidRPr="00FA60DC" w14:paraId="2197699D" w14:textId="77777777" w:rsidTr="00034C22">
        <w:trPr>
          <w:trHeight w:val="20"/>
        </w:trPr>
        <w:tc>
          <w:tcPr>
            <w:tcW w:w="1267" w:type="pct"/>
            <w:vMerge/>
          </w:tcPr>
          <w:p w14:paraId="484AC13C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76E3F0BD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 xml:space="preserve">Анализировать данные, полученные по результатам </w:t>
            </w:r>
            <w:r w:rsidR="00796A8A">
              <w:t xml:space="preserve">конкретного метода </w:t>
            </w:r>
            <w:r>
              <w:t>статических испытаний сварных соединений из полимерных материалов, на предмет их полноты и достаточности для принятия решения о соответствии физико-механических свойств требованиям документации, содержащей нормы оценки качества</w:t>
            </w:r>
          </w:p>
        </w:tc>
      </w:tr>
      <w:tr w:rsidR="00CB089C" w:rsidRPr="00C632B0" w14:paraId="199DB15E" w14:textId="77777777" w:rsidTr="00034C22">
        <w:trPr>
          <w:trHeight w:val="20"/>
        </w:trPr>
        <w:tc>
          <w:tcPr>
            <w:tcW w:w="1267" w:type="pct"/>
            <w:vMerge/>
          </w:tcPr>
          <w:p w14:paraId="48BB75B1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5A9ECFFB" w14:textId="77777777" w:rsidR="00CB089C" w:rsidRPr="00C632B0" w:rsidRDefault="00CB089C" w:rsidP="003171BD">
            <w:pPr>
              <w:pStyle w:val="afc"/>
              <w:jc w:val="both"/>
            </w:pPr>
            <w:r>
              <w:t>Производить необходимые расчеты при оформлении результатов</w:t>
            </w:r>
            <w:r w:rsidR="00796A8A">
              <w:t xml:space="preserve"> конкретного метода</w:t>
            </w:r>
            <w:r>
              <w:t xml:space="preserve"> физико-механических (статических) испытаний сварных соединений из полимерных материалов </w:t>
            </w:r>
          </w:p>
        </w:tc>
      </w:tr>
      <w:tr w:rsidR="00CB089C" w:rsidRPr="00FA60DC" w14:paraId="313EF197" w14:textId="77777777" w:rsidTr="00034C22">
        <w:trPr>
          <w:trHeight w:val="20"/>
        </w:trPr>
        <w:tc>
          <w:tcPr>
            <w:tcW w:w="1267" w:type="pct"/>
            <w:vMerge w:val="restart"/>
          </w:tcPr>
          <w:p w14:paraId="51AA2D2D" w14:textId="77777777" w:rsidR="00CB089C" w:rsidRPr="00C632B0" w:rsidRDefault="00CB089C" w:rsidP="003171BD">
            <w:pPr>
              <w:pStyle w:val="afc"/>
            </w:pPr>
            <w:r w:rsidRPr="00C632B0" w:rsidDel="002A1D54">
              <w:t>Необходимые знания</w:t>
            </w:r>
          </w:p>
        </w:tc>
        <w:tc>
          <w:tcPr>
            <w:tcW w:w="3733" w:type="pct"/>
          </w:tcPr>
          <w:p w14:paraId="089402E0" w14:textId="77777777" w:rsidR="00CB089C" w:rsidRPr="00956290" w:rsidRDefault="00CB089C" w:rsidP="003171BD">
            <w:pPr>
              <w:pStyle w:val="afc"/>
              <w:jc w:val="both"/>
            </w:pPr>
            <w:r>
              <w:t>Полимерные материалы и их свойства</w:t>
            </w:r>
          </w:p>
        </w:tc>
      </w:tr>
      <w:tr w:rsidR="00CB089C" w:rsidRPr="00FA60DC" w14:paraId="016D11F9" w14:textId="77777777" w:rsidTr="00034C22">
        <w:trPr>
          <w:trHeight w:val="20"/>
        </w:trPr>
        <w:tc>
          <w:tcPr>
            <w:tcW w:w="1267" w:type="pct"/>
            <w:vMerge/>
          </w:tcPr>
          <w:p w14:paraId="56C6F9C2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2A686164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Основные типы, формы и размеры образцов, применяемых при физико-механических испытаниях сварных соединений полимерных материалов</w:t>
            </w:r>
          </w:p>
        </w:tc>
      </w:tr>
      <w:tr w:rsidR="00CB089C" w:rsidRPr="00FA60DC" w14:paraId="2FF43BA9" w14:textId="77777777" w:rsidTr="00034C22">
        <w:trPr>
          <w:trHeight w:val="20"/>
        </w:trPr>
        <w:tc>
          <w:tcPr>
            <w:tcW w:w="1267" w:type="pct"/>
            <w:vMerge/>
          </w:tcPr>
          <w:p w14:paraId="50572C5D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3B4DBA63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Классификация методов физико-механических испытаний сварных соединений полимеров</w:t>
            </w:r>
          </w:p>
        </w:tc>
      </w:tr>
      <w:tr w:rsidR="007800F0" w:rsidRPr="00FA60DC" w14:paraId="6FB3C3FF" w14:textId="77777777" w:rsidTr="00034C22">
        <w:trPr>
          <w:trHeight w:val="20"/>
        </w:trPr>
        <w:tc>
          <w:tcPr>
            <w:tcW w:w="1267" w:type="pct"/>
            <w:vMerge/>
          </w:tcPr>
          <w:p w14:paraId="47A1981D" w14:textId="77777777" w:rsidR="007800F0" w:rsidRPr="00C632B0" w:rsidDel="002A1D54" w:rsidRDefault="007800F0" w:rsidP="003171BD">
            <w:pPr>
              <w:pStyle w:val="afc"/>
            </w:pPr>
          </w:p>
        </w:tc>
        <w:tc>
          <w:tcPr>
            <w:tcW w:w="3733" w:type="pct"/>
          </w:tcPr>
          <w:p w14:paraId="1D556296" w14:textId="77777777" w:rsidR="007800F0" w:rsidRPr="00956290" w:rsidDel="00916CE2" w:rsidRDefault="007800F0" w:rsidP="003171BD">
            <w:pPr>
              <w:pStyle w:val="afc"/>
              <w:jc w:val="both"/>
            </w:pPr>
            <w:r>
              <w:t>Устройство и назначение технических средств для физико-механических испытаний сварных соединений полимерных материалов</w:t>
            </w:r>
          </w:p>
        </w:tc>
      </w:tr>
      <w:tr w:rsidR="00CB089C" w:rsidRPr="00FA60DC" w14:paraId="3B882892" w14:textId="77777777" w:rsidTr="00034C22">
        <w:trPr>
          <w:trHeight w:val="20"/>
        </w:trPr>
        <w:tc>
          <w:tcPr>
            <w:tcW w:w="1267" w:type="pct"/>
            <w:vMerge/>
          </w:tcPr>
          <w:p w14:paraId="5E72ED9E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7A12BA76" w14:textId="77777777" w:rsidR="00CB089C" w:rsidRDefault="00CB089C" w:rsidP="003171BD">
            <w:pPr>
              <w:pStyle w:val="afc"/>
              <w:jc w:val="both"/>
            </w:pPr>
            <w:r>
              <w:t>Принцип расчета и составления схем для нестандартных испытаний сварных соединений полимерных материалов</w:t>
            </w:r>
          </w:p>
        </w:tc>
      </w:tr>
      <w:tr w:rsidR="00CB089C" w:rsidRPr="00FA60DC" w14:paraId="36081ECC" w14:textId="77777777" w:rsidTr="00034C22">
        <w:trPr>
          <w:trHeight w:val="20"/>
        </w:trPr>
        <w:tc>
          <w:tcPr>
            <w:tcW w:w="1267" w:type="pct"/>
            <w:vMerge/>
          </w:tcPr>
          <w:p w14:paraId="71892B7F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3656ABC3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Последовательность операций при выполнении механических испытаний сварных соединений полимерных материалов</w:t>
            </w:r>
          </w:p>
        </w:tc>
      </w:tr>
      <w:tr w:rsidR="00CB089C" w:rsidRPr="00FA60DC" w14:paraId="267130FA" w14:textId="77777777" w:rsidTr="00034C22">
        <w:trPr>
          <w:trHeight w:val="20"/>
        </w:trPr>
        <w:tc>
          <w:tcPr>
            <w:tcW w:w="1267" w:type="pct"/>
            <w:vMerge/>
          </w:tcPr>
          <w:p w14:paraId="70925278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3872C80B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Физические основы методов испытаний сварных соединений полимерных материалов</w:t>
            </w:r>
          </w:p>
        </w:tc>
      </w:tr>
      <w:tr w:rsidR="00CB089C" w:rsidRPr="00FA60DC" w14:paraId="6D426B84" w14:textId="77777777" w:rsidTr="00034C22">
        <w:trPr>
          <w:trHeight w:val="20"/>
        </w:trPr>
        <w:tc>
          <w:tcPr>
            <w:tcW w:w="1267" w:type="pct"/>
            <w:vMerge/>
          </w:tcPr>
          <w:p w14:paraId="5F70BEA2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034E4890" w14:textId="77777777" w:rsidR="00CB089C" w:rsidRDefault="00CB089C" w:rsidP="003171BD">
            <w:pPr>
              <w:pStyle w:val="afc"/>
              <w:jc w:val="both"/>
            </w:pPr>
            <w:r>
              <w:t xml:space="preserve">Порядок выбора режимов и параметров </w:t>
            </w:r>
            <w:r w:rsidR="00796A8A">
              <w:t xml:space="preserve">конкретного метода </w:t>
            </w:r>
            <w:r>
              <w:t>испытаний сварных соединений</w:t>
            </w:r>
            <w:r w:rsidR="003171BD">
              <w:t xml:space="preserve"> </w:t>
            </w:r>
            <w:r>
              <w:t xml:space="preserve">полимерных материалов </w:t>
            </w:r>
          </w:p>
        </w:tc>
      </w:tr>
      <w:tr w:rsidR="00CB089C" w:rsidRPr="00FA60DC" w14:paraId="42C1D749" w14:textId="77777777" w:rsidTr="00034C22">
        <w:trPr>
          <w:trHeight w:val="20"/>
        </w:trPr>
        <w:tc>
          <w:tcPr>
            <w:tcW w:w="1267" w:type="pct"/>
            <w:vMerge/>
          </w:tcPr>
          <w:p w14:paraId="2823916E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778EF7B5" w14:textId="77777777" w:rsidR="00CB089C" w:rsidRPr="00956290" w:rsidDel="00916CE2" w:rsidRDefault="00E37F1C" w:rsidP="003171BD">
            <w:pPr>
              <w:pStyle w:val="afc"/>
              <w:jc w:val="both"/>
            </w:pPr>
            <w:r>
              <w:t>Правила проведения контроля образцов сварных соединений из полимерных материалов</w:t>
            </w:r>
            <w:r w:rsidR="00CB089C">
              <w:t xml:space="preserve"> с использованием средств измерений</w:t>
            </w:r>
          </w:p>
        </w:tc>
      </w:tr>
      <w:tr w:rsidR="00CB089C" w:rsidRPr="00FA60DC" w14:paraId="45E6643B" w14:textId="77777777" w:rsidTr="00034C22">
        <w:trPr>
          <w:trHeight w:val="20"/>
        </w:trPr>
        <w:tc>
          <w:tcPr>
            <w:tcW w:w="1267" w:type="pct"/>
            <w:vMerge/>
          </w:tcPr>
          <w:p w14:paraId="216CE12A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6906D355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>Периодичность поверки и калибровки технических средств и средств измерений</w:t>
            </w:r>
          </w:p>
        </w:tc>
      </w:tr>
      <w:tr w:rsidR="00CB089C" w:rsidRPr="00FA60DC" w14:paraId="31C5386B" w14:textId="77777777" w:rsidTr="00034C22">
        <w:trPr>
          <w:trHeight w:val="20"/>
        </w:trPr>
        <w:tc>
          <w:tcPr>
            <w:tcW w:w="1267" w:type="pct"/>
            <w:vMerge/>
          </w:tcPr>
          <w:p w14:paraId="32A00B0B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0D47625" w14:textId="77777777" w:rsidR="00CB089C" w:rsidRPr="00956290" w:rsidDel="00916CE2" w:rsidRDefault="00CB089C" w:rsidP="003171BD">
            <w:pPr>
              <w:pStyle w:val="afc"/>
              <w:jc w:val="both"/>
            </w:pPr>
            <w:r>
              <w:t xml:space="preserve">Требования к оформлению и хранению результатов </w:t>
            </w:r>
            <w:r w:rsidR="00796A8A">
              <w:t xml:space="preserve">конкретного метода </w:t>
            </w:r>
            <w:r>
              <w:t xml:space="preserve">физико-механических испытаний сварных соединений из полимерных материалов </w:t>
            </w:r>
          </w:p>
        </w:tc>
      </w:tr>
      <w:tr w:rsidR="00CB089C" w:rsidRPr="00C632B0" w14:paraId="61B65E9B" w14:textId="77777777" w:rsidTr="00034C22">
        <w:trPr>
          <w:trHeight w:val="20"/>
        </w:trPr>
        <w:tc>
          <w:tcPr>
            <w:tcW w:w="1267" w:type="pct"/>
            <w:vMerge/>
          </w:tcPr>
          <w:p w14:paraId="76122594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31388E43" w14:textId="77777777" w:rsidR="00CB089C" w:rsidRPr="00C632B0" w:rsidRDefault="00CB089C" w:rsidP="003171BD">
            <w:pPr>
              <w:pStyle w:val="afc"/>
              <w:jc w:val="both"/>
            </w:pPr>
            <w:r>
              <w:t>Нормы оценки качества образцов по результатам конкретного метода физико-механических испытаний сварных соединений из полимерных материалов</w:t>
            </w:r>
          </w:p>
        </w:tc>
      </w:tr>
      <w:tr w:rsidR="00CB089C" w:rsidRPr="00C632B0" w14:paraId="6C6843E1" w14:textId="77777777" w:rsidTr="00034C22">
        <w:trPr>
          <w:trHeight w:val="20"/>
        </w:trPr>
        <w:tc>
          <w:tcPr>
            <w:tcW w:w="1267" w:type="pct"/>
            <w:vMerge/>
          </w:tcPr>
          <w:p w14:paraId="2C5837FA" w14:textId="77777777" w:rsidR="00CB089C" w:rsidRPr="00C632B0" w:rsidDel="002A1D54" w:rsidRDefault="00CB089C" w:rsidP="003171BD">
            <w:pPr>
              <w:pStyle w:val="afc"/>
            </w:pPr>
          </w:p>
        </w:tc>
        <w:tc>
          <w:tcPr>
            <w:tcW w:w="3733" w:type="pct"/>
          </w:tcPr>
          <w:p w14:paraId="4F68393A" w14:textId="77777777" w:rsidR="00CB089C" w:rsidRPr="00C632B0" w:rsidRDefault="00CB089C" w:rsidP="003171BD">
            <w:pPr>
              <w:pStyle w:val="afc"/>
              <w:jc w:val="both"/>
            </w:pPr>
            <w:r w:rsidRPr="00956290">
              <w:t>Требования охраны труда, пожарной, промышленной, экологической безопасности и электробезопасности</w:t>
            </w:r>
            <w:r>
              <w:t xml:space="preserve"> при проведении физико-механических испытаний</w:t>
            </w:r>
          </w:p>
        </w:tc>
      </w:tr>
      <w:tr w:rsidR="00CB089C" w:rsidRPr="00C632B0" w14:paraId="2DFEFDD8" w14:textId="77777777" w:rsidTr="00034C22">
        <w:trPr>
          <w:trHeight w:val="20"/>
        </w:trPr>
        <w:tc>
          <w:tcPr>
            <w:tcW w:w="1267" w:type="pct"/>
          </w:tcPr>
          <w:p w14:paraId="7700F876" w14:textId="77777777" w:rsidR="00CB089C" w:rsidRPr="00C632B0" w:rsidDel="002A1D54" w:rsidRDefault="00CB089C" w:rsidP="003171BD">
            <w:pPr>
              <w:pStyle w:val="afc"/>
            </w:pPr>
            <w:r w:rsidRPr="00C632B0" w:rsidDel="002A1D54">
              <w:t>Другие характеристики</w:t>
            </w:r>
          </w:p>
        </w:tc>
        <w:tc>
          <w:tcPr>
            <w:tcW w:w="3733" w:type="pct"/>
          </w:tcPr>
          <w:p w14:paraId="7B48AC18" w14:textId="77777777" w:rsidR="00CB089C" w:rsidRPr="00C632B0" w:rsidRDefault="00D25149" w:rsidP="003171BD">
            <w:pPr>
              <w:pStyle w:val="afc"/>
              <w:jc w:val="both"/>
            </w:pPr>
            <w:r>
              <w:t>-</w:t>
            </w:r>
          </w:p>
        </w:tc>
      </w:tr>
    </w:tbl>
    <w:p w14:paraId="2A5D1B51" w14:textId="77777777" w:rsidR="003B277C" w:rsidRDefault="003B277C" w:rsidP="003171BD">
      <w:pPr>
        <w:pStyle w:val="afc"/>
      </w:pPr>
    </w:p>
    <w:p w14:paraId="50EDAFB7" w14:textId="77777777" w:rsidR="003171BD" w:rsidRDefault="003171BD" w:rsidP="003171BD">
      <w:pPr>
        <w:pStyle w:val="afc"/>
      </w:pPr>
    </w:p>
    <w:p w14:paraId="497AEFA6" w14:textId="77777777" w:rsidR="003171BD" w:rsidRDefault="003171BD" w:rsidP="003171BD">
      <w:pPr>
        <w:pStyle w:val="afc"/>
      </w:pPr>
    </w:p>
    <w:p w14:paraId="0C4889ED" w14:textId="77777777" w:rsidR="003171BD" w:rsidRDefault="003171BD" w:rsidP="003171BD">
      <w:pPr>
        <w:pStyle w:val="afc"/>
      </w:pPr>
    </w:p>
    <w:p w14:paraId="55DFFBAC" w14:textId="77777777" w:rsidR="003171BD" w:rsidRDefault="003171BD" w:rsidP="003171BD">
      <w:pPr>
        <w:pStyle w:val="afc"/>
      </w:pPr>
    </w:p>
    <w:p w14:paraId="0CC6E6A1" w14:textId="77777777" w:rsidR="0010067F" w:rsidRPr="00C632B0" w:rsidRDefault="0010067F" w:rsidP="003171BD">
      <w:pPr>
        <w:pStyle w:val="1"/>
      </w:pPr>
      <w:bookmarkStart w:id="9" w:name="_Toc48035676"/>
      <w:r w:rsidRPr="00C632B0">
        <w:rPr>
          <w:lang w:val="en-US"/>
        </w:rPr>
        <w:t>IV</w:t>
      </w:r>
      <w:r w:rsidRPr="00C632B0">
        <w:t>. Сведения об организациях – разработчиках профессионального стандарта</w:t>
      </w:r>
      <w:bookmarkEnd w:id="9"/>
    </w:p>
    <w:p w14:paraId="458A6C9B" w14:textId="77777777" w:rsidR="00034C22" w:rsidRPr="008116B1" w:rsidRDefault="00034C22" w:rsidP="00902AEE">
      <w:pPr>
        <w:pStyle w:val="afc"/>
      </w:pPr>
    </w:p>
    <w:p w14:paraId="6A754009" w14:textId="77777777" w:rsidR="0010067F" w:rsidRPr="00902AEE" w:rsidRDefault="0010067F" w:rsidP="00902AEE">
      <w:pPr>
        <w:pStyle w:val="afc"/>
        <w:rPr>
          <w:b/>
          <w:bCs w:val="0"/>
        </w:rPr>
      </w:pPr>
      <w:r w:rsidRPr="00902AEE">
        <w:rPr>
          <w:b/>
          <w:bCs w:val="0"/>
        </w:rPr>
        <w:t>4.1. Ответственная организация-разработчик</w:t>
      </w:r>
    </w:p>
    <w:p w14:paraId="2F268F48" w14:textId="77777777" w:rsidR="00034C22" w:rsidRPr="00C632B0" w:rsidRDefault="00034C22" w:rsidP="00902AEE">
      <w:pPr>
        <w:pStyle w:val="afc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C632B0" w:rsidRPr="00C632B0" w14:paraId="235020C0" w14:textId="77777777" w:rsidTr="00034C22">
        <w:trPr>
          <w:trHeight w:val="20"/>
        </w:trPr>
        <w:tc>
          <w:tcPr>
            <w:tcW w:w="5000" w:type="pct"/>
          </w:tcPr>
          <w:p w14:paraId="75539A37" w14:textId="77777777" w:rsidR="00EB35C0" w:rsidRPr="00C632B0" w:rsidRDefault="00D25149" w:rsidP="003171BD">
            <w:pPr>
              <w:widowControl w:val="0"/>
            </w:pPr>
            <w:r w:rsidRPr="00DB1F06">
              <w:t>Саморегулируемая организация Ассоциация «Национальное Агентство Контроля Сварки»</w:t>
            </w:r>
            <w:r>
              <w:t>, город Москва</w:t>
            </w:r>
          </w:p>
        </w:tc>
      </w:tr>
      <w:tr w:rsidR="00E51187" w:rsidRPr="00C632B0" w14:paraId="64C7BF2B" w14:textId="77777777" w:rsidTr="00E51187">
        <w:trPr>
          <w:trHeight w:val="20"/>
        </w:trPr>
        <w:tc>
          <w:tcPr>
            <w:tcW w:w="5000" w:type="pct"/>
            <w:vAlign w:val="bottom"/>
          </w:tcPr>
          <w:p w14:paraId="54052776" w14:textId="77777777" w:rsidR="00E51187" w:rsidRPr="00C632B0" w:rsidRDefault="00E51187" w:rsidP="003171BD">
            <w:pPr>
              <w:rPr>
                <w:bCs w:val="0"/>
                <w:szCs w:val="20"/>
              </w:rPr>
            </w:pPr>
            <w:r>
              <w:t xml:space="preserve">Президент </w:t>
            </w:r>
            <w:r w:rsidRPr="00DB1F06">
              <w:t>СРО Ассоциация «НАКС»</w:t>
            </w:r>
            <w:r>
              <w:t xml:space="preserve">, </w:t>
            </w:r>
            <w:r w:rsidRPr="00053E3C">
              <w:rPr>
                <w:rStyle w:val="afd"/>
              </w:rPr>
              <w:t>академик РАН</w:t>
            </w:r>
            <w:r w:rsidRPr="00053E3C">
              <w:rPr>
                <w:rStyle w:val="afd"/>
              </w:rPr>
              <w:tab/>
            </w:r>
            <w:r w:rsidRPr="00053E3C">
              <w:rPr>
                <w:rStyle w:val="afd"/>
              </w:rPr>
              <w:tab/>
            </w:r>
            <w:r w:rsidRPr="00053E3C">
              <w:rPr>
                <w:rStyle w:val="afd"/>
              </w:rPr>
              <w:tab/>
              <w:t>Алешин Николай</w:t>
            </w:r>
            <w:r w:rsidRPr="00DB1F06">
              <w:t xml:space="preserve"> Павлович</w:t>
            </w:r>
          </w:p>
        </w:tc>
      </w:tr>
    </w:tbl>
    <w:p w14:paraId="5DFDC4A3" w14:textId="77777777" w:rsidR="00034C22" w:rsidRPr="00902AEE" w:rsidRDefault="00034C22" w:rsidP="00902AEE">
      <w:pPr>
        <w:pStyle w:val="afc"/>
      </w:pPr>
    </w:p>
    <w:p w14:paraId="6B6D9042" w14:textId="77777777" w:rsidR="0010067F" w:rsidRPr="00902AEE" w:rsidRDefault="0010067F" w:rsidP="00902AEE">
      <w:pPr>
        <w:pStyle w:val="afc"/>
        <w:rPr>
          <w:b/>
          <w:bCs w:val="0"/>
        </w:rPr>
      </w:pPr>
      <w:r w:rsidRPr="00902AEE">
        <w:rPr>
          <w:b/>
          <w:bCs w:val="0"/>
        </w:rPr>
        <w:t>4.2. Наименования организаций-разработчиков</w:t>
      </w:r>
    </w:p>
    <w:p w14:paraId="65441528" w14:textId="77777777" w:rsidR="00034C22" w:rsidRPr="00C632B0" w:rsidRDefault="00034C22" w:rsidP="00902AEE">
      <w:pPr>
        <w:pStyle w:val="afc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69"/>
        <w:gridCol w:w="9852"/>
      </w:tblGrid>
      <w:tr w:rsidR="00E51187" w:rsidRPr="00C632B0" w14:paraId="5C0CE671" w14:textId="77777777" w:rsidTr="00034C22">
        <w:trPr>
          <w:trHeight w:val="20"/>
        </w:trPr>
        <w:tc>
          <w:tcPr>
            <w:tcW w:w="273" w:type="pct"/>
          </w:tcPr>
          <w:p w14:paraId="7FEC8FFF" w14:textId="77777777" w:rsidR="00E51187" w:rsidRPr="00C632B0" w:rsidRDefault="00E51187" w:rsidP="003171BD">
            <w:pPr>
              <w:numPr>
                <w:ilvl w:val="0"/>
                <w:numId w:val="10"/>
              </w:numPr>
            </w:pPr>
          </w:p>
        </w:tc>
        <w:tc>
          <w:tcPr>
            <w:tcW w:w="4727" w:type="pct"/>
          </w:tcPr>
          <w:p w14:paraId="315D1C21" w14:textId="77777777" w:rsidR="00E51187" w:rsidRPr="00C632B0" w:rsidRDefault="00E51187" w:rsidP="003171BD">
            <w:pPr>
              <w:rPr>
                <w:lang w:eastAsia="ar-SA"/>
              </w:rPr>
            </w:pPr>
            <w:r w:rsidRPr="000358FC">
              <w:t>ФГБУ «Всероссийский научно-исследовательский институт труда» Минтруда России, город Москва</w:t>
            </w:r>
          </w:p>
        </w:tc>
      </w:tr>
      <w:tr w:rsidR="00E51187" w:rsidRPr="00C632B0" w14:paraId="7A9F03C5" w14:textId="77777777" w:rsidTr="00034C22">
        <w:trPr>
          <w:trHeight w:val="20"/>
        </w:trPr>
        <w:tc>
          <w:tcPr>
            <w:tcW w:w="273" w:type="pct"/>
          </w:tcPr>
          <w:p w14:paraId="75F16FB0" w14:textId="77777777" w:rsidR="00E51187" w:rsidRPr="00C632B0" w:rsidRDefault="00E51187" w:rsidP="003171BD">
            <w:pPr>
              <w:numPr>
                <w:ilvl w:val="0"/>
                <w:numId w:val="10"/>
              </w:numPr>
            </w:pPr>
          </w:p>
        </w:tc>
        <w:tc>
          <w:tcPr>
            <w:tcW w:w="4727" w:type="pct"/>
          </w:tcPr>
          <w:p w14:paraId="4A56AFB1" w14:textId="77777777" w:rsidR="00E51187" w:rsidRPr="003C78FC" w:rsidRDefault="00E51187" w:rsidP="003171BD">
            <w:pPr>
              <w:pStyle w:val="af8"/>
              <w:ind w:left="0"/>
            </w:pPr>
            <w:r w:rsidRPr="003C78FC">
              <w:rPr>
                <w:lang w:eastAsia="ar-SA"/>
              </w:rPr>
              <w:t>АО «Мособлгаз», город Одинцово, Московская область</w:t>
            </w:r>
          </w:p>
        </w:tc>
      </w:tr>
      <w:tr w:rsidR="00E51187" w:rsidRPr="00C632B0" w14:paraId="5C15A851" w14:textId="77777777" w:rsidTr="00034C22">
        <w:trPr>
          <w:trHeight w:val="20"/>
        </w:trPr>
        <w:tc>
          <w:tcPr>
            <w:tcW w:w="273" w:type="pct"/>
          </w:tcPr>
          <w:p w14:paraId="4160A10A" w14:textId="77777777" w:rsidR="00E51187" w:rsidRPr="00C632B0" w:rsidRDefault="00E51187" w:rsidP="003171BD">
            <w:pPr>
              <w:numPr>
                <w:ilvl w:val="0"/>
                <w:numId w:val="10"/>
              </w:numPr>
            </w:pPr>
          </w:p>
        </w:tc>
        <w:tc>
          <w:tcPr>
            <w:tcW w:w="4727" w:type="pct"/>
          </w:tcPr>
          <w:p w14:paraId="330EDBDE" w14:textId="77777777" w:rsidR="00E51187" w:rsidRPr="003C78FC" w:rsidRDefault="00E51187" w:rsidP="003171BD">
            <w:pPr>
              <w:pStyle w:val="af8"/>
              <w:ind w:left="0"/>
              <w:rPr>
                <w:lang w:eastAsia="ar-SA"/>
              </w:rPr>
            </w:pPr>
            <w:r w:rsidRPr="003C78FC">
              <w:t>Некоммерческое Партнерство «Национальное Промышленное Сварочное Общество», город Краснодар</w:t>
            </w:r>
          </w:p>
        </w:tc>
      </w:tr>
      <w:tr w:rsidR="00E51187" w:rsidRPr="00C632B0" w14:paraId="0898A90E" w14:textId="77777777" w:rsidTr="00034C22">
        <w:trPr>
          <w:trHeight w:val="20"/>
        </w:trPr>
        <w:tc>
          <w:tcPr>
            <w:tcW w:w="273" w:type="pct"/>
          </w:tcPr>
          <w:p w14:paraId="45E70F01" w14:textId="77777777" w:rsidR="00E51187" w:rsidRPr="00C632B0" w:rsidRDefault="00E51187" w:rsidP="003171BD">
            <w:pPr>
              <w:numPr>
                <w:ilvl w:val="0"/>
                <w:numId w:val="10"/>
              </w:numPr>
            </w:pPr>
          </w:p>
        </w:tc>
        <w:tc>
          <w:tcPr>
            <w:tcW w:w="4727" w:type="pct"/>
          </w:tcPr>
          <w:p w14:paraId="4C378290" w14:textId="77777777" w:rsidR="00E51187" w:rsidRPr="00C632B0" w:rsidRDefault="00E51187" w:rsidP="003171BD">
            <w:pPr>
              <w:pStyle w:val="af8"/>
              <w:ind w:left="0"/>
              <w:rPr>
                <w:lang w:eastAsia="ar-SA"/>
              </w:rPr>
            </w:pPr>
            <w:r>
              <w:t>ООО «ВЭЛДНОВА»</w:t>
            </w:r>
            <w:r w:rsidRPr="00BF7D6F">
              <w:t xml:space="preserve">, город </w:t>
            </w:r>
            <w:r>
              <w:t>Краснодар</w:t>
            </w:r>
          </w:p>
        </w:tc>
      </w:tr>
      <w:tr w:rsidR="00E51187" w:rsidRPr="00C632B0" w14:paraId="583FBECB" w14:textId="77777777" w:rsidTr="00034C22">
        <w:trPr>
          <w:trHeight w:val="20"/>
        </w:trPr>
        <w:tc>
          <w:tcPr>
            <w:tcW w:w="273" w:type="pct"/>
          </w:tcPr>
          <w:p w14:paraId="639A3049" w14:textId="77777777" w:rsidR="00E51187" w:rsidRPr="00C632B0" w:rsidRDefault="00E51187" w:rsidP="003171BD">
            <w:pPr>
              <w:numPr>
                <w:ilvl w:val="0"/>
                <w:numId w:val="10"/>
              </w:numPr>
            </w:pPr>
          </w:p>
        </w:tc>
        <w:tc>
          <w:tcPr>
            <w:tcW w:w="4727" w:type="pct"/>
          </w:tcPr>
          <w:p w14:paraId="2D3B552F" w14:textId="77777777" w:rsidR="00E51187" w:rsidRDefault="00E51187" w:rsidP="003171BD">
            <w:pPr>
              <w:pStyle w:val="af8"/>
              <w:ind w:left="0"/>
              <w:rPr>
                <w:lang w:eastAsia="ar-SA"/>
              </w:rPr>
            </w:pPr>
            <w:r>
              <w:t>ООО «НПП Сварка-74», город Челябинск</w:t>
            </w:r>
          </w:p>
        </w:tc>
      </w:tr>
    </w:tbl>
    <w:p w14:paraId="20875FF8" w14:textId="77777777" w:rsidR="003A3AD2" w:rsidRPr="00861AE2" w:rsidRDefault="003A3AD2" w:rsidP="00861AE2">
      <w:pPr>
        <w:pStyle w:val="af8"/>
        <w:ind w:left="0"/>
      </w:pPr>
    </w:p>
    <w:sectPr w:rsidR="003A3AD2" w:rsidRPr="00861AE2" w:rsidSect="00072314">
      <w:headerReference w:type="default" r:id="rId14"/>
      <w:headerReference w:type="first" r:id="rId1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9C829" w14:textId="77777777" w:rsidR="00A90C52" w:rsidRDefault="00A90C52" w:rsidP="0085401D">
      <w:r>
        <w:separator/>
      </w:r>
    </w:p>
  </w:endnote>
  <w:endnote w:type="continuationSeparator" w:id="0">
    <w:p w14:paraId="7CDD0FCA" w14:textId="77777777" w:rsidR="00A90C52" w:rsidRDefault="00A90C52" w:rsidP="0085401D">
      <w:r>
        <w:continuationSeparator/>
      </w:r>
    </w:p>
  </w:endnote>
  <w:endnote w:id="1">
    <w:p w14:paraId="42B2C337" w14:textId="77777777" w:rsidR="00A90C52" w:rsidRPr="00E51187" w:rsidRDefault="00A90C52" w:rsidP="00034C22">
      <w:pPr>
        <w:pStyle w:val="af0"/>
        <w:jc w:val="both"/>
        <w:rPr>
          <w:sz w:val="20"/>
          <w:szCs w:val="20"/>
        </w:rPr>
      </w:pPr>
      <w:r w:rsidRPr="00E51187">
        <w:rPr>
          <w:sz w:val="20"/>
          <w:szCs w:val="20"/>
          <w:vertAlign w:val="superscript"/>
        </w:rPr>
        <w:endnoteRef/>
      </w:r>
      <w:r w:rsidRPr="00E51187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5EF7F4AA" w14:textId="77777777" w:rsidR="00A90C52" w:rsidRPr="00E51187" w:rsidRDefault="00A90C52" w:rsidP="00034C22">
      <w:pPr>
        <w:pStyle w:val="ab"/>
        <w:jc w:val="both"/>
        <w:rPr>
          <w:lang w:eastAsia="ru-RU"/>
        </w:rPr>
      </w:pPr>
      <w:r w:rsidRPr="00E51187">
        <w:rPr>
          <w:vertAlign w:val="superscript"/>
        </w:rPr>
        <w:endnoteRef/>
      </w:r>
      <w:r w:rsidRPr="00E51187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6971F5DF" w14:textId="43786718" w:rsidR="00A90C52" w:rsidRPr="00E51187" w:rsidRDefault="00A90C52" w:rsidP="00034C22">
      <w:pPr>
        <w:pStyle w:val="af0"/>
        <w:jc w:val="both"/>
        <w:rPr>
          <w:sz w:val="20"/>
          <w:szCs w:val="20"/>
        </w:rPr>
      </w:pPr>
      <w:r w:rsidRPr="00E51187">
        <w:rPr>
          <w:rStyle w:val="af2"/>
          <w:sz w:val="20"/>
          <w:szCs w:val="20"/>
        </w:rPr>
        <w:endnoteRef/>
      </w:r>
      <w:r w:rsidRPr="00E51187">
        <w:rPr>
          <w:sz w:val="20"/>
          <w:szCs w:val="20"/>
        </w:rPr>
        <w:t xml:space="preserve"> </w:t>
      </w:r>
      <w:bookmarkStart w:id="7" w:name="_Hlk37859280"/>
      <w:r w:rsidRPr="00E51187">
        <w:rPr>
          <w:sz w:val="20"/>
          <w:szCs w:val="20"/>
        </w:rPr>
        <w:t>Приказ Минздравсоцразвития России от 12 апреля 2011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22111), с изменениями, внесенными приказами Минздрава России от 15 мая 2013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296н (зарегистрирован Минюстом России 3 июля 2013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28970) и от 5 декабря 2014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801н (зарегистрирован Минюстом России 3 февраля 2015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35848), приказом Минтруда России, Минздрава России от 6 февраля 2018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62н/49н (зарегистрирован Минюстом России 2 марта 2018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50237), приказом Минздрава России от 13 декабря 2019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1032н</w:t>
      </w:r>
      <w:r>
        <w:rPr>
          <w:sz w:val="20"/>
          <w:szCs w:val="20"/>
        </w:rPr>
        <w:t xml:space="preserve"> </w:t>
      </w:r>
      <w:r w:rsidRPr="00E51187">
        <w:rPr>
          <w:sz w:val="20"/>
          <w:szCs w:val="20"/>
        </w:rPr>
        <w:t>(зарегистрирован Минюстом России 24 декабря 2019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56976</w:t>
      </w:r>
      <w:bookmarkEnd w:id="7"/>
      <w:r w:rsidRPr="00E51187">
        <w:rPr>
          <w:sz w:val="20"/>
          <w:szCs w:val="20"/>
        </w:rPr>
        <w:t xml:space="preserve">), приказом Минтруда России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 xml:space="preserve">187н, Минздрава России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268н от 03 апреля 2020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(зарегистрирован Минюстом России 12 мая 2020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58320), приказом Минздрава России от 18 мая 2020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455н (зарегистрирован Минюстом России 22 мая 2020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58430).</w:t>
      </w:r>
    </w:p>
  </w:endnote>
  <w:endnote w:id="4">
    <w:p w14:paraId="53F25D3A" w14:textId="52DC6676" w:rsidR="00A90C52" w:rsidRPr="00E51187" w:rsidRDefault="00A90C52" w:rsidP="00034C22">
      <w:pPr>
        <w:pStyle w:val="affb"/>
        <w:ind w:firstLine="0"/>
        <w:rPr>
          <w:rFonts w:ascii="Times New Roman" w:hAnsi="Times New Roman" w:cs="Times New Roman"/>
        </w:rPr>
      </w:pPr>
      <w:r w:rsidRPr="00E51187">
        <w:rPr>
          <w:rStyle w:val="af2"/>
          <w:rFonts w:ascii="Times New Roman" w:hAnsi="Times New Roman" w:cs="Times New Roman"/>
        </w:rPr>
        <w:endnoteRef/>
      </w:r>
      <w:r w:rsidRPr="00E51187">
        <w:rPr>
          <w:rFonts w:ascii="Times New Roman" w:hAnsi="Times New Roman" w:cs="Times New Roman"/>
        </w:rPr>
        <w:t xml:space="preserve"> Приказ МЧС России от 12 декабря 2007</w:t>
      </w:r>
      <w:r>
        <w:rPr>
          <w:rFonts w:ascii="Times New Roman" w:hAnsi="Times New Roman" w:cs="Times New Roman"/>
        </w:rPr>
        <w:t> г.</w:t>
      </w:r>
      <w:r w:rsidRPr="00E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</w:t>
      </w:r>
      <w:r w:rsidRPr="00E51187">
        <w:rPr>
          <w:rFonts w:ascii="Times New Roman" w:hAnsi="Times New Roman" w:cs="Times New Roman"/>
        </w:rPr>
        <w:t xml:space="preserve">645 «Об утверждении Норм пожарной безопасности </w:t>
      </w:r>
      <w:r w:rsidR="003C78FC">
        <w:rPr>
          <w:rFonts w:ascii="Times New Roman" w:hAnsi="Times New Roman" w:cs="Times New Roman"/>
        </w:rPr>
        <w:t>«</w:t>
      </w:r>
      <w:r w:rsidRPr="00E51187">
        <w:rPr>
          <w:rFonts w:ascii="Times New Roman" w:hAnsi="Times New Roman" w:cs="Times New Roman"/>
        </w:rPr>
        <w:t>Обучение мерам пожарной безо</w:t>
      </w:r>
      <w:r w:rsidR="003C78FC">
        <w:rPr>
          <w:rFonts w:ascii="Times New Roman" w:hAnsi="Times New Roman" w:cs="Times New Roman"/>
        </w:rPr>
        <w:t>пасности работников организаций</w:t>
      </w:r>
      <w:r w:rsidRPr="00E51187">
        <w:rPr>
          <w:rFonts w:ascii="Times New Roman" w:hAnsi="Times New Roman" w:cs="Times New Roman"/>
        </w:rPr>
        <w:t>» (зарегистрирован Минюстом России 21 января 2008</w:t>
      </w:r>
      <w:r>
        <w:rPr>
          <w:rFonts w:ascii="Times New Roman" w:hAnsi="Times New Roman" w:cs="Times New Roman"/>
        </w:rPr>
        <w:t> г.</w:t>
      </w:r>
      <w:r w:rsidRPr="00E51187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t>№ </w:t>
      </w:r>
      <w:r w:rsidRPr="00E51187">
        <w:rPr>
          <w:rFonts w:ascii="Times New Roman" w:hAnsi="Times New Roman" w:cs="Times New Roman"/>
        </w:rPr>
        <w:t xml:space="preserve">10938), с изменениями, внесенными приказами МЧС России </w:t>
      </w:r>
      <w:r w:rsidRPr="00E51187">
        <w:rPr>
          <w:rFonts w:ascii="Times New Roman" w:hAnsi="Times New Roman" w:cs="Times New Roman"/>
          <w:color w:val="000000"/>
        </w:rPr>
        <w:t>от 27 января 2009</w:t>
      </w:r>
      <w:r>
        <w:rPr>
          <w:rFonts w:ascii="Times New Roman" w:hAnsi="Times New Roman" w:cs="Times New Roman"/>
          <w:color w:val="000000"/>
        </w:rPr>
        <w:t> г.</w:t>
      </w:r>
      <w:r w:rsidRPr="00E5118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 </w:t>
      </w:r>
      <w:r w:rsidRPr="00E51187">
        <w:rPr>
          <w:rFonts w:ascii="Times New Roman" w:hAnsi="Times New Roman" w:cs="Times New Roman"/>
          <w:color w:val="000000"/>
        </w:rPr>
        <w:t>35 (зарегистрирован Минюстом России 25 февраля 2009</w:t>
      </w:r>
      <w:r>
        <w:rPr>
          <w:rFonts w:ascii="Times New Roman" w:hAnsi="Times New Roman" w:cs="Times New Roman"/>
          <w:color w:val="000000"/>
        </w:rPr>
        <w:t> г.</w:t>
      </w:r>
      <w:r w:rsidRPr="00E51187">
        <w:rPr>
          <w:rFonts w:ascii="Times New Roman" w:hAnsi="Times New Roman" w:cs="Times New Roman"/>
          <w:color w:val="000000"/>
        </w:rPr>
        <w:t xml:space="preserve">, регистрационный </w:t>
      </w:r>
      <w:r>
        <w:rPr>
          <w:rFonts w:ascii="Times New Roman" w:hAnsi="Times New Roman" w:cs="Times New Roman"/>
          <w:color w:val="000000"/>
        </w:rPr>
        <w:t>№ </w:t>
      </w:r>
      <w:r w:rsidRPr="00E51187">
        <w:rPr>
          <w:rFonts w:ascii="Times New Roman" w:hAnsi="Times New Roman" w:cs="Times New Roman"/>
          <w:color w:val="000000"/>
        </w:rPr>
        <w:t xml:space="preserve">13429) и </w:t>
      </w:r>
      <w:r w:rsidRPr="00E51187">
        <w:rPr>
          <w:rFonts w:ascii="Times New Roman" w:hAnsi="Times New Roman" w:cs="Times New Roman"/>
        </w:rPr>
        <w:t>от 22 июня 2010</w:t>
      </w:r>
      <w:r>
        <w:rPr>
          <w:rFonts w:ascii="Times New Roman" w:hAnsi="Times New Roman" w:cs="Times New Roman"/>
        </w:rPr>
        <w:t> г.</w:t>
      </w:r>
      <w:r w:rsidRPr="00E51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 </w:t>
      </w:r>
      <w:r w:rsidRPr="00E51187">
        <w:rPr>
          <w:rFonts w:ascii="Times New Roman" w:hAnsi="Times New Roman" w:cs="Times New Roman"/>
        </w:rPr>
        <w:t>289 (зарегистрирован Минюстом России 16 июля 2010</w:t>
      </w:r>
      <w:r>
        <w:rPr>
          <w:rFonts w:ascii="Times New Roman" w:hAnsi="Times New Roman" w:cs="Times New Roman"/>
        </w:rPr>
        <w:t> г.</w:t>
      </w:r>
      <w:r w:rsidRPr="00E51187">
        <w:rPr>
          <w:rFonts w:ascii="Times New Roman" w:hAnsi="Times New Roman" w:cs="Times New Roman"/>
        </w:rPr>
        <w:t xml:space="preserve">, регистрационный </w:t>
      </w:r>
      <w:r>
        <w:rPr>
          <w:rFonts w:ascii="Times New Roman" w:hAnsi="Times New Roman" w:cs="Times New Roman"/>
        </w:rPr>
        <w:t>№ </w:t>
      </w:r>
      <w:r w:rsidRPr="00E51187">
        <w:rPr>
          <w:rFonts w:ascii="Times New Roman" w:hAnsi="Times New Roman" w:cs="Times New Roman"/>
        </w:rPr>
        <w:t>17880).</w:t>
      </w:r>
    </w:p>
  </w:endnote>
  <w:endnote w:id="5">
    <w:p w14:paraId="13EF6585" w14:textId="1B42AD40" w:rsidR="00A90C52" w:rsidRPr="00E51187" w:rsidRDefault="00A90C52" w:rsidP="00034C22">
      <w:pPr>
        <w:pStyle w:val="af0"/>
        <w:jc w:val="both"/>
        <w:rPr>
          <w:sz w:val="20"/>
          <w:szCs w:val="20"/>
        </w:rPr>
      </w:pPr>
      <w:r w:rsidRPr="00E51187">
        <w:rPr>
          <w:rStyle w:val="af2"/>
          <w:sz w:val="20"/>
          <w:szCs w:val="20"/>
        </w:rPr>
        <w:endnoteRef/>
      </w:r>
      <w:r w:rsidRPr="00E51187">
        <w:rPr>
          <w:sz w:val="20"/>
          <w:szCs w:val="20"/>
        </w:rPr>
        <w:t xml:space="preserve"> 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4209),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 xml:space="preserve">697н/1490 (зарегистрирован Минюстом России </w:t>
      </w:r>
      <w:r w:rsidR="00053E3C">
        <w:rPr>
          <w:sz w:val="20"/>
          <w:szCs w:val="20"/>
        </w:rPr>
        <w:br/>
      </w:r>
      <w:r w:rsidRPr="00E51187">
        <w:rPr>
          <w:sz w:val="20"/>
          <w:szCs w:val="20"/>
        </w:rPr>
        <w:t>16 декабря 2016</w:t>
      </w:r>
      <w:r>
        <w:rPr>
          <w:sz w:val="20"/>
          <w:szCs w:val="20"/>
        </w:rPr>
        <w:t> г.</w:t>
      </w:r>
      <w:r w:rsidRPr="00E51187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>44767).</w:t>
      </w:r>
    </w:p>
  </w:endnote>
  <w:endnote w:id="6">
    <w:p w14:paraId="621664EC" w14:textId="7903A0F4" w:rsidR="00A90C52" w:rsidRPr="00E51187" w:rsidRDefault="00A90C52" w:rsidP="00034C22">
      <w:pPr>
        <w:pStyle w:val="af0"/>
        <w:jc w:val="both"/>
        <w:rPr>
          <w:sz w:val="20"/>
          <w:szCs w:val="20"/>
        </w:rPr>
      </w:pPr>
      <w:r w:rsidRPr="00E51187">
        <w:rPr>
          <w:rStyle w:val="af2"/>
          <w:sz w:val="20"/>
          <w:szCs w:val="20"/>
        </w:rPr>
        <w:endnoteRef/>
      </w:r>
      <w:r w:rsidRPr="00E51187">
        <w:rPr>
          <w:sz w:val="20"/>
          <w:szCs w:val="20"/>
        </w:rPr>
        <w:t xml:space="preserve"> </w:t>
      </w:r>
      <w:r w:rsidR="003C78FC">
        <w:rPr>
          <w:sz w:val="20"/>
          <w:szCs w:val="20"/>
        </w:rPr>
        <w:t>С</w:t>
      </w:r>
      <w:r w:rsidR="003C78FC" w:rsidRPr="00E51187">
        <w:rPr>
          <w:sz w:val="20"/>
          <w:szCs w:val="20"/>
        </w:rPr>
        <w:t>татья 143</w:t>
      </w:r>
      <w:r w:rsidR="003C78FC">
        <w:rPr>
          <w:sz w:val="20"/>
          <w:szCs w:val="20"/>
        </w:rPr>
        <w:t xml:space="preserve"> Трудового</w:t>
      </w:r>
      <w:r w:rsidRPr="00E51187">
        <w:rPr>
          <w:sz w:val="20"/>
          <w:szCs w:val="20"/>
        </w:rPr>
        <w:t xml:space="preserve"> кодекс</w:t>
      </w:r>
      <w:r w:rsidR="003C78FC">
        <w:rPr>
          <w:sz w:val="20"/>
          <w:szCs w:val="20"/>
        </w:rPr>
        <w:t>а</w:t>
      </w:r>
      <w:r w:rsidRPr="00E51187">
        <w:rPr>
          <w:sz w:val="20"/>
          <w:szCs w:val="20"/>
        </w:rPr>
        <w:t xml:space="preserve"> Российской Федерации (Собрание законодательства Российской Федерации, 2002, </w:t>
      </w:r>
      <w:r>
        <w:rPr>
          <w:sz w:val="20"/>
          <w:szCs w:val="20"/>
        </w:rPr>
        <w:t>№ </w:t>
      </w:r>
      <w:r w:rsidR="00053E3C">
        <w:rPr>
          <w:sz w:val="20"/>
          <w:szCs w:val="20"/>
        </w:rPr>
        <w:t>1</w:t>
      </w:r>
      <w:r w:rsidRPr="00E51187">
        <w:rPr>
          <w:sz w:val="20"/>
          <w:szCs w:val="20"/>
        </w:rPr>
        <w:t xml:space="preserve">, </w:t>
      </w:r>
      <w:r>
        <w:rPr>
          <w:sz w:val="20"/>
          <w:szCs w:val="20"/>
        </w:rPr>
        <w:t>ст. </w:t>
      </w:r>
      <w:r w:rsidRPr="00E51187">
        <w:rPr>
          <w:sz w:val="20"/>
          <w:szCs w:val="20"/>
        </w:rPr>
        <w:t xml:space="preserve">3. 2006,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 xml:space="preserve">27, </w:t>
      </w:r>
      <w:r>
        <w:rPr>
          <w:sz w:val="20"/>
          <w:szCs w:val="20"/>
        </w:rPr>
        <w:t>ст. </w:t>
      </w:r>
      <w:r w:rsidRPr="00E51187">
        <w:rPr>
          <w:sz w:val="20"/>
          <w:szCs w:val="20"/>
        </w:rPr>
        <w:t xml:space="preserve">2878; 2012, </w:t>
      </w:r>
      <w:r>
        <w:rPr>
          <w:sz w:val="20"/>
          <w:szCs w:val="20"/>
        </w:rPr>
        <w:t>№ </w:t>
      </w:r>
      <w:r w:rsidRPr="00E51187">
        <w:rPr>
          <w:sz w:val="20"/>
          <w:szCs w:val="20"/>
        </w:rPr>
        <w:t xml:space="preserve">50, </w:t>
      </w:r>
      <w:r>
        <w:rPr>
          <w:sz w:val="20"/>
          <w:szCs w:val="20"/>
        </w:rPr>
        <w:t>ст. </w:t>
      </w:r>
      <w:r w:rsidRPr="00E51187">
        <w:rPr>
          <w:sz w:val="20"/>
          <w:szCs w:val="20"/>
        </w:rPr>
        <w:t>6959).</w:t>
      </w:r>
    </w:p>
  </w:endnote>
  <w:endnote w:id="7">
    <w:p w14:paraId="102AA820" w14:textId="77777777" w:rsidR="00A90C52" w:rsidRPr="00E51187" w:rsidRDefault="00A90C52" w:rsidP="00034C22">
      <w:pPr>
        <w:pStyle w:val="af0"/>
        <w:jc w:val="both"/>
        <w:rPr>
          <w:sz w:val="20"/>
          <w:szCs w:val="20"/>
        </w:rPr>
      </w:pPr>
      <w:r w:rsidRPr="00E51187">
        <w:rPr>
          <w:rStyle w:val="af2"/>
          <w:sz w:val="20"/>
          <w:szCs w:val="20"/>
        </w:rPr>
        <w:endnoteRef/>
      </w:r>
      <w:r w:rsidRPr="00E51187">
        <w:rPr>
          <w:sz w:val="20"/>
          <w:szCs w:val="20"/>
        </w:rPr>
        <w:t xml:space="preserve"> Единый тарифно-квалификационный справочник работ и профессий рабочих, выпуск 1, раздел «Профессии рабочих, общие для всех отраслей народного хозяйства».</w:t>
      </w:r>
    </w:p>
  </w:endnote>
  <w:endnote w:id="8">
    <w:p w14:paraId="4F8086CD" w14:textId="77777777" w:rsidR="00A90C52" w:rsidRPr="00E51187" w:rsidRDefault="00A90C52" w:rsidP="00034C22">
      <w:pPr>
        <w:pStyle w:val="af0"/>
        <w:jc w:val="both"/>
        <w:rPr>
          <w:sz w:val="20"/>
          <w:szCs w:val="20"/>
        </w:rPr>
      </w:pPr>
      <w:r w:rsidRPr="00E51187">
        <w:rPr>
          <w:sz w:val="20"/>
          <w:szCs w:val="20"/>
          <w:vertAlign w:val="superscript"/>
        </w:rPr>
        <w:endnoteRef/>
      </w:r>
      <w:r w:rsidRPr="00E51187">
        <w:rPr>
          <w:sz w:val="20"/>
          <w:szCs w:val="20"/>
        </w:rPr>
        <w:t xml:space="preserve"> </w:t>
      </w:r>
      <w:hyperlink r:id="rId1" w:history="1">
        <w:r w:rsidRPr="00E51187">
          <w:rPr>
            <w:bCs/>
            <w:sz w:val="20"/>
            <w:szCs w:val="20"/>
          </w:rPr>
          <w:t>Общероссийский классификатор</w:t>
        </w:r>
      </w:hyperlink>
      <w:r w:rsidRPr="00E51187">
        <w:rPr>
          <w:sz w:val="20"/>
          <w:szCs w:val="20"/>
        </w:rPr>
        <w:t xml:space="preserve"> профессий рабочих, должностей специалистов и тарифных разрядов.</w:t>
      </w:r>
    </w:p>
  </w:endnote>
  <w:endnote w:id="9">
    <w:p w14:paraId="10C042A3" w14:textId="77777777" w:rsidR="00A90C52" w:rsidRPr="00E51187" w:rsidRDefault="00A90C52" w:rsidP="00034C22">
      <w:pPr>
        <w:pStyle w:val="af0"/>
        <w:jc w:val="both"/>
        <w:rPr>
          <w:sz w:val="20"/>
          <w:szCs w:val="20"/>
        </w:rPr>
      </w:pPr>
      <w:r w:rsidRPr="00E51187">
        <w:rPr>
          <w:rStyle w:val="af2"/>
          <w:sz w:val="20"/>
          <w:szCs w:val="20"/>
        </w:rPr>
        <w:endnoteRef/>
      </w:r>
      <w:r w:rsidRPr="00E51187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5B20" w14:textId="77777777" w:rsidR="00A90C52" w:rsidRDefault="00A90C5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3649A64" w14:textId="77777777" w:rsidR="00A90C52" w:rsidRDefault="00A90C5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FCFF" w14:textId="77777777" w:rsidR="00A90C52" w:rsidRDefault="00A90C52" w:rsidP="0085401D">
      <w:r>
        <w:separator/>
      </w:r>
    </w:p>
  </w:footnote>
  <w:footnote w:type="continuationSeparator" w:id="0">
    <w:p w14:paraId="39A8E728" w14:textId="77777777" w:rsidR="00A90C52" w:rsidRDefault="00A90C52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CD74" w14:textId="77777777" w:rsidR="00A90C52" w:rsidRDefault="00A90C5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F40CDDB" w14:textId="77777777" w:rsidR="00A90C52" w:rsidRDefault="00A90C5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648A6" w14:textId="77777777" w:rsidR="00A90C52" w:rsidRPr="00E96BBA" w:rsidRDefault="00A90C52" w:rsidP="00AC475D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1632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33275C" w14:textId="77777777" w:rsidR="00A90C52" w:rsidRPr="00072314" w:rsidRDefault="00A90C52" w:rsidP="00072314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1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2C071" w14:textId="77777777" w:rsidR="00A90C52" w:rsidRPr="00321B7F" w:rsidRDefault="00A90C52">
    <w:pPr>
      <w:pStyle w:val="af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D612A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7221E" w14:textId="77777777" w:rsidR="00A90C52" w:rsidRPr="00072314" w:rsidRDefault="00A90C52" w:rsidP="00AC475D">
    <w:pPr>
      <w:pStyle w:val="af6"/>
      <w:jc w:val="center"/>
      <w:rPr>
        <w:szCs w:val="16"/>
      </w:rPr>
    </w:pPr>
    <w:r w:rsidRPr="00072314">
      <w:rPr>
        <w:szCs w:val="16"/>
      </w:rPr>
      <w:fldChar w:fldCharType="begin"/>
    </w:r>
    <w:r w:rsidRPr="00072314">
      <w:rPr>
        <w:szCs w:val="16"/>
      </w:rPr>
      <w:instrText xml:space="preserve"> PAGE   \* MERGEFORMAT </w:instrText>
    </w:r>
    <w:r w:rsidRPr="00072314">
      <w:rPr>
        <w:szCs w:val="16"/>
      </w:rPr>
      <w:fldChar w:fldCharType="separate"/>
    </w:r>
    <w:r w:rsidR="007D612A">
      <w:rPr>
        <w:noProof/>
        <w:szCs w:val="16"/>
      </w:rPr>
      <w:t>21</w:t>
    </w:r>
    <w:r w:rsidRPr="00072314">
      <w:rPr>
        <w:szCs w:val="16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B499F" w14:textId="77777777" w:rsidR="00A90C52" w:rsidRDefault="00A90C52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1856AC"/>
    <w:multiLevelType w:val="hybridMultilevel"/>
    <w:tmpl w:val="0B92224A"/>
    <w:lvl w:ilvl="0" w:tplc="EF32E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C46"/>
    <w:rsid w:val="00002506"/>
    <w:rsid w:val="000044B3"/>
    <w:rsid w:val="0001030A"/>
    <w:rsid w:val="0001266E"/>
    <w:rsid w:val="000138B3"/>
    <w:rsid w:val="00014209"/>
    <w:rsid w:val="00017E44"/>
    <w:rsid w:val="0002029A"/>
    <w:rsid w:val="00020595"/>
    <w:rsid w:val="000209AF"/>
    <w:rsid w:val="000225BF"/>
    <w:rsid w:val="00023E17"/>
    <w:rsid w:val="00025438"/>
    <w:rsid w:val="00026BAF"/>
    <w:rsid w:val="00031309"/>
    <w:rsid w:val="00031A97"/>
    <w:rsid w:val="000332F9"/>
    <w:rsid w:val="00034C22"/>
    <w:rsid w:val="000358FC"/>
    <w:rsid w:val="00037346"/>
    <w:rsid w:val="000404C8"/>
    <w:rsid w:val="00040A19"/>
    <w:rsid w:val="00040FEA"/>
    <w:rsid w:val="00043164"/>
    <w:rsid w:val="00045455"/>
    <w:rsid w:val="00046998"/>
    <w:rsid w:val="00046A47"/>
    <w:rsid w:val="00047C7D"/>
    <w:rsid w:val="0005006B"/>
    <w:rsid w:val="000509D4"/>
    <w:rsid w:val="000535D5"/>
    <w:rsid w:val="00053A2C"/>
    <w:rsid w:val="00053E3C"/>
    <w:rsid w:val="0006001F"/>
    <w:rsid w:val="000606C8"/>
    <w:rsid w:val="00061253"/>
    <w:rsid w:val="00062D77"/>
    <w:rsid w:val="00063267"/>
    <w:rsid w:val="00064388"/>
    <w:rsid w:val="0006663A"/>
    <w:rsid w:val="00067607"/>
    <w:rsid w:val="00071417"/>
    <w:rsid w:val="00071543"/>
    <w:rsid w:val="00072314"/>
    <w:rsid w:val="0007376C"/>
    <w:rsid w:val="00080A05"/>
    <w:rsid w:val="0008182B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A1E36"/>
    <w:rsid w:val="000A240A"/>
    <w:rsid w:val="000B03DA"/>
    <w:rsid w:val="000B141E"/>
    <w:rsid w:val="000B3802"/>
    <w:rsid w:val="000C0699"/>
    <w:rsid w:val="000C2137"/>
    <w:rsid w:val="000C2DF9"/>
    <w:rsid w:val="000C6619"/>
    <w:rsid w:val="000D07C7"/>
    <w:rsid w:val="000D3B5A"/>
    <w:rsid w:val="000D4708"/>
    <w:rsid w:val="000D4C3F"/>
    <w:rsid w:val="000D5086"/>
    <w:rsid w:val="000D5EA4"/>
    <w:rsid w:val="000D729A"/>
    <w:rsid w:val="000E450C"/>
    <w:rsid w:val="000E51F2"/>
    <w:rsid w:val="000E602C"/>
    <w:rsid w:val="000E7861"/>
    <w:rsid w:val="000F4377"/>
    <w:rsid w:val="000F55DE"/>
    <w:rsid w:val="000F5A16"/>
    <w:rsid w:val="0010067F"/>
    <w:rsid w:val="001014DA"/>
    <w:rsid w:val="001017F4"/>
    <w:rsid w:val="0010363F"/>
    <w:rsid w:val="00103AA8"/>
    <w:rsid w:val="00112240"/>
    <w:rsid w:val="001157ED"/>
    <w:rsid w:val="001159F1"/>
    <w:rsid w:val="001171CA"/>
    <w:rsid w:val="00117A6D"/>
    <w:rsid w:val="001222CB"/>
    <w:rsid w:val="0012250A"/>
    <w:rsid w:val="00122EBE"/>
    <w:rsid w:val="00123E87"/>
    <w:rsid w:val="00125E26"/>
    <w:rsid w:val="001261FD"/>
    <w:rsid w:val="0013068D"/>
    <w:rsid w:val="00131FA3"/>
    <w:rsid w:val="0013568E"/>
    <w:rsid w:val="00135F92"/>
    <w:rsid w:val="001373D5"/>
    <w:rsid w:val="00140B27"/>
    <w:rsid w:val="0014115F"/>
    <w:rsid w:val="00143C1F"/>
    <w:rsid w:val="001478DB"/>
    <w:rsid w:val="0015075B"/>
    <w:rsid w:val="00152B1E"/>
    <w:rsid w:val="00155A19"/>
    <w:rsid w:val="0015723A"/>
    <w:rsid w:val="00160725"/>
    <w:rsid w:val="00161ED4"/>
    <w:rsid w:val="00163537"/>
    <w:rsid w:val="001653F9"/>
    <w:rsid w:val="00166F7B"/>
    <w:rsid w:val="00174DC4"/>
    <w:rsid w:val="00174E5D"/>
    <w:rsid w:val="0017520F"/>
    <w:rsid w:val="0017690B"/>
    <w:rsid w:val="0017734D"/>
    <w:rsid w:val="00177F4A"/>
    <w:rsid w:val="0018595F"/>
    <w:rsid w:val="00187845"/>
    <w:rsid w:val="00187FA3"/>
    <w:rsid w:val="00191217"/>
    <w:rsid w:val="001932B7"/>
    <w:rsid w:val="00193F0C"/>
    <w:rsid w:val="00194D50"/>
    <w:rsid w:val="001A005D"/>
    <w:rsid w:val="001A08D5"/>
    <w:rsid w:val="001A1AEB"/>
    <w:rsid w:val="001A1FDC"/>
    <w:rsid w:val="001A40F2"/>
    <w:rsid w:val="001A4953"/>
    <w:rsid w:val="001B057A"/>
    <w:rsid w:val="001B2016"/>
    <w:rsid w:val="001B211E"/>
    <w:rsid w:val="001B4397"/>
    <w:rsid w:val="001B5A3F"/>
    <w:rsid w:val="001B67D6"/>
    <w:rsid w:val="001C242C"/>
    <w:rsid w:val="001C34E1"/>
    <w:rsid w:val="001C7F11"/>
    <w:rsid w:val="001D1700"/>
    <w:rsid w:val="001D4441"/>
    <w:rsid w:val="001D45D7"/>
    <w:rsid w:val="001D4847"/>
    <w:rsid w:val="001D5401"/>
    <w:rsid w:val="001D5E99"/>
    <w:rsid w:val="001D73ED"/>
    <w:rsid w:val="001E0C85"/>
    <w:rsid w:val="001E0E07"/>
    <w:rsid w:val="001E113C"/>
    <w:rsid w:val="001E1E35"/>
    <w:rsid w:val="001E454C"/>
    <w:rsid w:val="001E743A"/>
    <w:rsid w:val="001F121C"/>
    <w:rsid w:val="001F1907"/>
    <w:rsid w:val="001F1AEA"/>
    <w:rsid w:val="001F3A7B"/>
    <w:rsid w:val="001F69D5"/>
    <w:rsid w:val="002003AF"/>
    <w:rsid w:val="002042FE"/>
    <w:rsid w:val="0020719D"/>
    <w:rsid w:val="00207851"/>
    <w:rsid w:val="002119DB"/>
    <w:rsid w:val="00212520"/>
    <w:rsid w:val="0021340F"/>
    <w:rsid w:val="00213F5F"/>
    <w:rsid w:val="00220484"/>
    <w:rsid w:val="00227CFF"/>
    <w:rsid w:val="00231E42"/>
    <w:rsid w:val="00234F96"/>
    <w:rsid w:val="00236BDA"/>
    <w:rsid w:val="0024079C"/>
    <w:rsid w:val="00240C7F"/>
    <w:rsid w:val="002410B5"/>
    <w:rsid w:val="00242396"/>
    <w:rsid w:val="002441E7"/>
    <w:rsid w:val="002443F8"/>
    <w:rsid w:val="00245158"/>
    <w:rsid w:val="00246C65"/>
    <w:rsid w:val="002535DF"/>
    <w:rsid w:val="00256E9E"/>
    <w:rsid w:val="002608F5"/>
    <w:rsid w:val="00260D29"/>
    <w:rsid w:val="00262F4E"/>
    <w:rsid w:val="00271611"/>
    <w:rsid w:val="00272E88"/>
    <w:rsid w:val="002764C4"/>
    <w:rsid w:val="00281E18"/>
    <w:rsid w:val="002824AC"/>
    <w:rsid w:val="00282AB7"/>
    <w:rsid w:val="00282F1A"/>
    <w:rsid w:val="002846F8"/>
    <w:rsid w:val="00285C92"/>
    <w:rsid w:val="0028660E"/>
    <w:rsid w:val="00291F4B"/>
    <w:rsid w:val="0029282F"/>
    <w:rsid w:val="00293EFD"/>
    <w:rsid w:val="00294064"/>
    <w:rsid w:val="002A1D54"/>
    <w:rsid w:val="002A21A6"/>
    <w:rsid w:val="002A24B7"/>
    <w:rsid w:val="002A417C"/>
    <w:rsid w:val="002A45C5"/>
    <w:rsid w:val="002A5490"/>
    <w:rsid w:val="002A5C2F"/>
    <w:rsid w:val="002A7306"/>
    <w:rsid w:val="002B105B"/>
    <w:rsid w:val="002B2B0A"/>
    <w:rsid w:val="002B49B4"/>
    <w:rsid w:val="002B4D64"/>
    <w:rsid w:val="002B4E76"/>
    <w:rsid w:val="002B50D9"/>
    <w:rsid w:val="002C0449"/>
    <w:rsid w:val="002C16A0"/>
    <w:rsid w:val="002C346B"/>
    <w:rsid w:val="002C511D"/>
    <w:rsid w:val="002C5A81"/>
    <w:rsid w:val="002C69DD"/>
    <w:rsid w:val="002C79B9"/>
    <w:rsid w:val="002C7DB5"/>
    <w:rsid w:val="002D15E1"/>
    <w:rsid w:val="002D215B"/>
    <w:rsid w:val="002D40B3"/>
    <w:rsid w:val="002D45C4"/>
    <w:rsid w:val="002D6BC1"/>
    <w:rsid w:val="002E0E9B"/>
    <w:rsid w:val="002E212A"/>
    <w:rsid w:val="002E4C0D"/>
    <w:rsid w:val="002E67D2"/>
    <w:rsid w:val="002F404B"/>
    <w:rsid w:val="002F476D"/>
    <w:rsid w:val="002F5537"/>
    <w:rsid w:val="00300C57"/>
    <w:rsid w:val="00302D54"/>
    <w:rsid w:val="00303A0F"/>
    <w:rsid w:val="00306B3B"/>
    <w:rsid w:val="00310A0E"/>
    <w:rsid w:val="003115C9"/>
    <w:rsid w:val="003119D2"/>
    <w:rsid w:val="00311F83"/>
    <w:rsid w:val="003130A4"/>
    <w:rsid w:val="003171BD"/>
    <w:rsid w:val="00317CFB"/>
    <w:rsid w:val="003205FE"/>
    <w:rsid w:val="00320663"/>
    <w:rsid w:val="00321B7F"/>
    <w:rsid w:val="003222C3"/>
    <w:rsid w:val="00322AB9"/>
    <w:rsid w:val="0032330E"/>
    <w:rsid w:val="00323EB3"/>
    <w:rsid w:val="0032437A"/>
    <w:rsid w:val="003252DE"/>
    <w:rsid w:val="00325397"/>
    <w:rsid w:val="003323E3"/>
    <w:rsid w:val="00335CCC"/>
    <w:rsid w:val="00336F1C"/>
    <w:rsid w:val="00337290"/>
    <w:rsid w:val="00337511"/>
    <w:rsid w:val="00337EB7"/>
    <w:rsid w:val="00341A17"/>
    <w:rsid w:val="00341C69"/>
    <w:rsid w:val="003421EE"/>
    <w:rsid w:val="00342FCF"/>
    <w:rsid w:val="0034744E"/>
    <w:rsid w:val="00351873"/>
    <w:rsid w:val="00352D05"/>
    <w:rsid w:val="00352E53"/>
    <w:rsid w:val="00353959"/>
    <w:rsid w:val="00354422"/>
    <w:rsid w:val="0035551A"/>
    <w:rsid w:val="00356F43"/>
    <w:rsid w:val="00361481"/>
    <w:rsid w:val="0036269A"/>
    <w:rsid w:val="00364091"/>
    <w:rsid w:val="00367B56"/>
    <w:rsid w:val="00371A8F"/>
    <w:rsid w:val="00372088"/>
    <w:rsid w:val="0037770D"/>
    <w:rsid w:val="003803E8"/>
    <w:rsid w:val="00380EAA"/>
    <w:rsid w:val="00382463"/>
    <w:rsid w:val="003825A7"/>
    <w:rsid w:val="0038390F"/>
    <w:rsid w:val="0039093B"/>
    <w:rsid w:val="003924D0"/>
    <w:rsid w:val="0039460F"/>
    <w:rsid w:val="00394715"/>
    <w:rsid w:val="0039734A"/>
    <w:rsid w:val="0039791C"/>
    <w:rsid w:val="003A104C"/>
    <w:rsid w:val="003A3AD2"/>
    <w:rsid w:val="003A486B"/>
    <w:rsid w:val="003A5A72"/>
    <w:rsid w:val="003A6198"/>
    <w:rsid w:val="003A6812"/>
    <w:rsid w:val="003A754D"/>
    <w:rsid w:val="003B277C"/>
    <w:rsid w:val="003B566C"/>
    <w:rsid w:val="003C1691"/>
    <w:rsid w:val="003C1F58"/>
    <w:rsid w:val="003C28D0"/>
    <w:rsid w:val="003C50EA"/>
    <w:rsid w:val="003C56BC"/>
    <w:rsid w:val="003C5AA4"/>
    <w:rsid w:val="003C78FC"/>
    <w:rsid w:val="003D1B53"/>
    <w:rsid w:val="003D1D1E"/>
    <w:rsid w:val="003D3082"/>
    <w:rsid w:val="003D51A5"/>
    <w:rsid w:val="003D7437"/>
    <w:rsid w:val="003E3199"/>
    <w:rsid w:val="003E431E"/>
    <w:rsid w:val="003E44C4"/>
    <w:rsid w:val="003E4F23"/>
    <w:rsid w:val="003E7FDB"/>
    <w:rsid w:val="003F23FC"/>
    <w:rsid w:val="003F26DB"/>
    <w:rsid w:val="003F2EFE"/>
    <w:rsid w:val="003F3B04"/>
    <w:rsid w:val="003F6622"/>
    <w:rsid w:val="003F7400"/>
    <w:rsid w:val="004001AB"/>
    <w:rsid w:val="00401296"/>
    <w:rsid w:val="00401F36"/>
    <w:rsid w:val="00401FA8"/>
    <w:rsid w:val="00402CE5"/>
    <w:rsid w:val="00403A5B"/>
    <w:rsid w:val="00406EA9"/>
    <w:rsid w:val="00410C3C"/>
    <w:rsid w:val="004118CD"/>
    <w:rsid w:val="00415B13"/>
    <w:rsid w:val="00415BF6"/>
    <w:rsid w:val="00417FE0"/>
    <w:rsid w:val="004208F7"/>
    <w:rsid w:val="0042141C"/>
    <w:rsid w:val="00421B35"/>
    <w:rsid w:val="00423E44"/>
    <w:rsid w:val="00425C27"/>
    <w:rsid w:val="00426D0D"/>
    <w:rsid w:val="004272E2"/>
    <w:rsid w:val="0042797D"/>
    <w:rsid w:val="00430262"/>
    <w:rsid w:val="00430550"/>
    <w:rsid w:val="00431272"/>
    <w:rsid w:val="00433530"/>
    <w:rsid w:val="00433B63"/>
    <w:rsid w:val="00434609"/>
    <w:rsid w:val="004349B8"/>
    <w:rsid w:val="00435355"/>
    <w:rsid w:val="0043555F"/>
    <w:rsid w:val="00437570"/>
    <w:rsid w:val="0044126A"/>
    <w:rsid w:val="00441E0E"/>
    <w:rsid w:val="00441F65"/>
    <w:rsid w:val="00442891"/>
    <w:rsid w:val="004428C7"/>
    <w:rsid w:val="00443D70"/>
    <w:rsid w:val="0044440B"/>
    <w:rsid w:val="00446663"/>
    <w:rsid w:val="0044749B"/>
    <w:rsid w:val="00451E97"/>
    <w:rsid w:val="0045414D"/>
    <w:rsid w:val="00460C45"/>
    <w:rsid w:val="004610A1"/>
    <w:rsid w:val="004640BA"/>
    <w:rsid w:val="004642DE"/>
    <w:rsid w:val="00465EB0"/>
    <w:rsid w:val="00466199"/>
    <w:rsid w:val="004702C2"/>
    <w:rsid w:val="00471193"/>
    <w:rsid w:val="00475852"/>
    <w:rsid w:val="00475DBD"/>
    <w:rsid w:val="004768A8"/>
    <w:rsid w:val="00480FBA"/>
    <w:rsid w:val="004819EF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3377"/>
    <w:rsid w:val="004A435D"/>
    <w:rsid w:val="004A7CB8"/>
    <w:rsid w:val="004B1237"/>
    <w:rsid w:val="004B2CBE"/>
    <w:rsid w:val="004B4F31"/>
    <w:rsid w:val="004B5D53"/>
    <w:rsid w:val="004B72C6"/>
    <w:rsid w:val="004B783E"/>
    <w:rsid w:val="004C107E"/>
    <w:rsid w:val="004C1DD0"/>
    <w:rsid w:val="004C3590"/>
    <w:rsid w:val="004C36BD"/>
    <w:rsid w:val="004C4B48"/>
    <w:rsid w:val="004C66CE"/>
    <w:rsid w:val="004C7D8F"/>
    <w:rsid w:val="004D0595"/>
    <w:rsid w:val="004D09BB"/>
    <w:rsid w:val="004D1207"/>
    <w:rsid w:val="004D1D32"/>
    <w:rsid w:val="004D347C"/>
    <w:rsid w:val="004D658C"/>
    <w:rsid w:val="004D75F0"/>
    <w:rsid w:val="004E38A3"/>
    <w:rsid w:val="004E6B4C"/>
    <w:rsid w:val="004E7048"/>
    <w:rsid w:val="004F10BD"/>
    <w:rsid w:val="004F32EB"/>
    <w:rsid w:val="004F35CA"/>
    <w:rsid w:val="004F7B52"/>
    <w:rsid w:val="0050048B"/>
    <w:rsid w:val="005027DB"/>
    <w:rsid w:val="00502ABB"/>
    <w:rsid w:val="00504020"/>
    <w:rsid w:val="0050512A"/>
    <w:rsid w:val="005060D5"/>
    <w:rsid w:val="0050643D"/>
    <w:rsid w:val="005108C2"/>
    <w:rsid w:val="00512366"/>
    <w:rsid w:val="00513944"/>
    <w:rsid w:val="00515F8F"/>
    <w:rsid w:val="00520A10"/>
    <w:rsid w:val="00522B3F"/>
    <w:rsid w:val="00523C2C"/>
    <w:rsid w:val="00525424"/>
    <w:rsid w:val="005275DD"/>
    <w:rsid w:val="005318BA"/>
    <w:rsid w:val="00532213"/>
    <w:rsid w:val="005322E8"/>
    <w:rsid w:val="005351B8"/>
    <w:rsid w:val="00540768"/>
    <w:rsid w:val="00541A2A"/>
    <w:rsid w:val="0054230D"/>
    <w:rsid w:val="0054266C"/>
    <w:rsid w:val="0054351F"/>
    <w:rsid w:val="00546E2B"/>
    <w:rsid w:val="0055300E"/>
    <w:rsid w:val="005536BB"/>
    <w:rsid w:val="00555122"/>
    <w:rsid w:val="00556091"/>
    <w:rsid w:val="0056013F"/>
    <w:rsid w:val="0056018C"/>
    <w:rsid w:val="00560BCA"/>
    <w:rsid w:val="005617D9"/>
    <w:rsid w:val="005646F9"/>
    <w:rsid w:val="00566577"/>
    <w:rsid w:val="00567DDE"/>
    <w:rsid w:val="00571128"/>
    <w:rsid w:val="00574473"/>
    <w:rsid w:val="0058217F"/>
    <w:rsid w:val="00583215"/>
    <w:rsid w:val="00584008"/>
    <w:rsid w:val="00586CF1"/>
    <w:rsid w:val="00590E88"/>
    <w:rsid w:val="00590F63"/>
    <w:rsid w:val="0059283C"/>
    <w:rsid w:val="00595D09"/>
    <w:rsid w:val="00597768"/>
    <w:rsid w:val="005A0123"/>
    <w:rsid w:val="005A30AC"/>
    <w:rsid w:val="005A4202"/>
    <w:rsid w:val="005A60AD"/>
    <w:rsid w:val="005A6D64"/>
    <w:rsid w:val="005A70C7"/>
    <w:rsid w:val="005B1847"/>
    <w:rsid w:val="005B2CEE"/>
    <w:rsid w:val="005B3E63"/>
    <w:rsid w:val="005B4EF4"/>
    <w:rsid w:val="005B5380"/>
    <w:rsid w:val="005C22CE"/>
    <w:rsid w:val="005C51CB"/>
    <w:rsid w:val="005C7791"/>
    <w:rsid w:val="005C79FB"/>
    <w:rsid w:val="005D023B"/>
    <w:rsid w:val="005D0DAE"/>
    <w:rsid w:val="005D112E"/>
    <w:rsid w:val="005D4534"/>
    <w:rsid w:val="005D5A66"/>
    <w:rsid w:val="005D79E3"/>
    <w:rsid w:val="005E0B29"/>
    <w:rsid w:val="005E3919"/>
    <w:rsid w:val="005E4E82"/>
    <w:rsid w:val="005F3AD4"/>
    <w:rsid w:val="005F484D"/>
    <w:rsid w:val="005F50F7"/>
    <w:rsid w:val="005F534F"/>
    <w:rsid w:val="005F5EB8"/>
    <w:rsid w:val="005F64C1"/>
    <w:rsid w:val="005F64E1"/>
    <w:rsid w:val="005F7AA3"/>
    <w:rsid w:val="005F7EFC"/>
    <w:rsid w:val="00604BF7"/>
    <w:rsid w:val="00605566"/>
    <w:rsid w:val="00605B8B"/>
    <w:rsid w:val="00606411"/>
    <w:rsid w:val="006071FB"/>
    <w:rsid w:val="00607A95"/>
    <w:rsid w:val="00607E43"/>
    <w:rsid w:val="006141F6"/>
    <w:rsid w:val="006143E7"/>
    <w:rsid w:val="00616743"/>
    <w:rsid w:val="006204D0"/>
    <w:rsid w:val="0062071C"/>
    <w:rsid w:val="006214DE"/>
    <w:rsid w:val="00622078"/>
    <w:rsid w:val="00622F97"/>
    <w:rsid w:val="006231CF"/>
    <w:rsid w:val="0062616E"/>
    <w:rsid w:val="00626958"/>
    <w:rsid w:val="0063076A"/>
    <w:rsid w:val="00630B35"/>
    <w:rsid w:val="00630C3B"/>
    <w:rsid w:val="006341FC"/>
    <w:rsid w:val="00634205"/>
    <w:rsid w:val="00637A85"/>
    <w:rsid w:val="00641599"/>
    <w:rsid w:val="0064173C"/>
    <w:rsid w:val="00644156"/>
    <w:rsid w:val="00644F78"/>
    <w:rsid w:val="00650D01"/>
    <w:rsid w:val="006516A3"/>
    <w:rsid w:val="00656826"/>
    <w:rsid w:val="0065711A"/>
    <w:rsid w:val="00657D69"/>
    <w:rsid w:val="0066006A"/>
    <w:rsid w:val="00662E26"/>
    <w:rsid w:val="00665A33"/>
    <w:rsid w:val="006703D2"/>
    <w:rsid w:val="00670463"/>
    <w:rsid w:val="00673448"/>
    <w:rsid w:val="0067517D"/>
    <w:rsid w:val="006800E1"/>
    <w:rsid w:val="00681B98"/>
    <w:rsid w:val="00683A47"/>
    <w:rsid w:val="00685822"/>
    <w:rsid w:val="00685D31"/>
    <w:rsid w:val="00687E86"/>
    <w:rsid w:val="00690A68"/>
    <w:rsid w:val="006914A5"/>
    <w:rsid w:val="00691598"/>
    <w:rsid w:val="0069749F"/>
    <w:rsid w:val="00697DD7"/>
    <w:rsid w:val="006A0258"/>
    <w:rsid w:val="006A1064"/>
    <w:rsid w:val="006A4159"/>
    <w:rsid w:val="006A51BF"/>
    <w:rsid w:val="006A5BA7"/>
    <w:rsid w:val="006A6973"/>
    <w:rsid w:val="006B1348"/>
    <w:rsid w:val="006B1553"/>
    <w:rsid w:val="006B1FDC"/>
    <w:rsid w:val="006B2DC2"/>
    <w:rsid w:val="006B2FA6"/>
    <w:rsid w:val="006B311E"/>
    <w:rsid w:val="006B352C"/>
    <w:rsid w:val="006B5466"/>
    <w:rsid w:val="006B5E2B"/>
    <w:rsid w:val="006B5E41"/>
    <w:rsid w:val="006B648D"/>
    <w:rsid w:val="006B7693"/>
    <w:rsid w:val="006B76E7"/>
    <w:rsid w:val="006C217A"/>
    <w:rsid w:val="006C2BB3"/>
    <w:rsid w:val="006C32B4"/>
    <w:rsid w:val="006C460A"/>
    <w:rsid w:val="006C6396"/>
    <w:rsid w:val="006C7D2B"/>
    <w:rsid w:val="006D26AA"/>
    <w:rsid w:val="006D2929"/>
    <w:rsid w:val="006D4ECB"/>
    <w:rsid w:val="006E0D91"/>
    <w:rsid w:val="006E5515"/>
    <w:rsid w:val="006F068A"/>
    <w:rsid w:val="006F1A34"/>
    <w:rsid w:val="006F4AD2"/>
    <w:rsid w:val="006F5A7A"/>
    <w:rsid w:val="006F63A7"/>
    <w:rsid w:val="00702A31"/>
    <w:rsid w:val="00703A3E"/>
    <w:rsid w:val="00705367"/>
    <w:rsid w:val="00715C10"/>
    <w:rsid w:val="00715FD6"/>
    <w:rsid w:val="007161E9"/>
    <w:rsid w:val="00717B28"/>
    <w:rsid w:val="007206B9"/>
    <w:rsid w:val="00720EE0"/>
    <w:rsid w:val="0072336E"/>
    <w:rsid w:val="0072352F"/>
    <w:rsid w:val="00727DD6"/>
    <w:rsid w:val="00730DF2"/>
    <w:rsid w:val="007312FB"/>
    <w:rsid w:val="0073305C"/>
    <w:rsid w:val="00733CE4"/>
    <w:rsid w:val="007414C9"/>
    <w:rsid w:val="0074161D"/>
    <w:rsid w:val="00741D0F"/>
    <w:rsid w:val="00741DD9"/>
    <w:rsid w:val="0074287E"/>
    <w:rsid w:val="007446FD"/>
    <w:rsid w:val="00744729"/>
    <w:rsid w:val="00745B5B"/>
    <w:rsid w:val="0075071A"/>
    <w:rsid w:val="00756AC9"/>
    <w:rsid w:val="00756F9E"/>
    <w:rsid w:val="00760102"/>
    <w:rsid w:val="007605F1"/>
    <w:rsid w:val="00760BCA"/>
    <w:rsid w:val="0076464D"/>
    <w:rsid w:val="0076526F"/>
    <w:rsid w:val="00765AB5"/>
    <w:rsid w:val="0076714A"/>
    <w:rsid w:val="007711FF"/>
    <w:rsid w:val="00771A94"/>
    <w:rsid w:val="00771EB7"/>
    <w:rsid w:val="007721EA"/>
    <w:rsid w:val="00773E3D"/>
    <w:rsid w:val="0077569E"/>
    <w:rsid w:val="0077680E"/>
    <w:rsid w:val="007776B5"/>
    <w:rsid w:val="007800F0"/>
    <w:rsid w:val="00780664"/>
    <w:rsid w:val="007818AF"/>
    <w:rsid w:val="00785904"/>
    <w:rsid w:val="00785ECB"/>
    <w:rsid w:val="00786386"/>
    <w:rsid w:val="00786862"/>
    <w:rsid w:val="0078728E"/>
    <w:rsid w:val="00790DB2"/>
    <w:rsid w:val="00791C8C"/>
    <w:rsid w:val="00796A8A"/>
    <w:rsid w:val="007A20A6"/>
    <w:rsid w:val="007A3758"/>
    <w:rsid w:val="007A4E86"/>
    <w:rsid w:val="007A5509"/>
    <w:rsid w:val="007A65E8"/>
    <w:rsid w:val="007B046F"/>
    <w:rsid w:val="007B0A93"/>
    <w:rsid w:val="007B2B5F"/>
    <w:rsid w:val="007B5085"/>
    <w:rsid w:val="007B51BD"/>
    <w:rsid w:val="007B6F3F"/>
    <w:rsid w:val="007C03EB"/>
    <w:rsid w:val="007C043D"/>
    <w:rsid w:val="007C0B07"/>
    <w:rsid w:val="007C0B0F"/>
    <w:rsid w:val="007C4E3A"/>
    <w:rsid w:val="007C5F5E"/>
    <w:rsid w:val="007C6F04"/>
    <w:rsid w:val="007C7AE7"/>
    <w:rsid w:val="007D053D"/>
    <w:rsid w:val="007D42C9"/>
    <w:rsid w:val="007D45D9"/>
    <w:rsid w:val="007D6016"/>
    <w:rsid w:val="007D612A"/>
    <w:rsid w:val="007D6456"/>
    <w:rsid w:val="007D70C2"/>
    <w:rsid w:val="007E2C6B"/>
    <w:rsid w:val="007E3720"/>
    <w:rsid w:val="007F1FA7"/>
    <w:rsid w:val="007F7E92"/>
    <w:rsid w:val="008013A5"/>
    <w:rsid w:val="0080169C"/>
    <w:rsid w:val="00801BA9"/>
    <w:rsid w:val="00801C71"/>
    <w:rsid w:val="0080224F"/>
    <w:rsid w:val="00803F4E"/>
    <w:rsid w:val="00803FD4"/>
    <w:rsid w:val="008045CB"/>
    <w:rsid w:val="00806836"/>
    <w:rsid w:val="00807D95"/>
    <w:rsid w:val="008116B1"/>
    <w:rsid w:val="00812319"/>
    <w:rsid w:val="00814FAC"/>
    <w:rsid w:val="008161C8"/>
    <w:rsid w:val="00816419"/>
    <w:rsid w:val="00817092"/>
    <w:rsid w:val="00817EB7"/>
    <w:rsid w:val="0082031D"/>
    <w:rsid w:val="00820480"/>
    <w:rsid w:val="00824BB4"/>
    <w:rsid w:val="008263E5"/>
    <w:rsid w:val="0082644A"/>
    <w:rsid w:val="00826CEE"/>
    <w:rsid w:val="00830511"/>
    <w:rsid w:val="00830ADA"/>
    <w:rsid w:val="00831C7B"/>
    <w:rsid w:val="00832B5A"/>
    <w:rsid w:val="0083446D"/>
    <w:rsid w:val="00834E5C"/>
    <w:rsid w:val="00835DBB"/>
    <w:rsid w:val="00845402"/>
    <w:rsid w:val="00850620"/>
    <w:rsid w:val="00850C37"/>
    <w:rsid w:val="00852621"/>
    <w:rsid w:val="00852B56"/>
    <w:rsid w:val="0085401D"/>
    <w:rsid w:val="00855A17"/>
    <w:rsid w:val="00855DC5"/>
    <w:rsid w:val="008563A0"/>
    <w:rsid w:val="00861917"/>
    <w:rsid w:val="00861AE2"/>
    <w:rsid w:val="00861C95"/>
    <w:rsid w:val="008637DF"/>
    <w:rsid w:val="00864514"/>
    <w:rsid w:val="008651AE"/>
    <w:rsid w:val="00865F63"/>
    <w:rsid w:val="00867D09"/>
    <w:rsid w:val="00870045"/>
    <w:rsid w:val="008706DD"/>
    <w:rsid w:val="008736BE"/>
    <w:rsid w:val="0087541B"/>
    <w:rsid w:val="008761E5"/>
    <w:rsid w:val="00880564"/>
    <w:rsid w:val="00880F5A"/>
    <w:rsid w:val="00883232"/>
    <w:rsid w:val="008839DA"/>
    <w:rsid w:val="00883FE4"/>
    <w:rsid w:val="008858ED"/>
    <w:rsid w:val="00895439"/>
    <w:rsid w:val="00896588"/>
    <w:rsid w:val="008A28A8"/>
    <w:rsid w:val="008A345E"/>
    <w:rsid w:val="008A3C92"/>
    <w:rsid w:val="008A475D"/>
    <w:rsid w:val="008B0D15"/>
    <w:rsid w:val="008B6158"/>
    <w:rsid w:val="008C062C"/>
    <w:rsid w:val="008C0DDA"/>
    <w:rsid w:val="008C1204"/>
    <w:rsid w:val="008C2564"/>
    <w:rsid w:val="008C274F"/>
    <w:rsid w:val="008C3C63"/>
    <w:rsid w:val="008C50D3"/>
    <w:rsid w:val="008C700D"/>
    <w:rsid w:val="008D04A7"/>
    <w:rsid w:val="008D0B17"/>
    <w:rsid w:val="008D4472"/>
    <w:rsid w:val="008D4953"/>
    <w:rsid w:val="008D6DB4"/>
    <w:rsid w:val="008E00B5"/>
    <w:rsid w:val="008E0669"/>
    <w:rsid w:val="008E0CBD"/>
    <w:rsid w:val="008E1DB8"/>
    <w:rsid w:val="008E2363"/>
    <w:rsid w:val="008E4E0F"/>
    <w:rsid w:val="008E5910"/>
    <w:rsid w:val="008E6979"/>
    <w:rsid w:val="008E75A9"/>
    <w:rsid w:val="008F119C"/>
    <w:rsid w:val="008F27C1"/>
    <w:rsid w:val="008F49AC"/>
    <w:rsid w:val="008F5EF6"/>
    <w:rsid w:val="008F5FEB"/>
    <w:rsid w:val="008F76D0"/>
    <w:rsid w:val="008F77FF"/>
    <w:rsid w:val="009000D4"/>
    <w:rsid w:val="009006D8"/>
    <w:rsid w:val="009007D8"/>
    <w:rsid w:val="0090109F"/>
    <w:rsid w:val="00902AEE"/>
    <w:rsid w:val="009035A1"/>
    <w:rsid w:val="00903D0C"/>
    <w:rsid w:val="009051E1"/>
    <w:rsid w:val="00906EB7"/>
    <w:rsid w:val="00907181"/>
    <w:rsid w:val="00907714"/>
    <w:rsid w:val="00911408"/>
    <w:rsid w:val="00911ED1"/>
    <w:rsid w:val="00913F45"/>
    <w:rsid w:val="0091434F"/>
    <w:rsid w:val="00916CE2"/>
    <w:rsid w:val="0092030A"/>
    <w:rsid w:val="00920A18"/>
    <w:rsid w:val="009212E6"/>
    <w:rsid w:val="0092190B"/>
    <w:rsid w:val="00923C44"/>
    <w:rsid w:val="00925279"/>
    <w:rsid w:val="009264E4"/>
    <w:rsid w:val="00931503"/>
    <w:rsid w:val="00935C3C"/>
    <w:rsid w:val="00937A59"/>
    <w:rsid w:val="0094176F"/>
    <w:rsid w:val="00942130"/>
    <w:rsid w:val="009447C6"/>
    <w:rsid w:val="009514F5"/>
    <w:rsid w:val="00951C15"/>
    <w:rsid w:val="00952BFB"/>
    <w:rsid w:val="00953D8D"/>
    <w:rsid w:val="00954DB4"/>
    <w:rsid w:val="00956290"/>
    <w:rsid w:val="00957AF7"/>
    <w:rsid w:val="0096210D"/>
    <w:rsid w:val="009652A4"/>
    <w:rsid w:val="00971F22"/>
    <w:rsid w:val="00974DE3"/>
    <w:rsid w:val="0097550D"/>
    <w:rsid w:val="0097663D"/>
    <w:rsid w:val="00976FCD"/>
    <w:rsid w:val="009802BF"/>
    <w:rsid w:val="00981215"/>
    <w:rsid w:val="0098338C"/>
    <w:rsid w:val="00986952"/>
    <w:rsid w:val="00990C47"/>
    <w:rsid w:val="00991F4D"/>
    <w:rsid w:val="0099388B"/>
    <w:rsid w:val="00995504"/>
    <w:rsid w:val="00995670"/>
    <w:rsid w:val="009A213F"/>
    <w:rsid w:val="009A6675"/>
    <w:rsid w:val="009A6EE1"/>
    <w:rsid w:val="009A7550"/>
    <w:rsid w:val="009B0538"/>
    <w:rsid w:val="009B0EAC"/>
    <w:rsid w:val="009B15DB"/>
    <w:rsid w:val="009B182D"/>
    <w:rsid w:val="009B2568"/>
    <w:rsid w:val="009B5040"/>
    <w:rsid w:val="009B54F3"/>
    <w:rsid w:val="009B7881"/>
    <w:rsid w:val="009B7EA6"/>
    <w:rsid w:val="009C1421"/>
    <w:rsid w:val="009C177D"/>
    <w:rsid w:val="009C1ECC"/>
    <w:rsid w:val="009C30CA"/>
    <w:rsid w:val="009C49C6"/>
    <w:rsid w:val="009C599F"/>
    <w:rsid w:val="009C61D8"/>
    <w:rsid w:val="009D1215"/>
    <w:rsid w:val="009D2965"/>
    <w:rsid w:val="009D40C8"/>
    <w:rsid w:val="009D5488"/>
    <w:rsid w:val="009D6D50"/>
    <w:rsid w:val="009D72E6"/>
    <w:rsid w:val="009E0A9C"/>
    <w:rsid w:val="009E1436"/>
    <w:rsid w:val="009E3EE1"/>
    <w:rsid w:val="009E60D9"/>
    <w:rsid w:val="009E6720"/>
    <w:rsid w:val="009E678D"/>
    <w:rsid w:val="009F2102"/>
    <w:rsid w:val="009F355F"/>
    <w:rsid w:val="009F4985"/>
    <w:rsid w:val="009F6349"/>
    <w:rsid w:val="00A02C6A"/>
    <w:rsid w:val="00A03018"/>
    <w:rsid w:val="00A032D1"/>
    <w:rsid w:val="00A07321"/>
    <w:rsid w:val="00A0799F"/>
    <w:rsid w:val="00A10C4E"/>
    <w:rsid w:val="00A1440D"/>
    <w:rsid w:val="00A14C59"/>
    <w:rsid w:val="00A15220"/>
    <w:rsid w:val="00A15747"/>
    <w:rsid w:val="00A231F4"/>
    <w:rsid w:val="00A27736"/>
    <w:rsid w:val="00A319DA"/>
    <w:rsid w:val="00A34D8A"/>
    <w:rsid w:val="00A36DDE"/>
    <w:rsid w:val="00A40657"/>
    <w:rsid w:val="00A4163D"/>
    <w:rsid w:val="00A420C4"/>
    <w:rsid w:val="00A429C8"/>
    <w:rsid w:val="00A4383A"/>
    <w:rsid w:val="00A44B80"/>
    <w:rsid w:val="00A5073A"/>
    <w:rsid w:val="00A52B8E"/>
    <w:rsid w:val="00A5473F"/>
    <w:rsid w:val="00A558A9"/>
    <w:rsid w:val="00A57773"/>
    <w:rsid w:val="00A60577"/>
    <w:rsid w:val="00A60604"/>
    <w:rsid w:val="00A6078A"/>
    <w:rsid w:val="00A6725D"/>
    <w:rsid w:val="00A75AAF"/>
    <w:rsid w:val="00A75DB3"/>
    <w:rsid w:val="00A76495"/>
    <w:rsid w:val="00A8072B"/>
    <w:rsid w:val="00A80EBB"/>
    <w:rsid w:val="00A80FD7"/>
    <w:rsid w:val="00A81949"/>
    <w:rsid w:val="00A81AFF"/>
    <w:rsid w:val="00A84252"/>
    <w:rsid w:val="00A84FAB"/>
    <w:rsid w:val="00A857B4"/>
    <w:rsid w:val="00A87B24"/>
    <w:rsid w:val="00A90C52"/>
    <w:rsid w:val="00A90EE3"/>
    <w:rsid w:val="00A918FF"/>
    <w:rsid w:val="00A929EF"/>
    <w:rsid w:val="00A95387"/>
    <w:rsid w:val="00A97C9A"/>
    <w:rsid w:val="00AA3E16"/>
    <w:rsid w:val="00AA5187"/>
    <w:rsid w:val="00AA772A"/>
    <w:rsid w:val="00AA799F"/>
    <w:rsid w:val="00AA7BAE"/>
    <w:rsid w:val="00AB0682"/>
    <w:rsid w:val="00AB1CB9"/>
    <w:rsid w:val="00AB3A4D"/>
    <w:rsid w:val="00AB417F"/>
    <w:rsid w:val="00AB4D04"/>
    <w:rsid w:val="00AB78A0"/>
    <w:rsid w:val="00AB7A4A"/>
    <w:rsid w:val="00AC036E"/>
    <w:rsid w:val="00AC475D"/>
    <w:rsid w:val="00AC6190"/>
    <w:rsid w:val="00AD0A76"/>
    <w:rsid w:val="00AD1285"/>
    <w:rsid w:val="00AD4F34"/>
    <w:rsid w:val="00AD71DF"/>
    <w:rsid w:val="00AD7FD2"/>
    <w:rsid w:val="00AE05BD"/>
    <w:rsid w:val="00AE3766"/>
    <w:rsid w:val="00AE5510"/>
    <w:rsid w:val="00AE7878"/>
    <w:rsid w:val="00AF0EB4"/>
    <w:rsid w:val="00AF290B"/>
    <w:rsid w:val="00AF2F7D"/>
    <w:rsid w:val="00AF4335"/>
    <w:rsid w:val="00AF4554"/>
    <w:rsid w:val="00AF4C0C"/>
    <w:rsid w:val="00AF7E2B"/>
    <w:rsid w:val="00AF7F70"/>
    <w:rsid w:val="00B010A3"/>
    <w:rsid w:val="00B022A3"/>
    <w:rsid w:val="00B03E3A"/>
    <w:rsid w:val="00B06849"/>
    <w:rsid w:val="00B1118B"/>
    <w:rsid w:val="00B12C5B"/>
    <w:rsid w:val="00B12C89"/>
    <w:rsid w:val="00B203AF"/>
    <w:rsid w:val="00B21041"/>
    <w:rsid w:val="00B26181"/>
    <w:rsid w:val="00B278A6"/>
    <w:rsid w:val="00B30A92"/>
    <w:rsid w:val="00B30ABD"/>
    <w:rsid w:val="00B30BEB"/>
    <w:rsid w:val="00B324EA"/>
    <w:rsid w:val="00B32D45"/>
    <w:rsid w:val="00B350C5"/>
    <w:rsid w:val="00B35800"/>
    <w:rsid w:val="00B36391"/>
    <w:rsid w:val="00B36A05"/>
    <w:rsid w:val="00B37253"/>
    <w:rsid w:val="00B41458"/>
    <w:rsid w:val="00B43DDF"/>
    <w:rsid w:val="00B45A72"/>
    <w:rsid w:val="00B45F6B"/>
    <w:rsid w:val="00B464AB"/>
    <w:rsid w:val="00B46EE5"/>
    <w:rsid w:val="00B4729D"/>
    <w:rsid w:val="00B47E32"/>
    <w:rsid w:val="00B51A53"/>
    <w:rsid w:val="00B54209"/>
    <w:rsid w:val="00B54771"/>
    <w:rsid w:val="00B56247"/>
    <w:rsid w:val="00B60A55"/>
    <w:rsid w:val="00B6216D"/>
    <w:rsid w:val="00B640DE"/>
    <w:rsid w:val="00B6577A"/>
    <w:rsid w:val="00B67926"/>
    <w:rsid w:val="00B702B8"/>
    <w:rsid w:val="00B70762"/>
    <w:rsid w:val="00B72A12"/>
    <w:rsid w:val="00B72F2A"/>
    <w:rsid w:val="00B733C5"/>
    <w:rsid w:val="00B73EAA"/>
    <w:rsid w:val="00B7539B"/>
    <w:rsid w:val="00B75C2F"/>
    <w:rsid w:val="00B7620B"/>
    <w:rsid w:val="00B76DE5"/>
    <w:rsid w:val="00B778A6"/>
    <w:rsid w:val="00B80B6D"/>
    <w:rsid w:val="00B85933"/>
    <w:rsid w:val="00B85B32"/>
    <w:rsid w:val="00B85C3E"/>
    <w:rsid w:val="00B8720C"/>
    <w:rsid w:val="00B94445"/>
    <w:rsid w:val="00B95D0E"/>
    <w:rsid w:val="00B96209"/>
    <w:rsid w:val="00B977C5"/>
    <w:rsid w:val="00BA472B"/>
    <w:rsid w:val="00BA6B0E"/>
    <w:rsid w:val="00BB015D"/>
    <w:rsid w:val="00BB4544"/>
    <w:rsid w:val="00BB5073"/>
    <w:rsid w:val="00BB7B3B"/>
    <w:rsid w:val="00BC06D6"/>
    <w:rsid w:val="00BC0C41"/>
    <w:rsid w:val="00BC16E5"/>
    <w:rsid w:val="00BC2F6E"/>
    <w:rsid w:val="00BC35F5"/>
    <w:rsid w:val="00BC496A"/>
    <w:rsid w:val="00BC5875"/>
    <w:rsid w:val="00BC5CCA"/>
    <w:rsid w:val="00BC61A2"/>
    <w:rsid w:val="00BD010D"/>
    <w:rsid w:val="00BD35F7"/>
    <w:rsid w:val="00BD3679"/>
    <w:rsid w:val="00BD3EDC"/>
    <w:rsid w:val="00BD406B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1E3B"/>
    <w:rsid w:val="00C0282D"/>
    <w:rsid w:val="00C032DE"/>
    <w:rsid w:val="00C06CA0"/>
    <w:rsid w:val="00C070A4"/>
    <w:rsid w:val="00C1349F"/>
    <w:rsid w:val="00C13E8A"/>
    <w:rsid w:val="00C1575C"/>
    <w:rsid w:val="00C15775"/>
    <w:rsid w:val="00C17A1B"/>
    <w:rsid w:val="00C17D2B"/>
    <w:rsid w:val="00C266E4"/>
    <w:rsid w:val="00C26F07"/>
    <w:rsid w:val="00C31D61"/>
    <w:rsid w:val="00C32786"/>
    <w:rsid w:val="00C3290C"/>
    <w:rsid w:val="00C33054"/>
    <w:rsid w:val="00C37D76"/>
    <w:rsid w:val="00C40798"/>
    <w:rsid w:val="00C45F4F"/>
    <w:rsid w:val="00C54FE5"/>
    <w:rsid w:val="00C565E8"/>
    <w:rsid w:val="00C61CD6"/>
    <w:rsid w:val="00C6325A"/>
    <w:rsid w:val="00C632B0"/>
    <w:rsid w:val="00C65965"/>
    <w:rsid w:val="00C66F02"/>
    <w:rsid w:val="00C71093"/>
    <w:rsid w:val="00C712D1"/>
    <w:rsid w:val="00C73FC8"/>
    <w:rsid w:val="00C778A4"/>
    <w:rsid w:val="00C77ECA"/>
    <w:rsid w:val="00C809E4"/>
    <w:rsid w:val="00C8194F"/>
    <w:rsid w:val="00C833FB"/>
    <w:rsid w:val="00C85D0C"/>
    <w:rsid w:val="00C87FA6"/>
    <w:rsid w:val="00C90BA3"/>
    <w:rsid w:val="00C91D8C"/>
    <w:rsid w:val="00C92138"/>
    <w:rsid w:val="00C93592"/>
    <w:rsid w:val="00C939C8"/>
    <w:rsid w:val="00C93EF6"/>
    <w:rsid w:val="00C96E8E"/>
    <w:rsid w:val="00CA1040"/>
    <w:rsid w:val="00CA10E1"/>
    <w:rsid w:val="00CA24D7"/>
    <w:rsid w:val="00CA28C9"/>
    <w:rsid w:val="00CA3BC0"/>
    <w:rsid w:val="00CA411E"/>
    <w:rsid w:val="00CB021E"/>
    <w:rsid w:val="00CB089C"/>
    <w:rsid w:val="00CB155B"/>
    <w:rsid w:val="00CB2099"/>
    <w:rsid w:val="00CB328F"/>
    <w:rsid w:val="00CB49BF"/>
    <w:rsid w:val="00CC2930"/>
    <w:rsid w:val="00CC448E"/>
    <w:rsid w:val="00CC5561"/>
    <w:rsid w:val="00CC7C98"/>
    <w:rsid w:val="00CC7D43"/>
    <w:rsid w:val="00CD19F6"/>
    <w:rsid w:val="00CD210F"/>
    <w:rsid w:val="00CD50A7"/>
    <w:rsid w:val="00CD7755"/>
    <w:rsid w:val="00CE30EF"/>
    <w:rsid w:val="00CF073E"/>
    <w:rsid w:val="00CF12B3"/>
    <w:rsid w:val="00CF4D7C"/>
    <w:rsid w:val="00CF7B97"/>
    <w:rsid w:val="00D00D4E"/>
    <w:rsid w:val="00D050A9"/>
    <w:rsid w:val="00D07C69"/>
    <w:rsid w:val="00D10003"/>
    <w:rsid w:val="00D115C0"/>
    <w:rsid w:val="00D123D3"/>
    <w:rsid w:val="00D1341E"/>
    <w:rsid w:val="00D13D25"/>
    <w:rsid w:val="00D14AFC"/>
    <w:rsid w:val="00D162EA"/>
    <w:rsid w:val="00D1670E"/>
    <w:rsid w:val="00D168AC"/>
    <w:rsid w:val="00D16A24"/>
    <w:rsid w:val="00D177D6"/>
    <w:rsid w:val="00D20884"/>
    <w:rsid w:val="00D21AEE"/>
    <w:rsid w:val="00D25149"/>
    <w:rsid w:val="00D26522"/>
    <w:rsid w:val="00D269C5"/>
    <w:rsid w:val="00D26A3F"/>
    <w:rsid w:val="00D277B0"/>
    <w:rsid w:val="00D31BD7"/>
    <w:rsid w:val="00D32B03"/>
    <w:rsid w:val="00D40902"/>
    <w:rsid w:val="00D42D51"/>
    <w:rsid w:val="00D42D61"/>
    <w:rsid w:val="00D47DE4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80543"/>
    <w:rsid w:val="00D80A91"/>
    <w:rsid w:val="00D81376"/>
    <w:rsid w:val="00D81C4A"/>
    <w:rsid w:val="00D81DFA"/>
    <w:rsid w:val="00D846DB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396E"/>
    <w:rsid w:val="00DA6927"/>
    <w:rsid w:val="00DA717C"/>
    <w:rsid w:val="00DB04FC"/>
    <w:rsid w:val="00DB1F3C"/>
    <w:rsid w:val="00DB2EEE"/>
    <w:rsid w:val="00DB389F"/>
    <w:rsid w:val="00DB4420"/>
    <w:rsid w:val="00DB44BE"/>
    <w:rsid w:val="00DB4A0D"/>
    <w:rsid w:val="00DB4BE5"/>
    <w:rsid w:val="00DB556D"/>
    <w:rsid w:val="00DB6ABC"/>
    <w:rsid w:val="00DC1FE8"/>
    <w:rsid w:val="00DC5CD5"/>
    <w:rsid w:val="00DC696E"/>
    <w:rsid w:val="00DC7464"/>
    <w:rsid w:val="00DD02E5"/>
    <w:rsid w:val="00DD4DCA"/>
    <w:rsid w:val="00DD68BA"/>
    <w:rsid w:val="00DD71A9"/>
    <w:rsid w:val="00DE06BF"/>
    <w:rsid w:val="00DE097C"/>
    <w:rsid w:val="00DE1169"/>
    <w:rsid w:val="00DE2554"/>
    <w:rsid w:val="00DE2C77"/>
    <w:rsid w:val="00DE5107"/>
    <w:rsid w:val="00DF03CA"/>
    <w:rsid w:val="00DF30F0"/>
    <w:rsid w:val="00DF6C39"/>
    <w:rsid w:val="00DF7326"/>
    <w:rsid w:val="00E00094"/>
    <w:rsid w:val="00E02A04"/>
    <w:rsid w:val="00E02E30"/>
    <w:rsid w:val="00E04D31"/>
    <w:rsid w:val="00E0558D"/>
    <w:rsid w:val="00E06841"/>
    <w:rsid w:val="00E06F98"/>
    <w:rsid w:val="00E07A59"/>
    <w:rsid w:val="00E122AD"/>
    <w:rsid w:val="00E12BCE"/>
    <w:rsid w:val="00E13492"/>
    <w:rsid w:val="00E142DD"/>
    <w:rsid w:val="00E14967"/>
    <w:rsid w:val="00E17235"/>
    <w:rsid w:val="00E17CB2"/>
    <w:rsid w:val="00E2542E"/>
    <w:rsid w:val="00E26392"/>
    <w:rsid w:val="00E27548"/>
    <w:rsid w:val="00E27810"/>
    <w:rsid w:val="00E27CD0"/>
    <w:rsid w:val="00E27EE9"/>
    <w:rsid w:val="00E3073F"/>
    <w:rsid w:val="00E320B6"/>
    <w:rsid w:val="00E32AB4"/>
    <w:rsid w:val="00E34AB7"/>
    <w:rsid w:val="00E367E1"/>
    <w:rsid w:val="00E36A74"/>
    <w:rsid w:val="00E36C0E"/>
    <w:rsid w:val="00E37085"/>
    <w:rsid w:val="00E37F1C"/>
    <w:rsid w:val="00E40B64"/>
    <w:rsid w:val="00E43BD1"/>
    <w:rsid w:val="00E44D3A"/>
    <w:rsid w:val="00E45FFB"/>
    <w:rsid w:val="00E47F43"/>
    <w:rsid w:val="00E51187"/>
    <w:rsid w:val="00E51507"/>
    <w:rsid w:val="00E52CF4"/>
    <w:rsid w:val="00E55307"/>
    <w:rsid w:val="00E55B9A"/>
    <w:rsid w:val="00E61735"/>
    <w:rsid w:val="00E63704"/>
    <w:rsid w:val="00E6465A"/>
    <w:rsid w:val="00E66065"/>
    <w:rsid w:val="00E67684"/>
    <w:rsid w:val="00E67790"/>
    <w:rsid w:val="00E67BB2"/>
    <w:rsid w:val="00E763F6"/>
    <w:rsid w:val="00E7731A"/>
    <w:rsid w:val="00E823EC"/>
    <w:rsid w:val="00E842C5"/>
    <w:rsid w:val="00E86B4B"/>
    <w:rsid w:val="00E91362"/>
    <w:rsid w:val="00E91EAA"/>
    <w:rsid w:val="00E9258F"/>
    <w:rsid w:val="00E957EE"/>
    <w:rsid w:val="00E96BBA"/>
    <w:rsid w:val="00EA02C0"/>
    <w:rsid w:val="00EA2C88"/>
    <w:rsid w:val="00EA6A63"/>
    <w:rsid w:val="00EA7A40"/>
    <w:rsid w:val="00EA7C31"/>
    <w:rsid w:val="00EB1EF2"/>
    <w:rsid w:val="00EB2038"/>
    <w:rsid w:val="00EB2D38"/>
    <w:rsid w:val="00EB35C0"/>
    <w:rsid w:val="00EB420D"/>
    <w:rsid w:val="00EB77A0"/>
    <w:rsid w:val="00EC3A5B"/>
    <w:rsid w:val="00EC5052"/>
    <w:rsid w:val="00EC6541"/>
    <w:rsid w:val="00ED1F57"/>
    <w:rsid w:val="00ED1F8E"/>
    <w:rsid w:val="00ED26F1"/>
    <w:rsid w:val="00ED385E"/>
    <w:rsid w:val="00ED3CED"/>
    <w:rsid w:val="00ED4FAB"/>
    <w:rsid w:val="00ED5A59"/>
    <w:rsid w:val="00EE0159"/>
    <w:rsid w:val="00EE4650"/>
    <w:rsid w:val="00EE48F1"/>
    <w:rsid w:val="00EE4F71"/>
    <w:rsid w:val="00EE5C87"/>
    <w:rsid w:val="00EF0380"/>
    <w:rsid w:val="00EF0563"/>
    <w:rsid w:val="00EF15A8"/>
    <w:rsid w:val="00EF3313"/>
    <w:rsid w:val="00EF7FD0"/>
    <w:rsid w:val="00F00568"/>
    <w:rsid w:val="00F00BBE"/>
    <w:rsid w:val="00F014EA"/>
    <w:rsid w:val="00F01A9A"/>
    <w:rsid w:val="00F01C7F"/>
    <w:rsid w:val="00F0689C"/>
    <w:rsid w:val="00F108D4"/>
    <w:rsid w:val="00F10C00"/>
    <w:rsid w:val="00F14D1A"/>
    <w:rsid w:val="00F1604D"/>
    <w:rsid w:val="00F175BF"/>
    <w:rsid w:val="00F215C9"/>
    <w:rsid w:val="00F21F3A"/>
    <w:rsid w:val="00F2367E"/>
    <w:rsid w:val="00F236FE"/>
    <w:rsid w:val="00F34107"/>
    <w:rsid w:val="00F34CB0"/>
    <w:rsid w:val="00F3545C"/>
    <w:rsid w:val="00F4287F"/>
    <w:rsid w:val="00F4351C"/>
    <w:rsid w:val="00F44B51"/>
    <w:rsid w:val="00F461C9"/>
    <w:rsid w:val="00F4628F"/>
    <w:rsid w:val="00F47E93"/>
    <w:rsid w:val="00F47F90"/>
    <w:rsid w:val="00F55597"/>
    <w:rsid w:val="00F56FCA"/>
    <w:rsid w:val="00F604C8"/>
    <w:rsid w:val="00F62F9F"/>
    <w:rsid w:val="00F64F15"/>
    <w:rsid w:val="00F67470"/>
    <w:rsid w:val="00F70096"/>
    <w:rsid w:val="00F70B31"/>
    <w:rsid w:val="00F74AFB"/>
    <w:rsid w:val="00F74F13"/>
    <w:rsid w:val="00F76EF8"/>
    <w:rsid w:val="00F76F27"/>
    <w:rsid w:val="00F81612"/>
    <w:rsid w:val="00F8199D"/>
    <w:rsid w:val="00F85244"/>
    <w:rsid w:val="00F8553B"/>
    <w:rsid w:val="00F876FF"/>
    <w:rsid w:val="00F91023"/>
    <w:rsid w:val="00F92B10"/>
    <w:rsid w:val="00F93F95"/>
    <w:rsid w:val="00F9600B"/>
    <w:rsid w:val="00F967E3"/>
    <w:rsid w:val="00F96FB4"/>
    <w:rsid w:val="00F97BED"/>
    <w:rsid w:val="00FA1098"/>
    <w:rsid w:val="00FA1DC8"/>
    <w:rsid w:val="00FA44B3"/>
    <w:rsid w:val="00FA49FE"/>
    <w:rsid w:val="00FA5E12"/>
    <w:rsid w:val="00FA60DC"/>
    <w:rsid w:val="00FA777B"/>
    <w:rsid w:val="00FB2579"/>
    <w:rsid w:val="00FB5A6C"/>
    <w:rsid w:val="00FB6F87"/>
    <w:rsid w:val="00FC3F82"/>
    <w:rsid w:val="00FC4B74"/>
    <w:rsid w:val="00FD1441"/>
    <w:rsid w:val="00FD2094"/>
    <w:rsid w:val="00FD2BF1"/>
    <w:rsid w:val="00FD3CE5"/>
    <w:rsid w:val="00FD5873"/>
    <w:rsid w:val="00FD6F40"/>
    <w:rsid w:val="00FD791F"/>
    <w:rsid w:val="00FD7F03"/>
    <w:rsid w:val="00FE07AE"/>
    <w:rsid w:val="00FE1607"/>
    <w:rsid w:val="00FE5A17"/>
    <w:rsid w:val="00FE634A"/>
    <w:rsid w:val="00FF018D"/>
    <w:rsid w:val="00FF06A0"/>
    <w:rsid w:val="00FF2DA0"/>
    <w:rsid w:val="00FF38B7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5AB374"/>
  <w15:docId w15:val="{4BFC43B9-B6F2-4018-AA26-2F43E165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E4E0F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8E4E0F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8E4E0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8E4E0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8E4E0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8E4E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8E4E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basedOn w:val="a"/>
    <w:link w:val="af1"/>
    <w:uiPriority w:val="99"/>
    <w:rsid w:val="008E4E0F"/>
    <w:rPr>
      <w:bCs w:val="0"/>
      <w:sz w:val="22"/>
      <w:szCs w:val="22"/>
    </w:rPr>
  </w:style>
  <w:style w:type="character" w:customStyle="1" w:styleId="af1">
    <w:name w:val="Текст концевой сноски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8E4E0F"/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basedOn w:val="a0"/>
    <w:uiPriority w:val="99"/>
    <w:unhideWhenUsed/>
    <w:locked/>
    <w:rsid w:val="008E4E0F"/>
    <w:rPr>
      <w:color w:val="0563C1" w:themeColor="hyperlink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2">
    <w:name w:val="toc 2"/>
    <w:basedOn w:val="a"/>
    <w:next w:val="a"/>
    <w:autoRedefine/>
    <w:uiPriority w:val="39"/>
    <w:unhideWhenUsed/>
    <w:rsid w:val="0035551A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basedOn w:val="a0"/>
    <w:uiPriority w:val="99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E4E0F"/>
    <w:rPr>
      <w:rFonts w:ascii="Times New Roman" w:hAnsi="Times New Roman"/>
      <w:b/>
      <w:bCs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basedOn w:val="a0"/>
    <w:uiPriority w:val="1"/>
    <w:qFormat/>
    <w:rsid w:val="008E4E0F"/>
    <w:rPr>
      <w:b/>
    </w:rPr>
  </w:style>
  <w:style w:type="character" w:customStyle="1" w:styleId="aff9">
    <w:name w:val="Гипертекстовая ссылка"/>
    <w:basedOn w:val="a0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rsid w:val="00DD4D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Cs w:val="0"/>
      <w:sz w:val="20"/>
      <w:szCs w:val="20"/>
    </w:rPr>
  </w:style>
  <w:style w:type="paragraph" w:customStyle="1" w:styleId="affc">
    <w:name w:val="Технический комментарий"/>
    <w:basedOn w:val="a"/>
    <w:rsid w:val="00E02E30"/>
    <w:pPr>
      <w:widowControl w:val="0"/>
      <w:suppressAutoHyphens/>
      <w:autoSpaceDN w:val="0"/>
      <w:textAlignment w:val="baseline"/>
    </w:pPr>
    <w:rPr>
      <w:rFonts w:ascii="Arial" w:eastAsia="Arial" w:hAnsi="Arial" w:cs="Arial"/>
      <w:bCs w:val="0"/>
      <w:color w:val="463F31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?id=144877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1548770/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8D3E-3A26-4F58-8BC1-4E976245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343</TotalTime>
  <Pages>21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Лаборант по физико-механическим испытаниям металлических и полимерных материалов и сварных соединений</vt:lpstr>
    </vt:vector>
  </TitlesOfParts>
  <Company>НАКС</Company>
  <LinksUpToDate>false</LinksUpToDate>
  <CharactersWithSpaces>44992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Лаборант по физико-механическим испытаниям металлических и полимерных материалов и сварных соединений</dc:title>
  <dc:creator>Чупрак А.И.</dc:creator>
  <cp:keywords>Профстандарт</cp:keywords>
  <cp:lastModifiedBy>1403-3</cp:lastModifiedBy>
  <cp:revision>11</cp:revision>
  <cp:lastPrinted>2014-12-23T18:00:00Z</cp:lastPrinted>
  <dcterms:created xsi:type="dcterms:W3CDTF">2020-08-11T07:14:00Z</dcterms:created>
  <dcterms:modified xsi:type="dcterms:W3CDTF">2020-10-26T09:32:00Z</dcterms:modified>
</cp:coreProperties>
</file>