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A0780" w14:textId="77777777" w:rsidR="009523CC" w:rsidRPr="00943383" w:rsidRDefault="009523CC" w:rsidP="009523CC">
      <w:pPr>
        <w:ind w:left="5670"/>
        <w:jc w:val="center"/>
        <w:rPr>
          <w:sz w:val="28"/>
          <w:szCs w:val="28"/>
        </w:rPr>
      </w:pPr>
      <w:bookmarkStart w:id="0" w:name="_Hlk37674743"/>
      <w:r w:rsidRPr="00943383">
        <w:rPr>
          <w:sz w:val="28"/>
          <w:szCs w:val="28"/>
        </w:rPr>
        <w:t>УТВЕРЖДЕН</w:t>
      </w:r>
    </w:p>
    <w:p w14:paraId="40DE967C" w14:textId="77777777" w:rsidR="009523CC" w:rsidRPr="00943383" w:rsidRDefault="009523CC" w:rsidP="009523CC">
      <w:pPr>
        <w:ind w:left="5670"/>
        <w:jc w:val="center"/>
        <w:rPr>
          <w:sz w:val="28"/>
          <w:szCs w:val="28"/>
        </w:rPr>
      </w:pPr>
      <w:r w:rsidRPr="00943383">
        <w:rPr>
          <w:sz w:val="28"/>
          <w:szCs w:val="28"/>
        </w:rPr>
        <w:t>приказом Министерства</w:t>
      </w:r>
    </w:p>
    <w:p w14:paraId="363FFCD9" w14:textId="77777777" w:rsidR="009523CC" w:rsidRPr="00943383" w:rsidRDefault="009523CC" w:rsidP="009523CC">
      <w:pPr>
        <w:ind w:left="5670"/>
        <w:jc w:val="center"/>
        <w:rPr>
          <w:sz w:val="28"/>
          <w:szCs w:val="28"/>
        </w:rPr>
      </w:pPr>
      <w:r w:rsidRPr="00943383">
        <w:rPr>
          <w:sz w:val="28"/>
          <w:szCs w:val="28"/>
        </w:rPr>
        <w:t>труда и социальной защиты Российской Федерации</w:t>
      </w:r>
    </w:p>
    <w:p w14:paraId="4FD3D697" w14:textId="4FABC859" w:rsidR="009523CC" w:rsidRPr="00943383" w:rsidRDefault="00A6686F" w:rsidP="009523C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«16» января</w:t>
      </w:r>
      <w:r w:rsidR="00CF3E12">
        <w:rPr>
          <w:sz w:val="28"/>
          <w:szCs w:val="28"/>
        </w:rPr>
        <w:t xml:space="preserve"> </w:t>
      </w:r>
      <w:r w:rsidR="007E5FCF">
        <w:rPr>
          <w:sz w:val="28"/>
          <w:szCs w:val="28"/>
        </w:rPr>
        <w:t>202</w:t>
      </w:r>
      <w:r w:rsidR="007E5FCF" w:rsidRPr="00A6686F">
        <w:rPr>
          <w:sz w:val="28"/>
          <w:szCs w:val="28"/>
        </w:rPr>
        <w:t>3</w:t>
      </w:r>
      <w:r>
        <w:rPr>
          <w:sz w:val="28"/>
          <w:szCs w:val="28"/>
        </w:rPr>
        <w:t> г. № 12н</w:t>
      </w:r>
      <w:bookmarkStart w:id="1" w:name="_GoBack"/>
      <w:bookmarkEnd w:id="1"/>
    </w:p>
    <w:bookmarkEnd w:id="0"/>
    <w:p w14:paraId="523139FC" w14:textId="77777777" w:rsidR="003F5A46" w:rsidRPr="00943383" w:rsidRDefault="003F5A46" w:rsidP="009523CC"/>
    <w:p w14:paraId="458A5F59" w14:textId="77777777" w:rsidR="00EF3201" w:rsidRPr="00943383" w:rsidRDefault="00EF3201" w:rsidP="009523CC">
      <w:pPr>
        <w:jc w:val="center"/>
        <w:rPr>
          <w:sz w:val="52"/>
          <w:szCs w:val="52"/>
        </w:rPr>
      </w:pPr>
      <w:r w:rsidRPr="00943383">
        <w:rPr>
          <w:sz w:val="52"/>
          <w:szCs w:val="52"/>
        </w:rPr>
        <w:t>ПРОФЕССИОНАЛЬНЫЙ СТАНДАРТ</w:t>
      </w:r>
    </w:p>
    <w:p w14:paraId="6878BB43" w14:textId="77777777" w:rsidR="003F5A46" w:rsidRPr="00943383" w:rsidRDefault="003F5A46" w:rsidP="009523CC"/>
    <w:p w14:paraId="0869629E" w14:textId="77777777" w:rsidR="003F5A46" w:rsidRPr="00943383" w:rsidRDefault="00A4642E" w:rsidP="009523CC">
      <w:pPr>
        <w:jc w:val="center"/>
        <w:rPr>
          <w:b/>
          <w:bCs w:val="0"/>
          <w:sz w:val="28"/>
          <w:szCs w:val="28"/>
        </w:rPr>
      </w:pPr>
      <w:r w:rsidRPr="00943383">
        <w:rPr>
          <w:b/>
          <w:bCs w:val="0"/>
          <w:sz w:val="28"/>
          <w:szCs w:val="28"/>
        </w:rPr>
        <w:t>Специалист по управлению системой менеджмента качества в авиастроении</w:t>
      </w:r>
    </w:p>
    <w:p w14:paraId="4DF8F16F" w14:textId="77777777" w:rsidR="00F65B83" w:rsidRPr="00943383" w:rsidRDefault="00F65B83" w:rsidP="009523CC"/>
    <w:tbl>
      <w:tblPr>
        <w:tblW w:w="1171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0"/>
      </w:tblGrid>
      <w:tr w:rsidR="00943383" w:rsidRPr="00943383" w14:paraId="2600C887" w14:textId="77777777" w:rsidTr="002F1C7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530557" w14:textId="76B4CA8F" w:rsidR="00EB35C0" w:rsidRPr="00943383" w:rsidRDefault="000D4EDE" w:rsidP="009674E3">
            <w:pPr>
              <w:jc w:val="center"/>
            </w:pPr>
            <w:r w:rsidRPr="000D4EDE">
              <w:t>802</w:t>
            </w:r>
          </w:p>
        </w:tc>
      </w:tr>
      <w:tr w:rsidR="00943383" w:rsidRPr="00943383" w14:paraId="7E5F3F13" w14:textId="77777777" w:rsidTr="002F1C7C">
        <w:trPr>
          <w:trHeight w:val="283"/>
          <w:jc w:val="right"/>
        </w:trPr>
        <w:tc>
          <w:tcPr>
            <w:tcW w:w="5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719A86E" w14:textId="77777777" w:rsidR="00EB35C0" w:rsidRPr="00943383" w:rsidRDefault="004D7A8B" w:rsidP="009674E3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  <w:szCs w:val="20"/>
              </w:rPr>
              <w:t xml:space="preserve">Регистрационный </w:t>
            </w:r>
            <w:r w:rsidR="00EB35C0" w:rsidRPr="00943383">
              <w:rPr>
                <w:sz w:val="20"/>
                <w:szCs w:val="20"/>
              </w:rPr>
              <w:t>номер</w:t>
            </w:r>
          </w:p>
        </w:tc>
      </w:tr>
    </w:tbl>
    <w:p w14:paraId="2703C82C" w14:textId="77777777" w:rsidR="004236E4" w:rsidRPr="00943383" w:rsidRDefault="00EF3201" w:rsidP="009674E3">
      <w:pPr>
        <w:jc w:val="center"/>
      </w:pPr>
      <w:r w:rsidRPr="00943383">
        <w:t>Содержание</w:t>
      </w:r>
    </w:p>
    <w:p w14:paraId="3342E7D2" w14:textId="2EFE1F7D" w:rsidR="00F85659" w:rsidRPr="00943383" w:rsidRDefault="00F85659" w:rsidP="00156C2E">
      <w:pPr>
        <w:pStyle w:val="12"/>
        <w:jc w:val="both"/>
        <w:rPr>
          <w:rFonts w:eastAsiaTheme="minorEastAsia"/>
          <w:sz w:val="22"/>
        </w:rPr>
      </w:pPr>
      <w:r w:rsidRPr="00943383">
        <w:fldChar w:fldCharType="begin"/>
      </w:r>
      <w:r w:rsidRPr="00943383">
        <w:instrText xml:space="preserve"> TOC \o "1-2" \u </w:instrText>
      </w:r>
      <w:r w:rsidRPr="00943383">
        <w:fldChar w:fldCharType="separate"/>
      </w:r>
      <w:r w:rsidRPr="00943383">
        <w:t>I. Общие сведения</w:t>
      </w:r>
      <w:r w:rsidRPr="00943383">
        <w:tab/>
      </w:r>
      <w:r w:rsidRPr="00943383">
        <w:fldChar w:fldCharType="begin"/>
      </w:r>
      <w:r w:rsidRPr="00943383">
        <w:instrText xml:space="preserve"> PAGEREF _Toc116758143 \h </w:instrText>
      </w:r>
      <w:r w:rsidRPr="00943383">
        <w:fldChar w:fldCharType="separate"/>
      </w:r>
      <w:r w:rsidR="007E5FCF">
        <w:t>1</w:t>
      </w:r>
      <w:r w:rsidRPr="00943383">
        <w:fldChar w:fldCharType="end"/>
      </w:r>
    </w:p>
    <w:p w14:paraId="28C43915" w14:textId="48422A7E" w:rsidR="00F85659" w:rsidRPr="00943383" w:rsidRDefault="00F85659" w:rsidP="00156C2E">
      <w:pPr>
        <w:pStyle w:val="12"/>
        <w:jc w:val="both"/>
        <w:rPr>
          <w:rFonts w:eastAsiaTheme="minorEastAsia"/>
          <w:sz w:val="22"/>
        </w:rPr>
      </w:pPr>
      <w:r w:rsidRPr="00943383"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943383">
        <w:tab/>
      </w:r>
      <w:r w:rsidRPr="00943383">
        <w:fldChar w:fldCharType="begin"/>
      </w:r>
      <w:r w:rsidRPr="00943383">
        <w:instrText xml:space="preserve"> PAGEREF _Toc116758144 \h </w:instrText>
      </w:r>
      <w:r w:rsidRPr="00943383">
        <w:fldChar w:fldCharType="separate"/>
      </w:r>
      <w:r w:rsidR="007E5FCF">
        <w:t>3</w:t>
      </w:r>
      <w:r w:rsidRPr="00943383">
        <w:fldChar w:fldCharType="end"/>
      </w:r>
    </w:p>
    <w:p w14:paraId="0ACEB3A6" w14:textId="160645D9" w:rsidR="00F85659" w:rsidRPr="00943383" w:rsidRDefault="00F85659" w:rsidP="00156C2E">
      <w:pPr>
        <w:pStyle w:val="12"/>
        <w:jc w:val="both"/>
        <w:rPr>
          <w:rFonts w:eastAsiaTheme="minorEastAsia"/>
          <w:sz w:val="22"/>
        </w:rPr>
      </w:pPr>
      <w:r w:rsidRPr="00943383">
        <w:t>III. Характеристика обобщенных трудовых функций</w:t>
      </w:r>
      <w:r w:rsidRPr="00943383">
        <w:tab/>
      </w:r>
      <w:r w:rsidRPr="00943383">
        <w:fldChar w:fldCharType="begin"/>
      </w:r>
      <w:r w:rsidRPr="00943383">
        <w:instrText xml:space="preserve"> PAGEREF _Toc116758145 \h </w:instrText>
      </w:r>
      <w:r w:rsidRPr="00943383">
        <w:fldChar w:fldCharType="separate"/>
      </w:r>
      <w:r w:rsidR="007E5FCF">
        <w:t>5</w:t>
      </w:r>
      <w:r w:rsidRPr="00943383">
        <w:fldChar w:fldCharType="end"/>
      </w:r>
    </w:p>
    <w:p w14:paraId="36CE92B0" w14:textId="1A25D12E" w:rsidR="00F85659" w:rsidRPr="00943383" w:rsidRDefault="00F85659" w:rsidP="00156C2E">
      <w:pPr>
        <w:pStyle w:val="21"/>
        <w:jc w:val="both"/>
        <w:rPr>
          <w:rFonts w:eastAsiaTheme="minorEastAsia"/>
          <w:bCs w:val="0"/>
          <w:noProof/>
          <w:sz w:val="22"/>
          <w:szCs w:val="22"/>
        </w:rPr>
      </w:pPr>
      <w:r w:rsidRPr="00943383">
        <w:rPr>
          <w:noProof/>
        </w:rPr>
        <w:t>3.1. Обобщенная трудовая функция «Документационное обеспечение системы менеджмента качества организации авиастроительной отрасли»</w:t>
      </w:r>
      <w:r w:rsidRPr="00943383">
        <w:rPr>
          <w:noProof/>
        </w:rPr>
        <w:tab/>
      </w:r>
      <w:r w:rsidRPr="00943383">
        <w:rPr>
          <w:noProof/>
        </w:rPr>
        <w:fldChar w:fldCharType="begin"/>
      </w:r>
      <w:r w:rsidRPr="00943383">
        <w:rPr>
          <w:noProof/>
        </w:rPr>
        <w:instrText xml:space="preserve"> PAGEREF _Toc116758146 \h </w:instrText>
      </w:r>
      <w:r w:rsidRPr="00943383">
        <w:rPr>
          <w:noProof/>
        </w:rPr>
      </w:r>
      <w:r w:rsidRPr="00943383">
        <w:rPr>
          <w:noProof/>
        </w:rPr>
        <w:fldChar w:fldCharType="separate"/>
      </w:r>
      <w:r w:rsidR="007E5FCF">
        <w:rPr>
          <w:noProof/>
        </w:rPr>
        <w:t>5</w:t>
      </w:r>
      <w:r w:rsidRPr="00943383">
        <w:rPr>
          <w:noProof/>
        </w:rPr>
        <w:fldChar w:fldCharType="end"/>
      </w:r>
    </w:p>
    <w:p w14:paraId="2DDE4A4C" w14:textId="3F07AE59" w:rsidR="00F85659" w:rsidRPr="00943383" w:rsidRDefault="00F85659" w:rsidP="00156C2E">
      <w:pPr>
        <w:pStyle w:val="21"/>
        <w:jc w:val="both"/>
        <w:rPr>
          <w:rFonts w:eastAsiaTheme="minorEastAsia"/>
          <w:bCs w:val="0"/>
          <w:noProof/>
          <w:sz w:val="22"/>
          <w:szCs w:val="22"/>
        </w:rPr>
      </w:pPr>
      <w:r w:rsidRPr="00943383">
        <w:rPr>
          <w:noProof/>
        </w:rPr>
        <w:t>3.2. Обобщенная трудовая функция «Оперативное управление работой системы менеджмента качества организации авиастроительной отрасли»</w:t>
      </w:r>
      <w:r w:rsidRPr="00943383">
        <w:rPr>
          <w:noProof/>
        </w:rPr>
        <w:tab/>
      </w:r>
      <w:r w:rsidRPr="00943383">
        <w:rPr>
          <w:noProof/>
        </w:rPr>
        <w:fldChar w:fldCharType="begin"/>
      </w:r>
      <w:r w:rsidRPr="00943383">
        <w:rPr>
          <w:noProof/>
        </w:rPr>
        <w:instrText xml:space="preserve"> PAGEREF _Toc116758147 \h </w:instrText>
      </w:r>
      <w:r w:rsidRPr="00943383">
        <w:rPr>
          <w:noProof/>
        </w:rPr>
      </w:r>
      <w:r w:rsidRPr="00943383">
        <w:rPr>
          <w:noProof/>
        </w:rPr>
        <w:fldChar w:fldCharType="separate"/>
      </w:r>
      <w:r w:rsidR="007E5FCF">
        <w:rPr>
          <w:noProof/>
        </w:rPr>
        <w:t>8</w:t>
      </w:r>
      <w:r w:rsidRPr="00943383">
        <w:rPr>
          <w:noProof/>
        </w:rPr>
        <w:fldChar w:fldCharType="end"/>
      </w:r>
    </w:p>
    <w:p w14:paraId="43D50FB7" w14:textId="4F06D0BF" w:rsidR="00F85659" w:rsidRPr="00943383" w:rsidRDefault="00F85659" w:rsidP="00156C2E">
      <w:pPr>
        <w:pStyle w:val="21"/>
        <w:jc w:val="both"/>
        <w:rPr>
          <w:rFonts w:eastAsiaTheme="minorEastAsia"/>
          <w:bCs w:val="0"/>
          <w:noProof/>
          <w:sz w:val="22"/>
          <w:szCs w:val="22"/>
        </w:rPr>
      </w:pPr>
      <w:r w:rsidRPr="00943383">
        <w:rPr>
          <w:noProof/>
        </w:rPr>
        <w:t>3.3. Обобщенная трудовая функция «Тактическое управление системой менеджмента качества организации авиастроительной отрасли»</w:t>
      </w:r>
      <w:r w:rsidRPr="00943383">
        <w:rPr>
          <w:noProof/>
        </w:rPr>
        <w:tab/>
      </w:r>
      <w:r w:rsidRPr="00943383">
        <w:rPr>
          <w:noProof/>
        </w:rPr>
        <w:fldChar w:fldCharType="begin"/>
      </w:r>
      <w:r w:rsidRPr="00943383">
        <w:rPr>
          <w:noProof/>
        </w:rPr>
        <w:instrText xml:space="preserve"> PAGEREF _Toc116758148 \h </w:instrText>
      </w:r>
      <w:r w:rsidRPr="00943383">
        <w:rPr>
          <w:noProof/>
        </w:rPr>
      </w:r>
      <w:r w:rsidRPr="00943383">
        <w:rPr>
          <w:noProof/>
        </w:rPr>
        <w:fldChar w:fldCharType="separate"/>
      </w:r>
      <w:r w:rsidR="007E5FCF">
        <w:rPr>
          <w:noProof/>
        </w:rPr>
        <w:t>13</w:t>
      </w:r>
      <w:r w:rsidRPr="00943383">
        <w:rPr>
          <w:noProof/>
        </w:rPr>
        <w:fldChar w:fldCharType="end"/>
      </w:r>
    </w:p>
    <w:p w14:paraId="5FC8AB9B" w14:textId="6408D31F" w:rsidR="00F85659" w:rsidRPr="00943383" w:rsidRDefault="00F85659" w:rsidP="00156C2E">
      <w:pPr>
        <w:pStyle w:val="21"/>
        <w:jc w:val="both"/>
        <w:rPr>
          <w:rFonts w:eastAsiaTheme="minorEastAsia"/>
          <w:bCs w:val="0"/>
          <w:noProof/>
          <w:sz w:val="22"/>
          <w:szCs w:val="22"/>
        </w:rPr>
      </w:pPr>
      <w:r w:rsidRPr="00943383">
        <w:rPr>
          <w:noProof/>
        </w:rPr>
        <w:t>3.4. Обобщенная трудовая функция «Развитие персонала организации авиастроительной отрасли</w:t>
      </w:r>
      <w:r w:rsidR="0094138C" w:rsidRPr="00943383">
        <w:rPr>
          <w:noProof/>
        </w:rPr>
        <w:t xml:space="preserve"> в области качества</w:t>
      </w:r>
      <w:r w:rsidRPr="00943383">
        <w:rPr>
          <w:noProof/>
        </w:rPr>
        <w:t>»</w:t>
      </w:r>
      <w:r w:rsidRPr="00943383">
        <w:rPr>
          <w:noProof/>
        </w:rPr>
        <w:tab/>
      </w:r>
      <w:r w:rsidRPr="00943383">
        <w:rPr>
          <w:noProof/>
        </w:rPr>
        <w:fldChar w:fldCharType="begin"/>
      </w:r>
      <w:r w:rsidRPr="00943383">
        <w:rPr>
          <w:noProof/>
        </w:rPr>
        <w:instrText xml:space="preserve"> PAGEREF _Toc116758149 \h </w:instrText>
      </w:r>
      <w:r w:rsidRPr="00943383">
        <w:rPr>
          <w:noProof/>
        </w:rPr>
      </w:r>
      <w:r w:rsidRPr="00943383">
        <w:rPr>
          <w:noProof/>
        </w:rPr>
        <w:fldChar w:fldCharType="separate"/>
      </w:r>
      <w:r w:rsidR="007E5FCF">
        <w:rPr>
          <w:noProof/>
        </w:rPr>
        <w:t>18</w:t>
      </w:r>
      <w:r w:rsidRPr="00943383">
        <w:rPr>
          <w:noProof/>
        </w:rPr>
        <w:fldChar w:fldCharType="end"/>
      </w:r>
    </w:p>
    <w:p w14:paraId="306C4821" w14:textId="078427E5" w:rsidR="00F85659" w:rsidRPr="00943383" w:rsidRDefault="00F85659" w:rsidP="00156C2E">
      <w:pPr>
        <w:pStyle w:val="21"/>
        <w:jc w:val="both"/>
        <w:rPr>
          <w:rFonts w:eastAsiaTheme="minorEastAsia"/>
          <w:bCs w:val="0"/>
          <w:noProof/>
          <w:sz w:val="22"/>
          <w:szCs w:val="22"/>
        </w:rPr>
      </w:pPr>
      <w:r w:rsidRPr="00943383">
        <w:rPr>
          <w:noProof/>
        </w:rPr>
        <w:t>3.5. Обобщенная трудовая функция «Стратегическое управление системой менеджмента качества организации авиастроительной отрасли»</w:t>
      </w:r>
      <w:r w:rsidRPr="00943383">
        <w:rPr>
          <w:noProof/>
        </w:rPr>
        <w:tab/>
      </w:r>
      <w:r w:rsidRPr="00943383">
        <w:rPr>
          <w:noProof/>
        </w:rPr>
        <w:fldChar w:fldCharType="begin"/>
      </w:r>
      <w:r w:rsidRPr="00943383">
        <w:rPr>
          <w:noProof/>
        </w:rPr>
        <w:instrText xml:space="preserve"> PAGEREF _Toc116758150 \h </w:instrText>
      </w:r>
      <w:r w:rsidRPr="00943383">
        <w:rPr>
          <w:noProof/>
        </w:rPr>
      </w:r>
      <w:r w:rsidRPr="00943383">
        <w:rPr>
          <w:noProof/>
        </w:rPr>
        <w:fldChar w:fldCharType="separate"/>
      </w:r>
      <w:r w:rsidR="007E5FCF">
        <w:rPr>
          <w:noProof/>
        </w:rPr>
        <w:t>23</w:t>
      </w:r>
      <w:r w:rsidRPr="00943383">
        <w:rPr>
          <w:noProof/>
        </w:rPr>
        <w:fldChar w:fldCharType="end"/>
      </w:r>
    </w:p>
    <w:p w14:paraId="4517E644" w14:textId="04B717F0" w:rsidR="00F85659" w:rsidRPr="00943383" w:rsidRDefault="00F85659" w:rsidP="00156C2E">
      <w:pPr>
        <w:pStyle w:val="21"/>
        <w:jc w:val="both"/>
        <w:rPr>
          <w:rFonts w:eastAsiaTheme="minorEastAsia"/>
          <w:bCs w:val="0"/>
          <w:noProof/>
          <w:sz w:val="22"/>
          <w:szCs w:val="22"/>
        </w:rPr>
      </w:pPr>
      <w:r w:rsidRPr="00943383">
        <w:rPr>
          <w:noProof/>
        </w:rPr>
        <w:t>3.6. Обобщенная трудовая функция «Управление системой менеджмента качества организации авиастроительной отрасли»</w:t>
      </w:r>
      <w:r w:rsidRPr="00943383">
        <w:rPr>
          <w:noProof/>
        </w:rPr>
        <w:tab/>
      </w:r>
      <w:r w:rsidRPr="00943383">
        <w:rPr>
          <w:noProof/>
        </w:rPr>
        <w:fldChar w:fldCharType="begin"/>
      </w:r>
      <w:r w:rsidRPr="00943383">
        <w:rPr>
          <w:noProof/>
        </w:rPr>
        <w:instrText xml:space="preserve"> PAGEREF _Toc116758151 \h </w:instrText>
      </w:r>
      <w:r w:rsidRPr="00943383">
        <w:rPr>
          <w:noProof/>
        </w:rPr>
      </w:r>
      <w:r w:rsidRPr="00943383">
        <w:rPr>
          <w:noProof/>
        </w:rPr>
        <w:fldChar w:fldCharType="separate"/>
      </w:r>
      <w:r w:rsidR="007E5FCF">
        <w:rPr>
          <w:noProof/>
        </w:rPr>
        <w:t>30</w:t>
      </w:r>
      <w:r w:rsidRPr="00943383">
        <w:rPr>
          <w:noProof/>
        </w:rPr>
        <w:fldChar w:fldCharType="end"/>
      </w:r>
    </w:p>
    <w:p w14:paraId="40E99519" w14:textId="3D2B23AC" w:rsidR="00F85659" w:rsidRPr="00943383" w:rsidRDefault="00F85659" w:rsidP="00156C2E">
      <w:pPr>
        <w:pStyle w:val="12"/>
        <w:jc w:val="both"/>
        <w:rPr>
          <w:rFonts w:eastAsiaTheme="minorEastAsia"/>
          <w:sz w:val="22"/>
        </w:rPr>
      </w:pPr>
      <w:r w:rsidRPr="00943383">
        <w:rPr>
          <w:lang w:val="en-US"/>
        </w:rPr>
        <w:t>I</w:t>
      </w:r>
      <w:r w:rsidRPr="00943383">
        <w:t>V. Сведения об организациях – разработчиках профессионального стандарта</w:t>
      </w:r>
      <w:r w:rsidRPr="00943383">
        <w:tab/>
      </w:r>
      <w:r w:rsidRPr="00943383">
        <w:fldChar w:fldCharType="begin"/>
      </w:r>
      <w:r w:rsidRPr="00943383">
        <w:instrText xml:space="preserve"> PAGEREF _Toc116758152 \h </w:instrText>
      </w:r>
      <w:r w:rsidRPr="00943383">
        <w:fldChar w:fldCharType="separate"/>
      </w:r>
      <w:r w:rsidR="007E5FCF">
        <w:t>35</w:t>
      </w:r>
      <w:r w:rsidRPr="00943383">
        <w:fldChar w:fldCharType="end"/>
      </w:r>
    </w:p>
    <w:p w14:paraId="7B6809EB" w14:textId="5C09A41E" w:rsidR="003F5A46" w:rsidRPr="00943383" w:rsidRDefault="00F85659" w:rsidP="009523CC">
      <w:r w:rsidRPr="00943383">
        <w:fldChar w:fldCharType="end"/>
      </w:r>
    </w:p>
    <w:p w14:paraId="61517FCB" w14:textId="77777777" w:rsidR="00EF3201" w:rsidRPr="00943383" w:rsidRDefault="00EF3201" w:rsidP="009674E3">
      <w:pPr>
        <w:pStyle w:val="1"/>
      </w:pPr>
      <w:bookmarkStart w:id="2" w:name="_Toc433309207"/>
      <w:bookmarkStart w:id="3" w:name="_Toc100843984"/>
      <w:bookmarkStart w:id="4" w:name="_Toc116758143"/>
      <w:r w:rsidRPr="00943383">
        <w:t>I. Общие сведения</w:t>
      </w:r>
      <w:bookmarkEnd w:id="2"/>
      <w:bookmarkEnd w:id="3"/>
      <w:bookmarkEnd w:id="4"/>
    </w:p>
    <w:p w14:paraId="0EA07FAB" w14:textId="77777777" w:rsidR="00EB35C0" w:rsidRPr="00943383" w:rsidRDefault="00EB35C0" w:rsidP="009523C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1"/>
        <w:gridCol w:w="1010"/>
        <w:gridCol w:w="1394"/>
      </w:tblGrid>
      <w:tr w:rsidR="00943383" w:rsidRPr="00943383" w14:paraId="02A128D0" w14:textId="77777777" w:rsidTr="006155B6">
        <w:trPr>
          <w:trHeight w:val="283"/>
        </w:trPr>
        <w:tc>
          <w:tcPr>
            <w:tcW w:w="382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E4E6C55" w14:textId="77777777" w:rsidR="00464BA1" w:rsidRPr="00943383" w:rsidRDefault="00A4642E" w:rsidP="006155B6">
            <w:r w:rsidRPr="00943383">
              <w:t>Управление системами менеджмента качества в авиастроении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9ECEF8" w14:textId="77777777" w:rsidR="00464BA1" w:rsidRPr="00943383" w:rsidRDefault="00464BA1" w:rsidP="009523CC"/>
        </w:tc>
        <w:tc>
          <w:tcPr>
            <w:tcW w:w="6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76F4FC" w14:textId="78E0EDC8" w:rsidR="00464BA1" w:rsidRPr="00943383" w:rsidRDefault="000D4EDE" w:rsidP="000D4EDE">
            <w:pPr>
              <w:jc w:val="center"/>
              <w:rPr>
                <w:szCs w:val="20"/>
              </w:rPr>
            </w:pPr>
            <w:r w:rsidRPr="000D4EDE">
              <w:rPr>
                <w:szCs w:val="20"/>
              </w:rPr>
              <w:t>32.008</w:t>
            </w:r>
          </w:p>
        </w:tc>
      </w:tr>
      <w:tr w:rsidR="009674E3" w:rsidRPr="00943383" w14:paraId="2D3B2F08" w14:textId="77777777" w:rsidTr="009674E3">
        <w:tc>
          <w:tcPr>
            <w:tcW w:w="43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76F0D" w14:textId="566AEFBE" w:rsidR="00EB35C0" w:rsidRPr="00943383" w:rsidRDefault="009674E3" w:rsidP="009674E3">
            <w:pPr>
              <w:jc w:val="center"/>
              <w:rPr>
                <w:sz w:val="20"/>
                <w:szCs w:val="20"/>
              </w:rPr>
            </w:pPr>
            <w:r w:rsidRPr="00943383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8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15C4E78" w14:textId="390D3DB9" w:rsidR="00EB35C0" w:rsidRPr="00943383" w:rsidRDefault="009674E3" w:rsidP="009674E3">
            <w:pPr>
              <w:jc w:val="center"/>
              <w:rPr>
                <w:sz w:val="20"/>
                <w:szCs w:val="20"/>
              </w:rPr>
            </w:pPr>
            <w:r w:rsidRPr="00943383">
              <w:rPr>
                <w:sz w:val="20"/>
                <w:szCs w:val="20"/>
              </w:rPr>
              <w:t>код</w:t>
            </w:r>
          </w:p>
        </w:tc>
      </w:tr>
    </w:tbl>
    <w:p w14:paraId="3E5A8A10" w14:textId="326F6DF1" w:rsidR="009674E3" w:rsidRPr="00943383" w:rsidRDefault="009674E3"/>
    <w:p w14:paraId="77D98021" w14:textId="5F4B11ED" w:rsidR="009674E3" w:rsidRPr="00943383" w:rsidRDefault="009674E3">
      <w:r w:rsidRPr="00943383">
        <w:t>Основная цель вида профессиональной деятельности:</w:t>
      </w:r>
    </w:p>
    <w:p w14:paraId="442CFD31" w14:textId="77777777" w:rsidR="009674E3" w:rsidRPr="00943383" w:rsidRDefault="009674E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9674E3" w:rsidRPr="00943383" w14:paraId="27A4CF08" w14:textId="77777777" w:rsidTr="009674E3">
        <w:trPr>
          <w:trHeight w:val="20"/>
        </w:trPr>
        <w:tc>
          <w:tcPr>
            <w:tcW w:w="50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10FD681" w14:textId="509A08E6" w:rsidR="00EB35C0" w:rsidRPr="00943383" w:rsidRDefault="00A4642E" w:rsidP="009523CC">
            <w:r w:rsidRPr="00943383">
              <w:t xml:space="preserve">Организация </w:t>
            </w:r>
            <w:r w:rsidR="00A637F4" w:rsidRPr="00943383">
              <w:t xml:space="preserve">процессов разработки, внедрения и функционирования </w:t>
            </w:r>
            <w:r w:rsidRPr="00943383">
              <w:t>системы менеджмента качества организации авиационной отрасли, построенной на основе российских, международных и отраслевых стандартов в авиастроении</w:t>
            </w:r>
            <w:r w:rsidR="00A637F4" w:rsidRPr="00943383">
              <w:t>, и управление этими процессами</w:t>
            </w:r>
          </w:p>
        </w:tc>
      </w:tr>
    </w:tbl>
    <w:p w14:paraId="3CA56714" w14:textId="30704DD9" w:rsidR="009674E3" w:rsidRPr="00943383" w:rsidRDefault="009674E3"/>
    <w:p w14:paraId="1095627E" w14:textId="5EFBE3B1" w:rsidR="009674E3" w:rsidRPr="00943383" w:rsidRDefault="009674E3">
      <w:r w:rsidRPr="00943383">
        <w:t>Группа занятий:</w:t>
      </w:r>
    </w:p>
    <w:p w14:paraId="005AED2C" w14:textId="77777777" w:rsidR="009674E3" w:rsidRPr="00943383" w:rsidRDefault="009674E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8"/>
        <w:gridCol w:w="63"/>
        <w:gridCol w:w="3939"/>
        <w:gridCol w:w="1145"/>
        <w:gridCol w:w="3900"/>
      </w:tblGrid>
      <w:tr w:rsidR="00943383" w:rsidRPr="00943383" w14:paraId="17E47DFF" w14:textId="77777777" w:rsidTr="009674E3">
        <w:trPr>
          <w:trHeight w:val="20"/>
        </w:trPr>
        <w:tc>
          <w:tcPr>
            <w:tcW w:w="5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3A26AE5" w14:textId="60A3AD60" w:rsidR="00F617DF" w:rsidRPr="00943383" w:rsidRDefault="00A6686F" w:rsidP="009523CC">
            <w:pPr>
              <w:rPr>
                <w:highlight w:val="yellow"/>
              </w:rPr>
            </w:pPr>
            <w:hyperlink r:id="rId8" w:history="1">
              <w:r w:rsidR="00F617DF" w:rsidRPr="00943383">
                <w:t>1321</w:t>
              </w:r>
            </w:hyperlink>
          </w:p>
        </w:tc>
        <w:tc>
          <w:tcPr>
            <w:tcW w:w="1961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8EBB366" w14:textId="023F1D10" w:rsidR="00F617DF" w:rsidRPr="00943383" w:rsidRDefault="00F617DF" w:rsidP="009523CC">
            <w:pPr>
              <w:rPr>
                <w:highlight w:val="yellow"/>
              </w:rPr>
            </w:pPr>
            <w:r w:rsidRPr="00943383">
              <w:t>Руководители подразделений (управляющие) в обрабатывающей промышленности</w:t>
            </w:r>
          </w:p>
        </w:tc>
        <w:tc>
          <w:tcPr>
            <w:tcW w:w="5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54E3296" w14:textId="60B5739D" w:rsidR="00F617DF" w:rsidRPr="00943383" w:rsidRDefault="00A6686F" w:rsidP="009523CC">
            <w:hyperlink r:id="rId9" w:history="1">
              <w:r w:rsidR="00F617DF" w:rsidRPr="00943383">
                <w:t>2421</w:t>
              </w:r>
            </w:hyperlink>
          </w:p>
        </w:tc>
        <w:tc>
          <w:tcPr>
            <w:tcW w:w="191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3F778DD" w14:textId="2C214758" w:rsidR="00F617DF" w:rsidRPr="00943383" w:rsidRDefault="00F617DF" w:rsidP="009523CC">
            <w:r w:rsidRPr="00943383">
              <w:t>Аналитики систем управления и организации</w:t>
            </w:r>
          </w:p>
        </w:tc>
      </w:tr>
      <w:tr w:rsidR="00943383" w:rsidRPr="00943383" w14:paraId="7AE1A345" w14:textId="77777777" w:rsidTr="009674E3">
        <w:trPr>
          <w:trHeight w:val="20"/>
        </w:trPr>
        <w:tc>
          <w:tcPr>
            <w:tcW w:w="5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3C24C98" w14:textId="3F5D65C3" w:rsidR="00F617DF" w:rsidRPr="00943383" w:rsidRDefault="00A6686F" w:rsidP="009523CC">
            <w:hyperlink r:id="rId10" w:history="1">
              <w:r w:rsidR="00F617DF" w:rsidRPr="00943383">
                <w:rPr>
                  <w:szCs w:val="22"/>
                </w:rPr>
                <w:t>3119</w:t>
              </w:r>
            </w:hyperlink>
          </w:p>
        </w:tc>
        <w:tc>
          <w:tcPr>
            <w:tcW w:w="1961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0013C75" w14:textId="7D15CE2A" w:rsidR="00F617DF" w:rsidRPr="00943383" w:rsidRDefault="00F617DF" w:rsidP="009523CC">
            <w:r w:rsidRPr="00943383">
              <w:t>Техники в области физических и технических наук, не входящие в другие группы</w:t>
            </w:r>
          </w:p>
        </w:tc>
        <w:tc>
          <w:tcPr>
            <w:tcW w:w="5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A793B29" w14:textId="5F57E520" w:rsidR="00F617DF" w:rsidRPr="00943383" w:rsidRDefault="009674E3" w:rsidP="009523CC">
            <w:r w:rsidRPr="00943383">
              <w:t>-</w:t>
            </w:r>
          </w:p>
        </w:tc>
        <w:tc>
          <w:tcPr>
            <w:tcW w:w="191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7DF4186" w14:textId="49FDE633" w:rsidR="00F617DF" w:rsidRPr="00943383" w:rsidRDefault="009674E3" w:rsidP="009523CC">
            <w:r w:rsidRPr="00943383">
              <w:t>-</w:t>
            </w:r>
          </w:p>
        </w:tc>
      </w:tr>
      <w:tr w:rsidR="009674E3" w:rsidRPr="00943383" w14:paraId="585B865A" w14:textId="77777777" w:rsidTr="009674E3">
        <w:trPr>
          <w:trHeight w:val="20"/>
        </w:trPr>
        <w:tc>
          <w:tcPr>
            <w:tcW w:w="598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4A18091" w14:textId="77777777" w:rsidR="00F617DF" w:rsidRPr="00943383" w:rsidRDefault="00F617DF" w:rsidP="009674E3">
            <w:pPr>
              <w:jc w:val="center"/>
              <w:rPr>
                <w:sz w:val="20"/>
                <w:szCs w:val="20"/>
              </w:rPr>
            </w:pPr>
            <w:r w:rsidRPr="00943383">
              <w:rPr>
                <w:sz w:val="20"/>
                <w:szCs w:val="20"/>
              </w:rPr>
              <w:t>(код ОКЗ</w:t>
            </w:r>
            <w:r w:rsidRPr="00943383">
              <w:rPr>
                <w:rStyle w:val="ae"/>
                <w:sz w:val="20"/>
                <w:szCs w:val="20"/>
              </w:rPr>
              <w:endnoteReference w:id="1"/>
            </w:r>
            <w:r w:rsidRPr="00943383">
              <w:rPr>
                <w:sz w:val="20"/>
                <w:szCs w:val="20"/>
              </w:rPr>
              <w:t>)</w:t>
            </w:r>
          </w:p>
        </w:tc>
        <w:tc>
          <w:tcPr>
            <w:tcW w:w="193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2CE1C38" w14:textId="77777777" w:rsidR="00F617DF" w:rsidRPr="00943383" w:rsidRDefault="00F617DF" w:rsidP="009674E3">
            <w:pPr>
              <w:jc w:val="center"/>
              <w:rPr>
                <w:sz w:val="20"/>
                <w:szCs w:val="20"/>
              </w:rPr>
            </w:pPr>
            <w:r w:rsidRPr="00943383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56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81D665C" w14:textId="77777777" w:rsidR="00F617DF" w:rsidRPr="00943383" w:rsidRDefault="00F617DF" w:rsidP="009674E3">
            <w:pPr>
              <w:jc w:val="center"/>
              <w:rPr>
                <w:sz w:val="20"/>
                <w:szCs w:val="20"/>
              </w:rPr>
            </w:pPr>
            <w:r w:rsidRPr="00943383">
              <w:rPr>
                <w:sz w:val="20"/>
                <w:szCs w:val="20"/>
              </w:rPr>
              <w:t>(код ОКЗ)</w:t>
            </w:r>
          </w:p>
        </w:tc>
        <w:tc>
          <w:tcPr>
            <w:tcW w:w="191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AECC558" w14:textId="77777777" w:rsidR="00F617DF" w:rsidRPr="00943383" w:rsidRDefault="00F617DF" w:rsidP="009674E3">
            <w:pPr>
              <w:jc w:val="center"/>
              <w:rPr>
                <w:sz w:val="20"/>
                <w:szCs w:val="20"/>
              </w:rPr>
            </w:pPr>
            <w:r w:rsidRPr="00943383">
              <w:rPr>
                <w:sz w:val="20"/>
                <w:szCs w:val="20"/>
              </w:rPr>
              <w:t>(наименование)</w:t>
            </w:r>
          </w:p>
        </w:tc>
      </w:tr>
    </w:tbl>
    <w:p w14:paraId="3B496BBB" w14:textId="0AB6A800" w:rsidR="009674E3" w:rsidRPr="00943383" w:rsidRDefault="009674E3"/>
    <w:p w14:paraId="1C57B94E" w14:textId="3647EB81" w:rsidR="009674E3" w:rsidRPr="00943383" w:rsidRDefault="009674E3">
      <w:r w:rsidRPr="00943383">
        <w:t>Отнесение к видам экономической деятельности:</w:t>
      </w:r>
    </w:p>
    <w:p w14:paraId="202BD2D6" w14:textId="77777777" w:rsidR="009674E3" w:rsidRPr="00943383" w:rsidRDefault="009674E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8"/>
        <w:gridCol w:w="8617"/>
      </w:tblGrid>
      <w:tr w:rsidR="00943383" w:rsidRPr="00943383" w14:paraId="027EF130" w14:textId="77777777" w:rsidTr="009674E3">
        <w:trPr>
          <w:trHeight w:val="20"/>
        </w:trPr>
        <w:tc>
          <w:tcPr>
            <w:tcW w:w="77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9247249" w14:textId="77777777" w:rsidR="00F617DF" w:rsidRPr="00943383" w:rsidRDefault="00F617DF" w:rsidP="009523CC">
            <w:r w:rsidRPr="00943383">
              <w:t>30.30</w:t>
            </w:r>
          </w:p>
        </w:tc>
        <w:tc>
          <w:tcPr>
            <w:tcW w:w="4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6414EF6" w14:textId="77777777" w:rsidR="00F617DF" w:rsidRPr="00943383" w:rsidRDefault="00F617DF" w:rsidP="009523CC">
            <w:r w:rsidRPr="00943383">
              <w:t>Производство летательных аппаратов, включая космические, и соответствующего оборудования</w:t>
            </w:r>
          </w:p>
        </w:tc>
      </w:tr>
      <w:tr w:rsidR="00943383" w:rsidRPr="00943383" w14:paraId="0E8BA815" w14:textId="77777777" w:rsidTr="009674E3">
        <w:trPr>
          <w:trHeight w:val="20"/>
        </w:trPr>
        <w:tc>
          <w:tcPr>
            <w:tcW w:w="77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8670520" w14:textId="77777777" w:rsidR="00F617DF" w:rsidRPr="00943383" w:rsidRDefault="00F617DF" w:rsidP="009523CC">
            <w:r w:rsidRPr="00943383">
              <w:t>33.16</w:t>
            </w:r>
          </w:p>
        </w:tc>
        <w:tc>
          <w:tcPr>
            <w:tcW w:w="42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33C6216" w14:textId="77777777" w:rsidR="00F617DF" w:rsidRPr="00943383" w:rsidRDefault="00F617DF" w:rsidP="009523CC">
            <w:r w:rsidRPr="00943383">
              <w:t>Ремонт и техническое обслуживание летательных аппаратов, включая космические</w:t>
            </w:r>
          </w:p>
        </w:tc>
      </w:tr>
      <w:tr w:rsidR="00943383" w:rsidRPr="00943383" w14:paraId="4FD6127C" w14:textId="77777777" w:rsidTr="009674E3">
        <w:trPr>
          <w:trHeight w:val="244"/>
        </w:trPr>
        <w:tc>
          <w:tcPr>
            <w:tcW w:w="77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EBBE90D" w14:textId="77777777" w:rsidR="00F617DF" w:rsidRPr="00943383" w:rsidRDefault="00F617DF" w:rsidP="009674E3">
            <w:pPr>
              <w:jc w:val="center"/>
              <w:rPr>
                <w:sz w:val="20"/>
                <w:szCs w:val="20"/>
              </w:rPr>
            </w:pPr>
            <w:r w:rsidRPr="00943383">
              <w:rPr>
                <w:sz w:val="20"/>
                <w:szCs w:val="20"/>
              </w:rPr>
              <w:t>(код ОКВЭД</w:t>
            </w:r>
            <w:r w:rsidRPr="00943383">
              <w:rPr>
                <w:rStyle w:val="ae"/>
                <w:sz w:val="20"/>
                <w:szCs w:val="20"/>
              </w:rPr>
              <w:endnoteReference w:id="2"/>
            </w:r>
            <w:r w:rsidRPr="00943383">
              <w:rPr>
                <w:sz w:val="20"/>
                <w:szCs w:val="20"/>
              </w:rPr>
              <w:t>)</w:t>
            </w:r>
          </w:p>
        </w:tc>
        <w:tc>
          <w:tcPr>
            <w:tcW w:w="422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9E84CC6" w14:textId="77777777" w:rsidR="00F617DF" w:rsidRPr="00943383" w:rsidRDefault="00F617DF" w:rsidP="009674E3">
            <w:pPr>
              <w:jc w:val="center"/>
              <w:rPr>
                <w:sz w:val="20"/>
                <w:szCs w:val="20"/>
                <w:lang w:val="en-US"/>
              </w:rPr>
            </w:pPr>
            <w:r w:rsidRPr="00943383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28FEE9E" w14:textId="77777777" w:rsidR="00EF3201" w:rsidRPr="00943383" w:rsidRDefault="00EF3201" w:rsidP="009523CC">
      <w:pPr>
        <w:sectPr w:rsidR="00EF3201" w:rsidRPr="00943383" w:rsidSect="009674E3">
          <w:headerReference w:type="even" r:id="rId11"/>
          <w:headerReference w:type="default" r:id="rId12"/>
          <w:footerReference w:type="even" r:id="rId13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46C21FDB" w14:textId="2103A859" w:rsidR="00EF3201" w:rsidRPr="00943383" w:rsidRDefault="00EF3201" w:rsidP="009674E3">
      <w:pPr>
        <w:pStyle w:val="1"/>
        <w:jc w:val="center"/>
      </w:pPr>
      <w:bookmarkStart w:id="5" w:name="_Toc100843985"/>
      <w:bookmarkStart w:id="6" w:name="_Toc116758144"/>
      <w:r w:rsidRPr="00943383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5"/>
      <w:bookmarkEnd w:id="6"/>
    </w:p>
    <w:p w14:paraId="245E2E82" w14:textId="77777777" w:rsidR="009674E3" w:rsidRPr="00943383" w:rsidRDefault="009674E3" w:rsidP="009523CC"/>
    <w:tbl>
      <w:tblPr>
        <w:tblStyle w:val="a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8"/>
        <w:gridCol w:w="2256"/>
        <w:gridCol w:w="1695"/>
        <w:gridCol w:w="7373"/>
        <w:gridCol w:w="964"/>
        <w:gridCol w:w="1694"/>
      </w:tblGrid>
      <w:tr w:rsidR="00943383" w:rsidRPr="00943383" w14:paraId="65FC44F9" w14:textId="77777777" w:rsidTr="009674E3">
        <w:trPr>
          <w:trHeight w:val="20"/>
        </w:trPr>
        <w:tc>
          <w:tcPr>
            <w:tcW w:w="1556" w:type="pct"/>
            <w:gridSpan w:val="3"/>
            <w:vAlign w:val="center"/>
            <w:hideMark/>
          </w:tcPr>
          <w:p w14:paraId="204CE316" w14:textId="77777777" w:rsidR="009674E3" w:rsidRPr="00943383" w:rsidRDefault="009674E3" w:rsidP="009674E3">
            <w:pPr>
              <w:jc w:val="center"/>
            </w:pPr>
            <w:r w:rsidRPr="00943383">
              <w:t>Обобщенные трудовые функции</w:t>
            </w:r>
          </w:p>
        </w:tc>
        <w:tc>
          <w:tcPr>
            <w:tcW w:w="3444" w:type="pct"/>
            <w:gridSpan w:val="3"/>
            <w:vAlign w:val="center"/>
            <w:hideMark/>
          </w:tcPr>
          <w:p w14:paraId="4ECE9378" w14:textId="54AB0A17" w:rsidR="009674E3" w:rsidRPr="00943383" w:rsidRDefault="009674E3" w:rsidP="009674E3">
            <w:pPr>
              <w:jc w:val="center"/>
            </w:pPr>
            <w:r w:rsidRPr="00943383">
              <w:t>Трудовые функции</w:t>
            </w:r>
          </w:p>
        </w:tc>
      </w:tr>
      <w:tr w:rsidR="00943383" w:rsidRPr="00943383" w14:paraId="005B10A7" w14:textId="77777777" w:rsidTr="009674E3">
        <w:trPr>
          <w:trHeight w:val="20"/>
        </w:trPr>
        <w:tc>
          <w:tcPr>
            <w:tcW w:w="199" w:type="pct"/>
            <w:vAlign w:val="center"/>
            <w:hideMark/>
          </w:tcPr>
          <w:p w14:paraId="19EEF141" w14:textId="77777777" w:rsidR="002A6E17" w:rsidRPr="00943383" w:rsidRDefault="002A6E17" w:rsidP="009674E3">
            <w:pPr>
              <w:jc w:val="center"/>
            </w:pPr>
            <w:r w:rsidRPr="00943383">
              <w:t>код</w:t>
            </w:r>
          </w:p>
        </w:tc>
        <w:tc>
          <w:tcPr>
            <w:tcW w:w="775" w:type="pct"/>
            <w:vAlign w:val="center"/>
            <w:hideMark/>
          </w:tcPr>
          <w:p w14:paraId="7EAA1A8F" w14:textId="77777777" w:rsidR="002A6E17" w:rsidRPr="00943383" w:rsidRDefault="002A6E17" w:rsidP="009674E3">
            <w:pPr>
              <w:jc w:val="center"/>
            </w:pPr>
            <w:r w:rsidRPr="00943383">
              <w:t>наименование</w:t>
            </w:r>
          </w:p>
        </w:tc>
        <w:tc>
          <w:tcPr>
            <w:tcW w:w="582" w:type="pct"/>
            <w:vAlign w:val="center"/>
            <w:hideMark/>
          </w:tcPr>
          <w:p w14:paraId="5EC9D8E2" w14:textId="77777777" w:rsidR="002A6E17" w:rsidRPr="00943383" w:rsidRDefault="002A6E17" w:rsidP="009674E3">
            <w:pPr>
              <w:jc w:val="center"/>
            </w:pPr>
            <w:r w:rsidRPr="00943383">
              <w:t>уровень квалификации</w:t>
            </w:r>
          </w:p>
        </w:tc>
        <w:tc>
          <w:tcPr>
            <w:tcW w:w="2532" w:type="pct"/>
            <w:vAlign w:val="center"/>
            <w:hideMark/>
          </w:tcPr>
          <w:p w14:paraId="0092368A" w14:textId="77777777" w:rsidR="002A6E17" w:rsidRPr="00943383" w:rsidRDefault="002A6E17" w:rsidP="009674E3">
            <w:pPr>
              <w:jc w:val="center"/>
            </w:pPr>
            <w:r w:rsidRPr="00943383">
              <w:t>наименование</w:t>
            </w:r>
          </w:p>
        </w:tc>
        <w:tc>
          <w:tcPr>
            <w:tcW w:w="331" w:type="pct"/>
            <w:vAlign w:val="center"/>
            <w:hideMark/>
          </w:tcPr>
          <w:p w14:paraId="0442F6D9" w14:textId="77777777" w:rsidR="002A6E17" w:rsidRPr="00943383" w:rsidRDefault="002A6E17" w:rsidP="009674E3">
            <w:pPr>
              <w:jc w:val="center"/>
            </w:pPr>
            <w:r w:rsidRPr="00943383">
              <w:t>код</w:t>
            </w:r>
          </w:p>
        </w:tc>
        <w:tc>
          <w:tcPr>
            <w:tcW w:w="582" w:type="pct"/>
            <w:vAlign w:val="center"/>
          </w:tcPr>
          <w:p w14:paraId="1804847B" w14:textId="374B302B" w:rsidR="002A6E17" w:rsidRPr="00943383" w:rsidRDefault="009674E3" w:rsidP="009674E3">
            <w:pPr>
              <w:jc w:val="center"/>
              <w:rPr>
                <w:lang w:eastAsia="en-US"/>
              </w:rPr>
            </w:pPr>
            <w:r w:rsidRPr="00943383">
              <w:rPr>
                <w:lang w:eastAsia="en-US"/>
              </w:rPr>
              <w:t>уровень (подуровень) квалификации</w:t>
            </w:r>
          </w:p>
        </w:tc>
      </w:tr>
      <w:tr w:rsidR="00943383" w:rsidRPr="00943383" w14:paraId="397A8A52" w14:textId="77777777" w:rsidTr="009674E3">
        <w:trPr>
          <w:trHeight w:val="20"/>
        </w:trPr>
        <w:tc>
          <w:tcPr>
            <w:tcW w:w="199" w:type="pct"/>
            <w:vMerge w:val="restart"/>
            <w:hideMark/>
          </w:tcPr>
          <w:p w14:paraId="409A8016" w14:textId="3B5BF916" w:rsidR="0046291A" w:rsidRPr="00943383" w:rsidRDefault="00156C2E" w:rsidP="009523CC">
            <w:pPr>
              <w:rPr>
                <w:lang w:val="en-US"/>
              </w:rPr>
            </w:pPr>
            <w:r w:rsidRPr="00943383">
              <w:rPr>
                <w:lang w:val="en-US"/>
              </w:rPr>
              <w:t>A</w:t>
            </w:r>
          </w:p>
        </w:tc>
        <w:tc>
          <w:tcPr>
            <w:tcW w:w="775" w:type="pct"/>
            <w:vMerge w:val="restart"/>
            <w:hideMark/>
          </w:tcPr>
          <w:p w14:paraId="0230987B" w14:textId="77777777" w:rsidR="0046291A" w:rsidRPr="00943383" w:rsidRDefault="0046291A" w:rsidP="009523CC">
            <w:r w:rsidRPr="00943383">
              <w:t>Документационное обеспечение системы менеджмента качества организации авиастроительной отрасли</w:t>
            </w:r>
          </w:p>
        </w:tc>
        <w:tc>
          <w:tcPr>
            <w:tcW w:w="582" w:type="pct"/>
            <w:vMerge w:val="restart"/>
            <w:hideMark/>
          </w:tcPr>
          <w:p w14:paraId="1D565B83" w14:textId="50B68F55" w:rsidR="0046291A" w:rsidRPr="00943383" w:rsidRDefault="00F617DF" w:rsidP="009674E3">
            <w:pPr>
              <w:jc w:val="center"/>
            </w:pPr>
            <w:r w:rsidRPr="00943383">
              <w:t>5</w:t>
            </w:r>
          </w:p>
        </w:tc>
        <w:tc>
          <w:tcPr>
            <w:tcW w:w="2532" w:type="pct"/>
            <w:hideMark/>
          </w:tcPr>
          <w:p w14:paraId="1501663E" w14:textId="77777777" w:rsidR="0046291A" w:rsidRPr="00943383" w:rsidRDefault="0046291A" w:rsidP="009523CC">
            <w:r w:rsidRPr="00943383">
              <w:t>Сбор данных о работе системы менеджмента качества организации авиастроительной отрасли</w:t>
            </w:r>
          </w:p>
        </w:tc>
        <w:tc>
          <w:tcPr>
            <w:tcW w:w="331" w:type="pct"/>
            <w:hideMark/>
          </w:tcPr>
          <w:p w14:paraId="71BC2519" w14:textId="74ECE2A6" w:rsidR="0046291A" w:rsidRPr="00943383" w:rsidRDefault="00156C2E" w:rsidP="009674E3">
            <w:pPr>
              <w:jc w:val="center"/>
            </w:pPr>
            <w:r w:rsidRPr="00943383">
              <w:rPr>
                <w:lang w:val="en-US"/>
              </w:rPr>
              <w:t>A</w:t>
            </w:r>
            <w:r w:rsidR="0046291A" w:rsidRPr="00943383">
              <w:t>/01.</w:t>
            </w:r>
            <w:r w:rsidR="00F617DF" w:rsidRPr="00943383">
              <w:t>5</w:t>
            </w:r>
          </w:p>
        </w:tc>
        <w:tc>
          <w:tcPr>
            <w:tcW w:w="582" w:type="pct"/>
          </w:tcPr>
          <w:p w14:paraId="59E82259" w14:textId="348FE05A" w:rsidR="0046291A" w:rsidRPr="00943383" w:rsidRDefault="00F617DF" w:rsidP="009674E3">
            <w:pPr>
              <w:jc w:val="center"/>
            </w:pPr>
            <w:r w:rsidRPr="00943383">
              <w:t>5</w:t>
            </w:r>
          </w:p>
        </w:tc>
      </w:tr>
      <w:tr w:rsidR="00943383" w:rsidRPr="00943383" w14:paraId="19C070DD" w14:textId="77777777" w:rsidTr="009674E3">
        <w:trPr>
          <w:trHeight w:val="20"/>
        </w:trPr>
        <w:tc>
          <w:tcPr>
            <w:tcW w:w="199" w:type="pct"/>
            <w:vMerge/>
            <w:vAlign w:val="center"/>
            <w:hideMark/>
          </w:tcPr>
          <w:p w14:paraId="2D194B66" w14:textId="77777777" w:rsidR="0046291A" w:rsidRPr="00943383" w:rsidRDefault="0046291A" w:rsidP="009523CC">
            <w:pPr>
              <w:rPr>
                <w:lang w:eastAsia="en-US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14:paraId="3E6E5934" w14:textId="77777777" w:rsidR="0046291A" w:rsidRPr="00943383" w:rsidRDefault="0046291A" w:rsidP="009523CC">
            <w:pPr>
              <w:rPr>
                <w:lang w:eastAsia="en-US"/>
              </w:rPr>
            </w:pPr>
          </w:p>
        </w:tc>
        <w:tc>
          <w:tcPr>
            <w:tcW w:w="582" w:type="pct"/>
            <w:vMerge/>
            <w:hideMark/>
          </w:tcPr>
          <w:p w14:paraId="2A60EEDE" w14:textId="77777777" w:rsidR="0046291A" w:rsidRPr="00943383" w:rsidRDefault="0046291A" w:rsidP="009674E3">
            <w:pPr>
              <w:jc w:val="center"/>
              <w:rPr>
                <w:lang w:eastAsia="en-US"/>
              </w:rPr>
            </w:pPr>
          </w:p>
        </w:tc>
        <w:tc>
          <w:tcPr>
            <w:tcW w:w="2532" w:type="pct"/>
            <w:hideMark/>
          </w:tcPr>
          <w:p w14:paraId="63B87F5B" w14:textId="67EB1E5A" w:rsidR="0046291A" w:rsidRPr="00943383" w:rsidRDefault="0046291A" w:rsidP="009D02D6">
            <w:r w:rsidRPr="00943383">
              <w:t>Ведение организационно-распорядительных</w:t>
            </w:r>
            <w:r w:rsidR="00CF3E12">
              <w:t xml:space="preserve"> и</w:t>
            </w:r>
            <w:r w:rsidRPr="00943383">
              <w:t xml:space="preserve"> </w:t>
            </w:r>
            <w:r w:rsidR="009D02D6">
              <w:t xml:space="preserve">нормативно-технических документов </w:t>
            </w:r>
            <w:r w:rsidRPr="00943383">
              <w:t>системы менеджмента качества организации авиастроительной отрасли</w:t>
            </w:r>
          </w:p>
        </w:tc>
        <w:tc>
          <w:tcPr>
            <w:tcW w:w="331" w:type="pct"/>
            <w:hideMark/>
          </w:tcPr>
          <w:p w14:paraId="37FAB58D" w14:textId="6350DDB2" w:rsidR="0046291A" w:rsidRPr="00943383" w:rsidRDefault="00156C2E" w:rsidP="009674E3">
            <w:pPr>
              <w:jc w:val="center"/>
            </w:pPr>
            <w:r w:rsidRPr="00943383">
              <w:rPr>
                <w:lang w:val="en-US"/>
              </w:rPr>
              <w:t>A</w:t>
            </w:r>
            <w:r w:rsidR="0046291A" w:rsidRPr="00943383">
              <w:t>/02.</w:t>
            </w:r>
            <w:r w:rsidR="00F617DF" w:rsidRPr="00943383">
              <w:t>5</w:t>
            </w:r>
          </w:p>
        </w:tc>
        <w:tc>
          <w:tcPr>
            <w:tcW w:w="582" w:type="pct"/>
          </w:tcPr>
          <w:p w14:paraId="2813C6DA" w14:textId="767A9DB8" w:rsidR="0046291A" w:rsidRPr="00943383" w:rsidRDefault="00F617DF" w:rsidP="009674E3">
            <w:pPr>
              <w:jc w:val="center"/>
              <w:rPr>
                <w:lang w:eastAsia="en-US"/>
              </w:rPr>
            </w:pPr>
            <w:r w:rsidRPr="00943383">
              <w:rPr>
                <w:lang w:eastAsia="en-US"/>
              </w:rPr>
              <w:t>5</w:t>
            </w:r>
          </w:p>
        </w:tc>
      </w:tr>
      <w:tr w:rsidR="00943383" w:rsidRPr="00943383" w14:paraId="4EF2CD60" w14:textId="77777777" w:rsidTr="009674E3">
        <w:trPr>
          <w:trHeight w:val="20"/>
        </w:trPr>
        <w:tc>
          <w:tcPr>
            <w:tcW w:w="199" w:type="pct"/>
            <w:vMerge/>
            <w:vAlign w:val="center"/>
            <w:hideMark/>
          </w:tcPr>
          <w:p w14:paraId="06B695B2" w14:textId="77777777" w:rsidR="0046291A" w:rsidRPr="00943383" w:rsidRDefault="0046291A" w:rsidP="009523CC">
            <w:pPr>
              <w:rPr>
                <w:lang w:eastAsia="en-US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14:paraId="2599851D" w14:textId="77777777" w:rsidR="0046291A" w:rsidRPr="00943383" w:rsidRDefault="0046291A" w:rsidP="009523CC">
            <w:pPr>
              <w:rPr>
                <w:lang w:eastAsia="en-US"/>
              </w:rPr>
            </w:pPr>
          </w:p>
        </w:tc>
        <w:tc>
          <w:tcPr>
            <w:tcW w:w="582" w:type="pct"/>
            <w:vMerge/>
            <w:hideMark/>
          </w:tcPr>
          <w:p w14:paraId="0D946CE6" w14:textId="77777777" w:rsidR="0046291A" w:rsidRPr="00943383" w:rsidRDefault="0046291A" w:rsidP="009674E3">
            <w:pPr>
              <w:jc w:val="center"/>
              <w:rPr>
                <w:lang w:eastAsia="en-US"/>
              </w:rPr>
            </w:pPr>
          </w:p>
        </w:tc>
        <w:tc>
          <w:tcPr>
            <w:tcW w:w="2532" w:type="pct"/>
            <w:hideMark/>
          </w:tcPr>
          <w:p w14:paraId="12227259" w14:textId="77777777" w:rsidR="0046291A" w:rsidRPr="00943383" w:rsidRDefault="0046291A" w:rsidP="009523CC">
            <w:r w:rsidRPr="00943383">
              <w:t>Ведение внутреннего обмена информацией по вопросам функционирования системы менеджмента качества со структурными подразделениями</w:t>
            </w:r>
          </w:p>
        </w:tc>
        <w:tc>
          <w:tcPr>
            <w:tcW w:w="331" w:type="pct"/>
            <w:hideMark/>
          </w:tcPr>
          <w:p w14:paraId="4E897C0D" w14:textId="6BAF43DD" w:rsidR="0046291A" w:rsidRPr="00943383" w:rsidRDefault="00156C2E" w:rsidP="009674E3">
            <w:pPr>
              <w:jc w:val="center"/>
            </w:pPr>
            <w:r w:rsidRPr="00943383">
              <w:rPr>
                <w:lang w:val="en-US"/>
              </w:rPr>
              <w:t>A</w:t>
            </w:r>
            <w:r w:rsidR="0046291A" w:rsidRPr="00943383">
              <w:t>/03.</w:t>
            </w:r>
            <w:r w:rsidR="00F617DF" w:rsidRPr="00943383">
              <w:t>5</w:t>
            </w:r>
          </w:p>
        </w:tc>
        <w:tc>
          <w:tcPr>
            <w:tcW w:w="582" w:type="pct"/>
          </w:tcPr>
          <w:p w14:paraId="0B68CFA6" w14:textId="2C901855" w:rsidR="0046291A" w:rsidRPr="00943383" w:rsidRDefault="00F617DF" w:rsidP="009674E3">
            <w:pPr>
              <w:jc w:val="center"/>
              <w:rPr>
                <w:lang w:eastAsia="en-US"/>
              </w:rPr>
            </w:pPr>
            <w:r w:rsidRPr="00943383">
              <w:rPr>
                <w:lang w:eastAsia="en-US"/>
              </w:rPr>
              <w:t>5</w:t>
            </w:r>
          </w:p>
        </w:tc>
      </w:tr>
      <w:tr w:rsidR="00943383" w:rsidRPr="00943383" w14:paraId="7895A50B" w14:textId="77777777" w:rsidTr="009674E3">
        <w:trPr>
          <w:trHeight w:val="20"/>
        </w:trPr>
        <w:tc>
          <w:tcPr>
            <w:tcW w:w="199" w:type="pct"/>
            <w:vMerge w:val="restart"/>
            <w:hideMark/>
          </w:tcPr>
          <w:p w14:paraId="53BDACF2" w14:textId="1FC74137" w:rsidR="0046291A" w:rsidRPr="00943383" w:rsidRDefault="00156C2E" w:rsidP="009523CC">
            <w:pPr>
              <w:rPr>
                <w:lang w:val="en-US"/>
              </w:rPr>
            </w:pPr>
            <w:r w:rsidRPr="00943383">
              <w:rPr>
                <w:lang w:val="en-US"/>
              </w:rPr>
              <w:t>B</w:t>
            </w:r>
          </w:p>
        </w:tc>
        <w:tc>
          <w:tcPr>
            <w:tcW w:w="775" w:type="pct"/>
            <w:vMerge w:val="restart"/>
            <w:hideMark/>
          </w:tcPr>
          <w:p w14:paraId="2EA0AE49" w14:textId="77777777" w:rsidR="0046291A" w:rsidRPr="00943383" w:rsidRDefault="0046291A" w:rsidP="009523CC">
            <w:r w:rsidRPr="00943383">
              <w:t>Оперативное управление работой системы менеджмента качества организации авиастроительной отрасли</w:t>
            </w:r>
          </w:p>
        </w:tc>
        <w:tc>
          <w:tcPr>
            <w:tcW w:w="582" w:type="pct"/>
            <w:vMerge w:val="restart"/>
            <w:hideMark/>
          </w:tcPr>
          <w:p w14:paraId="654AEF59" w14:textId="1A16AD32" w:rsidR="0046291A" w:rsidRPr="00943383" w:rsidRDefault="00F617DF" w:rsidP="009674E3">
            <w:pPr>
              <w:jc w:val="center"/>
            </w:pPr>
            <w:r w:rsidRPr="00943383">
              <w:t>6</w:t>
            </w:r>
          </w:p>
        </w:tc>
        <w:tc>
          <w:tcPr>
            <w:tcW w:w="2532" w:type="pct"/>
            <w:hideMark/>
          </w:tcPr>
          <w:p w14:paraId="06CD1874" w14:textId="7C58A9CE" w:rsidR="0046291A" w:rsidRPr="00943383" w:rsidRDefault="0046291A" w:rsidP="009523CC">
            <w:r w:rsidRPr="00943383">
              <w:t xml:space="preserve">Обработка данных и </w:t>
            </w:r>
            <w:r w:rsidR="0093375F" w:rsidRPr="00943383">
              <w:t>работа при</w:t>
            </w:r>
            <w:r w:rsidRPr="00943383">
              <w:t xml:space="preserve"> проведении анализа результативности (эффективности) системы менеджмента качества авиастроительной организации</w:t>
            </w:r>
          </w:p>
        </w:tc>
        <w:tc>
          <w:tcPr>
            <w:tcW w:w="331" w:type="pct"/>
            <w:hideMark/>
          </w:tcPr>
          <w:p w14:paraId="052FDBEE" w14:textId="3E001545" w:rsidR="0046291A" w:rsidRPr="00943383" w:rsidRDefault="00156C2E" w:rsidP="009674E3">
            <w:pPr>
              <w:jc w:val="center"/>
            </w:pPr>
            <w:r w:rsidRPr="00943383">
              <w:rPr>
                <w:lang w:val="en-US"/>
              </w:rPr>
              <w:t>B</w:t>
            </w:r>
            <w:r w:rsidR="0046291A" w:rsidRPr="00943383">
              <w:t>/01.</w:t>
            </w:r>
            <w:r w:rsidR="00F617DF" w:rsidRPr="00943383">
              <w:t>6</w:t>
            </w:r>
          </w:p>
        </w:tc>
        <w:tc>
          <w:tcPr>
            <w:tcW w:w="582" w:type="pct"/>
          </w:tcPr>
          <w:p w14:paraId="1814FF5F" w14:textId="69E16D31" w:rsidR="0046291A" w:rsidRPr="00943383" w:rsidRDefault="00F617DF" w:rsidP="009674E3">
            <w:pPr>
              <w:jc w:val="center"/>
            </w:pPr>
            <w:r w:rsidRPr="00943383">
              <w:t>6</w:t>
            </w:r>
          </w:p>
        </w:tc>
      </w:tr>
      <w:tr w:rsidR="00943383" w:rsidRPr="00943383" w14:paraId="5C397389" w14:textId="77777777" w:rsidTr="009674E3">
        <w:trPr>
          <w:trHeight w:val="20"/>
        </w:trPr>
        <w:tc>
          <w:tcPr>
            <w:tcW w:w="199" w:type="pct"/>
            <w:vMerge/>
            <w:vAlign w:val="center"/>
            <w:hideMark/>
          </w:tcPr>
          <w:p w14:paraId="1FE9866B" w14:textId="77777777" w:rsidR="0046291A" w:rsidRPr="00943383" w:rsidRDefault="0046291A" w:rsidP="009523CC">
            <w:pPr>
              <w:rPr>
                <w:lang w:eastAsia="en-US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14:paraId="5CD66E3E" w14:textId="77777777" w:rsidR="0046291A" w:rsidRPr="00943383" w:rsidRDefault="0046291A" w:rsidP="009523CC">
            <w:pPr>
              <w:rPr>
                <w:lang w:eastAsia="en-US"/>
              </w:rPr>
            </w:pPr>
          </w:p>
        </w:tc>
        <w:tc>
          <w:tcPr>
            <w:tcW w:w="582" w:type="pct"/>
            <w:vMerge/>
            <w:hideMark/>
          </w:tcPr>
          <w:p w14:paraId="29502348" w14:textId="77777777" w:rsidR="0046291A" w:rsidRPr="00943383" w:rsidRDefault="0046291A" w:rsidP="009674E3">
            <w:pPr>
              <w:jc w:val="center"/>
              <w:rPr>
                <w:lang w:eastAsia="en-US"/>
              </w:rPr>
            </w:pPr>
          </w:p>
        </w:tc>
        <w:tc>
          <w:tcPr>
            <w:tcW w:w="2532" w:type="pct"/>
            <w:hideMark/>
          </w:tcPr>
          <w:p w14:paraId="02664412" w14:textId="77777777" w:rsidR="0046291A" w:rsidRPr="00943383" w:rsidRDefault="0046291A" w:rsidP="009523CC">
            <w:r w:rsidRPr="00943383">
              <w:t>Методическое сопровождение работы системы менеджмента качества организации авиастроительной отрасли</w:t>
            </w:r>
          </w:p>
        </w:tc>
        <w:tc>
          <w:tcPr>
            <w:tcW w:w="331" w:type="pct"/>
            <w:hideMark/>
          </w:tcPr>
          <w:p w14:paraId="284E21E2" w14:textId="49A4419A" w:rsidR="0046291A" w:rsidRPr="00943383" w:rsidRDefault="00156C2E" w:rsidP="009674E3">
            <w:pPr>
              <w:jc w:val="center"/>
            </w:pPr>
            <w:r w:rsidRPr="00943383">
              <w:rPr>
                <w:lang w:val="en-US"/>
              </w:rPr>
              <w:t>B</w:t>
            </w:r>
            <w:r w:rsidR="0046291A" w:rsidRPr="00943383">
              <w:t>/0</w:t>
            </w:r>
            <w:r w:rsidR="0046291A" w:rsidRPr="00943383">
              <w:rPr>
                <w:lang w:val="en-US"/>
              </w:rPr>
              <w:t>2</w:t>
            </w:r>
            <w:r w:rsidR="0046291A" w:rsidRPr="00943383">
              <w:t>.</w:t>
            </w:r>
            <w:r w:rsidR="00F617DF" w:rsidRPr="00943383">
              <w:t>6</w:t>
            </w:r>
          </w:p>
        </w:tc>
        <w:tc>
          <w:tcPr>
            <w:tcW w:w="582" w:type="pct"/>
          </w:tcPr>
          <w:p w14:paraId="5876AF8C" w14:textId="53A04298" w:rsidR="0046291A" w:rsidRPr="00943383" w:rsidRDefault="00F617DF" w:rsidP="009674E3">
            <w:pPr>
              <w:jc w:val="center"/>
              <w:rPr>
                <w:lang w:eastAsia="en-US"/>
              </w:rPr>
            </w:pPr>
            <w:r w:rsidRPr="00943383">
              <w:rPr>
                <w:lang w:eastAsia="en-US"/>
              </w:rPr>
              <w:t>6</w:t>
            </w:r>
          </w:p>
        </w:tc>
      </w:tr>
      <w:tr w:rsidR="00943383" w:rsidRPr="00943383" w14:paraId="79D2A5F0" w14:textId="77777777" w:rsidTr="009674E3">
        <w:trPr>
          <w:trHeight w:val="20"/>
        </w:trPr>
        <w:tc>
          <w:tcPr>
            <w:tcW w:w="199" w:type="pct"/>
            <w:vMerge/>
            <w:vAlign w:val="center"/>
            <w:hideMark/>
          </w:tcPr>
          <w:p w14:paraId="23123B45" w14:textId="77777777" w:rsidR="0046291A" w:rsidRPr="00943383" w:rsidRDefault="0046291A" w:rsidP="009523CC">
            <w:pPr>
              <w:rPr>
                <w:lang w:val="en-US" w:eastAsia="en-US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14:paraId="0D787A25" w14:textId="77777777" w:rsidR="0046291A" w:rsidRPr="00943383" w:rsidRDefault="0046291A" w:rsidP="009523CC">
            <w:pPr>
              <w:rPr>
                <w:lang w:eastAsia="en-US"/>
              </w:rPr>
            </w:pPr>
          </w:p>
        </w:tc>
        <w:tc>
          <w:tcPr>
            <w:tcW w:w="582" w:type="pct"/>
            <w:vMerge/>
            <w:hideMark/>
          </w:tcPr>
          <w:p w14:paraId="61F29A22" w14:textId="77777777" w:rsidR="0046291A" w:rsidRPr="00943383" w:rsidRDefault="0046291A" w:rsidP="009674E3">
            <w:pPr>
              <w:jc w:val="center"/>
              <w:rPr>
                <w:lang w:eastAsia="en-US"/>
              </w:rPr>
            </w:pPr>
          </w:p>
        </w:tc>
        <w:tc>
          <w:tcPr>
            <w:tcW w:w="2532" w:type="pct"/>
            <w:hideMark/>
          </w:tcPr>
          <w:p w14:paraId="330FE923" w14:textId="358C34C2" w:rsidR="0046291A" w:rsidRPr="00943383" w:rsidRDefault="0046291A" w:rsidP="009D02D6">
            <w:r w:rsidRPr="00943383">
              <w:t xml:space="preserve">Разработка </w:t>
            </w:r>
            <w:r w:rsidR="009D02D6">
              <w:t xml:space="preserve">нормативно-технических </w:t>
            </w:r>
            <w:r w:rsidRPr="00943383">
              <w:t>документов системы менеджмента качества организации авиастроительной отрасли</w:t>
            </w:r>
          </w:p>
        </w:tc>
        <w:tc>
          <w:tcPr>
            <w:tcW w:w="331" w:type="pct"/>
            <w:hideMark/>
          </w:tcPr>
          <w:p w14:paraId="046FB4F1" w14:textId="63EC5513" w:rsidR="0046291A" w:rsidRPr="00943383" w:rsidRDefault="00156C2E" w:rsidP="009674E3">
            <w:pPr>
              <w:jc w:val="center"/>
            </w:pPr>
            <w:r w:rsidRPr="00943383">
              <w:rPr>
                <w:lang w:val="en-US"/>
              </w:rPr>
              <w:t>B</w:t>
            </w:r>
            <w:r w:rsidR="0046291A" w:rsidRPr="00943383">
              <w:t>/0</w:t>
            </w:r>
            <w:r w:rsidR="0046291A" w:rsidRPr="00943383">
              <w:rPr>
                <w:lang w:val="en-US"/>
              </w:rPr>
              <w:t>3</w:t>
            </w:r>
            <w:r w:rsidR="0046291A" w:rsidRPr="00943383">
              <w:t>.</w:t>
            </w:r>
            <w:r w:rsidR="00F617DF" w:rsidRPr="00943383">
              <w:t>6</w:t>
            </w:r>
          </w:p>
        </w:tc>
        <w:tc>
          <w:tcPr>
            <w:tcW w:w="582" w:type="pct"/>
          </w:tcPr>
          <w:p w14:paraId="4C7D3121" w14:textId="7926981A" w:rsidR="0046291A" w:rsidRPr="00943383" w:rsidRDefault="00F617DF" w:rsidP="009674E3">
            <w:pPr>
              <w:jc w:val="center"/>
              <w:rPr>
                <w:lang w:eastAsia="en-US"/>
              </w:rPr>
            </w:pPr>
            <w:r w:rsidRPr="00943383">
              <w:rPr>
                <w:lang w:eastAsia="en-US"/>
              </w:rPr>
              <w:t>6</w:t>
            </w:r>
          </w:p>
        </w:tc>
      </w:tr>
      <w:tr w:rsidR="00943383" w:rsidRPr="00943383" w14:paraId="09EE97AF" w14:textId="77777777" w:rsidTr="009674E3">
        <w:trPr>
          <w:trHeight w:val="20"/>
        </w:trPr>
        <w:tc>
          <w:tcPr>
            <w:tcW w:w="199" w:type="pct"/>
            <w:vMerge/>
            <w:vAlign w:val="center"/>
            <w:hideMark/>
          </w:tcPr>
          <w:p w14:paraId="2134D80F" w14:textId="77777777" w:rsidR="0046291A" w:rsidRPr="00943383" w:rsidRDefault="0046291A" w:rsidP="009523CC">
            <w:pPr>
              <w:rPr>
                <w:lang w:val="en-US" w:eastAsia="en-US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14:paraId="03517246" w14:textId="77777777" w:rsidR="0046291A" w:rsidRPr="00943383" w:rsidRDefault="0046291A" w:rsidP="009523CC">
            <w:pPr>
              <w:rPr>
                <w:lang w:eastAsia="en-US"/>
              </w:rPr>
            </w:pPr>
          </w:p>
        </w:tc>
        <w:tc>
          <w:tcPr>
            <w:tcW w:w="582" w:type="pct"/>
            <w:vMerge/>
            <w:hideMark/>
          </w:tcPr>
          <w:p w14:paraId="66998B18" w14:textId="77777777" w:rsidR="0046291A" w:rsidRPr="00943383" w:rsidRDefault="0046291A" w:rsidP="009674E3">
            <w:pPr>
              <w:jc w:val="center"/>
              <w:rPr>
                <w:lang w:eastAsia="en-US"/>
              </w:rPr>
            </w:pPr>
          </w:p>
        </w:tc>
        <w:tc>
          <w:tcPr>
            <w:tcW w:w="2532" w:type="pct"/>
            <w:hideMark/>
          </w:tcPr>
          <w:p w14:paraId="2B7A033F" w14:textId="77777777" w:rsidR="0046291A" w:rsidRPr="00943383" w:rsidRDefault="0046291A" w:rsidP="009523CC">
            <w:r w:rsidRPr="00943383">
              <w:t>Разработка планов/программ качества авиационной техники (услуг, работ)</w:t>
            </w:r>
          </w:p>
        </w:tc>
        <w:tc>
          <w:tcPr>
            <w:tcW w:w="331" w:type="pct"/>
            <w:hideMark/>
          </w:tcPr>
          <w:p w14:paraId="02DB451B" w14:textId="20D4B7F6" w:rsidR="0046291A" w:rsidRPr="00943383" w:rsidRDefault="00156C2E" w:rsidP="009674E3">
            <w:pPr>
              <w:jc w:val="center"/>
            </w:pPr>
            <w:r w:rsidRPr="00943383">
              <w:rPr>
                <w:lang w:val="en-US"/>
              </w:rPr>
              <w:t>B</w:t>
            </w:r>
            <w:r w:rsidR="0046291A" w:rsidRPr="00943383">
              <w:t>/0</w:t>
            </w:r>
            <w:r w:rsidR="0046291A" w:rsidRPr="00943383">
              <w:rPr>
                <w:lang w:val="en-US"/>
              </w:rPr>
              <w:t>4</w:t>
            </w:r>
            <w:r w:rsidR="0046291A" w:rsidRPr="00943383">
              <w:t>.</w:t>
            </w:r>
            <w:r w:rsidR="00F617DF" w:rsidRPr="00943383">
              <w:t>6</w:t>
            </w:r>
          </w:p>
        </w:tc>
        <w:tc>
          <w:tcPr>
            <w:tcW w:w="582" w:type="pct"/>
          </w:tcPr>
          <w:p w14:paraId="30F6DFA5" w14:textId="73EF6789" w:rsidR="0046291A" w:rsidRPr="00943383" w:rsidRDefault="00F617DF" w:rsidP="009674E3">
            <w:pPr>
              <w:jc w:val="center"/>
              <w:rPr>
                <w:lang w:eastAsia="en-US"/>
              </w:rPr>
            </w:pPr>
            <w:r w:rsidRPr="00943383">
              <w:rPr>
                <w:lang w:eastAsia="en-US"/>
              </w:rPr>
              <w:t>6</w:t>
            </w:r>
          </w:p>
        </w:tc>
      </w:tr>
      <w:tr w:rsidR="00943383" w:rsidRPr="00943383" w14:paraId="3CDE8778" w14:textId="77777777" w:rsidTr="009674E3">
        <w:trPr>
          <w:trHeight w:val="20"/>
        </w:trPr>
        <w:tc>
          <w:tcPr>
            <w:tcW w:w="199" w:type="pct"/>
            <w:vMerge w:val="restart"/>
            <w:hideMark/>
          </w:tcPr>
          <w:p w14:paraId="213DDDC8" w14:textId="1DC62F75" w:rsidR="0046291A" w:rsidRPr="00943383" w:rsidRDefault="00156C2E" w:rsidP="009523CC">
            <w:pPr>
              <w:rPr>
                <w:lang w:val="en-US"/>
              </w:rPr>
            </w:pPr>
            <w:r w:rsidRPr="00943383">
              <w:rPr>
                <w:lang w:val="en-US"/>
              </w:rPr>
              <w:t>C</w:t>
            </w:r>
          </w:p>
        </w:tc>
        <w:tc>
          <w:tcPr>
            <w:tcW w:w="775" w:type="pct"/>
            <w:vMerge w:val="restart"/>
            <w:hideMark/>
          </w:tcPr>
          <w:p w14:paraId="5D7206E3" w14:textId="77777777" w:rsidR="0046291A" w:rsidRPr="00943383" w:rsidRDefault="0046291A" w:rsidP="009523CC">
            <w:r w:rsidRPr="00943383">
              <w:t>Тактическое управление системой менеджмента качества организации авиастроительной отрасли</w:t>
            </w:r>
          </w:p>
        </w:tc>
        <w:tc>
          <w:tcPr>
            <w:tcW w:w="582" w:type="pct"/>
            <w:vMerge w:val="restart"/>
            <w:hideMark/>
          </w:tcPr>
          <w:p w14:paraId="7A7F2C5F" w14:textId="77777777" w:rsidR="0046291A" w:rsidRPr="00943383" w:rsidRDefault="0046291A" w:rsidP="009674E3">
            <w:pPr>
              <w:jc w:val="center"/>
            </w:pPr>
            <w:r w:rsidRPr="00943383">
              <w:t>6</w:t>
            </w:r>
          </w:p>
        </w:tc>
        <w:tc>
          <w:tcPr>
            <w:tcW w:w="2532" w:type="pct"/>
            <w:hideMark/>
          </w:tcPr>
          <w:p w14:paraId="6195D578" w14:textId="5FB1F86D" w:rsidR="0046291A" w:rsidRPr="00943383" w:rsidRDefault="0046291A" w:rsidP="009523CC">
            <w:r w:rsidRPr="00943383">
              <w:t>Подготовка отчета для анализа и оценки эффективности системы менеджмента качества высшим руководством</w:t>
            </w:r>
          </w:p>
        </w:tc>
        <w:tc>
          <w:tcPr>
            <w:tcW w:w="331" w:type="pct"/>
            <w:hideMark/>
          </w:tcPr>
          <w:p w14:paraId="4C2B3FB9" w14:textId="3633C688" w:rsidR="0046291A" w:rsidRPr="00943383" w:rsidRDefault="00156C2E" w:rsidP="009674E3">
            <w:pPr>
              <w:jc w:val="center"/>
              <w:rPr>
                <w:lang w:val="en-US"/>
              </w:rPr>
            </w:pPr>
            <w:r w:rsidRPr="00943383">
              <w:rPr>
                <w:lang w:val="en-US"/>
              </w:rPr>
              <w:t>C</w:t>
            </w:r>
            <w:r w:rsidR="0046291A" w:rsidRPr="00943383">
              <w:t>/01.</w:t>
            </w:r>
            <w:r w:rsidR="0046291A" w:rsidRPr="00943383">
              <w:rPr>
                <w:lang w:val="en-US"/>
              </w:rPr>
              <w:t>6</w:t>
            </w:r>
          </w:p>
        </w:tc>
        <w:tc>
          <w:tcPr>
            <w:tcW w:w="582" w:type="pct"/>
          </w:tcPr>
          <w:p w14:paraId="323881F6" w14:textId="77777777" w:rsidR="0046291A" w:rsidRPr="00943383" w:rsidRDefault="0046291A" w:rsidP="009674E3">
            <w:pPr>
              <w:jc w:val="center"/>
            </w:pPr>
            <w:r w:rsidRPr="00943383">
              <w:t>6</w:t>
            </w:r>
          </w:p>
        </w:tc>
      </w:tr>
      <w:tr w:rsidR="00943383" w:rsidRPr="00943383" w14:paraId="4705DBD3" w14:textId="77777777" w:rsidTr="009674E3">
        <w:trPr>
          <w:trHeight w:val="20"/>
        </w:trPr>
        <w:tc>
          <w:tcPr>
            <w:tcW w:w="199" w:type="pct"/>
            <w:vMerge/>
            <w:vAlign w:val="center"/>
            <w:hideMark/>
          </w:tcPr>
          <w:p w14:paraId="3FFFDCE9" w14:textId="77777777" w:rsidR="0046291A" w:rsidRPr="00943383" w:rsidRDefault="0046291A" w:rsidP="009523CC">
            <w:pPr>
              <w:rPr>
                <w:lang w:eastAsia="en-US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14:paraId="55CABA13" w14:textId="77777777" w:rsidR="0046291A" w:rsidRPr="00943383" w:rsidRDefault="0046291A" w:rsidP="009523CC">
            <w:pPr>
              <w:rPr>
                <w:lang w:eastAsia="en-US"/>
              </w:rPr>
            </w:pPr>
          </w:p>
        </w:tc>
        <w:tc>
          <w:tcPr>
            <w:tcW w:w="582" w:type="pct"/>
            <w:vMerge/>
            <w:hideMark/>
          </w:tcPr>
          <w:p w14:paraId="5D51462A" w14:textId="77777777" w:rsidR="0046291A" w:rsidRPr="00943383" w:rsidRDefault="0046291A" w:rsidP="009674E3">
            <w:pPr>
              <w:jc w:val="center"/>
              <w:rPr>
                <w:lang w:eastAsia="en-US"/>
              </w:rPr>
            </w:pPr>
          </w:p>
        </w:tc>
        <w:tc>
          <w:tcPr>
            <w:tcW w:w="2532" w:type="pct"/>
            <w:hideMark/>
          </w:tcPr>
          <w:p w14:paraId="11FD9C3E" w14:textId="7F2B7DB2" w:rsidR="0046291A" w:rsidRPr="00943383" w:rsidRDefault="008A379B" w:rsidP="009523CC">
            <w:r w:rsidRPr="00943383">
              <w:t xml:space="preserve">Проведение работ по оценке соответствия организации авиастроительной отрасли и ее системы менеджмента качества требованиям законодательства </w:t>
            </w:r>
            <w:r w:rsidR="00662C04" w:rsidRPr="00943383">
              <w:t>Российской Федерации</w:t>
            </w:r>
          </w:p>
        </w:tc>
        <w:tc>
          <w:tcPr>
            <w:tcW w:w="331" w:type="pct"/>
            <w:hideMark/>
          </w:tcPr>
          <w:p w14:paraId="495FA7FA" w14:textId="683A967C" w:rsidR="0046291A" w:rsidRPr="00943383" w:rsidRDefault="00156C2E" w:rsidP="009674E3">
            <w:pPr>
              <w:jc w:val="center"/>
            </w:pPr>
            <w:r w:rsidRPr="00943383">
              <w:rPr>
                <w:lang w:val="en-US"/>
              </w:rPr>
              <w:t>C</w:t>
            </w:r>
            <w:r w:rsidR="0046291A" w:rsidRPr="00943383">
              <w:t>/02.6</w:t>
            </w:r>
          </w:p>
        </w:tc>
        <w:tc>
          <w:tcPr>
            <w:tcW w:w="582" w:type="pct"/>
          </w:tcPr>
          <w:p w14:paraId="75BBF729" w14:textId="77777777" w:rsidR="0046291A" w:rsidRPr="00943383" w:rsidRDefault="0046291A" w:rsidP="009674E3">
            <w:pPr>
              <w:jc w:val="center"/>
              <w:rPr>
                <w:lang w:eastAsia="en-US"/>
              </w:rPr>
            </w:pPr>
            <w:r w:rsidRPr="00943383">
              <w:rPr>
                <w:lang w:eastAsia="en-US"/>
              </w:rPr>
              <w:t>6</w:t>
            </w:r>
          </w:p>
        </w:tc>
      </w:tr>
      <w:tr w:rsidR="00943383" w:rsidRPr="00943383" w14:paraId="4AC22605" w14:textId="77777777" w:rsidTr="009674E3">
        <w:trPr>
          <w:trHeight w:val="20"/>
        </w:trPr>
        <w:tc>
          <w:tcPr>
            <w:tcW w:w="199" w:type="pct"/>
            <w:vMerge/>
            <w:vAlign w:val="center"/>
            <w:hideMark/>
          </w:tcPr>
          <w:p w14:paraId="46CF1846" w14:textId="77777777" w:rsidR="0046291A" w:rsidRPr="00943383" w:rsidRDefault="0046291A" w:rsidP="009523CC">
            <w:pPr>
              <w:rPr>
                <w:lang w:eastAsia="en-US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14:paraId="11E3217B" w14:textId="77777777" w:rsidR="0046291A" w:rsidRPr="00943383" w:rsidRDefault="0046291A" w:rsidP="009523CC">
            <w:pPr>
              <w:rPr>
                <w:lang w:eastAsia="en-US"/>
              </w:rPr>
            </w:pPr>
          </w:p>
        </w:tc>
        <w:tc>
          <w:tcPr>
            <w:tcW w:w="582" w:type="pct"/>
            <w:vMerge/>
            <w:hideMark/>
          </w:tcPr>
          <w:p w14:paraId="51881C50" w14:textId="77777777" w:rsidR="0046291A" w:rsidRPr="00943383" w:rsidRDefault="0046291A" w:rsidP="009674E3">
            <w:pPr>
              <w:jc w:val="center"/>
              <w:rPr>
                <w:lang w:eastAsia="en-US"/>
              </w:rPr>
            </w:pPr>
          </w:p>
        </w:tc>
        <w:tc>
          <w:tcPr>
            <w:tcW w:w="2532" w:type="pct"/>
            <w:hideMark/>
          </w:tcPr>
          <w:p w14:paraId="6DB2FE7A" w14:textId="77777777" w:rsidR="0046291A" w:rsidRPr="00943383" w:rsidRDefault="0046291A" w:rsidP="009523CC">
            <w:r w:rsidRPr="00943383">
              <w:t>Проведение работ по совершенствованию процессов системы менеджмента качества организации авиастроительной отрасли</w:t>
            </w:r>
          </w:p>
        </w:tc>
        <w:tc>
          <w:tcPr>
            <w:tcW w:w="331" w:type="pct"/>
            <w:hideMark/>
          </w:tcPr>
          <w:p w14:paraId="06D99139" w14:textId="25575C57" w:rsidR="0046291A" w:rsidRPr="00943383" w:rsidRDefault="00156C2E" w:rsidP="009674E3">
            <w:pPr>
              <w:jc w:val="center"/>
            </w:pPr>
            <w:r w:rsidRPr="00943383">
              <w:rPr>
                <w:lang w:val="en-US"/>
              </w:rPr>
              <w:t>C</w:t>
            </w:r>
            <w:r w:rsidR="0046291A" w:rsidRPr="00943383">
              <w:t>/03.6</w:t>
            </w:r>
          </w:p>
        </w:tc>
        <w:tc>
          <w:tcPr>
            <w:tcW w:w="582" w:type="pct"/>
          </w:tcPr>
          <w:p w14:paraId="63A4F7C5" w14:textId="77777777" w:rsidR="0046291A" w:rsidRPr="00943383" w:rsidRDefault="0046291A" w:rsidP="009674E3">
            <w:pPr>
              <w:jc w:val="center"/>
              <w:rPr>
                <w:lang w:eastAsia="en-US"/>
              </w:rPr>
            </w:pPr>
            <w:r w:rsidRPr="00943383">
              <w:rPr>
                <w:lang w:eastAsia="en-US"/>
              </w:rPr>
              <w:t>6</w:t>
            </w:r>
          </w:p>
        </w:tc>
      </w:tr>
      <w:tr w:rsidR="00943383" w:rsidRPr="00943383" w14:paraId="30802305" w14:textId="77777777" w:rsidTr="009674E3">
        <w:trPr>
          <w:trHeight w:val="20"/>
        </w:trPr>
        <w:tc>
          <w:tcPr>
            <w:tcW w:w="199" w:type="pct"/>
            <w:vMerge/>
            <w:vAlign w:val="center"/>
            <w:hideMark/>
          </w:tcPr>
          <w:p w14:paraId="15396569" w14:textId="77777777" w:rsidR="0046291A" w:rsidRPr="00943383" w:rsidRDefault="0046291A" w:rsidP="009523CC">
            <w:pPr>
              <w:rPr>
                <w:lang w:val="en-US" w:eastAsia="en-US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14:paraId="55F42D95" w14:textId="77777777" w:rsidR="0046291A" w:rsidRPr="00943383" w:rsidRDefault="0046291A" w:rsidP="009523CC">
            <w:pPr>
              <w:rPr>
                <w:lang w:eastAsia="en-US"/>
              </w:rPr>
            </w:pPr>
          </w:p>
        </w:tc>
        <w:tc>
          <w:tcPr>
            <w:tcW w:w="582" w:type="pct"/>
            <w:vMerge/>
            <w:hideMark/>
          </w:tcPr>
          <w:p w14:paraId="13858F10" w14:textId="77777777" w:rsidR="0046291A" w:rsidRPr="00943383" w:rsidRDefault="0046291A" w:rsidP="009674E3">
            <w:pPr>
              <w:jc w:val="center"/>
              <w:rPr>
                <w:lang w:eastAsia="en-US"/>
              </w:rPr>
            </w:pPr>
          </w:p>
        </w:tc>
        <w:tc>
          <w:tcPr>
            <w:tcW w:w="2532" w:type="pct"/>
            <w:hideMark/>
          </w:tcPr>
          <w:p w14:paraId="05CE1BCD" w14:textId="77777777" w:rsidR="0046291A" w:rsidRPr="00943383" w:rsidRDefault="0046291A" w:rsidP="009523CC">
            <w:r w:rsidRPr="00943383">
              <w:t>Разработка предложений для формирования политики и целей в области качества организации авиастроительной отрасли</w:t>
            </w:r>
          </w:p>
        </w:tc>
        <w:tc>
          <w:tcPr>
            <w:tcW w:w="331" w:type="pct"/>
            <w:hideMark/>
          </w:tcPr>
          <w:p w14:paraId="4F0D49C9" w14:textId="3BB58863" w:rsidR="0046291A" w:rsidRPr="00943383" w:rsidRDefault="00156C2E" w:rsidP="009674E3">
            <w:pPr>
              <w:jc w:val="center"/>
            </w:pPr>
            <w:r w:rsidRPr="00943383">
              <w:rPr>
                <w:lang w:val="en-US"/>
              </w:rPr>
              <w:t>C</w:t>
            </w:r>
            <w:r w:rsidR="0046291A" w:rsidRPr="00943383">
              <w:t>/04.6</w:t>
            </w:r>
          </w:p>
        </w:tc>
        <w:tc>
          <w:tcPr>
            <w:tcW w:w="582" w:type="pct"/>
          </w:tcPr>
          <w:p w14:paraId="4BD47458" w14:textId="2CA49918" w:rsidR="0046291A" w:rsidRPr="00943383" w:rsidRDefault="000040D5" w:rsidP="009674E3">
            <w:pPr>
              <w:jc w:val="center"/>
              <w:rPr>
                <w:lang w:eastAsia="en-US"/>
              </w:rPr>
            </w:pPr>
            <w:r w:rsidRPr="00943383">
              <w:rPr>
                <w:lang w:eastAsia="en-US"/>
              </w:rPr>
              <w:t>6</w:t>
            </w:r>
          </w:p>
        </w:tc>
      </w:tr>
      <w:tr w:rsidR="00943383" w:rsidRPr="00943383" w14:paraId="38458B76" w14:textId="77777777" w:rsidTr="009674E3">
        <w:trPr>
          <w:trHeight w:val="20"/>
        </w:trPr>
        <w:tc>
          <w:tcPr>
            <w:tcW w:w="199" w:type="pct"/>
            <w:vMerge w:val="restart"/>
            <w:hideMark/>
          </w:tcPr>
          <w:p w14:paraId="3ECC427F" w14:textId="77777777" w:rsidR="0046291A" w:rsidRPr="00943383" w:rsidRDefault="0046291A" w:rsidP="009523CC">
            <w:pPr>
              <w:rPr>
                <w:lang w:val="en-US"/>
              </w:rPr>
            </w:pPr>
            <w:r w:rsidRPr="00943383">
              <w:rPr>
                <w:lang w:val="en-US"/>
              </w:rPr>
              <w:t>D</w:t>
            </w:r>
          </w:p>
        </w:tc>
        <w:tc>
          <w:tcPr>
            <w:tcW w:w="775" w:type="pct"/>
            <w:vMerge w:val="restart"/>
            <w:hideMark/>
          </w:tcPr>
          <w:p w14:paraId="3D1FC725" w14:textId="4EB0CAF7" w:rsidR="0046291A" w:rsidRPr="00943383" w:rsidRDefault="0046291A" w:rsidP="009523CC">
            <w:r w:rsidRPr="00943383">
              <w:t>Развитие персонала организации авиастроительной отрасли</w:t>
            </w:r>
            <w:r w:rsidR="0094138C" w:rsidRPr="00943383">
              <w:t xml:space="preserve"> в области качества</w:t>
            </w:r>
          </w:p>
        </w:tc>
        <w:tc>
          <w:tcPr>
            <w:tcW w:w="582" w:type="pct"/>
            <w:vMerge w:val="restart"/>
            <w:hideMark/>
          </w:tcPr>
          <w:p w14:paraId="0727BB73" w14:textId="77777777" w:rsidR="0046291A" w:rsidRPr="00943383" w:rsidRDefault="0046291A" w:rsidP="009674E3">
            <w:pPr>
              <w:jc w:val="center"/>
            </w:pPr>
            <w:r w:rsidRPr="00943383">
              <w:t>6</w:t>
            </w:r>
          </w:p>
        </w:tc>
        <w:tc>
          <w:tcPr>
            <w:tcW w:w="2532" w:type="pct"/>
            <w:shd w:val="clear" w:color="auto" w:fill="auto"/>
            <w:hideMark/>
          </w:tcPr>
          <w:p w14:paraId="1A4ED890" w14:textId="72C13A37" w:rsidR="0046291A" w:rsidRPr="00943383" w:rsidRDefault="0046291A" w:rsidP="009523CC">
            <w:r w:rsidRPr="00943383">
              <w:t xml:space="preserve">Определение потребности развития персонала по вопросам </w:t>
            </w:r>
            <w:r w:rsidR="00351454" w:rsidRPr="00943383">
              <w:t xml:space="preserve">понимания </w:t>
            </w:r>
            <w:r w:rsidRPr="00943383">
              <w:t>системы менеджмента качества организации авиастроительной отрасли</w:t>
            </w:r>
          </w:p>
        </w:tc>
        <w:tc>
          <w:tcPr>
            <w:tcW w:w="331" w:type="pct"/>
            <w:hideMark/>
          </w:tcPr>
          <w:p w14:paraId="5DD6BF1D" w14:textId="77777777" w:rsidR="0046291A" w:rsidRPr="00943383" w:rsidRDefault="0046291A" w:rsidP="009674E3">
            <w:pPr>
              <w:jc w:val="center"/>
              <w:rPr>
                <w:lang w:val="en-US"/>
              </w:rPr>
            </w:pPr>
            <w:r w:rsidRPr="00943383">
              <w:rPr>
                <w:lang w:val="en-US"/>
              </w:rPr>
              <w:t>D</w:t>
            </w:r>
            <w:r w:rsidRPr="00943383">
              <w:t>/01.</w:t>
            </w:r>
            <w:r w:rsidRPr="00943383">
              <w:rPr>
                <w:lang w:val="en-US"/>
              </w:rPr>
              <w:t>6</w:t>
            </w:r>
          </w:p>
        </w:tc>
        <w:tc>
          <w:tcPr>
            <w:tcW w:w="582" w:type="pct"/>
          </w:tcPr>
          <w:p w14:paraId="126E9B39" w14:textId="77777777" w:rsidR="0046291A" w:rsidRPr="00943383" w:rsidRDefault="0046291A" w:rsidP="009674E3">
            <w:pPr>
              <w:jc w:val="center"/>
            </w:pPr>
            <w:r w:rsidRPr="00943383">
              <w:t>6</w:t>
            </w:r>
          </w:p>
        </w:tc>
      </w:tr>
      <w:tr w:rsidR="00943383" w:rsidRPr="00943383" w14:paraId="4E4DBA2E" w14:textId="77777777" w:rsidTr="009674E3">
        <w:trPr>
          <w:trHeight w:val="20"/>
        </w:trPr>
        <w:tc>
          <w:tcPr>
            <w:tcW w:w="199" w:type="pct"/>
            <w:vMerge/>
          </w:tcPr>
          <w:p w14:paraId="5F03F8B8" w14:textId="77777777" w:rsidR="0046291A" w:rsidRPr="00943383" w:rsidRDefault="0046291A" w:rsidP="009523CC"/>
        </w:tc>
        <w:tc>
          <w:tcPr>
            <w:tcW w:w="775" w:type="pct"/>
            <w:vMerge/>
          </w:tcPr>
          <w:p w14:paraId="3669964B" w14:textId="77777777" w:rsidR="0046291A" w:rsidRPr="00943383" w:rsidRDefault="0046291A" w:rsidP="009523CC"/>
        </w:tc>
        <w:tc>
          <w:tcPr>
            <w:tcW w:w="582" w:type="pct"/>
            <w:vMerge/>
          </w:tcPr>
          <w:p w14:paraId="0BB780DC" w14:textId="77777777" w:rsidR="0046291A" w:rsidRPr="00943383" w:rsidRDefault="0046291A" w:rsidP="009674E3">
            <w:pPr>
              <w:jc w:val="center"/>
            </w:pPr>
          </w:p>
        </w:tc>
        <w:tc>
          <w:tcPr>
            <w:tcW w:w="2532" w:type="pct"/>
            <w:shd w:val="clear" w:color="auto" w:fill="auto"/>
          </w:tcPr>
          <w:p w14:paraId="19D72196" w14:textId="79E35580" w:rsidR="0046291A" w:rsidRPr="00943383" w:rsidRDefault="0046291A" w:rsidP="009523CC">
            <w:r w:rsidRPr="00943383">
              <w:t xml:space="preserve">Обучение и развитие персонала организации по вопросам </w:t>
            </w:r>
            <w:r w:rsidR="00351454" w:rsidRPr="00943383">
              <w:t xml:space="preserve">понимания </w:t>
            </w:r>
            <w:r w:rsidRPr="00943383">
              <w:t>системы менеджмента качества организации авиастроительной отрасли</w:t>
            </w:r>
          </w:p>
        </w:tc>
        <w:tc>
          <w:tcPr>
            <w:tcW w:w="331" w:type="pct"/>
          </w:tcPr>
          <w:p w14:paraId="6D302AAA" w14:textId="77777777" w:rsidR="0046291A" w:rsidRPr="00943383" w:rsidRDefault="0046291A" w:rsidP="009674E3">
            <w:pPr>
              <w:jc w:val="center"/>
              <w:rPr>
                <w:lang w:val="en-US"/>
              </w:rPr>
            </w:pPr>
            <w:r w:rsidRPr="00943383">
              <w:rPr>
                <w:lang w:val="en-US"/>
              </w:rPr>
              <w:t>D</w:t>
            </w:r>
            <w:r w:rsidRPr="00943383">
              <w:t>/02.6</w:t>
            </w:r>
          </w:p>
        </w:tc>
        <w:tc>
          <w:tcPr>
            <w:tcW w:w="582" w:type="pct"/>
          </w:tcPr>
          <w:p w14:paraId="6BE1BE48" w14:textId="77777777" w:rsidR="0046291A" w:rsidRPr="00943383" w:rsidRDefault="0046291A" w:rsidP="009674E3">
            <w:pPr>
              <w:jc w:val="center"/>
            </w:pPr>
            <w:r w:rsidRPr="00943383">
              <w:t>6</w:t>
            </w:r>
          </w:p>
        </w:tc>
      </w:tr>
      <w:tr w:rsidR="00943383" w:rsidRPr="00943383" w14:paraId="2304744E" w14:textId="77777777" w:rsidTr="009674E3">
        <w:trPr>
          <w:trHeight w:val="20"/>
        </w:trPr>
        <w:tc>
          <w:tcPr>
            <w:tcW w:w="199" w:type="pct"/>
            <w:vMerge/>
            <w:vAlign w:val="center"/>
            <w:hideMark/>
          </w:tcPr>
          <w:p w14:paraId="16EC5174" w14:textId="77777777" w:rsidR="0046291A" w:rsidRPr="00943383" w:rsidRDefault="0046291A" w:rsidP="009523CC">
            <w:pPr>
              <w:rPr>
                <w:lang w:eastAsia="en-US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14:paraId="02FD8159" w14:textId="77777777" w:rsidR="0046291A" w:rsidRPr="00943383" w:rsidRDefault="0046291A" w:rsidP="009523CC">
            <w:pPr>
              <w:rPr>
                <w:lang w:eastAsia="en-US"/>
              </w:rPr>
            </w:pPr>
          </w:p>
        </w:tc>
        <w:tc>
          <w:tcPr>
            <w:tcW w:w="582" w:type="pct"/>
            <w:vMerge/>
            <w:hideMark/>
          </w:tcPr>
          <w:p w14:paraId="5257DB45" w14:textId="77777777" w:rsidR="0046291A" w:rsidRPr="00943383" w:rsidRDefault="0046291A" w:rsidP="009674E3">
            <w:pPr>
              <w:jc w:val="center"/>
              <w:rPr>
                <w:lang w:eastAsia="en-US"/>
              </w:rPr>
            </w:pPr>
          </w:p>
        </w:tc>
        <w:tc>
          <w:tcPr>
            <w:tcW w:w="2532" w:type="pct"/>
            <w:shd w:val="clear" w:color="auto" w:fill="auto"/>
          </w:tcPr>
          <w:p w14:paraId="0F83B8CB" w14:textId="6BDA0777" w:rsidR="0046291A" w:rsidRPr="00943383" w:rsidRDefault="0046291A" w:rsidP="009523CC">
            <w:r w:rsidRPr="00943383">
              <w:t xml:space="preserve">Оценка </w:t>
            </w:r>
            <w:r w:rsidR="00807D57" w:rsidRPr="00943383">
              <w:t>результативности</w:t>
            </w:r>
            <w:r w:rsidRPr="00943383">
              <w:t xml:space="preserve"> подготовки персонала по вопросам </w:t>
            </w:r>
            <w:r w:rsidR="00351454" w:rsidRPr="00943383">
              <w:t xml:space="preserve">понимания </w:t>
            </w:r>
            <w:r w:rsidRPr="00943383">
              <w:t>системы менеджмента качества</w:t>
            </w:r>
            <w:r w:rsidR="00351454" w:rsidRPr="00943383">
              <w:t xml:space="preserve"> организации авиастроительной отрасли</w:t>
            </w:r>
          </w:p>
        </w:tc>
        <w:tc>
          <w:tcPr>
            <w:tcW w:w="331" w:type="pct"/>
          </w:tcPr>
          <w:p w14:paraId="4B54FC3E" w14:textId="77777777" w:rsidR="0046291A" w:rsidRPr="00943383" w:rsidRDefault="0046291A" w:rsidP="009674E3">
            <w:pPr>
              <w:jc w:val="center"/>
              <w:rPr>
                <w:lang w:val="en-US"/>
              </w:rPr>
            </w:pPr>
            <w:r w:rsidRPr="00943383">
              <w:rPr>
                <w:lang w:val="en-US"/>
              </w:rPr>
              <w:t>D/03.6</w:t>
            </w:r>
          </w:p>
        </w:tc>
        <w:tc>
          <w:tcPr>
            <w:tcW w:w="582" w:type="pct"/>
          </w:tcPr>
          <w:p w14:paraId="165DAEB8" w14:textId="77777777" w:rsidR="0046291A" w:rsidRPr="00943383" w:rsidRDefault="0046291A" w:rsidP="009674E3">
            <w:pPr>
              <w:jc w:val="center"/>
              <w:rPr>
                <w:lang w:eastAsia="en-US"/>
              </w:rPr>
            </w:pPr>
            <w:r w:rsidRPr="00943383">
              <w:rPr>
                <w:lang w:eastAsia="en-US"/>
              </w:rPr>
              <w:t>6</w:t>
            </w:r>
          </w:p>
        </w:tc>
      </w:tr>
      <w:tr w:rsidR="00943383" w:rsidRPr="00943383" w14:paraId="70ECEA07" w14:textId="77777777" w:rsidTr="009674E3">
        <w:trPr>
          <w:trHeight w:val="20"/>
        </w:trPr>
        <w:tc>
          <w:tcPr>
            <w:tcW w:w="199" w:type="pct"/>
            <w:vMerge w:val="restart"/>
            <w:hideMark/>
          </w:tcPr>
          <w:p w14:paraId="7CEE954C" w14:textId="5937F1A3" w:rsidR="0046291A" w:rsidRPr="00943383" w:rsidRDefault="00156C2E" w:rsidP="009523CC">
            <w:pPr>
              <w:rPr>
                <w:lang w:val="en-US"/>
              </w:rPr>
            </w:pPr>
            <w:r w:rsidRPr="00943383">
              <w:rPr>
                <w:lang w:val="en-US"/>
              </w:rPr>
              <w:t>E</w:t>
            </w:r>
          </w:p>
        </w:tc>
        <w:tc>
          <w:tcPr>
            <w:tcW w:w="775" w:type="pct"/>
            <w:vMerge w:val="restart"/>
            <w:hideMark/>
          </w:tcPr>
          <w:p w14:paraId="67E270F4" w14:textId="77777777" w:rsidR="0046291A" w:rsidRPr="00943383" w:rsidRDefault="0046291A" w:rsidP="009523CC">
            <w:r w:rsidRPr="00943383">
              <w:t>Стратегическое управление системой менеджмента качества организации авиастроительной отрасли</w:t>
            </w:r>
          </w:p>
        </w:tc>
        <w:tc>
          <w:tcPr>
            <w:tcW w:w="582" w:type="pct"/>
            <w:vMerge w:val="restart"/>
            <w:hideMark/>
          </w:tcPr>
          <w:p w14:paraId="751433A7" w14:textId="77777777" w:rsidR="0046291A" w:rsidRPr="00943383" w:rsidRDefault="0046291A" w:rsidP="009674E3">
            <w:pPr>
              <w:jc w:val="center"/>
            </w:pPr>
            <w:r w:rsidRPr="00943383">
              <w:t>7</w:t>
            </w:r>
          </w:p>
        </w:tc>
        <w:tc>
          <w:tcPr>
            <w:tcW w:w="2532" w:type="pct"/>
            <w:hideMark/>
          </w:tcPr>
          <w:p w14:paraId="230E86E7" w14:textId="77777777" w:rsidR="0046291A" w:rsidRPr="00943383" w:rsidRDefault="0046291A" w:rsidP="009523CC">
            <w:r w:rsidRPr="00943383">
              <w:t>Разработка, внедрение, поддержание и совершенствование системы менеджмента качества организации авиастроительной отрасли</w:t>
            </w:r>
          </w:p>
        </w:tc>
        <w:tc>
          <w:tcPr>
            <w:tcW w:w="331" w:type="pct"/>
            <w:hideMark/>
          </w:tcPr>
          <w:p w14:paraId="7F5A21DB" w14:textId="6BF3B03C" w:rsidR="0046291A" w:rsidRPr="00943383" w:rsidRDefault="00156C2E" w:rsidP="009674E3">
            <w:pPr>
              <w:jc w:val="center"/>
            </w:pPr>
            <w:r w:rsidRPr="00943383">
              <w:rPr>
                <w:lang w:val="en-US"/>
              </w:rPr>
              <w:t>E</w:t>
            </w:r>
            <w:r w:rsidR="0046291A" w:rsidRPr="00943383">
              <w:t>/01.7</w:t>
            </w:r>
          </w:p>
        </w:tc>
        <w:tc>
          <w:tcPr>
            <w:tcW w:w="582" w:type="pct"/>
          </w:tcPr>
          <w:p w14:paraId="3FD1DBE0" w14:textId="77777777" w:rsidR="0046291A" w:rsidRPr="00943383" w:rsidRDefault="0046291A" w:rsidP="009674E3">
            <w:pPr>
              <w:jc w:val="center"/>
            </w:pPr>
            <w:r w:rsidRPr="00943383">
              <w:t>7</w:t>
            </w:r>
          </w:p>
        </w:tc>
      </w:tr>
      <w:tr w:rsidR="00943383" w:rsidRPr="00943383" w14:paraId="64AA4B57" w14:textId="77777777" w:rsidTr="009674E3">
        <w:trPr>
          <w:trHeight w:val="20"/>
        </w:trPr>
        <w:tc>
          <w:tcPr>
            <w:tcW w:w="199" w:type="pct"/>
            <w:vMerge/>
            <w:vAlign w:val="center"/>
            <w:hideMark/>
          </w:tcPr>
          <w:p w14:paraId="4BDAFD96" w14:textId="77777777" w:rsidR="0046291A" w:rsidRPr="00943383" w:rsidRDefault="0046291A" w:rsidP="009523CC">
            <w:pPr>
              <w:rPr>
                <w:lang w:eastAsia="en-US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14:paraId="2B3F44D3" w14:textId="77777777" w:rsidR="0046291A" w:rsidRPr="00943383" w:rsidRDefault="0046291A" w:rsidP="009523CC">
            <w:pPr>
              <w:rPr>
                <w:lang w:eastAsia="en-US"/>
              </w:rPr>
            </w:pPr>
          </w:p>
        </w:tc>
        <w:tc>
          <w:tcPr>
            <w:tcW w:w="582" w:type="pct"/>
            <w:vMerge/>
            <w:hideMark/>
          </w:tcPr>
          <w:p w14:paraId="35402A9E" w14:textId="77777777" w:rsidR="0046291A" w:rsidRPr="00943383" w:rsidRDefault="0046291A" w:rsidP="009674E3">
            <w:pPr>
              <w:jc w:val="center"/>
              <w:rPr>
                <w:lang w:eastAsia="en-US"/>
              </w:rPr>
            </w:pPr>
          </w:p>
        </w:tc>
        <w:tc>
          <w:tcPr>
            <w:tcW w:w="2532" w:type="pct"/>
            <w:hideMark/>
          </w:tcPr>
          <w:p w14:paraId="79AFD2AD" w14:textId="77777777" w:rsidR="0046291A" w:rsidRPr="00943383" w:rsidRDefault="0046291A" w:rsidP="009523CC">
            <w:r w:rsidRPr="00943383">
              <w:t>Организация разработки и формирования политики и целей в области качества организации авиастроительной отрасли</w:t>
            </w:r>
          </w:p>
        </w:tc>
        <w:tc>
          <w:tcPr>
            <w:tcW w:w="331" w:type="pct"/>
            <w:hideMark/>
          </w:tcPr>
          <w:p w14:paraId="69322A89" w14:textId="2E1DA91D" w:rsidR="0046291A" w:rsidRPr="00943383" w:rsidRDefault="00156C2E" w:rsidP="009674E3">
            <w:pPr>
              <w:jc w:val="center"/>
            </w:pPr>
            <w:r w:rsidRPr="00943383">
              <w:rPr>
                <w:lang w:val="en-US"/>
              </w:rPr>
              <w:t>E</w:t>
            </w:r>
            <w:r w:rsidR="0046291A" w:rsidRPr="00943383">
              <w:t>/02.7</w:t>
            </w:r>
          </w:p>
        </w:tc>
        <w:tc>
          <w:tcPr>
            <w:tcW w:w="582" w:type="pct"/>
          </w:tcPr>
          <w:p w14:paraId="4496B4FE" w14:textId="77777777" w:rsidR="0046291A" w:rsidRPr="00943383" w:rsidRDefault="0046291A" w:rsidP="009674E3">
            <w:pPr>
              <w:jc w:val="center"/>
              <w:rPr>
                <w:lang w:eastAsia="en-US"/>
              </w:rPr>
            </w:pPr>
            <w:r w:rsidRPr="00943383">
              <w:rPr>
                <w:lang w:eastAsia="en-US"/>
              </w:rPr>
              <w:t>7</w:t>
            </w:r>
          </w:p>
        </w:tc>
      </w:tr>
      <w:tr w:rsidR="00943383" w:rsidRPr="00943383" w14:paraId="043F8AA2" w14:textId="77777777" w:rsidTr="009674E3">
        <w:trPr>
          <w:trHeight w:val="20"/>
        </w:trPr>
        <w:tc>
          <w:tcPr>
            <w:tcW w:w="199" w:type="pct"/>
            <w:vMerge/>
            <w:vAlign w:val="center"/>
            <w:hideMark/>
          </w:tcPr>
          <w:p w14:paraId="741924FD" w14:textId="77777777" w:rsidR="0046291A" w:rsidRPr="00943383" w:rsidRDefault="0046291A" w:rsidP="009523CC">
            <w:pPr>
              <w:rPr>
                <w:lang w:val="en-GB" w:eastAsia="en-US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14:paraId="03ACFCB1" w14:textId="77777777" w:rsidR="0046291A" w:rsidRPr="00943383" w:rsidRDefault="0046291A" w:rsidP="009523CC">
            <w:pPr>
              <w:rPr>
                <w:lang w:eastAsia="en-US"/>
              </w:rPr>
            </w:pPr>
          </w:p>
        </w:tc>
        <w:tc>
          <w:tcPr>
            <w:tcW w:w="582" w:type="pct"/>
            <w:vMerge/>
            <w:hideMark/>
          </w:tcPr>
          <w:p w14:paraId="1E66D2AB" w14:textId="77777777" w:rsidR="0046291A" w:rsidRPr="00943383" w:rsidRDefault="0046291A" w:rsidP="009674E3">
            <w:pPr>
              <w:jc w:val="center"/>
              <w:rPr>
                <w:lang w:eastAsia="en-US"/>
              </w:rPr>
            </w:pPr>
          </w:p>
        </w:tc>
        <w:tc>
          <w:tcPr>
            <w:tcW w:w="2532" w:type="pct"/>
            <w:hideMark/>
          </w:tcPr>
          <w:p w14:paraId="69AC9EB8" w14:textId="487E0775" w:rsidR="0046291A" w:rsidRPr="00943383" w:rsidRDefault="0046291A" w:rsidP="009523CC">
            <w:r w:rsidRPr="00943383">
              <w:t xml:space="preserve">Организация работ по планированию мероприятий </w:t>
            </w:r>
            <w:r w:rsidR="00E04D61" w:rsidRPr="00943383">
              <w:t>для</w:t>
            </w:r>
            <w:r w:rsidRPr="00943383">
              <w:t xml:space="preserve"> достижени</w:t>
            </w:r>
            <w:r w:rsidR="00E04D61" w:rsidRPr="00943383">
              <w:t>я</w:t>
            </w:r>
            <w:r w:rsidRPr="00943383">
              <w:t xml:space="preserve"> целей в области качества организации авиастроительной отрасли </w:t>
            </w:r>
          </w:p>
        </w:tc>
        <w:tc>
          <w:tcPr>
            <w:tcW w:w="331" w:type="pct"/>
            <w:hideMark/>
          </w:tcPr>
          <w:p w14:paraId="1E51E651" w14:textId="2F2E570D" w:rsidR="0046291A" w:rsidRPr="00943383" w:rsidRDefault="00156C2E" w:rsidP="009674E3">
            <w:pPr>
              <w:jc w:val="center"/>
            </w:pPr>
            <w:r w:rsidRPr="00943383">
              <w:rPr>
                <w:lang w:val="en-US"/>
              </w:rPr>
              <w:t>E</w:t>
            </w:r>
            <w:r w:rsidR="0046291A" w:rsidRPr="00943383">
              <w:t>/03.7</w:t>
            </w:r>
          </w:p>
        </w:tc>
        <w:tc>
          <w:tcPr>
            <w:tcW w:w="582" w:type="pct"/>
          </w:tcPr>
          <w:p w14:paraId="46FD735D" w14:textId="77777777" w:rsidR="0046291A" w:rsidRPr="00943383" w:rsidRDefault="0046291A" w:rsidP="009674E3">
            <w:pPr>
              <w:jc w:val="center"/>
              <w:rPr>
                <w:lang w:eastAsia="en-US"/>
              </w:rPr>
            </w:pPr>
            <w:r w:rsidRPr="00943383">
              <w:rPr>
                <w:lang w:eastAsia="en-US"/>
              </w:rPr>
              <w:t>7</w:t>
            </w:r>
          </w:p>
        </w:tc>
      </w:tr>
      <w:tr w:rsidR="00943383" w:rsidRPr="00943383" w14:paraId="4BE8206C" w14:textId="77777777" w:rsidTr="009674E3">
        <w:trPr>
          <w:trHeight w:val="20"/>
        </w:trPr>
        <w:tc>
          <w:tcPr>
            <w:tcW w:w="199" w:type="pct"/>
            <w:vMerge/>
            <w:vAlign w:val="center"/>
            <w:hideMark/>
          </w:tcPr>
          <w:p w14:paraId="14B62625" w14:textId="77777777" w:rsidR="0046291A" w:rsidRPr="00943383" w:rsidRDefault="0046291A" w:rsidP="009523CC">
            <w:pPr>
              <w:rPr>
                <w:lang w:val="en-GB" w:eastAsia="en-US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14:paraId="2AE2233F" w14:textId="77777777" w:rsidR="0046291A" w:rsidRPr="00943383" w:rsidRDefault="0046291A" w:rsidP="009523CC">
            <w:pPr>
              <w:rPr>
                <w:lang w:eastAsia="en-US"/>
              </w:rPr>
            </w:pPr>
          </w:p>
        </w:tc>
        <w:tc>
          <w:tcPr>
            <w:tcW w:w="582" w:type="pct"/>
            <w:vMerge/>
            <w:hideMark/>
          </w:tcPr>
          <w:p w14:paraId="406EFE81" w14:textId="77777777" w:rsidR="0046291A" w:rsidRPr="00943383" w:rsidRDefault="0046291A" w:rsidP="009674E3">
            <w:pPr>
              <w:jc w:val="center"/>
              <w:rPr>
                <w:lang w:eastAsia="en-US"/>
              </w:rPr>
            </w:pPr>
          </w:p>
        </w:tc>
        <w:tc>
          <w:tcPr>
            <w:tcW w:w="2532" w:type="pct"/>
            <w:hideMark/>
          </w:tcPr>
          <w:p w14:paraId="7D2673CD" w14:textId="77777777" w:rsidR="0046291A" w:rsidRPr="00943383" w:rsidRDefault="0046291A" w:rsidP="009523CC">
            <w:r w:rsidRPr="00943383">
              <w:t>Проведение анализа и оценки состояния системы менеджмента качества организации с применением концепции риск-ориентированного мышления, а также разработка и внедрение корректирующих действий</w:t>
            </w:r>
          </w:p>
        </w:tc>
        <w:tc>
          <w:tcPr>
            <w:tcW w:w="331" w:type="pct"/>
            <w:hideMark/>
          </w:tcPr>
          <w:p w14:paraId="4735709D" w14:textId="47EA04B7" w:rsidR="0046291A" w:rsidRPr="00943383" w:rsidRDefault="00156C2E" w:rsidP="009674E3">
            <w:pPr>
              <w:jc w:val="center"/>
            </w:pPr>
            <w:r w:rsidRPr="00943383">
              <w:rPr>
                <w:lang w:val="en-US"/>
              </w:rPr>
              <w:t>E</w:t>
            </w:r>
            <w:r w:rsidR="0046291A" w:rsidRPr="00943383">
              <w:t>/04.7</w:t>
            </w:r>
          </w:p>
        </w:tc>
        <w:tc>
          <w:tcPr>
            <w:tcW w:w="582" w:type="pct"/>
          </w:tcPr>
          <w:p w14:paraId="682E1BA9" w14:textId="77777777" w:rsidR="0046291A" w:rsidRPr="00943383" w:rsidRDefault="0046291A" w:rsidP="009674E3">
            <w:pPr>
              <w:jc w:val="center"/>
              <w:rPr>
                <w:lang w:eastAsia="en-US"/>
              </w:rPr>
            </w:pPr>
            <w:r w:rsidRPr="00943383">
              <w:rPr>
                <w:lang w:eastAsia="en-US"/>
              </w:rPr>
              <w:t>7</w:t>
            </w:r>
          </w:p>
        </w:tc>
      </w:tr>
      <w:tr w:rsidR="00943383" w:rsidRPr="00943383" w14:paraId="5FEE77F7" w14:textId="77777777" w:rsidTr="009674E3">
        <w:trPr>
          <w:trHeight w:val="20"/>
        </w:trPr>
        <w:tc>
          <w:tcPr>
            <w:tcW w:w="199" w:type="pct"/>
            <w:vMerge/>
            <w:vAlign w:val="center"/>
          </w:tcPr>
          <w:p w14:paraId="2330BD02" w14:textId="77777777" w:rsidR="0046291A" w:rsidRPr="00943383" w:rsidRDefault="0046291A" w:rsidP="009523CC">
            <w:pPr>
              <w:rPr>
                <w:lang w:val="en-GB" w:eastAsia="en-US"/>
              </w:rPr>
            </w:pPr>
          </w:p>
        </w:tc>
        <w:tc>
          <w:tcPr>
            <w:tcW w:w="775" w:type="pct"/>
            <w:vMerge/>
            <w:vAlign w:val="center"/>
          </w:tcPr>
          <w:p w14:paraId="1FCFAD2D" w14:textId="77777777" w:rsidR="0046291A" w:rsidRPr="00943383" w:rsidRDefault="0046291A" w:rsidP="009523CC">
            <w:pPr>
              <w:rPr>
                <w:lang w:eastAsia="en-US"/>
              </w:rPr>
            </w:pPr>
          </w:p>
        </w:tc>
        <w:tc>
          <w:tcPr>
            <w:tcW w:w="582" w:type="pct"/>
            <w:vMerge/>
          </w:tcPr>
          <w:p w14:paraId="7D335AB4" w14:textId="77777777" w:rsidR="0046291A" w:rsidRPr="00943383" w:rsidRDefault="0046291A" w:rsidP="009674E3">
            <w:pPr>
              <w:jc w:val="center"/>
              <w:rPr>
                <w:lang w:eastAsia="en-US"/>
              </w:rPr>
            </w:pPr>
          </w:p>
        </w:tc>
        <w:tc>
          <w:tcPr>
            <w:tcW w:w="2532" w:type="pct"/>
          </w:tcPr>
          <w:p w14:paraId="362BB6E8" w14:textId="2357CDB5" w:rsidR="0046291A" w:rsidRPr="00943383" w:rsidRDefault="00FD6DFA" w:rsidP="009523CC">
            <w:r w:rsidRPr="00943383">
              <w:t>Определение требований</w:t>
            </w:r>
            <w:r w:rsidR="00E04D61" w:rsidRPr="00943383">
              <w:t xml:space="preserve"> к компетентности</w:t>
            </w:r>
            <w:r w:rsidRPr="00943383">
              <w:t xml:space="preserve"> и контроль мероприятий по обеспечению компетентности персонала в области системы менеджмента качества организации авиастроительной отрасли</w:t>
            </w:r>
          </w:p>
        </w:tc>
        <w:tc>
          <w:tcPr>
            <w:tcW w:w="331" w:type="pct"/>
          </w:tcPr>
          <w:p w14:paraId="4614C483" w14:textId="2A90704F" w:rsidR="0046291A" w:rsidRPr="00943383" w:rsidRDefault="00156C2E" w:rsidP="009674E3">
            <w:pPr>
              <w:jc w:val="center"/>
            </w:pPr>
            <w:r w:rsidRPr="00943383">
              <w:rPr>
                <w:lang w:val="en-US"/>
              </w:rPr>
              <w:t>E</w:t>
            </w:r>
            <w:r w:rsidR="0046291A" w:rsidRPr="00943383">
              <w:t>/05.7</w:t>
            </w:r>
          </w:p>
        </w:tc>
        <w:tc>
          <w:tcPr>
            <w:tcW w:w="582" w:type="pct"/>
          </w:tcPr>
          <w:p w14:paraId="25C3B473" w14:textId="77777777" w:rsidR="0046291A" w:rsidRPr="00943383" w:rsidRDefault="0046291A" w:rsidP="009674E3">
            <w:pPr>
              <w:jc w:val="center"/>
              <w:rPr>
                <w:lang w:eastAsia="en-US"/>
              </w:rPr>
            </w:pPr>
            <w:r w:rsidRPr="00943383">
              <w:rPr>
                <w:lang w:eastAsia="en-US"/>
              </w:rPr>
              <w:t>7</w:t>
            </w:r>
          </w:p>
        </w:tc>
      </w:tr>
      <w:tr w:rsidR="00943383" w:rsidRPr="00943383" w14:paraId="79AF0D0E" w14:textId="77777777" w:rsidTr="009674E3">
        <w:trPr>
          <w:trHeight w:val="20"/>
        </w:trPr>
        <w:tc>
          <w:tcPr>
            <w:tcW w:w="199" w:type="pct"/>
            <w:vMerge w:val="restart"/>
            <w:hideMark/>
          </w:tcPr>
          <w:p w14:paraId="5A7D36EA" w14:textId="77777777" w:rsidR="0046291A" w:rsidRPr="00943383" w:rsidRDefault="0046291A" w:rsidP="009523CC">
            <w:r w:rsidRPr="00943383">
              <w:rPr>
                <w:lang w:val="en-US"/>
              </w:rPr>
              <w:t>F</w:t>
            </w:r>
          </w:p>
        </w:tc>
        <w:tc>
          <w:tcPr>
            <w:tcW w:w="775" w:type="pct"/>
            <w:vMerge w:val="restart"/>
            <w:hideMark/>
          </w:tcPr>
          <w:p w14:paraId="10B09656" w14:textId="77777777" w:rsidR="0046291A" w:rsidRPr="00943383" w:rsidRDefault="0046291A" w:rsidP="009523CC">
            <w:r w:rsidRPr="00943383">
              <w:t>Управление системой менеджмента качества организации авиастроительной отрасли</w:t>
            </w:r>
          </w:p>
        </w:tc>
        <w:tc>
          <w:tcPr>
            <w:tcW w:w="582" w:type="pct"/>
            <w:vMerge w:val="restart"/>
            <w:hideMark/>
          </w:tcPr>
          <w:p w14:paraId="61842739" w14:textId="77777777" w:rsidR="0046291A" w:rsidRPr="00943383" w:rsidRDefault="0046291A" w:rsidP="009674E3">
            <w:pPr>
              <w:jc w:val="center"/>
            </w:pPr>
            <w:r w:rsidRPr="00943383">
              <w:t>8</w:t>
            </w:r>
          </w:p>
        </w:tc>
        <w:tc>
          <w:tcPr>
            <w:tcW w:w="2532" w:type="pct"/>
            <w:hideMark/>
          </w:tcPr>
          <w:p w14:paraId="25E1A893" w14:textId="77777777" w:rsidR="0046291A" w:rsidRPr="00943383" w:rsidRDefault="0046291A" w:rsidP="009523CC">
            <w:r w:rsidRPr="00943383">
              <w:t>Организация разработки и контроль внедрения системы менеджмента качества в организации авиастроительной отрасли</w:t>
            </w:r>
          </w:p>
        </w:tc>
        <w:tc>
          <w:tcPr>
            <w:tcW w:w="331" w:type="pct"/>
            <w:hideMark/>
          </w:tcPr>
          <w:p w14:paraId="5D0CD456" w14:textId="77777777" w:rsidR="0046291A" w:rsidRPr="00943383" w:rsidRDefault="0046291A" w:rsidP="009674E3">
            <w:pPr>
              <w:jc w:val="center"/>
            </w:pPr>
            <w:r w:rsidRPr="00943383">
              <w:rPr>
                <w:lang w:val="en-GB"/>
              </w:rPr>
              <w:t>F</w:t>
            </w:r>
            <w:r w:rsidRPr="00943383">
              <w:t>/01.8</w:t>
            </w:r>
          </w:p>
        </w:tc>
        <w:tc>
          <w:tcPr>
            <w:tcW w:w="582" w:type="pct"/>
          </w:tcPr>
          <w:p w14:paraId="503AC547" w14:textId="77777777" w:rsidR="0046291A" w:rsidRPr="00943383" w:rsidRDefault="0046291A" w:rsidP="009674E3">
            <w:pPr>
              <w:jc w:val="center"/>
            </w:pPr>
            <w:r w:rsidRPr="00943383">
              <w:t>8</w:t>
            </w:r>
          </w:p>
        </w:tc>
      </w:tr>
      <w:tr w:rsidR="009674E3" w:rsidRPr="00943383" w14:paraId="3DED7237" w14:textId="77777777" w:rsidTr="009674E3">
        <w:trPr>
          <w:trHeight w:val="20"/>
        </w:trPr>
        <w:tc>
          <w:tcPr>
            <w:tcW w:w="199" w:type="pct"/>
            <w:vMerge/>
          </w:tcPr>
          <w:p w14:paraId="4B94D13D" w14:textId="77777777" w:rsidR="0046291A" w:rsidRPr="00943383" w:rsidRDefault="0046291A" w:rsidP="009523CC"/>
        </w:tc>
        <w:tc>
          <w:tcPr>
            <w:tcW w:w="775" w:type="pct"/>
            <w:vMerge/>
          </w:tcPr>
          <w:p w14:paraId="272BF471" w14:textId="77777777" w:rsidR="0046291A" w:rsidRPr="00943383" w:rsidRDefault="0046291A" w:rsidP="009523CC"/>
        </w:tc>
        <w:tc>
          <w:tcPr>
            <w:tcW w:w="582" w:type="pct"/>
            <w:vMerge/>
          </w:tcPr>
          <w:p w14:paraId="5C4D6060" w14:textId="77777777" w:rsidR="0046291A" w:rsidRPr="00943383" w:rsidRDefault="0046291A" w:rsidP="009523CC"/>
        </w:tc>
        <w:tc>
          <w:tcPr>
            <w:tcW w:w="2532" w:type="pct"/>
          </w:tcPr>
          <w:p w14:paraId="1F772E1A" w14:textId="77777777" w:rsidR="0046291A" w:rsidRPr="00943383" w:rsidRDefault="0046291A" w:rsidP="009523CC">
            <w:r w:rsidRPr="00943383">
              <w:t>Организация работ по поддержанию и совершенствованию системы менеджмента качества в организации авиастроительной отрасли</w:t>
            </w:r>
          </w:p>
        </w:tc>
        <w:tc>
          <w:tcPr>
            <w:tcW w:w="331" w:type="pct"/>
          </w:tcPr>
          <w:p w14:paraId="3A304C26" w14:textId="77777777" w:rsidR="0046291A" w:rsidRPr="00943383" w:rsidRDefault="0046291A" w:rsidP="009674E3">
            <w:pPr>
              <w:jc w:val="center"/>
              <w:rPr>
                <w:lang w:val="en-GB"/>
              </w:rPr>
            </w:pPr>
            <w:r w:rsidRPr="00943383">
              <w:rPr>
                <w:lang w:val="en-GB"/>
              </w:rPr>
              <w:t>F</w:t>
            </w:r>
            <w:r w:rsidRPr="00943383">
              <w:t>/02.8</w:t>
            </w:r>
          </w:p>
        </w:tc>
        <w:tc>
          <w:tcPr>
            <w:tcW w:w="582" w:type="pct"/>
          </w:tcPr>
          <w:p w14:paraId="69E62A30" w14:textId="77777777" w:rsidR="0046291A" w:rsidRPr="00943383" w:rsidRDefault="0046291A" w:rsidP="009674E3">
            <w:pPr>
              <w:jc w:val="center"/>
            </w:pPr>
            <w:r w:rsidRPr="00943383">
              <w:t>8</w:t>
            </w:r>
          </w:p>
        </w:tc>
      </w:tr>
    </w:tbl>
    <w:p w14:paraId="59438EB5" w14:textId="77777777" w:rsidR="002A6E17" w:rsidRPr="00943383" w:rsidRDefault="002A6E17" w:rsidP="009523CC"/>
    <w:p w14:paraId="0FC690B8" w14:textId="77777777" w:rsidR="007B09BE" w:rsidRPr="00943383" w:rsidRDefault="007B09BE" w:rsidP="009523CC">
      <w:pPr>
        <w:sectPr w:rsidR="007B09BE" w:rsidRPr="00943383" w:rsidSect="00A867E8">
          <w:headerReference w:type="first" r:id="rId14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4FAAA9F3" w14:textId="015EE888" w:rsidR="002C75BA" w:rsidRPr="00943383" w:rsidRDefault="00DA4382" w:rsidP="009674E3">
      <w:pPr>
        <w:pStyle w:val="1"/>
        <w:jc w:val="center"/>
      </w:pPr>
      <w:bookmarkStart w:id="7" w:name="_Toc100843986"/>
      <w:bookmarkStart w:id="8" w:name="_Toc116758145"/>
      <w:r w:rsidRPr="00943383">
        <w:t xml:space="preserve">III. Характеристика </w:t>
      </w:r>
      <w:r w:rsidR="006175C7" w:rsidRPr="00943383">
        <w:t>обобщ</w:t>
      </w:r>
      <w:r w:rsidR="009674E3" w:rsidRPr="00943383">
        <w:t>е</w:t>
      </w:r>
      <w:r w:rsidR="006175C7" w:rsidRPr="00943383">
        <w:t>нных</w:t>
      </w:r>
      <w:r w:rsidRPr="00943383">
        <w:t xml:space="preserve"> трудовых функций</w:t>
      </w:r>
      <w:bookmarkEnd w:id="7"/>
      <w:bookmarkEnd w:id="8"/>
    </w:p>
    <w:p w14:paraId="46188D8D" w14:textId="77777777" w:rsidR="009674E3" w:rsidRPr="00943383" w:rsidRDefault="009674E3" w:rsidP="009523CC"/>
    <w:p w14:paraId="07B43E77" w14:textId="45B03283" w:rsidR="00136ED0" w:rsidRPr="00943383" w:rsidRDefault="00136ED0" w:rsidP="009674E3">
      <w:pPr>
        <w:pStyle w:val="2"/>
      </w:pPr>
      <w:bookmarkStart w:id="9" w:name="_Toc98932907"/>
      <w:bookmarkStart w:id="10" w:name="_Toc100843987"/>
      <w:bookmarkStart w:id="11" w:name="_Toc116758146"/>
      <w:r w:rsidRPr="00943383">
        <w:t>3.1. Обобщ</w:t>
      </w:r>
      <w:r w:rsidR="009674E3" w:rsidRPr="00943383">
        <w:t>е</w:t>
      </w:r>
      <w:r w:rsidRPr="00943383">
        <w:t>нная трудовая функция</w:t>
      </w:r>
      <w:bookmarkEnd w:id="9"/>
      <w:bookmarkEnd w:id="10"/>
      <w:bookmarkEnd w:id="11"/>
    </w:p>
    <w:p w14:paraId="5DCCBE33" w14:textId="77777777" w:rsidR="009674E3" w:rsidRPr="00943383" w:rsidRDefault="009674E3" w:rsidP="009523C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728"/>
        <w:gridCol w:w="3966"/>
        <w:gridCol w:w="926"/>
        <w:gridCol w:w="1004"/>
        <w:gridCol w:w="1891"/>
        <w:gridCol w:w="685"/>
      </w:tblGrid>
      <w:tr w:rsidR="009674E3" w:rsidRPr="00943383" w14:paraId="1E29ABF8" w14:textId="77777777" w:rsidTr="00DB69B4">
        <w:trPr>
          <w:trHeight w:val="278"/>
        </w:trPr>
        <w:tc>
          <w:tcPr>
            <w:tcW w:w="847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8CD0125" w14:textId="68F0E0F9" w:rsidR="00136ED0" w:rsidRPr="00943383" w:rsidRDefault="00DB69B4" w:rsidP="00DB69B4">
            <w:r w:rsidRPr="00943383">
              <w:rPr>
                <w:sz w:val="20"/>
              </w:rPr>
              <w:t>Наименование</w:t>
            </w:r>
          </w:p>
        </w:tc>
        <w:tc>
          <w:tcPr>
            <w:tcW w:w="19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B1BED5" w14:textId="77777777" w:rsidR="00136ED0" w:rsidRPr="00943383" w:rsidRDefault="00136ED0" w:rsidP="009523CC">
            <w:r w:rsidRPr="00943383">
              <w:t>Документационное обеспечение системы менеджмента качества организации авиастроительной отрасли</w:t>
            </w:r>
          </w:p>
        </w:tc>
        <w:tc>
          <w:tcPr>
            <w:tcW w:w="45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CF2DBC7" w14:textId="020B65A5" w:rsidR="00136ED0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E63870" w14:textId="375601FB" w:rsidR="00136ED0" w:rsidRPr="00943383" w:rsidRDefault="00156C2E" w:rsidP="00DB69B4">
            <w:pPr>
              <w:jc w:val="center"/>
              <w:rPr>
                <w:lang w:val="en-US"/>
              </w:rPr>
            </w:pPr>
            <w:r w:rsidRPr="00943383">
              <w:rPr>
                <w:lang w:val="en-US"/>
              </w:rPr>
              <w:t>A</w:t>
            </w:r>
          </w:p>
        </w:tc>
        <w:tc>
          <w:tcPr>
            <w:tcW w:w="92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A0FDDAD" w14:textId="63475F22" w:rsidR="00136ED0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Уровень квалификации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B83080" w14:textId="10222422" w:rsidR="00136ED0" w:rsidRPr="00943383" w:rsidRDefault="00F617DF" w:rsidP="00DB69B4">
            <w:pPr>
              <w:jc w:val="center"/>
            </w:pPr>
            <w:r w:rsidRPr="00943383">
              <w:t>5</w:t>
            </w:r>
          </w:p>
        </w:tc>
      </w:tr>
    </w:tbl>
    <w:p w14:paraId="4925A286" w14:textId="77777777" w:rsidR="00DB69B4" w:rsidRPr="00943383" w:rsidRDefault="00DB69B4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186"/>
        <w:gridCol w:w="1247"/>
        <w:gridCol w:w="841"/>
        <w:gridCol w:w="2349"/>
        <w:gridCol w:w="1333"/>
        <w:gridCol w:w="2249"/>
      </w:tblGrid>
      <w:tr w:rsidR="00943383" w:rsidRPr="00943383" w14:paraId="32EFC65E" w14:textId="77777777" w:rsidTr="00DB69B4">
        <w:trPr>
          <w:trHeight w:val="488"/>
        </w:trPr>
        <w:tc>
          <w:tcPr>
            <w:tcW w:w="107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196901" w14:textId="752E603C" w:rsidR="00136ED0" w:rsidRPr="00943383" w:rsidRDefault="00DB69B4" w:rsidP="00DB69B4">
            <w:r w:rsidRPr="00943383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4DE33F7" w14:textId="5FB77E8A" w:rsidR="00136ED0" w:rsidRPr="00943383" w:rsidRDefault="00DB69B4" w:rsidP="00DB69B4">
            <w:pPr>
              <w:jc w:val="center"/>
            </w:pPr>
            <w:r w:rsidRPr="00943383">
              <w:rPr>
                <w:sz w:val="20"/>
              </w:rPr>
              <w:t>Оригинал</w:t>
            </w:r>
          </w:p>
        </w:tc>
        <w:tc>
          <w:tcPr>
            <w:tcW w:w="412" w:type="pct"/>
            <w:tcBorders>
              <w:top w:val="single" w:sz="2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7B7C5415" w14:textId="77777777" w:rsidR="00136ED0" w:rsidRPr="00943383" w:rsidRDefault="00136ED0" w:rsidP="00DB69B4">
            <w:pPr>
              <w:jc w:val="center"/>
            </w:pPr>
            <w:r w:rsidRPr="00943383">
              <w:t>Х</w:t>
            </w:r>
          </w:p>
        </w:tc>
        <w:tc>
          <w:tcPr>
            <w:tcW w:w="1151" w:type="pct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6BB2A329" w14:textId="648C1E03" w:rsidR="00136ED0" w:rsidRPr="00943383" w:rsidRDefault="00DB69B4" w:rsidP="00DB69B4">
            <w:pPr>
              <w:jc w:val="center"/>
            </w:pPr>
            <w:r w:rsidRPr="00943383">
              <w:rPr>
                <w:sz w:val="20"/>
              </w:rPr>
              <w:t>Заимствовано из оригинала</w:t>
            </w:r>
          </w:p>
        </w:tc>
        <w:tc>
          <w:tcPr>
            <w:tcW w:w="653" w:type="pct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3F2A4DB6" w14:textId="77777777" w:rsidR="00136ED0" w:rsidRPr="00943383" w:rsidRDefault="00136ED0" w:rsidP="00DB6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54F415A9" w14:textId="77777777" w:rsidR="00136ED0" w:rsidRPr="00943383" w:rsidRDefault="00136ED0" w:rsidP="00DB69B4">
            <w:pPr>
              <w:jc w:val="center"/>
              <w:rPr>
                <w:sz w:val="18"/>
                <w:szCs w:val="18"/>
              </w:rPr>
            </w:pPr>
          </w:p>
        </w:tc>
      </w:tr>
      <w:tr w:rsidR="009674E3" w:rsidRPr="00943383" w14:paraId="57A88160" w14:textId="77777777" w:rsidTr="00DB69B4">
        <w:trPr>
          <w:trHeight w:val="479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9D30D" w14:textId="77777777" w:rsidR="00136ED0" w:rsidRPr="00943383" w:rsidRDefault="00136ED0" w:rsidP="009523CC">
            <w:pPr>
              <w:rPr>
                <w:sz w:val="20"/>
                <w:szCs w:val="16"/>
              </w:rPr>
            </w:pPr>
          </w:p>
        </w:tc>
        <w:tc>
          <w:tcPr>
            <w:tcW w:w="2174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25777" w14:textId="77777777" w:rsidR="00136ED0" w:rsidRPr="00943383" w:rsidRDefault="00136ED0" w:rsidP="009523CC">
            <w:pPr>
              <w:rPr>
                <w:sz w:val="20"/>
                <w:szCs w:val="16"/>
              </w:rPr>
            </w:pPr>
          </w:p>
        </w:tc>
        <w:tc>
          <w:tcPr>
            <w:tcW w:w="65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223D7C" w14:textId="06354D06" w:rsidR="00136ED0" w:rsidRPr="00943383" w:rsidRDefault="00DB69B4" w:rsidP="00DB69B4">
            <w:pPr>
              <w:jc w:val="center"/>
            </w:pPr>
            <w:r w:rsidRPr="00943383">
              <w:rPr>
                <w:sz w:val="20"/>
              </w:rPr>
              <w:t>Код оригинала</w:t>
            </w:r>
          </w:p>
        </w:tc>
        <w:tc>
          <w:tcPr>
            <w:tcW w:w="110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D7BEF" w14:textId="07AF9AC1" w:rsidR="00136ED0" w:rsidRPr="00943383" w:rsidRDefault="00DB69B4" w:rsidP="00DB69B4">
            <w:pPr>
              <w:jc w:val="center"/>
            </w:pPr>
            <w:r w:rsidRPr="009433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6A1AD12" w14:textId="77777777" w:rsidR="00DB69B4" w:rsidRPr="00943383" w:rsidRDefault="00DB69B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63"/>
        <w:gridCol w:w="7932"/>
      </w:tblGrid>
      <w:tr w:rsidR="00E95A05" w:rsidRPr="00943383" w14:paraId="72400FF3" w14:textId="77777777" w:rsidTr="00E95A05">
        <w:trPr>
          <w:trHeight w:val="20"/>
        </w:trPr>
        <w:tc>
          <w:tcPr>
            <w:tcW w:w="1110" w:type="pct"/>
            <w:shd w:val="clear" w:color="auto" w:fill="auto"/>
          </w:tcPr>
          <w:p w14:paraId="33E64147" w14:textId="77777777" w:rsidR="00136ED0" w:rsidRPr="00943383" w:rsidRDefault="00136ED0" w:rsidP="009523CC">
            <w:pPr>
              <w:rPr>
                <w:sz w:val="20"/>
                <w:szCs w:val="20"/>
              </w:rPr>
            </w:pPr>
            <w:r w:rsidRPr="00943383">
              <w:t>Возможные наименования должностей, профессий</w:t>
            </w:r>
          </w:p>
        </w:tc>
        <w:tc>
          <w:tcPr>
            <w:tcW w:w="3890" w:type="pct"/>
            <w:shd w:val="clear" w:color="auto" w:fill="auto"/>
          </w:tcPr>
          <w:p w14:paraId="23631A56" w14:textId="5E6E165E" w:rsidR="00136ED0" w:rsidRPr="00943383" w:rsidRDefault="00136ED0" w:rsidP="009523CC">
            <w:r w:rsidRPr="00943383">
              <w:t xml:space="preserve">Техник </w:t>
            </w:r>
            <w:r w:rsidR="00B37A83" w:rsidRPr="00943383">
              <w:t>по системе менеджмента качества</w:t>
            </w:r>
            <w:r w:rsidRPr="00943383">
              <w:t xml:space="preserve"> </w:t>
            </w:r>
          </w:p>
          <w:p w14:paraId="2BF60B0B" w14:textId="1261D8B8" w:rsidR="00136ED0" w:rsidRPr="00943383" w:rsidRDefault="00136ED0" w:rsidP="009523CC">
            <w:r w:rsidRPr="00943383">
              <w:t xml:space="preserve">Техник по системе менеджмента качества </w:t>
            </w:r>
            <w:r w:rsidR="00057121" w:rsidRPr="00943383">
              <w:rPr>
                <w:lang w:val="en-US"/>
              </w:rPr>
              <w:t>II</w:t>
            </w:r>
            <w:r w:rsidRPr="00943383">
              <w:t xml:space="preserve"> категории</w:t>
            </w:r>
          </w:p>
          <w:p w14:paraId="19126882" w14:textId="49FB3856" w:rsidR="00136ED0" w:rsidRPr="00943383" w:rsidRDefault="00136ED0" w:rsidP="009523CC">
            <w:r w:rsidRPr="00943383">
              <w:t xml:space="preserve">Техник по системе менеджмента качества </w:t>
            </w:r>
            <w:r w:rsidR="00057121" w:rsidRPr="00943383">
              <w:rPr>
                <w:lang w:val="en-US"/>
              </w:rPr>
              <w:t>I</w:t>
            </w:r>
            <w:r w:rsidRPr="00943383">
              <w:t xml:space="preserve"> категории</w:t>
            </w:r>
          </w:p>
        </w:tc>
      </w:tr>
    </w:tbl>
    <w:p w14:paraId="7AFBBD7F" w14:textId="77777777" w:rsidR="00DB69B4" w:rsidRPr="00943383" w:rsidRDefault="00DB69B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63"/>
        <w:gridCol w:w="7932"/>
      </w:tblGrid>
      <w:tr w:rsidR="00943383" w:rsidRPr="00943383" w14:paraId="7ACAD898" w14:textId="77777777" w:rsidTr="00E95A05">
        <w:trPr>
          <w:trHeight w:val="20"/>
        </w:trPr>
        <w:tc>
          <w:tcPr>
            <w:tcW w:w="1110" w:type="pct"/>
          </w:tcPr>
          <w:p w14:paraId="1EB0DD7B" w14:textId="77777777" w:rsidR="00136ED0" w:rsidRPr="00943383" w:rsidRDefault="00136ED0" w:rsidP="009523CC">
            <w:r w:rsidRPr="00943383">
              <w:t>Требования к образованию и обучению</w:t>
            </w:r>
          </w:p>
        </w:tc>
        <w:tc>
          <w:tcPr>
            <w:tcW w:w="3890" w:type="pct"/>
            <w:shd w:val="clear" w:color="auto" w:fill="auto"/>
          </w:tcPr>
          <w:p w14:paraId="022D896F" w14:textId="77777777" w:rsidR="00136ED0" w:rsidRPr="00943383" w:rsidRDefault="00136ED0" w:rsidP="009523CC">
            <w:r w:rsidRPr="00943383">
              <w:t>Среднее профессиональное образование – программы подготовки специалистов среднего звена</w:t>
            </w:r>
          </w:p>
          <w:p w14:paraId="27FE2152" w14:textId="251A7B2B" w:rsidR="00136ED0" w:rsidRPr="00943383" w:rsidRDefault="00057121" w:rsidP="009523CC">
            <w:r w:rsidRPr="00943383">
              <w:t>или</w:t>
            </w:r>
          </w:p>
          <w:p w14:paraId="786CA38A" w14:textId="7097FD4A" w:rsidR="00136ED0" w:rsidRPr="00943383" w:rsidRDefault="00136ED0" w:rsidP="00A63FC9">
            <w:r w:rsidRPr="00943383">
              <w:t>Средн</w:t>
            </w:r>
            <w:r w:rsidR="00A63FC9">
              <w:t>ее профессиональное образование</w:t>
            </w:r>
            <w:r w:rsidRPr="00943383">
              <w:t xml:space="preserve"> – программы подготовки специалистов среднего звена</w:t>
            </w:r>
            <w:r w:rsidR="00057121" w:rsidRPr="00943383">
              <w:t xml:space="preserve"> </w:t>
            </w:r>
            <w:r w:rsidR="00A63FC9" w:rsidRPr="00943383">
              <w:t>(непрофильное</w:t>
            </w:r>
            <w:r w:rsidR="00A63FC9">
              <w:t xml:space="preserve">) </w:t>
            </w:r>
            <w:r w:rsidRPr="00943383">
              <w:t>и</w:t>
            </w:r>
            <w:r w:rsidR="00057121" w:rsidRPr="00943383">
              <w:t xml:space="preserve"> </w:t>
            </w:r>
            <w:r w:rsidRPr="00943383">
              <w:t xml:space="preserve">дополнительное профессиональное образование – программы </w:t>
            </w:r>
            <w:r w:rsidR="009521A8">
              <w:t xml:space="preserve">профессиональной переподготовки </w:t>
            </w:r>
            <w:r w:rsidRPr="00943383">
              <w:t>в сфере управления качеством</w:t>
            </w:r>
          </w:p>
        </w:tc>
      </w:tr>
      <w:tr w:rsidR="00943383" w:rsidRPr="00943383" w14:paraId="0ACCED93" w14:textId="77777777" w:rsidTr="00E95A05">
        <w:trPr>
          <w:trHeight w:val="20"/>
        </w:trPr>
        <w:tc>
          <w:tcPr>
            <w:tcW w:w="1110" w:type="pct"/>
            <w:shd w:val="clear" w:color="auto" w:fill="auto"/>
          </w:tcPr>
          <w:p w14:paraId="52E43BF9" w14:textId="77777777" w:rsidR="00136ED0" w:rsidRPr="00943383" w:rsidRDefault="00136ED0" w:rsidP="009523CC">
            <w:r w:rsidRPr="00943383">
              <w:t>Требования к опыту практической работы</w:t>
            </w:r>
          </w:p>
        </w:tc>
        <w:tc>
          <w:tcPr>
            <w:tcW w:w="3890" w:type="pct"/>
            <w:shd w:val="clear" w:color="auto" w:fill="auto"/>
          </w:tcPr>
          <w:p w14:paraId="18DDA9EF" w14:textId="588EE9DE" w:rsidR="00136ED0" w:rsidRPr="00943383" w:rsidRDefault="00136ED0" w:rsidP="0040112C">
            <w:r w:rsidRPr="00943383">
              <w:t>Для должностей с категорией –</w:t>
            </w:r>
            <w:r w:rsidR="0040112C">
              <w:t xml:space="preserve"> </w:t>
            </w:r>
            <w:r w:rsidR="0040112C" w:rsidRPr="00943383">
              <w:t xml:space="preserve">не менее одного года </w:t>
            </w:r>
            <w:r w:rsidRPr="00943383">
              <w:t xml:space="preserve">в должности с более низкой (предшествующей) категорией в области управления качеством </w:t>
            </w:r>
          </w:p>
        </w:tc>
      </w:tr>
      <w:tr w:rsidR="00943383" w:rsidRPr="00943383" w14:paraId="369CC9FA" w14:textId="77777777" w:rsidTr="00E95A05">
        <w:trPr>
          <w:trHeight w:val="20"/>
        </w:trPr>
        <w:tc>
          <w:tcPr>
            <w:tcW w:w="1110" w:type="pct"/>
          </w:tcPr>
          <w:p w14:paraId="72C2D945" w14:textId="77777777" w:rsidR="00136ED0" w:rsidRPr="00943383" w:rsidRDefault="00136ED0" w:rsidP="009523CC">
            <w:r w:rsidRPr="00943383">
              <w:t>Особые условия допуска к работе</w:t>
            </w:r>
          </w:p>
        </w:tc>
        <w:tc>
          <w:tcPr>
            <w:tcW w:w="3890" w:type="pct"/>
            <w:shd w:val="clear" w:color="auto" w:fill="FFFFFF" w:themeFill="background1"/>
          </w:tcPr>
          <w:p w14:paraId="38162719" w14:textId="0ADD5039" w:rsidR="00136ED0" w:rsidRPr="00943383" w:rsidRDefault="00057121" w:rsidP="009523CC">
            <w:pPr>
              <w:rPr>
                <w:rFonts w:eastAsia="Calibri"/>
              </w:rPr>
            </w:pPr>
            <w:r w:rsidRPr="00943383">
              <w:t>Прохождение обязательных предварительных и периодических медицинских осмот</w:t>
            </w:r>
            <w:r w:rsidR="00CF3E12">
              <w:t>ров</w:t>
            </w:r>
            <w:r w:rsidR="00136ED0" w:rsidRPr="00943383">
              <w:rPr>
                <w:rStyle w:val="ae"/>
              </w:rPr>
              <w:endnoteReference w:id="3"/>
            </w:r>
          </w:p>
          <w:p w14:paraId="44E6CDD0" w14:textId="56CEAF2B" w:rsidR="00136ED0" w:rsidRPr="00943383" w:rsidRDefault="00AC2AFC" w:rsidP="009523CC">
            <w:pPr>
              <w:rPr>
                <w:rFonts w:eastAsia="Calibri"/>
                <w:shd w:val="clear" w:color="auto" w:fill="FFFFFF"/>
              </w:rPr>
            </w:pPr>
            <w:r w:rsidRPr="00943383">
              <w:rPr>
                <w:shd w:val="clear" w:color="auto" w:fill="FFFFFF"/>
              </w:rPr>
              <w:t>Прохождение обучения мерам пожарной безопасности</w:t>
            </w:r>
            <w:r w:rsidR="00136ED0" w:rsidRPr="00943383">
              <w:rPr>
                <w:rStyle w:val="ae"/>
                <w:shd w:val="clear" w:color="auto" w:fill="FFFFFF"/>
              </w:rPr>
              <w:endnoteReference w:id="4"/>
            </w:r>
          </w:p>
          <w:p w14:paraId="65727555" w14:textId="1F8536B7" w:rsidR="00136ED0" w:rsidRPr="00943383" w:rsidRDefault="00AC2AFC" w:rsidP="009523CC">
            <w:pPr>
              <w:rPr>
                <w:shd w:val="clear" w:color="auto" w:fill="FFFFFF"/>
              </w:rPr>
            </w:pPr>
            <w:r w:rsidRPr="00943383">
              <w:rPr>
                <w:shd w:val="clear" w:color="auto" w:fill="FFFFFF"/>
              </w:rPr>
              <w:t>Прохождение обучения по охране труда и проверки знани</w:t>
            </w:r>
            <w:r w:rsidR="00815173">
              <w:rPr>
                <w:shd w:val="clear" w:color="auto" w:fill="FFFFFF"/>
              </w:rPr>
              <w:t>я</w:t>
            </w:r>
            <w:r w:rsidRPr="00943383">
              <w:rPr>
                <w:shd w:val="clear" w:color="auto" w:fill="FFFFFF"/>
              </w:rPr>
              <w:t xml:space="preserve"> требований охраны труда</w:t>
            </w:r>
            <w:r w:rsidR="00136ED0" w:rsidRPr="00943383">
              <w:rPr>
                <w:rStyle w:val="ae"/>
                <w:shd w:val="clear" w:color="auto" w:fill="FFFFFF"/>
              </w:rPr>
              <w:endnoteReference w:id="5"/>
            </w:r>
          </w:p>
          <w:p w14:paraId="730C36BC" w14:textId="598B01A2" w:rsidR="00F22BD7" w:rsidRPr="00943383" w:rsidRDefault="00F22BD7" w:rsidP="009523CC">
            <w:pPr>
              <w:rPr>
                <w:shd w:val="clear" w:color="auto" w:fill="FFFFFF"/>
              </w:rPr>
            </w:pPr>
            <w:r w:rsidRPr="00943383">
              <w:t>Возможны ограничения, связанные с формой допуска к информации, составляющей государственную тайну</w:t>
            </w:r>
            <w:r w:rsidRPr="00943383">
              <w:rPr>
                <w:rStyle w:val="ae"/>
              </w:rPr>
              <w:endnoteReference w:id="6"/>
            </w:r>
          </w:p>
        </w:tc>
      </w:tr>
      <w:tr w:rsidR="00943383" w:rsidRPr="00943383" w14:paraId="35DAFEAF" w14:textId="77777777" w:rsidTr="00E95A05">
        <w:trPr>
          <w:trHeight w:val="20"/>
        </w:trPr>
        <w:tc>
          <w:tcPr>
            <w:tcW w:w="1110" w:type="pct"/>
            <w:shd w:val="clear" w:color="auto" w:fill="auto"/>
          </w:tcPr>
          <w:p w14:paraId="37FD4314" w14:textId="77777777" w:rsidR="00136ED0" w:rsidRPr="00943383" w:rsidRDefault="00136ED0" w:rsidP="009523CC">
            <w:r w:rsidRPr="00943383">
              <w:t>Другие характеристики</w:t>
            </w:r>
          </w:p>
        </w:tc>
        <w:tc>
          <w:tcPr>
            <w:tcW w:w="3890" w:type="pct"/>
            <w:shd w:val="clear" w:color="auto" w:fill="FFFFFF" w:themeFill="background1"/>
          </w:tcPr>
          <w:p w14:paraId="0A032625" w14:textId="720B1842" w:rsidR="00136ED0" w:rsidRPr="00943383" w:rsidRDefault="00136ED0" w:rsidP="00FE2C39">
            <w:r w:rsidRPr="00943383">
              <w:t>Рекомендуется дополнительно</w:t>
            </w:r>
            <w:r w:rsidR="00FE2C39">
              <w:t>е</w:t>
            </w:r>
            <w:r w:rsidRPr="00943383">
              <w:t xml:space="preserve"> профессионально</w:t>
            </w:r>
            <w:r w:rsidR="00FE2C39">
              <w:t>е</w:t>
            </w:r>
            <w:r w:rsidRPr="00943383">
              <w:t xml:space="preserve"> образовани</w:t>
            </w:r>
            <w:r w:rsidR="00FE2C39">
              <w:t>е</w:t>
            </w:r>
            <w:r w:rsidRPr="00943383">
              <w:t xml:space="preserve"> </w:t>
            </w:r>
            <w:r w:rsidR="00057121" w:rsidRPr="00943383">
              <w:t>–</w:t>
            </w:r>
            <w:r w:rsidRPr="00943383">
              <w:t xml:space="preserve"> программ</w:t>
            </w:r>
            <w:r w:rsidR="00FE2C39">
              <w:t>ы</w:t>
            </w:r>
            <w:r w:rsidRPr="00943383">
              <w:t xml:space="preserve"> повышения квалификации по профилю деятельности не реже одного раза в пять лет</w:t>
            </w:r>
          </w:p>
        </w:tc>
      </w:tr>
    </w:tbl>
    <w:p w14:paraId="0434D792" w14:textId="7A3EB881" w:rsidR="00DB69B4" w:rsidRPr="00943383" w:rsidRDefault="00DB69B4"/>
    <w:p w14:paraId="53391D1B" w14:textId="2912F109" w:rsidR="00DB69B4" w:rsidRPr="00943383" w:rsidRDefault="00DB69B4">
      <w:r w:rsidRPr="00943383">
        <w:t>Дополнительные характеристики</w:t>
      </w:r>
    </w:p>
    <w:p w14:paraId="181D2141" w14:textId="77777777" w:rsidR="00DB69B4" w:rsidRPr="00943383" w:rsidRDefault="00DB69B4"/>
    <w:tbl>
      <w:tblPr>
        <w:tblW w:w="5002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68"/>
        <w:gridCol w:w="1277"/>
        <w:gridCol w:w="6654"/>
      </w:tblGrid>
      <w:tr w:rsidR="00943383" w:rsidRPr="00943383" w14:paraId="09669DDA" w14:textId="77777777" w:rsidTr="00E95A05">
        <w:trPr>
          <w:trHeight w:val="20"/>
        </w:trPr>
        <w:tc>
          <w:tcPr>
            <w:tcW w:w="1112" w:type="pct"/>
            <w:vAlign w:val="center"/>
          </w:tcPr>
          <w:p w14:paraId="3C998DAA" w14:textId="77777777" w:rsidR="00136ED0" w:rsidRPr="00943383" w:rsidRDefault="00136ED0" w:rsidP="00DB69B4">
            <w:pPr>
              <w:jc w:val="center"/>
            </w:pPr>
            <w:r w:rsidRPr="00943383"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69DC8F71" w14:textId="77777777" w:rsidR="00136ED0" w:rsidRPr="00943383" w:rsidRDefault="00136ED0" w:rsidP="00DB69B4">
            <w:pPr>
              <w:jc w:val="center"/>
            </w:pPr>
            <w:r w:rsidRPr="00943383">
              <w:t>Код</w:t>
            </w:r>
          </w:p>
        </w:tc>
        <w:tc>
          <w:tcPr>
            <w:tcW w:w="3263" w:type="pct"/>
            <w:vAlign w:val="center"/>
          </w:tcPr>
          <w:p w14:paraId="4D77D657" w14:textId="77777777" w:rsidR="00136ED0" w:rsidRPr="00943383" w:rsidRDefault="00136ED0" w:rsidP="00DB69B4">
            <w:pPr>
              <w:jc w:val="center"/>
            </w:pPr>
            <w:r w:rsidRPr="00943383">
              <w:t>Наименование базовой группы, должности (профессии) или специальности</w:t>
            </w:r>
          </w:p>
        </w:tc>
      </w:tr>
      <w:tr w:rsidR="00943383" w:rsidRPr="00943383" w14:paraId="712A990E" w14:textId="77777777" w:rsidTr="00E95A05">
        <w:trPr>
          <w:trHeight w:val="20"/>
        </w:trPr>
        <w:tc>
          <w:tcPr>
            <w:tcW w:w="1112" w:type="pct"/>
          </w:tcPr>
          <w:p w14:paraId="40C26A4B" w14:textId="77777777" w:rsidR="00136ED0" w:rsidRPr="00943383" w:rsidRDefault="00136ED0" w:rsidP="002920A9">
            <w:r w:rsidRPr="00943383">
              <w:t>ОКЗ</w:t>
            </w:r>
          </w:p>
        </w:tc>
        <w:tc>
          <w:tcPr>
            <w:tcW w:w="626" w:type="pct"/>
          </w:tcPr>
          <w:p w14:paraId="7D749EA0" w14:textId="77777777" w:rsidR="00136ED0" w:rsidRPr="00943383" w:rsidRDefault="00A6686F" w:rsidP="002920A9">
            <w:pPr>
              <w:rPr>
                <w:szCs w:val="22"/>
              </w:rPr>
            </w:pPr>
            <w:hyperlink r:id="rId15" w:history="1">
              <w:r w:rsidR="00136ED0" w:rsidRPr="00943383">
                <w:rPr>
                  <w:szCs w:val="22"/>
                </w:rPr>
                <w:t>3119</w:t>
              </w:r>
            </w:hyperlink>
          </w:p>
        </w:tc>
        <w:tc>
          <w:tcPr>
            <w:tcW w:w="3263" w:type="pct"/>
          </w:tcPr>
          <w:p w14:paraId="7DF66917" w14:textId="77777777" w:rsidR="00136ED0" w:rsidRPr="00943383" w:rsidRDefault="00136ED0" w:rsidP="002920A9">
            <w:r w:rsidRPr="00943383">
              <w:t>Техники в области физических и технических наук, не входящие в другие группы</w:t>
            </w:r>
          </w:p>
        </w:tc>
      </w:tr>
      <w:tr w:rsidR="00943383" w:rsidRPr="00943383" w14:paraId="3E9820EB" w14:textId="77777777" w:rsidTr="00E95A05">
        <w:trPr>
          <w:trHeight w:val="20"/>
        </w:trPr>
        <w:tc>
          <w:tcPr>
            <w:tcW w:w="1112" w:type="pct"/>
          </w:tcPr>
          <w:p w14:paraId="0A3E981D" w14:textId="77777777" w:rsidR="00136ED0" w:rsidRPr="00943383" w:rsidRDefault="00136ED0" w:rsidP="002920A9">
            <w:r w:rsidRPr="00943383">
              <w:t>ЕКС</w:t>
            </w:r>
            <w:r w:rsidRPr="00943383">
              <w:rPr>
                <w:vertAlign w:val="superscript"/>
              </w:rPr>
              <w:endnoteReference w:id="7"/>
            </w:r>
          </w:p>
        </w:tc>
        <w:tc>
          <w:tcPr>
            <w:tcW w:w="626" w:type="pct"/>
          </w:tcPr>
          <w:p w14:paraId="1E5E44EA" w14:textId="698D2210" w:rsidR="00136ED0" w:rsidRPr="00943383" w:rsidRDefault="007D36A7" w:rsidP="002920A9">
            <w:r w:rsidRPr="00943383">
              <w:t>-</w:t>
            </w:r>
          </w:p>
        </w:tc>
        <w:tc>
          <w:tcPr>
            <w:tcW w:w="3263" w:type="pct"/>
          </w:tcPr>
          <w:p w14:paraId="21867736" w14:textId="30EF5723" w:rsidR="00136ED0" w:rsidRPr="00943383" w:rsidRDefault="00055AAD" w:rsidP="002920A9">
            <w:r w:rsidRPr="00943383">
              <w:t>Техник</w:t>
            </w:r>
          </w:p>
        </w:tc>
      </w:tr>
      <w:tr w:rsidR="00943383" w:rsidRPr="00943383" w14:paraId="38D4FE57" w14:textId="77777777" w:rsidTr="00E95A05">
        <w:trPr>
          <w:trHeight w:val="20"/>
        </w:trPr>
        <w:tc>
          <w:tcPr>
            <w:tcW w:w="1112" w:type="pct"/>
          </w:tcPr>
          <w:p w14:paraId="6D33AA17" w14:textId="77777777" w:rsidR="00136ED0" w:rsidRPr="00943383" w:rsidRDefault="00136ED0" w:rsidP="002920A9">
            <w:r w:rsidRPr="00943383">
              <w:t>ОКПДТР</w:t>
            </w:r>
            <w:r w:rsidRPr="00943383">
              <w:rPr>
                <w:vertAlign w:val="superscript"/>
              </w:rPr>
              <w:endnoteReference w:id="8"/>
            </w:r>
          </w:p>
        </w:tc>
        <w:tc>
          <w:tcPr>
            <w:tcW w:w="626" w:type="pct"/>
          </w:tcPr>
          <w:p w14:paraId="72112292" w14:textId="77777777" w:rsidR="00136ED0" w:rsidRPr="00943383" w:rsidRDefault="00A6686F" w:rsidP="002920A9">
            <w:hyperlink r:id="rId16" w:history="1">
              <w:r w:rsidR="00136ED0" w:rsidRPr="00943383">
                <w:t>26927</w:t>
              </w:r>
            </w:hyperlink>
          </w:p>
        </w:tc>
        <w:tc>
          <w:tcPr>
            <w:tcW w:w="3263" w:type="pct"/>
          </w:tcPr>
          <w:p w14:paraId="166842BD" w14:textId="77777777" w:rsidR="00136ED0" w:rsidRPr="00943383" w:rsidRDefault="00136ED0" w:rsidP="002920A9">
            <w:r w:rsidRPr="00943383">
              <w:t>Техник</w:t>
            </w:r>
          </w:p>
        </w:tc>
      </w:tr>
      <w:tr w:rsidR="00943383" w:rsidRPr="00943383" w14:paraId="78134F6A" w14:textId="77777777" w:rsidTr="00E95A05">
        <w:trPr>
          <w:trHeight w:val="20"/>
        </w:trPr>
        <w:tc>
          <w:tcPr>
            <w:tcW w:w="1112" w:type="pct"/>
            <w:vMerge w:val="restart"/>
          </w:tcPr>
          <w:p w14:paraId="5E2E137D" w14:textId="77777777" w:rsidR="007D36A7" w:rsidRPr="00943383" w:rsidRDefault="007D36A7" w:rsidP="007D36A7">
            <w:r w:rsidRPr="00943383">
              <w:t>ОКСО</w:t>
            </w:r>
            <w:r w:rsidRPr="00943383">
              <w:rPr>
                <w:vertAlign w:val="superscript"/>
              </w:rPr>
              <w:endnoteReference w:id="9"/>
            </w:r>
          </w:p>
        </w:tc>
        <w:tc>
          <w:tcPr>
            <w:tcW w:w="626" w:type="pct"/>
          </w:tcPr>
          <w:p w14:paraId="28AE91FB" w14:textId="728CB75E" w:rsidR="007D36A7" w:rsidRPr="00943383" w:rsidRDefault="007D36A7" w:rsidP="007D36A7">
            <w:r w:rsidRPr="00943383">
              <w:t>2.24.02.01</w:t>
            </w:r>
          </w:p>
        </w:tc>
        <w:tc>
          <w:tcPr>
            <w:tcW w:w="3263" w:type="pct"/>
          </w:tcPr>
          <w:p w14:paraId="4C230F6B" w14:textId="1B637960" w:rsidR="007D36A7" w:rsidRPr="00943383" w:rsidRDefault="007D36A7" w:rsidP="007D36A7">
            <w:r w:rsidRPr="00943383">
              <w:t>Производство летательных аппаратов</w:t>
            </w:r>
          </w:p>
        </w:tc>
      </w:tr>
      <w:tr w:rsidR="00943383" w:rsidRPr="00943383" w14:paraId="411FAB12" w14:textId="77777777" w:rsidTr="00E95A05">
        <w:trPr>
          <w:trHeight w:val="20"/>
        </w:trPr>
        <w:tc>
          <w:tcPr>
            <w:tcW w:w="1112" w:type="pct"/>
            <w:vMerge/>
          </w:tcPr>
          <w:p w14:paraId="17DA83A8" w14:textId="77777777" w:rsidR="007D36A7" w:rsidRPr="00943383" w:rsidRDefault="007D36A7" w:rsidP="007D36A7"/>
        </w:tc>
        <w:tc>
          <w:tcPr>
            <w:tcW w:w="626" w:type="pct"/>
          </w:tcPr>
          <w:p w14:paraId="34F9781B" w14:textId="523424D3" w:rsidR="007D36A7" w:rsidRPr="00943383" w:rsidRDefault="007D36A7" w:rsidP="007D36A7">
            <w:r w:rsidRPr="00943383">
              <w:t>2.24.02.02</w:t>
            </w:r>
          </w:p>
        </w:tc>
        <w:tc>
          <w:tcPr>
            <w:tcW w:w="3263" w:type="pct"/>
          </w:tcPr>
          <w:p w14:paraId="618186DD" w14:textId="3575A166" w:rsidR="007D36A7" w:rsidRPr="00943383" w:rsidRDefault="007D36A7" w:rsidP="007D36A7">
            <w:r w:rsidRPr="00943383">
              <w:t>Производство авиационных двигателей</w:t>
            </w:r>
          </w:p>
        </w:tc>
      </w:tr>
      <w:tr w:rsidR="00943383" w:rsidRPr="00943383" w14:paraId="107C350D" w14:textId="77777777" w:rsidTr="00E95A05">
        <w:trPr>
          <w:trHeight w:val="20"/>
        </w:trPr>
        <w:tc>
          <w:tcPr>
            <w:tcW w:w="1112" w:type="pct"/>
            <w:vMerge/>
          </w:tcPr>
          <w:p w14:paraId="76F2A2C2" w14:textId="77777777" w:rsidR="007D36A7" w:rsidRPr="00943383" w:rsidRDefault="007D36A7" w:rsidP="007D36A7"/>
        </w:tc>
        <w:tc>
          <w:tcPr>
            <w:tcW w:w="626" w:type="pct"/>
          </w:tcPr>
          <w:p w14:paraId="555AE8C8" w14:textId="0C6DD7C4" w:rsidR="007D36A7" w:rsidRPr="00943383" w:rsidRDefault="007D36A7" w:rsidP="007D36A7">
            <w:r w:rsidRPr="00943383">
              <w:t>2.27.02.02</w:t>
            </w:r>
          </w:p>
        </w:tc>
        <w:tc>
          <w:tcPr>
            <w:tcW w:w="3263" w:type="pct"/>
          </w:tcPr>
          <w:p w14:paraId="1BA127AF" w14:textId="6CFB33AC" w:rsidR="007D36A7" w:rsidRPr="00943383" w:rsidRDefault="007D36A7" w:rsidP="007D36A7">
            <w:r w:rsidRPr="00943383">
              <w:t>Техническое регулирование и управление качеством</w:t>
            </w:r>
          </w:p>
        </w:tc>
      </w:tr>
    </w:tbl>
    <w:p w14:paraId="50CBA19B" w14:textId="77777777" w:rsidR="009674E3" w:rsidRPr="00943383" w:rsidRDefault="009674E3" w:rsidP="009523CC">
      <w:pPr>
        <w:rPr>
          <w:b/>
        </w:rPr>
      </w:pPr>
    </w:p>
    <w:p w14:paraId="06781A54" w14:textId="2F039FD6" w:rsidR="00136ED0" w:rsidRPr="00943383" w:rsidRDefault="00136ED0" w:rsidP="009523CC">
      <w:pPr>
        <w:rPr>
          <w:b/>
        </w:rPr>
      </w:pPr>
      <w:r w:rsidRPr="00943383">
        <w:rPr>
          <w:b/>
        </w:rPr>
        <w:t>3.1.1. Трудовая функция</w:t>
      </w:r>
    </w:p>
    <w:p w14:paraId="4896C01D" w14:textId="77777777" w:rsidR="00136ED0" w:rsidRPr="00943383" w:rsidRDefault="00136ED0" w:rsidP="009523CC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57"/>
        <w:gridCol w:w="4291"/>
        <w:gridCol w:w="841"/>
        <w:gridCol w:w="886"/>
        <w:gridCol w:w="1848"/>
        <w:gridCol w:w="577"/>
      </w:tblGrid>
      <w:tr w:rsidR="0094138C" w:rsidRPr="00943383" w14:paraId="1FAF2204" w14:textId="77777777" w:rsidTr="0094138C">
        <w:tc>
          <w:tcPr>
            <w:tcW w:w="86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54E9D5" w14:textId="4A9FC52D" w:rsidR="0094138C" w:rsidRPr="00943383" w:rsidRDefault="0094138C" w:rsidP="0094138C">
            <w:r w:rsidRPr="00943383">
              <w:rPr>
                <w:sz w:val="20"/>
              </w:rPr>
              <w:t>Наименование</w:t>
            </w:r>
          </w:p>
        </w:tc>
        <w:tc>
          <w:tcPr>
            <w:tcW w:w="21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9B6D4B" w14:textId="74F26730" w:rsidR="0094138C" w:rsidRPr="00943383" w:rsidRDefault="0094138C" w:rsidP="0094138C">
            <w:r w:rsidRPr="00943383">
              <w:t>Сбор данных о работе системы менеджмента качества организации авиастроительной отрасли</w:t>
            </w:r>
          </w:p>
        </w:tc>
        <w:tc>
          <w:tcPr>
            <w:tcW w:w="41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BC92B7" w14:textId="657ADFA3" w:rsidR="0094138C" w:rsidRPr="00943383" w:rsidRDefault="0094138C" w:rsidP="0094138C">
            <w:pPr>
              <w:jc w:val="center"/>
            </w:pPr>
            <w:r w:rsidRPr="00943383">
              <w:rPr>
                <w:sz w:val="20"/>
              </w:rPr>
              <w:t>Код</w:t>
            </w:r>
          </w:p>
        </w:tc>
        <w:tc>
          <w:tcPr>
            <w:tcW w:w="4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55405C" w14:textId="2995E442" w:rsidR="0094138C" w:rsidRPr="00943383" w:rsidRDefault="00156C2E" w:rsidP="0094138C">
            <w:r w:rsidRPr="00943383">
              <w:rPr>
                <w:lang w:val="en-US"/>
              </w:rPr>
              <w:t>A</w:t>
            </w:r>
            <w:r w:rsidR="0094138C" w:rsidRPr="00943383">
              <w:t>/01.5</w:t>
            </w:r>
          </w:p>
        </w:tc>
        <w:tc>
          <w:tcPr>
            <w:tcW w:w="90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92E703" w14:textId="38845F58" w:rsidR="0094138C" w:rsidRPr="00943383" w:rsidRDefault="0094138C" w:rsidP="0094138C">
            <w:pPr>
              <w:jc w:val="center"/>
            </w:pPr>
            <w:r w:rsidRPr="009433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B50C8C" w14:textId="53831305" w:rsidR="0094138C" w:rsidRPr="00943383" w:rsidRDefault="0094138C" w:rsidP="0094138C">
            <w:pPr>
              <w:jc w:val="center"/>
            </w:pPr>
            <w:r w:rsidRPr="00943383">
              <w:t>5</w:t>
            </w:r>
          </w:p>
        </w:tc>
      </w:tr>
    </w:tbl>
    <w:p w14:paraId="1CB8AE0D" w14:textId="77777777" w:rsidR="00136ED0" w:rsidRPr="00943383" w:rsidRDefault="00136ED0" w:rsidP="009523CC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03"/>
        <w:gridCol w:w="1202"/>
        <w:gridCol w:w="649"/>
        <w:gridCol w:w="2061"/>
        <w:gridCol w:w="1335"/>
        <w:gridCol w:w="2355"/>
      </w:tblGrid>
      <w:tr w:rsidR="00943383" w:rsidRPr="00943383" w14:paraId="206D5C7F" w14:textId="77777777" w:rsidTr="00DB69B4"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F9DDD8" w14:textId="1CC579F3" w:rsidR="00136ED0" w:rsidRPr="00943383" w:rsidRDefault="00DB69B4" w:rsidP="00DB69B4">
            <w:r w:rsidRPr="00943383">
              <w:rPr>
                <w:sz w:val="20"/>
              </w:rPr>
              <w:t>Происхождение трудовой функции</w:t>
            </w:r>
          </w:p>
        </w:tc>
        <w:tc>
          <w:tcPr>
            <w:tcW w:w="5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3C09F5A" w14:textId="14453B51" w:rsidR="00136ED0" w:rsidRPr="00943383" w:rsidRDefault="00DB69B4" w:rsidP="00DB69B4">
            <w:pPr>
              <w:jc w:val="center"/>
            </w:pPr>
            <w:r w:rsidRPr="00943383">
              <w:rPr>
                <w:sz w:val="20"/>
              </w:rPr>
              <w:t>Оригинал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AE3184" w14:textId="77777777" w:rsidR="00136ED0" w:rsidRPr="00943383" w:rsidRDefault="00136ED0" w:rsidP="00DB69B4">
            <w:pPr>
              <w:jc w:val="center"/>
            </w:pPr>
            <w:r w:rsidRPr="00943383">
              <w:t>X</w:t>
            </w:r>
          </w:p>
        </w:tc>
        <w:tc>
          <w:tcPr>
            <w:tcW w:w="10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AE450E" w14:textId="2EB8C329" w:rsidR="00136ED0" w:rsidRPr="00943383" w:rsidRDefault="00DB69B4" w:rsidP="00DB69B4">
            <w:pPr>
              <w:jc w:val="center"/>
            </w:pPr>
            <w:r w:rsidRPr="00943383">
              <w:rPr>
                <w:sz w:val="20"/>
              </w:rPr>
              <w:t>Заимствовано из оригинала</w:t>
            </w:r>
          </w:p>
        </w:tc>
        <w:tc>
          <w:tcPr>
            <w:tcW w:w="6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9C1B74" w14:textId="77777777" w:rsidR="00136ED0" w:rsidRPr="00943383" w:rsidRDefault="00136ED0" w:rsidP="00DB69B4">
            <w:pPr>
              <w:jc w:val="center"/>
            </w:pPr>
          </w:p>
        </w:tc>
        <w:tc>
          <w:tcPr>
            <w:tcW w:w="11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D6043D" w14:textId="77777777" w:rsidR="00136ED0" w:rsidRPr="00943383" w:rsidRDefault="00136ED0" w:rsidP="00DB69B4">
            <w:pPr>
              <w:jc w:val="center"/>
            </w:pPr>
          </w:p>
        </w:tc>
      </w:tr>
      <w:tr w:rsidR="009674E3" w:rsidRPr="00943383" w14:paraId="22888A59" w14:textId="77777777" w:rsidTr="00DB69B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14:paraId="1E8240CA" w14:textId="77777777" w:rsidR="00136ED0" w:rsidRPr="00943383" w:rsidRDefault="00136ED0" w:rsidP="009523CC"/>
        </w:tc>
        <w:tc>
          <w:tcPr>
            <w:tcW w:w="58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5FC5842" w14:textId="77777777" w:rsidR="00136ED0" w:rsidRPr="00943383" w:rsidRDefault="00136ED0" w:rsidP="009523CC"/>
        </w:tc>
        <w:tc>
          <w:tcPr>
            <w:tcW w:w="31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CD28B68" w14:textId="77777777" w:rsidR="00136ED0" w:rsidRPr="00943383" w:rsidRDefault="00136ED0" w:rsidP="009523CC"/>
        </w:tc>
        <w:tc>
          <w:tcPr>
            <w:tcW w:w="101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43AEDCB" w14:textId="77777777" w:rsidR="00136ED0" w:rsidRPr="00943383" w:rsidRDefault="00136ED0" w:rsidP="009523CC"/>
        </w:tc>
        <w:tc>
          <w:tcPr>
            <w:tcW w:w="65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3C17CDC" w14:textId="1F3D1731" w:rsidR="00136ED0" w:rsidRPr="00943383" w:rsidRDefault="00DB69B4" w:rsidP="00DB69B4">
            <w:pPr>
              <w:jc w:val="center"/>
            </w:pPr>
            <w:r w:rsidRPr="00943383">
              <w:rPr>
                <w:sz w:val="20"/>
              </w:rPr>
              <w:t>Код оригинала</w:t>
            </w:r>
          </w:p>
        </w:tc>
        <w:tc>
          <w:tcPr>
            <w:tcW w:w="115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0DFBDFF" w14:textId="389C747B" w:rsidR="00136ED0" w:rsidRPr="00943383" w:rsidRDefault="00DB69B4" w:rsidP="00DB69B4">
            <w:pPr>
              <w:jc w:val="center"/>
            </w:pPr>
            <w:r w:rsidRPr="009433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B304056" w14:textId="77777777" w:rsidR="00136ED0" w:rsidRPr="00943383" w:rsidRDefault="00136ED0" w:rsidP="00DB69B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63"/>
        <w:gridCol w:w="7932"/>
      </w:tblGrid>
      <w:tr w:rsidR="00943383" w:rsidRPr="00943383" w14:paraId="06DC945B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35211DF0" w14:textId="77777777" w:rsidR="00136ED0" w:rsidRPr="00943383" w:rsidRDefault="00136ED0" w:rsidP="009523CC">
            <w:r w:rsidRPr="00943383">
              <w:t>Трудовые действия</w:t>
            </w:r>
          </w:p>
        </w:tc>
        <w:tc>
          <w:tcPr>
            <w:tcW w:w="3890" w:type="pct"/>
          </w:tcPr>
          <w:p w14:paraId="528657A1" w14:textId="5D05B6DD" w:rsidR="00136ED0" w:rsidRPr="00943383" w:rsidRDefault="00136ED0" w:rsidP="00DB69B4">
            <w:pPr>
              <w:jc w:val="both"/>
            </w:pPr>
            <w:r w:rsidRPr="00943383">
              <w:t>Сбор и систематизация данных по рекламациям и претензиям к качеству продукции, работ (услуг) организации</w:t>
            </w:r>
          </w:p>
        </w:tc>
      </w:tr>
      <w:tr w:rsidR="00943383" w:rsidRPr="00943383" w14:paraId="2681B39B" w14:textId="77777777" w:rsidTr="00E95A05">
        <w:trPr>
          <w:trHeight w:val="20"/>
        </w:trPr>
        <w:tc>
          <w:tcPr>
            <w:tcW w:w="1110" w:type="pct"/>
            <w:vMerge/>
          </w:tcPr>
          <w:p w14:paraId="57342ADE" w14:textId="77777777" w:rsidR="00136ED0" w:rsidRPr="00943383" w:rsidRDefault="00136ED0" w:rsidP="009523CC"/>
        </w:tc>
        <w:tc>
          <w:tcPr>
            <w:tcW w:w="3890" w:type="pct"/>
          </w:tcPr>
          <w:p w14:paraId="075D6F41" w14:textId="5D23051C" w:rsidR="00136ED0" w:rsidRPr="00943383" w:rsidRDefault="00136ED0" w:rsidP="00DB69B4">
            <w:pPr>
              <w:jc w:val="both"/>
            </w:pPr>
            <w:r w:rsidRPr="00943383">
              <w:t>Сбор и систематизация данных о результатах внутреннего (выходного) контроля готовой продукции</w:t>
            </w:r>
          </w:p>
        </w:tc>
      </w:tr>
      <w:tr w:rsidR="00943383" w:rsidRPr="00943383" w14:paraId="55481B71" w14:textId="77777777" w:rsidTr="00E95A05">
        <w:trPr>
          <w:trHeight w:val="20"/>
        </w:trPr>
        <w:tc>
          <w:tcPr>
            <w:tcW w:w="1110" w:type="pct"/>
            <w:vMerge/>
          </w:tcPr>
          <w:p w14:paraId="58D4147A" w14:textId="77777777" w:rsidR="00136ED0" w:rsidRPr="00943383" w:rsidRDefault="00136ED0" w:rsidP="009523CC"/>
        </w:tc>
        <w:tc>
          <w:tcPr>
            <w:tcW w:w="3890" w:type="pct"/>
          </w:tcPr>
          <w:p w14:paraId="5B227DFC" w14:textId="2E16EF30" w:rsidR="00136ED0" w:rsidRPr="00943383" w:rsidRDefault="00136ED0" w:rsidP="00DB69B4">
            <w:pPr>
              <w:jc w:val="both"/>
            </w:pPr>
            <w:r w:rsidRPr="00943383">
              <w:t>Сбор и систематизация данных о результатах текущего и оперативного контроля в процессе производства продукции, выполнения работ (оказания услуг)</w:t>
            </w:r>
          </w:p>
        </w:tc>
      </w:tr>
      <w:tr w:rsidR="00943383" w:rsidRPr="00943383" w14:paraId="4BEFBC83" w14:textId="77777777" w:rsidTr="00E95A05">
        <w:trPr>
          <w:trHeight w:val="20"/>
        </w:trPr>
        <w:tc>
          <w:tcPr>
            <w:tcW w:w="1110" w:type="pct"/>
            <w:vMerge/>
          </w:tcPr>
          <w:p w14:paraId="4A51914C" w14:textId="77777777" w:rsidR="00136ED0" w:rsidRPr="00943383" w:rsidRDefault="00136ED0" w:rsidP="009523CC"/>
        </w:tc>
        <w:tc>
          <w:tcPr>
            <w:tcW w:w="3890" w:type="pct"/>
          </w:tcPr>
          <w:p w14:paraId="363FE2E2" w14:textId="55B0726D" w:rsidR="00136ED0" w:rsidRPr="00943383" w:rsidRDefault="00136ED0" w:rsidP="00DB69B4">
            <w:pPr>
              <w:jc w:val="both"/>
            </w:pPr>
            <w:r w:rsidRPr="00943383">
              <w:t>Сбор и систематизация данных о нарушениях в процессах (производственных, обеспечивающих, управленческих) системы менеджмента качества</w:t>
            </w:r>
          </w:p>
        </w:tc>
      </w:tr>
      <w:tr w:rsidR="00943383" w:rsidRPr="00943383" w14:paraId="54420351" w14:textId="77777777" w:rsidTr="00E95A05">
        <w:trPr>
          <w:trHeight w:val="20"/>
        </w:trPr>
        <w:tc>
          <w:tcPr>
            <w:tcW w:w="1110" w:type="pct"/>
            <w:vMerge/>
          </w:tcPr>
          <w:p w14:paraId="471FC136" w14:textId="77777777" w:rsidR="00136ED0" w:rsidRPr="00943383" w:rsidRDefault="00136ED0" w:rsidP="009523CC"/>
        </w:tc>
        <w:tc>
          <w:tcPr>
            <w:tcW w:w="3890" w:type="pct"/>
          </w:tcPr>
          <w:p w14:paraId="2844035E" w14:textId="6716E4CF" w:rsidR="00136ED0" w:rsidRPr="00943383" w:rsidRDefault="00136ED0" w:rsidP="00DB69B4">
            <w:pPr>
              <w:jc w:val="both"/>
            </w:pPr>
            <w:r w:rsidRPr="00943383">
              <w:t xml:space="preserve">Сбор и систематизация данных о несоответствиях, выявленных в процессе входного контроля </w:t>
            </w:r>
          </w:p>
        </w:tc>
      </w:tr>
      <w:tr w:rsidR="00943383" w:rsidRPr="00943383" w14:paraId="0DD8AC9C" w14:textId="77777777" w:rsidTr="00E95A05">
        <w:trPr>
          <w:trHeight w:val="20"/>
        </w:trPr>
        <w:tc>
          <w:tcPr>
            <w:tcW w:w="1110" w:type="pct"/>
            <w:vMerge/>
          </w:tcPr>
          <w:p w14:paraId="03860FEC" w14:textId="77777777" w:rsidR="00136ED0" w:rsidRPr="00943383" w:rsidRDefault="00136ED0" w:rsidP="009523CC"/>
        </w:tc>
        <w:tc>
          <w:tcPr>
            <w:tcW w:w="3890" w:type="pct"/>
          </w:tcPr>
          <w:p w14:paraId="491D8DE0" w14:textId="741FAD5E" w:rsidR="00136ED0" w:rsidRPr="00943383" w:rsidRDefault="00136ED0" w:rsidP="00DB69B4">
            <w:pPr>
              <w:jc w:val="both"/>
            </w:pPr>
            <w:r w:rsidRPr="00943383">
              <w:t>Сбор и систематизация данных об удовлетворенности потребителей</w:t>
            </w:r>
          </w:p>
        </w:tc>
      </w:tr>
      <w:tr w:rsidR="00943383" w:rsidRPr="00943383" w14:paraId="3A6B7F63" w14:textId="77777777" w:rsidTr="00E95A05">
        <w:trPr>
          <w:trHeight w:val="20"/>
        </w:trPr>
        <w:tc>
          <w:tcPr>
            <w:tcW w:w="1110" w:type="pct"/>
            <w:vMerge/>
          </w:tcPr>
          <w:p w14:paraId="4C62952B" w14:textId="77777777" w:rsidR="00136ED0" w:rsidRPr="00943383" w:rsidRDefault="00136ED0" w:rsidP="009523CC"/>
        </w:tc>
        <w:tc>
          <w:tcPr>
            <w:tcW w:w="3890" w:type="pct"/>
          </w:tcPr>
          <w:p w14:paraId="7D016ACF" w14:textId="01E0721F" w:rsidR="00136ED0" w:rsidRPr="00943383" w:rsidRDefault="00136ED0" w:rsidP="00DB69B4">
            <w:pPr>
              <w:jc w:val="both"/>
            </w:pPr>
            <w:r w:rsidRPr="00943383">
              <w:t>Формирование оперативных отчетов о работе системы менеджмента качества организации</w:t>
            </w:r>
          </w:p>
        </w:tc>
      </w:tr>
      <w:tr w:rsidR="00943383" w:rsidRPr="00943383" w14:paraId="090ED2EB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4902B9ED" w14:textId="77777777" w:rsidR="00136ED0" w:rsidRPr="00943383" w:rsidRDefault="00136ED0" w:rsidP="009523CC">
            <w:r w:rsidRPr="00943383">
              <w:t>Необходимые умения</w:t>
            </w:r>
          </w:p>
        </w:tc>
        <w:tc>
          <w:tcPr>
            <w:tcW w:w="3890" w:type="pct"/>
          </w:tcPr>
          <w:p w14:paraId="08A3A573" w14:textId="77777777" w:rsidR="00136ED0" w:rsidRPr="00943383" w:rsidRDefault="00136ED0" w:rsidP="00DB69B4">
            <w:pPr>
              <w:jc w:val="both"/>
            </w:pPr>
            <w:r w:rsidRPr="00943383">
              <w:t>Применять программные продукты для регистрации и оформления документов и отчетных данных</w:t>
            </w:r>
          </w:p>
        </w:tc>
      </w:tr>
      <w:tr w:rsidR="00943383" w:rsidRPr="00943383" w14:paraId="392DA0C7" w14:textId="77777777" w:rsidTr="00E95A05">
        <w:trPr>
          <w:trHeight w:val="20"/>
        </w:trPr>
        <w:tc>
          <w:tcPr>
            <w:tcW w:w="1110" w:type="pct"/>
            <w:vMerge/>
          </w:tcPr>
          <w:p w14:paraId="18BE464F" w14:textId="77777777" w:rsidR="00136ED0" w:rsidRPr="00943383" w:rsidRDefault="00136ED0" w:rsidP="009523CC"/>
        </w:tc>
        <w:tc>
          <w:tcPr>
            <w:tcW w:w="3890" w:type="pct"/>
          </w:tcPr>
          <w:p w14:paraId="569BFC5F" w14:textId="719D1A1C" w:rsidR="00136ED0" w:rsidRPr="00943383" w:rsidRDefault="006238F6" w:rsidP="00DB69B4">
            <w:pPr>
              <w:jc w:val="both"/>
            </w:pPr>
            <w:r w:rsidRPr="00943383">
              <w:t xml:space="preserve">Готовить проект </w:t>
            </w:r>
            <w:r w:rsidR="00136ED0" w:rsidRPr="00943383">
              <w:t>презентации при помощи компьютерных и технических средств</w:t>
            </w:r>
          </w:p>
        </w:tc>
      </w:tr>
      <w:tr w:rsidR="00943383" w:rsidRPr="00943383" w14:paraId="5DD32319" w14:textId="77777777" w:rsidTr="00E95A05">
        <w:trPr>
          <w:trHeight w:val="20"/>
        </w:trPr>
        <w:tc>
          <w:tcPr>
            <w:tcW w:w="1110" w:type="pct"/>
            <w:vMerge/>
          </w:tcPr>
          <w:p w14:paraId="267DCB16" w14:textId="77777777" w:rsidR="00136ED0" w:rsidRPr="00943383" w:rsidRDefault="00136ED0" w:rsidP="009523CC"/>
        </w:tc>
        <w:tc>
          <w:tcPr>
            <w:tcW w:w="3890" w:type="pct"/>
          </w:tcPr>
          <w:p w14:paraId="42E4C7D6" w14:textId="77777777" w:rsidR="00136ED0" w:rsidRPr="00943383" w:rsidRDefault="00136ED0" w:rsidP="00DB69B4">
            <w:pPr>
              <w:jc w:val="both"/>
            </w:pPr>
            <w:r w:rsidRPr="00943383">
              <w:t>Использовать типовые методы и способы систематизации и обработки данных</w:t>
            </w:r>
          </w:p>
        </w:tc>
      </w:tr>
      <w:tr w:rsidR="00943383" w:rsidRPr="00943383" w14:paraId="4D3F3FCA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07F6656E" w14:textId="77777777" w:rsidR="00136ED0" w:rsidRPr="00943383" w:rsidRDefault="00136ED0" w:rsidP="009523CC">
            <w:r w:rsidRPr="00943383">
              <w:t>Необходимые знания</w:t>
            </w:r>
          </w:p>
        </w:tc>
        <w:tc>
          <w:tcPr>
            <w:tcW w:w="3890" w:type="pct"/>
          </w:tcPr>
          <w:p w14:paraId="129DDD4B" w14:textId="6633B0C0" w:rsidR="00136ED0" w:rsidRPr="00943383" w:rsidRDefault="00136ED0" w:rsidP="00DB69B4">
            <w:pPr>
              <w:jc w:val="both"/>
            </w:pPr>
            <w:r w:rsidRPr="00943383">
              <w:t>Основные (элементарные) методы статистической обработки данных</w:t>
            </w:r>
          </w:p>
        </w:tc>
      </w:tr>
      <w:tr w:rsidR="00943383" w:rsidRPr="00943383" w14:paraId="082244A4" w14:textId="77777777" w:rsidTr="00E95A05">
        <w:trPr>
          <w:trHeight w:val="20"/>
        </w:trPr>
        <w:tc>
          <w:tcPr>
            <w:tcW w:w="1110" w:type="pct"/>
            <w:vMerge/>
          </w:tcPr>
          <w:p w14:paraId="0E7F1568" w14:textId="77777777" w:rsidR="00136ED0" w:rsidRPr="00943383" w:rsidRDefault="00136ED0" w:rsidP="009523CC"/>
        </w:tc>
        <w:tc>
          <w:tcPr>
            <w:tcW w:w="3890" w:type="pct"/>
          </w:tcPr>
          <w:p w14:paraId="3C64F546" w14:textId="5E8C8396" w:rsidR="00136ED0" w:rsidRPr="00943383" w:rsidRDefault="00136ED0" w:rsidP="00DB69B4">
            <w:pPr>
              <w:jc w:val="both"/>
            </w:pPr>
            <w:r w:rsidRPr="00943383">
              <w:t>Инструменты менеджмента качества по сбору и систематизации данных</w:t>
            </w:r>
          </w:p>
        </w:tc>
      </w:tr>
      <w:tr w:rsidR="00943383" w:rsidRPr="00943383" w14:paraId="7093C7D2" w14:textId="77777777" w:rsidTr="00E95A05">
        <w:trPr>
          <w:trHeight w:val="20"/>
        </w:trPr>
        <w:tc>
          <w:tcPr>
            <w:tcW w:w="1110" w:type="pct"/>
            <w:vMerge/>
          </w:tcPr>
          <w:p w14:paraId="25B002A0" w14:textId="77777777" w:rsidR="00136ED0" w:rsidRPr="00943383" w:rsidRDefault="00136ED0" w:rsidP="009523CC"/>
        </w:tc>
        <w:tc>
          <w:tcPr>
            <w:tcW w:w="3890" w:type="pct"/>
          </w:tcPr>
          <w:p w14:paraId="6C616CB2" w14:textId="6D9BB497" w:rsidR="00136ED0" w:rsidRPr="00943383" w:rsidRDefault="00136ED0" w:rsidP="00DB69B4">
            <w:pPr>
              <w:jc w:val="both"/>
            </w:pPr>
            <w:r w:rsidRPr="00943383">
              <w:t>Порядок разработки и оформления технической и отчетной документации</w:t>
            </w:r>
          </w:p>
        </w:tc>
      </w:tr>
      <w:tr w:rsidR="00943383" w:rsidRPr="00943383" w14:paraId="2F2160FC" w14:textId="77777777" w:rsidTr="00E95A05">
        <w:trPr>
          <w:trHeight w:val="20"/>
        </w:trPr>
        <w:tc>
          <w:tcPr>
            <w:tcW w:w="1110" w:type="pct"/>
            <w:vMerge/>
          </w:tcPr>
          <w:p w14:paraId="7065B780" w14:textId="77777777" w:rsidR="00136ED0" w:rsidRPr="00943383" w:rsidRDefault="00136ED0" w:rsidP="009523CC"/>
        </w:tc>
        <w:tc>
          <w:tcPr>
            <w:tcW w:w="3890" w:type="pct"/>
          </w:tcPr>
          <w:p w14:paraId="0BC3B38C" w14:textId="77777777" w:rsidR="00136ED0" w:rsidRPr="00943383" w:rsidRDefault="00136ED0" w:rsidP="00DB69B4">
            <w:pPr>
              <w:jc w:val="both"/>
            </w:pPr>
            <w:r w:rsidRPr="00943383">
              <w:t>Состав обязательных данных системы менеджмента качества (данных о качестве) для организации авиастроительной отрасли на основе:</w:t>
            </w:r>
          </w:p>
          <w:p w14:paraId="6DCBC00C" w14:textId="15596ECC" w:rsidR="00136ED0" w:rsidRPr="00943383" w:rsidRDefault="00136ED0" w:rsidP="00DB69B4">
            <w:pPr>
              <w:jc w:val="both"/>
            </w:pPr>
            <w:r w:rsidRPr="00943383">
              <w:t>- стандартов системы разработки и постановки на производство военной техники в Российской Федерации</w:t>
            </w:r>
            <w:r w:rsidR="00546ACD" w:rsidRPr="00943383">
              <w:t>;</w:t>
            </w:r>
          </w:p>
          <w:p w14:paraId="3C93836C" w14:textId="3E1E24C2" w:rsidR="00136ED0" w:rsidRPr="00943383" w:rsidRDefault="00136ED0" w:rsidP="00DB69B4">
            <w:pPr>
              <w:jc w:val="both"/>
            </w:pPr>
            <w:r w:rsidRPr="00943383">
              <w:t xml:space="preserve">- стандартов системы менеджмента качества; </w:t>
            </w:r>
          </w:p>
          <w:p w14:paraId="022591D7" w14:textId="692577AE" w:rsidR="00136ED0" w:rsidRPr="00943383" w:rsidRDefault="00136ED0" w:rsidP="00DB69B4">
            <w:pPr>
              <w:jc w:val="both"/>
            </w:pPr>
            <w:r w:rsidRPr="00943383">
              <w:t>- процедур сертификации авиационной техники в Российской Федерации;</w:t>
            </w:r>
          </w:p>
          <w:p w14:paraId="4EC9CF45" w14:textId="3620A3BF" w:rsidR="00136ED0" w:rsidRPr="00943383" w:rsidRDefault="00136ED0" w:rsidP="009D02D6">
            <w:pPr>
              <w:jc w:val="both"/>
            </w:pPr>
            <w:r w:rsidRPr="00943383">
              <w:t xml:space="preserve">- документации </w:t>
            </w:r>
            <w:r w:rsidR="009D02D6">
              <w:t xml:space="preserve">по системе менеджмента качества </w:t>
            </w:r>
            <w:r w:rsidRPr="00943383">
              <w:t>организации авиастроительной отрасли</w:t>
            </w:r>
          </w:p>
        </w:tc>
      </w:tr>
      <w:tr w:rsidR="00943383" w:rsidRPr="00943383" w14:paraId="0F79373A" w14:textId="77777777" w:rsidTr="00E95A05">
        <w:trPr>
          <w:trHeight w:val="20"/>
        </w:trPr>
        <w:tc>
          <w:tcPr>
            <w:tcW w:w="1110" w:type="pct"/>
            <w:vMerge/>
          </w:tcPr>
          <w:p w14:paraId="2E927200" w14:textId="77777777" w:rsidR="00136ED0" w:rsidRPr="00943383" w:rsidRDefault="00136ED0" w:rsidP="009523CC"/>
        </w:tc>
        <w:tc>
          <w:tcPr>
            <w:tcW w:w="3890" w:type="pct"/>
          </w:tcPr>
          <w:p w14:paraId="432C244B" w14:textId="7C2B384A" w:rsidR="00136ED0" w:rsidRPr="00943383" w:rsidRDefault="00136ED0" w:rsidP="00DB69B4">
            <w:pPr>
              <w:jc w:val="both"/>
            </w:pPr>
            <w:r w:rsidRPr="00943383">
              <w:t>Унифицированный состав документации о несоответствиях в продукции, передаваемой между поставщиками (субпоставщиками) и потребителем</w:t>
            </w:r>
            <w:r w:rsidR="00546ACD" w:rsidRPr="00943383">
              <w:t>, процессах или системе качества</w:t>
            </w:r>
          </w:p>
        </w:tc>
      </w:tr>
      <w:tr w:rsidR="00943383" w:rsidRPr="00943383" w14:paraId="6EA103E0" w14:textId="77777777" w:rsidTr="00E95A05">
        <w:trPr>
          <w:trHeight w:val="20"/>
        </w:trPr>
        <w:tc>
          <w:tcPr>
            <w:tcW w:w="1110" w:type="pct"/>
            <w:vMerge/>
          </w:tcPr>
          <w:p w14:paraId="384867B7" w14:textId="77777777" w:rsidR="00136ED0" w:rsidRPr="00943383" w:rsidRDefault="00136ED0" w:rsidP="009523CC"/>
        </w:tc>
        <w:tc>
          <w:tcPr>
            <w:tcW w:w="3890" w:type="pct"/>
          </w:tcPr>
          <w:p w14:paraId="4CBFA16F" w14:textId="1E346ECF" w:rsidR="00136ED0" w:rsidRPr="00943383" w:rsidRDefault="00136ED0" w:rsidP="00DB69B4">
            <w:pPr>
              <w:jc w:val="both"/>
            </w:pPr>
            <w:r w:rsidRPr="00943383">
              <w:t>Требования пожарной, промышленной и экологической безопасности</w:t>
            </w:r>
          </w:p>
        </w:tc>
      </w:tr>
      <w:tr w:rsidR="00943383" w:rsidRPr="00943383" w14:paraId="6F3C9649" w14:textId="77777777" w:rsidTr="00E95A05">
        <w:trPr>
          <w:trHeight w:val="20"/>
        </w:trPr>
        <w:tc>
          <w:tcPr>
            <w:tcW w:w="1110" w:type="pct"/>
            <w:vMerge/>
          </w:tcPr>
          <w:p w14:paraId="321E9F70" w14:textId="77777777" w:rsidR="00136ED0" w:rsidRPr="00943383" w:rsidRDefault="00136ED0" w:rsidP="009523CC"/>
        </w:tc>
        <w:tc>
          <w:tcPr>
            <w:tcW w:w="3890" w:type="pct"/>
          </w:tcPr>
          <w:p w14:paraId="5BD7574A" w14:textId="752EFAB9" w:rsidR="00136ED0" w:rsidRPr="00943383" w:rsidRDefault="00136ED0" w:rsidP="00DB69B4">
            <w:pPr>
              <w:jc w:val="both"/>
              <w:rPr>
                <w:rFonts w:eastAsiaTheme="minorEastAsia"/>
              </w:rPr>
            </w:pPr>
            <w:r w:rsidRPr="00943383">
              <w:t>Требования охраны труда</w:t>
            </w:r>
          </w:p>
        </w:tc>
      </w:tr>
      <w:tr w:rsidR="00E95A05" w:rsidRPr="00943383" w14:paraId="1B200885" w14:textId="77777777" w:rsidTr="00E95A05">
        <w:trPr>
          <w:trHeight w:val="20"/>
        </w:trPr>
        <w:tc>
          <w:tcPr>
            <w:tcW w:w="1110" w:type="pct"/>
          </w:tcPr>
          <w:p w14:paraId="0D76EFBC" w14:textId="77777777" w:rsidR="00136ED0" w:rsidRPr="00943383" w:rsidRDefault="00136ED0" w:rsidP="009523CC">
            <w:r w:rsidRPr="00943383">
              <w:t>Другие характеристики</w:t>
            </w:r>
          </w:p>
        </w:tc>
        <w:tc>
          <w:tcPr>
            <w:tcW w:w="3890" w:type="pct"/>
          </w:tcPr>
          <w:p w14:paraId="26D7AD88" w14:textId="77777777" w:rsidR="00136ED0" w:rsidRPr="00943383" w:rsidRDefault="00136ED0" w:rsidP="00DB69B4">
            <w:pPr>
              <w:jc w:val="both"/>
            </w:pPr>
            <w:r w:rsidRPr="00943383">
              <w:t>Необходимые этические нормы:</w:t>
            </w:r>
          </w:p>
          <w:p w14:paraId="3B28F0A8" w14:textId="3B377648" w:rsidR="00136ED0" w:rsidRPr="00943383" w:rsidRDefault="00136ED0" w:rsidP="00DB69B4">
            <w:pPr>
              <w:jc w:val="both"/>
            </w:pPr>
            <w:r w:rsidRPr="00943383">
              <w:t>- соблюдать конфиденциальность информации;</w:t>
            </w:r>
          </w:p>
          <w:p w14:paraId="2CA523FD" w14:textId="709EFA0E" w:rsidR="00136ED0" w:rsidRPr="00943383" w:rsidRDefault="00136ED0" w:rsidP="00DB69B4">
            <w:pPr>
              <w:jc w:val="both"/>
            </w:pPr>
            <w:r w:rsidRPr="00943383">
              <w:t>- соблюдать этику делового общения;</w:t>
            </w:r>
          </w:p>
          <w:p w14:paraId="56627B46" w14:textId="7CA03F38" w:rsidR="00136ED0" w:rsidRPr="00943383" w:rsidRDefault="00136ED0" w:rsidP="00DB69B4">
            <w:pPr>
              <w:jc w:val="both"/>
            </w:pPr>
            <w:r w:rsidRPr="00943383">
              <w:t>- не создавать конфликтные ситуации на рабочем месте</w:t>
            </w:r>
          </w:p>
        </w:tc>
      </w:tr>
    </w:tbl>
    <w:p w14:paraId="36F392DC" w14:textId="77777777" w:rsidR="00136ED0" w:rsidRPr="00943383" w:rsidRDefault="00136ED0" w:rsidP="009523CC"/>
    <w:p w14:paraId="2C83A908" w14:textId="77777777" w:rsidR="00136ED0" w:rsidRPr="00943383" w:rsidRDefault="00136ED0" w:rsidP="009523CC">
      <w:pPr>
        <w:rPr>
          <w:b/>
        </w:rPr>
      </w:pPr>
      <w:r w:rsidRPr="00943383">
        <w:rPr>
          <w:b/>
        </w:rPr>
        <w:t>3.1.2. Трудовая функция</w:t>
      </w:r>
    </w:p>
    <w:p w14:paraId="51F86D19" w14:textId="77777777" w:rsidR="00136ED0" w:rsidRPr="00943383" w:rsidRDefault="00136ED0" w:rsidP="009523CC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57"/>
        <w:gridCol w:w="4291"/>
        <w:gridCol w:w="841"/>
        <w:gridCol w:w="886"/>
        <w:gridCol w:w="1848"/>
        <w:gridCol w:w="577"/>
      </w:tblGrid>
      <w:tr w:rsidR="0094138C" w:rsidRPr="00943383" w14:paraId="4BC1AF0B" w14:textId="77777777" w:rsidTr="0094138C">
        <w:tc>
          <w:tcPr>
            <w:tcW w:w="86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7E4614" w14:textId="605FEB36" w:rsidR="0094138C" w:rsidRPr="00943383" w:rsidRDefault="0094138C" w:rsidP="0094138C">
            <w:r w:rsidRPr="00943383">
              <w:rPr>
                <w:sz w:val="20"/>
              </w:rPr>
              <w:t>Наименование</w:t>
            </w:r>
          </w:p>
        </w:tc>
        <w:tc>
          <w:tcPr>
            <w:tcW w:w="21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53399F" w14:textId="535BD20A" w:rsidR="0094138C" w:rsidRPr="00943383" w:rsidRDefault="0094138C" w:rsidP="009D02D6">
            <w:r w:rsidRPr="00943383">
              <w:t xml:space="preserve">Ведение организационно-распорядительных и </w:t>
            </w:r>
            <w:r w:rsidR="009D02D6">
              <w:t xml:space="preserve">нормативно-технических </w:t>
            </w:r>
            <w:r w:rsidRPr="00943383">
              <w:t>документов системы менеджмента качества организации авиастроительной отрасли</w:t>
            </w:r>
          </w:p>
        </w:tc>
        <w:tc>
          <w:tcPr>
            <w:tcW w:w="41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0D63FC2" w14:textId="4A0DB965" w:rsidR="0094138C" w:rsidRPr="00943383" w:rsidRDefault="0094138C" w:rsidP="0094138C">
            <w:pPr>
              <w:jc w:val="center"/>
            </w:pPr>
            <w:r w:rsidRPr="00943383">
              <w:rPr>
                <w:sz w:val="20"/>
              </w:rPr>
              <w:t>Код</w:t>
            </w:r>
          </w:p>
        </w:tc>
        <w:tc>
          <w:tcPr>
            <w:tcW w:w="4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58DBC1" w14:textId="3E589269" w:rsidR="0094138C" w:rsidRPr="00943383" w:rsidRDefault="00156C2E" w:rsidP="0094138C">
            <w:r w:rsidRPr="00943383">
              <w:rPr>
                <w:lang w:val="en-US"/>
              </w:rPr>
              <w:t>A</w:t>
            </w:r>
            <w:r w:rsidR="0094138C" w:rsidRPr="00943383">
              <w:t>/02.5</w:t>
            </w:r>
          </w:p>
        </w:tc>
        <w:tc>
          <w:tcPr>
            <w:tcW w:w="90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F35E3D" w14:textId="4D8CC169" w:rsidR="0094138C" w:rsidRPr="00943383" w:rsidRDefault="0094138C" w:rsidP="0094138C">
            <w:pPr>
              <w:jc w:val="center"/>
            </w:pPr>
            <w:r w:rsidRPr="009433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735648" w14:textId="76FCE75D" w:rsidR="0094138C" w:rsidRPr="00943383" w:rsidRDefault="0094138C" w:rsidP="0094138C">
            <w:pPr>
              <w:jc w:val="center"/>
            </w:pPr>
            <w:r w:rsidRPr="00943383">
              <w:t>5</w:t>
            </w:r>
          </w:p>
        </w:tc>
      </w:tr>
    </w:tbl>
    <w:p w14:paraId="60651D40" w14:textId="77777777" w:rsidR="00136ED0" w:rsidRPr="00943383" w:rsidRDefault="00136ED0" w:rsidP="009523CC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03"/>
        <w:gridCol w:w="1202"/>
        <w:gridCol w:w="649"/>
        <w:gridCol w:w="2061"/>
        <w:gridCol w:w="1335"/>
        <w:gridCol w:w="2355"/>
      </w:tblGrid>
      <w:tr w:rsidR="00943383" w:rsidRPr="00943383" w14:paraId="65908724" w14:textId="77777777" w:rsidTr="00DB69B4"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1FFB71" w14:textId="70E96E2D" w:rsidR="00136ED0" w:rsidRPr="00943383" w:rsidRDefault="00DB69B4" w:rsidP="00DB69B4">
            <w:r w:rsidRPr="00943383">
              <w:rPr>
                <w:sz w:val="20"/>
              </w:rPr>
              <w:t>Происхождение трудовой функции</w:t>
            </w:r>
          </w:p>
        </w:tc>
        <w:tc>
          <w:tcPr>
            <w:tcW w:w="5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FFDD3B3" w14:textId="321F5B58" w:rsidR="00136ED0" w:rsidRPr="00943383" w:rsidRDefault="00DB69B4" w:rsidP="00DB69B4">
            <w:pPr>
              <w:jc w:val="center"/>
            </w:pPr>
            <w:r w:rsidRPr="00943383">
              <w:rPr>
                <w:sz w:val="20"/>
              </w:rPr>
              <w:t>Оригинал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AF55F8" w14:textId="77777777" w:rsidR="00136ED0" w:rsidRPr="00943383" w:rsidRDefault="00136ED0" w:rsidP="00DB69B4">
            <w:pPr>
              <w:jc w:val="center"/>
            </w:pPr>
            <w:r w:rsidRPr="00943383">
              <w:t>X</w:t>
            </w:r>
          </w:p>
        </w:tc>
        <w:tc>
          <w:tcPr>
            <w:tcW w:w="10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81B9B2" w14:textId="54083EC8" w:rsidR="00136ED0" w:rsidRPr="00943383" w:rsidRDefault="00DB69B4" w:rsidP="00DB69B4">
            <w:pPr>
              <w:jc w:val="center"/>
            </w:pPr>
            <w:r w:rsidRPr="00943383">
              <w:rPr>
                <w:sz w:val="20"/>
              </w:rPr>
              <w:t>Заимствовано из оригинала</w:t>
            </w:r>
          </w:p>
        </w:tc>
        <w:tc>
          <w:tcPr>
            <w:tcW w:w="6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BDE11E" w14:textId="77777777" w:rsidR="00136ED0" w:rsidRPr="00943383" w:rsidRDefault="00136ED0" w:rsidP="00DB69B4">
            <w:pPr>
              <w:jc w:val="center"/>
            </w:pPr>
          </w:p>
        </w:tc>
        <w:tc>
          <w:tcPr>
            <w:tcW w:w="11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7214B0" w14:textId="77777777" w:rsidR="00136ED0" w:rsidRPr="00943383" w:rsidRDefault="00136ED0" w:rsidP="00DB69B4">
            <w:pPr>
              <w:jc w:val="center"/>
            </w:pPr>
          </w:p>
        </w:tc>
      </w:tr>
      <w:tr w:rsidR="005F15BE" w:rsidRPr="00943383" w14:paraId="3C0405DB" w14:textId="77777777" w:rsidTr="00DB69B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14:paraId="749D5CCC" w14:textId="77777777" w:rsidR="00136ED0" w:rsidRPr="00943383" w:rsidRDefault="00136ED0" w:rsidP="009523CC"/>
        </w:tc>
        <w:tc>
          <w:tcPr>
            <w:tcW w:w="58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3FDED74" w14:textId="77777777" w:rsidR="00136ED0" w:rsidRPr="00943383" w:rsidRDefault="00136ED0" w:rsidP="009523CC"/>
        </w:tc>
        <w:tc>
          <w:tcPr>
            <w:tcW w:w="31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F8B51FB" w14:textId="77777777" w:rsidR="00136ED0" w:rsidRPr="00943383" w:rsidRDefault="00136ED0" w:rsidP="009523CC"/>
        </w:tc>
        <w:tc>
          <w:tcPr>
            <w:tcW w:w="101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ED4F808" w14:textId="77777777" w:rsidR="00136ED0" w:rsidRPr="00943383" w:rsidRDefault="00136ED0" w:rsidP="009523CC"/>
        </w:tc>
        <w:tc>
          <w:tcPr>
            <w:tcW w:w="65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3C0952" w14:textId="3510422C" w:rsidR="00136ED0" w:rsidRPr="00943383" w:rsidRDefault="00DB69B4" w:rsidP="00DB69B4">
            <w:pPr>
              <w:jc w:val="center"/>
            </w:pPr>
            <w:r w:rsidRPr="00943383">
              <w:rPr>
                <w:sz w:val="20"/>
              </w:rPr>
              <w:t>Код оригинала</w:t>
            </w:r>
          </w:p>
        </w:tc>
        <w:tc>
          <w:tcPr>
            <w:tcW w:w="115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93E7465" w14:textId="17284AB4" w:rsidR="00136ED0" w:rsidRPr="00943383" w:rsidRDefault="00DB69B4" w:rsidP="00DB69B4">
            <w:pPr>
              <w:jc w:val="center"/>
            </w:pPr>
            <w:r w:rsidRPr="009433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161811F" w14:textId="77777777" w:rsidR="00136ED0" w:rsidRPr="00943383" w:rsidRDefault="00136ED0" w:rsidP="00DB69B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63"/>
        <w:gridCol w:w="7932"/>
      </w:tblGrid>
      <w:tr w:rsidR="00943383" w:rsidRPr="00943383" w14:paraId="261E21DF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14A33E95" w14:textId="77777777" w:rsidR="00136ED0" w:rsidRPr="00943383" w:rsidRDefault="00136ED0" w:rsidP="009523CC">
            <w:r w:rsidRPr="00943383">
              <w:t>Трудовые действия</w:t>
            </w:r>
          </w:p>
        </w:tc>
        <w:tc>
          <w:tcPr>
            <w:tcW w:w="3890" w:type="pct"/>
          </w:tcPr>
          <w:p w14:paraId="55A49612" w14:textId="4B15ECC1" w:rsidR="00136ED0" w:rsidRPr="00943383" w:rsidRDefault="00136ED0" w:rsidP="009D02D6">
            <w:pPr>
              <w:jc w:val="both"/>
            </w:pPr>
            <w:r w:rsidRPr="00943383">
              <w:t xml:space="preserve">Подготовка и оформление организационно-распорядительных и </w:t>
            </w:r>
            <w:r w:rsidR="009D02D6">
              <w:t xml:space="preserve">нормативно-технических </w:t>
            </w:r>
            <w:r w:rsidRPr="00943383">
              <w:t>документов системы менеджмента качества организации авиастроительной отрасли</w:t>
            </w:r>
          </w:p>
        </w:tc>
      </w:tr>
      <w:tr w:rsidR="00943383" w:rsidRPr="00943383" w14:paraId="27E9A416" w14:textId="77777777" w:rsidTr="00E95A05">
        <w:trPr>
          <w:trHeight w:val="20"/>
        </w:trPr>
        <w:tc>
          <w:tcPr>
            <w:tcW w:w="1110" w:type="pct"/>
            <w:vMerge/>
          </w:tcPr>
          <w:p w14:paraId="6D062467" w14:textId="77777777" w:rsidR="00136ED0" w:rsidRPr="00943383" w:rsidRDefault="00136ED0" w:rsidP="009523CC"/>
        </w:tc>
        <w:tc>
          <w:tcPr>
            <w:tcW w:w="3890" w:type="pct"/>
          </w:tcPr>
          <w:p w14:paraId="1FAF6CB2" w14:textId="61E09866" w:rsidR="00136ED0" w:rsidRPr="00943383" w:rsidRDefault="00136ED0" w:rsidP="009D02D6">
            <w:pPr>
              <w:jc w:val="both"/>
            </w:pPr>
            <w:r w:rsidRPr="00943383">
              <w:t xml:space="preserve">Регистрация и каталогизация организационно-распорядительных и </w:t>
            </w:r>
            <w:r w:rsidR="009D02D6">
              <w:t xml:space="preserve">нормативно-технических </w:t>
            </w:r>
            <w:r w:rsidRPr="00943383">
              <w:t>документов системы менеджмента качества</w:t>
            </w:r>
          </w:p>
        </w:tc>
      </w:tr>
      <w:tr w:rsidR="00943383" w:rsidRPr="00943383" w14:paraId="5EFE9DCC" w14:textId="77777777" w:rsidTr="00E95A05">
        <w:trPr>
          <w:trHeight w:val="20"/>
        </w:trPr>
        <w:tc>
          <w:tcPr>
            <w:tcW w:w="1110" w:type="pct"/>
            <w:vMerge/>
          </w:tcPr>
          <w:p w14:paraId="4948950B" w14:textId="77777777" w:rsidR="00136ED0" w:rsidRPr="00943383" w:rsidRDefault="00136ED0" w:rsidP="009523CC"/>
        </w:tc>
        <w:tc>
          <w:tcPr>
            <w:tcW w:w="3890" w:type="pct"/>
          </w:tcPr>
          <w:p w14:paraId="008A918E" w14:textId="3A920814" w:rsidR="00136ED0" w:rsidRPr="00943383" w:rsidRDefault="00136ED0" w:rsidP="001444B7">
            <w:pPr>
              <w:jc w:val="both"/>
            </w:pPr>
            <w:r w:rsidRPr="00943383">
              <w:t xml:space="preserve">Регистрация выдачи, распространения и изъятия документации системы </w:t>
            </w:r>
            <w:r w:rsidR="00CD27DD" w:rsidRPr="00943383">
              <w:t xml:space="preserve">менеджмента </w:t>
            </w:r>
            <w:r w:rsidRPr="00943383">
              <w:t>качества организации авиастроительной отрасли</w:t>
            </w:r>
          </w:p>
        </w:tc>
      </w:tr>
      <w:tr w:rsidR="00943383" w:rsidRPr="00943383" w14:paraId="2783E459" w14:textId="77777777" w:rsidTr="00E95A05">
        <w:trPr>
          <w:trHeight w:val="20"/>
        </w:trPr>
        <w:tc>
          <w:tcPr>
            <w:tcW w:w="1110" w:type="pct"/>
            <w:vMerge/>
          </w:tcPr>
          <w:p w14:paraId="68F87133" w14:textId="77777777" w:rsidR="00136ED0" w:rsidRPr="00943383" w:rsidRDefault="00136ED0" w:rsidP="009523CC"/>
        </w:tc>
        <w:tc>
          <w:tcPr>
            <w:tcW w:w="3890" w:type="pct"/>
          </w:tcPr>
          <w:p w14:paraId="1E1BB1E2" w14:textId="004325A1" w:rsidR="00136ED0" w:rsidRPr="00943383" w:rsidRDefault="00136ED0" w:rsidP="001444B7">
            <w:pPr>
              <w:jc w:val="both"/>
            </w:pPr>
            <w:r w:rsidRPr="00943383">
              <w:t>Проверка своевременности обновления (актуализации) нормативно-технической базы документов организации авиастроительной отрасли</w:t>
            </w:r>
          </w:p>
        </w:tc>
      </w:tr>
      <w:tr w:rsidR="00943383" w:rsidRPr="00943383" w14:paraId="0394541C" w14:textId="77777777" w:rsidTr="00E95A05">
        <w:trPr>
          <w:trHeight w:val="20"/>
        </w:trPr>
        <w:tc>
          <w:tcPr>
            <w:tcW w:w="1110" w:type="pct"/>
            <w:vMerge/>
          </w:tcPr>
          <w:p w14:paraId="09DBFB7C" w14:textId="77777777" w:rsidR="00136ED0" w:rsidRPr="00943383" w:rsidRDefault="00136ED0" w:rsidP="009523CC"/>
        </w:tc>
        <w:tc>
          <w:tcPr>
            <w:tcW w:w="3890" w:type="pct"/>
          </w:tcPr>
          <w:p w14:paraId="574B6CA8" w14:textId="51D09F30" w:rsidR="00136ED0" w:rsidRPr="00943383" w:rsidRDefault="00136ED0" w:rsidP="001444B7">
            <w:pPr>
              <w:jc w:val="both"/>
            </w:pPr>
            <w:r w:rsidRPr="00943383">
              <w:t>Проверка документов системы качества, создаваемых в подразделениях организации, на соответствие правилам оформления, согласования и структуре документов системы качества</w:t>
            </w:r>
          </w:p>
        </w:tc>
      </w:tr>
      <w:tr w:rsidR="00943383" w:rsidRPr="00943383" w14:paraId="44ADD0AB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6C6B58F0" w14:textId="77777777" w:rsidR="00136ED0" w:rsidRPr="00943383" w:rsidRDefault="00136ED0" w:rsidP="009523CC">
            <w:r w:rsidRPr="00943383">
              <w:t>Необходимые умения</w:t>
            </w:r>
          </w:p>
        </w:tc>
        <w:tc>
          <w:tcPr>
            <w:tcW w:w="3890" w:type="pct"/>
          </w:tcPr>
          <w:p w14:paraId="6D3FD3D0" w14:textId="32C42722" w:rsidR="00136ED0" w:rsidRPr="00943383" w:rsidRDefault="00136ED0" w:rsidP="001444B7">
            <w:pPr>
              <w:jc w:val="both"/>
            </w:pPr>
            <w:r w:rsidRPr="00943383">
              <w:t>Применять программные продукты для оформления и регистрации документов</w:t>
            </w:r>
          </w:p>
        </w:tc>
      </w:tr>
      <w:tr w:rsidR="00943383" w:rsidRPr="00943383" w14:paraId="73B51DA3" w14:textId="77777777" w:rsidTr="00E95A05">
        <w:trPr>
          <w:trHeight w:val="20"/>
        </w:trPr>
        <w:tc>
          <w:tcPr>
            <w:tcW w:w="1110" w:type="pct"/>
            <w:vMerge/>
          </w:tcPr>
          <w:p w14:paraId="5B2AFE92" w14:textId="77777777" w:rsidR="00136ED0" w:rsidRPr="00943383" w:rsidRDefault="00136ED0" w:rsidP="009523CC"/>
        </w:tc>
        <w:tc>
          <w:tcPr>
            <w:tcW w:w="3890" w:type="pct"/>
          </w:tcPr>
          <w:p w14:paraId="1B7507B3" w14:textId="6091EFA0" w:rsidR="00136ED0" w:rsidRPr="00943383" w:rsidRDefault="00136ED0" w:rsidP="001444B7">
            <w:pPr>
              <w:jc w:val="both"/>
            </w:pPr>
            <w:r w:rsidRPr="00943383">
              <w:t>Создавать и вести каталоги документов</w:t>
            </w:r>
          </w:p>
        </w:tc>
      </w:tr>
      <w:tr w:rsidR="00943383" w:rsidRPr="00943383" w14:paraId="1E011BF8" w14:textId="77777777" w:rsidTr="00E95A05">
        <w:trPr>
          <w:trHeight w:val="20"/>
        </w:trPr>
        <w:tc>
          <w:tcPr>
            <w:tcW w:w="1110" w:type="pct"/>
            <w:vMerge/>
          </w:tcPr>
          <w:p w14:paraId="063EFE97" w14:textId="77777777" w:rsidR="00136ED0" w:rsidRPr="00943383" w:rsidRDefault="00136ED0" w:rsidP="009523CC"/>
        </w:tc>
        <w:tc>
          <w:tcPr>
            <w:tcW w:w="3890" w:type="pct"/>
          </w:tcPr>
          <w:p w14:paraId="39B98A72" w14:textId="5383FA04" w:rsidR="00136ED0" w:rsidRPr="00943383" w:rsidRDefault="00136ED0" w:rsidP="001444B7">
            <w:pPr>
              <w:jc w:val="both"/>
            </w:pPr>
            <w:r w:rsidRPr="00943383">
              <w:t>Составлять и оформлять графические и текстовые документы</w:t>
            </w:r>
          </w:p>
        </w:tc>
      </w:tr>
      <w:tr w:rsidR="00943383" w:rsidRPr="00943383" w14:paraId="5DE126DD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2B9AC9CB" w14:textId="77777777" w:rsidR="00136ED0" w:rsidRPr="00943383" w:rsidRDefault="00136ED0" w:rsidP="009523CC">
            <w:r w:rsidRPr="00943383">
              <w:t>Необходимые знания</w:t>
            </w:r>
          </w:p>
        </w:tc>
        <w:tc>
          <w:tcPr>
            <w:tcW w:w="3890" w:type="pct"/>
          </w:tcPr>
          <w:p w14:paraId="6C3C3C45" w14:textId="4FFBEAD4" w:rsidR="00136ED0" w:rsidRPr="00943383" w:rsidRDefault="00136ED0" w:rsidP="001444B7">
            <w:pPr>
              <w:jc w:val="both"/>
            </w:pPr>
            <w:r w:rsidRPr="00943383">
              <w:t>Методы управления документооборотом организации</w:t>
            </w:r>
          </w:p>
        </w:tc>
      </w:tr>
      <w:tr w:rsidR="00943383" w:rsidRPr="00943383" w14:paraId="69954792" w14:textId="77777777" w:rsidTr="00E95A05">
        <w:trPr>
          <w:trHeight w:val="20"/>
        </w:trPr>
        <w:tc>
          <w:tcPr>
            <w:tcW w:w="1110" w:type="pct"/>
            <w:vMerge/>
          </w:tcPr>
          <w:p w14:paraId="219CD99C" w14:textId="77777777" w:rsidR="00136ED0" w:rsidRPr="00943383" w:rsidRDefault="00136ED0" w:rsidP="009523CC"/>
        </w:tc>
        <w:tc>
          <w:tcPr>
            <w:tcW w:w="3890" w:type="pct"/>
          </w:tcPr>
          <w:p w14:paraId="1954E9AD" w14:textId="7B775FCB" w:rsidR="00136ED0" w:rsidRPr="00943383" w:rsidRDefault="00136ED0" w:rsidP="001444B7">
            <w:pPr>
              <w:jc w:val="both"/>
            </w:pPr>
            <w:r w:rsidRPr="00943383">
              <w:t>Требования к содержанию и формату документированных процедур</w:t>
            </w:r>
          </w:p>
        </w:tc>
      </w:tr>
      <w:tr w:rsidR="00943383" w:rsidRPr="00943383" w14:paraId="6E9AD44D" w14:textId="77777777" w:rsidTr="00E95A05">
        <w:trPr>
          <w:trHeight w:val="20"/>
        </w:trPr>
        <w:tc>
          <w:tcPr>
            <w:tcW w:w="1110" w:type="pct"/>
            <w:vMerge/>
          </w:tcPr>
          <w:p w14:paraId="1EE78EF2" w14:textId="77777777" w:rsidR="00136ED0" w:rsidRPr="00943383" w:rsidRDefault="00136ED0" w:rsidP="009523CC"/>
        </w:tc>
        <w:tc>
          <w:tcPr>
            <w:tcW w:w="3890" w:type="pct"/>
          </w:tcPr>
          <w:p w14:paraId="3463AAC3" w14:textId="689E078A" w:rsidR="00136ED0" w:rsidRPr="00943383" w:rsidRDefault="00136ED0" w:rsidP="001444B7">
            <w:pPr>
              <w:jc w:val="both"/>
            </w:pPr>
            <w:r w:rsidRPr="00943383">
              <w:t xml:space="preserve">Порядок утверждения, выпуска </w:t>
            </w:r>
            <w:r w:rsidR="00CD27DD" w:rsidRPr="00943383">
              <w:t xml:space="preserve">документов </w:t>
            </w:r>
            <w:r w:rsidRPr="00943383">
              <w:t>и управления документами системы менеджмента качества</w:t>
            </w:r>
          </w:p>
        </w:tc>
      </w:tr>
      <w:tr w:rsidR="00943383" w:rsidRPr="00943383" w14:paraId="584AA1DB" w14:textId="77777777" w:rsidTr="00E95A05">
        <w:trPr>
          <w:trHeight w:val="20"/>
        </w:trPr>
        <w:tc>
          <w:tcPr>
            <w:tcW w:w="1110" w:type="pct"/>
            <w:vMerge/>
          </w:tcPr>
          <w:p w14:paraId="44CF8988" w14:textId="77777777" w:rsidR="00136ED0" w:rsidRPr="00943383" w:rsidRDefault="00136ED0" w:rsidP="009523CC"/>
        </w:tc>
        <w:tc>
          <w:tcPr>
            <w:tcW w:w="3890" w:type="pct"/>
          </w:tcPr>
          <w:p w14:paraId="68DBEE1C" w14:textId="66AC1C19" w:rsidR="00136ED0" w:rsidRPr="00943383" w:rsidRDefault="00BE4E81" w:rsidP="001444B7">
            <w:pPr>
              <w:jc w:val="both"/>
            </w:pPr>
            <w:r w:rsidRPr="00943383">
              <w:t xml:space="preserve">Функциональность </w:t>
            </w:r>
            <w:r w:rsidR="00136ED0" w:rsidRPr="00943383">
              <w:t>систем электронного документооборота</w:t>
            </w:r>
          </w:p>
        </w:tc>
      </w:tr>
      <w:tr w:rsidR="00943383" w:rsidRPr="00943383" w14:paraId="0B5E43D7" w14:textId="77777777" w:rsidTr="00E95A05">
        <w:trPr>
          <w:trHeight w:val="20"/>
        </w:trPr>
        <w:tc>
          <w:tcPr>
            <w:tcW w:w="1110" w:type="pct"/>
            <w:vMerge/>
          </w:tcPr>
          <w:p w14:paraId="423027CC" w14:textId="77777777" w:rsidR="00136ED0" w:rsidRPr="00943383" w:rsidRDefault="00136ED0" w:rsidP="009523CC"/>
        </w:tc>
        <w:tc>
          <w:tcPr>
            <w:tcW w:w="3890" w:type="pct"/>
          </w:tcPr>
          <w:p w14:paraId="2C69A828" w14:textId="77777777" w:rsidR="00136ED0" w:rsidRPr="00943383" w:rsidRDefault="00136ED0" w:rsidP="001444B7">
            <w:pPr>
              <w:jc w:val="both"/>
            </w:pPr>
            <w:r w:rsidRPr="00943383">
              <w:t>Функциональность информационных систем, используемых для поддержки процессов проектирования, управления производством, взаимодействия с потребителями, руководства организацией:</w:t>
            </w:r>
          </w:p>
          <w:p w14:paraId="6C64E0AB" w14:textId="404D4151" w:rsidR="00136ED0" w:rsidRPr="00943383" w:rsidRDefault="00136ED0" w:rsidP="001444B7">
            <w:pPr>
              <w:jc w:val="both"/>
            </w:pPr>
            <w:r w:rsidRPr="00943383">
              <w:t>-</w:t>
            </w:r>
            <w:r w:rsidR="00BE4E81" w:rsidRPr="00943383">
              <w:t> </w:t>
            </w:r>
            <w:r w:rsidRPr="00943383">
              <w:t>автоматизированных систем управления ресурсами организации;</w:t>
            </w:r>
          </w:p>
          <w:p w14:paraId="750BEDAA" w14:textId="334C5D51" w:rsidR="00136ED0" w:rsidRPr="00943383" w:rsidRDefault="00136ED0" w:rsidP="001444B7">
            <w:pPr>
              <w:jc w:val="both"/>
            </w:pPr>
            <w:r w:rsidRPr="00943383">
              <w:t>-автоматизированных систем управления взаимодействиями с потребителями;</w:t>
            </w:r>
          </w:p>
          <w:p w14:paraId="4C73A3C3" w14:textId="404C3ABA" w:rsidR="00136ED0" w:rsidRPr="00943383" w:rsidRDefault="00136ED0" w:rsidP="001444B7">
            <w:pPr>
              <w:jc w:val="both"/>
            </w:pPr>
            <w:r w:rsidRPr="00943383">
              <w:t>-</w:t>
            </w:r>
            <w:r w:rsidR="00BE4E81" w:rsidRPr="00943383">
              <w:t> </w:t>
            </w:r>
            <w:r w:rsidRPr="00943383">
              <w:t>систем автоматизированного управления бизнес-процессами</w:t>
            </w:r>
          </w:p>
        </w:tc>
      </w:tr>
      <w:tr w:rsidR="00943383" w:rsidRPr="00943383" w14:paraId="52F90E30" w14:textId="77777777" w:rsidTr="00E95A05">
        <w:trPr>
          <w:trHeight w:val="20"/>
        </w:trPr>
        <w:tc>
          <w:tcPr>
            <w:tcW w:w="1110" w:type="pct"/>
            <w:vMerge/>
          </w:tcPr>
          <w:p w14:paraId="3A5D33F9" w14:textId="77777777" w:rsidR="00136ED0" w:rsidRPr="00943383" w:rsidRDefault="00136ED0" w:rsidP="009523CC"/>
        </w:tc>
        <w:tc>
          <w:tcPr>
            <w:tcW w:w="3890" w:type="pct"/>
          </w:tcPr>
          <w:p w14:paraId="54DD9063" w14:textId="4F68C662" w:rsidR="00136ED0" w:rsidRPr="00943383" w:rsidRDefault="00136ED0" w:rsidP="001444B7">
            <w:pPr>
              <w:jc w:val="both"/>
            </w:pPr>
            <w:r w:rsidRPr="00943383">
              <w:t>Нормативные правовые акты, методические материалы по вопросам управления документацией организации авиастроительной отрасли</w:t>
            </w:r>
          </w:p>
        </w:tc>
      </w:tr>
      <w:tr w:rsidR="00943383" w:rsidRPr="00943383" w14:paraId="74E9518D" w14:textId="77777777" w:rsidTr="00E95A05">
        <w:trPr>
          <w:trHeight w:val="20"/>
        </w:trPr>
        <w:tc>
          <w:tcPr>
            <w:tcW w:w="1110" w:type="pct"/>
            <w:vMerge/>
          </w:tcPr>
          <w:p w14:paraId="37A23AAE" w14:textId="77777777" w:rsidR="00136ED0" w:rsidRPr="00943383" w:rsidRDefault="00136ED0" w:rsidP="009523CC"/>
        </w:tc>
        <w:tc>
          <w:tcPr>
            <w:tcW w:w="3890" w:type="pct"/>
          </w:tcPr>
          <w:p w14:paraId="65B1E69F" w14:textId="7A362114" w:rsidR="00136ED0" w:rsidRPr="00943383" w:rsidRDefault="00136ED0" w:rsidP="001444B7">
            <w:pPr>
              <w:jc w:val="both"/>
            </w:pPr>
            <w:r w:rsidRPr="00943383">
              <w:t>Требования пожарной, промышленной и экологической безопасности</w:t>
            </w:r>
          </w:p>
        </w:tc>
      </w:tr>
      <w:tr w:rsidR="00943383" w:rsidRPr="00943383" w14:paraId="739460E3" w14:textId="77777777" w:rsidTr="00E95A05">
        <w:trPr>
          <w:trHeight w:val="20"/>
        </w:trPr>
        <w:tc>
          <w:tcPr>
            <w:tcW w:w="1110" w:type="pct"/>
            <w:vMerge/>
          </w:tcPr>
          <w:p w14:paraId="35EA8EBA" w14:textId="77777777" w:rsidR="00136ED0" w:rsidRPr="00943383" w:rsidRDefault="00136ED0" w:rsidP="009523CC"/>
        </w:tc>
        <w:tc>
          <w:tcPr>
            <w:tcW w:w="3890" w:type="pct"/>
          </w:tcPr>
          <w:p w14:paraId="02723CD5" w14:textId="58D66E31" w:rsidR="00136ED0" w:rsidRPr="00943383" w:rsidRDefault="00136ED0" w:rsidP="001444B7">
            <w:pPr>
              <w:jc w:val="both"/>
              <w:rPr>
                <w:rFonts w:eastAsiaTheme="minorEastAsia"/>
              </w:rPr>
            </w:pPr>
            <w:r w:rsidRPr="00943383">
              <w:t>Требования охраны труда</w:t>
            </w:r>
          </w:p>
        </w:tc>
      </w:tr>
      <w:tr w:rsidR="00E95A05" w:rsidRPr="00943383" w14:paraId="0C9317D1" w14:textId="77777777" w:rsidTr="00E95A05">
        <w:trPr>
          <w:trHeight w:val="20"/>
        </w:trPr>
        <w:tc>
          <w:tcPr>
            <w:tcW w:w="1110" w:type="pct"/>
          </w:tcPr>
          <w:p w14:paraId="513EC0D9" w14:textId="77777777" w:rsidR="00136ED0" w:rsidRPr="00943383" w:rsidRDefault="00136ED0" w:rsidP="009523CC">
            <w:r w:rsidRPr="00943383">
              <w:t>Другие характеристики</w:t>
            </w:r>
          </w:p>
        </w:tc>
        <w:tc>
          <w:tcPr>
            <w:tcW w:w="3890" w:type="pct"/>
          </w:tcPr>
          <w:p w14:paraId="74B97BB3" w14:textId="77777777" w:rsidR="00136ED0" w:rsidRPr="00943383" w:rsidRDefault="00136ED0" w:rsidP="001444B7">
            <w:pPr>
              <w:jc w:val="both"/>
            </w:pPr>
            <w:r w:rsidRPr="00943383">
              <w:t>Необходимые этические нормы:</w:t>
            </w:r>
          </w:p>
          <w:p w14:paraId="0ACB854E" w14:textId="77777777" w:rsidR="00136ED0" w:rsidRPr="00943383" w:rsidRDefault="00136ED0" w:rsidP="001444B7">
            <w:pPr>
              <w:jc w:val="both"/>
            </w:pPr>
            <w:r w:rsidRPr="00943383">
              <w:t>- соблюдать конфиденциальность информации;</w:t>
            </w:r>
          </w:p>
          <w:p w14:paraId="3CC5BDCE" w14:textId="77777777" w:rsidR="00136ED0" w:rsidRPr="00943383" w:rsidRDefault="00136ED0" w:rsidP="001444B7">
            <w:pPr>
              <w:jc w:val="both"/>
            </w:pPr>
            <w:r w:rsidRPr="00943383">
              <w:t>- соблюдать этику делового общения;</w:t>
            </w:r>
          </w:p>
          <w:p w14:paraId="754FAC54" w14:textId="090F51B8" w:rsidR="00136ED0" w:rsidRPr="00943383" w:rsidRDefault="00136ED0" w:rsidP="001444B7">
            <w:pPr>
              <w:jc w:val="both"/>
            </w:pPr>
            <w:r w:rsidRPr="00943383">
              <w:t>- не создавать конфликтные ситуации на рабочем месте</w:t>
            </w:r>
          </w:p>
        </w:tc>
      </w:tr>
    </w:tbl>
    <w:p w14:paraId="020565CD" w14:textId="77777777" w:rsidR="00136ED0" w:rsidRPr="00943383" w:rsidRDefault="00136ED0" w:rsidP="009523CC"/>
    <w:p w14:paraId="241F17C8" w14:textId="77777777" w:rsidR="00136ED0" w:rsidRPr="00943383" w:rsidRDefault="00136ED0" w:rsidP="009523CC">
      <w:pPr>
        <w:rPr>
          <w:b/>
        </w:rPr>
      </w:pPr>
      <w:r w:rsidRPr="00943383">
        <w:rPr>
          <w:b/>
        </w:rPr>
        <w:t>3.1.3. Трудовая функция</w:t>
      </w:r>
    </w:p>
    <w:p w14:paraId="57E010E0" w14:textId="77777777" w:rsidR="00136ED0" w:rsidRPr="00943383" w:rsidRDefault="00136ED0" w:rsidP="009523CC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57"/>
        <w:gridCol w:w="4290"/>
        <w:gridCol w:w="841"/>
        <w:gridCol w:w="886"/>
        <w:gridCol w:w="1849"/>
        <w:gridCol w:w="577"/>
      </w:tblGrid>
      <w:tr w:rsidR="005F15BE" w:rsidRPr="00943383" w14:paraId="6C5F608F" w14:textId="77777777" w:rsidTr="001444B7"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9F43B37" w14:textId="6195C469" w:rsidR="00136ED0" w:rsidRPr="00943383" w:rsidRDefault="00DB69B4" w:rsidP="00DB69B4">
            <w:r w:rsidRPr="00943383">
              <w:rPr>
                <w:sz w:val="20"/>
              </w:rPr>
              <w:t>Наименование</w:t>
            </w:r>
          </w:p>
        </w:tc>
        <w:tc>
          <w:tcPr>
            <w:tcW w:w="21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907EA7" w14:textId="77777777" w:rsidR="00136ED0" w:rsidRPr="00943383" w:rsidRDefault="00136ED0" w:rsidP="009523CC">
            <w:r w:rsidRPr="00943383">
              <w:t>Ведение внутреннего обмена информацией по вопросам функционирования системы менеджмента качества со структурными подразделениями</w:t>
            </w:r>
          </w:p>
        </w:tc>
        <w:tc>
          <w:tcPr>
            <w:tcW w:w="41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57A60E" w14:textId="68CFC2EC" w:rsidR="00136ED0" w:rsidRPr="00943383" w:rsidRDefault="00DB69B4" w:rsidP="00DB69B4">
            <w:pPr>
              <w:jc w:val="center"/>
            </w:pPr>
            <w:r w:rsidRPr="00943383">
              <w:rPr>
                <w:sz w:val="20"/>
              </w:rPr>
              <w:t>Код</w:t>
            </w: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8A5BAC" w14:textId="751BF9D7" w:rsidR="00136ED0" w:rsidRPr="00943383" w:rsidRDefault="00156C2E" w:rsidP="009523CC">
            <w:r w:rsidRPr="00943383">
              <w:rPr>
                <w:lang w:val="en-US"/>
              </w:rPr>
              <w:t>A</w:t>
            </w:r>
            <w:r w:rsidR="00136ED0" w:rsidRPr="00943383">
              <w:t>/03.</w:t>
            </w:r>
            <w:r w:rsidR="00F617DF" w:rsidRPr="00943383">
              <w:t>5</w:t>
            </w:r>
          </w:p>
        </w:tc>
        <w:tc>
          <w:tcPr>
            <w:tcW w:w="91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EBC799" w14:textId="027EFF05" w:rsidR="00136ED0" w:rsidRPr="00943383" w:rsidRDefault="00DB69B4" w:rsidP="00DB69B4">
            <w:pPr>
              <w:jc w:val="center"/>
            </w:pPr>
            <w:r w:rsidRPr="009433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552AFF" w14:textId="70A30171" w:rsidR="00136ED0" w:rsidRPr="00943383" w:rsidRDefault="00F617DF" w:rsidP="00DB69B4">
            <w:pPr>
              <w:jc w:val="center"/>
            </w:pPr>
            <w:r w:rsidRPr="00943383">
              <w:t>5</w:t>
            </w:r>
          </w:p>
        </w:tc>
      </w:tr>
    </w:tbl>
    <w:p w14:paraId="22084BAE" w14:textId="77777777" w:rsidR="00136ED0" w:rsidRPr="00943383" w:rsidRDefault="00136ED0" w:rsidP="009523CC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03"/>
        <w:gridCol w:w="1202"/>
        <w:gridCol w:w="649"/>
        <w:gridCol w:w="2061"/>
        <w:gridCol w:w="1335"/>
        <w:gridCol w:w="2355"/>
      </w:tblGrid>
      <w:tr w:rsidR="00943383" w:rsidRPr="00943383" w14:paraId="5063B552" w14:textId="77777777" w:rsidTr="001444B7"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4C2442" w14:textId="6D616997" w:rsidR="00136ED0" w:rsidRPr="00943383" w:rsidRDefault="00DB69B4" w:rsidP="00DB69B4">
            <w:r w:rsidRPr="00943383">
              <w:rPr>
                <w:sz w:val="20"/>
              </w:rPr>
              <w:t>Происхождение трудовой функции</w:t>
            </w:r>
          </w:p>
        </w:tc>
        <w:tc>
          <w:tcPr>
            <w:tcW w:w="5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B17CDD9" w14:textId="370F4B82" w:rsidR="00136ED0" w:rsidRPr="00943383" w:rsidRDefault="00DB69B4" w:rsidP="00DB69B4">
            <w:pPr>
              <w:jc w:val="center"/>
            </w:pPr>
            <w:r w:rsidRPr="00943383">
              <w:rPr>
                <w:sz w:val="20"/>
              </w:rPr>
              <w:t>Оригинал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40B774" w14:textId="77777777" w:rsidR="00136ED0" w:rsidRPr="00943383" w:rsidRDefault="00136ED0" w:rsidP="001444B7">
            <w:pPr>
              <w:jc w:val="center"/>
            </w:pPr>
            <w:r w:rsidRPr="00943383">
              <w:t>X</w:t>
            </w:r>
          </w:p>
        </w:tc>
        <w:tc>
          <w:tcPr>
            <w:tcW w:w="10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CAAAC4" w14:textId="297A41DB" w:rsidR="00136ED0" w:rsidRPr="00943383" w:rsidRDefault="00DB69B4" w:rsidP="00DB69B4">
            <w:pPr>
              <w:jc w:val="center"/>
            </w:pPr>
            <w:r w:rsidRPr="00943383">
              <w:rPr>
                <w:sz w:val="20"/>
              </w:rPr>
              <w:t>Заимствовано из оригинала</w:t>
            </w:r>
          </w:p>
        </w:tc>
        <w:tc>
          <w:tcPr>
            <w:tcW w:w="6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0601F0" w14:textId="77777777" w:rsidR="00136ED0" w:rsidRPr="00943383" w:rsidRDefault="00136ED0" w:rsidP="001444B7">
            <w:pPr>
              <w:jc w:val="center"/>
            </w:pPr>
          </w:p>
        </w:tc>
        <w:tc>
          <w:tcPr>
            <w:tcW w:w="11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851AD9" w14:textId="77777777" w:rsidR="00136ED0" w:rsidRPr="00943383" w:rsidRDefault="00136ED0" w:rsidP="001444B7">
            <w:pPr>
              <w:jc w:val="center"/>
            </w:pPr>
          </w:p>
        </w:tc>
      </w:tr>
      <w:tr w:rsidR="009674E3" w:rsidRPr="00943383" w14:paraId="1F7839CA" w14:textId="77777777" w:rsidTr="001444B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14:paraId="1C2FF75D" w14:textId="77777777" w:rsidR="00136ED0" w:rsidRPr="00943383" w:rsidRDefault="00136ED0" w:rsidP="009523CC"/>
        </w:tc>
        <w:tc>
          <w:tcPr>
            <w:tcW w:w="58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73165D3" w14:textId="77777777" w:rsidR="00136ED0" w:rsidRPr="00943383" w:rsidRDefault="00136ED0" w:rsidP="009523CC"/>
        </w:tc>
        <w:tc>
          <w:tcPr>
            <w:tcW w:w="31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D1C54F3" w14:textId="77777777" w:rsidR="00136ED0" w:rsidRPr="00943383" w:rsidRDefault="00136ED0" w:rsidP="009523CC"/>
        </w:tc>
        <w:tc>
          <w:tcPr>
            <w:tcW w:w="101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2F3CD84" w14:textId="77777777" w:rsidR="00136ED0" w:rsidRPr="00943383" w:rsidRDefault="00136ED0" w:rsidP="009523CC"/>
        </w:tc>
        <w:tc>
          <w:tcPr>
            <w:tcW w:w="65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E1FEF42" w14:textId="3C01D504" w:rsidR="00136ED0" w:rsidRPr="00943383" w:rsidRDefault="00DB69B4" w:rsidP="00DB69B4">
            <w:pPr>
              <w:jc w:val="center"/>
            </w:pPr>
            <w:r w:rsidRPr="00943383">
              <w:rPr>
                <w:sz w:val="20"/>
              </w:rPr>
              <w:t>Код оригинала</w:t>
            </w:r>
          </w:p>
        </w:tc>
        <w:tc>
          <w:tcPr>
            <w:tcW w:w="115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A2A9A90" w14:textId="02494AF5" w:rsidR="00136ED0" w:rsidRPr="00943383" w:rsidRDefault="00DB69B4" w:rsidP="00DB69B4">
            <w:pPr>
              <w:jc w:val="center"/>
            </w:pPr>
            <w:r w:rsidRPr="009433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24DCC0E" w14:textId="77777777" w:rsidR="00136ED0" w:rsidRPr="00943383" w:rsidRDefault="00136ED0" w:rsidP="009523C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63"/>
        <w:gridCol w:w="7932"/>
      </w:tblGrid>
      <w:tr w:rsidR="00943383" w:rsidRPr="00943383" w14:paraId="3EFBC29D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5D9A0E79" w14:textId="77777777" w:rsidR="00136ED0" w:rsidRPr="00943383" w:rsidRDefault="00136ED0" w:rsidP="009523CC">
            <w:bookmarkStart w:id="16" w:name="_Toc89693462"/>
            <w:bookmarkStart w:id="17" w:name="_Toc98932908"/>
            <w:r w:rsidRPr="00943383">
              <w:t>Трудовые действия</w:t>
            </w:r>
          </w:p>
        </w:tc>
        <w:tc>
          <w:tcPr>
            <w:tcW w:w="3890" w:type="pct"/>
          </w:tcPr>
          <w:p w14:paraId="7A2A2C8B" w14:textId="77777777" w:rsidR="00136ED0" w:rsidRPr="00943383" w:rsidRDefault="00136ED0" w:rsidP="001444B7">
            <w:pPr>
              <w:jc w:val="both"/>
            </w:pPr>
            <w:r w:rsidRPr="00943383">
              <w:t>Контроль ведения и применения документации системы менеджмента качества в подразделениях организации</w:t>
            </w:r>
          </w:p>
        </w:tc>
      </w:tr>
      <w:tr w:rsidR="00943383" w:rsidRPr="00943383" w14:paraId="35E8AADE" w14:textId="77777777" w:rsidTr="00E95A05">
        <w:trPr>
          <w:trHeight w:val="20"/>
        </w:trPr>
        <w:tc>
          <w:tcPr>
            <w:tcW w:w="1110" w:type="pct"/>
            <w:vMerge/>
          </w:tcPr>
          <w:p w14:paraId="5B65CD16" w14:textId="77777777" w:rsidR="00136ED0" w:rsidRPr="00943383" w:rsidRDefault="00136ED0" w:rsidP="009523CC"/>
        </w:tc>
        <w:tc>
          <w:tcPr>
            <w:tcW w:w="3890" w:type="pct"/>
          </w:tcPr>
          <w:p w14:paraId="6B79ACD7" w14:textId="77777777" w:rsidR="00136ED0" w:rsidRPr="00943383" w:rsidRDefault="00136ED0" w:rsidP="001444B7">
            <w:pPr>
              <w:jc w:val="both"/>
            </w:pPr>
            <w:r w:rsidRPr="00943383">
              <w:t>Консультативная помощь персоналу подразделений при ведении документации системы менеджмента качества</w:t>
            </w:r>
          </w:p>
        </w:tc>
      </w:tr>
      <w:tr w:rsidR="00943383" w:rsidRPr="00943383" w14:paraId="506A697C" w14:textId="77777777" w:rsidTr="00E95A05">
        <w:trPr>
          <w:trHeight w:val="20"/>
        </w:trPr>
        <w:tc>
          <w:tcPr>
            <w:tcW w:w="1110" w:type="pct"/>
            <w:vMerge/>
          </w:tcPr>
          <w:p w14:paraId="39EFDCBE" w14:textId="77777777" w:rsidR="00136ED0" w:rsidRPr="00943383" w:rsidRDefault="00136ED0" w:rsidP="009523CC"/>
        </w:tc>
        <w:tc>
          <w:tcPr>
            <w:tcW w:w="3890" w:type="pct"/>
          </w:tcPr>
          <w:p w14:paraId="41F4338C" w14:textId="77777777" w:rsidR="00136ED0" w:rsidRPr="00943383" w:rsidRDefault="00136ED0" w:rsidP="001444B7">
            <w:pPr>
              <w:jc w:val="both"/>
            </w:pPr>
            <w:r w:rsidRPr="00943383">
              <w:t>Ведение переписки (отправка и получение) по информации о работе системы менеджмента качества с подразделениями организации</w:t>
            </w:r>
          </w:p>
        </w:tc>
      </w:tr>
      <w:tr w:rsidR="00943383" w:rsidRPr="00943383" w14:paraId="57478367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1D5D9BE8" w14:textId="77777777" w:rsidR="00136ED0" w:rsidRPr="00943383" w:rsidRDefault="00136ED0" w:rsidP="009523CC">
            <w:r w:rsidRPr="00943383">
              <w:t>Необходимые умения</w:t>
            </w:r>
          </w:p>
        </w:tc>
        <w:tc>
          <w:tcPr>
            <w:tcW w:w="3890" w:type="pct"/>
          </w:tcPr>
          <w:p w14:paraId="2B32CF4D" w14:textId="11943897" w:rsidR="00136ED0" w:rsidRPr="00943383" w:rsidRDefault="00136ED0" w:rsidP="001444B7">
            <w:pPr>
              <w:jc w:val="both"/>
            </w:pPr>
            <w:r w:rsidRPr="00943383">
              <w:t>Применять программные продукты для осуществления обмена информацией о системе менеджмента качества</w:t>
            </w:r>
          </w:p>
        </w:tc>
      </w:tr>
      <w:tr w:rsidR="00943383" w:rsidRPr="00943383" w14:paraId="2FA0894C" w14:textId="77777777" w:rsidTr="00E95A05">
        <w:trPr>
          <w:trHeight w:val="20"/>
        </w:trPr>
        <w:tc>
          <w:tcPr>
            <w:tcW w:w="1110" w:type="pct"/>
            <w:vMerge/>
          </w:tcPr>
          <w:p w14:paraId="6D88FCBA" w14:textId="77777777" w:rsidR="00136ED0" w:rsidRPr="00943383" w:rsidRDefault="00136ED0" w:rsidP="009523CC"/>
        </w:tc>
        <w:tc>
          <w:tcPr>
            <w:tcW w:w="3890" w:type="pct"/>
          </w:tcPr>
          <w:p w14:paraId="3B546481" w14:textId="77777777" w:rsidR="00136ED0" w:rsidRPr="00943383" w:rsidRDefault="00136ED0" w:rsidP="001444B7">
            <w:pPr>
              <w:jc w:val="both"/>
            </w:pPr>
            <w:r w:rsidRPr="00943383">
              <w:t>Систематизировать и обобщать полученные данные</w:t>
            </w:r>
          </w:p>
        </w:tc>
      </w:tr>
      <w:tr w:rsidR="00943383" w:rsidRPr="00943383" w14:paraId="7703FAF5" w14:textId="77777777" w:rsidTr="00E95A05">
        <w:trPr>
          <w:trHeight w:val="20"/>
        </w:trPr>
        <w:tc>
          <w:tcPr>
            <w:tcW w:w="1110" w:type="pct"/>
            <w:vMerge/>
          </w:tcPr>
          <w:p w14:paraId="3CBFF9AF" w14:textId="77777777" w:rsidR="00136ED0" w:rsidRPr="00943383" w:rsidRDefault="00136ED0" w:rsidP="009523CC"/>
        </w:tc>
        <w:tc>
          <w:tcPr>
            <w:tcW w:w="3890" w:type="pct"/>
          </w:tcPr>
          <w:p w14:paraId="2BDA7695" w14:textId="77777777" w:rsidR="00136ED0" w:rsidRPr="00943383" w:rsidRDefault="00136ED0" w:rsidP="001444B7">
            <w:pPr>
              <w:jc w:val="both"/>
            </w:pPr>
            <w:r w:rsidRPr="00943383">
              <w:t>Работать в коллективе, выстраивать эффективные коммуникации со структурными подразделениями</w:t>
            </w:r>
          </w:p>
        </w:tc>
      </w:tr>
      <w:tr w:rsidR="00943383" w:rsidRPr="00943383" w14:paraId="635AF95C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6EBF781F" w14:textId="77777777" w:rsidR="00136ED0" w:rsidRPr="00943383" w:rsidRDefault="00136ED0" w:rsidP="009523CC">
            <w:r w:rsidRPr="00943383">
              <w:t>Необходимые знания</w:t>
            </w:r>
          </w:p>
        </w:tc>
        <w:tc>
          <w:tcPr>
            <w:tcW w:w="3890" w:type="pct"/>
          </w:tcPr>
          <w:p w14:paraId="4270257D" w14:textId="2C798EE1" w:rsidR="00136ED0" w:rsidRPr="00943383" w:rsidRDefault="006A5321" w:rsidP="001444B7">
            <w:pPr>
              <w:jc w:val="both"/>
            </w:pPr>
            <w:r w:rsidRPr="00943383">
              <w:t>Нормативные правовые акты, методические материалы по вопросам управления документацией организации авиастроительной отрасли</w:t>
            </w:r>
          </w:p>
        </w:tc>
      </w:tr>
      <w:tr w:rsidR="00943383" w:rsidRPr="00943383" w14:paraId="535077F9" w14:textId="77777777" w:rsidTr="00E95A05">
        <w:trPr>
          <w:trHeight w:val="20"/>
        </w:trPr>
        <w:tc>
          <w:tcPr>
            <w:tcW w:w="1110" w:type="pct"/>
            <w:vMerge/>
          </w:tcPr>
          <w:p w14:paraId="341D2D2B" w14:textId="77777777" w:rsidR="00136ED0" w:rsidRPr="00943383" w:rsidRDefault="00136ED0" w:rsidP="009523CC"/>
        </w:tc>
        <w:tc>
          <w:tcPr>
            <w:tcW w:w="3890" w:type="pct"/>
          </w:tcPr>
          <w:p w14:paraId="5E5A8FEE" w14:textId="7C53FE07" w:rsidR="00136ED0" w:rsidRPr="00943383" w:rsidRDefault="006A5321" w:rsidP="001444B7">
            <w:pPr>
              <w:jc w:val="both"/>
            </w:pPr>
            <w:r w:rsidRPr="00943383">
              <w:t>Функциональность систем электронного документооборота</w:t>
            </w:r>
          </w:p>
        </w:tc>
      </w:tr>
      <w:tr w:rsidR="00943383" w:rsidRPr="00943383" w14:paraId="621989ED" w14:textId="77777777" w:rsidTr="00E95A05">
        <w:trPr>
          <w:trHeight w:val="20"/>
        </w:trPr>
        <w:tc>
          <w:tcPr>
            <w:tcW w:w="1110" w:type="pct"/>
            <w:vMerge/>
          </w:tcPr>
          <w:p w14:paraId="5117757B" w14:textId="77777777" w:rsidR="00136ED0" w:rsidRPr="00943383" w:rsidRDefault="00136ED0" w:rsidP="009523CC"/>
        </w:tc>
        <w:tc>
          <w:tcPr>
            <w:tcW w:w="3890" w:type="pct"/>
          </w:tcPr>
          <w:p w14:paraId="0C02CA5A" w14:textId="0FBA1D98" w:rsidR="00136ED0" w:rsidRPr="00943383" w:rsidRDefault="00136ED0" w:rsidP="001444B7">
            <w:pPr>
              <w:jc w:val="both"/>
            </w:pPr>
            <w:r w:rsidRPr="00943383">
              <w:t>От</w:t>
            </w:r>
            <w:r w:rsidR="00FB00EB" w:rsidRPr="00943383">
              <w:t xml:space="preserve">раслевые стандарты и нормативные </w:t>
            </w:r>
            <w:r w:rsidRPr="00943383">
              <w:t>правовые акты в области управления качеством</w:t>
            </w:r>
          </w:p>
        </w:tc>
      </w:tr>
      <w:tr w:rsidR="00943383" w:rsidRPr="00943383" w14:paraId="25077D8E" w14:textId="77777777" w:rsidTr="00E95A05">
        <w:trPr>
          <w:trHeight w:val="20"/>
        </w:trPr>
        <w:tc>
          <w:tcPr>
            <w:tcW w:w="1110" w:type="pct"/>
            <w:vMerge/>
          </w:tcPr>
          <w:p w14:paraId="2367CE08" w14:textId="77777777" w:rsidR="00136ED0" w:rsidRPr="00943383" w:rsidRDefault="00136ED0" w:rsidP="009523CC"/>
        </w:tc>
        <w:tc>
          <w:tcPr>
            <w:tcW w:w="3890" w:type="pct"/>
          </w:tcPr>
          <w:p w14:paraId="6057D807" w14:textId="77777777" w:rsidR="00136ED0" w:rsidRPr="00943383" w:rsidRDefault="00136ED0" w:rsidP="001444B7">
            <w:pPr>
              <w:jc w:val="both"/>
              <w:rPr>
                <w:rFonts w:eastAsiaTheme="minorEastAsia"/>
              </w:rPr>
            </w:pPr>
            <w:r w:rsidRPr="00943383">
              <w:rPr>
                <w:rFonts w:eastAsiaTheme="minorEastAsia"/>
              </w:rPr>
              <w:t>Требования пожарной, промышленной и экологической безопасности</w:t>
            </w:r>
          </w:p>
        </w:tc>
      </w:tr>
      <w:tr w:rsidR="00943383" w:rsidRPr="00943383" w14:paraId="0FD6F7DE" w14:textId="77777777" w:rsidTr="00E95A05">
        <w:trPr>
          <w:trHeight w:val="20"/>
        </w:trPr>
        <w:tc>
          <w:tcPr>
            <w:tcW w:w="1110" w:type="pct"/>
            <w:vMerge/>
          </w:tcPr>
          <w:p w14:paraId="2B68717A" w14:textId="77777777" w:rsidR="00136ED0" w:rsidRPr="00943383" w:rsidRDefault="00136ED0" w:rsidP="009523CC"/>
        </w:tc>
        <w:tc>
          <w:tcPr>
            <w:tcW w:w="3890" w:type="pct"/>
          </w:tcPr>
          <w:p w14:paraId="60D61455" w14:textId="77777777" w:rsidR="00136ED0" w:rsidRPr="00943383" w:rsidRDefault="00136ED0" w:rsidP="001444B7">
            <w:pPr>
              <w:jc w:val="both"/>
              <w:rPr>
                <w:rFonts w:eastAsiaTheme="minorEastAsia"/>
              </w:rPr>
            </w:pPr>
            <w:r w:rsidRPr="00943383">
              <w:rPr>
                <w:rFonts w:eastAsiaTheme="minorEastAsia"/>
              </w:rPr>
              <w:t>Требования охраны труда</w:t>
            </w:r>
          </w:p>
        </w:tc>
      </w:tr>
      <w:tr w:rsidR="00E95A05" w:rsidRPr="00943383" w14:paraId="11A3E04D" w14:textId="77777777" w:rsidTr="00E95A05">
        <w:trPr>
          <w:trHeight w:val="20"/>
        </w:trPr>
        <w:tc>
          <w:tcPr>
            <w:tcW w:w="1110" w:type="pct"/>
          </w:tcPr>
          <w:p w14:paraId="44EFC435" w14:textId="77777777" w:rsidR="00136ED0" w:rsidRPr="00943383" w:rsidRDefault="00136ED0" w:rsidP="009523CC">
            <w:r w:rsidRPr="00943383">
              <w:t>Другие характеристики</w:t>
            </w:r>
          </w:p>
        </w:tc>
        <w:tc>
          <w:tcPr>
            <w:tcW w:w="3890" w:type="pct"/>
          </w:tcPr>
          <w:p w14:paraId="416CDAC0" w14:textId="77777777" w:rsidR="00BE4E81" w:rsidRPr="00943383" w:rsidRDefault="00BE4E81" w:rsidP="001444B7">
            <w:pPr>
              <w:jc w:val="both"/>
            </w:pPr>
            <w:r w:rsidRPr="00943383">
              <w:t>Необходимые этические нормы:</w:t>
            </w:r>
          </w:p>
          <w:p w14:paraId="0810BFC3" w14:textId="77777777" w:rsidR="00BE4E81" w:rsidRPr="00943383" w:rsidRDefault="00BE4E81" w:rsidP="001444B7">
            <w:pPr>
              <w:jc w:val="both"/>
            </w:pPr>
            <w:r w:rsidRPr="00943383">
              <w:t>- соблюдать конфиденциальность информации;</w:t>
            </w:r>
          </w:p>
          <w:p w14:paraId="05993E50" w14:textId="77777777" w:rsidR="00BE4E81" w:rsidRPr="00943383" w:rsidRDefault="00BE4E81" w:rsidP="001444B7">
            <w:pPr>
              <w:jc w:val="both"/>
            </w:pPr>
            <w:r w:rsidRPr="00943383">
              <w:t>- соблюдать этику делового общения;</w:t>
            </w:r>
          </w:p>
          <w:p w14:paraId="34573BF4" w14:textId="62F82574" w:rsidR="00136ED0" w:rsidRPr="00943383" w:rsidRDefault="00BE4E81" w:rsidP="001444B7">
            <w:pPr>
              <w:jc w:val="both"/>
            </w:pPr>
            <w:r w:rsidRPr="00943383">
              <w:t>- не создавать конфликтные ситуации на рабочем месте</w:t>
            </w:r>
          </w:p>
        </w:tc>
      </w:tr>
    </w:tbl>
    <w:p w14:paraId="1369DEE3" w14:textId="77777777" w:rsidR="001444B7" w:rsidRPr="00943383" w:rsidRDefault="001444B7" w:rsidP="009523CC">
      <w:bookmarkStart w:id="18" w:name="_Toc100843988"/>
    </w:p>
    <w:p w14:paraId="03D6C181" w14:textId="72787D3F" w:rsidR="00136ED0" w:rsidRPr="00943383" w:rsidRDefault="00136ED0" w:rsidP="001444B7">
      <w:pPr>
        <w:pStyle w:val="2"/>
      </w:pPr>
      <w:bookmarkStart w:id="19" w:name="_Toc116758147"/>
      <w:r w:rsidRPr="00943383">
        <w:t>3.2. Обобщ</w:t>
      </w:r>
      <w:r w:rsidR="009674E3" w:rsidRPr="00943383">
        <w:t>е</w:t>
      </w:r>
      <w:r w:rsidRPr="00943383">
        <w:t>нная трудовая функция</w:t>
      </w:r>
      <w:bookmarkEnd w:id="16"/>
      <w:bookmarkEnd w:id="17"/>
      <w:bookmarkEnd w:id="18"/>
      <w:bookmarkEnd w:id="19"/>
    </w:p>
    <w:p w14:paraId="03B5D9FD" w14:textId="77777777" w:rsidR="001444B7" w:rsidRPr="00943383" w:rsidRDefault="001444B7" w:rsidP="009523CC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725"/>
        <w:gridCol w:w="4372"/>
        <w:gridCol w:w="708"/>
        <w:gridCol w:w="710"/>
        <w:gridCol w:w="1581"/>
        <w:gridCol w:w="1104"/>
      </w:tblGrid>
      <w:tr w:rsidR="00E95A05" w:rsidRPr="00943383" w14:paraId="2AEB3D26" w14:textId="77777777" w:rsidTr="00E95A05">
        <w:trPr>
          <w:trHeight w:val="592"/>
        </w:trPr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0CA1574" w14:textId="228FB118" w:rsidR="00136ED0" w:rsidRPr="00943383" w:rsidRDefault="00DB69B4" w:rsidP="00DB69B4">
            <w:pPr>
              <w:rPr>
                <w:b/>
              </w:rPr>
            </w:pPr>
            <w:r w:rsidRPr="00943383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A5E7B2" w14:textId="77777777" w:rsidR="00136ED0" w:rsidRPr="00943383" w:rsidRDefault="00136ED0" w:rsidP="009523CC">
            <w:pPr>
              <w:rPr>
                <w:b/>
              </w:rPr>
            </w:pPr>
            <w:r w:rsidRPr="00943383">
              <w:t>Оперативное управление работой системы менеджмента качества организации авиастроительной отрасли</w:t>
            </w:r>
          </w:p>
        </w:tc>
        <w:tc>
          <w:tcPr>
            <w:tcW w:w="34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B6685C" w14:textId="112F8ECC" w:rsidR="00136ED0" w:rsidRPr="00943383" w:rsidRDefault="00DB69B4" w:rsidP="00DB69B4">
            <w:pPr>
              <w:jc w:val="center"/>
              <w:rPr>
                <w:b/>
              </w:rPr>
            </w:pPr>
            <w:r w:rsidRPr="00943383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CE8350" w14:textId="1128C6E1" w:rsidR="00136ED0" w:rsidRPr="00943383" w:rsidRDefault="00156C2E" w:rsidP="00DB69B4">
            <w:pPr>
              <w:jc w:val="center"/>
              <w:rPr>
                <w:lang w:val="en-US"/>
              </w:rPr>
            </w:pPr>
            <w:r w:rsidRPr="00943383">
              <w:rPr>
                <w:lang w:val="en-US"/>
              </w:rPr>
              <w:t>B</w:t>
            </w:r>
          </w:p>
        </w:tc>
        <w:tc>
          <w:tcPr>
            <w:tcW w:w="77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B90717F" w14:textId="228609E2" w:rsidR="00136ED0" w:rsidRPr="00943383" w:rsidRDefault="00DB69B4" w:rsidP="00DB69B4">
            <w:pPr>
              <w:jc w:val="center"/>
              <w:rPr>
                <w:b/>
              </w:rPr>
            </w:pPr>
            <w:r w:rsidRPr="00943383">
              <w:rPr>
                <w:sz w:val="20"/>
              </w:rPr>
              <w:t>Уровень квалификации</w:t>
            </w:r>
          </w:p>
        </w:tc>
        <w:tc>
          <w:tcPr>
            <w:tcW w:w="5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5F0261" w14:textId="6E00C1BC" w:rsidR="00136ED0" w:rsidRPr="00943383" w:rsidRDefault="00F617DF" w:rsidP="00DB69B4">
            <w:pPr>
              <w:jc w:val="center"/>
            </w:pPr>
            <w:r w:rsidRPr="00943383">
              <w:t>6</w:t>
            </w:r>
          </w:p>
        </w:tc>
      </w:tr>
    </w:tbl>
    <w:p w14:paraId="2D51C46B" w14:textId="3E814517" w:rsidR="001444B7" w:rsidRDefault="001444B7"/>
    <w:p w14:paraId="00444632" w14:textId="5645A08A" w:rsidR="00E95A05" w:rsidRDefault="00E95A05"/>
    <w:p w14:paraId="482CA6B3" w14:textId="7403FDB6" w:rsidR="00E95A05" w:rsidRDefault="00E95A05"/>
    <w:p w14:paraId="58292368" w14:textId="77777777" w:rsidR="00E95A05" w:rsidRPr="00943383" w:rsidRDefault="00E95A05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512"/>
        <w:gridCol w:w="1231"/>
        <w:gridCol w:w="625"/>
        <w:gridCol w:w="2302"/>
        <w:gridCol w:w="1284"/>
        <w:gridCol w:w="2251"/>
      </w:tblGrid>
      <w:tr w:rsidR="00943383" w:rsidRPr="00943383" w14:paraId="4AE50896" w14:textId="77777777" w:rsidTr="001444B7">
        <w:trPr>
          <w:trHeight w:val="488"/>
        </w:trPr>
        <w:tc>
          <w:tcPr>
            <w:tcW w:w="1231" w:type="pct"/>
            <w:tcBorders>
              <w:top w:val="nil"/>
              <w:left w:val="nil"/>
              <w:bottom w:val="nil"/>
            </w:tcBorders>
            <w:vAlign w:val="center"/>
          </w:tcPr>
          <w:p w14:paraId="34D4EDAB" w14:textId="104D22B0" w:rsidR="00136ED0" w:rsidRPr="00943383" w:rsidRDefault="00DB69B4" w:rsidP="00DB69B4">
            <w:pPr>
              <w:rPr>
                <w:sz w:val="18"/>
              </w:rPr>
            </w:pPr>
            <w:r w:rsidRPr="00943383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03" w:type="pct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67AE7A28" w14:textId="3DEC94EA" w:rsidR="00136ED0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2B9143D9" w14:textId="77777777" w:rsidR="00136ED0" w:rsidRPr="00943383" w:rsidRDefault="00136ED0" w:rsidP="001444B7">
            <w:pPr>
              <w:jc w:val="center"/>
            </w:pPr>
            <w:r w:rsidRPr="00943383">
              <w:t>Х</w:t>
            </w:r>
          </w:p>
        </w:tc>
        <w:tc>
          <w:tcPr>
            <w:tcW w:w="1128" w:type="pct"/>
            <w:tcBorders>
              <w:top w:val="single" w:sz="2" w:space="0" w:color="808080" w:themeColor="background1" w:themeShade="80"/>
            </w:tcBorders>
            <w:vAlign w:val="center"/>
          </w:tcPr>
          <w:p w14:paraId="7EE4A436" w14:textId="1417E257" w:rsidR="00136ED0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Заимствовано из оригинала</w:t>
            </w:r>
          </w:p>
        </w:tc>
        <w:tc>
          <w:tcPr>
            <w:tcW w:w="629" w:type="pct"/>
            <w:tcBorders>
              <w:top w:val="single" w:sz="2" w:space="0" w:color="808080" w:themeColor="background1" w:themeShade="80"/>
            </w:tcBorders>
            <w:vAlign w:val="center"/>
          </w:tcPr>
          <w:p w14:paraId="247C974B" w14:textId="77777777" w:rsidR="00136ED0" w:rsidRPr="00943383" w:rsidRDefault="00136ED0" w:rsidP="001444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2" w:space="0" w:color="808080" w:themeColor="background1" w:themeShade="80"/>
            </w:tcBorders>
            <w:vAlign w:val="center"/>
          </w:tcPr>
          <w:p w14:paraId="5AC4CC78" w14:textId="77777777" w:rsidR="00136ED0" w:rsidRPr="00943383" w:rsidRDefault="00136ED0" w:rsidP="001444B7">
            <w:pPr>
              <w:jc w:val="center"/>
              <w:rPr>
                <w:sz w:val="18"/>
                <w:szCs w:val="18"/>
              </w:rPr>
            </w:pPr>
          </w:p>
        </w:tc>
      </w:tr>
      <w:tr w:rsidR="009674E3" w:rsidRPr="00943383" w14:paraId="007DBEDC" w14:textId="77777777" w:rsidTr="001444B7">
        <w:trPr>
          <w:trHeight w:val="479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73909" w14:textId="77777777" w:rsidR="00136ED0" w:rsidRPr="00943383" w:rsidRDefault="00136ED0" w:rsidP="009523CC">
            <w:pPr>
              <w:rPr>
                <w:sz w:val="20"/>
                <w:szCs w:val="16"/>
              </w:rPr>
            </w:pPr>
          </w:p>
        </w:tc>
        <w:tc>
          <w:tcPr>
            <w:tcW w:w="203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1A3E03F" w14:textId="77777777" w:rsidR="00136ED0" w:rsidRPr="00943383" w:rsidRDefault="00136ED0" w:rsidP="009523CC">
            <w:pPr>
              <w:rPr>
                <w:sz w:val="20"/>
                <w:szCs w:val="16"/>
              </w:rPr>
            </w:pPr>
          </w:p>
        </w:tc>
        <w:tc>
          <w:tcPr>
            <w:tcW w:w="629" w:type="pct"/>
            <w:tcBorders>
              <w:left w:val="nil"/>
              <w:bottom w:val="nil"/>
              <w:right w:val="nil"/>
            </w:tcBorders>
          </w:tcPr>
          <w:p w14:paraId="56DE796C" w14:textId="4F1A65CD" w:rsidR="00136ED0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Код оригинала</w:t>
            </w:r>
          </w:p>
        </w:tc>
        <w:tc>
          <w:tcPr>
            <w:tcW w:w="1103" w:type="pct"/>
            <w:tcBorders>
              <w:left w:val="nil"/>
              <w:bottom w:val="nil"/>
              <w:right w:val="nil"/>
            </w:tcBorders>
            <w:vAlign w:val="center"/>
          </w:tcPr>
          <w:p w14:paraId="2FE50857" w14:textId="77777777" w:rsidR="00136ED0" w:rsidRPr="00943383" w:rsidRDefault="00136ED0" w:rsidP="00DB69B4">
            <w:pPr>
              <w:jc w:val="center"/>
              <w:rPr>
                <w:sz w:val="20"/>
                <w:szCs w:val="20"/>
              </w:rPr>
            </w:pPr>
            <w:r w:rsidRPr="0094338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34F80A" w14:textId="77777777" w:rsidR="00BC433E" w:rsidRPr="00943383" w:rsidRDefault="00BC433E" w:rsidP="009523CC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64"/>
        <w:gridCol w:w="7935"/>
      </w:tblGrid>
      <w:tr w:rsidR="00E95A05" w:rsidRPr="00943383" w14:paraId="4532427F" w14:textId="77777777" w:rsidTr="00E95A05">
        <w:trPr>
          <w:trHeight w:val="20"/>
        </w:trPr>
        <w:tc>
          <w:tcPr>
            <w:tcW w:w="1110" w:type="pct"/>
            <w:shd w:val="clear" w:color="auto" w:fill="auto"/>
          </w:tcPr>
          <w:p w14:paraId="23527ABC" w14:textId="77777777" w:rsidR="00136ED0" w:rsidRPr="00943383" w:rsidRDefault="00136ED0" w:rsidP="009523CC">
            <w:r w:rsidRPr="00943383">
              <w:t>Возможные наименования должностей, профессий</w:t>
            </w:r>
          </w:p>
        </w:tc>
        <w:tc>
          <w:tcPr>
            <w:tcW w:w="3890" w:type="pct"/>
            <w:shd w:val="clear" w:color="auto" w:fill="auto"/>
          </w:tcPr>
          <w:p w14:paraId="2E3B3A77" w14:textId="77777777" w:rsidR="00136ED0" w:rsidRPr="00943383" w:rsidRDefault="00136ED0" w:rsidP="009523CC">
            <w:r w:rsidRPr="00943383">
              <w:t>Инженер по качеству</w:t>
            </w:r>
          </w:p>
          <w:p w14:paraId="313EBB9A" w14:textId="77777777" w:rsidR="00136ED0" w:rsidRPr="00943383" w:rsidRDefault="00136ED0" w:rsidP="009523CC">
            <w:r w:rsidRPr="00943383">
              <w:t>Инженер по системе менеджмента качества</w:t>
            </w:r>
          </w:p>
          <w:p w14:paraId="4EAFCAA7" w14:textId="77777777" w:rsidR="00136ED0" w:rsidRPr="00943383" w:rsidRDefault="00136ED0" w:rsidP="009523CC">
            <w:r w:rsidRPr="00943383">
              <w:t>Специалист по качеству</w:t>
            </w:r>
          </w:p>
          <w:p w14:paraId="48FE3BFD" w14:textId="77777777" w:rsidR="00136ED0" w:rsidRPr="00943383" w:rsidRDefault="00136ED0" w:rsidP="009523CC">
            <w:r w:rsidRPr="00943383">
              <w:t>Специалист по системе менеджмента качества</w:t>
            </w:r>
          </w:p>
          <w:p w14:paraId="5C503226" w14:textId="773A2711" w:rsidR="00136ED0" w:rsidRPr="00943383" w:rsidRDefault="00136ED0" w:rsidP="009523CC">
            <w:r w:rsidRPr="00943383">
              <w:t xml:space="preserve">Инженер по качеству </w:t>
            </w:r>
            <w:r w:rsidR="006B580C" w:rsidRPr="00943383">
              <w:rPr>
                <w:lang w:val="en-US"/>
              </w:rPr>
              <w:t>II</w:t>
            </w:r>
            <w:r w:rsidRPr="00943383">
              <w:t xml:space="preserve"> категории</w:t>
            </w:r>
          </w:p>
          <w:p w14:paraId="0BA0C276" w14:textId="076A035B" w:rsidR="00136ED0" w:rsidRPr="00943383" w:rsidRDefault="00136ED0" w:rsidP="009523CC">
            <w:r w:rsidRPr="00943383">
              <w:t xml:space="preserve">Инженер по системе менеджмента качества </w:t>
            </w:r>
            <w:r w:rsidR="006B580C" w:rsidRPr="00943383">
              <w:rPr>
                <w:lang w:val="en-US"/>
              </w:rPr>
              <w:t>II</w:t>
            </w:r>
            <w:r w:rsidRPr="00943383">
              <w:t xml:space="preserve"> категории</w:t>
            </w:r>
          </w:p>
          <w:p w14:paraId="3150D680" w14:textId="48AE4509" w:rsidR="00136ED0" w:rsidRPr="00943383" w:rsidRDefault="00136ED0" w:rsidP="009523CC">
            <w:r w:rsidRPr="00943383">
              <w:t xml:space="preserve">Специалист по качеству </w:t>
            </w:r>
            <w:r w:rsidR="006B580C" w:rsidRPr="00943383">
              <w:rPr>
                <w:lang w:val="en-US"/>
              </w:rPr>
              <w:t>II</w:t>
            </w:r>
            <w:r w:rsidRPr="00943383">
              <w:t xml:space="preserve"> категории</w:t>
            </w:r>
          </w:p>
          <w:p w14:paraId="0541B7BB" w14:textId="238D72CB" w:rsidR="00136ED0" w:rsidRPr="00943383" w:rsidRDefault="00136ED0" w:rsidP="009523CC">
            <w:r w:rsidRPr="00943383">
              <w:t xml:space="preserve">Специалист по системе менеджмента качества </w:t>
            </w:r>
            <w:r w:rsidR="006B580C" w:rsidRPr="00943383">
              <w:rPr>
                <w:lang w:val="en-US"/>
              </w:rPr>
              <w:t>II</w:t>
            </w:r>
            <w:r w:rsidRPr="00943383">
              <w:t xml:space="preserve"> категории</w:t>
            </w:r>
          </w:p>
        </w:tc>
      </w:tr>
    </w:tbl>
    <w:p w14:paraId="68C6CA74" w14:textId="77777777" w:rsidR="001444B7" w:rsidRPr="00943383" w:rsidRDefault="001444B7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64"/>
        <w:gridCol w:w="7935"/>
      </w:tblGrid>
      <w:tr w:rsidR="00943383" w:rsidRPr="00943383" w14:paraId="18844875" w14:textId="77777777" w:rsidTr="00E95A05">
        <w:trPr>
          <w:trHeight w:val="20"/>
        </w:trPr>
        <w:tc>
          <w:tcPr>
            <w:tcW w:w="1110" w:type="pct"/>
          </w:tcPr>
          <w:p w14:paraId="342DD981" w14:textId="77777777" w:rsidR="00136ED0" w:rsidRPr="00943383" w:rsidRDefault="00136ED0" w:rsidP="009523CC">
            <w:pPr>
              <w:rPr>
                <w:szCs w:val="20"/>
              </w:rPr>
            </w:pPr>
            <w:r w:rsidRPr="00943383">
              <w:t>Требования к образованию и обучению</w:t>
            </w:r>
          </w:p>
        </w:tc>
        <w:tc>
          <w:tcPr>
            <w:tcW w:w="3890" w:type="pct"/>
            <w:shd w:val="clear" w:color="auto" w:fill="auto"/>
          </w:tcPr>
          <w:p w14:paraId="5DFDFBC2" w14:textId="47C58808" w:rsidR="00136ED0" w:rsidRPr="00943383" w:rsidRDefault="00136ED0" w:rsidP="009523CC">
            <w:r w:rsidRPr="00943383">
              <w:t xml:space="preserve">Среднее профессиональное образование </w:t>
            </w:r>
            <w:r w:rsidR="006B580C" w:rsidRPr="00943383">
              <w:t>–</w:t>
            </w:r>
            <w:r w:rsidRPr="00943383">
              <w:t xml:space="preserve"> программы подготовки специалистов среднего звена </w:t>
            </w:r>
          </w:p>
          <w:p w14:paraId="2C29D975" w14:textId="77777777" w:rsidR="006B580C" w:rsidRPr="00943383" w:rsidRDefault="00136ED0" w:rsidP="009523CC">
            <w:r w:rsidRPr="00943383">
              <w:t xml:space="preserve">или </w:t>
            </w:r>
          </w:p>
          <w:p w14:paraId="73B02FC5" w14:textId="079A3C22" w:rsidR="00136ED0" w:rsidRPr="00943383" w:rsidRDefault="006B580C" w:rsidP="009523CC">
            <w:r w:rsidRPr="00943383">
              <w:t>С</w:t>
            </w:r>
            <w:r w:rsidR="00136ED0" w:rsidRPr="00943383">
              <w:t xml:space="preserve">реднее профессиональное образование </w:t>
            </w:r>
            <w:r w:rsidRPr="00943383">
              <w:t>–</w:t>
            </w:r>
            <w:r w:rsidR="00136ED0" w:rsidRPr="00943383">
              <w:t xml:space="preserve"> программы подгото</w:t>
            </w:r>
            <w:r w:rsidR="00A63FC9">
              <w:t>вки специалистов среднего звена</w:t>
            </w:r>
            <w:r w:rsidR="00136ED0" w:rsidRPr="00943383">
              <w:t xml:space="preserve"> </w:t>
            </w:r>
            <w:r w:rsidR="00A63FC9" w:rsidRPr="00943383">
              <w:t>(непрофильное)</w:t>
            </w:r>
            <w:r w:rsidR="00A63FC9">
              <w:t xml:space="preserve"> </w:t>
            </w:r>
            <w:r w:rsidR="00136ED0" w:rsidRPr="00943383">
              <w:t>и дополнительное профессиональное образование – программы профессиональной переподготовки в сфере управления качеством</w:t>
            </w:r>
          </w:p>
          <w:p w14:paraId="492580CB" w14:textId="7370DE53" w:rsidR="00136ED0" w:rsidRPr="00943383" w:rsidRDefault="006B580C" w:rsidP="009523CC">
            <w:r w:rsidRPr="00943383">
              <w:t>или</w:t>
            </w:r>
          </w:p>
          <w:p w14:paraId="3ECAB8B3" w14:textId="77777777" w:rsidR="00136ED0" w:rsidRPr="00943383" w:rsidRDefault="00136ED0" w:rsidP="009523CC">
            <w:r w:rsidRPr="00943383">
              <w:t>Высшее образование – бакалавриат</w:t>
            </w:r>
          </w:p>
          <w:p w14:paraId="275C13B0" w14:textId="145887F6" w:rsidR="00BE4E81" w:rsidRPr="00943383" w:rsidRDefault="006B580C" w:rsidP="009523CC">
            <w:bookmarkStart w:id="20" w:name="__DdeLink__10583_4022419433"/>
            <w:r w:rsidRPr="00943383">
              <w:t>или</w:t>
            </w:r>
          </w:p>
          <w:p w14:paraId="021C736A" w14:textId="68CC3BD5" w:rsidR="00136ED0" w:rsidRPr="00943383" w:rsidRDefault="006B580C" w:rsidP="009523CC">
            <w:r w:rsidRPr="00943383">
              <w:t>В</w:t>
            </w:r>
            <w:r w:rsidR="00136ED0" w:rsidRPr="00943383">
              <w:t xml:space="preserve">ысшее образование – бакалавриат (непрофильное) и дополнительное профессиональное образование – </w:t>
            </w:r>
            <w:bookmarkEnd w:id="20"/>
            <w:r w:rsidR="00136ED0" w:rsidRPr="00943383">
              <w:t>дополнительное профессиональное образование – программы профессиональной переподготовки в сфере управления качеством</w:t>
            </w:r>
          </w:p>
        </w:tc>
      </w:tr>
      <w:tr w:rsidR="00943383" w:rsidRPr="00943383" w14:paraId="6A87AC2F" w14:textId="77777777" w:rsidTr="00E95A05">
        <w:trPr>
          <w:trHeight w:val="20"/>
        </w:trPr>
        <w:tc>
          <w:tcPr>
            <w:tcW w:w="1110" w:type="pct"/>
          </w:tcPr>
          <w:p w14:paraId="25DC64A9" w14:textId="77777777" w:rsidR="00136ED0" w:rsidRPr="00943383" w:rsidRDefault="00136ED0" w:rsidP="009523CC">
            <w:r w:rsidRPr="00943383">
              <w:t>Требования к опыту практической работы</w:t>
            </w:r>
          </w:p>
        </w:tc>
        <w:tc>
          <w:tcPr>
            <w:tcW w:w="3890" w:type="pct"/>
          </w:tcPr>
          <w:p w14:paraId="2B817B08" w14:textId="336EF104" w:rsidR="00AD4261" w:rsidRDefault="00AD4261" w:rsidP="00AD4261">
            <w:r>
              <w:t>Для должностей без категории –</w:t>
            </w:r>
            <w:r w:rsidR="0040112C">
              <w:t xml:space="preserve"> </w:t>
            </w:r>
            <w:r>
              <w:t>не менее трех лет в области управления качеством при наличии среднего профессионального образования</w:t>
            </w:r>
          </w:p>
          <w:p w14:paraId="499815C3" w14:textId="058E2083" w:rsidR="009D02D6" w:rsidRPr="009D02D6" w:rsidRDefault="00FD4AD5" w:rsidP="0040112C">
            <w:r w:rsidRPr="00FD4AD5">
              <w:t>Для должностей с категорией –</w:t>
            </w:r>
            <w:r w:rsidR="0040112C">
              <w:t xml:space="preserve"> </w:t>
            </w:r>
            <w:r w:rsidR="001D7409" w:rsidRPr="00FD4AD5">
              <w:t xml:space="preserve">не менее </w:t>
            </w:r>
            <w:r w:rsidR="001D7409">
              <w:t>двух</w:t>
            </w:r>
            <w:r w:rsidR="001D7409" w:rsidRPr="00FD4AD5">
              <w:t xml:space="preserve"> </w:t>
            </w:r>
            <w:r w:rsidR="001D7409">
              <w:t>лет</w:t>
            </w:r>
            <w:r w:rsidR="001D7409" w:rsidRPr="00FD4AD5">
              <w:t xml:space="preserve"> </w:t>
            </w:r>
            <w:r w:rsidRPr="00FD4AD5">
              <w:t xml:space="preserve">в должности </w:t>
            </w:r>
            <w:r w:rsidR="00014328">
              <w:t>без</w:t>
            </w:r>
            <w:r w:rsidRPr="00FD4AD5">
              <w:t xml:space="preserve"> категори</w:t>
            </w:r>
            <w:r w:rsidR="00014328">
              <w:t>и</w:t>
            </w:r>
            <w:r w:rsidRPr="00FD4AD5">
              <w:t xml:space="preserve"> </w:t>
            </w:r>
            <w:r w:rsidR="001D7409">
              <w:t xml:space="preserve">в области управления качеством </w:t>
            </w:r>
          </w:p>
        </w:tc>
      </w:tr>
      <w:tr w:rsidR="00943383" w:rsidRPr="00943383" w14:paraId="45A834FF" w14:textId="77777777" w:rsidTr="00E95A05">
        <w:trPr>
          <w:trHeight w:val="20"/>
        </w:trPr>
        <w:tc>
          <w:tcPr>
            <w:tcW w:w="1110" w:type="pct"/>
          </w:tcPr>
          <w:p w14:paraId="71E578D0" w14:textId="15DD092E" w:rsidR="00136ED0" w:rsidRPr="00943383" w:rsidRDefault="00136ED0" w:rsidP="009523CC">
            <w:r w:rsidRPr="00943383">
              <w:t>Особые условия допуска к работе</w:t>
            </w:r>
          </w:p>
        </w:tc>
        <w:tc>
          <w:tcPr>
            <w:tcW w:w="3890" w:type="pct"/>
            <w:shd w:val="clear" w:color="auto" w:fill="FFFFFF" w:themeFill="background1"/>
          </w:tcPr>
          <w:p w14:paraId="0B58B96E" w14:textId="7E204D9D" w:rsidR="00136ED0" w:rsidRPr="00943383" w:rsidRDefault="00057121" w:rsidP="009523CC">
            <w:r w:rsidRPr="00943383">
              <w:t xml:space="preserve">Прохождение обязательных предварительных и периодических медицинских осмотров </w:t>
            </w:r>
          </w:p>
          <w:p w14:paraId="4D229360" w14:textId="43C0E838" w:rsidR="00055AAD" w:rsidRPr="00943383" w:rsidRDefault="00055AAD" w:rsidP="009523CC">
            <w:pPr>
              <w:rPr>
                <w:shd w:val="clear" w:color="auto" w:fill="FFFFFF"/>
              </w:rPr>
            </w:pPr>
            <w:r w:rsidRPr="00943383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1D4D3ACF" w14:textId="11B181F6" w:rsidR="00055AAD" w:rsidRPr="00943383" w:rsidRDefault="00055AAD" w:rsidP="009523CC">
            <w:pPr>
              <w:rPr>
                <w:rFonts w:eastAsia="Calibri"/>
              </w:rPr>
            </w:pPr>
            <w:r w:rsidRPr="00943383">
              <w:rPr>
                <w:shd w:val="clear" w:color="auto" w:fill="FFFFFF"/>
              </w:rPr>
              <w:t>Прохождение обучения по охране труда и проверки знани</w:t>
            </w:r>
            <w:r w:rsidR="009521A8">
              <w:rPr>
                <w:shd w:val="clear" w:color="auto" w:fill="FFFFFF"/>
              </w:rPr>
              <w:t>я</w:t>
            </w:r>
            <w:r w:rsidRPr="00943383">
              <w:rPr>
                <w:shd w:val="clear" w:color="auto" w:fill="FFFFFF"/>
              </w:rPr>
              <w:t xml:space="preserve"> требований охраны труда</w:t>
            </w:r>
          </w:p>
          <w:p w14:paraId="19895C57" w14:textId="4B47FBCE" w:rsidR="00136ED0" w:rsidRPr="00943383" w:rsidRDefault="00FB00EB" w:rsidP="009523CC">
            <w:pPr>
              <w:rPr>
                <w:shd w:val="clear" w:color="auto" w:fill="FFFFFF"/>
              </w:rPr>
            </w:pPr>
            <w:r w:rsidRPr="00943383"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E95A05" w:rsidRPr="00943383" w14:paraId="7743413F" w14:textId="77777777" w:rsidTr="00E95A05">
        <w:trPr>
          <w:trHeight w:val="20"/>
        </w:trPr>
        <w:tc>
          <w:tcPr>
            <w:tcW w:w="1110" w:type="pct"/>
          </w:tcPr>
          <w:p w14:paraId="6105E7BC" w14:textId="77777777" w:rsidR="00136ED0" w:rsidRPr="00943383" w:rsidRDefault="00136ED0" w:rsidP="009523CC">
            <w:r w:rsidRPr="00943383">
              <w:t>Другие характеристики</w:t>
            </w:r>
          </w:p>
        </w:tc>
        <w:tc>
          <w:tcPr>
            <w:tcW w:w="3890" w:type="pct"/>
          </w:tcPr>
          <w:p w14:paraId="3A9813FA" w14:textId="13BB1C4C" w:rsidR="00136ED0" w:rsidRPr="00943383" w:rsidRDefault="00136ED0" w:rsidP="00FE2C39">
            <w:r w:rsidRPr="00943383">
              <w:t>Рекомендуется дополнительно</w:t>
            </w:r>
            <w:r w:rsidR="00FE2C39">
              <w:t>е</w:t>
            </w:r>
            <w:r w:rsidRPr="00943383">
              <w:t xml:space="preserve"> профессионально</w:t>
            </w:r>
            <w:r w:rsidR="00FE2C39">
              <w:t>е</w:t>
            </w:r>
            <w:r w:rsidRPr="00943383">
              <w:t xml:space="preserve"> образовани</w:t>
            </w:r>
            <w:r w:rsidR="00FE2C39">
              <w:t>е</w:t>
            </w:r>
            <w:r w:rsidRPr="00943383">
              <w:t xml:space="preserve"> </w:t>
            </w:r>
            <w:r w:rsidR="006B580C" w:rsidRPr="00943383">
              <w:t>–</w:t>
            </w:r>
            <w:r w:rsidRPr="00943383">
              <w:t xml:space="preserve"> программ</w:t>
            </w:r>
            <w:r w:rsidR="00FE2C39">
              <w:t>ы</w:t>
            </w:r>
            <w:r w:rsidRPr="00943383">
              <w:t xml:space="preserve"> повышения квалификации по профилю деятельности не реже одного раза в пять лет</w:t>
            </w:r>
          </w:p>
        </w:tc>
      </w:tr>
    </w:tbl>
    <w:p w14:paraId="51AFBCF4" w14:textId="5DF0B91A" w:rsidR="001444B7" w:rsidRPr="00943383" w:rsidRDefault="001444B7"/>
    <w:p w14:paraId="76F9F9D3" w14:textId="68C05884" w:rsidR="001444B7" w:rsidRPr="00943383" w:rsidRDefault="001444B7">
      <w:r w:rsidRPr="00943383">
        <w:t>Дополнительные характеристики</w:t>
      </w:r>
    </w:p>
    <w:p w14:paraId="5940DB19" w14:textId="77777777" w:rsidR="001444B7" w:rsidRPr="00943383" w:rsidRDefault="001444B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39"/>
        <w:gridCol w:w="1246"/>
        <w:gridCol w:w="6710"/>
      </w:tblGrid>
      <w:tr w:rsidR="00943383" w:rsidRPr="00943383" w14:paraId="1D0B8A43" w14:textId="77777777" w:rsidTr="001444B7">
        <w:trPr>
          <w:trHeight w:val="20"/>
        </w:trPr>
        <w:tc>
          <w:tcPr>
            <w:tcW w:w="1098" w:type="pct"/>
            <w:vAlign w:val="center"/>
          </w:tcPr>
          <w:p w14:paraId="20723399" w14:textId="77777777" w:rsidR="00136ED0" w:rsidRPr="00943383" w:rsidRDefault="00136ED0" w:rsidP="001444B7">
            <w:pPr>
              <w:jc w:val="center"/>
            </w:pPr>
            <w:r w:rsidRPr="00943383">
              <w:t>Наименование документа</w:t>
            </w:r>
          </w:p>
        </w:tc>
        <w:tc>
          <w:tcPr>
            <w:tcW w:w="611" w:type="pct"/>
            <w:vAlign w:val="center"/>
          </w:tcPr>
          <w:p w14:paraId="583241AF" w14:textId="77777777" w:rsidR="00136ED0" w:rsidRPr="00943383" w:rsidRDefault="00136ED0" w:rsidP="001444B7">
            <w:pPr>
              <w:jc w:val="center"/>
            </w:pPr>
            <w:r w:rsidRPr="00943383">
              <w:t>Код</w:t>
            </w:r>
          </w:p>
        </w:tc>
        <w:tc>
          <w:tcPr>
            <w:tcW w:w="3291" w:type="pct"/>
            <w:vAlign w:val="center"/>
          </w:tcPr>
          <w:p w14:paraId="1B0EACE5" w14:textId="77777777" w:rsidR="00136ED0" w:rsidRPr="00943383" w:rsidRDefault="00136ED0" w:rsidP="001444B7">
            <w:pPr>
              <w:jc w:val="center"/>
            </w:pPr>
            <w:r w:rsidRPr="00943383">
              <w:t>Наименование базовой группы, должности (профессии) или специальности</w:t>
            </w:r>
          </w:p>
        </w:tc>
      </w:tr>
      <w:tr w:rsidR="00943383" w:rsidRPr="00943383" w14:paraId="3AC8D689" w14:textId="77777777" w:rsidTr="002920A9">
        <w:trPr>
          <w:trHeight w:val="20"/>
        </w:trPr>
        <w:tc>
          <w:tcPr>
            <w:tcW w:w="1098" w:type="pct"/>
          </w:tcPr>
          <w:p w14:paraId="5EC3E13D" w14:textId="77777777" w:rsidR="00965729" w:rsidRPr="00943383" w:rsidRDefault="00965729" w:rsidP="002920A9">
            <w:pPr>
              <w:rPr>
                <w:vertAlign w:val="superscript"/>
              </w:rPr>
            </w:pPr>
            <w:r w:rsidRPr="00943383">
              <w:t>ОКЗ</w:t>
            </w:r>
          </w:p>
        </w:tc>
        <w:tc>
          <w:tcPr>
            <w:tcW w:w="611" w:type="pct"/>
          </w:tcPr>
          <w:p w14:paraId="1BA4C425" w14:textId="2DFB53C7" w:rsidR="00965729" w:rsidRPr="00943383" w:rsidRDefault="00A6686F" w:rsidP="002920A9">
            <w:pPr>
              <w:rPr>
                <w:highlight w:val="yellow"/>
              </w:rPr>
            </w:pPr>
            <w:hyperlink r:id="rId17" w:history="1">
              <w:r w:rsidR="00965729" w:rsidRPr="00943383">
                <w:t>2421</w:t>
              </w:r>
            </w:hyperlink>
          </w:p>
        </w:tc>
        <w:tc>
          <w:tcPr>
            <w:tcW w:w="3291" w:type="pct"/>
          </w:tcPr>
          <w:p w14:paraId="1B0570E6" w14:textId="62FD6DCA" w:rsidR="00965729" w:rsidRPr="00943383" w:rsidRDefault="00965729" w:rsidP="002920A9">
            <w:pPr>
              <w:rPr>
                <w:highlight w:val="yellow"/>
              </w:rPr>
            </w:pPr>
            <w:r w:rsidRPr="00943383">
              <w:t>Аналитики систем управления и организации</w:t>
            </w:r>
          </w:p>
        </w:tc>
      </w:tr>
      <w:tr w:rsidR="00943383" w:rsidRPr="00943383" w14:paraId="3BED9279" w14:textId="77777777" w:rsidTr="002920A9">
        <w:trPr>
          <w:trHeight w:val="20"/>
        </w:trPr>
        <w:tc>
          <w:tcPr>
            <w:tcW w:w="1098" w:type="pct"/>
            <w:vMerge w:val="restart"/>
          </w:tcPr>
          <w:p w14:paraId="53EED365" w14:textId="77777777" w:rsidR="00136ED0" w:rsidRPr="00943383" w:rsidRDefault="00136ED0" w:rsidP="002920A9">
            <w:r w:rsidRPr="00943383">
              <w:t>ЕКС</w:t>
            </w:r>
          </w:p>
        </w:tc>
        <w:tc>
          <w:tcPr>
            <w:tcW w:w="611" w:type="pct"/>
          </w:tcPr>
          <w:p w14:paraId="0C30AEA0" w14:textId="23E94BCA" w:rsidR="00136ED0" w:rsidRPr="00943383" w:rsidRDefault="007D36A7" w:rsidP="002920A9">
            <w:r w:rsidRPr="00943383">
              <w:t>-</w:t>
            </w:r>
          </w:p>
        </w:tc>
        <w:tc>
          <w:tcPr>
            <w:tcW w:w="3291" w:type="pct"/>
          </w:tcPr>
          <w:p w14:paraId="42A7D6F0" w14:textId="77777777" w:rsidR="00136ED0" w:rsidRPr="00943383" w:rsidRDefault="00136ED0" w:rsidP="002920A9">
            <w:r w:rsidRPr="00943383">
              <w:t>Инженер по качеству</w:t>
            </w:r>
          </w:p>
        </w:tc>
      </w:tr>
      <w:tr w:rsidR="00943383" w:rsidRPr="00943383" w14:paraId="5F189789" w14:textId="77777777" w:rsidTr="002920A9">
        <w:trPr>
          <w:trHeight w:val="20"/>
        </w:trPr>
        <w:tc>
          <w:tcPr>
            <w:tcW w:w="1098" w:type="pct"/>
            <w:vMerge/>
          </w:tcPr>
          <w:p w14:paraId="24190B45" w14:textId="77777777" w:rsidR="00136ED0" w:rsidRPr="00943383" w:rsidRDefault="00136ED0" w:rsidP="002920A9"/>
        </w:tc>
        <w:tc>
          <w:tcPr>
            <w:tcW w:w="611" w:type="pct"/>
          </w:tcPr>
          <w:p w14:paraId="6FD20B56" w14:textId="3FCB5195" w:rsidR="00136ED0" w:rsidRPr="00943383" w:rsidRDefault="007D36A7" w:rsidP="002920A9">
            <w:r w:rsidRPr="00943383">
              <w:t>-</w:t>
            </w:r>
          </w:p>
        </w:tc>
        <w:tc>
          <w:tcPr>
            <w:tcW w:w="3291" w:type="pct"/>
          </w:tcPr>
          <w:p w14:paraId="6809E810" w14:textId="77777777" w:rsidR="00136ED0" w:rsidRPr="00943383" w:rsidRDefault="00136ED0" w:rsidP="002920A9">
            <w:r w:rsidRPr="00943383">
              <w:t>Инженер по системе менеджмента качества</w:t>
            </w:r>
          </w:p>
        </w:tc>
      </w:tr>
      <w:tr w:rsidR="00943383" w:rsidRPr="00943383" w14:paraId="0F819945" w14:textId="77777777" w:rsidTr="002920A9">
        <w:trPr>
          <w:trHeight w:val="20"/>
        </w:trPr>
        <w:tc>
          <w:tcPr>
            <w:tcW w:w="1098" w:type="pct"/>
            <w:vMerge w:val="restart"/>
          </w:tcPr>
          <w:p w14:paraId="4D7A47EC" w14:textId="77777777" w:rsidR="00136ED0" w:rsidRPr="00943383" w:rsidRDefault="00136ED0" w:rsidP="002920A9">
            <w:r w:rsidRPr="00943383">
              <w:t>ОКПДТР</w:t>
            </w:r>
          </w:p>
        </w:tc>
        <w:tc>
          <w:tcPr>
            <w:tcW w:w="611" w:type="pct"/>
          </w:tcPr>
          <w:p w14:paraId="67260AD0" w14:textId="77777777" w:rsidR="00136ED0" w:rsidRPr="00943383" w:rsidRDefault="00A6686F" w:rsidP="002920A9">
            <w:hyperlink r:id="rId18" w:history="1">
              <w:r w:rsidR="00136ED0" w:rsidRPr="00943383">
                <w:t>22583</w:t>
              </w:r>
            </w:hyperlink>
          </w:p>
        </w:tc>
        <w:tc>
          <w:tcPr>
            <w:tcW w:w="3291" w:type="pct"/>
          </w:tcPr>
          <w:p w14:paraId="3979C4D9" w14:textId="77777777" w:rsidR="00136ED0" w:rsidRPr="00943383" w:rsidRDefault="00136ED0" w:rsidP="002920A9">
            <w:r w:rsidRPr="00943383">
              <w:t>Инженер по качеству</w:t>
            </w:r>
          </w:p>
        </w:tc>
      </w:tr>
      <w:tr w:rsidR="00943383" w:rsidRPr="00943383" w14:paraId="7DED2975" w14:textId="77777777" w:rsidTr="002920A9">
        <w:trPr>
          <w:trHeight w:val="20"/>
        </w:trPr>
        <w:tc>
          <w:tcPr>
            <w:tcW w:w="1098" w:type="pct"/>
            <w:vMerge/>
          </w:tcPr>
          <w:p w14:paraId="79E196C6" w14:textId="77777777" w:rsidR="00136ED0" w:rsidRPr="00943383" w:rsidRDefault="00136ED0" w:rsidP="002920A9"/>
        </w:tc>
        <w:tc>
          <w:tcPr>
            <w:tcW w:w="611" w:type="pct"/>
          </w:tcPr>
          <w:p w14:paraId="5E62184C" w14:textId="77777777" w:rsidR="00136ED0" w:rsidRPr="00943383" w:rsidRDefault="00136ED0" w:rsidP="002920A9">
            <w:r w:rsidRPr="00943383">
              <w:t>26541</w:t>
            </w:r>
          </w:p>
        </w:tc>
        <w:tc>
          <w:tcPr>
            <w:tcW w:w="3291" w:type="pct"/>
          </w:tcPr>
          <w:p w14:paraId="744B0AE0" w14:textId="77777777" w:rsidR="00136ED0" w:rsidRPr="00943383" w:rsidRDefault="00136ED0" w:rsidP="002920A9">
            <w:r w:rsidRPr="00943383">
              <w:t>Специалист</w:t>
            </w:r>
          </w:p>
        </w:tc>
      </w:tr>
      <w:tr w:rsidR="00943383" w:rsidRPr="00943383" w14:paraId="6AB0CD9A" w14:textId="77777777" w:rsidTr="002920A9">
        <w:trPr>
          <w:trHeight w:val="20"/>
        </w:trPr>
        <w:tc>
          <w:tcPr>
            <w:tcW w:w="1098" w:type="pct"/>
            <w:vMerge w:val="restart"/>
          </w:tcPr>
          <w:p w14:paraId="0E5C77E6" w14:textId="77777777" w:rsidR="007D36A7" w:rsidRPr="00943383" w:rsidRDefault="007D36A7" w:rsidP="007D36A7">
            <w:r w:rsidRPr="00943383">
              <w:t>ОКСО</w:t>
            </w:r>
          </w:p>
        </w:tc>
        <w:tc>
          <w:tcPr>
            <w:tcW w:w="611" w:type="pct"/>
          </w:tcPr>
          <w:p w14:paraId="0C7078EA" w14:textId="09FE19C9" w:rsidR="007D36A7" w:rsidRPr="00943383" w:rsidRDefault="007D36A7" w:rsidP="007D36A7">
            <w:r w:rsidRPr="00943383">
              <w:t>2.24.02.01</w:t>
            </w:r>
          </w:p>
        </w:tc>
        <w:tc>
          <w:tcPr>
            <w:tcW w:w="3291" w:type="pct"/>
          </w:tcPr>
          <w:p w14:paraId="51DB71FD" w14:textId="742FEA31" w:rsidR="007D36A7" w:rsidRPr="00943383" w:rsidRDefault="007D36A7" w:rsidP="007D36A7">
            <w:r w:rsidRPr="00943383">
              <w:t>Производство летательных аппаратов</w:t>
            </w:r>
          </w:p>
        </w:tc>
      </w:tr>
      <w:tr w:rsidR="00943383" w:rsidRPr="00943383" w14:paraId="4048A5F3" w14:textId="77777777" w:rsidTr="002920A9">
        <w:trPr>
          <w:trHeight w:val="20"/>
        </w:trPr>
        <w:tc>
          <w:tcPr>
            <w:tcW w:w="1098" w:type="pct"/>
            <w:vMerge/>
          </w:tcPr>
          <w:p w14:paraId="1BCC6CDB" w14:textId="77777777" w:rsidR="007D36A7" w:rsidRPr="00943383" w:rsidRDefault="007D36A7" w:rsidP="007D36A7"/>
        </w:tc>
        <w:tc>
          <w:tcPr>
            <w:tcW w:w="611" w:type="pct"/>
          </w:tcPr>
          <w:p w14:paraId="0C78D438" w14:textId="6D384027" w:rsidR="007D36A7" w:rsidRPr="00943383" w:rsidRDefault="007D36A7" w:rsidP="007D36A7">
            <w:r w:rsidRPr="00943383">
              <w:t>2.24.02.02</w:t>
            </w:r>
          </w:p>
        </w:tc>
        <w:tc>
          <w:tcPr>
            <w:tcW w:w="3291" w:type="pct"/>
          </w:tcPr>
          <w:p w14:paraId="127226D6" w14:textId="2201F6CE" w:rsidR="007D36A7" w:rsidRPr="00943383" w:rsidRDefault="007D36A7" w:rsidP="007D36A7">
            <w:r w:rsidRPr="00943383">
              <w:t>Производство авиационных двигателей</w:t>
            </w:r>
          </w:p>
        </w:tc>
      </w:tr>
      <w:tr w:rsidR="00943383" w:rsidRPr="00943383" w14:paraId="0AE259AC" w14:textId="77777777" w:rsidTr="002920A9">
        <w:trPr>
          <w:trHeight w:val="20"/>
        </w:trPr>
        <w:tc>
          <w:tcPr>
            <w:tcW w:w="1098" w:type="pct"/>
            <w:vMerge/>
          </w:tcPr>
          <w:p w14:paraId="3E133CAF" w14:textId="77777777" w:rsidR="007D36A7" w:rsidRPr="00943383" w:rsidRDefault="007D36A7" w:rsidP="007D36A7"/>
        </w:tc>
        <w:tc>
          <w:tcPr>
            <w:tcW w:w="611" w:type="pct"/>
          </w:tcPr>
          <w:p w14:paraId="030BE483" w14:textId="62E0D127" w:rsidR="007D36A7" w:rsidRPr="00943383" w:rsidRDefault="007D36A7" w:rsidP="007D36A7">
            <w:r w:rsidRPr="00943383">
              <w:t>2.27.02.02</w:t>
            </w:r>
          </w:p>
        </w:tc>
        <w:tc>
          <w:tcPr>
            <w:tcW w:w="3291" w:type="pct"/>
          </w:tcPr>
          <w:p w14:paraId="7A4A2E62" w14:textId="65C4AD8B" w:rsidR="007D36A7" w:rsidRPr="00943383" w:rsidRDefault="007D36A7" w:rsidP="007D36A7">
            <w:r w:rsidRPr="00943383">
              <w:t>Техническое регулирование и управление качеством</w:t>
            </w:r>
          </w:p>
        </w:tc>
      </w:tr>
      <w:tr w:rsidR="00943383" w:rsidRPr="00943383" w14:paraId="4D9B3259" w14:textId="77777777" w:rsidTr="002920A9">
        <w:trPr>
          <w:trHeight w:val="20"/>
        </w:trPr>
        <w:tc>
          <w:tcPr>
            <w:tcW w:w="1098" w:type="pct"/>
            <w:vMerge/>
          </w:tcPr>
          <w:p w14:paraId="2896CD77" w14:textId="77777777" w:rsidR="007D36A7" w:rsidRPr="00943383" w:rsidRDefault="007D36A7" w:rsidP="007D36A7"/>
        </w:tc>
        <w:tc>
          <w:tcPr>
            <w:tcW w:w="611" w:type="pct"/>
          </w:tcPr>
          <w:p w14:paraId="3C5507A0" w14:textId="77777777" w:rsidR="007D36A7" w:rsidRPr="00943383" w:rsidRDefault="007D36A7" w:rsidP="007D36A7">
            <w:r w:rsidRPr="00943383">
              <w:t>2.24.03.04</w:t>
            </w:r>
          </w:p>
        </w:tc>
        <w:tc>
          <w:tcPr>
            <w:tcW w:w="3291" w:type="pct"/>
          </w:tcPr>
          <w:p w14:paraId="25126436" w14:textId="77777777" w:rsidR="007D36A7" w:rsidRPr="00943383" w:rsidRDefault="007D36A7" w:rsidP="007D36A7">
            <w:r w:rsidRPr="00943383">
              <w:t>Авиастроение</w:t>
            </w:r>
          </w:p>
        </w:tc>
      </w:tr>
      <w:tr w:rsidR="00943383" w:rsidRPr="00943383" w14:paraId="3BF38F20" w14:textId="77777777" w:rsidTr="002920A9">
        <w:trPr>
          <w:trHeight w:val="20"/>
        </w:trPr>
        <w:tc>
          <w:tcPr>
            <w:tcW w:w="1098" w:type="pct"/>
            <w:vMerge/>
          </w:tcPr>
          <w:p w14:paraId="55E76C27" w14:textId="77777777" w:rsidR="007D36A7" w:rsidRPr="00943383" w:rsidRDefault="007D36A7" w:rsidP="007D36A7"/>
        </w:tc>
        <w:tc>
          <w:tcPr>
            <w:tcW w:w="611" w:type="pct"/>
          </w:tcPr>
          <w:p w14:paraId="2A2CFC9F" w14:textId="77777777" w:rsidR="007D36A7" w:rsidRPr="00943383" w:rsidRDefault="007D36A7" w:rsidP="007D36A7">
            <w:r w:rsidRPr="00943383">
              <w:t>2.24.03.05</w:t>
            </w:r>
          </w:p>
        </w:tc>
        <w:tc>
          <w:tcPr>
            <w:tcW w:w="3291" w:type="pct"/>
          </w:tcPr>
          <w:p w14:paraId="1AE41B2F" w14:textId="77777777" w:rsidR="007D36A7" w:rsidRPr="00943383" w:rsidRDefault="007D36A7" w:rsidP="007D36A7">
            <w:r w:rsidRPr="00943383">
              <w:t>Двигатели летательных аппаратов</w:t>
            </w:r>
          </w:p>
        </w:tc>
      </w:tr>
      <w:tr w:rsidR="00943383" w:rsidRPr="00943383" w14:paraId="4B70448F" w14:textId="77777777" w:rsidTr="002920A9">
        <w:trPr>
          <w:trHeight w:val="20"/>
        </w:trPr>
        <w:tc>
          <w:tcPr>
            <w:tcW w:w="1098" w:type="pct"/>
            <w:vMerge/>
          </w:tcPr>
          <w:p w14:paraId="09C6892F" w14:textId="77777777" w:rsidR="007D36A7" w:rsidRPr="00943383" w:rsidRDefault="007D36A7" w:rsidP="007D36A7"/>
        </w:tc>
        <w:tc>
          <w:tcPr>
            <w:tcW w:w="611" w:type="pct"/>
          </w:tcPr>
          <w:p w14:paraId="20897949" w14:textId="77777777" w:rsidR="007D36A7" w:rsidRPr="00943383" w:rsidRDefault="007D36A7" w:rsidP="007D36A7">
            <w:r w:rsidRPr="00943383">
              <w:t>2.27.03.01</w:t>
            </w:r>
          </w:p>
        </w:tc>
        <w:tc>
          <w:tcPr>
            <w:tcW w:w="3291" w:type="pct"/>
          </w:tcPr>
          <w:p w14:paraId="54FEBB9C" w14:textId="77777777" w:rsidR="007D36A7" w:rsidRPr="00943383" w:rsidRDefault="007D36A7" w:rsidP="007D36A7">
            <w:r w:rsidRPr="00943383">
              <w:t>Стандартизация и метрология</w:t>
            </w:r>
          </w:p>
        </w:tc>
      </w:tr>
      <w:tr w:rsidR="007D36A7" w:rsidRPr="00943383" w14:paraId="6A499BDA" w14:textId="77777777" w:rsidTr="002920A9">
        <w:trPr>
          <w:trHeight w:val="20"/>
        </w:trPr>
        <w:tc>
          <w:tcPr>
            <w:tcW w:w="1098" w:type="pct"/>
            <w:vMerge/>
          </w:tcPr>
          <w:p w14:paraId="2D030994" w14:textId="77777777" w:rsidR="007D36A7" w:rsidRPr="00943383" w:rsidRDefault="007D36A7" w:rsidP="007D36A7"/>
        </w:tc>
        <w:tc>
          <w:tcPr>
            <w:tcW w:w="611" w:type="pct"/>
          </w:tcPr>
          <w:p w14:paraId="68932E42" w14:textId="77777777" w:rsidR="007D36A7" w:rsidRPr="00943383" w:rsidRDefault="007D36A7" w:rsidP="007D36A7">
            <w:r w:rsidRPr="00943383">
              <w:t>2.27.03.02</w:t>
            </w:r>
          </w:p>
        </w:tc>
        <w:tc>
          <w:tcPr>
            <w:tcW w:w="3291" w:type="pct"/>
          </w:tcPr>
          <w:p w14:paraId="71627C5B" w14:textId="77777777" w:rsidR="007D36A7" w:rsidRPr="00943383" w:rsidRDefault="007D36A7" w:rsidP="007D36A7">
            <w:r w:rsidRPr="00943383">
              <w:t>Управление качеством</w:t>
            </w:r>
          </w:p>
        </w:tc>
      </w:tr>
    </w:tbl>
    <w:p w14:paraId="3307EA2E" w14:textId="77777777" w:rsidR="001444B7" w:rsidRPr="00943383" w:rsidRDefault="001444B7" w:rsidP="009523CC"/>
    <w:p w14:paraId="24ECF082" w14:textId="7FAD3645" w:rsidR="00136ED0" w:rsidRPr="00943383" w:rsidRDefault="00136ED0" w:rsidP="009523CC">
      <w:pPr>
        <w:rPr>
          <w:b/>
          <w:bCs w:val="0"/>
        </w:rPr>
      </w:pPr>
      <w:r w:rsidRPr="00943383">
        <w:rPr>
          <w:b/>
          <w:bCs w:val="0"/>
        </w:rPr>
        <w:t>3.2.1. Трудовая функция</w:t>
      </w:r>
    </w:p>
    <w:p w14:paraId="7534A50F" w14:textId="77777777" w:rsidR="001444B7" w:rsidRPr="00943383" w:rsidRDefault="001444B7" w:rsidP="009523CC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725"/>
        <w:gridCol w:w="4513"/>
        <w:gridCol w:w="681"/>
        <w:gridCol w:w="877"/>
        <w:gridCol w:w="1457"/>
        <w:gridCol w:w="949"/>
      </w:tblGrid>
      <w:tr w:rsidR="00E95A05" w:rsidRPr="00943383" w14:paraId="579107EC" w14:textId="77777777" w:rsidTr="00E95A05">
        <w:trPr>
          <w:trHeight w:val="20"/>
        </w:trPr>
        <w:tc>
          <w:tcPr>
            <w:tcW w:w="845" w:type="pct"/>
            <w:tcBorders>
              <w:top w:val="nil"/>
              <w:left w:val="nil"/>
              <w:bottom w:val="nil"/>
            </w:tcBorders>
            <w:vAlign w:val="center"/>
          </w:tcPr>
          <w:p w14:paraId="30D37DCC" w14:textId="2789AE01" w:rsidR="00136ED0" w:rsidRPr="00943383" w:rsidRDefault="00DB69B4" w:rsidP="00DB69B4">
            <w:r w:rsidRPr="00943383">
              <w:rPr>
                <w:sz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C8DDB65" w14:textId="2DF6AC4C" w:rsidR="00136ED0" w:rsidRPr="00943383" w:rsidRDefault="00136ED0" w:rsidP="009523CC">
            <w:pPr>
              <w:rPr>
                <w:strike/>
              </w:rPr>
            </w:pPr>
            <w:r w:rsidRPr="00943383">
              <w:t xml:space="preserve">Обработка данных и </w:t>
            </w:r>
            <w:r w:rsidR="0093375F" w:rsidRPr="00943383">
              <w:t>работа при</w:t>
            </w:r>
            <w:r w:rsidRPr="00943383">
              <w:t xml:space="preserve"> проведении анализа результативности (эффективности) системы менеджмента качества авиастроительной организации</w:t>
            </w:r>
          </w:p>
        </w:tc>
        <w:tc>
          <w:tcPr>
            <w:tcW w:w="334" w:type="pct"/>
            <w:tcBorders>
              <w:top w:val="nil"/>
              <w:bottom w:val="nil"/>
            </w:tcBorders>
            <w:vAlign w:val="center"/>
          </w:tcPr>
          <w:p w14:paraId="292674D4" w14:textId="7605EFF7" w:rsidR="00136ED0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Код</w:t>
            </w:r>
          </w:p>
        </w:tc>
        <w:tc>
          <w:tcPr>
            <w:tcW w:w="430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35CB944" w14:textId="2FF09785" w:rsidR="00136ED0" w:rsidRPr="00943383" w:rsidRDefault="00156C2E" w:rsidP="009523CC">
            <w:r w:rsidRPr="00943383">
              <w:rPr>
                <w:lang w:val="en-US"/>
              </w:rPr>
              <w:t>B</w:t>
            </w:r>
            <w:r w:rsidR="00136ED0" w:rsidRPr="00943383">
              <w:t>/01.</w:t>
            </w:r>
            <w:r w:rsidR="00F617DF" w:rsidRPr="00943383">
              <w:t>6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center"/>
          </w:tcPr>
          <w:p w14:paraId="573C2DC8" w14:textId="68679D03" w:rsidR="00136ED0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6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AB547D2" w14:textId="2229E68E" w:rsidR="00136ED0" w:rsidRPr="00943383" w:rsidRDefault="00F617DF" w:rsidP="00DB69B4">
            <w:pPr>
              <w:jc w:val="center"/>
            </w:pPr>
            <w:r w:rsidRPr="00943383">
              <w:t>6</w:t>
            </w:r>
          </w:p>
        </w:tc>
      </w:tr>
    </w:tbl>
    <w:p w14:paraId="4EF08325" w14:textId="77777777" w:rsidR="001444B7" w:rsidRPr="00943383" w:rsidRDefault="001444B7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539"/>
        <w:gridCol w:w="1231"/>
        <w:gridCol w:w="402"/>
        <w:gridCol w:w="2498"/>
        <w:gridCol w:w="1284"/>
        <w:gridCol w:w="2251"/>
      </w:tblGrid>
      <w:tr w:rsidR="00943383" w:rsidRPr="00943383" w14:paraId="62A3F9F0" w14:textId="77777777" w:rsidTr="00E70888">
        <w:trPr>
          <w:trHeight w:val="20"/>
        </w:trPr>
        <w:tc>
          <w:tcPr>
            <w:tcW w:w="1244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39AEC03" w14:textId="61D33732" w:rsidR="00136ED0" w:rsidRPr="00943383" w:rsidRDefault="00DB69B4" w:rsidP="00DB69B4">
            <w:pPr>
              <w:rPr>
                <w:b/>
                <w:sz w:val="18"/>
              </w:rPr>
            </w:pPr>
            <w:r w:rsidRPr="009433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795D07F4" w14:textId="4DBFBC35" w:rsidR="00136ED0" w:rsidRPr="00943383" w:rsidRDefault="00DB69B4" w:rsidP="00DB69B4">
            <w:pPr>
              <w:jc w:val="center"/>
              <w:rPr>
                <w:b/>
                <w:sz w:val="18"/>
              </w:rPr>
            </w:pPr>
            <w:r w:rsidRPr="00943383">
              <w:rPr>
                <w:sz w:val="20"/>
              </w:rPr>
              <w:t>Оригинал</w:t>
            </w:r>
          </w:p>
        </w:tc>
        <w:tc>
          <w:tcPr>
            <w:tcW w:w="197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10705D1" w14:textId="77777777" w:rsidR="00136ED0" w:rsidRPr="00943383" w:rsidRDefault="00136ED0" w:rsidP="009523CC">
            <w:r w:rsidRPr="00943383">
              <w:t>Х</w:t>
            </w:r>
          </w:p>
        </w:tc>
        <w:tc>
          <w:tcPr>
            <w:tcW w:w="12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576E53E" w14:textId="4FE64633" w:rsidR="00136ED0" w:rsidRPr="00943383" w:rsidRDefault="00DB69B4" w:rsidP="00DB69B4">
            <w:pPr>
              <w:jc w:val="center"/>
              <w:rPr>
                <w:b/>
                <w:sz w:val="18"/>
              </w:rPr>
            </w:pPr>
            <w:r w:rsidRPr="00943383">
              <w:rPr>
                <w:sz w:val="20"/>
              </w:rPr>
              <w:t>Заимствовано из оригинала</w:t>
            </w:r>
          </w:p>
        </w:tc>
        <w:tc>
          <w:tcPr>
            <w:tcW w:w="62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D45257C" w14:textId="77777777" w:rsidR="00136ED0" w:rsidRPr="00943383" w:rsidRDefault="00136ED0" w:rsidP="002920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20BBE098" w14:textId="77777777" w:rsidR="00136ED0" w:rsidRPr="00943383" w:rsidRDefault="00136ED0" w:rsidP="002920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888" w:rsidRPr="00943383" w14:paraId="6C3A3049" w14:textId="77777777" w:rsidTr="00E70888">
        <w:trPr>
          <w:trHeight w:val="20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CCD57" w14:textId="77777777" w:rsidR="00E70888" w:rsidRPr="00943383" w:rsidRDefault="00E70888" w:rsidP="00DB69B4">
            <w:pPr>
              <w:rPr>
                <w:sz w:val="20"/>
              </w:rPr>
            </w:pPr>
          </w:p>
        </w:tc>
        <w:tc>
          <w:tcPr>
            <w:tcW w:w="60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9DE7313" w14:textId="77777777" w:rsidR="00E70888" w:rsidRPr="00943383" w:rsidRDefault="00E70888" w:rsidP="00DB69B4">
            <w:pPr>
              <w:jc w:val="center"/>
              <w:rPr>
                <w:sz w:val="20"/>
              </w:rPr>
            </w:pPr>
          </w:p>
        </w:tc>
        <w:tc>
          <w:tcPr>
            <w:tcW w:w="19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5F16C08" w14:textId="77777777" w:rsidR="00E70888" w:rsidRPr="00943383" w:rsidRDefault="00E70888" w:rsidP="009523CC"/>
        </w:tc>
        <w:tc>
          <w:tcPr>
            <w:tcW w:w="122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9CA375D" w14:textId="77777777" w:rsidR="00E70888" w:rsidRPr="00943383" w:rsidRDefault="00E70888" w:rsidP="00DB69B4">
            <w:pPr>
              <w:jc w:val="center"/>
              <w:rPr>
                <w:sz w:val="20"/>
              </w:rPr>
            </w:pPr>
          </w:p>
        </w:tc>
        <w:tc>
          <w:tcPr>
            <w:tcW w:w="629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DBAB711" w14:textId="628CC9CD" w:rsidR="00E70888" w:rsidRPr="00943383" w:rsidRDefault="00E70888" w:rsidP="002920A9">
            <w:pPr>
              <w:jc w:val="center"/>
              <w:rPr>
                <w:b/>
                <w:sz w:val="18"/>
                <w:szCs w:val="18"/>
              </w:rPr>
            </w:pPr>
            <w:r w:rsidRPr="00943383">
              <w:rPr>
                <w:sz w:val="20"/>
              </w:rPr>
              <w:t>Код оригинала</w:t>
            </w:r>
          </w:p>
        </w:tc>
        <w:tc>
          <w:tcPr>
            <w:tcW w:w="110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F0DB735" w14:textId="39A8A281" w:rsidR="00E70888" w:rsidRPr="00943383" w:rsidRDefault="00E70888" w:rsidP="002920A9">
            <w:pPr>
              <w:jc w:val="center"/>
              <w:rPr>
                <w:b/>
                <w:sz w:val="18"/>
                <w:szCs w:val="18"/>
              </w:rPr>
            </w:pPr>
            <w:r w:rsidRPr="009433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9371FC7" w14:textId="77777777" w:rsidR="00136ED0" w:rsidRPr="00943383" w:rsidRDefault="00136ED0" w:rsidP="009523C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63"/>
        <w:gridCol w:w="7932"/>
      </w:tblGrid>
      <w:tr w:rsidR="00943383" w:rsidRPr="00943383" w14:paraId="7CD1D010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62CB0409" w14:textId="77777777" w:rsidR="00BE4E81" w:rsidRPr="00943383" w:rsidRDefault="00BE4E81" w:rsidP="009523CC">
            <w:r w:rsidRPr="00943383">
              <w:t>Трудовые действия</w:t>
            </w:r>
          </w:p>
        </w:tc>
        <w:tc>
          <w:tcPr>
            <w:tcW w:w="3890" w:type="pct"/>
            <w:shd w:val="clear" w:color="auto" w:fill="auto"/>
          </w:tcPr>
          <w:p w14:paraId="2166B8F2" w14:textId="541964FF" w:rsidR="00BE4E81" w:rsidRPr="00943383" w:rsidRDefault="00BE4E81" w:rsidP="001444B7">
            <w:pPr>
              <w:jc w:val="both"/>
            </w:pPr>
            <w:r w:rsidRPr="00943383">
              <w:t>Обработка, систематизация и анализ информации о несоответствия</w:t>
            </w:r>
            <w:r w:rsidR="006B580C" w:rsidRPr="00943383">
              <w:t>х</w:t>
            </w:r>
            <w:r w:rsidRPr="00943383">
              <w:t>, выявленны</w:t>
            </w:r>
            <w:r w:rsidR="006B580C" w:rsidRPr="00943383">
              <w:t>х</w:t>
            </w:r>
            <w:r w:rsidRPr="00943383">
              <w:t xml:space="preserve"> в ходе внешних аудитов при определении и подтверждении соответствия системы менеджмента качества организации требованиям национальных, международных стандартов и/или </w:t>
            </w:r>
            <w:r w:rsidR="00E70888" w:rsidRPr="00943383">
              <w:t>а</w:t>
            </w:r>
            <w:r w:rsidRPr="00943383">
              <w:t>виационных правил</w:t>
            </w:r>
          </w:p>
        </w:tc>
      </w:tr>
      <w:tr w:rsidR="00943383" w:rsidRPr="00943383" w14:paraId="6D6A1A3F" w14:textId="77777777" w:rsidTr="00E95A05">
        <w:trPr>
          <w:trHeight w:val="20"/>
        </w:trPr>
        <w:tc>
          <w:tcPr>
            <w:tcW w:w="1110" w:type="pct"/>
            <w:vMerge/>
          </w:tcPr>
          <w:p w14:paraId="1827DFD7" w14:textId="77777777" w:rsidR="00BE4E81" w:rsidRPr="00943383" w:rsidRDefault="00BE4E81" w:rsidP="009523CC"/>
        </w:tc>
        <w:tc>
          <w:tcPr>
            <w:tcW w:w="3890" w:type="pct"/>
          </w:tcPr>
          <w:p w14:paraId="4CC2EF7B" w14:textId="276DDAE8" w:rsidR="00BE4E81" w:rsidRPr="00943383" w:rsidRDefault="00BE4E81" w:rsidP="001444B7">
            <w:pPr>
              <w:jc w:val="both"/>
            </w:pPr>
            <w:r w:rsidRPr="00943383">
              <w:t>Обработка, систематизация и анализ информации о несоответствия</w:t>
            </w:r>
            <w:r w:rsidR="00E70888" w:rsidRPr="00943383">
              <w:t>х</w:t>
            </w:r>
            <w:r w:rsidRPr="00943383">
              <w:t>, выявленны</w:t>
            </w:r>
            <w:r w:rsidR="00E70888" w:rsidRPr="00943383">
              <w:t>х</w:t>
            </w:r>
            <w:r w:rsidRPr="00943383">
              <w:t xml:space="preserve"> в ходе внутренних аудитов</w:t>
            </w:r>
          </w:p>
        </w:tc>
      </w:tr>
      <w:tr w:rsidR="00943383" w:rsidRPr="00943383" w14:paraId="1E2401A5" w14:textId="77777777" w:rsidTr="00E95A05">
        <w:trPr>
          <w:trHeight w:val="20"/>
        </w:trPr>
        <w:tc>
          <w:tcPr>
            <w:tcW w:w="1110" w:type="pct"/>
            <w:vMerge/>
          </w:tcPr>
          <w:p w14:paraId="1A7DD78D" w14:textId="77777777" w:rsidR="00BE4E81" w:rsidRPr="00943383" w:rsidRDefault="00BE4E81" w:rsidP="009523CC"/>
        </w:tc>
        <w:tc>
          <w:tcPr>
            <w:tcW w:w="3890" w:type="pct"/>
          </w:tcPr>
          <w:p w14:paraId="68C30F04" w14:textId="6B16AD46" w:rsidR="00BE4E81" w:rsidRPr="00943383" w:rsidRDefault="00BE4E81" w:rsidP="001444B7">
            <w:pPr>
              <w:jc w:val="both"/>
            </w:pPr>
            <w:r w:rsidRPr="00943383">
              <w:t>Обработка и анализ информации о нарушениях в процессах (производственных, обеспечивающих, управленческих) системы менеджмента качества</w:t>
            </w:r>
          </w:p>
        </w:tc>
      </w:tr>
      <w:tr w:rsidR="00943383" w:rsidRPr="00943383" w14:paraId="006AAD14" w14:textId="77777777" w:rsidTr="00E95A05">
        <w:trPr>
          <w:trHeight w:val="20"/>
        </w:trPr>
        <w:tc>
          <w:tcPr>
            <w:tcW w:w="1110" w:type="pct"/>
            <w:vMerge/>
          </w:tcPr>
          <w:p w14:paraId="665FCDB6" w14:textId="77777777" w:rsidR="00BE4E81" w:rsidRPr="00943383" w:rsidRDefault="00BE4E81" w:rsidP="009523CC"/>
        </w:tc>
        <w:tc>
          <w:tcPr>
            <w:tcW w:w="3890" w:type="pct"/>
          </w:tcPr>
          <w:p w14:paraId="0463B6DB" w14:textId="50476A20" w:rsidR="00BE4E81" w:rsidRPr="00943383" w:rsidRDefault="00BE4E81" w:rsidP="001444B7">
            <w:pPr>
              <w:jc w:val="both"/>
            </w:pPr>
            <w:r w:rsidRPr="00943383">
              <w:t>Обработка данных по рекламациям и претензиям к качеству продукции, работ (услуг)</w:t>
            </w:r>
          </w:p>
        </w:tc>
      </w:tr>
      <w:tr w:rsidR="00943383" w:rsidRPr="00943383" w14:paraId="2DFE7973" w14:textId="77777777" w:rsidTr="00E95A05">
        <w:trPr>
          <w:trHeight w:val="20"/>
        </w:trPr>
        <w:tc>
          <w:tcPr>
            <w:tcW w:w="1110" w:type="pct"/>
            <w:vMerge/>
          </w:tcPr>
          <w:p w14:paraId="177E909D" w14:textId="77777777" w:rsidR="00BE4E81" w:rsidRPr="00943383" w:rsidRDefault="00BE4E81" w:rsidP="009523CC"/>
        </w:tc>
        <w:tc>
          <w:tcPr>
            <w:tcW w:w="3890" w:type="pct"/>
          </w:tcPr>
          <w:p w14:paraId="6D7EA14A" w14:textId="657C7BDC" w:rsidR="00BE4E81" w:rsidRPr="00943383" w:rsidRDefault="00BE4E81" w:rsidP="001444B7">
            <w:pPr>
              <w:jc w:val="both"/>
            </w:pPr>
            <w:r w:rsidRPr="00943383">
              <w:t>Обработка данных об удовлетворенности потребителей</w:t>
            </w:r>
          </w:p>
        </w:tc>
      </w:tr>
      <w:tr w:rsidR="00943383" w:rsidRPr="00943383" w14:paraId="18A324E5" w14:textId="77777777" w:rsidTr="00E95A05">
        <w:trPr>
          <w:trHeight w:val="20"/>
        </w:trPr>
        <w:tc>
          <w:tcPr>
            <w:tcW w:w="1110" w:type="pct"/>
            <w:vMerge/>
          </w:tcPr>
          <w:p w14:paraId="1685FFAE" w14:textId="77777777" w:rsidR="00BE4E81" w:rsidRPr="00943383" w:rsidRDefault="00BE4E81" w:rsidP="009523CC"/>
        </w:tc>
        <w:tc>
          <w:tcPr>
            <w:tcW w:w="3890" w:type="pct"/>
          </w:tcPr>
          <w:p w14:paraId="2DAE73F4" w14:textId="6DC467FE" w:rsidR="00BE4E81" w:rsidRPr="00943383" w:rsidRDefault="00BE4E81" w:rsidP="00014328">
            <w:pPr>
              <w:jc w:val="both"/>
            </w:pPr>
            <w:r w:rsidRPr="00943383">
              <w:t xml:space="preserve">Формирование отчетов о работе системы менеджмента качества организации в соответствии с требованиями </w:t>
            </w:r>
            <w:r w:rsidR="00014328">
              <w:t>нормативно-технических</w:t>
            </w:r>
            <w:r w:rsidR="00E94517">
              <w:t xml:space="preserve"> </w:t>
            </w:r>
            <w:r w:rsidRPr="00943383">
              <w:t>документов отрасли</w:t>
            </w:r>
          </w:p>
        </w:tc>
      </w:tr>
      <w:tr w:rsidR="00943383" w:rsidRPr="00943383" w14:paraId="3251A8F0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45CB2315" w14:textId="77777777" w:rsidR="00136ED0" w:rsidRPr="00943383" w:rsidRDefault="00136ED0" w:rsidP="009523CC">
            <w:r w:rsidRPr="00943383">
              <w:t>Необходимые умения</w:t>
            </w:r>
          </w:p>
        </w:tc>
        <w:tc>
          <w:tcPr>
            <w:tcW w:w="3890" w:type="pct"/>
          </w:tcPr>
          <w:p w14:paraId="1D0DB7D2" w14:textId="77777777" w:rsidR="00136ED0" w:rsidRPr="00943383" w:rsidRDefault="00136ED0" w:rsidP="001444B7">
            <w:pPr>
              <w:jc w:val="both"/>
            </w:pPr>
            <w:r w:rsidRPr="00943383">
              <w:t>Обрабатывать данные о работе системы менеджмента качества с учетом требований нормативно-технической документации</w:t>
            </w:r>
          </w:p>
        </w:tc>
      </w:tr>
      <w:tr w:rsidR="00943383" w:rsidRPr="00943383" w14:paraId="1F3FB350" w14:textId="77777777" w:rsidTr="00E95A05">
        <w:trPr>
          <w:trHeight w:val="20"/>
        </w:trPr>
        <w:tc>
          <w:tcPr>
            <w:tcW w:w="1110" w:type="pct"/>
            <w:vMerge/>
          </w:tcPr>
          <w:p w14:paraId="01CADB21" w14:textId="77777777" w:rsidR="00136ED0" w:rsidRPr="00943383" w:rsidRDefault="00136ED0" w:rsidP="009523CC"/>
        </w:tc>
        <w:tc>
          <w:tcPr>
            <w:tcW w:w="3890" w:type="pct"/>
          </w:tcPr>
          <w:p w14:paraId="5E452F98" w14:textId="77777777" w:rsidR="00136ED0" w:rsidRPr="00943383" w:rsidRDefault="00136ED0" w:rsidP="001444B7">
            <w:pPr>
              <w:jc w:val="both"/>
            </w:pPr>
            <w:r w:rsidRPr="00943383">
              <w:t>Формировать отчетную документацию по результатам обработки данных</w:t>
            </w:r>
          </w:p>
        </w:tc>
      </w:tr>
      <w:tr w:rsidR="00943383" w:rsidRPr="00943383" w14:paraId="70EA524C" w14:textId="77777777" w:rsidTr="00E95A05">
        <w:trPr>
          <w:trHeight w:val="20"/>
        </w:trPr>
        <w:tc>
          <w:tcPr>
            <w:tcW w:w="1110" w:type="pct"/>
            <w:vMerge/>
          </w:tcPr>
          <w:p w14:paraId="69CECD6A" w14:textId="77777777" w:rsidR="00136ED0" w:rsidRPr="00943383" w:rsidRDefault="00136ED0" w:rsidP="009523CC"/>
        </w:tc>
        <w:tc>
          <w:tcPr>
            <w:tcW w:w="3890" w:type="pct"/>
          </w:tcPr>
          <w:p w14:paraId="3DAB550B" w14:textId="219DB734" w:rsidR="00136ED0" w:rsidRPr="00943383" w:rsidRDefault="00136ED0" w:rsidP="001444B7">
            <w:pPr>
              <w:jc w:val="both"/>
            </w:pPr>
            <w:r w:rsidRPr="00943383">
              <w:t>Проводить внутренние аудиты по систем</w:t>
            </w:r>
            <w:r w:rsidR="00BE4E81" w:rsidRPr="00943383">
              <w:t>е</w:t>
            </w:r>
            <w:r w:rsidRPr="00943383">
              <w:t xml:space="preserve"> менеджмент</w:t>
            </w:r>
            <w:r w:rsidR="00BE4E81" w:rsidRPr="00943383">
              <w:t>а</w:t>
            </w:r>
            <w:r w:rsidRPr="00943383">
              <w:t xml:space="preserve"> качества</w:t>
            </w:r>
          </w:p>
        </w:tc>
      </w:tr>
      <w:tr w:rsidR="00943383" w:rsidRPr="00943383" w14:paraId="7EF58871" w14:textId="77777777" w:rsidTr="00E95A05">
        <w:trPr>
          <w:trHeight w:val="20"/>
        </w:trPr>
        <w:tc>
          <w:tcPr>
            <w:tcW w:w="1110" w:type="pct"/>
            <w:vMerge/>
          </w:tcPr>
          <w:p w14:paraId="68641C80" w14:textId="77777777" w:rsidR="00136ED0" w:rsidRPr="00943383" w:rsidRDefault="00136ED0" w:rsidP="009523CC"/>
        </w:tc>
        <w:tc>
          <w:tcPr>
            <w:tcW w:w="3890" w:type="pct"/>
          </w:tcPr>
          <w:p w14:paraId="63A6541B" w14:textId="77777777" w:rsidR="00136ED0" w:rsidRPr="00943383" w:rsidRDefault="00136ED0" w:rsidP="001444B7">
            <w:pPr>
              <w:jc w:val="both"/>
            </w:pPr>
            <w:r w:rsidRPr="00943383">
              <w:t>Использовать типовые методы и способы систематизации и обработки данных</w:t>
            </w:r>
          </w:p>
        </w:tc>
      </w:tr>
      <w:tr w:rsidR="00943383" w:rsidRPr="00943383" w14:paraId="32DB9F0D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2C8041D3" w14:textId="77777777" w:rsidR="00136ED0" w:rsidRPr="00943383" w:rsidRDefault="00136ED0" w:rsidP="009523CC">
            <w:r w:rsidRPr="00943383">
              <w:t>Необходимые знания</w:t>
            </w:r>
          </w:p>
        </w:tc>
        <w:tc>
          <w:tcPr>
            <w:tcW w:w="3890" w:type="pct"/>
          </w:tcPr>
          <w:p w14:paraId="4F6A0F59" w14:textId="77777777" w:rsidR="00136ED0" w:rsidRPr="00943383" w:rsidRDefault="00136ED0" w:rsidP="001444B7">
            <w:pPr>
              <w:jc w:val="both"/>
            </w:pPr>
            <w:r w:rsidRPr="00943383">
              <w:t>Основные (элементарные) методы статистической обработки данных</w:t>
            </w:r>
          </w:p>
        </w:tc>
      </w:tr>
      <w:tr w:rsidR="00943383" w:rsidRPr="00943383" w14:paraId="4EF0FD3E" w14:textId="77777777" w:rsidTr="00E95A05">
        <w:trPr>
          <w:trHeight w:val="20"/>
        </w:trPr>
        <w:tc>
          <w:tcPr>
            <w:tcW w:w="1110" w:type="pct"/>
            <w:vMerge/>
          </w:tcPr>
          <w:p w14:paraId="2E7187C5" w14:textId="77777777" w:rsidR="00136ED0" w:rsidRPr="00943383" w:rsidRDefault="00136ED0" w:rsidP="009523CC"/>
        </w:tc>
        <w:tc>
          <w:tcPr>
            <w:tcW w:w="3890" w:type="pct"/>
          </w:tcPr>
          <w:p w14:paraId="5472666F" w14:textId="77777777" w:rsidR="00136ED0" w:rsidRPr="00943383" w:rsidRDefault="00136ED0" w:rsidP="001444B7">
            <w:pPr>
              <w:jc w:val="both"/>
            </w:pPr>
            <w:r w:rsidRPr="00943383">
              <w:t>Состав обязательных данных системы менеджмента качества (данных о качестве) для организации авиастроительной отрасли на основе:</w:t>
            </w:r>
          </w:p>
          <w:p w14:paraId="3C521C43" w14:textId="6B5EC9AA" w:rsidR="00BE4E81" w:rsidRPr="00943383" w:rsidRDefault="00BE4E81" w:rsidP="001444B7">
            <w:pPr>
              <w:jc w:val="both"/>
            </w:pPr>
            <w:r w:rsidRPr="00943383">
              <w:t>- стандартов системы разработки и постановки на производство военной техники в Российской Федерации;</w:t>
            </w:r>
          </w:p>
          <w:p w14:paraId="333CF453" w14:textId="689CE708" w:rsidR="00136ED0" w:rsidRPr="00943383" w:rsidRDefault="00136ED0" w:rsidP="001444B7">
            <w:pPr>
              <w:jc w:val="both"/>
            </w:pPr>
            <w:r w:rsidRPr="00943383">
              <w:t>-</w:t>
            </w:r>
            <w:r w:rsidR="00BE4E81" w:rsidRPr="00943383">
              <w:t> </w:t>
            </w:r>
            <w:r w:rsidRPr="00943383">
              <w:t xml:space="preserve">стандартов системы менеджмента качества; </w:t>
            </w:r>
          </w:p>
          <w:p w14:paraId="4475F4E3" w14:textId="5B6E6207" w:rsidR="00136ED0" w:rsidRPr="00943383" w:rsidRDefault="00136ED0" w:rsidP="001444B7">
            <w:pPr>
              <w:jc w:val="both"/>
            </w:pPr>
            <w:r w:rsidRPr="00943383">
              <w:t>-</w:t>
            </w:r>
            <w:r w:rsidR="00BE4E81" w:rsidRPr="00943383">
              <w:t> </w:t>
            </w:r>
            <w:r w:rsidRPr="00943383">
              <w:t>процедур сертификации авиационной техники в Российской Федерации;</w:t>
            </w:r>
          </w:p>
          <w:p w14:paraId="7C406F0B" w14:textId="196E4785" w:rsidR="00136ED0" w:rsidRPr="00943383" w:rsidRDefault="00136ED0" w:rsidP="00E94517">
            <w:pPr>
              <w:jc w:val="both"/>
            </w:pPr>
            <w:r w:rsidRPr="00943383">
              <w:t>-</w:t>
            </w:r>
            <w:r w:rsidR="00BE4E81" w:rsidRPr="00943383">
              <w:t> </w:t>
            </w:r>
            <w:r w:rsidRPr="00943383">
              <w:t xml:space="preserve">документации </w:t>
            </w:r>
            <w:r w:rsidR="00E94517">
              <w:t xml:space="preserve">по системе менеджмента качества </w:t>
            </w:r>
            <w:r w:rsidRPr="00943383">
              <w:t>организации авиастроительной отрасли</w:t>
            </w:r>
          </w:p>
        </w:tc>
      </w:tr>
      <w:tr w:rsidR="00943383" w:rsidRPr="00943383" w14:paraId="0CFA4671" w14:textId="77777777" w:rsidTr="00E95A05">
        <w:trPr>
          <w:trHeight w:val="20"/>
        </w:trPr>
        <w:tc>
          <w:tcPr>
            <w:tcW w:w="1110" w:type="pct"/>
            <w:vMerge/>
          </w:tcPr>
          <w:p w14:paraId="0E30244B" w14:textId="77777777" w:rsidR="00136ED0" w:rsidRPr="00943383" w:rsidRDefault="00136ED0" w:rsidP="009523CC"/>
        </w:tc>
        <w:tc>
          <w:tcPr>
            <w:tcW w:w="3890" w:type="pct"/>
          </w:tcPr>
          <w:p w14:paraId="67ED12E2" w14:textId="77777777" w:rsidR="00136ED0" w:rsidRPr="00943383" w:rsidRDefault="00136ED0" w:rsidP="001444B7">
            <w:pPr>
              <w:jc w:val="both"/>
            </w:pPr>
            <w:r w:rsidRPr="00943383">
              <w:t>Основные методы управления рисками при работе с поставщиками продукции (услуг, работ) для организаций авиастроительной отрасли</w:t>
            </w:r>
          </w:p>
        </w:tc>
      </w:tr>
      <w:tr w:rsidR="00943383" w:rsidRPr="00943383" w14:paraId="061A998D" w14:textId="77777777" w:rsidTr="00E95A05">
        <w:trPr>
          <w:trHeight w:val="20"/>
        </w:trPr>
        <w:tc>
          <w:tcPr>
            <w:tcW w:w="1110" w:type="pct"/>
            <w:vMerge/>
          </w:tcPr>
          <w:p w14:paraId="786D0476" w14:textId="77777777" w:rsidR="00136ED0" w:rsidRPr="00943383" w:rsidRDefault="00136ED0" w:rsidP="009523CC"/>
        </w:tc>
        <w:tc>
          <w:tcPr>
            <w:tcW w:w="3890" w:type="pct"/>
          </w:tcPr>
          <w:p w14:paraId="0951118A" w14:textId="11C5C854" w:rsidR="00136ED0" w:rsidRPr="00943383" w:rsidRDefault="00136ED0" w:rsidP="001444B7">
            <w:pPr>
              <w:jc w:val="both"/>
            </w:pPr>
            <w:r w:rsidRPr="00943383">
              <w:t xml:space="preserve">Унифицированный состав документации о несоответствиях в продукции, </w:t>
            </w:r>
            <w:r w:rsidR="00E70888" w:rsidRPr="00943383">
              <w:t xml:space="preserve">передаваемой между поставщиками (субпоставщиками) и потребителем, </w:t>
            </w:r>
            <w:r w:rsidRPr="00943383">
              <w:t>процессах или системе качества</w:t>
            </w:r>
          </w:p>
        </w:tc>
      </w:tr>
      <w:tr w:rsidR="00943383" w:rsidRPr="00943383" w14:paraId="7035A240" w14:textId="77777777" w:rsidTr="00E95A05">
        <w:trPr>
          <w:trHeight w:val="20"/>
        </w:trPr>
        <w:tc>
          <w:tcPr>
            <w:tcW w:w="1110" w:type="pct"/>
            <w:vMerge/>
          </w:tcPr>
          <w:p w14:paraId="45817576" w14:textId="77777777" w:rsidR="00136ED0" w:rsidRPr="00943383" w:rsidRDefault="00136ED0" w:rsidP="009523CC"/>
        </w:tc>
        <w:tc>
          <w:tcPr>
            <w:tcW w:w="3890" w:type="pct"/>
          </w:tcPr>
          <w:p w14:paraId="12841566" w14:textId="77777777" w:rsidR="00136ED0" w:rsidRPr="00943383" w:rsidRDefault="00136ED0" w:rsidP="001444B7">
            <w:pPr>
              <w:jc w:val="both"/>
            </w:pPr>
            <w:r w:rsidRPr="00943383">
              <w:t>Основные (типовые) функции работников организации и ее подразделений</w:t>
            </w:r>
          </w:p>
        </w:tc>
      </w:tr>
      <w:tr w:rsidR="00943383" w:rsidRPr="00943383" w14:paraId="712E2BE6" w14:textId="77777777" w:rsidTr="00E95A05">
        <w:trPr>
          <w:trHeight w:val="20"/>
        </w:trPr>
        <w:tc>
          <w:tcPr>
            <w:tcW w:w="1110" w:type="pct"/>
            <w:vMerge/>
          </w:tcPr>
          <w:p w14:paraId="549E53EE" w14:textId="77777777" w:rsidR="00136ED0" w:rsidRPr="00943383" w:rsidRDefault="00136ED0" w:rsidP="009523CC"/>
        </w:tc>
        <w:tc>
          <w:tcPr>
            <w:tcW w:w="3890" w:type="pct"/>
          </w:tcPr>
          <w:p w14:paraId="5906B3D7" w14:textId="77777777" w:rsidR="00136ED0" w:rsidRPr="00943383" w:rsidRDefault="00136ED0" w:rsidP="001444B7">
            <w:pPr>
              <w:jc w:val="both"/>
              <w:rPr>
                <w:rFonts w:eastAsiaTheme="minorEastAsia"/>
              </w:rPr>
            </w:pPr>
            <w:r w:rsidRPr="00943383">
              <w:rPr>
                <w:rFonts w:eastAsiaTheme="minorEastAsia"/>
              </w:rPr>
              <w:t>Требования пожарной, промышленной и экологической безопасности</w:t>
            </w:r>
          </w:p>
        </w:tc>
      </w:tr>
      <w:tr w:rsidR="00943383" w:rsidRPr="00943383" w14:paraId="3974EB7F" w14:textId="77777777" w:rsidTr="00E95A05">
        <w:trPr>
          <w:trHeight w:val="20"/>
        </w:trPr>
        <w:tc>
          <w:tcPr>
            <w:tcW w:w="1110" w:type="pct"/>
            <w:vMerge/>
          </w:tcPr>
          <w:p w14:paraId="13570CDF" w14:textId="77777777" w:rsidR="00136ED0" w:rsidRPr="00943383" w:rsidRDefault="00136ED0" w:rsidP="009523CC"/>
        </w:tc>
        <w:tc>
          <w:tcPr>
            <w:tcW w:w="3890" w:type="pct"/>
          </w:tcPr>
          <w:p w14:paraId="0D95734C" w14:textId="77777777" w:rsidR="00136ED0" w:rsidRPr="00943383" w:rsidRDefault="00136ED0" w:rsidP="001444B7">
            <w:pPr>
              <w:jc w:val="both"/>
              <w:rPr>
                <w:rFonts w:eastAsiaTheme="minorEastAsia"/>
              </w:rPr>
            </w:pPr>
            <w:r w:rsidRPr="00943383">
              <w:rPr>
                <w:rFonts w:eastAsiaTheme="minorEastAsia"/>
              </w:rPr>
              <w:t>Требования охраны труда</w:t>
            </w:r>
          </w:p>
        </w:tc>
      </w:tr>
      <w:tr w:rsidR="00E95A05" w:rsidRPr="00943383" w14:paraId="23E55DEF" w14:textId="77777777" w:rsidTr="00E95A05">
        <w:trPr>
          <w:trHeight w:val="20"/>
        </w:trPr>
        <w:tc>
          <w:tcPr>
            <w:tcW w:w="1110" w:type="pct"/>
          </w:tcPr>
          <w:p w14:paraId="557B4C84" w14:textId="77777777" w:rsidR="00136ED0" w:rsidRPr="00943383" w:rsidRDefault="00136ED0" w:rsidP="009523CC">
            <w:r w:rsidRPr="00943383">
              <w:t>Другие характеристики</w:t>
            </w:r>
          </w:p>
        </w:tc>
        <w:tc>
          <w:tcPr>
            <w:tcW w:w="3890" w:type="pct"/>
          </w:tcPr>
          <w:p w14:paraId="773AF227" w14:textId="77777777" w:rsidR="00BE4E81" w:rsidRPr="00943383" w:rsidRDefault="00BE4E81" w:rsidP="001444B7">
            <w:pPr>
              <w:jc w:val="both"/>
            </w:pPr>
            <w:r w:rsidRPr="00943383">
              <w:t>Необходимые этические нормы:</w:t>
            </w:r>
          </w:p>
          <w:p w14:paraId="2B68AE11" w14:textId="77777777" w:rsidR="00BE4E81" w:rsidRPr="00943383" w:rsidRDefault="00BE4E81" w:rsidP="001444B7">
            <w:pPr>
              <w:jc w:val="both"/>
            </w:pPr>
            <w:r w:rsidRPr="00943383">
              <w:t>- соблюдать конфиденциальность информации;</w:t>
            </w:r>
          </w:p>
          <w:p w14:paraId="69EA8B3B" w14:textId="77777777" w:rsidR="00BE4E81" w:rsidRPr="00943383" w:rsidRDefault="00BE4E81" w:rsidP="001444B7">
            <w:pPr>
              <w:jc w:val="both"/>
            </w:pPr>
            <w:r w:rsidRPr="00943383">
              <w:t>- соблюдать этику делового общения;</w:t>
            </w:r>
          </w:p>
          <w:p w14:paraId="0A1D5F80" w14:textId="65EC3418" w:rsidR="00136ED0" w:rsidRPr="00943383" w:rsidRDefault="00BE4E81" w:rsidP="001444B7">
            <w:pPr>
              <w:jc w:val="both"/>
            </w:pPr>
            <w:r w:rsidRPr="00943383">
              <w:t>- не создавать конфликтные ситуации на рабочем месте</w:t>
            </w:r>
          </w:p>
        </w:tc>
      </w:tr>
    </w:tbl>
    <w:p w14:paraId="1531EAF1" w14:textId="77777777" w:rsidR="001444B7" w:rsidRPr="00943383" w:rsidRDefault="001444B7" w:rsidP="009523CC"/>
    <w:p w14:paraId="1B288571" w14:textId="6C5BB4BF" w:rsidR="00136ED0" w:rsidRPr="00943383" w:rsidRDefault="00136ED0" w:rsidP="009523CC">
      <w:pPr>
        <w:rPr>
          <w:b/>
          <w:bCs w:val="0"/>
        </w:rPr>
      </w:pPr>
      <w:r w:rsidRPr="00943383">
        <w:rPr>
          <w:b/>
          <w:bCs w:val="0"/>
        </w:rPr>
        <w:t>3.2.2. Трудовая функция</w:t>
      </w:r>
    </w:p>
    <w:p w14:paraId="1D30989E" w14:textId="77777777" w:rsidR="001444B7" w:rsidRPr="00943383" w:rsidRDefault="001444B7" w:rsidP="009523CC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692"/>
        <w:gridCol w:w="4546"/>
        <w:gridCol w:w="753"/>
        <w:gridCol w:w="873"/>
        <w:gridCol w:w="1514"/>
        <w:gridCol w:w="824"/>
      </w:tblGrid>
      <w:tr w:rsidR="00E95A05" w:rsidRPr="00943383" w14:paraId="013ED595" w14:textId="77777777" w:rsidTr="00E95A05">
        <w:trPr>
          <w:trHeight w:val="20"/>
        </w:trPr>
        <w:tc>
          <w:tcPr>
            <w:tcW w:w="829" w:type="pct"/>
            <w:tcBorders>
              <w:top w:val="nil"/>
              <w:left w:val="nil"/>
              <w:bottom w:val="nil"/>
            </w:tcBorders>
            <w:vAlign w:val="center"/>
          </w:tcPr>
          <w:p w14:paraId="7C94116B" w14:textId="5C2CDF4A" w:rsidR="00136ED0" w:rsidRPr="00943383" w:rsidRDefault="00DB69B4" w:rsidP="00DB69B4">
            <w:r w:rsidRPr="00943383">
              <w:rPr>
                <w:sz w:val="20"/>
              </w:rPr>
              <w:t>Наименование</w:t>
            </w:r>
          </w:p>
        </w:tc>
        <w:tc>
          <w:tcPr>
            <w:tcW w:w="2228" w:type="pct"/>
            <w:tcBorders>
              <w:bottom w:val="single" w:sz="2" w:space="0" w:color="808080" w:themeColor="background1" w:themeShade="80"/>
            </w:tcBorders>
          </w:tcPr>
          <w:p w14:paraId="576D401D" w14:textId="77777777" w:rsidR="00136ED0" w:rsidRPr="00943383" w:rsidRDefault="00136ED0" w:rsidP="009523CC">
            <w:pPr>
              <w:rPr>
                <w:szCs w:val="16"/>
              </w:rPr>
            </w:pPr>
            <w:r w:rsidRPr="00943383">
              <w:t>Методическое сопровождение работы системы менеджмента качества организации авиастроительной отрасли</w:t>
            </w:r>
          </w:p>
        </w:tc>
        <w:tc>
          <w:tcPr>
            <w:tcW w:w="369" w:type="pct"/>
            <w:tcBorders>
              <w:top w:val="nil"/>
              <w:bottom w:val="nil"/>
            </w:tcBorders>
            <w:vAlign w:val="center"/>
          </w:tcPr>
          <w:p w14:paraId="15417753" w14:textId="468A5954" w:rsidR="00136ED0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Код</w:t>
            </w:r>
          </w:p>
        </w:tc>
        <w:tc>
          <w:tcPr>
            <w:tcW w:w="428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0B8B5604" w14:textId="3D2A4871" w:rsidR="00136ED0" w:rsidRPr="00943383" w:rsidRDefault="00156C2E" w:rsidP="009523CC">
            <w:pPr>
              <w:rPr>
                <w:szCs w:val="16"/>
              </w:rPr>
            </w:pPr>
            <w:r w:rsidRPr="00943383">
              <w:rPr>
                <w:lang w:val="en-US"/>
              </w:rPr>
              <w:t>B</w:t>
            </w:r>
            <w:r w:rsidR="00136ED0" w:rsidRPr="00943383">
              <w:t>/02.</w:t>
            </w:r>
            <w:r w:rsidR="00F617DF" w:rsidRPr="00943383">
              <w:t>6</w:t>
            </w:r>
          </w:p>
        </w:tc>
        <w:tc>
          <w:tcPr>
            <w:tcW w:w="742" w:type="pct"/>
            <w:tcBorders>
              <w:top w:val="nil"/>
              <w:bottom w:val="nil"/>
            </w:tcBorders>
            <w:vAlign w:val="center"/>
          </w:tcPr>
          <w:p w14:paraId="7B6F8707" w14:textId="05B8444E" w:rsidR="00136ED0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05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009C24DD" w14:textId="52A7D4A7" w:rsidR="00136ED0" w:rsidRPr="00943383" w:rsidRDefault="00F617DF" w:rsidP="00DB69B4">
            <w:pPr>
              <w:jc w:val="center"/>
            </w:pPr>
            <w:r w:rsidRPr="00943383">
              <w:t>6</w:t>
            </w:r>
          </w:p>
        </w:tc>
      </w:tr>
    </w:tbl>
    <w:p w14:paraId="5C81BE27" w14:textId="77777777" w:rsidR="001444B7" w:rsidRPr="00943383" w:rsidRDefault="001444B7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606"/>
        <w:gridCol w:w="1231"/>
        <w:gridCol w:w="400"/>
        <w:gridCol w:w="2433"/>
        <w:gridCol w:w="1284"/>
        <w:gridCol w:w="2251"/>
      </w:tblGrid>
      <w:tr w:rsidR="00943383" w:rsidRPr="00943383" w14:paraId="19A7AA5C" w14:textId="77777777" w:rsidTr="00E70888">
        <w:trPr>
          <w:trHeight w:val="20"/>
        </w:trPr>
        <w:tc>
          <w:tcPr>
            <w:tcW w:w="1277" w:type="pct"/>
            <w:tcBorders>
              <w:top w:val="nil"/>
              <w:left w:val="nil"/>
              <w:bottom w:val="nil"/>
            </w:tcBorders>
            <w:vAlign w:val="center"/>
          </w:tcPr>
          <w:p w14:paraId="3CF689CB" w14:textId="3F3CB02A" w:rsidR="00136ED0" w:rsidRPr="00943383" w:rsidRDefault="00DB69B4" w:rsidP="00DB69B4">
            <w:pPr>
              <w:rPr>
                <w:sz w:val="18"/>
              </w:rPr>
            </w:pPr>
            <w:r w:rsidRPr="009433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5911161F" w14:textId="67B1A763" w:rsidR="00136ED0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F8A9A3F" w14:textId="77777777" w:rsidR="00136ED0" w:rsidRPr="00943383" w:rsidRDefault="00136ED0" w:rsidP="009523CC">
            <w:r w:rsidRPr="00943383">
              <w:t>Х</w:t>
            </w:r>
          </w:p>
        </w:tc>
        <w:tc>
          <w:tcPr>
            <w:tcW w:w="11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34C4DD0" w14:textId="75CC8C05" w:rsidR="00136ED0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Заимствовано из оригинала</w:t>
            </w:r>
          </w:p>
        </w:tc>
        <w:tc>
          <w:tcPr>
            <w:tcW w:w="62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151DFD5" w14:textId="77777777" w:rsidR="00136ED0" w:rsidRPr="00943383" w:rsidRDefault="00136ED0" w:rsidP="0029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D04BBDB" w14:textId="77777777" w:rsidR="00136ED0" w:rsidRPr="00943383" w:rsidRDefault="00136ED0" w:rsidP="002920A9">
            <w:pPr>
              <w:jc w:val="center"/>
              <w:rPr>
                <w:sz w:val="18"/>
                <w:szCs w:val="18"/>
              </w:rPr>
            </w:pPr>
          </w:p>
        </w:tc>
      </w:tr>
      <w:tr w:rsidR="00E70888" w:rsidRPr="00943383" w14:paraId="15B9D4F9" w14:textId="77777777" w:rsidTr="00E70888">
        <w:trPr>
          <w:trHeight w:val="20"/>
        </w:trPr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8F0F0" w14:textId="77777777" w:rsidR="00E70888" w:rsidRPr="00943383" w:rsidRDefault="00E70888" w:rsidP="00DB69B4">
            <w:pPr>
              <w:rPr>
                <w:sz w:val="20"/>
              </w:rPr>
            </w:pPr>
          </w:p>
        </w:tc>
        <w:tc>
          <w:tcPr>
            <w:tcW w:w="60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78007D8" w14:textId="77777777" w:rsidR="00E70888" w:rsidRPr="00943383" w:rsidRDefault="00E70888" w:rsidP="00DB69B4">
            <w:pPr>
              <w:jc w:val="center"/>
              <w:rPr>
                <w:sz w:val="20"/>
              </w:rPr>
            </w:pPr>
          </w:p>
        </w:tc>
        <w:tc>
          <w:tcPr>
            <w:tcW w:w="1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5B9CF72" w14:textId="77777777" w:rsidR="00E70888" w:rsidRPr="00943383" w:rsidRDefault="00E70888" w:rsidP="009523CC"/>
        </w:tc>
        <w:tc>
          <w:tcPr>
            <w:tcW w:w="119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4582A6C" w14:textId="77777777" w:rsidR="00E70888" w:rsidRPr="00943383" w:rsidRDefault="00E70888" w:rsidP="00DB69B4">
            <w:pPr>
              <w:jc w:val="center"/>
              <w:rPr>
                <w:sz w:val="20"/>
              </w:rPr>
            </w:pPr>
          </w:p>
        </w:tc>
        <w:tc>
          <w:tcPr>
            <w:tcW w:w="629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5603B30" w14:textId="06E9AC5C" w:rsidR="00E70888" w:rsidRPr="00943383" w:rsidRDefault="00E70888" w:rsidP="00E70888">
            <w:pPr>
              <w:jc w:val="center"/>
              <w:rPr>
                <w:sz w:val="18"/>
                <w:szCs w:val="18"/>
              </w:rPr>
            </w:pPr>
            <w:r w:rsidRPr="00943383">
              <w:rPr>
                <w:sz w:val="20"/>
              </w:rPr>
              <w:t>Код оригинала</w:t>
            </w:r>
          </w:p>
        </w:tc>
        <w:tc>
          <w:tcPr>
            <w:tcW w:w="110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7CB84FE" w14:textId="0A276955" w:rsidR="00E70888" w:rsidRPr="00943383" w:rsidRDefault="00E70888" w:rsidP="002920A9">
            <w:pPr>
              <w:jc w:val="center"/>
              <w:rPr>
                <w:sz w:val="18"/>
                <w:szCs w:val="18"/>
              </w:rPr>
            </w:pPr>
            <w:r w:rsidRPr="009433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7527882" w14:textId="77777777" w:rsidR="00136ED0" w:rsidRPr="00943383" w:rsidRDefault="00136ED0" w:rsidP="009523CC">
      <w:pPr>
        <w:rPr>
          <w:highlight w:val="yellow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63"/>
        <w:gridCol w:w="7932"/>
      </w:tblGrid>
      <w:tr w:rsidR="00943383" w:rsidRPr="00943383" w14:paraId="477A2183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41E5DD1B" w14:textId="77777777" w:rsidR="00136ED0" w:rsidRPr="00943383" w:rsidRDefault="00136ED0" w:rsidP="009523CC">
            <w:r w:rsidRPr="00943383">
              <w:t>Трудовые действия</w:t>
            </w:r>
          </w:p>
        </w:tc>
        <w:tc>
          <w:tcPr>
            <w:tcW w:w="3890" w:type="pct"/>
          </w:tcPr>
          <w:p w14:paraId="2A603265" w14:textId="77777777" w:rsidR="00136ED0" w:rsidRPr="00943383" w:rsidRDefault="00136ED0" w:rsidP="001444B7">
            <w:pPr>
              <w:jc w:val="both"/>
            </w:pPr>
            <w:r w:rsidRPr="00943383">
              <w:t>Разработка и внедрение методических материалов по подготовке документов системы менеджмента качества</w:t>
            </w:r>
          </w:p>
        </w:tc>
      </w:tr>
      <w:tr w:rsidR="00943383" w:rsidRPr="00943383" w14:paraId="6EC93EAB" w14:textId="77777777" w:rsidTr="00E95A05">
        <w:trPr>
          <w:trHeight w:val="20"/>
        </w:trPr>
        <w:tc>
          <w:tcPr>
            <w:tcW w:w="1110" w:type="pct"/>
            <w:vMerge/>
          </w:tcPr>
          <w:p w14:paraId="336469BE" w14:textId="77777777" w:rsidR="00136ED0" w:rsidRPr="00943383" w:rsidRDefault="00136ED0" w:rsidP="009523CC"/>
        </w:tc>
        <w:tc>
          <w:tcPr>
            <w:tcW w:w="3890" w:type="pct"/>
          </w:tcPr>
          <w:p w14:paraId="2E397EFB" w14:textId="77777777" w:rsidR="00136ED0" w:rsidRPr="00943383" w:rsidRDefault="00136ED0" w:rsidP="001444B7">
            <w:pPr>
              <w:jc w:val="both"/>
            </w:pPr>
            <w:r w:rsidRPr="00943383">
              <w:t>Разработка и внедрение материалов по подготовке документов при сертификации системы менеджмента качества</w:t>
            </w:r>
          </w:p>
        </w:tc>
      </w:tr>
      <w:tr w:rsidR="00943383" w:rsidRPr="00943383" w14:paraId="1449012E" w14:textId="77777777" w:rsidTr="00E95A05">
        <w:trPr>
          <w:trHeight w:val="20"/>
        </w:trPr>
        <w:tc>
          <w:tcPr>
            <w:tcW w:w="1110" w:type="pct"/>
            <w:vMerge/>
          </w:tcPr>
          <w:p w14:paraId="39761E02" w14:textId="77777777" w:rsidR="00136ED0" w:rsidRPr="00943383" w:rsidRDefault="00136ED0" w:rsidP="009523CC"/>
        </w:tc>
        <w:tc>
          <w:tcPr>
            <w:tcW w:w="3890" w:type="pct"/>
          </w:tcPr>
          <w:p w14:paraId="0369FE2F" w14:textId="77777777" w:rsidR="00136ED0" w:rsidRPr="00943383" w:rsidRDefault="00136ED0" w:rsidP="001444B7">
            <w:pPr>
              <w:jc w:val="both"/>
            </w:pPr>
            <w:r w:rsidRPr="00943383">
              <w:t>Разработка и внедрение методических материалов по созданию информационных моделей процессов организации авиастроительной отрасли</w:t>
            </w:r>
          </w:p>
        </w:tc>
      </w:tr>
      <w:tr w:rsidR="00943383" w:rsidRPr="00943383" w14:paraId="0EF5613C" w14:textId="77777777" w:rsidTr="00E95A05">
        <w:trPr>
          <w:trHeight w:val="20"/>
        </w:trPr>
        <w:tc>
          <w:tcPr>
            <w:tcW w:w="1110" w:type="pct"/>
            <w:vMerge/>
          </w:tcPr>
          <w:p w14:paraId="4FBF0CB7" w14:textId="77777777" w:rsidR="00136ED0" w:rsidRPr="00943383" w:rsidRDefault="00136ED0" w:rsidP="009523CC"/>
        </w:tc>
        <w:tc>
          <w:tcPr>
            <w:tcW w:w="3890" w:type="pct"/>
          </w:tcPr>
          <w:p w14:paraId="6F579B80" w14:textId="77777777" w:rsidR="00136ED0" w:rsidRPr="00943383" w:rsidRDefault="00136ED0" w:rsidP="001444B7">
            <w:pPr>
              <w:jc w:val="both"/>
            </w:pPr>
            <w:r w:rsidRPr="00943383">
              <w:t>Разработка и внедрение инструкций и руководств по применению методов менеджмента качества в организации авиастроительной отрасли</w:t>
            </w:r>
          </w:p>
        </w:tc>
      </w:tr>
      <w:tr w:rsidR="00943383" w:rsidRPr="00943383" w14:paraId="7F88AD1A" w14:textId="77777777" w:rsidTr="00E95A05">
        <w:trPr>
          <w:trHeight w:val="20"/>
        </w:trPr>
        <w:tc>
          <w:tcPr>
            <w:tcW w:w="1110" w:type="pct"/>
            <w:vMerge/>
          </w:tcPr>
          <w:p w14:paraId="769FE547" w14:textId="77777777" w:rsidR="00136ED0" w:rsidRPr="00943383" w:rsidRDefault="00136ED0" w:rsidP="009523CC"/>
        </w:tc>
        <w:tc>
          <w:tcPr>
            <w:tcW w:w="3890" w:type="pct"/>
          </w:tcPr>
          <w:p w14:paraId="6F2BD49E" w14:textId="77777777" w:rsidR="00136ED0" w:rsidRPr="00943383" w:rsidRDefault="00136ED0" w:rsidP="001444B7">
            <w:pPr>
              <w:jc w:val="both"/>
            </w:pPr>
            <w:r w:rsidRPr="00943383">
              <w:t>Консультативная и методическая помощь персоналу подразделений при разработке и внедрении документации системы менеджмента качества</w:t>
            </w:r>
          </w:p>
        </w:tc>
      </w:tr>
      <w:tr w:rsidR="00943383" w:rsidRPr="00943383" w14:paraId="60ED8134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3965BA74" w14:textId="77777777" w:rsidR="00136ED0" w:rsidRPr="00943383" w:rsidRDefault="00136ED0" w:rsidP="009523CC">
            <w:r w:rsidRPr="00943383">
              <w:t>Необходимые умения</w:t>
            </w:r>
          </w:p>
        </w:tc>
        <w:tc>
          <w:tcPr>
            <w:tcW w:w="3890" w:type="pct"/>
          </w:tcPr>
          <w:p w14:paraId="0EAEBF4C" w14:textId="77777777" w:rsidR="00136ED0" w:rsidRPr="00943383" w:rsidRDefault="00136ED0" w:rsidP="001444B7">
            <w:pPr>
              <w:jc w:val="both"/>
            </w:pPr>
            <w:r w:rsidRPr="00943383">
              <w:t>Применять программные продукты для оформления и регистрации документов</w:t>
            </w:r>
          </w:p>
        </w:tc>
      </w:tr>
      <w:tr w:rsidR="00943383" w:rsidRPr="00943383" w14:paraId="23A5914B" w14:textId="77777777" w:rsidTr="00E95A05">
        <w:trPr>
          <w:trHeight w:val="20"/>
        </w:trPr>
        <w:tc>
          <w:tcPr>
            <w:tcW w:w="1110" w:type="pct"/>
            <w:vMerge/>
          </w:tcPr>
          <w:p w14:paraId="12828362" w14:textId="77777777" w:rsidR="00136ED0" w:rsidRPr="00943383" w:rsidRDefault="00136ED0" w:rsidP="009523CC"/>
        </w:tc>
        <w:tc>
          <w:tcPr>
            <w:tcW w:w="3890" w:type="pct"/>
          </w:tcPr>
          <w:p w14:paraId="33F6F1C3" w14:textId="0C393873" w:rsidR="00136ED0" w:rsidRPr="00943383" w:rsidRDefault="00136ED0" w:rsidP="00744F78">
            <w:pPr>
              <w:jc w:val="both"/>
            </w:pPr>
            <w:r w:rsidRPr="00943383">
              <w:t>Применять стандарты и нормативно-техническую документацию организации</w:t>
            </w:r>
          </w:p>
        </w:tc>
      </w:tr>
      <w:tr w:rsidR="00943383" w:rsidRPr="00943383" w14:paraId="38572311" w14:textId="77777777" w:rsidTr="00E95A05">
        <w:trPr>
          <w:trHeight w:val="20"/>
        </w:trPr>
        <w:tc>
          <w:tcPr>
            <w:tcW w:w="1110" w:type="pct"/>
            <w:vMerge/>
          </w:tcPr>
          <w:p w14:paraId="21C3C0B7" w14:textId="77777777" w:rsidR="00136ED0" w:rsidRPr="00943383" w:rsidRDefault="00136ED0" w:rsidP="009523CC"/>
        </w:tc>
        <w:tc>
          <w:tcPr>
            <w:tcW w:w="3890" w:type="pct"/>
          </w:tcPr>
          <w:p w14:paraId="6DC4F77B" w14:textId="71F78E63" w:rsidR="00136ED0" w:rsidRPr="00943383" w:rsidRDefault="00136ED0" w:rsidP="00E94517">
            <w:pPr>
              <w:jc w:val="both"/>
            </w:pPr>
            <w:r w:rsidRPr="00943383">
              <w:t xml:space="preserve">Выполнять работу по ведению </w:t>
            </w:r>
            <w:r w:rsidR="00CF3E12">
              <w:t>каталогов стандартов, положений</w:t>
            </w:r>
            <w:r w:rsidR="00E94517">
              <w:t xml:space="preserve">, нормативно-технических </w:t>
            </w:r>
            <w:r w:rsidRPr="00943383">
              <w:t>и методических документов</w:t>
            </w:r>
          </w:p>
        </w:tc>
      </w:tr>
      <w:tr w:rsidR="00943383" w:rsidRPr="00943383" w14:paraId="0692E297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01E926E9" w14:textId="77777777" w:rsidR="00136ED0" w:rsidRPr="00943383" w:rsidRDefault="00136ED0" w:rsidP="009523CC">
            <w:r w:rsidRPr="00943383">
              <w:t>Необходимые знания</w:t>
            </w:r>
          </w:p>
        </w:tc>
        <w:tc>
          <w:tcPr>
            <w:tcW w:w="3890" w:type="pct"/>
          </w:tcPr>
          <w:p w14:paraId="6886630D" w14:textId="77777777" w:rsidR="00136ED0" w:rsidRPr="00943383" w:rsidRDefault="00136ED0" w:rsidP="001444B7">
            <w:pPr>
              <w:jc w:val="both"/>
            </w:pPr>
            <w:r w:rsidRPr="00943383">
              <w:t>Методы управления документооборотом организации</w:t>
            </w:r>
          </w:p>
        </w:tc>
      </w:tr>
      <w:tr w:rsidR="00943383" w:rsidRPr="00943383" w14:paraId="235E3DCB" w14:textId="77777777" w:rsidTr="00E95A05">
        <w:trPr>
          <w:trHeight w:val="20"/>
        </w:trPr>
        <w:tc>
          <w:tcPr>
            <w:tcW w:w="1110" w:type="pct"/>
            <w:vMerge/>
          </w:tcPr>
          <w:p w14:paraId="4C0B5E72" w14:textId="77777777" w:rsidR="00136ED0" w:rsidRPr="00943383" w:rsidRDefault="00136ED0" w:rsidP="009523CC"/>
        </w:tc>
        <w:tc>
          <w:tcPr>
            <w:tcW w:w="3890" w:type="pct"/>
          </w:tcPr>
          <w:p w14:paraId="6B331FF7" w14:textId="77777777" w:rsidR="00136ED0" w:rsidRPr="00943383" w:rsidRDefault="00136ED0" w:rsidP="001444B7">
            <w:pPr>
              <w:jc w:val="both"/>
            </w:pPr>
            <w:r w:rsidRPr="00943383">
              <w:t>Порядок согласования документации</w:t>
            </w:r>
          </w:p>
        </w:tc>
      </w:tr>
      <w:tr w:rsidR="00943383" w:rsidRPr="00943383" w14:paraId="3554876C" w14:textId="77777777" w:rsidTr="00E95A05">
        <w:trPr>
          <w:trHeight w:val="20"/>
        </w:trPr>
        <w:tc>
          <w:tcPr>
            <w:tcW w:w="1110" w:type="pct"/>
            <w:vMerge/>
          </w:tcPr>
          <w:p w14:paraId="71756059" w14:textId="77777777" w:rsidR="00136ED0" w:rsidRPr="00943383" w:rsidRDefault="00136ED0" w:rsidP="009523CC"/>
        </w:tc>
        <w:tc>
          <w:tcPr>
            <w:tcW w:w="3890" w:type="pct"/>
          </w:tcPr>
          <w:p w14:paraId="3EFE1ABD" w14:textId="386D617E" w:rsidR="00136ED0" w:rsidRPr="00943383" w:rsidRDefault="00136ED0" w:rsidP="001444B7">
            <w:pPr>
              <w:jc w:val="both"/>
            </w:pPr>
            <w:r w:rsidRPr="00943383">
              <w:t xml:space="preserve">Функциональность систем </w:t>
            </w:r>
            <w:r w:rsidR="009B1418" w:rsidRPr="00943383">
              <w:t>электронного документооборота</w:t>
            </w:r>
          </w:p>
        </w:tc>
      </w:tr>
      <w:tr w:rsidR="00943383" w:rsidRPr="00943383" w14:paraId="2857D5A6" w14:textId="77777777" w:rsidTr="00E95A05">
        <w:trPr>
          <w:trHeight w:val="20"/>
        </w:trPr>
        <w:tc>
          <w:tcPr>
            <w:tcW w:w="1110" w:type="pct"/>
            <w:vMerge/>
          </w:tcPr>
          <w:p w14:paraId="06DC0E02" w14:textId="77777777" w:rsidR="00136ED0" w:rsidRPr="00943383" w:rsidRDefault="00136ED0" w:rsidP="009523CC"/>
        </w:tc>
        <w:tc>
          <w:tcPr>
            <w:tcW w:w="3890" w:type="pct"/>
          </w:tcPr>
          <w:p w14:paraId="4312190D" w14:textId="77777777" w:rsidR="00136ED0" w:rsidRPr="00943383" w:rsidRDefault="00136ED0" w:rsidP="001444B7">
            <w:pPr>
              <w:jc w:val="both"/>
            </w:pPr>
            <w:r w:rsidRPr="00943383">
              <w:t>Нормативные правовые акты, методические материалы по вопросам управления документацией организации авиастроительной отрасли</w:t>
            </w:r>
          </w:p>
        </w:tc>
      </w:tr>
      <w:tr w:rsidR="00943383" w:rsidRPr="00943383" w14:paraId="5E144788" w14:textId="77777777" w:rsidTr="00E95A05">
        <w:trPr>
          <w:trHeight w:val="20"/>
        </w:trPr>
        <w:tc>
          <w:tcPr>
            <w:tcW w:w="1110" w:type="pct"/>
            <w:vMerge/>
          </w:tcPr>
          <w:p w14:paraId="0F971810" w14:textId="77777777" w:rsidR="009B1418" w:rsidRPr="00943383" w:rsidRDefault="009B1418" w:rsidP="009523CC"/>
        </w:tc>
        <w:tc>
          <w:tcPr>
            <w:tcW w:w="3890" w:type="pct"/>
          </w:tcPr>
          <w:p w14:paraId="3282C6E0" w14:textId="244101D3" w:rsidR="009B1418" w:rsidRPr="00943383" w:rsidRDefault="009B1418" w:rsidP="001444B7">
            <w:pPr>
              <w:jc w:val="both"/>
            </w:pPr>
            <w:r w:rsidRPr="00943383">
              <w:t>Требования к системе менеджмента качества организации авиастроительной отрасли</w:t>
            </w:r>
          </w:p>
        </w:tc>
      </w:tr>
      <w:tr w:rsidR="00943383" w:rsidRPr="00943383" w14:paraId="47D2D0FA" w14:textId="77777777" w:rsidTr="00E95A05">
        <w:trPr>
          <w:trHeight w:val="20"/>
        </w:trPr>
        <w:tc>
          <w:tcPr>
            <w:tcW w:w="1110" w:type="pct"/>
            <w:vMerge/>
          </w:tcPr>
          <w:p w14:paraId="5799AD1C" w14:textId="77777777" w:rsidR="009B1418" w:rsidRPr="00943383" w:rsidRDefault="009B1418" w:rsidP="009523CC"/>
        </w:tc>
        <w:tc>
          <w:tcPr>
            <w:tcW w:w="3890" w:type="pct"/>
          </w:tcPr>
          <w:p w14:paraId="3D92E7C9" w14:textId="2C76A42A" w:rsidR="009B1418" w:rsidRPr="00943383" w:rsidRDefault="009B1418" w:rsidP="001444B7">
            <w:pPr>
              <w:jc w:val="both"/>
            </w:pPr>
            <w:r w:rsidRPr="00943383">
              <w:t>Основы риск-менеджмента</w:t>
            </w:r>
          </w:p>
        </w:tc>
      </w:tr>
      <w:tr w:rsidR="00943383" w:rsidRPr="00943383" w14:paraId="6567532C" w14:textId="77777777" w:rsidTr="00E95A05">
        <w:trPr>
          <w:trHeight w:val="20"/>
        </w:trPr>
        <w:tc>
          <w:tcPr>
            <w:tcW w:w="1110" w:type="pct"/>
            <w:vMerge/>
          </w:tcPr>
          <w:p w14:paraId="4CAC178C" w14:textId="77777777" w:rsidR="00136ED0" w:rsidRPr="00943383" w:rsidRDefault="00136ED0" w:rsidP="009523CC"/>
        </w:tc>
        <w:tc>
          <w:tcPr>
            <w:tcW w:w="3890" w:type="pct"/>
          </w:tcPr>
          <w:p w14:paraId="01103253" w14:textId="77777777" w:rsidR="00136ED0" w:rsidRPr="00943383" w:rsidRDefault="00136ED0" w:rsidP="001444B7">
            <w:pPr>
              <w:jc w:val="both"/>
            </w:pPr>
            <w:r w:rsidRPr="00943383">
              <w:rPr>
                <w:rFonts w:eastAsiaTheme="minorEastAsia"/>
              </w:rPr>
              <w:t>Требования пожарной, промышленной и экологической безопасности</w:t>
            </w:r>
          </w:p>
        </w:tc>
      </w:tr>
      <w:tr w:rsidR="00943383" w:rsidRPr="00943383" w14:paraId="035182F7" w14:textId="77777777" w:rsidTr="00E95A05">
        <w:trPr>
          <w:trHeight w:val="20"/>
        </w:trPr>
        <w:tc>
          <w:tcPr>
            <w:tcW w:w="1110" w:type="pct"/>
            <w:vMerge/>
          </w:tcPr>
          <w:p w14:paraId="47EEA197" w14:textId="77777777" w:rsidR="00136ED0" w:rsidRPr="00943383" w:rsidRDefault="00136ED0" w:rsidP="009523CC"/>
        </w:tc>
        <w:tc>
          <w:tcPr>
            <w:tcW w:w="3890" w:type="pct"/>
          </w:tcPr>
          <w:p w14:paraId="28BA04A9" w14:textId="77777777" w:rsidR="00136ED0" w:rsidRPr="00943383" w:rsidRDefault="00136ED0" w:rsidP="001444B7">
            <w:pPr>
              <w:jc w:val="both"/>
            </w:pPr>
            <w:r w:rsidRPr="00943383">
              <w:rPr>
                <w:rFonts w:eastAsiaTheme="minorEastAsia"/>
              </w:rPr>
              <w:t>Требования охраны труда</w:t>
            </w:r>
          </w:p>
        </w:tc>
      </w:tr>
      <w:tr w:rsidR="00E95A05" w:rsidRPr="00943383" w14:paraId="1DBD76F5" w14:textId="77777777" w:rsidTr="00E95A05">
        <w:trPr>
          <w:trHeight w:val="20"/>
        </w:trPr>
        <w:tc>
          <w:tcPr>
            <w:tcW w:w="1110" w:type="pct"/>
          </w:tcPr>
          <w:p w14:paraId="691A00B7" w14:textId="77777777" w:rsidR="00136ED0" w:rsidRPr="00943383" w:rsidRDefault="00136ED0" w:rsidP="009523CC">
            <w:r w:rsidRPr="00943383">
              <w:t>Другие характеристики</w:t>
            </w:r>
          </w:p>
        </w:tc>
        <w:tc>
          <w:tcPr>
            <w:tcW w:w="3890" w:type="pct"/>
          </w:tcPr>
          <w:p w14:paraId="773EB8AE" w14:textId="77777777" w:rsidR="009B1418" w:rsidRPr="00943383" w:rsidRDefault="009B1418" w:rsidP="001444B7">
            <w:pPr>
              <w:jc w:val="both"/>
            </w:pPr>
            <w:r w:rsidRPr="00943383">
              <w:t>Необходимые этические нормы:</w:t>
            </w:r>
          </w:p>
          <w:p w14:paraId="3C3FEC3D" w14:textId="77777777" w:rsidR="009B1418" w:rsidRPr="00943383" w:rsidRDefault="009B1418" w:rsidP="001444B7">
            <w:pPr>
              <w:jc w:val="both"/>
            </w:pPr>
            <w:r w:rsidRPr="00943383">
              <w:t>- соблюдать конфиденциальность информации;</w:t>
            </w:r>
          </w:p>
          <w:p w14:paraId="7B56B1E7" w14:textId="77777777" w:rsidR="009B1418" w:rsidRPr="00943383" w:rsidRDefault="009B1418" w:rsidP="001444B7">
            <w:pPr>
              <w:jc w:val="both"/>
            </w:pPr>
            <w:r w:rsidRPr="00943383">
              <w:t>- соблюдать этику делового общения;</w:t>
            </w:r>
          </w:p>
          <w:p w14:paraId="322DAFC9" w14:textId="47F3F1A4" w:rsidR="00136ED0" w:rsidRPr="00943383" w:rsidRDefault="009B1418" w:rsidP="001444B7">
            <w:pPr>
              <w:jc w:val="both"/>
            </w:pPr>
            <w:r w:rsidRPr="00943383">
              <w:t>- не создавать конфликтные ситуации на рабочем месте</w:t>
            </w:r>
          </w:p>
        </w:tc>
      </w:tr>
    </w:tbl>
    <w:p w14:paraId="08894CAE" w14:textId="77777777" w:rsidR="00136ED0" w:rsidRPr="00943383" w:rsidRDefault="00136ED0" w:rsidP="009523CC">
      <w:pPr>
        <w:rPr>
          <w:highlight w:val="yellow"/>
        </w:rPr>
      </w:pPr>
    </w:p>
    <w:p w14:paraId="164F611E" w14:textId="709CA2CC" w:rsidR="00136ED0" w:rsidRPr="00943383" w:rsidRDefault="00136ED0" w:rsidP="009523CC">
      <w:pPr>
        <w:rPr>
          <w:b/>
          <w:bCs w:val="0"/>
        </w:rPr>
      </w:pPr>
      <w:r w:rsidRPr="00943383">
        <w:rPr>
          <w:b/>
          <w:bCs w:val="0"/>
        </w:rPr>
        <w:t>3.2.3. Трудовая функция</w:t>
      </w:r>
    </w:p>
    <w:p w14:paraId="441E6126" w14:textId="77777777" w:rsidR="001444B7" w:rsidRPr="00943383" w:rsidRDefault="001444B7" w:rsidP="009523CC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719"/>
        <w:gridCol w:w="4518"/>
        <w:gridCol w:w="694"/>
        <w:gridCol w:w="873"/>
        <w:gridCol w:w="1543"/>
        <w:gridCol w:w="855"/>
      </w:tblGrid>
      <w:tr w:rsidR="00E95A05" w:rsidRPr="00943383" w14:paraId="10EAB6AA" w14:textId="77777777" w:rsidTr="00E95A05">
        <w:trPr>
          <w:trHeight w:val="20"/>
        </w:trPr>
        <w:tc>
          <w:tcPr>
            <w:tcW w:w="842" w:type="pct"/>
            <w:tcBorders>
              <w:top w:val="nil"/>
              <w:left w:val="nil"/>
              <w:bottom w:val="nil"/>
            </w:tcBorders>
            <w:vAlign w:val="center"/>
          </w:tcPr>
          <w:p w14:paraId="7E4D6E52" w14:textId="6432F107" w:rsidR="00136ED0" w:rsidRPr="00943383" w:rsidRDefault="00DB69B4" w:rsidP="00DB69B4">
            <w:r w:rsidRPr="00943383">
              <w:rPr>
                <w:sz w:val="20"/>
              </w:rPr>
              <w:t>Наименование</w:t>
            </w:r>
          </w:p>
        </w:tc>
        <w:tc>
          <w:tcPr>
            <w:tcW w:w="2214" w:type="pct"/>
            <w:tcBorders>
              <w:bottom w:val="single" w:sz="2" w:space="0" w:color="808080" w:themeColor="background1" w:themeShade="80"/>
            </w:tcBorders>
          </w:tcPr>
          <w:p w14:paraId="7B8E495B" w14:textId="451D56E8" w:rsidR="00136ED0" w:rsidRPr="00943383" w:rsidRDefault="00136ED0" w:rsidP="00E94517">
            <w:pPr>
              <w:rPr>
                <w:szCs w:val="16"/>
              </w:rPr>
            </w:pPr>
            <w:r w:rsidRPr="00943383">
              <w:t xml:space="preserve">Разработка </w:t>
            </w:r>
            <w:r w:rsidR="00E94517">
              <w:t xml:space="preserve">нормативно-технических </w:t>
            </w:r>
            <w:r w:rsidRPr="00943383">
              <w:t>документов системы менеджмента качества организации авиастроительной отрасли</w:t>
            </w:r>
          </w:p>
        </w:tc>
        <w:tc>
          <w:tcPr>
            <w:tcW w:w="340" w:type="pct"/>
            <w:tcBorders>
              <w:top w:val="nil"/>
              <w:bottom w:val="nil"/>
            </w:tcBorders>
            <w:vAlign w:val="center"/>
          </w:tcPr>
          <w:p w14:paraId="1CA114C8" w14:textId="28301B84" w:rsidR="00136ED0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Код</w:t>
            </w:r>
          </w:p>
        </w:tc>
        <w:tc>
          <w:tcPr>
            <w:tcW w:w="428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6AA705B6" w14:textId="53B82745" w:rsidR="00136ED0" w:rsidRPr="00943383" w:rsidRDefault="00156C2E" w:rsidP="009523CC">
            <w:pPr>
              <w:rPr>
                <w:szCs w:val="16"/>
              </w:rPr>
            </w:pPr>
            <w:r w:rsidRPr="00943383">
              <w:rPr>
                <w:lang w:val="en-US"/>
              </w:rPr>
              <w:t>B</w:t>
            </w:r>
            <w:r w:rsidR="00136ED0" w:rsidRPr="00943383">
              <w:t>/03.</w:t>
            </w:r>
            <w:r w:rsidR="00F617DF" w:rsidRPr="00943383">
              <w:t>6</w:t>
            </w:r>
          </w:p>
        </w:tc>
        <w:tc>
          <w:tcPr>
            <w:tcW w:w="756" w:type="pct"/>
            <w:tcBorders>
              <w:top w:val="nil"/>
              <w:bottom w:val="nil"/>
            </w:tcBorders>
            <w:vAlign w:val="center"/>
          </w:tcPr>
          <w:p w14:paraId="2492F4C8" w14:textId="57B2002E" w:rsidR="00136ED0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19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34C55215" w14:textId="4C542C55" w:rsidR="00136ED0" w:rsidRPr="00943383" w:rsidRDefault="00F617DF" w:rsidP="00DB69B4">
            <w:pPr>
              <w:jc w:val="center"/>
            </w:pPr>
            <w:r w:rsidRPr="00943383">
              <w:t>6</w:t>
            </w:r>
          </w:p>
        </w:tc>
      </w:tr>
    </w:tbl>
    <w:p w14:paraId="018F9935" w14:textId="77777777" w:rsidR="001444B7" w:rsidRPr="00943383" w:rsidRDefault="001444B7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606"/>
        <w:gridCol w:w="1231"/>
        <w:gridCol w:w="400"/>
        <w:gridCol w:w="2433"/>
        <w:gridCol w:w="1284"/>
        <w:gridCol w:w="2251"/>
      </w:tblGrid>
      <w:tr w:rsidR="00943383" w:rsidRPr="00943383" w14:paraId="726EBBD8" w14:textId="77777777" w:rsidTr="00E70888">
        <w:trPr>
          <w:trHeight w:val="20"/>
        </w:trPr>
        <w:tc>
          <w:tcPr>
            <w:tcW w:w="1277" w:type="pct"/>
            <w:tcBorders>
              <w:top w:val="nil"/>
              <w:left w:val="nil"/>
              <w:bottom w:val="nil"/>
            </w:tcBorders>
            <w:vAlign w:val="center"/>
          </w:tcPr>
          <w:p w14:paraId="0A3E480E" w14:textId="0B0289D0" w:rsidR="00136ED0" w:rsidRPr="00943383" w:rsidRDefault="00DB69B4" w:rsidP="00DB69B4">
            <w:pPr>
              <w:rPr>
                <w:sz w:val="18"/>
              </w:rPr>
            </w:pPr>
            <w:r w:rsidRPr="009433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125EE820" w14:textId="3C5D1E1C" w:rsidR="00136ED0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DFBDF73" w14:textId="77777777" w:rsidR="00136ED0" w:rsidRPr="00943383" w:rsidRDefault="00136ED0" w:rsidP="001444B7">
            <w:pPr>
              <w:jc w:val="center"/>
            </w:pPr>
            <w:r w:rsidRPr="00943383">
              <w:t>Х</w:t>
            </w:r>
          </w:p>
        </w:tc>
        <w:tc>
          <w:tcPr>
            <w:tcW w:w="11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B83817" w14:textId="6FC9EED1" w:rsidR="00136ED0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Заимствовано из оригинала</w:t>
            </w:r>
          </w:p>
        </w:tc>
        <w:tc>
          <w:tcPr>
            <w:tcW w:w="62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04C80C2" w14:textId="77777777" w:rsidR="00136ED0" w:rsidRPr="00943383" w:rsidRDefault="00136ED0" w:rsidP="001444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1F44101" w14:textId="77777777" w:rsidR="00136ED0" w:rsidRPr="00943383" w:rsidRDefault="00136ED0" w:rsidP="001444B7">
            <w:pPr>
              <w:jc w:val="center"/>
              <w:rPr>
                <w:sz w:val="18"/>
                <w:szCs w:val="18"/>
              </w:rPr>
            </w:pPr>
          </w:p>
        </w:tc>
      </w:tr>
      <w:tr w:rsidR="00E70888" w:rsidRPr="00943383" w14:paraId="608443AD" w14:textId="77777777" w:rsidTr="00E70888">
        <w:trPr>
          <w:trHeight w:val="20"/>
        </w:trPr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80BE4" w14:textId="77777777" w:rsidR="00E70888" w:rsidRPr="00943383" w:rsidRDefault="00E70888" w:rsidP="00DB69B4">
            <w:pPr>
              <w:rPr>
                <w:sz w:val="20"/>
              </w:rPr>
            </w:pPr>
          </w:p>
        </w:tc>
        <w:tc>
          <w:tcPr>
            <w:tcW w:w="60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11CF6C9" w14:textId="77777777" w:rsidR="00E70888" w:rsidRPr="00943383" w:rsidRDefault="00E70888" w:rsidP="00DB69B4">
            <w:pPr>
              <w:jc w:val="center"/>
              <w:rPr>
                <w:sz w:val="20"/>
              </w:rPr>
            </w:pPr>
          </w:p>
        </w:tc>
        <w:tc>
          <w:tcPr>
            <w:tcW w:w="1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F341F09" w14:textId="77777777" w:rsidR="00E70888" w:rsidRPr="00943383" w:rsidRDefault="00E70888" w:rsidP="001444B7">
            <w:pPr>
              <w:jc w:val="center"/>
            </w:pPr>
          </w:p>
        </w:tc>
        <w:tc>
          <w:tcPr>
            <w:tcW w:w="119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D9787F2" w14:textId="77777777" w:rsidR="00E70888" w:rsidRPr="00943383" w:rsidRDefault="00E70888" w:rsidP="00DB69B4">
            <w:pPr>
              <w:jc w:val="center"/>
              <w:rPr>
                <w:sz w:val="20"/>
              </w:rPr>
            </w:pPr>
          </w:p>
        </w:tc>
        <w:tc>
          <w:tcPr>
            <w:tcW w:w="629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9470E87" w14:textId="66C91D08" w:rsidR="00E70888" w:rsidRPr="00943383" w:rsidRDefault="00E70888" w:rsidP="00E70888">
            <w:pPr>
              <w:jc w:val="center"/>
              <w:rPr>
                <w:sz w:val="18"/>
                <w:szCs w:val="18"/>
              </w:rPr>
            </w:pPr>
            <w:r w:rsidRPr="00943383">
              <w:rPr>
                <w:sz w:val="20"/>
              </w:rPr>
              <w:t>Код оригинала</w:t>
            </w:r>
          </w:p>
        </w:tc>
        <w:tc>
          <w:tcPr>
            <w:tcW w:w="110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605330D" w14:textId="1B32D50D" w:rsidR="00E70888" w:rsidRPr="00943383" w:rsidRDefault="00E70888" w:rsidP="001444B7">
            <w:pPr>
              <w:jc w:val="center"/>
              <w:rPr>
                <w:sz w:val="18"/>
                <w:szCs w:val="18"/>
              </w:rPr>
            </w:pPr>
            <w:r w:rsidRPr="009433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53AE315" w14:textId="77777777" w:rsidR="00136ED0" w:rsidRPr="00943383" w:rsidRDefault="00136ED0" w:rsidP="009523CC">
      <w:pPr>
        <w:rPr>
          <w:highlight w:val="yellow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63"/>
        <w:gridCol w:w="7932"/>
      </w:tblGrid>
      <w:tr w:rsidR="00943383" w:rsidRPr="00943383" w14:paraId="14D365BF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7F2678DD" w14:textId="77777777" w:rsidR="00136ED0" w:rsidRPr="00943383" w:rsidRDefault="00136ED0" w:rsidP="009523CC">
            <w:r w:rsidRPr="00943383">
              <w:t>Трудовые действия</w:t>
            </w:r>
          </w:p>
        </w:tc>
        <w:tc>
          <w:tcPr>
            <w:tcW w:w="3890" w:type="pct"/>
          </w:tcPr>
          <w:p w14:paraId="01F7A722" w14:textId="77831DD9" w:rsidR="00136ED0" w:rsidRPr="00943383" w:rsidRDefault="00136ED0" w:rsidP="00E94517">
            <w:pPr>
              <w:jc w:val="both"/>
            </w:pPr>
            <w:r w:rsidRPr="00943383">
              <w:t xml:space="preserve">Подготовка предложений по составлению и оформлению </w:t>
            </w:r>
            <w:r w:rsidR="00E94517">
              <w:t xml:space="preserve">нормативно-технических </w:t>
            </w:r>
            <w:r w:rsidRPr="00943383">
              <w:t xml:space="preserve">документов системы менеджмента качества организации </w:t>
            </w:r>
          </w:p>
        </w:tc>
      </w:tr>
      <w:tr w:rsidR="00943383" w:rsidRPr="00943383" w14:paraId="675B37CE" w14:textId="77777777" w:rsidTr="00E95A05">
        <w:trPr>
          <w:trHeight w:val="20"/>
        </w:trPr>
        <w:tc>
          <w:tcPr>
            <w:tcW w:w="1110" w:type="pct"/>
            <w:vMerge/>
          </w:tcPr>
          <w:p w14:paraId="0CF3122E" w14:textId="77777777" w:rsidR="00136ED0" w:rsidRPr="00943383" w:rsidRDefault="00136ED0" w:rsidP="009523CC"/>
        </w:tc>
        <w:tc>
          <w:tcPr>
            <w:tcW w:w="3890" w:type="pct"/>
          </w:tcPr>
          <w:p w14:paraId="640D2542" w14:textId="7DAB2F50" w:rsidR="00136ED0" w:rsidRPr="00943383" w:rsidRDefault="00136ED0" w:rsidP="00E94517">
            <w:pPr>
              <w:jc w:val="both"/>
            </w:pPr>
            <w:r w:rsidRPr="00943383">
              <w:t xml:space="preserve">Подготовка проектов </w:t>
            </w:r>
            <w:r w:rsidR="00E94517">
              <w:t>нормативно-технических</w:t>
            </w:r>
            <w:r w:rsidR="00E94517" w:rsidRPr="00943383">
              <w:t xml:space="preserve"> </w:t>
            </w:r>
            <w:r w:rsidRPr="00943383">
              <w:t>документов системы менеджмента качества организации</w:t>
            </w:r>
          </w:p>
        </w:tc>
      </w:tr>
      <w:tr w:rsidR="00943383" w:rsidRPr="00943383" w14:paraId="05910605" w14:textId="77777777" w:rsidTr="00E95A05">
        <w:trPr>
          <w:trHeight w:val="20"/>
        </w:trPr>
        <w:tc>
          <w:tcPr>
            <w:tcW w:w="1110" w:type="pct"/>
            <w:vMerge/>
          </w:tcPr>
          <w:p w14:paraId="3178CA14" w14:textId="77777777" w:rsidR="00136ED0" w:rsidRPr="00943383" w:rsidRDefault="00136ED0" w:rsidP="009523CC"/>
        </w:tc>
        <w:tc>
          <w:tcPr>
            <w:tcW w:w="3890" w:type="pct"/>
          </w:tcPr>
          <w:p w14:paraId="01ED3EDB" w14:textId="44B1AB06" w:rsidR="00136ED0" w:rsidRPr="00943383" w:rsidRDefault="00136ED0" w:rsidP="00E94517">
            <w:pPr>
              <w:jc w:val="both"/>
            </w:pPr>
            <w:r w:rsidRPr="00943383">
              <w:t xml:space="preserve">Разработка </w:t>
            </w:r>
            <w:r w:rsidR="00E94517">
              <w:t xml:space="preserve">нормативно-технических </w:t>
            </w:r>
            <w:r w:rsidRPr="00943383">
              <w:t>документов, касающихся обеспечения соответствия и функционирования системы менеджмента качества организации авиастроительной отрасли</w:t>
            </w:r>
          </w:p>
        </w:tc>
      </w:tr>
      <w:tr w:rsidR="00943383" w:rsidRPr="00943383" w14:paraId="6D859983" w14:textId="77777777" w:rsidTr="00E95A05">
        <w:trPr>
          <w:trHeight w:val="20"/>
        </w:trPr>
        <w:tc>
          <w:tcPr>
            <w:tcW w:w="1110" w:type="pct"/>
            <w:vMerge/>
          </w:tcPr>
          <w:p w14:paraId="27A0929C" w14:textId="77777777" w:rsidR="00136ED0" w:rsidRPr="00943383" w:rsidRDefault="00136ED0" w:rsidP="009523CC"/>
        </w:tc>
        <w:tc>
          <w:tcPr>
            <w:tcW w:w="3890" w:type="pct"/>
          </w:tcPr>
          <w:p w14:paraId="56253C42" w14:textId="26E0904C" w:rsidR="00136ED0" w:rsidRPr="00943383" w:rsidRDefault="00136ED0" w:rsidP="00E94517">
            <w:pPr>
              <w:jc w:val="both"/>
            </w:pPr>
            <w:r w:rsidRPr="00943383">
              <w:t xml:space="preserve">Формирование предложений по актуализации </w:t>
            </w:r>
            <w:r w:rsidR="00E94517">
              <w:t xml:space="preserve">нормативно-технических </w:t>
            </w:r>
            <w:r w:rsidRPr="00943383">
              <w:t>документов системы менеджмента качества</w:t>
            </w:r>
          </w:p>
        </w:tc>
      </w:tr>
      <w:tr w:rsidR="00943383" w:rsidRPr="00943383" w14:paraId="5AD3CBD9" w14:textId="77777777" w:rsidTr="00E95A05">
        <w:trPr>
          <w:trHeight w:val="20"/>
        </w:trPr>
        <w:tc>
          <w:tcPr>
            <w:tcW w:w="1110" w:type="pct"/>
            <w:vMerge/>
          </w:tcPr>
          <w:p w14:paraId="395F1D8B" w14:textId="77777777" w:rsidR="00136ED0" w:rsidRPr="00943383" w:rsidRDefault="00136ED0" w:rsidP="009523CC"/>
        </w:tc>
        <w:tc>
          <w:tcPr>
            <w:tcW w:w="3890" w:type="pct"/>
          </w:tcPr>
          <w:p w14:paraId="10FD2727" w14:textId="475A02F9" w:rsidR="00136ED0" w:rsidRPr="00943383" w:rsidRDefault="00136ED0" w:rsidP="00E94517">
            <w:pPr>
              <w:jc w:val="both"/>
            </w:pPr>
            <w:r w:rsidRPr="00943383">
              <w:t xml:space="preserve">Взаимодействие с подразделениями организации по вопросам разработки </w:t>
            </w:r>
            <w:r w:rsidR="00E94517">
              <w:t xml:space="preserve">нормативно-технической </w:t>
            </w:r>
            <w:r w:rsidRPr="00943383">
              <w:t>документации по отдельным процессам системы менеджмента качества</w:t>
            </w:r>
          </w:p>
        </w:tc>
      </w:tr>
      <w:tr w:rsidR="00943383" w:rsidRPr="00943383" w14:paraId="6E5C5E34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0A402505" w14:textId="77777777" w:rsidR="00136ED0" w:rsidRPr="00943383" w:rsidRDefault="00136ED0" w:rsidP="009523CC">
            <w:r w:rsidRPr="00943383">
              <w:t>Необходимые умения</w:t>
            </w:r>
          </w:p>
        </w:tc>
        <w:tc>
          <w:tcPr>
            <w:tcW w:w="3890" w:type="pct"/>
          </w:tcPr>
          <w:p w14:paraId="59D8D47B" w14:textId="77777777" w:rsidR="00136ED0" w:rsidRPr="00943383" w:rsidRDefault="00136ED0" w:rsidP="001444B7">
            <w:pPr>
              <w:jc w:val="both"/>
            </w:pPr>
            <w:r w:rsidRPr="00943383">
              <w:t>Применять программные продукты для оформления документов</w:t>
            </w:r>
          </w:p>
        </w:tc>
      </w:tr>
      <w:tr w:rsidR="00943383" w:rsidRPr="00943383" w14:paraId="7E9519CF" w14:textId="77777777" w:rsidTr="00E95A05">
        <w:trPr>
          <w:trHeight w:val="20"/>
        </w:trPr>
        <w:tc>
          <w:tcPr>
            <w:tcW w:w="1110" w:type="pct"/>
            <w:vMerge/>
          </w:tcPr>
          <w:p w14:paraId="6896E3D4" w14:textId="77777777" w:rsidR="00136ED0" w:rsidRPr="00943383" w:rsidRDefault="00136ED0" w:rsidP="009523CC"/>
        </w:tc>
        <w:tc>
          <w:tcPr>
            <w:tcW w:w="3890" w:type="pct"/>
          </w:tcPr>
          <w:p w14:paraId="7FAF2E6D" w14:textId="00D7DF77" w:rsidR="00136ED0" w:rsidRPr="00943383" w:rsidRDefault="00136ED0" w:rsidP="00744F78">
            <w:pPr>
              <w:jc w:val="both"/>
            </w:pPr>
            <w:r w:rsidRPr="00943383">
              <w:t>Применять стандарты и нормативно-техническую документацию организации</w:t>
            </w:r>
          </w:p>
        </w:tc>
      </w:tr>
      <w:tr w:rsidR="00943383" w:rsidRPr="00943383" w14:paraId="5B93E82C" w14:textId="77777777" w:rsidTr="00E95A05">
        <w:trPr>
          <w:trHeight w:val="20"/>
        </w:trPr>
        <w:tc>
          <w:tcPr>
            <w:tcW w:w="1110" w:type="pct"/>
            <w:vMerge/>
          </w:tcPr>
          <w:p w14:paraId="390C111C" w14:textId="77777777" w:rsidR="00136ED0" w:rsidRPr="00943383" w:rsidRDefault="00136ED0" w:rsidP="009523CC"/>
        </w:tc>
        <w:tc>
          <w:tcPr>
            <w:tcW w:w="3890" w:type="pct"/>
          </w:tcPr>
          <w:p w14:paraId="1EF94334" w14:textId="77777777" w:rsidR="00136ED0" w:rsidRPr="00943383" w:rsidRDefault="00136ED0" w:rsidP="001444B7">
            <w:pPr>
              <w:jc w:val="both"/>
            </w:pPr>
            <w:r w:rsidRPr="00943383">
              <w:t>Работать в коллективе, выстраивать эффективные коммуникации со структурными подразделениями</w:t>
            </w:r>
          </w:p>
        </w:tc>
      </w:tr>
      <w:tr w:rsidR="00943383" w:rsidRPr="00943383" w14:paraId="1F0E7955" w14:textId="77777777" w:rsidTr="00E95A05">
        <w:trPr>
          <w:trHeight w:val="20"/>
        </w:trPr>
        <w:tc>
          <w:tcPr>
            <w:tcW w:w="1110" w:type="pct"/>
            <w:vMerge/>
          </w:tcPr>
          <w:p w14:paraId="543EC85C" w14:textId="77777777" w:rsidR="00136ED0" w:rsidRPr="00943383" w:rsidRDefault="00136ED0" w:rsidP="009523CC"/>
        </w:tc>
        <w:tc>
          <w:tcPr>
            <w:tcW w:w="3890" w:type="pct"/>
          </w:tcPr>
          <w:p w14:paraId="07994C3D" w14:textId="673437F3" w:rsidR="00136ED0" w:rsidRPr="00943383" w:rsidRDefault="00136ED0" w:rsidP="00E94517">
            <w:pPr>
              <w:jc w:val="both"/>
            </w:pPr>
            <w:r w:rsidRPr="00943383">
              <w:t xml:space="preserve">Разрабатывать </w:t>
            </w:r>
            <w:r w:rsidR="00E94517">
              <w:t xml:space="preserve">нормативно-техническую </w:t>
            </w:r>
            <w:r w:rsidRPr="00943383">
              <w:t>документацию системы менеджмента качества</w:t>
            </w:r>
          </w:p>
        </w:tc>
      </w:tr>
      <w:tr w:rsidR="00943383" w:rsidRPr="00943383" w14:paraId="29CDA532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09517C10" w14:textId="77777777" w:rsidR="00136ED0" w:rsidRPr="00943383" w:rsidRDefault="00136ED0" w:rsidP="009523CC">
            <w:r w:rsidRPr="00943383">
              <w:t>Необходимые знания</w:t>
            </w:r>
          </w:p>
        </w:tc>
        <w:tc>
          <w:tcPr>
            <w:tcW w:w="3890" w:type="pct"/>
          </w:tcPr>
          <w:p w14:paraId="16111E8C" w14:textId="77777777" w:rsidR="00136ED0" w:rsidRPr="00943383" w:rsidRDefault="00136ED0" w:rsidP="001444B7">
            <w:pPr>
              <w:jc w:val="both"/>
            </w:pPr>
            <w:r w:rsidRPr="00943383">
              <w:t xml:space="preserve">Национальная и международная нормативная база в области управления системой менеджмента качества </w:t>
            </w:r>
          </w:p>
        </w:tc>
      </w:tr>
      <w:tr w:rsidR="00943383" w:rsidRPr="00943383" w14:paraId="7408CEE6" w14:textId="77777777" w:rsidTr="00E95A05">
        <w:trPr>
          <w:trHeight w:val="20"/>
        </w:trPr>
        <w:tc>
          <w:tcPr>
            <w:tcW w:w="1110" w:type="pct"/>
            <w:vMerge/>
          </w:tcPr>
          <w:p w14:paraId="51473BD1" w14:textId="77777777" w:rsidR="00136ED0" w:rsidRPr="00943383" w:rsidRDefault="00136ED0" w:rsidP="009523CC"/>
        </w:tc>
        <w:tc>
          <w:tcPr>
            <w:tcW w:w="3890" w:type="pct"/>
          </w:tcPr>
          <w:p w14:paraId="34CE93CC" w14:textId="24B84D42" w:rsidR="00136ED0" w:rsidRPr="00943383" w:rsidRDefault="009B1418" w:rsidP="001444B7">
            <w:pPr>
              <w:jc w:val="both"/>
            </w:pPr>
            <w:r w:rsidRPr="00943383">
              <w:t>Основы технологических процессов в функциональных областях авиастроительной отрасли</w:t>
            </w:r>
          </w:p>
        </w:tc>
      </w:tr>
      <w:tr w:rsidR="00943383" w:rsidRPr="00943383" w14:paraId="0F574766" w14:textId="77777777" w:rsidTr="00E95A05">
        <w:trPr>
          <w:trHeight w:val="20"/>
        </w:trPr>
        <w:tc>
          <w:tcPr>
            <w:tcW w:w="1110" w:type="pct"/>
            <w:vMerge/>
          </w:tcPr>
          <w:p w14:paraId="10F64CF0" w14:textId="77777777" w:rsidR="00136ED0" w:rsidRPr="00943383" w:rsidRDefault="00136ED0" w:rsidP="009523CC"/>
        </w:tc>
        <w:tc>
          <w:tcPr>
            <w:tcW w:w="3890" w:type="pct"/>
          </w:tcPr>
          <w:p w14:paraId="53F23E92" w14:textId="77777777" w:rsidR="00136ED0" w:rsidRPr="00943383" w:rsidRDefault="00136ED0" w:rsidP="001444B7">
            <w:pPr>
              <w:jc w:val="both"/>
            </w:pPr>
            <w:r w:rsidRPr="00943383">
              <w:t>Основы организации производства авиастроительной отрасли</w:t>
            </w:r>
          </w:p>
        </w:tc>
      </w:tr>
      <w:tr w:rsidR="00943383" w:rsidRPr="00943383" w14:paraId="71F389A2" w14:textId="77777777" w:rsidTr="00E95A05">
        <w:trPr>
          <w:trHeight w:val="20"/>
        </w:trPr>
        <w:tc>
          <w:tcPr>
            <w:tcW w:w="1110" w:type="pct"/>
            <w:vMerge/>
          </w:tcPr>
          <w:p w14:paraId="225ADE29" w14:textId="77777777" w:rsidR="00136ED0" w:rsidRPr="00943383" w:rsidRDefault="00136ED0" w:rsidP="009523CC"/>
        </w:tc>
        <w:tc>
          <w:tcPr>
            <w:tcW w:w="3890" w:type="pct"/>
          </w:tcPr>
          <w:p w14:paraId="13099706" w14:textId="6D130C41" w:rsidR="00136ED0" w:rsidRPr="00943383" w:rsidRDefault="00136ED0" w:rsidP="00E94517">
            <w:pPr>
              <w:jc w:val="both"/>
            </w:pPr>
            <w:r w:rsidRPr="00943383">
              <w:t xml:space="preserve">Порядок разработки и оформления </w:t>
            </w:r>
            <w:r w:rsidR="00E94517">
              <w:t xml:space="preserve">нормативно-технических </w:t>
            </w:r>
            <w:r w:rsidRPr="00943383">
              <w:t>документов системы менеджмента качества организации</w:t>
            </w:r>
          </w:p>
        </w:tc>
      </w:tr>
      <w:tr w:rsidR="00943383" w:rsidRPr="00943383" w14:paraId="1F69398E" w14:textId="77777777" w:rsidTr="00E95A05">
        <w:trPr>
          <w:trHeight w:val="20"/>
        </w:trPr>
        <w:tc>
          <w:tcPr>
            <w:tcW w:w="1110" w:type="pct"/>
            <w:vMerge/>
          </w:tcPr>
          <w:p w14:paraId="513F162C" w14:textId="77777777" w:rsidR="009B1418" w:rsidRPr="00943383" w:rsidRDefault="009B1418" w:rsidP="009523CC"/>
        </w:tc>
        <w:tc>
          <w:tcPr>
            <w:tcW w:w="3890" w:type="pct"/>
          </w:tcPr>
          <w:p w14:paraId="7C428806" w14:textId="630B5415" w:rsidR="009B1418" w:rsidRPr="00943383" w:rsidRDefault="009B1418" w:rsidP="001444B7">
            <w:pPr>
              <w:jc w:val="both"/>
            </w:pPr>
            <w:r w:rsidRPr="00943383">
              <w:t>Основы риск-менеджмента</w:t>
            </w:r>
          </w:p>
        </w:tc>
      </w:tr>
      <w:tr w:rsidR="00943383" w:rsidRPr="00943383" w14:paraId="65073B65" w14:textId="77777777" w:rsidTr="00E95A05">
        <w:trPr>
          <w:trHeight w:val="20"/>
        </w:trPr>
        <w:tc>
          <w:tcPr>
            <w:tcW w:w="1110" w:type="pct"/>
            <w:vMerge/>
          </w:tcPr>
          <w:p w14:paraId="26F3FE7E" w14:textId="77777777" w:rsidR="00136ED0" w:rsidRPr="00943383" w:rsidRDefault="00136ED0" w:rsidP="009523CC"/>
        </w:tc>
        <w:tc>
          <w:tcPr>
            <w:tcW w:w="3890" w:type="pct"/>
          </w:tcPr>
          <w:p w14:paraId="7976FE50" w14:textId="77777777" w:rsidR="00136ED0" w:rsidRPr="00943383" w:rsidRDefault="00136ED0" w:rsidP="001444B7">
            <w:pPr>
              <w:jc w:val="both"/>
            </w:pPr>
            <w:r w:rsidRPr="00943383">
              <w:rPr>
                <w:rFonts w:eastAsiaTheme="minorEastAsia"/>
              </w:rPr>
              <w:t>Требования пожарной, промышленной и экологической безопасности</w:t>
            </w:r>
          </w:p>
        </w:tc>
      </w:tr>
      <w:tr w:rsidR="00943383" w:rsidRPr="00943383" w14:paraId="1F2A9A6C" w14:textId="77777777" w:rsidTr="00E95A05">
        <w:trPr>
          <w:trHeight w:val="20"/>
        </w:trPr>
        <w:tc>
          <w:tcPr>
            <w:tcW w:w="1110" w:type="pct"/>
            <w:vMerge/>
          </w:tcPr>
          <w:p w14:paraId="617E871A" w14:textId="77777777" w:rsidR="00136ED0" w:rsidRPr="00943383" w:rsidRDefault="00136ED0" w:rsidP="009523CC"/>
        </w:tc>
        <w:tc>
          <w:tcPr>
            <w:tcW w:w="3890" w:type="pct"/>
          </w:tcPr>
          <w:p w14:paraId="4E11E27C" w14:textId="77777777" w:rsidR="00136ED0" w:rsidRPr="00943383" w:rsidRDefault="00136ED0" w:rsidP="001444B7">
            <w:pPr>
              <w:jc w:val="both"/>
            </w:pPr>
            <w:r w:rsidRPr="00943383">
              <w:rPr>
                <w:rFonts w:eastAsiaTheme="minorEastAsia"/>
              </w:rPr>
              <w:t>Требования охраны труда</w:t>
            </w:r>
          </w:p>
        </w:tc>
      </w:tr>
      <w:tr w:rsidR="00E95A05" w:rsidRPr="00943383" w14:paraId="49197A8E" w14:textId="77777777" w:rsidTr="00E95A05">
        <w:trPr>
          <w:trHeight w:val="20"/>
        </w:trPr>
        <w:tc>
          <w:tcPr>
            <w:tcW w:w="1110" w:type="pct"/>
          </w:tcPr>
          <w:p w14:paraId="4072DFE0" w14:textId="77777777" w:rsidR="00136ED0" w:rsidRPr="00943383" w:rsidRDefault="00136ED0" w:rsidP="009523CC">
            <w:r w:rsidRPr="00943383">
              <w:t>Другие характеристики</w:t>
            </w:r>
          </w:p>
        </w:tc>
        <w:tc>
          <w:tcPr>
            <w:tcW w:w="3890" w:type="pct"/>
          </w:tcPr>
          <w:p w14:paraId="63A1BE06" w14:textId="77777777" w:rsidR="009B1418" w:rsidRPr="00943383" w:rsidRDefault="009B1418" w:rsidP="001444B7">
            <w:pPr>
              <w:jc w:val="both"/>
            </w:pPr>
            <w:r w:rsidRPr="00943383">
              <w:t>Необходимые этические нормы:</w:t>
            </w:r>
          </w:p>
          <w:p w14:paraId="4F03C93D" w14:textId="77777777" w:rsidR="009B1418" w:rsidRPr="00943383" w:rsidRDefault="009B1418" w:rsidP="001444B7">
            <w:pPr>
              <w:jc w:val="both"/>
            </w:pPr>
            <w:r w:rsidRPr="00943383">
              <w:t>- соблюдать конфиденциальность информации;</w:t>
            </w:r>
          </w:p>
          <w:p w14:paraId="5F4C19ED" w14:textId="77777777" w:rsidR="009B1418" w:rsidRPr="00943383" w:rsidRDefault="009B1418" w:rsidP="001444B7">
            <w:pPr>
              <w:jc w:val="both"/>
            </w:pPr>
            <w:r w:rsidRPr="00943383">
              <w:t>- соблюдать этику делового общения;</w:t>
            </w:r>
          </w:p>
          <w:p w14:paraId="4F068B43" w14:textId="058B811A" w:rsidR="00136ED0" w:rsidRPr="00943383" w:rsidRDefault="009B1418" w:rsidP="001444B7">
            <w:pPr>
              <w:jc w:val="both"/>
            </w:pPr>
            <w:r w:rsidRPr="00943383">
              <w:t>- не создавать конфликтные ситуации на рабочем месте</w:t>
            </w:r>
          </w:p>
        </w:tc>
      </w:tr>
    </w:tbl>
    <w:p w14:paraId="5794C67D" w14:textId="77777777" w:rsidR="001444B7" w:rsidRPr="00943383" w:rsidRDefault="001444B7" w:rsidP="009523CC"/>
    <w:p w14:paraId="0513DAD7" w14:textId="4D232023" w:rsidR="00136ED0" w:rsidRPr="00943383" w:rsidRDefault="00136ED0" w:rsidP="009523CC">
      <w:pPr>
        <w:rPr>
          <w:b/>
          <w:bCs w:val="0"/>
        </w:rPr>
      </w:pPr>
      <w:r w:rsidRPr="00943383">
        <w:rPr>
          <w:b/>
          <w:bCs w:val="0"/>
        </w:rPr>
        <w:t>3.2.4. Трудовая функция</w:t>
      </w:r>
    </w:p>
    <w:p w14:paraId="1C21861F" w14:textId="77777777" w:rsidR="001444B7" w:rsidRPr="00943383" w:rsidRDefault="001444B7" w:rsidP="009523CC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686"/>
        <w:gridCol w:w="4551"/>
        <w:gridCol w:w="711"/>
        <w:gridCol w:w="977"/>
        <w:gridCol w:w="1457"/>
        <w:gridCol w:w="820"/>
      </w:tblGrid>
      <w:tr w:rsidR="00E95A05" w:rsidRPr="00943383" w14:paraId="4EBE69F3" w14:textId="77777777" w:rsidTr="00E95A05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</w:tcBorders>
            <w:vAlign w:val="center"/>
          </w:tcPr>
          <w:p w14:paraId="65BF243F" w14:textId="1A4319B8" w:rsidR="00136ED0" w:rsidRPr="00943383" w:rsidRDefault="00DB69B4" w:rsidP="00DB69B4">
            <w:r w:rsidRPr="00943383">
              <w:rPr>
                <w:sz w:val="20"/>
              </w:rPr>
              <w:t>Наименование</w:t>
            </w:r>
          </w:p>
        </w:tc>
        <w:tc>
          <w:tcPr>
            <w:tcW w:w="2230" w:type="pct"/>
            <w:tcBorders>
              <w:bottom w:val="single" w:sz="2" w:space="0" w:color="808080" w:themeColor="background1" w:themeShade="80"/>
            </w:tcBorders>
          </w:tcPr>
          <w:p w14:paraId="70DE834A" w14:textId="77777777" w:rsidR="00136ED0" w:rsidRPr="00943383" w:rsidRDefault="00136ED0" w:rsidP="009523CC">
            <w:pPr>
              <w:rPr>
                <w:szCs w:val="16"/>
              </w:rPr>
            </w:pPr>
            <w:r w:rsidRPr="00943383">
              <w:t>Разработка планов/программ качества авиационной техники (услуг, работ)</w:t>
            </w:r>
          </w:p>
        </w:tc>
        <w:tc>
          <w:tcPr>
            <w:tcW w:w="348" w:type="pct"/>
            <w:tcBorders>
              <w:top w:val="nil"/>
              <w:bottom w:val="nil"/>
            </w:tcBorders>
            <w:vAlign w:val="center"/>
          </w:tcPr>
          <w:p w14:paraId="235F9822" w14:textId="01C2EE66" w:rsidR="00136ED0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255C19B5" w14:textId="2E683615" w:rsidR="00136ED0" w:rsidRPr="00943383" w:rsidRDefault="00156C2E" w:rsidP="009523CC">
            <w:pPr>
              <w:rPr>
                <w:szCs w:val="16"/>
              </w:rPr>
            </w:pPr>
            <w:r w:rsidRPr="00943383">
              <w:rPr>
                <w:lang w:val="en-US"/>
              </w:rPr>
              <w:t>B</w:t>
            </w:r>
            <w:r w:rsidR="00136ED0" w:rsidRPr="00943383">
              <w:t>/04.</w:t>
            </w:r>
            <w:r w:rsidR="00F617DF" w:rsidRPr="00943383">
              <w:t>6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center"/>
          </w:tcPr>
          <w:p w14:paraId="595307EC" w14:textId="244F7861" w:rsidR="00136ED0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02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6163DA66" w14:textId="4852E700" w:rsidR="00136ED0" w:rsidRPr="00943383" w:rsidRDefault="00F617DF" w:rsidP="00DB69B4">
            <w:pPr>
              <w:jc w:val="center"/>
            </w:pPr>
            <w:r w:rsidRPr="00943383">
              <w:t>6</w:t>
            </w:r>
          </w:p>
        </w:tc>
      </w:tr>
    </w:tbl>
    <w:p w14:paraId="491ADB93" w14:textId="77777777" w:rsidR="001444B7" w:rsidRPr="00943383" w:rsidRDefault="001444B7"/>
    <w:tbl>
      <w:tblPr>
        <w:tblW w:w="5002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610"/>
        <w:gridCol w:w="1231"/>
        <w:gridCol w:w="400"/>
        <w:gridCol w:w="2142"/>
        <w:gridCol w:w="1133"/>
        <w:gridCol w:w="2693"/>
      </w:tblGrid>
      <w:tr w:rsidR="00943383" w:rsidRPr="00943383" w14:paraId="4479B264" w14:textId="77777777" w:rsidTr="00B010DB">
        <w:trPr>
          <w:trHeight w:val="20"/>
        </w:trPr>
        <w:tc>
          <w:tcPr>
            <w:tcW w:w="1278" w:type="pct"/>
            <w:tcBorders>
              <w:top w:val="nil"/>
              <w:left w:val="nil"/>
              <w:bottom w:val="nil"/>
            </w:tcBorders>
            <w:vAlign w:val="center"/>
          </w:tcPr>
          <w:p w14:paraId="65BAD533" w14:textId="380CE760" w:rsidR="00136ED0" w:rsidRPr="00943383" w:rsidRDefault="00DB69B4" w:rsidP="00DB69B4">
            <w:pPr>
              <w:rPr>
                <w:sz w:val="18"/>
              </w:rPr>
            </w:pPr>
            <w:r w:rsidRPr="009433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4B91E715" w14:textId="00379886" w:rsidR="00136ED0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75AFD80" w14:textId="77777777" w:rsidR="00136ED0" w:rsidRPr="00943383" w:rsidRDefault="00136ED0" w:rsidP="001444B7">
            <w:pPr>
              <w:jc w:val="center"/>
            </w:pPr>
            <w:r w:rsidRPr="00943383">
              <w:t>Х</w:t>
            </w:r>
          </w:p>
        </w:tc>
        <w:tc>
          <w:tcPr>
            <w:tcW w:w="10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8BBEE6B" w14:textId="7A2950B3" w:rsidR="00136ED0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Заимствовано из оригинала</w:t>
            </w:r>
          </w:p>
        </w:tc>
        <w:tc>
          <w:tcPr>
            <w:tcW w:w="55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CB64D53" w14:textId="77777777" w:rsidR="00136ED0" w:rsidRPr="00943383" w:rsidRDefault="00136ED0" w:rsidP="001444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8C12373" w14:textId="77777777" w:rsidR="00136ED0" w:rsidRPr="00943383" w:rsidRDefault="00136ED0" w:rsidP="001444B7">
            <w:pPr>
              <w:jc w:val="center"/>
              <w:rPr>
                <w:sz w:val="18"/>
                <w:szCs w:val="18"/>
              </w:rPr>
            </w:pPr>
          </w:p>
        </w:tc>
      </w:tr>
      <w:tr w:rsidR="00CF7E85" w:rsidRPr="00943383" w14:paraId="5E17D9D5" w14:textId="77777777" w:rsidTr="00B010DB">
        <w:trPr>
          <w:trHeight w:val="2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E24E1" w14:textId="77777777" w:rsidR="00CF7E85" w:rsidRPr="00943383" w:rsidRDefault="00CF7E85" w:rsidP="00DB69B4">
            <w:pPr>
              <w:rPr>
                <w:sz w:val="20"/>
              </w:rPr>
            </w:pPr>
          </w:p>
        </w:tc>
        <w:tc>
          <w:tcPr>
            <w:tcW w:w="60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DC9BE02" w14:textId="77777777" w:rsidR="00CF7E85" w:rsidRPr="00943383" w:rsidRDefault="00CF7E85" w:rsidP="00DB69B4">
            <w:pPr>
              <w:jc w:val="center"/>
              <w:rPr>
                <w:sz w:val="20"/>
              </w:rPr>
            </w:pPr>
          </w:p>
        </w:tc>
        <w:tc>
          <w:tcPr>
            <w:tcW w:w="1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F8B065A" w14:textId="77777777" w:rsidR="00CF7E85" w:rsidRPr="00943383" w:rsidRDefault="00CF7E85" w:rsidP="001444B7">
            <w:pPr>
              <w:jc w:val="center"/>
            </w:pPr>
          </w:p>
        </w:tc>
        <w:tc>
          <w:tcPr>
            <w:tcW w:w="1049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37F8A4D" w14:textId="77777777" w:rsidR="00CF7E85" w:rsidRPr="00943383" w:rsidRDefault="00CF7E85" w:rsidP="00DB69B4">
            <w:pPr>
              <w:jc w:val="center"/>
              <w:rPr>
                <w:sz w:val="20"/>
              </w:rPr>
            </w:pPr>
          </w:p>
        </w:tc>
        <w:tc>
          <w:tcPr>
            <w:tcW w:w="55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EE9A37B" w14:textId="458A7100" w:rsidR="00CF7E85" w:rsidRPr="00943383" w:rsidRDefault="00CF7E85" w:rsidP="00CF7E85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943383">
              <w:rPr>
                <w:sz w:val="20"/>
              </w:rPr>
              <w:t>Код оригинала</w:t>
            </w:r>
          </w:p>
        </w:tc>
        <w:tc>
          <w:tcPr>
            <w:tcW w:w="132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4319B18" w14:textId="1798DDCE" w:rsidR="00CF7E85" w:rsidRPr="00943383" w:rsidRDefault="00CF7E85" w:rsidP="001444B7">
            <w:pPr>
              <w:jc w:val="center"/>
              <w:rPr>
                <w:sz w:val="18"/>
                <w:szCs w:val="18"/>
              </w:rPr>
            </w:pPr>
            <w:r w:rsidRPr="009433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9F6FD7C" w14:textId="77777777" w:rsidR="00136ED0" w:rsidRPr="00943383" w:rsidRDefault="00136ED0" w:rsidP="009523CC">
      <w:pPr>
        <w:rPr>
          <w:highlight w:val="yellow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63"/>
        <w:gridCol w:w="7932"/>
      </w:tblGrid>
      <w:tr w:rsidR="00943383" w:rsidRPr="00943383" w14:paraId="31D18593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436779D4" w14:textId="77777777" w:rsidR="009B1418" w:rsidRPr="00943383" w:rsidRDefault="009B1418" w:rsidP="009523CC">
            <w:r w:rsidRPr="00943383">
              <w:t>Трудовые действия</w:t>
            </w:r>
          </w:p>
        </w:tc>
        <w:tc>
          <w:tcPr>
            <w:tcW w:w="3890" w:type="pct"/>
          </w:tcPr>
          <w:p w14:paraId="73B9968D" w14:textId="545B8687" w:rsidR="009B1418" w:rsidRPr="00943383" w:rsidRDefault="009B1418" w:rsidP="001444B7">
            <w:pPr>
              <w:jc w:val="both"/>
            </w:pPr>
            <w:r w:rsidRPr="00943383">
              <w:t>Анализ данных о показателя</w:t>
            </w:r>
            <w:r w:rsidR="00CF7E85" w:rsidRPr="00943383">
              <w:t>х</w:t>
            </w:r>
            <w:r w:rsidRPr="00943383">
              <w:t xml:space="preserve"> качества, характеризующи</w:t>
            </w:r>
            <w:r w:rsidR="00CF7E85" w:rsidRPr="00943383">
              <w:t>х</w:t>
            </w:r>
            <w:r w:rsidRPr="00943383">
              <w:t xml:space="preserve"> разрабатываемую и выпускаемую продукцию организации</w:t>
            </w:r>
          </w:p>
        </w:tc>
      </w:tr>
      <w:tr w:rsidR="00943383" w:rsidRPr="00943383" w14:paraId="015E3E8F" w14:textId="77777777" w:rsidTr="00E95A05">
        <w:trPr>
          <w:trHeight w:val="20"/>
        </w:trPr>
        <w:tc>
          <w:tcPr>
            <w:tcW w:w="1110" w:type="pct"/>
            <w:vMerge/>
          </w:tcPr>
          <w:p w14:paraId="4DFE3709" w14:textId="77777777" w:rsidR="009B1418" w:rsidRPr="00943383" w:rsidRDefault="009B1418" w:rsidP="009523CC"/>
        </w:tc>
        <w:tc>
          <w:tcPr>
            <w:tcW w:w="3890" w:type="pct"/>
          </w:tcPr>
          <w:p w14:paraId="2C923DEC" w14:textId="24741E3C" w:rsidR="009B1418" w:rsidRPr="00943383" w:rsidRDefault="009B1418" w:rsidP="001444B7">
            <w:pPr>
              <w:jc w:val="both"/>
            </w:pPr>
            <w:r w:rsidRPr="00943383">
              <w:t>Анализ данных о показателя</w:t>
            </w:r>
            <w:r w:rsidR="007D36A7" w:rsidRPr="00943383">
              <w:t>х</w:t>
            </w:r>
            <w:r w:rsidRPr="00943383">
              <w:t xml:space="preserve"> результативности процессов системы менеджмента качества организации</w:t>
            </w:r>
          </w:p>
        </w:tc>
      </w:tr>
      <w:tr w:rsidR="00943383" w:rsidRPr="00943383" w14:paraId="3C4AC5EB" w14:textId="77777777" w:rsidTr="00E95A05">
        <w:trPr>
          <w:trHeight w:val="20"/>
        </w:trPr>
        <w:tc>
          <w:tcPr>
            <w:tcW w:w="1110" w:type="pct"/>
            <w:vMerge/>
          </w:tcPr>
          <w:p w14:paraId="1792B3CA" w14:textId="77777777" w:rsidR="009B1418" w:rsidRPr="00943383" w:rsidRDefault="009B1418" w:rsidP="009523CC"/>
        </w:tc>
        <w:tc>
          <w:tcPr>
            <w:tcW w:w="3890" w:type="pct"/>
          </w:tcPr>
          <w:p w14:paraId="72081CEE" w14:textId="2B089AD4" w:rsidR="009B1418" w:rsidRPr="00943383" w:rsidRDefault="009B1418" w:rsidP="001444B7">
            <w:pPr>
              <w:jc w:val="both"/>
            </w:pPr>
            <w:r w:rsidRPr="00943383">
              <w:t>Подготовка предложений для формирования планов/программ, касающихся обеспечения/повышения качества авиационной техники (услуг, работ)</w:t>
            </w:r>
            <w:r w:rsidR="00CF7E85" w:rsidRPr="00943383">
              <w:t>,</w:t>
            </w:r>
            <w:r w:rsidRPr="00943383">
              <w:t xml:space="preserve"> в том числе планов внутренних аудитов организации авиастроительной отрасли</w:t>
            </w:r>
          </w:p>
        </w:tc>
      </w:tr>
      <w:tr w:rsidR="00943383" w:rsidRPr="00943383" w14:paraId="77796C8B" w14:textId="77777777" w:rsidTr="00E95A05">
        <w:trPr>
          <w:trHeight w:val="20"/>
        </w:trPr>
        <w:tc>
          <w:tcPr>
            <w:tcW w:w="1110" w:type="pct"/>
            <w:vMerge/>
          </w:tcPr>
          <w:p w14:paraId="1B979660" w14:textId="77777777" w:rsidR="009B1418" w:rsidRPr="00943383" w:rsidRDefault="009B1418" w:rsidP="009523CC"/>
        </w:tc>
        <w:tc>
          <w:tcPr>
            <w:tcW w:w="3890" w:type="pct"/>
          </w:tcPr>
          <w:p w14:paraId="217097BA" w14:textId="604C0165" w:rsidR="009B1418" w:rsidRPr="00943383" w:rsidRDefault="009B1418" w:rsidP="001444B7">
            <w:pPr>
              <w:jc w:val="both"/>
            </w:pPr>
            <w:r w:rsidRPr="00943383">
              <w:t>Мониторинг и контроль реализации планов/программ, касающихся обеспечения/повышения качества авиационной техники (услуг, работ)</w:t>
            </w:r>
          </w:p>
        </w:tc>
      </w:tr>
      <w:tr w:rsidR="00943383" w:rsidRPr="00943383" w14:paraId="0B793D86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0846169F" w14:textId="77777777" w:rsidR="00136ED0" w:rsidRPr="00943383" w:rsidRDefault="00136ED0" w:rsidP="009523CC">
            <w:r w:rsidRPr="00943383">
              <w:t>Необходимые умения</w:t>
            </w:r>
          </w:p>
        </w:tc>
        <w:tc>
          <w:tcPr>
            <w:tcW w:w="3890" w:type="pct"/>
          </w:tcPr>
          <w:p w14:paraId="03DE8AA3" w14:textId="77777777" w:rsidR="00136ED0" w:rsidRPr="00943383" w:rsidRDefault="00136ED0" w:rsidP="001444B7">
            <w:pPr>
              <w:jc w:val="both"/>
              <w:rPr>
                <w:highlight w:val="yellow"/>
              </w:rPr>
            </w:pPr>
            <w:r w:rsidRPr="00943383">
              <w:t>Определять и применять методы и средства количественного и качественного анализа</w:t>
            </w:r>
          </w:p>
        </w:tc>
      </w:tr>
      <w:tr w:rsidR="00943383" w:rsidRPr="00943383" w14:paraId="2BF73311" w14:textId="77777777" w:rsidTr="00E95A05">
        <w:trPr>
          <w:trHeight w:val="20"/>
        </w:trPr>
        <w:tc>
          <w:tcPr>
            <w:tcW w:w="1110" w:type="pct"/>
            <w:vMerge/>
          </w:tcPr>
          <w:p w14:paraId="4539FAE5" w14:textId="77777777" w:rsidR="00136ED0" w:rsidRPr="00943383" w:rsidRDefault="00136ED0" w:rsidP="009523CC"/>
        </w:tc>
        <w:tc>
          <w:tcPr>
            <w:tcW w:w="3890" w:type="pct"/>
          </w:tcPr>
          <w:p w14:paraId="5C5B0C64" w14:textId="77777777" w:rsidR="00136ED0" w:rsidRPr="00943383" w:rsidRDefault="00136ED0" w:rsidP="001444B7">
            <w:pPr>
              <w:jc w:val="both"/>
            </w:pPr>
            <w:r w:rsidRPr="00943383">
              <w:t>Применять программные продукты для оформления документов</w:t>
            </w:r>
          </w:p>
        </w:tc>
      </w:tr>
      <w:tr w:rsidR="00943383" w:rsidRPr="00943383" w14:paraId="563790DF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456EEBBE" w14:textId="77777777" w:rsidR="009B1418" w:rsidRPr="00943383" w:rsidRDefault="009B1418" w:rsidP="009523CC">
            <w:r w:rsidRPr="00943383">
              <w:t>Необходимые знания</w:t>
            </w:r>
          </w:p>
        </w:tc>
        <w:tc>
          <w:tcPr>
            <w:tcW w:w="3890" w:type="pct"/>
          </w:tcPr>
          <w:p w14:paraId="4B56A653" w14:textId="75A5E55D" w:rsidR="009B1418" w:rsidRPr="00943383" w:rsidRDefault="009B1418" w:rsidP="001444B7">
            <w:pPr>
              <w:jc w:val="both"/>
            </w:pPr>
            <w:r w:rsidRPr="00943383">
              <w:t>Национальная, международная и отраслевая нормативная база в области управления системой менеджмента качества</w:t>
            </w:r>
          </w:p>
        </w:tc>
      </w:tr>
      <w:tr w:rsidR="00943383" w:rsidRPr="00943383" w14:paraId="77C1914F" w14:textId="77777777" w:rsidTr="00E95A05">
        <w:trPr>
          <w:trHeight w:val="20"/>
        </w:trPr>
        <w:tc>
          <w:tcPr>
            <w:tcW w:w="1110" w:type="pct"/>
            <w:vMerge/>
          </w:tcPr>
          <w:p w14:paraId="3352D591" w14:textId="77777777" w:rsidR="009B1418" w:rsidRPr="00943383" w:rsidRDefault="009B1418" w:rsidP="009523CC"/>
        </w:tc>
        <w:tc>
          <w:tcPr>
            <w:tcW w:w="3890" w:type="pct"/>
          </w:tcPr>
          <w:p w14:paraId="0BD7FAEA" w14:textId="2C348AA5" w:rsidR="009B1418" w:rsidRPr="00943383" w:rsidRDefault="009B1418" w:rsidP="001444B7">
            <w:pPr>
              <w:jc w:val="both"/>
            </w:pPr>
            <w:r w:rsidRPr="00943383">
              <w:t xml:space="preserve">Порядок разработки, утверждения, выпуска </w:t>
            </w:r>
            <w:r w:rsidR="00CF7E85" w:rsidRPr="00943383">
              <w:t xml:space="preserve">документов </w:t>
            </w:r>
            <w:r w:rsidRPr="00943383">
              <w:t>и управления документами системы менеджмента качества</w:t>
            </w:r>
          </w:p>
        </w:tc>
      </w:tr>
      <w:tr w:rsidR="00943383" w:rsidRPr="00943383" w14:paraId="787469AC" w14:textId="77777777" w:rsidTr="00E95A05">
        <w:trPr>
          <w:trHeight w:val="20"/>
        </w:trPr>
        <w:tc>
          <w:tcPr>
            <w:tcW w:w="1110" w:type="pct"/>
            <w:vMerge/>
          </w:tcPr>
          <w:p w14:paraId="3AEEAB03" w14:textId="77777777" w:rsidR="009B1418" w:rsidRPr="00943383" w:rsidRDefault="009B1418" w:rsidP="009523CC"/>
        </w:tc>
        <w:tc>
          <w:tcPr>
            <w:tcW w:w="3890" w:type="pct"/>
          </w:tcPr>
          <w:p w14:paraId="7123760B" w14:textId="228DCCBB" w:rsidR="009B1418" w:rsidRPr="00943383" w:rsidRDefault="009B1418" w:rsidP="001444B7">
            <w:pPr>
              <w:jc w:val="both"/>
            </w:pPr>
            <w:r w:rsidRPr="00943383">
              <w:t>Основы риск-менеджмента</w:t>
            </w:r>
          </w:p>
        </w:tc>
      </w:tr>
      <w:tr w:rsidR="00943383" w:rsidRPr="00943383" w14:paraId="70870A93" w14:textId="77777777" w:rsidTr="00E95A05">
        <w:trPr>
          <w:trHeight w:val="20"/>
        </w:trPr>
        <w:tc>
          <w:tcPr>
            <w:tcW w:w="1110" w:type="pct"/>
            <w:vMerge/>
          </w:tcPr>
          <w:p w14:paraId="2506D80F" w14:textId="77777777" w:rsidR="009B1418" w:rsidRPr="00943383" w:rsidRDefault="009B1418" w:rsidP="009523CC"/>
        </w:tc>
        <w:tc>
          <w:tcPr>
            <w:tcW w:w="3890" w:type="pct"/>
          </w:tcPr>
          <w:p w14:paraId="129B7292" w14:textId="5C297D00" w:rsidR="009B1418" w:rsidRPr="00943383" w:rsidRDefault="009B1418" w:rsidP="001444B7">
            <w:pPr>
              <w:jc w:val="both"/>
            </w:pPr>
            <w:r w:rsidRPr="00943383">
              <w:t xml:space="preserve">Требования пожарной, промышленной и экологической безопасности </w:t>
            </w:r>
          </w:p>
        </w:tc>
      </w:tr>
      <w:tr w:rsidR="00943383" w:rsidRPr="00943383" w14:paraId="0974A4B3" w14:textId="77777777" w:rsidTr="00E95A05">
        <w:trPr>
          <w:trHeight w:val="20"/>
        </w:trPr>
        <w:tc>
          <w:tcPr>
            <w:tcW w:w="1110" w:type="pct"/>
            <w:vMerge/>
          </w:tcPr>
          <w:p w14:paraId="07ADAACF" w14:textId="77777777" w:rsidR="009B1418" w:rsidRPr="00943383" w:rsidRDefault="009B1418" w:rsidP="009523CC"/>
        </w:tc>
        <w:tc>
          <w:tcPr>
            <w:tcW w:w="3890" w:type="pct"/>
          </w:tcPr>
          <w:p w14:paraId="2C7E6EFD" w14:textId="19C739C7" w:rsidR="009B1418" w:rsidRPr="00943383" w:rsidRDefault="009B1418" w:rsidP="001444B7">
            <w:pPr>
              <w:jc w:val="both"/>
            </w:pPr>
            <w:r w:rsidRPr="00943383">
              <w:t>Требования охраны труда</w:t>
            </w:r>
          </w:p>
        </w:tc>
      </w:tr>
      <w:tr w:rsidR="00E95A05" w:rsidRPr="00943383" w14:paraId="561E4098" w14:textId="77777777" w:rsidTr="00E95A05">
        <w:trPr>
          <w:trHeight w:val="20"/>
        </w:trPr>
        <w:tc>
          <w:tcPr>
            <w:tcW w:w="1110" w:type="pct"/>
          </w:tcPr>
          <w:p w14:paraId="5ADF10C3" w14:textId="77777777" w:rsidR="00136ED0" w:rsidRPr="00943383" w:rsidRDefault="00136ED0" w:rsidP="009523CC">
            <w:r w:rsidRPr="00943383">
              <w:t>Другие характеристики</w:t>
            </w:r>
          </w:p>
        </w:tc>
        <w:tc>
          <w:tcPr>
            <w:tcW w:w="3890" w:type="pct"/>
          </w:tcPr>
          <w:p w14:paraId="2E4FE8FE" w14:textId="77777777" w:rsidR="009B1418" w:rsidRPr="00943383" w:rsidRDefault="009B1418" w:rsidP="001444B7">
            <w:pPr>
              <w:jc w:val="both"/>
            </w:pPr>
            <w:r w:rsidRPr="00943383">
              <w:t>Необходимые этические нормы:</w:t>
            </w:r>
          </w:p>
          <w:p w14:paraId="4AAA1D95" w14:textId="77777777" w:rsidR="009B1418" w:rsidRPr="00943383" w:rsidRDefault="009B1418" w:rsidP="001444B7">
            <w:pPr>
              <w:jc w:val="both"/>
            </w:pPr>
            <w:r w:rsidRPr="00943383">
              <w:t>- соблюдать конфиденциальность информации;</w:t>
            </w:r>
          </w:p>
          <w:p w14:paraId="7B3DB7A4" w14:textId="77777777" w:rsidR="009B1418" w:rsidRPr="00943383" w:rsidRDefault="009B1418" w:rsidP="001444B7">
            <w:pPr>
              <w:jc w:val="both"/>
            </w:pPr>
            <w:r w:rsidRPr="00943383">
              <w:t>- соблюдать этику делового общения;</w:t>
            </w:r>
          </w:p>
          <w:p w14:paraId="5F157B0B" w14:textId="09BAF89B" w:rsidR="00136ED0" w:rsidRPr="00943383" w:rsidRDefault="009B1418" w:rsidP="001444B7">
            <w:pPr>
              <w:jc w:val="both"/>
            </w:pPr>
            <w:r w:rsidRPr="00943383">
              <w:t>- не создавать конфликтные ситуации на рабочем месте</w:t>
            </w:r>
          </w:p>
        </w:tc>
      </w:tr>
    </w:tbl>
    <w:p w14:paraId="4DB31624" w14:textId="77777777" w:rsidR="007D36A7" w:rsidRPr="00943383" w:rsidRDefault="007D36A7" w:rsidP="009523CC">
      <w:pPr>
        <w:rPr>
          <w:highlight w:val="yellow"/>
        </w:rPr>
      </w:pPr>
    </w:p>
    <w:p w14:paraId="496395D6" w14:textId="2B62AAD2" w:rsidR="00136ED0" w:rsidRPr="00943383" w:rsidRDefault="00136ED0" w:rsidP="001444B7">
      <w:pPr>
        <w:pStyle w:val="2"/>
      </w:pPr>
      <w:bookmarkStart w:id="21" w:name="_Toc89693463"/>
      <w:bookmarkStart w:id="22" w:name="_Toc98932909"/>
      <w:bookmarkStart w:id="23" w:name="_Toc100843989"/>
      <w:bookmarkStart w:id="24" w:name="_Toc116758148"/>
      <w:r w:rsidRPr="00943383">
        <w:t>3.3. Обобщ</w:t>
      </w:r>
      <w:r w:rsidR="009674E3" w:rsidRPr="00943383">
        <w:t>е</w:t>
      </w:r>
      <w:r w:rsidRPr="00943383">
        <w:t>нная трудовая функция</w:t>
      </w:r>
      <w:bookmarkEnd w:id="21"/>
      <w:bookmarkEnd w:id="22"/>
      <w:bookmarkEnd w:id="23"/>
      <w:bookmarkEnd w:id="24"/>
    </w:p>
    <w:p w14:paraId="0340121C" w14:textId="77777777" w:rsidR="001444B7" w:rsidRPr="00943383" w:rsidRDefault="001444B7" w:rsidP="009523C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780"/>
        <w:gridCol w:w="4174"/>
        <w:gridCol w:w="710"/>
        <w:gridCol w:w="708"/>
        <w:gridCol w:w="1557"/>
        <w:gridCol w:w="1271"/>
      </w:tblGrid>
      <w:tr w:rsidR="00E95A05" w:rsidRPr="00943383" w14:paraId="6779D929" w14:textId="77777777" w:rsidTr="00E95A05">
        <w:trPr>
          <w:trHeight w:val="278"/>
        </w:trPr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C7807F0" w14:textId="4413D583" w:rsidR="0094138C" w:rsidRPr="00943383" w:rsidRDefault="0094138C" w:rsidP="0094138C">
            <w:r w:rsidRPr="00943383">
              <w:rPr>
                <w:sz w:val="20"/>
              </w:rPr>
              <w:t>Наименование</w:t>
            </w:r>
          </w:p>
        </w:tc>
        <w:tc>
          <w:tcPr>
            <w:tcW w:w="20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D549D1" w14:textId="23000AD4" w:rsidR="0094138C" w:rsidRPr="00943383" w:rsidRDefault="0094138C" w:rsidP="0094138C">
            <w:pPr>
              <w:rPr>
                <w:sz w:val="18"/>
                <w:szCs w:val="16"/>
              </w:rPr>
            </w:pPr>
            <w:r w:rsidRPr="00943383">
              <w:t>Тактическое управление системой менеджмента качества организации авиастроительной отрасли</w:t>
            </w:r>
          </w:p>
        </w:tc>
        <w:tc>
          <w:tcPr>
            <w:tcW w:w="3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87DC9A4" w14:textId="7BA723DC" w:rsidR="0094138C" w:rsidRPr="00943383" w:rsidRDefault="0094138C" w:rsidP="0094138C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Код</w:t>
            </w:r>
          </w:p>
        </w:tc>
        <w:tc>
          <w:tcPr>
            <w:tcW w:w="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AD7603" w14:textId="775F4E72" w:rsidR="0094138C" w:rsidRPr="00943383" w:rsidRDefault="00156C2E" w:rsidP="0094138C">
            <w:pPr>
              <w:jc w:val="center"/>
              <w:rPr>
                <w:sz w:val="18"/>
                <w:lang w:val="en-US"/>
              </w:rPr>
            </w:pPr>
            <w:r w:rsidRPr="00943383">
              <w:rPr>
                <w:lang w:val="en-US"/>
              </w:rPr>
              <w:t>C</w:t>
            </w:r>
          </w:p>
        </w:tc>
        <w:tc>
          <w:tcPr>
            <w:tcW w:w="7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953E56" w14:textId="30BCC0A8" w:rsidR="0094138C" w:rsidRPr="00943383" w:rsidRDefault="0094138C" w:rsidP="0094138C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Уровень квалификации</w:t>
            </w:r>
          </w:p>
        </w:tc>
        <w:tc>
          <w:tcPr>
            <w:tcW w:w="6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853CC9" w14:textId="77777777" w:rsidR="0094138C" w:rsidRPr="00943383" w:rsidRDefault="0094138C" w:rsidP="0094138C">
            <w:pPr>
              <w:jc w:val="center"/>
            </w:pPr>
            <w:r w:rsidRPr="00943383">
              <w:t>6</w:t>
            </w:r>
          </w:p>
        </w:tc>
      </w:tr>
    </w:tbl>
    <w:p w14:paraId="34EB9E3B" w14:textId="77777777" w:rsidR="001444B7" w:rsidRPr="00943383" w:rsidRDefault="001444B7"/>
    <w:tbl>
      <w:tblPr>
        <w:tblW w:w="5002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569"/>
        <w:gridCol w:w="1233"/>
        <w:gridCol w:w="435"/>
        <w:gridCol w:w="2144"/>
        <w:gridCol w:w="1135"/>
        <w:gridCol w:w="2693"/>
      </w:tblGrid>
      <w:tr w:rsidR="00943383" w:rsidRPr="00943383" w14:paraId="0D9788F0" w14:textId="77777777" w:rsidTr="00B010DB">
        <w:trPr>
          <w:trHeight w:val="488"/>
        </w:trPr>
        <w:tc>
          <w:tcPr>
            <w:tcW w:w="1258" w:type="pct"/>
            <w:tcBorders>
              <w:top w:val="nil"/>
              <w:left w:val="nil"/>
              <w:bottom w:val="nil"/>
            </w:tcBorders>
            <w:vAlign w:val="center"/>
          </w:tcPr>
          <w:p w14:paraId="0C76DADA" w14:textId="60D5F82C" w:rsidR="00136ED0" w:rsidRPr="00943383" w:rsidRDefault="00DB69B4" w:rsidP="00DB69B4">
            <w:pPr>
              <w:rPr>
                <w:sz w:val="18"/>
              </w:rPr>
            </w:pPr>
            <w:r w:rsidRPr="00943383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0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46B6874E" w14:textId="6FBB3089" w:rsidR="00136ED0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Оригинал</w:t>
            </w:r>
          </w:p>
        </w:tc>
        <w:tc>
          <w:tcPr>
            <w:tcW w:w="21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3719852" w14:textId="77777777" w:rsidR="00136ED0" w:rsidRPr="00943383" w:rsidRDefault="00136ED0" w:rsidP="001444B7">
            <w:pPr>
              <w:jc w:val="center"/>
            </w:pPr>
            <w:r w:rsidRPr="00943383">
              <w:t>Х</w:t>
            </w:r>
          </w:p>
        </w:tc>
        <w:tc>
          <w:tcPr>
            <w:tcW w:w="105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7ED6B97" w14:textId="7D64B47C" w:rsidR="00136ED0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A45459E" w14:textId="77777777" w:rsidR="00136ED0" w:rsidRPr="00943383" w:rsidRDefault="00136ED0" w:rsidP="001444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E8C75FF" w14:textId="77777777" w:rsidR="00136ED0" w:rsidRPr="00943383" w:rsidRDefault="00136ED0" w:rsidP="001444B7">
            <w:pPr>
              <w:jc w:val="center"/>
              <w:rPr>
                <w:sz w:val="18"/>
                <w:szCs w:val="18"/>
              </w:rPr>
            </w:pPr>
          </w:p>
        </w:tc>
      </w:tr>
      <w:tr w:rsidR="00CF7E85" w:rsidRPr="00943383" w14:paraId="16C379FB" w14:textId="77777777" w:rsidTr="00B010DB">
        <w:trPr>
          <w:trHeight w:val="488"/>
        </w:trPr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E1BA5" w14:textId="77777777" w:rsidR="00CF7E85" w:rsidRPr="00943383" w:rsidRDefault="00CF7E85" w:rsidP="00DB69B4">
            <w:pPr>
              <w:rPr>
                <w:sz w:val="20"/>
              </w:rPr>
            </w:pPr>
          </w:p>
        </w:tc>
        <w:tc>
          <w:tcPr>
            <w:tcW w:w="60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2175884" w14:textId="77777777" w:rsidR="00CF7E85" w:rsidRPr="00943383" w:rsidRDefault="00CF7E85" w:rsidP="00DB69B4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4AB960C" w14:textId="77777777" w:rsidR="00CF7E85" w:rsidRPr="00943383" w:rsidRDefault="00CF7E85" w:rsidP="001444B7">
            <w:pPr>
              <w:jc w:val="center"/>
            </w:pPr>
          </w:p>
        </w:tc>
        <w:tc>
          <w:tcPr>
            <w:tcW w:w="105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5A818E3" w14:textId="77777777" w:rsidR="00CF7E85" w:rsidRPr="00943383" w:rsidRDefault="00CF7E85" w:rsidP="00DB69B4">
            <w:pPr>
              <w:jc w:val="center"/>
              <w:rPr>
                <w:sz w:val="20"/>
              </w:rPr>
            </w:pPr>
          </w:p>
        </w:tc>
        <w:tc>
          <w:tcPr>
            <w:tcW w:w="55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CCF7DBB" w14:textId="0D3B9F8E" w:rsidR="00CF7E85" w:rsidRPr="00943383" w:rsidRDefault="00CF7E85" w:rsidP="00CF7E85">
            <w:pPr>
              <w:jc w:val="center"/>
              <w:rPr>
                <w:sz w:val="18"/>
                <w:szCs w:val="18"/>
              </w:rPr>
            </w:pPr>
            <w:r w:rsidRPr="00943383">
              <w:rPr>
                <w:sz w:val="20"/>
              </w:rPr>
              <w:t>Код оригинала</w:t>
            </w:r>
          </w:p>
        </w:tc>
        <w:tc>
          <w:tcPr>
            <w:tcW w:w="132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F172A6D" w14:textId="3227E35A" w:rsidR="00CF7E85" w:rsidRPr="00943383" w:rsidRDefault="00CF7E85" w:rsidP="001444B7">
            <w:pPr>
              <w:jc w:val="center"/>
              <w:rPr>
                <w:sz w:val="18"/>
                <w:szCs w:val="18"/>
              </w:rPr>
            </w:pPr>
            <w:r w:rsidRPr="00943383">
              <w:rPr>
                <w:sz w:val="20"/>
                <w:szCs w:val="20"/>
              </w:rPr>
              <w:t>Регистрационный</w:t>
            </w:r>
            <w:r w:rsidRPr="00943383">
              <w:rPr>
                <w:sz w:val="14"/>
                <w:szCs w:val="20"/>
              </w:rPr>
              <w:t xml:space="preserve"> </w:t>
            </w:r>
            <w:r w:rsidRPr="00943383">
              <w:rPr>
                <w:sz w:val="20"/>
                <w:szCs w:val="20"/>
              </w:rPr>
              <w:t>номер профессионального</w:t>
            </w:r>
            <w:r w:rsidRPr="00943383">
              <w:rPr>
                <w:sz w:val="14"/>
                <w:szCs w:val="20"/>
              </w:rPr>
              <w:t xml:space="preserve"> </w:t>
            </w:r>
            <w:r w:rsidRPr="00943383">
              <w:rPr>
                <w:sz w:val="20"/>
                <w:szCs w:val="20"/>
              </w:rPr>
              <w:t>стандарта</w:t>
            </w:r>
          </w:p>
        </w:tc>
      </w:tr>
    </w:tbl>
    <w:p w14:paraId="539276FD" w14:textId="77777777" w:rsidR="001444B7" w:rsidRPr="00943383" w:rsidRDefault="001444B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63"/>
        <w:gridCol w:w="7932"/>
      </w:tblGrid>
      <w:tr w:rsidR="00E95A05" w:rsidRPr="00943383" w14:paraId="20672FB0" w14:textId="77777777" w:rsidTr="00E95A05">
        <w:trPr>
          <w:trHeight w:val="20"/>
        </w:trPr>
        <w:tc>
          <w:tcPr>
            <w:tcW w:w="1110" w:type="pct"/>
          </w:tcPr>
          <w:p w14:paraId="5EE56F9D" w14:textId="77777777" w:rsidR="00136ED0" w:rsidRPr="00943383" w:rsidRDefault="00136ED0" w:rsidP="009523CC">
            <w:r w:rsidRPr="00943383"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22F7CB8E" w14:textId="0D0144C9" w:rsidR="00136ED0" w:rsidRPr="00943383" w:rsidRDefault="00136ED0" w:rsidP="009523CC">
            <w:r w:rsidRPr="00943383">
              <w:t xml:space="preserve">Инженер по качеству </w:t>
            </w:r>
            <w:r w:rsidR="00CF7E85" w:rsidRPr="00943383">
              <w:rPr>
                <w:lang w:val="en-US"/>
              </w:rPr>
              <w:t>I</w:t>
            </w:r>
            <w:r w:rsidRPr="00943383">
              <w:t xml:space="preserve"> категории</w:t>
            </w:r>
          </w:p>
          <w:p w14:paraId="1748C12F" w14:textId="38C148A4" w:rsidR="00136ED0" w:rsidRPr="00943383" w:rsidRDefault="00136ED0" w:rsidP="009523CC">
            <w:r w:rsidRPr="00943383">
              <w:t xml:space="preserve">Инженер по системе менеджмента качества </w:t>
            </w:r>
            <w:r w:rsidR="00CF7E85" w:rsidRPr="00943383">
              <w:rPr>
                <w:lang w:val="en-US"/>
              </w:rPr>
              <w:t>I</w:t>
            </w:r>
            <w:r w:rsidRPr="00943383">
              <w:t xml:space="preserve"> категории</w:t>
            </w:r>
          </w:p>
          <w:p w14:paraId="5D27DD32" w14:textId="005F94F4" w:rsidR="00136ED0" w:rsidRPr="00943383" w:rsidRDefault="00136ED0" w:rsidP="009523CC">
            <w:r w:rsidRPr="00943383">
              <w:t xml:space="preserve">Специалист по качеству </w:t>
            </w:r>
            <w:r w:rsidR="00CF7E85" w:rsidRPr="00943383">
              <w:rPr>
                <w:lang w:val="en-US"/>
              </w:rPr>
              <w:t>I</w:t>
            </w:r>
            <w:r w:rsidRPr="00943383">
              <w:t xml:space="preserve"> категории</w:t>
            </w:r>
          </w:p>
          <w:p w14:paraId="5D5DBF0C" w14:textId="108CB909" w:rsidR="00136ED0" w:rsidRPr="00943383" w:rsidRDefault="00136ED0" w:rsidP="009523CC">
            <w:r w:rsidRPr="00943383">
              <w:t xml:space="preserve">Специалист по системе менеджмента качества </w:t>
            </w:r>
            <w:r w:rsidR="00CF7E85" w:rsidRPr="00943383">
              <w:rPr>
                <w:lang w:val="en-US"/>
              </w:rPr>
              <w:t>I</w:t>
            </w:r>
            <w:r w:rsidRPr="00943383">
              <w:t xml:space="preserve"> категории</w:t>
            </w:r>
          </w:p>
          <w:p w14:paraId="7077212C" w14:textId="77777777" w:rsidR="00136ED0" w:rsidRPr="00943383" w:rsidRDefault="00136ED0" w:rsidP="009523CC">
            <w:r w:rsidRPr="00943383">
              <w:t xml:space="preserve">Ведущий инженер по качеству </w:t>
            </w:r>
          </w:p>
          <w:p w14:paraId="254091D1" w14:textId="77777777" w:rsidR="00136ED0" w:rsidRPr="00943383" w:rsidRDefault="00136ED0" w:rsidP="009523CC">
            <w:r w:rsidRPr="00943383">
              <w:t>Ведущий инженер по системе менеджмента качества</w:t>
            </w:r>
          </w:p>
          <w:p w14:paraId="3926CA14" w14:textId="77777777" w:rsidR="00136ED0" w:rsidRPr="00943383" w:rsidRDefault="00136ED0" w:rsidP="009523CC">
            <w:r w:rsidRPr="00943383">
              <w:t xml:space="preserve">Ведущий специалист по качеству </w:t>
            </w:r>
          </w:p>
          <w:p w14:paraId="2023423A" w14:textId="77777777" w:rsidR="00136ED0" w:rsidRPr="00943383" w:rsidRDefault="00136ED0" w:rsidP="009523CC">
            <w:r w:rsidRPr="00943383">
              <w:t>Ведущий специалист по системе менеджмента качества</w:t>
            </w:r>
          </w:p>
          <w:p w14:paraId="03B06033" w14:textId="77777777" w:rsidR="00136ED0" w:rsidRPr="00943383" w:rsidRDefault="00136ED0" w:rsidP="009523CC">
            <w:pPr>
              <w:rPr>
                <w:highlight w:val="yellow"/>
              </w:rPr>
            </w:pPr>
            <w:r w:rsidRPr="00943383">
              <w:t>Менеджер по системе менеджмента качества</w:t>
            </w:r>
          </w:p>
        </w:tc>
      </w:tr>
    </w:tbl>
    <w:p w14:paraId="65178D3E" w14:textId="77777777" w:rsidR="001444B7" w:rsidRPr="00943383" w:rsidRDefault="001444B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63"/>
        <w:gridCol w:w="7932"/>
      </w:tblGrid>
      <w:tr w:rsidR="00943383" w:rsidRPr="00943383" w14:paraId="17656730" w14:textId="77777777" w:rsidTr="00E95A05">
        <w:trPr>
          <w:trHeight w:val="20"/>
        </w:trPr>
        <w:tc>
          <w:tcPr>
            <w:tcW w:w="1110" w:type="pct"/>
          </w:tcPr>
          <w:p w14:paraId="319D3E64" w14:textId="77777777" w:rsidR="00136ED0" w:rsidRPr="00943383" w:rsidRDefault="00136ED0" w:rsidP="009523CC">
            <w:r w:rsidRPr="00943383">
              <w:t>Требования к образованию и обучению</w:t>
            </w:r>
          </w:p>
        </w:tc>
        <w:tc>
          <w:tcPr>
            <w:tcW w:w="3890" w:type="pct"/>
          </w:tcPr>
          <w:p w14:paraId="786F58CB" w14:textId="77777777" w:rsidR="00136ED0" w:rsidRPr="00943383" w:rsidRDefault="00136ED0" w:rsidP="009523CC">
            <w:r w:rsidRPr="00943383">
              <w:t>Высшее образование – бакалавриат</w:t>
            </w:r>
          </w:p>
          <w:p w14:paraId="62AE551C" w14:textId="3572E917" w:rsidR="00136ED0" w:rsidRPr="00943383" w:rsidRDefault="00103587" w:rsidP="009523CC">
            <w:r w:rsidRPr="00943383">
              <w:t>или</w:t>
            </w:r>
          </w:p>
          <w:p w14:paraId="55040CA1" w14:textId="74DBD91C" w:rsidR="00136ED0" w:rsidRPr="00943383" w:rsidRDefault="00103587" w:rsidP="009523CC">
            <w:r w:rsidRPr="00943383">
              <w:t>В</w:t>
            </w:r>
            <w:r w:rsidR="00136ED0" w:rsidRPr="00943383">
              <w:t xml:space="preserve">ысшее образование </w:t>
            </w:r>
            <w:r w:rsidRPr="00943383">
              <w:t xml:space="preserve">(непрофильное) </w:t>
            </w:r>
            <w:r w:rsidR="00136ED0" w:rsidRPr="00943383">
              <w:t>– бакалавриат и дополнительное профессиональное образование – программы профессиональной переподготовки в сфере управления качеством</w:t>
            </w:r>
          </w:p>
        </w:tc>
      </w:tr>
      <w:tr w:rsidR="00943383" w:rsidRPr="00943383" w14:paraId="27A8DF60" w14:textId="77777777" w:rsidTr="00E95A05">
        <w:trPr>
          <w:trHeight w:val="20"/>
        </w:trPr>
        <w:tc>
          <w:tcPr>
            <w:tcW w:w="1110" w:type="pct"/>
          </w:tcPr>
          <w:p w14:paraId="28346917" w14:textId="77777777" w:rsidR="00136ED0" w:rsidRPr="00943383" w:rsidRDefault="00136ED0" w:rsidP="009523CC">
            <w:r w:rsidRPr="00943383">
              <w:t>Требования к опыту практической работы</w:t>
            </w:r>
          </w:p>
        </w:tc>
        <w:tc>
          <w:tcPr>
            <w:tcW w:w="3890" w:type="pct"/>
            <w:shd w:val="clear" w:color="auto" w:fill="auto"/>
          </w:tcPr>
          <w:p w14:paraId="779407B8" w14:textId="6A53397D" w:rsidR="00FD4AD5" w:rsidRDefault="00FD4AD5" w:rsidP="00E94517">
            <w:r w:rsidRPr="00FD4AD5">
              <w:t>Для должностей с категорией –</w:t>
            </w:r>
            <w:r w:rsidR="0040112C">
              <w:t xml:space="preserve"> </w:t>
            </w:r>
            <w:r w:rsidR="001D7409" w:rsidRPr="00FD4AD5">
              <w:t xml:space="preserve">не менее </w:t>
            </w:r>
            <w:r w:rsidR="001D7409">
              <w:t>двух лет</w:t>
            </w:r>
            <w:r w:rsidR="001D7409" w:rsidRPr="00FD4AD5">
              <w:t xml:space="preserve"> </w:t>
            </w:r>
            <w:r w:rsidRPr="00FD4AD5">
              <w:t xml:space="preserve">в должности с более низкой (предшествующей) категорией </w:t>
            </w:r>
            <w:r w:rsidR="00121977">
              <w:t xml:space="preserve">в области управления качеством </w:t>
            </w:r>
          </w:p>
          <w:p w14:paraId="73E808DC" w14:textId="19C6C32A" w:rsidR="00E94517" w:rsidRPr="00E94517" w:rsidRDefault="00E94517" w:rsidP="0040112C">
            <w:r>
              <w:t>Для ведущего инженера по качеству</w:t>
            </w:r>
            <w:r w:rsidR="00CF3E12">
              <w:t xml:space="preserve">, </w:t>
            </w:r>
            <w:r>
              <w:t>ведущего инженера по системе</w:t>
            </w:r>
            <w:r w:rsidR="00FD4AD5">
              <w:t xml:space="preserve"> менеджмента</w:t>
            </w:r>
            <w:r w:rsidR="00014328">
              <w:t xml:space="preserve"> качества</w:t>
            </w:r>
            <w:r w:rsidR="00CF3E12">
              <w:t xml:space="preserve">, </w:t>
            </w:r>
            <w:r>
              <w:t>ведущего специалиста по качеству</w:t>
            </w:r>
            <w:r w:rsidR="00CF3E12">
              <w:t xml:space="preserve">, </w:t>
            </w:r>
            <w:r>
              <w:t>ведущего специалиста по системе менеджмента качества</w:t>
            </w:r>
            <w:r w:rsidR="00CF3E12">
              <w:t xml:space="preserve">, </w:t>
            </w:r>
            <w:r w:rsidR="00FD4AD5">
              <w:t xml:space="preserve">менеджера по системе менеджмента качества </w:t>
            </w:r>
            <w:r>
              <w:t>–</w:t>
            </w:r>
            <w:r w:rsidR="0040112C">
              <w:t xml:space="preserve"> </w:t>
            </w:r>
            <w:r w:rsidR="001D7409">
              <w:t xml:space="preserve">не менее двух лет </w:t>
            </w:r>
            <w:r w:rsidR="00FD4AD5">
              <w:t xml:space="preserve">в должности с </w:t>
            </w:r>
            <w:r w:rsidR="00FD4AD5">
              <w:rPr>
                <w:lang w:val="en-US"/>
              </w:rPr>
              <w:t>I</w:t>
            </w:r>
            <w:r w:rsidR="00FD4AD5">
              <w:t xml:space="preserve"> категорией в области управления качеством</w:t>
            </w:r>
            <w:r>
              <w:t xml:space="preserve"> </w:t>
            </w:r>
          </w:p>
        </w:tc>
      </w:tr>
      <w:tr w:rsidR="00943383" w:rsidRPr="00943383" w14:paraId="2BA1ACBC" w14:textId="77777777" w:rsidTr="00E95A05">
        <w:trPr>
          <w:trHeight w:val="20"/>
        </w:trPr>
        <w:tc>
          <w:tcPr>
            <w:tcW w:w="1110" w:type="pct"/>
          </w:tcPr>
          <w:p w14:paraId="148E3EAB" w14:textId="77777777" w:rsidR="00136ED0" w:rsidRPr="00943383" w:rsidRDefault="00136ED0" w:rsidP="009523CC">
            <w:r w:rsidRPr="00943383">
              <w:t>Особые условия допуска к работе</w:t>
            </w:r>
          </w:p>
        </w:tc>
        <w:tc>
          <w:tcPr>
            <w:tcW w:w="3890" w:type="pct"/>
          </w:tcPr>
          <w:p w14:paraId="3006E2F7" w14:textId="491AF73B" w:rsidR="00136ED0" w:rsidRPr="00943383" w:rsidRDefault="00057121" w:rsidP="009523CC">
            <w:pPr>
              <w:rPr>
                <w:rFonts w:eastAsia="Calibri"/>
              </w:rPr>
            </w:pPr>
            <w:r w:rsidRPr="00943383">
              <w:t xml:space="preserve">Прохождение обязательных предварительных и периодических медицинских осмотров </w:t>
            </w:r>
          </w:p>
          <w:p w14:paraId="784E0C10" w14:textId="77777777" w:rsidR="00055AAD" w:rsidRPr="00943383" w:rsidRDefault="00055AAD" w:rsidP="009523CC">
            <w:pPr>
              <w:rPr>
                <w:shd w:val="clear" w:color="auto" w:fill="FFFFFF"/>
              </w:rPr>
            </w:pPr>
            <w:r w:rsidRPr="00943383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6531C48F" w14:textId="22CBEBBD" w:rsidR="00055AAD" w:rsidRPr="00943383" w:rsidRDefault="00055AAD" w:rsidP="009523CC">
            <w:pPr>
              <w:rPr>
                <w:rFonts w:eastAsia="Calibri"/>
              </w:rPr>
            </w:pPr>
            <w:r w:rsidRPr="00943383">
              <w:rPr>
                <w:shd w:val="clear" w:color="auto" w:fill="FFFFFF"/>
              </w:rPr>
              <w:t>Прохождение обучения по охране труда и проверки знани</w:t>
            </w:r>
            <w:r w:rsidR="00AC36AE">
              <w:rPr>
                <w:shd w:val="clear" w:color="auto" w:fill="FFFFFF"/>
              </w:rPr>
              <w:t>я</w:t>
            </w:r>
            <w:r w:rsidRPr="00943383">
              <w:rPr>
                <w:shd w:val="clear" w:color="auto" w:fill="FFFFFF"/>
              </w:rPr>
              <w:t xml:space="preserve"> требований охраны труда</w:t>
            </w:r>
          </w:p>
          <w:p w14:paraId="41AD2CEF" w14:textId="4C57151C" w:rsidR="00C81908" w:rsidRPr="00943383" w:rsidRDefault="00C81908" w:rsidP="009523CC">
            <w:pPr>
              <w:rPr>
                <w:shd w:val="clear" w:color="auto" w:fill="FFFFFF"/>
              </w:rPr>
            </w:pPr>
            <w:r w:rsidRPr="00943383"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E95A05" w:rsidRPr="00943383" w14:paraId="5BCDAD7E" w14:textId="77777777" w:rsidTr="00E95A05">
        <w:trPr>
          <w:trHeight w:val="20"/>
        </w:trPr>
        <w:tc>
          <w:tcPr>
            <w:tcW w:w="1110" w:type="pct"/>
          </w:tcPr>
          <w:p w14:paraId="746C6EF4" w14:textId="77777777" w:rsidR="00136ED0" w:rsidRPr="00943383" w:rsidRDefault="00136ED0" w:rsidP="009523CC">
            <w:pPr>
              <w:rPr>
                <w:szCs w:val="20"/>
              </w:rPr>
            </w:pPr>
            <w:r w:rsidRPr="00943383">
              <w:t>Другие характеристики</w:t>
            </w:r>
          </w:p>
        </w:tc>
        <w:tc>
          <w:tcPr>
            <w:tcW w:w="3890" w:type="pct"/>
          </w:tcPr>
          <w:p w14:paraId="7EE96B7E" w14:textId="70CC9F39" w:rsidR="00136ED0" w:rsidRPr="00943383" w:rsidRDefault="00136ED0" w:rsidP="00FE2C39">
            <w:r w:rsidRPr="00943383">
              <w:t>Рекомендуется дополнительно</w:t>
            </w:r>
            <w:r w:rsidR="00FE2C39">
              <w:t>е</w:t>
            </w:r>
            <w:r w:rsidRPr="00943383">
              <w:t xml:space="preserve"> профессионально</w:t>
            </w:r>
            <w:r w:rsidR="00FE2C39">
              <w:t>е</w:t>
            </w:r>
            <w:r w:rsidRPr="00943383">
              <w:t xml:space="preserve"> образовани</w:t>
            </w:r>
            <w:r w:rsidR="00FE2C39">
              <w:t>е</w:t>
            </w:r>
            <w:r w:rsidRPr="00943383">
              <w:t xml:space="preserve"> </w:t>
            </w:r>
            <w:r w:rsidR="00103587" w:rsidRPr="00943383">
              <w:t>–</w:t>
            </w:r>
            <w:r w:rsidRPr="00943383">
              <w:t xml:space="preserve"> программ</w:t>
            </w:r>
            <w:r w:rsidR="00FE2C39">
              <w:t>ы</w:t>
            </w:r>
            <w:r w:rsidRPr="00943383">
              <w:t xml:space="preserve"> повышения квалификации по профилю деятельности не реже одного раза в пять лет</w:t>
            </w:r>
          </w:p>
        </w:tc>
      </w:tr>
    </w:tbl>
    <w:p w14:paraId="7523443D" w14:textId="77BB40A5" w:rsidR="001444B7" w:rsidRPr="00943383" w:rsidRDefault="001444B7"/>
    <w:p w14:paraId="65ABDF2B" w14:textId="3BDAE42A" w:rsidR="001444B7" w:rsidRPr="00943383" w:rsidRDefault="001444B7">
      <w:r w:rsidRPr="00943383">
        <w:t>Дополнительные характеристики</w:t>
      </w:r>
    </w:p>
    <w:p w14:paraId="69223C28" w14:textId="77777777" w:rsidR="001444B7" w:rsidRPr="00943383" w:rsidRDefault="001444B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12"/>
        <w:gridCol w:w="1246"/>
        <w:gridCol w:w="6737"/>
      </w:tblGrid>
      <w:tr w:rsidR="00943383" w:rsidRPr="00943383" w14:paraId="1783BBD1" w14:textId="77777777" w:rsidTr="00E95A05">
        <w:trPr>
          <w:trHeight w:val="20"/>
        </w:trPr>
        <w:tc>
          <w:tcPr>
            <w:tcW w:w="1110" w:type="pct"/>
            <w:vAlign w:val="center"/>
          </w:tcPr>
          <w:p w14:paraId="3AC845CE" w14:textId="77777777" w:rsidR="00136ED0" w:rsidRPr="00943383" w:rsidRDefault="00136ED0" w:rsidP="001444B7">
            <w:pPr>
              <w:jc w:val="center"/>
            </w:pPr>
            <w:r w:rsidRPr="00943383">
              <w:t>Наименование документа</w:t>
            </w:r>
          </w:p>
        </w:tc>
        <w:tc>
          <w:tcPr>
            <w:tcW w:w="561" w:type="pct"/>
            <w:vAlign w:val="center"/>
          </w:tcPr>
          <w:p w14:paraId="302AC4CE" w14:textId="77777777" w:rsidR="00136ED0" w:rsidRPr="00943383" w:rsidRDefault="00136ED0" w:rsidP="001444B7">
            <w:pPr>
              <w:jc w:val="center"/>
            </w:pPr>
            <w:r w:rsidRPr="00943383">
              <w:t>Код</w:t>
            </w:r>
          </w:p>
        </w:tc>
        <w:tc>
          <w:tcPr>
            <w:tcW w:w="3329" w:type="pct"/>
            <w:vAlign w:val="center"/>
          </w:tcPr>
          <w:p w14:paraId="73CCEBEC" w14:textId="77777777" w:rsidR="00136ED0" w:rsidRPr="00943383" w:rsidRDefault="00136ED0" w:rsidP="001444B7">
            <w:pPr>
              <w:jc w:val="center"/>
            </w:pPr>
            <w:r w:rsidRPr="00943383">
              <w:t>Наименование базовой группы, должности (профессии) или специальности</w:t>
            </w:r>
          </w:p>
        </w:tc>
      </w:tr>
      <w:tr w:rsidR="00943383" w:rsidRPr="00943383" w14:paraId="0679801B" w14:textId="77777777" w:rsidTr="00E95A05">
        <w:trPr>
          <w:trHeight w:val="20"/>
        </w:trPr>
        <w:tc>
          <w:tcPr>
            <w:tcW w:w="1110" w:type="pct"/>
          </w:tcPr>
          <w:p w14:paraId="33C8F6CD" w14:textId="77777777" w:rsidR="00965729" w:rsidRPr="00943383" w:rsidRDefault="00965729" w:rsidP="002920A9">
            <w:pPr>
              <w:rPr>
                <w:vertAlign w:val="superscript"/>
              </w:rPr>
            </w:pPr>
            <w:r w:rsidRPr="00943383">
              <w:t>ОКЗ</w:t>
            </w:r>
          </w:p>
        </w:tc>
        <w:tc>
          <w:tcPr>
            <w:tcW w:w="561" w:type="pct"/>
          </w:tcPr>
          <w:p w14:paraId="3FB0E0F4" w14:textId="484817A5" w:rsidR="00965729" w:rsidRPr="00943383" w:rsidRDefault="00A6686F" w:rsidP="002920A9">
            <w:hyperlink r:id="rId19" w:history="1">
              <w:r w:rsidR="00965729" w:rsidRPr="00943383">
                <w:t>2421</w:t>
              </w:r>
            </w:hyperlink>
          </w:p>
        </w:tc>
        <w:tc>
          <w:tcPr>
            <w:tcW w:w="3329" w:type="pct"/>
          </w:tcPr>
          <w:p w14:paraId="7FB2B93E" w14:textId="2CAB922D" w:rsidR="00965729" w:rsidRPr="00943383" w:rsidRDefault="00965729" w:rsidP="002920A9">
            <w:r w:rsidRPr="00943383">
              <w:t>Аналитики систем управления и организации</w:t>
            </w:r>
          </w:p>
        </w:tc>
      </w:tr>
      <w:tr w:rsidR="00943383" w:rsidRPr="00943383" w14:paraId="3ACCB181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647C4FEB" w14:textId="77777777" w:rsidR="00136ED0" w:rsidRPr="00943383" w:rsidRDefault="00136ED0" w:rsidP="002920A9">
            <w:r w:rsidRPr="00943383">
              <w:t>ЕКС</w:t>
            </w:r>
          </w:p>
        </w:tc>
        <w:tc>
          <w:tcPr>
            <w:tcW w:w="561" w:type="pct"/>
          </w:tcPr>
          <w:p w14:paraId="1012D8D2" w14:textId="52FB34DA" w:rsidR="00136ED0" w:rsidRPr="00943383" w:rsidRDefault="007D36A7" w:rsidP="002920A9">
            <w:r w:rsidRPr="00943383">
              <w:t>-</w:t>
            </w:r>
          </w:p>
        </w:tc>
        <w:tc>
          <w:tcPr>
            <w:tcW w:w="3329" w:type="pct"/>
          </w:tcPr>
          <w:p w14:paraId="3E14B0BA" w14:textId="77777777" w:rsidR="00136ED0" w:rsidRPr="00943383" w:rsidRDefault="00136ED0" w:rsidP="002920A9">
            <w:r w:rsidRPr="00943383">
              <w:t>Инженер по качеству</w:t>
            </w:r>
          </w:p>
        </w:tc>
      </w:tr>
      <w:tr w:rsidR="00943383" w:rsidRPr="00943383" w14:paraId="7F0EB845" w14:textId="77777777" w:rsidTr="00E95A05">
        <w:trPr>
          <w:trHeight w:val="20"/>
        </w:trPr>
        <w:tc>
          <w:tcPr>
            <w:tcW w:w="1110" w:type="pct"/>
            <w:vMerge/>
          </w:tcPr>
          <w:p w14:paraId="59C264D9" w14:textId="77777777" w:rsidR="00136ED0" w:rsidRPr="00943383" w:rsidRDefault="00136ED0" w:rsidP="002920A9"/>
        </w:tc>
        <w:tc>
          <w:tcPr>
            <w:tcW w:w="561" w:type="pct"/>
          </w:tcPr>
          <w:p w14:paraId="11A3C183" w14:textId="286AA81C" w:rsidR="00136ED0" w:rsidRPr="00943383" w:rsidRDefault="007D36A7" w:rsidP="002920A9">
            <w:r w:rsidRPr="00943383">
              <w:t>-</w:t>
            </w:r>
          </w:p>
        </w:tc>
        <w:tc>
          <w:tcPr>
            <w:tcW w:w="3329" w:type="pct"/>
          </w:tcPr>
          <w:p w14:paraId="5243688D" w14:textId="77777777" w:rsidR="00136ED0" w:rsidRPr="00943383" w:rsidRDefault="00136ED0" w:rsidP="002920A9">
            <w:r w:rsidRPr="00943383">
              <w:t>Инженер по системе менеджмента качества</w:t>
            </w:r>
          </w:p>
        </w:tc>
      </w:tr>
      <w:tr w:rsidR="00943383" w:rsidRPr="00943383" w14:paraId="57F38D47" w14:textId="77777777" w:rsidTr="00E95A05">
        <w:trPr>
          <w:trHeight w:val="20"/>
        </w:trPr>
        <w:tc>
          <w:tcPr>
            <w:tcW w:w="1110" w:type="pct"/>
            <w:vMerge/>
          </w:tcPr>
          <w:p w14:paraId="72C0211B" w14:textId="77777777" w:rsidR="00136ED0" w:rsidRPr="00943383" w:rsidRDefault="00136ED0" w:rsidP="002920A9"/>
        </w:tc>
        <w:tc>
          <w:tcPr>
            <w:tcW w:w="561" w:type="pct"/>
          </w:tcPr>
          <w:p w14:paraId="4FC2F454" w14:textId="493CCF3A" w:rsidR="00136ED0" w:rsidRPr="00943383" w:rsidRDefault="007D36A7" w:rsidP="002920A9">
            <w:r w:rsidRPr="00943383">
              <w:t>-</w:t>
            </w:r>
          </w:p>
        </w:tc>
        <w:tc>
          <w:tcPr>
            <w:tcW w:w="3329" w:type="pct"/>
          </w:tcPr>
          <w:p w14:paraId="05242D89" w14:textId="77777777" w:rsidR="00136ED0" w:rsidRPr="00943383" w:rsidRDefault="00136ED0" w:rsidP="002920A9">
            <w:r w:rsidRPr="00943383">
              <w:t>Менеджер</w:t>
            </w:r>
          </w:p>
        </w:tc>
      </w:tr>
      <w:tr w:rsidR="00943383" w:rsidRPr="00943383" w14:paraId="15C771E5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357FB296" w14:textId="77777777" w:rsidR="00136ED0" w:rsidRPr="00943383" w:rsidRDefault="00136ED0" w:rsidP="002920A9">
            <w:r w:rsidRPr="00943383">
              <w:t>ОКПДТР</w:t>
            </w:r>
          </w:p>
        </w:tc>
        <w:tc>
          <w:tcPr>
            <w:tcW w:w="561" w:type="pct"/>
          </w:tcPr>
          <w:p w14:paraId="7EF2FD81" w14:textId="77777777" w:rsidR="00136ED0" w:rsidRPr="00943383" w:rsidRDefault="00A6686F" w:rsidP="002920A9">
            <w:hyperlink r:id="rId20" w:history="1">
              <w:r w:rsidR="00136ED0" w:rsidRPr="00943383">
                <w:t>22583</w:t>
              </w:r>
            </w:hyperlink>
          </w:p>
        </w:tc>
        <w:tc>
          <w:tcPr>
            <w:tcW w:w="3329" w:type="pct"/>
          </w:tcPr>
          <w:p w14:paraId="4AF435F9" w14:textId="77777777" w:rsidR="00136ED0" w:rsidRPr="00943383" w:rsidRDefault="00136ED0" w:rsidP="002920A9">
            <w:r w:rsidRPr="00943383">
              <w:t>Инженер по качеству</w:t>
            </w:r>
          </w:p>
        </w:tc>
      </w:tr>
      <w:tr w:rsidR="00943383" w:rsidRPr="00943383" w14:paraId="1B188438" w14:textId="77777777" w:rsidTr="00E95A05">
        <w:trPr>
          <w:trHeight w:val="20"/>
        </w:trPr>
        <w:tc>
          <w:tcPr>
            <w:tcW w:w="1110" w:type="pct"/>
            <w:vMerge/>
          </w:tcPr>
          <w:p w14:paraId="1F6908E7" w14:textId="77777777" w:rsidR="007D36A7" w:rsidRPr="00943383" w:rsidRDefault="007D36A7" w:rsidP="007D36A7"/>
        </w:tc>
        <w:tc>
          <w:tcPr>
            <w:tcW w:w="561" w:type="pct"/>
          </w:tcPr>
          <w:p w14:paraId="1B874DED" w14:textId="61A94334" w:rsidR="007D36A7" w:rsidRPr="00943383" w:rsidRDefault="00A6686F" w:rsidP="007D36A7">
            <w:hyperlink r:id="rId21" w:history="1">
              <w:r w:rsidR="007D36A7" w:rsidRPr="00943383">
                <w:t>24049</w:t>
              </w:r>
            </w:hyperlink>
          </w:p>
        </w:tc>
        <w:tc>
          <w:tcPr>
            <w:tcW w:w="3329" w:type="pct"/>
          </w:tcPr>
          <w:p w14:paraId="30C545EE" w14:textId="3584143B" w:rsidR="007D36A7" w:rsidRPr="00943383" w:rsidRDefault="007D36A7" w:rsidP="007D36A7">
            <w:r w:rsidRPr="00943383">
              <w:t>Менеджер (в промышленности)</w:t>
            </w:r>
          </w:p>
        </w:tc>
      </w:tr>
      <w:tr w:rsidR="00943383" w:rsidRPr="00943383" w14:paraId="44585D6E" w14:textId="77777777" w:rsidTr="00E95A05">
        <w:trPr>
          <w:trHeight w:val="20"/>
        </w:trPr>
        <w:tc>
          <w:tcPr>
            <w:tcW w:w="1110" w:type="pct"/>
            <w:vMerge/>
          </w:tcPr>
          <w:p w14:paraId="16951A22" w14:textId="77777777" w:rsidR="007D36A7" w:rsidRPr="00943383" w:rsidRDefault="007D36A7" w:rsidP="007D36A7"/>
        </w:tc>
        <w:tc>
          <w:tcPr>
            <w:tcW w:w="561" w:type="pct"/>
          </w:tcPr>
          <w:p w14:paraId="71185042" w14:textId="2708FC51" w:rsidR="007D36A7" w:rsidRPr="00943383" w:rsidRDefault="00A6686F" w:rsidP="007D36A7">
            <w:hyperlink r:id="rId22" w:history="1">
              <w:r w:rsidR="007D36A7" w:rsidRPr="00943383">
                <w:t>24062</w:t>
              </w:r>
            </w:hyperlink>
          </w:p>
        </w:tc>
        <w:tc>
          <w:tcPr>
            <w:tcW w:w="3329" w:type="pct"/>
          </w:tcPr>
          <w:p w14:paraId="4CCBDFDF" w14:textId="1EC483F2" w:rsidR="007D36A7" w:rsidRPr="00943383" w:rsidRDefault="007D36A7" w:rsidP="007D36A7">
            <w:r w:rsidRPr="00943383">
              <w:t>Менеджер (в финансово-экономических и административных подразделениях (службах))</w:t>
            </w:r>
          </w:p>
        </w:tc>
      </w:tr>
      <w:tr w:rsidR="00943383" w:rsidRPr="00943383" w14:paraId="3E81F7F2" w14:textId="77777777" w:rsidTr="00E95A05">
        <w:trPr>
          <w:trHeight w:val="20"/>
        </w:trPr>
        <w:tc>
          <w:tcPr>
            <w:tcW w:w="1110" w:type="pct"/>
            <w:vMerge/>
          </w:tcPr>
          <w:p w14:paraId="0D0522A0" w14:textId="77777777" w:rsidR="007D36A7" w:rsidRPr="00943383" w:rsidRDefault="007D36A7" w:rsidP="007D36A7"/>
        </w:tc>
        <w:tc>
          <w:tcPr>
            <w:tcW w:w="561" w:type="pct"/>
          </w:tcPr>
          <w:p w14:paraId="190E098D" w14:textId="7406B08E" w:rsidR="007D36A7" w:rsidRPr="00943383" w:rsidRDefault="00A6686F" w:rsidP="007D36A7">
            <w:hyperlink r:id="rId23" w:history="1">
              <w:r w:rsidR="007D36A7" w:rsidRPr="00943383">
                <w:t>24075</w:t>
              </w:r>
            </w:hyperlink>
          </w:p>
        </w:tc>
        <w:tc>
          <w:tcPr>
            <w:tcW w:w="3329" w:type="pct"/>
          </w:tcPr>
          <w:p w14:paraId="4A912D41" w14:textId="3FB02907" w:rsidR="007D36A7" w:rsidRPr="00943383" w:rsidRDefault="007D36A7" w:rsidP="007D36A7">
            <w:r w:rsidRPr="00943383">
              <w:t>Менеджер (в прочих функциональных подразделениях (службах))</w:t>
            </w:r>
          </w:p>
        </w:tc>
      </w:tr>
      <w:tr w:rsidR="00943383" w:rsidRPr="00943383" w14:paraId="2F7C6A4D" w14:textId="77777777" w:rsidTr="00E95A05">
        <w:trPr>
          <w:trHeight w:val="20"/>
        </w:trPr>
        <w:tc>
          <w:tcPr>
            <w:tcW w:w="1110" w:type="pct"/>
            <w:vMerge/>
          </w:tcPr>
          <w:p w14:paraId="1B11D6E2" w14:textId="77777777" w:rsidR="007D36A7" w:rsidRPr="00943383" w:rsidRDefault="007D36A7" w:rsidP="007D36A7"/>
        </w:tc>
        <w:tc>
          <w:tcPr>
            <w:tcW w:w="561" w:type="pct"/>
          </w:tcPr>
          <w:p w14:paraId="166D5905" w14:textId="62F4200E" w:rsidR="007D36A7" w:rsidRPr="00943383" w:rsidRDefault="007D36A7" w:rsidP="007D36A7">
            <w:r w:rsidRPr="00943383">
              <w:t>26541</w:t>
            </w:r>
          </w:p>
        </w:tc>
        <w:tc>
          <w:tcPr>
            <w:tcW w:w="3329" w:type="pct"/>
          </w:tcPr>
          <w:p w14:paraId="7BFCE224" w14:textId="4A7EA3C9" w:rsidR="007D36A7" w:rsidRPr="00943383" w:rsidRDefault="007D36A7" w:rsidP="007D36A7">
            <w:r w:rsidRPr="00943383">
              <w:t>Специалист</w:t>
            </w:r>
          </w:p>
        </w:tc>
      </w:tr>
      <w:tr w:rsidR="00943383" w:rsidRPr="00943383" w14:paraId="0C8EF15E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5306E31D" w14:textId="77777777" w:rsidR="007D36A7" w:rsidRPr="00943383" w:rsidRDefault="007D36A7" w:rsidP="007D36A7">
            <w:r w:rsidRPr="00943383">
              <w:t>ОКСО</w:t>
            </w:r>
          </w:p>
        </w:tc>
        <w:tc>
          <w:tcPr>
            <w:tcW w:w="561" w:type="pct"/>
          </w:tcPr>
          <w:p w14:paraId="4A43B2E4" w14:textId="6FD80EF3" w:rsidR="007D36A7" w:rsidRPr="00943383" w:rsidRDefault="007D36A7" w:rsidP="007D36A7">
            <w:r w:rsidRPr="00943383">
              <w:t>2.24.03.04</w:t>
            </w:r>
          </w:p>
        </w:tc>
        <w:tc>
          <w:tcPr>
            <w:tcW w:w="3329" w:type="pct"/>
          </w:tcPr>
          <w:p w14:paraId="2232A920" w14:textId="4EC260EF" w:rsidR="007D36A7" w:rsidRPr="00943383" w:rsidRDefault="007D36A7" w:rsidP="007D36A7">
            <w:r w:rsidRPr="00943383">
              <w:t>Авиастроение</w:t>
            </w:r>
          </w:p>
        </w:tc>
      </w:tr>
      <w:tr w:rsidR="00943383" w:rsidRPr="00943383" w14:paraId="7437E63C" w14:textId="77777777" w:rsidTr="00E95A05">
        <w:trPr>
          <w:trHeight w:val="20"/>
        </w:trPr>
        <w:tc>
          <w:tcPr>
            <w:tcW w:w="1110" w:type="pct"/>
            <w:vMerge/>
          </w:tcPr>
          <w:p w14:paraId="62CE543A" w14:textId="77777777" w:rsidR="007D36A7" w:rsidRPr="00943383" w:rsidRDefault="007D36A7" w:rsidP="007D36A7"/>
        </w:tc>
        <w:tc>
          <w:tcPr>
            <w:tcW w:w="561" w:type="pct"/>
          </w:tcPr>
          <w:p w14:paraId="20820DF0" w14:textId="120D96F4" w:rsidR="007D36A7" w:rsidRPr="00943383" w:rsidRDefault="007D36A7" w:rsidP="007D36A7">
            <w:r w:rsidRPr="00943383">
              <w:t>2.24.03.05</w:t>
            </w:r>
          </w:p>
        </w:tc>
        <w:tc>
          <w:tcPr>
            <w:tcW w:w="3329" w:type="pct"/>
          </w:tcPr>
          <w:p w14:paraId="385D7400" w14:textId="2E64D839" w:rsidR="007D36A7" w:rsidRPr="00943383" w:rsidRDefault="007D36A7" w:rsidP="007D36A7">
            <w:r w:rsidRPr="00943383">
              <w:t>Двигатели летательных аппаратов</w:t>
            </w:r>
          </w:p>
        </w:tc>
      </w:tr>
      <w:tr w:rsidR="00943383" w:rsidRPr="00943383" w14:paraId="1DE974E2" w14:textId="77777777" w:rsidTr="00E95A05">
        <w:trPr>
          <w:trHeight w:val="20"/>
        </w:trPr>
        <w:tc>
          <w:tcPr>
            <w:tcW w:w="1110" w:type="pct"/>
            <w:vMerge/>
          </w:tcPr>
          <w:p w14:paraId="1F887B84" w14:textId="77777777" w:rsidR="007D36A7" w:rsidRPr="00943383" w:rsidRDefault="007D36A7" w:rsidP="007D36A7"/>
        </w:tc>
        <w:tc>
          <w:tcPr>
            <w:tcW w:w="561" w:type="pct"/>
          </w:tcPr>
          <w:p w14:paraId="51F74A33" w14:textId="6DC7C46B" w:rsidR="007D36A7" w:rsidRPr="00943383" w:rsidRDefault="007D36A7" w:rsidP="007D36A7">
            <w:r w:rsidRPr="00943383">
              <w:t>2.27.03.01</w:t>
            </w:r>
          </w:p>
        </w:tc>
        <w:tc>
          <w:tcPr>
            <w:tcW w:w="3329" w:type="pct"/>
          </w:tcPr>
          <w:p w14:paraId="16E658CD" w14:textId="23C7222D" w:rsidR="007D36A7" w:rsidRPr="00943383" w:rsidRDefault="007D36A7" w:rsidP="007D36A7">
            <w:r w:rsidRPr="00943383">
              <w:t>Стандартизация и метрология</w:t>
            </w:r>
          </w:p>
        </w:tc>
      </w:tr>
      <w:tr w:rsidR="00E95A05" w:rsidRPr="00943383" w14:paraId="0CF3CE7B" w14:textId="77777777" w:rsidTr="00E95A05">
        <w:trPr>
          <w:trHeight w:val="20"/>
        </w:trPr>
        <w:tc>
          <w:tcPr>
            <w:tcW w:w="1110" w:type="pct"/>
            <w:vMerge/>
          </w:tcPr>
          <w:p w14:paraId="2035D5B9" w14:textId="77777777" w:rsidR="007D36A7" w:rsidRPr="00943383" w:rsidRDefault="007D36A7" w:rsidP="007D36A7"/>
        </w:tc>
        <w:tc>
          <w:tcPr>
            <w:tcW w:w="561" w:type="pct"/>
          </w:tcPr>
          <w:p w14:paraId="4C54E8F5" w14:textId="2976E201" w:rsidR="007D36A7" w:rsidRPr="00943383" w:rsidRDefault="007D36A7" w:rsidP="007D36A7">
            <w:r w:rsidRPr="00943383">
              <w:t>2.27.03.02</w:t>
            </w:r>
          </w:p>
        </w:tc>
        <w:tc>
          <w:tcPr>
            <w:tcW w:w="3329" w:type="pct"/>
          </w:tcPr>
          <w:p w14:paraId="7079D52B" w14:textId="50C9090B" w:rsidR="007D36A7" w:rsidRPr="00943383" w:rsidRDefault="007D36A7" w:rsidP="007D36A7">
            <w:r w:rsidRPr="00943383">
              <w:t>Управление качеством</w:t>
            </w:r>
          </w:p>
        </w:tc>
      </w:tr>
    </w:tbl>
    <w:p w14:paraId="5B783FC1" w14:textId="7AD6422E" w:rsidR="000E6466" w:rsidRPr="00943383" w:rsidRDefault="000E6466" w:rsidP="009523CC"/>
    <w:p w14:paraId="1798C70B" w14:textId="58CB014F" w:rsidR="00136ED0" w:rsidRPr="00943383" w:rsidRDefault="00136ED0" w:rsidP="009523CC">
      <w:pPr>
        <w:rPr>
          <w:b/>
          <w:bCs w:val="0"/>
        </w:rPr>
      </w:pPr>
      <w:r w:rsidRPr="00943383">
        <w:rPr>
          <w:b/>
          <w:bCs w:val="0"/>
        </w:rPr>
        <w:t>3.3.1. Трудовая функция</w:t>
      </w:r>
    </w:p>
    <w:p w14:paraId="7EFE1973" w14:textId="77777777" w:rsidR="001444B7" w:rsidRPr="00943383" w:rsidRDefault="001444B7" w:rsidP="009523C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168"/>
        <w:gridCol w:w="4211"/>
        <w:gridCol w:w="779"/>
        <w:gridCol w:w="873"/>
        <w:gridCol w:w="1457"/>
        <w:gridCol w:w="712"/>
      </w:tblGrid>
      <w:tr w:rsidR="00E95A05" w:rsidRPr="00943383" w14:paraId="1BD3AA55" w14:textId="77777777" w:rsidTr="00E95A05">
        <w:trPr>
          <w:trHeight w:val="20"/>
        </w:trPr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B18A18C" w14:textId="489DD50D" w:rsidR="00136ED0" w:rsidRPr="00943383" w:rsidRDefault="00DB69B4" w:rsidP="00DB69B4">
            <w:r w:rsidRPr="00943383">
              <w:rPr>
                <w:sz w:val="20"/>
              </w:rPr>
              <w:t>Наименование</w:t>
            </w:r>
          </w:p>
        </w:tc>
        <w:tc>
          <w:tcPr>
            <w:tcW w:w="20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27E324" w14:textId="77777777" w:rsidR="00136ED0" w:rsidRPr="00943383" w:rsidRDefault="00136ED0" w:rsidP="009523CC">
            <w:pPr>
              <w:rPr>
                <w:strike/>
                <w:sz w:val="18"/>
                <w:szCs w:val="16"/>
              </w:rPr>
            </w:pPr>
            <w:r w:rsidRPr="00943383">
              <w:t>Подготовка отчета для анализа и оценки эффективности системы менеджмента качества высшим руководством</w:t>
            </w:r>
          </w:p>
        </w:tc>
        <w:tc>
          <w:tcPr>
            <w:tcW w:w="38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41C20F" w14:textId="6395482A" w:rsidR="00136ED0" w:rsidRPr="00943383" w:rsidRDefault="00DB69B4" w:rsidP="00DB69B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43383">
              <w:rPr>
                <w:sz w:val="20"/>
              </w:rPr>
              <w:t>Код</w:t>
            </w:r>
          </w:p>
        </w:tc>
        <w:tc>
          <w:tcPr>
            <w:tcW w:w="4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BE7519" w14:textId="350D58F9" w:rsidR="00136ED0" w:rsidRPr="00943383" w:rsidRDefault="00156C2E" w:rsidP="009523CC">
            <w:pPr>
              <w:rPr>
                <w:sz w:val="18"/>
                <w:szCs w:val="16"/>
              </w:rPr>
            </w:pPr>
            <w:r w:rsidRPr="00943383">
              <w:rPr>
                <w:lang w:val="en-US"/>
              </w:rPr>
              <w:t>C</w:t>
            </w:r>
            <w:r w:rsidR="00136ED0" w:rsidRPr="00943383">
              <w:t>/01.6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9EE3AC" w14:textId="38285D2A" w:rsidR="00136ED0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91220A" w14:textId="77777777" w:rsidR="00136ED0" w:rsidRPr="00943383" w:rsidRDefault="00136ED0" w:rsidP="00DB69B4">
            <w:pPr>
              <w:jc w:val="center"/>
            </w:pPr>
            <w:r w:rsidRPr="00943383">
              <w:t>6</w:t>
            </w:r>
          </w:p>
        </w:tc>
      </w:tr>
    </w:tbl>
    <w:p w14:paraId="75BA097D" w14:textId="77777777" w:rsidR="001444B7" w:rsidRPr="00943383" w:rsidRDefault="001444B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621"/>
        <w:gridCol w:w="1231"/>
        <w:gridCol w:w="400"/>
        <w:gridCol w:w="2408"/>
        <w:gridCol w:w="1294"/>
        <w:gridCol w:w="2251"/>
      </w:tblGrid>
      <w:tr w:rsidR="00943383" w:rsidRPr="00943383" w14:paraId="22405CC3" w14:textId="77777777" w:rsidTr="001444B7">
        <w:trPr>
          <w:trHeight w:val="20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BE30C3A" w14:textId="5EF7FC4A" w:rsidR="00136ED0" w:rsidRPr="00943383" w:rsidRDefault="00DB69B4" w:rsidP="00DB69B4">
            <w:r w:rsidRPr="009433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058E077" w14:textId="285510F0" w:rsidR="00136ED0" w:rsidRPr="00943383" w:rsidRDefault="00DB69B4" w:rsidP="00DB69B4">
            <w:pPr>
              <w:jc w:val="center"/>
            </w:pPr>
            <w:r w:rsidRPr="00943383">
              <w:rPr>
                <w:sz w:val="20"/>
              </w:rPr>
              <w:t>Оригинал</w:t>
            </w:r>
          </w:p>
        </w:tc>
        <w:tc>
          <w:tcPr>
            <w:tcW w:w="19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A81570" w14:textId="77777777" w:rsidR="00136ED0" w:rsidRPr="00943383" w:rsidRDefault="00136ED0" w:rsidP="009523CC">
            <w:r w:rsidRPr="00943383">
              <w:t>Х</w:t>
            </w:r>
          </w:p>
        </w:tc>
        <w:tc>
          <w:tcPr>
            <w:tcW w:w="1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4B4C37" w14:textId="3C331A23" w:rsidR="00136ED0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Заимствовано из оригинала</w:t>
            </w:r>
          </w:p>
        </w:tc>
        <w:tc>
          <w:tcPr>
            <w:tcW w:w="6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B7D4B6" w14:textId="77777777" w:rsidR="00136ED0" w:rsidRPr="00943383" w:rsidRDefault="00136ED0" w:rsidP="009523CC">
            <w:pPr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68382F" w14:textId="77777777" w:rsidR="00136ED0" w:rsidRPr="00943383" w:rsidRDefault="00136ED0" w:rsidP="009523CC">
            <w:pPr>
              <w:rPr>
                <w:sz w:val="20"/>
                <w:szCs w:val="20"/>
              </w:rPr>
            </w:pPr>
          </w:p>
        </w:tc>
      </w:tr>
      <w:tr w:rsidR="009674E3" w:rsidRPr="00943383" w14:paraId="728DBB8F" w14:textId="77777777" w:rsidTr="001444B7">
        <w:trPr>
          <w:trHeight w:val="20"/>
        </w:trPr>
        <w:tc>
          <w:tcPr>
            <w:tcW w:w="3263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A3357B8" w14:textId="77777777" w:rsidR="00136ED0" w:rsidRPr="00943383" w:rsidRDefault="00136ED0" w:rsidP="009523CC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bottom w:val="nil"/>
            </w:tcBorders>
          </w:tcPr>
          <w:p w14:paraId="3EB8EE22" w14:textId="2247209D" w:rsidR="00136ED0" w:rsidRPr="00943383" w:rsidRDefault="00DB69B4" w:rsidP="00DB69B4">
            <w:pPr>
              <w:jc w:val="center"/>
            </w:pPr>
            <w:r w:rsidRPr="00943383">
              <w:rPr>
                <w:sz w:val="20"/>
              </w:rPr>
              <w:t>Код оригинала</w:t>
            </w:r>
          </w:p>
        </w:tc>
        <w:tc>
          <w:tcPr>
            <w:tcW w:w="1103" w:type="pct"/>
            <w:tcBorders>
              <w:bottom w:val="nil"/>
              <w:right w:val="nil"/>
            </w:tcBorders>
          </w:tcPr>
          <w:p w14:paraId="57946258" w14:textId="01A309CB" w:rsidR="00136ED0" w:rsidRPr="00943383" w:rsidRDefault="00DB69B4" w:rsidP="00DB69B4">
            <w:pPr>
              <w:jc w:val="center"/>
            </w:pPr>
            <w:r w:rsidRPr="009433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26144E0" w14:textId="77777777" w:rsidR="00136ED0" w:rsidRPr="00943383" w:rsidRDefault="00136ED0" w:rsidP="009523CC">
      <w:pPr>
        <w:rPr>
          <w:highlight w:val="yellow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63"/>
        <w:gridCol w:w="7932"/>
      </w:tblGrid>
      <w:tr w:rsidR="00943383" w:rsidRPr="00943383" w14:paraId="0FB06D8F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289C1CD1" w14:textId="77777777" w:rsidR="00136ED0" w:rsidRPr="00943383" w:rsidRDefault="00136ED0" w:rsidP="009523CC">
            <w:r w:rsidRPr="00943383">
              <w:t>Трудовые действия</w:t>
            </w:r>
          </w:p>
        </w:tc>
        <w:tc>
          <w:tcPr>
            <w:tcW w:w="3890" w:type="pct"/>
            <w:shd w:val="clear" w:color="auto" w:fill="auto"/>
          </w:tcPr>
          <w:p w14:paraId="080A56CB" w14:textId="127922B7" w:rsidR="00136ED0" w:rsidRPr="00943383" w:rsidRDefault="00136ED0" w:rsidP="001444B7">
            <w:pPr>
              <w:jc w:val="both"/>
            </w:pPr>
            <w:r w:rsidRPr="00943383">
              <w:t>Анализ функционирования и результативности системы менеджмента качества по принятым в организации авиастроительной отрасли критериям</w:t>
            </w:r>
          </w:p>
        </w:tc>
      </w:tr>
      <w:tr w:rsidR="00943383" w:rsidRPr="00943383" w14:paraId="3E6AE1FE" w14:textId="77777777" w:rsidTr="00E95A05">
        <w:trPr>
          <w:trHeight w:val="20"/>
        </w:trPr>
        <w:tc>
          <w:tcPr>
            <w:tcW w:w="1110" w:type="pct"/>
            <w:vMerge/>
          </w:tcPr>
          <w:p w14:paraId="7E67C92F" w14:textId="77777777" w:rsidR="00136ED0" w:rsidRPr="00943383" w:rsidRDefault="00136ED0" w:rsidP="009523CC"/>
        </w:tc>
        <w:tc>
          <w:tcPr>
            <w:tcW w:w="3890" w:type="pct"/>
          </w:tcPr>
          <w:p w14:paraId="6E9DFFCA" w14:textId="77777777" w:rsidR="00136ED0" w:rsidRPr="00943383" w:rsidRDefault="00136ED0" w:rsidP="001444B7">
            <w:pPr>
              <w:jc w:val="both"/>
            </w:pPr>
            <w:r w:rsidRPr="00943383">
              <w:t>Анализ эффективности применяемых методов контроля (качественных и количественных) показателей качества продукции (услуг) в организации</w:t>
            </w:r>
          </w:p>
        </w:tc>
      </w:tr>
      <w:tr w:rsidR="00943383" w:rsidRPr="00943383" w14:paraId="1BA5CE94" w14:textId="77777777" w:rsidTr="00E95A05">
        <w:trPr>
          <w:trHeight w:val="20"/>
        </w:trPr>
        <w:tc>
          <w:tcPr>
            <w:tcW w:w="1110" w:type="pct"/>
            <w:vMerge/>
          </w:tcPr>
          <w:p w14:paraId="256C9F9F" w14:textId="77777777" w:rsidR="00136ED0" w:rsidRPr="00943383" w:rsidRDefault="00136ED0" w:rsidP="009523CC"/>
        </w:tc>
        <w:tc>
          <w:tcPr>
            <w:tcW w:w="3890" w:type="pct"/>
          </w:tcPr>
          <w:p w14:paraId="53346224" w14:textId="63F775CB" w:rsidR="00136ED0" w:rsidRPr="00943383" w:rsidRDefault="001F3D2D" w:rsidP="001444B7">
            <w:pPr>
              <w:jc w:val="both"/>
            </w:pPr>
            <w:r w:rsidRPr="00943383">
              <w:t>Анализ</w:t>
            </w:r>
            <w:r w:rsidR="00136ED0" w:rsidRPr="00943383">
              <w:t xml:space="preserve"> планируемы</w:t>
            </w:r>
            <w:r w:rsidRPr="00943383">
              <w:t>х</w:t>
            </w:r>
            <w:r w:rsidR="00136ED0" w:rsidRPr="00943383">
              <w:t xml:space="preserve"> ожидани</w:t>
            </w:r>
            <w:r w:rsidRPr="00943383">
              <w:t>й</w:t>
            </w:r>
            <w:r w:rsidR="00136ED0" w:rsidRPr="00943383">
              <w:t>, качеств</w:t>
            </w:r>
            <w:r w:rsidRPr="00943383">
              <w:t>а</w:t>
            </w:r>
            <w:r w:rsidR="00136ED0" w:rsidRPr="00943383">
              <w:t xml:space="preserve"> работы поставщиков продукции, работ (услуг) и цепей поставок</w:t>
            </w:r>
          </w:p>
        </w:tc>
      </w:tr>
      <w:tr w:rsidR="00943383" w:rsidRPr="00943383" w14:paraId="786FD435" w14:textId="77777777" w:rsidTr="00E95A05">
        <w:trPr>
          <w:trHeight w:val="20"/>
        </w:trPr>
        <w:tc>
          <w:tcPr>
            <w:tcW w:w="1110" w:type="pct"/>
            <w:vMerge/>
          </w:tcPr>
          <w:p w14:paraId="42F2D2E4" w14:textId="77777777" w:rsidR="00136ED0" w:rsidRPr="00943383" w:rsidRDefault="00136ED0" w:rsidP="009523CC"/>
        </w:tc>
        <w:tc>
          <w:tcPr>
            <w:tcW w:w="3890" w:type="pct"/>
          </w:tcPr>
          <w:p w14:paraId="78914779" w14:textId="77777777" w:rsidR="00136ED0" w:rsidRPr="00943383" w:rsidRDefault="00136ED0" w:rsidP="001444B7">
            <w:pPr>
              <w:jc w:val="both"/>
            </w:pPr>
            <w:r w:rsidRPr="00943383">
              <w:t>Определение влияния рисков на результативность системы менеджмента качества</w:t>
            </w:r>
          </w:p>
        </w:tc>
      </w:tr>
      <w:tr w:rsidR="00943383" w:rsidRPr="00943383" w14:paraId="18BB459C" w14:textId="77777777" w:rsidTr="00E95A05">
        <w:trPr>
          <w:trHeight w:val="20"/>
        </w:trPr>
        <w:tc>
          <w:tcPr>
            <w:tcW w:w="1110" w:type="pct"/>
            <w:vMerge/>
          </w:tcPr>
          <w:p w14:paraId="752CDAC7" w14:textId="77777777" w:rsidR="00136ED0" w:rsidRPr="00943383" w:rsidRDefault="00136ED0" w:rsidP="009523CC"/>
        </w:tc>
        <w:tc>
          <w:tcPr>
            <w:tcW w:w="3890" w:type="pct"/>
          </w:tcPr>
          <w:p w14:paraId="54D2094A" w14:textId="580810C9" w:rsidR="00136ED0" w:rsidRPr="00943383" w:rsidRDefault="007C3855" w:rsidP="001444B7">
            <w:pPr>
              <w:jc w:val="both"/>
            </w:pPr>
            <w:r w:rsidRPr="00943383">
              <w:t xml:space="preserve">Анализ эффективности </w:t>
            </w:r>
            <w:r w:rsidR="00136ED0" w:rsidRPr="00943383">
              <w:t>применяемых в организации методов управления ресурсами</w:t>
            </w:r>
            <w:r w:rsidR="009B1418" w:rsidRPr="00943383">
              <w:t xml:space="preserve"> организации</w:t>
            </w:r>
          </w:p>
        </w:tc>
      </w:tr>
      <w:tr w:rsidR="00943383" w:rsidRPr="00943383" w14:paraId="427B3B33" w14:textId="77777777" w:rsidTr="00E95A05">
        <w:trPr>
          <w:trHeight w:val="20"/>
        </w:trPr>
        <w:tc>
          <w:tcPr>
            <w:tcW w:w="1110" w:type="pct"/>
            <w:vMerge/>
          </w:tcPr>
          <w:p w14:paraId="636A3076" w14:textId="77777777" w:rsidR="00136ED0" w:rsidRPr="00943383" w:rsidRDefault="00136ED0" w:rsidP="009523CC"/>
        </w:tc>
        <w:tc>
          <w:tcPr>
            <w:tcW w:w="3890" w:type="pct"/>
          </w:tcPr>
          <w:p w14:paraId="7BD200F2" w14:textId="77777777" w:rsidR="00136ED0" w:rsidRPr="00943383" w:rsidRDefault="00136ED0" w:rsidP="001444B7">
            <w:pPr>
              <w:jc w:val="both"/>
            </w:pPr>
            <w:r w:rsidRPr="00943383">
              <w:t>Анализ эффективности функциональных и информационных взаимосвязей структурных подразделений организации</w:t>
            </w:r>
          </w:p>
        </w:tc>
      </w:tr>
      <w:tr w:rsidR="00943383" w:rsidRPr="00943383" w14:paraId="740DB80E" w14:textId="77777777" w:rsidTr="00E95A05">
        <w:trPr>
          <w:trHeight w:val="20"/>
        </w:trPr>
        <w:tc>
          <w:tcPr>
            <w:tcW w:w="1110" w:type="pct"/>
            <w:vMerge/>
          </w:tcPr>
          <w:p w14:paraId="0C9AF3F7" w14:textId="77777777" w:rsidR="00136ED0" w:rsidRPr="00943383" w:rsidRDefault="00136ED0" w:rsidP="009523CC"/>
        </w:tc>
        <w:tc>
          <w:tcPr>
            <w:tcW w:w="3890" w:type="pct"/>
          </w:tcPr>
          <w:p w14:paraId="2F8DF571" w14:textId="77777777" w:rsidR="00136ED0" w:rsidRPr="00943383" w:rsidRDefault="00136ED0" w:rsidP="001444B7">
            <w:pPr>
              <w:jc w:val="both"/>
            </w:pPr>
            <w:r w:rsidRPr="00943383">
              <w:t>Подготовка предложений по улучшению системы менеджмента качества организации авиационной отрасли</w:t>
            </w:r>
          </w:p>
        </w:tc>
      </w:tr>
      <w:tr w:rsidR="00943383" w:rsidRPr="00943383" w14:paraId="6625BCCB" w14:textId="77777777" w:rsidTr="00E95A05">
        <w:trPr>
          <w:trHeight w:val="20"/>
        </w:trPr>
        <w:tc>
          <w:tcPr>
            <w:tcW w:w="1110" w:type="pct"/>
            <w:vMerge/>
          </w:tcPr>
          <w:p w14:paraId="4D5AE047" w14:textId="77777777" w:rsidR="00136ED0" w:rsidRPr="00943383" w:rsidRDefault="00136ED0" w:rsidP="009523CC"/>
        </w:tc>
        <w:tc>
          <w:tcPr>
            <w:tcW w:w="3890" w:type="pct"/>
          </w:tcPr>
          <w:p w14:paraId="325AF2EA" w14:textId="77777777" w:rsidR="00136ED0" w:rsidRPr="00943383" w:rsidRDefault="00136ED0" w:rsidP="001444B7">
            <w:pPr>
              <w:jc w:val="both"/>
            </w:pPr>
            <w:r w:rsidRPr="00943383">
              <w:t>Формирование отчетов высшему руководству о работе системы менеджмента качества организации</w:t>
            </w:r>
          </w:p>
        </w:tc>
      </w:tr>
      <w:tr w:rsidR="00943383" w:rsidRPr="00943383" w14:paraId="5B5E5AC0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50C8A404" w14:textId="77777777" w:rsidR="00136ED0" w:rsidRPr="00943383" w:rsidRDefault="00136ED0" w:rsidP="009523CC">
            <w:r w:rsidRPr="00943383">
              <w:t>Необходимые умения</w:t>
            </w:r>
          </w:p>
        </w:tc>
        <w:tc>
          <w:tcPr>
            <w:tcW w:w="3890" w:type="pct"/>
          </w:tcPr>
          <w:p w14:paraId="3C49195A" w14:textId="77777777" w:rsidR="00136ED0" w:rsidRPr="00943383" w:rsidRDefault="00136ED0" w:rsidP="001444B7">
            <w:pPr>
              <w:jc w:val="both"/>
            </w:pPr>
            <w:r w:rsidRPr="00943383">
              <w:t>Использовать типовые методы и способы анализа данных</w:t>
            </w:r>
          </w:p>
        </w:tc>
      </w:tr>
      <w:tr w:rsidR="00943383" w:rsidRPr="00943383" w14:paraId="0E2D2FDC" w14:textId="77777777" w:rsidTr="00E95A05">
        <w:trPr>
          <w:trHeight w:val="20"/>
        </w:trPr>
        <w:tc>
          <w:tcPr>
            <w:tcW w:w="1110" w:type="pct"/>
            <w:vMerge/>
          </w:tcPr>
          <w:p w14:paraId="4DCC5569" w14:textId="77777777" w:rsidR="00136ED0" w:rsidRPr="00943383" w:rsidRDefault="00136ED0" w:rsidP="009523CC"/>
        </w:tc>
        <w:tc>
          <w:tcPr>
            <w:tcW w:w="3890" w:type="pct"/>
          </w:tcPr>
          <w:p w14:paraId="32F578EF" w14:textId="393B8D32" w:rsidR="00136ED0" w:rsidRPr="00943383" w:rsidRDefault="00136ED0" w:rsidP="001444B7">
            <w:pPr>
              <w:jc w:val="both"/>
            </w:pPr>
            <w:r w:rsidRPr="00943383">
              <w:t>Про</w:t>
            </w:r>
            <w:r w:rsidR="00606C8C" w:rsidRPr="00943383">
              <w:t>из</w:t>
            </w:r>
            <w:r w:rsidRPr="00943383">
              <w:t>водить анализ рисковых ситуаций</w:t>
            </w:r>
          </w:p>
        </w:tc>
      </w:tr>
      <w:tr w:rsidR="00943383" w:rsidRPr="00943383" w14:paraId="59CD0C79" w14:textId="77777777" w:rsidTr="00E95A05">
        <w:trPr>
          <w:trHeight w:val="20"/>
        </w:trPr>
        <w:tc>
          <w:tcPr>
            <w:tcW w:w="1110" w:type="pct"/>
            <w:vMerge/>
          </w:tcPr>
          <w:p w14:paraId="4390A372" w14:textId="77777777" w:rsidR="009B1418" w:rsidRPr="00943383" w:rsidRDefault="009B1418" w:rsidP="009523CC"/>
        </w:tc>
        <w:tc>
          <w:tcPr>
            <w:tcW w:w="3890" w:type="pct"/>
          </w:tcPr>
          <w:p w14:paraId="1EDB2FFF" w14:textId="66AB7D3A" w:rsidR="009B1418" w:rsidRPr="00943383" w:rsidRDefault="009B1418" w:rsidP="001444B7">
            <w:pPr>
              <w:jc w:val="both"/>
            </w:pPr>
            <w:r w:rsidRPr="00943383">
              <w:t>Проводить внутренние аудиты по системе менеджмента качества</w:t>
            </w:r>
          </w:p>
        </w:tc>
      </w:tr>
      <w:tr w:rsidR="00943383" w:rsidRPr="00943383" w14:paraId="276FB62E" w14:textId="77777777" w:rsidTr="00E95A05">
        <w:trPr>
          <w:trHeight w:val="20"/>
        </w:trPr>
        <w:tc>
          <w:tcPr>
            <w:tcW w:w="1110" w:type="pct"/>
            <w:vMerge/>
          </w:tcPr>
          <w:p w14:paraId="7691C5E3" w14:textId="77777777" w:rsidR="00136ED0" w:rsidRPr="00943383" w:rsidRDefault="00136ED0" w:rsidP="009523CC"/>
        </w:tc>
        <w:tc>
          <w:tcPr>
            <w:tcW w:w="3890" w:type="pct"/>
          </w:tcPr>
          <w:p w14:paraId="516193CB" w14:textId="77777777" w:rsidR="00136ED0" w:rsidRPr="00943383" w:rsidRDefault="00136ED0" w:rsidP="001444B7">
            <w:pPr>
              <w:jc w:val="both"/>
            </w:pPr>
            <w:r w:rsidRPr="00943383">
              <w:t>Применять программные продукты для оформления документов</w:t>
            </w:r>
          </w:p>
        </w:tc>
      </w:tr>
      <w:tr w:rsidR="00943383" w:rsidRPr="00943383" w14:paraId="47FAE47C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03ACB79D" w14:textId="77777777" w:rsidR="00136ED0" w:rsidRPr="00943383" w:rsidRDefault="00136ED0" w:rsidP="009523CC">
            <w:r w:rsidRPr="00943383">
              <w:t>Необходимые знания</w:t>
            </w:r>
          </w:p>
        </w:tc>
        <w:tc>
          <w:tcPr>
            <w:tcW w:w="3890" w:type="pct"/>
          </w:tcPr>
          <w:p w14:paraId="140CBEA8" w14:textId="77777777" w:rsidR="00136ED0" w:rsidRPr="00943383" w:rsidRDefault="00136ED0" w:rsidP="001444B7">
            <w:pPr>
              <w:jc w:val="both"/>
            </w:pPr>
            <w:r w:rsidRPr="00943383">
              <w:t>Методы технико-экономического анализа показателей работы организации, ее подразделений и процессов</w:t>
            </w:r>
          </w:p>
        </w:tc>
      </w:tr>
      <w:tr w:rsidR="00943383" w:rsidRPr="00943383" w14:paraId="7E42D6D0" w14:textId="77777777" w:rsidTr="00E95A05">
        <w:trPr>
          <w:trHeight w:val="20"/>
        </w:trPr>
        <w:tc>
          <w:tcPr>
            <w:tcW w:w="1110" w:type="pct"/>
            <w:vMerge/>
          </w:tcPr>
          <w:p w14:paraId="7F1C3E63" w14:textId="77777777" w:rsidR="00136ED0" w:rsidRPr="00943383" w:rsidRDefault="00136ED0" w:rsidP="009523CC"/>
        </w:tc>
        <w:tc>
          <w:tcPr>
            <w:tcW w:w="3890" w:type="pct"/>
          </w:tcPr>
          <w:p w14:paraId="799257E5" w14:textId="23721505" w:rsidR="00136ED0" w:rsidRPr="00943383" w:rsidRDefault="00136ED0" w:rsidP="001444B7">
            <w:pPr>
              <w:jc w:val="both"/>
            </w:pPr>
            <w:r w:rsidRPr="00943383">
              <w:t xml:space="preserve">Основы </w:t>
            </w:r>
            <w:r w:rsidR="009B1418" w:rsidRPr="00943383">
              <w:t>риск-менеджмента</w:t>
            </w:r>
          </w:p>
        </w:tc>
      </w:tr>
      <w:tr w:rsidR="00943383" w:rsidRPr="00943383" w14:paraId="61D8D0F0" w14:textId="77777777" w:rsidTr="00E95A05">
        <w:trPr>
          <w:trHeight w:val="20"/>
        </w:trPr>
        <w:tc>
          <w:tcPr>
            <w:tcW w:w="1110" w:type="pct"/>
            <w:vMerge/>
          </w:tcPr>
          <w:p w14:paraId="6537D5AF" w14:textId="77777777" w:rsidR="00136ED0" w:rsidRPr="00943383" w:rsidRDefault="00136ED0" w:rsidP="009523CC"/>
        </w:tc>
        <w:tc>
          <w:tcPr>
            <w:tcW w:w="3890" w:type="pct"/>
          </w:tcPr>
          <w:p w14:paraId="2A0D789C" w14:textId="0FA96D0E" w:rsidR="00136ED0" w:rsidRPr="00943383" w:rsidRDefault="00136ED0" w:rsidP="001444B7">
            <w:pPr>
              <w:jc w:val="both"/>
            </w:pPr>
            <w:r w:rsidRPr="00943383">
              <w:t>Порядок подготовки, освоения и постановки на производство изделий авиационной техники</w:t>
            </w:r>
          </w:p>
        </w:tc>
      </w:tr>
      <w:tr w:rsidR="00943383" w:rsidRPr="00943383" w14:paraId="04961BE8" w14:textId="77777777" w:rsidTr="00E95A05">
        <w:trPr>
          <w:trHeight w:val="20"/>
        </w:trPr>
        <w:tc>
          <w:tcPr>
            <w:tcW w:w="1110" w:type="pct"/>
            <w:vMerge/>
          </w:tcPr>
          <w:p w14:paraId="55D45FFA" w14:textId="77777777" w:rsidR="00136ED0" w:rsidRPr="00943383" w:rsidRDefault="00136ED0" w:rsidP="009523CC"/>
        </w:tc>
        <w:tc>
          <w:tcPr>
            <w:tcW w:w="3890" w:type="pct"/>
          </w:tcPr>
          <w:p w14:paraId="4F72DD06" w14:textId="77777777" w:rsidR="00136ED0" w:rsidRPr="00943383" w:rsidRDefault="00136ED0" w:rsidP="001444B7">
            <w:pPr>
              <w:jc w:val="both"/>
            </w:pPr>
            <w:r w:rsidRPr="00943383">
              <w:t>Основы логистики и управления цепями поставок в авиационной промышленности</w:t>
            </w:r>
          </w:p>
        </w:tc>
      </w:tr>
      <w:tr w:rsidR="00943383" w:rsidRPr="00943383" w14:paraId="0E6543CC" w14:textId="77777777" w:rsidTr="00E95A05">
        <w:trPr>
          <w:trHeight w:val="20"/>
        </w:trPr>
        <w:tc>
          <w:tcPr>
            <w:tcW w:w="1110" w:type="pct"/>
            <w:vMerge/>
          </w:tcPr>
          <w:p w14:paraId="0DB935E7" w14:textId="77777777" w:rsidR="00136ED0" w:rsidRPr="00943383" w:rsidRDefault="00136ED0" w:rsidP="009523CC"/>
        </w:tc>
        <w:tc>
          <w:tcPr>
            <w:tcW w:w="3890" w:type="pct"/>
          </w:tcPr>
          <w:p w14:paraId="15558F40" w14:textId="77777777" w:rsidR="00136ED0" w:rsidRPr="00943383" w:rsidRDefault="00136ED0" w:rsidP="001444B7">
            <w:pPr>
              <w:jc w:val="both"/>
            </w:pPr>
            <w:r w:rsidRPr="00943383">
              <w:t>Технологические процессы в функциональных областях авиастроительного производства</w:t>
            </w:r>
          </w:p>
        </w:tc>
      </w:tr>
      <w:tr w:rsidR="00943383" w:rsidRPr="00943383" w14:paraId="59D420A8" w14:textId="77777777" w:rsidTr="00E95A05">
        <w:trPr>
          <w:trHeight w:val="20"/>
        </w:trPr>
        <w:tc>
          <w:tcPr>
            <w:tcW w:w="1110" w:type="pct"/>
            <w:vMerge/>
          </w:tcPr>
          <w:p w14:paraId="5DE6AFC4" w14:textId="77777777" w:rsidR="00136ED0" w:rsidRPr="00943383" w:rsidRDefault="00136ED0" w:rsidP="009523CC"/>
        </w:tc>
        <w:tc>
          <w:tcPr>
            <w:tcW w:w="3890" w:type="pct"/>
            <w:vAlign w:val="center"/>
          </w:tcPr>
          <w:p w14:paraId="75F1D70E" w14:textId="77777777" w:rsidR="00136ED0" w:rsidRPr="00943383" w:rsidRDefault="00136ED0" w:rsidP="001444B7">
            <w:pPr>
              <w:jc w:val="both"/>
            </w:pPr>
            <w:r w:rsidRPr="00943383">
              <w:t>Основные (типовые) функции работников организации и ее подразделений</w:t>
            </w:r>
          </w:p>
        </w:tc>
      </w:tr>
      <w:tr w:rsidR="00943383" w:rsidRPr="00943383" w14:paraId="7F5665CF" w14:textId="77777777" w:rsidTr="00E95A05">
        <w:trPr>
          <w:trHeight w:val="20"/>
        </w:trPr>
        <w:tc>
          <w:tcPr>
            <w:tcW w:w="1110" w:type="pct"/>
            <w:vMerge/>
          </w:tcPr>
          <w:p w14:paraId="39F5AE83" w14:textId="77777777" w:rsidR="00136ED0" w:rsidRPr="00943383" w:rsidRDefault="00136ED0" w:rsidP="009523CC"/>
        </w:tc>
        <w:tc>
          <w:tcPr>
            <w:tcW w:w="3890" w:type="pct"/>
          </w:tcPr>
          <w:p w14:paraId="2134BD7F" w14:textId="77777777" w:rsidR="00136ED0" w:rsidRPr="00943383" w:rsidRDefault="00136ED0" w:rsidP="001444B7">
            <w:pPr>
              <w:jc w:val="both"/>
            </w:pPr>
            <w:r w:rsidRPr="00943383">
              <w:rPr>
                <w:rFonts w:eastAsiaTheme="minorEastAsia"/>
              </w:rPr>
              <w:t>Требования пожарной, промышленной и экологической безопасности</w:t>
            </w:r>
          </w:p>
        </w:tc>
      </w:tr>
      <w:tr w:rsidR="00943383" w:rsidRPr="00943383" w14:paraId="4FA99DA7" w14:textId="77777777" w:rsidTr="00E95A05">
        <w:trPr>
          <w:trHeight w:val="20"/>
        </w:trPr>
        <w:tc>
          <w:tcPr>
            <w:tcW w:w="1110" w:type="pct"/>
            <w:vMerge/>
          </w:tcPr>
          <w:p w14:paraId="308CAAA4" w14:textId="77777777" w:rsidR="00136ED0" w:rsidRPr="00943383" w:rsidRDefault="00136ED0" w:rsidP="009523CC"/>
        </w:tc>
        <w:tc>
          <w:tcPr>
            <w:tcW w:w="3890" w:type="pct"/>
          </w:tcPr>
          <w:p w14:paraId="1F7B138C" w14:textId="77777777" w:rsidR="00136ED0" w:rsidRPr="00943383" w:rsidRDefault="00136ED0" w:rsidP="001444B7">
            <w:pPr>
              <w:jc w:val="both"/>
            </w:pPr>
            <w:r w:rsidRPr="00943383">
              <w:rPr>
                <w:rFonts w:eastAsiaTheme="minorEastAsia"/>
              </w:rPr>
              <w:t>Требования охраны труда</w:t>
            </w:r>
          </w:p>
        </w:tc>
      </w:tr>
      <w:tr w:rsidR="00E95A05" w:rsidRPr="00943383" w14:paraId="26AF188D" w14:textId="77777777" w:rsidTr="00E95A05">
        <w:trPr>
          <w:trHeight w:val="20"/>
        </w:trPr>
        <w:tc>
          <w:tcPr>
            <w:tcW w:w="1110" w:type="pct"/>
          </w:tcPr>
          <w:p w14:paraId="3911E78F" w14:textId="77777777" w:rsidR="00136ED0" w:rsidRPr="00943383" w:rsidRDefault="00136ED0" w:rsidP="009523CC">
            <w:r w:rsidRPr="00943383">
              <w:t>Другие характеристики</w:t>
            </w:r>
          </w:p>
        </w:tc>
        <w:tc>
          <w:tcPr>
            <w:tcW w:w="3890" w:type="pct"/>
          </w:tcPr>
          <w:p w14:paraId="016D4025" w14:textId="77777777" w:rsidR="009B1418" w:rsidRPr="00943383" w:rsidRDefault="009B1418" w:rsidP="001444B7">
            <w:pPr>
              <w:jc w:val="both"/>
            </w:pPr>
            <w:r w:rsidRPr="00943383">
              <w:t>Необходимые этические нормы:</w:t>
            </w:r>
          </w:p>
          <w:p w14:paraId="57427361" w14:textId="77777777" w:rsidR="009B1418" w:rsidRPr="00943383" w:rsidRDefault="009B1418" w:rsidP="001444B7">
            <w:pPr>
              <w:jc w:val="both"/>
            </w:pPr>
            <w:r w:rsidRPr="00943383">
              <w:t>- соблюдать конфиденциальность информации;</w:t>
            </w:r>
          </w:p>
          <w:p w14:paraId="2B5122F6" w14:textId="77777777" w:rsidR="009B1418" w:rsidRPr="00943383" w:rsidRDefault="009B1418" w:rsidP="001444B7">
            <w:pPr>
              <w:jc w:val="both"/>
            </w:pPr>
            <w:r w:rsidRPr="00943383">
              <w:t>- соблюдать этику делового общения;</w:t>
            </w:r>
          </w:p>
          <w:p w14:paraId="61D4402E" w14:textId="62B70AB0" w:rsidR="00136ED0" w:rsidRPr="00943383" w:rsidRDefault="009B1418" w:rsidP="001444B7">
            <w:pPr>
              <w:jc w:val="both"/>
            </w:pPr>
            <w:r w:rsidRPr="00943383">
              <w:t>- не создавать конфликтные ситуации на рабочем месте</w:t>
            </w:r>
          </w:p>
        </w:tc>
      </w:tr>
    </w:tbl>
    <w:p w14:paraId="264DAC05" w14:textId="4221C694" w:rsidR="00136ED0" w:rsidRDefault="00136ED0" w:rsidP="009523CC">
      <w:pPr>
        <w:rPr>
          <w:highlight w:val="yellow"/>
        </w:rPr>
      </w:pPr>
    </w:p>
    <w:p w14:paraId="311E12B7" w14:textId="6AF408F5" w:rsidR="00136ED0" w:rsidRPr="00943383" w:rsidRDefault="00136ED0" w:rsidP="009523CC">
      <w:pPr>
        <w:rPr>
          <w:b/>
          <w:bCs w:val="0"/>
        </w:rPr>
      </w:pPr>
      <w:r w:rsidRPr="00943383">
        <w:rPr>
          <w:b/>
          <w:bCs w:val="0"/>
        </w:rPr>
        <w:t>3.3.2. Трудовая функция</w:t>
      </w:r>
    </w:p>
    <w:p w14:paraId="2F088A9A" w14:textId="77777777" w:rsidR="001444B7" w:rsidRPr="00943383" w:rsidRDefault="001444B7" w:rsidP="009523C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726"/>
        <w:gridCol w:w="4510"/>
        <w:gridCol w:w="969"/>
        <w:gridCol w:w="875"/>
        <w:gridCol w:w="1469"/>
        <w:gridCol w:w="651"/>
      </w:tblGrid>
      <w:tr w:rsidR="00E95A05" w:rsidRPr="00943383" w14:paraId="675B2ECC" w14:textId="77777777" w:rsidTr="00E95A05">
        <w:trPr>
          <w:trHeight w:val="20"/>
        </w:trPr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C0C7DA" w14:textId="15990EC4" w:rsidR="00136ED0" w:rsidRPr="00943383" w:rsidRDefault="00DB69B4" w:rsidP="00DB69B4">
            <w:r w:rsidRPr="00943383">
              <w:rPr>
                <w:sz w:val="20"/>
              </w:rPr>
              <w:t>Наименование</w:t>
            </w: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BFDA14" w14:textId="09085C0F" w:rsidR="00136ED0" w:rsidRPr="00943383" w:rsidRDefault="00136ED0" w:rsidP="009523CC">
            <w:pPr>
              <w:rPr>
                <w:strike/>
                <w:sz w:val="18"/>
                <w:szCs w:val="16"/>
              </w:rPr>
            </w:pPr>
            <w:r w:rsidRPr="00943383">
              <w:t>Проведение работ по оценке соответствия организации авиастроительной отрасли и ее системы менеджмента качества требованиям законодательства Р</w:t>
            </w:r>
            <w:r w:rsidR="00662C04" w:rsidRPr="00943383">
              <w:t xml:space="preserve">оссийской </w:t>
            </w:r>
            <w:r w:rsidRPr="00943383">
              <w:t>Ф</w:t>
            </w:r>
            <w:r w:rsidR="00662C04" w:rsidRPr="00943383">
              <w:t>едерации</w:t>
            </w:r>
          </w:p>
        </w:tc>
        <w:tc>
          <w:tcPr>
            <w:tcW w:w="47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1DE99D" w14:textId="6C416BCE" w:rsidR="00136ED0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7F64B" w14:textId="1744B7B1" w:rsidR="00136ED0" w:rsidRPr="00943383" w:rsidRDefault="00156C2E" w:rsidP="009523CC">
            <w:pPr>
              <w:rPr>
                <w:sz w:val="18"/>
                <w:szCs w:val="16"/>
              </w:rPr>
            </w:pPr>
            <w:r w:rsidRPr="00943383">
              <w:rPr>
                <w:lang w:val="en-US"/>
              </w:rPr>
              <w:t>C</w:t>
            </w:r>
            <w:r w:rsidR="00136ED0" w:rsidRPr="00943383">
              <w:t>/02.6</w:t>
            </w:r>
          </w:p>
        </w:tc>
        <w:tc>
          <w:tcPr>
            <w:tcW w:w="72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D04EF3" w14:textId="1163F52B" w:rsidR="00136ED0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71807D" w14:textId="77777777" w:rsidR="00136ED0" w:rsidRPr="00943383" w:rsidRDefault="00136ED0" w:rsidP="00DB69B4">
            <w:pPr>
              <w:jc w:val="center"/>
            </w:pPr>
            <w:r w:rsidRPr="00943383">
              <w:t>6</w:t>
            </w:r>
          </w:p>
        </w:tc>
      </w:tr>
    </w:tbl>
    <w:p w14:paraId="40DBB5BB" w14:textId="77777777" w:rsidR="001444B7" w:rsidRPr="00943383" w:rsidRDefault="001444B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610"/>
        <w:gridCol w:w="1231"/>
        <w:gridCol w:w="402"/>
        <w:gridCol w:w="2427"/>
        <w:gridCol w:w="1284"/>
        <w:gridCol w:w="2251"/>
      </w:tblGrid>
      <w:tr w:rsidR="00943383" w:rsidRPr="00943383" w14:paraId="27426A1C" w14:textId="77777777" w:rsidTr="001444B7">
        <w:trPr>
          <w:trHeight w:val="20"/>
        </w:trPr>
        <w:tc>
          <w:tcPr>
            <w:tcW w:w="1279" w:type="pct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14:paraId="540AC444" w14:textId="2F549C2B" w:rsidR="00136ED0" w:rsidRPr="00943383" w:rsidRDefault="00DB69B4" w:rsidP="00DB69B4">
            <w:r w:rsidRPr="009433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C1837CD" w14:textId="1D78941F" w:rsidR="00136ED0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Оригинал</w:t>
            </w:r>
          </w:p>
        </w:tc>
        <w:tc>
          <w:tcPr>
            <w:tcW w:w="19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2177D0" w14:textId="77777777" w:rsidR="00136ED0" w:rsidRPr="00943383" w:rsidRDefault="00136ED0" w:rsidP="009523CC">
            <w:r w:rsidRPr="00943383">
              <w:t>Х</w:t>
            </w:r>
          </w:p>
        </w:tc>
        <w:tc>
          <w:tcPr>
            <w:tcW w:w="11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FE0CDB" w14:textId="02A4F1A3" w:rsidR="00136ED0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Заимствовано из оригинала</w:t>
            </w:r>
          </w:p>
        </w:tc>
        <w:tc>
          <w:tcPr>
            <w:tcW w:w="6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3FDA11" w14:textId="77777777" w:rsidR="00136ED0" w:rsidRPr="00943383" w:rsidRDefault="00136ED0" w:rsidP="0029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9D93F8" w14:textId="77777777" w:rsidR="00136ED0" w:rsidRPr="00943383" w:rsidRDefault="00136ED0" w:rsidP="002920A9">
            <w:pPr>
              <w:jc w:val="center"/>
              <w:rPr>
                <w:sz w:val="18"/>
                <w:szCs w:val="18"/>
              </w:rPr>
            </w:pPr>
          </w:p>
        </w:tc>
      </w:tr>
      <w:tr w:rsidR="009674E3" w:rsidRPr="00943383" w14:paraId="5B0A83C2" w14:textId="77777777" w:rsidTr="001444B7">
        <w:trPr>
          <w:trHeight w:val="20"/>
        </w:trPr>
        <w:tc>
          <w:tcPr>
            <w:tcW w:w="3268" w:type="pct"/>
            <w:gridSpan w:val="4"/>
            <w:tcBorders>
              <w:left w:val="nil"/>
              <w:bottom w:val="nil"/>
            </w:tcBorders>
            <w:vAlign w:val="center"/>
          </w:tcPr>
          <w:p w14:paraId="39ED85EB" w14:textId="77777777" w:rsidR="00136ED0" w:rsidRPr="00943383" w:rsidRDefault="00136ED0" w:rsidP="009523CC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bottom w:val="nil"/>
            </w:tcBorders>
          </w:tcPr>
          <w:p w14:paraId="683768BA" w14:textId="285CF739" w:rsidR="00136ED0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Код оригинала</w:t>
            </w:r>
          </w:p>
        </w:tc>
        <w:tc>
          <w:tcPr>
            <w:tcW w:w="1103" w:type="pct"/>
            <w:tcBorders>
              <w:bottom w:val="nil"/>
              <w:right w:val="nil"/>
            </w:tcBorders>
          </w:tcPr>
          <w:p w14:paraId="30B9980A" w14:textId="77777777" w:rsidR="00136ED0" w:rsidRPr="00943383" w:rsidRDefault="00136ED0" w:rsidP="002920A9">
            <w:pPr>
              <w:jc w:val="center"/>
              <w:rPr>
                <w:sz w:val="18"/>
              </w:rPr>
            </w:pPr>
            <w:r w:rsidRPr="00943383">
              <w:rPr>
                <w:sz w:val="20"/>
                <w:szCs w:val="20"/>
              </w:rPr>
              <w:t>Регистрационный номер профессионального</w:t>
            </w:r>
            <w:r w:rsidRPr="00943383">
              <w:rPr>
                <w:sz w:val="14"/>
                <w:szCs w:val="20"/>
              </w:rPr>
              <w:t xml:space="preserve"> </w:t>
            </w:r>
            <w:r w:rsidRPr="00943383">
              <w:rPr>
                <w:sz w:val="20"/>
                <w:szCs w:val="20"/>
              </w:rPr>
              <w:t>стандарта</w:t>
            </w:r>
          </w:p>
        </w:tc>
      </w:tr>
    </w:tbl>
    <w:p w14:paraId="3D6D984C" w14:textId="77777777" w:rsidR="00136ED0" w:rsidRPr="00943383" w:rsidRDefault="00136ED0" w:rsidP="009523CC">
      <w:pPr>
        <w:rPr>
          <w:highlight w:val="yellow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63"/>
        <w:gridCol w:w="7932"/>
      </w:tblGrid>
      <w:tr w:rsidR="00943383" w:rsidRPr="00943383" w14:paraId="3B22CCF5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307867E3" w14:textId="77777777" w:rsidR="00136ED0" w:rsidRPr="00943383" w:rsidRDefault="00136ED0" w:rsidP="009523CC">
            <w:r w:rsidRPr="00943383">
              <w:t>Трудовые действия</w:t>
            </w:r>
          </w:p>
        </w:tc>
        <w:tc>
          <w:tcPr>
            <w:tcW w:w="3890" w:type="pct"/>
          </w:tcPr>
          <w:p w14:paraId="163645DC" w14:textId="679634DF" w:rsidR="00136ED0" w:rsidRPr="00943383" w:rsidRDefault="00136ED0" w:rsidP="00744F78">
            <w:pPr>
              <w:jc w:val="both"/>
            </w:pPr>
            <w:r w:rsidRPr="00943383">
              <w:t>Подготовка документов, необходимых для подтверждения соответствия системы менеджмента качества организации авиастроительной отрасли требованиям стандартов и правил</w:t>
            </w:r>
            <w:r w:rsidR="00A637F4" w:rsidRPr="00943383">
              <w:t xml:space="preserve"> </w:t>
            </w:r>
          </w:p>
        </w:tc>
      </w:tr>
      <w:tr w:rsidR="00943383" w:rsidRPr="00943383" w14:paraId="09FDD668" w14:textId="77777777" w:rsidTr="00E95A05">
        <w:trPr>
          <w:trHeight w:val="20"/>
        </w:trPr>
        <w:tc>
          <w:tcPr>
            <w:tcW w:w="1110" w:type="pct"/>
            <w:vMerge/>
          </w:tcPr>
          <w:p w14:paraId="411DAA25" w14:textId="77777777" w:rsidR="00136ED0" w:rsidRPr="00943383" w:rsidRDefault="00136ED0" w:rsidP="009523CC"/>
        </w:tc>
        <w:tc>
          <w:tcPr>
            <w:tcW w:w="3890" w:type="pct"/>
          </w:tcPr>
          <w:p w14:paraId="2A1530CC" w14:textId="77777777" w:rsidR="00136ED0" w:rsidRPr="00943383" w:rsidRDefault="00136ED0" w:rsidP="001444B7">
            <w:pPr>
              <w:jc w:val="both"/>
            </w:pPr>
            <w:r w:rsidRPr="00943383">
              <w:t>Проведение переговоров с представителями органов по сертификации и надзорных органов</w:t>
            </w:r>
          </w:p>
        </w:tc>
      </w:tr>
      <w:tr w:rsidR="00943383" w:rsidRPr="00943383" w14:paraId="15323058" w14:textId="77777777" w:rsidTr="00E95A05">
        <w:trPr>
          <w:trHeight w:val="20"/>
        </w:trPr>
        <w:tc>
          <w:tcPr>
            <w:tcW w:w="1110" w:type="pct"/>
            <w:vMerge/>
          </w:tcPr>
          <w:p w14:paraId="6A171484" w14:textId="77777777" w:rsidR="00136ED0" w:rsidRPr="00943383" w:rsidRDefault="00136ED0" w:rsidP="009523CC"/>
        </w:tc>
        <w:tc>
          <w:tcPr>
            <w:tcW w:w="3890" w:type="pct"/>
          </w:tcPr>
          <w:p w14:paraId="127B09C3" w14:textId="77777777" w:rsidR="00136ED0" w:rsidRPr="00943383" w:rsidRDefault="00136ED0" w:rsidP="001444B7">
            <w:pPr>
              <w:jc w:val="both"/>
            </w:pPr>
            <w:r w:rsidRPr="00943383">
              <w:t>Контроль сроков подтверждения соответствия системы менеджмента качества</w:t>
            </w:r>
          </w:p>
        </w:tc>
      </w:tr>
      <w:tr w:rsidR="00943383" w:rsidRPr="00943383" w14:paraId="3D92678C" w14:textId="77777777" w:rsidTr="00E95A05">
        <w:trPr>
          <w:trHeight w:val="20"/>
        </w:trPr>
        <w:tc>
          <w:tcPr>
            <w:tcW w:w="1110" w:type="pct"/>
            <w:vMerge/>
          </w:tcPr>
          <w:p w14:paraId="417563C7" w14:textId="77777777" w:rsidR="00136ED0" w:rsidRPr="00943383" w:rsidRDefault="00136ED0" w:rsidP="009523CC"/>
        </w:tc>
        <w:tc>
          <w:tcPr>
            <w:tcW w:w="3890" w:type="pct"/>
          </w:tcPr>
          <w:p w14:paraId="4F81B1E4" w14:textId="765A8893" w:rsidR="00136ED0" w:rsidRPr="00943383" w:rsidRDefault="00136ED0" w:rsidP="00B25C20">
            <w:pPr>
              <w:jc w:val="both"/>
            </w:pPr>
            <w:r w:rsidRPr="00943383">
              <w:t xml:space="preserve">Сопровождение сертификации, подтверждения соответствия системы менеджмента качества требованиям </w:t>
            </w:r>
            <w:r w:rsidR="00B25C20">
              <w:t xml:space="preserve">нормативно-технической </w:t>
            </w:r>
            <w:r w:rsidR="006711E4" w:rsidRPr="00943383">
              <w:t xml:space="preserve">документации </w:t>
            </w:r>
            <w:r w:rsidRPr="00943383">
              <w:t>в ходе внешних проверок</w:t>
            </w:r>
          </w:p>
        </w:tc>
      </w:tr>
      <w:tr w:rsidR="00943383" w:rsidRPr="00943383" w14:paraId="70D2E725" w14:textId="77777777" w:rsidTr="00E95A05">
        <w:trPr>
          <w:trHeight w:val="20"/>
        </w:trPr>
        <w:tc>
          <w:tcPr>
            <w:tcW w:w="1110" w:type="pct"/>
            <w:vMerge/>
          </w:tcPr>
          <w:p w14:paraId="349B3908" w14:textId="77777777" w:rsidR="00136ED0" w:rsidRPr="00943383" w:rsidRDefault="00136ED0" w:rsidP="009523CC"/>
        </w:tc>
        <w:tc>
          <w:tcPr>
            <w:tcW w:w="3890" w:type="pct"/>
          </w:tcPr>
          <w:p w14:paraId="41E7B336" w14:textId="6405C5C2" w:rsidR="00136ED0" w:rsidRPr="00943383" w:rsidRDefault="00136ED0" w:rsidP="00B25C20">
            <w:pPr>
              <w:jc w:val="both"/>
            </w:pPr>
            <w:r w:rsidRPr="00943383">
              <w:t xml:space="preserve">Контроль получения необходимых документов о подтверждении соответствия системы качества требованиям </w:t>
            </w:r>
            <w:r w:rsidR="00B25C20">
              <w:t>нормативно-технической</w:t>
            </w:r>
            <w:r w:rsidR="00B25C20" w:rsidRPr="00943383">
              <w:t xml:space="preserve"> </w:t>
            </w:r>
            <w:r w:rsidRPr="00943383">
              <w:t>документации авиационной отрасли</w:t>
            </w:r>
          </w:p>
        </w:tc>
      </w:tr>
      <w:tr w:rsidR="00943383" w:rsidRPr="00943383" w14:paraId="26FCFEEB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65FA700C" w14:textId="77777777" w:rsidR="00136ED0" w:rsidRPr="00943383" w:rsidRDefault="00136ED0" w:rsidP="009523CC">
            <w:r w:rsidRPr="00943383">
              <w:t>Необходимые умения</w:t>
            </w:r>
          </w:p>
        </w:tc>
        <w:tc>
          <w:tcPr>
            <w:tcW w:w="3890" w:type="pct"/>
          </w:tcPr>
          <w:p w14:paraId="53A97511" w14:textId="77777777" w:rsidR="00136ED0" w:rsidRPr="00943383" w:rsidRDefault="00136ED0" w:rsidP="001444B7">
            <w:pPr>
              <w:jc w:val="both"/>
            </w:pPr>
            <w:r w:rsidRPr="00943383">
              <w:t>Применять программные продукты для оформления презентации о работе системы менеджмента качества</w:t>
            </w:r>
          </w:p>
        </w:tc>
      </w:tr>
      <w:tr w:rsidR="00943383" w:rsidRPr="00943383" w14:paraId="61FCCF5C" w14:textId="77777777" w:rsidTr="00E95A05">
        <w:trPr>
          <w:trHeight w:val="20"/>
        </w:trPr>
        <w:tc>
          <w:tcPr>
            <w:tcW w:w="1110" w:type="pct"/>
            <w:vMerge/>
          </w:tcPr>
          <w:p w14:paraId="52CC4CDF" w14:textId="77777777" w:rsidR="00136ED0" w:rsidRPr="00943383" w:rsidRDefault="00136ED0" w:rsidP="009523CC"/>
        </w:tc>
        <w:tc>
          <w:tcPr>
            <w:tcW w:w="3890" w:type="pct"/>
          </w:tcPr>
          <w:p w14:paraId="02ADD624" w14:textId="08774554" w:rsidR="00136ED0" w:rsidRPr="00943383" w:rsidRDefault="00136ED0" w:rsidP="00744F78">
            <w:pPr>
              <w:jc w:val="both"/>
            </w:pPr>
            <w:r w:rsidRPr="00943383">
              <w:t>Применять стандарты и нормативно-техническую документацию организации</w:t>
            </w:r>
          </w:p>
        </w:tc>
      </w:tr>
      <w:tr w:rsidR="00943383" w:rsidRPr="00943383" w14:paraId="0D9AC135" w14:textId="77777777" w:rsidTr="00E95A05">
        <w:trPr>
          <w:trHeight w:val="20"/>
        </w:trPr>
        <w:tc>
          <w:tcPr>
            <w:tcW w:w="1110" w:type="pct"/>
            <w:vMerge/>
          </w:tcPr>
          <w:p w14:paraId="3AABE3AD" w14:textId="77777777" w:rsidR="00136ED0" w:rsidRPr="00943383" w:rsidRDefault="00136ED0" w:rsidP="009523CC"/>
        </w:tc>
        <w:tc>
          <w:tcPr>
            <w:tcW w:w="3890" w:type="pct"/>
          </w:tcPr>
          <w:p w14:paraId="6F4A39DD" w14:textId="2D92BA42" w:rsidR="00136ED0" w:rsidRPr="00943383" w:rsidRDefault="00136ED0" w:rsidP="001444B7">
            <w:pPr>
              <w:jc w:val="both"/>
            </w:pPr>
            <w:r w:rsidRPr="00943383">
              <w:t>Пров</w:t>
            </w:r>
            <w:r w:rsidR="00183FDD" w:rsidRPr="00943383">
              <w:t>о</w:t>
            </w:r>
            <w:r w:rsidRPr="00943383">
              <w:t>д</w:t>
            </w:r>
            <w:r w:rsidR="00183FDD" w:rsidRPr="00943383">
              <w:t>ить</w:t>
            </w:r>
            <w:r w:rsidRPr="00943383">
              <w:t xml:space="preserve"> деловы</w:t>
            </w:r>
            <w:r w:rsidR="00183FDD" w:rsidRPr="00943383">
              <w:t>е</w:t>
            </w:r>
            <w:r w:rsidRPr="00943383">
              <w:t xml:space="preserve"> переговор</w:t>
            </w:r>
            <w:r w:rsidR="00183FDD" w:rsidRPr="00943383">
              <w:t>ы</w:t>
            </w:r>
          </w:p>
        </w:tc>
      </w:tr>
      <w:tr w:rsidR="00943383" w:rsidRPr="00943383" w14:paraId="04FDFD76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04F2D3B7" w14:textId="77777777" w:rsidR="00136ED0" w:rsidRPr="00943383" w:rsidRDefault="00136ED0" w:rsidP="009523CC">
            <w:r w:rsidRPr="00943383">
              <w:t>Необходимые знания</w:t>
            </w:r>
          </w:p>
        </w:tc>
        <w:tc>
          <w:tcPr>
            <w:tcW w:w="3890" w:type="pct"/>
          </w:tcPr>
          <w:p w14:paraId="72B0D591" w14:textId="3A1660F3" w:rsidR="00136ED0" w:rsidRPr="00943383" w:rsidRDefault="00183FDD" w:rsidP="001444B7">
            <w:pPr>
              <w:jc w:val="both"/>
            </w:pPr>
            <w:r w:rsidRPr="00943383">
              <w:t>Требования к в</w:t>
            </w:r>
            <w:r w:rsidR="00136ED0" w:rsidRPr="00943383">
              <w:t xml:space="preserve">ысшему руководству и </w:t>
            </w:r>
            <w:r w:rsidRPr="00943383">
              <w:t>о</w:t>
            </w:r>
            <w:r w:rsidR="00136ED0" w:rsidRPr="00943383">
              <w:t>рганизационным структурам управления организацией в авиастроительной отрасли</w:t>
            </w:r>
          </w:p>
        </w:tc>
      </w:tr>
      <w:tr w:rsidR="00943383" w:rsidRPr="00943383" w14:paraId="2E9DC690" w14:textId="77777777" w:rsidTr="00E95A05">
        <w:trPr>
          <w:trHeight w:val="20"/>
        </w:trPr>
        <w:tc>
          <w:tcPr>
            <w:tcW w:w="1110" w:type="pct"/>
            <w:vMerge/>
          </w:tcPr>
          <w:p w14:paraId="1EF14CFE" w14:textId="77777777" w:rsidR="00136ED0" w:rsidRPr="00943383" w:rsidRDefault="00136ED0" w:rsidP="009523CC"/>
        </w:tc>
        <w:tc>
          <w:tcPr>
            <w:tcW w:w="3890" w:type="pct"/>
          </w:tcPr>
          <w:p w14:paraId="2A237DCC" w14:textId="77777777" w:rsidR="00136ED0" w:rsidRPr="00943383" w:rsidRDefault="00136ED0" w:rsidP="001444B7">
            <w:pPr>
              <w:jc w:val="both"/>
            </w:pPr>
            <w:r w:rsidRPr="00943383">
              <w:t>Системы сертификации (подтверждения соответствия) авиационной продукции</w:t>
            </w:r>
          </w:p>
        </w:tc>
      </w:tr>
      <w:tr w:rsidR="00943383" w:rsidRPr="00943383" w14:paraId="7CAD157D" w14:textId="77777777" w:rsidTr="00E95A05">
        <w:trPr>
          <w:trHeight w:val="20"/>
        </w:trPr>
        <w:tc>
          <w:tcPr>
            <w:tcW w:w="1110" w:type="pct"/>
            <w:vMerge/>
          </w:tcPr>
          <w:p w14:paraId="75D758C7" w14:textId="77777777" w:rsidR="00136ED0" w:rsidRPr="00943383" w:rsidRDefault="00136ED0" w:rsidP="009523CC"/>
        </w:tc>
        <w:tc>
          <w:tcPr>
            <w:tcW w:w="3890" w:type="pct"/>
          </w:tcPr>
          <w:p w14:paraId="6175BBA8" w14:textId="62AB53B9" w:rsidR="00136ED0" w:rsidRPr="00943383" w:rsidRDefault="00F617DF" w:rsidP="000D4EDE">
            <w:pPr>
              <w:jc w:val="both"/>
            </w:pPr>
            <w:r w:rsidRPr="00943383">
              <w:t xml:space="preserve">Нормативные </w:t>
            </w:r>
            <w:r w:rsidR="00136ED0" w:rsidRPr="00943383">
              <w:t xml:space="preserve">правовые </w:t>
            </w:r>
            <w:r w:rsidR="000D4EDE">
              <w:t xml:space="preserve">акты </w:t>
            </w:r>
            <w:r w:rsidR="00136ED0" w:rsidRPr="00943383">
              <w:t>в области сертификации и подтверждения соответствия систем менеджмента качества организаций авиастроительной отрасли</w:t>
            </w:r>
          </w:p>
        </w:tc>
      </w:tr>
      <w:tr w:rsidR="00943383" w:rsidRPr="00943383" w14:paraId="703D7685" w14:textId="77777777" w:rsidTr="00E95A05">
        <w:trPr>
          <w:trHeight w:val="20"/>
        </w:trPr>
        <w:tc>
          <w:tcPr>
            <w:tcW w:w="1110" w:type="pct"/>
            <w:vMerge/>
          </w:tcPr>
          <w:p w14:paraId="171E471C" w14:textId="77777777" w:rsidR="00136ED0" w:rsidRPr="00943383" w:rsidRDefault="00136ED0" w:rsidP="009523CC"/>
        </w:tc>
        <w:tc>
          <w:tcPr>
            <w:tcW w:w="3890" w:type="pct"/>
          </w:tcPr>
          <w:p w14:paraId="7F9AC9D2" w14:textId="12AAB1A0" w:rsidR="00136ED0" w:rsidRPr="00943383" w:rsidRDefault="006711E4" w:rsidP="001444B7">
            <w:pPr>
              <w:jc w:val="both"/>
            </w:pPr>
            <w:r w:rsidRPr="00943383">
              <w:t>П</w:t>
            </w:r>
            <w:r w:rsidR="00136ED0" w:rsidRPr="00943383">
              <w:t>оряд</w:t>
            </w:r>
            <w:r w:rsidRPr="00943383">
              <w:t>ок</w:t>
            </w:r>
            <w:r w:rsidR="00136ED0" w:rsidRPr="00943383">
              <w:t xml:space="preserve"> подтверждения соответствия систем менеджмента качества в авиационной отрасли (требования к программам сертификации, аудиторам, методам контроля процессов)</w:t>
            </w:r>
          </w:p>
        </w:tc>
      </w:tr>
      <w:tr w:rsidR="00943383" w:rsidRPr="00943383" w14:paraId="121BAFDC" w14:textId="77777777" w:rsidTr="00E95A05">
        <w:trPr>
          <w:trHeight w:val="20"/>
        </w:trPr>
        <w:tc>
          <w:tcPr>
            <w:tcW w:w="1110" w:type="pct"/>
            <w:vMerge/>
          </w:tcPr>
          <w:p w14:paraId="00F8C8A0" w14:textId="77777777" w:rsidR="00136ED0" w:rsidRPr="00943383" w:rsidRDefault="00136ED0" w:rsidP="009523CC"/>
        </w:tc>
        <w:tc>
          <w:tcPr>
            <w:tcW w:w="3890" w:type="pct"/>
            <w:vAlign w:val="center"/>
          </w:tcPr>
          <w:p w14:paraId="633562C9" w14:textId="77777777" w:rsidR="00136ED0" w:rsidRPr="00943383" w:rsidRDefault="00136ED0" w:rsidP="001444B7">
            <w:pPr>
              <w:jc w:val="both"/>
            </w:pPr>
            <w:r w:rsidRPr="00943383">
              <w:t>Основные (типовые) функции работников организации и ее подразделений</w:t>
            </w:r>
          </w:p>
        </w:tc>
      </w:tr>
      <w:tr w:rsidR="00943383" w:rsidRPr="00943383" w14:paraId="6D4C4C74" w14:textId="77777777" w:rsidTr="00E95A05">
        <w:trPr>
          <w:trHeight w:val="20"/>
        </w:trPr>
        <w:tc>
          <w:tcPr>
            <w:tcW w:w="1110" w:type="pct"/>
            <w:vMerge/>
          </w:tcPr>
          <w:p w14:paraId="12922E4F" w14:textId="77777777" w:rsidR="00C63E40" w:rsidRPr="00943383" w:rsidRDefault="00C63E40" w:rsidP="009523CC"/>
        </w:tc>
        <w:tc>
          <w:tcPr>
            <w:tcW w:w="3890" w:type="pct"/>
            <w:vAlign w:val="center"/>
          </w:tcPr>
          <w:p w14:paraId="0D0754C9" w14:textId="3FDE1D47" w:rsidR="00C63E40" w:rsidRPr="00943383" w:rsidRDefault="00C63E40" w:rsidP="001444B7">
            <w:pPr>
              <w:jc w:val="both"/>
              <w:rPr>
                <w:rFonts w:eastAsiaTheme="minorEastAsia"/>
              </w:rPr>
            </w:pPr>
            <w:r w:rsidRPr="00943383">
              <w:rPr>
                <w:rFonts w:eastAsiaTheme="minorEastAsia"/>
              </w:rPr>
              <w:t xml:space="preserve">Стандартные прикладные программные продукты </w:t>
            </w:r>
          </w:p>
        </w:tc>
      </w:tr>
      <w:tr w:rsidR="00943383" w:rsidRPr="00943383" w14:paraId="7B3981A3" w14:textId="77777777" w:rsidTr="00E95A05">
        <w:trPr>
          <w:trHeight w:val="20"/>
        </w:trPr>
        <w:tc>
          <w:tcPr>
            <w:tcW w:w="1110" w:type="pct"/>
            <w:vMerge/>
          </w:tcPr>
          <w:p w14:paraId="4B364D02" w14:textId="77777777" w:rsidR="00136ED0" w:rsidRPr="00943383" w:rsidRDefault="00136ED0" w:rsidP="009523CC"/>
        </w:tc>
        <w:tc>
          <w:tcPr>
            <w:tcW w:w="3890" w:type="pct"/>
          </w:tcPr>
          <w:p w14:paraId="7D352781" w14:textId="77777777" w:rsidR="00136ED0" w:rsidRPr="00943383" w:rsidRDefault="00136ED0" w:rsidP="001444B7">
            <w:pPr>
              <w:jc w:val="both"/>
            </w:pPr>
            <w:r w:rsidRPr="00943383">
              <w:rPr>
                <w:rFonts w:eastAsiaTheme="minorEastAsia"/>
              </w:rPr>
              <w:t>Требования пожарной, промышленной и экологической безопасности</w:t>
            </w:r>
          </w:p>
        </w:tc>
      </w:tr>
      <w:tr w:rsidR="00943383" w:rsidRPr="00943383" w14:paraId="49A27810" w14:textId="77777777" w:rsidTr="00E95A05">
        <w:trPr>
          <w:trHeight w:val="20"/>
        </w:trPr>
        <w:tc>
          <w:tcPr>
            <w:tcW w:w="1110" w:type="pct"/>
            <w:vMerge/>
          </w:tcPr>
          <w:p w14:paraId="682F3B21" w14:textId="77777777" w:rsidR="00136ED0" w:rsidRPr="00943383" w:rsidRDefault="00136ED0" w:rsidP="009523CC"/>
        </w:tc>
        <w:tc>
          <w:tcPr>
            <w:tcW w:w="3890" w:type="pct"/>
          </w:tcPr>
          <w:p w14:paraId="76FC56FF" w14:textId="77777777" w:rsidR="00136ED0" w:rsidRPr="00943383" w:rsidRDefault="00136ED0" w:rsidP="001444B7">
            <w:pPr>
              <w:jc w:val="both"/>
            </w:pPr>
            <w:r w:rsidRPr="00943383">
              <w:rPr>
                <w:rFonts w:eastAsiaTheme="minorEastAsia"/>
              </w:rPr>
              <w:t>Требования охраны труда</w:t>
            </w:r>
          </w:p>
        </w:tc>
      </w:tr>
      <w:tr w:rsidR="00E95A05" w:rsidRPr="00943383" w14:paraId="157CD7F1" w14:textId="77777777" w:rsidTr="00E95A05">
        <w:trPr>
          <w:trHeight w:val="20"/>
        </w:trPr>
        <w:tc>
          <w:tcPr>
            <w:tcW w:w="1110" w:type="pct"/>
          </w:tcPr>
          <w:p w14:paraId="78E4C85D" w14:textId="77777777" w:rsidR="00136ED0" w:rsidRPr="00943383" w:rsidRDefault="00136ED0" w:rsidP="009523CC">
            <w:r w:rsidRPr="00943383">
              <w:t>Другие характеристики</w:t>
            </w:r>
          </w:p>
        </w:tc>
        <w:tc>
          <w:tcPr>
            <w:tcW w:w="3890" w:type="pct"/>
          </w:tcPr>
          <w:p w14:paraId="206860A9" w14:textId="77777777" w:rsidR="00183FDD" w:rsidRPr="00943383" w:rsidRDefault="00183FDD" w:rsidP="001444B7">
            <w:pPr>
              <w:jc w:val="both"/>
            </w:pPr>
            <w:r w:rsidRPr="00943383">
              <w:t>Необходимые этические нормы:</w:t>
            </w:r>
          </w:p>
          <w:p w14:paraId="5F50E718" w14:textId="77777777" w:rsidR="00183FDD" w:rsidRPr="00943383" w:rsidRDefault="00183FDD" w:rsidP="001444B7">
            <w:pPr>
              <w:jc w:val="both"/>
            </w:pPr>
            <w:r w:rsidRPr="00943383">
              <w:t>- соблюдать конфиденциальность информации;</w:t>
            </w:r>
          </w:p>
          <w:p w14:paraId="3DBE6A4C" w14:textId="77777777" w:rsidR="00183FDD" w:rsidRPr="00943383" w:rsidRDefault="00183FDD" w:rsidP="001444B7">
            <w:pPr>
              <w:jc w:val="both"/>
            </w:pPr>
            <w:r w:rsidRPr="00943383">
              <w:t>- соблюдать этику делового общения;</w:t>
            </w:r>
          </w:p>
          <w:p w14:paraId="6AB0A37D" w14:textId="4D00B2A3" w:rsidR="00136ED0" w:rsidRPr="00943383" w:rsidRDefault="00183FDD" w:rsidP="001444B7">
            <w:pPr>
              <w:jc w:val="both"/>
            </w:pPr>
            <w:r w:rsidRPr="00943383">
              <w:t>- не создавать конфликтные ситуации на рабочем месте</w:t>
            </w:r>
          </w:p>
        </w:tc>
      </w:tr>
    </w:tbl>
    <w:p w14:paraId="1C70188F" w14:textId="75D8098D" w:rsidR="00136ED0" w:rsidRPr="00943383" w:rsidRDefault="00136ED0" w:rsidP="009523CC">
      <w:pPr>
        <w:rPr>
          <w:b/>
          <w:bCs w:val="0"/>
        </w:rPr>
      </w:pPr>
      <w:r w:rsidRPr="00943383">
        <w:rPr>
          <w:b/>
          <w:bCs w:val="0"/>
        </w:rPr>
        <w:t>3.3.3. Трудовая функция</w:t>
      </w:r>
    </w:p>
    <w:p w14:paraId="7BF3539D" w14:textId="77777777" w:rsidR="001444B7" w:rsidRPr="00943383" w:rsidRDefault="001444B7" w:rsidP="009523C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668"/>
        <w:gridCol w:w="4710"/>
        <w:gridCol w:w="851"/>
        <w:gridCol w:w="908"/>
        <w:gridCol w:w="1457"/>
        <w:gridCol w:w="606"/>
      </w:tblGrid>
      <w:tr w:rsidR="00E95A05" w:rsidRPr="00943383" w14:paraId="570DBAF7" w14:textId="77777777" w:rsidTr="00E95A05">
        <w:trPr>
          <w:trHeight w:val="278"/>
        </w:trPr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6AEC63" w14:textId="1F2766AD" w:rsidR="00136ED0" w:rsidRPr="00943383" w:rsidRDefault="00DB69B4" w:rsidP="00DB69B4">
            <w:r w:rsidRPr="00943383">
              <w:rPr>
                <w:sz w:val="20"/>
              </w:rPr>
              <w:t>Наименование</w:t>
            </w:r>
          </w:p>
        </w:tc>
        <w:tc>
          <w:tcPr>
            <w:tcW w:w="23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FB3B8E" w14:textId="77777777" w:rsidR="00136ED0" w:rsidRPr="00943383" w:rsidRDefault="00136ED0" w:rsidP="009523CC">
            <w:pPr>
              <w:rPr>
                <w:strike/>
                <w:sz w:val="18"/>
                <w:szCs w:val="16"/>
              </w:rPr>
            </w:pPr>
            <w:r w:rsidRPr="00943383">
              <w:t>Проведение работ по совершенствованию процессов системы менеджмента качества организации авиастроительной отрасли</w:t>
            </w:r>
          </w:p>
        </w:tc>
        <w:tc>
          <w:tcPr>
            <w:tcW w:w="41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C2862CB" w14:textId="1AC83629" w:rsidR="00136ED0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62E607" w14:textId="53C3E9E7" w:rsidR="00136ED0" w:rsidRPr="00943383" w:rsidRDefault="00156C2E" w:rsidP="009523CC">
            <w:pPr>
              <w:rPr>
                <w:sz w:val="18"/>
                <w:szCs w:val="16"/>
              </w:rPr>
            </w:pPr>
            <w:r w:rsidRPr="00943383">
              <w:rPr>
                <w:lang w:val="en-US"/>
              </w:rPr>
              <w:t>C</w:t>
            </w:r>
            <w:r w:rsidR="00136ED0" w:rsidRPr="00943383">
              <w:t>/03.6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1F840B" w14:textId="0912C569" w:rsidR="00136ED0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196A3E" w14:textId="77777777" w:rsidR="00136ED0" w:rsidRPr="00943383" w:rsidRDefault="00136ED0" w:rsidP="00DB69B4">
            <w:pPr>
              <w:jc w:val="center"/>
            </w:pPr>
            <w:r w:rsidRPr="00943383">
              <w:t>6</w:t>
            </w:r>
          </w:p>
        </w:tc>
      </w:tr>
    </w:tbl>
    <w:p w14:paraId="54F7594D" w14:textId="77777777" w:rsidR="001444B7" w:rsidRPr="00943383" w:rsidRDefault="001444B7"/>
    <w:tbl>
      <w:tblPr>
        <w:tblW w:w="500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657"/>
        <w:gridCol w:w="1232"/>
        <w:gridCol w:w="400"/>
        <w:gridCol w:w="2094"/>
        <w:gridCol w:w="1275"/>
        <w:gridCol w:w="2555"/>
      </w:tblGrid>
      <w:tr w:rsidR="00943383" w:rsidRPr="00943383" w14:paraId="46C721FC" w14:textId="77777777" w:rsidTr="00B010DB">
        <w:trPr>
          <w:trHeight w:val="488"/>
        </w:trPr>
        <w:tc>
          <w:tcPr>
            <w:tcW w:w="130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90B4B2E" w14:textId="4E5F6F45" w:rsidR="00136ED0" w:rsidRPr="00943383" w:rsidRDefault="00DB69B4" w:rsidP="00DB69B4">
            <w:pPr>
              <w:rPr>
                <w:sz w:val="18"/>
              </w:rPr>
            </w:pPr>
            <w:r w:rsidRPr="009433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14FE61A" w14:textId="19EBFF86" w:rsidR="00136ED0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Оригинал</w:t>
            </w:r>
          </w:p>
        </w:tc>
        <w:tc>
          <w:tcPr>
            <w:tcW w:w="19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3B245F" w14:textId="77777777" w:rsidR="00136ED0" w:rsidRPr="00943383" w:rsidRDefault="00136ED0" w:rsidP="001444B7">
            <w:pPr>
              <w:jc w:val="center"/>
            </w:pPr>
            <w:r w:rsidRPr="00943383">
              <w:t>Х</w:t>
            </w:r>
          </w:p>
        </w:tc>
        <w:tc>
          <w:tcPr>
            <w:tcW w:w="10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EF41CF" w14:textId="205CAD4D" w:rsidR="00136ED0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BC536D" w14:textId="77777777" w:rsidR="00136ED0" w:rsidRPr="00943383" w:rsidRDefault="00136ED0" w:rsidP="001444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D96365" w14:textId="77777777" w:rsidR="00136ED0" w:rsidRPr="00943383" w:rsidRDefault="00136ED0" w:rsidP="001444B7">
            <w:pPr>
              <w:jc w:val="center"/>
              <w:rPr>
                <w:sz w:val="18"/>
                <w:szCs w:val="18"/>
              </w:rPr>
            </w:pPr>
          </w:p>
        </w:tc>
      </w:tr>
      <w:tr w:rsidR="009674E3" w:rsidRPr="00943383" w14:paraId="7A92C1B5" w14:textId="77777777" w:rsidTr="00B010DB">
        <w:trPr>
          <w:trHeight w:val="479"/>
        </w:trPr>
        <w:tc>
          <w:tcPr>
            <w:tcW w:w="3125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06FA9F8" w14:textId="77777777" w:rsidR="00136ED0" w:rsidRPr="00943383" w:rsidRDefault="00136ED0" w:rsidP="009523CC">
            <w:pPr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bottom w:val="nil"/>
            </w:tcBorders>
          </w:tcPr>
          <w:p w14:paraId="36D87EBD" w14:textId="39A26058" w:rsidR="00136ED0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Код оригинала</w:t>
            </w:r>
          </w:p>
        </w:tc>
        <w:tc>
          <w:tcPr>
            <w:tcW w:w="1251" w:type="pct"/>
            <w:tcBorders>
              <w:top w:val="nil"/>
              <w:bottom w:val="nil"/>
              <w:right w:val="nil"/>
            </w:tcBorders>
          </w:tcPr>
          <w:p w14:paraId="2A82E4DD" w14:textId="77777777" w:rsidR="00136ED0" w:rsidRPr="00943383" w:rsidRDefault="00136ED0" w:rsidP="002920A9">
            <w:pPr>
              <w:jc w:val="center"/>
              <w:rPr>
                <w:sz w:val="20"/>
                <w:szCs w:val="20"/>
              </w:rPr>
            </w:pPr>
            <w:r w:rsidRPr="0094338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1E2B45" w14:textId="77777777" w:rsidR="00136ED0" w:rsidRPr="00943383" w:rsidRDefault="00136ED0" w:rsidP="009523CC">
      <w:pPr>
        <w:rPr>
          <w:highlight w:val="yellow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63"/>
        <w:gridCol w:w="7932"/>
      </w:tblGrid>
      <w:tr w:rsidR="00943383" w:rsidRPr="00943383" w14:paraId="2B422E5F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7F6EF345" w14:textId="77777777" w:rsidR="00136ED0" w:rsidRPr="00943383" w:rsidRDefault="00136ED0" w:rsidP="009523CC">
            <w:r w:rsidRPr="00943383">
              <w:t>Трудовые действия</w:t>
            </w:r>
          </w:p>
        </w:tc>
        <w:tc>
          <w:tcPr>
            <w:tcW w:w="3890" w:type="pct"/>
          </w:tcPr>
          <w:p w14:paraId="5E778BFC" w14:textId="61CB17A4" w:rsidR="00136ED0" w:rsidRPr="00943383" w:rsidRDefault="00136ED0" w:rsidP="001444B7">
            <w:pPr>
              <w:jc w:val="both"/>
            </w:pPr>
            <w:r w:rsidRPr="00943383">
              <w:t>Обзор передового отечественного и зарубежного опыта</w:t>
            </w:r>
            <w:r w:rsidR="00156C2E" w:rsidRPr="00943383">
              <w:t xml:space="preserve"> </w:t>
            </w:r>
            <w:r w:rsidRPr="00943383">
              <w:t>совершенствовани</w:t>
            </w:r>
            <w:r w:rsidR="006711E4" w:rsidRPr="00943383">
              <w:t>я</w:t>
            </w:r>
            <w:r w:rsidRPr="00943383">
              <w:t xml:space="preserve"> системы менеджмента качества </w:t>
            </w:r>
          </w:p>
        </w:tc>
      </w:tr>
      <w:tr w:rsidR="00943383" w:rsidRPr="00943383" w14:paraId="75C95232" w14:textId="77777777" w:rsidTr="00E95A05">
        <w:trPr>
          <w:trHeight w:val="20"/>
        </w:trPr>
        <w:tc>
          <w:tcPr>
            <w:tcW w:w="1110" w:type="pct"/>
            <w:vMerge/>
          </w:tcPr>
          <w:p w14:paraId="24F9B49A" w14:textId="77777777" w:rsidR="00136ED0" w:rsidRPr="00943383" w:rsidRDefault="00136ED0" w:rsidP="009523CC"/>
        </w:tc>
        <w:tc>
          <w:tcPr>
            <w:tcW w:w="3890" w:type="pct"/>
          </w:tcPr>
          <w:p w14:paraId="1A92335E" w14:textId="77777777" w:rsidR="00136ED0" w:rsidRPr="00943383" w:rsidRDefault="00136ED0" w:rsidP="001444B7">
            <w:pPr>
              <w:jc w:val="both"/>
            </w:pPr>
            <w:r w:rsidRPr="00943383">
              <w:t xml:space="preserve">Формирование и обоснование целей и задач усовершенствования системы менеджмента качества </w:t>
            </w:r>
          </w:p>
        </w:tc>
      </w:tr>
      <w:tr w:rsidR="00943383" w:rsidRPr="00943383" w14:paraId="233E42DB" w14:textId="77777777" w:rsidTr="00E95A05">
        <w:trPr>
          <w:trHeight w:val="20"/>
        </w:trPr>
        <w:tc>
          <w:tcPr>
            <w:tcW w:w="1110" w:type="pct"/>
            <w:vMerge/>
          </w:tcPr>
          <w:p w14:paraId="47633915" w14:textId="77777777" w:rsidR="00136ED0" w:rsidRPr="00943383" w:rsidRDefault="00136ED0" w:rsidP="009523CC"/>
        </w:tc>
        <w:tc>
          <w:tcPr>
            <w:tcW w:w="3890" w:type="pct"/>
          </w:tcPr>
          <w:p w14:paraId="4491AA47" w14:textId="77777777" w:rsidR="00136ED0" w:rsidRPr="00943383" w:rsidRDefault="00136ED0" w:rsidP="001444B7">
            <w:pPr>
              <w:jc w:val="both"/>
            </w:pPr>
            <w:r w:rsidRPr="00943383">
              <w:t xml:space="preserve">Подготовка предложений по совершенствованию процессов системы менеджмента качества организации </w:t>
            </w:r>
          </w:p>
        </w:tc>
      </w:tr>
      <w:tr w:rsidR="00943383" w:rsidRPr="00943383" w14:paraId="4072827C" w14:textId="77777777" w:rsidTr="00E95A05">
        <w:trPr>
          <w:trHeight w:val="20"/>
        </w:trPr>
        <w:tc>
          <w:tcPr>
            <w:tcW w:w="1110" w:type="pct"/>
            <w:vMerge/>
          </w:tcPr>
          <w:p w14:paraId="269795F7" w14:textId="77777777" w:rsidR="00136ED0" w:rsidRPr="00943383" w:rsidRDefault="00136ED0" w:rsidP="009523CC"/>
        </w:tc>
        <w:tc>
          <w:tcPr>
            <w:tcW w:w="3890" w:type="pct"/>
          </w:tcPr>
          <w:p w14:paraId="2060E65F" w14:textId="77777777" w:rsidR="00136ED0" w:rsidRPr="00943383" w:rsidRDefault="00136ED0" w:rsidP="001444B7">
            <w:pPr>
              <w:jc w:val="both"/>
            </w:pPr>
            <w:r w:rsidRPr="00943383">
              <w:t>Подготовка отзывов и заключений на инновационные предложения работников в области совершенствования системы менеджмента качества организации</w:t>
            </w:r>
          </w:p>
        </w:tc>
      </w:tr>
      <w:tr w:rsidR="00943383" w:rsidRPr="00943383" w14:paraId="044125B6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04049CD4" w14:textId="77777777" w:rsidR="00136ED0" w:rsidRPr="00943383" w:rsidRDefault="00136ED0" w:rsidP="009523CC">
            <w:r w:rsidRPr="00943383">
              <w:t>Необходимые умения</w:t>
            </w:r>
          </w:p>
        </w:tc>
        <w:tc>
          <w:tcPr>
            <w:tcW w:w="3890" w:type="pct"/>
          </w:tcPr>
          <w:p w14:paraId="400112F5" w14:textId="77777777" w:rsidR="00136ED0" w:rsidRPr="00943383" w:rsidRDefault="00136ED0" w:rsidP="001444B7">
            <w:pPr>
              <w:jc w:val="both"/>
            </w:pPr>
            <w:r w:rsidRPr="00943383">
              <w:t>Выполнять технико-экономический и статистический анализ данных работы подсистем управления организации для выбора оптимального варианта развития системы менеджмента качества</w:t>
            </w:r>
          </w:p>
        </w:tc>
      </w:tr>
      <w:tr w:rsidR="00943383" w:rsidRPr="00943383" w14:paraId="66ACEF38" w14:textId="77777777" w:rsidTr="00E95A05">
        <w:trPr>
          <w:trHeight w:val="20"/>
        </w:trPr>
        <w:tc>
          <w:tcPr>
            <w:tcW w:w="1110" w:type="pct"/>
            <w:vMerge/>
          </w:tcPr>
          <w:p w14:paraId="52506F63" w14:textId="77777777" w:rsidR="00136ED0" w:rsidRPr="00943383" w:rsidRDefault="00136ED0" w:rsidP="009523CC"/>
        </w:tc>
        <w:tc>
          <w:tcPr>
            <w:tcW w:w="3890" w:type="pct"/>
          </w:tcPr>
          <w:p w14:paraId="72CE129C" w14:textId="77777777" w:rsidR="00136ED0" w:rsidRPr="00943383" w:rsidRDefault="00136ED0" w:rsidP="001444B7">
            <w:pPr>
              <w:jc w:val="both"/>
            </w:pPr>
            <w:r w:rsidRPr="00943383">
              <w:t>Обосновывать количественные и качественные требования к ресурсам, необходимым для совершенствования системы менеджмента качества</w:t>
            </w:r>
          </w:p>
        </w:tc>
      </w:tr>
      <w:tr w:rsidR="00943383" w:rsidRPr="00943383" w14:paraId="333D67A1" w14:textId="77777777" w:rsidTr="00E95A05">
        <w:trPr>
          <w:trHeight w:val="20"/>
        </w:trPr>
        <w:tc>
          <w:tcPr>
            <w:tcW w:w="1110" w:type="pct"/>
            <w:vMerge/>
          </w:tcPr>
          <w:p w14:paraId="13621DA0" w14:textId="77777777" w:rsidR="00136ED0" w:rsidRPr="00943383" w:rsidRDefault="00136ED0" w:rsidP="009523CC"/>
        </w:tc>
        <w:tc>
          <w:tcPr>
            <w:tcW w:w="3890" w:type="pct"/>
          </w:tcPr>
          <w:p w14:paraId="36173447" w14:textId="77777777" w:rsidR="00136ED0" w:rsidRPr="00943383" w:rsidRDefault="00136ED0" w:rsidP="001444B7">
            <w:pPr>
              <w:jc w:val="both"/>
            </w:pPr>
            <w:r w:rsidRPr="00943383">
              <w:t>Разрабатывать организационно-техническую и организационно-экономическую документацию</w:t>
            </w:r>
          </w:p>
        </w:tc>
      </w:tr>
      <w:tr w:rsidR="00943383" w:rsidRPr="00943383" w14:paraId="6305C3FC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55BD4B2D" w14:textId="77777777" w:rsidR="00136ED0" w:rsidRPr="00943383" w:rsidRDefault="00136ED0" w:rsidP="009523CC">
            <w:r w:rsidRPr="00943383">
              <w:t>Необходимые знания</w:t>
            </w:r>
          </w:p>
        </w:tc>
        <w:tc>
          <w:tcPr>
            <w:tcW w:w="3890" w:type="pct"/>
          </w:tcPr>
          <w:p w14:paraId="59F9E652" w14:textId="77777777" w:rsidR="00136ED0" w:rsidRPr="00943383" w:rsidRDefault="00136ED0" w:rsidP="001444B7">
            <w:pPr>
              <w:jc w:val="both"/>
            </w:pPr>
            <w:r w:rsidRPr="00943383">
              <w:t>Национальная и международная нормативная база в области управления качеством в авиационной отрасли</w:t>
            </w:r>
          </w:p>
        </w:tc>
      </w:tr>
      <w:tr w:rsidR="00943383" w:rsidRPr="00943383" w14:paraId="53CB3D92" w14:textId="77777777" w:rsidTr="00E95A05">
        <w:trPr>
          <w:trHeight w:val="20"/>
        </w:trPr>
        <w:tc>
          <w:tcPr>
            <w:tcW w:w="1110" w:type="pct"/>
            <w:vMerge/>
          </w:tcPr>
          <w:p w14:paraId="6F3C7F79" w14:textId="77777777" w:rsidR="00136ED0" w:rsidRPr="00943383" w:rsidRDefault="00136ED0" w:rsidP="009523CC"/>
        </w:tc>
        <w:tc>
          <w:tcPr>
            <w:tcW w:w="3890" w:type="pct"/>
          </w:tcPr>
          <w:p w14:paraId="7EF3387E" w14:textId="77777777" w:rsidR="00136ED0" w:rsidRPr="00943383" w:rsidRDefault="00136ED0" w:rsidP="001444B7">
            <w:pPr>
              <w:jc w:val="both"/>
            </w:pPr>
            <w:r w:rsidRPr="00943383">
              <w:t>Технологические процессы в функциональных областях авиастроительного производства</w:t>
            </w:r>
          </w:p>
        </w:tc>
      </w:tr>
      <w:tr w:rsidR="00943383" w:rsidRPr="00943383" w14:paraId="4C14211B" w14:textId="77777777" w:rsidTr="00E95A05">
        <w:trPr>
          <w:trHeight w:val="20"/>
        </w:trPr>
        <w:tc>
          <w:tcPr>
            <w:tcW w:w="1110" w:type="pct"/>
            <w:vMerge/>
          </w:tcPr>
          <w:p w14:paraId="3705F75C" w14:textId="77777777" w:rsidR="00136ED0" w:rsidRPr="00943383" w:rsidRDefault="00136ED0" w:rsidP="009523CC"/>
        </w:tc>
        <w:tc>
          <w:tcPr>
            <w:tcW w:w="3890" w:type="pct"/>
          </w:tcPr>
          <w:p w14:paraId="7AEF5EC8" w14:textId="77777777" w:rsidR="00136ED0" w:rsidRPr="00943383" w:rsidRDefault="00136ED0" w:rsidP="001444B7">
            <w:pPr>
              <w:jc w:val="both"/>
            </w:pPr>
            <w:r w:rsidRPr="00943383">
              <w:t>Состав и последовательность технологических процессов производства авиастроительной продукции</w:t>
            </w:r>
          </w:p>
        </w:tc>
      </w:tr>
      <w:tr w:rsidR="00943383" w:rsidRPr="00943383" w14:paraId="1B3985E0" w14:textId="77777777" w:rsidTr="00E95A05">
        <w:trPr>
          <w:trHeight w:val="20"/>
        </w:trPr>
        <w:tc>
          <w:tcPr>
            <w:tcW w:w="1110" w:type="pct"/>
            <w:vMerge/>
          </w:tcPr>
          <w:p w14:paraId="3B46EBCA" w14:textId="77777777" w:rsidR="00136ED0" w:rsidRPr="00943383" w:rsidRDefault="00136ED0" w:rsidP="009523CC"/>
        </w:tc>
        <w:tc>
          <w:tcPr>
            <w:tcW w:w="3890" w:type="pct"/>
          </w:tcPr>
          <w:p w14:paraId="2AD07C33" w14:textId="375CB6AC" w:rsidR="00136ED0" w:rsidRPr="00943383" w:rsidRDefault="00136ED0" w:rsidP="001444B7">
            <w:pPr>
              <w:jc w:val="both"/>
            </w:pPr>
            <w:r w:rsidRPr="00943383">
              <w:t xml:space="preserve">Требования к </w:t>
            </w:r>
            <w:r w:rsidR="00DA3D28" w:rsidRPr="00943383">
              <w:t>о</w:t>
            </w:r>
            <w:r w:rsidRPr="00943383">
              <w:t>рганизац</w:t>
            </w:r>
            <w:r w:rsidR="00DA3D28" w:rsidRPr="00943383">
              <w:t>ионным структурам управления и в</w:t>
            </w:r>
            <w:r w:rsidRPr="00943383">
              <w:t>ысшему руководству организаций в авиастроительной отрасли</w:t>
            </w:r>
          </w:p>
        </w:tc>
      </w:tr>
      <w:tr w:rsidR="00943383" w:rsidRPr="00943383" w14:paraId="7FFD9344" w14:textId="77777777" w:rsidTr="00E95A05">
        <w:trPr>
          <w:trHeight w:val="20"/>
        </w:trPr>
        <w:tc>
          <w:tcPr>
            <w:tcW w:w="1110" w:type="pct"/>
            <w:vMerge/>
          </w:tcPr>
          <w:p w14:paraId="08D19195" w14:textId="77777777" w:rsidR="00136ED0" w:rsidRPr="00943383" w:rsidRDefault="00136ED0" w:rsidP="009523CC"/>
        </w:tc>
        <w:tc>
          <w:tcPr>
            <w:tcW w:w="3890" w:type="pct"/>
            <w:vAlign w:val="center"/>
          </w:tcPr>
          <w:p w14:paraId="6ACAC53D" w14:textId="77777777" w:rsidR="00136ED0" w:rsidRPr="00943383" w:rsidRDefault="00136ED0" w:rsidP="001444B7">
            <w:pPr>
              <w:jc w:val="both"/>
            </w:pPr>
            <w:r w:rsidRPr="00943383">
              <w:t>Основные (типовые) функции работников организации и ее подразделений</w:t>
            </w:r>
          </w:p>
        </w:tc>
      </w:tr>
      <w:tr w:rsidR="00943383" w:rsidRPr="00943383" w14:paraId="2A80F578" w14:textId="77777777" w:rsidTr="00E95A05">
        <w:trPr>
          <w:trHeight w:val="20"/>
        </w:trPr>
        <w:tc>
          <w:tcPr>
            <w:tcW w:w="1110" w:type="pct"/>
            <w:vMerge/>
          </w:tcPr>
          <w:p w14:paraId="68923E2C" w14:textId="77777777" w:rsidR="00183FDD" w:rsidRPr="00943383" w:rsidRDefault="00183FDD" w:rsidP="009523CC"/>
        </w:tc>
        <w:tc>
          <w:tcPr>
            <w:tcW w:w="3890" w:type="pct"/>
            <w:vAlign w:val="center"/>
          </w:tcPr>
          <w:p w14:paraId="4D68047C" w14:textId="671BDCFD" w:rsidR="00183FDD" w:rsidRPr="00943383" w:rsidRDefault="00183FDD" w:rsidP="001444B7">
            <w:pPr>
              <w:jc w:val="both"/>
            </w:pPr>
            <w:r w:rsidRPr="00943383">
              <w:t>Основы риск-менеджмента</w:t>
            </w:r>
          </w:p>
        </w:tc>
      </w:tr>
      <w:tr w:rsidR="00943383" w:rsidRPr="00943383" w14:paraId="06D9C208" w14:textId="77777777" w:rsidTr="00E95A05">
        <w:trPr>
          <w:trHeight w:val="20"/>
        </w:trPr>
        <w:tc>
          <w:tcPr>
            <w:tcW w:w="1110" w:type="pct"/>
            <w:vMerge/>
          </w:tcPr>
          <w:p w14:paraId="3E079D4D" w14:textId="77777777" w:rsidR="00136ED0" w:rsidRPr="00943383" w:rsidRDefault="00136ED0" w:rsidP="009523CC"/>
        </w:tc>
        <w:tc>
          <w:tcPr>
            <w:tcW w:w="3890" w:type="pct"/>
          </w:tcPr>
          <w:p w14:paraId="452A67B7" w14:textId="77777777" w:rsidR="00136ED0" w:rsidRPr="00943383" w:rsidRDefault="00136ED0" w:rsidP="001444B7">
            <w:pPr>
              <w:jc w:val="both"/>
            </w:pPr>
            <w:r w:rsidRPr="00943383">
              <w:rPr>
                <w:rFonts w:eastAsiaTheme="minorEastAsia"/>
              </w:rPr>
              <w:t>Требования пожарной, промышленной и экологической безопасности</w:t>
            </w:r>
          </w:p>
        </w:tc>
      </w:tr>
      <w:tr w:rsidR="00943383" w:rsidRPr="00943383" w14:paraId="69059F6B" w14:textId="77777777" w:rsidTr="00E95A05">
        <w:trPr>
          <w:trHeight w:val="20"/>
        </w:trPr>
        <w:tc>
          <w:tcPr>
            <w:tcW w:w="1110" w:type="pct"/>
            <w:vMerge/>
          </w:tcPr>
          <w:p w14:paraId="6AF56B9E" w14:textId="77777777" w:rsidR="00136ED0" w:rsidRPr="00943383" w:rsidRDefault="00136ED0" w:rsidP="009523CC"/>
        </w:tc>
        <w:tc>
          <w:tcPr>
            <w:tcW w:w="3890" w:type="pct"/>
          </w:tcPr>
          <w:p w14:paraId="642E8DDF" w14:textId="77777777" w:rsidR="00136ED0" w:rsidRPr="00943383" w:rsidRDefault="00136ED0" w:rsidP="001444B7">
            <w:pPr>
              <w:jc w:val="both"/>
            </w:pPr>
            <w:r w:rsidRPr="00943383">
              <w:rPr>
                <w:rFonts w:eastAsiaTheme="minorEastAsia"/>
              </w:rPr>
              <w:t>Требования охраны труда</w:t>
            </w:r>
          </w:p>
        </w:tc>
      </w:tr>
      <w:tr w:rsidR="00E95A05" w:rsidRPr="00943383" w14:paraId="622FB7BB" w14:textId="77777777" w:rsidTr="00E95A05">
        <w:trPr>
          <w:trHeight w:val="20"/>
        </w:trPr>
        <w:tc>
          <w:tcPr>
            <w:tcW w:w="1110" w:type="pct"/>
          </w:tcPr>
          <w:p w14:paraId="17C1ABEF" w14:textId="77777777" w:rsidR="00136ED0" w:rsidRPr="00943383" w:rsidRDefault="00136ED0" w:rsidP="009523CC">
            <w:r w:rsidRPr="00943383">
              <w:t>Другие характеристики</w:t>
            </w:r>
          </w:p>
        </w:tc>
        <w:tc>
          <w:tcPr>
            <w:tcW w:w="3890" w:type="pct"/>
          </w:tcPr>
          <w:p w14:paraId="36AD7A5D" w14:textId="77777777" w:rsidR="00183FDD" w:rsidRPr="00943383" w:rsidRDefault="00183FDD" w:rsidP="001444B7">
            <w:pPr>
              <w:jc w:val="both"/>
            </w:pPr>
            <w:r w:rsidRPr="00943383">
              <w:t>Необходимые этические нормы:</w:t>
            </w:r>
          </w:p>
          <w:p w14:paraId="383C224B" w14:textId="77777777" w:rsidR="00183FDD" w:rsidRPr="00943383" w:rsidRDefault="00183FDD" w:rsidP="001444B7">
            <w:pPr>
              <w:jc w:val="both"/>
            </w:pPr>
            <w:r w:rsidRPr="00943383">
              <w:t>- соблюдать конфиденциальность информации;</w:t>
            </w:r>
          </w:p>
          <w:p w14:paraId="75FC6F49" w14:textId="77777777" w:rsidR="00183FDD" w:rsidRPr="00943383" w:rsidRDefault="00183FDD" w:rsidP="001444B7">
            <w:pPr>
              <w:jc w:val="both"/>
            </w:pPr>
            <w:r w:rsidRPr="00943383">
              <w:t>- соблюдать этику делового общения;</w:t>
            </w:r>
          </w:p>
          <w:p w14:paraId="36FEA5E9" w14:textId="70462DC4" w:rsidR="00136ED0" w:rsidRPr="00943383" w:rsidRDefault="00183FDD" w:rsidP="001444B7">
            <w:pPr>
              <w:jc w:val="both"/>
            </w:pPr>
            <w:r w:rsidRPr="00943383">
              <w:t>- не создавать конфликтные ситуации на рабочем месте</w:t>
            </w:r>
          </w:p>
        </w:tc>
      </w:tr>
    </w:tbl>
    <w:p w14:paraId="5BA863D6" w14:textId="77777777" w:rsidR="00136ED0" w:rsidRPr="00943383" w:rsidRDefault="00136ED0" w:rsidP="009523CC">
      <w:pPr>
        <w:rPr>
          <w:highlight w:val="yellow"/>
        </w:rPr>
      </w:pPr>
    </w:p>
    <w:p w14:paraId="660AFFF3" w14:textId="57649996" w:rsidR="00136ED0" w:rsidRPr="00943383" w:rsidRDefault="00136ED0" w:rsidP="009523CC">
      <w:pPr>
        <w:rPr>
          <w:b/>
          <w:bCs w:val="0"/>
        </w:rPr>
      </w:pPr>
      <w:r w:rsidRPr="00943383">
        <w:rPr>
          <w:b/>
          <w:bCs w:val="0"/>
        </w:rPr>
        <w:t>3.3.4. Трудовая функция</w:t>
      </w:r>
    </w:p>
    <w:p w14:paraId="4964ED4D" w14:textId="77777777" w:rsidR="001774E6" w:rsidRPr="00943383" w:rsidRDefault="001774E6" w:rsidP="009523C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693"/>
        <w:gridCol w:w="4543"/>
        <w:gridCol w:w="894"/>
        <w:gridCol w:w="873"/>
        <w:gridCol w:w="1569"/>
        <w:gridCol w:w="628"/>
      </w:tblGrid>
      <w:tr w:rsidR="00E95A05" w:rsidRPr="00943383" w14:paraId="2C41887D" w14:textId="77777777" w:rsidTr="00E95A05">
        <w:trPr>
          <w:trHeight w:val="278"/>
        </w:trPr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F0A0D1B" w14:textId="5EE700BB" w:rsidR="00136ED0" w:rsidRPr="00943383" w:rsidRDefault="00DB69B4" w:rsidP="00DB69B4">
            <w:r w:rsidRPr="00943383">
              <w:rPr>
                <w:sz w:val="20"/>
              </w:rPr>
              <w:t>Наименование</w:t>
            </w:r>
          </w:p>
        </w:tc>
        <w:tc>
          <w:tcPr>
            <w:tcW w:w="2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A59A00" w14:textId="77777777" w:rsidR="00136ED0" w:rsidRPr="00943383" w:rsidRDefault="00136ED0" w:rsidP="009523CC">
            <w:pPr>
              <w:rPr>
                <w:strike/>
                <w:sz w:val="18"/>
                <w:szCs w:val="16"/>
              </w:rPr>
            </w:pPr>
            <w:r w:rsidRPr="00943383">
              <w:t>Разработка предложений для формирования политики и целей в области качества организации авиастроительной отрасли</w:t>
            </w:r>
          </w:p>
        </w:tc>
        <w:tc>
          <w:tcPr>
            <w:tcW w:w="43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11DFFF" w14:textId="624F9B6D" w:rsidR="00136ED0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Код</w:t>
            </w:r>
          </w:p>
        </w:tc>
        <w:tc>
          <w:tcPr>
            <w:tcW w:w="4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CB05FE" w14:textId="495B8872" w:rsidR="00136ED0" w:rsidRPr="00943383" w:rsidRDefault="00156C2E" w:rsidP="009523CC">
            <w:pPr>
              <w:rPr>
                <w:sz w:val="18"/>
                <w:szCs w:val="16"/>
              </w:rPr>
            </w:pPr>
            <w:r w:rsidRPr="00943383">
              <w:rPr>
                <w:lang w:val="en-US"/>
              </w:rPr>
              <w:t>C</w:t>
            </w:r>
            <w:r w:rsidR="00136ED0" w:rsidRPr="00943383">
              <w:t>/04.6</w:t>
            </w:r>
          </w:p>
        </w:tc>
        <w:tc>
          <w:tcPr>
            <w:tcW w:w="76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B19846" w14:textId="22BEE9D5" w:rsidR="00136ED0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2B7557" w14:textId="77777777" w:rsidR="00136ED0" w:rsidRPr="00943383" w:rsidRDefault="00136ED0" w:rsidP="00DB69B4">
            <w:pPr>
              <w:jc w:val="center"/>
            </w:pPr>
            <w:r w:rsidRPr="00943383">
              <w:t>6</w:t>
            </w:r>
          </w:p>
        </w:tc>
      </w:tr>
    </w:tbl>
    <w:p w14:paraId="3F109A78" w14:textId="77777777" w:rsidR="001774E6" w:rsidRPr="00943383" w:rsidRDefault="001774E6"/>
    <w:tbl>
      <w:tblPr>
        <w:tblW w:w="500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659"/>
        <w:gridCol w:w="1232"/>
        <w:gridCol w:w="400"/>
        <w:gridCol w:w="1951"/>
        <w:gridCol w:w="1416"/>
        <w:gridCol w:w="2555"/>
      </w:tblGrid>
      <w:tr w:rsidR="00943383" w:rsidRPr="00943383" w14:paraId="095D9138" w14:textId="77777777" w:rsidTr="00B010DB">
        <w:trPr>
          <w:trHeight w:val="488"/>
        </w:trPr>
        <w:tc>
          <w:tcPr>
            <w:tcW w:w="13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E45F35C" w14:textId="325DEFCD" w:rsidR="00136ED0" w:rsidRPr="00943383" w:rsidRDefault="00DB69B4" w:rsidP="00DB69B4">
            <w:pPr>
              <w:rPr>
                <w:sz w:val="18"/>
              </w:rPr>
            </w:pPr>
            <w:r w:rsidRPr="009433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C95D640" w14:textId="2A5C2DA7" w:rsidR="00136ED0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Оригинал</w:t>
            </w:r>
          </w:p>
        </w:tc>
        <w:tc>
          <w:tcPr>
            <w:tcW w:w="19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49608B" w14:textId="77777777" w:rsidR="00136ED0" w:rsidRPr="00943383" w:rsidRDefault="00136ED0" w:rsidP="001774E6">
            <w:pPr>
              <w:jc w:val="center"/>
            </w:pPr>
            <w:r w:rsidRPr="00943383">
              <w:t>Х</w:t>
            </w:r>
          </w:p>
        </w:tc>
        <w:tc>
          <w:tcPr>
            <w:tcW w:w="9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0981BF" w14:textId="741D67F9" w:rsidR="00136ED0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Заимствовано из оригинала</w:t>
            </w:r>
          </w:p>
        </w:tc>
        <w:tc>
          <w:tcPr>
            <w:tcW w:w="6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C360A4" w14:textId="77777777" w:rsidR="00136ED0" w:rsidRPr="00943383" w:rsidRDefault="00136ED0" w:rsidP="0017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5F4EC4" w14:textId="77777777" w:rsidR="00136ED0" w:rsidRPr="00943383" w:rsidRDefault="00136ED0" w:rsidP="001774E6">
            <w:pPr>
              <w:jc w:val="center"/>
              <w:rPr>
                <w:sz w:val="18"/>
                <w:szCs w:val="18"/>
              </w:rPr>
            </w:pPr>
          </w:p>
        </w:tc>
      </w:tr>
      <w:tr w:rsidR="009674E3" w:rsidRPr="00943383" w14:paraId="195BE962" w14:textId="77777777" w:rsidTr="00B010DB">
        <w:trPr>
          <w:trHeight w:val="479"/>
        </w:trPr>
        <w:tc>
          <w:tcPr>
            <w:tcW w:w="3056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598C6EA" w14:textId="77777777" w:rsidR="00136ED0" w:rsidRPr="00943383" w:rsidRDefault="00136ED0" w:rsidP="009523CC">
            <w:pPr>
              <w:rPr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nil"/>
              <w:bottom w:val="nil"/>
            </w:tcBorders>
          </w:tcPr>
          <w:p w14:paraId="3113FA57" w14:textId="120F7EFA" w:rsidR="00136ED0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Код оригинала</w:t>
            </w:r>
          </w:p>
        </w:tc>
        <w:tc>
          <w:tcPr>
            <w:tcW w:w="1251" w:type="pct"/>
            <w:tcBorders>
              <w:top w:val="nil"/>
              <w:bottom w:val="nil"/>
              <w:right w:val="nil"/>
            </w:tcBorders>
          </w:tcPr>
          <w:p w14:paraId="6677B4B1" w14:textId="77777777" w:rsidR="00136ED0" w:rsidRPr="00943383" w:rsidRDefault="00136ED0" w:rsidP="00B010DB">
            <w:pPr>
              <w:jc w:val="center"/>
              <w:rPr>
                <w:sz w:val="18"/>
              </w:rPr>
            </w:pPr>
            <w:r w:rsidRPr="00943383">
              <w:rPr>
                <w:sz w:val="20"/>
                <w:szCs w:val="20"/>
              </w:rPr>
              <w:t>Регистрационный</w:t>
            </w:r>
            <w:r w:rsidRPr="00943383">
              <w:rPr>
                <w:sz w:val="14"/>
                <w:szCs w:val="20"/>
              </w:rPr>
              <w:t xml:space="preserve"> </w:t>
            </w:r>
            <w:r w:rsidRPr="00943383">
              <w:rPr>
                <w:sz w:val="20"/>
                <w:szCs w:val="20"/>
              </w:rPr>
              <w:t>номер профессионального</w:t>
            </w:r>
            <w:r w:rsidRPr="00943383">
              <w:rPr>
                <w:sz w:val="14"/>
                <w:szCs w:val="20"/>
              </w:rPr>
              <w:t xml:space="preserve"> </w:t>
            </w:r>
            <w:r w:rsidRPr="00943383">
              <w:rPr>
                <w:sz w:val="20"/>
                <w:szCs w:val="20"/>
              </w:rPr>
              <w:t>стандарта</w:t>
            </w:r>
          </w:p>
        </w:tc>
      </w:tr>
    </w:tbl>
    <w:p w14:paraId="76150A79" w14:textId="77777777" w:rsidR="00136ED0" w:rsidRPr="00943383" w:rsidRDefault="00136ED0" w:rsidP="009523CC">
      <w:pPr>
        <w:rPr>
          <w:highlight w:val="yellow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63"/>
        <w:gridCol w:w="7932"/>
      </w:tblGrid>
      <w:tr w:rsidR="00943383" w:rsidRPr="00943383" w14:paraId="14F1CA39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203FB4CD" w14:textId="77777777" w:rsidR="00136ED0" w:rsidRPr="00943383" w:rsidRDefault="00136ED0" w:rsidP="009523CC">
            <w:r w:rsidRPr="00943383">
              <w:t>Трудовые действия</w:t>
            </w:r>
          </w:p>
        </w:tc>
        <w:tc>
          <w:tcPr>
            <w:tcW w:w="3890" w:type="pct"/>
          </w:tcPr>
          <w:p w14:paraId="4707E53A" w14:textId="77777777" w:rsidR="00136ED0" w:rsidRPr="00943383" w:rsidRDefault="00136ED0" w:rsidP="001774E6">
            <w:pPr>
              <w:jc w:val="both"/>
            </w:pPr>
            <w:r w:rsidRPr="00943383">
              <w:t>Определение влияния рисков на результативность системы менеджмента качества</w:t>
            </w:r>
          </w:p>
        </w:tc>
      </w:tr>
      <w:tr w:rsidR="00943383" w:rsidRPr="00943383" w14:paraId="5CAEC5E1" w14:textId="77777777" w:rsidTr="00E95A05">
        <w:trPr>
          <w:trHeight w:val="20"/>
        </w:trPr>
        <w:tc>
          <w:tcPr>
            <w:tcW w:w="1110" w:type="pct"/>
            <w:vMerge/>
          </w:tcPr>
          <w:p w14:paraId="1AE7B29E" w14:textId="77777777" w:rsidR="00136ED0" w:rsidRPr="00943383" w:rsidRDefault="00136ED0" w:rsidP="009523CC"/>
        </w:tc>
        <w:tc>
          <w:tcPr>
            <w:tcW w:w="3890" w:type="pct"/>
          </w:tcPr>
          <w:p w14:paraId="45BC1CEF" w14:textId="77777777" w:rsidR="00136ED0" w:rsidRPr="00943383" w:rsidRDefault="00136ED0" w:rsidP="001774E6">
            <w:pPr>
              <w:jc w:val="both"/>
            </w:pPr>
            <w:r w:rsidRPr="00943383">
              <w:t>Анализ применяемых методов контроля (качественных и количественных) показателей качества продукции в организации</w:t>
            </w:r>
          </w:p>
        </w:tc>
      </w:tr>
      <w:tr w:rsidR="00943383" w:rsidRPr="00943383" w14:paraId="40A40F80" w14:textId="77777777" w:rsidTr="00E95A05">
        <w:trPr>
          <w:trHeight w:val="20"/>
        </w:trPr>
        <w:tc>
          <w:tcPr>
            <w:tcW w:w="1110" w:type="pct"/>
            <w:vMerge/>
          </w:tcPr>
          <w:p w14:paraId="37EA2666" w14:textId="77777777" w:rsidR="00136ED0" w:rsidRPr="00943383" w:rsidRDefault="00136ED0" w:rsidP="009523CC"/>
        </w:tc>
        <w:tc>
          <w:tcPr>
            <w:tcW w:w="3890" w:type="pct"/>
          </w:tcPr>
          <w:p w14:paraId="2CCFF2D8" w14:textId="77777777" w:rsidR="00136ED0" w:rsidRPr="00943383" w:rsidRDefault="00136ED0" w:rsidP="001774E6">
            <w:pPr>
              <w:jc w:val="both"/>
            </w:pPr>
            <w:r w:rsidRPr="00943383">
              <w:t>Анализ результативности и показателей работы процессов, входящих в область действия системы менеджмента качества</w:t>
            </w:r>
          </w:p>
        </w:tc>
      </w:tr>
      <w:tr w:rsidR="00943383" w:rsidRPr="00943383" w14:paraId="1379FC67" w14:textId="77777777" w:rsidTr="00E95A05">
        <w:trPr>
          <w:trHeight w:val="20"/>
        </w:trPr>
        <w:tc>
          <w:tcPr>
            <w:tcW w:w="1110" w:type="pct"/>
            <w:vMerge/>
          </w:tcPr>
          <w:p w14:paraId="70F382D4" w14:textId="77777777" w:rsidR="00136ED0" w:rsidRPr="00943383" w:rsidRDefault="00136ED0" w:rsidP="009523CC"/>
        </w:tc>
        <w:tc>
          <w:tcPr>
            <w:tcW w:w="3890" w:type="pct"/>
          </w:tcPr>
          <w:p w14:paraId="48EEFD58" w14:textId="77777777" w:rsidR="00136ED0" w:rsidRPr="00943383" w:rsidRDefault="00136ED0" w:rsidP="001774E6">
            <w:pPr>
              <w:jc w:val="both"/>
            </w:pPr>
            <w:r w:rsidRPr="00943383">
              <w:t>Подготовка предложений для формирования политики и целей в области качества организации авиастроительной отрасли</w:t>
            </w:r>
          </w:p>
        </w:tc>
      </w:tr>
      <w:tr w:rsidR="00943383" w:rsidRPr="00943383" w14:paraId="7805CB98" w14:textId="77777777" w:rsidTr="00E95A05">
        <w:trPr>
          <w:trHeight w:val="20"/>
        </w:trPr>
        <w:tc>
          <w:tcPr>
            <w:tcW w:w="1110" w:type="pct"/>
            <w:vMerge/>
          </w:tcPr>
          <w:p w14:paraId="49D4B051" w14:textId="77777777" w:rsidR="00136ED0" w:rsidRPr="00943383" w:rsidRDefault="00136ED0" w:rsidP="009523CC"/>
        </w:tc>
        <w:tc>
          <w:tcPr>
            <w:tcW w:w="3890" w:type="pct"/>
          </w:tcPr>
          <w:p w14:paraId="7F7CF667" w14:textId="65628EAA" w:rsidR="00136ED0" w:rsidRPr="00943383" w:rsidRDefault="00136ED0" w:rsidP="001774E6">
            <w:pPr>
              <w:jc w:val="both"/>
            </w:pPr>
            <w:r w:rsidRPr="00943383">
              <w:t>Контроль выполнени</w:t>
            </w:r>
            <w:r w:rsidR="006711E4" w:rsidRPr="00943383">
              <w:t>я</w:t>
            </w:r>
            <w:r w:rsidRPr="00943383">
              <w:t xml:space="preserve"> поставленных целей в области качества</w:t>
            </w:r>
          </w:p>
        </w:tc>
      </w:tr>
      <w:tr w:rsidR="00943383" w:rsidRPr="00943383" w14:paraId="4BF1E21A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116081EE" w14:textId="77777777" w:rsidR="00136ED0" w:rsidRPr="00943383" w:rsidRDefault="00136ED0" w:rsidP="009523CC">
            <w:r w:rsidRPr="00943383">
              <w:t>Необходимые умения</w:t>
            </w:r>
          </w:p>
        </w:tc>
        <w:tc>
          <w:tcPr>
            <w:tcW w:w="3890" w:type="pct"/>
          </w:tcPr>
          <w:p w14:paraId="3E6536BE" w14:textId="77777777" w:rsidR="00136ED0" w:rsidRPr="00943383" w:rsidRDefault="00136ED0" w:rsidP="001774E6">
            <w:pPr>
              <w:jc w:val="both"/>
            </w:pPr>
            <w:r w:rsidRPr="00943383">
              <w:t>Применять программные продукты для разработки и оформления документов</w:t>
            </w:r>
          </w:p>
        </w:tc>
      </w:tr>
      <w:tr w:rsidR="00943383" w:rsidRPr="00943383" w14:paraId="2E80DFF9" w14:textId="77777777" w:rsidTr="00E95A05">
        <w:trPr>
          <w:trHeight w:val="20"/>
        </w:trPr>
        <w:tc>
          <w:tcPr>
            <w:tcW w:w="1110" w:type="pct"/>
            <w:vMerge/>
          </w:tcPr>
          <w:p w14:paraId="197BD970" w14:textId="77777777" w:rsidR="00136ED0" w:rsidRPr="00943383" w:rsidRDefault="00136ED0" w:rsidP="009523CC"/>
        </w:tc>
        <w:tc>
          <w:tcPr>
            <w:tcW w:w="3890" w:type="pct"/>
          </w:tcPr>
          <w:p w14:paraId="3F5156EF" w14:textId="77777777" w:rsidR="00136ED0" w:rsidRPr="00943383" w:rsidRDefault="00136ED0" w:rsidP="001774E6">
            <w:pPr>
              <w:jc w:val="both"/>
            </w:pPr>
            <w:r w:rsidRPr="00943383">
              <w:t>Обосновывать количественные и качественные требования к ресурсам (трудовым, материальным, информационным), необходимым для формирования политики и целей в области качества</w:t>
            </w:r>
          </w:p>
        </w:tc>
      </w:tr>
      <w:tr w:rsidR="00943383" w:rsidRPr="00943383" w14:paraId="32003F67" w14:textId="77777777" w:rsidTr="00E95A05">
        <w:trPr>
          <w:trHeight w:val="20"/>
        </w:trPr>
        <w:tc>
          <w:tcPr>
            <w:tcW w:w="1110" w:type="pct"/>
            <w:vMerge/>
          </w:tcPr>
          <w:p w14:paraId="211D226F" w14:textId="77777777" w:rsidR="00136ED0" w:rsidRPr="00943383" w:rsidRDefault="00136ED0" w:rsidP="009523CC"/>
        </w:tc>
        <w:tc>
          <w:tcPr>
            <w:tcW w:w="3890" w:type="pct"/>
          </w:tcPr>
          <w:p w14:paraId="75BEC108" w14:textId="77777777" w:rsidR="00136ED0" w:rsidRPr="00943383" w:rsidRDefault="00136ED0" w:rsidP="001774E6">
            <w:pPr>
              <w:jc w:val="both"/>
            </w:pPr>
            <w:r w:rsidRPr="00943383">
              <w:t>Применять методологию анализа рисков, возможностей и интересов всех сторон, заинтересованных в результатах деятельности организации</w:t>
            </w:r>
          </w:p>
        </w:tc>
      </w:tr>
      <w:tr w:rsidR="00943383" w:rsidRPr="00943383" w14:paraId="065ECEEF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4E8D10AF" w14:textId="77777777" w:rsidR="00136ED0" w:rsidRPr="00943383" w:rsidRDefault="00136ED0" w:rsidP="009523CC">
            <w:r w:rsidRPr="00943383">
              <w:t>Необходимые знания</w:t>
            </w:r>
          </w:p>
        </w:tc>
        <w:tc>
          <w:tcPr>
            <w:tcW w:w="3890" w:type="pct"/>
          </w:tcPr>
          <w:p w14:paraId="14C5E13E" w14:textId="0ACAC6B9" w:rsidR="00136ED0" w:rsidRPr="00943383" w:rsidRDefault="00183FDD" w:rsidP="001774E6">
            <w:pPr>
              <w:jc w:val="both"/>
            </w:pPr>
            <w:r w:rsidRPr="00943383">
              <w:t>Требования к о</w:t>
            </w:r>
            <w:r w:rsidR="00136ED0" w:rsidRPr="00943383">
              <w:t xml:space="preserve">рганизационным структурам управления и </w:t>
            </w:r>
            <w:r w:rsidRPr="00943383">
              <w:t>в</w:t>
            </w:r>
            <w:r w:rsidR="00136ED0" w:rsidRPr="00943383">
              <w:t>ысшему руководству организаций в авиастроительной отрасли</w:t>
            </w:r>
            <w:r w:rsidR="00136ED0" w:rsidRPr="00943383">
              <w:rPr>
                <w:highlight w:val="yellow"/>
              </w:rPr>
              <w:t xml:space="preserve"> </w:t>
            </w:r>
          </w:p>
        </w:tc>
      </w:tr>
      <w:tr w:rsidR="00943383" w:rsidRPr="00943383" w14:paraId="066A389D" w14:textId="77777777" w:rsidTr="00E95A05">
        <w:trPr>
          <w:trHeight w:val="20"/>
        </w:trPr>
        <w:tc>
          <w:tcPr>
            <w:tcW w:w="1110" w:type="pct"/>
            <w:vMerge/>
          </w:tcPr>
          <w:p w14:paraId="7E355E45" w14:textId="77777777" w:rsidR="00136ED0" w:rsidRPr="00943383" w:rsidRDefault="00136ED0" w:rsidP="009523CC"/>
        </w:tc>
        <w:tc>
          <w:tcPr>
            <w:tcW w:w="3890" w:type="pct"/>
          </w:tcPr>
          <w:p w14:paraId="606E66CA" w14:textId="77777777" w:rsidR="00136ED0" w:rsidRPr="00943383" w:rsidRDefault="00136ED0" w:rsidP="001774E6">
            <w:pPr>
              <w:jc w:val="both"/>
            </w:pPr>
            <w:r w:rsidRPr="00943383">
              <w:t>Национальная и международная нормативная база в области управления качеством авиационной отрасли</w:t>
            </w:r>
          </w:p>
        </w:tc>
      </w:tr>
      <w:tr w:rsidR="00943383" w:rsidRPr="00943383" w14:paraId="50DF4489" w14:textId="77777777" w:rsidTr="00E95A05">
        <w:trPr>
          <w:trHeight w:val="20"/>
        </w:trPr>
        <w:tc>
          <w:tcPr>
            <w:tcW w:w="1110" w:type="pct"/>
            <w:vMerge/>
          </w:tcPr>
          <w:p w14:paraId="340AA1B9" w14:textId="77777777" w:rsidR="00136ED0" w:rsidRPr="00943383" w:rsidRDefault="00136ED0" w:rsidP="009523CC"/>
        </w:tc>
        <w:tc>
          <w:tcPr>
            <w:tcW w:w="3890" w:type="pct"/>
            <w:vAlign w:val="center"/>
          </w:tcPr>
          <w:p w14:paraId="16EB0303" w14:textId="77777777" w:rsidR="00136ED0" w:rsidRPr="00943383" w:rsidRDefault="00136ED0" w:rsidP="001774E6">
            <w:pPr>
              <w:jc w:val="both"/>
            </w:pPr>
            <w:r w:rsidRPr="00943383">
              <w:t>Основные (типовые) функции работников организации и ее подразделений</w:t>
            </w:r>
          </w:p>
        </w:tc>
      </w:tr>
      <w:tr w:rsidR="00943383" w:rsidRPr="00943383" w14:paraId="0FDEDA4B" w14:textId="77777777" w:rsidTr="00E95A05">
        <w:trPr>
          <w:trHeight w:val="20"/>
        </w:trPr>
        <w:tc>
          <w:tcPr>
            <w:tcW w:w="1110" w:type="pct"/>
            <w:vMerge/>
          </w:tcPr>
          <w:p w14:paraId="20550953" w14:textId="77777777" w:rsidR="00136ED0" w:rsidRPr="00943383" w:rsidRDefault="00136ED0" w:rsidP="009523CC"/>
        </w:tc>
        <w:tc>
          <w:tcPr>
            <w:tcW w:w="3890" w:type="pct"/>
            <w:vAlign w:val="center"/>
          </w:tcPr>
          <w:p w14:paraId="7953688D" w14:textId="77777777" w:rsidR="00136ED0" w:rsidRPr="00943383" w:rsidRDefault="00136ED0" w:rsidP="001774E6">
            <w:pPr>
              <w:jc w:val="both"/>
            </w:pPr>
            <w:r w:rsidRPr="00943383">
              <w:t>Методы мотивации сотрудников</w:t>
            </w:r>
          </w:p>
        </w:tc>
      </w:tr>
      <w:tr w:rsidR="00943383" w:rsidRPr="00943383" w14:paraId="513F0DD7" w14:textId="77777777" w:rsidTr="00E95A05">
        <w:trPr>
          <w:trHeight w:val="20"/>
        </w:trPr>
        <w:tc>
          <w:tcPr>
            <w:tcW w:w="1110" w:type="pct"/>
            <w:vMerge/>
          </w:tcPr>
          <w:p w14:paraId="27B2FB6B" w14:textId="77777777" w:rsidR="00183FDD" w:rsidRPr="00943383" w:rsidRDefault="00183FDD" w:rsidP="009523CC"/>
        </w:tc>
        <w:tc>
          <w:tcPr>
            <w:tcW w:w="3890" w:type="pct"/>
            <w:vAlign w:val="center"/>
          </w:tcPr>
          <w:p w14:paraId="18640C78" w14:textId="381BD5F6" w:rsidR="00183FDD" w:rsidRPr="00943383" w:rsidRDefault="00183FDD" w:rsidP="001774E6">
            <w:pPr>
              <w:jc w:val="both"/>
            </w:pPr>
            <w:r w:rsidRPr="00943383">
              <w:t>Основы риск-менеджмента</w:t>
            </w:r>
          </w:p>
        </w:tc>
      </w:tr>
      <w:tr w:rsidR="00943383" w:rsidRPr="00943383" w14:paraId="20CB13AA" w14:textId="77777777" w:rsidTr="00E95A05">
        <w:trPr>
          <w:trHeight w:val="20"/>
        </w:trPr>
        <w:tc>
          <w:tcPr>
            <w:tcW w:w="1110" w:type="pct"/>
            <w:vMerge/>
          </w:tcPr>
          <w:p w14:paraId="73692677" w14:textId="77777777" w:rsidR="00136ED0" w:rsidRPr="00943383" w:rsidRDefault="00136ED0" w:rsidP="009523CC"/>
        </w:tc>
        <w:tc>
          <w:tcPr>
            <w:tcW w:w="3890" w:type="pct"/>
          </w:tcPr>
          <w:p w14:paraId="23F59E6A" w14:textId="77777777" w:rsidR="00136ED0" w:rsidRPr="00943383" w:rsidRDefault="00136ED0" w:rsidP="001774E6">
            <w:pPr>
              <w:jc w:val="both"/>
            </w:pPr>
            <w:r w:rsidRPr="00943383">
              <w:rPr>
                <w:rFonts w:eastAsiaTheme="minorEastAsia"/>
              </w:rPr>
              <w:t>Требования пожарной, промышленной и экологической безопасности</w:t>
            </w:r>
          </w:p>
        </w:tc>
      </w:tr>
      <w:tr w:rsidR="00943383" w:rsidRPr="00943383" w14:paraId="21E80799" w14:textId="77777777" w:rsidTr="00E95A05">
        <w:trPr>
          <w:trHeight w:val="20"/>
        </w:trPr>
        <w:tc>
          <w:tcPr>
            <w:tcW w:w="1110" w:type="pct"/>
            <w:vMerge/>
          </w:tcPr>
          <w:p w14:paraId="29BE1B5A" w14:textId="77777777" w:rsidR="00136ED0" w:rsidRPr="00943383" w:rsidRDefault="00136ED0" w:rsidP="009523CC"/>
        </w:tc>
        <w:tc>
          <w:tcPr>
            <w:tcW w:w="3890" w:type="pct"/>
          </w:tcPr>
          <w:p w14:paraId="7D2C272E" w14:textId="77777777" w:rsidR="00136ED0" w:rsidRPr="00943383" w:rsidRDefault="00136ED0" w:rsidP="001774E6">
            <w:pPr>
              <w:jc w:val="both"/>
            </w:pPr>
            <w:r w:rsidRPr="00943383">
              <w:rPr>
                <w:rFonts w:eastAsiaTheme="minorEastAsia"/>
              </w:rPr>
              <w:t>Требования охраны труда</w:t>
            </w:r>
          </w:p>
        </w:tc>
      </w:tr>
      <w:tr w:rsidR="00E95A05" w:rsidRPr="00943383" w14:paraId="66FD64F3" w14:textId="77777777" w:rsidTr="00E95A05">
        <w:trPr>
          <w:trHeight w:val="20"/>
        </w:trPr>
        <w:tc>
          <w:tcPr>
            <w:tcW w:w="1110" w:type="pct"/>
          </w:tcPr>
          <w:p w14:paraId="5D784409" w14:textId="77777777" w:rsidR="00136ED0" w:rsidRPr="00943383" w:rsidRDefault="00136ED0" w:rsidP="009523CC">
            <w:r w:rsidRPr="00943383">
              <w:t>Другие характеристики</w:t>
            </w:r>
          </w:p>
        </w:tc>
        <w:tc>
          <w:tcPr>
            <w:tcW w:w="3890" w:type="pct"/>
          </w:tcPr>
          <w:p w14:paraId="4A74DBFB" w14:textId="77777777" w:rsidR="00183FDD" w:rsidRPr="00943383" w:rsidRDefault="00183FDD" w:rsidP="001774E6">
            <w:pPr>
              <w:jc w:val="both"/>
            </w:pPr>
            <w:r w:rsidRPr="00943383">
              <w:t>Необходимые этические нормы:</w:t>
            </w:r>
          </w:p>
          <w:p w14:paraId="0027FE76" w14:textId="77777777" w:rsidR="00183FDD" w:rsidRPr="00943383" w:rsidRDefault="00183FDD" w:rsidP="001774E6">
            <w:pPr>
              <w:jc w:val="both"/>
            </w:pPr>
            <w:r w:rsidRPr="00943383">
              <w:t>- соблюдать конфиденциальность информации;</w:t>
            </w:r>
          </w:p>
          <w:p w14:paraId="195992EB" w14:textId="77777777" w:rsidR="00183FDD" w:rsidRPr="00943383" w:rsidRDefault="00183FDD" w:rsidP="001774E6">
            <w:pPr>
              <w:jc w:val="both"/>
            </w:pPr>
            <w:r w:rsidRPr="00943383">
              <w:t>- соблюдать этику делового общения;</w:t>
            </w:r>
          </w:p>
          <w:p w14:paraId="03978607" w14:textId="1C65EEA2" w:rsidR="00136ED0" w:rsidRPr="00943383" w:rsidRDefault="00183FDD" w:rsidP="001774E6">
            <w:pPr>
              <w:jc w:val="both"/>
            </w:pPr>
            <w:r w:rsidRPr="00943383">
              <w:t>- не создавать конфликтные ситуации на рабочем месте</w:t>
            </w:r>
          </w:p>
        </w:tc>
      </w:tr>
    </w:tbl>
    <w:p w14:paraId="2D4ACA60" w14:textId="77777777" w:rsidR="00136ED0" w:rsidRPr="00943383" w:rsidRDefault="00136ED0" w:rsidP="009523CC"/>
    <w:p w14:paraId="65716BC1" w14:textId="2412722B" w:rsidR="006D1DA2" w:rsidRPr="00943383" w:rsidRDefault="006D1DA2" w:rsidP="001774E6">
      <w:pPr>
        <w:pStyle w:val="2"/>
      </w:pPr>
      <w:bookmarkStart w:id="25" w:name="_Toc89693464"/>
      <w:bookmarkStart w:id="26" w:name="_Toc98932910"/>
      <w:bookmarkStart w:id="27" w:name="_Toc100843990"/>
      <w:bookmarkStart w:id="28" w:name="_Toc116758149"/>
      <w:r w:rsidRPr="00943383">
        <w:t>3.4. Обобщ</w:t>
      </w:r>
      <w:r w:rsidR="009674E3" w:rsidRPr="00943383">
        <w:t>е</w:t>
      </w:r>
      <w:r w:rsidRPr="00943383">
        <w:t>нная трудовая функция</w:t>
      </w:r>
      <w:bookmarkEnd w:id="25"/>
      <w:bookmarkEnd w:id="26"/>
      <w:bookmarkEnd w:id="27"/>
      <w:bookmarkEnd w:id="28"/>
    </w:p>
    <w:p w14:paraId="72B29922" w14:textId="77777777" w:rsidR="001774E6" w:rsidRPr="00943383" w:rsidRDefault="001774E6" w:rsidP="009523C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984"/>
        <w:gridCol w:w="3774"/>
        <w:gridCol w:w="628"/>
        <w:gridCol w:w="789"/>
        <w:gridCol w:w="1895"/>
        <w:gridCol w:w="1130"/>
      </w:tblGrid>
      <w:tr w:rsidR="009674E3" w:rsidRPr="00943383" w14:paraId="419B1531" w14:textId="77777777" w:rsidTr="001774E6">
        <w:trPr>
          <w:trHeight w:val="20"/>
        </w:trPr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3FBCC7" w14:textId="19C9F19A" w:rsidR="006D1DA2" w:rsidRPr="00943383" w:rsidRDefault="00DB69B4" w:rsidP="00DB69B4">
            <w:r w:rsidRPr="00943383">
              <w:rPr>
                <w:sz w:val="20"/>
              </w:rPr>
              <w:t>Наименование</w:t>
            </w:r>
          </w:p>
        </w:tc>
        <w:tc>
          <w:tcPr>
            <w:tcW w:w="18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3A0D2F" w14:textId="62847478" w:rsidR="006D1DA2" w:rsidRPr="00943383" w:rsidRDefault="006D1DA2" w:rsidP="009523CC">
            <w:r w:rsidRPr="00943383">
              <w:t>Развитие персонала организации авиастроительной отрасли</w:t>
            </w:r>
            <w:r w:rsidR="0094138C" w:rsidRPr="00943383">
              <w:t xml:space="preserve"> в области качества</w:t>
            </w:r>
          </w:p>
        </w:tc>
        <w:tc>
          <w:tcPr>
            <w:tcW w:w="30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918BDAF" w14:textId="6772DFE5" w:rsidR="006D1DA2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Код</w:t>
            </w:r>
          </w:p>
        </w:tc>
        <w:tc>
          <w:tcPr>
            <w:tcW w:w="3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31B4D9" w14:textId="77777777" w:rsidR="006D1DA2" w:rsidRPr="00943383" w:rsidRDefault="006D1DA2" w:rsidP="001774E6">
            <w:pPr>
              <w:jc w:val="center"/>
              <w:rPr>
                <w:sz w:val="18"/>
              </w:rPr>
            </w:pPr>
            <w:r w:rsidRPr="00943383">
              <w:t>D</w:t>
            </w:r>
          </w:p>
        </w:tc>
        <w:tc>
          <w:tcPr>
            <w:tcW w:w="9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EF3AD3D" w14:textId="77F54BCA" w:rsidR="006D1DA2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Уровень квалификации</w:t>
            </w:r>
          </w:p>
        </w:tc>
        <w:tc>
          <w:tcPr>
            <w:tcW w:w="5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49F725" w14:textId="77777777" w:rsidR="006D1DA2" w:rsidRPr="00943383" w:rsidRDefault="006D1DA2" w:rsidP="001774E6">
            <w:pPr>
              <w:jc w:val="center"/>
            </w:pPr>
            <w:r w:rsidRPr="00943383">
              <w:t>6</w:t>
            </w:r>
          </w:p>
        </w:tc>
      </w:tr>
    </w:tbl>
    <w:p w14:paraId="607A2D32" w14:textId="77777777" w:rsidR="001774E6" w:rsidRPr="00943383" w:rsidRDefault="001774E6"/>
    <w:tbl>
      <w:tblPr>
        <w:tblW w:w="5004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693"/>
        <w:gridCol w:w="1233"/>
        <w:gridCol w:w="400"/>
        <w:gridCol w:w="2059"/>
        <w:gridCol w:w="1132"/>
        <w:gridCol w:w="2696"/>
      </w:tblGrid>
      <w:tr w:rsidR="00943383" w:rsidRPr="00943383" w14:paraId="332261A0" w14:textId="77777777" w:rsidTr="00B010DB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A6BF12" w14:textId="5CCC6D4E" w:rsidR="006D1DA2" w:rsidRPr="00943383" w:rsidRDefault="00DB69B4" w:rsidP="00DB69B4">
            <w:r w:rsidRPr="00943383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1FCFEBD" w14:textId="780055D0" w:rsidR="006D1DA2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Оригинал</w:t>
            </w:r>
          </w:p>
        </w:tc>
        <w:tc>
          <w:tcPr>
            <w:tcW w:w="19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C57366" w14:textId="77777777" w:rsidR="006D1DA2" w:rsidRPr="00943383" w:rsidRDefault="006D1DA2" w:rsidP="009523CC">
            <w:r w:rsidRPr="00943383">
              <w:t>Х</w:t>
            </w:r>
          </w:p>
        </w:tc>
        <w:tc>
          <w:tcPr>
            <w:tcW w:w="10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1EE8E89F" w14:textId="295EF2DB" w:rsidR="006D1DA2" w:rsidRPr="00943383" w:rsidRDefault="00DB69B4" w:rsidP="002920A9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Заимствовано из оригинала</w:t>
            </w:r>
          </w:p>
        </w:tc>
        <w:tc>
          <w:tcPr>
            <w:tcW w:w="554" w:type="pct"/>
            <w:tcBorders>
              <w:top w:val="single" w:sz="4" w:space="0" w:color="808080" w:themeColor="background1" w:themeShade="80"/>
            </w:tcBorders>
            <w:vAlign w:val="center"/>
          </w:tcPr>
          <w:p w14:paraId="6830EA0F" w14:textId="77777777" w:rsidR="006D1DA2" w:rsidRPr="00943383" w:rsidRDefault="006D1DA2" w:rsidP="00292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pc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903A89" w14:textId="77777777" w:rsidR="006D1DA2" w:rsidRPr="00943383" w:rsidRDefault="006D1DA2" w:rsidP="002920A9">
            <w:pPr>
              <w:jc w:val="center"/>
              <w:rPr>
                <w:sz w:val="18"/>
                <w:szCs w:val="18"/>
              </w:rPr>
            </w:pPr>
          </w:p>
        </w:tc>
      </w:tr>
      <w:tr w:rsidR="009674E3" w:rsidRPr="00943383" w14:paraId="66AE8C7F" w14:textId="77777777" w:rsidTr="00B010DB">
        <w:trPr>
          <w:trHeight w:val="20"/>
        </w:trPr>
        <w:tc>
          <w:tcPr>
            <w:tcW w:w="312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81862" w14:textId="77777777" w:rsidR="006D1DA2" w:rsidRPr="00943383" w:rsidRDefault="006D1DA2" w:rsidP="009523CC">
            <w:pPr>
              <w:rPr>
                <w:sz w:val="20"/>
                <w:szCs w:val="16"/>
              </w:rPr>
            </w:pPr>
          </w:p>
        </w:tc>
        <w:tc>
          <w:tcPr>
            <w:tcW w:w="554" w:type="pct"/>
            <w:tcBorders>
              <w:left w:val="nil"/>
              <w:bottom w:val="nil"/>
              <w:right w:val="nil"/>
            </w:tcBorders>
          </w:tcPr>
          <w:p w14:paraId="569C3899" w14:textId="11FEFFC8" w:rsidR="006D1DA2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Код оригинала</w:t>
            </w:r>
          </w:p>
        </w:tc>
        <w:tc>
          <w:tcPr>
            <w:tcW w:w="1320" w:type="pct"/>
            <w:tcBorders>
              <w:left w:val="nil"/>
              <w:bottom w:val="nil"/>
              <w:right w:val="nil"/>
            </w:tcBorders>
            <w:vAlign w:val="center"/>
          </w:tcPr>
          <w:p w14:paraId="42342CFC" w14:textId="3FA986D0" w:rsidR="006D1DA2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FE28A7B" w14:textId="77777777" w:rsidR="001774E6" w:rsidRPr="00943383" w:rsidRDefault="001774E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63"/>
        <w:gridCol w:w="7932"/>
      </w:tblGrid>
      <w:tr w:rsidR="00E95A05" w:rsidRPr="00943383" w14:paraId="1BAD9601" w14:textId="77777777" w:rsidTr="00E95A05">
        <w:trPr>
          <w:trHeight w:val="20"/>
        </w:trPr>
        <w:tc>
          <w:tcPr>
            <w:tcW w:w="1110" w:type="pct"/>
          </w:tcPr>
          <w:p w14:paraId="18BEAFA9" w14:textId="77777777" w:rsidR="006D1DA2" w:rsidRPr="00943383" w:rsidRDefault="006D1DA2" w:rsidP="009523CC">
            <w:r w:rsidRPr="00943383"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6539B5BF" w14:textId="7CB82947" w:rsidR="006D1DA2" w:rsidRPr="00943383" w:rsidRDefault="006D1DA2" w:rsidP="009523CC">
            <w:r w:rsidRPr="00943383">
              <w:t xml:space="preserve">Инженер по системе менеджмента качества </w:t>
            </w:r>
            <w:r w:rsidR="006711E4" w:rsidRPr="00943383">
              <w:rPr>
                <w:lang w:val="en-US"/>
              </w:rPr>
              <w:t>I</w:t>
            </w:r>
            <w:r w:rsidRPr="00943383">
              <w:t xml:space="preserve"> категории</w:t>
            </w:r>
          </w:p>
          <w:p w14:paraId="459020C1" w14:textId="6EDE301F" w:rsidR="006D1DA2" w:rsidRPr="00943383" w:rsidRDefault="006D1DA2" w:rsidP="009523CC">
            <w:r w:rsidRPr="00943383">
              <w:t xml:space="preserve">Специалист по системе менеджмента качества </w:t>
            </w:r>
            <w:r w:rsidR="006711E4" w:rsidRPr="00943383">
              <w:rPr>
                <w:lang w:val="en-US"/>
              </w:rPr>
              <w:t>I</w:t>
            </w:r>
            <w:r w:rsidRPr="00943383">
              <w:t xml:space="preserve"> категории</w:t>
            </w:r>
          </w:p>
          <w:p w14:paraId="2066B34F" w14:textId="38B96A69" w:rsidR="003477B7" w:rsidRPr="00943383" w:rsidRDefault="003477B7" w:rsidP="009523CC">
            <w:r w:rsidRPr="00943383">
              <w:t xml:space="preserve">Специалист по подготовке (развитию) персонала по качеству </w:t>
            </w:r>
            <w:r w:rsidR="006711E4" w:rsidRPr="00943383">
              <w:rPr>
                <w:lang w:val="en-US"/>
              </w:rPr>
              <w:t>I </w:t>
            </w:r>
            <w:r w:rsidRPr="00943383">
              <w:t>категории</w:t>
            </w:r>
          </w:p>
          <w:p w14:paraId="1145A040" w14:textId="77777777" w:rsidR="006D1DA2" w:rsidRPr="00943383" w:rsidRDefault="006D1DA2" w:rsidP="009523CC">
            <w:r w:rsidRPr="00943383">
              <w:t>Ведущий специалист по системе менеджмента качества</w:t>
            </w:r>
          </w:p>
          <w:p w14:paraId="3FD995FB" w14:textId="1F6F7811" w:rsidR="00456B72" w:rsidRPr="00943383" w:rsidRDefault="00456B72" w:rsidP="009523CC">
            <w:r w:rsidRPr="00943383">
              <w:t>Ведущий специалист по подготовке (развитию) персонала по качеству</w:t>
            </w:r>
          </w:p>
          <w:p w14:paraId="167B8518" w14:textId="2E702606" w:rsidR="004107F4" w:rsidRPr="00943383" w:rsidRDefault="006D1DA2" w:rsidP="009523CC">
            <w:r w:rsidRPr="00943383">
              <w:t>Менеджер по системе менеджмента качества</w:t>
            </w:r>
          </w:p>
        </w:tc>
      </w:tr>
    </w:tbl>
    <w:p w14:paraId="16518185" w14:textId="77777777" w:rsidR="001774E6" w:rsidRPr="00943383" w:rsidRDefault="001774E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63"/>
        <w:gridCol w:w="7932"/>
      </w:tblGrid>
      <w:tr w:rsidR="00943383" w:rsidRPr="00943383" w14:paraId="4E70872A" w14:textId="77777777" w:rsidTr="00E95A05">
        <w:trPr>
          <w:trHeight w:val="20"/>
        </w:trPr>
        <w:tc>
          <w:tcPr>
            <w:tcW w:w="1110" w:type="pct"/>
          </w:tcPr>
          <w:p w14:paraId="6D606540" w14:textId="77777777" w:rsidR="006D1DA2" w:rsidRPr="00943383" w:rsidRDefault="006D1DA2" w:rsidP="009523CC">
            <w:r w:rsidRPr="00943383">
              <w:t>Требования к образованию и обучению</w:t>
            </w:r>
          </w:p>
        </w:tc>
        <w:tc>
          <w:tcPr>
            <w:tcW w:w="3890" w:type="pct"/>
          </w:tcPr>
          <w:p w14:paraId="26192DA1" w14:textId="550EE0C4" w:rsidR="006D1DA2" w:rsidRPr="00943383" w:rsidRDefault="006D1DA2" w:rsidP="009523CC">
            <w:r w:rsidRPr="00943383">
              <w:t xml:space="preserve">Высшее образование – бакалавриат </w:t>
            </w:r>
          </w:p>
          <w:p w14:paraId="2EF84A30" w14:textId="2F199DC6" w:rsidR="006D1DA2" w:rsidRPr="00943383" w:rsidRDefault="006711E4" w:rsidP="009523CC">
            <w:r w:rsidRPr="00943383">
              <w:t>или</w:t>
            </w:r>
          </w:p>
          <w:p w14:paraId="0642DEF8" w14:textId="5A206C4A" w:rsidR="00BA7AC9" w:rsidRPr="00943383" w:rsidRDefault="006711E4" w:rsidP="00097071">
            <w:r w:rsidRPr="00943383">
              <w:t>В</w:t>
            </w:r>
            <w:r w:rsidR="006D1DA2" w:rsidRPr="00943383">
              <w:t xml:space="preserve">ысшее образование </w:t>
            </w:r>
            <w:r w:rsidRPr="00943383">
              <w:t>(непрофильное)</w:t>
            </w:r>
            <w:r w:rsidR="0040112C">
              <w:t>– бакалавриат и</w:t>
            </w:r>
            <w:r w:rsidR="006D1DA2" w:rsidRPr="00943383">
              <w:t xml:space="preserve"> дополнительное профессиональное образование – программы профессиональной переподготовки в сфере управления качеством</w:t>
            </w:r>
            <w:r w:rsidRPr="00943383">
              <w:t xml:space="preserve"> </w:t>
            </w:r>
          </w:p>
        </w:tc>
      </w:tr>
      <w:tr w:rsidR="00943383" w:rsidRPr="00943383" w14:paraId="1887D89C" w14:textId="77777777" w:rsidTr="00E95A05">
        <w:trPr>
          <w:trHeight w:val="20"/>
        </w:trPr>
        <w:tc>
          <w:tcPr>
            <w:tcW w:w="1110" w:type="pct"/>
          </w:tcPr>
          <w:p w14:paraId="4DFE4381" w14:textId="77777777" w:rsidR="006D1DA2" w:rsidRPr="00943383" w:rsidRDefault="006D1DA2" w:rsidP="009523CC">
            <w:r w:rsidRPr="00943383">
              <w:t>Требования к опыту практической работы</w:t>
            </w:r>
          </w:p>
        </w:tc>
        <w:tc>
          <w:tcPr>
            <w:tcW w:w="3890" w:type="pct"/>
          </w:tcPr>
          <w:p w14:paraId="728688F1" w14:textId="3DE87B04" w:rsidR="00FD4AD5" w:rsidRDefault="00FD4AD5" w:rsidP="00FD4AD5">
            <w:r w:rsidRPr="00FD4AD5">
              <w:t>Для должностей с категорией –</w:t>
            </w:r>
            <w:r w:rsidR="0040112C">
              <w:t xml:space="preserve"> </w:t>
            </w:r>
            <w:r w:rsidR="00CF3E12" w:rsidRPr="00FD4AD5">
              <w:t xml:space="preserve">не менее </w:t>
            </w:r>
            <w:r w:rsidR="00CF3E12">
              <w:t>двух лет</w:t>
            </w:r>
            <w:r w:rsidR="00CF3E12" w:rsidRPr="00FD4AD5">
              <w:t xml:space="preserve"> </w:t>
            </w:r>
            <w:r w:rsidRPr="00FD4AD5">
              <w:t xml:space="preserve">в должности с более низкой (предшествующей) категорией </w:t>
            </w:r>
            <w:r w:rsidR="00121977">
              <w:t xml:space="preserve">в области управления качеством </w:t>
            </w:r>
          </w:p>
          <w:p w14:paraId="2CCEE730" w14:textId="0AC090E0" w:rsidR="00B25C20" w:rsidRPr="00943383" w:rsidRDefault="00FD4AD5" w:rsidP="0040112C">
            <w:r>
              <w:t xml:space="preserve">Для ведущего </w:t>
            </w:r>
            <w:r w:rsidR="00121977">
              <w:t>специалиста</w:t>
            </w:r>
            <w:r w:rsidR="0040112C">
              <w:t xml:space="preserve"> по системе менеджмента, </w:t>
            </w:r>
            <w:r>
              <w:t>ведущего специалиста по подготовке (</w:t>
            </w:r>
            <w:r w:rsidR="0040112C">
              <w:t xml:space="preserve">развитию) персонала по качеству, </w:t>
            </w:r>
            <w:r>
              <w:t>менеджера по системе менеджмента качества –</w:t>
            </w:r>
            <w:r w:rsidR="0040112C">
              <w:t xml:space="preserve"> </w:t>
            </w:r>
            <w:r w:rsidR="001D7409">
              <w:t xml:space="preserve">не менее двух лет </w:t>
            </w:r>
            <w:r>
              <w:t xml:space="preserve">в должности с </w:t>
            </w:r>
            <w:r>
              <w:rPr>
                <w:lang w:val="en-US"/>
              </w:rPr>
              <w:t>I</w:t>
            </w:r>
            <w:r>
              <w:t xml:space="preserve"> категорией в области управления качеством </w:t>
            </w:r>
          </w:p>
        </w:tc>
      </w:tr>
      <w:tr w:rsidR="00943383" w:rsidRPr="00943383" w14:paraId="3857CCAF" w14:textId="77777777" w:rsidTr="00E95A05">
        <w:trPr>
          <w:trHeight w:val="20"/>
        </w:trPr>
        <w:tc>
          <w:tcPr>
            <w:tcW w:w="1110" w:type="pct"/>
          </w:tcPr>
          <w:p w14:paraId="2E8D86AE" w14:textId="77777777" w:rsidR="006D1DA2" w:rsidRPr="00943383" w:rsidRDefault="006D1DA2" w:rsidP="009523CC">
            <w:r w:rsidRPr="00943383">
              <w:t>Особые условия допуска к работе</w:t>
            </w:r>
          </w:p>
        </w:tc>
        <w:tc>
          <w:tcPr>
            <w:tcW w:w="3890" w:type="pct"/>
            <w:shd w:val="clear" w:color="auto" w:fill="auto"/>
          </w:tcPr>
          <w:p w14:paraId="067488EC" w14:textId="462F13DB" w:rsidR="006D1DA2" w:rsidRPr="00943383" w:rsidRDefault="00057121" w:rsidP="009523CC">
            <w:pPr>
              <w:rPr>
                <w:rFonts w:eastAsia="Calibri"/>
              </w:rPr>
            </w:pPr>
            <w:r w:rsidRPr="00943383">
              <w:t>Прохождение обязательных предварительных и периодических медицинских осмотров</w:t>
            </w:r>
          </w:p>
          <w:p w14:paraId="276E3677" w14:textId="77777777" w:rsidR="00055AAD" w:rsidRPr="00943383" w:rsidRDefault="00055AAD" w:rsidP="009523CC">
            <w:pPr>
              <w:rPr>
                <w:shd w:val="clear" w:color="auto" w:fill="FFFFFF"/>
              </w:rPr>
            </w:pPr>
            <w:r w:rsidRPr="00943383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4A2C3AB7" w14:textId="4ACA88E9" w:rsidR="00055AAD" w:rsidRPr="00943383" w:rsidRDefault="00055AAD" w:rsidP="009523CC">
            <w:pPr>
              <w:rPr>
                <w:rFonts w:eastAsia="Calibri"/>
              </w:rPr>
            </w:pPr>
            <w:r w:rsidRPr="00943383">
              <w:rPr>
                <w:shd w:val="clear" w:color="auto" w:fill="FFFFFF"/>
              </w:rPr>
              <w:t>Прохождение обучения по охране труда и проверки знани</w:t>
            </w:r>
            <w:r w:rsidR="00FE2C39">
              <w:rPr>
                <w:shd w:val="clear" w:color="auto" w:fill="FFFFFF"/>
              </w:rPr>
              <w:t>я</w:t>
            </w:r>
            <w:r w:rsidRPr="00943383">
              <w:rPr>
                <w:shd w:val="clear" w:color="auto" w:fill="FFFFFF"/>
              </w:rPr>
              <w:t xml:space="preserve"> требований охраны труда</w:t>
            </w:r>
          </w:p>
          <w:p w14:paraId="29510B57" w14:textId="77777777" w:rsidR="00CA46DC" w:rsidRPr="00943383" w:rsidRDefault="00C81908" w:rsidP="009523CC">
            <w:r w:rsidRPr="00943383">
              <w:t xml:space="preserve">Возможны ограничения, связанные с формой допуска к информации, составляющей государственную тайну </w:t>
            </w:r>
          </w:p>
          <w:p w14:paraId="2BFD8804" w14:textId="252CD4F6" w:rsidR="006D1DA2" w:rsidRPr="00943383" w:rsidRDefault="006D1DA2" w:rsidP="009523CC">
            <w:pPr>
              <w:rPr>
                <w:shd w:val="clear" w:color="auto" w:fill="FFFFFF"/>
              </w:rPr>
            </w:pPr>
            <w:r w:rsidRPr="00943383">
              <w:t>Допуск к работе с персональными данными</w:t>
            </w:r>
            <w:r w:rsidR="00C81908" w:rsidRPr="00943383">
              <w:rPr>
                <w:rStyle w:val="ae"/>
              </w:rPr>
              <w:endnoteReference w:id="10"/>
            </w:r>
            <w:r w:rsidRPr="00943383">
              <w:t xml:space="preserve"> (при необходимости)</w:t>
            </w:r>
          </w:p>
        </w:tc>
      </w:tr>
      <w:tr w:rsidR="00E95A05" w:rsidRPr="00943383" w14:paraId="03A576FA" w14:textId="77777777" w:rsidTr="00E95A05">
        <w:trPr>
          <w:trHeight w:val="20"/>
        </w:trPr>
        <w:tc>
          <w:tcPr>
            <w:tcW w:w="1110" w:type="pct"/>
          </w:tcPr>
          <w:p w14:paraId="1B541724" w14:textId="77777777" w:rsidR="006D1DA2" w:rsidRPr="00943383" w:rsidRDefault="006D1DA2" w:rsidP="009523CC">
            <w:pPr>
              <w:rPr>
                <w:szCs w:val="20"/>
                <w:highlight w:val="yellow"/>
              </w:rPr>
            </w:pPr>
            <w:r w:rsidRPr="00943383">
              <w:t>Другие характеристики</w:t>
            </w:r>
          </w:p>
        </w:tc>
        <w:tc>
          <w:tcPr>
            <w:tcW w:w="3890" w:type="pct"/>
          </w:tcPr>
          <w:p w14:paraId="04087116" w14:textId="09FA0AD8" w:rsidR="006D1DA2" w:rsidRPr="00943383" w:rsidRDefault="00F9348F" w:rsidP="009523CC">
            <w:r>
              <w:t>Д</w:t>
            </w:r>
            <w:r w:rsidRPr="00943383">
              <w:t xml:space="preserve">ополнительное </w:t>
            </w:r>
            <w:r w:rsidR="006D1DA2" w:rsidRPr="00943383">
              <w:t>профессиональное образовани</w:t>
            </w:r>
            <w:r w:rsidR="00FE2C39">
              <w:t>е</w:t>
            </w:r>
            <w:r w:rsidR="006D1DA2" w:rsidRPr="00943383">
              <w:t xml:space="preserve"> – программы повышения квалификации в облас</w:t>
            </w:r>
            <w:r>
              <w:t>ти обучения и развития персонала</w:t>
            </w:r>
          </w:p>
          <w:p w14:paraId="52E70486" w14:textId="31B10002" w:rsidR="006D1DA2" w:rsidRPr="00943383" w:rsidRDefault="00993AB1" w:rsidP="00FE2C39">
            <w:r>
              <w:t>Д</w:t>
            </w:r>
            <w:r w:rsidR="006D1DA2" w:rsidRPr="00943383">
              <w:t>ополнительно</w:t>
            </w:r>
            <w:r w:rsidR="00FE2C39">
              <w:t>е</w:t>
            </w:r>
            <w:r w:rsidR="006D1DA2" w:rsidRPr="00943383">
              <w:t xml:space="preserve"> профессионально</w:t>
            </w:r>
            <w:r w:rsidR="00FE2C39">
              <w:t>е</w:t>
            </w:r>
            <w:r w:rsidR="006D1DA2" w:rsidRPr="00943383">
              <w:t xml:space="preserve"> образовани</w:t>
            </w:r>
            <w:r w:rsidR="00FE2C39">
              <w:t>е</w:t>
            </w:r>
            <w:r w:rsidR="006D1DA2" w:rsidRPr="00943383">
              <w:t xml:space="preserve"> </w:t>
            </w:r>
            <w:r w:rsidR="008E12CF" w:rsidRPr="00943383">
              <w:t>–</w:t>
            </w:r>
            <w:r w:rsidR="006D1DA2" w:rsidRPr="00943383">
              <w:t xml:space="preserve"> программ</w:t>
            </w:r>
            <w:r w:rsidR="00FE2C39">
              <w:t>ы</w:t>
            </w:r>
            <w:r w:rsidR="006D1DA2" w:rsidRPr="00943383">
              <w:t xml:space="preserve"> повышения квалификации по профилю деятельности не реже одного раза в пять лет</w:t>
            </w:r>
          </w:p>
        </w:tc>
      </w:tr>
    </w:tbl>
    <w:p w14:paraId="7B950CF4" w14:textId="201EDA43" w:rsidR="001774E6" w:rsidRPr="00943383" w:rsidRDefault="001774E6"/>
    <w:p w14:paraId="5AA80C49" w14:textId="350B33B9" w:rsidR="001774E6" w:rsidRPr="00943383" w:rsidRDefault="001774E6">
      <w:r w:rsidRPr="00943383">
        <w:t>Дополнительные характеристики</w:t>
      </w:r>
    </w:p>
    <w:p w14:paraId="3231536D" w14:textId="77777777" w:rsidR="001774E6" w:rsidRPr="00943383" w:rsidRDefault="001774E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196"/>
        <w:gridCol w:w="1246"/>
        <w:gridCol w:w="6753"/>
      </w:tblGrid>
      <w:tr w:rsidR="00943383" w:rsidRPr="00943383" w14:paraId="481EABB2" w14:textId="77777777" w:rsidTr="00E95A05">
        <w:trPr>
          <w:trHeight w:val="20"/>
        </w:trPr>
        <w:tc>
          <w:tcPr>
            <w:tcW w:w="1110" w:type="pct"/>
            <w:vAlign w:val="center"/>
          </w:tcPr>
          <w:p w14:paraId="116097B5" w14:textId="77777777" w:rsidR="006D1DA2" w:rsidRPr="00943383" w:rsidRDefault="006D1DA2" w:rsidP="001774E6">
            <w:pPr>
              <w:jc w:val="center"/>
            </w:pPr>
            <w:r w:rsidRPr="00943383">
              <w:t>Наименование документа</w:t>
            </w:r>
          </w:p>
        </w:tc>
        <w:tc>
          <w:tcPr>
            <w:tcW w:w="545" w:type="pct"/>
            <w:vAlign w:val="center"/>
          </w:tcPr>
          <w:p w14:paraId="41A8ABD5" w14:textId="77777777" w:rsidR="006D1DA2" w:rsidRPr="00943383" w:rsidRDefault="006D1DA2" w:rsidP="001774E6">
            <w:pPr>
              <w:jc w:val="center"/>
            </w:pPr>
            <w:r w:rsidRPr="00943383">
              <w:t>Код</w:t>
            </w:r>
          </w:p>
        </w:tc>
        <w:tc>
          <w:tcPr>
            <w:tcW w:w="3345" w:type="pct"/>
            <w:vAlign w:val="center"/>
          </w:tcPr>
          <w:p w14:paraId="7ED4E33E" w14:textId="77777777" w:rsidR="006D1DA2" w:rsidRPr="00943383" w:rsidRDefault="006D1DA2" w:rsidP="001774E6">
            <w:pPr>
              <w:jc w:val="center"/>
            </w:pPr>
            <w:r w:rsidRPr="00943383">
              <w:t>Наименование базовой группы, должности (профессии) или специальности</w:t>
            </w:r>
          </w:p>
        </w:tc>
      </w:tr>
      <w:tr w:rsidR="00943383" w:rsidRPr="00943383" w14:paraId="4C374744" w14:textId="77777777" w:rsidTr="00E95A05">
        <w:trPr>
          <w:trHeight w:val="20"/>
        </w:trPr>
        <w:tc>
          <w:tcPr>
            <w:tcW w:w="1110" w:type="pct"/>
          </w:tcPr>
          <w:p w14:paraId="5BADB456" w14:textId="77777777" w:rsidR="00965729" w:rsidRPr="00943383" w:rsidRDefault="00965729" w:rsidP="002920A9">
            <w:pPr>
              <w:rPr>
                <w:vertAlign w:val="superscript"/>
              </w:rPr>
            </w:pPr>
            <w:r w:rsidRPr="00943383">
              <w:t>ОКЗ</w:t>
            </w:r>
          </w:p>
        </w:tc>
        <w:tc>
          <w:tcPr>
            <w:tcW w:w="545" w:type="pct"/>
          </w:tcPr>
          <w:p w14:paraId="31EC3DEE" w14:textId="3282C389" w:rsidR="00965729" w:rsidRPr="00943383" w:rsidRDefault="00A6686F" w:rsidP="002920A9">
            <w:hyperlink r:id="rId24" w:history="1">
              <w:r w:rsidR="00965729" w:rsidRPr="00943383">
                <w:t>2421</w:t>
              </w:r>
            </w:hyperlink>
          </w:p>
        </w:tc>
        <w:tc>
          <w:tcPr>
            <w:tcW w:w="3345" w:type="pct"/>
          </w:tcPr>
          <w:p w14:paraId="4F10A282" w14:textId="16D7322E" w:rsidR="00965729" w:rsidRPr="00943383" w:rsidRDefault="00965729" w:rsidP="002920A9">
            <w:r w:rsidRPr="00943383">
              <w:t>Аналитики систем управления и организации</w:t>
            </w:r>
          </w:p>
        </w:tc>
      </w:tr>
      <w:tr w:rsidR="00943383" w:rsidRPr="00943383" w14:paraId="2C824965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413400FB" w14:textId="77777777" w:rsidR="006D1DA2" w:rsidRPr="00943383" w:rsidRDefault="006D1DA2" w:rsidP="002920A9">
            <w:r w:rsidRPr="00943383">
              <w:t>ЕКС</w:t>
            </w:r>
          </w:p>
        </w:tc>
        <w:tc>
          <w:tcPr>
            <w:tcW w:w="545" w:type="pct"/>
          </w:tcPr>
          <w:p w14:paraId="03166A24" w14:textId="3DB0BA06" w:rsidR="006D1DA2" w:rsidRPr="00943383" w:rsidRDefault="007D36A7" w:rsidP="002920A9">
            <w:r w:rsidRPr="00943383">
              <w:t>-</w:t>
            </w:r>
          </w:p>
        </w:tc>
        <w:tc>
          <w:tcPr>
            <w:tcW w:w="3345" w:type="pct"/>
          </w:tcPr>
          <w:p w14:paraId="0DF28919" w14:textId="77777777" w:rsidR="006D1DA2" w:rsidRPr="00943383" w:rsidRDefault="006D1DA2" w:rsidP="002920A9">
            <w:r w:rsidRPr="00943383">
              <w:t>Инженер по качеству</w:t>
            </w:r>
          </w:p>
        </w:tc>
      </w:tr>
      <w:tr w:rsidR="00943383" w:rsidRPr="00943383" w14:paraId="1A6A9B84" w14:textId="77777777" w:rsidTr="00E95A05">
        <w:trPr>
          <w:trHeight w:val="20"/>
        </w:trPr>
        <w:tc>
          <w:tcPr>
            <w:tcW w:w="1110" w:type="pct"/>
            <w:vMerge/>
          </w:tcPr>
          <w:p w14:paraId="1D4672D9" w14:textId="77777777" w:rsidR="006D1DA2" w:rsidRPr="00943383" w:rsidRDefault="006D1DA2" w:rsidP="002920A9">
            <w:pPr>
              <w:rPr>
                <w:highlight w:val="yellow"/>
              </w:rPr>
            </w:pPr>
          </w:p>
        </w:tc>
        <w:tc>
          <w:tcPr>
            <w:tcW w:w="545" w:type="pct"/>
          </w:tcPr>
          <w:p w14:paraId="32B0A96D" w14:textId="25A97DA2" w:rsidR="006D1DA2" w:rsidRPr="00943383" w:rsidRDefault="007D36A7" w:rsidP="002920A9">
            <w:pPr>
              <w:rPr>
                <w:highlight w:val="yellow"/>
              </w:rPr>
            </w:pPr>
            <w:r w:rsidRPr="00943383">
              <w:t>-</w:t>
            </w:r>
          </w:p>
        </w:tc>
        <w:tc>
          <w:tcPr>
            <w:tcW w:w="3345" w:type="pct"/>
          </w:tcPr>
          <w:p w14:paraId="3E609616" w14:textId="77777777" w:rsidR="006D1DA2" w:rsidRPr="00943383" w:rsidRDefault="006D1DA2" w:rsidP="002920A9">
            <w:pPr>
              <w:rPr>
                <w:highlight w:val="yellow"/>
              </w:rPr>
            </w:pPr>
            <w:r w:rsidRPr="00943383">
              <w:t>Инженер по системе менеджмента качества</w:t>
            </w:r>
          </w:p>
        </w:tc>
      </w:tr>
      <w:tr w:rsidR="00943383" w:rsidRPr="00943383" w14:paraId="16B160A3" w14:textId="77777777" w:rsidTr="00E95A05">
        <w:trPr>
          <w:trHeight w:val="20"/>
        </w:trPr>
        <w:tc>
          <w:tcPr>
            <w:tcW w:w="1110" w:type="pct"/>
            <w:vMerge/>
          </w:tcPr>
          <w:p w14:paraId="06DCE269" w14:textId="77777777" w:rsidR="006D1DA2" w:rsidRPr="00943383" w:rsidRDefault="006D1DA2" w:rsidP="002920A9"/>
        </w:tc>
        <w:tc>
          <w:tcPr>
            <w:tcW w:w="545" w:type="pct"/>
          </w:tcPr>
          <w:p w14:paraId="62E6863F" w14:textId="6D00082A" w:rsidR="006D1DA2" w:rsidRPr="00943383" w:rsidRDefault="007D36A7" w:rsidP="002920A9">
            <w:r w:rsidRPr="00943383">
              <w:t>-</w:t>
            </w:r>
          </w:p>
        </w:tc>
        <w:tc>
          <w:tcPr>
            <w:tcW w:w="3345" w:type="pct"/>
          </w:tcPr>
          <w:p w14:paraId="40B91041" w14:textId="77777777" w:rsidR="006D1DA2" w:rsidRPr="00943383" w:rsidRDefault="006D1DA2" w:rsidP="002920A9">
            <w:r w:rsidRPr="00943383">
              <w:t>Менеджер</w:t>
            </w:r>
          </w:p>
        </w:tc>
      </w:tr>
      <w:tr w:rsidR="00943383" w:rsidRPr="00943383" w14:paraId="351CE1D3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2DD50A95" w14:textId="77777777" w:rsidR="006D1DA2" w:rsidRPr="00943383" w:rsidRDefault="006D1DA2" w:rsidP="002920A9">
            <w:r w:rsidRPr="00943383">
              <w:t>ОКПДТР</w:t>
            </w:r>
          </w:p>
        </w:tc>
        <w:tc>
          <w:tcPr>
            <w:tcW w:w="545" w:type="pct"/>
          </w:tcPr>
          <w:p w14:paraId="6103C6E6" w14:textId="77777777" w:rsidR="006D1DA2" w:rsidRPr="00943383" w:rsidRDefault="00A6686F" w:rsidP="002920A9">
            <w:hyperlink r:id="rId25" w:history="1">
              <w:r w:rsidR="006D1DA2" w:rsidRPr="00943383">
                <w:t>22583</w:t>
              </w:r>
            </w:hyperlink>
          </w:p>
        </w:tc>
        <w:tc>
          <w:tcPr>
            <w:tcW w:w="3345" w:type="pct"/>
          </w:tcPr>
          <w:p w14:paraId="68F25E69" w14:textId="77777777" w:rsidR="006D1DA2" w:rsidRPr="00943383" w:rsidRDefault="006D1DA2" w:rsidP="002920A9">
            <w:r w:rsidRPr="00943383">
              <w:t>Инженер по качеству</w:t>
            </w:r>
          </w:p>
        </w:tc>
      </w:tr>
      <w:tr w:rsidR="00943383" w:rsidRPr="00943383" w14:paraId="3D3504DA" w14:textId="77777777" w:rsidTr="00E95A05">
        <w:trPr>
          <w:trHeight w:val="20"/>
        </w:trPr>
        <w:tc>
          <w:tcPr>
            <w:tcW w:w="1110" w:type="pct"/>
            <w:vMerge/>
          </w:tcPr>
          <w:p w14:paraId="301022E9" w14:textId="77777777" w:rsidR="007D36A7" w:rsidRPr="00943383" w:rsidRDefault="007D36A7" w:rsidP="007D36A7"/>
        </w:tc>
        <w:tc>
          <w:tcPr>
            <w:tcW w:w="545" w:type="pct"/>
          </w:tcPr>
          <w:p w14:paraId="76181484" w14:textId="2F691A32" w:rsidR="007D36A7" w:rsidRPr="00943383" w:rsidRDefault="00A6686F" w:rsidP="007D36A7">
            <w:hyperlink r:id="rId26" w:history="1">
              <w:r w:rsidR="007D36A7" w:rsidRPr="00943383">
                <w:t>24049</w:t>
              </w:r>
            </w:hyperlink>
          </w:p>
        </w:tc>
        <w:tc>
          <w:tcPr>
            <w:tcW w:w="3345" w:type="pct"/>
          </w:tcPr>
          <w:p w14:paraId="14D7FDEC" w14:textId="6E1EC368" w:rsidR="007D36A7" w:rsidRPr="00943383" w:rsidRDefault="007D36A7" w:rsidP="007D36A7">
            <w:r w:rsidRPr="00943383">
              <w:t>Менеджер (в промышленности)</w:t>
            </w:r>
          </w:p>
        </w:tc>
      </w:tr>
      <w:tr w:rsidR="00943383" w:rsidRPr="00943383" w14:paraId="0837C52F" w14:textId="77777777" w:rsidTr="00E95A05">
        <w:trPr>
          <w:trHeight w:val="20"/>
        </w:trPr>
        <w:tc>
          <w:tcPr>
            <w:tcW w:w="1110" w:type="pct"/>
            <w:vMerge/>
          </w:tcPr>
          <w:p w14:paraId="3607E8ED" w14:textId="77777777" w:rsidR="007D36A7" w:rsidRPr="00943383" w:rsidRDefault="007D36A7" w:rsidP="007D36A7"/>
        </w:tc>
        <w:tc>
          <w:tcPr>
            <w:tcW w:w="545" w:type="pct"/>
          </w:tcPr>
          <w:p w14:paraId="687F9BBF" w14:textId="2D3B656B" w:rsidR="007D36A7" w:rsidRPr="00943383" w:rsidRDefault="00A6686F" w:rsidP="007D36A7">
            <w:hyperlink r:id="rId27" w:history="1">
              <w:r w:rsidR="007D36A7" w:rsidRPr="00943383">
                <w:t>24075</w:t>
              </w:r>
            </w:hyperlink>
          </w:p>
        </w:tc>
        <w:tc>
          <w:tcPr>
            <w:tcW w:w="3345" w:type="pct"/>
          </w:tcPr>
          <w:p w14:paraId="0286CB74" w14:textId="5AAE7E6E" w:rsidR="007D36A7" w:rsidRPr="00943383" w:rsidRDefault="007D36A7" w:rsidP="007D36A7">
            <w:r w:rsidRPr="00943383">
              <w:t>Менеджер (в прочих функциональных подразделениях (службах))</w:t>
            </w:r>
          </w:p>
        </w:tc>
      </w:tr>
      <w:tr w:rsidR="00943383" w:rsidRPr="00943383" w14:paraId="5A6E42FF" w14:textId="77777777" w:rsidTr="00E95A05">
        <w:trPr>
          <w:trHeight w:val="20"/>
        </w:trPr>
        <w:tc>
          <w:tcPr>
            <w:tcW w:w="1110" w:type="pct"/>
            <w:vMerge/>
          </w:tcPr>
          <w:p w14:paraId="5E945DB6" w14:textId="77777777" w:rsidR="007D36A7" w:rsidRPr="00943383" w:rsidRDefault="007D36A7" w:rsidP="007D36A7"/>
        </w:tc>
        <w:tc>
          <w:tcPr>
            <w:tcW w:w="545" w:type="pct"/>
          </w:tcPr>
          <w:p w14:paraId="7CDC0471" w14:textId="2839AB26" w:rsidR="007D36A7" w:rsidRPr="00943383" w:rsidRDefault="007D36A7" w:rsidP="007D36A7">
            <w:r w:rsidRPr="00943383">
              <w:t>26541</w:t>
            </w:r>
          </w:p>
        </w:tc>
        <w:tc>
          <w:tcPr>
            <w:tcW w:w="3345" w:type="pct"/>
          </w:tcPr>
          <w:p w14:paraId="1FA36534" w14:textId="4767937E" w:rsidR="007D36A7" w:rsidRPr="00943383" w:rsidRDefault="007D36A7" w:rsidP="007D36A7">
            <w:r w:rsidRPr="00943383">
              <w:t>Специалист</w:t>
            </w:r>
          </w:p>
        </w:tc>
      </w:tr>
      <w:tr w:rsidR="00943383" w:rsidRPr="00943383" w14:paraId="7CB4371D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530D18F0" w14:textId="77777777" w:rsidR="007D36A7" w:rsidRPr="00943383" w:rsidRDefault="007D36A7" w:rsidP="007D36A7">
            <w:r w:rsidRPr="00943383">
              <w:t>ОКСО</w:t>
            </w:r>
          </w:p>
        </w:tc>
        <w:tc>
          <w:tcPr>
            <w:tcW w:w="545" w:type="pct"/>
          </w:tcPr>
          <w:p w14:paraId="38828308" w14:textId="77777777" w:rsidR="007D36A7" w:rsidRPr="00943383" w:rsidRDefault="007D36A7" w:rsidP="007D36A7">
            <w:r w:rsidRPr="00943383">
              <w:t>2.24.03.04</w:t>
            </w:r>
          </w:p>
        </w:tc>
        <w:tc>
          <w:tcPr>
            <w:tcW w:w="3345" w:type="pct"/>
          </w:tcPr>
          <w:p w14:paraId="01E9AD91" w14:textId="77777777" w:rsidR="007D36A7" w:rsidRPr="00943383" w:rsidRDefault="007D36A7" w:rsidP="007D36A7">
            <w:r w:rsidRPr="00943383">
              <w:t>Авиастроение</w:t>
            </w:r>
          </w:p>
        </w:tc>
      </w:tr>
      <w:tr w:rsidR="00943383" w:rsidRPr="00943383" w14:paraId="3AC673E6" w14:textId="77777777" w:rsidTr="00E95A05">
        <w:trPr>
          <w:trHeight w:val="20"/>
        </w:trPr>
        <w:tc>
          <w:tcPr>
            <w:tcW w:w="1110" w:type="pct"/>
            <w:vMerge/>
          </w:tcPr>
          <w:p w14:paraId="28B35085" w14:textId="77777777" w:rsidR="007D36A7" w:rsidRPr="00943383" w:rsidRDefault="007D36A7" w:rsidP="007D36A7"/>
        </w:tc>
        <w:tc>
          <w:tcPr>
            <w:tcW w:w="545" w:type="pct"/>
          </w:tcPr>
          <w:p w14:paraId="0224C7FA" w14:textId="77777777" w:rsidR="007D36A7" w:rsidRPr="00943383" w:rsidRDefault="007D36A7" w:rsidP="007D36A7">
            <w:r w:rsidRPr="00943383">
              <w:t>2.24.03.05</w:t>
            </w:r>
          </w:p>
        </w:tc>
        <w:tc>
          <w:tcPr>
            <w:tcW w:w="3345" w:type="pct"/>
          </w:tcPr>
          <w:p w14:paraId="58186423" w14:textId="77777777" w:rsidR="007D36A7" w:rsidRPr="00943383" w:rsidRDefault="007D36A7" w:rsidP="007D36A7">
            <w:r w:rsidRPr="00943383">
              <w:t>Двигатели летательных аппаратов</w:t>
            </w:r>
          </w:p>
        </w:tc>
      </w:tr>
      <w:tr w:rsidR="00943383" w:rsidRPr="00943383" w14:paraId="18D6B11E" w14:textId="77777777" w:rsidTr="00E95A05">
        <w:trPr>
          <w:trHeight w:val="20"/>
        </w:trPr>
        <w:tc>
          <w:tcPr>
            <w:tcW w:w="1110" w:type="pct"/>
            <w:vMerge/>
          </w:tcPr>
          <w:p w14:paraId="6A591F96" w14:textId="77777777" w:rsidR="007D36A7" w:rsidRPr="00943383" w:rsidRDefault="007D36A7" w:rsidP="007D36A7"/>
        </w:tc>
        <w:tc>
          <w:tcPr>
            <w:tcW w:w="545" w:type="pct"/>
          </w:tcPr>
          <w:p w14:paraId="781D9FF2" w14:textId="77777777" w:rsidR="007D36A7" w:rsidRPr="00943383" w:rsidRDefault="007D36A7" w:rsidP="007D36A7">
            <w:r w:rsidRPr="00943383">
              <w:t>2.27.03.01</w:t>
            </w:r>
          </w:p>
        </w:tc>
        <w:tc>
          <w:tcPr>
            <w:tcW w:w="3345" w:type="pct"/>
          </w:tcPr>
          <w:p w14:paraId="238DFAAE" w14:textId="77777777" w:rsidR="007D36A7" w:rsidRPr="00943383" w:rsidRDefault="007D36A7" w:rsidP="007D36A7">
            <w:r w:rsidRPr="00943383">
              <w:t>Стандартизация и метрология</w:t>
            </w:r>
          </w:p>
        </w:tc>
      </w:tr>
      <w:tr w:rsidR="00E95A05" w:rsidRPr="00943383" w14:paraId="1DCAE88D" w14:textId="77777777" w:rsidTr="00E95A05">
        <w:trPr>
          <w:trHeight w:val="20"/>
        </w:trPr>
        <w:tc>
          <w:tcPr>
            <w:tcW w:w="1110" w:type="pct"/>
            <w:vMerge/>
          </w:tcPr>
          <w:p w14:paraId="7F557F72" w14:textId="77777777" w:rsidR="007D36A7" w:rsidRPr="00943383" w:rsidRDefault="007D36A7" w:rsidP="007D36A7"/>
        </w:tc>
        <w:tc>
          <w:tcPr>
            <w:tcW w:w="545" w:type="pct"/>
          </w:tcPr>
          <w:p w14:paraId="0E07376C" w14:textId="77777777" w:rsidR="007D36A7" w:rsidRPr="00943383" w:rsidRDefault="007D36A7" w:rsidP="007D36A7">
            <w:r w:rsidRPr="00943383">
              <w:t>2.27.03.02</w:t>
            </w:r>
          </w:p>
        </w:tc>
        <w:tc>
          <w:tcPr>
            <w:tcW w:w="3345" w:type="pct"/>
          </w:tcPr>
          <w:p w14:paraId="45E5D937" w14:textId="77777777" w:rsidR="007D36A7" w:rsidRPr="00943383" w:rsidRDefault="007D36A7" w:rsidP="007D36A7">
            <w:r w:rsidRPr="00943383">
              <w:t>Управление качеством</w:t>
            </w:r>
          </w:p>
        </w:tc>
      </w:tr>
    </w:tbl>
    <w:p w14:paraId="0611FFF5" w14:textId="77777777" w:rsidR="001774E6" w:rsidRPr="00943383" w:rsidRDefault="001774E6" w:rsidP="009523CC"/>
    <w:p w14:paraId="0C482D56" w14:textId="470781F9" w:rsidR="006D1DA2" w:rsidRPr="00943383" w:rsidRDefault="006D1DA2" w:rsidP="009523CC">
      <w:pPr>
        <w:rPr>
          <w:b/>
          <w:bCs w:val="0"/>
        </w:rPr>
      </w:pPr>
      <w:r w:rsidRPr="00943383">
        <w:rPr>
          <w:b/>
          <w:bCs w:val="0"/>
        </w:rPr>
        <w:t>3.4.1. Трудовая функция</w:t>
      </w:r>
    </w:p>
    <w:p w14:paraId="48B79CCF" w14:textId="77777777" w:rsidR="001774E6" w:rsidRPr="00943383" w:rsidRDefault="001774E6" w:rsidP="009523C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708"/>
        <w:gridCol w:w="4529"/>
        <w:gridCol w:w="953"/>
        <w:gridCol w:w="886"/>
        <w:gridCol w:w="1457"/>
        <w:gridCol w:w="667"/>
      </w:tblGrid>
      <w:tr w:rsidR="00E95A05" w:rsidRPr="00943383" w14:paraId="38CDBA18" w14:textId="77777777" w:rsidTr="00E95A05">
        <w:trPr>
          <w:trHeight w:val="20"/>
        </w:trPr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FFF3FD" w14:textId="6F29A1FC" w:rsidR="006D1DA2" w:rsidRPr="00943383" w:rsidRDefault="00DB69B4" w:rsidP="00DB69B4">
            <w:r w:rsidRPr="00943383">
              <w:rPr>
                <w:sz w:val="20"/>
              </w:rPr>
              <w:t>Наименование</w:t>
            </w:r>
          </w:p>
        </w:tc>
        <w:tc>
          <w:tcPr>
            <w:tcW w:w="22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401025" w14:textId="77777777" w:rsidR="006D1DA2" w:rsidRPr="00943383" w:rsidRDefault="006D1DA2" w:rsidP="009523CC">
            <w:pPr>
              <w:rPr>
                <w:strike/>
                <w:sz w:val="18"/>
                <w:szCs w:val="16"/>
              </w:rPr>
            </w:pPr>
            <w:r w:rsidRPr="00943383">
              <w:t>Определение потребности развития персонала по вопросам понимания системы менеджмента качества организации авиастроительной отрасли</w:t>
            </w:r>
          </w:p>
        </w:tc>
        <w:tc>
          <w:tcPr>
            <w:tcW w:w="4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B8301C" w14:textId="6A4BD6AE" w:rsidR="006D1DA2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Код</w:t>
            </w:r>
          </w:p>
        </w:tc>
        <w:tc>
          <w:tcPr>
            <w:tcW w:w="4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1A85C1" w14:textId="77777777" w:rsidR="006D1DA2" w:rsidRPr="00943383" w:rsidRDefault="006D1DA2" w:rsidP="009523CC">
            <w:r w:rsidRPr="00943383">
              <w:t>D/01.6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89FFF2" w14:textId="2E6FCFD0" w:rsidR="006D1DA2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2CE804" w14:textId="77777777" w:rsidR="006D1DA2" w:rsidRPr="00943383" w:rsidRDefault="006D1DA2" w:rsidP="00DB69B4">
            <w:pPr>
              <w:jc w:val="center"/>
            </w:pPr>
            <w:r w:rsidRPr="00943383">
              <w:t>6</w:t>
            </w:r>
          </w:p>
        </w:tc>
      </w:tr>
    </w:tbl>
    <w:p w14:paraId="4AADA91F" w14:textId="77777777" w:rsidR="001774E6" w:rsidRPr="00943383" w:rsidRDefault="001774E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690"/>
        <w:gridCol w:w="1231"/>
        <w:gridCol w:w="402"/>
        <w:gridCol w:w="2347"/>
        <w:gridCol w:w="1284"/>
        <w:gridCol w:w="2251"/>
      </w:tblGrid>
      <w:tr w:rsidR="00943383" w:rsidRPr="00943383" w14:paraId="121C292D" w14:textId="77777777" w:rsidTr="001774E6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9078D2" w14:textId="24122AAC" w:rsidR="006D1DA2" w:rsidRPr="00943383" w:rsidRDefault="00DB69B4" w:rsidP="00DB69B4">
            <w:pPr>
              <w:rPr>
                <w:sz w:val="18"/>
              </w:rPr>
            </w:pPr>
            <w:r w:rsidRPr="009433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377EE06" w14:textId="67E9ABFC" w:rsidR="006D1DA2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Оригинал</w:t>
            </w:r>
          </w:p>
        </w:tc>
        <w:tc>
          <w:tcPr>
            <w:tcW w:w="19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F33EEF" w14:textId="77777777" w:rsidR="006D1DA2" w:rsidRPr="00943383" w:rsidRDefault="006D1DA2" w:rsidP="001774E6">
            <w:pPr>
              <w:jc w:val="center"/>
            </w:pPr>
            <w:r w:rsidRPr="00943383">
              <w:t>Х</w:t>
            </w: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C24040" w14:textId="63C9E18B" w:rsidR="006D1DA2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Заимствовано из оригинала</w:t>
            </w:r>
          </w:p>
        </w:tc>
        <w:tc>
          <w:tcPr>
            <w:tcW w:w="6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27A087" w14:textId="77777777" w:rsidR="006D1DA2" w:rsidRPr="00943383" w:rsidRDefault="006D1DA2" w:rsidP="0017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464D9C" w14:textId="77777777" w:rsidR="006D1DA2" w:rsidRPr="00943383" w:rsidRDefault="006D1DA2" w:rsidP="001774E6">
            <w:pPr>
              <w:jc w:val="center"/>
              <w:rPr>
                <w:sz w:val="18"/>
                <w:szCs w:val="18"/>
              </w:rPr>
            </w:pPr>
          </w:p>
        </w:tc>
      </w:tr>
      <w:tr w:rsidR="009674E3" w:rsidRPr="00943383" w14:paraId="293FF8E1" w14:textId="77777777" w:rsidTr="001774E6">
        <w:trPr>
          <w:trHeight w:val="20"/>
        </w:trPr>
        <w:tc>
          <w:tcPr>
            <w:tcW w:w="3268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D644C1B" w14:textId="77777777" w:rsidR="006D1DA2" w:rsidRPr="00943383" w:rsidRDefault="006D1DA2" w:rsidP="009523CC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bottom w:val="nil"/>
            </w:tcBorders>
          </w:tcPr>
          <w:p w14:paraId="6BC8A0D1" w14:textId="72A227E2" w:rsidR="006D1DA2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Код оригинала</w:t>
            </w:r>
          </w:p>
        </w:tc>
        <w:tc>
          <w:tcPr>
            <w:tcW w:w="1103" w:type="pct"/>
            <w:tcBorders>
              <w:bottom w:val="nil"/>
              <w:right w:val="nil"/>
            </w:tcBorders>
          </w:tcPr>
          <w:p w14:paraId="0ACE592E" w14:textId="72721C8C" w:rsidR="006D1DA2" w:rsidRPr="00943383" w:rsidRDefault="002920A9" w:rsidP="002920A9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63B87F0" w14:textId="77777777" w:rsidR="006D1DA2" w:rsidRPr="00943383" w:rsidRDefault="006D1DA2" w:rsidP="009523CC">
      <w:pPr>
        <w:rPr>
          <w:highlight w:val="yellow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63"/>
        <w:gridCol w:w="7932"/>
      </w:tblGrid>
      <w:tr w:rsidR="00943383" w:rsidRPr="00943383" w14:paraId="4DF68073" w14:textId="77777777" w:rsidTr="00E95A05">
        <w:trPr>
          <w:trHeight w:val="20"/>
        </w:trPr>
        <w:tc>
          <w:tcPr>
            <w:tcW w:w="111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DABE82" w14:textId="77777777" w:rsidR="00183FDD" w:rsidRPr="00943383" w:rsidRDefault="00183FDD" w:rsidP="009523CC">
            <w:r w:rsidRPr="00943383">
              <w:t>Трудовые действия</w:t>
            </w:r>
          </w:p>
        </w:tc>
        <w:tc>
          <w:tcPr>
            <w:tcW w:w="38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6CB3D2B" w14:textId="009B6249" w:rsidR="00183FDD" w:rsidRPr="00943383" w:rsidRDefault="00183FDD" w:rsidP="001774E6">
            <w:pPr>
              <w:jc w:val="both"/>
            </w:pPr>
            <w:r w:rsidRPr="00943383">
              <w:t>Анализ требований к компетентности персонала в системе менеджмента качества организации</w:t>
            </w:r>
          </w:p>
        </w:tc>
      </w:tr>
      <w:tr w:rsidR="00943383" w:rsidRPr="00943383" w14:paraId="7DCD406D" w14:textId="77777777" w:rsidTr="00E95A05">
        <w:trPr>
          <w:trHeight w:val="20"/>
        </w:trPr>
        <w:tc>
          <w:tcPr>
            <w:tcW w:w="111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AB7812" w14:textId="77777777" w:rsidR="00183FDD" w:rsidRPr="00943383" w:rsidRDefault="00183FDD" w:rsidP="009523CC"/>
        </w:tc>
        <w:tc>
          <w:tcPr>
            <w:tcW w:w="38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2A3F5A" w14:textId="424FC897" w:rsidR="00183FDD" w:rsidRPr="00943383" w:rsidRDefault="00183FDD" w:rsidP="001774E6">
            <w:pPr>
              <w:jc w:val="both"/>
            </w:pPr>
            <w:r w:rsidRPr="00943383">
              <w:t xml:space="preserve">Определение форм и методов оценки уровня компетентности персонала для определения потребности его развития </w:t>
            </w:r>
          </w:p>
        </w:tc>
      </w:tr>
      <w:tr w:rsidR="00943383" w:rsidRPr="00943383" w14:paraId="0C80B393" w14:textId="77777777" w:rsidTr="00E95A05">
        <w:trPr>
          <w:trHeight w:val="20"/>
        </w:trPr>
        <w:tc>
          <w:tcPr>
            <w:tcW w:w="111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00A046" w14:textId="77777777" w:rsidR="00183FDD" w:rsidRPr="00943383" w:rsidRDefault="00183FDD" w:rsidP="009523CC"/>
        </w:tc>
        <w:tc>
          <w:tcPr>
            <w:tcW w:w="3890" w:type="pct"/>
            <w:tcBorders>
              <w:left w:val="single" w:sz="4" w:space="0" w:color="808080" w:themeColor="background1" w:themeShade="80"/>
            </w:tcBorders>
          </w:tcPr>
          <w:p w14:paraId="7A1180A2" w14:textId="6848114B" w:rsidR="00183FDD" w:rsidRPr="00943383" w:rsidRDefault="00183FDD" w:rsidP="001774E6">
            <w:pPr>
              <w:jc w:val="both"/>
            </w:pPr>
            <w:r w:rsidRPr="00943383">
              <w:t>Проведение оценки уровня компетенций персонала организации по вопросам системы менеджмента качества</w:t>
            </w:r>
          </w:p>
        </w:tc>
      </w:tr>
      <w:tr w:rsidR="00943383" w:rsidRPr="00943383" w14:paraId="7D83040B" w14:textId="77777777" w:rsidTr="00E95A05">
        <w:trPr>
          <w:trHeight w:val="20"/>
        </w:trPr>
        <w:tc>
          <w:tcPr>
            <w:tcW w:w="111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75D775" w14:textId="77777777" w:rsidR="00183FDD" w:rsidRPr="00943383" w:rsidRDefault="00183FDD" w:rsidP="009523CC"/>
        </w:tc>
        <w:tc>
          <w:tcPr>
            <w:tcW w:w="3890" w:type="pct"/>
            <w:tcBorders>
              <w:left w:val="single" w:sz="4" w:space="0" w:color="808080" w:themeColor="background1" w:themeShade="80"/>
            </w:tcBorders>
          </w:tcPr>
          <w:p w14:paraId="03D7812B" w14:textId="4E8181F1" w:rsidR="00183FDD" w:rsidRPr="00943383" w:rsidRDefault="00183FDD" w:rsidP="001774E6">
            <w:pPr>
              <w:jc w:val="both"/>
            </w:pPr>
            <w:r w:rsidRPr="00943383">
              <w:t>Обработка, систематизация и анализ результатов оценки уровня компетентности персонала по вопросам системы менеджмента качества</w:t>
            </w:r>
          </w:p>
        </w:tc>
      </w:tr>
      <w:tr w:rsidR="00943383" w:rsidRPr="00943383" w14:paraId="5FBAF35C" w14:textId="77777777" w:rsidTr="00E95A05">
        <w:trPr>
          <w:trHeight w:val="20"/>
        </w:trPr>
        <w:tc>
          <w:tcPr>
            <w:tcW w:w="111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3F0765" w14:textId="77777777" w:rsidR="00183FDD" w:rsidRPr="00943383" w:rsidRDefault="00183FDD" w:rsidP="009523CC"/>
        </w:tc>
        <w:tc>
          <w:tcPr>
            <w:tcW w:w="3890" w:type="pct"/>
            <w:tcBorders>
              <w:left w:val="single" w:sz="4" w:space="0" w:color="808080" w:themeColor="background1" w:themeShade="80"/>
            </w:tcBorders>
          </w:tcPr>
          <w:p w14:paraId="5B0B68A9" w14:textId="02EDD2B8" w:rsidR="00183FDD" w:rsidRPr="00943383" w:rsidRDefault="00183FDD" w:rsidP="001774E6">
            <w:pPr>
              <w:jc w:val="both"/>
            </w:pPr>
            <w:r w:rsidRPr="00943383">
              <w:t>Подготовка предложений для формирования плана подготовк</w:t>
            </w:r>
            <w:r w:rsidR="008E12CF" w:rsidRPr="00943383">
              <w:t>и</w:t>
            </w:r>
            <w:r w:rsidRPr="00943383">
              <w:t xml:space="preserve"> (развити</w:t>
            </w:r>
            <w:r w:rsidR="008E12CF" w:rsidRPr="00943383">
              <w:t>я</w:t>
            </w:r>
            <w:r w:rsidRPr="00943383">
              <w:t>) персонала подразделений организации по вопросам системы менеджмента качества</w:t>
            </w:r>
          </w:p>
        </w:tc>
      </w:tr>
      <w:tr w:rsidR="00943383" w:rsidRPr="00943383" w14:paraId="626B10B3" w14:textId="77777777" w:rsidTr="00E95A05">
        <w:trPr>
          <w:trHeight w:val="20"/>
        </w:trPr>
        <w:tc>
          <w:tcPr>
            <w:tcW w:w="111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16F3B4" w14:textId="77777777" w:rsidR="00183FDD" w:rsidRPr="00943383" w:rsidRDefault="00183FDD" w:rsidP="009523CC"/>
        </w:tc>
        <w:tc>
          <w:tcPr>
            <w:tcW w:w="3890" w:type="pct"/>
            <w:tcBorders>
              <w:left w:val="single" w:sz="4" w:space="0" w:color="808080" w:themeColor="background1" w:themeShade="80"/>
            </w:tcBorders>
            <w:vAlign w:val="center"/>
          </w:tcPr>
          <w:p w14:paraId="65900DB7" w14:textId="44FD0504" w:rsidR="00183FDD" w:rsidRPr="00943383" w:rsidRDefault="00183FDD" w:rsidP="00B25C20">
            <w:pPr>
              <w:jc w:val="both"/>
            </w:pPr>
            <w:r w:rsidRPr="00943383">
              <w:t xml:space="preserve">Отслеживание изменений </w:t>
            </w:r>
            <w:r w:rsidR="00B25C20">
              <w:t>нормативно-технических</w:t>
            </w:r>
            <w:r w:rsidR="00B25C20" w:rsidRPr="00943383">
              <w:t xml:space="preserve"> </w:t>
            </w:r>
            <w:r w:rsidRPr="00943383">
              <w:t>документов (государственных, отраслевых, организационных) по системе менеджмента качества отрасли и разработка предложений по актуализации учебно-методических материалов для подготовки (развития) персонала</w:t>
            </w:r>
          </w:p>
        </w:tc>
      </w:tr>
      <w:tr w:rsidR="00943383" w:rsidRPr="00943383" w14:paraId="17F965A1" w14:textId="77777777" w:rsidTr="00E95A05">
        <w:trPr>
          <w:trHeight w:val="20"/>
        </w:trPr>
        <w:tc>
          <w:tcPr>
            <w:tcW w:w="111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649512" w14:textId="77777777" w:rsidR="00183FDD" w:rsidRPr="00943383" w:rsidRDefault="00183FDD" w:rsidP="009523CC"/>
        </w:tc>
        <w:tc>
          <w:tcPr>
            <w:tcW w:w="3890" w:type="pct"/>
            <w:tcBorders>
              <w:left w:val="single" w:sz="4" w:space="0" w:color="808080" w:themeColor="background1" w:themeShade="80"/>
            </w:tcBorders>
            <w:vAlign w:val="center"/>
          </w:tcPr>
          <w:p w14:paraId="58B7A31D" w14:textId="114CD94E" w:rsidR="00183FDD" w:rsidRPr="00943383" w:rsidRDefault="00183FDD" w:rsidP="001774E6">
            <w:pPr>
              <w:jc w:val="both"/>
            </w:pPr>
            <w:r w:rsidRPr="00943383">
              <w:t>Взаимодействие с подразделениями организации по вопросам системы менеджмента качества, в том числе отвечающими за обучение и развитие персонала</w:t>
            </w:r>
          </w:p>
        </w:tc>
      </w:tr>
      <w:tr w:rsidR="00943383" w:rsidRPr="00943383" w14:paraId="4020BB16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4B6BEC40" w14:textId="77777777" w:rsidR="00183FDD" w:rsidRPr="00943383" w:rsidDel="002A1D54" w:rsidRDefault="00183FDD" w:rsidP="009523CC">
            <w:r w:rsidRPr="00943383" w:rsidDel="002A1D54">
              <w:t>Необходимые умения</w:t>
            </w:r>
          </w:p>
        </w:tc>
        <w:tc>
          <w:tcPr>
            <w:tcW w:w="3890" w:type="pct"/>
            <w:shd w:val="clear" w:color="auto" w:fill="auto"/>
          </w:tcPr>
          <w:p w14:paraId="06532E37" w14:textId="0A59D1CB" w:rsidR="00183FDD" w:rsidRPr="00943383" w:rsidRDefault="00183FDD" w:rsidP="001774E6">
            <w:pPr>
              <w:jc w:val="both"/>
            </w:pPr>
            <w:r w:rsidRPr="00943383">
              <w:t>Обрабатывать, систематизировать и анализировать данные с применением стандартного программного обеспечения</w:t>
            </w:r>
          </w:p>
        </w:tc>
      </w:tr>
      <w:tr w:rsidR="00943383" w:rsidRPr="00943383" w14:paraId="0CE45D1B" w14:textId="77777777" w:rsidTr="00E95A05">
        <w:trPr>
          <w:trHeight w:val="20"/>
        </w:trPr>
        <w:tc>
          <w:tcPr>
            <w:tcW w:w="1110" w:type="pct"/>
            <w:vMerge/>
          </w:tcPr>
          <w:p w14:paraId="43D2F7F1" w14:textId="77777777" w:rsidR="00183FDD" w:rsidRPr="00943383" w:rsidDel="002A1D54" w:rsidRDefault="00183FDD" w:rsidP="009523CC"/>
        </w:tc>
        <w:tc>
          <w:tcPr>
            <w:tcW w:w="3890" w:type="pct"/>
            <w:shd w:val="clear" w:color="auto" w:fill="auto"/>
          </w:tcPr>
          <w:p w14:paraId="0F7EC1FA" w14:textId="1FB1AB11" w:rsidR="00183FDD" w:rsidRPr="00943383" w:rsidRDefault="00183FDD" w:rsidP="00B25C20">
            <w:pPr>
              <w:jc w:val="both"/>
            </w:pPr>
            <w:r w:rsidRPr="00943383">
              <w:t xml:space="preserve">Работать с </w:t>
            </w:r>
            <w:r w:rsidR="00B25C20">
              <w:t>нормативно-технической</w:t>
            </w:r>
            <w:r w:rsidR="00B25C20" w:rsidRPr="00943383">
              <w:t xml:space="preserve"> </w:t>
            </w:r>
            <w:r w:rsidRPr="00943383">
              <w:t>документацией системы менеджмента качества организации</w:t>
            </w:r>
          </w:p>
        </w:tc>
      </w:tr>
      <w:tr w:rsidR="00943383" w:rsidRPr="00943383" w14:paraId="62E9302A" w14:textId="77777777" w:rsidTr="00E95A05">
        <w:trPr>
          <w:trHeight w:val="20"/>
        </w:trPr>
        <w:tc>
          <w:tcPr>
            <w:tcW w:w="1110" w:type="pct"/>
            <w:vMerge/>
          </w:tcPr>
          <w:p w14:paraId="3ABE4E4D" w14:textId="77777777" w:rsidR="00183FDD" w:rsidRPr="00943383" w:rsidDel="002A1D54" w:rsidRDefault="00183FDD" w:rsidP="009523CC"/>
        </w:tc>
        <w:tc>
          <w:tcPr>
            <w:tcW w:w="3890" w:type="pct"/>
            <w:shd w:val="clear" w:color="auto" w:fill="auto"/>
          </w:tcPr>
          <w:p w14:paraId="31CEBB03" w14:textId="455B58BC" w:rsidR="00183FDD" w:rsidRPr="00943383" w:rsidRDefault="00183FDD" w:rsidP="001774E6">
            <w:pPr>
              <w:jc w:val="both"/>
            </w:pPr>
            <w:r w:rsidRPr="00943383">
              <w:t>Вести уч</w:t>
            </w:r>
            <w:r w:rsidR="009674E3" w:rsidRPr="00943383">
              <w:t>е</w:t>
            </w:r>
            <w:r w:rsidRPr="00943383">
              <w:t xml:space="preserve">т </w:t>
            </w:r>
            <w:r w:rsidR="008E12CF" w:rsidRPr="00943383">
              <w:t xml:space="preserve">подготовки </w:t>
            </w:r>
            <w:r w:rsidRPr="00943383">
              <w:t>и составлять отч</w:t>
            </w:r>
            <w:r w:rsidR="009674E3" w:rsidRPr="00943383">
              <w:t>е</w:t>
            </w:r>
            <w:r w:rsidRPr="00943383">
              <w:t>тность по подготовке (развитию) персонала по вопросам системы менеджмента качества</w:t>
            </w:r>
          </w:p>
        </w:tc>
      </w:tr>
      <w:tr w:rsidR="00943383" w:rsidRPr="00943383" w14:paraId="19EAC2EF" w14:textId="77777777" w:rsidTr="00E95A05">
        <w:trPr>
          <w:trHeight w:val="20"/>
        </w:trPr>
        <w:tc>
          <w:tcPr>
            <w:tcW w:w="1110" w:type="pct"/>
            <w:vMerge/>
          </w:tcPr>
          <w:p w14:paraId="2123A246" w14:textId="77777777" w:rsidR="00183FDD" w:rsidRPr="00943383" w:rsidDel="002A1D54" w:rsidRDefault="00183FDD" w:rsidP="009523CC"/>
        </w:tc>
        <w:tc>
          <w:tcPr>
            <w:tcW w:w="3890" w:type="pct"/>
            <w:shd w:val="clear" w:color="auto" w:fill="auto"/>
          </w:tcPr>
          <w:p w14:paraId="6F1529A0" w14:textId="33EE9362" w:rsidR="00183FDD" w:rsidRPr="00943383" w:rsidRDefault="00183FDD" w:rsidP="001774E6">
            <w:pPr>
              <w:jc w:val="both"/>
            </w:pPr>
            <w:r w:rsidRPr="00943383">
              <w:t>Применять методы планирования и контроля работ и выстраивать эффективные коммуникации с коллегами и руководством</w:t>
            </w:r>
          </w:p>
        </w:tc>
      </w:tr>
      <w:tr w:rsidR="00943383" w:rsidRPr="00943383" w14:paraId="3870168E" w14:textId="77777777" w:rsidTr="00E95A05">
        <w:trPr>
          <w:trHeight w:val="20"/>
        </w:trPr>
        <w:tc>
          <w:tcPr>
            <w:tcW w:w="1110" w:type="pct"/>
            <w:vMerge/>
          </w:tcPr>
          <w:p w14:paraId="7F0F8C8D" w14:textId="77777777" w:rsidR="00183FDD" w:rsidRPr="00943383" w:rsidDel="002A1D54" w:rsidRDefault="00183FDD" w:rsidP="009523CC"/>
        </w:tc>
        <w:tc>
          <w:tcPr>
            <w:tcW w:w="3890" w:type="pct"/>
            <w:shd w:val="clear" w:color="auto" w:fill="auto"/>
          </w:tcPr>
          <w:p w14:paraId="128FF9D5" w14:textId="6298EE31" w:rsidR="00183FDD" w:rsidRPr="00943383" w:rsidRDefault="00183FDD" w:rsidP="001774E6">
            <w:pPr>
              <w:jc w:val="both"/>
            </w:pPr>
            <w:r w:rsidRPr="00943383">
              <w:t>Управлять конфликтными ситуациями</w:t>
            </w:r>
          </w:p>
        </w:tc>
      </w:tr>
      <w:tr w:rsidR="00943383" w:rsidRPr="00943383" w14:paraId="5FA8D2E7" w14:textId="77777777" w:rsidTr="00E95A05">
        <w:trPr>
          <w:trHeight w:val="20"/>
        </w:trPr>
        <w:tc>
          <w:tcPr>
            <w:tcW w:w="1110" w:type="pct"/>
            <w:vMerge/>
          </w:tcPr>
          <w:p w14:paraId="2B3449E1" w14:textId="77777777" w:rsidR="00183FDD" w:rsidRPr="00943383" w:rsidDel="002A1D54" w:rsidRDefault="00183FDD" w:rsidP="009523CC"/>
        </w:tc>
        <w:tc>
          <w:tcPr>
            <w:tcW w:w="3890" w:type="pct"/>
            <w:shd w:val="clear" w:color="auto" w:fill="auto"/>
          </w:tcPr>
          <w:p w14:paraId="10030A24" w14:textId="1FF6B49B" w:rsidR="00183FDD" w:rsidRPr="00943383" w:rsidRDefault="00183FDD" w:rsidP="001774E6">
            <w:pPr>
              <w:jc w:val="both"/>
            </w:pPr>
            <w:r w:rsidRPr="00943383">
              <w:t>Уметь работать в команде</w:t>
            </w:r>
          </w:p>
        </w:tc>
      </w:tr>
      <w:tr w:rsidR="00943383" w:rsidRPr="00943383" w14:paraId="6162975C" w14:textId="77777777" w:rsidTr="00E95A05">
        <w:trPr>
          <w:trHeight w:val="20"/>
        </w:trPr>
        <w:tc>
          <w:tcPr>
            <w:tcW w:w="1110" w:type="pct"/>
            <w:vMerge w:val="restart"/>
            <w:shd w:val="clear" w:color="auto" w:fill="FFFFFF" w:themeFill="background1"/>
          </w:tcPr>
          <w:p w14:paraId="72E4F12C" w14:textId="77777777" w:rsidR="006D1DA2" w:rsidRPr="00943383" w:rsidRDefault="006D1DA2" w:rsidP="009523CC">
            <w:r w:rsidRPr="00943383">
              <w:t>Необходимые знания</w:t>
            </w:r>
          </w:p>
        </w:tc>
        <w:tc>
          <w:tcPr>
            <w:tcW w:w="3890" w:type="pct"/>
            <w:shd w:val="clear" w:color="auto" w:fill="FFFFFF" w:themeFill="background1"/>
            <w:vAlign w:val="center"/>
          </w:tcPr>
          <w:p w14:paraId="540510CE" w14:textId="41AD89F3" w:rsidR="006D1DA2" w:rsidRPr="00943383" w:rsidRDefault="00DA1283" w:rsidP="001774E6">
            <w:pPr>
              <w:jc w:val="both"/>
            </w:pPr>
            <w:r w:rsidRPr="00943383">
              <w:t>Национальные и о</w:t>
            </w:r>
            <w:r w:rsidR="00CA46DC" w:rsidRPr="00943383">
              <w:t xml:space="preserve">траслевые стандарты и нормативные </w:t>
            </w:r>
            <w:r w:rsidRPr="00943383">
              <w:t>правовые акты в области систем</w:t>
            </w:r>
            <w:r w:rsidR="007468FB" w:rsidRPr="00943383">
              <w:t>ы</w:t>
            </w:r>
            <w:r w:rsidRPr="00943383">
              <w:t xml:space="preserve"> менеджмента качества</w:t>
            </w:r>
          </w:p>
        </w:tc>
      </w:tr>
      <w:tr w:rsidR="00943383" w:rsidRPr="00943383" w14:paraId="12C1958F" w14:textId="77777777" w:rsidTr="00E95A05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446DD79C" w14:textId="77777777" w:rsidR="006D1DA2" w:rsidRPr="00943383" w:rsidRDefault="006D1DA2" w:rsidP="009523CC"/>
        </w:tc>
        <w:tc>
          <w:tcPr>
            <w:tcW w:w="3890" w:type="pct"/>
            <w:shd w:val="clear" w:color="auto" w:fill="FFFFFF" w:themeFill="background1"/>
            <w:vAlign w:val="center"/>
          </w:tcPr>
          <w:p w14:paraId="44F554C3" w14:textId="77777777" w:rsidR="006D1DA2" w:rsidRPr="00943383" w:rsidRDefault="006D1DA2" w:rsidP="001774E6">
            <w:pPr>
              <w:jc w:val="both"/>
            </w:pPr>
            <w:r w:rsidRPr="00943383">
              <w:t>Основы производственной деятельности организации авиастроительной отрасли</w:t>
            </w:r>
          </w:p>
        </w:tc>
      </w:tr>
      <w:tr w:rsidR="00943383" w:rsidRPr="00943383" w14:paraId="6B818CC8" w14:textId="77777777" w:rsidTr="00E95A05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7068F9B3" w14:textId="77777777" w:rsidR="006D1DA2" w:rsidRPr="00943383" w:rsidRDefault="006D1DA2" w:rsidP="009523CC"/>
        </w:tc>
        <w:tc>
          <w:tcPr>
            <w:tcW w:w="3890" w:type="pct"/>
            <w:shd w:val="clear" w:color="auto" w:fill="FFFFFF" w:themeFill="background1"/>
            <w:vAlign w:val="center"/>
          </w:tcPr>
          <w:p w14:paraId="06404AC8" w14:textId="7786978B" w:rsidR="006D1DA2" w:rsidRPr="00943383" w:rsidRDefault="006D1DA2" w:rsidP="001774E6">
            <w:pPr>
              <w:jc w:val="both"/>
            </w:pPr>
            <w:r w:rsidRPr="00943383">
              <w:t>Методы обработки и систематизации данных</w:t>
            </w:r>
            <w:r w:rsidR="00BC2697" w:rsidRPr="00943383">
              <w:t>, в том числе с применением стандартного и прикладного программного обеспечения</w:t>
            </w:r>
          </w:p>
        </w:tc>
      </w:tr>
      <w:tr w:rsidR="00943383" w:rsidRPr="00943383" w14:paraId="372A06C9" w14:textId="77777777" w:rsidTr="00E95A05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1339E1D1" w14:textId="77777777" w:rsidR="006D1DA2" w:rsidRPr="00943383" w:rsidRDefault="006D1DA2" w:rsidP="009523CC"/>
        </w:tc>
        <w:tc>
          <w:tcPr>
            <w:tcW w:w="3890" w:type="pct"/>
            <w:shd w:val="clear" w:color="auto" w:fill="FFFFFF" w:themeFill="background1"/>
            <w:vAlign w:val="center"/>
          </w:tcPr>
          <w:p w14:paraId="2E98CE2B" w14:textId="77777777" w:rsidR="006D1DA2" w:rsidRPr="00943383" w:rsidRDefault="006D1DA2" w:rsidP="001774E6">
            <w:pPr>
              <w:jc w:val="both"/>
            </w:pPr>
            <w:r w:rsidRPr="00943383">
              <w:t>Нормы этики делового общения</w:t>
            </w:r>
          </w:p>
        </w:tc>
      </w:tr>
      <w:tr w:rsidR="00943383" w:rsidRPr="00943383" w14:paraId="5A468AB8" w14:textId="77777777" w:rsidTr="00E95A05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62532B94" w14:textId="77777777" w:rsidR="006D1DA2" w:rsidRPr="00943383" w:rsidRDefault="006D1DA2" w:rsidP="009523CC"/>
        </w:tc>
        <w:tc>
          <w:tcPr>
            <w:tcW w:w="3890" w:type="pct"/>
            <w:shd w:val="clear" w:color="auto" w:fill="FFFFFF" w:themeFill="background1"/>
            <w:vAlign w:val="center"/>
          </w:tcPr>
          <w:p w14:paraId="2BBBAF73" w14:textId="77777777" w:rsidR="006D1DA2" w:rsidRPr="00943383" w:rsidRDefault="006D1DA2" w:rsidP="001774E6">
            <w:pPr>
              <w:jc w:val="both"/>
            </w:pPr>
            <w:r w:rsidRPr="00943383">
              <w:t>Методы управления конфликтами</w:t>
            </w:r>
          </w:p>
        </w:tc>
      </w:tr>
      <w:tr w:rsidR="00943383" w:rsidRPr="00943383" w14:paraId="0B92F5C9" w14:textId="77777777" w:rsidTr="00E95A05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5F449AAB" w14:textId="77777777" w:rsidR="006D1DA2" w:rsidRPr="00943383" w:rsidRDefault="006D1DA2" w:rsidP="009523CC"/>
        </w:tc>
        <w:tc>
          <w:tcPr>
            <w:tcW w:w="3890" w:type="pct"/>
            <w:shd w:val="clear" w:color="auto" w:fill="FFFFFF" w:themeFill="background1"/>
            <w:vAlign w:val="center"/>
          </w:tcPr>
          <w:p w14:paraId="65EE8C8D" w14:textId="77777777" w:rsidR="006D1DA2" w:rsidRPr="00943383" w:rsidRDefault="006D1DA2" w:rsidP="001774E6">
            <w:pPr>
              <w:jc w:val="both"/>
            </w:pPr>
            <w:r w:rsidRPr="00943383">
              <w:t>Технологии, формы и методы проведения оценки персонала</w:t>
            </w:r>
          </w:p>
        </w:tc>
      </w:tr>
      <w:tr w:rsidR="00943383" w:rsidRPr="00943383" w14:paraId="1278620D" w14:textId="77777777" w:rsidTr="00E95A05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1FEBDD77" w14:textId="77777777" w:rsidR="006D1DA2" w:rsidRPr="00943383" w:rsidRDefault="006D1DA2" w:rsidP="009523CC"/>
        </w:tc>
        <w:tc>
          <w:tcPr>
            <w:tcW w:w="3890" w:type="pct"/>
            <w:shd w:val="clear" w:color="auto" w:fill="FFFFFF" w:themeFill="background1"/>
            <w:vAlign w:val="center"/>
          </w:tcPr>
          <w:p w14:paraId="369BCF9C" w14:textId="77777777" w:rsidR="006D1DA2" w:rsidRPr="00943383" w:rsidRDefault="006D1DA2" w:rsidP="001774E6">
            <w:pPr>
              <w:jc w:val="both"/>
            </w:pPr>
            <w:r w:rsidRPr="00943383">
              <w:t>Технологии, формы и способы обучения персонала</w:t>
            </w:r>
          </w:p>
        </w:tc>
      </w:tr>
      <w:tr w:rsidR="00943383" w:rsidRPr="00943383" w14:paraId="364DBDA6" w14:textId="77777777" w:rsidTr="00E95A05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4D4CEF72" w14:textId="77777777" w:rsidR="005A41EA" w:rsidRPr="00943383" w:rsidRDefault="005A41EA" w:rsidP="009523CC"/>
        </w:tc>
        <w:tc>
          <w:tcPr>
            <w:tcW w:w="3890" w:type="pct"/>
            <w:shd w:val="clear" w:color="auto" w:fill="FFFFFF" w:themeFill="background1"/>
            <w:vAlign w:val="center"/>
          </w:tcPr>
          <w:p w14:paraId="1B8AC900" w14:textId="180D011F" w:rsidR="005A41EA" w:rsidRPr="00943383" w:rsidRDefault="005A41EA" w:rsidP="001774E6">
            <w:pPr>
              <w:jc w:val="both"/>
            </w:pPr>
            <w:r w:rsidRPr="00943383">
              <w:t>Основы риск-менеджмента</w:t>
            </w:r>
          </w:p>
        </w:tc>
      </w:tr>
      <w:tr w:rsidR="00943383" w:rsidRPr="00943383" w14:paraId="0C38527C" w14:textId="77777777" w:rsidTr="00E95A05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6C74B430" w14:textId="77777777" w:rsidR="006D1DA2" w:rsidRPr="00943383" w:rsidRDefault="006D1DA2" w:rsidP="009523CC"/>
        </w:tc>
        <w:tc>
          <w:tcPr>
            <w:tcW w:w="3890" w:type="pct"/>
            <w:shd w:val="clear" w:color="auto" w:fill="FFFFFF" w:themeFill="background1"/>
          </w:tcPr>
          <w:p w14:paraId="54318E98" w14:textId="77777777" w:rsidR="006D1DA2" w:rsidRPr="00943383" w:rsidRDefault="006D1DA2" w:rsidP="001774E6">
            <w:pPr>
              <w:jc w:val="both"/>
            </w:pPr>
            <w:r w:rsidRPr="00943383">
              <w:rPr>
                <w:rFonts w:eastAsiaTheme="minorEastAsia"/>
              </w:rPr>
              <w:t>Требования пожарной, промышленной и экологической безопасности</w:t>
            </w:r>
          </w:p>
        </w:tc>
      </w:tr>
      <w:tr w:rsidR="00943383" w:rsidRPr="00943383" w14:paraId="4AC1B11B" w14:textId="77777777" w:rsidTr="00E95A05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67C11CC9" w14:textId="77777777" w:rsidR="006D1DA2" w:rsidRPr="00943383" w:rsidRDefault="006D1DA2" w:rsidP="009523CC"/>
        </w:tc>
        <w:tc>
          <w:tcPr>
            <w:tcW w:w="3890" w:type="pct"/>
            <w:shd w:val="clear" w:color="auto" w:fill="FFFFFF" w:themeFill="background1"/>
          </w:tcPr>
          <w:p w14:paraId="767A3EA2" w14:textId="77777777" w:rsidR="006D1DA2" w:rsidRPr="00943383" w:rsidRDefault="006D1DA2" w:rsidP="001774E6">
            <w:pPr>
              <w:jc w:val="both"/>
            </w:pPr>
            <w:r w:rsidRPr="00943383">
              <w:rPr>
                <w:rFonts w:eastAsiaTheme="minorEastAsia"/>
              </w:rPr>
              <w:t>Требования охраны труда</w:t>
            </w:r>
          </w:p>
        </w:tc>
      </w:tr>
      <w:tr w:rsidR="00E95A05" w:rsidRPr="00943383" w14:paraId="6D0F2505" w14:textId="77777777" w:rsidTr="00E95A05">
        <w:trPr>
          <w:trHeight w:val="20"/>
        </w:trPr>
        <w:tc>
          <w:tcPr>
            <w:tcW w:w="1110" w:type="pct"/>
          </w:tcPr>
          <w:p w14:paraId="03B43426" w14:textId="77777777" w:rsidR="006D1DA2" w:rsidRPr="00943383" w:rsidDel="002A1D54" w:rsidRDefault="006D1DA2" w:rsidP="009523CC">
            <w:pPr>
              <w:rPr>
                <w:lang w:val="en-US"/>
              </w:rPr>
            </w:pPr>
            <w:r w:rsidRPr="00943383">
              <w:t>Другие характеристики</w:t>
            </w:r>
          </w:p>
        </w:tc>
        <w:tc>
          <w:tcPr>
            <w:tcW w:w="3890" w:type="pct"/>
          </w:tcPr>
          <w:p w14:paraId="48229CFC" w14:textId="77777777" w:rsidR="00183FDD" w:rsidRPr="00943383" w:rsidRDefault="00183FDD" w:rsidP="001774E6">
            <w:pPr>
              <w:jc w:val="both"/>
            </w:pPr>
            <w:r w:rsidRPr="00943383">
              <w:t>Необходимые этические нормы:</w:t>
            </w:r>
          </w:p>
          <w:p w14:paraId="72ED494F" w14:textId="77777777" w:rsidR="00183FDD" w:rsidRPr="00943383" w:rsidRDefault="00183FDD" w:rsidP="001774E6">
            <w:pPr>
              <w:jc w:val="both"/>
            </w:pPr>
            <w:r w:rsidRPr="00943383">
              <w:t>- соблюдать конфиденциальность информации;</w:t>
            </w:r>
          </w:p>
          <w:p w14:paraId="14224CC5" w14:textId="77777777" w:rsidR="00183FDD" w:rsidRPr="00943383" w:rsidRDefault="00183FDD" w:rsidP="001774E6">
            <w:pPr>
              <w:jc w:val="both"/>
            </w:pPr>
            <w:r w:rsidRPr="00943383">
              <w:t>- соблюдать этику делового общения;</w:t>
            </w:r>
          </w:p>
          <w:p w14:paraId="33415964" w14:textId="02E7D8CB" w:rsidR="006D1DA2" w:rsidRPr="00943383" w:rsidRDefault="00183FDD" w:rsidP="001774E6">
            <w:pPr>
              <w:jc w:val="both"/>
            </w:pPr>
            <w:r w:rsidRPr="00943383">
              <w:t>- не создавать конфликтные ситуации на рабочем месте</w:t>
            </w:r>
          </w:p>
        </w:tc>
      </w:tr>
    </w:tbl>
    <w:p w14:paraId="205A313A" w14:textId="7364B590" w:rsidR="00B91B60" w:rsidRPr="00943383" w:rsidRDefault="00B91B60" w:rsidP="009523CC"/>
    <w:p w14:paraId="790C2CE5" w14:textId="4747DE67" w:rsidR="006D1DA2" w:rsidRPr="00943383" w:rsidRDefault="006D1DA2" w:rsidP="009523CC">
      <w:pPr>
        <w:rPr>
          <w:b/>
          <w:bCs w:val="0"/>
        </w:rPr>
      </w:pPr>
      <w:r w:rsidRPr="00943383">
        <w:rPr>
          <w:b/>
          <w:bCs w:val="0"/>
        </w:rPr>
        <w:t>3.4.2. Трудовая функция</w:t>
      </w:r>
    </w:p>
    <w:p w14:paraId="2B2BEE0F" w14:textId="77777777" w:rsidR="001774E6" w:rsidRPr="00943383" w:rsidRDefault="001774E6" w:rsidP="009523C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700"/>
        <w:gridCol w:w="4678"/>
        <w:gridCol w:w="853"/>
        <w:gridCol w:w="900"/>
        <w:gridCol w:w="1457"/>
        <w:gridCol w:w="612"/>
      </w:tblGrid>
      <w:tr w:rsidR="00E95A05" w:rsidRPr="00943383" w14:paraId="0298DA08" w14:textId="77777777" w:rsidTr="00E95A05">
        <w:trPr>
          <w:trHeight w:val="20"/>
        </w:trPr>
        <w:tc>
          <w:tcPr>
            <w:tcW w:w="834" w:type="pct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14:paraId="63234599" w14:textId="2801D888" w:rsidR="00E04D61" w:rsidRPr="00943383" w:rsidRDefault="00E04D61" w:rsidP="00E04D61">
            <w:r w:rsidRPr="00943383">
              <w:rPr>
                <w:sz w:val="20"/>
              </w:rPr>
              <w:t>Наименование</w:t>
            </w:r>
          </w:p>
        </w:tc>
        <w:tc>
          <w:tcPr>
            <w:tcW w:w="2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31FAE3" w14:textId="54CAC3AD" w:rsidR="00E04D61" w:rsidRPr="00943383" w:rsidRDefault="00E04D61" w:rsidP="00E04D61">
            <w:pPr>
              <w:rPr>
                <w:strike/>
                <w:sz w:val="18"/>
                <w:szCs w:val="16"/>
              </w:rPr>
            </w:pPr>
            <w:r w:rsidRPr="00943383">
              <w:t>Обучение и развитие персонала организации по вопросам понимания системы менеджмента качества организации авиастроительной отрасли</w:t>
            </w:r>
          </w:p>
        </w:tc>
        <w:tc>
          <w:tcPr>
            <w:tcW w:w="41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772BD6B" w14:textId="5F50DC35" w:rsidR="00E04D61" w:rsidRPr="00943383" w:rsidRDefault="00E04D61" w:rsidP="00E04D61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Код</w:t>
            </w:r>
          </w:p>
        </w:tc>
        <w:tc>
          <w:tcPr>
            <w:tcW w:w="4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D97B5F" w14:textId="77777777" w:rsidR="00E04D61" w:rsidRPr="00943383" w:rsidRDefault="00E04D61" w:rsidP="00E04D61">
            <w:r w:rsidRPr="00943383">
              <w:t>D/02.6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D5EF2FB" w14:textId="740A6962" w:rsidR="00E04D61" w:rsidRPr="00943383" w:rsidRDefault="00E04D61" w:rsidP="00E04D61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9C709B" w14:textId="77777777" w:rsidR="00E04D61" w:rsidRPr="00943383" w:rsidRDefault="00E04D61" w:rsidP="00E04D61">
            <w:pPr>
              <w:jc w:val="center"/>
            </w:pPr>
            <w:r w:rsidRPr="00943383">
              <w:t>6</w:t>
            </w:r>
          </w:p>
        </w:tc>
      </w:tr>
    </w:tbl>
    <w:p w14:paraId="0184DE9D" w14:textId="77777777" w:rsidR="001774E6" w:rsidRPr="00943383" w:rsidRDefault="001774E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690"/>
        <w:gridCol w:w="1231"/>
        <w:gridCol w:w="400"/>
        <w:gridCol w:w="2351"/>
        <w:gridCol w:w="1284"/>
        <w:gridCol w:w="2249"/>
      </w:tblGrid>
      <w:tr w:rsidR="00943383" w:rsidRPr="00943383" w14:paraId="46DBDBAC" w14:textId="77777777" w:rsidTr="002E28B2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0ABC71" w14:textId="4326B2D8" w:rsidR="006D1DA2" w:rsidRPr="00943383" w:rsidRDefault="00DB69B4" w:rsidP="00DB69B4">
            <w:pPr>
              <w:rPr>
                <w:sz w:val="18"/>
              </w:rPr>
            </w:pPr>
            <w:r w:rsidRPr="009433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3EC2BF7" w14:textId="33FAD4A8" w:rsidR="006D1DA2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Оригинал</w:t>
            </w:r>
          </w:p>
        </w:tc>
        <w:tc>
          <w:tcPr>
            <w:tcW w:w="19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5F98AB" w14:textId="77777777" w:rsidR="006D1DA2" w:rsidRPr="00943383" w:rsidRDefault="006D1DA2" w:rsidP="009523CC">
            <w:r w:rsidRPr="00943383">
              <w:t>Х</w:t>
            </w:r>
          </w:p>
        </w:tc>
        <w:tc>
          <w:tcPr>
            <w:tcW w:w="1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70AE5D" w14:textId="3E82BD78" w:rsidR="006D1DA2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Заимствовано из оригинала</w:t>
            </w:r>
          </w:p>
        </w:tc>
        <w:tc>
          <w:tcPr>
            <w:tcW w:w="6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DE023F" w14:textId="77777777" w:rsidR="006D1DA2" w:rsidRPr="00943383" w:rsidRDefault="006D1DA2" w:rsidP="009523CC">
            <w:pPr>
              <w:rPr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090A46" w14:textId="77777777" w:rsidR="006D1DA2" w:rsidRPr="00943383" w:rsidRDefault="006D1DA2" w:rsidP="009523CC">
            <w:pPr>
              <w:rPr>
                <w:sz w:val="18"/>
                <w:szCs w:val="18"/>
              </w:rPr>
            </w:pPr>
          </w:p>
        </w:tc>
      </w:tr>
      <w:tr w:rsidR="009674E3" w:rsidRPr="00943383" w14:paraId="042F0406" w14:textId="77777777" w:rsidTr="007468FB">
        <w:trPr>
          <w:trHeight w:val="20"/>
        </w:trPr>
        <w:tc>
          <w:tcPr>
            <w:tcW w:w="3268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B8730D2" w14:textId="77777777" w:rsidR="006D1DA2" w:rsidRPr="00943383" w:rsidRDefault="006D1DA2" w:rsidP="009523CC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bottom w:val="nil"/>
            </w:tcBorders>
          </w:tcPr>
          <w:p w14:paraId="0C68D23E" w14:textId="4145C60C" w:rsidR="006D1DA2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Код оригинала</w:t>
            </w:r>
          </w:p>
        </w:tc>
        <w:tc>
          <w:tcPr>
            <w:tcW w:w="1103" w:type="pct"/>
            <w:tcBorders>
              <w:top w:val="nil"/>
              <w:bottom w:val="nil"/>
              <w:right w:val="nil"/>
            </w:tcBorders>
          </w:tcPr>
          <w:p w14:paraId="2C564202" w14:textId="7B6416CE" w:rsidR="006D1DA2" w:rsidRPr="00943383" w:rsidRDefault="002920A9" w:rsidP="002920A9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AB9FDA0" w14:textId="77777777" w:rsidR="006D1DA2" w:rsidRPr="00943383" w:rsidRDefault="006D1DA2" w:rsidP="009523C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63"/>
        <w:gridCol w:w="7932"/>
      </w:tblGrid>
      <w:tr w:rsidR="00943383" w:rsidRPr="00943383" w14:paraId="1627B491" w14:textId="77777777" w:rsidTr="00E95A05">
        <w:trPr>
          <w:cantSplit/>
          <w:trHeight w:val="20"/>
        </w:trPr>
        <w:tc>
          <w:tcPr>
            <w:tcW w:w="1110" w:type="pct"/>
            <w:vMerge w:val="restart"/>
          </w:tcPr>
          <w:p w14:paraId="6C439360" w14:textId="77777777" w:rsidR="006D1DA2" w:rsidRPr="00943383" w:rsidRDefault="006D1DA2" w:rsidP="009523CC">
            <w:r w:rsidRPr="00943383">
              <w:t>Трудовые действия</w:t>
            </w:r>
          </w:p>
        </w:tc>
        <w:tc>
          <w:tcPr>
            <w:tcW w:w="3890" w:type="pct"/>
          </w:tcPr>
          <w:p w14:paraId="7779C92D" w14:textId="409B0CC3" w:rsidR="006D1DA2" w:rsidRPr="00943383" w:rsidRDefault="006D1DA2" w:rsidP="001774E6">
            <w:pPr>
              <w:jc w:val="both"/>
            </w:pPr>
            <w:r w:rsidRPr="00943383">
              <w:t xml:space="preserve">Разработка учебно-методических </w:t>
            </w:r>
            <w:r w:rsidR="005A41EA" w:rsidRPr="00943383">
              <w:t>материалов</w:t>
            </w:r>
            <w:r w:rsidR="00114454" w:rsidRPr="00943383">
              <w:t xml:space="preserve"> </w:t>
            </w:r>
            <w:r w:rsidR="003235B5" w:rsidRPr="00943383">
              <w:t xml:space="preserve">по подготовке (развитию) </w:t>
            </w:r>
            <w:r w:rsidRPr="00943383">
              <w:t>персонала организации по вопросам системы менеджмента качества организации</w:t>
            </w:r>
          </w:p>
        </w:tc>
      </w:tr>
      <w:tr w:rsidR="00943383" w:rsidRPr="00943383" w14:paraId="7998F6B0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0C46E3D7" w14:textId="77777777" w:rsidR="006D1DA2" w:rsidRPr="00943383" w:rsidRDefault="006D1DA2" w:rsidP="009523CC">
            <w:pPr>
              <w:rPr>
                <w:highlight w:val="yellow"/>
              </w:rPr>
            </w:pPr>
          </w:p>
        </w:tc>
        <w:tc>
          <w:tcPr>
            <w:tcW w:w="3890" w:type="pct"/>
          </w:tcPr>
          <w:p w14:paraId="169F5552" w14:textId="3920D21F" w:rsidR="006D1DA2" w:rsidRPr="00943383" w:rsidRDefault="00893AEE" w:rsidP="00A557B4">
            <w:pPr>
              <w:jc w:val="both"/>
            </w:pPr>
            <w:r w:rsidRPr="00943383">
              <w:t>Согласование</w:t>
            </w:r>
            <w:r w:rsidR="006D1DA2" w:rsidRPr="00943383">
              <w:t xml:space="preserve"> документов организации </w:t>
            </w:r>
            <w:r w:rsidR="007468FB" w:rsidRPr="00943383">
              <w:t>в области</w:t>
            </w:r>
            <w:r w:rsidR="006D1DA2" w:rsidRPr="00943383">
              <w:t xml:space="preserve"> развития компетенций персонала по вопросам системы менеджмента качества организации </w:t>
            </w:r>
            <w:r w:rsidR="003B351B">
              <w:t>с подразделениями</w:t>
            </w:r>
            <w:r w:rsidR="00A557B4">
              <w:t xml:space="preserve"> – </w:t>
            </w:r>
            <w:r w:rsidR="003B351B">
              <w:t>участниками процесса обучения</w:t>
            </w:r>
          </w:p>
        </w:tc>
      </w:tr>
      <w:tr w:rsidR="00943383" w:rsidRPr="00943383" w14:paraId="2964FF72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22E44261" w14:textId="77777777" w:rsidR="006D1DA2" w:rsidRPr="00943383" w:rsidRDefault="006D1DA2" w:rsidP="009523CC">
            <w:pPr>
              <w:rPr>
                <w:highlight w:val="yellow"/>
              </w:rPr>
            </w:pPr>
          </w:p>
        </w:tc>
        <w:tc>
          <w:tcPr>
            <w:tcW w:w="3890" w:type="pct"/>
            <w:vAlign w:val="center"/>
          </w:tcPr>
          <w:p w14:paraId="29D3475A" w14:textId="5C343B1B" w:rsidR="006D1DA2" w:rsidRPr="00943383" w:rsidRDefault="006D1DA2" w:rsidP="001774E6">
            <w:pPr>
              <w:jc w:val="both"/>
            </w:pPr>
            <w:r w:rsidRPr="00943383">
              <w:t>П</w:t>
            </w:r>
            <w:r w:rsidR="00C805A9" w:rsidRPr="00943383">
              <w:t>роведение п</w:t>
            </w:r>
            <w:r w:rsidRPr="00943383">
              <w:t>одготовк</w:t>
            </w:r>
            <w:r w:rsidR="004E2D66" w:rsidRPr="00943383">
              <w:t>и</w:t>
            </w:r>
            <w:r w:rsidRPr="00943383">
              <w:t xml:space="preserve"> (развити</w:t>
            </w:r>
            <w:r w:rsidR="004E2D66" w:rsidRPr="00943383">
              <w:t>я</w:t>
            </w:r>
            <w:r w:rsidRPr="00943383">
              <w:t xml:space="preserve">) персонала по вопросам понимания системы менеджмента качества организации </w:t>
            </w:r>
          </w:p>
        </w:tc>
      </w:tr>
      <w:tr w:rsidR="00943383" w:rsidRPr="00943383" w14:paraId="5AA25F04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22A87149" w14:textId="77777777" w:rsidR="006D1DA2" w:rsidRPr="00943383" w:rsidRDefault="006D1DA2" w:rsidP="009523CC">
            <w:pPr>
              <w:rPr>
                <w:highlight w:val="yellow"/>
              </w:rPr>
            </w:pPr>
          </w:p>
        </w:tc>
        <w:tc>
          <w:tcPr>
            <w:tcW w:w="3890" w:type="pct"/>
            <w:vAlign w:val="center"/>
          </w:tcPr>
          <w:p w14:paraId="330ED231" w14:textId="1FF251F6" w:rsidR="006D1DA2" w:rsidRPr="00943383" w:rsidRDefault="004E2D66" w:rsidP="000D4EDE">
            <w:pPr>
              <w:jc w:val="both"/>
            </w:pPr>
            <w:r w:rsidRPr="00943383">
              <w:t>Отслеживание</w:t>
            </w:r>
            <w:r w:rsidR="006D1DA2" w:rsidRPr="00943383">
              <w:t xml:space="preserve"> изменений тр</w:t>
            </w:r>
            <w:r w:rsidR="000D4EDE">
              <w:t xml:space="preserve">ебований стандартов и нормативных </w:t>
            </w:r>
            <w:r w:rsidR="006D1DA2" w:rsidRPr="00943383">
              <w:t>правовых актов (государственных, отраслевых, организационных) по вопросам системы менеджмента качества</w:t>
            </w:r>
          </w:p>
        </w:tc>
      </w:tr>
      <w:tr w:rsidR="00943383" w:rsidRPr="00943383" w14:paraId="383E1859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222405A8" w14:textId="77777777" w:rsidR="006D1DA2" w:rsidRPr="00943383" w:rsidRDefault="006D1DA2" w:rsidP="009523CC">
            <w:pPr>
              <w:rPr>
                <w:highlight w:val="yellow"/>
              </w:rPr>
            </w:pPr>
          </w:p>
        </w:tc>
        <w:tc>
          <w:tcPr>
            <w:tcW w:w="3890" w:type="pct"/>
          </w:tcPr>
          <w:p w14:paraId="5AF9B268" w14:textId="626324DE" w:rsidR="006D1DA2" w:rsidRPr="00943383" w:rsidRDefault="00893AEE" w:rsidP="001774E6">
            <w:pPr>
              <w:jc w:val="both"/>
            </w:pPr>
            <w:r w:rsidRPr="00943383">
              <w:t>Взаимодейств</w:t>
            </w:r>
            <w:r w:rsidR="00B3091E" w:rsidRPr="00943383">
              <w:t>ие</w:t>
            </w:r>
            <w:r w:rsidRPr="00943383">
              <w:t xml:space="preserve"> с подразделениями организации по вопросам системы менеджмента качества, в том числе отвечающими за обучение и развитие персонала</w:t>
            </w:r>
          </w:p>
        </w:tc>
      </w:tr>
      <w:tr w:rsidR="00943383" w:rsidRPr="00943383" w14:paraId="4D63A042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4138DCA2" w14:textId="77777777" w:rsidR="006D1DA2" w:rsidRPr="00943383" w:rsidRDefault="006D1DA2" w:rsidP="009523CC">
            <w:pPr>
              <w:rPr>
                <w:highlight w:val="yellow"/>
              </w:rPr>
            </w:pPr>
          </w:p>
        </w:tc>
        <w:tc>
          <w:tcPr>
            <w:tcW w:w="3890" w:type="pct"/>
          </w:tcPr>
          <w:p w14:paraId="3D750593" w14:textId="3305B1C8" w:rsidR="006D1DA2" w:rsidRPr="00943383" w:rsidRDefault="006D1DA2" w:rsidP="001774E6">
            <w:pPr>
              <w:jc w:val="both"/>
            </w:pPr>
            <w:r w:rsidRPr="00943383">
              <w:t>Контроль проведения мероприятий по подготовке (развити</w:t>
            </w:r>
            <w:r w:rsidR="00F42FB3" w:rsidRPr="00943383">
              <w:t>ю</w:t>
            </w:r>
            <w:r w:rsidRPr="00943383">
              <w:t>) персонала организации по вопросам системы менеджмента качества</w:t>
            </w:r>
          </w:p>
        </w:tc>
      </w:tr>
      <w:tr w:rsidR="00943383" w:rsidRPr="00943383" w14:paraId="75EEF626" w14:textId="77777777" w:rsidTr="00E95A05">
        <w:trPr>
          <w:cantSplit/>
          <w:trHeight w:val="20"/>
        </w:trPr>
        <w:tc>
          <w:tcPr>
            <w:tcW w:w="1110" w:type="pct"/>
            <w:vMerge w:val="restart"/>
          </w:tcPr>
          <w:p w14:paraId="0207E53D" w14:textId="77777777" w:rsidR="006D1DA2" w:rsidRPr="00943383" w:rsidDel="002A1D54" w:rsidRDefault="006D1DA2" w:rsidP="009523CC">
            <w:r w:rsidRPr="00943383" w:rsidDel="002A1D54">
              <w:t>Необходимые умения</w:t>
            </w:r>
            <w:r w:rsidRPr="00943383">
              <w:t xml:space="preserve"> </w:t>
            </w:r>
          </w:p>
        </w:tc>
        <w:tc>
          <w:tcPr>
            <w:tcW w:w="3890" w:type="pct"/>
            <w:shd w:val="clear" w:color="auto" w:fill="auto"/>
          </w:tcPr>
          <w:p w14:paraId="03F1FFCC" w14:textId="2A836AA6" w:rsidR="006D1DA2" w:rsidRPr="00943383" w:rsidRDefault="00893AEE" w:rsidP="001774E6">
            <w:pPr>
              <w:jc w:val="both"/>
            </w:pPr>
            <w:r w:rsidRPr="00943383">
              <w:t>Анализировать, систематизировать и обрабатывать данные</w:t>
            </w:r>
          </w:p>
        </w:tc>
      </w:tr>
      <w:tr w:rsidR="00943383" w:rsidRPr="00943383" w14:paraId="48629D04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7CBCC11C" w14:textId="77777777" w:rsidR="006D1DA2" w:rsidRPr="00943383" w:rsidDel="002A1D54" w:rsidRDefault="006D1DA2" w:rsidP="009523CC"/>
        </w:tc>
        <w:tc>
          <w:tcPr>
            <w:tcW w:w="3890" w:type="pct"/>
            <w:shd w:val="clear" w:color="auto" w:fill="auto"/>
          </w:tcPr>
          <w:p w14:paraId="70495584" w14:textId="2206A934" w:rsidR="006D1DA2" w:rsidRPr="00943383" w:rsidRDefault="006D1DA2" w:rsidP="001774E6">
            <w:pPr>
              <w:jc w:val="both"/>
            </w:pPr>
            <w:r w:rsidRPr="00943383">
              <w:t>Разрабатывать, оформлять и актуализировать учебно-методически</w:t>
            </w:r>
            <w:r w:rsidR="005A41EA" w:rsidRPr="00943383">
              <w:t>е</w:t>
            </w:r>
            <w:r w:rsidRPr="00943383">
              <w:t xml:space="preserve"> </w:t>
            </w:r>
            <w:r w:rsidR="005A41EA" w:rsidRPr="00943383">
              <w:t>материалы</w:t>
            </w:r>
            <w:r w:rsidRPr="00943383">
              <w:t>, в том числе с использованием стандартных программных продуктов</w:t>
            </w:r>
          </w:p>
        </w:tc>
      </w:tr>
      <w:tr w:rsidR="00943383" w:rsidRPr="00943383" w14:paraId="0DF876C8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357386C8" w14:textId="77777777" w:rsidR="006D1DA2" w:rsidRPr="00943383" w:rsidDel="002A1D54" w:rsidRDefault="006D1DA2" w:rsidP="009523CC"/>
        </w:tc>
        <w:tc>
          <w:tcPr>
            <w:tcW w:w="3890" w:type="pct"/>
            <w:shd w:val="clear" w:color="auto" w:fill="auto"/>
          </w:tcPr>
          <w:p w14:paraId="2C066FB6" w14:textId="77777777" w:rsidR="006D1DA2" w:rsidRPr="00943383" w:rsidRDefault="006D1DA2" w:rsidP="001774E6">
            <w:pPr>
              <w:jc w:val="both"/>
            </w:pPr>
            <w:r w:rsidRPr="00943383">
              <w:t>Оформлять документы по процессам организации подготовки (развитию) персонала и их результатам в соответствии с регламентами организации</w:t>
            </w:r>
          </w:p>
        </w:tc>
      </w:tr>
      <w:tr w:rsidR="00943383" w:rsidRPr="00943383" w14:paraId="3EF79987" w14:textId="77777777" w:rsidTr="00E95A05">
        <w:trPr>
          <w:cantSplit/>
          <w:trHeight w:val="20"/>
        </w:trPr>
        <w:tc>
          <w:tcPr>
            <w:tcW w:w="1110" w:type="pct"/>
            <w:vMerge w:val="restart"/>
          </w:tcPr>
          <w:p w14:paraId="79327935" w14:textId="4B3E9906" w:rsidR="006D1DA2" w:rsidRPr="00943383" w:rsidDel="002A1D54" w:rsidRDefault="006D1DA2" w:rsidP="009523CC">
            <w:r w:rsidRPr="00943383" w:rsidDel="002A1D54">
              <w:t>Необходимые знания</w:t>
            </w:r>
          </w:p>
        </w:tc>
        <w:tc>
          <w:tcPr>
            <w:tcW w:w="3890" w:type="pct"/>
            <w:shd w:val="clear" w:color="auto" w:fill="auto"/>
            <w:vAlign w:val="center"/>
          </w:tcPr>
          <w:p w14:paraId="2060DC7E" w14:textId="30FFE60A" w:rsidR="006D1DA2" w:rsidRPr="00943383" w:rsidRDefault="006D1DA2" w:rsidP="00A557B4">
            <w:pPr>
              <w:jc w:val="both"/>
            </w:pPr>
            <w:r w:rsidRPr="00943383">
              <w:t xml:space="preserve">Стандарты и </w:t>
            </w:r>
            <w:r w:rsidR="00CA46DC" w:rsidRPr="00943383">
              <w:t xml:space="preserve">нормативные </w:t>
            </w:r>
            <w:r w:rsidRPr="00943383">
              <w:t>правовые акты (государственные, отраслевые) в</w:t>
            </w:r>
            <w:r w:rsidR="007468FB" w:rsidRPr="00943383">
              <w:t xml:space="preserve"> области</w:t>
            </w:r>
            <w:r w:rsidRPr="00943383">
              <w:t xml:space="preserve"> </w:t>
            </w:r>
            <w:r w:rsidR="00A557B4">
              <w:t xml:space="preserve">управления </w:t>
            </w:r>
            <w:r w:rsidR="00A557B4" w:rsidRPr="00943383">
              <w:t>систем</w:t>
            </w:r>
            <w:r w:rsidR="00A557B4">
              <w:t>ой</w:t>
            </w:r>
            <w:r w:rsidR="00A557B4" w:rsidRPr="00943383">
              <w:t xml:space="preserve"> </w:t>
            </w:r>
            <w:r w:rsidRPr="00943383">
              <w:t>менеджмента качества</w:t>
            </w:r>
          </w:p>
        </w:tc>
      </w:tr>
      <w:tr w:rsidR="00943383" w:rsidRPr="00943383" w14:paraId="5785D98A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48F62781" w14:textId="77777777" w:rsidR="006D1DA2" w:rsidRPr="00943383" w:rsidDel="002A1D54" w:rsidRDefault="006D1DA2" w:rsidP="009523CC"/>
        </w:tc>
        <w:tc>
          <w:tcPr>
            <w:tcW w:w="3890" w:type="pct"/>
            <w:shd w:val="clear" w:color="auto" w:fill="auto"/>
            <w:vAlign w:val="center"/>
          </w:tcPr>
          <w:p w14:paraId="26564AF1" w14:textId="77777777" w:rsidR="006D1DA2" w:rsidRPr="00943383" w:rsidRDefault="006D1DA2" w:rsidP="001774E6">
            <w:pPr>
              <w:jc w:val="both"/>
            </w:pPr>
            <w:r w:rsidRPr="00943383">
              <w:t>Основы производственной деятельности организации авиастроительной отрасли</w:t>
            </w:r>
          </w:p>
        </w:tc>
      </w:tr>
      <w:tr w:rsidR="00943383" w:rsidRPr="00943383" w14:paraId="4A2C627A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23D804AC" w14:textId="77777777" w:rsidR="006D1DA2" w:rsidRPr="00943383" w:rsidDel="002A1D54" w:rsidRDefault="006D1DA2" w:rsidP="009523CC"/>
        </w:tc>
        <w:tc>
          <w:tcPr>
            <w:tcW w:w="3890" w:type="pct"/>
            <w:shd w:val="clear" w:color="auto" w:fill="auto"/>
            <w:vAlign w:val="center"/>
          </w:tcPr>
          <w:p w14:paraId="3137F12F" w14:textId="675F209C" w:rsidR="006D1DA2" w:rsidRPr="00943383" w:rsidRDefault="00CA46DC" w:rsidP="001774E6">
            <w:pPr>
              <w:jc w:val="both"/>
            </w:pPr>
            <w:r w:rsidRPr="00943383">
              <w:t xml:space="preserve">Нормативные </w:t>
            </w:r>
            <w:r w:rsidR="006D1DA2" w:rsidRPr="00943383">
              <w:t xml:space="preserve">правовые акты (государственные, </w:t>
            </w:r>
            <w:r w:rsidR="00C805A9" w:rsidRPr="00943383">
              <w:t>отраслевые</w:t>
            </w:r>
            <w:r w:rsidR="006D1DA2" w:rsidRPr="00943383">
              <w:t>) по разработке учебно-</w:t>
            </w:r>
            <w:r w:rsidR="005A41EA" w:rsidRPr="00943383">
              <w:t>методических материалов</w:t>
            </w:r>
          </w:p>
        </w:tc>
      </w:tr>
      <w:tr w:rsidR="00943383" w:rsidRPr="00943383" w14:paraId="367FBB67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23CACA53" w14:textId="77777777" w:rsidR="006D1DA2" w:rsidRPr="00943383" w:rsidDel="002A1D54" w:rsidRDefault="006D1DA2" w:rsidP="009523CC"/>
        </w:tc>
        <w:tc>
          <w:tcPr>
            <w:tcW w:w="3890" w:type="pct"/>
            <w:shd w:val="clear" w:color="auto" w:fill="auto"/>
            <w:vAlign w:val="center"/>
          </w:tcPr>
          <w:p w14:paraId="35C08A20" w14:textId="254538F4" w:rsidR="006D1DA2" w:rsidRPr="00943383" w:rsidRDefault="00BC2697" w:rsidP="001774E6">
            <w:pPr>
              <w:jc w:val="both"/>
            </w:pPr>
            <w:r w:rsidRPr="00943383">
              <w:t>Методы обработки и систематизации данных, в том числе с применением стандартного и прикладного программного обеспечения</w:t>
            </w:r>
          </w:p>
        </w:tc>
      </w:tr>
      <w:tr w:rsidR="00943383" w:rsidRPr="00943383" w14:paraId="2297A848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5D4526B9" w14:textId="77777777" w:rsidR="006D1DA2" w:rsidRPr="00943383" w:rsidDel="002A1D54" w:rsidRDefault="006D1DA2" w:rsidP="009523CC"/>
        </w:tc>
        <w:tc>
          <w:tcPr>
            <w:tcW w:w="3890" w:type="pct"/>
            <w:shd w:val="clear" w:color="auto" w:fill="auto"/>
            <w:vAlign w:val="center"/>
          </w:tcPr>
          <w:p w14:paraId="40EB6BE9" w14:textId="77777777" w:rsidR="006D1DA2" w:rsidRPr="00943383" w:rsidRDefault="006D1DA2" w:rsidP="001774E6">
            <w:pPr>
              <w:jc w:val="both"/>
            </w:pPr>
            <w:r w:rsidRPr="00943383">
              <w:t>Психология трудовых отношений</w:t>
            </w:r>
          </w:p>
        </w:tc>
      </w:tr>
      <w:tr w:rsidR="00943383" w:rsidRPr="00943383" w14:paraId="5D2459FF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2F1F9571" w14:textId="77777777" w:rsidR="006D1DA2" w:rsidRPr="00943383" w:rsidDel="002A1D54" w:rsidRDefault="006D1DA2" w:rsidP="009523CC"/>
        </w:tc>
        <w:tc>
          <w:tcPr>
            <w:tcW w:w="3890" w:type="pct"/>
            <w:shd w:val="clear" w:color="auto" w:fill="auto"/>
            <w:vAlign w:val="center"/>
          </w:tcPr>
          <w:p w14:paraId="69B4EE3C" w14:textId="77777777" w:rsidR="006D1DA2" w:rsidRPr="00943383" w:rsidRDefault="006D1DA2" w:rsidP="001774E6">
            <w:pPr>
              <w:jc w:val="both"/>
            </w:pPr>
            <w:r w:rsidRPr="00943383">
              <w:t>Методы управления конфликтами</w:t>
            </w:r>
          </w:p>
        </w:tc>
      </w:tr>
      <w:tr w:rsidR="00943383" w:rsidRPr="00943383" w14:paraId="4612C93D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569D828C" w14:textId="77777777" w:rsidR="006D1DA2" w:rsidRPr="00943383" w:rsidDel="002A1D54" w:rsidRDefault="006D1DA2" w:rsidP="009523CC"/>
        </w:tc>
        <w:tc>
          <w:tcPr>
            <w:tcW w:w="3890" w:type="pct"/>
            <w:shd w:val="clear" w:color="auto" w:fill="auto"/>
            <w:vAlign w:val="center"/>
          </w:tcPr>
          <w:p w14:paraId="73A618D0" w14:textId="77777777" w:rsidR="006D1DA2" w:rsidRPr="00943383" w:rsidRDefault="006D1DA2" w:rsidP="001774E6">
            <w:pPr>
              <w:jc w:val="both"/>
            </w:pPr>
            <w:r w:rsidRPr="00943383">
              <w:t>Нормы этики делового общения</w:t>
            </w:r>
          </w:p>
        </w:tc>
      </w:tr>
      <w:tr w:rsidR="00943383" w:rsidRPr="00943383" w14:paraId="3FC8508A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59BF15BB" w14:textId="77777777" w:rsidR="006D1DA2" w:rsidRPr="00943383" w:rsidDel="002A1D54" w:rsidRDefault="006D1DA2" w:rsidP="009523CC"/>
        </w:tc>
        <w:tc>
          <w:tcPr>
            <w:tcW w:w="3890" w:type="pct"/>
            <w:shd w:val="clear" w:color="auto" w:fill="auto"/>
            <w:vAlign w:val="center"/>
          </w:tcPr>
          <w:p w14:paraId="12B18858" w14:textId="77777777" w:rsidR="006D1DA2" w:rsidRPr="00943383" w:rsidRDefault="006D1DA2" w:rsidP="001774E6">
            <w:pPr>
              <w:jc w:val="both"/>
            </w:pPr>
            <w:r w:rsidRPr="00943383">
              <w:t>Технологии, формы и методы обучения</w:t>
            </w:r>
          </w:p>
        </w:tc>
      </w:tr>
      <w:tr w:rsidR="00943383" w:rsidRPr="00943383" w14:paraId="7743129D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02C69D4C" w14:textId="77777777" w:rsidR="006D1DA2" w:rsidRPr="00943383" w:rsidDel="002A1D54" w:rsidRDefault="006D1DA2" w:rsidP="009523CC"/>
        </w:tc>
        <w:tc>
          <w:tcPr>
            <w:tcW w:w="3890" w:type="pct"/>
            <w:shd w:val="clear" w:color="auto" w:fill="auto"/>
            <w:vAlign w:val="center"/>
          </w:tcPr>
          <w:p w14:paraId="188D13F3" w14:textId="77777777" w:rsidR="006D1DA2" w:rsidRPr="00943383" w:rsidRDefault="006D1DA2" w:rsidP="001774E6">
            <w:pPr>
              <w:jc w:val="both"/>
            </w:pPr>
            <w:r w:rsidRPr="00943383">
              <w:t>Методика применения технических средств обучения</w:t>
            </w:r>
          </w:p>
        </w:tc>
      </w:tr>
      <w:tr w:rsidR="00943383" w:rsidRPr="00943383" w14:paraId="453CF4F7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43EB4434" w14:textId="77777777" w:rsidR="005A41EA" w:rsidRPr="00943383" w:rsidDel="002A1D54" w:rsidRDefault="005A41EA" w:rsidP="009523CC"/>
        </w:tc>
        <w:tc>
          <w:tcPr>
            <w:tcW w:w="3890" w:type="pct"/>
            <w:shd w:val="clear" w:color="auto" w:fill="auto"/>
            <w:vAlign w:val="center"/>
          </w:tcPr>
          <w:p w14:paraId="33A4682A" w14:textId="6A0F44DA" w:rsidR="005A41EA" w:rsidRPr="00943383" w:rsidRDefault="005A41EA" w:rsidP="001774E6">
            <w:pPr>
              <w:jc w:val="both"/>
            </w:pPr>
            <w:r w:rsidRPr="00943383">
              <w:t>Основы риск-менеджмента</w:t>
            </w:r>
          </w:p>
        </w:tc>
      </w:tr>
      <w:tr w:rsidR="00943383" w:rsidRPr="00943383" w14:paraId="37EFEA77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20E17CB6" w14:textId="77777777" w:rsidR="006D1DA2" w:rsidRPr="00943383" w:rsidDel="002A1D54" w:rsidRDefault="006D1DA2" w:rsidP="009523CC"/>
        </w:tc>
        <w:tc>
          <w:tcPr>
            <w:tcW w:w="3890" w:type="pct"/>
            <w:shd w:val="clear" w:color="auto" w:fill="auto"/>
          </w:tcPr>
          <w:p w14:paraId="057A17CE" w14:textId="77777777" w:rsidR="006D1DA2" w:rsidRPr="00943383" w:rsidRDefault="006D1DA2" w:rsidP="001774E6">
            <w:pPr>
              <w:jc w:val="both"/>
            </w:pPr>
            <w:r w:rsidRPr="00943383">
              <w:rPr>
                <w:rFonts w:eastAsiaTheme="minorEastAsia"/>
              </w:rPr>
              <w:t>Требования пожарной, промышленной и экологической безопасности</w:t>
            </w:r>
          </w:p>
        </w:tc>
      </w:tr>
      <w:tr w:rsidR="00943383" w:rsidRPr="00943383" w14:paraId="3ADF7675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0A02ACA7" w14:textId="77777777" w:rsidR="006D1DA2" w:rsidRPr="00943383" w:rsidDel="002A1D54" w:rsidRDefault="006D1DA2" w:rsidP="009523CC"/>
        </w:tc>
        <w:tc>
          <w:tcPr>
            <w:tcW w:w="3890" w:type="pct"/>
            <w:shd w:val="clear" w:color="auto" w:fill="auto"/>
          </w:tcPr>
          <w:p w14:paraId="23A638D8" w14:textId="77777777" w:rsidR="006D1DA2" w:rsidRPr="00943383" w:rsidRDefault="006D1DA2" w:rsidP="001774E6">
            <w:pPr>
              <w:jc w:val="both"/>
            </w:pPr>
            <w:r w:rsidRPr="00943383">
              <w:rPr>
                <w:rFonts w:eastAsiaTheme="minorEastAsia"/>
              </w:rPr>
              <w:t>Требования охраны труда</w:t>
            </w:r>
          </w:p>
        </w:tc>
      </w:tr>
      <w:tr w:rsidR="00E95A05" w:rsidRPr="00943383" w14:paraId="588DAF30" w14:textId="77777777" w:rsidTr="00E95A05">
        <w:trPr>
          <w:cantSplit/>
          <w:trHeight w:val="20"/>
        </w:trPr>
        <w:tc>
          <w:tcPr>
            <w:tcW w:w="1110" w:type="pct"/>
          </w:tcPr>
          <w:p w14:paraId="29D044FD" w14:textId="77777777" w:rsidR="006D1DA2" w:rsidRPr="00943383" w:rsidDel="002A1D54" w:rsidRDefault="006D1DA2" w:rsidP="009523CC">
            <w:r w:rsidRPr="00943383">
              <w:t>Другие характеристики</w:t>
            </w:r>
          </w:p>
        </w:tc>
        <w:tc>
          <w:tcPr>
            <w:tcW w:w="3890" w:type="pct"/>
            <w:shd w:val="clear" w:color="auto" w:fill="auto"/>
          </w:tcPr>
          <w:p w14:paraId="135AA741" w14:textId="77777777" w:rsidR="005A41EA" w:rsidRPr="00943383" w:rsidRDefault="005A41EA" w:rsidP="001774E6">
            <w:pPr>
              <w:jc w:val="both"/>
            </w:pPr>
            <w:r w:rsidRPr="00943383">
              <w:t>Необходимые этические нормы:</w:t>
            </w:r>
          </w:p>
          <w:p w14:paraId="17CF11E7" w14:textId="77777777" w:rsidR="005A41EA" w:rsidRPr="00943383" w:rsidRDefault="005A41EA" w:rsidP="001774E6">
            <w:pPr>
              <w:jc w:val="both"/>
            </w:pPr>
            <w:r w:rsidRPr="00943383">
              <w:t>- соблюдать конфиденциальность информации;</w:t>
            </w:r>
          </w:p>
          <w:p w14:paraId="7DEE819D" w14:textId="77777777" w:rsidR="005A41EA" w:rsidRPr="00943383" w:rsidRDefault="005A41EA" w:rsidP="001774E6">
            <w:pPr>
              <w:jc w:val="both"/>
            </w:pPr>
            <w:r w:rsidRPr="00943383">
              <w:t>- соблюдать этику делового общения;</w:t>
            </w:r>
          </w:p>
          <w:p w14:paraId="35F379A0" w14:textId="41EF54CD" w:rsidR="005A41EA" w:rsidRPr="00943383" w:rsidRDefault="005A41EA" w:rsidP="001774E6">
            <w:pPr>
              <w:jc w:val="both"/>
            </w:pPr>
            <w:r w:rsidRPr="00943383">
              <w:t>- не создавать конфликтные ситуации на рабочем месте</w:t>
            </w:r>
          </w:p>
        </w:tc>
      </w:tr>
    </w:tbl>
    <w:p w14:paraId="4E86A9E4" w14:textId="77777777" w:rsidR="006D1DA2" w:rsidRPr="00943383" w:rsidRDefault="006D1DA2" w:rsidP="009523CC"/>
    <w:p w14:paraId="1F30676C" w14:textId="52BA0749" w:rsidR="006D1DA2" w:rsidRPr="00943383" w:rsidRDefault="006D1DA2" w:rsidP="009523CC">
      <w:pPr>
        <w:rPr>
          <w:b/>
          <w:bCs w:val="0"/>
        </w:rPr>
      </w:pPr>
      <w:r w:rsidRPr="00943383">
        <w:rPr>
          <w:b/>
          <w:bCs w:val="0"/>
        </w:rPr>
        <w:t>3.4.3. Трудовая функция</w:t>
      </w:r>
    </w:p>
    <w:p w14:paraId="45B66671" w14:textId="77777777" w:rsidR="001774E6" w:rsidRPr="00943383" w:rsidRDefault="001774E6" w:rsidP="009523C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670"/>
        <w:gridCol w:w="4708"/>
        <w:gridCol w:w="898"/>
        <w:gridCol w:w="886"/>
        <w:gridCol w:w="1457"/>
        <w:gridCol w:w="581"/>
      </w:tblGrid>
      <w:tr w:rsidR="00E95A05" w:rsidRPr="00943383" w14:paraId="3474C3A2" w14:textId="77777777" w:rsidTr="00E95A05">
        <w:trPr>
          <w:trHeight w:val="20"/>
        </w:trPr>
        <w:tc>
          <w:tcPr>
            <w:tcW w:w="819" w:type="pct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14:paraId="1EFC5AAD" w14:textId="5300679E" w:rsidR="006D1DA2" w:rsidRPr="00943383" w:rsidRDefault="00DB69B4" w:rsidP="00DB69B4">
            <w:r w:rsidRPr="00943383">
              <w:rPr>
                <w:sz w:val="20"/>
              </w:rPr>
              <w:t>Наименование</w:t>
            </w:r>
          </w:p>
        </w:tc>
        <w:tc>
          <w:tcPr>
            <w:tcW w:w="23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2F5A6A" w14:textId="674EB8E9" w:rsidR="006D1DA2" w:rsidRPr="00943383" w:rsidRDefault="006D1DA2" w:rsidP="009523CC">
            <w:pPr>
              <w:rPr>
                <w:strike/>
                <w:sz w:val="18"/>
                <w:szCs w:val="16"/>
              </w:rPr>
            </w:pPr>
            <w:r w:rsidRPr="00943383">
              <w:t xml:space="preserve">Оценка </w:t>
            </w:r>
            <w:r w:rsidR="005A41EA" w:rsidRPr="00943383">
              <w:t>результативности</w:t>
            </w:r>
            <w:r w:rsidRPr="00943383">
              <w:t xml:space="preserve"> подготовки персонала по вопросам понимания системы менеджмента качества организации авиастроительной отрасли</w:t>
            </w:r>
          </w:p>
        </w:tc>
        <w:tc>
          <w:tcPr>
            <w:tcW w:w="4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DAC7DDB" w14:textId="3732882A" w:rsidR="006D1DA2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Код</w:t>
            </w:r>
          </w:p>
        </w:tc>
        <w:tc>
          <w:tcPr>
            <w:tcW w:w="4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65233B" w14:textId="77777777" w:rsidR="006D1DA2" w:rsidRPr="00943383" w:rsidRDefault="006D1DA2" w:rsidP="009523CC">
            <w:r w:rsidRPr="00943383">
              <w:t>D/03.6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C058533" w14:textId="30285424" w:rsidR="006D1DA2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D3A52E" w14:textId="77777777" w:rsidR="006D1DA2" w:rsidRPr="00943383" w:rsidRDefault="006D1DA2" w:rsidP="002920A9">
            <w:pPr>
              <w:jc w:val="center"/>
            </w:pPr>
            <w:r w:rsidRPr="00943383">
              <w:t>6</w:t>
            </w:r>
          </w:p>
        </w:tc>
      </w:tr>
    </w:tbl>
    <w:p w14:paraId="5DC66A56" w14:textId="77777777" w:rsidR="001774E6" w:rsidRPr="00943383" w:rsidRDefault="001774E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690"/>
        <w:gridCol w:w="1231"/>
        <w:gridCol w:w="400"/>
        <w:gridCol w:w="2349"/>
        <w:gridCol w:w="1284"/>
        <w:gridCol w:w="2251"/>
      </w:tblGrid>
      <w:tr w:rsidR="00943383" w:rsidRPr="00943383" w14:paraId="0EDE67DF" w14:textId="77777777" w:rsidTr="007468FB">
        <w:trPr>
          <w:trHeight w:val="20"/>
        </w:trPr>
        <w:tc>
          <w:tcPr>
            <w:tcW w:w="13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B5C7C5" w14:textId="4A42BB21" w:rsidR="006D1DA2" w:rsidRPr="00943383" w:rsidRDefault="00DB69B4" w:rsidP="00DB69B4">
            <w:pPr>
              <w:rPr>
                <w:sz w:val="18"/>
              </w:rPr>
            </w:pPr>
            <w:r w:rsidRPr="009433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6BDB293" w14:textId="4576D448" w:rsidR="006D1DA2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Оригинал</w:t>
            </w:r>
          </w:p>
        </w:tc>
        <w:tc>
          <w:tcPr>
            <w:tcW w:w="19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787B5B" w14:textId="77777777" w:rsidR="006D1DA2" w:rsidRPr="00943383" w:rsidRDefault="006D1DA2" w:rsidP="001774E6">
            <w:pPr>
              <w:jc w:val="center"/>
            </w:pPr>
            <w:r w:rsidRPr="00943383">
              <w:t>Х</w:t>
            </w:r>
          </w:p>
        </w:tc>
        <w:tc>
          <w:tcPr>
            <w:tcW w:w="11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21369E" w14:textId="24C269A5" w:rsidR="006D1DA2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Заимствовано из оригинала</w:t>
            </w:r>
          </w:p>
        </w:tc>
        <w:tc>
          <w:tcPr>
            <w:tcW w:w="6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38F5E3" w14:textId="77777777" w:rsidR="006D1DA2" w:rsidRPr="00943383" w:rsidRDefault="006D1DA2" w:rsidP="0017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3DB891" w14:textId="77777777" w:rsidR="006D1DA2" w:rsidRPr="00943383" w:rsidRDefault="006D1DA2" w:rsidP="001774E6">
            <w:pPr>
              <w:jc w:val="center"/>
              <w:rPr>
                <w:sz w:val="18"/>
                <w:szCs w:val="18"/>
              </w:rPr>
            </w:pPr>
          </w:p>
        </w:tc>
      </w:tr>
      <w:tr w:rsidR="009674E3" w:rsidRPr="00943383" w14:paraId="591FD996" w14:textId="77777777" w:rsidTr="007468FB">
        <w:trPr>
          <w:trHeight w:val="20"/>
        </w:trPr>
        <w:tc>
          <w:tcPr>
            <w:tcW w:w="3268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5439DA6" w14:textId="77777777" w:rsidR="006D1DA2" w:rsidRPr="00943383" w:rsidRDefault="006D1DA2" w:rsidP="009523CC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bottom w:val="nil"/>
            </w:tcBorders>
          </w:tcPr>
          <w:p w14:paraId="0E038F4C" w14:textId="1ACA45A4" w:rsidR="006D1DA2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Код оригинала</w:t>
            </w:r>
          </w:p>
        </w:tc>
        <w:tc>
          <w:tcPr>
            <w:tcW w:w="1103" w:type="pct"/>
            <w:tcBorders>
              <w:top w:val="nil"/>
              <w:bottom w:val="nil"/>
              <w:right w:val="nil"/>
            </w:tcBorders>
          </w:tcPr>
          <w:p w14:paraId="399D0D9C" w14:textId="2A70570A" w:rsidR="006D1DA2" w:rsidRPr="00943383" w:rsidRDefault="002920A9" w:rsidP="002920A9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5EB2702" w14:textId="77777777" w:rsidR="006D1DA2" w:rsidRPr="00943383" w:rsidRDefault="006D1DA2" w:rsidP="009523CC">
      <w:pPr>
        <w:rPr>
          <w:highlight w:val="yellow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63"/>
        <w:gridCol w:w="7932"/>
      </w:tblGrid>
      <w:tr w:rsidR="00943383" w:rsidRPr="00943383" w14:paraId="42E0BBFA" w14:textId="77777777" w:rsidTr="00E95A05">
        <w:trPr>
          <w:cantSplit/>
          <w:trHeight w:val="20"/>
        </w:trPr>
        <w:tc>
          <w:tcPr>
            <w:tcW w:w="1110" w:type="pct"/>
            <w:vMerge w:val="restart"/>
          </w:tcPr>
          <w:p w14:paraId="19445790" w14:textId="77777777" w:rsidR="006D1DA2" w:rsidRPr="00943383" w:rsidRDefault="006D1DA2" w:rsidP="009523CC">
            <w:r w:rsidRPr="00943383">
              <w:t>Трудовые действия</w:t>
            </w:r>
          </w:p>
        </w:tc>
        <w:tc>
          <w:tcPr>
            <w:tcW w:w="3890" w:type="pct"/>
            <w:shd w:val="clear" w:color="auto" w:fill="auto"/>
          </w:tcPr>
          <w:p w14:paraId="6DDFEF00" w14:textId="6428D004" w:rsidR="006D1DA2" w:rsidRPr="00943383" w:rsidRDefault="00270471" w:rsidP="00BF16F6">
            <w:pPr>
              <w:jc w:val="both"/>
            </w:pPr>
            <w:r w:rsidRPr="00943383">
              <w:t xml:space="preserve">Проведение оценки качества подготовки (развития) персонала организации по вопросам системы менеджмента качества в соответствии с установленными </w:t>
            </w:r>
            <w:r w:rsidR="00BF16F6">
              <w:t xml:space="preserve">в организации </w:t>
            </w:r>
            <w:r w:rsidRPr="00943383">
              <w:t>критериями</w:t>
            </w:r>
          </w:p>
        </w:tc>
      </w:tr>
      <w:tr w:rsidR="00943383" w:rsidRPr="00943383" w14:paraId="46AB7B59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0BE22BF8" w14:textId="77777777" w:rsidR="006D1DA2" w:rsidRPr="00943383" w:rsidRDefault="006D1DA2" w:rsidP="009523CC"/>
        </w:tc>
        <w:tc>
          <w:tcPr>
            <w:tcW w:w="3890" w:type="pct"/>
            <w:shd w:val="clear" w:color="auto" w:fill="auto"/>
          </w:tcPr>
          <w:p w14:paraId="7EBD7E84" w14:textId="160FC3EA" w:rsidR="006D1DA2" w:rsidRPr="00943383" w:rsidRDefault="006D1DA2" w:rsidP="001774E6">
            <w:pPr>
              <w:jc w:val="both"/>
            </w:pPr>
            <w:r w:rsidRPr="00943383">
              <w:t xml:space="preserve">Обработка, систематизация данных и анализ </w:t>
            </w:r>
            <w:r w:rsidR="005A41EA" w:rsidRPr="00943383">
              <w:t>результативности</w:t>
            </w:r>
            <w:r w:rsidRPr="00943383">
              <w:t xml:space="preserve"> подготовки </w:t>
            </w:r>
            <w:r w:rsidR="00F42FB3" w:rsidRPr="00943383">
              <w:t xml:space="preserve">(развития) персонала по вопросам </w:t>
            </w:r>
            <w:r w:rsidRPr="00943383">
              <w:t>системы менеджмента качества организации</w:t>
            </w:r>
            <w:r w:rsidR="002E28B2" w:rsidRPr="00943383">
              <w:t xml:space="preserve"> и ее функционирования</w:t>
            </w:r>
          </w:p>
        </w:tc>
      </w:tr>
      <w:tr w:rsidR="00943383" w:rsidRPr="00943383" w14:paraId="0DBB9F7E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3BA7E6AA" w14:textId="77777777" w:rsidR="006D1DA2" w:rsidRPr="00943383" w:rsidRDefault="006D1DA2" w:rsidP="009523CC"/>
        </w:tc>
        <w:tc>
          <w:tcPr>
            <w:tcW w:w="3890" w:type="pct"/>
            <w:shd w:val="clear" w:color="auto" w:fill="auto"/>
          </w:tcPr>
          <w:p w14:paraId="3348DFBA" w14:textId="1A79D368" w:rsidR="006D1DA2" w:rsidRPr="00943383" w:rsidRDefault="006D1DA2" w:rsidP="001774E6">
            <w:pPr>
              <w:jc w:val="both"/>
            </w:pPr>
            <w:r w:rsidRPr="00943383">
              <w:t xml:space="preserve">Формирование предложений по актуализации учебно-методических </w:t>
            </w:r>
            <w:r w:rsidR="005A41EA" w:rsidRPr="00943383">
              <w:t>материалов</w:t>
            </w:r>
            <w:r w:rsidRPr="00943383">
              <w:t xml:space="preserve"> для совершенствования программы подготовки персонала по вопросам системы менеджмента качества организации</w:t>
            </w:r>
          </w:p>
        </w:tc>
      </w:tr>
      <w:tr w:rsidR="00943383" w:rsidRPr="00943383" w14:paraId="03840376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71E24BBC" w14:textId="77777777" w:rsidR="006D1DA2" w:rsidRPr="00943383" w:rsidRDefault="006D1DA2" w:rsidP="009523CC"/>
        </w:tc>
        <w:tc>
          <w:tcPr>
            <w:tcW w:w="3890" w:type="pct"/>
            <w:shd w:val="clear" w:color="auto" w:fill="auto"/>
          </w:tcPr>
          <w:p w14:paraId="11805686" w14:textId="7970CA68" w:rsidR="006D1DA2" w:rsidRPr="00943383" w:rsidRDefault="004D55E5" w:rsidP="001774E6">
            <w:pPr>
              <w:jc w:val="both"/>
            </w:pPr>
            <w:r w:rsidRPr="00943383">
              <w:rPr>
                <w:szCs w:val="20"/>
              </w:rPr>
              <w:t xml:space="preserve">Разрабатывать меры </w:t>
            </w:r>
            <w:r w:rsidR="002E28B2" w:rsidRPr="00943383">
              <w:rPr>
                <w:szCs w:val="20"/>
              </w:rPr>
              <w:t xml:space="preserve">по </w:t>
            </w:r>
            <w:r w:rsidRPr="00943383">
              <w:rPr>
                <w:szCs w:val="20"/>
              </w:rPr>
              <w:t>повышени</w:t>
            </w:r>
            <w:r w:rsidR="002E28B2" w:rsidRPr="00943383">
              <w:rPr>
                <w:szCs w:val="20"/>
              </w:rPr>
              <w:t>ю</w:t>
            </w:r>
            <w:r w:rsidRPr="00943383">
              <w:rPr>
                <w:szCs w:val="20"/>
              </w:rPr>
              <w:t xml:space="preserve"> профессиональной подготовки и педагогической квалификации наставников и преподавателей обучения </w:t>
            </w:r>
            <w:r w:rsidRPr="00943383">
              <w:t>в области системы менеджмента качества</w:t>
            </w:r>
          </w:p>
        </w:tc>
      </w:tr>
      <w:tr w:rsidR="00943383" w:rsidRPr="00943383" w14:paraId="7E27D6AE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47FC0404" w14:textId="77777777" w:rsidR="006D1DA2" w:rsidRPr="00943383" w:rsidRDefault="006D1DA2" w:rsidP="009523CC"/>
        </w:tc>
        <w:tc>
          <w:tcPr>
            <w:tcW w:w="3890" w:type="pct"/>
          </w:tcPr>
          <w:p w14:paraId="2A32E92B" w14:textId="06BF4462" w:rsidR="006D1DA2" w:rsidRPr="00943383" w:rsidRDefault="004D55E5" w:rsidP="001774E6">
            <w:pPr>
              <w:jc w:val="both"/>
            </w:pPr>
            <w:r w:rsidRPr="00943383">
              <w:t>Взаимодейств</w:t>
            </w:r>
            <w:r w:rsidR="00B3091E" w:rsidRPr="00943383">
              <w:t>ие</w:t>
            </w:r>
            <w:r w:rsidRPr="00943383">
              <w:t xml:space="preserve"> с подразделениями организации по вопросам системы менеджмента качества, в том числе отвечающими за обучение и развитие персонала</w:t>
            </w:r>
          </w:p>
        </w:tc>
      </w:tr>
      <w:tr w:rsidR="00943383" w:rsidRPr="00943383" w14:paraId="4B8D17E5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5963DD07" w14:textId="77777777" w:rsidR="006D1DA2" w:rsidRPr="00943383" w:rsidRDefault="006D1DA2" w:rsidP="009523CC"/>
        </w:tc>
        <w:tc>
          <w:tcPr>
            <w:tcW w:w="3890" w:type="pct"/>
          </w:tcPr>
          <w:p w14:paraId="67232D48" w14:textId="47FAC552" w:rsidR="006D1DA2" w:rsidRPr="00943383" w:rsidRDefault="006D1DA2" w:rsidP="001774E6">
            <w:pPr>
              <w:jc w:val="both"/>
            </w:pPr>
            <w:r w:rsidRPr="00943383">
              <w:t xml:space="preserve">Подготовка рекомендаций для подразделений организации в </w:t>
            </w:r>
            <w:r w:rsidR="002E28B2" w:rsidRPr="00943383">
              <w:t>обл</w:t>
            </w:r>
            <w:r w:rsidRPr="00943383">
              <w:t>асти поддержания и развития компетенций персонала по вопросам системы менеджмента качества</w:t>
            </w:r>
          </w:p>
        </w:tc>
      </w:tr>
      <w:tr w:rsidR="00943383" w:rsidRPr="00943383" w14:paraId="0FC6DD61" w14:textId="77777777" w:rsidTr="00E95A05">
        <w:trPr>
          <w:cantSplit/>
          <w:trHeight w:val="20"/>
        </w:trPr>
        <w:tc>
          <w:tcPr>
            <w:tcW w:w="1110" w:type="pct"/>
            <w:vMerge w:val="restart"/>
          </w:tcPr>
          <w:p w14:paraId="7EDA85E1" w14:textId="77777777" w:rsidR="006D1DA2" w:rsidRPr="00943383" w:rsidDel="002A1D54" w:rsidRDefault="006D1DA2" w:rsidP="009523CC">
            <w:r w:rsidRPr="00943383" w:rsidDel="002A1D54">
              <w:t>Необходимые умения</w:t>
            </w:r>
          </w:p>
        </w:tc>
        <w:tc>
          <w:tcPr>
            <w:tcW w:w="3890" w:type="pct"/>
            <w:shd w:val="clear" w:color="auto" w:fill="auto"/>
          </w:tcPr>
          <w:p w14:paraId="204EF2D7" w14:textId="429370D1" w:rsidR="006D1DA2" w:rsidRPr="00943383" w:rsidRDefault="006D1DA2" w:rsidP="001774E6">
            <w:pPr>
              <w:jc w:val="both"/>
            </w:pPr>
            <w:r w:rsidRPr="00943383">
              <w:t xml:space="preserve">Определять параметры и критерии оценки </w:t>
            </w:r>
            <w:r w:rsidR="005A41EA" w:rsidRPr="00943383">
              <w:t>результативности</w:t>
            </w:r>
            <w:r w:rsidRPr="00943383">
              <w:t xml:space="preserve"> подготовки</w:t>
            </w:r>
            <w:r w:rsidR="00F42FB3" w:rsidRPr="00943383">
              <w:t xml:space="preserve"> (развития)</w:t>
            </w:r>
            <w:r w:rsidRPr="00943383">
              <w:t xml:space="preserve"> персонала по вопросам системы менеджмента качества организации</w:t>
            </w:r>
          </w:p>
        </w:tc>
      </w:tr>
      <w:tr w:rsidR="00943383" w:rsidRPr="00943383" w14:paraId="769E03DB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280F1EB8" w14:textId="77777777" w:rsidR="006D1DA2" w:rsidRPr="00943383" w:rsidDel="002A1D54" w:rsidRDefault="006D1DA2" w:rsidP="009523CC"/>
        </w:tc>
        <w:tc>
          <w:tcPr>
            <w:tcW w:w="3890" w:type="pct"/>
            <w:shd w:val="clear" w:color="auto" w:fill="auto"/>
          </w:tcPr>
          <w:p w14:paraId="671A4A37" w14:textId="50109EB2" w:rsidR="006D1DA2" w:rsidRPr="00943383" w:rsidRDefault="006D1DA2" w:rsidP="001774E6">
            <w:pPr>
              <w:jc w:val="both"/>
            </w:pPr>
            <w:r w:rsidRPr="00943383">
              <w:t>Про</w:t>
            </w:r>
            <w:r w:rsidR="002E28B2" w:rsidRPr="00943383">
              <w:t>из</w:t>
            </w:r>
            <w:r w:rsidRPr="00943383">
              <w:t xml:space="preserve">водить оценку </w:t>
            </w:r>
            <w:r w:rsidR="005A41EA" w:rsidRPr="00943383">
              <w:t>результативности</w:t>
            </w:r>
            <w:r w:rsidRPr="00943383">
              <w:t xml:space="preserve"> подготовки персонала </w:t>
            </w:r>
            <w:r w:rsidR="00F42FB3" w:rsidRPr="00943383">
              <w:t xml:space="preserve">(развития) </w:t>
            </w:r>
            <w:r w:rsidRPr="00943383">
              <w:t xml:space="preserve">по вопросам системы менеджмента качества организации </w:t>
            </w:r>
          </w:p>
        </w:tc>
      </w:tr>
      <w:tr w:rsidR="00943383" w:rsidRPr="00943383" w14:paraId="0C7727E0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2706EDA2" w14:textId="77777777" w:rsidR="006D1DA2" w:rsidRPr="00943383" w:rsidDel="002A1D54" w:rsidRDefault="006D1DA2" w:rsidP="009523CC"/>
        </w:tc>
        <w:tc>
          <w:tcPr>
            <w:tcW w:w="3890" w:type="pct"/>
            <w:shd w:val="clear" w:color="auto" w:fill="auto"/>
          </w:tcPr>
          <w:p w14:paraId="4FD72A1B" w14:textId="375B67C4" w:rsidR="00CC205D" w:rsidRPr="00943383" w:rsidRDefault="006D1DA2" w:rsidP="001774E6">
            <w:pPr>
              <w:jc w:val="both"/>
            </w:pPr>
            <w:r w:rsidRPr="00943383">
              <w:t xml:space="preserve">Собирать, обрабатывать и анализировать результаты оценки </w:t>
            </w:r>
            <w:r w:rsidR="005A41EA" w:rsidRPr="00943383">
              <w:t>результативности</w:t>
            </w:r>
            <w:r w:rsidRPr="00943383">
              <w:t xml:space="preserve"> подготовки </w:t>
            </w:r>
            <w:r w:rsidR="00F42FB3" w:rsidRPr="00943383">
              <w:t xml:space="preserve">(развития) </w:t>
            </w:r>
            <w:r w:rsidRPr="00943383">
              <w:t>персонала по вопросам понимания системы менеджмента качества организации авиастроительной отрасли</w:t>
            </w:r>
          </w:p>
        </w:tc>
      </w:tr>
      <w:tr w:rsidR="00943383" w:rsidRPr="00943383" w14:paraId="68D51617" w14:textId="77777777" w:rsidTr="00E95A05">
        <w:trPr>
          <w:cantSplit/>
          <w:trHeight w:val="20"/>
        </w:trPr>
        <w:tc>
          <w:tcPr>
            <w:tcW w:w="1110" w:type="pct"/>
            <w:vMerge w:val="restart"/>
          </w:tcPr>
          <w:p w14:paraId="3E54EAC2" w14:textId="77777777" w:rsidR="006D1DA2" w:rsidRPr="00943383" w:rsidDel="002A1D54" w:rsidRDefault="006D1DA2" w:rsidP="009523CC">
            <w:r w:rsidRPr="00943383" w:rsidDel="002A1D54">
              <w:t>Необходимые знания</w:t>
            </w:r>
          </w:p>
        </w:tc>
        <w:tc>
          <w:tcPr>
            <w:tcW w:w="3890" w:type="pct"/>
            <w:shd w:val="clear" w:color="auto" w:fill="auto"/>
            <w:vAlign w:val="center"/>
          </w:tcPr>
          <w:p w14:paraId="5ABEE7F2" w14:textId="389C4A32" w:rsidR="006D1DA2" w:rsidRPr="00943383" w:rsidRDefault="000A5FE0" w:rsidP="001774E6">
            <w:pPr>
              <w:jc w:val="both"/>
            </w:pPr>
            <w:r w:rsidRPr="00943383">
              <w:t>Национальные и о</w:t>
            </w:r>
            <w:r w:rsidR="006D1DA2" w:rsidRPr="00943383">
              <w:t>т</w:t>
            </w:r>
            <w:r w:rsidR="00F617DF" w:rsidRPr="00943383">
              <w:t xml:space="preserve">раслевые стандарты и нормативные </w:t>
            </w:r>
            <w:r w:rsidR="006D1DA2" w:rsidRPr="00943383">
              <w:t>правовые акты в области системы менеджмента качества</w:t>
            </w:r>
          </w:p>
        </w:tc>
      </w:tr>
      <w:tr w:rsidR="00943383" w:rsidRPr="00943383" w14:paraId="5F4FF376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51BD4EC4" w14:textId="77777777" w:rsidR="006D1DA2" w:rsidRPr="00943383" w:rsidDel="002A1D54" w:rsidRDefault="006D1DA2" w:rsidP="009523CC"/>
        </w:tc>
        <w:tc>
          <w:tcPr>
            <w:tcW w:w="3890" w:type="pct"/>
            <w:shd w:val="clear" w:color="auto" w:fill="auto"/>
            <w:vAlign w:val="center"/>
          </w:tcPr>
          <w:p w14:paraId="668389F2" w14:textId="78F797D4" w:rsidR="006D1DA2" w:rsidRPr="00943383" w:rsidRDefault="00127829" w:rsidP="001774E6">
            <w:pPr>
              <w:jc w:val="both"/>
            </w:pPr>
            <w:r w:rsidRPr="00943383">
              <w:t>Инструменты проведения оценки эффективности подготовки (развития) персонала по вопросам системы менеджмента качества организации</w:t>
            </w:r>
          </w:p>
        </w:tc>
      </w:tr>
      <w:tr w:rsidR="00943383" w:rsidRPr="00943383" w14:paraId="6C704E96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193BDAF3" w14:textId="77777777" w:rsidR="006D1DA2" w:rsidRPr="00943383" w:rsidDel="002A1D54" w:rsidRDefault="006D1DA2" w:rsidP="009523CC"/>
        </w:tc>
        <w:tc>
          <w:tcPr>
            <w:tcW w:w="3890" w:type="pct"/>
            <w:shd w:val="clear" w:color="auto" w:fill="auto"/>
            <w:vAlign w:val="center"/>
          </w:tcPr>
          <w:p w14:paraId="284B5107" w14:textId="77777777" w:rsidR="006D1DA2" w:rsidRPr="00943383" w:rsidRDefault="006D1DA2" w:rsidP="001774E6">
            <w:pPr>
              <w:jc w:val="both"/>
            </w:pPr>
            <w:r w:rsidRPr="00943383">
              <w:t>Основы производственной деятельности организации авиастроительной отрасли</w:t>
            </w:r>
          </w:p>
        </w:tc>
      </w:tr>
      <w:tr w:rsidR="00943383" w:rsidRPr="00943383" w14:paraId="7327FCC2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1F5C2D96" w14:textId="77777777" w:rsidR="006D1DA2" w:rsidRPr="00943383" w:rsidDel="002A1D54" w:rsidRDefault="006D1DA2" w:rsidP="009523CC"/>
        </w:tc>
        <w:tc>
          <w:tcPr>
            <w:tcW w:w="3890" w:type="pct"/>
            <w:shd w:val="clear" w:color="auto" w:fill="auto"/>
            <w:vAlign w:val="center"/>
          </w:tcPr>
          <w:p w14:paraId="2E4DA10B" w14:textId="1BE2F1C7" w:rsidR="006D1DA2" w:rsidRPr="00943383" w:rsidRDefault="006D1DA2" w:rsidP="001774E6">
            <w:pPr>
              <w:jc w:val="both"/>
            </w:pPr>
            <w:r w:rsidRPr="00943383">
              <w:t>Технологии, формы и методы оценки компетенций персонала</w:t>
            </w:r>
          </w:p>
        </w:tc>
      </w:tr>
      <w:tr w:rsidR="00943383" w:rsidRPr="00943383" w14:paraId="3C94EB73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60188F8B" w14:textId="77777777" w:rsidR="006D1DA2" w:rsidRPr="00943383" w:rsidDel="002A1D54" w:rsidRDefault="006D1DA2" w:rsidP="009523CC"/>
        </w:tc>
        <w:tc>
          <w:tcPr>
            <w:tcW w:w="3890" w:type="pct"/>
            <w:shd w:val="clear" w:color="auto" w:fill="auto"/>
            <w:vAlign w:val="center"/>
          </w:tcPr>
          <w:p w14:paraId="2947A515" w14:textId="745ADE90" w:rsidR="006D1DA2" w:rsidRPr="00943383" w:rsidRDefault="00BC2697" w:rsidP="001774E6">
            <w:pPr>
              <w:jc w:val="both"/>
            </w:pPr>
            <w:r w:rsidRPr="00943383">
              <w:t>Методы обработки и систематизации данных, в том числе с применением стандартного и прикладного программного обеспечения</w:t>
            </w:r>
          </w:p>
        </w:tc>
      </w:tr>
      <w:tr w:rsidR="00943383" w:rsidRPr="00943383" w14:paraId="56E2B05C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381965EE" w14:textId="77777777" w:rsidR="006D1DA2" w:rsidRPr="00943383" w:rsidDel="002A1D54" w:rsidRDefault="006D1DA2" w:rsidP="009523CC"/>
        </w:tc>
        <w:tc>
          <w:tcPr>
            <w:tcW w:w="3890" w:type="pct"/>
            <w:shd w:val="clear" w:color="auto" w:fill="auto"/>
            <w:vAlign w:val="center"/>
          </w:tcPr>
          <w:p w14:paraId="41683C6B" w14:textId="77777777" w:rsidR="006D1DA2" w:rsidRPr="00943383" w:rsidRDefault="006D1DA2" w:rsidP="001774E6">
            <w:pPr>
              <w:jc w:val="both"/>
            </w:pPr>
            <w:r w:rsidRPr="00943383">
              <w:t>Психология трудовых отношений</w:t>
            </w:r>
          </w:p>
        </w:tc>
      </w:tr>
      <w:tr w:rsidR="00943383" w:rsidRPr="00943383" w14:paraId="71A9B99D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51948AF1" w14:textId="77777777" w:rsidR="006D1DA2" w:rsidRPr="00943383" w:rsidDel="002A1D54" w:rsidRDefault="006D1DA2" w:rsidP="009523CC"/>
        </w:tc>
        <w:tc>
          <w:tcPr>
            <w:tcW w:w="3890" w:type="pct"/>
            <w:shd w:val="clear" w:color="auto" w:fill="auto"/>
            <w:vAlign w:val="center"/>
          </w:tcPr>
          <w:p w14:paraId="4AA3315E" w14:textId="77777777" w:rsidR="006D1DA2" w:rsidRPr="00943383" w:rsidRDefault="006D1DA2" w:rsidP="001774E6">
            <w:pPr>
              <w:jc w:val="both"/>
            </w:pPr>
            <w:r w:rsidRPr="00943383">
              <w:t>Методы управления конфликтами</w:t>
            </w:r>
          </w:p>
        </w:tc>
      </w:tr>
      <w:tr w:rsidR="00943383" w:rsidRPr="00943383" w14:paraId="36435B4A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1742AD68" w14:textId="77777777" w:rsidR="006D1DA2" w:rsidRPr="00943383" w:rsidDel="002A1D54" w:rsidRDefault="006D1DA2" w:rsidP="009523CC"/>
        </w:tc>
        <w:tc>
          <w:tcPr>
            <w:tcW w:w="3890" w:type="pct"/>
            <w:shd w:val="clear" w:color="auto" w:fill="auto"/>
            <w:vAlign w:val="center"/>
          </w:tcPr>
          <w:p w14:paraId="74031B83" w14:textId="77777777" w:rsidR="006D1DA2" w:rsidRPr="00943383" w:rsidRDefault="006D1DA2" w:rsidP="001774E6">
            <w:pPr>
              <w:jc w:val="both"/>
            </w:pPr>
            <w:r w:rsidRPr="00943383">
              <w:t>Нормы этики делового общения</w:t>
            </w:r>
          </w:p>
        </w:tc>
      </w:tr>
      <w:tr w:rsidR="00943383" w:rsidRPr="00943383" w14:paraId="729ECFCC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2C084462" w14:textId="77777777" w:rsidR="005A41EA" w:rsidRPr="00943383" w:rsidDel="002A1D54" w:rsidRDefault="005A41EA" w:rsidP="009523CC"/>
        </w:tc>
        <w:tc>
          <w:tcPr>
            <w:tcW w:w="3890" w:type="pct"/>
            <w:shd w:val="clear" w:color="auto" w:fill="auto"/>
            <w:vAlign w:val="center"/>
          </w:tcPr>
          <w:p w14:paraId="543439EB" w14:textId="2052FD6E" w:rsidR="005A41EA" w:rsidRPr="00943383" w:rsidRDefault="005A41EA" w:rsidP="001774E6">
            <w:pPr>
              <w:jc w:val="both"/>
            </w:pPr>
            <w:r w:rsidRPr="00943383">
              <w:t>Основы риск-менеджмента</w:t>
            </w:r>
          </w:p>
        </w:tc>
      </w:tr>
      <w:tr w:rsidR="00943383" w:rsidRPr="00943383" w14:paraId="5E601D5F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5111F289" w14:textId="77777777" w:rsidR="006D1DA2" w:rsidRPr="00943383" w:rsidDel="002A1D54" w:rsidRDefault="006D1DA2" w:rsidP="009523CC"/>
        </w:tc>
        <w:tc>
          <w:tcPr>
            <w:tcW w:w="3890" w:type="pct"/>
            <w:shd w:val="clear" w:color="auto" w:fill="auto"/>
          </w:tcPr>
          <w:p w14:paraId="389244A4" w14:textId="77777777" w:rsidR="006D1DA2" w:rsidRPr="00943383" w:rsidRDefault="006D1DA2" w:rsidP="001774E6">
            <w:pPr>
              <w:jc w:val="both"/>
            </w:pPr>
            <w:r w:rsidRPr="00943383">
              <w:rPr>
                <w:rFonts w:eastAsiaTheme="minorEastAsia"/>
              </w:rPr>
              <w:t>Требования пожарной, промышленной и экологической безопасности</w:t>
            </w:r>
          </w:p>
        </w:tc>
      </w:tr>
      <w:tr w:rsidR="00943383" w:rsidRPr="00943383" w14:paraId="25418FBE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28539E87" w14:textId="77777777" w:rsidR="006D1DA2" w:rsidRPr="00943383" w:rsidDel="002A1D54" w:rsidRDefault="006D1DA2" w:rsidP="009523CC"/>
        </w:tc>
        <w:tc>
          <w:tcPr>
            <w:tcW w:w="3890" w:type="pct"/>
            <w:shd w:val="clear" w:color="auto" w:fill="auto"/>
          </w:tcPr>
          <w:p w14:paraId="2AF572CB" w14:textId="77777777" w:rsidR="006D1DA2" w:rsidRPr="00943383" w:rsidRDefault="006D1DA2" w:rsidP="001774E6">
            <w:pPr>
              <w:jc w:val="both"/>
            </w:pPr>
            <w:r w:rsidRPr="00943383">
              <w:rPr>
                <w:rFonts w:eastAsiaTheme="minorEastAsia"/>
              </w:rPr>
              <w:t>Требования охраны труда</w:t>
            </w:r>
          </w:p>
        </w:tc>
      </w:tr>
      <w:tr w:rsidR="00E95A05" w:rsidRPr="00943383" w14:paraId="2893B35B" w14:textId="77777777" w:rsidTr="00E95A05">
        <w:trPr>
          <w:cantSplit/>
          <w:trHeight w:val="20"/>
        </w:trPr>
        <w:tc>
          <w:tcPr>
            <w:tcW w:w="1110" w:type="pct"/>
          </w:tcPr>
          <w:p w14:paraId="5F343620" w14:textId="77777777" w:rsidR="006D1DA2" w:rsidRPr="00943383" w:rsidDel="002A1D54" w:rsidRDefault="006D1DA2" w:rsidP="009523CC">
            <w:r w:rsidRPr="00943383">
              <w:t>Другие характеристики</w:t>
            </w:r>
          </w:p>
        </w:tc>
        <w:tc>
          <w:tcPr>
            <w:tcW w:w="3890" w:type="pct"/>
            <w:shd w:val="clear" w:color="auto" w:fill="auto"/>
          </w:tcPr>
          <w:p w14:paraId="6AE77769" w14:textId="77777777" w:rsidR="00126165" w:rsidRPr="00943383" w:rsidRDefault="00126165" w:rsidP="001774E6">
            <w:pPr>
              <w:jc w:val="both"/>
            </w:pPr>
            <w:r w:rsidRPr="00943383">
              <w:t>Необходимые этические нормы:</w:t>
            </w:r>
          </w:p>
          <w:p w14:paraId="4CDCE1FE" w14:textId="77777777" w:rsidR="00126165" w:rsidRPr="00943383" w:rsidRDefault="00126165" w:rsidP="001774E6">
            <w:pPr>
              <w:jc w:val="both"/>
            </w:pPr>
            <w:r w:rsidRPr="00943383">
              <w:t>- соблюдать конфиденциальность информации;</w:t>
            </w:r>
          </w:p>
          <w:p w14:paraId="50D6A803" w14:textId="77777777" w:rsidR="00126165" w:rsidRPr="00943383" w:rsidRDefault="00126165" w:rsidP="001774E6">
            <w:pPr>
              <w:jc w:val="both"/>
            </w:pPr>
            <w:r w:rsidRPr="00943383">
              <w:t>- соблюдать этику делового общения;</w:t>
            </w:r>
          </w:p>
          <w:p w14:paraId="710D5C1D" w14:textId="55F853A7" w:rsidR="006D1DA2" w:rsidRPr="00943383" w:rsidRDefault="00126165" w:rsidP="001774E6">
            <w:pPr>
              <w:jc w:val="both"/>
            </w:pPr>
            <w:r w:rsidRPr="00943383">
              <w:t>- не создавать конфликтные ситуации на рабочем месте</w:t>
            </w:r>
          </w:p>
        </w:tc>
      </w:tr>
    </w:tbl>
    <w:p w14:paraId="45547669" w14:textId="77777777" w:rsidR="006D1DA2" w:rsidRPr="00943383" w:rsidRDefault="006D1DA2" w:rsidP="009523CC"/>
    <w:p w14:paraId="5D89EB80" w14:textId="164C1563" w:rsidR="00D23C53" w:rsidRPr="00943383" w:rsidRDefault="00D23C53" w:rsidP="001774E6">
      <w:pPr>
        <w:pStyle w:val="2"/>
      </w:pPr>
      <w:bookmarkStart w:id="29" w:name="_Toc89693465"/>
      <w:bookmarkStart w:id="30" w:name="_Toc100843991"/>
      <w:bookmarkStart w:id="31" w:name="_Toc116758150"/>
      <w:r w:rsidRPr="00943383">
        <w:t>3.5. Обобщ</w:t>
      </w:r>
      <w:r w:rsidR="009674E3" w:rsidRPr="00943383">
        <w:t>е</w:t>
      </w:r>
      <w:r w:rsidRPr="00943383">
        <w:t>нная трудовая функция</w:t>
      </w:r>
      <w:bookmarkEnd w:id="29"/>
      <w:bookmarkEnd w:id="30"/>
      <w:bookmarkEnd w:id="31"/>
    </w:p>
    <w:p w14:paraId="7FDD39F2" w14:textId="77777777" w:rsidR="001774E6" w:rsidRPr="00943383" w:rsidRDefault="001774E6" w:rsidP="009523C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674"/>
        <w:gridCol w:w="4280"/>
        <w:gridCol w:w="710"/>
        <w:gridCol w:w="855"/>
        <w:gridCol w:w="1457"/>
        <w:gridCol w:w="1224"/>
      </w:tblGrid>
      <w:tr w:rsidR="00E95A05" w:rsidRPr="00943383" w14:paraId="491A87A8" w14:textId="77777777" w:rsidTr="00E95A05">
        <w:trPr>
          <w:trHeight w:val="278"/>
        </w:trPr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1C8277" w14:textId="35EBA6DF" w:rsidR="0094138C" w:rsidRPr="00943383" w:rsidRDefault="0094138C" w:rsidP="0094138C">
            <w:r w:rsidRPr="00943383">
              <w:rPr>
                <w:sz w:val="20"/>
              </w:rPr>
              <w:t>Наименование</w:t>
            </w:r>
          </w:p>
        </w:tc>
        <w:tc>
          <w:tcPr>
            <w:tcW w:w="20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C5D776" w14:textId="39FB3C87" w:rsidR="0094138C" w:rsidRPr="00943383" w:rsidRDefault="0094138C" w:rsidP="0094138C">
            <w:pPr>
              <w:rPr>
                <w:strike/>
                <w:sz w:val="18"/>
                <w:szCs w:val="16"/>
              </w:rPr>
            </w:pPr>
            <w:r w:rsidRPr="00943383">
              <w:t>Стратегическое управление системой менеджмента качества организации авиастроительной отрасли</w:t>
            </w:r>
          </w:p>
        </w:tc>
        <w:tc>
          <w:tcPr>
            <w:tcW w:w="3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7E7A79A" w14:textId="63EE5CE4" w:rsidR="0094138C" w:rsidRPr="00943383" w:rsidRDefault="0094138C" w:rsidP="0094138C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Код</w:t>
            </w:r>
          </w:p>
        </w:tc>
        <w:tc>
          <w:tcPr>
            <w:tcW w:w="4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15A1B4" w14:textId="0AC489A4" w:rsidR="0094138C" w:rsidRPr="00943383" w:rsidRDefault="00156C2E" w:rsidP="0094138C">
            <w:pPr>
              <w:jc w:val="center"/>
              <w:rPr>
                <w:sz w:val="18"/>
                <w:lang w:val="en-US"/>
              </w:rPr>
            </w:pPr>
            <w:r w:rsidRPr="00943383">
              <w:rPr>
                <w:lang w:val="en-US"/>
              </w:rPr>
              <w:t>E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1E9394E" w14:textId="201F2220" w:rsidR="0094138C" w:rsidRPr="00943383" w:rsidRDefault="0094138C" w:rsidP="0094138C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Уровень квалификации</w:t>
            </w:r>
          </w:p>
        </w:tc>
        <w:tc>
          <w:tcPr>
            <w:tcW w:w="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4820AD" w14:textId="77777777" w:rsidR="0094138C" w:rsidRPr="00943383" w:rsidRDefault="0094138C" w:rsidP="0094138C">
            <w:pPr>
              <w:jc w:val="center"/>
            </w:pPr>
            <w:r w:rsidRPr="00943383">
              <w:t>7</w:t>
            </w:r>
          </w:p>
        </w:tc>
      </w:tr>
    </w:tbl>
    <w:p w14:paraId="5942B505" w14:textId="77777777" w:rsidR="001774E6" w:rsidRPr="00943383" w:rsidRDefault="001774E6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722"/>
        <w:gridCol w:w="1274"/>
        <w:gridCol w:w="400"/>
        <w:gridCol w:w="2274"/>
        <w:gridCol w:w="1284"/>
        <w:gridCol w:w="2251"/>
      </w:tblGrid>
      <w:tr w:rsidR="00943383" w:rsidRPr="00943383" w14:paraId="07064DEF" w14:textId="77777777" w:rsidTr="001774E6">
        <w:trPr>
          <w:trHeight w:val="488"/>
        </w:trPr>
        <w:tc>
          <w:tcPr>
            <w:tcW w:w="133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9592B1" w14:textId="3557314B" w:rsidR="00D23C53" w:rsidRPr="00943383" w:rsidRDefault="00DB69B4" w:rsidP="00DB69B4">
            <w:pPr>
              <w:rPr>
                <w:sz w:val="18"/>
              </w:rPr>
            </w:pPr>
            <w:r w:rsidRPr="00943383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5294CFD" w14:textId="65615817" w:rsidR="00D23C53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Оригинал</w:t>
            </w:r>
          </w:p>
        </w:tc>
        <w:tc>
          <w:tcPr>
            <w:tcW w:w="19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7B8B0F" w14:textId="77777777" w:rsidR="00D23C53" w:rsidRPr="00943383" w:rsidRDefault="00D23C53" w:rsidP="001774E6">
            <w:pPr>
              <w:jc w:val="center"/>
            </w:pPr>
            <w:r w:rsidRPr="00943383">
              <w:t>Х</w:t>
            </w:r>
          </w:p>
        </w:tc>
        <w:tc>
          <w:tcPr>
            <w:tcW w:w="1114" w:type="pct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A928FBF" w14:textId="46B8833C" w:rsidR="00D23C53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Заимствовано из оригинала</w:t>
            </w:r>
          </w:p>
        </w:tc>
        <w:tc>
          <w:tcPr>
            <w:tcW w:w="629" w:type="pct"/>
            <w:tcBorders>
              <w:top w:val="single" w:sz="2" w:space="0" w:color="808080" w:themeColor="background1" w:themeShade="80"/>
            </w:tcBorders>
            <w:vAlign w:val="center"/>
          </w:tcPr>
          <w:p w14:paraId="23A16F4D" w14:textId="77777777" w:rsidR="00D23C53" w:rsidRPr="00943383" w:rsidRDefault="00D23C53" w:rsidP="0017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2" w:space="0" w:color="808080" w:themeColor="background1" w:themeShade="80"/>
            </w:tcBorders>
            <w:vAlign w:val="center"/>
          </w:tcPr>
          <w:p w14:paraId="03379972" w14:textId="77777777" w:rsidR="00D23C53" w:rsidRPr="00943383" w:rsidRDefault="00D23C53" w:rsidP="001774E6">
            <w:pPr>
              <w:jc w:val="center"/>
              <w:rPr>
                <w:sz w:val="18"/>
                <w:szCs w:val="18"/>
              </w:rPr>
            </w:pPr>
          </w:p>
        </w:tc>
      </w:tr>
      <w:tr w:rsidR="009674E3" w:rsidRPr="00943383" w14:paraId="27A30B76" w14:textId="77777777" w:rsidTr="001774E6">
        <w:trPr>
          <w:trHeight w:val="479"/>
        </w:trPr>
        <w:tc>
          <w:tcPr>
            <w:tcW w:w="326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8810D" w14:textId="77777777" w:rsidR="00D23C53" w:rsidRPr="00943383" w:rsidRDefault="00D23C53" w:rsidP="009523CC">
            <w:pPr>
              <w:rPr>
                <w:sz w:val="20"/>
                <w:szCs w:val="16"/>
              </w:rPr>
            </w:pPr>
          </w:p>
        </w:tc>
        <w:tc>
          <w:tcPr>
            <w:tcW w:w="629" w:type="pct"/>
            <w:tcBorders>
              <w:left w:val="nil"/>
              <w:bottom w:val="nil"/>
              <w:right w:val="nil"/>
            </w:tcBorders>
          </w:tcPr>
          <w:p w14:paraId="4DAB952C" w14:textId="585DC8D6" w:rsidR="00D23C53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Код оригинала</w:t>
            </w:r>
          </w:p>
        </w:tc>
        <w:tc>
          <w:tcPr>
            <w:tcW w:w="1103" w:type="pct"/>
            <w:tcBorders>
              <w:left w:val="nil"/>
              <w:bottom w:val="nil"/>
              <w:right w:val="nil"/>
            </w:tcBorders>
            <w:vAlign w:val="center"/>
          </w:tcPr>
          <w:p w14:paraId="4A869230" w14:textId="36C1F3C4" w:rsidR="00D23C53" w:rsidRPr="00943383" w:rsidRDefault="002920A9" w:rsidP="002920A9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0FFAC35" w14:textId="77777777" w:rsidR="001774E6" w:rsidRPr="00943383" w:rsidRDefault="001774E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63"/>
        <w:gridCol w:w="7932"/>
      </w:tblGrid>
      <w:tr w:rsidR="00E95A05" w:rsidRPr="00943383" w14:paraId="01A9CE13" w14:textId="77777777" w:rsidTr="00E95A05">
        <w:trPr>
          <w:trHeight w:val="20"/>
        </w:trPr>
        <w:tc>
          <w:tcPr>
            <w:tcW w:w="1110" w:type="pct"/>
          </w:tcPr>
          <w:p w14:paraId="3274136D" w14:textId="77777777" w:rsidR="00D23C53" w:rsidRPr="00943383" w:rsidRDefault="00D23C53" w:rsidP="009523CC">
            <w:r w:rsidRPr="00943383"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2A1A0953" w14:textId="77777777" w:rsidR="00D23C53" w:rsidRPr="00943383" w:rsidRDefault="00D23C53" w:rsidP="009523CC">
            <w:r w:rsidRPr="00943383">
              <w:t>Главный специалист</w:t>
            </w:r>
          </w:p>
          <w:p w14:paraId="43E48EFE" w14:textId="77777777" w:rsidR="00D23C53" w:rsidRPr="00943383" w:rsidRDefault="00D23C53" w:rsidP="009523CC">
            <w:r w:rsidRPr="00943383">
              <w:t>Главный специалист по системе менеджмента качества</w:t>
            </w:r>
          </w:p>
          <w:p w14:paraId="324E77F2" w14:textId="77777777" w:rsidR="00D23C53" w:rsidRPr="00943383" w:rsidRDefault="00D23C53" w:rsidP="009523CC">
            <w:r w:rsidRPr="00943383">
              <w:t>Менеджер</w:t>
            </w:r>
          </w:p>
          <w:p w14:paraId="075C584F" w14:textId="77777777" w:rsidR="00D23C53" w:rsidRPr="00943383" w:rsidRDefault="00D23C53" w:rsidP="009523CC">
            <w:r w:rsidRPr="00943383">
              <w:t>Менеджер по системе менеджмента качества</w:t>
            </w:r>
          </w:p>
          <w:p w14:paraId="7CB4768F" w14:textId="77777777" w:rsidR="00D23C53" w:rsidRPr="00943383" w:rsidRDefault="00D23C53" w:rsidP="009523CC">
            <w:r w:rsidRPr="00943383">
              <w:t xml:space="preserve">Эксперт </w:t>
            </w:r>
          </w:p>
          <w:p w14:paraId="32353E11" w14:textId="77777777" w:rsidR="00D23C53" w:rsidRPr="00943383" w:rsidRDefault="00D23C53" w:rsidP="009523CC">
            <w:r w:rsidRPr="00943383">
              <w:t xml:space="preserve">Эксперт по системе менеджмента качества </w:t>
            </w:r>
          </w:p>
          <w:p w14:paraId="3F9ADE3A" w14:textId="77777777" w:rsidR="00D23C53" w:rsidRPr="00943383" w:rsidRDefault="00D23C53" w:rsidP="009523CC">
            <w:r w:rsidRPr="00943383">
              <w:t>Главный эксперт</w:t>
            </w:r>
          </w:p>
          <w:p w14:paraId="334C3EEC" w14:textId="77777777" w:rsidR="00D23C53" w:rsidRPr="00943383" w:rsidRDefault="00D23C53" w:rsidP="009523CC">
            <w:r w:rsidRPr="00943383">
              <w:t>Главный эксперт по системе менеджмента качества</w:t>
            </w:r>
          </w:p>
          <w:p w14:paraId="0D3936B9" w14:textId="216E8E48" w:rsidR="005A41EA" w:rsidRPr="00943383" w:rsidRDefault="005A41EA" w:rsidP="009523CC">
            <w:r w:rsidRPr="00943383">
              <w:t>Руководитель направления</w:t>
            </w:r>
          </w:p>
          <w:p w14:paraId="0F16B423" w14:textId="77777777" w:rsidR="00D23C53" w:rsidRPr="00943383" w:rsidRDefault="00D23C53" w:rsidP="009523CC">
            <w:r w:rsidRPr="00943383">
              <w:t>Начальник управления</w:t>
            </w:r>
          </w:p>
          <w:p w14:paraId="2AD1245A" w14:textId="3C57316D" w:rsidR="005A41EA" w:rsidRPr="00943383" w:rsidRDefault="005A41EA" w:rsidP="009523CC">
            <w:r w:rsidRPr="00943383">
              <w:t>Заместитель начальника управления</w:t>
            </w:r>
          </w:p>
          <w:p w14:paraId="78100606" w14:textId="77777777" w:rsidR="00D23C53" w:rsidRPr="00943383" w:rsidRDefault="00D23C53" w:rsidP="009523CC">
            <w:r w:rsidRPr="00943383">
              <w:t>Начальник отдела</w:t>
            </w:r>
          </w:p>
          <w:p w14:paraId="128562F8" w14:textId="77777777" w:rsidR="005A41EA" w:rsidRPr="00943383" w:rsidRDefault="005A41EA" w:rsidP="009523CC">
            <w:r w:rsidRPr="00943383">
              <w:t>Заместитель начальника отдела</w:t>
            </w:r>
          </w:p>
          <w:p w14:paraId="604F71B1" w14:textId="77777777" w:rsidR="005A41EA" w:rsidRPr="00943383" w:rsidRDefault="005A41EA" w:rsidP="009523CC">
            <w:r w:rsidRPr="00943383">
              <w:t>Начальник сектора</w:t>
            </w:r>
          </w:p>
          <w:p w14:paraId="0802C15D" w14:textId="77777777" w:rsidR="005A41EA" w:rsidRPr="00943383" w:rsidRDefault="005A41EA" w:rsidP="009523CC">
            <w:r w:rsidRPr="00943383">
              <w:t>Заместитель начальника сектора</w:t>
            </w:r>
          </w:p>
          <w:p w14:paraId="170BB13F" w14:textId="77777777" w:rsidR="005A41EA" w:rsidRPr="00943383" w:rsidRDefault="005A41EA" w:rsidP="009523CC">
            <w:r w:rsidRPr="00943383">
              <w:t>Начальник бригады</w:t>
            </w:r>
          </w:p>
          <w:p w14:paraId="3025CB9C" w14:textId="77777777" w:rsidR="005A41EA" w:rsidRPr="00943383" w:rsidRDefault="005A41EA" w:rsidP="009523CC">
            <w:r w:rsidRPr="00943383">
              <w:t>Начальник бюро</w:t>
            </w:r>
          </w:p>
          <w:p w14:paraId="7509525E" w14:textId="29551C07" w:rsidR="005A41EA" w:rsidRPr="00943383" w:rsidRDefault="005A41EA" w:rsidP="009523CC">
            <w:r w:rsidRPr="00943383">
              <w:t>Заместитель начальника бюро</w:t>
            </w:r>
          </w:p>
        </w:tc>
      </w:tr>
    </w:tbl>
    <w:p w14:paraId="7CB82F68" w14:textId="77777777" w:rsidR="001774E6" w:rsidRPr="00943383" w:rsidRDefault="001774E6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68"/>
        <w:gridCol w:w="7931"/>
      </w:tblGrid>
      <w:tr w:rsidR="00943383" w:rsidRPr="00943383" w14:paraId="68193D6C" w14:textId="77777777" w:rsidTr="00E95A05">
        <w:trPr>
          <w:trHeight w:val="343"/>
        </w:trPr>
        <w:tc>
          <w:tcPr>
            <w:tcW w:w="1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534DFF" w14:textId="3500E295" w:rsidR="00D23C53" w:rsidRPr="00943383" w:rsidRDefault="00D23C53" w:rsidP="009523CC">
            <w:r w:rsidRPr="00943383">
              <w:t>Требования к образованию и обучению</w:t>
            </w:r>
          </w:p>
        </w:tc>
        <w:tc>
          <w:tcPr>
            <w:tcW w:w="3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E41817" w14:textId="77777777" w:rsidR="00D23C53" w:rsidRPr="00943383" w:rsidRDefault="00D23C53" w:rsidP="009523CC">
            <w:pPr>
              <w:rPr>
                <w:strike/>
              </w:rPr>
            </w:pPr>
            <w:r w:rsidRPr="00943383">
              <w:t>Высшее образование – специалитет, магистратура</w:t>
            </w:r>
          </w:p>
          <w:p w14:paraId="017CF13E" w14:textId="1B554DF7" w:rsidR="00D23C53" w:rsidRPr="00943383" w:rsidRDefault="002E28B2" w:rsidP="009523CC">
            <w:r w:rsidRPr="00943383">
              <w:t>или</w:t>
            </w:r>
          </w:p>
          <w:p w14:paraId="313F848E" w14:textId="16C62FE9" w:rsidR="00D23C53" w:rsidRPr="00943383" w:rsidRDefault="002E28B2" w:rsidP="009523CC">
            <w:r w:rsidRPr="00943383">
              <w:t>В</w:t>
            </w:r>
            <w:r w:rsidR="00D23C53" w:rsidRPr="00943383">
              <w:t xml:space="preserve">ысшее образование </w:t>
            </w:r>
            <w:r w:rsidRPr="00943383">
              <w:t xml:space="preserve">(непрофильное) </w:t>
            </w:r>
            <w:r w:rsidR="00D23C53" w:rsidRPr="00943383">
              <w:t xml:space="preserve">– специалитет, магистратура </w:t>
            </w:r>
          </w:p>
          <w:p w14:paraId="13B028C8" w14:textId="4C28BB9C" w:rsidR="00D23C53" w:rsidRPr="00943383" w:rsidRDefault="005A41EA" w:rsidP="009523CC">
            <w:r w:rsidRPr="00943383">
              <w:t xml:space="preserve">и </w:t>
            </w:r>
            <w:r w:rsidR="00D23C53" w:rsidRPr="00943383">
              <w:t>дополнительное профессиональное образование – программы профессиональной переподготовки в сфере управления качеством</w:t>
            </w:r>
          </w:p>
        </w:tc>
      </w:tr>
      <w:tr w:rsidR="00943383" w:rsidRPr="00943383" w14:paraId="3862A968" w14:textId="77777777" w:rsidTr="00E95A05">
        <w:trPr>
          <w:trHeight w:val="408"/>
        </w:trPr>
        <w:tc>
          <w:tcPr>
            <w:tcW w:w="1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B563DFD" w14:textId="77777777" w:rsidR="00D23C53" w:rsidRPr="00943383" w:rsidRDefault="00D23C53" w:rsidP="009523CC">
            <w:r w:rsidRPr="00943383">
              <w:t>Требования к опыту практической работы</w:t>
            </w:r>
          </w:p>
        </w:tc>
        <w:tc>
          <w:tcPr>
            <w:tcW w:w="3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94E003" w14:textId="77777777" w:rsidR="00D23C53" w:rsidRPr="00943383" w:rsidRDefault="00D23C53" w:rsidP="009523CC">
            <w:r w:rsidRPr="00943383">
              <w:t>Не менее пяти лет работы в области управления качеством</w:t>
            </w:r>
          </w:p>
        </w:tc>
      </w:tr>
      <w:tr w:rsidR="00943383" w:rsidRPr="00943383" w14:paraId="34B28CBD" w14:textId="77777777" w:rsidTr="00E95A05">
        <w:trPr>
          <w:trHeight w:val="408"/>
        </w:trPr>
        <w:tc>
          <w:tcPr>
            <w:tcW w:w="1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09DE36" w14:textId="70287CEB" w:rsidR="00D23C53" w:rsidRPr="00943383" w:rsidRDefault="00D23C53" w:rsidP="009523CC">
            <w:r w:rsidRPr="00943383">
              <w:t xml:space="preserve">Особые условия допуска к работе </w:t>
            </w:r>
          </w:p>
        </w:tc>
        <w:tc>
          <w:tcPr>
            <w:tcW w:w="3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9E98E1" w14:textId="51B231D4" w:rsidR="00D23C53" w:rsidRPr="00943383" w:rsidRDefault="00057121" w:rsidP="009523CC">
            <w:pPr>
              <w:rPr>
                <w:rFonts w:eastAsia="Calibri"/>
              </w:rPr>
            </w:pPr>
            <w:r w:rsidRPr="00943383">
              <w:t xml:space="preserve">Прохождение обязательных предварительных и периодических медицинских осмотров </w:t>
            </w:r>
          </w:p>
          <w:p w14:paraId="1DD54866" w14:textId="77777777" w:rsidR="00055AAD" w:rsidRPr="00943383" w:rsidRDefault="00055AAD" w:rsidP="009523CC">
            <w:pPr>
              <w:rPr>
                <w:shd w:val="clear" w:color="auto" w:fill="FFFFFF"/>
              </w:rPr>
            </w:pPr>
            <w:r w:rsidRPr="00943383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1A473EFC" w14:textId="77777777" w:rsidR="00055AAD" w:rsidRPr="00943383" w:rsidRDefault="00055AAD" w:rsidP="009523CC">
            <w:pPr>
              <w:rPr>
                <w:rFonts w:eastAsia="Calibri"/>
              </w:rPr>
            </w:pPr>
            <w:r w:rsidRPr="00943383">
              <w:rPr>
                <w:shd w:val="clear" w:color="auto" w:fill="FFFFFF"/>
              </w:rPr>
              <w:t>Прохождение обучения по охране труда и проверки знаний требований охраны труда</w:t>
            </w:r>
          </w:p>
          <w:p w14:paraId="4772DCAF" w14:textId="1C890184" w:rsidR="00CA46DC" w:rsidRPr="00943383" w:rsidRDefault="00CA46DC" w:rsidP="009523CC">
            <w:r w:rsidRPr="00943383">
              <w:t>Возможны ограничения, связанные с формой допуска к информации, составляющей государственную тайну</w:t>
            </w:r>
          </w:p>
          <w:p w14:paraId="09AFB4AA" w14:textId="716CA5D5" w:rsidR="00A154F5" w:rsidRPr="00943383" w:rsidRDefault="00A154F5" w:rsidP="009523CC">
            <w:r w:rsidRPr="00943383">
              <w:t>Допуск к работе с персональными данными (при необходимости)</w:t>
            </w:r>
          </w:p>
        </w:tc>
      </w:tr>
      <w:tr w:rsidR="00943383" w:rsidRPr="00943383" w14:paraId="56598A8B" w14:textId="77777777" w:rsidTr="00E95A05">
        <w:trPr>
          <w:trHeight w:val="70"/>
        </w:trPr>
        <w:tc>
          <w:tcPr>
            <w:tcW w:w="1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CE043B" w14:textId="77777777" w:rsidR="00D23C53" w:rsidRPr="00943383" w:rsidRDefault="00D23C53" w:rsidP="009523CC">
            <w:pPr>
              <w:rPr>
                <w:szCs w:val="20"/>
              </w:rPr>
            </w:pPr>
            <w:r w:rsidRPr="00943383">
              <w:t>Другие характеристики</w:t>
            </w:r>
          </w:p>
        </w:tc>
        <w:tc>
          <w:tcPr>
            <w:tcW w:w="3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B2259C" w14:textId="09F278A5" w:rsidR="00CA46DC" w:rsidRPr="00943383" w:rsidRDefault="00CA46DC" w:rsidP="00D550F3">
            <w:r w:rsidRPr="00943383">
              <w:t>Рекомендуется дополнительно</w:t>
            </w:r>
            <w:r w:rsidR="00D550F3">
              <w:t>е</w:t>
            </w:r>
            <w:r w:rsidRPr="00943383">
              <w:t xml:space="preserve"> профессионально</w:t>
            </w:r>
            <w:r w:rsidR="00D550F3">
              <w:t>е</w:t>
            </w:r>
            <w:r w:rsidRPr="00943383">
              <w:t xml:space="preserve"> образовани</w:t>
            </w:r>
            <w:r w:rsidR="00D550F3">
              <w:t>е</w:t>
            </w:r>
            <w:r w:rsidRPr="00943383">
              <w:t xml:space="preserve"> </w:t>
            </w:r>
            <w:r w:rsidR="002E28B2" w:rsidRPr="00943383">
              <w:t>–</w:t>
            </w:r>
            <w:r w:rsidRPr="00943383">
              <w:t xml:space="preserve"> программ</w:t>
            </w:r>
            <w:r w:rsidR="00D550F3">
              <w:t>ы</w:t>
            </w:r>
            <w:r w:rsidRPr="00943383">
              <w:t xml:space="preserve"> повышения квалификации по профилю деятельности не реже одного раза в три года</w:t>
            </w:r>
          </w:p>
        </w:tc>
      </w:tr>
    </w:tbl>
    <w:p w14:paraId="080C7228" w14:textId="608412A4" w:rsidR="001774E6" w:rsidRPr="00943383" w:rsidRDefault="001774E6"/>
    <w:p w14:paraId="45CBFA90" w14:textId="71D0E6A7" w:rsidR="001774E6" w:rsidRPr="00943383" w:rsidRDefault="001774E6">
      <w:r w:rsidRPr="00943383">
        <w:t>Дополнительные характеристики</w:t>
      </w:r>
    </w:p>
    <w:p w14:paraId="00062E4C" w14:textId="77777777" w:rsidR="001774E6" w:rsidRPr="00943383" w:rsidRDefault="001774E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170"/>
        <w:gridCol w:w="1246"/>
        <w:gridCol w:w="6779"/>
      </w:tblGrid>
      <w:tr w:rsidR="00943383" w:rsidRPr="00943383" w14:paraId="6953F413" w14:textId="77777777" w:rsidTr="00E95A05">
        <w:trPr>
          <w:trHeight w:val="20"/>
        </w:trPr>
        <w:tc>
          <w:tcPr>
            <w:tcW w:w="1110" w:type="pct"/>
            <w:vAlign w:val="center"/>
          </w:tcPr>
          <w:p w14:paraId="69BB13F0" w14:textId="77777777" w:rsidR="00D23C53" w:rsidRPr="00943383" w:rsidRDefault="00D23C53" w:rsidP="001774E6">
            <w:pPr>
              <w:jc w:val="center"/>
            </w:pPr>
            <w:r w:rsidRPr="00943383">
              <w:t>Наименование документа</w:t>
            </w:r>
          </w:p>
        </w:tc>
        <w:tc>
          <w:tcPr>
            <w:tcW w:w="520" w:type="pct"/>
            <w:vAlign w:val="center"/>
          </w:tcPr>
          <w:p w14:paraId="48F8DF4A" w14:textId="77777777" w:rsidR="00D23C53" w:rsidRPr="00943383" w:rsidRDefault="00D23C53" w:rsidP="001774E6">
            <w:pPr>
              <w:jc w:val="center"/>
            </w:pPr>
            <w:r w:rsidRPr="00943383">
              <w:t>Код</w:t>
            </w:r>
          </w:p>
        </w:tc>
        <w:tc>
          <w:tcPr>
            <w:tcW w:w="3370" w:type="pct"/>
            <w:vAlign w:val="center"/>
          </w:tcPr>
          <w:p w14:paraId="0E9AF274" w14:textId="77777777" w:rsidR="00D23C53" w:rsidRPr="00943383" w:rsidRDefault="00D23C53" w:rsidP="001774E6">
            <w:pPr>
              <w:jc w:val="center"/>
            </w:pPr>
            <w:r w:rsidRPr="00943383">
              <w:t>Наименование базовой группы, должности (профессии) или специальности</w:t>
            </w:r>
          </w:p>
        </w:tc>
      </w:tr>
      <w:tr w:rsidR="00943383" w:rsidRPr="00943383" w14:paraId="7FBF01DD" w14:textId="77777777" w:rsidTr="00E95A05">
        <w:trPr>
          <w:trHeight w:val="20"/>
        </w:trPr>
        <w:tc>
          <w:tcPr>
            <w:tcW w:w="1110" w:type="pct"/>
          </w:tcPr>
          <w:p w14:paraId="54C775FC" w14:textId="77777777" w:rsidR="00F617DF" w:rsidRPr="00943383" w:rsidRDefault="00F617DF" w:rsidP="009523CC">
            <w:pPr>
              <w:rPr>
                <w:vertAlign w:val="superscript"/>
              </w:rPr>
            </w:pPr>
            <w:r w:rsidRPr="00943383">
              <w:t>ОКЗ</w:t>
            </w:r>
          </w:p>
        </w:tc>
        <w:tc>
          <w:tcPr>
            <w:tcW w:w="520" w:type="pct"/>
          </w:tcPr>
          <w:p w14:paraId="030632C5" w14:textId="0764985C" w:rsidR="00F617DF" w:rsidRPr="00943383" w:rsidRDefault="00A6686F" w:rsidP="009523CC">
            <w:hyperlink r:id="rId28" w:history="1">
              <w:r w:rsidR="00F617DF" w:rsidRPr="00943383">
                <w:t>1321</w:t>
              </w:r>
            </w:hyperlink>
          </w:p>
        </w:tc>
        <w:tc>
          <w:tcPr>
            <w:tcW w:w="3370" w:type="pct"/>
          </w:tcPr>
          <w:p w14:paraId="1FD66A76" w14:textId="5C38CF6C" w:rsidR="00F617DF" w:rsidRPr="00943383" w:rsidRDefault="00F617DF" w:rsidP="009523CC">
            <w:r w:rsidRPr="00943383">
              <w:t>Руководители подразделений (управляющие) в обрабатывающей промышленности</w:t>
            </w:r>
          </w:p>
        </w:tc>
      </w:tr>
      <w:tr w:rsidR="00943383" w:rsidRPr="00943383" w14:paraId="52881667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28482017" w14:textId="77777777" w:rsidR="00D23C53" w:rsidRPr="00943383" w:rsidRDefault="00D23C53" w:rsidP="009523CC">
            <w:r w:rsidRPr="00943383">
              <w:t>ЕКС</w:t>
            </w:r>
          </w:p>
        </w:tc>
        <w:tc>
          <w:tcPr>
            <w:tcW w:w="520" w:type="pct"/>
          </w:tcPr>
          <w:p w14:paraId="7203DB8F" w14:textId="3473EEBE" w:rsidR="00D23C53" w:rsidRPr="00943383" w:rsidRDefault="005D7344" w:rsidP="009523CC">
            <w:r w:rsidRPr="00943383">
              <w:t>-</w:t>
            </w:r>
          </w:p>
        </w:tc>
        <w:tc>
          <w:tcPr>
            <w:tcW w:w="3370" w:type="pct"/>
          </w:tcPr>
          <w:p w14:paraId="190AE88D" w14:textId="77777777" w:rsidR="00D23C53" w:rsidRPr="00943383" w:rsidRDefault="00D23C53" w:rsidP="009523CC">
            <w:r w:rsidRPr="00943383">
              <w:t>Инженер по качеству</w:t>
            </w:r>
          </w:p>
        </w:tc>
      </w:tr>
      <w:tr w:rsidR="00943383" w:rsidRPr="00943383" w14:paraId="501916D7" w14:textId="77777777" w:rsidTr="00E95A05">
        <w:trPr>
          <w:trHeight w:val="20"/>
        </w:trPr>
        <w:tc>
          <w:tcPr>
            <w:tcW w:w="1110" w:type="pct"/>
            <w:vMerge/>
          </w:tcPr>
          <w:p w14:paraId="49D05B90" w14:textId="77777777" w:rsidR="00D23C53" w:rsidRPr="00943383" w:rsidRDefault="00D23C53" w:rsidP="009523CC"/>
        </w:tc>
        <w:tc>
          <w:tcPr>
            <w:tcW w:w="520" w:type="pct"/>
          </w:tcPr>
          <w:p w14:paraId="59557D9A" w14:textId="6F66E281" w:rsidR="00D23C53" w:rsidRPr="00943383" w:rsidRDefault="005D7344" w:rsidP="009523CC">
            <w:r w:rsidRPr="00943383">
              <w:t>-</w:t>
            </w:r>
          </w:p>
        </w:tc>
        <w:tc>
          <w:tcPr>
            <w:tcW w:w="3370" w:type="pct"/>
          </w:tcPr>
          <w:p w14:paraId="3FC05210" w14:textId="77777777" w:rsidR="00D23C53" w:rsidRPr="00943383" w:rsidRDefault="00D23C53" w:rsidP="009523CC">
            <w:r w:rsidRPr="00943383">
              <w:t>Инженер по системе менеджмента качества</w:t>
            </w:r>
          </w:p>
        </w:tc>
      </w:tr>
      <w:tr w:rsidR="00943383" w:rsidRPr="00943383" w14:paraId="569E51ED" w14:textId="77777777" w:rsidTr="00E95A05">
        <w:trPr>
          <w:trHeight w:val="20"/>
        </w:trPr>
        <w:tc>
          <w:tcPr>
            <w:tcW w:w="1110" w:type="pct"/>
            <w:vMerge/>
          </w:tcPr>
          <w:p w14:paraId="6D8E0693" w14:textId="77777777" w:rsidR="00D23C53" w:rsidRPr="00943383" w:rsidRDefault="00D23C53" w:rsidP="009523CC"/>
        </w:tc>
        <w:tc>
          <w:tcPr>
            <w:tcW w:w="520" w:type="pct"/>
          </w:tcPr>
          <w:p w14:paraId="7C9F38C0" w14:textId="4933BD35" w:rsidR="00D23C53" w:rsidRPr="00943383" w:rsidRDefault="005D7344" w:rsidP="009523CC">
            <w:r w:rsidRPr="00943383">
              <w:t>-</w:t>
            </w:r>
          </w:p>
        </w:tc>
        <w:tc>
          <w:tcPr>
            <w:tcW w:w="3370" w:type="pct"/>
          </w:tcPr>
          <w:p w14:paraId="035107A1" w14:textId="77777777" w:rsidR="00D23C53" w:rsidRPr="00943383" w:rsidRDefault="00D23C53" w:rsidP="009523CC">
            <w:r w:rsidRPr="00943383">
              <w:t>Менеджер</w:t>
            </w:r>
          </w:p>
        </w:tc>
      </w:tr>
      <w:tr w:rsidR="00943383" w:rsidRPr="00943383" w14:paraId="0602FBBC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5D9ED812" w14:textId="77777777" w:rsidR="00D23C53" w:rsidRPr="00943383" w:rsidRDefault="00D23C53" w:rsidP="009523CC">
            <w:r w:rsidRPr="00943383">
              <w:t>ОКПДТР</w:t>
            </w:r>
          </w:p>
        </w:tc>
        <w:tc>
          <w:tcPr>
            <w:tcW w:w="520" w:type="pct"/>
          </w:tcPr>
          <w:p w14:paraId="31D413AA" w14:textId="77777777" w:rsidR="00D23C53" w:rsidRPr="00943383" w:rsidRDefault="00A6686F" w:rsidP="005D7344">
            <w:hyperlink r:id="rId29" w:history="1">
              <w:r w:rsidR="00D23C53" w:rsidRPr="00943383">
                <w:t>22055</w:t>
              </w:r>
            </w:hyperlink>
          </w:p>
        </w:tc>
        <w:tc>
          <w:tcPr>
            <w:tcW w:w="3370" w:type="pct"/>
          </w:tcPr>
          <w:p w14:paraId="30033487" w14:textId="77777777" w:rsidR="00D23C53" w:rsidRPr="00943383" w:rsidRDefault="00D23C53" w:rsidP="005D7344">
            <w:r w:rsidRPr="00943383">
              <w:t>Заведующий отделом (научно-технического развития)</w:t>
            </w:r>
          </w:p>
        </w:tc>
      </w:tr>
      <w:tr w:rsidR="00943383" w:rsidRPr="00943383" w14:paraId="7404653A" w14:textId="77777777" w:rsidTr="00E95A05">
        <w:trPr>
          <w:trHeight w:val="20"/>
        </w:trPr>
        <w:tc>
          <w:tcPr>
            <w:tcW w:w="1110" w:type="pct"/>
            <w:vMerge/>
          </w:tcPr>
          <w:p w14:paraId="3B8002DC" w14:textId="77777777" w:rsidR="00D23C53" w:rsidRPr="00943383" w:rsidRDefault="00D23C53" w:rsidP="009523CC"/>
        </w:tc>
        <w:tc>
          <w:tcPr>
            <w:tcW w:w="520" w:type="pct"/>
          </w:tcPr>
          <w:p w14:paraId="38FA882A" w14:textId="77777777" w:rsidR="00D23C53" w:rsidRPr="00943383" w:rsidRDefault="00A6686F" w:rsidP="005D7344">
            <w:hyperlink r:id="rId30" w:history="1">
              <w:r w:rsidR="00D23C53" w:rsidRPr="00943383">
                <w:t>22134</w:t>
              </w:r>
            </w:hyperlink>
          </w:p>
        </w:tc>
        <w:tc>
          <w:tcPr>
            <w:tcW w:w="3370" w:type="pct"/>
          </w:tcPr>
          <w:p w14:paraId="7E468FB7" w14:textId="77777777" w:rsidR="00D23C53" w:rsidRPr="00943383" w:rsidRDefault="00D23C53" w:rsidP="005D7344">
            <w:r w:rsidRPr="00943383">
              <w:t>Заведующий сектором (научно-технического развития)</w:t>
            </w:r>
          </w:p>
        </w:tc>
      </w:tr>
      <w:tr w:rsidR="00943383" w:rsidRPr="00943383" w14:paraId="2BD6D0F8" w14:textId="77777777" w:rsidTr="00E95A05">
        <w:trPr>
          <w:trHeight w:val="20"/>
        </w:trPr>
        <w:tc>
          <w:tcPr>
            <w:tcW w:w="1110" w:type="pct"/>
            <w:vMerge/>
          </w:tcPr>
          <w:p w14:paraId="67AC44C0" w14:textId="77777777" w:rsidR="00D23C53" w:rsidRPr="00943383" w:rsidRDefault="00D23C53" w:rsidP="009523CC"/>
        </w:tc>
        <w:tc>
          <w:tcPr>
            <w:tcW w:w="520" w:type="pct"/>
          </w:tcPr>
          <w:p w14:paraId="56D65C21" w14:textId="77777777" w:rsidR="00D23C53" w:rsidRPr="00943383" w:rsidRDefault="00A6686F" w:rsidP="005D7344">
            <w:hyperlink r:id="rId31" w:history="1">
              <w:r w:rsidR="00D23C53" w:rsidRPr="00943383">
                <w:t>22583</w:t>
              </w:r>
            </w:hyperlink>
          </w:p>
        </w:tc>
        <w:tc>
          <w:tcPr>
            <w:tcW w:w="3370" w:type="pct"/>
          </w:tcPr>
          <w:p w14:paraId="78994AC8" w14:textId="77777777" w:rsidR="00D23C53" w:rsidRPr="00943383" w:rsidRDefault="00D23C53" w:rsidP="005D7344">
            <w:r w:rsidRPr="00943383">
              <w:t>Инженер по качеству</w:t>
            </w:r>
          </w:p>
        </w:tc>
      </w:tr>
      <w:tr w:rsidR="00943383" w:rsidRPr="00943383" w14:paraId="5EAE838B" w14:textId="77777777" w:rsidTr="00E95A05">
        <w:trPr>
          <w:trHeight w:val="20"/>
        </w:trPr>
        <w:tc>
          <w:tcPr>
            <w:tcW w:w="1110" w:type="pct"/>
            <w:vMerge/>
          </w:tcPr>
          <w:p w14:paraId="6B1B8CBD" w14:textId="77777777" w:rsidR="00D23C53" w:rsidRPr="00943383" w:rsidRDefault="00D23C53" w:rsidP="009523CC"/>
        </w:tc>
        <w:tc>
          <w:tcPr>
            <w:tcW w:w="520" w:type="pct"/>
          </w:tcPr>
          <w:p w14:paraId="1AF315EA" w14:textId="77777777" w:rsidR="00D23C53" w:rsidRPr="00943383" w:rsidRDefault="00A6686F" w:rsidP="005D7344">
            <w:hyperlink r:id="rId32" w:history="1">
              <w:r w:rsidR="00D23C53" w:rsidRPr="00943383">
                <w:t>24049</w:t>
              </w:r>
            </w:hyperlink>
          </w:p>
        </w:tc>
        <w:tc>
          <w:tcPr>
            <w:tcW w:w="3370" w:type="pct"/>
          </w:tcPr>
          <w:p w14:paraId="7A9C712B" w14:textId="77777777" w:rsidR="00D23C53" w:rsidRPr="00943383" w:rsidRDefault="00D23C53" w:rsidP="005D7344">
            <w:r w:rsidRPr="00943383">
              <w:t>Менеджер (в промышленности)</w:t>
            </w:r>
          </w:p>
        </w:tc>
      </w:tr>
      <w:tr w:rsidR="00943383" w:rsidRPr="00943383" w14:paraId="55DE5E9C" w14:textId="77777777" w:rsidTr="00E95A05">
        <w:trPr>
          <w:trHeight w:val="20"/>
        </w:trPr>
        <w:tc>
          <w:tcPr>
            <w:tcW w:w="1110" w:type="pct"/>
            <w:vMerge/>
          </w:tcPr>
          <w:p w14:paraId="67F94E53" w14:textId="77777777" w:rsidR="00D23C53" w:rsidRPr="00943383" w:rsidRDefault="00D23C53" w:rsidP="009523CC"/>
        </w:tc>
        <w:tc>
          <w:tcPr>
            <w:tcW w:w="520" w:type="pct"/>
          </w:tcPr>
          <w:p w14:paraId="623EB665" w14:textId="77777777" w:rsidR="00D23C53" w:rsidRPr="00943383" w:rsidRDefault="00A6686F" w:rsidP="005D7344">
            <w:hyperlink r:id="rId33" w:history="1">
              <w:r w:rsidR="00D23C53" w:rsidRPr="00943383">
                <w:t>24062</w:t>
              </w:r>
            </w:hyperlink>
          </w:p>
        </w:tc>
        <w:tc>
          <w:tcPr>
            <w:tcW w:w="3370" w:type="pct"/>
          </w:tcPr>
          <w:p w14:paraId="1AE81E48" w14:textId="77777777" w:rsidR="00D23C53" w:rsidRPr="00943383" w:rsidRDefault="00D23C53" w:rsidP="005D7344">
            <w:r w:rsidRPr="00943383">
              <w:t>Менеджер (в финансово-экономических и административных подразделениях (службах))</w:t>
            </w:r>
          </w:p>
        </w:tc>
      </w:tr>
      <w:tr w:rsidR="00943383" w:rsidRPr="00943383" w14:paraId="6E21763B" w14:textId="77777777" w:rsidTr="00E95A05">
        <w:trPr>
          <w:trHeight w:val="20"/>
        </w:trPr>
        <w:tc>
          <w:tcPr>
            <w:tcW w:w="1110" w:type="pct"/>
            <w:vMerge/>
          </w:tcPr>
          <w:p w14:paraId="4EE07830" w14:textId="77777777" w:rsidR="00D23C53" w:rsidRPr="00943383" w:rsidRDefault="00D23C53" w:rsidP="009523CC"/>
        </w:tc>
        <w:tc>
          <w:tcPr>
            <w:tcW w:w="520" w:type="pct"/>
          </w:tcPr>
          <w:p w14:paraId="146FAA66" w14:textId="77777777" w:rsidR="00D23C53" w:rsidRPr="00943383" w:rsidRDefault="00A6686F" w:rsidP="005D7344">
            <w:hyperlink r:id="rId34" w:history="1">
              <w:r w:rsidR="00D23C53" w:rsidRPr="00943383">
                <w:t>24075</w:t>
              </w:r>
            </w:hyperlink>
          </w:p>
        </w:tc>
        <w:tc>
          <w:tcPr>
            <w:tcW w:w="3370" w:type="pct"/>
          </w:tcPr>
          <w:p w14:paraId="1AE8C02E" w14:textId="77777777" w:rsidR="00D23C53" w:rsidRPr="00943383" w:rsidRDefault="00D23C53" w:rsidP="005D7344">
            <w:r w:rsidRPr="00943383">
              <w:t>Менеджер (в прочих функциональных подразделениях (службах))</w:t>
            </w:r>
          </w:p>
        </w:tc>
      </w:tr>
      <w:tr w:rsidR="00943383" w:rsidRPr="00943383" w14:paraId="624062BE" w14:textId="77777777" w:rsidTr="00E95A05">
        <w:trPr>
          <w:trHeight w:val="20"/>
        </w:trPr>
        <w:tc>
          <w:tcPr>
            <w:tcW w:w="1110" w:type="pct"/>
            <w:vMerge/>
          </w:tcPr>
          <w:p w14:paraId="14C1A741" w14:textId="77777777" w:rsidR="00D23C53" w:rsidRPr="00943383" w:rsidRDefault="00D23C53" w:rsidP="009523CC"/>
        </w:tc>
        <w:tc>
          <w:tcPr>
            <w:tcW w:w="520" w:type="pct"/>
          </w:tcPr>
          <w:p w14:paraId="643A18CA" w14:textId="77777777" w:rsidR="00D23C53" w:rsidRPr="00943383" w:rsidRDefault="00A6686F" w:rsidP="005D7344">
            <w:hyperlink r:id="rId35" w:history="1">
              <w:r w:rsidR="00D23C53" w:rsidRPr="00943383">
                <w:t>24436</w:t>
              </w:r>
            </w:hyperlink>
          </w:p>
        </w:tc>
        <w:tc>
          <w:tcPr>
            <w:tcW w:w="3370" w:type="pct"/>
          </w:tcPr>
          <w:p w14:paraId="23D5F5B8" w14:textId="77777777" w:rsidR="00D23C53" w:rsidRPr="00943383" w:rsidRDefault="00D23C53" w:rsidP="005D7344">
            <w:r w:rsidRPr="00943383">
              <w:t>Начальник бюро (в промышленности)</w:t>
            </w:r>
          </w:p>
        </w:tc>
      </w:tr>
      <w:tr w:rsidR="00943383" w:rsidRPr="00943383" w14:paraId="70B46FB1" w14:textId="77777777" w:rsidTr="00E95A05">
        <w:trPr>
          <w:trHeight w:val="20"/>
        </w:trPr>
        <w:tc>
          <w:tcPr>
            <w:tcW w:w="1110" w:type="pct"/>
            <w:vMerge/>
          </w:tcPr>
          <w:p w14:paraId="5B18F720" w14:textId="77777777" w:rsidR="00D23C53" w:rsidRPr="00943383" w:rsidRDefault="00D23C53" w:rsidP="009523CC"/>
        </w:tc>
        <w:tc>
          <w:tcPr>
            <w:tcW w:w="520" w:type="pct"/>
          </w:tcPr>
          <w:p w14:paraId="67CD7A3D" w14:textId="77777777" w:rsidR="00D23C53" w:rsidRPr="00943383" w:rsidRDefault="00A6686F" w:rsidP="005D7344">
            <w:hyperlink r:id="rId36" w:history="1">
              <w:r w:rsidR="00D23C53" w:rsidRPr="00943383">
                <w:t>24482</w:t>
              </w:r>
            </w:hyperlink>
          </w:p>
        </w:tc>
        <w:tc>
          <w:tcPr>
            <w:tcW w:w="3370" w:type="pct"/>
          </w:tcPr>
          <w:p w14:paraId="50D75A6A" w14:textId="77777777" w:rsidR="00D23C53" w:rsidRPr="00943383" w:rsidRDefault="00D23C53" w:rsidP="005D7344">
            <w:r w:rsidRPr="00943383">
              <w:t>Начальник группы (в промышленности)</w:t>
            </w:r>
          </w:p>
        </w:tc>
      </w:tr>
      <w:tr w:rsidR="00943383" w:rsidRPr="00943383" w14:paraId="02F75901" w14:textId="77777777" w:rsidTr="00E95A05">
        <w:trPr>
          <w:trHeight w:val="20"/>
        </w:trPr>
        <w:tc>
          <w:tcPr>
            <w:tcW w:w="1110" w:type="pct"/>
            <w:vMerge/>
          </w:tcPr>
          <w:p w14:paraId="552DDBAD" w14:textId="77777777" w:rsidR="00D23C53" w:rsidRPr="00943383" w:rsidRDefault="00D23C53" w:rsidP="009523CC"/>
        </w:tc>
        <w:tc>
          <w:tcPr>
            <w:tcW w:w="520" w:type="pct"/>
          </w:tcPr>
          <w:p w14:paraId="5B5157C9" w14:textId="77777777" w:rsidR="00D23C53" w:rsidRPr="00943383" w:rsidRDefault="00A6686F" w:rsidP="005D7344">
            <w:hyperlink r:id="rId37" w:history="1">
              <w:r w:rsidR="00D23C53" w:rsidRPr="00943383">
                <w:t>24680</w:t>
              </w:r>
            </w:hyperlink>
          </w:p>
        </w:tc>
        <w:tc>
          <w:tcPr>
            <w:tcW w:w="3370" w:type="pct"/>
          </w:tcPr>
          <w:p w14:paraId="5AA18EFD" w14:textId="77777777" w:rsidR="00D23C53" w:rsidRPr="00943383" w:rsidRDefault="00D23C53" w:rsidP="005D7344">
            <w:r w:rsidRPr="00943383">
              <w:t>Начальник отдела (в промышленности)</w:t>
            </w:r>
          </w:p>
        </w:tc>
      </w:tr>
      <w:tr w:rsidR="00943383" w:rsidRPr="00943383" w14:paraId="6A8AE30D" w14:textId="77777777" w:rsidTr="00E95A05">
        <w:trPr>
          <w:trHeight w:val="20"/>
        </w:trPr>
        <w:tc>
          <w:tcPr>
            <w:tcW w:w="1110" w:type="pct"/>
            <w:vMerge/>
          </w:tcPr>
          <w:p w14:paraId="661E2DB7" w14:textId="77777777" w:rsidR="00D23C53" w:rsidRPr="00943383" w:rsidRDefault="00D23C53" w:rsidP="009523CC"/>
        </w:tc>
        <w:tc>
          <w:tcPr>
            <w:tcW w:w="520" w:type="pct"/>
          </w:tcPr>
          <w:p w14:paraId="2ECCA1B9" w14:textId="77777777" w:rsidR="00D23C53" w:rsidRPr="00943383" w:rsidRDefault="00A6686F" w:rsidP="005D7344">
            <w:hyperlink r:id="rId38" w:history="1">
              <w:r w:rsidR="00D23C53" w:rsidRPr="00943383">
                <w:t>24704</w:t>
              </w:r>
            </w:hyperlink>
          </w:p>
        </w:tc>
        <w:tc>
          <w:tcPr>
            <w:tcW w:w="3370" w:type="pct"/>
          </w:tcPr>
          <w:p w14:paraId="7B64F152" w14:textId="77777777" w:rsidR="00D23C53" w:rsidRPr="00943383" w:rsidRDefault="00D23C53" w:rsidP="005D7344">
            <w:r w:rsidRPr="00943383">
              <w:t>Начальник отдела (научно-технического развития)</w:t>
            </w:r>
          </w:p>
        </w:tc>
      </w:tr>
      <w:tr w:rsidR="00943383" w:rsidRPr="00943383" w14:paraId="521B3837" w14:textId="77777777" w:rsidTr="00E95A05">
        <w:trPr>
          <w:trHeight w:val="20"/>
        </w:trPr>
        <w:tc>
          <w:tcPr>
            <w:tcW w:w="1110" w:type="pct"/>
            <w:vMerge/>
          </w:tcPr>
          <w:p w14:paraId="6D356B1F" w14:textId="77777777" w:rsidR="00D23C53" w:rsidRPr="00943383" w:rsidRDefault="00D23C53" w:rsidP="009523CC"/>
        </w:tc>
        <w:tc>
          <w:tcPr>
            <w:tcW w:w="520" w:type="pct"/>
          </w:tcPr>
          <w:p w14:paraId="355B78B4" w14:textId="77777777" w:rsidR="00D23C53" w:rsidRPr="00943383" w:rsidRDefault="00A6686F" w:rsidP="005D7344">
            <w:hyperlink r:id="rId39" w:history="1">
              <w:r w:rsidR="00D23C53" w:rsidRPr="00943383">
                <w:t>24906</w:t>
              </w:r>
            </w:hyperlink>
          </w:p>
        </w:tc>
        <w:tc>
          <w:tcPr>
            <w:tcW w:w="3370" w:type="pct"/>
          </w:tcPr>
          <w:p w14:paraId="11324F5C" w14:textId="77777777" w:rsidR="00D23C53" w:rsidRPr="00943383" w:rsidRDefault="00D23C53" w:rsidP="005D7344">
            <w:r w:rsidRPr="00943383">
              <w:t>Начальник сектора (научно-технического развития)</w:t>
            </w:r>
          </w:p>
        </w:tc>
      </w:tr>
      <w:tr w:rsidR="00943383" w:rsidRPr="00943383" w14:paraId="7849556D" w14:textId="77777777" w:rsidTr="00E95A05">
        <w:trPr>
          <w:trHeight w:val="20"/>
        </w:trPr>
        <w:tc>
          <w:tcPr>
            <w:tcW w:w="1110" w:type="pct"/>
            <w:vMerge/>
          </w:tcPr>
          <w:p w14:paraId="79486DDE" w14:textId="77777777" w:rsidR="00D23C53" w:rsidRPr="00943383" w:rsidRDefault="00D23C53" w:rsidP="009523CC"/>
        </w:tc>
        <w:tc>
          <w:tcPr>
            <w:tcW w:w="520" w:type="pct"/>
          </w:tcPr>
          <w:p w14:paraId="6AABE052" w14:textId="77777777" w:rsidR="00D23C53" w:rsidRPr="00943383" w:rsidRDefault="00A6686F" w:rsidP="005D7344">
            <w:hyperlink r:id="rId40" w:history="1">
              <w:r w:rsidR="00D23C53" w:rsidRPr="00943383">
                <w:t>25080</w:t>
              </w:r>
            </w:hyperlink>
          </w:p>
        </w:tc>
        <w:tc>
          <w:tcPr>
            <w:tcW w:w="3370" w:type="pct"/>
          </w:tcPr>
          <w:p w14:paraId="5EC9A199" w14:textId="77777777" w:rsidR="00D23C53" w:rsidRPr="00943383" w:rsidRDefault="00D23C53" w:rsidP="005D7344">
            <w:r w:rsidRPr="00943383">
              <w:t>Начальник участка (в промышленности)</w:t>
            </w:r>
          </w:p>
        </w:tc>
      </w:tr>
      <w:tr w:rsidR="00943383" w:rsidRPr="00943383" w14:paraId="01120187" w14:textId="77777777" w:rsidTr="00E95A05">
        <w:trPr>
          <w:trHeight w:val="20"/>
        </w:trPr>
        <w:tc>
          <w:tcPr>
            <w:tcW w:w="1110" w:type="pct"/>
            <w:vMerge/>
          </w:tcPr>
          <w:p w14:paraId="305F378D" w14:textId="77777777" w:rsidR="00D23C53" w:rsidRPr="00943383" w:rsidRDefault="00D23C53" w:rsidP="009523CC"/>
        </w:tc>
        <w:tc>
          <w:tcPr>
            <w:tcW w:w="520" w:type="pct"/>
          </w:tcPr>
          <w:p w14:paraId="4FE2E6ED" w14:textId="77777777" w:rsidR="00D23C53" w:rsidRPr="00943383" w:rsidRDefault="00A6686F" w:rsidP="009523CC">
            <w:hyperlink r:id="rId41" w:history="1">
              <w:r w:rsidR="00D23C53" w:rsidRPr="00943383">
                <w:t>25119</w:t>
              </w:r>
            </w:hyperlink>
          </w:p>
        </w:tc>
        <w:tc>
          <w:tcPr>
            <w:tcW w:w="3370" w:type="pct"/>
          </w:tcPr>
          <w:p w14:paraId="4EC1EF9C" w14:textId="77777777" w:rsidR="00D23C53" w:rsidRPr="00943383" w:rsidRDefault="00D23C53" w:rsidP="009523CC">
            <w:r w:rsidRPr="00943383">
              <w:t>Начальник части (в промышленности)</w:t>
            </w:r>
          </w:p>
        </w:tc>
      </w:tr>
      <w:tr w:rsidR="00943383" w:rsidRPr="00943383" w14:paraId="5A93ACB8" w14:textId="77777777" w:rsidTr="00E95A05">
        <w:trPr>
          <w:trHeight w:val="20"/>
        </w:trPr>
        <w:tc>
          <w:tcPr>
            <w:tcW w:w="1110" w:type="pct"/>
            <w:vMerge/>
          </w:tcPr>
          <w:p w14:paraId="2AD140F5" w14:textId="77777777" w:rsidR="00D23C53" w:rsidRPr="00943383" w:rsidRDefault="00D23C53" w:rsidP="009523CC"/>
        </w:tc>
        <w:tc>
          <w:tcPr>
            <w:tcW w:w="520" w:type="pct"/>
          </w:tcPr>
          <w:p w14:paraId="38B5B13A" w14:textId="77777777" w:rsidR="00D23C53" w:rsidRPr="00943383" w:rsidRDefault="00D23C53" w:rsidP="009523CC">
            <w:r w:rsidRPr="00943383">
              <w:t>26541</w:t>
            </w:r>
          </w:p>
        </w:tc>
        <w:tc>
          <w:tcPr>
            <w:tcW w:w="3370" w:type="pct"/>
          </w:tcPr>
          <w:p w14:paraId="2D5CC238" w14:textId="77777777" w:rsidR="00D23C53" w:rsidRPr="00943383" w:rsidRDefault="00D23C53" w:rsidP="009523CC">
            <w:r w:rsidRPr="00943383">
              <w:t>Специалист</w:t>
            </w:r>
          </w:p>
        </w:tc>
      </w:tr>
      <w:tr w:rsidR="00943383" w:rsidRPr="00943383" w14:paraId="1147DEB1" w14:textId="77777777" w:rsidTr="00E95A05">
        <w:trPr>
          <w:trHeight w:val="20"/>
        </w:trPr>
        <w:tc>
          <w:tcPr>
            <w:tcW w:w="1110" w:type="pct"/>
            <w:vMerge/>
          </w:tcPr>
          <w:p w14:paraId="6E55E888" w14:textId="77777777" w:rsidR="00D23C53" w:rsidRPr="00943383" w:rsidRDefault="00D23C53" w:rsidP="009523CC"/>
        </w:tc>
        <w:tc>
          <w:tcPr>
            <w:tcW w:w="520" w:type="pct"/>
            <w:vAlign w:val="center"/>
          </w:tcPr>
          <w:p w14:paraId="70C69381" w14:textId="77777777" w:rsidR="00D23C53" w:rsidRPr="00943383" w:rsidRDefault="00D23C53" w:rsidP="009523CC">
            <w:r w:rsidRPr="00943383">
              <w:t>27779</w:t>
            </w:r>
          </w:p>
        </w:tc>
        <w:tc>
          <w:tcPr>
            <w:tcW w:w="3370" w:type="pct"/>
          </w:tcPr>
          <w:p w14:paraId="0D159D80" w14:textId="77777777" w:rsidR="00D23C53" w:rsidRPr="00943383" w:rsidRDefault="00D23C53" w:rsidP="009523CC">
            <w:r w:rsidRPr="00943383">
              <w:t>Эксперт</w:t>
            </w:r>
          </w:p>
        </w:tc>
      </w:tr>
      <w:tr w:rsidR="00943383" w:rsidRPr="00943383" w14:paraId="38CBC249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0D36DFB4" w14:textId="77777777" w:rsidR="00D23C53" w:rsidRPr="00943383" w:rsidRDefault="00D23C53" w:rsidP="009523CC">
            <w:r w:rsidRPr="00943383">
              <w:t>ОКСО</w:t>
            </w:r>
          </w:p>
        </w:tc>
        <w:tc>
          <w:tcPr>
            <w:tcW w:w="520" w:type="pct"/>
          </w:tcPr>
          <w:p w14:paraId="0D30C719" w14:textId="77777777" w:rsidR="00D23C53" w:rsidRPr="00943383" w:rsidRDefault="00D23C53" w:rsidP="009523CC">
            <w:r w:rsidRPr="00943383">
              <w:t>2.24.04.04</w:t>
            </w:r>
          </w:p>
        </w:tc>
        <w:tc>
          <w:tcPr>
            <w:tcW w:w="3370" w:type="pct"/>
          </w:tcPr>
          <w:p w14:paraId="2352C13B" w14:textId="77777777" w:rsidR="00D23C53" w:rsidRPr="00943383" w:rsidRDefault="00D23C53" w:rsidP="009523CC">
            <w:r w:rsidRPr="00943383">
              <w:t>Авиастроение</w:t>
            </w:r>
          </w:p>
        </w:tc>
      </w:tr>
      <w:tr w:rsidR="00943383" w:rsidRPr="00943383" w14:paraId="55F224AD" w14:textId="77777777" w:rsidTr="00E95A05">
        <w:trPr>
          <w:trHeight w:val="20"/>
        </w:trPr>
        <w:tc>
          <w:tcPr>
            <w:tcW w:w="1110" w:type="pct"/>
            <w:vMerge/>
          </w:tcPr>
          <w:p w14:paraId="7BE939CA" w14:textId="77777777" w:rsidR="00D23C53" w:rsidRPr="00943383" w:rsidRDefault="00D23C53" w:rsidP="009523CC"/>
        </w:tc>
        <w:tc>
          <w:tcPr>
            <w:tcW w:w="520" w:type="pct"/>
          </w:tcPr>
          <w:p w14:paraId="3D5B0154" w14:textId="77777777" w:rsidR="00D23C53" w:rsidRPr="00943383" w:rsidRDefault="00D23C53" w:rsidP="009523CC">
            <w:r w:rsidRPr="00943383">
              <w:t>2.24.04.05</w:t>
            </w:r>
          </w:p>
        </w:tc>
        <w:tc>
          <w:tcPr>
            <w:tcW w:w="3370" w:type="pct"/>
          </w:tcPr>
          <w:p w14:paraId="674ED299" w14:textId="77777777" w:rsidR="00D23C53" w:rsidRPr="00943383" w:rsidRDefault="00D23C53" w:rsidP="009523CC">
            <w:r w:rsidRPr="00943383">
              <w:t>Двигатели летательных аппаратов</w:t>
            </w:r>
          </w:p>
        </w:tc>
      </w:tr>
      <w:tr w:rsidR="00943383" w:rsidRPr="00943383" w14:paraId="5AEF31B3" w14:textId="77777777" w:rsidTr="00E95A05">
        <w:trPr>
          <w:trHeight w:val="20"/>
        </w:trPr>
        <w:tc>
          <w:tcPr>
            <w:tcW w:w="1110" w:type="pct"/>
            <w:vMerge/>
          </w:tcPr>
          <w:p w14:paraId="4575ECAB" w14:textId="77777777" w:rsidR="00D23C53" w:rsidRPr="00943383" w:rsidRDefault="00D23C53" w:rsidP="009523CC"/>
        </w:tc>
        <w:tc>
          <w:tcPr>
            <w:tcW w:w="520" w:type="pct"/>
          </w:tcPr>
          <w:p w14:paraId="58054492" w14:textId="77777777" w:rsidR="00D23C53" w:rsidRPr="00943383" w:rsidRDefault="00D23C53" w:rsidP="009523CC">
            <w:r w:rsidRPr="00943383">
              <w:t>2.27.04.01</w:t>
            </w:r>
          </w:p>
        </w:tc>
        <w:tc>
          <w:tcPr>
            <w:tcW w:w="3370" w:type="pct"/>
          </w:tcPr>
          <w:p w14:paraId="5D2476D2" w14:textId="77777777" w:rsidR="00D23C53" w:rsidRPr="00943383" w:rsidRDefault="00D23C53" w:rsidP="009523CC">
            <w:r w:rsidRPr="00943383">
              <w:t>Стандартизация и метрология</w:t>
            </w:r>
          </w:p>
        </w:tc>
      </w:tr>
      <w:tr w:rsidR="00943383" w:rsidRPr="00943383" w14:paraId="51C98B76" w14:textId="77777777" w:rsidTr="00E95A05">
        <w:trPr>
          <w:trHeight w:val="20"/>
        </w:trPr>
        <w:tc>
          <w:tcPr>
            <w:tcW w:w="1110" w:type="pct"/>
            <w:vMerge/>
          </w:tcPr>
          <w:p w14:paraId="255290F2" w14:textId="77777777" w:rsidR="00D23C53" w:rsidRPr="00943383" w:rsidRDefault="00D23C53" w:rsidP="009523CC"/>
        </w:tc>
        <w:tc>
          <w:tcPr>
            <w:tcW w:w="520" w:type="pct"/>
          </w:tcPr>
          <w:p w14:paraId="6B8F637C" w14:textId="77777777" w:rsidR="00D23C53" w:rsidRPr="00943383" w:rsidRDefault="00D23C53" w:rsidP="009523CC">
            <w:r w:rsidRPr="00943383">
              <w:t>2.27.04.02</w:t>
            </w:r>
          </w:p>
        </w:tc>
        <w:tc>
          <w:tcPr>
            <w:tcW w:w="3370" w:type="pct"/>
          </w:tcPr>
          <w:p w14:paraId="76E88880" w14:textId="77777777" w:rsidR="00D23C53" w:rsidRPr="00943383" w:rsidRDefault="00D23C53" w:rsidP="009523CC">
            <w:r w:rsidRPr="00943383">
              <w:t>Управление качеством</w:t>
            </w:r>
          </w:p>
        </w:tc>
      </w:tr>
      <w:tr w:rsidR="00943383" w:rsidRPr="00943383" w14:paraId="3318E281" w14:textId="77777777" w:rsidTr="00E95A05">
        <w:trPr>
          <w:trHeight w:val="20"/>
        </w:trPr>
        <w:tc>
          <w:tcPr>
            <w:tcW w:w="1110" w:type="pct"/>
            <w:vMerge/>
          </w:tcPr>
          <w:p w14:paraId="3BF81C89" w14:textId="77777777" w:rsidR="00D23C53" w:rsidRPr="00943383" w:rsidRDefault="00D23C53" w:rsidP="009523CC"/>
        </w:tc>
        <w:tc>
          <w:tcPr>
            <w:tcW w:w="520" w:type="pct"/>
          </w:tcPr>
          <w:p w14:paraId="386B9879" w14:textId="77777777" w:rsidR="00D23C53" w:rsidRPr="00943383" w:rsidRDefault="00D23C53" w:rsidP="009523CC">
            <w:r w:rsidRPr="00943383">
              <w:t>2.24.05.02</w:t>
            </w:r>
          </w:p>
        </w:tc>
        <w:tc>
          <w:tcPr>
            <w:tcW w:w="3370" w:type="pct"/>
          </w:tcPr>
          <w:p w14:paraId="12C53898" w14:textId="77777777" w:rsidR="00D23C53" w:rsidRPr="00943383" w:rsidRDefault="00D23C53" w:rsidP="009523CC">
            <w:r w:rsidRPr="00943383">
              <w:t>Проектирование авиационных и ракетных двигателей</w:t>
            </w:r>
          </w:p>
        </w:tc>
      </w:tr>
      <w:tr w:rsidR="00E95A05" w:rsidRPr="00943383" w14:paraId="2A2F72E1" w14:textId="77777777" w:rsidTr="00E95A05">
        <w:trPr>
          <w:trHeight w:val="20"/>
        </w:trPr>
        <w:tc>
          <w:tcPr>
            <w:tcW w:w="1110" w:type="pct"/>
            <w:vMerge/>
          </w:tcPr>
          <w:p w14:paraId="5CB64D0C" w14:textId="77777777" w:rsidR="00D23C53" w:rsidRPr="00943383" w:rsidRDefault="00D23C53" w:rsidP="009523CC"/>
        </w:tc>
        <w:tc>
          <w:tcPr>
            <w:tcW w:w="520" w:type="pct"/>
          </w:tcPr>
          <w:p w14:paraId="58B6AB8F" w14:textId="77777777" w:rsidR="00D23C53" w:rsidRPr="00943383" w:rsidRDefault="00D23C53" w:rsidP="009523CC">
            <w:r w:rsidRPr="00943383">
              <w:t>2.24.05.07</w:t>
            </w:r>
          </w:p>
        </w:tc>
        <w:tc>
          <w:tcPr>
            <w:tcW w:w="3370" w:type="pct"/>
          </w:tcPr>
          <w:p w14:paraId="72E083DC" w14:textId="77777777" w:rsidR="00D23C53" w:rsidRPr="00943383" w:rsidRDefault="00D23C53" w:rsidP="009523CC">
            <w:r w:rsidRPr="00943383">
              <w:t>Самолето- и вертолетостроение</w:t>
            </w:r>
          </w:p>
        </w:tc>
      </w:tr>
    </w:tbl>
    <w:p w14:paraId="12CAC5A1" w14:textId="77777777" w:rsidR="001774E6" w:rsidRPr="00943383" w:rsidRDefault="001774E6" w:rsidP="009523CC"/>
    <w:p w14:paraId="7D993855" w14:textId="77777777" w:rsidR="00B010DB" w:rsidRDefault="00B010DB" w:rsidP="009523CC">
      <w:pPr>
        <w:rPr>
          <w:b/>
          <w:bCs w:val="0"/>
        </w:rPr>
      </w:pPr>
    </w:p>
    <w:p w14:paraId="7A131202" w14:textId="77777777" w:rsidR="00B010DB" w:rsidRDefault="00B010DB" w:rsidP="009523CC">
      <w:pPr>
        <w:rPr>
          <w:b/>
          <w:bCs w:val="0"/>
        </w:rPr>
      </w:pPr>
    </w:p>
    <w:p w14:paraId="6EB16F71" w14:textId="19A9666B" w:rsidR="006E358E" w:rsidRPr="00943383" w:rsidRDefault="006E358E" w:rsidP="009523CC">
      <w:pPr>
        <w:rPr>
          <w:b/>
          <w:bCs w:val="0"/>
        </w:rPr>
      </w:pPr>
      <w:r w:rsidRPr="00943383">
        <w:rPr>
          <w:b/>
          <w:bCs w:val="0"/>
        </w:rPr>
        <w:t>3.5.1. Трудовая функция</w:t>
      </w:r>
    </w:p>
    <w:p w14:paraId="58E9BAA0" w14:textId="77777777" w:rsidR="001774E6" w:rsidRPr="00943383" w:rsidRDefault="001774E6" w:rsidP="009523CC"/>
    <w:tbl>
      <w:tblPr>
        <w:tblW w:w="5000" w:type="pct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596"/>
        <w:gridCol w:w="5156"/>
        <w:gridCol w:w="562"/>
        <w:gridCol w:w="860"/>
        <w:gridCol w:w="1457"/>
        <w:gridCol w:w="569"/>
      </w:tblGrid>
      <w:tr w:rsidR="00E95A05" w:rsidRPr="00943383" w14:paraId="3BE60D9A" w14:textId="77777777" w:rsidTr="00E95A05">
        <w:trPr>
          <w:trHeight w:val="20"/>
        </w:trPr>
        <w:tc>
          <w:tcPr>
            <w:tcW w:w="79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80D3DFC" w14:textId="042015EE" w:rsidR="006E358E" w:rsidRPr="00943383" w:rsidRDefault="00DB69B4" w:rsidP="00DB69B4">
            <w:r w:rsidRPr="00943383">
              <w:rPr>
                <w:sz w:val="20"/>
              </w:rPr>
              <w:t>Наименование</w:t>
            </w:r>
          </w:p>
        </w:tc>
        <w:tc>
          <w:tcPr>
            <w:tcW w:w="25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0FB0CF" w14:textId="1C7A24E0" w:rsidR="006E358E" w:rsidRPr="00943383" w:rsidRDefault="006E358E" w:rsidP="009523CC">
            <w:pPr>
              <w:rPr>
                <w:shd w:val="clear" w:color="auto" w:fill="FFFFFF" w:themeFill="background1"/>
              </w:rPr>
            </w:pPr>
            <w:r w:rsidRPr="00943383">
              <w:t>Разработка, внедрение, поддержание и совершенствование системы менеджмента качества организации авиастроительной отрасли</w:t>
            </w:r>
          </w:p>
        </w:tc>
        <w:tc>
          <w:tcPr>
            <w:tcW w:w="22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FEBAE2" w14:textId="0EFE2715" w:rsidR="006E358E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Код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544718" w14:textId="473048E2" w:rsidR="006E358E" w:rsidRPr="00943383" w:rsidRDefault="00156C2E" w:rsidP="009523CC">
            <w:r w:rsidRPr="00943383">
              <w:rPr>
                <w:lang w:val="en-US"/>
              </w:rPr>
              <w:t>E</w:t>
            </w:r>
            <w:r w:rsidR="006E358E" w:rsidRPr="00943383">
              <w:t>/01.7</w:t>
            </w:r>
          </w:p>
        </w:tc>
        <w:tc>
          <w:tcPr>
            <w:tcW w:w="71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383923" w14:textId="64234C0A" w:rsidR="006E358E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F4D041" w14:textId="77777777" w:rsidR="006E358E" w:rsidRPr="00943383" w:rsidRDefault="006E358E" w:rsidP="002920A9">
            <w:pPr>
              <w:jc w:val="center"/>
            </w:pPr>
            <w:r w:rsidRPr="00943383">
              <w:t>7</w:t>
            </w:r>
          </w:p>
        </w:tc>
      </w:tr>
    </w:tbl>
    <w:p w14:paraId="40676227" w14:textId="77777777" w:rsidR="001774E6" w:rsidRPr="00943383" w:rsidRDefault="001774E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603"/>
        <w:gridCol w:w="1231"/>
        <w:gridCol w:w="400"/>
        <w:gridCol w:w="2402"/>
        <w:gridCol w:w="1318"/>
        <w:gridCol w:w="2251"/>
      </w:tblGrid>
      <w:tr w:rsidR="00943383" w:rsidRPr="00943383" w14:paraId="5EB1E873" w14:textId="77777777" w:rsidTr="001774E6">
        <w:trPr>
          <w:trHeight w:val="20"/>
        </w:trPr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3428AE9" w14:textId="2C10EA80" w:rsidR="006E358E" w:rsidRPr="00943383" w:rsidRDefault="00DB69B4" w:rsidP="00DB69B4">
            <w:pPr>
              <w:rPr>
                <w:sz w:val="18"/>
              </w:rPr>
            </w:pPr>
            <w:r w:rsidRPr="009433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AD7F219" w14:textId="003A03F4" w:rsidR="006E358E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Оригинал</w:t>
            </w:r>
          </w:p>
        </w:tc>
        <w:tc>
          <w:tcPr>
            <w:tcW w:w="19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6F80AD" w14:textId="77777777" w:rsidR="006E358E" w:rsidRPr="00943383" w:rsidRDefault="006E358E" w:rsidP="009523CC">
            <w:r w:rsidRPr="00943383">
              <w:t>Х</w:t>
            </w:r>
          </w:p>
        </w:tc>
        <w:tc>
          <w:tcPr>
            <w:tcW w:w="11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A82D4A" w14:textId="2B15E617" w:rsidR="006E358E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Заимствовано из оригинала</w:t>
            </w: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DE2B73" w14:textId="77777777" w:rsidR="006E358E" w:rsidRPr="00943383" w:rsidRDefault="006E358E" w:rsidP="009523CC">
            <w:pPr>
              <w:rPr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35C421" w14:textId="77777777" w:rsidR="006E358E" w:rsidRPr="00943383" w:rsidRDefault="006E358E" w:rsidP="009523CC">
            <w:pPr>
              <w:rPr>
                <w:sz w:val="18"/>
                <w:szCs w:val="18"/>
              </w:rPr>
            </w:pPr>
          </w:p>
        </w:tc>
      </w:tr>
      <w:tr w:rsidR="009674E3" w:rsidRPr="00943383" w14:paraId="3E0DFBA6" w14:textId="77777777" w:rsidTr="001774E6">
        <w:trPr>
          <w:trHeight w:val="20"/>
        </w:trPr>
        <w:tc>
          <w:tcPr>
            <w:tcW w:w="3251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A2F6209" w14:textId="77777777" w:rsidR="006E358E" w:rsidRPr="00943383" w:rsidRDefault="006E358E" w:rsidP="009523CC">
            <w:pPr>
              <w:rPr>
                <w:sz w:val="18"/>
                <w:szCs w:val="18"/>
              </w:rPr>
            </w:pPr>
          </w:p>
        </w:tc>
        <w:tc>
          <w:tcPr>
            <w:tcW w:w="646" w:type="pct"/>
            <w:tcBorders>
              <w:bottom w:val="nil"/>
            </w:tcBorders>
          </w:tcPr>
          <w:p w14:paraId="36D0E071" w14:textId="7BD72A57" w:rsidR="006E358E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Код оригинала</w:t>
            </w:r>
          </w:p>
        </w:tc>
        <w:tc>
          <w:tcPr>
            <w:tcW w:w="1103" w:type="pct"/>
            <w:tcBorders>
              <w:bottom w:val="nil"/>
              <w:right w:val="nil"/>
            </w:tcBorders>
          </w:tcPr>
          <w:p w14:paraId="063F1B7B" w14:textId="3930DBAE" w:rsidR="006E358E" w:rsidRPr="00943383" w:rsidRDefault="002920A9" w:rsidP="002920A9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97BF176" w14:textId="77777777" w:rsidR="006E358E" w:rsidRPr="00943383" w:rsidRDefault="006E358E" w:rsidP="009523CC">
      <w:pPr>
        <w:rPr>
          <w:highlight w:val="yellow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63"/>
        <w:gridCol w:w="7932"/>
      </w:tblGrid>
      <w:tr w:rsidR="00943383" w:rsidRPr="00943383" w14:paraId="175377D5" w14:textId="77777777" w:rsidTr="00E95A05">
        <w:trPr>
          <w:cantSplit/>
          <w:trHeight w:val="20"/>
        </w:trPr>
        <w:tc>
          <w:tcPr>
            <w:tcW w:w="1110" w:type="pct"/>
            <w:vMerge w:val="restart"/>
          </w:tcPr>
          <w:p w14:paraId="62EB13C2" w14:textId="77777777" w:rsidR="009F3A8E" w:rsidRPr="00943383" w:rsidRDefault="009F3A8E" w:rsidP="009523CC">
            <w:r w:rsidRPr="00943383">
              <w:t>Трудовые действия</w:t>
            </w:r>
          </w:p>
        </w:tc>
        <w:tc>
          <w:tcPr>
            <w:tcW w:w="3890" w:type="pct"/>
          </w:tcPr>
          <w:p w14:paraId="6F61D5C9" w14:textId="65ECB49A" w:rsidR="009F3A8E" w:rsidRPr="00943383" w:rsidRDefault="009F3A8E" w:rsidP="001774E6">
            <w:pPr>
              <w:jc w:val="both"/>
              <w:rPr>
                <w:highlight w:val="yellow"/>
              </w:rPr>
            </w:pPr>
            <w:r w:rsidRPr="00943383">
              <w:t>Определение области действия и ограничений применения системы менеджмента качества</w:t>
            </w:r>
          </w:p>
        </w:tc>
      </w:tr>
      <w:tr w:rsidR="00943383" w:rsidRPr="00943383" w14:paraId="5ED9980B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7828EAEF" w14:textId="77777777" w:rsidR="009F3A8E" w:rsidRPr="00943383" w:rsidRDefault="009F3A8E" w:rsidP="009523CC"/>
        </w:tc>
        <w:tc>
          <w:tcPr>
            <w:tcW w:w="3890" w:type="pct"/>
          </w:tcPr>
          <w:p w14:paraId="54C9DABE" w14:textId="7D828283" w:rsidR="009F3A8E" w:rsidRPr="00943383" w:rsidRDefault="009F3A8E" w:rsidP="001774E6">
            <w:pPr>
              <w:jc w:val="both"/>
              <w:rPr>
                <w:highlight w:val="yellow"/>
              </w:rPr>
            </w:pPr>
            <w:r w:rsidRPr="00943383">
              <w:t xml:space="preserve">Выбор нормативных требований </w:t>
            </w:r>
            <w:r w:rsidR="002E28B2" w:rsidRPr="00943383">
              <w:t xml:space="preserve">к системе </w:t>
            </w:r>
            <w:r w:rsidRPr="00943383">
              <w:t>и стандартов построения системы менеджмента качества организации авиастроительной отрасли</w:t>
            </w:r>
          </w:p>
        </w:tc>
      </w:tr>
      <w:tr w:rsidR="00943383" w:rsidRPr="00943383" w14:paraId="4AB0AFD3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5CAAC2D9" w14:textId="77777777" w:rsidR="009F3A8E" w:rsidRPr="00943383" w:rsidRDefault="009F3A8E" w:rsidP="009523CC"/>
        </w:tc>
        <w:tc>
          <w:tcPr>
            <w:tcW w:w="3890" w:type="pct"/>
          </w:tcPr>
          <w:p w14:paraId="1E01EB68" w14:textId="226CD0D3" w:rsidR="009F3A8E" w:rsidRPr="00943383" w:rsidRDefault="009F3A8E" w:rsidP="001774E6">
            <w:pPr>
              <w:jc w:val="both"/>
              <w:rPr>
                <w:highlight w:val="yellow"/>
              </w:rPr>
            </w:pPr>
            <w:r w:rsidRPr="00943383">
              <w:t xml:space="preserve">Оценка потребности в ресурсах для внедрения </w:t>
            </w:r>
            <w:r w:rsidR="002E28B2" w:rsidRPr="00943383">
              <w:t>системы менеджмента качества</w:t>
            </w:r>
          </w:p>
        </w:tc>
      </w:tr>
      <w:tr w:rsidR="00943383" w:rsidRPr="00943383" w14:paraId="6295B984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77561095" w14:textId="77777777" w:rsidR="009F3A8E" w:rsidRPr="00943383" w:rsidRDefault="009F3A8E" w:rsidP="009523CC"/>
        </w:tc>
        <w:tc>
          <w:tcPr>
            <w:tcW w:w="3890" w:type="pct"/>
          </w:tcPr>
          <w:p w14:paraId="3BC729A7" w14:textId="1F8FAD09" w:rsidR="009F3A8E" w:rsidRPr="00943383" w:rsidRDefault="009F3A8E" w:rsidP="001774E6">
            <w:pPr>
              <w:jc w:val="both"/>
              <w:rPr>
                <w:highlight w:val="yellow"/>
              </w:rPr>
            </w:pPr>
            <w:r w:rsidRPr="00943383">
              <w:t xml:space="preserve">Выбор стратегии внедрения </w:t>
            </w:r>
            <w:r w:rsidR="002E28B2" w:rsidRPr="00943383">
              <w:t>системы менеджмента качества</w:t>
            </w:r>
          </w:p>
        </w:tc>
      </w:tr>
      <w:tr w:rsidR="00943383" w:rsidRPr="00943383" w14:paraId="17DB86B3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24FAF298" w14:textId="77777777" w:rsidR="009F3A8E" w:rsidRPr="00943383" w:rsidRDefault="009F3A8E" w:rsidP="009523CC"/>
        </w:tc>
        <w:tc>
          <w:tcPr>
            <w:tcW w:w="3890" w:type="pct"/>
          </w:tcPr>
          <w:p w14:paraId="4A396B70" w14:textId="12D5D966" w:rsidR="009F3A8E" w:rsidRPr="00943383" w:rsidRDefault="009F3A8E" w:rsidP="001774E6">
            <w:pPr>
              <w:jc w:val="both"/>
              <w:rPr>
                <w:highlight w:val="yellow"/>
              </w:rPr>
            </w:pPr>
            <w:r w:rsidRPr="00943383">
              <w:t>Определение потребности организации в документации системы менеджмента качества, планирование ее разработки, внедрения и актуализации</w:t>
            </w:r>
          </w:p>
        </w:tc>
      </w:tr>
      <w:tr w:rsidR="00943383" w:rsidRPr="00943383" w14:paraId="447ED93A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5BCB40CA" w14:textId="77777777" w:rsidR="009F3A8E" w:rsidRPr="00943383" w:rsidRDefault="009F3A8E" w:rsidP="009523CC"/>
        </w:tc>
        <w:tc>
          <w:tcPr>
            <w:tcW w:w="3890" w:type="pct"/>
          </w:tcPr>
          <w:p w14:paraId="1F817554" w14:textId="441CC32C" w:rsidR="009F3A8E" w:rsidRPr="00943383" w:rsidRDefault="009F3A8E" w:rsidP="001774E6">
            <w:pPr>
              <w:jc w:val="both"/>
              <w:rPr>
                <w:highlight w:val="yellow"/>
              </w:rPr>
            </w:pPr>
            <w:r w:rsidRPr="00943383">
              <w:t>Оценка и согласование документов системы менеджмента качества, разрабатываемых в организациях авиастроительной отрасли</w:t>
            </w:r>
          </w:p>
        </w:tc>
      </w:tr>
      <w:tr w:rsidR="00943383" w:rsidRPr="00943383" w14:paraId="653B2916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51606B5F" w14:textId="77777777" w:rsidR="009F3A8E" w:rsidRPr="00943383" w:rsidRDefault="009F3A8E" w:rsidP="009523CC"/>
        </w:tc>
        <w:tc>
          <w:tcPr>
            <w:tcW w:w="3890" w:type="pct"/>
          </w:tcPr>
          <w:p w14:paraId="7B040B87" w14:textId="1E7855DD" w:rsidR="009F3A8E" w:rsidRPr="00943383" w:rsidRDefault="009F3A8E" w:rsidP="001774E6">
            <w:pPr>
              <w:jc w:val="both"/>
              <w:rPr>
                <w:highlight w:val="yellow"/>
              </w:rPr>
            </w:pPr>
            <w:r w:rsidRPr="00943383">
              <w:t>Взаимодействие с подразделениями организации по вопросам системы менеджмента качества</w:t>
            </w:r>
          </w:p>
        </w:tc>
      </w:tr>
      <w:tr w:rsidR="00943383" w:rsidRPr="00943383" w14:paraId="750CAC2D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29A41253" w14:textId="77777777" w:rsidR="009F3A8E" w:rsidRPr="00943383" w:rsidRDefault="009F3A8E" w:rsidP="009523CC"/>
        </w:tc>
        <w:tc>
          <w:tcPr>
            <w:tcW w:w="3890" w:type="pct"/>
          </w:tcPr>
          <w:p w14:paraId="165FD21F" w14:textId="39D9385D" w:rsidR="009F3A8E" w:rsidRPr="00943383" w:rsidRDefault="009F3A8E" w:rsidP="001774E6">
            <w:pPr>
              <w:jc w:val="both"/>
            </w:pPr>
            <w:r w:rsidRPr="00943383">
              <w:t>Разработка проектов систем показателей, характеризующих результативность процессов системы менеджмента качества</w:t>
            </w:r>
          </w:p>
        </w:tc>
      </w:tr>
      <w:tr w:rsidR="00943383" w:rsidRPr="00943383" w14:paraId="7FBDD6E6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367171C2" w14:textId="77777777" w:rsidR="009F3A8E" w:rsidRPr="00943383" w:rsidRDefault="009F3A8E" w:rsidP="009523CC"/>
        </w:tc>
        <w:tc>
          <w:tcPr>
            <w:tcW w:w="3890" w:type="pct"/>
          </w:tcPr>
          <w:p w14:paraId="3925F1E6" w14:textId="45BB347B" w:rsidR="009F3A8E" w:rsidRPr="00943383" w:rsidRDefault="009F3A8E" w:rsidP="001774E6">
            <w:pPr>
              <w:jc w:val="both"/>
            </w:pPr>
            <w:r w:rsidRPr="00943383">
              <w:t>Организация анализа и расчет оценки результативности процессов системы менеджмента качества организации</w:t>
            </w:r>
          </w:p>
        </w:tc>
      </w:tr>
      <w:tr w:rsidR="00943383" w:rsidRPr="00943383" w14:paraId="1BE68AD8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02362E0B" w14:textId="77777777" w:rsidR="009F3A8E" w:rsidRPr="00943383" w:rsidRDefault="009F3A8E" w:rsidP="009523CC"/>
        </w:tc>
        <w:tc>
          <w:tcPr>
            <w:tcW w:w="3890" w:type="pct"/>
          </w:tcPr>
          <w:p w14:paraId="7390FA7D" w14:textId="76033A7B" w:rsidR="009F3A8E" w:rsidRPr="00943383" w:rsidRDefault="009F3A8E" w:rsidP="001774E6">
            <w:pPr>
              <w:jc w:val="both"/>
              <w:rPr>
                <w:highlight w:val="yellow"/>
              </w:rPr>
            </w:pPr>
            <w:r w:rsidRPr="00943383">
              <w:t xml:space="preserve">Контроль сроков разработки документации </w:t>
            </w:r>
            <w:r w:rsidR="002E28B2" w:rsidRPr="00943383">
              <w:t>системы менеджмента качества</w:t>
            </w:r>
          </w:p>
        </w:tc>
      </w:tr>
      <w:tr w:rsidR="00943383" w:rsidRPr="00943383" w14:paraId="4767767D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76694D91" w14:textId="77777777" w:rsidR="009F3A8E" w:rsidRPr="00943383" w:rsidRDefault="009F3A8E" w:rsidP="009523CC"/>
        </w:tc>
        <w:tc>
          <w:tcPr>
            <w:tcW w:w="3890" w:type="pct"/>
          </w:tcPr>
          <w:p w14:paraId="40D1B05B" w14:textId="5F040382" w:rsidR="009F3A8E" w:rsidRPr="00943383" w:rsidRDefault="009F3A8E" w:rsidP="001774E6">
            <w:pPr>
              <w:jc w:val="both"/>
              <w:rPr>
                <w:highlight w:val="yellow"/>
              </w:rPr>
            </w:pPr>
            <w:r w:rsidRPr="00943383">
              <w:t>Подготовка предложений по совершенствованию системы менеджмента качества организации авиастроительной отрасли</w:t>
            </w:r>
          </w:p>
        </w:tc>
      </w:tr>
      <w:tr w:rsidR="00943383" w:rsidRPr="00943383" w14:paraId="3800260C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673974AC" w14:textId="77777777" w:rsidR="009F3A8E" w:rsidRPr="00943383" w:rsidRDefault="009F3A8E" w:rsidP="009523CC"/>
        </w:tc>
        <w:tc>
          <w:tcPr>
            <w:tcW w:w="3890" w:type="pct"/>
          </w:tcPr>
          <w:p w14:paraId="223DCD77" w14:textId="38076CBE" w:rsidR="009F3A8E" w:rsidRPr="00943383" w:rsidRDefault="009F3A8E" w:rsidP="001774E6">
            <w:pPr>
              <w:jc w:val="both"/>
              <w:rPr>
                <w:highlight w:val="yellow"/>
              </w:rPr>
            </w:pPr>
            <w:r w:rsidRPr="00943383">
              <w:t>Определение области действия и ограничений применения системы менеджмента качества</w:t>
            </w:r>
          </w:p>
        </w:tc>
      </w:tr>
      <w:tr w:rsidR="00943383" w:rsidRPr="00943383" w14:paraId="1789D525" w14:textId="77777777" w:rsidTr="00E95A05">
        <w:trPr>
          <w:cantSplit/>
          <w:trHeight w:val="20"/>
        </w:trPr>
        <w:tc>
          <w:tcPr>
            <w:tcW w:w="1110" w:type="pct"/>
            <w:vMerge w:val="restart"/>
          </w:tcPr>
          <w:p w14:paraId="0BEE5692" w14:textId="77777777" w:rsidR="009F3A8E" w:rsidRPr="00943383" w:rsidRDefault="009F3A8E" w:rsidP="009523CC">
            <w:r w:rsidRPr="00943383" w:rsidDel="002A1D54">
              <w:t>Необходимые умения</w:t>
            </w:r>
          </w:p>
        </w:tc>
        <w:tc>
          <w:tcPr>
            <w:tcW w:w="3890" w:type="pct"/>
            <w:shd w:val="clear" w:color="auto" w:fill="auto"/>
          </w:tcPr>
          <w:p w14:paraId="517BDAE8" w14:textId="3D2C3901" w:rsidR="009F3A8E" w:rsidRPr="00943383" w:rsidRDefault="009F3A8E" w:rsidP="001774E6">
            <w:pPr>
              <w:jc w:val="both"/>
              <w:rPr>
                <w:strike/>
                <w:highlight w:val="yellow"/>
              </w:rPr>
            </w:pPr>
            <w:r w:rsidRPr="00943383">
              <w:t>Разрабатывать, оформлять и актуализировать документацию системы менеджмента качества с использованием программных средств</w:t>
            </w:r>
          </w:p>
        </w:tc>
      </w:tr>
      <w:tr w:rsidR="00943383" w:rsidRPr="00943383" w14:paraId="50FC81CA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1DC29E45" w14:textId="77777777" w:rsidR="009F3A8E" w:rsidRPr="00943383" w:rsidDel="002A1D54" w:rsidRDefault="009F3A8E" w:rsidP="009523CC"/>
        </w:tc>
        <w:tc>
          <w:tcPr>
            <w:tcW w:w="3890" w:type="pct"/>
            <w:shd w:val="clear" w:color="auto" w:fill="auto"/>
          </w:tcPr>
          <w:p w14:paraId="4E3E8EE3" w14:textId="5F5C8D7A" w:rsidR="009F3A8E" w:rsidRPr="00943383" w:rsidRDefault="009F3A8E" w:rsidP="001774E6">
            <w:pPr>
              <w:jc w:val="both"/>
              <w:rPr>
                <w:highlight w:val="yellow"/>
              </w:rPr>
            </w:pPr>
            <w:r w:rsidRPr="00943383">
              <w:t>Применять методы планирования и контроля работ, в том числе с использованием стандартных и прикладных программных</w:t>
            </w:r>
            <w:r w:rsidR="00126165" w:rsidRPr="00943383">
              <w:t xml:space="preserve"> продуктов</w:t>
            </w:r>
          </w:p>
        </w:tc>
      </w:tr>
      <w:tr w:rsidR="00943383" w:rsidRPr="00943383" w14:paraId="3E1BA71A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487338BA" w14:textId="77777777" w:rsidR="009F3A8E" w:rsidRPr="00943383" w:rsidDel="002A1D54" w:rsidRDefault="009F3A8E" w:rsidP="009523CC"/>
        </w:tc>
        <w:tc>
          <w:tcPr>
            <w:tcW w:w="3890" w:type="pct"/>
            <w:shd w:val="clear" w:color="auto" w:fill="auto"/>
          </w:tcPr>
          <w:p w14:paraId="07540A4C" w14:textId="6ABE64C9" w:rsidR="009F3A8E" w:rsidRPr="00943383" w:rsidRDefault="009F3A8E" w:rsidP="001774E6">
            <w:pPr>
              <w:jc w:val="both"/>
              <w:rPr>
                <w:highlight w:val="yellow"/>
              </w:rPr>
            </w:pPr>
            <w:r w:rsidRPr="00943383">
              <w:t>Организовывать работу персонала</w:t>
            </w:r>
          </w:p>
        </w:tc>
      </w:tr>
      <w:tr w:rsidR="00943383" w:rsidRPr="00943383" w14:paraId="7BEAD59F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020C0EBC" w14:textId="77777777" w:rsidR="009F3A8E" w:rsidRPr="00943383" w:rsidDel="002A1D54" w:rsidRDefault="009F3A8E" w:rsidP="009523CC"/>
        </w:tc>
        <w:tc>
          <w:tcPr>
            <w:tcW w:w="3890" w:type="pct"/>
            <w:shd w:val="clear" w:color="auto" w:fill="auto"/>
          </w:tcPr>
          <w:p w14:paraId="239DE870" w14:textId="575D34E9" w:rsidR="009F3A8E" w:rsidRPr="00943383" w:rsidRDefault="009F3A8E" w:rsidP="001774E6">
            <w:pPr>
              <w:jc w:val="both"/>
              <w:rPr>
                <w:highlight w:val="yellow"/>
              </w:rPr>
            </w:pPr>
            <w:r w:rsidRPr="00943383">
              <w:t>Проводить переговоры и совещания</w:t>
            </w:r>
          </w:p>
        </w:tc>
      </w:tr>
      <w:tr w:rsidR="00943383" w:rsidRPr="00943383" w14:paraId="108D9BEB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7B1229CC" w14:textId="77777777" w:rsidR="009F3A8E" w:rsidRPr="00943383" w:rsidDel="002A1D54" w:rsidRDefault="009F3A8E" w:rsidP="009523CC"/>
        </w:tc>
        <w:tc>
          <w:tcPr>
            <w:tcW w:w="3890" w:type="pct"/>
            <w:shd w:val="clear" w:color="auto" w:fill="auto"/>
          </w:tcPr>
          <w:p w14:paraId="02DA6CD3" w14:textId="46E4060E" w:rsidR="009F3A8E" w:rsidRPr="00943383" w:rsidRDefault="009F3A8E" w:rsidP="001774E6">
            <w:pPr>
              <w:jc w:val="both"/>
              <w:rPr>
                <w:highlight w:val="yellow"/>
              </w:rPr>
            </w:pPr>
            <w:r w:rsidRPr="00943383">
              <w:t>Создавать презентации о работе системы менеджмента качества</w:t>
            </w:r>
          </w:p>
        </w:tc>
      </w:tr>
      <w:tr w:rsidR="00943383" w:rsidRPr="00943383" w14:paraId="5A121C2B" w14:textId="77777777" w:rsidTr="00E95A05">
        <w:trPr>
          <w:cantSplit/>
          <w:trHeight w:val="20"/>
        </w:trPr>
        <w:tc>
          <w:tcPr>
            <w:tcW w:w="1110" w:type="pct"/>
            <w:vMerge w:val="restart"/>
          </w:tcPr>
          <w:p w14:paraId="06C066F9" w14:textId="77777777" w:rsidR="00126165" w:rsidRPr="00943383" w:rsidDel="002A1D54" w:rsidRDefault="00126165" w:rsidP="009523CC">
            <w:r w:rsidRPr="00943383">
              <w:t>Необходимые знания</w:t>
            </w:r>
          </w:p>
        </w:tc>
        <w:tc>
          <w:tcPr>
            <w:tcW w:w="3890" w:type="pct"/>
            <w:shd w:val="clear" w:color="auto" w:fill="auto"/>
            <w:vAlign w:val="center"/>
          </w:tcPr>
          <w:p w14:paraId="1E3B0A98" w14:textId="77E2FE3F" w:rsidR="00126165" w:rsidRPr="00943383" w:rsidRDefault="00126165" w:rsidP="001774E6">
            <w:pPr>
              <w:jc w:val="both"/>
            </w:pPr>
            <w:r w:rsidRPr="00943383">
              <w:t xml:space="preserve">Национальные, отраслевые стандарты и </w:t>
            </w:r>
            <w:r w:rsidR="00CA46DC" w:rsidRPr="00943383">
              <w:t xml:space="preserve">нормативные </w:t>
            </w:r>
            <w:r w:rsidRPr="00943383">
              <w:t>правовые акты в области управления системой менеджмента качества</w:t>
            </w:r>
          </w:p>
        </w:tc>
      </w:tr>
      <w:tr w:rsidR="00943383" w:rsidRPr="00943383" w14:paraId="2692A9A9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03CF8B3F" w14:textId="77777777" w:rsidR="00126165" w:rsidRPr="00943383" w:rsidRDefault="00126165" w:rsidP="009523CC"/>
        </w:tc>
        <w:tc>
          <w:tcPr>
            <w:tcW w:w="3890" w:type="pct"/>
            <w:shd w:val="clear" w:color="auto" w:fill="auto"/>
            <w:vAlign w:val="center"/>
          </w:tcPr>
          <w:p w14:paraId="4C1D9966" w14:textId="48443168" w:rsidR="00126165" w:rsidRPr="00943383" w:rsidRDefault="00CA46DC" w:rsidP="001774E6">
            <w:pPr>
              <w:jc w:val="both"/>
            </w:pPr>
            <w:r w:rsidRPr="00943383">
              <w:t xml:space="preserve">Нормативные правовые акты </w:t>
            </w:r>
            <w:r w:rsidR="00126165" w:rsidRPr="00943383">
              <w:t xml:space="preserve">министерств и ведомств, </w:t>
            </w:r>
            <w:r w:rsidR="00766223" w:rsidRPr="00943383">
              <w:t>в том числе организационно-распорядительные документы, авиастроительной отрасли</w:t>
            </w:r>
          </w:p>
        </w:tc>
      </w:tr>
      <w:tr w:rsidR="00943383" w:rsidRPr="00943383" w14:paraId="11D1348D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6383766F" w14:textId="77777777" w:rsidR="00126165" w:rsidRPr="00943383" w:rsidRDefault="00126165" w:rsidP="009523CC"/>
        </w:tc>
        <w:tc>
          <w:tcPr>
            <w:tcW w:w="3890" w:type="pct"/>
            <w:shd w:val="clear" w:color="auto" w:fill="auto"/>
            <w:vAlign w:val="center"/>
          </w:tcPr>
          <w:p w14:paraId="45636973" w14:textId="079EC99D" w:rsidR="00126165" w:rsidRPr="00943383" w:rsidRDefault="00126165" w:rsidP="001774E6">
            <w:pPr>
              <w:jc w:val="both"/>
            </w:pPr>
            <w:r w:rsidRPr="00943383">
              <w:t>Опыт передовых отечественных и зарубежных организаций</w:t>
            </w:r>
            <w:r w:rsidR="00156C2E" w:rsidRPr="00943383">
              <w:t xml:space="preserve"> </w:t>
            </w:r>
            <w:r w:rsidRPr="00943383">
              <w:t>внедрени</w:t>
            </w:r>
            <w:r w:rsidR="002E28B2" w:rsidRPr="00943383">
              <w:t>я</w:t>
            </w:r>
            <w:r w:rsidRPr="00943383">
              <w:t xml:space="preserve"> системы менеджмента качества</w:t>
            </w:r>
          </w:p>
        </w:tc>
      </w:tr>
      <w:tr w:rsidR="00943383" w:rsidRPr="00943383" w14:paraId="52237043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21D9BB8C" w14:textId="77777777" w:rsidR="00126165" w:rsidRPr="00943383" w:rsidRDefault="00126165" w:rsidP="009523CC"/>
        </w:tc>
        <w:tc>
          <w:tcPr>
            <w:tcW w:w="3890" w:type="pct"/>
            <w:shd w:val="clear" w:color="auto" w:fill="auto"/>
          </w:tcPr>
          <w:p w14:paraId="38FCB7C9" w14:textId="3A2E4910" w:rsidR="00126165" w:rsidRPr="00943383" w:rsidRDefault="00126165" w:rsidP="001774E6">
            <w:pPr>
              <w:jc w:val="both"/>
            </w:pPr>
            <w:r w:rsidRPr="00943383">
              <w:t>Основы производственной деятельности организации авиастроительной отрасли</w:t>
            </w:r>
          </w:p>
        </w:tc>
      </w:tr>
      <w:tr w:rsidR="00943383" w:rsidRPr="00943383" w14:paraId="6CD41150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3E3B0799" w14:textId="77777777" w:rsidR="00126165" w:rsidRPr="00943383" w:rsidRDefault="00126165" w:rsidP="009523CC"/>
        </w:tc>
        <w:tc>
          <w:tcPr>
            <w:tcW w:w="3890" w:type="pct"/>
            <w:shd w:val="clear" w:color="auto" w:fill="auto"/>
            <w:vAlign w:val="center"/>
          </w:tcPr>
          <w:p w14:paraId="799F3C2A" w14:textId="024F02FA" w:rsidR="00126165" w:rsidRPr="00943383" w:rsidRDefault="00126165" w:rsidP="001774E6">
            <w:pPr>
              <w:jc w:val="both"/>
            </w:pPr>
            <w:r w:rsidRPr="00943383">
              <w:t>Основы управления проектами</w:t>
            </w:r>
          </w:p>
        </w:tc>
      </w:tr>
      <w:tr w:rsidR="00943383" w:rsidRPr="00943383" w14:paraId="66BF7A0A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1EA92639" w14:textId="77777777" w:rsidR="00126165" w:rsidRPr="00943383" w:rsidRDefault="00126165" w:rsidP="009523CC"/>
        </w:tc>
        <w:tc>
          <w:tcPr>
            <w:tcW w:w="3890" w:type="pct"/>
            <w:shd w:val="clear" w:color="auto" w:fill="auto"/>
            <w:vAlign w:val="center"/>
          </w:tcPr>
          <w:p w14:paraId="5A2C0B6F" w14:textId="0FD6B762" w:rsidR="00126165" w:rsidRPr="00943383" w:rsidRDefault="00126165" w:rsidP="001774E6">
            <w:pPr>
              <w:jc w:val="both"/>
            </w:pPr>
            <w:r w:rsidRPr="00943383">
              <w:t>Основы управления персоналом</w:t>
            </w:r>
          </w:p>
        </w:tc>
      </w:tr>
      <w:tr w:rsidR="00943383" w:rsidRPr="00943383" w14:paraId="3A48C061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5AB9ADDE" w14:textId="77777777" w:rsidR="00126165" w:rsidRPr="00943383" w:rsidRDefault="00126165" w:rsidP="009523CC"/>
        </w:tc>
        <w:tc>
          <w:tcPr>
            <w:tcW w:w="3890" w:type="pct"/>
            <w:shd w:val="clear" w:color="auto" w:fill="auto"/>
            <w:vAlign w:val="center"/>
          </w:tcPr>
          <w:p w14:paraId="20500E7E" w14:textId="2A7E4B4E" w:rsidR="00126165" w:rsidRPr="00943383" w:rsidRDefault="00126165" w:rsidP="001774E6">
            <w:pPr>
              <w:jc w:val="both"/>
            </w:pPr>
            <w:r w:rsidRPr="00943383">
              <w:t>Основы риск-менеджмента</w:t>
            </w:r>
          </w:p>
        </w:tc>
      </w:tr>
      <w:tr w:rsidR="00943383" w:rsidRPr="00943383" w14:paraId="0732ED09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14092374" w14:textId="77777777" w:rsidR="00126165" w:rsidRPr="00943383" w:rsidRDefault="00126165" w:rsidP="009523CC"/>
        </w:tc>
        <w:tc>
          <w:tcPr>
            <w:tcW w:w="3890" w:type="pct"/>
            <w:shd w:val="clear" w:color="auto" w:fill="auto"/>
          </w:tcPr>
          <w:p w14:paraId="3DA1E74B" w14:textId="0E70F74D" w:rsidR="00126165" w:rsidRPr="00943383" w:rsidRDefault="00126165" w:rsidP="001774E6">
            <w:pPr>
              <w:jc w:val="both"/>
            </w:pPr>
            <w:r w:rsidRPr="00943383">
              <w:rPr>
                <w:rFonts w:eastAsiaTheme="minorEastAsia"/>
              </w:rPr>
              <w:t>Требования пожарной, промышленной и экологической безопасности</w:t>
            </w:r>
          </w:p>
        </w:tc>
      </w:tr>
      <w:tr w:rsidR="00943383" w:rsidRPr="00943383" w14:paraId="752B6D0D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47BC1C01" w14:textId="77777777" w:rsidR="00126165" w:rsidRPr="00943383" w:rsidRDefault="00126165" w:rsidP="009523CC"/>
        </w:tc>
        <w:tc>
          <w:tcPr>
            <w:tcW w:w="3890" w:type="pct"/>
            <w:shd w:val="clear" w:color="auto" w:fill="auto"/>
          </w:tcPr>
          <w:p w14:paraId="168B32E0" w14:textId="15823D5C" w:rsidR="00126165" w:rsidRPr="00943383" w:rsidRDefault="00126165" w:rsidP="001774E6">
            <w:pPr>
              <w:jc w:val="both"/>
            </w:pPr>
            <w:r w:rsidRPr="00943383">
              <w:rPr>
                <w:rFonts w:eastAsiaTheme="minorEastAsia"/>
              </w:rPr>
              <w:t>Требования охраны труда</w:t>
            </w:r>
          </w:p>
        </w:tc>
      </w:tr>
      <w:tr w:rsidR="00E95A05" w:rsidRPr="00943383" w14:paraId="39B3A691" w14:textId="77777777" w:rsidTr="00E95A05">
        <w:trPr>
          <w:cantSplit/>
          <w:trHeight w:val="20"/>
        </w:trPr>
        <w:tc>
          <w:tcPr>
            <w:tcW w:w="1110" w:type="pct"/>
          </w:tcPr>
          <w:p w14:paraId="381C279A" w14:textId="77777777" w:rsidR="006E358E" w:rsidRPr="00943383" w:rsidDel="002A1D54" w:rsidRDefault="006E358E" w:rsidP="009523CC">
            <w:r w:rsidRPr="00943383">
              <w:t>Другие характеристики</w:t>
            </w:r>
          </w:p>
        </w:tc>
        <w:tc>
          <w:tcPr>
            <w:tcW w:w="3890" w:type="pct"/>
          </w:tcPr>
          <w:p w14:paraId="5D67E999" w14:textId="77777777" w:rsidR="00126165" w:rsidRPr="00943383" w:rsidRDefault="00126165" w:rsidP="001774E6">
            <w:pPr>
              <w:jc w:val="both"/>
            </w:pPr>
            <w:r w:rsidRPr="00943383">
              <w:t>Необходимые этические нормы:</w:t>
            </w:r>
          </w:p>
          <w:p w14:paraId="767980CC" w14:textId="77777777" w:rsidR="00126165" w:rsidRPr="00943383" w:rsidRDefault="00126165" w:rsidP="001774E6">
            <w:pPr>
              <w:jc w:val="both"/>
            </w:pPr>
            <w:r w:rsidRPr="00943383">
              <w:t>- соблюдать конфиденциальность информации;</w:t>
            </w:r>
          </w:p>
          <w:p w14:paraId="2E4F19BB" w14:textId="77777777" w:rsidR="00126165" w:rsidRPr="00943383" w:rsidRDefault="00126165" w:rsidP="001774E6">
            <w:pPr>
              <w:jc w:val="both"/>
            </w:pPr>
            <w:r w:rsidRPr="00943383">
              <w:t>- соблюдать этику делового общения;</w:t>
            </w:r>
          </w:p>
          <w:p w14:paraId="2B28077A" w14:textId="2B9AEC15" w:rsidR="006E358E" w:rsidRPr="00943383" w:rsidRDefault="00126165" w:rsidP="001774E6">
            <w:pPr>
              <w:jc w:val="both"/>
              <w:rPr>
                <w:highlight w:val="yellow"/>
              </w:rPr>
            </w:pPr>
            <w:r w:rsidRPr="00943383">
              <w:t>- не создавать конфликтные ситуации на рабочем месте</w:t>
            </w:r>
          </w:p>
        </w:tc>
      </w:tr>
    </w:tbl>
    <w:p w14:paraId="188AECC3" w14:textId="799641A8" w:rsidR="00B91B60" w:rsidRPr="00943383" w:rsidRDefault="00B91B60" w:rsidP="009523CC"/>
    <w:p w14:paraId="2E948B67" w14:textId="789EBE37" w:rsidR="0087675B" w:rsidRPr="00943383" w:rsidRDefault="0087675B" w:rsidP="009523CC">
      <w:pPr>
        <w:rPr>
          <w:b/>
          <w:bCs w:val="0"/>
        </w:rPr>
      </w:pPr>
      <w:r w:rsidRPr="00943383">
        <w:rPr>
          <w:b/>
          <w:bCs w:val="0"/>
        </w:rPr>
        <w:t>3.5.2. Трудовая функция</w:t>
      </w:r>
    </w:p>
    <w:p w14:paraId="7CF43A24" w14:textId="77777777" w:rsidR="001774E6" w:rsidRPr="00943383" w:rsidRDefault="001774E6" w:rsidP="009523C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643"/>
        <w:gridCol w:w="4735"/>
        <w:gridCol w:w="906"/>
        <w:gridCol w:w="861"/>
        <w:gridCol w:w="1457"/>
        <w:gridCol w:w="598"/>
      </w:tblGrid>
      <w:tr w:rsidR="00E95A05" w:rsidRPr="00943383" w14:paraId="68C84D95" w14:textId="77777777" w:rsidTr="00E95A05">
        <w:trPr>
          <w:trHeight w:val="278"/>
        </w:trPr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B4BF0B" w14:textId="40C6746C" w:rsidR="0087675B" w:rsidRPr="00943383" w:rsidRDefault="00DB69B4" w:rsidP="00DB69B4">
            <w:r w:rsidRPr="00943383">
              <w:rPr>
                <w:sz w:val="20"/>
              </w:rPr>
              <w:t>Наименование</w:t>
            </w:r>
          </w:p>
        </w:tc>
        <w:tc>
          <w:tcPr>
            <w:tcW w:w="2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11CD8F" w14:textId="3F18FFF8" w:rsidR="0087675B" w:rsidRPr="00943383" w:rsidRDefault="0087675B" w:rsidP="009523CC">
            <w:pPr>
              <w:rPr>
                <w:strike/>
                <w:sz w:val="18"/>
                <w:szCs w:val="16"/>
              </w:rPr>
            </w:pPr>
            <w:r w:rsidRPr="00943383">
              <w:t>Организация разработки и формирования политики и целей в области качества организации авиастроительной отрасли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E07A224" w14:textId="4CA242FF" w:rsidR="0087675B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Код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E42BF4" w14:textId="2D63C6B7" w:rsidR="0087675B" w:rsidRPr="00943383" w:rsidRDefault="00156C2E" w:rsidP="009523CC">
            <w:r w:rsidRPr="00943383">
              <w:rPr>
                <w:lang w:val="en-US"/>
              </w:rPr>
              <w:t>E</w:t>
            </w:r>
            <w:r w:rsidR="0087675B" w:rsidRPr="00943383">
              <w:t>/02.7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D76E046" w14:textId="739A51E9" w:rsidR="0087675B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868C7B" w14:textId="77777777" w:rsidR="0087675B" w:rsidRPr="00943383" w:rsidRDefault="0087675B" w:rsidP="002920A9">
            <w:pPr>
              <w:jc w:val="center"/>
            </w:pPr>
            <w:r w:rsidRPr="00943383">
              <w:t>7</w:t>
            </w:r>
          </w:p>
        </w:tc>
      </w:tr>
    </w:tbl>
    <w:p w14:paraId="7F3F8047" w14:textId="77777777" w:rsidR="001774E6" w:rsidRPr="00943383" w:rsidRDefault="001774E6"/>
    <w:tbl>
      <w:tblPr>
        <w:tblW w:w="5000" w:type="pct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664"/>
        <w:gridCol w:w="1231"/>
        <w:gridCol w:w="400"/>
        <w:gridCol w:w="2347"/>
        <w:gridCol w:w="1312"/>
        <w:gridCol w:w="2251"/>
      </w:tblGrid>
      <w:tr w:rsidR="00943383" w:rsidRPr="00943383" w14:paraId="54A8546D" w14:textId="77777777" w:rsidTr="001774E6">
        <w:trPr>
          <w:trHeight w:val="488"/>
        </w:trPr>
        <w:tc>
          <w:tcPr>
            <w:tcW w:w="130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EB2BB3A" w14:textId="600B1EE7" w:rsidR="0087675B" w:rsidRPr="00943383" w:rsidRDefault="00DB69B4" w:rsidP="00DB69B4">
            <w:pPr>
              <w:rPr>
                <w:sz w:val="18"/>
              </w:rPr>
            </w:pPr>
            <w:r w:rsidRPr="009433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C56082" w14:textId="0A5F64C0" w:rsidR="0087675B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Оригинал</w:t>
            </w:r>
          </w:p>
        </w:tc>
        <w:tc>
          <w:tcPr>
            <w:tcW w:w="19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143D29" w14:textId="77777777" w:rsidR="0087675B" w:rsidRPr="00943383" w:rsidRDefault="0087675B" w:rsidP="009523CC">
            <w:r w:rsidRPr="00943383">
              <w:t>Х</w:t>
            </w: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7B10E2" w14:textId="701D11D0" w:rsidR="0087675B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Заимствовано из оригинала</w:t>
            </w:r>
          </w:p>
        </w:tc>
        <w:tc>
          <w:tcPr>
            <w:tcW w:w="6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43706A" w14:textId="77777777" w:rsidR="0087675B" w:rsidRPr="00943383" w:rsidRDefault="0087675B" w:rsidP="009523CC">
            <w:pPr>
              <w:rPr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3C62D6" w14:textId="77777777" w:rsidR="0087675B" w:rsidRPr="00943383" w:rsidRDefault="0087675B" w:rsidP="009523CC">
            <w:pPr>
              <w:rPr>
                <w:sz w:val="18"/>
                <w:szCs w:val="18"/>
              </w:rPr>
            </w:pPr>
          </w:p>
        </w:tc>
      </w:tr>
      <w:tr w:rsidR="009674E3" w:rsidRPr="00943383" w14:paraId="04A06E49" w14:textId="77777777" w:rsidTr="001774E6">
        <w:trPr>
          <w:trHeight w:val="479"/>
        </w:trPr>
        <w:tc>
          <w:tcPr>
            <w:tcW w:w="3254" w:type="pct"/>
            <w:gridSpan w:val="4"/>
            <w:vAlign w:val="center"/>
          </w:tcPr>
          <w:p w14:paraId="58BBCBA3" w14:textId="77777777" w:rsidR="0087675B" w:rsidRPr="00943383" w:rsidRDefault="0087675B" w:rsidP="009523CC">
            <w:pPr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14:paraId="37801797" w14:textId="3C9B795D" w:rsidR="0087675B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Код оригинала</w:t>
            </w:r>
          </w:p>
        </w:tc>
        <w:tc>
          <w:tcPr>
            <w:tcW w:w="1103" w:type="pct"/>
          </w:tcPr>
          <w:p w14:paraId="4815BA7F" w14:textId="19809D88" w:rsidR="0087675B" w:rsidRPr="00943383" w:rsidRDefault="002920A9" w:rsidP="002920A9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9B39953" w14:textId="77777777" w:rsidR="0087675B" w:rsidRPr="00943383" w:rsidRDefault="0087675B" w:rsidP="009523CC">
      <w:pPr>
        <w:rPr>
          <w:highlight w:val="yellow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63"/>
        <w:gridCol w:w="7932"/>
      </w:tblGrid>
      <w:tr w:rsidR="00943383" w:rsidRPr="00943383" w14:paraId="6A7CA3C1" w14:textId="77777777" w:rsidTr="00E95A05">
        <w:trPr>
          <w:cantSplit/>
          <w:trHeight w:val="20"/>
        </w:trPr>
        <w:tc>
          <w:tcPr>
            <w:tcW w:w="1110" w:type="pct"/>
            <w:vMerge w:val="restart"/>
          </w:tcPr>
          <w:p w14:paraId="1A0DBE7A" w14:textId="77777777" w:rsidR="00F617DF" w:rsidRPr="00943383" w:rsidRDefault="00F617DF" w:rsidP="009523CC">
            <w:r w:rsidRPr="00943383">
              <w:t>Трудовые действия</w:t>
            </w:r>
          </w:p>
        </w:tc>
        <w:tc>
          <w:tcPr>
            <w:tcW w:w="3890" w:type="pct"/>
          </w:tcPr>
          <w:p w14:paraId="1C510013" w14:textId="58B397A7" w:rsidR="00F617DF" w:rsidRPr="00943383" w:rsidRDefault="00F617DF" w:rsidP="001774E6">
            <w:pPr>
              <w:jc w:val="both"/>
              <w:rPr>
                <w:highlight w:val="yellow"/>
              </w:rPr>
            </w:pPr>
            <w:r w:rsidRPr="00943383">
              <w:t xml:space="preserve">Анализ функционирования системы менеджмента качества организации </w:t>
            </w:r>
          </w:p>
        </w:tc>
      </w:tr>
      <w:tr w:rsidR="00943383" w:rsidRPr="00943383" w14:paraId="7D3C80C1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4AA30E8F" w14:textId="77777777" w:rsidR="00F617DF" w:rsidRPr="00943383" w:rsidRDefault="00F617DF" w:rsidP="009523CC"/>
        </w:tc>
        <w:tc>
          <w:tcPr>
            <w:tcW w:w="3890" w:type="pct"/>
          </w:tcPr>
          <w:p w14:paraId="6C726FEB" w14:textId="16F70DFA" w:rsidR="00F617DF" w:rsidRPr="00943383" w:rsidRDefault="00F617DF" w:rsidP="001774E6">
            <w:pPr>
              <w:jc w:val="both"/>
              <w:rPr>
                <w:highlight w:val="yellow"/>
              </w:rPr>
            </w:pPr>
            <w:r w:rsidRPr="00943383">
              <w:t>Подготовка предложений по основным направлениям развития организации в области качества</w:t>
            </w:r>
          </w:p>
        </w:tc>
      </w:tr>
      <w:tr w:rsidR="00943383" w:rsidRPr="00943383" w14:paraId="7FBD9DC7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15246C05" w14:textId="77777777" w:rsidR="00F617DF" w:rsidRPr="00943383" w:rsidRDefault="00F617DF" w:rsidP="009523CC"/>
        </w:tc>
        <w:tc>
          <w:tcPr>
            <w:tcW w:w="3890" w:type="pct"/>
          </w:tcPr>
          <w:p w14:paraId="3150B1B1" w14:textId="0F841C40" w:rsidR="00F617DF" w:rsidRPr="00943383" w:rsidRDefault="00F617DF" w:rsidP="001774E6">
            <w:pPr>
              <w:jc w:val="both"/>
              <w:rPr>
                <w:highlight w:val="yellow"/>
              </w:rPr>
            </w:pPr>
            <w:r w:rsidRPr="00943383">
              <w:t>Анализ сильных и слабых сторон деятельности организации в области качества</w:t>
            </w:r>
          </w:p>
        </w:tc>
      </w:tr>
      <w:tr w:rsidR="00943383" w:rsidRPr="00943383" w14:paraId="44B8639B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285ACA43" w14:textId="77777777" w:rsidR="00F617DF" w:rsidRPr="00943383" w:rsidRDefault="00F617DF" w:rsidP="009523CC"/>
        </w:tc>
        <w:tc>
          <w:tcPr>
            <w:tcW w:w="3890" w:type="pct"/>
          </w:tcPr>
          <w:p w14:paraId="3E0E46A1" w14:textId="051B8DD3" w:rsidR="00F617DF" w:rsidRPr="00943383" w:rsidRDefault="00F617DF" w:rsidP="001774E6">
            <w:pPr>
              <w:jc w:val="both"/>
              <w:rPr>
                <w:highlight w:val="yellow"/>
              </w:rPr>
            </w:pPr>
            <w:r w:rsidRPr="00943383">
              <w:t xml:space="preserve">Организация работ по разработке, согласованию и утверждению ежегодных </w:t>
            </w:r>
            <w:r w:rsidR="002E28B2" w:rsidRPr="00943383">
              <w:t>ц</w:t>
            </w:r>
            <w:r w:rsidRPr="00943383">
              <w:t>елей в области качества</w:t>
            </w:r>
          </w:p>
        </w:tc>
      </w:tr>
      <w:tr w:rsidR="00943383" w:rsidRPr="00943383" w14:paraId="5CBD289D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70D21855" w14:textId="77777777" w:rsidR="00F617DF" w:rsidRPr="00943383" w:rsidRDefault="00F617DF" w:rsidP="009523CC"/>
        </w:tc>
        <w:tc>
          <w:tcPr>
            <w:tcW w:w="3890" w:type="pct"/>
          </w:tcPr>
          <w:p w14:paraId="46FC6BB7" w14:textId="38BD9AC3" w:rsidR="00F617DF" w:rsidRPr="00943383" w:rsidRDefault="00F617DF" w:rsidP="001774E6">
            <w:pPr>
              <w:jc w:val="both"/>
              <w:rPr>
                <w:highlight w:val="yellow"/>
              </w:rPr>
            </w:pPr>
            <w:r w:rsidRPr="00943383">
              <w:t xml:space="preserve">Анализ пригодности политики в области качества </w:t>
            </w:r>
          </w:p>
        </w:tc>
      </w:tr>
      <w:tr w:rsidR="00943383" w:rsidRPr="00943383" w14:paraId="16BACF20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5FCC06C5" w14:textId="77777777" w:rsidR="00F617DF" w:rsidRPr="00943383" w:rsidRDefault="00F617DF" w:rsidP="009523CC"/>
        </w:tc>
        <w:tc>
          <w:tcPr>
            <w:tcW w:w="3890" w:type="pct"/>
          </w:tcPr>
          <w:p w14:paraId="312C9772" w14:textId="270A091B" w:rsidR="00F617DF" w:rsidRPr="00943383" w:rsidRDefault="00F617DF" w:rsidP="001774E6">
            <w:pPr>
              <w:jc w:val="both"/>
              <w:rPr>
                <w:highlight w:val="yellow"/>
              </w:rPr>
            </w:pPr>
            <w:r w:rsidRPr="00943383">
              <w:t>Организация работы по разработке, согласованию и утверждению политики в области качества организации</w:t>
            </w:r>
          </w:p>
        </w:tc>
      </w:tr>
      <w:tr w:rsidR="00943383" w:rsidRPr="00943383" w14:paraId="53D147C9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0CB3A1A9" w14:textId="77777777" w:rsidR="00F617DF" w:rsidRPr="00943383" w:rsidRDefault="00F617DF" w:rsidP="009523CC"/>
        </w:tc>
        <w:tc>
          <w:tcPr>
            <w:tcW w:w="3890" w:type="pct"/>
          </w:tcPr>
          <w:p w14:paraId="624D8AC3" w14:textId="2423829D" w:rsidR="00F617DF" w:rsidRPr="00943383" w:rsidRDefault="00F617DF" w:rsidP="001774E6">
            <w:pPr>
              <w:jc w:val="both"/>
            </w:pPr>
            <w:r w:rsidRPr="00943383">
              <w:t>Организация учета</w:t>
            </w:r>
            <w:r w:rsidRPr="00993AB1">
              <w:t xml:space="preserve">, </w:t>
            </w:r>
            <w:r w:rsidR="004015E1" w:rsidRPr="00993AB1">
              <w:t>определение</w:t>
            </w:r>
            <w:r w:rsidR="004015E1" w:rsidRPr="00943383">
              <w:t xml:space="preserve"> </w:t>
            </w:r>
            <w:r w:rsidRPr="00943383">
              <w:t>порядка и срока составления отчетности по результатам оценки системы менеджмента качества организации</w:t>
            </w:r>
          </w:p>
        </w:tc>
      </w:tr>
      <w:tr w:rsidR="00943383" w:rsidRPr="00943383" w14:paraId="486F62A2" w14:textId="77777777" w:rsidTr="00E95A05">
        <w:trPr>
          <w:cantSplit/>
          <w:trHeight w:val="20"/>
        </w:trPr>
        <w:tc>
          <w:tcPr>
            <w:tcW w:w="1110" w:type="pct"/>
            <w:vMerge w:val="restart"/>
          </w:tcPr>
          <w:p w14:paraId="05AA43C1" w14:textId="77777777" w:rsidR="006B189D" w:rsidRPr="00943383" w:rsidDel="002A1D54" w:rsidRDefault="006B189D" w:rsidP="009523CC">
            <w:r w:rsidRPr="00943383" w:rsidDel="002A1D54">
              <w:t>Необходимые умения</w:t>
            </w:r>
          </w:p>
        </w:tc>
        <w:tc>
          <w:tcPr>
            <w:tcW w:w="3890" w:type="pct"/>
            <w:shd w:val="clear" w:color="auto" w:fill="auto"/>
          </w:tcPr>
          <w:p w14:paraId="6FF5EC19" w14:textId="0C26720C" w:rsidR="006B189D" w:rsidRPr="00943383" w:rsidRDefault="006B189D" w:rsidP="001774E6">
            <w:pPr>
              <w:jc w:val="both"/>
            </w:pPr>
            <w:r w:rsidRPr="00943383">
              <w:t xml:space="preserve">Организовывать работы по разработке и формированию политики и целей в области качества организации авиастроительной отрасли </w:t>
            </w:r>
          </w:p>
        </w:tc>
      </w:tr>
      <w:tr w:rsidR="00943383" w:rsidRPr="00943383" w14:paraId="01506D40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7427BBE3" w14:textId="77777777" w:rsidR="006B189D" w:rsidRPr="00943383" w:rsidDel="002A1D54" w:rsidRDefault="006B189D" w:rsidP="009523CC"/>
        </w:tc>
        <w:tc>
          <w:tcPr>
            <w:tcW w:w="3890" w:type="pct"/>
            <w:shd w:val="clear" w:color="auto" w:fill="auto"/>
          </w:tcPr>
          <w:p w14:paraId="335FE7E8" w14:textId="128A5290" w:rsidR="006B189D" w:rsidRPr="00943383" w:rsidRDefault="006B189D" w:rsidP="001774E6">
            <w:pPr>
              <w:jc w:val="both"/>
            </w:pPr>
            <w:r w:rsidRPr="00943383">
              <w:t>Проводить переговоры и совещания</w:t>
            </w:r>
          </w:p>
        </w:tc>
      </w:tr>
      <w:tr w:rsidR="00943383" w:rsidRPr="00943383" w14:paraId="7588A145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057BEC0C" w14:textId="77777777" w:rsidR="006B189D" w:rsidRPr="00943383" w:rsidDel="002A1D54" w:rsidRDefault="006B189D" w:rsidP="009523CC"/>
        </w:tc>
        <w:tc>
          <w:tcPr>
            <w:tcW w:w="3890" w:type="pct"/>
            <w:shd w:val="clear" w:color="auto" w:fill="auto"/>
          </w:tcPr>
          <w:p w14:paraId="7E1B39E2" w14:textId="507023A7" w:rsidR="006B189D" w:rsidRPr="00943383" w:rsidRDefault="006B189D" w:rsidP="001774E6">
            <w:pPr>
              <w:jc w:val="both"/>
            </w:pPr>
            <w:r w:rsidRPr="00943383">
              <w:t>Распределять функции и полномочия в рамках системы менеджмента качества организаци</w:t>
            </w:r>
            <w:r w:rsidR="004015E1" w:rsidRPr="00943383">
              <w:t>и</w:t>
            </w:r>
          </w:p>
        </w:tc>
      </w:tr>
      <w:tr w:rsidR="00943383" w:rsidRPr="00943383" w14:paraId="479395E3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159FD2EC" w14:textId="77777777" w:rsidR="0087675B" w:rsidRPr="00943383" w:rsidDel="002A1D54" w:rsidRDefault="0087675B" w:rsidP="009523CC"/>
        </w:tc>
        <w:tc>
          <w:tcPr>
            <w:tcW w:w="3890" w:type="pct"/>
            <w:shd w:val="clear" w:color="auto" w:fill="auto"/>
          </w:tcPr>
          <w:p w14:paraId="2F6B6F24" w14:textId="27519840" w:rsidR="0087675B" w:rsidRPr="00943383" w:rsidRDefault="006B189D" w:rsidP="001774E6">
            <w:pPr>
              <w:jc w:val="both"/>
            </w:pPr>
            <w:r w:rsidRPr="00943383">
              <w:t>Организовывать работу персонала</w:t>
            </w:r>
          </w:p>
        </w:tc>
      </w:tr>
      <w:tr w:rsidR="00943383" w:rsidRPr="00943383" w14:paraId="7D8C47EF" w14:textId="77777777" w:rsidTr="00E95A05">
        <w:trPr>
          <w:cantSplit/>
          <w:trHeight w:val="20"/>
        </w:trPr>
        <w:tc>
          <w:tcPr>
            <w:tcW w:w="1110" w:type="pct"/>
            <w:vMerge w:val="restart"/>
          </w:tcPr>
          <w:p w14:paraId="03EA0F31" w14:textId="77777777" w:rsidR="006B189D" w:rsidRPr="00943383" w:rsidDel="002A1D54" w:rsidRDefault="006B189D" w:rsidP="009523CC">
            <w:r w:rsidRPr="00943383" w:rsidDel="002A1D54">
              <w:t>Необходимые знания</w:t>
            </w:r>
          </w:p>
        </w:tc>
        <w:tc>
          <w:tcPr>
            <w:tcW w:w="3890" w:type="pct"/>
            <w:shd w:val="clear" w:color="auto" w:fill="auto"/>
            <w:vAlign w:val="center"/>
          </w:tcPr>
          <w:p w14:paraId="45558997" w14:textId="186A82C3" w:rsidR="006B189D" w:rsidRPr="00943383" w:rsidRDefault="006B189D" w:rsidP="001774E6">
            <w:pPr>
              <w:jc w:val="both"/>
              <w:rPr>
                <w:highlight w:val="yellow"/>
              </w:rPr>
            </w:pPr>
            <w:r w:rsidRPr="00943383">
              <w:t>Национальные, от</w:t>
            </w:r>
            <w:r w:rsidR="00CA46DC" w:rsidRPr="00943383">
              <w:t xml:space="preserve">раслевые стандарты и нормативные </w:t>
            </w:r>
            <w:r w:rsidRPr="00943383">
              <w:t>правовые акты в области управления системой менеджмента качества</w:t>
            </w:r>
          </w:p>
        </w:tc>
      </w:tr>
      <w:tr w:rsidR="00943383" w:rsidRPr="00943383" w14:paraId="1E2E0062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09B0931D" w14:textId="77777777" w:rsidR="006B189D" w:rsidRPr="00943383" w:rsidDel="002A1D54" w:rsidRDefault="006B189D" w:rsidP="009523CC"/>
        </w:tc>
        <w:tc>
          <w:tcPr>
            <w:tcW w:w="3890" w:type="pct"/>
            <w:shd w:val="clear" w:color="auto" w:fill="auto"/>
            <w:vAlign w:val="center"/>
          </w:tcPr>
          <w:p w14:paraId="5608799B" w14:textId="507F7EE2" w:rsidR="006B189D" w:rsidRPr="00943383" w:rsidRDefault="00CA46DC" w:rsidP="001774E6">
            <w:pPr>
              <w:jc w:val="both"/>
              <w:rPr>
                <w:highlight w:val="yellow"/>
              </w:rPr>
            </w:pPr>
            <w:r w:rsidRPr="00943383">
              <w:t>Нормативные правовые акты</w:t>
            </w:r>
            <w:r w:rsidR="006B189D" w:rsidRPr="00943383">
              <w:t xml:space="preserve"> министерств и ведомств, </w:t>
            </w:r>
            <w:r w:rsidR="00766223" w:rsidRPr="00943383">
              <w:t>в том числе организационно-распорядительные документы, авиастроительной отрасли</w:t>
            </w:r>
          </w:p>
        </w:tc>
      </w:tr>
      <w:tr w:rsidR="00943383" w:rsidRPr="00943383" w14:paraId="34AA719F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65D1779B" w14:textId="77777777" w:rsidR="006B189D" w:rsidRPr="00943383" w:rsidDel="002A1D54" w:rsidRDefault="006B189D" w:rsidP="009523CC"/>
        </w:tc>
        <w:tc>
          <w:tcPr>
            <w:tcW w:w="3890" w:type="pct"/>
            <w:shd w:val="clear" w:color="auto" w:fill="auto"/>
          </w:tcPr>
          <w:p w14:paraId="2FE66481" w14:textId="37B00A2C" w:rsidR="006B189D" w:rsidRPr="00943383" w:rsidRDefault="006B189D" w:rsidP="001774E6">
            <w:pPr>
              <w:jc w:val="both"/>
              <w:rPr>
                <w:highlight w:val="yellow"/>
              </w:rPr>
            </w:pPr>
            <w:r w:rsidRPr="00943383">
              <w:t>Опыт передовых отечественных и зарубежных организаций достижени</w:t>
            </w:r>
            <w:r w:rsidR="004015E1" w:rsidRPr="00943383">
              <w:t>я</w:t>
            </w:r>
            <w:r w:rsidRPr="00943383">
              <w:t xml:space="preserve"> высоких показателей результативности системы менеджмента качества</w:t>
            </w:r>
          </w:p>
        </w:tc>
      </w:tr>
      <w:tr w:rsidR="00943383" w:rsidRPr="00943383" w14:paraId="4E02FAE2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09D5A28D" w14:textId="77777777" w:rsidR="006B189D" w:rsidRPr="00943383" w:rsidDel="002A1D54" w:rsidRDefault="006B189D" w:rsidP="009523CC"/>
        </w:tc>
        <w:tc>
          <w:tcPr>
            <w:tcW w:w="3890" w:type="pct"/>
            <w:shd w:val="clear" w:color="auto" w:fill="auto"/>
          </w:tcPr>
          <w:p w14:paraId="63C9C121" w14:textId="09818EC1" w:rsidR="006B189D" w:rsidRPr="00943383" w:rsidRDefault="004015E1" w:rsidP="001774E6">
            <w:pPr>
              <w:jc w:val="both"/>
              <w:rPr>
                <w:highlight w:val="yellow"/>
              </w:rPr>
            </w:pPr>
            <w:r w:rsidRPr="00943383">
              <w:t>Учет, п</w:t>
            </w:r>
            <w:r w:rsidR="006B189D" w:rsidRPr="00943383">
              <w:t xml:space="preserve">орядок и сроки составления отчетности по результатам </w:t>
            </w:r>
            <w:r w:rsidR="00BA7AC9" w:rsidRPr="00943383">
              <w:t xml:space="preserve">анализа </w:t>
            </w:r>
            <w:r w:rsidR="006B189D" w:rsidRPr="00943383">
              <w:t>системы менеджмента качества организации</w:t>
            </w:r>
          </w:p>
        </w:tc>
      </w:tr>
      <w:tr w:rsidR="00943383" w:rsidRPr="00943383" w14:paraId="13B4E89C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635F9F85" w14:textId="77777777" w:rsidR="006B189D" w:rsidRPr="00943383" w:rsidDel="002A1D54" w:rsidRDefault="006B189D" w:rsidP="009523CC"/>
        </w:tc>
        <w:tc>
          <w:tcPr>
            <w:tcW w:w="3890" w:type="pct"/>
            <w:shd w:val="clear" w:color="auto" w:fill="auto"/>
            <w:vAlign w:val="center"/>
          </w:tcPr>
          <w:p w14:paraId="66778EFA" w14:textId="36E226E0" w:rsidR="006B189D" w:rsidRPr="00943383" w:rsidRDefault="006B189D" w:rsidP="001774E6">
            <w:pPr>
              <w:jc w:val="both"/>
              <w:rPr>
                <w:highlight w:val="yellow"/>
              </w:rPr>
            </w:pPr>
            <w:r w:rsidRPr="00943383">
              <w:t>Основы производственной деятельности организации авиастроительной отрасли</w:t>
            </w:r>
          </w:p>
        </w:tc>
      </w:tr>
      <w:tr w:rsidR="00943383" w:rsidRPr="00943383" w14:paraId="0951798F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70E81D2E" w14:textId="77777777" w:rsidR="006B189D" w:rsidRPr="00943383" w:rsidDel="002A1D54" w:rsidRDefault="006B189D" w:rsidP="009523CC"/>
        </w:tc>
        <w:tc>
          <w:tcPr>
            <w:tcW w:w="3890" w:type="pct"/>
            <w:shd w:val="clear" w:color="auto" w:fill="auto"/>
          </w:tcPr>
          <w:p w14:paraId="13B45C9C" w14:textId="1CFA425C" w:rsidR="006B189D" w:rsidRPr="00943383" w:rsidRDefault="006B189D" w:rsidP="001774E6">
            <w:pPr>
              <w:jc w:val="both"/>
              <w:rPr>
                <w:highlight w:val="yellow"/>
              </w:rPr>
            </w:pPr>
            <w:r w:rsidRPr="00943383">
              <w:rPr>
                <w:rFonts w:eastAsiaTheme="minorEastAsia"/>
              </w:rPr>
              <w:t>Требования пожарной, промышленной и экологической безопасности</w:t>
            </w:r>
          </w:p>
        </w:tc>
      </w:tr>
      <w:tr w:rsidR="00943383" w:rsidRPr="00943383" w14:paraId="2832324A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443DFC14" w14:textId="77777777" w:rsidR="006B189D" w:rsidRPr="00943383" w:rsidDel="002A1D54" w:rsidRDefault="006B189D" w:rsidP="009523CC"/>
        </w:tc>
        <w:tc>
          <w:tcPr>
            <w:tcW w:w="3890" w:type="pct"/>
            <w:shd w:val="clear" w:color="auto" w:fill="auto"/>
          </w:tcPr>
          <w:p w14:paraId="18FC7571" w14:textId="47D074E0" w:rsidR="006B189D" w:rsidRPr="00943383" w:rsidRDefault="006B189D" w:rsidP="001774E6">
            <w:pPr>
              <w:jc w:val="both"/>
              <w:rPr>
                <w:highlight w:val="yellow"/>
              </w:rPr>
            </w:pPr>
            <w:r w:rsidRPr="00943383">
              <w:rPr>
                <w:rFonts w:eastAsiaTheme="minorEastAsia"/>
              </w:rPr>
              <w:t>Требования охраны труда</w:t>
            </w:r>
          </w:p>
        </w:tc>
      </w:tr>
      <w:tr w:rsidR="00943383" w:rsidRPr="00943383" w14:paraId="6BF4EA2C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1E4C6FB5" w14:textId="77777777" w:rsidR="006B189D" w:rsidRPr="00943383" w:rsidDel="002A1D54" w:rsidRDefault="006B189D" w:rsidP="009523CC"/>
        </w:tc>
        <w:tc>
          <w:tcPr>
            <w:tcW w:w="3890" w:type="pct"/>
            <w:shd w:val="clear" w:color="auto" w:fill="auto"/>
          </w:tcPr>
          <w:p w14:paraId="75662DB8" w14:textId="4E253382" w:rsidR="006B189D" w:rsidRPr="00943383" w:rsidRDefault="006B189D" w:rsidP="001774E6">
            <w:pPr>
              <w:jc w:val="both"/>
              <w:rPr>
                <w:highlight w:val="yellow"/>
              </w:rPr>
            </w:pPr>
            <w:r w:rsidRPr="00943383">
              <w:t>Основы риск-менеджмента</w:t>
            </w:r>
          </w:p>
        </w:tc>
      </w:tr>
      <w:tr w:rsidR="00E95A05" w:rsidRPr="00943383" w14:paraId="725F166A" w14:textId="77777777" w:rsidTr="00E95A05">
        <w:trPr>
          <w:cantSplit/>
          <w:trHeight w:val="20"/>
        </w:trPr>
        <w:tc>
          <w:tcPr>
            <w:tcW w:w="1110" w:type="pct"/>
          </w:tcPr>
          <w:p w14:paraId="2DC87D6A" w14:textId="77777777" w:rsidR="0087675B" w:rsidRPr="00943383" w:rsidDel="002A1D54" w:rsidRDefault="0087675B" w:rsidP="009523CC">
            <w:r w:rsidRPr="00943383">
              <w:t>Другие характеристики</w:t>
            </w:r>
          </w:p>
        </w:tc>
        <w:tc>
          <w:tcPr>
            <w:tcW w:w="3890" w:type="pct"/>
          </w:tcPr>
          <w:p w14:paraId="1225FE03" w14:textId="77777777" w:rsidR="006B189D" w:rsidRPr="00943383" w:rsidRDefault="006B189D" w:rsidP="001774E6">
            <w:pPr>
              <w:jc w:val="both"/>
            </w:pPr>
            <w:r w:rsidRPr="00943383">
              <w:t>Необходимые этические нормы:</w:t>
            </w:r>
          </w:p>
          <w:p w14:paraId="568E6107" w14:textId="77777777" w:rsidR="006B189D" w:rsidRPr="00943383" w:rsidRDefault="006B189D" w:rsidP="001774E6">
            <w:pPr>
              <w:jc w:val="both"/>
            </w:pPr>
            <w:r w:rsidRPr="00943383">
              <w:t>- соблюдать конфиденциальность информации;</w:t>
            </w:r>
          </w:p>
          <w:p w14:paraId="2F2D1C44" w14:textId="77777777" w:rsidR="006B189D" w:rsidRPr="00943383" w:rsidRDefault="006B189D" w:rsidP="001774E6">
            <w:pPr>
              <w:jc w:val="both"/>
            </w:pPr>
            <w:r w:rsidRPr="00943383">
              <w:t>- соблюдать этику делового общения;</w:t>
            </w:r>
          </w:p>
          <w:p w14:paraId="7F8026D8" w14:textId="70A2248F" w:rsidR="0087675B" w:rsidRPr="00943383" w:rsidRDefault="006B189D" w:rsidP="001774E6">
            <w:pPr>
              <w:jc w:val="both"/>
              <w:rPr>
                <w:highlight w:val="yellow"/>
              </w:rPr>
            </w:pPr>
            <w:r w:rsidRPr="00943383">
              <w:t>- не создавать конфликтные ситуации на рабочем месте</w:t>
            </w:r>
          </w:p>
        </w:tc>
      </w:tr>
    </w:tbl>
    <w:p w14:paraId="2E07E42C" w14:textId="77777777" w:rsidR="001774E6" w:rsidRPr="00943383" w:rsidRDefault="001774E6" w:rsidP="009523CC"/>
    <w:p w14:paraId="6A490967" w14:textId="7FC932DD" w:rsidR="006E358E" w:rsidRPr="00943383" w:rsidRDefault="006E358E" w:rsidP="009523CC">
      <w:pPr>
        <w:rPr>
          <w:b/>
          <w:bCs w:val="0"/>
        </w:rPr>
      </w:pPr>
      <w:r w:rsidRPr="00943383">
        <w:rPr>
          <w:b/>
          <w:bCs w:val="0"/>
        </w:rPr>
        <w:t>3.5.3. Трудовая функция</w:t>
      </w:r>
    </w:p>
    <w:p w14:paraId="64B1420B" w14:textId="77777777" w:rsidR="001774E6" w:rsidRPr="00943383" w:rsidRDefault="001774E6" w:rsidP="009523C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658"/>
        <w:gridCol w:w="5077"/>
        <w:gridCol w:w="562"/>
        <w:gridCol w:w="860"/>
        <w:gridCol w:w="1457"/>
        <w:gridCol w:w="586"/>
      </w:tblGrid>
      <w:tr w:rsidR="00E95A05" w:rsidRPr="00943383" w14:paraId="476949BB" w14:textId="77777777" w:rsidTr="00E95A05">
        <w:trPr>
          <w:trHeight w:val="278"/>
        </w:trPr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FA977A" w14:textId="2D253D92" w:rsidR="00E04D61" w:rsidRPr="00943383" w:rsidRDefault="00E04D61" w:rsidP="00E04D61">
            <w:r w:rsidRPr="00943383">
              <w:rPr>
                <w:sz w:val="20"/>
              </w:rPr>
              <w:t>Наименование</w:t>
            </w:r>
          </w:p>
        </w:tc>
        <w:tc>
          <w:tcPr>
            <w:tcW w:w="2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91DBBE" w14:textId="50E230B4" w:rsidR="00E04D61" w:rsidRPr="00943383" w:rsidRDefault="00E04D61" w:rsidP="00E04D61">
            <w:pPr>
              <w:rPr>
                <w:strike/>
                <w:sz w:val="18"/>
                <w:szCs w:val="16"/>
              </w:rPr>
            </w:pPr>
            <w:r w:rsidRPr="00943383">
              <w:t>Организация работ по планированию мероприятий для достижения целей в области качества организации авиастроительной отрасли</w:t>
            </w:r>
          </w:p>
        </w:tc>
        <w:tc>
          <w:tcPr>
            <w:tcW w:w="20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A7D93E" w14:textId="44EC7ED6" w:rsidR="00E04D61" w:rsidRPr="00943383" w:rsidRDefault="00E04D61" w:rsidP="00E04D61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Код</w:t>
            </w:r>
          </w:p>
        </w:tc>
        <w:tc>
          <w:tcPr>
            <w:tcW w:w="4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461BD4" w14:textId="7658C55A" w:rsidR="00E04D61" w:rsidRPr="00943383" w:rsidRDefault="00156C2E" w:rsidP="00E04D61">
            <w:r w:rsidRPr="00943383">
              <w:rPr>
                <w:lang w:val="en-US"/>
              </w:rPr>
              <w:t>E</w:t>
            </w:r>
            <w:r w:rsidR="00E04D61" w:rsidRPr="00943383">
              <w:t>/03.7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A67B0A" w14:textId="37BE235F" w:rsidR="00E04D61" w:rsidRPr="00943383" w:rsidRDefault="00E04D61" w:rsidP="00E04D61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CB2577" w14:textId="77777777" w:rsidR="00E04D61" w:rsidRPr="00943383" w:rsidRDefault="00E04D61" w:rsidP="00E04D61">
            <w:pPr>
              <w:jc w:val="center"/>
            </w:pPr>
            <w:r w:rsidRPr="00943383">
              <w:t>7</w:t>
            </w:r>
          </w:p>
        </w:tc>
      </w:tr>
    </w:tbl>
    <w:p w14:paraId="5B05537E" w14:textId="77777777" w:rsidR="001774E6" w:rsidRPr="00943383" w:rsidRDefault="001774E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664"/>
        <w:gridCol w:w="1231"/>
        <w:gridCol w:w="400"/>
        <w:gridCol w:w="2347"/>
        <w:gridCol w:w="1312"/>
        <w:gridCol w:w="2251"/>
      </w:tblGrid>
      <w:tr w:rsidR="00943383" w:rsidRPr="00943383" w14:paraId="6180AB97" w14:textId="77777777" w:rsidTr="004015E1">
        <w:trPr>
          <w:trHeight w:val="488"/>
        </w:trPr>
        <w:tc>
          <w:tcPr>
            <w:tcW w:w="130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238695" w14:textId="0679F295" w:rsidR="006E358E" w:rsidRPr="00943383" w:rsidRDefault="00DB69B4" w:rsidP="00DB69B4">
            <w:pPr>
              <w:rPr>
                <w:sz w:val="18"/>
              </w:rPr>
            </w:pPr>
            <w:r w:rsidRPr="009433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CEECCC2" w14:textId="4CE1D23F" w:rsidR="006E358E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Оригинал</w:t>
            </w:r>
          </w:p>
        </w:tc>
        <w:tc>
          <w:tcPr>
            <w:tcW w:w="19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320505" w14:textId="77777777" w:rsidR="006E358E" w:rsidRPr="00943383" w:rsidRDefault="006E358E" w:rsidP="009523CC">
            <w:r w:rsidRPr="00943383">
              <w:t>Х</w:t>
            </w: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F762CA" w14:textId="330E6A6E" w:rsidR="006E358E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Заимствовано из оригинала</w:t>
            </w:r>
          </w:p>
        </w:tc>
        <w:tc>
          <w:tcPr>
            <w:tcW w:w="6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95AE49" w14:textId="77777777" w:rsidR="006E358E" w:rsidRPr="00943383" w:rsidRDefault="006E358E" w:rsidP="009523CC">
            <w:pPr>
              <w:rPr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4BE443" w14:textId="77777777" w:rsidR="006E358E" w:rsidRPr="00943383" w:rsidRDefault="006E358E" w:rsidP="009523CC">
            <w:pPr>
              <w:rPr>
                <w:sz w:val="18"/>
                <w:szCs w:val="18"/>
              </w:rPr>
            </w:pPr>
          </w:p>
        </w:tc>
      </w:tr>
      <w:tr w:rsidR="009674E3" w:rsidRPr="00943383" w14:paraId="17B7D844" w14:textId="77777777" w:rsidTr="001774E6">
        <w:trPr>
          <w:trHeight w:val="479"/>
        </w:trPr>
        <w:tc>
          <w:tcPr>
            <w:tcW w:w="3254" w:type="pct"/>
            <w:gridSpan w:val="4"/>
            <w:tcBorders>
              <w:left w:val="nil"/>
              <w:bottom w:val="nil"/>
            </w:tcBorders>
            <w:vAlign w:val="center"/>
          </w:tcPr>
          <w:p w14:paraId="2043A41D" w14:textId="77777777" w:rsidR="006E358E" w:rsidRPr="00943383" w:rsidRDefault="006E358E" w:rsidP="009523CC">
            <w:pPr>
              <w:rPr>
                <w:sz w:val="18"/>
                <w:szCs w:val="18"/>
              </w:rPr>
            </w:pPr>
          </w:p>
        </w:tc>
        <w:tc>
          <w:tcPr>
            <w:tcW w:w="643" w:type="pct"/>
            <w:tcBorders>
              <w:bottom w:val="nil"/>
            </w:tcBorders>
          </w:tcPr>
          <w:p w14:paraId="5DFBA15C" w14:textId="1278F92C" w:rsidR="006E358E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Код оригинала</w:t>
            </w:r>
          </w:p>
        </w:tc>
        <w:tc>
          <w:tcPr>
            <w:tcW w:w="1103" w:type="pct"/>
            <w:tcBorders>
              <w:bottom w:val="nil"/>
              <w:right w:val="nil"/>
            </w:tcBorders>
          </w:tcPr>
          <w:p w14:paraId="196A2270" w14:textId="3B165DB0" w:rsidR="006E358E" w:rsidRPr="00943383" w:rsidRDefault="002920A9" w:rsidP="002920A9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2F05750" w14:textId="77777777" w:rsidR="006E358E" w:rsidRPr="00943383" w:rsidRDefault="006E358E" w:rsidP="009523CC">
      <w:pPr>
        <w:rPr>
          <w:highlight w:val="yellow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63"/>
        <w:gridCol w:w="7932"/>
      </w:tblGrid>
      <w:tr w:rsidR="00943383" w:rsidRPr="00943383" w14:paraId="786CB252" w14:textId="77777777" w:rsidTr="00E95A05">
        <w:trPr>
          <w:cantSplit/>
          <w:trHeight w:val="20"/>
        </w:trPr>
        <w:tc>
          <w:tcPr>
            <w:tcW w:w="1110" w:type="pct"/>
            <w:vMerge w:val="restart"/>
          </w:tcPr>
          <w:p w14:paraId="59524ACA" w14:textId="77777777" w:rsidR="006B189D" w:rsidRPr="00943383" w:rsidRDefault="006B189D" w:rsidP="009523CC">
            <w:r w:rsidRPr="00943383">
              <w:t>Трудовые действия</w:t>
            </w:r>
          </w:p>
        </w:tc>
        <w:tc>
          <w:tcPr>
            <w:tcW w:w="3890" w:type="pct"/>
          </w:tcPr>
          <w:p w14:paraId="450C001A" w14:textId="58732052" w:rsidR="006B189D" w:rsidRPr="00943383" w:rsidRDefault="006B189D" w:rsidP="001774E6">
            <w:pPr>
              <w:jc w:val="both"/>
              <w:rPr>
                <w:highlight w:val="yellow"/>
              </w:rPr>
            </w:pPr>
            <w:r w:rsidRPr="00943383">
              <w:t>Анализ достижения целей в области качества, целей в области процессов и выполнени</w:t>
            </w:r>
            <w:r w:rsidR="004015E1" w:rsidRPr="00943383">
              <w:t>я</w:t>
            </w:r>
            <w:r w:rsidRPr="00943383">
              <w:t xml:space="preserve"> требуемых показателей системы менеджмента качества организации предыдущих периодов</w:t>
            </w:r>
          </w:p>
        </w:tc>
      </w:tr>
      <w:tr w:rsidR="00943383" w:rsidRPr="00943383" w14:paraId="33B1619A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0B4A9739" w14:textId="77777777" w:rsidR="006B189D" w:rsidRPr="00943383" w:rsidRDefault="006B189D" w:rsidP="009523CC"/>
        </w:tc>
        <w:tc>
          <w:tcPr>
            <w:tcW w:w="3890" w:type="pct"/>
          </w:tcPr>
          <w:p w14:paraId="47982ADE" w14:textId="7A484A54" w:rsidR="006B189D" w:rsidRPr="00943383" w:rsidRDefault="006B189D" w:rsidP="001774E6">
            <w:pPr>
              <w:jc w:val="both"/>
            </w:pPr>
            <w:r w:rsidRPr="00943383">
              <w:t>Анализ достаточности информационных взаимосвязей структурных подразделений организации</w:t>
            </w:r>
          </w:p>
        </w:tc>
      </w:tr>
      <w:tr w:rsidR="00943383" w:rsidRPr="00943383" w14:paraId="06C1875A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36FA2F22" w14:textId="77777777" w:rsidR="006B189D" w:rsidRPr="00943383" w:rsidRDefault="006B189D" w:rsidP="009523CC"/>
        </w:tc>
        <w:tc>
          <w:tcPr>
            <w:tcW w:w="3890" w:type="pct"/>
          </w:tcPr>
          <w:p w14:paraId="36EEEB31" w14:textId="70DE5075" w:rsidR="006B189D" w:rsidRPr="00943383" w:rsidRDefault="006B189D" w:rsidP="001774E6">
            <w:pPr>
              <w:jc w:val="both"/>
            </w:pPr>
            <w:r w:rsidRPr="00943383">
              <w:t>Учет и анализ рисков и возможностей, выявленных по результатам мониторинга процессов системы менеджмента качества организации</w:t>
            </w:r>
          </w:p>
        </w:tc>
      </w:tr>
      <w:tr w:rsidR="00943383" w:rsidRPr="00943383" w14:paraId="7F2A55A8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49724549" w14:textId="77777777" w:rsidR="006B189D" w:rsidRPr="00943383" w:rsidRDefault="006B189D" w:rsidP="009523CC"/>
        </w:tc>
        <w:tc>
          <w:tcPr>
            <w:tcW w:w="3890" w:type="pct"/>
          </w:tcPr>
          <w:p w14:paraId="3FD8E733" w14:textId="55F6C9C8" w:rsidR="006B189D" w:rsidRPr="00943383" w:rsidRDefault="006B189D" w:rsidP="001774E6">
            <w:pPr>
              <w:jc w:val="both"/>
            </w:pPr>
            <w:r w:rsidRPr="00943383">
              <w:t xml:space="preserve">Разработка плана мероприятий по достижению целей в области качества, </w:t>
            </w:r>
            <w:r w:rsidRPr="00E95A05">
              <w:t>целей в области процессов</w:t>
            </w:r>
            <w:r w:rsidRPr="00943383">
              <w:t>, требуемых показателей качества продукции организации авиастроительной отрасли</w:t>
            </w:r>
          </w:p>
        </w:tc>
      </w:tr>
      <w:tr w:rsidR="00943383" w:rsidRPr="00943383" w14:paraId="516934FA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16250ED6" w14:textId="77777777" w:rsidR="006B189D" w:rsidRPr="00943383" w:rsidRDefault="006B189D" w:rsidP="009523CC"/>
        </w:tc>
        <w:tc>
          <w:tcPr>
            <w:tcW w:w="3890" w:type="pct"/>
          </w:tcPr>
          <w:p w14:paraId="26B6E483" w14:textId="77A7DC5D" w:rsidR="006B189D" w:rsidRPr="00943383" w:rsidRDefault="006B189D" w:rsidP="001774E6">
            <w:pPr>
              <w:jc w:val="both"/>
            </w:pPr>
            <w:r w:rsidRPr="00943383">
              <w:t>Организация разработки проектов организационно-распорядительных документов для обеспечения выполнения мероприятий по достижению целей в области качества организации</w:t>
            </w:r>
          </w:p>
        </w:tc>
      </w:tr>
      <w:tr w:rsidR="00943383" w:rsidRPr="00943383" w14:paraId="46B9212C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4C224E49" w14:textId="77777777" w:rsidR="006B189D" w:rsidRPr="00943383" w:rsidRDefault="006B189D" w:rsidP="009523CC"/>
        </w:tc>
        <w:tc>
          <w:tcPr>
            <w:tcW w:w="3890" w:type="pct"/>
          </w:tcPr>
          <w:p w14:paraId="5B221CD6" w14:textId="602A08ED" w:rsidR="006B189D" w:rsidRPr="00943383" w:rsidRDefault="006B189D" w:rsidP="001774E6">
            <w:pPr>
              <w:jc w:val="both"/>
            </w:pPr>
            <w:r w:rsidRPr="00943383">
              <w:t>Осуществление контроля выполнени</w:t>
            </w:r>
            <w:r w:rsidR="004015E1" w:rsidRPr="00943383">
              <w:t>я</w:t>
            </w:r>
            <w:r w:rsidRPr="00943383">
              <w:t xml:space="preserve"> мероприятий по достижению целей в области качества организации</w:t>
            </w:r>
          </w:p>
        </w:tc>
      </w:tr>
      <w:tr w:rsidR="00943383" w:rsidRPr="00943383" w14:paraId="642E3376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473A703F" w14:textId="77777777" w:rsidR="006B189D" w:rsidRPr="00943383" w:rsidRDefault="006B189D" w:rsidP="009523CC"/>
        </w:tc>
        <w:tc>
          <w:tcPr>
            <w:tcW w:w="3890" w:type="pct"/>
          </w:tcPr>
          <w:p w14:paraId="27F103DE" w14:textId="02C00FBE" w:rsidR="006B189D" w:rsidRPr="00943383" w:rsidRDefault="006B189D" w:rsidP="001774E6">
            <w:pPr>
              <w:jc w:val="both"/>
            </w:pPr>
            <w:r w:rsidRPr="00943383">
              <w:t>Оценка проведенного анализа</w:t>
            </w:r>
            <w:r w:rsidR="00156C2E" w:rsidRPr="00943383">
              <w:t xml:space="preserve"> </w:t>
            </w:r>
            <w:r w:rsidRPr="00943383">
              <w:t>достижени</w:t>
            </w:r>
            <w:r w:rsidR="004015E1" w:rsidRPr="00943383">
              <w:t>я</w:t>
            </w:r>
            <w:r w:rsidRPr="00943383">
              <w:t xml:space="preserve"> целей в области качества</w:t>
            </w:r>
          </w:p>
        </w:tc>
      </w:tr>
      <w:tr w:rsidR="00943383" w:rsidRPr="00943383" w14:paraId="7DD87990" w14:textId="77777777" w:rsidTr="00E95A05">
        <w:trPr>
          <w:cantSplit/>
          <w:trHeight w:val="20"/>
        </w:trPr>
        <w:tc>
          <w:tcPr>
            <w:tcW w:w="1110" w:type="pct"/>
            <w:vMerge w:val="restart"/>
          </w:tcPr>
          <w:p w14:paraId="5B793193" w14:textId="77777777" w:rsidR="006B189D" w:rsidRPr="00943383" w:rsidDel="002A1D54" w:rsidRDefault="006B189D" w:rsidP="009523CC">
            <w:r w:rsidRPr="00943383" w:rsidDel="002A1D54">
              <w:t>Необходимые умения</w:t>
            </w:r>
          </w:p>
        </w:tc>
        <w:tc>
          <w:tcPr>
            <w:tcW w:w="3890" w:type="pct"/>
            <w:shd w:val="clear" w:color="auto" w:fill="auto"/>
          </w:tcPr>
          <w:p w14:paraId="536FA9F8" w14:textId="27D344FC" w:rsidR="006B189D" w:rsidRPr="00943383" w:rsidRDefault="006B189D" w:rsidP="001774E6">
            <w:pPr>
              <w:jc w:val="both"/>
              <w:rPr>
                <w:highlight w:val="yellow"/>
              </w:rPr>
            </w:pPr>
            <w:r w:rsidRPr="00943383">
              <w:t>Применять методы планирования и контроля работ</w:t>
            </w:r>
          </w:p>
        </w:tc>
      </w:tr>
      <w:tr w:rsidR="00943383" w:rsidRPr="00943383" w14:paraId="6A8C8D5B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74BC8DC8" w14:textId="77777777" w:rsidR="006B189D" w:rsidRPr="00943383" w:rsidDel="002A1D54" w:rsidRDefault="006B189D" w:rsidP="009523CC"/>
        </w:tc>
        <w:tc>
          <w:tcPr>
            <w:tcW w:w="3890" w:type="pct"/>
            <w:shd w:val="clear" w:color="auto" w:fill="auto"/>
          </w:tcPr>
          <w:p w14:paraId="00983742" w14:textId="0F594CF9" w:rsidR="006B189D" w:rsidRPr="00943383" w:rsidRDefault="006B189D" w:rsidP="001774E6">
            <w:pPr>
              <w:jc w:val="both"/>
              <w:rPr>
                <w:highlight w:val="yellow"/>
              </w:rPr>
            </w:pPr>
            <w:r w:rsidRPr="00943383">
              <w:t>Проводить переговоры и совещания</w:t>
            </w:r>
          </w:p>
        </w:tc>
      </w:tr>
      <w:tr w:rsidR="00943383" w:rsidRPr="00943383" w14:paraId="0465364B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2D17C69C" w14:textId="77777777" w:rsidR="006B189D" w:rsidRPr="00943383" w:rsidDel="002A1D54" w:rsidRDefault="006B189D" w:rsidP="009523CC"/>
        </w:tc>
        <w:tc>
          <w:tcPr>
            <w:tcW w:w="3890" w:type="pct"/>
            <w:shd w:val="clear" w:color="auto" w:fill="auto"/>
          </w:tcPr>
          <w:p w14:paraId="042B18DB" w14:textId="28B707DE" w:rsidR="006B189D" w:rsidRPr="00943383" w:rsidRDefault="006B189D" w:rsidP="001774E6">
            <w:pPr>
              <w:jc w:val="both"/>
              <w:rPr>
                <w:highlight w:val="yellow"/>
              </w:rPr>
            </w:pPr>
            <w:r w:rsidRPr="00943383">
              <w:t>Выстраивать эффективные коммуникации с коллегами и руководством</w:t>
            </w:r>
          </w:p>
        </w:tc>
      </w:tr>
      <w:tr w:rsidR="00943383" w:rsidRPr="00943383" w14:paraId="156D4288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39E09F95" w14:textId="77777777" w:rsidR="006B189D" w:rsidRPr="00943383" w:rsidDel="002A1D54" w:rsidRDefault="006B189D" w:rsidP="009523CC"/>
        </w:tc>
        <w:tc>
          <w:tcPr>
            <w:tcW w:w="3890" w:type="pct"/>
            <w:shd w:val="clear" w:color="auto" w:fill="auto"/>
          </w:tcPr>
          <w:p w14:paraId="7956E3C7" w14:textId="10B5AB5D" w:rsidR="006B189D" w:rsidRPr="00943383" w:rsidRDefault="006B189D" w:rsidP="001774E6">
            <w:pPr>
              <w:jc w:val="both"/>
              <w:rPr>
                <w:highlight w:val="yellow"/>
              </w:rPr>
            </w:pPr>
            <w:r w:rsidRPr="00943383">
              <w:t>Разрабатывать схемы взаимодействия процессов организации авиастроительной отрасли</w:t>
            </w:r>
          </w:p>
        </w:tc>
      </w:tr>
      <w:tr w:rsidR="00943383" w:rsidRPr="00943383" w14:paraId="3676240A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4345FA80" w14:textId="77777777" w:rsidR="006B189D" w:rsidRPr="00943383" w:rsidDel="002A1D54" w:rsidRDefault="006B189D" w:rsidP="009523CC"/>
        </w:tc>
        <w:tc>
          <w:tcPr>
            <w:tcW w:w="3890" w:type="pct"/>
            <w:shd w:val="clear" w:color="auto" w:fill="auto"/>
          </w:tcPr>
          <w:p w14:paraId="6EA7CD26" w14:textId="0330A13A" w:rsidR="006B189D" w:rsidRPr="00943383" w:rsidRDefault="006B189D" w:rsidP="001774E6">
            <w:pPr>
              <w:jc w:val="both"/>
            </w:pPr>
            <w:r w:rsidRPr="00943383">
              <w:t>Распределять функции и полномочия в рамках системы менеджмента качества организаци</w:t>
            </w:r>
            <w:r w:rsidR="00A74517" w:rsidRPr="00943383">
              <w:t>и</w:t>
            </w:r>
          </w:p>
        </w:tc>
      </w:tr>
      <w:tr w:rsidR="00943383" w:rsidRPr="00943383" w14:paraId="40B42312" w14:textId="77777777" w:rsidTr="00E95A05">
        <w:trPr>
          <w:cantSplit/>
          <w:trHeight w:val="20"/>
        </w:trPr>
        <w:tc>
          <w:tcPr>
            <w:tcW w:w="1110" w:type="pct"/>
            <w:vMerge w:val="restart"/>
          </w:tcPr>
          <w:p w14:paraId="1D8D1449" w14:textId="77777777" w:rsidR="006B189D" w:rsidRPr="00943383" w:rsidDel="002A1D54" w:rsidRDefault="006B189D" w:rsidP="009523CC">
            <w:r w:rsidRPr="00943383" w:rsidDel="002A1D54">
              <w:t>Необходимые знания</w:t>
            </w:r>
          </w:p>
        </w:tc>
        <w:tc>
          <w:tcPr>
            <w:tcW w:w="3890" w:type="pct"/>
            <w:shd w:val="clear" w:color="auto" w:fill="auto"/>
            <w:vAlign w:val="center"/>
          </w:tcPr>
          <w:p w14:paraId="485003F1" w14:textId="0037891B" w:rsidR="006B189D" w:rsidRPr="00943383" w:rsidRDefault="006B189D" w:rsidP="001774E6">
            <w:pPr>
              <w:jc w:val="both"/>
              <w:rPr>
                <w:highlight w:val="yellow"/>
              </w:rPr>
            </w:pPr>
            <w:r w:rsidRPr="00943383">
              <w:t>Национальные, от</w:t>
            </w:r>
            <w:r w:rsidR="00CA46DC" w:rsidRPr="00943383">
              <w:t xml:space="preserve">раслевые стандарты и нормативные </w:t>
            </w:r>
            <w:r w:rsidRPr="00943383">
              <w:t>правовые акты в области управления системой менеджмента качества</w:t>
            </w:r>
          </w:p>
        </w:tc>
      </w:tr>
      <w:tr w:rsidR="00943383" w:rsidRPr="00943383" w14:paraId="5FA21B84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59B2404E" w14:textId="77777777" w:rsidR="006B189D" w:rsidRPr="00943383" w:rsidDel="002A1D54" w:rsidRDefault="006B189D" w:rsidP="009523CC"/>
        </w:tc>
        <w:tc>
          <w:tcPr>
            <w:tcW w:w="3890" w:type="pct"/>
            <w:shd w:val="clear" w:color="auto" w:fill="auto"/>
            <w:vAlign w:val="center"/>
          </w:tcPr>
          <w:p w14:paraId="2659D737" w14:textId="4164CD5C" w:rsidR="006B189D" w:rsidRPr="00943383" w:rsidRDefault="00CA46DC" w:rsidP="001774E6">
            <w:pPr>
              <w:jc w:val="both"/>
              <w:rPr>
                <w:highlight w:val="yellow"/>
              </w:rPr>
            </w:pPr>
            <w:r w:rsidRPr="00943383">
              <w:t>Нормативные правовые акты</w:t>
            </w:r>
            <w:r w:rsidR="006B189D" w:rsidRPr="00943383">
              <w:t xml:space="preserve"> министерств и ведомств, </w:t>
            </w:r>
            <w:r w:rsidR="00766223" w:rsidRPr="00943383">
              <w:t>в том числе организационно-распорядительные документы, авиастроительной отрасли</w:t>
            </w:r>
          </w:p>
        </w:tc>
      </w:tr>
      <w:tr w:rsidR="00943383" w:rsidRPr="00943383" w14:paraId="256CDAA5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69067C2E" w14:textId="77777777" w:rsidR="006B189D" w:rsidRPr="00943383" w:rsidDel="002A1D54" w:rsidRDefault="006B189D" w:rsidP="009523CC"/>
        </w:tc>
        <w:tc>
          <w:tcPr>
            <w:tcW w:w="3890" w:type="pct"/>
            <w:shd w:val="clear" w:color="auto" w:fill="auto"/>
          </w:tcPr>
          <w:p w14:paraId="38D6D9C3" w14:textId="1165F291" w:rsidR="006B189D" w:rsidRPr="00943383" w:rsidRDefault="006B189D" w:rsidP="001774E6">
            <w:pPr>
              <w:jc w:val="both"/>
              <w:rPr>
                <w:highlight w:val="yellow"/>
              </w:rPr>
            </w:pPr>
            <w:r w:rsidRPr="00943383">
              <w:t>Основы производственной деятельности организации авиастроительной отрасли</w:t>
            </w:r>
          </w:p>
        </w:tc>
      </w:tr>
      <w:tr w:rsidR="00943383" w:rsidRPr="00943383" w14:paraId="04D92EB9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5C0CA662" w14:textId="77777777" w:rsidR="006B189D" w:rsidRPr="00943383" w:rsidDel="002A1D54" w:rsidRDefault="006B189D" w:rsidP="009523CC"/>
        </w:tc>
        <w:tc>
          <w:tcPr>
            <w:tcW w:w="3890" w:type="pct"/>
            <w:shd w:val="clear" w:color="auto" w:fill="auto"/>
          </w:tcPr>
          <w:p w14:paraId="6C57F183" w14:textId="0CC32BAC" w:rsidR="006B189D" w:rsidRPr="00943383" w:rsidRDefault="006B189D" w:rsidP="001774E6">
            <w:pPr>
              <w:jc w:val="both"/>
              <w:rPr>
                <w:highlight w:val="yellow"/>
              </w:rPr>
            </w:pPr>
            <w:r w:rsidRPr="00943383">
              <w:t>Технологические процессы в функциональных областях авиастроительного производства</w:t>
            </w:r>
          </w:p>
        </w:tc>
      </w:tr>
      <w:tr w:rsidR="00943383" w:rsidRPr="00943383" w14:paraId="3282B99F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3E4EF88A" w14:textId="77777777" w:rsidR="006B189D" w:rsidRPr="00943383" w:rsidDel="002A1D54" w:rsidRDefault="006B189D" w:rsidP="009523CC"/>
        </w:tc>
        <w:tc>
          <w:tcPr>
            <w:tcW w:w="3890" w:type="pct"/>
            <w:shd w:val="clear" w:color="auto" w:fill="auto"/>
            <w:vAlign w:val="center"/>
          </w:tcPr>
          <w:p w14:paraId="76A1A6A3" w14:textId="1F7B077F" w:rsidR="006B189D" w:rsidRPr="00943383" w:rsidRDefault="006B189D" w:rsidP="001774E6">
            <w:pPr>
              <w:jc w:val="both"/>
              <w:rPr>
                <w:highlight w:val="yellow"/>
              </w:rPr>
            </w:pPr>
            <w:r w:rsidRPr="00943383">
              <w:t>Методы эффективной коммуникации</w:t>
            </w:r>
          </w:p>
        </w:tc>
      </w:tr>
      <w:tr w:rsidR="00943383" w:rsidRPr="00943383" w14:paraId="117661B8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5C17CCB8" w14:textId="77777777" w:rsidR="006B189D" w:rsidRPr="00943383" w:rsidDel="002A1D54" w:rsidRDefault="006B189D" w:rsidP="009523CC"/>
        </w:tc>
        <w:tc>
          <w:tcPr>
            <w:tcW w:w="3890" w:type="pct"/>
            <w:vAlign w:val="center"/>
          </w:tcPr>
          <w:p w14:paraId="1815A562" w14:textId="3739E1E0" w:rsidR="006B189D" w:rsidRPr="00943383" w:rsidRDefault="006B189D" w:rsidP="001774E6">
            <w:pPr>
              <w:jc w:val="both"/>
              <w:rPr>
                <w:highlight w:val="yellow"/>
              </w:rPr>
            </w:pPr>
            <w:r w:rsidRPr="00943383">
              <w:t>Основы риск-менеджмента</w:t>
            </w:r>
          </w:p>
        </w:tc>
      </w:tr>
      <w:tr w:rsidR="00943383" w:rsidRPr="00943383" w14:paraId="33E984E5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058F7D67" w14:textId="77777777" w:rsidR="006B189D" w:rsidRPr="00943383" w:rsidDel="002A1D54" w:rsidRDefault="006B189D" w:rsidP="009523CC"/>
        </w:tc>
        <w:tc>
          <w:tcPr>
            <w:tcW w:w="3890" w:type="pct"/>
          </w:tcPr>
          <w:p w14:paraId="6CCA9CAD" w14:textId="4114E451" w:rsidR="006B189D" w:rsidRPr="00943383" w:rsidRDefault="006B189D" w:rsidP="001774E6">
            <w:pPr>
              <w:jc w:val="both"/>
              <w:rPr>
                <w:highlight w:val="yellow"/>
              </w:rPr>
            </w:pPr>
            <w:r w:rsidRPr="00943383">
              <w:rPr>
                <w:rFonts w:eastAsiaTheme="minorEastAsia"/>
              </w:rPr>
              <w:t>Требования пожарной, промышленной и экологической безопасности</w:t>
            </w:r>
          </w:p>
        </w:tc>
      </w:tr>
      <w:tr w:rsidR="00943383" w:rsidRPr="00943383" w14:paraId="0062EE18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209C1C56" w14:textId="77777777" w:rsidR="006B189D" w:rsidRPr="00943383" w:rsidDel="002A1D54" w:rsidRDefault="006B189D" w:rsidP="009523CC"/>
        </w:tc>
        <w:tc>
          <w:tcPr>
            <w:tcW w:w="3890" w:type="pct"/>
            <w:shd w:val="clear" w:color="auto" w:fill="auto"/>
          </w:tcPr>
          <w:p w14:paraId="1FF7CC3C" w14:textId="4ACD0B5E" w:rsidR="006B189D" w:rsidRPr="00943383" w:rsidRDefault="006B189D" w:rsidP="001774E6">
            <w:pPr>
              <w:jc w:val="both"/>
              <w:rPr>
                <w:highlight w:val="yellow"/>
              </w:rPr>
            </w:pPr>
            <w:r w:rsidRPr="00943383">
              <w:rPr>
                <w:rFonts w:eastAsiaTheme="minorEastAsia"/>
              </w:rPr>
              <w:t>Требования охраны труда</w:t>
            </w:r>
          </w:p>
        </w:tc>
      </w:tr>
      <w:tr w:rsidR="00E95A05" w:rsidRPr="00943383" w14:paraId="0977B5C5" w14:textId="77777777" w:rsidTr="00E95A05">
        <w:trPr>
          <w:cantSplit/>
          <w:trHeight w:val="20"/>
        </w:trPr>
        <w:tc>
          <w:tcPr>
            <w:tcW w:w="1110" w:type="pct"/>
          </w:tcPr>
          <w:p w14:paraId="2477D8AF" w14:textId="77777777" w:rsidR="006B189D" w:rsidRPr="00943383" w:rsidDel="002A1D54" w:rsidRDefault="006B189D" w:rsidP="009523CC">
            <w:r w:rsidRPr="00943383">
              <w:t>Другие характеристики</w:t>
            </w:r>
          </w:p>
        </w:tc>
        <w:tc>
          <w:tcPr>
            <w:tcW w:w="3890" w:type="pct"/>
          </w:tcPr>
          <w:p w14:paraId="44EA93EC" w14:textId="77777777" w:rsidR="006B189D" w:rsidRPr="00943383" w:rsidRDefault="006B189D" w:rsidP="001774E6">
            <w:pPr>
              <w:jc w:val="both"/>
            </w:pPr>
            <w:r w:rsidRPr="00943383">
              <w:t>Необходимые этические нормы:</w:t>
            </w:r>
          </w:p>
          <w:p w14:paraId="7639A59D" w14:textId="77777777" w:rsidR="006B189D" w:rsidRPr="00943383" w:rsidRDefault="006B189D" w:rsidP="001774E6">
            <w:pPr>
              <w:jc w:val="both"/>
            </w:pPr>
            <w:r w:rsidRPr="00943383">
              <w:t>- соблюдать конфиденциальность информации;</w:t>
            </w:r>
          </w:p>
          <w:p w14:paraId="1C9372EC" w14:textId="77777777" w:rsidR="006B189D" w:rsidRPr="00943383" w:rsidRDefault="006B189D" w:rsidP="001774E6">
            <w:pPr>
              <w:jc w:val="both"/>
            </w:pPr>
            <w:r w:rsidRPr="00943383">
              <w:t>- соблюдать этику делового общения;</w:t>
            </w:r>
          </w:p>
          <w:p w14:paraId="24C089EB" w14:textId="5FAC7703" w:rsidR="006B189D" w:rsidRPr="00943383" w:rsidRDefault="006B189D" w:rsidP="001774E6">
            <w:pPr>
              <w:jc w:val="both"/>
              <w:rPr>
                <w:highlight w:val="yellow"/>
              </w:rPr>
            </w:pPr>
            <w:r w:rsidRPr="00943383">
              <w:t>- не создавать конфликтные ситуации на рабочем месте</w:t>
            </w:r>
          </w:p>
        </w:tc>
      </w:tr>
    </w:tbl>
    <w:p w14:paraId="30C35F9F" w14:textId="77777777" w:rsidR="004E654D" w:rsidRPr="00943383" w:rsidRDefault="004E654D" w:rsidP="009523CC"/>
    <w:p w14:paraId="6E470BD5" w14:textId="55802975" w:rsidR="0087675B" w:rsidRPr="00943383" w:rsidRDefault="0087675B" w:rsidP="009523CC">
      <w:pPr>
        <w:rPr>
          <w:b/>
          <w:bCs w:val="0"/>
        </w:rPr>
      </w:pPr>
      <w:r w:rsidRPr="00943383">
        <w:rPr>
          <w:b/>
          <w:bCs w:val="0"/>
        </w:rPr>
        <w:t>3.5.4. Трудовая функция</w:t>
      </w:r>
    </w:p>
    <w:p w14:paraId="29E51C6C" w14:textId="77777777" w:rsidR="004E654D" w:rsidRPr="00943383" w:rsidRDefault="004E654D" w:rsidP="009523C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660"/>
        <w:gridCol w:w="4861"/>
        <w:gridCol w:w="745"/>
        <w:gridCol w:w="861"/>
        <w:gridCol w:w="1457"/>
        <w:gridCol w:w="616"/>
      </w:tblGrid>
      <w:tr w:rsidR="00E95A05" w:rsidRPr="00943383" w14:paraId="0C163CE9" w14:textId="77777777" w:rsidTr="00E95A05">
        <w:trPr>
          <w:trHeight w:val="278"/>
        </w:trPr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69DE749" w14:textId="0F43FC38" w:rsidR="0087675B" w:rsidRPr="00943383" w:rsidRDefault="00DB69B4" w:rsidP="00DB69B4">
            <w:r w:rsidRPr="00943383">
              <w:rPr>
                <w:sz w:val="20"/>
              </w:rPr>
              <w:t>Наименование</w:t>
            </w:r>
          </w:p>
        </w:tc>
        <w:tc>
          <w:tcPr>
            <w:tcW w:w="2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BEAD90" w14:textId="10058602" w:rsidR="0087675B" w:rsidRPr="00943383" w:rsidRDefault="0087675B" w:rsidP="009523CC">
            <w:pPr>
              <w:rPr>
                <w:strike/>
                <w:sz w:val="18"/>
                <w:szCs w:val="16"/>
              </w:rPr>
            </w:pPr>
            <w:r w:rsidRPr="00943383">
              <w:t>Проведение анализа и оценки состояния системы менеджмента качества организации с применением концепции риск-ориентированного мышления, а также разработка и внедрение корректирующих действий</w:t>
            </w:r>
          </w:p>
        </w:tc>
        <w:tc>
          <w:tcPr>
            <w:tcW w:w="3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815698B" w14:textId="6010DB85" w:rsidR="0087675B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Код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7ED97A" w14:textId="4F4385CA" w:rsidR="0087675B" w:rsidRPr="00943383" w:rsidRDefault="00156C2E" w:rsidP="009523CC">
            <w:r w:rsidRPr="00943383">
              <w:rPr>
                <w:lang w:val="en-US"/>
              </w:rPr>
              <w:t>E</w:t>
            </w:r>
            <w:r w:rsidR="0087675B" w:rsidRPr="00943383">
              <w:t>/04.7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6A114F" w14:textId="3ABA79D8" w:rsidR="0087675B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26E46F" w14:textId="77777777" w:rsidR="0087675B" w:rsidRPr="00943383" w:rsidRDefault="0087675B" w:rsidP="002920A9">
            <w:pPr>
              <w:jc w:val="center"/>
            </w:pPr>
            <w:r w:rsidRPr="00943383">
              <w:t>7</w:t>
            </w:r>
          </w:p>
        </w:tc>
      </w:tr>
    </w:tbl>
    <w:p w14:paraId="7F091B2A" w14:textId="77777777" w:rsidR="004E654D" w:rsidRPr="00943383" w:rsidRDefault="004E654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664"/>
        <w:gridCol w:w="1231"/>
        <w:gridCol w:w="400"/>
        <w:gridCol w:w="2347"/>
        <w:gridCol w:w="1312"/>
        <w:gridCol w:w="2251"/>
      </w:tblGrid>
      <w:tr w:rsidR="00943383" w:rsidRPr="00943383" w14:paraId="40422301" w14:textId="77777777" w:rsidTr="00A74517">
        <w:trPr>
          <w:trHeight w:val="488"/>
        </w:trPr>
        <w:tc>
          <w:tcPr>
            <w:tcW w:w="130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3F184F" w14:textId="583077DF" w:rsidR="0087675B" w:rsidRPr="00943383" w:rsidRDefault="00DB69B4" w:rsidP="00DB69B4">
            <w:pPr>
              <w:rPr>
                <w:sz w:val="18"/>
              </w:rPr>
            </w:pPr>
            <w:r w:rsidRPr="009433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B947127" w14:textId="02BE0A75" w:rsidR="0087675B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Оригинал</w:t>
            </w:r>
          </w:p>
        </w:tc>
        <w:tc>
          <w:tcPr>
            <w:tcW w:w="19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C5D8EE" w14:textId="77777777" w:rsidR="0087675B" w:rsidRPr="00943383" w:rsidRDefault="0087675B" w:rsidP="004E654D">
            <w:pPr>
              <w:jc w:val="center"/>
            </w:pPr>
            <w:r w:rsidRPr="00943383">
              <w:t>Х</w:t>
            </w: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2014A8" w14:textId="1DEB1D55" w:rsidR="0087675B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Заимствовано из оригинала</w:t>
            </w:r>
          </w:p>
        </w:tc>
        <w:tc>
          <w:tcPr>
            <w:tcW w:w="6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C51D9D" w14:textId="77777777" w:rsidR="0087675B" w:rsidRPr="00943383" w:rsidRDefault="0087675B" w:rsidP="004E6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0DECCC" w14:textId="77777777" w:rsidR="0087675B" w:rsidRPr="00943383" w:rsidRDefault="0087675B" w:rsidP="004E654D">
            <w:pPr>
              <w:jc w:val="center"/>
              <w:rPr>
                <w:sz w:val="18"/>
                <w:szCs w:val="18"/>
              </w:rPr>
            </w:pPr>
          </w:p>
        </w:tc>
      </w:tr>
      <w:tr w:rsidR="009674E3" w:rsidRPr="00943383" w14:paraId="3ED22ABB" w14:textId="77777777" w:rsidTr="004E654D">
        <w:trPr>
          <w:trHeight w:val="479"/>
        </w:trPr>
        <w:tc>
          <w:tcPr>
            <w:tcW w:w="3254" w:type="pct"/>
            <w:gridSpan w:val="4"/>
            <w:tcBorders>
              <w:left w:val="nil"/>
              <w:bottom w:val="nil"/>
            </w:tcBorders>
            <w:vAlign w:val="center"/>
          </w:tcPr>
          <w:p w14:paraId="4445AF7C" w14:textId="77777777" w:rsidR="0087675B" w:rsidRPr="00943383" w:rsidRDefault="0087675B" w:rsidP="009523CC">
            <w:pPr>
              <w:rPr>
                <w:sz w:val="18"/>
                <w:szCs w:val="18"/>
              </w:rPr>
            </w:pPr>
          </w:p>
        </w:tc>
        <w:tc>
          <w:tcPr>
            <w:tcW w:w="643" w:type="pct"/>
            <w:tcBorders>
              <w:bottom w:val="nil"/>
            </w:tcBorders>
          </w:tcPr>
          <w:p w14:paraId="406A04E2" w14:textId="66B7192A" w:rsidR="0087675B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Код оригинала</w:t>
            </w:r>
          </w:p>
        </w:tc>
        <w:tc>
          <w:tcPr>
            <w:tcW w:w="1103" w:type="pct"/>
            <w:tcBorders>
              <w:bottom w:val="nil"/>
              <w:right w:val="nil"/>
            </w:tcBorders>
          </w:tcPr>
          <w:p w14:paraId="3E4A2DF7" w14:textId="12B139A5" w:rsidR="0087675B" w:rsidRPr="00943383" w:rsidRDefault="002920A9" w:rsidP="002920A9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FBE2526" w14:textId="77777777" w:rsidR="0087675B" w:rsidRPr="00943383" w:rsidRDefault="0087675B" w:rsidP="009523CC">
      <w:pPr>
        <w:rPr>
          <w:highlight w:val="yellow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63"/>
        <w:gridCol w:w="7932"/>
      </w:tblGrid>
      <w:tr w:rsidR="00943383" w:rsidRPr="00943383" w14:paraId="31E2AD98" w14:textId="77777777" w:rsidTr="00E95A05">
        <w:trPr>
          <w:cantSplit/>
          <w:trHeight w:val="20"/>
        </w:trPr>
        <w:tc>
          <w:tcPr>
            <w:tcW w:w="1110" w:type="pct"/>
            <w:vMerge w:val="restart"/>
          </w:tcPr>
          <w:p w14:paraId="5CA3D4C8" w14:textId="77777777" w:rsidR="00031AFE" w:rsidRPr="00943383" w:rsidRDefault="00031AFE" w:rsidP="009523CC">
            <w:r w:rsidRPr="00943383">
              <w:t>Трудовые действия</w:t>
            </w:r>
          </w:p>
        </w:tc>
        <w:tc>
          <w:tcPr>
            <w:tcW w:w="3890" w:type="pct"/>
            <w:shd w:val="clear" w:color="auto" w:fill="FFFFFF" w:themeFill="background1"/>
          </w:tcPr>
          <w:p w14:paraId="1426DC6B" w14:textId="7BA5DF85" w:rsidR="00031AFE" w:rsidRPr="00943383" w:rsidRDefault="00031AFE" w:rsidP="004E654D">
            <w:pPr>
              <w:jc w:val="both"/>
              <w:rPr>
                <w:highlight w:val="yellow"/>
              </w:rPr>
            </w:pPr>
            <w:r w:rsidRPr="00943383">
              <w:t>Анализ затрат на проведение контроля состояния системы менеджмента качества организации с применением концепции риск-ориентированного мышления, а также корректирующих действий</w:t>
            </w:r>
          </w:p>
        </w:tc>
      </w:tr>
      <w:tr w:rsidR="00943383" w:rsidRPr="00943383" w14:paraId="3758FB88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602A66F3" w14:textId="77777777" w:rsidR="00031AFE" w:rsidRPr="00943383" w:rsidRDefault="00031AFE" w:rsidP="009523CC"/>
        </w:tc>
        <w:tc>
          <w:tcPr>
            <w:tcW w:w="3890" w:type="pct"/>
            <w:shd w:val="clear" w:color="auto" w:fill="FFFFFF" w:themeFill="background1"/>
          </w:tcPr>
          <w:p w14:paraId="55BC6419" w14:textId="0CFEF278" w:rsidR="00031AFE" w:rsidRPr="00943383" w:rsidRDefault="00031AFE" w:rsidP="004E654D">
            <w:pPr>
              <w:jc w:val="both"/>
              <w:rPr>
                <w:highlight w:val="yellow"/>
              </w:rPr>
            </w:pPr>
            <w:r w:rsidRPr="00943383">
              <w:t xml:space="preserve">Анализ результатов внутренних и внешних аудитов подразделений организации </w:t>
            </w:r>
          </w:p>
        </w:tc>
      </w:tr>
      <w:tr w:rsidR="00943383" w:rsidRPr="00943383" w14:paraId="3DA753C0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6BB6722F" w14:textId="77777777" w:rsidR="00031AFE" w:rsidRPr="00943383" w:rsidRDefault="00031AFE" w:rsidP="009523CC"/>
        </w:tc>
        <w:tc>
          <w:tcPr>
            <w:tcW w:w="3890" w:type="pct"/>
            <w:shd w:val="clear" w:color="auto" w:fill="FFFFFF" w:themeFill="background1"/>
          </w:tcPr>
          <w:p w14:paraId="514776D9" w14:textId="737B0B76" w:rsidR="00031AFE" w:rsidRPr="00943383" w:rsidRDefault="00031AFE" w:rsidP="004E654D">
            <w:pPr>
              <w:jc w:val="both"/>
              <w:rPr>
                <w:highlight w:val="yellow"/>
              </w:rPr>
            </w:pPr>
            <w:r w:rsidRPr="00943383">
              <w:t>Анализ применяемых методов контроля (качественных и количественных) показателей системы менеджмента качества организации</w:t>
            </w:r>
          </w:p>
        </w:tc>
      </w:tr>
      <w:tr w:rsidR="00943383" w:rsidRPr="00943383" w14:paraId="3B6C496A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5744BC53" w14:textId="77777777" w:rsidR="00031AFE" w:rsidRPr="00943383" w:rsidRDefault="00031AFE" w:rsidP="009523CC"/>
        </w:tc>
        <w:tc>
          <w:tcPr>
            <w:tcW w:w="3890" w:type="pct"/>
            <w:shd w:val="clear" w:color="auto" w:fill="FFFFFF" w:themeFill="background1"/>
          </w:tcPr>
          <w:p w14:paraId="02F99240" w14:textId="34F63F46" w:rsidR="00031AFE" w:rsidRPr="00943383" w:rsidRDefault="00031AFE" w:rsidP="004E654D">
            <w:pPr>
              <w:jc w:val="both"/>
              <w:rPr>
                <w:highlight w:val="yellow"/>
              </w:rPr>
            </w:pPr>
            <w:r w:rsidRPr="00943383">
              <w:t xml:space="preserve">Формирование плана проведения контроля системы менеджмента качества организации </w:t>
            </w:r>
            <w:r w:rsidR="00966BE8" w:rsidRPr="00943383">
              <w:t xml:space="preserve">по процессам </w:t>
            </w:r>
            <w:r w:rsidRPr="00943383">
              <w:t xml:space="preserve">с применением концепции риск-ориентированного мышления </w:t>
            </w:r>
          </w:p>
        </w:tc>
      </w:tr>
      <w:tr w:rsidR="00943383" w:rsidRPr="00943383" w14:paraId="40395CEA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444928C6" w14:textId="77777777" w:rsidR="00031AFE" w:rsidRPr="00943383" w:rsidRDefault="00031AFE" w:rsidP="009523CC"/>
        </w:tc>
        <w:tc>
          <w:tcPr>
            <w:tcW w:w="3890" w:type="pct"/>
            <w:shd w:val="clear" w:color="auto" w:fill="FFFFFF" w:themeFill="background1"/>
          </w:tcPr>
          <w:p w14:paraId="45AE066D" w14:textId="78DB9AE3" w:rsidR="00031AFE" w:rsidRPr="00943383" w:rsidRDefault="00031AFE" w:rsidP="004E654D">
            <w:pPr>
              <w:jc w:val="both"/>
              <w:rPr>
                <w:highlight w:val="yellow"/>
              </w:rPr>
            </w:pPr>
            <w:r w:rsidRPr="00943383">
              <w:t>Формирование плана корректирующих действий по процессам системы менеджмента качества организации</w:t>
            </w:r>
          </w:p>
        </w:tc>
      </w:tr>
      <w:tr w:rsidR="00943383" w:rsidRPr="00943383" w14:paraId="14855D85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73AE4443" w14:textId="77777777" w:rsidR="00031AFE" w:rsidRPr="00943383" w:rsidRDefault="00031AFE" w:rsidP="009523CC"/>
        </w:tc>
        <w:tc>
          <w:tcPr>
            <w:tcW w:w="3890" w:type="pct"/>
            <w:shd w:val="clear" w:color="auto" w:fill="FFFFFF" w:themeFill="background1"/>
            <w:vAlign w:val="center"/>
          </w:tcPr>
          <w:p w14:paraId="7F7DB493" w14:textId="1BD1FB3E" w:rsidR="00031AFE" w:rsidRPr="00943383" w:rsidRDefault="00031AFE" w:rsidP="004E654D">
            <w:pPr>
              <w:jc w:val="both"/>
              <w:rPr>
                <w:highlight w:val="yellow"/>
              </w:rPr>
            </w:pPr>
            <w:r w:rsidRPr="00943383">
              <w:t>Формирование отчетов высшему руководству о работе системы менеджмента качества организации</w:t>
            </w:r>
          </w:p>
        </w:tc>
      </w:tr>
      <w:tr w:rsidR="00943383" w:rsidRPr="00943383" w14:paraId="6FD5F165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5B61835E" w14:textId="77777777" w:rsidR="00031AFE" w:rsidRPr="00943383" w:rsidRDefault="00031AFE" w:rsidP="009523CC"/>
        </w:tc>
        <w:tc>
          <w:tcPr>
            <w:tcW w:w="3890" w:type="pct"/>
            <w:shd w:val="clear" w:color="auto" w:fill="FFFFFF" w:themeFill="background1"/>
            <w:vAlign w:val="center"/>
          </w:tcPr>
          <w:p w14:paraId="46F99500" w14:textId="59E25F8C" w:rsidR="00031AFE" w:rsidRPr="00943383" w:rsidRDefault="00031AFE" w:rsidP="004E654D">
            <w:pPr>
              <w:jc w:val="both"/>
              <w:rPr>
                <w:highlight w:val="yellow"/>
              </w:rPr>
            </w:pPr>
            <w:r w:rsidRPr="00943383">
              <w:t>Разработка и внедрение рекомендаций по улучшению процессов системы менеджмента качества организации</w:t>
            </w:r>
          </w:p>
        </w:tc>
      </w:tr>
      <w:tr w:rsidR="00943383" w:rsidRPr="00943383" w14:paraId="72EC940E" w14:textId="77777777" w:rsidTr="00E95A05">
        <w:trPr>
          <w:cantSplit/>
          <w:trHeight w:val="20"/>
        </w:trPr>
        <w:tc>
          <w:tcPr>
            <w:tcW w:w="1110" w:type="pct"/>
            <w:vMerge w:val="restart"/>
          </w:tcPr>
          <w:p w14:paraId="7E4FD519" w14:textId="77777777" w:rsidR="00031AFE" w:rsidRPr="00943383" w:rsidDel="002A1D54" w:rsidRDefault="00031AFE" w:rsidP="009523CC">
            <w:r w:rsidRPr="00943383" w:rsidDel="002A1D54">
              <w:t>Необходимые умения</w:t>
            </w:r>
          </w:p>
        </w:tc>
        <w:tc>
          <w:tcPr>
            <w:tcW w:w="3890" w:type="pct"/>
            <w:shd w:val="clear" w:color="auto" w:fill="FFFFFF" w:themeFill="background1"/>
          </w:tcPr>
          <w:p w14:paraId="57AF1605" w14:textId="70F4CE73" w:rsidR="00031AFE" w:rsidRPr="00943383" w:rsidRDefault="00031AFE" w:rsidP="004E654D">
            <w:pPr>
              <w:jc w:val="both"/>
              <w:rPr>
                <w:highlight w:val="yellow"/>
              </w:rPr>
            </w:pPr>
            <w:r w:rsidRPr="00943383">
              <w:t xml:space="preserve">Применять методы анализа процессов </w:t>
            </w:r>
            <w:r w:rsidR="002E28B2" w:rsidRPr="00943383">
              <w:t>системы менеджмента качества</w:t>
            </w:r>
            <w:r w:rsidRPr="00943383">
              <w:t xml:space="preserve"> организации авиастроительной отрасли</w:t>
            </w:r>
          </w:p>
        </w:tc>
      </w:tr>
      <w:tr w:rsidR="00943383" w:rsidRPr="00943383" w14:paraId="2C7627F7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78F8DFE8" w14:textId="77777777" w:rsidR="00031AFE" w:rsidRPr="00943383" w:rsidDel="002A1D54" w:rsidRDefault="00031AFE" w:rsidP="009523CC"/>
        </w:tc>
        <w:tc>
          <w:tcPr>
            <w:tcW w:w="3890" w:type="pct"/>
            <w:shd w:val="clear" w:color="auto" w:fill="FFFFFF" w:themeFill="background1"/>
          </w:tcPr>
          <w:p w14:paraId="7EB2CD2D" w14:textId="5CDAC78C" w:rsidR="00031AFE" w:rsidRPr="00943383" w:rsidRDefault="00031AFE" w:rsidP="004E654D">
            <w:pPr>
              <w:jc w:val="both"/>
              <w:rPr>
                <w:highlight w:val="yellow"/>
              </w:rPr>
            </w:pPr>
            <w:r w:rsidRPr="00943383">
              <w:t>Проводить переговоры и совещания</w:t>
            </w:r>
          </w:p>
        </w:tc>
      </w:tr>
      <w:tr w:rsidR="00943383" w:rsidRPr="00943383" w14:paraId="355EB912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4BE808DE" w14:textId="77777777" w:rsidR="00031AFE" w:rsidRPr="00943383" w:rsidDel="002A1D54" w:rsidRDefault="00031AFE" w:rsidP="009523CC"/>
        </w:tc>
        <w:tc>
          <w:tcPr>
            <w:tcW w:w="3890" w:type="pct"/>
            <w:shd w:val="clear" w:color="auto" w:fill="FFFFFF" w:themeFill="background1"/>
          </w:tcPr>
          <w:p w14:paraId="1FA91A32" w14:textId="3BDA2670" w:rsidR="00031AFE" w:rsidRPr="00943383" w:rsidRDefault="00031AFE" w:rsidP="004E654D">
            <w:pPr>
              <w:jc w:val="both"/>
              <w:rPr>
                <w:highlight w:val="yellow"/>
              </w:rPr>
            </w:pPr>
            <w:r w:rsidRPr="00943383">
              <w:t>Производить оценку имеющихся ресурсов организаций авиастроительной отрасли</w:t>
            </w:r>
          </w:p>
        </w:tc>
      </w:tr>
      <w:tr w:rsidR="00943383" w:rsidRPr="00943383" w14:paraId="104C27CC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0DEEB744" w14:textId="77777777" w:rsidR="00031AFE" w:rsidRPr="00943383" w:rsidDel="002A1D54" w:rsidRDefault="00031AFE" w:rsidP="009523CC"/>
        </w:tc>
        <w:tc>
          <w:tcPr>
            <w:tcW w:w="3890" w:type="pct"/>
            <w:shd w:val="clear" w:color="auto" w:fill="FFFFFF" w:themeFill="background1"/>
          </w:tcPr>
          <w:p w14:paraId="19F9695F" w14:textId="4C87188A" w:rsidR="00031AFE" w:rsidRPr="00943383" w:rsidRDefault="00031AFE" w:rsidP="004E654D">
            <w:pPr>
              <w:jc w:val="both"/>
              <w:rPr>
                <w:highlight w:val="yellow"/>
              </w:rPr>
            </w:pPr>
            <w:r w:rsidRPr="00943383">
              <w:t>Про</w:t>
            </w:r>
            <w:r w:rsidR="00966BE8" w:rsidRPr="00943383">
              <w:t>из</w:t>
            </w:r>
            <w:r w:rsidRPr="00943383">
              <w:t>водить анализ рисковых ситуаций</w:t>
            </w:r>
          </w:p>
        </w:tc>
      </w:tr>
      <w:tr w:rsidR="00943383" w:rsidRPr="00943383" w14:paraId="7C68EF6F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549F7F1F" w14:textId="77777777" w:rsidR="00031AFE" w:rsidRPr="00943383" w:rsidDel="002A1D54" w:rsidRDefault="00031AFE" w:rsidP="009523CC"/>
        </w:tc>
        <w:tc>
          <w:tcPr>
            <w:tcW w:w="3890" w:type="pct"/>
            <w:shd w:val="clear" w:color="auto" w:fill="FFFFFF" w:themeFill="background1"/>
          </w:tcPr>
          <w:p w14:paraId="05DCA314" w14:textId="72F96233" w:rsidR="00031AFE" w:rsidRPr="00943383" w:rsidRDefault="00031AFE" w:rsidP="004E654D">
            <w:pPr>
              <w:jc w:val="both"/>
              <w:rPr>
                <w:highlight w:val="yellow"/>
              </w:rPr>
            </w:pPr>
            <w:r w:rsidRPr="00943383">
              <w:t>Использовать современные средства программного обеспечения</w:t>
            </w:r>
          </w:p>
        </w:tc>
      </w:tr>
      <w:tr w:rsidR="00943383" w:rsidRPr="00943383" w14:paraId="451DCB76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60B665DD" w14:textId="77777777" w:rsidR="00031AFE" w:rsidRPr="00943383" w:rsidDel="002A1D54" w:rsidRDefault="00031AFE" w:rsidP="009523CC"/>
        </w:tc>
        <w:tc>
          <w:tcPr>
            <w:tcW w:w="3890" w:type="pct"/>
            <w:shd w:val="clear" w:color="auto" w:fill="FFFFFF" w:themeFill="background1"/>
          </w:tcPr>
          <w:p w14:paraId="506EC8E5" w14:textId="7EA7B19D" w:rsidR="00031AFE" w:rsidRPr="00943383" w:rsidRDefault="00031AFE" w:rsidP="004E654D">
            <w:pPr>
              <w:jc w:val="both"/>
              <w:rPr>
                <w:highlight w:val="yellow"/>
              </w:rPr>
            </w:pPr>
            <w:r w:rsidRPr="00943383">
              <w:t>Определять уровень удовлетворенности потребителей</w:t>
            </w:r>
          </w:p>
        </w:tc>
      </w:tr>
      <w:tr w:rsidR="00943383" w:rsidRPr="00943383" w14:paraId="7F1CF646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231358A4" w14:textId="77777777" w:rsidR="00031AFE" w:rsidRPr="00943383" w:rsidDel="002A1D54" w:rsidRDefault="00031AFE" w:rsidP="009523CC"/>
        </w:tc>
        <w:tc>
          <w:tcPr>
            <w:tcW w:w="3890" w:type="pct"/>
            <w:shd w:val="clear" w:color="auto" w:fill="FFFFFF" w:themeFill="background1"/>
          </w:tcPr>
          <w:p w14:paraId="383C5F33" w14:textId="2E71BFE0" w:rsidR="00031AFE" w:rsidRPr="00943383" w:rsidRDefault="00031AFE" w:rsidP="004E654D">
            <w:pPr>
              <w:jc w:val="both"/>
              <w:rPr>
                <w:highlight w:val="yellow"/>
              </w:rPr>
            </w:pPr>
            <w:r w:rsidRPr="00943383">
              <w:t>Формировать (составлять) отчетную документацию</w:t>
            </w:r>
          </w:p>
        </w:tc>
      </w:tr>
      <w:tr w:rsidR="00943383" w:rsidRPr="00943383" w14:paraId="1B31142C" w14:textId="77777777" w:rsidTr="00E95A05">
        <w:trPr>
          <w:cantSplit/>
          <w:trHeight w:val="20"/>
        </w:trPr>
        <w:tc>
          <w:tcPr>
            <w:tcW w:w="1110" w:type="pct"/>
            <w:vMerge w:val="restart"/>
          </w:tcPr>
          <w:p w14:paraId="1520D7F7" w14:textId="77777777" w:rsidR="00031AFE" w:rsidRPr="00943383" w:rsidDel="002A1D54" w:rsidRDefault="00031AFE" w:rsidP="009523CC">
            <w:r w:rsidRPr="00943383" w:rsidDel="002A1D54">
              <w:t>Необходимые знания</w:t>
            </w:r>
          </w:p>
        </w:tc>
        <w:tc>
          <w:tcPr>
            <w:tcW w:w="3890" w:type="pct"/>
            <w:shd w:val="clear" w:color="auto" w:fill="FFFFFF" w:themeFill="background1"/>
            <w:vAlign w:val="center"/>
          </w:tcPr>
          <w:p w14:paraId="2809CE03" w14:textId="09A4950F" w:rsidR="00031AFE" w:rsidRPr="00943383" w:rsidRDefault="00031AFE" w:rsidP="004E654D">
            <w:pPr>
              <w:jc w:val="both"/>
              <w:rPr>
                <w:highlight w:val="yellow"/>
              </w:rPr>
            </w:pPr>
            <w:r w:rsidRPr="00943383">
              <w:t>Национальные, отраслевые стандарты и нормативн</w:t>
            </w:r>
            <w:r w:rsidR="009E3809" w:rsidRPr="00943383">
              <w:t xml:space="preserve">ые </w:t>
            </w:r>
            <w:r w:rsidRPr="00943383">
              <w:t>правовые акты в области управления системой менеджмента качества</w:t>
            </w:r>
          </w:p>
        </w:tc>
      </w:tr>
      <w:tr w:rsidR="00943383" w:rsidRPr="00943383" w14:paraId="29DD224E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44DF8F9C" w14:textId="77777777" w:rsidR="00031AFE" w:rsidRPr="00943383" w:rsidDel="002A1D54" w:rsidRDefault="00031AFE" w:rsidP="009523CC"/>
        </w:tc>
        <w:tc>
          <w:tcPr>
            <w:tcW w:w="3890" w:type="pct"/>
            <w:shd w:val="clear" w:color="auto" w:fill="FFFFFF" w:themeFill="background1"/>
            <w:vAlign w:val="center"/>
          </w:tcPr>
          <w:p w14:paraId="4F953348" w14:textId="1E404A58" w:rsidR="00031AFE" w:rsidRPr="00943383" w:rsidRDefault="009E3809" w:rsidP="004E654D">
            <w:pPr>
              <w:jc w:val="both"/>
              <w:rPr>
                <w:highlight w:val="yellow"/>
              </w:rPr>
            </w:pPr>
            <w:r w:rsidRPr="00943383">
              <w:t>Нормативные правовые акты</w:t>
            </w:r>
            <w:r w:rsidR="00031AFE" w:rsidRPr="00943383">
              <w:t xml:space="preserve"> министерств и ведомств, </w:t>
            </w:r>
            <w:r w:rsidR="00766223" w:rsidRPr="00943383">
              <w:t>в том числе организационно-распорядительные документы, авиастроительной отрасли</w:t>
            </w:r>
          </w:p>
        </w:tc>
      </w:tr>
      <w:tr w:rsidR="00943383" w:rsidRPr="00943383" w14:paraId="56AEF30F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2379D950" w14:textId="77777777" w:rsidR="00031AFE" w:rsidRPr="00943383" w:rsidDel="002A1D54" w:rsidRDefault="00031AFE" w:rsidP="009523CC"/>
        </w:tc>
        <w:tc>
          <w:tcPr>
            <w:tcW w:w="3890" w:type="pct"/>
            <w:shd w:val="clear" w:color="auto" w:fill="FFFFFF" w:themeFill="background1"/>
          </w:tcPr>
          <w:p w14:paraId="149296C6" w14:textId="5D5041ED" w:rsidR="00031AFE" w:rsidRPr="00943383" w:rsidRDefault="00031AFE" w:rsidP="004E654D">
            <w:pPr>
              <w:jc w:val="both"/>
              <w:rPr>
                <w:highlight w:val="yellow"/>
              </w:rPr>
            </w:pPr>
            <w:r w:rsidRPr="00943383">
              <w:t>Методы технико-экономического анализа показателей работы организации, ее подразделений и процессов</w:t>
            </w:r>
          </w:p>
        </w:tc>
      </w:tr>
      <w:tr w:rsidR="00943383" w:rsidRPr="00943383" w14:paraId="3A6F593B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10AF6B15" w14:textId="77777777" w:rsidR="00031AFE" w:rsidRPr="00943383" w:rsidDel="002A1D54" w:rsidRDefault="00031AFE" w:rsidP="009523CC"/>
        </w:tc>
        <w:tc>
          <w:tcPr>
            <w:tcW w:w="3890" w:type="pct"/>
            <w:shd w:val="clear" w:color="auto" w:fill="FFFFFF" w:themeFill="background1"/>
            <w:vAlign w:val="center"/>
          </w:tcPr>
          <w:p w14:paraId="34ABB5EF" w14:textId="2D87DB34" w:rsidR="00031AFE" w:rsidRPr="00943383" w:rsidRDefault="00031AFE" w:rsidP="004E654D">
            <w:pPr>
              <w:jc w:val="both"/>
              <w:rPr>
                <w:highlight w:val="yellow"/>
              </w:rPr>
            </w:pPr>
            <w:r w:rsidRPr="00943383">
              <w:t>Порядок составления и согласования планов корректирующих действий по процессам системы менеджмента качества организации</w:t>
            </w:r>
          </w:p>
        </w:tc>
      </w:tr>
      <w:tr w:rsidR="00943383" w:rsidRPr="00943383" w14:paraId="1040140B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5CBF0A3E" w14:textId="77777777" w:rsidR="00031AFE" w:rsidRPr="00943383" w:rsidDel="002A1D54" w:rsidRDefault="00031AFE" w:rsidP="009523CC"/>
        </w:tc>
        <w:tc>
          <w:tcPr>
            <w:tcW w:w="3890" w:type="pct"/>
            <w:shd w:val="clear" w:color="auto" w:fill="FFFFFF" w:themeFill="background1"/>
          </w:tcPr>
          <w:p w14:paraId="27F8D640" w14:textId="70B9BCDD" w:rsidR="00031AFE" w:rsidRPr="00943383" w:rsidRDefault="00031AFE" w:rsidP="004E654D">
            <w:pPr>
              <w:jc w:val="both"/>
              <w:rPr>
                <w:highlight w:val="yellow"/>
              </w:rPr>
            </w:pPr>
            <w:r w:rsidRPr="00943383">
              <w:t>Основы производственной деятельности организации авиастроительной отрасли</w:t>
            </w:r>
          </w:p>
        </w:tc>
      </w:tr>
      <w:tr w:rsidR="00943383" w:rsidRPr="00943383" w14:paraId="099005DB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054DA5B8" w14:textId="77777777" w:rsidR="00031AFE" w:rsidRPr="00943383" w:rsidDel="002A1D54" w:rsidRDefault="00031AFE" w:rsidP="009523CC"/>
        </w:tc>
        <w:tc>
          <w:tcPr>
            <w:tcW w:w="3890" w:type="pct"/>
            <w:shd w:val="clear" w:color="auto" w:fill="FFFFFF" w:themeFill="background1"/>
          </w:tcPr>
          <w:p w14:paraId="0EDB2E68" w14:textId="39AD06E1" w:rsidR="00031AFE" w:rsidRPr="00943383" w:rsidRDefault="00031AFE" w:rsidP="004E654D">
            <w:pPr>
              <w:jc w:val="both"/>
              <w:rPr>
                <w:highlight w:val="yellow"/>
              </w:rPr>
            </w:pPr>
            <w:r w:rsidRPr="00943383">
              <w:t>Методы эффективной коммуникации</w:t>
            </w:r>
          </w:p>
        </w:tc>
      </w:tr>
      <w:tr w:rsidR="00943383" w:rsidRPr="00943383" w14:paraId="230A59CF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753D4D44" w14:textId="77777777" w:rsidR="00031AFE" w:rsidRPr="00943383" w:rsidDel="002A1D54" w:rsidRDefault="00031AFE" w:rsidP="009523CC"/>
        </w:tc>
        <w:tc>
          <w:tcPr>
            <w:tcW w:w="3890" w:type="pct"/>
            <w:shd w:val="clear" w:color="auto" w:fill="FFFFFF" w:themeFill="background1"/>
            <w:vAlign w:val="center"/>
          </w:tcPr>
          <w:p w14:paraId="4BCA1812" w14:textId="668D6EE8" w:rsidR="00031AFE" w:rsidRPr="00943383" w:rsidRDefault="00031AFE" w:rsidP="004E654D">
            <w:pPr>
              <w:jc w:val="both"/>
              <w:rPr>
                <w:highlight w:val="yellow"/>
              </w:rPr>
            </w:pPr>
            <w:r w:rsidRPr="00943383">
              <w:t>Методы измерения удовлетворенности потребителей</w:t>
            </w:r>
          </w:p>
        </w:tc>
      </w:tr>
      <w:tr w:rsidR="00943383" w:rsidRPr="00943383" w14:paraId="2200F37D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5F2429EC" w14:textId="77777777" w:rsidR="00031AFE" w:rsidRPr="00943383" w:rsidDel="002A1D54" w:rsidRDefault="00031AFE" w:rsidP="009523CC"/>
        </w:tc>
        <w:tc>
          <w:tcPr>
            <w:tcW w:w="3890" w:type="pct"/>
            <w:shd w:val="clear" w:color="auto" w:fill="FFFFFF" w:themeFill="background1"/>
          </w:tcPr>
          <w:p w14:paraId="096926C4" w14:textId="127CE81D" w:rsidR="00031AFE" w:rsidRPr="00943383" w:rsidRDefault="00031AFE" w:rsidP="004E654D">
            <w:pPr>
              <w:jc w:val="both"/>
              <w:rPr>
                <w:highlight w:val="yellow"/>
              </w:rPr>
            </w:pPr>
            <w:r w:rsidRPr="00943383">
              <w:rPr>
                <w:rFonts w:eastAsiaTheme="minorEastAsia"/>
              </w:rPr>
              <w:t>Требования пожарной, промышленной и экологической безопасности</w:t>
            </w:r>
          </w:p>
        </w:tc>
      </w:tr>
      <w:tr w:rsidR="00943383" w:rsidRPr="00943383" w14:paraId="42F631E5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1989C46D" w14:textId="77777777" w:rsidR="00031AFE" w:rsidRPr="00943383" w:rsidDel="002A1D54" w:rsidRDefault="00031AFE" w:rsidP="009523CC"/>
        </w:tc>
        <w:tc>
          <w:tcPr>
            <w:tcW w:w="3890" w:type="pct"/>
            <w:shd w:val="clear" w:color="auto" w:fill="FFFFFF" w:themeFill="background1"/>
          </w:tcPr>
          <w:p w14:paraId="55413E0C" w14:textId="4A1077E4" w:rsidR="00031AFE" w:rsidRPr="00943383" w:rsidRDefault="00031AFE" w:rsidP="004E654D">
            <w:pPr>
              <w:jc w:val="both"/>
              <w:rPr>
                <w:highlight w:val="yellow"/>
              </w:rPr>
            </w:pPr>
            <w:r w:rsidRPr="00943383">
              <w:rPr>
                <w:rFonts w:eastAsiaTheme="minorEastAsia"/>
              </w:rPr>
              <w:t>Требования охраны труда</w:t>
            </w:r>
          </w:p>
        </w:tc>
      </w:tr>
      <w:tr w:rsidR="00943383" w:rsidRPr="00943383" w14:paraId="4434C015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79E4E85E" w14:textId="77777777" w:rsidR="00031AFE" w:rsidRPr="00943383" w:rsidDel="002A1D54" w:rsidRDefault="00031AFE" w:rsidP="009523CC"/>
        </w:tc>
        <w:tc>
          <w:tcPr>
            <w:tcW w:w="3890" w:type="pct"/>
            <w:shd w:val="clear" w:color="auto" w:fill="FFFFFF" w:themeFill="background1"/>
          </w:tcPr>
          <w:p w14:paraId="5DB3579B" w14:textId="10CE8FF0" w:rsidR="00031AFE" w:rsidRPr="00943383" w:rsidRDefault="00031AFE" w:rsidP="004E654D">
            <w:pPr>
              <w:jc w:val="both"/>
              <w:rPr>
                <w:highlight w:val="yellow"/>
              </w:rPr>
            </w:pPr>
            <w:r w:rsidRPr="00943383">
              <w:rPr>
                <w:rFonts w:eastAsiaTheme="minorEastAsia"/>
              </w:rPr>
              <w:t>Основы риск-менеджмента</w:t>
            </w:r>
          </w:p>
        </w:tc>
      </w:tr>
      <w:tr w:rsidR="00943383" w:rsidRPr="00943383" w14:paraId="6B2BCA5C" w14:textId="77777777" w:rsidTr="00E95A05">
        <w:trPr>
          <w:cantSplit/>
          <w:trHeight w:val="20"/>
        </w:trPr>
        <w:tc>
          <w:tcPr>
            <w:tcW w:w="1110" w:type="pct"/>
          </w:tcPr>
          <w:p w14:paraId="1C64C6D0" w14:textId="77777777" w:rsidR="0087675B" w:rsidRPr="00943383" w:rsidDel="002A1D54" w:rsidRDefault="0087675B" w:rsidP="009523CC">
            <w:r w:rsidRPr="00943383">
              <w:t>Другие характеристики</w:t>
            </w:r>
          </w:p>
        </w:tc>
        <w:tc>
          <w:tcPr>
            <w:tcW w:w="3890" w:type="pct"/>
            <w:shd w:val="clear" w:color="auto" w:fill="FFFFFF" w:themeFill="background1"/>
          </w:tcPr>
          <w:p w14:paraId="0058F16E" w14:textId="77777777" w:rsidR="00031AFE" w:rsidRPr="00943383" w:rsidRDefault="00031AFE" w:rsidP="004E654D">
            <w:pPr>
              <w:jc w:val="both"/>
            </w:pPr>
            <w:r w:rsidRPr="00943383">
              <w:t>Необходимые этические нормы:</w:t>
            </w:r>
          </w:p>
          <w:p w14:paraId="6F32ABA6" w14:textId="77777777" w:rsidR="00031AFE" w:rsidRPr="00943383" w:rsidRDefault="00031AFE" w:rsidP="004E654D">
            <w:pPr>
              <w:jc w:val="both"/>
            </w:pPr>
            <w:r w:rsidRPr="00943383">
              <w:t>- соблюдать конфиденциальность информации;</w:t>
            </w:r>
          </w:p>
          <w:p w14:paraId="05F00355" w14:textId="77777777" w:rsidR="00031AFE" w:rsidRPr="00943383" w:rsidRDefault="00031AFE" w:rsidP="004E654D">
            <w:pPr>
              <w:jc w:val="both"/>
            </w:pPr>
            <w:r w:rsidRPr="00943383">
              <w:t>- соблюдать этику делового общения;</w:t>
            </w:r>
          </w:p>
          <w:p w14:paraId="612BDF8B" w14:textId="63BC97B0" w:rsidR="0087675B" w:rsidRPr="00943383" w:rsidRDefault="00031AFE" w:rsidP="004E654D">
            <w:pPr>
              <w:jc w:val="both"/>
              <w:rPr>
                <w:highlight w:val="yellow"/>
              </w:rPr>
            </w:pPr>
            <w:r w:rsidRPr="00943383">
              <w:t>- не создавать конфликтные ситуации на рабочем месте</w:t>
            </w:r>
          </w:p>
        </w:tc>
      </w:tr>
    </w:tbl>
    <w:p w14:paraId="30E34EB1" w14:textId="77777777" w:rsidR="004E654D" w:rsidRPr="00943383" w:rsidRDefault="004E654D" w:rsidP="009523CC"/>
    <w:p w14:paraId="1B98B612" w14:textId="21AE258D" w:rsidR="00D23C53" w:rsidRPr="00943383" w:rsidRDefault="00D23C53" w:rsidP="009523CC">
      <w:pPr>
        <w:rPr>
          <w:b/>
          <w:bCs w:val="0"/>
        </w:rPr>
      </w:pPr>
      <w:r w:rsidRPr="00943383">
        <w:rPr>
          <w:b/>
          <w:bCs w:val="0"/>
        </w:rPr>
        <w:t>3.5.</w:t>
      </w:r>
      <w:r w:rsidR="00A154F5" w:rsidRPr="00943383">
        <w:rPr>
          <w:b/>
          <w:bCs w:val="0"/>
        </w:rPr>
        <w:t>5</w:t>
      </w:r>
      <w:r w:rsidRPr="00943383">
        <w:rPr>
          <w:b/>
          <w:bCs w:val="0"/>
        </w:rPr>
        <w:t>. Трудовая функция</w:t>
      </w:r>
    </w:p>
    <w:p w14:paraId="7DFE5920" w14:textId="77777777" w:rsidR="004E654D" w:rsidRPr="00943383" w:rsidRDefault="004E654D" w:rsidP="009523C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666"/>
        <w:gridCol w:w="4712"/>
        <w:gridCol w:w="853"/>
        <w:gridCol w:w="894"/>
        <w:gridCol w:w="1457"/>
        <w:gridCol w:w="618"/>
      </w:tblGrid>
      <w:tr w:rsidR="00E95A05" w:rsidRPr="00943383" w14:paraId="61BE60D1" w14:textId="77777777" w:rsidTr="00E95A05">
        <w:trPr>
          <w:trHeight w:val="278"/>
        </w:trPr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C8D7E3F" w14:textId="45281B66" w:rsidR="00D23C53" w:rsidRPr="00943383" w:rsidRDefault="00DB69B4" w:rsidP="00DB69B4">
            <w:r w:rsidRPr="00943383">
              <w:rPr>
                <w:sz w:val="20"/>
              </w:rPr>
              <w:t>Наименование</w:t>
            </w:r>
          </w:p>
        </w:tc>
        <w:tc>
          <w:tcPr>
            <w:tcW w:w="23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310915" w14:textId="74A7C58A" w:rsidR="00D23C53" w:rsidRPr="00943383" w:rsidRDefault="00D23C53" w:rsidP="009523CC">
            <w:pPr>
              <w:rPr>
                <w:strike/>
                <w:sz w:val="18"/>
                <w:szCs w:val="16"/>
              </w:rPr>
            </w:pPr>
            <w:r w:rsidRPr="00943383">
              <w:t>Определение требований</w:t>
            </w:r>
            <w:r w:rsidR="00E04D61" w:rsidRPr="00943383">
              <w:t xml:space="preserve"> к компетентности</w:t>
            </w:r>
            <w:r w:rsidRPr="00943383">
              <w:t xml:space="preserve"> </w:t>
            </w:r>
            <w:r w:rsidR="00B06AB3" w:rsidRPr="00943383">
              <w:t xml:space="preserve">и контроль мероприятий </w:t>
            </w:r>
            <w:r w:rsidRPr="00943383">
              <w:t>по обеспечению компетентности персонала в области системы менеджмента качества организации авиастроительной отрасли</w:t>
            </w:r>
          </w:p>
        </w:tc>
        <w:tc>
          <w:tcPr>
            <w:tcW w:w="41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3364E6F" w14:textId="1B568003" w:rsidR="00D23C53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6BD010" w14:textId="33990955" w:rsidR="00D23C53" w:rsidRPr="00943383" w:rsidRDefault="00156C2E" w:rsidP="009523CC">
            <w:r w:rsidRPr="00943383">
              <w:rPr>
                <w:lang w:val="en-US"/>
              </w:rPr>
              <w:t>E</w:t>
            </w:r>
            <w:r w:rsidR="00D23C53" w:rsidRPr="00943383">
              <w:t>/05.7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19EA8C" w14:textId="3F8881E4" w:rsidR="00D23C53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47FCEA" w14:textId="77777777" w:rsidR="00D23C53" w:rsidRPr="00943383" w:rsidRDefault="00D23C53" w:rsidP="002920A9">
            <w:pPr>
              <w:jc w:val="center"/>
            </w:pPr>
            <w:r w:rsidRPr="00943383">
              <w:t>7</w:t>
            </w:r>
          </w:p>
        </w:tc>
      </w:tr>
    </w:tbl>
    <w:p w14:paraId="66B2477F" w14:textId="77777777" w:rsidR="004E654D" w:rsidRPr="00943383" w:rsidRDefault="004E654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664"/>
        <w:gridCol w:w="1231"/>
        <w:gridCol w:w="400"/>
        <w:gridCol w:w="2347"/>
        <w:gridCol w:w="1312"/>
        <w:gridCol w:w="2251"/>
      </w:tblGrid>
      <w:tr w:rsidR="00943383" w:rsidRPr="00943383" w14:paraId="5E685090" w14:textId="77777777" w:rsidTr="00966BE8">
        <w:trPr>
          <w:trHeight w:val="488"/>
        </w:trPr>
        <w:tc>
          <w:tcPr>
            <w:tcW w:w="130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F5FA39" w14:textId="2ACB3F8A" w:rsidR="00D23C53" w:rsidRPr="00943383" w:rsidRDefault="00DB69B4" w:rsidP="00DB69B4">
            <w:pPr>
              <w:rPr>
                <w:sz w:val="18"/>
              </w:rPr>
            </w:pPr>
            <w:r w:rsidRPr="009433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18D4E87" w14:textId="5A4311FB" w:rsidR="00D23C53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Оригинал</w:t>
            </w:r>
          </w:p>
        </w:tc>
        <w:tc>
          <w:tcPr>
            <w:tcW w:w="19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0A4125" w14:textId="77777777" w:rsidR="00D23C53" w:rsidRPr="00943383" w:rsidRDefault="00D23C53" w:rsidP="009523CC">
            <w:r w:rsidRPr="00943383">
              <w:t>Х</w:t>
            </w: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7219CF" w14:textId="6F6B04AF" w:rsidR="00D23C53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Заимствовано из оригинала</w:t>
            </w:r>
          </w:p>
        </w:tc>
        <w:tc>
          <w:tcPr>
            <w:tcW w:w="6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54ED4C" w14:textId="77777777" w:rsidR="00D23C53" w:rsidRPr="00943383" w:rsidRDefault="00D23C53" w:rsidP="009523CC">
            <w:pPr>
              <w:rPr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2040F2" w14:textId="77777777" w:rsidR="00D23C53" w:rsidRPr="00943383" w:rsidRDefault="00D23C53" w:rsidP="009523CC">
            <w:pPr>
              <w:rPr>
                <w:sz w:val="18"/>
                <w:szCs w:val="18"/>
              </w:rPr>
            </w:pPr>
          </w:p>
        </w:tc>
      </w:tr>
      <w:tr w:rsidR="009674E3" w:rsidRPr="00943383" w14:paraId="534D6F52" w14:textId="77777777" w:rsidTr="004E654D">
        <w:trPr>
          <w:trHeight w:val="479"/>
        </w:trPr>
        <w:tc>
          <w:tcPr>
            <w:tcW w:w="3254" w:type="pct"/>
            <w:gridSpan w:val="4"/>
            <w:tcBorders>
              <w:left w:val="nil"/>
              <w:bottom w:val="nil"/>
            </w:tcBorders>
            <w:vAlign w:val="center"/>
          </w:tcPr>
          <w:p w14:paraId="62E79D8B" w14:textId="77777777" w:rsidR="00D23C53" w:rsidRPr="00943383" w:rsidRDefault="00D23C53" w:rsidP="009523CC">
            <w:pPr>
              <w:rPr>
                <w:sz w:val="18"/>
                <w:szCs w:val="18"/>
              </w:rPr>
            </w:pPr>
          </w:p>
        </w:tc>
        <w:tc>
          <w:tcPr>
            <w:tcW w:w="643" w:type="pct"/>
            <w:tcBorders>
              <w:bottom w:val="nil"/>
            </w:tcBorders>
          </w:tcPr>
          <w:p w14:paraId="6A93D9A6" w14:textId="47B40976" w:rsidR="00D23C53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Код оригинала</w:t>
            </w:r>
          </w:p>
        </w:tc>
        <w:tc>
          <w:tcPr>
            <w:tcW w:w="1103" w:type="pct"/>
            <w:tcBorders>
              <w:bottom w:val="nil"/>
              <w:right w:val="nil"/>
            </w:tcBorders>
          </w:tcPr>
          <w:p w14:paraId="4511B4AF" w14:textId="10FBB619" w:rsidR="00D23C53" w:rsidRPr="00943383" w:rsidRDefault="002920A9" w:rsidP="002920A9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CB47D25" w14:textId="77777777" w:rsidR="00D23C53" w:rsidRPr="00943383" w:rsidRDefault="00D23C53" w:rsidP="009523CC">
      <w:pPr>
        <w:rPr>
          <w:highlight w:val="yellow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63"/>
        <w:gridCol w:w="7932"/>
      </w:tblGrid>
      <w:tr w:rsidR="00943383" w:rsidRPr="00943383" w14:paraId="14039663" w14:textId="77777777" w:rsidTr="00E95A05">
        <w:trPr>
          <w:cantSplit/>
          <w:trHeight w:val="20"/>
        </w:trPr>
        <w:tc>
          <w:tcPr>
            <w:tcW w:w="1110" w:type="pct"/>
            <w:vMerge w:val="restart"/>
          </w:tcPr>
          <w:p w14:paraId="1331E4E9" w14:textId="77777777" w:rsidR="00D23C53" w:rsidRPr="00943383" w:rsidRDefault="00D23C53" w:rsidP="009523CC">
            <w:r w:rsidRPr="00943383">
              <w:t>Трудовые действия</w:t>
            </w:r>
          </w:p>
        </w:tc>
        <w:tc>
          <w:tcPr>
            <w:tcW w:w="3890" w:type="pct"/>
            <w:shd w:val="clear" w:color="auto" w:fill="FFFFFF" w:themeFill="background1"/>
          </w:tcPr>
          <w:p w14:paraId="7C278AC5" w14:textId="42CEF0FA" w:rsidR="00D23C53" w:rsidRPr="00943383" w:rsidRDefault="00CF42FD" w:rsidP="004E654D">
            <w:pPr>
              <w:jc w:val="both"/>
            </w:pPr>
            <w:r w:rsidRPr="00943383">
              <w:t xml:space="preserve">Анализ </w:t>
            </w:r>
            <w:r w:rsidR="006360EC" w:rsidRPr="00943383">
              <w:t>стандартов и нормативн</w:t>
            </w:r>
            <w:r w:rsidR="000D4EDE">
              <w:t xml:space="preserve">ых </w:t>
            </w:r>
            <w:r w:rsidR="006360EC" w:rsidRPr="00943383">
              <w:t>правовых актов (государственны</w:t>
            </w:r>
            <w:r w:rsidR="00A154F5" w:rsidRPr="00943383">
              <w:t>х</w:t>
            </w:r>
            <w:r w:rsidR="006360EC" w:rsidRPr="00943383">
              <w:t>, отраслевы</w:t>
            </w:r>
            <w:r w:rsidR="00A154F5" w:rsidRPr="00943383">
              <w:t>х</w:t>
            </w:r>
            <w:r w:rsidR="006360EC" w:rsidRPr="00943383">
              <w:t xml:space="preserve">) в </w:t>
            </w:r>
            <w:r w:rsidR="00966BE8" w:rsidRPr="00943383">
              <w:t>обл</w:t>
            </w:r>
            <w:r w:rsidR="006360EC" w:rsidRPr="00943383">
              <w:t>асти требований, предъявляемых к квалификации персонала организации по вопросам системы менеджмента качества</w:t>
            </w:r>
          </w:p>
        </w:tc>
      </w:tr>
      <w:tr w:rsidR="00943383" w:rsidRPr="00943383" w14:paraId="7385EEA0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5D0FD8FD" w14:textId="77777777" w:rsidR="005075D0" w:rsidRPr="00943383" w:rsidRDefault="005075D0" w:rsidP="009523CC"/>
        </w:tc>
        <w:tc>
          <w:tcPr>
            <w:tcW w:w="3890" w:type="pct"/>
            <w:shd w:val="clear" w:color="auto" w:fill="FFFFFF" w:themeFill="background1"/>
          </w:tcPr>
          <w:p w14:paraId="44044989" w14:textId="215CCEAC" w:rsidR="005075D0" w:rsidRPr="00943383" w:rsidRDefault="005075D0" w:rsidP="004E654D">
            <w:pPr>
              <w:jc w:val="both"/>
            </w:pPr>
            <w:r w:rsidRPr="00943383">
              <w:t>Формирование требований к компетентности персонала организации по вопросам системы менеджмента качества</w:t>
            </w:r>
          </w:p>
        </w:tc>
      </w:tr>
      <w:tr w:rsidR="00943383" w:rsidRPr="00943383" w14:paraId="7C32109B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20AE050D" w14:textId="77777777" w:rsidR="006360EC" w:rsidRPr="00943383" w:rsidRDefault="006360EC" w:rsidP="009523CC"/>
        </w:tc>
        <w:tc>
          <w:tcPr>
            <w:tcW w:w="3890" w:type="pct"/>
            <w:shd w:val="clear" w:color="auto" w:fill="FFFFFF" w:themeFill="background1"/>
          </w:tcPr>
          <w:p w14:paraId="4F048A14" w14:textId="1716759B" w:rsidR="006360EC" w:rsidRPr="00943383" w:rsidRDefault="006360EC" w:rsidP="004E654D">
            <w:pPr>
              <w:jc w:val="both"/>
            </w:pPr>
            <w:r w:rsidRPr="00943383">
              <w:t>Организация проведения ана</w:t>
            </w:r>
            <w:r w:rsidR="00A154F5" w:rsidRPr="00943383">
              <w:t>лиза соответствия квалификации работника для формирования перечня компетенций персонала по вопросам системы менеджмента качества организации</w:t>
            </w:r>
          </w:p>
        </w:tc>
      </w:tr>
      <w:tr w:rsidR="00943383" w:rsidRPr="00943383" w14:paraId="4AC45BCE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30002C0E" w14:textId="77777777" w:rsidR="00CC6D83" w:rsidRPr="00943383" w:rsidRDefault="00CC6D83" w:rsidP="009523CC"/>
        </w:tc>
        <w:tc>
          <w:tcPr>
            <w:tcW w:w="3890" w:type="pct"/>
            <w:shd w:val="clear" w:color="auto" w:fill="FFFFFF" w:themeFill="background1"/>
          </w:tcPr>
          <w:p w14:paraId="11A6E5A3" w14:textId="693BC588" w:rsidR="00A46127" w:rsidRPr="00943383" w:rsidRDefault="00A46127" w:rsidP="004E654D">
            <w:pPr>
              <w:jc w:val="both"/>
            </w:pPr>
            <w:r w:rsidRPr="00943383">
              <w:t>Формирова</w:t>
            </w:r>
            <w:r w:rsidR="00966BE8" w:rsidRPr="00943383">
              <w:t>ние</w:t>
            </w:r>
            <w:r w:rsidRPr="00943383">
              <w:t xml:space="preserve"> предложени</w:t>
            </w:r>
            <w:r w:rsidR="00966BE8" w:rsidRPr="00943383">
              <w:t>й</w:t>
            </w:r>
            <w:r w:rsidRPr="00943383">
              <w:t xml:space="preserve"> </w:t>
            </w:r>
            <w:r w:rsidR="00966BE8" w:rsidRPr="00943383">
              <w:t>для</w:t>
            </w:r>
            <w:r w:rsidRPr="00943383">
              <w:t xml:space="preserve"> достижени</w:t>
            </w:r>
            <w:r w:rsidR="00966BE8" w:rsidRPr="00943383">
              <w:t>я</w:t>
            </w:r>
            <w:r w:rsidRPr="00943383">
              <w:t xml:space="preserve"> компетенции работника по вопросам системы менеджмента качества</w:t>
            </w:r>
          </w:p>
        </w:tc>
      </w:tr>
      <w:tr w:rsidR="00943383" w:rsidRPr="00943383" w14:paraId="09CE254D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68AD2051" w14:textId="77777777" w:rsidR="00D23C53" w:rsidRPr="00943383" w:rsidRDefault="00D23C53" w:rsidP="009523CC"/>
        </w:tc>
        <w:tc>
          <w:tcPr>
            <w:tcW w:w="3890" w:type="pct"/>
            <w:shd w:val="clear" w:color="auto" w:fill="FFFFFF" w:themeFill="background1"/>
          </w:tcPr>
          <w:p w14:paraId="54BDA0C9" w14:textId="04DDDF60" w:rsidR="00D23C53" w:rsidRPr="00943383" w:rsidRDefault="00CC6D83" w:rsidP="004E654D">
            <w:pPr>
              <w:jc w:val="both"/>
            </w:pPr>
            <w:r w:rsidRPr="00943383">
              <w:t>Организация и контроль проведения оценки компетентности персонала по вопросам системы менеджмента качества</w:t>
            </w:r>
          </w:p>
        </w:tc>
      </w:tr>
      <w:tr w:rsidR="00943383" w:rsidRPr="00943383" w14:paraId="37CDC24F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031A8B60" w14:textId="77777777" w:rsidR="006360EC" w:rsidRPr="00943383" w:rsidRDefault="006360EC" w:rsidP="009523CC"/>
        </w:tc>
        <w:tc>
          <w:tcPr>
            <w:tcW w:w="3890" w:type="pct"/>
            <w:shd w:val="clear" w:color="auto" w:fill="FFFFFF" w:themeFill="background1"/>
          </w:tcPr>
          <w:p w14:paraId="2C619CEC" w14:textId="0D6BACDD" w:rsidR="006360EC" w:rsidRPr="00943383" w:rsidRDefault="00CC6D83" w:rsidP="004E654D">
            <w:pPr>
              <w:jc w:val="both"/>
            </w:pPr>
            <w:r w:rsidRPr="00943383">
              <w:t>Организация и контроль проведения подготовки (развития) персонала по вопросам системы менеджмента качества</w:t>
            </w:r>
          </w:p>
        </w:tc>
      </w:tr>
      <w:tr w:rsidR="00943383" w:rsidRPr="00943383" w14:paraId="61F3D456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3479AB99" w14:textId="77777777" w:rsidR="006360EC" w:rsidRPr="00943383" w:rsidRDefault="006360EC" w:rsidP="009523CC"/>
        </w:tc>
        <w:tc>
          <w:tcPr>
            <w:tcW w:w="3890" w:type="pct"/>
            <w:shd w:val="clear" w:color="auto" w:fill="FFFFFF" w:themeFill="background1"/>
          </w:tcPr>
          <w:p w14:paraId="3AB8E346" w14:textId="10045F83" w:rsidR="006360EC" w:rsidRPr="00943383" w:rsidRDefault="00CC6D83" w:rsidP="004E654D">
            <w:pPr>
              <w:jc w:val="both"/>
            </w:pPr>
            <w:r w:rsidRPr="00943383">
              <w:t>Организация и</w:t>
            </w:r>
            <w:r w:rsidR="00926310" w:rsidRPr="00943383">
              <w:t xml:space="preserve"> </w:t>
            </w:r>
            <w:r w:rsidR="00B06AB3" w:rsidRPr="00943383">
              <w:t>к</w:t>
            </w:r>
            <w:r w:rsidRPr="00943383">
              <w:t>онтроль проведения оценки эффективности подготовки (развития) персонала по вопросам системы менеджмента качества</w:t>
            </w:r>
          </w:p>
        </w:tc>
      </w:tr>
      <w:tr w:rsidR="00943383" w:rsidRPr="00943383" w14:paraId="71373C1A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1457D197" w14:textId="77777777" w:rsidR="005C18EF" w:rsidRPr="00943383" w:rsidRDefault="005C18EF" w:rsidP="009523CC"/>
        </w:tc>
        <w:tc>
          <w:tcPr>
            <w:tcW w:w="3890" w:type="pct"/>
            <w:shd w:val="clear" w:color="auto" w:fill="FFFFFF" w:themeFill="background1"/>
          </w:tcPr>
          <w:p w14:paraId="081037BE" w14:textId="3515DC81" w:rsidR="005C18EF" w:rsidRPr="00943383" w:rsidRDefault="00EF617E" w:rsidP="004E654D">
            <w:pPr>
              <w:jc w:val="both"/>
            </w:pPr>
            <w:r w:rsidRPr="00943383">
              <w:t xml:space="preserve">Оценка соответствия разрабатываемых </w:t>
            </w:r>
            <w:r w:rsidR="005C18EF" w:rsidRPr="00943383">
              <w:t xml:space="preserve">документов системы менеджмента качества организации по вопросам развития компетенций персонала </w:t>
            </w:r>
            <w:r w:rsidRPr="00943383">
              <w:t xml:space="preserve">требованиям </w:t>
            </w:r>
            <w:r w:rsidR="005C18EF" w:rsidRPr="00943383">
              <w:t>системы менеджмента качества организации</w:t>
            </w:r>
          </w:p>
        </w:tc>
      </w:tr>
      <w:tr w:rsidR="00943383" w:rsidRPr="00943383" w14:paraId="7B6F998E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4479AC20" w14:textId="77777777" w:rsidR="00D23C53" w:rsidRPr="00943383" w:rsidRDefault="00D23C53" w:rsidP="009523CC"/>
        </w:tc>
        <w:tc>
          <w:tcPr>
            <w:tcW w:w="3890" w:type="pct"/>
            <w:shd w:val="clear" w:color="auto" w:fill="FFFFFF" w:themeFill="background1"/>
          </w:tcPr>
          <w:p w14:paraId="0ACD2776" w14:textId="403CA1F6" w:rsidR="00D23C53" w:rsidRPr="00943383" w:rsidRDefault="000B3466" w:rsidP="004E654D">
            <w:pPr>
              <w:jc w:val="both"/>
            </w:pPr>
            <w:r w:rsidRPr="00943383">
              <w:t>Отслеживание</w:t>
            </w:r>
            <w:r w:rsidR="00CC6D83" w:rsidRPr="00943383">
              <w:t xml:space="preserve"> изменений </w:t>
            </w:r>
            <w:r w:rsidR="005C18EF" w:rsidRPr="00943383">
              <w:t>стандартов и нормативн</w:t>
            </w:r>
            <w:r w:rsidR="000D4EDE">
              <w:t xml:space="preserve">ых </w:t>
            </w:r>
            <w:r w:rsidR="005C18EF" w:rsidRPr="00943383">
              <w:t>правовых актов</w:t>
            </w:r>
            <w:r w:rsidR="00CC6D83" w:rsidRPr="00943383">
              <w:t xml:space="preserve"> (государственных, отраслевых, организационных) системы менеджмента качества и разработка предложений по актуализации </w:t>
            </w:r>
            <w:r w:rsidR="005C18EF" w:rsidRPr="00943383">
              <w:t>перечня компетенций персонала, планов и учебно-методических</w:t>
            </w:r>
            <w:r w:rsidR="00CC6D83" w:rsidRPr="00943383">
              <w:t xml:space="preserve"> </w:t>
            </w:r>
            <w:r w:rsidR="005C18EF" w:rsidRPr="00943383">
              <w:t>комплексов по подготовке (развитию)</w:t>
            </w:r>
            <w:r w:rsidR="00CC6D83" w:rsidRPr="00943383">
              <w:t xml:space="preserve"> персонала</w:t>
            </w:r>
          </w:p>
        </w:tc>
      </w:tr>
      <w:tr w:rsidR="00943383" w:rsidRPr="00943383" w14:paraId="6EE7C188" w14:textId="77777777" w:rsidTr="00E95A05">
        <w:trPr>
          <w:cantSplit/>
          <w:trHeight w:val="20"/>
        </w:trPr>
        <w:tc>
          <w:tcPr>
            <w:tcW w:w="1110" w:type="pct"/>
            <w:vMerge w:val="restart"/>
          </w:tcPr>
          <w:p w14:paraId="152D8F76" w14:textId="77777777" w:rsidR="00031AFE" w:rsidRPr="00943383" w:rsidDel="002A1D54" w:rsidRDefault="00031AFE" w:rsidP="009523CC">
            <w:r w:rsidRPr="00943383" w:rsidDel="002A1D54">
              <w:t>Необходимые умения</w:t>
            </w:r>
          </w:p>
        </w:tc>
        <w:tc>
          <w:tcPr>
            <w:tcW w:w="3890" w:type="pct"/>
            <w:shd w:val="clear" w:color="auto" w:fill="auto"/>
          </w:tcPr>
          <w:p w14:paraId="0FE56887" w14:textId="00A42E7E" w:rsidR="00031AFE" w:rsidRPr="00943383" w:rsidRDefault="00031AFE" w:rsidP="004E654D">
            <w:pPr>
              <w:jc w:val="both"/>
            </w:pPr>
            <w:r w:rsidRPr="00943383">
              <w:t>Систематизировать и анализировать данные, в том числе с использованием стандартного и прикладного программного обеспечения</w:t>
            </w:r>
          </w:p>
        </w:tc>
      </w:tr>
      <w:tr w:rsidR="00943383" w:rsidRPr="00943383" w14:paraId="461D49AD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43A0A46A" w14:textId="77777777" w:rsidR="00031AFE" w:rsidRPr="00943383" w:rsidDel="002A1D54" w:rsidRDefault="00031AFE" w:rsidP="009523CC"/>
        </w:tc>
        <w:tc>
          <w:tcPr>
            <w:tcW w:w="3890" w:type="pct"/>
            <w:shd w:val="clear" w:color="auto" w:fill="auto"/>
          </w:tcPr>
          <w:p w14:paraId="04D04CC1" w14:textId="5C2594E0" w:rsidR="00031AFE" w:rsidRPr="00943383" w:rsidRDefault="00031AFE" w:rsidP="004E654D">
            <w:pPr>
              <w:jc w:val="both"/>
            </w:pPr>
            <w:r w:rsidRPr="00943383">
              <w:t>Организовывать работу персонала</w:t>
            </w:r>
          </w:p>
        </w:tc>
      </w:tr>
      <w:tr w:rsidR="00943383" w:rsidRPr="00943383" w14:paraId="30C993C8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58BE6816" w14:textId="77777777" w:rsidR="00031AFE" w:rsidRPr="00943383" w:rsidDel="002A1D54" w:rsidRDefault="00031AFE" w:rsidP="009523CC"/>
        </w:tc>
        <w:tc>
          <w:tcPr>
            <w:tcW w:w="3890" w:type="pct"/>
            <w:shd w:val="clear" w:color="auto" w:fill="auto"/>
          </w:tcPr>
          <w:p w14:paraId="1BAC01B1" w14:textId="683B1D51" w:rsidR="00031AFE" w:rsidRPr="00943383" w:rsidRDefault="00031AFE" w:rsidP="004E654D">
            <w:pPr>
              <w:jc w:val="both"/>
            </w:pPr>
            <w:r w:rsidRPr="00943383">
              <w:t>Проводить переговоры и совещания</w:t>
            </w:r>
          </w:p>
        </w:tc>
      </w:tr>
      <w:tr w:rsidR="00943383" w:rsidRPr="00943383" w14:paraId="5E011D60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40372723" w14:textId="77777777" w:rsidR="00031AFE" w:rsidRPr="00943383" w:rsidDel="002A1D54" w:rsidRDefault="00031AFE" w:rsidP="009523CC"/>
        </w:tc>
        <w:tc>
          <w:tcPr>
            <w:tcW w:w="3890" w:type="pct"/>
            <w:shd w:val="clear" w:color="auto" w:fill="auto"/>
          </w:tcPr>
          <w:p w14:paraId="1EE54E7F" w14:textId="174FCF3D" w:rsidR="00031AFE" w:rsidRPr="00943383" w:rsidRDefault="00031AFE" w:rsidP="004E654D">
            <w:pPr>
              <w:jc w:val="both"/>
            </w:pPr>
            <w:r w:rsidRPr="00943383">
              <w:t>Применять методы управления межличностными отношениями, управления конфликтами, определения удовлетворенности работой</w:t>
            </w:r>
          </w:p>
        </w:tc>
      </w:tr>
      <w:tr w:rsidR="00943383" w:rsidRPr="00943383" w14:paraId="7F352319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16DD55DA" w14:textId="77777777" w:rsidR="00031AFE" w:rsidRPr="00943383" w:rsidDel="002A1D54" w:rsidRDefault="00031AFE" w:rsidP="009523CC"/>
        </w:tc>
        <w:tc>
          <w:tcPr>
            <w:tcW w:w="3890" w:type="pct"/>
            <w:shd w:val="clear" w:color="auto" w:fill="auto"/>
          </w:tcPr>
          <w:p w14:paraId="44334D9C" w14:textId="3A9EC293" w:rsidR="00031AFE" w:rsidRPr="00943383" w:rsidRDefault="00031AFE" w:rsidP="004E654D">
            <w:pPr>
              <w:jc w:val="both"/>
            </w:pPr>
            <w:r w:rsidRPr="00943383">
              <w:t xml:space="preserve">Распределять функции и полномочия в рамках системы менеджмента качества организации </w:t>
            </w:r>
          </w:p>
        </w:tc>
      </w:tr>
      <w:tr w:rsidR="00943383" w:rsidRPr="00943383" w14:paraId="7D20C93B" w14:textId="77777777" w:rsidTr="00E95A05">
        <w:trPr>
          <w:cantSplit/>
          <w:trHeight w:val="20"/>
        </w:trPr>
        <w:tc>
          <w:tcPr>
            <w:tcW w:w="1110" w:type="pct"/>
            <w:vMerge w:val="restart"/>
          </w:tcPr>
          <w:p w14:paraId="1813AF8D" w14:textId="77777777" w:rsidR="00031AFE" w:rsidRPr="00943383" w:rsidDel="002A1D54" w:rsidRDefault="00031AFE" w:rsidP="009523CC">
            <w:r w:rsidRPr="00943383" w:rsidDel="002A1D54">
              <w:t>Необходимые знания</w:t>
            </w:r>
          </w:p>
        </w:tc>
        <w:tc>
          <w:tcPr>
            <w:tcW w:w="3890" w:type="pct"/>
            <w:shd w:val="clear" w:color="auto" w:fill="auto"/>
            <w:vAlign w:val="center"/>
          </w:tcPr>
          <w:p w14:paraId="46426B72" w14:textId="02858248" w:rsidR="00031AFE" w:rsidRPr="00943383" w:rsidRDefault="00031AFE" w:rsidP="004E654D">
            <w:pPr>
              <w:jc w:val="both"/>
            </w:pPr>
            <w:r w:rsidRPr="00943383">
              <w:t>Национальные, от</w:t>
            </w:r>
            <w:r w:rsidR="00F617DF" w:rsidRPr="00943383">
              <w:t xml:space="preserve">раслевые стандарты и нормативные </w:t>
            </w:r>
            <w:r w:rsidRPr="00943383">
              <w:t>правовые акты в области управления системой менеджмента качества</w:t>
            </w:r>
          </w:p>
        </w:tc>
      </w:tr>
      <w:tr w:rsidR="00943383" w:rsidRPr="00943383" w14:paraId="52DFD9D1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2DE9C4CE" w14:textId="77777777" w:rsidR="00031AFE" w:rsidRPr="00943383" w:rsidDel="002A1D54" w:rsidRDefault="00031AFE" w:rsidP="009523CC"/>
        </w:tc>
        <w:tc>
          <w:tcPr>
            <w:tcW w:w="3890" w:type="pct"/>
            <w:shd w:val="clear" w:color="auto" w:fill="auto"/>
            <w:vAlign w:val="center"/>
          </w:tcPr>
          <w:p w14:paraId="7C2FDA8A" w14:textId="55A1E512" w:rsidR="00031AFE" w:rsidRPr="00943383" w:rsidRDefault="00031AFE" w:rsidP="004E654D">
            <w:pPr>
              <w:jc w:val="both"/>
            </w:pPr>
            <w:r w:rsidRPr="00943383">
              <w:t>Основы производственной деятельности организации авиастроительной отрасли</w:t>
            </w:r>
          </w:p>
        </w:tc>
      </w:tr>
      <w:tr w:rsidR="00943383" w:rsidRPr="00943383" w14:paraId="6D352175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3B6A7450" w14:textId="77777777" w:rsidR="00031AFE" w:rsidRPr="00943383" w:rsidDel="002A1D54" w:rsidRDefault="00031AFE" w:rsidP="009523CC"/>
        </w:tc>
        <w:tc>
          <w:tcPr>
            <w:tcW w:w="3890" w:type="pct"/>
            <w:shd w:val="clear" w:color="auto" w:fill="auto"/>
            <w:vAlign w:val="center"/>
          </w:tcPr>
          <w:p w14:paraId="7DFCFAF9" w14:textId="0ACF7D17" w:rsidR="00031AFE" w:rsidRPr="00943383" w:rsidRDefault="00E754B2" w:rsidP="004E654D">
            <w:pPr>
              <w:jc w:val="both"/>
            </w:pPr>
            <w:r w:rsidRPr="00943383">
              <w:t>Методы обработки и систематизации данных, в том числе с применением стандартного и прикладного программного обеспечения</w:t>
            </w:r>
          </w:p>
        </w:tc>
      </w:tr>
      <w:tr w:rsidR="00943383" w:rsidRPr="00943383" w14:paraId="321A376B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2A518136" w14:textId="77777777" w:rsidR="00031AFE" w:rsidRPr="00943383" w:rsidDel="002A1D54" w:rsidRDefault="00031AFE" w:rsidP="009523CC"/>
        </w:tc>
        <w:tc>
          <w:tcPr>
            <w:tcW w:w="3890" w:type="pct"/>
            <w:shd w:val="clear" w:color="auto" w:fill="auto"/>
            <w:vAlign w:val="center"/>
          </w:tcPr>
          <w:p w14:paraId="13D6CA43" w14:textId="6804A584" w:rsidR="00031AFE" w:rsidRPr="00943383" w:rsidRDefault="00031AFE" w:rsidP="004E654D">
            <w:pPr>
              <w:jc w:val="both"/>
            </w:pPr>
            <w:r w:rsidRPr="00943383">
              <w:t>Основы управления персоналом</w:t>
            </w:r>
          </w:p>
        </w:tc>
      </w:tr>
      <w:tr w:rsidR="00943383" w:rsidRPr="00943383" w14:paraId="3E9DCE33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2CFE60A3" w14:textId="77777777" w:rsidR="00031AFE" w:rsidRPr="00943383" w:rsidDel="002A1D54" w:rsidRDefault="00031AFE" w:rsidP="009523CC"/>
        </w:tc>
        <w:tc>
          <w:tcPr>
            <w:tcW w:w="3890" w:type="pct"/>
            <w:shd w:val="clear" w:color="auto" w:fill="auto"/>
            <w:vAlign w:val="center"/>
          </w:tcPr>
          <w:p w14:paraId="35CE18E5" w14:textId="05C6605E" w:rsidR="00031AFE" w:rsidRPr="00943383" w:rsidRDefault="00031AFE" w:rsidP="004E654D">
            <w:pPr>
              <w:jc w:val="both"/>
            </w:pPr>
            <w:r w:rsidRPr="00943383">
              <w:t xml:space="preserve">Основы планирования работы организации </w:t>
            </w:r>
          </w:p>
        </w:tc>
      </w:tr>
      <w:tr w:rsidR="00943383" w:rsidRPr="00943383" w14:paraId="0015D983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23E8C15F" w14:textId="77777777" w:rsidR="00031AFE" w:rsidRPr="00943383" w:rsidDel="002A1D54" w:rsidRDefault="00031AFE" w:rsidP="009523CC"/>
        </w:tc>
        <w:tc>
          <w:tcPr>
            <w:tcW w:w="3890" w:type="pct"/>
            <w:shd w:val="clear" w:color="auto" w:fill="auto"/>
            <w:vAlign w:val="center"/>
          </w:tcPr>
          <w:p w14:paraId="334F30F4" w14:textId="59953492" w:rsidR="00031AFE" w:rsidRPr="00943383" w:rsidRDefault="00031AFE" w:rsidP="004E654D">
            <w:pPr>
              <w:jc w:val="both"/>
            </w:pPr>
            <w:r w:rsidRPr="00943383">
              <w:rPr>
                <w:rFonts w:eastAsiaTheme="minorEastAsia"/>
              </w:rPr>
              <w:t>Основы риск-менеджмента</w:t>
            </w:r>
          </w:p>
        </w:tc>
      </w:tr>
      <w:tr w:rsidR="00943383" w:rsidRPr="00943383" w14:paraId="5359D263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46FC5F88" w14:textId="77777777" w:rsidR="00031AFE" w:rsidRPr="00943383" w:rsidDel="002A1D54" w:rsidRDefault="00031AFE" w:rsidP="009523CC"/>
        </w:tc>
        <w:tc>
          <w:tcPr>
            <w:tcW w:w="3890" w:type="pct"/>
            <w:shd w:val="clear" w:color="auto" w:fill="auto"/>
          </w:tcPr>
          <w:p w14:paraId="5AE9B88D" w14:textId="08BC4ECE" w:rsidR="00031AFE" w:rsidRPr="00943383" w:rsidRDefault="00031AFE" w:rsidP="004E654D">
            <w:pPr>
              <w:jc w:val="both"/>
            </w:pPr>
            <w:r w:rsidRPr="00943383">
              <w:rPr>
                <w:rFonts w:eastAsiaTheme="minorEastAsia"/>
              </w:rPr>
              <w:t>Требования пожарной, промышленной и экологической безопасности</w:t>
            </w:r>
          </w:p>
        </w:tc>
      </w:tr>
      <w:tr w:rsidR="00943383" w:rsidRPr="00943383" w14:paraId="38B63989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128E3DEC" w14:textId="77777777" w:rsidR="00031AFE" w:rsidRPr="00943383" w:rsidDel="002A1D54" w:rsidRDefault="00031AFE" w:rsidP="009523CC"/>
        </w:tc>
        <w:tc>
          <w:tcPr>
            <w:tcW w:w="3890" w:type="pct"/>
            <w:shd w:val="clear" w:color="auto" w:fill="auto"/>
          </w:tcPr>
          <w:p w14:paraId="75EA4DC3" w14:textId="3B27E4DE" w:rsidR="00031AFE" w:rsidRPr="00943383" w:rsidRDefault="00031AFE" w:rsidP="004E654D">
            <w:pPr>
              <w:jc w:val="both"/>
              <w:rPr>
                <w:rFonts w:eastAsiaTheme="minorEastAsia"/>
              </w:rPr>
            </w:pPr>
            <w:r w:rsidRPr="00943383">
              <w:rPr>
                <w:rFonts w:eastAsiaTheme="minorEastAsia"/>
              </w:rPr>
              <w:t>Требования охраны труда</w:t>
            </w:r>
          </w:p>
        </w:tc>
      </w:tr>
      <w:tr w:rsidR="00943383" w:rsidRPr="00943383" w14:paraId="4C4174F6" w14:textId="77777777" w:rsidTr="00E95A05">
        <w:trPr>
          <w:cantSplit/>
          <w:trHeight w:val="20"/>
        </w:trPr>
        <w:tc>
          <w:tcPr>
            <w:tcW w:w="1110" w:type="pct"/>
          </w:tcPr>
          <w:p w14:paraId="44FE6280" w14:textId="77777777" w:rsidR="00A171C3" w:rsidRPr="00943383" w:rsidDel="002A1D54" w:rsidRDefault="00A171C3" w:rsidP="009523CC">
            <w:r w:rsidRPr="00943383">
              <w:t>Другие характеристики</w:t>
            </w:r>
          </w:p>
        </w:tc>
        <w:tc>
          <w:tcPr>
            <w:tcW w:w="3890" w:type="pct"/>
            <w:shd w:val="clear" w:color="auto" w:fill="FFFFFF" w:themeFill="background1"/>
          </w:tcPr>
          <w:p w14:paraId="370F4A8D" w14:textId="77777777" w:rsidR="000B3466" w:rsidRPr="00943383" w:rsidRDefault="000B3466" w:rsidP="004E654D">
            <w:pPr>
              <w:jc w:val="both"/>
            </w:pPr>
            <w:r w:rsidRPr="00943383">
              <w:t>Необходимые этические нормы:</w:t>
            </w:r>
          </w:p>
          <w:p w14:paraId="60ABCE4D" w14:textId="77777777" w:rsidR="000B3466" w:rsidRPr="00943383" w:rsidRDefault="000B3466" w:rsidP="004E654D">
            <w:pPr>
              <w:jc w:val="both"/>
            </w:pPr>
            <w:r w:rsidRPr="00943383">
              <w:t>- соблюдать конфиденциальность информации;</w:t>
            </w:r>
          </w:p>
          <w:p w14:paraId="3A1639F6" w14:textId="77777777" w:rsidR="000B3466" w:rsidRPr="00943383" w:rsidRDefault="000B3466" w:rsidP="004E654D">
            <w:pPr>
              <w:jc w:val="both"/>
            </w:pPr>
            <w:r w:rsidRPr="00943383">
              <w:t>- соблюдать этику делового общения;</w:t>
            </w:r>
          </w:p>
          <w:p w14:paraId="6E158FFB" w14:textId="01BA71FB" w:rsidR="00A171C3" w:rsidRPr="00943383" w:rsidRDefault="000B3466" w:rsidP="004E654D">
            <w:pPr>
              <w:jc w:val="both"/>
            </w:pPr>
            <w:r w:rsidRPr="00943383">
              <w:t>- не создавать конфликтные ситуации на рабочем месте</w:t>
            </w:r>
          </w:p>
        </w:tc>
      </w:tr>
    </w:tbl>
    <w:p w14:paraId="54DB7390" w14:textId="77777777" w:rsidR="00CB06A3" w:rsidRPr="00943383" w:rsidRDefault="00CB06A3" w:rsidP="009523CC"/>
    <w:p w14:paraId="6A645456" w14:textId="45FD8FCB" w:rsidR="0087675B" w:rsidRPr="00943383" w:rsidRDefault="0087675B" w:rsidP="00F85659">
      <w:pPr>
        <w:pStyle w:val="2"/>
      </w:pPr>
      <w:bookmarkStart w:id="32" w:name="_Toc89693466"/>
      <w:bookmarkStart w:id="33" w:name="_Toc100843992"/>
      <w:bookmarkStart w:id="34" w:name="_Toc116758151"/>
      <w:r w:rsidRPr="00943383">
        <w:t>3.6. Обобщ</w:t>
      </w:r>
      <w:r w:rsidR="009674E3" w:rsidRPr="00943383">
        <w:t>е</w:t>
      </w:r>
      <w:r w:rsidRPr="00943383">
        <w:t>нная трудовая функция</w:t>
      </w:r>
      <w:bookmarkEnd w:id="32"/>
      <w:bookmarkEnd w:id="33"/>
      <w:bookmarkEnd w:id="34"/>
    </w:p>
    <w:p w14:paraId="2B8247A6" w14:textId="77777777" w:rsidR="004E654D" w:rsidRPr="00943383" w:rsidRDefault="004E654D" w:rsidP="009523C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698"/>
        <w:gridCol w:w="4399"/>
        <w:gridCol w:w="565"/>
        <w:gridCol w:w="859"/>
        <w:gridCol w:w="1457"/>
        <w:gridCol w:w="1222"/>
      </w:tblGrid>
      <w:tr w:rsidR="00E95A05" w:rsidRPr="00943383" w14:paraId="467B985E" w14:textId="77777777" w:rsidTr="00E95A05">
        <w:trPr>
          <w:trHeight w:val="278"/>
        </w:trPr>
        <w:tc>
          <w:tcPr>
            <w:tcW w:w="8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6045311" w14:textId="30FEF76C" w:rsidR="0087675B" w:rsidRPr="00943383" w:rsidRDefault="00DB69B4" w:rsidP="00DB69B4">
            <w:r w:rsidRPr="00943383">
              <w:rPr>
                <w:sz w:val="20"/>
              </w:rPr>
              <w:t>Наименование</w:t>
            </w:r>
          </w:p>
        </w:tc>
        <w:tc>
          <w:tcPr>
            <w:tcW w:w="2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F37544" w14:textId="77777777" w:rsidR="0087675B" w:rsidRPr="00943383" w:rsidRDefault="0087675B" w:rsidP="009523CC">
            <w:r w:rsidRPr="00943383">
              <w:t>Управление системой менеджмента качества организации авиастроительной отрасли</w:t>
            </w:r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CE66D1F" w14:textId="3698EA1C" w:rsidR="0087675B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Код</w:t>
            </w:r>
          </w:p>
        </w:tc>
        <w:tc>
          <w:tcPr>
            <w:tcW w:w="4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F519AD" w14:textId="74D2BB88" w:rsidR="0087675B" w:rsidRPr="00943383" w:rsidRDefault="00156C2E" w:rsidP="004E654D">
            <w:pPr>
              <w:jc w:val="center"/>
              <w:rPr>
                <w:sz w:val="18"/>
                <w:lang w:val="en-US"/>
              </w:rPr>
            </w:pPr>
            <w:r w:rsidRPr="00943383">
              <w:rPr>
                <w:lang w:val="en-US"/>
              </w:rPr>
              <w:t>F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E6CC67" w14:textId="1DA0574C" w:rsidR="0087675B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Уровень квалификации</w:t>
            </w:r>
          </w:p>
        </w:tc>
        <w:tc>
          <w:tcPr>
            <w:tcW w:w="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3C5AFE" w14:textId="77777777" w:rsidR="0087675B" w:rsidRPr="00943383" w:rsidRDefault="0087675B" w:rsidP="004E654D">
            <w:pPr>
              <w:jc w:val="center"/>
            </w:pPr>
            <w:r w:rsidRPr="00943383">
              <w:t>8</w:t>
            </w:r>
          </w:p>
        </w:tc>
      </w:tr>
    </w:tbl>
    <w:p w14:paraId="6191E742" w14:textId="4003812C" w:rsidR="004E654D" w:rsidRPr="00943383" w:rsidRDefault="004E654D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1631"/>
        <w:gridCol w:w="1553"/>
        <w:gridCol w:w="1673"/>
        <w:gridCol w:w="1606"/>
        <w:gridCol w:w="1902"/>
      </w:tblGrid>
      <w:tr w:rsidR="00943383" w:rsidRPr="00943383" w14:paraId="308F5A52" w14:textId="77777777" w:rsidTr="004E654D">
        <w:tc>
          <w:tcPr>
            <w:tcW w:w="1863" w:type="dxa"/>
            <w:tcBorders>
              <w:right w:val="single" w:sz="4" w:space="0" w:color="808080" w:themeColor="background1" w:themeShade="80"/>
            </w:tcBorders>
          </w:tcPr>
          <w:p w14:paraId="0DEEC46E" w14:textId="5586B58B" w:rsidR="004E654D" w:rsidRPr="00943383" w:rsidRDefault="00DB69B4" w:rsidP="00DB69B4">
            <w:r w:rsidRPr="00943383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1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F277D2" w14:textId="0CE8D8D8" w:rsidR="004E654D" w:rsidRPr="00943383" w:rsidRDefault="00DB69B4" w:rsidP="00DB69B4">
            <w:pPr>
              <w:jc w:val="center"/>
            </w:pPr>
            <w:r w:rsidRPr="00943383">
              <w:rPr>
                <w:sz w:val="20"/>
              </w:rPr>
              <w:t>Оригинал</w:t>
            </w:r>
          </w:p>
        </w:tc>
        <w:tc>
          <w:tcPr>
            <w:tcW w:w="16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EB6E2F" w14:textId="0C8B9F2B" w:rsidR="004E654D" w:rsidRPr="00943383" w:rsidRDefault="004E654D" w:rsidP="004E654D">
            <w:pPr>
              <w:jc w:val="center"/>
            </w:pPr>
            <w:r w:rsidRPr="00943383">
              <w:t>Х</w:t>
            </w:r>
          </w:p>
        </w:tc>
        <w:tc>
          <w:tcPr>
            <w:tcW w:w="16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EED212" w14:textId="42B26A49" w:rsidR="004E654D" w:rsidRPr="00943383" w:rsidRDefault="00DB69B4" w:rsidP="00DB69B4">
            <w:pPr>
              <w:jc w:val="center"/>
            </w:pPr>
            <w:r w:rsidRPr="00943383">
              <w:rPr>
                <w:sz w:val="20"/>
              </w:rPr>
              <w:t>Заимствовано из оригинала</w:t>
            </w:r>
          </w:p>
        </w:tc>
        <w:tc>
          <w:tcPr>
            <w:tcW w:w="16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FDE3F0" w14:textId="77777777" w:rsidR="004E654D" w:rsidRPr="00943383" w:rsidRDefault="004E654D" w:rsidP="004E654D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1E6181" w14:textId="77777777" w:rsidR="004E654D" w:rsidRPr="00943383" w:rsidRDefault="004E654D" w:rsidP="004E654D">
            <w:pPr>
              <w:jc w:val="center"/>
            </w:pPr>
          </w:p>
        </w:tc>
      </w:tr>
      <w:tr w:rsidR="004E654D" w:rsidRPr="00943383" w14:paraId="3FBBD916" w14:textId="77777777" w:rsidTr="004E654D">
        <w:tc>
          <w:tcPr>
            <w:tcW w:w="6900" w:type="dxa"/>
            <w:gridSpan w:val="4"/>
            <w:vAlign w:val="center"/>
          </w:tcPr>
          <w:p w14:paraId="287D7B0C" w14:textId="77777777" w:rsidR="004E654D" w:rsidRPr="00943383" w:rsidRDefault="004E654D" w:rsidP="004E654D">
            <w:pPr>
              <w:jc w:val="center"/>
            </w:pPr>
          </w:p>
        </w:tc>
        <w:tc>
          <w:tcPr>
            <w:tcW w:w="1652" w:type="dxa"/>
          </w:tcPr>
          <w:p w14:paraId="70E63859" w14:textId="6DBCAFE9" w:rsidR="004E654D" w:rsidRPr="00943383" w:rsidRDefault="00DB69B4" w:rsidP="00DB69B4">
            <w:pPr>
              <w:jc w:val="center"/>
            </w:pPr>
            <w:r w:rsidRPr="00943383">
              <w:rPr>
                <w:sz w:val="20"/>
              </w:rPr>
              <w:t>Код оригинала</w:t>
            </w:r>
          </w:p>
        </w:tc>
        <w:tc>
          <w:tcPr>
            <w:tcW w:w="1653" w:type="dxa"/>
            <w:vAlign w:val="center"/>
          </w:tcPr>
          <w:p w14:paraId="4B0CA8FD" w14:textId="579FBD41" w:rsidR="004E654D" w:rsidRPr="00943383" w:rsidRDefault="002920A9" w:rsidP="002920A9">
            <w:pPr>
              <w:jc w:val="center"/>
            </w:pPr>
            <w:r w:rsidRPr="009433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17F54F7" w14:textId="6CEB7BB8" w:rsidR="004E654D" w:rsidRPr="00943383" w:rsidRDefault="004E654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63"/>
        <w:gridCol w:w="7932"/>
      </w:tblGrid>
      <w:tr w:rsidR="00E95A05" w:rsidRPr="00943383" w14:paraId="26DBC9B4" w14:textId="77777777" w:rsidTr="00E95A05">
        <w:trPr>
          <w:trHeight w:val="20"/>
        </w:trPr>
        <w:tc>
          <w:tcPr>
            <w:tcW w:w="1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4F5F86" w14:textId="77777777" w:rsidR="0087675B" w:rsidRPr="00943383" w:rsidRDefault="0087675B" w:rsidP="009523CC">
            <w:r w:rsidRPr="00943383">
              <w:t>Возможные наименования должностей, профессий</w:t>
            </w:r>
          </w:p>
        </w:tc>
        <w:tc>
          <w:tcPr>
            <w:tcW w:w="38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10606F" w14:textId="77777777" w:rsidR="0087675B" w:rsidRPr="00943383" w:rsidRDefault="0087675B" w:rsidP="009523CC">
            <w:r w:rsidRPr="00943383">
              <w:t>Директор по качеству</w:t>
            </w:r>
          </w:p>
          <w:p w14:paraId="11A277C1" w14:textId="3B045BFE" w:rsidR="000B3466" w:rsidRPr="00943383" w:rsidRDefault="000B3466" w:rsidP="009523CC">
            <w:r w:rsidRPr="00943383">
              <w:t>Директор департамента</w:t>
            </w:r>
          </w:p>
          <w:p w14:paraId="78506A79" w14:textId="330EAE4B" w:rsidR="0087675B" w:rsidRPr="00943383" w:rsidRDefault="0087675B" w:rsidP="009523CC">
            <w:r w:rsidRPr="00943383">
              <w:t xml:space="preserve">Заместитель </w:t>
            </w:r>
            <w:r w:rsidR="000B3466" w:rsidRPr="00943383">
              <w:t>руководителя организации</w:t>
            </w:r>
            <w:r w:rsidRPr="00943383">
              <w:t xml:space="preserve"> по качеству</w:t>
            </w:r>
          </w:p>
          <w:p w14:paraId="20242CEA" w14:textId="7D5125EE" w:rsidR="0087675B" w:rsidRPr="00943383" w:rsidRDefault="000B3466" w:rsidP="009523CC">
            <w:r w:rsidRPr="00943383">
              <w:t>Руководитель департамента</w:t>
            </w:r>
          </w:p>
        </w:tc>
      </w:tr>
    </w:tbl>
    <w:p w14:paraId="38098DCE" w14:textId="77777777" w:rsidR="004E654D" w:rsidRPr="00943383" w:rsidRDefault="004E654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63"/>
        <w:gridCol w:w="7932"/>
      </w:tblGrid>
      <w:tr w:rsidR="00943383" w:rsidRPr="00943383" w14:paraId="51925D4B" w14:textId="77777777" w:rsidTr="00E95A05">
        <w:trPr>
          <w:trHeight w:val="20"/>
        </w:trPr>
        <w:tc>
          <w:tcPr>
            <w:tcW w:w="1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D5B6CF" w14:textId="551918CA" w:rsidR="0087675B" w:rsidRPr="00943383" w:rsidRDefault="0087675B" w:rsidP="009523CC">
            <w:r w:rsidRPr="00943383">
              <w:t>Требования к образованию и обучению</w:t>
            </w:r>
          </w:p>
        </w:tc>
        <w:tc>
          <w:tcPr>
            <w:tcW w:w="38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9D31ACA" w14:textId="23668B12" w:rsidR="0087675B" w:rsidRPr="00943383" w:rsidRDefault="0087675B" w:rsidP="009523CC">
            <w:r w:rsidRPr="00943383">
              <w:t xml:space="preserve">Высшее образование </w:t>
            </w:r>
            <w:r w:rsidR="00766223" w:rsidRPr="00943383">
              <w:t>–</w:t>
            </w:r>
            <w:r w:rsidRPr="00943383">
              <w:t xml:space="preserve"> специалитет, магистратура</w:t>
            </w:r>
          </w:p>
          <w:p w14:paraId="60F5D251" w14:textId="0B455375" w:rsidR="0087675B" w:rsidRPr="00943383" w:rsidRDefault="000B3466" w:rsidP="00D550F3">
            <w:r w:rsidRPr="00943383">
              <w:t xml:space="preserve">и </w:t>
            </w:r>
            <w:r w:rsidR="0087675B" w:rsidRPr="00943383">
              <w:t xml:space="preserve">дополнительное профессиональное образование </w:t>
            </w:r>
            <w:r w:rsidR="00D550F3">
              <w:t>в области</w:t>
            </w:r>
            <w:r w:rsidR="00654D83">
              <w:t xml:space="preserve"> </w:t>
            </w:r>
            <w:r w:rsidR="0087675B" w:rsidRPr="00943383">
              <w:t>управлени</w:t>
            </w:r>
            <w:r w:rsidR="00D550F3">
              <w:t>я</w:t>
            </w:r>
            <w:r w:rsidR="0087675B" w:rsidRPr="00943383">
              <w:t xml:space="preserve"> организацией</w:t>
            </w:r>
          </w:p>
        </w:tc>
      </w:tr>
      <w:tr w:rsidR="00943383" w:rsidRPr="00943383" w14:paraId="6C65DB9D" w14:textId="77777777" w:rsidTr="00E95A05">
        <w:trPr>
          <w:trHeight w:val="20"/>
        </w:trPr>
        <w:tc>
          <w:tcPr>
            <w:tcW w:w="1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11E75A" w14:textId="77777777" w:rsidR="0087675B" w:rsidRPr="00943383" w:rsidRDefault="0087675B" w:rsidP="009523CC">
            <w:r w:rsidRPr="00943383">
              <w:t>Требования к опыту практической работы</w:t>
            </w:r>
          </w:p>
        </w:tc>
        <w:tc>
          <w:tcPr>
            <w:tcW w:w="38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E55120" w14:textId="39FFB39C" w:rsidR="0087675B" w:rsidRPr="00943383" w:rsidRDefault="0087675B" w:rsidP="009523CC">
            <w:r w:rsidRPr="00943383">
              <w:t xml:space="preserve">Не менее </w:t>
            </w:r>
            <w:r w:rsidR="000B3466" w:rsidRPr="00943383">
              <w:t>пяти</w:t>
            </w:r>
            <w:r w:rsidRPr="00943383">
              <w:t xml:space="preserve"> лет работы на инженерно-технических должностях в области управления качеством и не менее </w:t>
            </w:r>
            <w:r w:rsidR="000B3466" w:rsidRPr="00943383">
              <w:t>трех</w:t>
            </w:r>
            <w:r w:rsidRPr="00943383">
              <w:t xml:space="preserve"> лет на руководящих должностях в организациях авиастроительной отрасли </w:t>
            </w:r>
          </w:p>
        </w:tc>
      </w:tr>
      <w:tr w:rsidR="00943383" w:rsidRPr="00943383" w14:paraId="3A8AC38B" w14:textId="77777777" w:rsidTr="00E95A05">
        <w:trPr>
          <w:trHeight w:val="20"/>
        </w:trPr>
        <w:tc>
          <w:tcPr>
            <w:tcW w:w="1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A70F92" w14:textId="77777777" w:rsidR="0087675B" w:rsidRPr="00943383" w:rsidRDefault="0087675B" w:rsidP="009523CC">
            <w:r w:rsidRPr="00943383">
              <w:t>Особые условия допуска к работе</w:t>
            </w:r>
          </w:p>
        </w:tc>
        <w:tc>
          <w:tcPr>
            <w:tcW w:w="38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0D1F7F" w14:textId="08B2C15E" w:rsidR="0087675B" w:rsidRPr="00943383" w:rsidRDefault="00057121" w:rsidP="009523CC">
            <w:pPr>
              <w:rPr>
                <w:rFonts w:eastAsia="Calibri"/>
              </w:rPr>
            </w:pPr>
            <w:r w:rsidRPr="00943383">
              <w:t>Прохождение обязательных предварительных и периодических медицинских осмотров</w:t>
            </w:r>
          </w:p>
          <w:p w14:paraId="3A47F96D" w14:textId="77777777" w:rsidR="00055AAD" w:rsidRPr="00943383" w:rsidRDefault="00055AAD" w:rsidP="009523CC">
            <w:pPr>
              <w:rPr>
                <w:shd w:val="clear" w:color="auto" w:fill="FFFFFF"/>
              </w:rPr>
            </w:pPr>
            <w:r w:rsidRPr="00943383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7638A70E" w14:textId="77777777" w:rsidR="00055AAD" w:rsidRPr="00943383" w:rsidRDefault="00055AAD" w:rsidP="009523CC">
            <w:pPr>
              <w:rPr>
                <w:rFonts w:eastAsia="Calibri"/>
              </w:rPr>
            </w:pPr>
            <w:r w:rsidRPr="00943383">
              <w:rPr>
                <w:shd w:val="clear" w:color="auto" w:fill="FFFFFF"/>
              </w:rPr>
              <w:t>Прохождение обучения по охране труда и проверки знаний требований охраны труда</w:t>
            </w:r>
          </w:p>
          <w:p w14:paraId="737DC210" w14:textId="390FE6C3" w:rsidR="009E3809" w:rsidRPr="00943383" w:rsidRDefault="009E3809" w:rsidP="009523CC">
            <w:r w:rsidRPr="00943383"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E95A05" w:rsidRPr="00943383" w14:paraId="563218AB" w14:textId="77777777" w:rsidTr="00E95A05">
        <w:trPr>
          <w:trHeight w:val="20"/>
        </w:trPr>
        <w:tc>
          <w:tcPr>
            <w:tcW w:w="1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7C7C57" w14:textId="77777777" w:rsidR="0087675B" w:rsidRPr="00943383" w:rsidRDefault="0087675B" w:rsidP="009523CC">
            <w:pPr>
              <w:rPr>
                <w:szCs w:val="20"/>
              </w:rPr>
            </w:pPr>
            <w:r w:rsidRPr="00943383">
              <w:t>Другие характеристики</w:t>
            </w:r>
          </w:p>
        </w:tc>
        <w:tc>
          <w:tcPr>
            <w:tcW w:w="38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BB156F" w14:textId="1A5C5038" w:rsidR="0087675B" w:rsidRPr="00943383" w:rsidRDefault="0087675B" w:rsidP="0067693C">
            <w:r w:rsidRPr="00943383">
              <w:t xml:space="preserve">Рекомендуется </w:t>
            </w:r>
            <w:r w:rsidRPr="00943383">
              <w:rPr>
                <w:szCs w:val="22"/>
              </w:rPr>
              <w:t>дополнительно</w:t>
            </w:r>
            <w:r w:rsidR="0067693C">
              <w:rPr>
                <w:szCs w:val="22"/>
              </w:rPr>
              <w:t>е</w:t>
            </w:r>
            <w:r w:rsidRPr="00943383">
              <w:rPr>
                <w:szCs w:val="22"/>
              </w:rPr>
              <w:t xml:space="preserve"> профессионально</w:t>
            </w:r>
            <w:r w:rsidR="0067693C">
              <w:rPr>
                <w:szCs w:val="22"/>
              </w:rPr>
              <w:t>е</w:t>
            </w:r>
            <w:r w:rsidRPr="00943383">
              <w:rPr>
                <w:szCs w:val="22"/>
              </w:rPr>
              <w:t xml:space="preserve"> образовани</w:t>
            </w:r>
            <w:r w:rsidR="0067693C">
              <w:rPr>
                <w:szCs w:val="22"/>
              </w:rPr>
              <w:t>е</w:t>
            </w:r>
            <w:r w:rsidRPr="00943383">
              <w:t xml:space="preserve"> </w:t>
            </w:r>
            <w:r w:rsidR="00766223" w:rsidRPr="00943383">
              <w:t>–</w:t>
            </w:r>
            <w:r w:rsidRPr="00943383">
              <w:t xml:space="preserve"> программ</w:t>
            </w:r>
            <w:r w:rsidR="0067693C">
              <w:t>ы</w:t>
            </w:r>
            <w:r w:rsidRPr="00943383">
              <w:t xml:space="preserve"> повышения квалификации по профилю деятельности не реже одного раза в </w:t>
            </w:r>
            <w:r w:rsidRPr="00943383">
              <w:rPr>
                <w:szCs w:val="22"/>
              </w:rPr>
              <w:t>три года</w:t>
            </w:r>
          </w:p>
        </w:tc>
      </w:tr>
    </w:tbl>
    <w:p w14:paraId="6EEE4664" w14:textId="460F6356" w:rsidR="004E654D" w:rsidRPr="00943383" w:rsidRDefault="004E654D"/>
    <w:p w14:paraId="5762C191" w14:textId="3EF63D49" w:rsidR="004E654D" w:rsidRPr="00943383" w:rsidRDefault="004E654D">
      <w:r w:rsidRPr="00943383">
        <w:t>Дополнительные характеристики</w:t>
      </w:r>
    </w:p>
    <w:p w14:paraId="1F74E6AF" w14:textId="77777777" w:rsidR="004E654D" w:rsidRPr="00943383" w:rsidRDefault="004E654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155"/>
        <w:gridCol w:w="1246"/>
        <w:gridCol w:w="6794"/>
      </w:tblGrid>
      <w:tr w:rsidR="00943383" w:rsidRPr="00943383" w14:paraId="145EF815" w14:textId="77777777" w:rsidTr="00706001">
        <w:trPr>
          <w:trHeight w:val="20"/>
        </w:trPr>
        <w:tc>
          <w:tcPr>
            <w:tcW w:w="1110" w:type="pct"/>
            <w:vAlign w:val="center"/>
          </w:tcPr>
          <w:p w14:paraId="67ABD141" w14:textId="77777777" w:rsidR="0087675B" w:rsidRPr="00943383" w:rsidRDefault="0087675B" w:rsidP="004E654D">
            <w:pPr>
              <w:jc w:val="center"/>
            </w:pPr>
            <w:r w:rsidRPr="00943383">
              <w:t>Наименование документа</w:t>
            </w:r>
          </w:p>
        </w:tc>
        <w:tc>
          <w:tcPr>
            <w:tcW w:w="505" w:type="pct"/>
            <w:vAlign w:val="center"/>
          </w:tcPr>
          <w:p w14:paraId="458789D9" w14:textId="77777777" w:rsidR="0087675B" w:rsidRPr="00943383" w:rsidRDefault="0087675B" w:rsidP="004E654D">
            <w:pPr>
              <w:jc w:val="center"/>
            </w:pPr>
            <w:r w:rsidRPr="00943383">
              <w:t>Код</w:t>
            </w:r>
          </w:p>
        </w:tc>
        <w:tc>
          <w:tcPr>
            <w:tcW w:w="3385" w:type="pct"/>
            <w:vAlign w:val="center"/>
          </w:tcPr>
          <w:p w14:paraId="7BC01E7F" w14:textId="77777777" w:rsidR="0087675B" w:rsidRPr="00943383" w:rsidRDefault="0087675B" w:rsidP="004E654D">
            <w:pPr>
              <w:jc w:val="center"/>
            </w:pPr>
            <w:r w:rsidRPr="00943383">
              <w:t>Наименование базовой группы, должности (профессии) или специальности</w:t>
            </w:r>
          </w:p>
        </w:tc>
      </w:tr>
      <w:tr w:rsidR="00943383" w:rsidRPr="00943383" w14:paraId="731392F8" w14:textId="77777777" w:rsidTr="00706001">
        <w:trPr>
          <w:trHeight w:val="20"/>
        </w:trPr>
        <w:tc>
          <w:tcPr>
            <w:tcW w:w="1110" w:type="pct"/>
          </w:tcPr>
          <w:p w14:paraId="1A60008B" w14:textId="77777777" w:rsidR="00F617DF" w:rsidRPr="00943383" w:rsidRDefault="00F617DF" w:rsidP="009523CC">
            <w:pPr>
              <w:rPr>
                <w:vertAlign w:val="superscript"/>
              </w:rPr>
            </w:pPr>
            <w:r w:rsidRPr="00943383">
              <w:t>ОКЗ</w:t>
            </w:r>
          </w:p>
        </w:tc>
        <w:tc>
          <w:tcPr>
            <w:tcW w:w="505" w:type="pct"/>
          </w:tcPr>
          <w:p w14:paraId="70018FD6" w14:textId="3EB2BB05" w:rsidR="00F617DF" w:rsidRPr="00943383" w:rsidRDefault="00A6686F" w:rsidP="009523CC">
            <w:hyperlink r:id="rId42" w:history="1">
              <w:r w:rsidR="00F617DF" w:rsidRPr="00943383">
                <w:t>1321</w:t>
              </w:r>
            </w:hyperlink>
          </w:p>
        </w:tc>
        <w:tc>
          <w:tcPr>
            <w:tcW w:w="3385" w:type="pct"/>
          </w:tcPr>
          <w:p w14:paraId="06F7FF8E" w14:textId="264D50EC" w:rsidR="00F617DF" w:rsidRPr="00943383" w:rsidRDefault="00F617DF" w:rsidP="009523CC">
            <w:r w:rsidRPr="00943383">
              <w:t>Руководители подразделений (управляющие) в обрабатывающей промышленности</w:t>
            </w:r>
          </w:p>
        </w:tc>
      </w:tr>
      <w:tr w:rsidR="00943383" w:rsidRPr="00943383" w14:paraId="20970472" w14:textId="77777777" w:rsidTr="00706001">
        <w:trPr>
          <w:trHeight w:val="20"/>
        </w:trPr>
        <w:tc>
          <w:tcPr>
            <w:tcW w:w="1110" w:type="pct"/>
            <w:vMerge w:val="restart"/>
          </w:tcPr>
          <w:p w14:paraId="7D3A42DB" w14:textId="77777777" w:rsidR="0087675B" w:rsidRPr="00943383" w:rsidRDefault="0087675B" w:rsidP="009523CC">
            <w:r w:rsidRPr="00943383">
              <w:t>ЕКС</w:t>
            </w:r>
          </w:p>
        </w:tc>
        <w:tc>
          <w:tcPr>
            <w:tcW w:w="505" w:type="pct"/>
          </w:tcPr>
          <w:p w14:paraId="3F23B6B5" w14:textId="2B25FF0B" w:rsidR="0087675B" w:rsidRPr="00943383" w:rsidRDefault="005D7344" w:rsidP="009523CC">
            <w:r w:rsidRPr="00943383">
              <w:t>-</w:t>
            </w:r>
          </w:p>
        </w:tc>
        <w:tc>
          <w:tcPr>
            <w:tcW w:w="3385" w:type="pct"/>
          </w:tcPr>
          <w:p w14:paraId="58250E00" w14:textId="77777777" w:rsidR="0087675B" w:rsidRPr="00943383" w:rsidRDefault="0087675B" w:rsidP="009523CC">
            <w:r w:rsidRPr="00943383">
              <w:t>Заместитель директора (начальника) учреждения (организации) по научной работе. Главный инженер учреждения (организации)</w:t>
            </w:r>
          </w:p>
        </w:tc>
      </w:tr>
      <w:tr w:rsidR="00943383" w:rsidRPr="00943383" w14:paraId="2334F8C7" w14:textId="77777777" w:rsidTr="00706001">
        <w:trPr>
          <w:trHeight w:val="20"/>
        </w:trPr>
        <w:tc>
          <w:tcPr>
            <w:tcW w:w="1110" w:type="pct"/>
            <w:vMerge/>
          </w:tcPr>
          <w:p w14:paraId="5C925936" w14:textId="77777777" w:rsidR="0087675B" w:rsidRPr="00943383" w:rsidRDefault="0087675B" w:rsidP="009523CC"/>
        </w:tc>
        <w:tc>
          <w:tcPr>
            <w:tcW w:w="505" w:type="pct"/>
          </w:tcPr>
          <w:p w14:paraId="7575579D" w14:textId="44D0A402" w:rsidR="0087675B" w:rsidRPr="00943383" w:rsidRDefault="005D7344" w:rsidP="009523CC">
            <w:r w:rsidRPr="00943383">
              <w:t>-</w:t>
            </w:r>
          </w:p>
        </w:tc>
        <w:tc>
          <w:tcPr>
            <w:tcW w:w="3385" w:type="pct"/>
          </w:tcPr>
          <w:p w14:paraId="31AF0A90" w14:textId="77777777" w:rsidR="0087675B" w:rsidRPr="00943383" w:rsidRDefault="0087675B" w:rsidP="009523CC">
            <w:r w:rsidRPr="00943383">
              <w:t>Заведующий (начальник) научно-исследовательским отделом (лабораторией) учреждения; заведующий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      </w:r>
          </w:p>
        </w:tc>
      </w:tr>
      <w:tr w:rsidR="00943383" w:rsidRPr="00943383" w14:paraId="647FB469" w14:textId="77777777" w:rsidTr="00706001">
        <w:trPr>
          <w:trHeight w:val="20"/>
        </w:trPr>
        <w:tc>
          <w:tcPr>
            <w:tcW w:w="1110" w:type="pct"/>
            <w:vMerge/>
          </w:tcPr>
          <w:p w14:paraId="4238A231" w14:textId="77777777" w:rsidR="0087675B" w:rsidRPr="00943383" w:rsidRDefault="0087675B" w:rsidP="009523CC"/>
        </w:tc>
        <w:tc>
          <w:tcPr>
            <w:tcW w:w="505" w:type="pct"/>
          </w:tcPr>
          <w:p w14:paraId="11B2F89C" w14:textId="5223FF4F" w:rsidR="0087675B" w:rsidRPr="00943383" w:rsidRDefault="005D7344" w:rsidP="009523CC">
            <w:r w:rsidRPr="00943383">
              <w:t>-</w:t>
            </w:r>
          </w:p>
        </w:tc>
        <w:tc>
          <w:tcPr>
            <w:tcW w:w="3385" w:type="pct"/>
          </w:tcPr>
          <w:p w14:paraId="19F8451A" w14:textId="77777777" w:rsidR="0087675B" w:rsidRPr="00943383" w:rsidRDefault="0087675B" w:rsidP="009523CC">
            <w:r w:rsidRPr="00943383">
              <w:t>Менеджер</w:t>
            </w:r>
          </w:p>
        </w:tc>
      </w:tr>
      <w:tr w:rsidR="00943383" w:rsidRPr="00943383" w14:paraId="7D61C407" w14:textId="77777777" w:rsidTr="00706001">
        <w:trPr>
          <w:trHeight w:val="20"/>
        </w:trPr>
        <w:tc>
          <w:tcPr>
            <w:tcW w:w="1110" w:type="pct"/>
            <w:vMerge/>
          </w:tcPr>
          <w:p w14:paraId="1239024E" w14:textId="77777777" w:rsidR="0087675B" w:rsidRPr="00943383" w:rsidRDefault="0087675B" w:rsidP="009523CC"/>
        </w:tc>
        <w:tc>
          <w:tcPr>
            <w:tcW w:w="505" w:type="pct"/>
          </w:tcPr>
          <w:p w14:paraId="301A1BDD" w14:textId="70F05918" w:rsidR="0087675B" w:rsidRPr="00943383" w:rsidRDefault="005D7344" w:rsidP="009523CC">
            <w:r w:rsidRPr="00943383">
              <w:t>-</w:t>
            </w:r>
          </w:p>
        </w:tc>
        <w:tc>
          <w:tcPr>
            <w:tcW w:w="3385" w:type="pct"/>
          </w:tcPr>
          <w:p w14:paraId="74ABC998" w14:textId="77777777" w:rsidR="0087675B" w:rsidRPr="00943383" w:rsidRDefault="0087675B" w:rsidP="009523CC">
            <w:r w:rsidRPr="00943383">
              <w:t>Начальник производственной лаборатории (по контролю производства)</w:t>
            </w:r>
          </w:p>
        </w:tc>
      </w:tr>
      <w:tr w:rsidR="00943383" w:rsidRPr="00943383" w14:paraId="452027A3" w14:textId="77777777" w:rsidTr="00706001">
        <w:trPr>
          <w:trHeight w:val="20"/>
        </w:trPr>
        <w:tc>
          <w:tcPr>
            <w:tcW w:w="1110" w:type="pct"/>
            <w:vMerge/>
          </w:tcPr>
          <w:p w14:paraId="2AAA2B78" w14:textId="77777777" w:rsidR="0087675B" w:rsidRPr="00943383" w:rsidRDefault="0087675B" w:rsidP="009523CC"/>
        </w:tc>
        <w:tc>
          <w:tcPr>
            <w:tcW w:w="505" w:type="pct"/>
          </w:tcPr>
          <w:p w14:paraId="5D5255DC" w14:textId="69E7E2DD" w:rsidR="0087675B" w:rsidRPr="00943383" w:rsidRDefault="005D7344" w:rsidP="009523CC">
            <w:r w:rsidRPr="00943383">
              <w:t>-</w:t>
            </w:r>
          </w:p>
        </w:tc>
        <w:tc>
          <w:tcPr>
            <w:tcW w:w="3385" w:type="pct"/>
          </w:tcPr>
          <w:p w14:paraId="3AB4CCC3" w14:textId="77777777" w:rsidR="0087675B" w:rsidRPr="00943383" w:rsidRDefault="0087675B" w:rsidP="009523CC">
            <w:r w:rsidRPr="00943383">
              <w:t>Начальник технического отдела</w:t>
            </w:r>
          </w:p>
        </w:tc>
      </w:tr>
      <w:tr w:rsidR="00943383" w:rsidRPr="00943383" w14:paraId="101637F1" w14:textId="77777777" w:rsidTr="00706001">
        <w:trPr>
          <w:trHeight w:val="20"/>
        </w:trPr>
        <w:tc>
          <w:tcPr>
            <w:tcW w:w="1110" w:type="pct"/>
            <w:vMerge/>
          </w:tcPr>
          <w:p w14:paraId="7D9D6709" w14:textId="77777777" w:rsidR="0087675B" w:rsidRPr="00943383" w:rsidRDefault="0087675B" w:rsidP="009523CC"/>
        </w:tc>
        <w:tc>
          <w:tcPr>
            <w:tcW w:w="505" w:type="pct"/>
          </w:tcPr>
          <w:p w14:paraId="1A86C7C5" w14:textId="44FAC1BC" w:rsidR="0087675B" w:rsidRPr="00943383" w:rsidRDefault="005D7344" w:rsidP="009523CC">
            <w:r w:rsidRPr="00943383">
              <w:t>-</w:t>
            </w:r>
          </w:p>
        </w:tc>
        <w:tc>
          <w:tcPr>
            <w:tcW w:w="3385" w:type="pct"/>
          </w:tcPr>
          <w:p w14:paraId="3FAAA204" w14:textId="77777777" w:rsidR="0087675B" w:rsidRPr="00943383" w:rsidRDefault="0087675B" w:rsidP="009523CC">
            <w:r w:rsidRPr="00943383">
              <w:t>Начальник производственного отдела</w:t>
            </w:r>
          </w:p>
        </w:tc>
      </w:tr>
      <w:tr w:rsidR="00943383" w:rsidRPr="00943383" w14:paraId="3172D1C4" w14:textId="77777777" w:rsidTr="00706001">
        <w:trPr>
          <w:trHeight w:val="20"/>
        </w:trPr>
        <w:tc>
          <w:tcPr>
            <w:tcW w:w="1110" w:type="pct"/>
            <w:vMerge w:val="restart"/>
          </w:tcPr>
          <w:p w14:paraId="3F6CCCC7" w14:textId="77777777" w:rsidR="0087675B" w:rsidRPr="00943383" w:rsidRDefault="0087675B" w:rsidP="009523CC">
            <w:r w:rsidRPr="00943383">
              <w:t>ОКПДТР</w:t>
            </w:r>
          </w:p>
        </w:tc>
        <w:tc>
          <w:tcPr>
            <w:tcW w:w="505" w:type="pct"/>
          </w:tcPr>
          <w:p w14:paraId="4BF8B8EC" w14:textId="77777777" w:rsidR="0087675B" w:rsidRPr="00943383" w:rsidRDefault="00A6686F" w:rsidP="009523CC">
            <w:hyperlink r:id="rId43" w:history="1">
              <w:r w:rsidR="0087675B" w:rsidRPr="00943383">
                <w:t>21365</w:t>
              </w:r>
            </w:hyperlink>
          </w:p>
        </w:tc>
        <w:tc>
          <w:tcPr>
            <w:tcW w:w="3385" w:type="pct"/>
          </w:tcPr>
          <w:p w14:paraId="1FDB0C47" w14:textId="77777777" w:rsidR="0087675B" w:rsidRPr="00943383" w:rsidRDefault="0087675B" w:rsidP="009523CC">
            <w:r w:rsidRPr="00943383">
              <w:t>Директор (начальник, уполномоченный) дирекции</w:t>
            </w:r>
          </w:p>
        </w:tc>
      </w:tr>
      <w:tr w:rsidR="00943383" w:rsidRPr="00943383" w14:paraId="31EFD436" w14:textId="77777777" w:rsidTr="00706001">
        <w:trPr>
          <w:trHeight w:val="20"/>
        </w:trPr>
        <w:tc>
          <w:tcPr>
            <w:tcW w:w="1110" w:type="pct"/>
            <w:vMerge/>
          </w:tcPr>
          <w:p w14:paraId="1CE61B1B" w14:textId="77777777" w:rsidR="0087675B" w:rsidRPr="00943383" w:rsidRDefault="0087675B" w:rsidP="009523CC"/>
        </w:tc>
        <w:tc>
          <w:tcPr>
            <w:tcW w:w="505" w:type="pct"/>
          </w:tcPr>
          <w:p w14:paraId="42AA988D" w14:textId="77777777" w:rsidR="0087675B" w:rsidRPr="00943383" w:rsidRDefault="00A6686F" w:rsidP="009523CC">
            <w:hyperlink r:id="rId44" w:history="1">
              <w:r w:rsidR="0087675B" w:rsidRPr="00943383">
                <w:t>21571</w:t>
              </w:r>
            </w:hyperlink>
          </w:p>
        </w:tc>
        <w:tc>
          <w:tcPr>
            <w:tcW w:w="3385" w:type="pct"/>
          </w:tcPr>
          <w:p w14:paraId="25AB267A" w14:textId="77777777" w:rsidR="0087675B" w:rsidRPr="00943383" w:rsidRDefault="0087675B" w:rsidP="009523CC">
            <w:r w:rsidRPr="00943383">
              <w:t>Директор технический</w:t>
            </w:r>
          </w:p>
        </w:tc>
      </w:tr>
      <w:tr w:rsidR="00943383" w:rsidRPr="00943383" w14:paraId="381E129C" w14:textId="77777777" w:rsidTr="00706001">
        <w:trPr>
          <w:trHeight w:val="20"/>
        </w:trPr>
        <w:tc>
          <w:tcPr>
            <w:tcW w:w="1110" w:type="pct"/>
            <w:vMerge/>
          </w:tcPr>
          <w:p w14:paraId="58ACF6CE" w14:textId="77777777" w:rsidR="0087675B" w:rsidRPr="00943383" w:rsidRDefault="0087675B" w:rsidP="009523CC"/>
        </w:tc>
        <w:tc>
          <w:tcPr>
            <w:tcW w:w="505" w:type="pct"/>
          </w:tcPr>
          <w:p w14:paraId="7E8518D8" w14:textId="77777777" w:rsidR="0087675B" w:rsidRPr="00943383" w:rsidRDefault="00A6686F" w:rsidP="009523CC">
            <w:hyperlink r:id="rId45" w:history="1">
              <w:r w:rsidR="0087675B" w:rsidRPr="00943383">
                <w:t>24576</w:t>
              </w:r>
            </w:hyperlink>
          </w:p>
        </w:tc>
        <w:tc>
          <w:tcPr>
            <w:tcW w:w="3385" w:type="pct"/>
          </w:tcPr>
          <w:p w14:paraId="531718C5" w14:textId="77777777" w:rsidR="0087675B" w:rsidRPr="00943383" w:rsidRDefault="0087675B" w:rsidP="009523CC">
            <w:r w:rsidRPr="00943383">
              <w:t>Начальник комплекса (в промышленности)</w:t>
            </w:r>
          </w:p>
        </w:tc>
      </w:tr>
      <w:tr w:rsidR="00943383" w:rsidRPr="00943383" w14:paraId="451D4ADC" w14:textId="77777777" w:rsidTr="00706001">
        <w:trPr>
          <w:trHeight w:val="20"/>
        </w:trPr>
        <w:tc>
          <w:tcPr>
            <w:tcW w:w="1110" w:type="pct"/>
            <w:vMerge/>
          </w:tcPr>
          <w:p w14:paraId="74BCCABA" w14:textId="77777777" w:rsidR="0087675B" w:rsidRPr="00943383" w:rsidRDefault="0087675B" w:rsidP="009523CC"/>
        </w:tc>
        <w:tc>
          <w:tcPr>
            <w:tcW w:w="505" w:type="pct"/>
          </w:tcPr>
          <w:p w14:paraId="09BA3C88" w14:textId="77777777" w:rsidR="0087675B" w:rsidRPr="00943383" w:rsidRDefault="00A6686F" w:rsidP="009523CC">
            <w:hyperlink r:id="rId46" w:history="1">
              <w:r w:rsidR="0087675B" w:rsidRPr="00943383">
                <w:t>24752</w:t>
              </w:r>
            </w:hyperlink>
          </w:p>
        </w:tc>
        <w:tc>
          <w:tcPr>
            <w:tcW w:w="3385" w:type="pct"/>
          </w:tcPr>
          <w:p w14:paraId="48B0E3BB" w14:textId="77777777" w:rsidR="0087675B" w:rsidRPr="00943383" w:rsidRDefault="0087675B" w:rsidP="009523CC">
            <w:r w:rsidRPr="00943383">
              <w:t>Начальник отделения (в промышленности)</w:t>
            </w:r>
          </w:p>
        </w:tc>
      </w:tr>
      <w:tr w:rsidR="00943383" w:rsidRPr="00943383" w14:paraId="090C0CAE" w14:textId="77777777" w:rsidTr="00706001">
        <w:trPr>
          <w:trHeight w:val="20"/>
        </w:trPr>
        <w:tc>
          <w:tcPr>
            <w:tcW w:w="1110" w:type="pct"/>
            <w:vMerge/>
          </w:tcPr>
          <w:p w14:paraId="0FCDB02B" w14:textId="77777777" w:rsidR="0087675B" w:rsidRPr="00943383" w:rsidRDefault="0087675B" w:rsidP="009523CC"/>
        </w:tc>
        <w:tc>
          <w:tcPr>
            <w:tcW w:w="505" w:type="pct"/>
          </w:tcPr>
          <w:p w14:paraId="60EC17B8" w14:textId="77777777" w:rsidR="0087675B" w:rsidRPr="00943383" w:rsidRDefault="00A6686F" w:rsidP="009523CC">
            <w:hyperlink r:id="rId47" w:history="1">
              <w:r w:rsidR="0087675B" w:rsidRPr="00943383">
                <w:t>25028</w:t>
              </w:r>
            </w:hyperlink>
          </w:p>
        </w:tc>
        <w:tc>
          <w:tcPr>
            <w:tcW w:w="3385" w:type="pct"/>
          </w:tcPr>
          <w:p w14:paraId="5C56CD3A" w14:textId="77777777" w:rsidR="0087675B" w:rsidRPr="00943383" w:rsidRDefault="0087675B" w:rsidP="009523CC">
            <w:r w:rsidRPr="00943383">
              <w:t>Начальник управления (в промышленности)</w:t>
            </w:r>
          </w:p>
        </w:tc>
      </w:tr>
      <w:tr w:rsidR="00943383" w:rsidRPr="00943383" w14:paraId="29D8AD18" w14:textId="77777777" w:rsidTr="00706001">
        <w:trPr>
          <w:trHeight w:val="20"/>
        </w:trPr>
        <w:tc>
          <w:tcPr>
            <w:tcW w:w="1110" w:type="pct"/>
            <w:vMerge/>
          </w:tcPr>
          <w:p w14:paraId="2E4F2430" w14:textId="77777777" w:rsidR="0087675B" w:rsidRPr="00943383" w:rsidRDefault="0087675B" w:rsidP="009523CC"/>
        </w:tc>
        <w:tc>
          <w:tcPr>
            <w:tcW w:w="505" w:type="pct"/>
          </w:tcPr>
          <w:p w14:paraId="2D2C0906" w14:textId="77777777" w:rsidR="0087675B" w:rsidRPr="00943383" w:rsidRDefault="00A6686F" w:rsidP="009523CC">
            <w:hyperlink r:id="rId48" w:history="1">
              <w:r w:rsidR="0087675B" w:rsidRPr="00943383">
                <w:t>25119</w:t>
              </w:r>
            </w:hyperlink>
          </w:p>
        </w:tc>
        <w:tc>
          <w:tcPr>
            <w:tcW w:w="3385" w:type="pct"/>
          </w:tcPr>
          <w:p w14:paraId="0D62FEE1" w14:textId="77777777" w:rsidR="0087675B" w:rsidRPr="00943383" w:rsidRDefault="0087675B" w:rsidP="009523CC">
            <w:r w:rsidRPr="00943383">
              <w:t>Начальник части (в промышленности)</w:t>
            </w:r>
          </w:p>
        </w:tc>
      </w:tr>
      <w:tr w:rsidR="00943383" w:rsidRPr="00943383" w14:paraId="7761980B" w14:textId="77777777" w:rsidTr="00706001">
        <w:trPr>
          <w:trHeight w:val="20"/>
        </w:trPr>
        <w:tc>
          <w:tcPr>
            <w:tcW w:w="1110" w:type="pct"/>
            <w:vMerge w:val="restart"/>
          </w:tcPr>
          <w:p w14:paraId="787543C3" w14:textId="77777777" w:rsidR="0087675B" w:rsidRPr="00943383" w:rsidRDefault="0087675B" w:rsidP="009523CC">
            <w:r w:rsidRPr="00943383">
              <w:t>ОКСО</w:t>
            </w:r>
          </w:p>
        </w:tc>
        <w:tc>
          <w:tcPr>
            <w:tcW w:w="505" w:type="pct"/>
          </w:tcPr>
          <w:p w14:paraId="45B58C12" w14:textId="77777777" w:rsidR="0087675B" w:rsidRPr="00943383" w:rsidRDefault="0087675B" w:rsidP="009523CC">
            <w:r w:rsidRPr="00943383">
              <w:t>2.24.04.04</w:t>
            </w:r>
          </w:p>
        </w:tc>
        <w:tc>
          <w:tcPr>
            <w:tcW w:w="3385" w:type="pct"/>
          </w:tcPr>
          <w:p w14:paraId="60CB6EAC" w14:textId="77777777" w:rsidR="0087675B" w:rsidRPr="00943383" w:rsidRDefault="0087675B" w:rsidP="009523CC">
            <w:r w:rsidRPr="00943383">
              <w:t>Авиастроение</w:t>
            </w:r>
          </w:p>
        </w:tc>
      </w:tr>
      <w:tr w:rsidR="00943383" w:rsidRPr="00943383" w14:paraId="1D1810B6" w14:textId="77777777" w:rsidTr="00706001">
        <w:trPr>
          <w:trHeight w:val="20"/>
        </w:trPr>
        <w:tc>
          <w:tcPr>
            <w:tcW w:w="1110" w:type="pct"/>
            <w:vMerge/>
          </w:tcPr>
          <w:p w14:paraId="7612DCD9" w14:textId="77777777" w:rsidR="0087675B" w:rsidRPr="00943383" w:rsidRDefault="0087675B" w:rsidP="009523CC"/>
        </w:tc>
        <w:tc>
          <w:tcPr>
            <w:tcW w:w="505" w:type="pct"/>
          </w:tcPr>
          <w:p w14:paraId="4CAF5E9A" w14:textId="77777777" w:rsidR="0087675B" w:rsidRPr="00943383" w:rsidRDefault="0087675B" w:rsidP="009523CC">
            <w:r w:rsidRPr="00943383">
              <w:t>2.24.04.05</w:t>
            </w:r>
          </w:p>
        </w:tc>
        <w:tc>
          <w:tcPr>
            <w:tcW w:w="3385" w:type="pct"/>
          </w:tcPr>
          <w:p w14:paraId="7ECD17D4" w14:textId="77777777" w:rsidR="0087675B" w:rsidRPr="00943383" w:rsidRDefault="0087675B" w:rsidP="009523CC">
            <w:r w:rsidRPr="00943383">
              <w:t>Двигатели летательных аппаратов</w:t>
            </w:r>
          </w:p>
        </w:tc>
      </w:tr>
      <w:tr w:rsidR="00943383" w:rsidRPr="00943383" w14:paraId="1CEEFF1D" w14:textId="77777777" w:rsidTr="00706001">
        <w:trPr>
          <w:trHeight w:val="20"/>
        </w:trPr>
        <w:tc>
          <w:tcPr>
            <w:tcW w:w="1110" w:type="pct"/>
            <w:vMerge/>
          </w:tcPr>
          <w:p w14:paraId="3F45D0C9" w14:textId="77777777" w:rsidR="0087675B" w:rsidRPr="00943383" w:rsidRDefault="0087675B" w:rsidP="009523CC"/>
        </w:tc>
        <w:tc>
          <w:tcPr>
            <w:tcW w:w="505" w:type="pct"/>
          </w:tcPr>
          <w:p w14:paraId="74679179" w14:textId="77777777" w:rsidR="0087675B" w:rsidRPr="00943383" w:rsidRDefault="0087675B" w:rsidP="009523CC">
            <w:r w:rsidRPr="00943383">
              <w:t>2.27.04.01</w:t>
            </w:r>
          </w:p>
        </w:tc>
        <w:tc>
          <w:tcPr>
            <w:tcW w:w="3385" w:type="pct"/>
          </w:tcPr>
          <w:p w14:paraId="4444C2B9" w14:textId="77777777" w:rsidR="0087675B" w:rsidRPr="00943383" w:rsidRDefault="0087675B" w:rsidP="009523CC">
            <w:r w:rsidRPr="00943383">
              <w:t>Стандартизация и метрология</w:t>
            </w:r>
          </w:p>
        </w:tc>
      </w:tr>
      <w:tr w:rsidR="00943383" w:rsidRPr="00943383" w14:paraId="64614EDC" w14:textId="77777777" w:rsidTr="00706001">
        <w:trPr>
          <w:trHeight w:val="20"/>
        </w:trPr>
        <w:tc>
          <w:tcPr>
            <w:tcW w:w="1110" w:type="pct"/>
            <w:vMerge/>
          </w:tcPr>
          <w:p w14:paraId="17BDAF17" w14:textId="77777777" w:rsidR="0087675B" w:rsidRPr="00943383" w:rsidRDefault="0087675B" w:rsidP="009523CC"/>
        </w:tc>
        <w:tc>
          <w:tcPr>
            <w:tcW w:w="505" w:type="pct"/>
          </w:tcPr>
          <w:p w14:paraId="62F2B7A1" w14:textId="77777777" w:rsidR="0087675B" w:rsidRPr="00943383" w:rsidRDefault="0087675B" w:rsidP="009523CC">
            <w:r w:rsidRPr="00943383">
              <w:t>2.27.04.02</w:t>
            </w:r>
          </w:p>
        </w:tc>
        <w:tc>
          <w:tcPr>
            <w:tcW w:w="3385" w:type="pct"/>
          </w:tcPr>
          <w:p w14:paraId="147B971F" w14:textId="77777777" w:rsidR="0087675B" w:rsidRPr="00943383" w:rsidRDefault="0087675B" w:rsidP="009523CC">
            <w:r w:rsidRPr="00943383">
              <w:t>Управление качеством</w:t>
            </w:r>
          </w:p>
        </w:tc>
      </w:tr>
      <w:tr w:rsidR="00943383" w:rsidRPr="00943383" w14:paraId="1D112294" w14:textId="77777777" w:rsidTr="00706001">
        <w:trPr>
          <w:trHeight w:val="20"/>
        </w:trPr>
        <w:tc>
          <w:tcPr>
            <w:tcW w:w="1110" w:type="pct"/>
            <w:vMerge/>
          </w:tcPr>
          <w:p w14:paraId="041B3C85" w14:textId="77777777" w:rsidR="0087675B" w:rsidRPr="00943383" w:rsidRDefault="0087675B" w:rsidP="009523CC"/>
        </w:tc>
        <w:tc>
          <w:tcPr>
            <w:tcW w:w="505" w:type="pct"/>
          </w:tcPr>
          <w:p w14:paraId="23ED71B1" w14:textId="77777777" w:rsidR="0087675B" w:rsidRPr="00943383" w:rsidRDefault="0087675B" w:rsidP="009523CC">
            <w:r w:rsidRPr="00943383">
              <w:t>2.27.04.05</w:t>
            </w:r>
          </w:p>
        </w:tc>
        <w:tc>
          <w:tcPr>
            <w:tcW w:w="3385" w:type="pct"/>
          </w:tcPr>
          <w:p w14:paraId="672F4FB1" w14:textId="77777777" w:rsidR="0087675B" w:rsidRPr="00943383" w:rsidRDefault="0087675B" w:rsidP="009523CC">
            <w:r w:rsidRPr="00943383">
              <w:t>Инноватика</w:t>
            </w:r>
          </w:p>
        </w:tc>
      </w:tr>
      <w:tr w:rsidR="00943383" w:rsidRPr="00943383" w14:paraId="65E5B940" w14:textId="77777777" w:rsidTr="00706001">
        <w:trPr>
          <w:trHeight w:val="20"/>
        </w:trPr>
        <w:tc>
          <w:tcPr>
            <w:tcW w:w="1110" w:type="pct"/>
            <w:vMerge/>
          </w:tcPr>
          <w:p w14:paraId="3568431C" w14:textId="77777777" w:rsidR="0087675B" w:rsidRPr="00943383" w:rsidRDefault="0087675B" w:rsidP="009523CC"/>
        </w:tc>
        <w:tc>
          <w:tcPr>
            <w:tcW w:w="505" w:type="pct"/>
          </w:tcPr>
          <w:p w14:paraId="7BE35D9D" w14:textId="77777777" w:rsidR="0087675B" w:rsidRPr="00943383" w:rsidRDefault="0087675B" w:rsidP="009523CC">
            <w:r w:rsidRPr="00943383">
              <w:t>5.38.04.02</w:t>
            </w:r>
          </w:p>
        </w:tc>
        <w:tc>
          <w:tcPr>
            <w:tcW w:w="3385" w:type="pct"/>
          </w:tcPr>
          <w:p w14:paraId="5C8B4512" w14:textId="77777777" w:rsidR="0087675B" w:rsidRPr="00943383" w:rsidRDefault="0087675B" w:rsidP="009523CC">
            <w:r w:rsidRPr="00943383">
              <w:t>Менеджмент</w:t>
            </w:r>
          </w:p>
        </w:tc>
      </w:tr>
      <w:tr w:rsidR="00943383" w:rsidRPr="00943383" w14:paraId="4974C728" w14:textId="77777777" w:rsidTr="00706001">
        <w:trPr>
          <w:trHeight w:val="20"/>
        </w:trPr>
        <w:tc>
          <w:tcPr>
            <w:tcW w:w="1110" w:type="pct"/>
            <w:vMerge/>
          </w:tcPr>
          <w:p w14:paraId="3900B3CD" w14:textId="77777777" w:rsidR="0087675B" w:rsidRPr="00943383" w:rsidRDefault="0087675B" w:rsidP="009523CC"/>
        </w:tc>
        <w:tc>
          <w:tcPr>
            <w:tcW w:w="505" w:type="pct"/>
          </w:tcPr>
          <w:p w14:paraId="6AFE9A5C" w14:textId="77777777" w:rsidR="0087675B" w:rsidRPr="00943383" w:rsidRDefault="0087675B" w:rsidP="009523CC">
            <w:r w:rsidRPr="00943383">
              <w:t>2.24.05.02</w:t>
            </w:r>
          </w:p>
        </w:tc>
        <w:tc>
          <w:tcPr>
            <w:tcW w:w="3385" w:type="pct"/>
          </w:tcPr>
          <w:p w14:paraId="4474A1ED" w14:textId="77777777" w:rsidR="0087675B" w:rsidRPr="00943383" w:rsidRDefault="0087675B" w:rsidP="009523CC">
            <w:r w:rsidRPr="00943383">
              <w:t>Проектирование авиационных и ракетных двигателей</w:t>
            </w:r>
          </w:p>
        </w:tc>
      </w:tr>
      <w:tr w:rsidR="00E95A05" w:rsidRPr="00943383" w14:paraId="1CF38339" w14:textId="77777777" w:rsidTr="00706001">
        <w:trPr>
          <w:trHeight w:val="20"/>
        </w:trPr>
        <w:tc>
          <w:tcPr>
            <w:tcW w:w="1110" w:type="pct"/>
            <w:vMerge/>
          </w:tcPr>
          <w:p w14:paraId="20091D01" w14:textId="77777777" w:rsidR="0087675B" w:rsidRPr="00943383" w:rsidRDefault="0087675B" w:rsidP="009523CC"/>
        </w:tc>
        <w:tc>
          <w:tcPr>
            <w:tcW w:w="505" w:type="pct"/>
          </w:tcPr>
          <w:p w14:paraId="18AA702E" w14:textId="77777777" w:rsidR="0087675B" w:rsidRPr="00943383" w:rsidRDefault="0087675B" w:rsidP="009523CC">
            <w:r w:rsidRPr="00943383">
              <w:t>2.24.05.07</w:t>
            </w:r>
          </w:p>
        </w:tc>
        <w:tc>
          <w:tcPr>
            <w:tcW w:w="3385" w:type="pct"/>
          </w:tcPr>
          <w:p w14:paraId="5D9E4CC1" w14:textId="77777777" w:rsidR="0087675B" w:rsidRPr="00943383" w:rsidRDefault="0087675B" w:rsidP="009523CC">
            <w:r w:rsidRPr="00943383">
              <w:t>Самолето- и вертолетостроение</w:t>
            </w:r>
          </w:p>
        </w:tc>
      </w:tr>
    </w:tbl>
    <w:p w14:paraId="7A38C519" w14:textId="77777777" w:rsidR="004E654D" w:rsidRPr="00943383" w:rsidRDefault="004E654D" w:rsidP="009523CC"/>
    <w:p w14:paraId="52AAE859" w14:textId="77777777" w:rsidR="00A63FC9" w:rsidRDefault="00A63FC9" w:rsidP="009523CC">
      <w:pPr>
        <w:rPr>
          <w:b/>
          <w:bCs w:val="0"/>
        </w:rPr>
      </w:pPr>
    </w:p>
    <w:p w14:paraId="01A08404" w14:textId="77777777" w:rsidR="00A63FC9" w:rsidRDefault="00A63FC9" w:rsidP="009523CC">
      <w:pPr>
        <w:rPr>
          <w:b/>
          <w:bCs w:val="0"/>
        </w:rPr>
      </w:pPr>
    </w:p>
    <w:p w14:paraId="44FDE5E4" w14:textId="512E59D3" w:rsidR="0087675B" w:rsidRPr="00943383" w:rsidRDefault="0087675B" w:rsidP="009523CC">
      <w:pPr>
        <w:rPr>
          <w:b/>
          <w:bCs w:val="0"/>
        </w:rPr>
      </w:pPr>
      <w:r w:rsidRPr="00943383">
        <w:rPr>
          <w:b/>
          <w:bCs w:val="0"/>
        </w:rPr>
        <w:t>3.6.1. Трудовая функция</w:t>
      </w:r>
    </w:p>
    <w:p w14:paraId="008A3560" w14:textId="77777777" w:rsidR="004E654D" w:rsidRPr="00943383" w:rsidRDefault="004E654D" w:rsidP="009523C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605"/>
        <w:gridCol w:w="831"/>
        <w:gridCol w:w="1112"/>
        <w:gridCol w:w="400"/>
        <w:gridCol w:w="2409"/>
        <w:gridCol w:w="562"/>
        <w:gridCol w:w="1107"/>
        <w:gridCol w:w="191"/>
        <w:gridCol w:w="1459"/>
        <w:gridCol w:w="529"/>
      </w:tblGrid>
      <w:tr w:rsidR="00943383" w:rsidRPr="00943383" w14:paraId="5C05DD0E" w14:textId="77777777" w:rsidTr="00706001">
        <w:trPr>
          <w:trHeight w:val="20"/>
        </w:trPr>
        <w:tc>
          <w:tcPr>
            <w:tcW w:w="790" w:type="pct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14:paraId="5B6940E8" w14:textId="3FAE1365" w:rsidR="0087675B" w:rsidRPr="00943383" w:rsidRDefault="00DB69B4" w:rsidP="00DB69B4">
            <w:r w:rsidRPr="00943383">
              <w:rPr>
                <w:sz w:val="20"/>
              </w:rPr>
              <w:t>Наименование</w:t>
            </w:r>
          </w:p>
        </w:tc>
        <w:tc>
          <w:tcPr>
            <w:tcW w:w="233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EBDF64" w14:textId="5CEF9E58" w:rsidR="0087675B" w:rsidRPr="00943383" w:rsidRDefault="00A84D16" w:rsidP="009523CC">
            <w:r w:rsidRPr="00943383">
              <w:t>Организация разработки и контроль внедрения системы менеджмента качества в организации авиастроительной отрасли</w:t>
            </w:r>
          </w:p>
        </w:tc>
        <w:tc>
          <w:tcPr>
            <w:tcW w:w="254" w:type="pc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E5FABC" w14:textId="4F544C38" w:rsidR="0087675B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Код</w:t>
            </w:r>
          </w:p>
        </w:tc>
        <w:tc>
          <w:tcPr>
            <w:tcW w:w="6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D0DE6D" w14:textId="3B28D9B3" w:rsidR="0087675B" w:rsidRPr="00943383" w:rsidRDefault="00156C2E" w:rsidP="009523CC">
            <w:r w:rsidRPr="00943383">
              <w:rPr>
                <w:lang w:val="en-US"/>
              </w:rPr>
              <w:t>F</w:t>
            </w:r>
            <w:r w:rsidR="0087675B" w:rsidRPr="00943383">
              <w:t>/01.8</w:t>
            </w:r>
          </w:p>
        </w:tc>
        <w:tc>
          <w:tcPr>
            <w:tcW w:w="715" w:type="pc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F1FD87" w14:textId="5AE49555" w:rsidR="0087675B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97D653" w14:textId="77777777" w:rsidR="0087675B" w:rsidRPr="00943383" w:rsidRDefault="0087675B" w:rsidP="004E654D">
            <w:pPr>
              <w:jc w:val="center"/>
            </w:pPr>
            <w:r w:rsidRPr="00943383">
              <w:t>8</w:t>
            </w:r>
          </w:p>
        </w:tc>
      </w:tr>
      <w:tr w:rsidR="00943383" w:rsidRPr="00943383" w14:paraId="235E616B" w14:textId="77777777" w:rsidTr="004E654D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E570C" w14:textId="77777777" w:rsidR="0087675B" w:rsidRPr="00943383" w:rsidRDefault="0087675B" w:rsidP="009523CC">
            <w:pPr>
              <w:rPr>
                <w:szCs w:val="16"/>
              </w:rPr>
            </w:pPr>
          </w:p>
        </w:tc>
      </w:tr>
      <w:tr w:rsidR="00943383" w:rsidRPr="00943383" w14:paraId="363F8FE5" w14:textId="77777777" w:rsidTr="00706001">
        <w:trPr>
          <w:trHeight w:val="20"/>
        </w:trPr>
        <w:tc>
          <w:tcPr>
            <w:tcW w:w="120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CC1B96" w14:textId="13855D8D" w:rsidR="0087675B" w:rsidRPr="00943383" w:rsidRDefault="00DB69B4" w:rsidP="00DB69B4">
            <w:pPr>
              <w:rPr>
                <w:sz w:val="18"/>
              </w:rPr>
            </w:pPr>
            <w:r w:rsidRPr="00943383">
              <w:rPr>
                <w:sz w:val="20"/>
              </w:rPr>
              <w:t>Происхождение трудовой функции</w:t>
            </w:r>
          </w:p>
        </w:tc>
        <w:tc>
          <w:tcPr>
            <w:tcW w:w="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F4B41E8" w14:textId="5E822D86" w:rsidR="0087675B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Оригинал</w:t>
            </w:r>
          </w:p>
        </w:tc>
        <w:tc>
          <w:tcPr>
            <w:tcW w:w="19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2C10DC" w14:textId="77777777" w:rsidR="0087675B" w:rsidRPr="00943383" w:rsidRDefault="0087675B" w:rsidP="004E654D">
            <w:pPr>
              <w:jc w:val="center"/>
            </w:pPr>
            <w:r w:rsidRPr="00943383">
              <w:t>Х</w:t>
            </w:r>
          </w:p>
        </w:tc>
        <w:tc>
          <w:tcPr>
            <w:tcW w:w="14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8FAEE0" w14:textId="2762B379" w:rsidR="0087675B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Заимствовано из оригинала</w:t>
            </w:r>
          </w:p>
        </w:tc>
        <w:tc>
          <w:tcPr>
            <w:tcW w:w="5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3490E2" w14:textId="77777777" w:rsidR="0087675B" w:rsidRPr="00943383" w:rsidRDefault="0087675B" w:rsidP="004E6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A6E8D8" w14:textId="77777777" w:rsidR="0087675B" w:rsidRPr="00943383" w:rsidRDefault="0087675B" w:rsidP="004E654D">
            <w:pPr>
              <w:jc w:val="center"/>
              <w:rPr>
                <w:sz w:val="18"/>
                <w:szCs w:val="18"/>
              </w:rPr>
            </w:pPr>
          </w:p>
        </w:tc>
      </w:tr>
      <w:tr w:rsidR="00706001" w:rsidRPr="00943383" w14:paraId="76272525" w14:textId="77777777" w:rsidTr="00706001">
        <w:trPr>
          <w:trHeight w:val="20"/>
        </w:trPr>
        <w:tc>
          <w:tcPr>
            <w:tcW w:w="3381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3F800D8C" w14:textId="77777777" w:rsidR="0087675B" w:rsidRPr="00943383" w:rsidRDefault="0087675B" w:rsidP="009523CC">
            <w:pPr>
              <w:rPr>
                <w:sz w:val="18"/>
                <w:szCs w:val="18"/>
              </w:rPr>
            </w:pPr>
          </w:p>
        </w:tc>
        <w:tc>
          <w:tcPr>
            <w:tcW w:w="543" w:type="pct"/>
            <w:tcBorders>
              <w:bottom w:val="nil"/>
            </w:tcBorders>
          </w:tcPr>
          <w:p w14:paraId="2E948708" w14:textId="1F78E1DB" w:rsidR="0087675B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Код оригинала</w:t>
            </w:r>
          </w:p>
        </w:tc>
        <w:tc>
          <w:tcPr>
            <w:tcW w:w="1076" w:type="pct"/>
            <w:gridSpan w:val="3"/>
            <w:tcBorders>
              <w:bottom w:val="nil"/>
              <w:right w:val="nil"/>
            </w:tcBorders>
          </w:tcPr>
          <w:p w14:paraId="130D0936" w14:textId="0EEA4330" w:rsidR="0087675B" w:rsidRPr="00943383" w:rsidRDefault="002920A9" w:rsidP="002920A9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6C8F60D" w14:textId="77777777" w:rsidR="0087675B" w:rsidRPr="00943383" w:rsidRDefault="0087675B" w:rsidP="009523CC">
      <w:pPr>
        <w:rPr>
          <w:highlight w:val="yellow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63"/>
        <w:gridCol w:w="7932"/>
      </w:tblGrid>
      <w:tr w:rsidR="00943383" w:rsidRPr="00943383" w14:paraId="5184EB05" w14:textId="77777777" w:rsidTr="00E95A05">
        <w:trPr>
          <w:cantSplit/>
          <w:trHeight w:val="20"/>
        </w:trPr>
        <w:tc>
          <w:tcPr>
            <w:tcW w:w="1110" w:type="pct"/>
            <w:vMerge w:val="restart"/>
          </w:tcPr>
          <w:p w14:paraId="76942311" w14:textId="77777777" w:rsidR="000B3466" w:rsidRPr="00943383" w:rsidRDefault="000B3466" w:rsidP="009523CC">
            <w:r w:rsidRPr="00943383">
              <w:t>Трудовые действия</w:t>
            </w:r>
          </w:p>
        </w:tc>
        <w:tc>
          <w:tcPr>
            <w:tcW w:w="3890" w:type="pct"/>
          </w:tcPr>
          <w:p w14:paraId="2C1234EB" w14:textId="0CC726AF" w:rsidR="000B3466" w:rsidRPr="00943383" w:rsidRDefault="000B3466" w:rsidP="004E654D">
            <w:pPr>
              <w:jc w:val="both"/>
            </w:pPr>
            <w:r w:rsidRPr="00943383">
              <w:t>Руководство деятельностью и координация деятельности всех структурных подразделений и должностных лиц организации по разработке, внедрению, поддержанию в рабочем состоянии системы менеджмента качества</w:t>
            </w:r>
          </w:p>
        </w:tc>
      </w:tr>
      <w:tr w:rsidR="00943383" w:rsidRPr="00943383" w14:paraId="304F9A28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7338FBE0" w14:textId="77777777" w:rsidR="000B3466" w:rsidRPr="00943383" w:rsidRDefault="000B3466" w:rsidP="009523CC"/>
        </w:tc>
        <w:tc>
          <w:tcPr>
            <w:tcW w:w="3890" w:type="pct"/>
          </w:tcPr>
          <w:p w14:paraId="6C23B124" w14:textId="067ACFCB" w:rsidR="000B3466" w:rsidRPr="00943383" w:rsidRDefault="000B3466" w:rsidP="004E654D">
            <w:pPr>
              <w:jc w:val="both"/>
            </w:pPr>
            <w:r w:rsidRPr="00943383">
              <w:t xml:space="preserve">Руководство деятельностью и координацией работ по разработке, согласованию, утверждению и применению </w:t>
            </w:r>
            <w:r w:rsidR="00766223" w:rsidRPr="00943383">
              <w:t>п</w:t>
            </w:r>
            <w:r w:rsidRPr="00943383">
              <w:t>олитики в области качества</w:t>
            </w:r>
            <w:r w:rsidR="00766223" w:rsidRPr="00943383">
              <w:t>,</w:t>
            </w:r>
            <w:r w:rsidRPr="00943383">
              <w:t xml:space="preserve"> определени</w:t>
            </w:r>
            <w:r w:rsidR="00766223" w:rsidRPr="00943383">
              <w:t>ю</w:t>
            </w:r>
            <w:r w:rsidRPr="00943383">
              <w:t xml:space="preserve"> целей организации в области качества, оценк</w:t>
            </w:r>
            <w:r w:rsidR="00766223" w:rsidRPr="00943383">
              <w:t>е</w:t>
            </w:r>
            <w:r w:rsidRPr="00943383">
              <w:t xml:space="preserve"> их пригодности и актуализаци</w:t>
            </w:r>
            <w:r w:rsidR="00766223" w:rsidRPr="00943383">
              <w:t>и</w:t>
            </w:r>
          </w:p>
        </w:tc>
      </w:tr>
      <w:tr w:rsidR="00943383" w:rsidRPr="00943383" w14:paraId="24A57F9C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78D9AF8B" w14:textId="77777777" w:rsidR="000B3466" w:rsidRPr="00943383" w:rsidRDefault="000B3466" w:rsidP="009523CC"/>
        </w:tc>
        <w:tc>
          <w:tcPr>
            <w:tcW w:w="3890" w:type="pct"/>
          </w:tcPr>
          <w:p w14:paraId="52305E7B" w14:textId="7D8CA267" w:rsidR="000B3466" w:rsidRPr="00943383" w:rsidRDefault="000B3466" w:rsidP="004E654D">
            <w:pPr>
              <w:jc w:val="both"/>
            </w:pPr>
            <w:r w:rsidRPr="00943383">
              <w:t>О</w:t>
            </w:r>
            <w:r w:rsidR="009E3809" w:rsidRPr="00943383">
              <w:t>рганизация</w:t>
            </w:r>
            <w:r w:rsidRPr="00943383">
              <w:t xml:space="preserve"> взаимодействи</w:t>
            </w:r>
            <w:r w:rsidR="009E3809" w:rsidRPr="00943383">
              <w:t>я</w:t>
            </w:r>
            <w:r w:rsidRPr="00943383">
              <w:t xml:space="preserve"> с российскими и международными органами по сертификации системы менеджмента качества организации</w:t>
            </w:r>
          </w:p>
        </w:tc>
      </w:tr>
      <w:tr w:rsidR="00943383" w:rsidRPr="00943383" w14:paraId="1C2A8287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7C1D3EDD" w14:textId="77777777" w:rsidR="000B3466" w:rsidRPr="00943383" w:rsidRDefault="000B3466" w:rsidP="009523CC"/>
        </w:tc>
        <w:tc>
          <w:tcPr>
            <w:tcW w:w="3890" w:type="pct"/>
          </w:tcPr>
          <w:p w14:paraId="09019129" w14:textId="4632438B" w:rsidR="000B3466" w:rsidRPr="00943383" w:rsidRDefault="000B3466" w:rsidP="00A557B4">
            <w:pPr>
              <w:jc w:val="both"/>
            </w:pPr>
            <w:r w:rsidRPr="00943383">
              <w:t>Организация, координация и контроль проведения аудитов системы менеджмента качества</w:t>
            </w:r>
          </w:p>
        </w:tc>
      </w:tr>
      <w:tr w:rsidR="00943383" w:rsidRPr="00943383" w14:paraId="7F2D26BF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25DE241A" w14:textId="77777777" w:rsidR="000B3466" w:rsidRPr="00943383" w:rsidRDefault="000B3466" w:rsidP="009523CC"/>
        </w:tc>
        <w:tc>
          <w:tcPr>
            <w:tcW w:w="3890" w:type="pct"/>
          </w:tcPr>
          <w:p w14:paraId="561BAF9E" w14:textId="32ECD397" w:rsidR="000B3466" w:rsidRPr="00943383" w:rsidRDefault="000B3466" w:rsidP="004E654D">
            <w:pPr>
              <w:jc w:val="both"/>
            </w:pPr>
            <w:r w:rsidRPr="00943383">
              <w:t>Координация и контроль утверждения показателей и критериев результативности процессов системы менеджмента качества организации</w:t>
            </w:r>
          </w:p>
        </w:tc>
      </w:tr>
      <w:tr w:rsidR="00943383" w:rsidRPr="00943383" w14:paraId="31A09887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0234723D" w14:textId="77777777" w:rsidR="000B3466" w:rsidRPr="00943383" w:rsidRDefault="000B3466" w:rsidP="009523CC"/>
        </w:tc>
        <w:tc>
          <w:tcPr>
            <w:tcW w:w="3890" w:type="pct"/>
          </w:tcPr>
          <w:p w14:paraId="310F4396" w14:textId="519AE43E" w:rsidR="000B3466" w:rsidRPr="00943383" w:rsidRDefault="000B3466" w:rsidP="004E654D">
            <w:pPr>
              <w:jc w:val="both"/>
              <w:rPr>
                <w:rStyle w:val="afb"/>
                <w:color w:val="auto"/>
              </w:rPr>
            </w:pPr>
            <w:r w:rsidRPr="00943383">
              <w:t>Формирование предложений по материальному стимулированию обеспечения разработки и внедрения системы менеджмента качества в организации</w:t>
            </w:r>
          </w:p>
        </w:tc>
      </w:tr>
      <w:tr w:rsidR="00943383" w:rsidRPr="00943383" w14:paraId="09D855E1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79084503" w14:textId="77777777" w:rsidR="000B3466" w:rsidRPr="00943383" w:rsidRDefault="000B3466" w:rsidP="009523CC"/>
        </w:tc>
        <w:tc>
          <w:tcPr>
            <w:tcW w:w="3890" w:type="pct"/>
            <w:vAlign w:val="center"/>
          </w:tcPr>
          <w:p w14:paraId="4D4C795A" w14:textId="1824042E" w:rsidR="000B3466" w:rsidRPr="00943383" w:rsidRDefault="000B3466" w:rsidP="004E654D">
            <w:pPr>
              <w:jc w:val="both"/>
              <w:rPr>
                <w:rStyle w:val="afb"/>
                <w:color w:val="auto"/>
              </w:rPr>
            </w:pPr>
            <w:r w:rsidRPr="00943383">
              <w:t>Руководство деятельностью по управлению документацией системы менеджмента качества, ее разработк</w:t>
            </w:r>
            <w:r w:rsidR="00766223" w:rsidRPr="00943383">
              <w:t>и</w:t>
            </w:r>
            <w:r w:rsidRPr="00943383">
              <w:t>, внедрени</w:t>
            </w:r>
            <w:r w:rsidR="00766223" w:rsidRPr="00943383">
              <w:t>ю</w:t>
            </w:r>
            <w:r w:rsidRPr="00943383">
              <w:t xml:space="preserve"> и актуализаци</w:t>
            </w:r>
            <w:r w:rsidR="00766223" w:rsidRPr="00943383">
              <w:t>и</w:t>
            </w:r>
          </w:p>
        </w:tc>
      </w:tr>
      <w:tr w:rsidR="00943383" w:rsidRPr="00943383" w14:paraId="7777F941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4B634698" w14:textId="77777777" w:rsidR="000B3466" w:rsidRPr="00943383" w:rsidRDefault="000B3466" w:rsidP="009523CC"/>
        </w:tc>
        <w:tc>
          <w:tcPr>
            <w:tcW w:w="3890" w:type="pct"/>
            <w:vAlign w:val="center"/>
          </w:tcPr>
          <w:p w14:paraId="3A98155A" w14:textId="38C11D80" w:rsidR="000B3466" w:rsidRPr="00943383" w:rsidRDefault="000B3466" w:rsidP="004E654D">
            <w:pPr>
              <w:jc w:val="both"/>
            </w:pPr>
            <w:r w:rsidRPr="00943383">
              <w:t>Руководство работами по определению потребностей в квалифицированных ресурсах для системы менеджмента качества</w:t>
            </w:r>
          </w:p>
        </w:tc>
      </w:tr>
      <w:tr w:rsidR="00943383" w:rsidRPr="00943383" w14:paraId="22B12DD0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50A23177" w14:textId="77777777" w:rsidR="000B3466" w:rsidRPr="00943383" w:rsidRDefault="000B3466" w:rsidP="009523CC"/>
        </w:tc>
        <w:tc>
          <w:tcPr>
            <w:tcW w:w="3890" w:type="pct"/>
            <w:shd w:val="clear" w:color="auto" w:fill="auto"/>
            <w:vAlign w:val="center"/>
          </w:tcPr>
          <w:p w14:paraId="79508FFF" w14:textId="3E32F66A" w:rsidR="000B3466" w:rsidRPr="00943383" w:rsidRDefault="000B3466" w:rsidP="004E654D">
            <w:pPr>
              <w:jc w:val="both"/>
            </w:pPr>
            <w:r w:rsidRPr="00943383">
              <w:t>Подготовка предложений о расширении или сужении области распространения системы менеджмента качества организации</w:t>
            </w:r>
          </w:p>
        </w:tc>
      </w:tr>
      <w:tr w:rsidR="00943383" w:rsidRPr="00943383" w14:paraId="41A87D51" w14:textId="77777777" w:rsidTr="00E95A05">
        <w:trPr>
          <w:cantSplit/>
          <w:trHeight w:val="20"/>
        </w:trPr>
        <w:tc>
          <w:tcPr>
            <w:tcW w:w="1110" w:type="pct"/>
            <w:vMerge w:val="restart"/>
          </w:tcPr>
          <w:p w14:paraId="1CA3A701" w14:textId="77777777" w:rsidR="000B3466" w:rsidRPr="00943383" w:rsidRDefault="000B3466" w:rsidP="009523CC">
            <w:r w:rsidRPr="00943383" w:rsidDel="002A1D54">
              <w:t>Необходимые умения</w:t>
            </w:r>
          </w:p>
        </w:tc>
        <w:tc>
          <w:tcPr>
            <w:tcW w:w="3890" w:type="pct"/>
            <w:shd w:val="clear" w:color="auto" w:fill="auto"/>
          </w:tcPr>
          <w:p w14:paraId="4D4A97A5" w14:textId="0E2B8B5D" w:rsidR="000B3466" w:rsidRPr="00943383" w:rsidRDefault="000B3466" w:rsidP="00B25C20">
            <w:pPr>
              <w:jc w:val="both"/>
              <w:rPr>
                <w:strike/>
                <w:highlight w:val="yellow"/>
              </w:rPr>
            </w:pPr>
            <w:r w:rsidRPr="00943383">
              <w:t xml:space="preserve">Осуществлять деятельность в соответствии с </w:t>
            </w:r>
            <w:r w:rsidR="00B25C20">
              <w:t xml:space="preserve">нормативно-техническими </w:t>
            </w:r>
            <w:r w:rsidRPr="00943383">
              <w:t>документами системы менеджмента качества</w:t>
            </w:r>
          </w:p>
        </w:tc>
      </w:tr>
      <w:tr w:rsidR="00943383" w:rsidRPr="00943383" w14:paraId="63B06CEB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77DC673C" w14:textId="77777777" w:rsidR="000B3466" w:rsidRPr="00943383" w:rsidDel="002A1D54" w:rsidRDefault="000B3466" w:rsidP="009523CC"/>
        </w:tc>
        <w:tc>
          <w:tcPr>
            <w:tcW w:w="3890" w:type="pct"/>
            <w:shd w:val="clear" w:color="auto" w:fill="auto"/>
          </w:tcPr>
          <w:p w14:paraId="5D716EB1" w14:textId="463008C0" w:rsidR="000B3466" w:rsidRPr="00943383" w:rsidRDefault="000B3466" w:rsidP="004E654D">
            <w:pPr>
              <w:jc w:val="both"/>
              <w:rPr>
                <w:highlight w:val="yellow"/>
              </w:rPr>
            </w:pPr>
            <w:r w:rsidRPr="00943383">
              <w:t>Руководить проектами по внедрению системы менеджмента качества в организации</w:t>
            </w:r>
          </w:p>
        </w:tc>
      </w:tr>
      <w:tr w:rsidR="00943383" w:rsidRPr="00943383" w14:paraId="263647F3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024F4D70" w14:textId="77777777" w:rsidR="000B3466" w:rsidRPr="00943383" w:rsidDel="002A1D54" w:rsidRDefault="000B3466" w:rsidP="009523CC"/>
        </w:tc>
        <w:tc>
          <w:tcPr>
            <w:tcW w:w="3890" w:type="pct"/>
            <w:shd w:val="clear" w:color="auto" w:fill="auto"/>
          </w:tcPr>
          <w:p w14:paraId="375A81E7" w14:textId="316ED289" w:rsidR="000B3466" w:rsidRPr="00943383" w:rsidRDefault="000B3466" w:rsidP="004E654D">
            <w:pPr>
              <w:jc w:val="both"/>
              <w:rPr>
                <w:highlight w:val="yellow"/>
              </w:rPr>
            </w:pPr>
            <w:r w:rsidRPr="00943383">
              <w:t>Применять навыки делового общения</w:t>
            </w:r>
          </w:p>
        </w:tc>
      </w:tr>
      <w:tr w:rsidR="00943383" w:rsidRPr="00943383" w14:paraId="05D1DD27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0B72F545" w14:textId="77777777" w:rsidR="000B3466" w:rsidRPr="00943383" w:rsidDel="002A1D54" w:rsidRDefault="000B3466" w:rsidP="009523CC"/>
        </w:tc>
        <w:tc>
          <w:tcPr>
            <w:tcW w:w="3890" w:type="pct"/>
            <w:shd w:val="clear" w:color="auto" w:fill="auto"/>
          </w:tcPr>
          <w:p w14:paraId="54381030" w14:textId="38E57AC9" w:rsidR="000B3466" w:rsidRPr="00943383" w:rsidRDefault="000B3466" w:rsidP="004E654D">
            <w:pPr>
              <w:jc w:val="both"/>
              <w:rPr>
                <w:highlight w:val="yellow"/>
              </w:rPr>
            </w:pPr>
            <w:r w:rsidRPr="00943383">
              <w:t>Выстраивать эффективные коммуникации</w:t>
            </w:r>
          </w:p>
        </w:tc>
      </w:tr>
      <w:tr w:rsidR="00943383" w:rsidRPr="00943383" w14:paraId="488ED10E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5F1DE13B" w14:textId="77777777" w:rsidR="000B3466" w:rsidRPr="00943383" w:rsidDel="002A1D54" w:rsidRDefault="000B3466" w:rsidP="009523CC"/>
        </w:tc>
        <w:tc>
          <w:tcPr>
            <w:tcW w:w="3890" w:type="pct"/>
          </w:tcPr>
          <w:p w14:paraId="185679E4" w14:textId="76DE96D8" w:rsidR="000B3466" w:rsidRPr="00943383" w:rsidRDefault="000B3466" w:rsidP="004E654D">
            <w:pPr>
              <w:jc w:val="both"/>
              <w:rPr>
                <w:highlight w:val="yellow"/>
              </w:rPr>
            </w:pPr>
            <w:r w:rsidRPr="00943383">
              <w:t>Определять цели и задачи для подчиненных подразделений</w:t>
            </w:r>
          </w:p>
        </w:tc>
      </w:tr>
      <w:tr w:rsidR="00943383" w:rsidRPr="00943383" w14:paraId="4464E60A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29F6ECE4" w14:textId="77777777" w:rsidR="000B3466" w:rsidRPr="00943383" w:rsidDel="002A1D54" w:rsidRDefault="000B3466" w:rsidP="009523CC"/>
        </w:tc>
        <w:tc>
          <w:tcPr>
            <w:tcW w:w="3890" w:type="pct"/>
          </w:tcPr>
          <w:p w14:paraId="00EAA266" w14:textId="46435068" w:rsidR="000B3466" w:rsidRPr="00943383" w:rsidRDefault="000B3466" w:rsidP="004E654D">
            <w:pPr>
              <w:jc w:val="both"/>
              <w:rPr>
                <w:highlight w:val="yellow"/>
              </w:rPr>
            </w:pPr>
            <w:r w:rsidRPr="00943383">
              <w:t>Применять методы планирования и контроля работ</w:t>
            </w:r>
          </w:p>
        </w:tc>
      </w:tr>
      <w:tr w:rsidR="00943383" w:rsidRPr="00943383" w14:paraId="52445284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6DD9F64E" w14:textId="77777777" w:rsidR="000B3466" w:rsidRPr="00943383" w:rsidDel="002A1D54" w:rsidRDefault="000B3466" w:rsidP="009523CC"/>
        </w:tc>
        <w:tc>
          <w:tcPr>
            <w:tcW w:w="3890" w:type="pct"/>
          </w:tcPr>
          <w:p w14:paraId="5DCB107C" w14:textId="39C2E999" w:rsidR="000B3466" w:rsidRPr="00943383" w:rsidRDefault="000B3466" w:rsidP="004E654D">
            <w:pPr>
              <w:jc w:val="both"/>
              <w:rPr>
                <w:highlight w:val="yellow"/>
              </w:rPr>
            </w:pPr>
            <w:r w:rsidRPr="00943383">
              <w:t>Проводить мероприятия по контролю и оценке результатов деятельности подразделений и работников организации</w:t>
            </w:r>
          </w:p>
        </w:tc>
      </w:tr>
      <w:tr w:rsidR="00943383" w:rsidRPr="00943383" w14:paraId="1BD6E329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221E7A41" w14:textId="77777777" w:rsidR="000B3466" w:rsidRPr="00943383" w:rsidDel="002A1D54" w:rsidRDefault="000B3466" w:rsidP="009523CC"/>
        </w:tc>
        <w:tc>
          <w:tcPr>
            <w:tcW w:w="3890" w:type="pct"/>
          </w:tcPr>
          <w:p w14:paraId="0644E376" w14:textId="5D721FE1" w:rsidR="000B3466" w:rsidRPr="00943383" w:rsidRDefault="000B3466" w:rsidP="004E654D">
            <w:pPr>
              <w:jc w:val="both"/>
              <w:rPr>
                <w:highlight w:val="yellow"/>
              </w:rPr>
            </w:pPr>
            <w:r w:rsidRPr="00943383">
              <w:t>Разрешать проблемы взаимодействия и управлять конфликтными ситуациями</w:t>
            </w:r>
          </w:p>
        </w:tc>
      </w:tr>
      <w:tr w:rsidR="00943383" w:rsidRPr="00943383" w14:paraId="00AB7C2C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66401649" w14:textId="77777777" w:rsidR="000B3466" w:rsidRPr="00943383" w:rsidDel="002A1D54" w:rsidRDefault="000B3466" w:rsidP="009523CC"/>
        </w:tc>
        <w:tc>
          <w:tcPr>
            <w:tcW w:w="3890" w:type="pct"/>
          </w:tcPr>
          <w:p w14:paraId="43A3DEE9" w14:textId="78329399" w:rsidR="000B3466" w:rsidRPr="00943383" w:rsidRDefault="000B3466" w:rsidP="004E654D">
            <w:pPr>
              <w:jc w:val="both"/>
              <w:rPr>
                <w:highlight w:val="yellow"/>
              </w:rPr>
            </w:pPr>
            <w:r w:rsidRPr="00943383">
              <w:t>Про</w:t>
            </w:r>
            <w:r w:rsidR="00766223" w:rsidRPr="00943383">
              <w:t>из</w:t>
            </w:r>
            <w:r w:rsidRPr="00943383">
              <w:t>водить оценку результативности процессов системы менеджмента качества</w:t>
            </w:r>
          </w:p>
        </w:tc>
      </w:tr>
      <w:tr w:rsidR="00943383" w:rsidRPr="00943383" w14:paraId="44D2EA99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4D6634AE" w14:textId="77777777" w:rsidR="000B3466" w:rsidRPr="00943383" w:rsidDel="002A1D54" w:rsidRDefault="000B3466" w:rsidP="009523CC"/>
        </w:tc>
        <w:tc>
          <w:tcPr>
            <w:tcW w:w="3890" w:type="pct"/>
          </w:tcPr>
          <w:p w14:paraId="64FFCFC7" w14:textId="77664961" w:rsidR="000B3466" w:rsidRPr="00943383" w:rsidRDefault="000B3466" w:rsidP="004E654D">
            <w:pPr>
              <w:jc w:val="both"/>
            </w:pPr>
            <w:r w:rsidRPr="00943383">
              <w:t>Организовывать подготовку и проведение сертификации системы менеджмента качества организации</w:t>
            </w:r>
          </w:p>
        </w:tc>
      </w:tr>
      <w:tr w:rsidR="00943383" w:rsidRPr="00943383" w14:paraId="2EC144E2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1DD565B4" w14:textId="77777777" w:rsidR="000B3466" w:rsidRPr="00943383" w:rsidDel="002A1D54" w:rsidRDefault="000B3466" w:rsidP="009523CC"/>
        </w:tc>
        <w:tc>
          <w:tcPr>
            <w:tcW w:w="3890" w:type="pct"/>
          </w:tcPr>
          <w:p w14:paraId="1EAB5AA6" w14:textId="43B761A9" w:rsidR="000B3466" w:rsidRPr="00943383" w:rsidRDefault="000B3466" w:rsidP="004E654D">
            <w:pPr>
              <w:jc w:val="both"/>
            </w:pPr>
            <w:r w:rsidRPr="00943383">
              <w:t>Организовывать работу персонала</w:t>
            </w:r>
          </w:p>
        </w:tc>
      </w:tr>
      <w:tr w:rsidR="00943383" w:rsidRPr="00943383" w14:paraId="7ABC1612" w14:textId="77777777" w:rsidTr="00E95A05">
        <w:trPr>
          <w:cantSplit/>
          <w:trHeight w:val="20"/>
        </w:trPr>
        <w:tc>
          <w:tcPr>
            <w:tcW w:w="1110" w:type="pct"/>
            <w:vMerge w:val="restart"/>
          </w:tcPr>
          <w:p w14:paraId="477C5CE1" w14:textId="77777777" w:rsidR="000B3466" w:rsidRPr="00943383" w:rsidDel="002A1D54" w:rsidRDefault="000B3466" w:rsidP="009523CC">
            <w:r w:rsidRPr="00943383">
              <w:t>Необходимые знания</w:t>
            </w:r>
          </w:p>
        </w:tc>
        <w:tc>
          <w:tcPr>
            <w:tcW w:w="3890" w:type="pct"/>
            <w:shd w:val="clear" w:color="auto" w:fill="auto"/>
            <w:vAlign w:val="center"/>
          </w:tcPr>
          <w:p w14:paraId="09040839" w14:textId="246A8C18" w:rsidR="000B3466" w:rsidRPr="00943383" w:rsidRDefault="000B3466" w:rsidP="004E654D">
            <w:pPr>
              <w:jc w:val="both"/>
            </w:pPr>
            <w:r w:rsidRPr="00943383">
              <w:t>Требования законодательства Российской Федерации, нормативных правовых актов федеральных органов исполнительной власти</w:t>
            </w:r>
            <w:r w:rsidR="009E3809" w:rsidRPr="00943383">
              <w:t xml:space="preserve"> в области системы менеджмента качества</w:t>
            </w:r>
            <w:r w:rsidRPr="00943383">
              <w:t xml:space="preserve"> </w:t>
            </w:r>
          </w:p>
        </w:tc>
      </w:tr>
      <w:tr w:rsidR="00943383" w:rsidRPr="00943383" w14:paraId="215736CC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1CA7A68E" w14:textId="77777777" w:rsidR="000B3466" w:rsidRPr="00943383" w:rsidRDefault="000B3466" w:rsidP="009523CC"/>
        </w:tc>
        <w:tc>
          <w:tcPr>
            <w:tcW w:w="3890" w:type="pct"/>
            <w:shd w:val="clear" w:color="auto" w:fill="auto"/>
            <w:vAlign w:val="center"/>
          </w:tcPr>
          <w:p w14:paraId="66AD4C5B" w14:textId="11BBC749" w:rsidR="000B3466" w:rsidRPr="00943383" w:rsidRDefault="000B3466" w:rsidP="004E654D">
            <w:pPr>
              <w:jc w:val="both"/>
            </w:pPr>
            <w:r w:rsidRPr="00943383">
              <w:t>Национальные, отраслевые стандарты и нормативн</w:t>
            </w:r>
            <w:r w:rsidR="009E3809" w:rsidRPr="00943383">
              <w:t xml:space="preserve">ые </w:t>
            </w:r>
            <w:r w:rsidRPr="00943383">
              <w:t>правовые акты в области управления системой менеджмента качества</w:t>
            </w:r>
          </w:p>
        </w:tc>
      </w:tr>
      <w:tr w:rsidR="00943383" w:rsidRPr="00943383" w14:paraId="79D768FE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29DDEDA1" w14:textId="77777777" w:rsidR="000B3466" w:rsidRPr="00943383" w:rsidRDefault="000B3466" w:rsidP="009523CC"/>
        </w:tc>
        <w:tc>
          <w:tcPr>
            <w:tcW w:w="3890" w:type="pct"/>
            <w:shd w:val="clear" w:color="auto" w:fill="auto"/>
            <w:vAlign w:val="center"/>
          </w:tcPr>
          <w:p w14:paraId="41F1F1D6" w14:textId="646CACAB" w:rsidR="000B3466" w:rsidRPr="00943383" w:rsidRDefault="009E3809" w:rsidP="004E654D">
            <w:pPr>
              <w:jc w:val="both"/>
            </w:pPr>
            <w:r w:rsidRPr="00943383">
              <w:t>Нормативные правовые акты</w:t>
            </w:r>
            <w:r w:rsidR="000B3466" w:rsidRPr="00943383">
              <w:t xml:space="preserve"> министерств и ведомств, </w:t>
            </w:r>
            <w:r w:rsidR="00766223" w:rsidRPr="00943383">
              <w:t>в том числе организационно-распорядительные документы, авиастроительной отрасли</w:t>
            </w:r>
          </w:p>
        </w:tc>
      </w:tr>
      <w:tr w:rsidR="00943383" w:rsidRPr="00943383" w14:paraId="3E6A9414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57E3D8B3" w14:textId="77777777" w:rsidR="000B3466" w:rsidRPr="00943383" w:rsidRDefault="000B3466" w:rsidP="009523CC"/>
        </w:tc>
        <w:tc>
          <w:tcPr>
            <w:tcW w:w="3890" w:type="pct"/>
            <w:shd w:val="clear" w:color="auto" w:fill="auto"/>
          </w:tcPr>
          <w:p w14:paraId="5AFD31C1" w14:textId="7CF4B801" w:rsidR="000B3466" w:rsidRPr="00943383" w:rsidRDefault="000B3466" w:rsidP="004E654D">
            <w:pPr>
              <w:jc w:val="both"/>
            </w:pPr>
            <w:r w:rsidRPr="00943383">
              <w:t>Опыт ведущих авиационных фирм внедрени</w:t>
            </w:r>
            <w:r w:rsidR="00766223" w:rsidRPr="00943383">
              <w:t>я</w:t>
            </w:r>
            <w:r w:rsidRPr="00943383">
              <w:t xml:space="preserve"> систем менеджмента качества</w:t>
            </w:r>
          </w:p>
        </w:tc>
      </w:tr>
      <w:tr w:rsidR="00943383" w:rsidRPr="00943383" w14:paraId="11A56D69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19BF8A60" w14:textId="77777777" w:rsidR="000B3466" w:rsidRPr="00943383" w:rsidRDefault="000B3466" w:rsidP="009523CC"/>
        </w:tc>
        <w:tc>
          <w:tcPr>
            <w:tcW w:w="3890" w:type="pct"/>
            <w:shd w:val="clear" w:color="auto" w:fill="auto"/>
          </w:tcPr>
          <w:p w14:paraId="642C46CF" w14:textId="04713FC5" w:rsidR="000B3466" w:rsidRPr="00943383" w:rsidRDefault="000B3466" w:rsidP="004E654D">
            <w:pPr>
              <w:jc w:val="both"/>
            </w:pPr>
            <w:r w:rsidRPr="00943383">
              <w:t>Основы организации производства и управления в авиастроительной отрасли</w:t>
            </w:r>
          </w:p>
        </w:tc>
      </w:tr>
      <w:tr w:rsidR="00943383" w:rsidRPr="00943383" w14:paraId="30A4F658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31EBF0DB" w14:textId="77777777" w:rsidR="000B3466" w:rsidRPr="00943383" w:rsidRDefault="000B3466" w:rsidP="009523CC"/>
        </w:tc>
        <w:tc>
          <w:tcPr>
            <w:tcW w:w="3890" w:type="pct"/>
            <w:shd w:val="clear" w:color="auto" w:fill="auto"/>
            <w:vAlign w:val="center"/>
          </w:tcPr>
          <w:p w14:paraId="4383C18C" w14:textId="07A82064" w:rsidR="000B3466" w:rsidRPr="00943383" w:rsidRDefault="000B3466" w:rsidP="004E654D">
            <w:pPr>
              <w:jc w:val="both"/>
            </w:pPr>
            <w:r w:rsidRPr="00943383">
              <w:t>Перспективы развития авиастроительной отрасли</w:t>
            </w:r>
          </w:p>
        </w:tc>
      </w:tr>
      <w:tr w:rsidR="00943383" w:rsidRPr="00943383" w14:paraId="20F3BE34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373F67BE" w14:textId="77777777" w:rsidR="000B3466" w:rsidRPr="00943383" w:rsidRDefault="000B3466" w:rsidP="009523CC"/>
        </w:tc>
        <w:tc>
          <w:tcPr>
            <w:tcW w:w="3890" w:type="pct"/>
            <w:shd w:val="clear" w:color="auto" w:fill="auto"/>
            <w:vAlign w:val="center"/>
          </w:tcPr>
          <w:p w14:paraId="167BA849" w14:textId="57EF5C2A" w:rsidR="000B3466" w:rsidRPr="00943383" w:rsidRDefault="000B3466" w:rsidP="004E654D">
            <w:pPr>
              <w:jc w:val="both"/>
            </w:pPr>
            <w:r w:rsidRPr="00943383">
              <w:t>Принципы построения и функционирования системы менеджмента качества</w:t>
            </w:r>
          </w:p>
        </w:tc>
      </w:tr>
      <w:tr w:rsidR="00943383" w:rsidRPr="00943383" w14:paraId="764E1F74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291D1684" w14:textId="77777777" w:rsidR="000B3466" w:rsidRPr="00943383" w:rsidRDefault="000B3466" w:rsidP="009523CC"/>
        </w:tc>
        <w:tc>
          <w:tcPr>
            <w:tcW w:w="3890" w:type="pct"/>
            <w:shd w:val="clear" w:color="auto" w:fill="auto"/>
            <w:vAlign w:val="center"/>
          </w:tcPr>
          <w:p w14:paraId="5BF58DCF" w14:textId="0EA92E0A" w:rsidR="000B3466" w:rsidRPr="00943383" w:rsidRDefault="000B3466" w:rsidP="004E654D">
            <w:pPr>
              <w:jc w:val="both"/>
            </w:pPr>
            <w:r w:rsidRPr="00943383">
              <w:t xml:space="preserve">Структура документации </w:t>
            </w:r>
            <w:r w:rsidR="002E28B2" w:rsidRPr="00943383">
              <w:t>системы менеджмента качества</w:t>
            </w:r>
            <w:r w:rsidRPr="00943383">
              <w:t xml:space="preserve"> организации авиастроительной отрасли</w:t>
            </w:r>
          </w:p>
        </w:tc>
      </w:tr>
      <w:tr w:rsidR="00943383" w:rsidRPr="00943383" w14:paraId="26B8C765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1BFE869A" w14:textId="77777777" w:rsidR="000B3466" w:rsidRPr="00943383" w:rsidRDefault="000B3466" w:rsidP="009523CC"/>
        </w:tc>
        <w:tc>
          <w:tcPr>
            <w:tcW w:w="3890" w:type="pct"/>
            <w:shd w:val="clear" w:color="auto" w:fill="auto"/>
            <w:vAlign w:val="center"/>
          </w:tcPr>
          <w:p w14:paraId="0E7E84C9" w14:textId="7F13A621" w:rsidR="000B3466" w:rsidRPr="00943383" w:rsidRDefault="000B3466" w:rsidP="004E654D">
            <w:pPr>
              <w:jc w:val="both"/>
            </w:pPr>
            <w:r w:rsidRPr="00943383">
              <w:t>Основы деловой переписки</w:t>
            </w:r>
          </w:p>
        </w:tc>
      </w:tr>
      <w:tr w:rsidR="00943383" w:rsidRPr="00943383" w14:paraId="5A9CE464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12631270" w14:textId="77777777" w:rsidR="000B3466" w:rsidRPr="00943383" w:rsidRDefault="000B3466" w:rsidP="009523CC"/>
        </w:tc>
        <w:tc>
          <w:tcPr>
            <w:tcW w:w="3890" w:type="pct"/>
            <w:shd w:val="clear" w:color="auto" w:fill="auto"/>
          </w:tcPr>
          <w:p w14:paraId="7DC71C7D" w14:textId="0F6B7D81" w:rsidR="000B3466" w:rsidRPr="00943383" w:rsidRDefault="000B3466" w:rsidP="004E654D">
            <w:pPr>
              <w:jc w:val="both"/>
            </w:pPr>
            <w:r w:rsidRPr="00943383">
              <w:t>Основы гражданского и трудового законодательства</w:t>
            </w:r>
            <w:r w:rsidR="00766223" w:rsidRPr="00943383">
              <w:t xml:space="preserve"> Российской Федерации</w:t>
            </w:r>
          </w:p>
        </w:tc>
      </w:tr>
      <w:tr w:rsidR="00943383" w:rsidRPr="00943383" w14:paraId="31A06175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29AB9272" w14:textId="77777777" w:rsidR="000B3466" w:rsidRPr="00943383" w:rsidRDefault="000B3466" w:rsidP="009523CC"/>
        </w:tc>
        <w:tc>
          <w:tcPr>
            <w:tcW w:w="3890" w:type="pct"/>
            <w:shd w:val="clear" w:color="auto" w:fill="auto"/>
          </w:tcPr>
          <w:p w14:paraId="361DD5D0" w14:textId="4CB853B2" w:rsidR="000B3466" w:rsidRPr="00943383" w:rsidRDefault="000B3466" w:rsidP="004E654D">
            <w:pPr>
              <w:jc w:val="both"/>
            </w:pPr>
            <w:r w:rsidRPr="00943383">
              <w:t>Правила и нормы охраны труда, пожарной безопасности</w:t>
            </w:r>
          </w:p>
        </w:tc>
      </w:tr>
      <w:tr w:rsidR="00943383" w:rsidRPr="00943383" w14:paraId="393DE99E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3D6CA37F" w14:textId="77777777" w:rsidR="000B3466" w:rsidRPr="00943383" w:rsidRDefault="000B3466" w:rsidP="009523CC"/>
        </w:tc>
        <w:tc>
          <w:tcPr>
            <w:tcW w:w="3890" w:type="pct"/>
            <w:shd w:val="clear" w:color="auto" w:fill="auto"/>
          </w:tcPr>
          <w:p w14:paraId="0BC90127" w14:textId="0B5FE1A0" w:rsidR="000B3466" w:rsidRPr="00943383" w:rsidRDefault="000B3466" w:rsidP="004E654D">
            <w:pPr>
              <w:jc w:val="both"/>
            </w:pPr>
            <w:r w:rsidRPr="00943383">
              <w:t>Основы управления персоналом</w:t>
            </w:r>
          </w:p>
        </w:tc>
      </w:tr>
      <w:tr w:rsidR="00943383" w:rsidRPr="00943383" w14:paraId="79BF88DA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77862096" w14:textId="77777777" w:rsidR="000B3466" w:rsidRPr="00943383" w:rsidRDefault="000B3466" w:rsidP="009523CC"/>
        </w:tc>
        <w:tc>
          <w:tcPr>
            <w:tcW w:w="3890" w:type="pct"/>
            <w:shd w:val="clear" w:color="auto" w:fill="auto"/>
          </w:tcPr>
          <w:p w14:paraId="6F9D1F1D" w14:textId="16CA381C" w:rsidR="000B3466" w:rsidRPr="00943383" w:rsidRDefault="000B3466" w:rsidP="004E654D">
            <w:pPr>
              <w:jc w:val="both"/>
            </w:pPr>
            <w:r w:rsidRPr="00943383">
              <w:t>Основы риск-менеджмента</w:t>
            </w:r>
          </w:p>
        </w:tc>
      </w:tr>
      <w:tr w:rsidR="00943383" w:rsidRPr="00943383" w14:paraId="64C5F0F2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4FF2A944" w14:textId="77777777" w:rsidR="000B3466" w:rsidRPr="00943383" w:rsidRDefault="000B3466" w:rsidP="009523CC"/>
        </w:tc>
        <w:tc>
          <w:tcPr>
            <w:tcW w:w="3890" w:type="pct"/>
            <w:shd w:val="clear" w:color="auto" w:fill="auto"/>
          </w:tcPr>
          <w:p w14:paraId="2B5486D9" w14:textId="4227622A" w:rsidR="000B3466" w:rsidRPr="00943383" w:rsidRDefault="00807D57" w:rsidP="004E654D">
            <w:pPr>
              <w:jc w:val="both"/>
            </w:pPr>
            <w:r w:rsidRPr="00943383">
              <w:t>Основы</w:t>
            </w:r>
            <w:r w:rsidR="000B3466" w:rsidRPr="00943383">
              <w:t xml:space="preserve"> управления проектами</w:t>
            </w:r>
          </w:p>
        </w:tc>
      </w:tr>
      <w:tr w:rsidR="00943383" w:rsidRPr="00943383" w14:paraId="4569EFF0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18B96402" w14:textId="77777777" w:rsidR="000B3466" w:rsidRPr="00943383" w:rsidRDefault="000B3466" w:rsidP="009523CC"/>
        </w:tc>
        <w:tc>
          <w:tcPr>
            <w:tcW w:w="3890" w:type="pct"/>
            <w:shd w:val="clear" w:color="auto" w:fill="auto"/>
          </w:tcPr>
          <w:p w14:paraId="1B3E7061" w14:textId="5E4240F6" w:rsidR="000B3466" w:rsidRPr="00943383" w:rsidRDefault="000B3466" w:rsidP="004E654D">
            <w:pPr>
              <w:jc w:val="both"/>
            </w:pPr>
            <w:r w:rsidRPr="00943383">
              <w:t>Порядок разработки, утверждения и контроля планов производственно-хозяйственной и финансовой деятельности организации</w:t>
            </w:r>
          </w:p>
        </w:tc>
      </w:tr>
      <w:tr w:rsidR="00943383" w:rsidRPr="00943383" w14:paraId="2ED44BE5" w14:textId="77777777" w:rsidTr="00E95A05">
        <w:trPr>
          <w:cantSplit/>
          <w:trHeight w:val="20"/>
        </w:trPr>
        <w:tc>
          <w:tcPr>
            <w:tcW w:w="1110" w:type="pct"/>
            <w:vMerge/>
          </w:tcPr>
          <w:p w14:paraId="0C269498" w14:textId="77777777" w:rsidR="000B3466" w:rsidRPr="00943383" w:rsidRDefault="000B3466" w:rsidP="009523CC"/>
        </w:tc>
        <w:tc>
          <w:tcPr>
            <w:tcW w:w="3890" w:type="pct"/>
            <w:shd w:val="clear" w:color="auto" w:fill="auto"/>
          </w:tcPr>
          <w:p w14:paraId="3F1F4CDB" w14:textId="566FB598" w:rsidR="000B3466" w:rsidRPr="00943383" w:rsidRDefault="000B3466" w:rsidP="004E654D">
            <w:pPr>
              <w:jc w:val="both"/>
            </w:pPr>
            <w:r w:rsidRPr="00943383">
              <w:t>Принципы построения организационной структуры и перспектив</w:t>
            </w:r>
            <w:r w:rsidR="00766223" w:rsidRPr="00943383">
              <w:t>ы</w:t>
            </w:r>
            <w:r w:rsidRPr="00943383">
              <w:t xml:space="preserve"> ее развития</w:t>
            </w:r>
          </w:p>
        </w:tc>
      </w:tr>
      <w:tr w:rsidR="00E95A05" w:rsidRPr="00943383" w14:paraId="716ECA58" w14:textId="77777777" w:rsidTr="00E95A05">
        <w:trPr>
          <w:cantSplit/>
          <w:trHeight w:val="20"/>
        </w:trPr>
        <w:tc>
          <w:tcPr>
            <w:tcW w:w="1110" w:type="pct"/>
          </w:tcPr>
          <w:p w14:paraId="01CF1D1D" w14:textId="77777777" w:rsidR="0087675B" w:rsidRPr="00943383" w:rsidDel="002A1D54" w:rsidRDefault="0087675B" w:rsidP="009523CC">
            <w:r w:rsidRPr="00943383">
              <w:t>Другие характеристики</w:t>
            </w:r>
          </w:p>
        </w:tc>
        <w:tc>
          <w:tcPr>
            <w:tcW w:w="3890" w:type="pct"/>
          </w:tcPr>
          <w:p w14:paraId="42CF7D12" w14:textId="77777777" w:rsidR="000B3466" w:rsidRPr="00943383" w:rsidRDefault="000B3466" w:rsidP="004E654D">
            <w:pPr>
              <w:jc w:val="both"/>
            </w:pPr>
            <w:r w:rsidRPr="00943383">
              <w:t>Необходимые этические нормы:</w:t>
            </w:r>
          </w:p>
          <w:p w14:paraId="2CFDF741" w14:textId="77777777" w:rsidR="000B3466" w:rsidRPr="00943383" w:rsidRDefault="000B3466" w:rsidP="004E654D">
            <w:pPr>
              <w:jc w:val="both"/>
            </w:pPr>
            <w:r w:rsidRPr="00943383">
              <w:t>- соблюдать конфиденциальность информации;</w:t>
            </w:r>
          </w:p>
          <w:p w14:paraId="260338AE" w14:textId="77777777" w:rsidR="000B3466" w:rsidRPr="00943383" w:rsidRDefault="000B3466" w:rsidP="004E654D">
            <w:pPr>
              <w:jc w:val="both"/>
            </w:pPr>
            <w:r w:rsidRPr="00943383">
              <w:t>- соблюдать этику делового общения;</w:t>
            </w:r>
          </w:p>
          <w:p w14:paraId="019CA4E6" w14:textId="64A22A4C" w:rsidR="0087675B" w:rsidRPr="00943383" w:rsidRDefault="000B3466" w:rsidP="004E654D">
            <w:pPr>
              <w:jc w:val="both"/>
              <w:rPr>
                <w:highlight w:val="yellow"/>
              </w:rPr>
            </w:pPr>
            <w:r w:rsidRPr="00943383">
              <w:t>- не создавать конфликтные ситуации на рабочем месте</w:t>
            </w:r>
          </w:p>
        </w:tc>
      </w:tr>
    </w:tbl>
    <w:p w14:paraId="5B4D9AF2" w14:textId="77777777" w:rsidR="004E654D" w:rsidRPr="00943383" w:rsidRDefault="004E654D" w:rsidP="009523CC"/>
    <w:p w14:paraId="42558B0C" w14:textId="682B2C41" w:rsidR="0087675B" w:rsidRPr="00943383" w:rsidRDefault="0087675B" w:rsidP="009523CC">
      <w:pPr>
        <w:rPr>
          <w:b/>
          <w:bCs w:val="0"/>
        </w:rPr>
      </w:pPr>
      <w:r w:rsidRPr="00943383">
        <w:rPr>
          <w:b/>
          <w:bCs w:val="0"/>
        </w:rPr>
        <w:t>3.6.2. Трудовая функция</w:t>
      </w:r>
    </w:p>
    <w:p w14:paraId="7D92148C" w14:textId="77777777" w:rsidR="004E654D" w:rsidRPr="00943383" w:rsidRDefault="004E654D" w:rsidP="009523C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720"/>
        <w:gridCol w:w="4934"/>
        <w:gridCol w:w="562"/>
        <w:gridCol w:w="856"/>
        <w:gridCol w:w="1458"/>
        <w:gridCol w:w="670"/>
      </w:tblGrid>
      <w:tr w:rsidR="00706001" w:rsidRPr="00943383" w14:paraId="32289D02" w14:textId="77777777" w:rsidTr="00706001">
        <w:trPr>
          <w:trHeight w:val="278"/>
        </w:trPr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C4268C" w14:textId="4E087753" w:rsidR="0087675B" w:rsidRPr="00943383" w:rsidRDefault="00DB69B4" w:rsidP="00DB69B4">
            <w:r w:rsidRPr="00943383">
              <w:rPr>
                <w:sz w:val="20"/>
              </w:rPr>
              <w:t>Наименование</w:t>
            </w:r>
          </w:p>
        </w:tc>
        <w:tc>
          <w:tcPr>
            <w:tcW w:w="24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07A4E0" w14:textId="169956CC" w:rsidR="0087675B" w:rsidRPr="00943383" w:rsidRDefault="003477B7" w:rsidP="009523CC">
            <w:pPr>
              <w:rPr>
                <w:strike/>
                <w:sz w:val="18"/>
                <w:szCs w:val="16"/>
              </w:rPr>
            </w:pPr>
            <w:r w:rsidRPr="00943383">
              <w:t>Организация работ по поддержанию и совершенствованию системы менеджмента качества в организации авиастроительной отрасли</w:t>
            </w:r>
          </w:p>
        </w:tc>
        <w:tc>
          <w:tcPr>
            <w:tcW w:w="2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64CDAF3" w14:textId="551C8E49" w:rsidR="0087675B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Код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78713F" w14:textId="5B8FB40A" w:rsidR="0087675B" w:rsidRPr="00943383" w:rsidRDefault="00156C2E" w:rsidP="009523CC">
            <w:r w:rsidRPr="00943383">
              <w:rPr>
                <w:lang w:val="en-US"/>
              </w:rPr>
              <w:t>F</w:t>
            </w:r>
            <w:r w:rsidR="0087675B" w:rsidRPr="00943383">
              <w:t>/02.8</w:t>
            </w:r>
          </w:p>
        </w:tc>
        <w:tc>
          <w:tcPr>
            <w:tcW w:w="71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09D56F9" w14:textId="0A31DF85" w:rsidR="0087675B" w:rsidRPr="00943383" w:rsidRDefault="00DB69B4" w:rsidP="00DB69B4">
            <w:pPr>
              <w:jc w:val="center"/>
              <w:rPr>
                <w:vertAlign w:val="superscript"/>
              </w:rPr>
            </w:pPr>
            <w:r w:rsidRPr="0094338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1E8D89" w14:textId="77777777" w:rsidR="0087675B" w:rsidRPr="00943383" w:rsidRDefault="0087675B" w:rsidP="004E654D">
            <w:pPr>
              <w:jc w:val="center"/>
            </w:pPr>
            <w:r w:rsidRPr="00943383">
              <w:t>8</w:t>
            </w:r>
          </w:p>
        </w:tc>
      </w:tr>
    </w:tbl>
    <w:p w14:paraId="4B3E0DE1" w14:textId="29998AA4" w:rsidR="004E654D" w:rsidRPr="00943383" w:rsidRDefault="004E654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569"/>
        <w:gridCol w:w="1331"/>
        <w:gridCol w:w="400"/>
        <w:gridCol w:w="2370"/>
        <w:gridCol w:w="1284"/>
        <w:gridCol w:w="2251"/>
      </w:tblGrid>
      <w:tr w:rsidR="00943383" w:rsidRPr="00943383" w14:paraId="1F84A278" w14:textId="77777777" w:rsidTr="00766223">
        <w:trPr>
          <w:trHeight w:val="488"/>
        </w:trPr>
        <w:tc>
          <w:tcPr>
            <w:tcW w:w="125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1E02723" w14:textId="2C36C070" w:rsidR="0087675B" w:rsidRPr="00943383" w:rsidRDefault="00DB69B4" w:rsidP="00DB69B4">
            <w:pPr>
              <w:rPr>
                <w:sz w:val="18"/>
              </w:rPr>
            </w:pPr>
            <w:r w:rsidRPr="00943383">
              <w:rPr>
                <w:sz w:val="20"/>
              </w:rPr>
              <w:t>Происхождение трудовой функции</w:t>
            </w:r>
          </w:p>
        </w:tc>
        <w:tc>
          <w:tcPr>
            <w:tcW w:w="6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F4A37DD" w14:textId="3CA5A1CE" w:rsidR="0087675B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Оригинал</w:t>
            </w:r>
          </w:p>
        </w:tc>
        <w:tc>
          <w:tcPr>
            <w:tcW w:w="19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4E046E" w14:textId="77777777" w:rsidR="0087675B" w:rsidRPr="00943383" w:rsidRDefault="0087675B" w:rsidP="004E654D">
            <w:pPr>
              <w:jc w:val="center"/>
            </w:pPr>
            <w:r w:rsidRPr="00943383">
              <w:t>Х</w:t>
            </w:r>
          </w:p>
        </w:tc>
        <w:tc>
          <w:tcPr>
            <w:tcW w:w="11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0CE693" w14:textId="66375F13" w:rsidR="0087675B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Заимствовано из оригинала</w:t>
            </w:r>
          </w:p>
        </w:tc>
        <w:tc>
          <w:tcPr>
            <w:tcW w:w="6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F65D7C" w14:textId="77777777" w:rsidR="0087675B" w:rsidRPr="00943383" w:rsidRDefault="0087675B" w:rsidP="004E6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6D2DD8" w14:textId="77777777" w:rsidR="0087675B" w:rsidRPr="00943383" w:rsidRDefault="0087675B" w:rsidP="004E654D">
            <w:pPr>
              <w:jc w:val="center"/>
              <w:rPr>
                <w:sz w:val="18"/>
                <w:szCs w:val="18"/>
              </w:rPr>
            </w:pPr>
          </w:p>
        </w:tc>
      </w:tr>
      <w:tr w:rsidR="009674E3" w:rsidRPr="00943383" w14:paraId="594660B1" w14:textId="77777777" w:rsidTr="004E654D">
        <w:trPr>
          <w:trHeight w:val="479"/>
        </w:trPr>
        <w:tc>
          <w:tcPr>
            <w:tcW w:w="3268" w:type="pct"/>
            <w:gridSpan w:val="4"/>
            <w:tcBorders>
              <w:left w:val="nil"/>
              <w:bottom w:val="nil"/>
            </w:tcBorders>
            <w:vAlign w:val="center"/>
          </w:tcPr>
          <w:p w14:paraId="3E5997C2" w14:textId="77777777" w:rsidR="0087675B" w:rsidRPr="00943383" w:rsidRDefault="0087675B" w:rsidP="009523CC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bottom w:val="nil"/>
            </w:tcBorders>
          </w:tcPr>
          <w:p w14:paraId="0E1FAFDE" w14:textId="1063990C" w:rsidR="0087675B" w:rsidRPr="00943383" w:rsidRDefault="00DB69B4" w:rsidP="00DB69B4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Код оригинала</w:t>
            </w:r>
          </w:p>
        </w:tc>
        <w:tc>
          <w:tcPr>
            <w:tcW w:w="1103" w:type="pct"/>
            <w:tcBorders>
              <w:bottom w:val="nil"/>
              <w:right w:val="nil"/>
            </w:tcBorders>
          </w:tcPr>
          <w:p w14:paraId="70AA8893" w14:textId="0F16EA1C" w:rsidR="0087675B" w:rsidRPr="00943383" w:rsidRDefault="002920A9" w:rsidP="002920A9">
            <w:pPr>
              <w:jc w:val="center"/>
              <w:rPr>
                <w:sz w:val="18"/>
              </w:rPr>
            </w:pPr>
            <w:r w:rsidRPr="0094338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BF858B7" w14:textId="77777777" w:rsidR="0087675B" w:rsidRPr="00943383" w:rsidRDefault="0087675B" w:rsidP="009523CC">
      <w:pPr>
        <w:rPr>
          <w:highlight w:val="yellow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63"/>
        <w:gridCol w:w="7932"/>
      </w:tblGrid>
      <w:tr w:rsidR="00943383" w:rsidRPr="00943383" w14:paraId="7B9B1E8D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01704C56" w14:textId="77777777" w:rsidR="000B3466" w:rsidRPr="00943383" w:rsidRDefault="000B3466" w:rsidP="004E654D">
            <w:r w:rsidRPr="00943383">
              <w:t>Трудовые действия</w:t>
            </w:r>
          </w:p>
        </w:tc>
        <w:tc>
          <w:tcPr>
            <w:tcW w:w="3890" w:type="pct"/>
          </w:tcPr>
          <w:p w14:paraId="4C2D296D" w14:textId="7F32C707" w:rsidR="000B3466" w:rsidRPr="00943383" w:rsidRDefault="000B3466" w:rsidP="004E654D">
            <w:pPr>
              <w:jc w:val="both"/>
              <w:rPr>
                <w:highlight w:val="yellow"/>
              </w:rPr>
            </w:pPr>
            <w:r w:rsidRPr="00943383">
              <w:t xml:space="preserve">Организация проведения мониторинга, оценки результативности процессов системы менеджмента качества на </w:t>
            </w:r>
            <w:r w:rsidRPr="00993AB1">
              <w:t>основе установленных</w:t>
            </w:r>
            <w:r w:rsidR="00A557B4" w:rsidRPr="00993AB1">
              <w:t xml:space="preserve"> в организации</w:t>
            </w:r>
            <w:r w:rsidRPr="00993AB1">
              <w:t xml:space="preserve"> параметров</w:t>
            </w:r>
          </w:p>
        </w:tc>
      </w:tr>
      <w:tr w:rsidR="00943383" w:rsidRPr="00943383" w14:paraId="25D5762D" w14:textId="77777777" w:rsidTr="00E95A05">
        <w:trPr>
          <w:trHeight w:val="20"/>
        </w:trPr>
        <w:tc>
          <w:tcPr>
            <w:tcW w:w="1110" w:type="pct"/>
            <w:vMerge/>
          </w:tcPr>
          <w:p w14:paraId="08EFF85E" w14:textId="77777777" w:rsidR="000B3466" w:rsidRPr="00943383" w:rsidRDefault="000B3466" w:rsidP="004E654D"/>
        </w:tc>
        <w:tc>
          <w:tcPr>
            <w:tcW w:w="3890" w:type="pct"/>
          </w:tcPr>
          <w:p w14:paraId="7917EC69" w14:textId="7115088C" w:rsidR="000B3466" w:rsidRPr="00943383" w:rsidRDefault="000B3466" w:rsidP="004E654D">
            <w:pPr>
              <w:jc w:val="both"/>
              <w:rPr>
                <w:highlight w:val="yellow"/>
              </w:rPr>
            </w:pPr>
            <w:r w:rsidRPr="00943383">
              <w:t>Руководство деятельностью и координация деятельности всех структурных подразделений по поддержанию в рабочем состоянии и совершенствованию системы менеджмента качества</w:t>
            </w:r>
          </w:p>
        </w:tc>
      </w:tr>
      <w:tr w:rsidR="00943383" w:rsidRPr="00943383" w14:paraId="6123DA45" w14:textId="77777777" w:rsidTr="00E95A05">
        <w:trPr>
          <w:trHeight w:val="20"/>
        </w:trPr>
        <w:tc>
          <w:tcPr>
            <w:tcW w:w="1110" w:type="pct"/>
            <w:vMerge/>
          </w:tcPr>
          <w:p w14:paraId="3D079910" w14:textId="77777777" w:rsidR="000B3466" w:rsidRPr="00943383" w:rsidRDefault="000B3466" w:rsidP="004E654D"/>
        </w:tc>
        <w:tc>
          <w:tcPr>
            <w:tcW w:w="3890" w:type="pct"/>
            <w:vAlign w:val="center"/>
          </w:tcPr>
          <w:p w14:paraId="6787D5D9" w14:textId="479F2ACE" w:rsidR="000B3466" w:rsidRPr="00943383" w:rsidRDefault="000B3466" w:rsidP="004E654D">
            <w:pPr>
              <w:jc w:val="both"/>
              <w:rPr>
                <w:highlight w:val="yellow"/>
              </w:rPr>
            </w:pPr>
            <w:r w:rsidRPr="00943383">
              <w:t xml:space="preserve">Анализ результативности функционирования системы менеджмента качества организации </w:t>
            </w:r>
          </w:p>
        </w:tc>
      </w:tr>
      <w:tr w:rsidR="00943383" w:rsidRPr="00943383" w14:paraId="062EF6F4" w14:textId="77777777" w:rsidTr="00E95A05">
        <w:trPr>
          <w:trHeight w:val="20"/>
        </w:trPr>
        <w:tc>
          <w:tcPr>
            <w:tcW w:w="1110" w:type="pct"/>
            <w:vMerge/>
          </w:tcPr>
          <w:p w14:paraId="6D2CA61C" w14:textId="77777777" w:rsidR="000B3466" w:rsidRPr="00943383" w:rsidRDefault="000B3466" w:rsidP="004E654D"/>
        </w:tc>
        <w:tc>
          <w:tcPr>
            <w:tcW w:w="3890" w:type="pct"/>
            <w:vAlign w:val="center"/>
          </w:tcPr>
          <w:p w14:paraId="64ED7F06" w14:textId="0E468E83" w:rsidR="000B3466" w:rsidRPr="00943383" w:rsidRDefault="000B3466" w:rsidP="004E654D">
            <w:pPr>
              <w:jc w:val="both"/>
              <w:rPr>
                <w:highlight w:val="yellow"/>
              </w:rPr>
            </w:pPr>
            <w:r w:rsidRPr="00943383">
              <w:t>Инициирование и контроль разработки мероприятий по совершенствованию системы менеджмента качества организации</w:t>
            </w:r>
          </w:p>
        </w:tc>
      </w:tr>
      <w:tr w:rsidR="00943383" w:rsidRPr="00943383" w14:paraId="506FB46A" w14:textId="77777777" w:rsidTr="00E95A05">
        <w:trPr>
          <w:trHeight w:val="20"/>
        </w:trPr>
        <w:tc>
          <w:tcPr>
            <w:tcW w:w="1110" w:type="pct"/>
            <w:vMerge/>
          </w:tcPr>
          <w:p w14:paraId="48F66382" w14:textId="77777777" w:rsidR="000B3466" w:rsidRPr="00943383" w:rsidRDefault="000B3466" w:rsidP="004E654D"/>
        </w:tc>
        <w:tc>
          <w:tcPr>
            <w:tcW w:w="3890" w:type="pct"/>
            <w:vAlign w:val="center"/>
          </w:tcPr>
          <w:p w14:paraId="2F544F37" w14:textId="647182BD" w:rsidR="000B3466" w:rsidRPr="00943383" w:rsidRDefault="000B3466" w:rsidP="00B25C20">
            <w:pPr>
              <w:jc w:val="both"/>
              <w:rPr>
                <w:highlight w:val="yellow"/>
              </w:rPr>
            </w:pPr>
            <w:r w:rsidRPr="00943383">
              <w:t xml:space="preserve">Организация и контроль работ по управлению внутренними и внешними </w:t>
            </w:r>
            <w:r w:rsidR="009F43C4">
              <w:t xml:space="preserve">нормативно-техническими </w:t>
            </w:r>
            <w:r w:rsidRPr="00943383">
              <w:t>документами организации</w:t>
            </w:r>
          </w:p>
        </w:tc>
      </w:tr>
      <w:tr w:rsidR="00943383" w:rsidRPr="00943383" w14:paraId="5CDDE8A2" w14:textId="77777777" w:rsidTr="00E95A05">
        <w:trPr>
          <w:trHeight w:val="20"/>
        </w:trPr>
        <w:tc>
          <w:tcPr>
            <w:tcW w:w="1110" w:type="pct"/>
            <w:vMerge/>
          </w:tcPr>
          <w:p w14:paraId="52C4A616" w14:textId="77777777" w:rsidR="000B3466" w:rsidRPr="00943383" w:rsidRDefault="000B3466" w:rsidP="004E654D"/>
        </w:tc>
        <w:tc>
          <w:tcPr>
            <w:tcW w:w="3890" w:type="pct"/>
            <w:vAlign w:val="center"/>
          </w:tcPr>
          <w:p w14:paraId="5D2483B7" w14:textId="16C4CFB6" w:rsidR="000B3466" w:rsidRPr="00943383" w:rsidRDefault="000B3466" w:rsidP="004E654D">
            <w:pPr>
              <w:jc w:val="both"/>
              <w:rPr>
                <w:highlight w:val="yellow"/>
              </w:rPr>
            </w:pPr>
            <w:r w:rsidRPr="00943383">
              <w:t xml:space="preserve">Инициирование и контроль обучения и повышения квалификации работников организации по вопросам управление системой менеджмента качества </w:t>
            </w:r>
          </w:p>
        </w:tc>
      </w:tr>
      <w:tr w:rsidR="00943383" w:rsidRPr="00943383" w14:paraId="3003ECD2" w14:textId="77777777" w:rsidTr="00E95A05">
        <w:trPr>
          <w:trHeight w:val="20"/>
        </w:trPr>
        <w:tc>
          <w:tcPr>
            <w:tcW w:w="1110" w:type="pct"/>
            <w:vMerge/>
          </w:tcPr>
          <w:p w14:paraId="483270EF" w14:textId="77777777" w:rsidR="000B3466" w:rsidRPr="00943383" w:rsidRDefault="000B3466" w:rsidP="004E654D"/>
        </w:tc>
        <w:tc>
          <w:tcPr>
            <w:tcW w:w="3890" w:type="pct"/>
          </w:tcPr>
          <w:p w14:paraId="522351BF" w14:textId="08349B29" w:rsidR="000B3466" w:rsidRPr="00943383" w:rsidRDefault="000B3466" w:rsidP="004E654D">
            <w:pPr>
              <w:jc w:val="both"/>
              <w:rPr>
                <w:highlight w:val="yellow"/>
              </w:rPr>
            </w:pPr>
            <w:r w:rsidRPr="00943383">
              <w:t>Постановка задач и контроль их выполнения сотрудниками, осуществляющими деятельность в области функционирования системы менеджмента качества</w:t>
            </w:r>
          </w:p>
        </w:tc>
      </w:tr>
      <w:tr w:rsidR="00943383" w:rsidRPr="00943383" w14:paraId="6E279C93" w14:textId="77777777" w:rsidTr="00E95A05">
        <w:trPr>
          <w:trHeight w:val="20"/>
        </w:trPr>
        <w:tc>
          <w:tcPr>
            <w:tcW w:w="1110" w:type="pct"/>
            <w:vMerge/>
          </w:tcPr>
          <w:p w14:paraId="21A1055D" w14:textId="77777777" w:rsidR="000B3466" w:rsidRPr="00943383" w:rsidRDefault="000B3466" w:rsidP="004E654D"/>
        </w:tc>
        <w:tc>
          <w:tcPr>
            <w:tcW w:w="3890" w:type="pct"/>
          </w:tcPr>
          <w:p w14:paraId="395788CB" w14:textId="43FB8C70" w:rsidR="000B3466" w:rsidRPr="00943383" w:rsidRDefault="000B3466" w:rsidP="00A557B4">
            <w:pPr>
              <w:jc w:val="both"/>
              <w:rPr>
                <w:highlight w:val="yellow"/>
              </w:rPr>
            </w:pPr>
            <w:r w:rsidRPr="00943383">
              <w:t>Организация и проведение заседаний координационного совета, дней качества</w:t>
            </w:r>
            <w:r w:rsidR="00A557B4">
              <w:t>,</w:t>
            </w:r>
            <w:r w:rsidRPr="00943383">
              <w:t xml:space="preserve"> мероприятий в области качества</w:t>
            </w:r>
          </w:p>
        </w:tc>
      </w:tr>
      <w:tr w:rsidR="00943383" w:rsidRPr="00943383" w14:paraId="0342444E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4A93E930" w14:textId="77777777" w:rsidR="000B3466" w:rsidRPr="00943383" w:rsidDel="002A1D54" w:rsidRDefault="000B3466" w:rsidP="004E654D">
            <w:r w:rsidRPr="00943383" w:rsidDel="002A1D54">
              <w:t>Необходимые умения</w:t>
            </w:r>
          </w:p>
        </w:tc>
        <w:tc>
          <w:tcPr>
            <w:tcW w:w="3890" w:type="pct"/>
          </w:tcPr>
          <w:p w14:paraId="2765B0F4" w14:textId="435BED1F" w:rsidR="000B3466" w:rsidRPr="00943383" w:rsidRDefault="000B3466" w:rsidP="00014328">
            <w:pPr>
              <w:jc w:val="both"/>
              <w:rPr>
                <w:highlight w:val="yellow"/>
              </w:rPr>
            </w:pPr>
            <w:r w:rsidRPr="00943383">
              <w:t xml:space="preserve">Осуществлять деятельность в соответствии с </w:t>
            </w:r>
            <w:r w:rsidR="00014328">
              <w:t>нормативно-техническими</w:t>
            </w:r>
            <w:r w:rsidR="009F43C4">
              <w:t xml:space="preserve"> </w:t>
            </w:r>
            <w:r w:rsidRPr="00943383">
              <w:t>документами системы менеджмента качества</w:t>
            </w:r>
            <w:r w:rsidR="009F43C4">
              <w:t xml:space="preserve"> организации</w:t>
            </w:r>
          </w:p>
        </w:tc>
      </w:tr>
      <w:tr w:rsidR="00943383" w:rsidRPr="00943383" w14:paraId="444D72FD" w14:textId="77777777" w:rsidTr="00E95A05">
        <w:trPr>
          <w:trHeight w:val="20"/>
        </w:trPr>
        <w:tc>
          <w:tcPr>
            <w:tcW w:w="1110" w:type="pct"/>
            <w:vMerge/>
          </w:tcPr>
          <w:p w14:paraId="204318A3" w14:textId="77777777" w:rsidR="000B3466" w:rsidRPr="00943383" w:rsidDel="002A1D54" w:rsidRDefault="000B3466" w:rsidP="004E654D"/>
        </w:tc>
        <w:tc>
          <w:tcPr>
            <w:tcW w:w="3890" w:type="pct"/>
          </w:tcPr>
          <w:p w14:paraId="4914F6D0" w14:textId="4AD2C227" w:rsidR="000B3466" w:rsidRPr="00943383" w:rsidRDefault="000B3466" w:rsidP="004E654D">
            <w:pPr>
              <w:jc w:val="both"/>
              <w:rPr>
                <w:highlight w:val="yellow"/>
              </w:rPr>
            </w:pPr>
            <w:r w:rsidRPr="00943383">
              <w:t>Применять навыки делового общения</w:t>
            </w:r>
          </w:p>
        </w:tc>
      </w:tr>
      <w:tr w:rsidR="00943383" w:rsidRPr="00943383" w14:paraId="113ECECA" w14:textId="77777777" w:rsidTr="00E95A05">
        <w:trPr>
          <w:trHeight w:val="20"/>
        </w:trPr>
        <w:tc>
          <w:tcPr>
            <w:tcW w:w="1110" w:type="pct"/>
            <w:vMerge/>
          </w:tcPr>
          <w:p w14:paraId="6A411D30" w14:textId="77777777" w:rsidR="000B3466" w:rsidRPr="00943383" w:rsidDel="002A1D54" w:rsidRDefault="000B3466" w:rsidP="004E654D"/>
        </w:tc>
        <w:tc>
          <w:tcPr>
            <w:tcW w:w="3890" w:type="pct"/>
          </w:tcPr>
          <w:p w14:paraId="5F09AD00" w14:textId="4BC4B3BF" w:rsidR="000B3466" w:rsidRPr="00943383" w:rsidRDefault="000B3466" w:rsidP="004E654D">
            <w:pPr>
              <w:jc w:val="both"/>
              <w:rPr>
                <w:highlight w:val="yellow"/>
              </w:rPr>
            </w:pPr>
            <w:r w:rsidRPr="00943383">
              <w:t>Систематизировать обработку информации, разработку информационных и аналитических документов</w:t>
            </w:r>
          </w:p>
        </w:tc>
      </w:tr>
      <w:tr w:rsidR="00943383" w:rsidRPr="00943383" w14:paraId="71848D6E" w14:textId="77777777" w:rsidTr="00E95A05">
        <w:trPr>
          <w:trHeight w:val="20"/>
        </w:trPr>
        <w:tc>
          <w:tcPr>
            <w:tcW w:w="1110" w:type="pct"/>
            <w:vMerge/>
          </w:tcPr>
          <w:p w14:paraId="318FE38A" w14:textId="77777777" w:rsidR="000B3466" w:rsidRPr="00943383" w:rsidDel="002A1D54" w:rsidRDefault="000B3466" w:rsidP="004E654D"/>
        </w:tc>
        <w:tc>
          <w:tcPr>
            <w:tcW w:w="3890" w:type="pct"/>
          </w:tcPr>
          <w:p w14:paraId="7818FBE6" w14:textId="63F33FE5" w:rsidR="000B3466" w:rsidRPr="00943383" w:rsidRDefault="000B3466" w:rsidP="004E654D">
            <w:pPr>
              <w:jc w:val="both"/>
              <w:rPr>
                <w:highlight w:val="yellow"/>
              </w:rPr>
            </w:pPr>
            <w:r w:rsidRPr="00943383">
              <w:t>Анализировать современный российский и международный опыт функционирования и совершенствования системы менеджмента качества организации</w:t>
            </w:r>
          </w:p>
        </w:tc>
      </w:tr>
      <w:tr w:rsidR="00943383" w:rsidRPr="00943383" w14:paraId="4D79729D" w14:textId="77777777" w:rsidTr="00E95A05">
        <w:trPr>
          <w:trHeight w:val="20"/>
        </w:trPr>
        <w:tc>
          <w:tcPr>
            <w:tcW w:w="1110" w:type="pct"/>
            <w:vMerge/>
          </w:tcPr>
          <w:p w14:paraId="05329DF0" w14:textId="77777777" w:rsidR="000B3466" w:rsidRPr="00943383" w:rsidDel="002A1D54" w:rsidRDefault="000B3466" w:rsidP="004E654D"/>
        </w:tc>
        <w:tc>
          <w:tcPr>
            <w:tcW w:w="3890" w:type="pct"/>
          </w:tcPr>
          <w:p w14:paraId="01E1C61A" w14:textId="0FA9F132" w:rsidR="000B3466" w:rsidRPr="00943383" w:rsidRDefault="000B3466" w:rsidP="004E654D">
            <w:pPr>
              <w:jc w:val="both"/>
              <w:rPr>
                <w:highlight w:val="yellow"/>
              </w:rPr>
            </w:pPr>
            <w:r w:rsidRPr="00943383">
              <w:t>Координировать работу подчиненных подразделений с другими подразделениями организации и внешними контрагентами</w:t>
            </w:r>
          </w:p>
        </w:tc>
      </w:tr>
      <w:tr w:rsidR="00943383" w:rsidRPr="00943383" w14:paraId="1522CF8F" w14:textId="77777777" w:rsidTr="00E95A05">
        <w:trPr>
          <w:trHeight w:val="20"/>
        </w:trPr>
        <w:tc>
          <w:tcPr>
            <w:tcW w:w="1110" w:type="pct"/>
            <w:vMerge/>
          </w:tcPr>
          <w:p w14:paraId="472EE075" w14:textId="77777777" w:rsidR="000B3466" w:rsidRPr="00943383" w:rsidDel="002A1D54" w:rsidRDefault="000B3466" w:rsidP="004E654D"/>
        </w:tc>
        <w:tc>
          <w:tcPr>
            <w:tcW w:w="3890" w:type="pct"/>
          </w:tcPr>
          <w:p w14:paraId="6C65B6CD" w14:textId="06A302A5" w:rsidR="000B3466" w:rsidRPr="00943383" w:rsidRDefault="000B3466" w:rsidP="004E654D">
            <w:pPr>
              <w:jc w:val="both"/>
              <w:rPr>
                <w:highlight w:val="yellow"/>
              </w:rPr>
            </w:pPr>
            <w:r w:rsidRPr="00943383">
              <w:t>Использовать инструменты и методы стимулирования работников, направленные на повышение производительности труда</w:t>
            </w:r>
          </w:p>
        </w:tc>
      </w:tr>
      <w:tr w:rsidR="00943383" w:rsidRPr="00943383" w14:paraId="4AD7D1DE" w14:textId="77777777" w:rsidTr="00E95A05">
        <w:trPr>
          <w:trHeight w:val="20"/>
        </w:trPr>
        <w:tc>
          <w:tcPr>
            <w:tcW w:w="1110" w:type="pct"/>
            <w:vMerge/>
          </w:tcPr>
          <w:p w14:paraId="738168CD" w14:textId="77777777" w:rsidR="000B3466" w:rsidRPr="00943383" w:rsidDel="002A1D54" w:rsidRDefault="000B3466" w:rsidP="004E654D"/>
        </w:tc>
        <w:tc>
          <w:tcPr>
            <w:tcW w:w="3890" w:type="pct"/>
          </w:tcPr>
          <w:p w14:paraId="469E8818" w14:textId="13D5747A" w:rsidR="000B3466" w:rsidRPr="00943383" w:rsidRDefault="000B3466" w:rsidP="004E654D">
            <w:pPr>
              <w:jc w:val="both"/>
              <w:rPr>
                <w:highlight w:val="yellow"/>
              </w:rPr>
            </w:pPr>
            <w:r w:rsidRPr="00943383">
              <w:t>Применять методологию анализа рисков, возможностей и интересов всех заинтересованных сторон в результатах деятельности системы менеджмента качества организации</w:t>
            </w:r>
          </w:p>
        </w:tc>
      </w:tr>
      <w:tr w:rsidR="00943383" w:rsidRPr="00943383" w14:paraId="486CE0DF" w14:textId="77777777" w:rsidTr="00E95A05">
        <w:trPr>
          <w:trHeight w:val="20"/>
        </w:trPr>
        <w:tc>
          <w:tcPr>
            <w:tcW w:w="1110" w:type="pct"/>
            <w:vMerge/>
          </w:tcPr>
          <w:p w14:paraId="549B009F" w14:textId="77777777" w:rsidR="000B3466" w:rsidRPr="00943383" w:rsidDel="002A1D54" w:rsidRDefault="000B3466" w:rsidP="004E654D"/>
        </w:tc>
        <w:tc>
          <w:tcPr>
            <w:tcW w:w="3890" w:type="pct"/>
          </w:tcPr>
          <w:p w14:paraId="5973BED5" w14:textId="42D0F375" w:rsidR="000B3466" w:rsidRPr="00943383" w:rsidRDefault="000B3466" w:rsidP="004E654D">
            <w:pPr>
              <w:jc w:val="both"/>
              <w:rPr>
                <w:highlight w:val="yellow"/>
              </w:rPr>
            </w:pPr>
            <w:r w:rsidRPr="00943383">
              <w:t>Выстраивать эффективные коммуникации</w:t>
            </w:r>
          </w:p>
        </w:tc>
      </w:tr>
      <w:tr w:rsidR="00943383" w:rsidRPr="00943383" w14:paraId="38491F59" w14:textId="77777777" w:rsidTr="00E95A05">
        <w:trPr>
          <w:trHeight w:val="20"/>
        </w:trPr>
        <w:tc>
          <w:tcPr>
            <w:tcW w:w="1110" w:type="pct"/>
            <w:vMerge w:val="restart"/>
          </w:tcPr>
          <w:p w14:paraId="624EAD9D" w14:textId="4233E317" w:rsidR="000B3466" w:rsidRPr="00943383" w:rsidDel="002A1D54" w:rsidRDefault="000B3466" w:rsidP="004E654D">
            <w:r w:rsidRPr="00943383" w:rsidDel="002A1D54">
              <w:t>Необходимые знания</w:t>
            </w:r>
          </w:p>
        </w:tc>
        <w:tc>
          <w:tcPr>
            <w:tcW w:w="3890" w:type="pct"/>
            <w:shd w:val="clear" w:color="auto" w:fill="auto"/>
            <w:vAlign w:val="center"/>
          </w:tcPr>
          <w:p w14:paraId="7F67482F" w14:textId="2408C7B5" w:rsidR="000B3466" w:rsidRPr="00943383" w:rsidRDefault="000B3466" w:rsidP="004E654D">
            <w:pPr>
              <w:jc w:val="both"/>
              <w:rPr>
                <w:highlight w:val="yellow"/>
              </w:rPr>
            </w:pPr>
            <w:r w:rsidRPr="00943383">
              <w:t xml:space="preserve">Требования законодательства Российской Федерации, нормативных правовых актов федеральных органов исполнительной власти </w:t>
            </w:r>
            <w:r w:rsidR="009E3809" w:rsidRPr="00943383">
              <w:t>в области системы менеджмента качества</w:t>
            </w:r>
          </w:p>
        </w:tc>
      </w:tr>
      <w:tr w:rsidR="00943383" w:rsidRPr="00943383" w14:paraId="382AC7F1" w14:textId="77777777" w:rsidTr="00E95A05">
        <w:trPr>
          <w:trHeight w:val="20"/>
        </w:trPr>
        <w:tc>
          <w:tcPr>
            <w:tcW w:w="1110" w:type="pct"/>
            <w:vMerge/>
          </w:tcPr>
          <w:p w14:paraId="68445EF0" w14:textId="77777777" w:rsidR="000B3466" w:rsidRPr="00943383" w:rsidDel="002A1D54" w:rsidRDefault="000B3466" w:rsidP="004E654D"/>
        </w:tc>
        <w:tc>
          <w:tcPr>
            <w:tcW w:w="3890" w:type="pct"/>
            <w:shd w:val="clear" w:color="auto" w:fill="auto"/>
            <w:vAlign w:val="center"/>
          </w:tcPr>
          <w:p w14:paraId="21FB1394" w14:textId="23A28D18" w:rsidR="000B3466" w:rsidRPr="00943383" w:rsidRDefault="000B3466" w:rsidP="004E654D">
            <w:pPr>
              <w:jc w:val="both"/>
            </w:pPr>
            <w:r w:rsidRPr="00943383">
              <w:t xml:space="preserve">Национальные, отраслевые стандарты и </w:t>
            </w:r>
            <w:r w:rsidR="009E3809" w:rsidRPr="00943383">
              <w:t xml:space="preserve">нормативные </w:t>
            </w:r>
            <w:r w:rsidRPr="00943383">
              <w:t>правовые акты в области управления системой менеджмента качества</w:t>
            </w:r>
          </w:p>
        </w:tc>
      </w:tr>
      <w:tr w:rsidR="00943383" w:rsidRPr="00943383" w14:paraId="415C5400" w14:textId="77777777" w:rsidTr="00E95A05">
        <w:trPr>
          <w:trHeight w:val="20"/>
        </w:trPr>
        <w:tc>
          <w:tcPr>
            <w:tcW w:w="1110" w:type="pct"/>
            <w:vMerge/>
          </w:tcPr>
          <w:p w14:paraId="5C4544B6" w14:textId="77777777" w:rsidR="000B3466" w:rsidRPr="00943383" w:rsidDel="002A1D54" w:rsidRDefault="000B3466" w:rsidP="004E654D"/>
        </w:tc>
        <w:tc>
          <w:tcPr>
            <w:tcW w:w="3890" w:type="pct"/>
            <w:shd w:val="clear" w:color="auto" w:fill="auto"/>
            <w:vAlign w:val="center"/>
          </w:tcPr>
          <w:p w14:paraId="6869E3FD" w14:textId="1B5037EA" w:rsidR="000B3466" w:rsidRPr="00943383" w:rsidRDefault="009E3809" w:rsidP="004E654D">
            <w:pPr>
              <w:jc w:val="both"/>
            </w:pPr>
            <w:r w:rsidRPr="00943383">
              <w:t>Нормативные правовые акты</w:t>
            </w:r>
            <w:r w:rsidR="000B3466" w:rsidRPr="00943383">
              <w:t xml:space="preserve"> министерств и ведомств, </w:t>
            </w:r>
            <w:r w:rsidR="00766223" w:rsidRPr="00943383">
              <w:t>в том числе организационно-распорядительные документы, авиастроительной отрасли</w:t>
            </w:r>
          </w:p>
        </w:tc>
      </w:tr>
      <w:tr w:rsidR="00943383" w:rsidRPr="00943383" w14:paraId="6E95F5AE" w14:textId="77777777" w:rsidTr="00E95A05">
        <w:trPr>
          <w:trHeight w:val="20"/>
        </w:trPr>
        <w:tc>
          <w:tcPr>
            <w:tcW w:w="1110" w:type="pct"/>
            <w:vMerge/>
          </w:tcPr>
          <w:p w14:paraId="0E0F5DD8" w14:textId="77777777" w:rsidR="000B3466" w:rsidRPr="00943383" w:rsidDel="002A1D54" w:rsidRDefault="000B3466" w:rsidP="004E654D"/>
        </w:tc>
        <w:tc>
          <w:tcPr>
            <w:tcW w:w="3890" w:type="pct"/>
            <w:shd w:val="clear" w:color="auto" w:fill="auto"/>
            <w:vAlign w:val="center"/>
          </w:tcPr>
          <w:p w14:paraId="7E8FD2C6" w14:textId="06E6D532" w:rsidR="000B3466" w:rsidRPr="00943383" w:rsidRDefault="000B3466" w:rsidP="004E654D">
            <w:pPr>
              <w:jc w:val="both"/>
              <w:rPr>
                <w:highlight w:val="yellow"/>
              </w:rPr>
            </w:pPr>
            <w:r w:rsidRPr="00943383">
              <w:t>Перспективы развития авиационной отрасли</w:t>
            </w:r>
          </w:p>
        </w:tc>
      </w:tr>
      <w:tr w:rsidR="00943383" w:rsidRPr="00943383" w14:paraId="77EB02CE" w14:textId="77777777" w:rsidTr="00E95A05">
        <w:trPr>
          <w:trHeight w:val="20"/>
        </w:trPr>
        <w:tc>
          <w:tcPr>
            <w:tcW w:w="1110" w:type="pct"/>
            <w:vMerge/>
          </w:tcPr>
          <w:p w14:paraId="09FF08E1" w14:textId="77777777" w:rsidR="000B3466" w:rsidRPr="00943383" w:rsidDel="002A1D54" w:rsidRDefault="000B3466" w:rsidP="004E654D"/>
        </w:tc>
        <w:tc>
          <w:tcPr>
            <w:tcW w:w="3890" w:type="pct"/>
            <w:shd w:val="clear" w:color="auto" w:fill="auto"/>
            <w:vAlign w:val="center"/>
          </w:tcPr>
          <w:p w14:paraId="18044C2C" w14:textId="187EB9D0" w:rsidR="000B3466" w:rsidRPr="00993AB1" w:rsidRDefault="000B3466" w:rsidP="004E654D">
            <w:pPr>
              <w:jc w:val="both"/>
            </w:pPr>
            <w:r w:rsidRPr="00993AB1">
              <w:t>Отечественный и зарубежный опыт</w:t>
            </w:r>
            <w:r w:rsidR="00FC3679" w:rsidRPr="00993AB1">
              <w:t xml:space="preserve"> функционирования и совершенствования</w:t>
            </w:r>
            <w:r w:rsidRPr="00993AB1">
              <w:t xml:space="preserve"> системы менеджмента качества в авиационной отрасли</w:t>
            </w:r>
          </w:p>
        </w:tc>
      </w:tr>
      <w:tr w:rsidR="00943383" w:rsidRPr="00943383" w14:paraId="34AB2AC9" w14:textId="77777777" w:rsidTr="00E95A05">
        <w:trPr>
          <w:trHeight w:val="20"/>
        </w:trPr>
        <w:tc>
          <w:tcPr>
            <w:tcW w:w="1110" w:type="pct"/>
            <w:vMerge/>
          </w:tcPr>
          <w:p w14:paraId="0DD79C57" w14:textId="77777777" w:rsidR="000B3466" w:rsidRPr="00943383" w:rsidDel="002A1D54" w:rsidRDefault="000B3466" w:rsidP="004E654D"/>
        </w:tc>
        <w:tc>
          <w:tcPr>
            <w:tcW w:w="3890" w:type="pct"/>
            <w:shd w:val="clear" w:color="auto" w:fill="auto"/>
          </w:tcPr>
          <w:p w14:paraId="239560B1" w14:textId="259E412D" w:rsidR="000B3466" w:rsidRPr="00993AB1" w:rsidRDefault="000B3466" w:rsidP="004E654D">
            <w:pPr>
              <w:jc w:val="both"/>
              <w:rPr>
                <w:rStyle w:val="afb"/>
                <w:color w:val="auto"/>
              </w:rPr>
            </w:pPr>
            <w:r w:rsidRPr="00993AB1">
              <w:t>Основы организации производства и управления в авиастроительной отрасли</w:t>
            </w:r>
          </w:p>
        </w:tc>
      </w:tr>
      <w:tr w:rsidR="00943383" w:rsidRPr="00943383" w14:paraId="09585285" w14:textId="77777777" w:rsidTr="00E95A05">
        <w:trPr>
          <w:trHeight w:val="20"/>
        </w:trPr>
        <w:tc>
          <w:tcPr>
            <w:tcW w:w="1110" w:type="pct"/>
            <w:vMerge/>
          </w:tcPr>
          <w:p w14:paraId="25953B9C" w14:textId="77777777" w:rsidR="000B3466" w:rsidRPr="00943383" w:rsidDel="002A1D54" w:rsidRDefault="000B3466" w:rsidP="004E654D"/>
        </w:tc>
        <w:tc>
          <w:tcPr>
            <w:tcW w:w="3890" w:type="pct"/>
            <w:vAlign w:val="center"/>
          </w:tcPr>
          <w:p w14:paraId="691C9A4C" w14:textId="328B42F6" w:rsidR="000B3466" w:rsidRPr="00943383" w:rsidRDefault="000B3466" w:rsidP="004E654D">
            <w:pPr>
              <w:jc w:val="both"/>
              <w:rPr>
                <w:highlight w:val="yellow"/>
              </w:rPr>
            </w:pPr>
            <w:r w:rsidRPr="00943383">
              <w:t>Методы эффективной коммуникации</w:t>
            </w:r>
          </w:p>
        </w:tc>
      </w:tr>
      <w:tr w:rsidR="00943383" w:rsidRPr="00943383" w14:paraId="71439FBD" w14:textId="77777777" w:rsidTr="00E95A05">
        <w:trPr>
          <w:trHeight w:val="20"/>
        </w:trPr>
        <w:tc>
          <w:tcPr>
            <w:tcW w:w="1110" w:type="pct"/>
            <w:vMerge/>
          </w:tcPr>
          <w:p w14:paraId="1C6263ED" w14:textId="77777777" w:rsidR="000B3466" w:rsidRPr="00943383" w:rsidDel="002A1D54" w:rsidRDefault="000B3466" w:rsidP="004E654D"/>
        </w:tc>
        <w:tc>
          <w:tcPr>
            <w:tcW w:w="3890" w:type="pct"/>
            <w:vAlign w:val="center"/>
          </w:tcPr>
          <w:p w14:paraId="05A04A00" w14:textId="1B7E82FF" w:rsidR="000B3466" w:rsidRPr="00943383" w:rsidRDefault="000B3466" w:rsidP="004E654D">
            <w:pPr>
              <w:jc w:val="both"/>
              <w:rPr>
                <w:highlight w:val="yellow"/>
              </w:rPr>
            </w:pPr>
            <w:r w:rsidRPr="00943383">
              <w:t>Основы управления проектами</w:t>
            </w:r>
          </w:p>
        </w:tc>
      </w:tr>
      <w:tr w:rsidR="00943383" w:rsidRPr="00943383" w14:paraId="0183AF58" w14:textId="77777777" w:rsidTr="00E95A05">
        <w:trPr>
          <w:trHeight w:val="20"/>
        </w:trPr>
        <w:tc>
          <w:tcPr>
            <w:tcW w:w="1110" w:type="pct"/>
            <w:vMerge/>
          </w:tcPr>
          <w:p w14:paraId="44B171AF" w14:textId="77777777" w:rsidR="006509AA" w:rsidRPr="00943383" w:rsidDel="002A1D54" w:rsidRDefault="006509AA" w:rsidP="004E654D"/>
        </w:tc>
        <w:tc>
          <w:tcPr>
            <w:tcW w:w="3890" w:type="pct"/>
            <w:vAlign w:val="center"/>
          </w:tcPr>
          <w:p w14:paraId="666310AD" w14:textId="02D128FA" w:rsidR="006509AA" w:rsidRPr="00943383" w:rsidRDefault="006509AA" w:rsidP="004E654D">
            <w:pPr>
              <w:jc w:val="both"/>
            </w:pPr>
            <w:r w:rsidRPr="00943383">
              <w:t>Основы риск-менеджмента</w:t>
            </w:r>
          </w:p>
        </w:tc>
      </w:tr>
      <w:tr w:rsidR="00943383" w:rsidRPr="00943383" w14:paraId="08AE42A3" w14:textId="77777777" w:rsidTr="00E95A05">
        <w:trPr>
          <w:trHeight w:val="20"/>
        </w:trPr>
        <w:tc>
          <w:tcPr>
            <w:tcW w:w="1110" w:type="pct"/>
            <w:vMerge/>
          </w:tcPr>
          <w:p w14:paraId="4A540946" w14:textId="77777777" w:rsidR="000B3466" w:rsidRPr="00943383" w:rsidDel="002A1D54" w:rsidRDefault="000B3466" w:rsidP="004E654D"/>
        </w:tc>
        <w:tc>
          <w:tcPr>
            <w:tcW w:w="3890" w:type="pct"/>
            <w:vAlign w:val="center"/>
          </w:tcPr>
          <w:p w14:paraId="14F4A6C3" w14:textId="07046DEA" w:rsidR="000B3466" w:rsidRPr="00943383" w:rsidRDefault="000B3466" w:rsidP="004E654D">
            <w:pPr>
              <w:jc w:val="both"/>
              <w:rPr>
                <w:highlight w:val="yellow"/>
              </w:rPr>
            </w:pPr>
            <w:r w:rsidRPr="00943383">
              <w:t>Основы управления персоналом</w:t>
            </w:r>
          </w:p>
        </w:tc>
      </w:tr>
      <w:tr w:rsidR="00943383" w:rsidRPr="00943383" w14:paraId="69FD6DB0" w14:textId="77777777" w:rsidTr="00E95A05">
        <w:trPr>
          <w:trHeight w:val="20"/>
        </w:trPr>
        <w:tc>
          <w:tcPr>
            <w:tcW w:w="1110" w:type="pct"/>
            <w:vMerge/>
          </w:tcPr>
          <w:p w14:paraId="203F18BF" w14:textId="77777777" w:rsidR="000B3466" w:rsidRPr="00943383" w:rsidDel="002A1D54" w:rsidRDefault="000B3466" w:rsidP="004E654D"/>
        </w:tc>
        <w:tc>
          <w:tcPr>
            <w:tcW w:w="3890" w:type="pct"/>
            <w:shd w:val="clear" w:color="auto" w:fill="auto"/>
            <w:vAlign w:val="center"/>
          </w:tcPr>
          <w:p w14:paraId="2FA50D56" w14:textId="2F1F11B7" w:rsidR="000B3466" w:rsidRPr="00943383" w:rsidRDefault="000B3466" w:rsidP="004E654D">
            <w:pPr>
              <w:jc w:val="both"/>
              <w:rPr>
                <w:highlight w:val="yellow"/>
              </w:rPr>
            </w:pPr>
            <w:r w:rsidRPr="00943383">
              <w:t>Трудовое законодательство Российской Федерации</w:t>
            </w:r>
          </w:p>
        </w:tc>
      </w:tr>
      <w:tr w:rsidR="00943383" w:rsidRPr="00943383" w14:paraId="4A4CDB4D" w14:textId="77777777" w:rsidTr="00E95A05">
        <w:trPr>
          <w:trHeight w:val="20"/>
        </w:trPr>
        <w:tc>
          <w:tcPr>
            <w:tcW w:w="1110" w:type="pct"/>
            <w:vMerge/>
          </w:tcPr>
          <w:p w14:paraId="3A65E3C9" w14:textId="77777777" w:rsidR="000B3466" w:rsidRPr="00943383" w:rsidDel="002A1D54" w:rsidRDefault="000B3466" w:rsidP="004E654D"/>
        </w:tc>
        <w:tc>
          <w:tcPr>
            <w:tcW w:w="3890" w:type="pct"/>
            <w:shd w:val="clear" w:color="auto" w:fill="auto"/>
            <w:vAlign w:val="center"/>
          </w:tcPr>
          <w:p w14:paraId="71E0709B" w14:textId="11719E11" w:rsidR="000B3466" w:rsidRPr="00943383" w:rsidRDefault="000B3466" w:rsidP="004E654D">
            <w:pPr>
              <w:jc w:val="both"/>
              <w:rPr>
                <w:highlight w:val="yellow"/>
              </w:rPr>
            </w:pPr>
            <w:r w:rsidRPr="00943383">
              <w:t>Основы деловой переписки</w:t>
            </w:r>
          </w:p>
        </w:tc>
      </w:tr>
      <w:tr w:rsidR="00943383" w:rsidRPr="00943383" w14:paraId="61788B92" w14:textId="77777777" w:rsidTr="00E95A05">
        <w:trPr>
          <w:trHeight w:val="20"/>
        </w:trPr>
        <w:tc>
          <w:tcPr>
            <w:tcW w:w="1110" w:type="pct"/>
            <w:vMerge/>
          </w:tcPr>
          <w:p w14:paraId="761BE2B6" w14:textId="77777777" w:rsidR="000B3466" w:rsidRPr="00943383" w:rsidDel="002A1D54" w:rsidRDefault="000B3466" w:rsidP="004E654D"/>
        </w:tc>
        <w:tc>
          <w:tcPr>
            <w:tcW w:w="3890" w:type="pct"/>
            <w:shd w:val="clear" w:color="auto" w:fill="auto"/>
            <w:vAlign w:val="center"/>
          </w:tcPr>
          <w:p w14:paraId="26D55708" w14:textId="137E015A" w:rsidR="000B3466" w:rsidRPr="00943383" w:rsidRDefault="000B3466" w:rsidP="004E654D">
            <w:pPr>
              <w:jc w:val="both"/>
              <w:rPr>
                <w:highlight w:val="yellow"/>
              </w:rPr>
            </w:pPr>
            <w:r w:rsidRPr="00943383">
              <w:t>Правила и нормы охраны труда, пожарной безопасности</w:t>
            </w:r>
          </w:p>
        </w:tc>
      </w:tr>
      <w:tr w:rsidR="00E95A05" w:rsidRPr="00943383" w14:paraId="03769EB2" w14:textId="77777777" w:rsidTr="00E95A05">
        <w:trPr>
          <w:trHeight w:val="20"/>
        </w:trPr>
        <w:tc>
          <w:tcPr>
            <w:tcW w:w="1110" w:type="pct"/>
          </w:tcPr>
          <w:p w14:paraId="6A4F8B38" w14:textId="77777777" w:rsidR="0087675B" w:rsidRPr="00943383" w:rsidDel="002A1D54" w:rsidRDefault="0087675B" w:rsidP="004E654D">
            <w:r w:rsidRPr="00943383">
              <w:t>Другие характеристики</w:t>
            </w:r>
          </w:p>
        </w:tc>
        <w:tc>
          <w:tcPr>
            <w:tcW w:w="3890" w:type="pct"/>
          </w:tcPr>
          <w:p w14:paraId="6AC8B3AD" w14:textId="77777777" w:rsidR="006509AA" w:rsidRPr="00943383" w:rsidRDefault="006509AA" w:rsidP="004E654D">
            <w:pPr>
              <w:jc w:val="both"/>
            </w:pPr>
            <w:r w:rsidRPr="00943383">
              <w:t>Необходимые этические нормы:</w:t>
            </w:r>
          </w:p>
          <w:p w14:paraId="30A1E49E" w14:textId="77777777" w:rsidR="006509AA" w:rsidRPr="00943383" w:rsidRDefault="006509AA" w:rsidP="004E654D">
            <w:pPr>
              <w:jc w:val="both"/>
            </w:pPr>
            <w:r w:rsidRPr="00943383">
              <w:t>- соблюдать конфиденциальность информации;</w:t>
            </w:r>
          </w:p>
          <w:p w14:paraId="4DCC431C" w14:textId="77777777" w:rsidR="006509AA" w:rsidRPr="00943383" w:rsidRDefault="006509AA" w:rsidP="004E654D">
            <w:pPr>
              <w:jc w:val="both"/>
            </w:pPr>
            <w:r w:rsidRPr="00943383">
              <w:t>- соблюдать этику делового общения;</w:t>
            </w:r>
          </w:p>
          <w:p w14:paraId="089CD3D1" w14:textId="30376E7A" w:rsidR="0087675B" w:rsidRPr="00943383" w:rsidRDefault="006509AA" w:rsidP="004E654D">
            <w:pPr>
              <w:jc w:val="both"/>
              <w:rPr>
                <w:highlight w:val="yellow"/>
              </w:rPr>
            </w:pPr>
            <w:r w:rsidRPr="00943383">
              <w:t>- не создавать конфликтные ситуации на рабочем месте</w:t>
            </w:r>
          </w:p>
        </w:tc>
      </w:tr>
    </w:tbl>
    <w:p w14:paraId="01ED3096" w14:textId="77777777" w:rsidR="00CB06A3" w:rsidRPr="00943383" w:rsidRDefault="00CB06A3" w:rsidP="009523CC"/>
    <w:p w14:paraId="3D286279" w14:textId="5BBD4CC5" w:rsidR="002C75BA" w:rsidRPr="00943383" w:rsidRDefault="00D81652" w:rsidP="004E654D">
      <w:pPr>
        <w:pStyle w:val="1"/>
        <w:jc w:val="center"/>
      </w:pPr>
      <w:bookmarkStart w:id="35" w:name="_Toc100843993"/>
      <w:bookmarkStart w:id="36" w:name="_Toc116758152"/>
      <w:r w:rsidRPr="00943383">
        <w:rPr>
          <w:lang w:val="en-US"/>
        </w:rPr>
        <w:t>I</w:t>
      </w:r>
      <w:r w:rsidR="00DA4382" w:rsidRPr="00943383">
        <w:t>V. Сведения об организациях</w:t>
      </w:r>
      <w:r w:rsidR="00713DFB" w:rsidRPr="00943383">
        <w:t xml:space="preserve"> – </w:t>
      </w:r>
      <w:r w:rsidR="00DA4382" w:rsidRPr="00943383">
        <w:t>разработчиках профессионального стандарта</w:t>
      </w:r>
      <w:bookmarkEnd w:id="35"/>
      <w:bookmarkEnd w:id="36"/>
    </w:p>
    <w:p w14:paraId="379EE2F1" w14:textId="77777777" w:rsidR="004E654D" w:rsidRPr="00943383" w:rsidRDefault="004E654D" w:rsidP="009523CC">
      <w:bookmarkStart w:id="37" w:name="_Toc450644784"/>
    </w:p>
    <w:p w14:paraId="51568F94" w14:textId="51C6184B" w:rsidR="00BC2753" w:rsidRPr="00943383" w:rsidRDefault="00BC2753" w:rsidP="009523CC">
      <w:pPr>
        <w:rPr>
          <w:b/>
          <w:bCs w:val="0"/>
        </w:rPr>
      </w:pPr>
      <w:r w:rsidRPr="00943383">
        <w:rPr>
          <w:b/>
          <w:bCs w:val="0"/>
        </w:rPr>
        <w:t>4.1.</w:t>
      </w:r>
      <w:r w:rsidR="00713DFB" w:rsidRPr="00943383">
        <w:rPr>
          <w:b/>
          <w:bCs w:val="0"/>
        </w:rPr>
        <w:t xml:space="preserve"> </w:t>
      </w:r>
      <w:r w:rsidRPr="00943383">
        <w:rPr>
          <w:b/>
          <w:bCs w:val="0"/>
        </w:rPr>
        <w:t>Ответственная организация</w:t>
      </w:r>
      <w:r w:rsidR="00713DFB" w:rsidRPr="00943383">
        <w:rPr>
          <w:b/>
          <w:bCs w:val="0"/>
        </w:rPr>
        <w:t>-</w:t>
      </w:r>
      <w:r w:rsidRPr="00943383">
        <w:rPr>
          <w:b/>
          <w:bCs w:val="0"/>
        </w:rPr>
        <w:t>разработчик</w:t>
      </w:r>
      <w:bookmarkEnd w:id="37"/>
    </w:p>
    <w:p w14:paraId="55BA3076" w14:textId="62E1F34F" w:rsidR="005F15BE" w:rsidRPr="00943383" w:rsidRDefault="005F15BE" w:rsidP="009523CC"/>
    <w:tbl>
      <w:tblPr>
        <w:tblStyle w:val="a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95"/>
      </w:tblGrid>
      <w:tr w:rsidR="00943383" w:rsidRPr="00993AB1" w14:paraId="58EE19EE" w14:textId="77777777" w:rsidTr="005F15BE">
        <w:tc>
          <w:tcPr>
            <w:tcW w:w="10195" w:type="dxa"/>
          </w:tcPr>
          <w:p w14:paraId="67EBB791" w14:textId="3BD862A9" w:rsidR="005F15BE" w:rsidRPr="00993AB1" w:rsidRDefault="005F15BE" w:rsidP="009523CC">
            <w:r w:rsidRPr="00993AB1">
              <w:t xml:space="preserve">Совет по профессиональным квалификациям в авиастроении, </w:t>
            </w:r>
            <w:r w:rsidR="00504582" w:rsidRPr="00993AB1">
              <w:t xml:space="preserve">город </w:t>
            </w:r>
            <w:r w:rsidRPr="00993AB1">
              <w:t>Москва</w:t>
            </w:r>
          </w:p>
        </w:tc>
      </w:tr>
      <w:tr w:rsidR="005F15BE" w:rsidRPr="00993AB1" w14:paraId="71EAAE50" w14:textId="77777777" w:rsidTr="005F15BE">
        <w:tc>
          <w:tcPr>
            <w:tcW w:w="10195" w:type="dxa"/>
          </w:tcPr>
          <w:p w14:paraId="41659AA6" w14:textId="45E8CEBC" w:rsidR="005F15BE" w:rsidRPr="00993AB1" w:rsidRDefault="00894B12" w:rsidP="00A557B4">
            <w:r w:rsidRPr="00993AB1">
              <w:t xml:space="preserve"> </w:t>
            </w:r>
            <w:r w:rsidR="00A557B4" w:rsidRPr="00993AB1">
              <w:t>Заместитель председателя                                           Шепелева Любава Юрьевна</w:t>
            </w:r>
          </w:p>
        </w:tc>
      </w:tr>
    </w:tbl>
    <w:p w14:paraId="7E774F4E" w14:textId="77777777" w:rsidR="005F15BE" w:rsidRPr="00943383" w:rsidRDefault="005F15BE" w:rsidP="009523CC"/>
    <w:p w14:paraId="65BFFDC7" w14:textId="77B9AE9E" w:rsidR="006F1F6A" w:rsidRPr="00943383" w:rsidRDefault="00BC2753" w:rsidP="009523CC">
      <w:pPr>
        <w:rPr>
          <w:b/>
          <w:bCs w:val="0"/>
        </w:rPr>
      </w:pPr>
      <w:bookmarkStart w:id="38" w:name="_Toc362956398"/>
      <w:bookmarkStart w:id="39" w:name="_Toc447909395"/>
      <w:bookmarkStart w:id="40" w:name="_Toc450644785"/>
      <w:r w:rsidRPr="00943383">
        <w:rPr>
          <w:b/>
          <w:bCs w:val="0"/>
        </w:rPr>
        <w:t>4.2</w:t>
      </w:r>
      <w:r w:rsidR="00713DFB" w:rsidRPr="00943383">
        <w:rPr>
          <w:b/>
          <w:bCs w:val="0"/>
        </w:rPr>
        <w:t xml:space="preserve">. </w:t>
      </w:r>
      <w:r w:rsidRPr="00943383">
        <w:rPr>
          <w:b/>
          <w:bCs w:val="0"/>
        </w:rPr>
        <w:t>Наименования организаций-разработчиков</w:t>
      </w:r>
      <w:bookmarkEnd w:id="38"/>
      <w:bookmarkEnd w:id="39"/>
      <w:bookmarkEnd w:id="40"/>
    </w:p>
    <w:p w14:paraId="296CE626" w14:textId="77777777" w:rsidR="004E654D" w:rsidRPr="00943383" w:rsidRDefault="004E654D" w:rsidP="009523CC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0"/>
        <w:gridCol w:w="9775"/>
      </w:tblGrid>
      <w:tr w:rsidR="00943383" w:rsidRPr="00943383" w14:paraId="31E31B76" w14:textId="77777777" w:rsidTr="004E654D">
        <w:trPr>
          <w:trHeight w:val="20"/>
          <w:jc w:val="center"/>
        </w:trPr>
        <w:tc>
          <w:tcPr>
            <w:tcW w:w="206" w:type="pct"/>
            <w:shd w:val="clear" w:color="auto" w:fill="auto"/>
          </w:tcPr>
          <w:p w14:paraId="08C8E419" w14:textId="77777777" w:rsidR="00BE11C6" w:rsidRPr="00943383" w:rsidRDefault="00BE11C6" w:rsidP="004E654D">
            <w:pPr>
              <w:pStyle w:val="af1"/>
              <w:numPr>
                <w:ilvl w:val="0"/>
                <w:numId w:val="38"/>
              </w:numPr>
            </w:pPr>
          </w:p>
        </w:tc>
        <w:tc>
          <w:tcPr>
            <w:tcW w:w="4794" w:type="pct"/>
            <w:shd w:val="clear" w:color="auto" w:fill="auto"/>
          </w:tcPr>
          <w:p w14:paraId="1DE33E8B" w14:textId="1A6CD198" w:rsidR="00BE11C6" w:rsidRPr="00943383" w:rsidRDefault="00BE11C6" w:rsidP="009523CC">
            <w:r w:rsidRPr="00943383">
              <w:t>АО «218 АРЗ», город Гатчина</w:t>
            </w:r>
            <w:r w:rsidR="00706001" w:rsidRPr="00706001">
              <w:t>, Ленинградская область</w:t>
            </w:r>
          </w:p>
        </w:tc>
      </w:tr>
      <w:tr w:rsidR="00943383" w:rsidRPr="00943383" w14:paraId="346A6E0A" w14:textId="77777777" w:rsidTr="004E654D">
        <w:trPr>
          <w:trHeight w:val="20"/>
          <w:jc w:val="center"/>
        </w:trPr>
        <w:tc>
          <w:tcPr>
            <w:tcW w:w="206" w:type="pct"/>
            <w:shd w:val="clear" w:color="auto" w:fill="auto"/>
          </w:tcPr>
          <w:p w14:paraId="70A143D9" w14:textId="77777777" w:rsidR="00BE11C6" w:rsidRPr="00943383" w:rsidRDefault="00BE11C6" w:rsidP="00907853">
            <w:pPr>
              <w:pStyle w:val="af1"/>
              <w:numPr>
                <w:ilvl w:val="0"/>
                <w:numId w:val="38"/>
              </w:numPr>
            </w:pPr>
          </w:p>
        </w:tc>
        <w:tc>
          <w:tcPr>
            <w:tcW w:w="4794" w:type="pct"/>
            <w:shd w:val="clear" w:color="auto" w:fill="auto"/>
          </w:tcPr>
          <w:p w14:paraId="75B4CEB2" w14:textId="0BBB4160" w:rsidR="00BE11C6" w:rsidRPr="00943383" w:rsidRDefault="00BE11C6" w:rsidP="00907853">
            <w:r w:rsidRPr="00943383">
              <w:t>АО «570 АРЗ» – филиал АО «218 АРЗ», город Ейск</w:t>
            </w:r>
            <w:r w:rsidR="00546146" w:rsidRPr="00546146">
              <w:t>, Краснодарский край</w:t>
            </w:r>
          </w:p>
        </w:tc>
      </w:tr>
      <w:tr w:rsidR="00943383" w:rsidRPr="00943383" w14:paraId="30E08B75" w14:textId="77777777" w:rsidTr="004E654D">
        <w:trPr>
          <w:trHeight w:val="20"/>
          <w:jc w:val="center"/>
        </w:trPr>
        <w:tc>
          <w:tcPr>
            <w:tcW w:w="206" w:type="pct"/>
            <w:shd w:val="clear" w:color="auto" w:fill="auto"/>
          </w:tcPr>
          <w:p w14:paraId="720C3458" w14:textId="77777777" w:rsidR="00BE11C6" w:rsidRPr="00943383" w:rsidRDefault="00BE11C6" w:rsidP="004E654D">
            <w:pPr>
              <w:pStyle w:val="af1"/>
              <w:numPr>
                <w:ilvl w:val="0"/>
                <w:numId w:val="38"/>
              </w:numPr>
            </w:pPr>
          </w:p>
        </w:tc>
        <w:tc>
          <w:tcPr>
            <w:tcW w:w="4794" w:type="pct"/>
            <w:shd w:val="clear" w:color="auto" w:fill="auto"/>
          </w:tcPr>
          <w:p w14:paraId="59411572" w14:textId="77777777" w:rsidR="00BE11C6" w:rsidRPr="00943383" w:rsidRDefault="00BE11C6" w:rsidP="009523CC">
            <w:r w:rsidRPr="00943383">
              <w:t>АО «Авиаагрегат», город Самара</w:t>
            </w:r>
          </w:p>
        </w:tc>
      </w:tr>
      <w:tr w:rsidR="00943383" w:rsidRPr="00943383" w14:paraId="59C1C7E4" w14:textId="77777777" w:rsidTr="004E654D">
        <w:trPr>
          <w:trHeight w:val="20"/>
          <w:jc w:val="center"/>
        </w:trPr>
        <w:tc>
          <w:tcPr>
            <w:tcW w:w="206" w:type="pct"/>
            <w:shd w:val="clear" w:color="auto" w:fill="auto"/>
          </w:tcPr>
          <w:p w14:paraId="3152E790" w14:textId="77777777" w:rsidR="00BE11C6" w:rsidRPr="00943383" w:rsidRDefault="00BE11C6" w:rsidP="004E654D">
            <w:pPr>
              <w:pStyle w:val="af1"/>
              <w:numPr>
                <w:ilvl w:val="0"/>
                <w:numId w:val="38"/>
              </w:numPr>
            </w:pPr>
          </w:p>
        </w:tc>
        <w:tc>
          <w:tcPr>
            <w:tcW w:w="4794" w:type="pct"/>
            <w:shd w:val="clear" w:color="auto" w:fill="auto"/>
          </w:tcPr>
          <w:p w14:paraId="548A53E8" w14:textId="77777777" w:rsidR="00BE11C6" w:rsidRPr="00943383" w:rsidRDefault="00BE11C6" w:rsidP="009523CC">
            <w:r w:rsidRPr="00943383">
              <w:t>АО «Аэрокомпозит», город Москва</w:t>
            </w:r>
          </w:p>
        </w:tc>
      </w:tr>
      <w:tr w:rsidR="00943383" w:rsidRPr="00943383" w14:paraId="5F8AE4DB" w14:textId="77777777" w:rsidTr="004E654D">
        <w:trPr>
          <w:trHeight w:val="20"/>
          <w:jc w:val="center"/>
        </w:trPr>
        <w:tc>
          <w:tcPr>
            <w:tcW w:w="206" w:type="pct"/>
            <w:shd w:val="clear" w:color="auto" w:fill="auto"/>
          </w:tcPr>
          <w:p w14:paraId="7A1E6325" w14:textId="77777777" w:rsidR="00BE11C6" w:rsidRPr="00943383" w:rsidRDefault="00BE11C6" w:rsidP="004E654D">
            <w:pPr>
              <w:pStyle w:val="af1"/>
              <w:numPr>
                <w:ilvl w:val="0"/>
                <w:numId w:val="38"/>
              </w:numPr>
            </w:pPr>
          </w:p>
        </w:tc>
        <w:tc>
          <w:tcPr>
            <w:tcW w:w="4794" w:type="pct"/>
            <w:shd w:val="clear" w:color="auto" w:fill="auto"/>
          </w:tcPr>
          <w:p w14:paraId="7ACE832A" w14:textId="6A079341" w:rsidR="00BE11C6" w:rsidRPr="00943383" w:rsidRDefault="00BE11C6" w:rsidP="009523CC">
            <w:r w:rsidRPr="00943383">
              <w:t xml:space="preserve">АО «Компания </w:t>
            </w:r>
            <w:r w:rsidR="00894B12">
              <w:t>«</w:t>
            </w:r>
            <w:r w:rsidRPr="00943383">
              <w:t>Сухой», город Москва</w:t>
            </w:r>
          </w:p>
        </w:tc>
      </w:tr>
      <w:tr w:rsidR="00943383" w:rsidRPr="00943383" w14:paraId="3BE2486F" w14:textId="77777777" w:rsidTr="004E654D">
        <w:trPr>
          <w:trHeight w:val="20"/>
          <w:jc w:val="center"/>
        </w:trPr>
        <w:tc>
          <w:tcPr>
            <w:tcW w:w="206" w:type="pct"/>
            <w:shd w:val="clear" w:color="auto" w:fill="auto"/>
          </w:tcPr>
          <w:p w14:paraId="6E7A9679" w14:textId="77777777" w:rsidR="00BE11C6" w:rsidRPr="00943383" w:rsidRDefault="00BE11C6" w:rsidP="004E654D">
            <w:pPr>
              <w:pStyle w:val="af1"/>
              <w:numPr>
                <w:ilvl w:val="0"/>
                <w:numId w:val="38"/>
              </w:numPr>
            </w:pPr>
          </w:p>
        </w:tc>
        <w:tc>
          <w:tcPr>
            <w:tcW w:w="4794" w:type="pct"/>
            <w:shd w:val="clear" w:color="auto" w:fill="auto"/>
          </w:tcPr>
          <w:p w14:paraId="6FEB95E4" w14:textId="5BEE068D" w:rsidR="00BE11C6" w:rsidRPr="00943383" w:rsidRDefault="00BE11C6" w:rsidP="009523CC">
            <w:r w:rsidRPr="00943383">
              <w:t xml:space="preserve">АО «Корпорация </w:t>
            </w:r>
            <w:r w:rsidR="00894B12">
              <w:t>«</w:t>
            </w:r>
            <w:r w:rsidRPr="00943383">
              <w:t>Тактическое ракетное вооружение», город Королев</w:t>
            </w:r>
            <w:r w:rsidR="00706001" w:rsidRPr="00706001">
              <w:t>, Московская область</w:t>
            </w:r>
          </w:p>
        </w:tc>
      </w:tr>
      <w:tr w:rsidR="00943383" w:rsidRPr="00943383" w14:paraId="278E5811" w14:textId="77777777" w:rsidTr="004E654D">
        <w:trPr>
          <w:trHeight w:val="20"/>
          <w:jc w:val="center"/>
        </w:trPr>
        <w:tc>
          <w:tcPr>
            <w:tcW w:w="206" w:type="pct"/>
            <w:shd w:val="clear" w:color="auto" w:fill="auto"/>
          </w:tcPr>
          <w:p w14:paraId="7301A6DC" w14:textId="77777777" w:rsidR="00BE11C6" w:rsidRPr="00943383" w:rsidRDefault="00BE11C6" w:rsidP="004E654D">
            <w:pPr>
              <w:pStyle w:val="af1"/>
              <w:numPr>
                <w:ilvl w:val="0"/>
                <w:numId w:val="38"/>
              </w:numPr>
            </w:pPr>
          </w:p>
        </w:tc>
        <w:tc>
          <w:tcPr>
            <w:tcW w:w="4794" w:type="pct"/>
            <w:shd w:val="clear" w:color="auto" w:fill="auto"/>
          </w:tcPr>
          <w:p w14:paraId="216B2C47" w14:textId="557E2949" w:rsidR="00BE11C6" w:rsidRPr="00943383" w:rsidRDefault="00BE11C6" w:rsidP="009523CC">
            <w:r w:rsidRPr="00943383">
              <w:t>АО «Летно-исследовательский институт им</w:t>
            </w:r>
            <w:r w:rsidR="00706001">
              <w:t>ени</w:t>
            </w:r>
            <w:r w:rsidRPr="00943383">
              <w:t xml:space="preserve"> М.М. Громова», город Жуковский</w:t>
            </w:r>
            <w:r w:rsidR="00706001">
              <w:t>,</w:t>
            </w:r>
            <w:r w:rsidR="00706001" w:rsidRPr="00943383">
              <w:t xml:space="preserve"> Московская область</w:t>
            </w:r>
          </w:p>
        </w:tc>
      </w:tr>
      <w:tr w:rsidR="00943383" w:rsidRPr="00943383" w14:paraId="7DF5D0EC" w14:textId="77777777" w:rsidTr="004E654D">
        <w:trPr>
          <w:trHeight w:val="20"/>
          <w:jc w:val="center"/>
        </w:trPr>
        <w:tc>
          <w:tcPr>
            <w:tcW w:w="206" w:type="pct"/>
            <w:shd w:val="clear" w:color="auto" w:fill="auto"/>
          </w:tcPr>
          <w:p w14:paraId="1AD54777" w14:textId="77777777" w:rsidR="00BE11C6" w:rsidRPr="00943383" w:rsidRDefault="00BE11C6" w:rsidP="00907853">
            <w:pPr>
              <w:pStyle w:val="af1"/>
              <w:numPr>
                <w:ilvl w:val="0"/>
                <w:numId w:val="38"/>
              </w:numPr>
            </w:pPr>
          </w:p>
        </w:tc>
        <w:tc>
          <w:tcPr>
            <w:tcW w:w="4794" w:type="pct"/>
            <w:shd w:val="clear" w:color="auto" w:fill="auto"/>
          </w:tcPr>
          <w:p w14:paraId="0323580E" w14:textId="0D104B5A" w:rsidR="00BE11C6" w:rsidRPr="00943383" w:rsidRDefault="00BE11C6" w:rsidP="00907853">
            <w:r w:rsidRPr="00943383">
              <w:t>АО «Научн</w:t>
            </w:r>
            <w:r w:rsidR="00894B12">
              <w:t>о-производственное предприятие «Респиратор</w:t>
            </w:r>
            <w:r w:rsidRPr="00943383">
              <w:t>», город Орехово-Зуево</w:t>
            </w:r>
            <w:r w:rsidR="00546146" w:rsidRPr="00546146">
              <w:t>, Московская область</w:t>
            </w:r>
          </w:p>
        </w:tc>
      </w:tr>
      <w:tr w:rsidR="00943383" w:rsidRPr="00943383" w14:paraId="33DCBC2B" w14:textId="77777777" w:rsidTr="004E654D">
        <w:trPr>
          <w:trHeight w:val="20"/>
          <w:jc w:val="center"/>
        </w:trPr>
        <w:tc>
          <w:tcPr>
            <w:tcW w:w="206" w:type="pct"/>
            <w:shd w:val="clear" w:color="auto" w:fill="auto"/>
          </w:tcPr>
          <w:p w14:paraId="5A5CE4A6" w14:textId="77777777" w:rsidR="00BE11C6" w:rsidRPr="00943383" w:rsidRDefault="00BE11C6" w:rsidP="00907853">
            <w:pPr>
              <w:pStyle w:val="af1"/>
              <w:numPr>
                <w:ilvl w:val="0"/>
                <w:numId w:val="38"/>
              </w:numPr>
            </w:pPr>
          </w:p>
        </w:tc>
        <w:tc>
          <w:tcPr>
            <w:tcW w:w="4794" w:type="pct"/>
            <w:shd w:val="clear" w:color="auto" w:fill="auto"/>
          </w:tcPr>
          <w:p w14:paraId="38BC88E6" w14:textId="12F812A5" w:rsidR="00BE11C6" w:rsidRPr="00943383" w:rsidRDefault="00BE11C6" w:rsidP="00907853">
            <w:r w:rsidRPr="00943383">
              <w:t>АО «Национальный центр вертолетостроения им</w:t>
            </w:r>
            <w:r w:rsidR="00546146">
              <w:t>ени</w:t>
            </w:r>
            <w:r w:rsidRPr="00943383">
              <w:t xml:space="preserve"> М.Л. Миля и Н.И. Камова»,</w:t>
            </w:r>
            <w:r w:rsidR="00546146">
              <w:t xml:space="preserve"> </w:t>
            </w:r>
            <w:r w:rsidRPr="00943383">
              <w:t>город Люберцы, рабочий поселок Томилино</w:t>
            </w:r>
            <w:r w:rsidR="00546146" w:rsidRPr="00546146">
              <w:t>, Московская область</w:t>
            </w:r>
          </w:p>
        </w:tc>
      </w:tr>
      <w:tr w:rsidR="00943383" w:rsidRPr="00943383" w14:paraId="4E9A5A13" w14:textId="77777777" w:rsidTr="004E654D">
        <w:trPr>
          <w:trHeight w:val="20"/>
          <w:jc w:val="center"/>
        </w:trPr>
        <w:tc>
          <w:tcPr>
            <w:tcW w:w="206" w:type="pct"/>
            <w:shd w:val="clear" w:color="auto" w:fill="auto"/>
          </w:tcPr>
          <w:p w14:paraId="362B8494" w14:textId="77777777" w:rsidR="00BE11C6" w:rsidRPr="00943383" w:rsidRDefault="00BE11C6" w:rsidP="00907853">
            <w:pPr>
              <w:pStyle w:val="af1"/>
              <w:numPr>
                <w:ilvl w:val="0"/>
                <w:numId w:val="38"/>
              </w:numPr>
            </w:pPr>
          </w:p>
        </w:tc>
        <w:tc>
          <w:tcPr>
            <w:tcW w:w="4794" w:type="pct"/>
            <w:shd w:val="clear" w:color="auto" w:fill="auto"/>
          </w:tcPr>
          <w:p w14:paraId="3E89FC21" w14:textId="77777777" w:rsidR="00BE11C6" w:rsidRPr="00943383" w:rsidRDefault="00BE11C6" w:rsidP="00907853">
            <w:r w:rsidRPr="00943383">
              <w:t>АО «Объединенная двигателестроительная корпорация», город Москва</w:t>
            </w:r>
          </w:p>
        </w:tc>
      </w:tr>
      <w:tr w:rsidR="00943383" w:rsidRPr="00943383" w14:paraId="2A7BF8D3" w14:textId="77777777" w:rsidTr="004E654D">
        <w:trPr>
          <w:trHeight w:val="20"/>
          <w:jc w:val="center"/>
        </w:trPr>
        <w:tc>
          <w:tcPr>
            <w:tcW w:w="206" w:type="pct"/>
            <w:shd w:val="clear" w:color="auto" w:fill="auto"/>
          </w:tcPr>
          <w:p w14:paraId="127E6DD0" w14:textId="77777777" w:rsidR="00BE11C6" w:rsidRPr="00943383" w:rsidRDefault="00BE11C6" w:rsidP="00907853">
            <w:pPr>
              <w:pStyle w:val="af1"/>
              <w:numPr>
                <w:ilvl w:val="0"/>
                <w:numId w:val="38"/>
              </w:numPr>
            </w:pPr>
          </w:p>
        </w:tc>
        <w:tc>
          <w:tcPr>
            <w:tcW w:w="4794" w:type="pct"/>
            <w:shd w:val="clear" w:color="auto" w:fill="auto"/>
          </w:tcPr>
          <w:p w14:paraId="17476F0D" w14:textId="77777777" w:rsidR="00BE11C6" w:rsidRPr="00943383" w:rsidRDefault="00BE11C6" w:rsidP="00907853">
            <w:r w:rsidRPr="00943383">
              <w:t>АО «ОДК» ПК «Салют», город Москва</w:t>
            </w:r>
          </w:p>
        </w:tc>
      </w:tr>
      <w:tr w:rsidR="00943383" w:rsidRPr="00943383" w14:paraId="3DD46095" w14:textId="77777777" w:rsidTr="004E654D">
        <w:trPr>
          <w:trHeight w:val="20"/>
          <w:jc w:val="center"/>
        </w:trPr>
        <w:tc>
          <w:tcPr>
            <w:tcW w:w="206" w:type="pct"/>
            <w:shd w:val="clear" w:color="auto" w:fill="auto"/>
          </w:tcPr>
          <w:p w14:paraId="71058BD8" w14:textId="77777777" w:rsidR="00BE11C6" w:rsidRPr="00943383" w:rsidRDefault="00BE11C6" w:rsidP="00907853">
            <w:pPr>
              <w:pStyle w:val="af1"/>
              <w:numPr>
                <w:ilvl w:val="0"/>
                <w:numId w:val="38"/>
              </w:numPr>
            </w:pPr>
          </w:p>
        </w:tc>
        <w:tc>
          <w:tcPr>
            <w:tcW w:w="4794" w:type="pct"/>
            <w:shd w:val="clear" w:color="auto" w:fill="auto"/>
          </w:tcPr>
          <w:p w14:paraId="7CD2CB76" w14:textId="77777777" w:rsidR="00BE11C6" w:rsidRPr="00943383" w:rsidRDefault="00BE11C6" w:rsidP="00907853">
            <w:r w:rsidRPr="00943383">
              <w:t>АО «ОДК-Климов», город Санкт-Петербург</w:t>
            </w:r>
          </w:p>
        </w:tc>
      </w:tr>
      <w:tr w:rsidR="00943383" w:rsidRPr="00943383" w14:paraId="2EC57759" w14:textId="77777777" w:rsidTr="004E654D">
        <w:trPr>
          <w:trHeight w:val="20"/>
          <w:jc w:val="center"/>
        </w:trPr>
        <w:tc>
          <w:tcPr>
            <w:tcW w:w="206" w:type="pct"/>
            <w:shd w:val="clear" w:color="auto" w:fill="auto"/>
          </w:tcPr>
          <w:p w14:paraId="178A1191" w14:textId="77777777" w:rsidR="00BE11C6" w:rsidRPr="00943383" w:rsidRDefault="00BE11C6" w:rsidP="00907853">
            <w:pPr>
              <w:pStyle w:val="af1"/>
              <w:numPr>
                <w:ilvl w:val="0"/>
                <w:numId w:val="38"/>
              </w:numPr>
            </w:pPr>
          </w:p>
        </w:tc>
        <w:tc>
          <w:tcPr>
            <w:tcW w:w="4794" w:type="pct"/>
            <w:shd w:val="clear" w:color="auto" w:fill="auto"/>
          </w:tcPr>
          <w:p w14:paraId="26D0AE8F" w14:textId="77777777" w:rsidR="00BE11C6" w:rsidRPr="00943383" w:rsidRDefault="00BE11C6" w:rsidP="00907853">
            <w:r w:rsidRPr="00943383">
              <w:t>АО «ОДК-СТАР», город Пермь</w:t>
            </w:r>
          </w:p>
        </w:tc>
      </w:tr>
      <w:tr w:rsidR="00943383" w:rsidRPr="00943383" w14:paraId="14298F1C" w14:textId="77777777" w:rsidTr="004E654D">
        <w:trPr>
          <w:trHeight w:val="20"/>
          <w:jc w:val="center"/>
        </w:trPr>
        <w:tc>
          <w:tcPr>
            <w:tcW w:w="206" w:type="pct"/>
            <w:shd w:val="clear" w:color="auto" w:fill="auto"/>
          </w:tcPr>
          <w:p w14:paraId="68804B2D" w14:textId="77777777" w:rsidR="00BE11C6" w:rsidRPr="00943383" w:rsidRDefault="00BE11C6" w:rsidP="00907853">
            <w:pPr>
              <w:pStyle w:val="af1"/>
              <w:numPr>
                <w:ilvl w:val="0"/>
                <w:numId w:val="38"/>
              </w:numPr>
            </w:pPr>
          </w:p>
        </w:tc>
        <w:tc>
          <w:tcPr>
            <w:tcW w:w="4794" w:type="pct"/>
            <w:shd w:val="clear" w:color="auto" w:fill="auto"/>
          </w:tcPr>
          <w:p w14:paraId="1CD0DFE1" w14:textId="0D17E929" w:rsidR="00BE11C6" w:rsidRPr="00943383" w:rsidRDefault="00BE11C6" w:rsidP="00907853">
            <w:r w:rsidRPr="00943383">
              <w:t xml:space="preserve">АО «Российская самолетостроительная корпорация </w:t>
            </w:r>
            <w:r w:rsidR="00894B12">
              <w:t>«</w:t>
            </w:r>
            <w:r w:rsidRPr="00943383">
              <w:t>МиГ», город Москва</w:t>
            </w:r>
          </w:p>
        </w:tc>
      </w:tr>
      <w:tr w:rsidR="00943383" w:rsidRPr="00943383" w14:paraId="2C49E3B1" w14:textId="77777777" w:rsidTr="004E654D">
        <w:trPr>
          <w:trHeight w:val="20"/>
          <w:jc w:val="center"/>
        </w:trPr>
        <w:tc>
          <w:tcPr>
            <w:tcW w:w="206" w:type="pct"/>
            <w:shd w:val="clear" w:color="auto" w:fill="auto"/>
          </w:tcPr>
          <w:p w14:paraId="1963ECE2" w14:textId="77777777" w:rsidR="00BE11C6" w:rsidRPr="00943383" w:rsidRDefault="00BE11C6" w:rsidP="00907853">
            <w:pPr>
              <w:pStyle w:val="af1"/>
              <w:numPr>
                <w:ilvl w:val="0"/>
                <w:numId w:val="38"/>
              </w:numPr>
            </w:pPr>
          </w:p>
        </w:tc>
        <w:tc>
          <w:tcPr>
            <w:tcW w:w="4794" w:type="pct"/>
            <w:shd w:val="clear" w:color="auto" w:fill="auto"/>
          </w:tcPr>
          <w:p w14:paraId="2983470F" w14:textId="42B2BBA8" w:rsidR="00BE11C6" w:rsidRPr="00943383" w:rsidRDefault="00BE11C6" w:rsidP="00894B12">
            <w:r w:rsidRPr="00943383">
              <w:t>Луховицкий авиационный завод им</w:t>
            </w:r>
            <w:r w:rsidR="00546146">
              <w:t>ени</w:t>
            </w:r>
            <w:r w:rsidRPr="00943383">
              <w:t xml:space="preserve"> П.А. Воронина – филиал АО «Российская самолетостроительная корпорация </w:t>
            </w:r>
            <w:r w:rsidR="00894B12">
              <w:t>«</w:t>
            </w:r>
            <w:r w:rsidRPr="00943383">
              <w:t>Ми</w:t>
            </w:r>
            <w:r w:rsidR="00546146">
              <w:t>Г</w:t>
            </w:r>
            <w:r w:rsidRPr="00943383">
              <w:t>», город Луховицы</w:t>
            </w:r>
            <w:r w:rsidR="00546146" w:rsidRPr="00546146">
              <w:t>, Московская область</w:t>
            </w:r>
          </w:p>
        </w:tc>
      </w:tr>
      <w:tr w:rsidR="00943383" w:rsidRPr="00943383" w14:paraId="7493FF6C" w14:textId="77777777" w:rsidTr="004E654D">
        <w:trPr>
          <w:trHeight w:val="20"/>
          <w:jc w:val="center"/>
        </w:trPr>
        <w:tc>
          <w:tcPr>
            <w:tcW w:w="206" w:type="pct"/>
            <w:shd w:val="clear" w:color="auto" w:fill="auto"/>
          </w:tcPr>
          <w:p w14:paraId="29B0BD97" w14:textId="77777777" w:rsidR="00BE11C6" w:rsidRPr="00943383" w:rsidRDefault="00BE11C6" w:rsidP="00907853">
            <w:pPr>
              <w:pStyle w:val="af1"/>
              <w:numPr>
                <w:ilvl w:val="0"/>
                <w:numId w:val="38"/>
              </w:numPr>
            </w:pPr>
          </w:p>
        </w:tc>
        <w:tc>
          <w:tcPr>
            <w:tcW w:w="4794" w:type="pct"/>
            <w:shd w:val="clear" w:color="auto" w:fill="auto"/>
          </w:tcPr>
          <w:p w14:paraId="7C661DD9" w14:textId="3334D74F" w:rsidR="00BE11C6" w:rsidRPr="00943383" w:rsidRDefault="00BE11C6" w:rsidP="00907853">
            <w:r w:rsidRPr="00943383">
              <w:t xml:space="preserve">Нижегородский авиастроительный завод «Сокол» – филиал АО «Российская самолетостроительная корпорация </w:t>
            </w:r>
            <w:r w:rsidR="00894B12">
              <w:t>«</w:t>
            </w:r>
            <w:r w:rsidRPr="00943383">
              <w:t>Ми</w:t>
            </w:r>
            <w:r w:rsidR="00894B12">
              <w:t>Г</w:t>
            </w:r>
            <w:r w:rsidRPr="00943383">
              <w:t>», город Нижний Новгород</w:t>
            </w:r>
          </w:p>
        </w:tc>
      </w:tr>
      <w:tr w:rsidR="00943383" w:rsidRPr="00943383" w14:paraId="4255522F" w14:textId="77777777" w:rsidTr="004E654D">
        <w:trPr>
          <w:trHeight w:val="20"/>
          <w:jc w:val="center"/>
        </w:trPr>
        <w:tc>
          <w:tcPr>
            <w:tcW w:w="206" w:type="pct"/>
            <w:shd w:val="clear" w:color="auto" w:fill="auto"/>
          </w:tcPr>
          <w:p w14:paraId="6CBABA28" w14:textId="77777777" w:rsidR="00BE11C6" w:rsidRPr="00943383" w:rsidRDefault="00BE11C6" w:rsidP="00907853">
            <w:pPr>
              <w:pStyle w:val="af1"/>
              <w:numPr>
                <w:ilvl w:val="0"/>
                <w:numId w:val="38"/>
              </w:numPr>
            </w:pPr>
          </w:p>
        </w:tc>
        <w:tc>
          <w:tcPr>
            <w:tcW w:w="4794" w:type="pct"/>
            <w:shd w:val="clear" w:color="auto" w:fill="auto"/>
          </w:tcPr>
          <w:p w14:paraId="52848E56" w14:textId="77777777" w:rsidR="00BE11C6" w:rsidRPr="00943383" w:rsidRDefault="00BE11C6" w:rsidP="00907853">
            <w:r w:rsidRPr="00943383">
              <w:t>ПАО «Ил», город Москва</w:t>
            </w:r>
          </w:p>
        </w:tc>
      </w:tr>
      <w:tr w:rsidR="00943383" w:rsidRPr="00943383" w14:paraId="197B8094" w14:textId="77777777" w:rsidTr="004E654D">
        <w:trPr>
          <w:trHeight w:val="20"/>
          <w:jc w:val="center"/>
        </w:trPr>
        <w:tc>
          <w:tcPr>
            <w:tcW w:w="206" w:type="pct"/>
            <w:shd w:val="clear" w:color="auto" w:fill="auto"/>
          </w:tcPr>
          <w:p w14:paraId="5E3E9FDA" w14:textId="77777777" w:rsidR="00BE11C6" w:rsidRPr="00943383" w:rsidRDefault="00BE11C6" w:rsidP="00907853">
            <w:pPr>
              <w:pStyle w:val="af1"/>
              <w:numPr>
                <w:ilvl w:val="0"/>
                <w:numId w:val="38"/>
              </w:numPr>
            </w:pPr>
          </w:p>
        </w:tc>
        <w:tc>
          <w:tcPr>
            <w:tcW w:w="4794" w:type="pct"/>
            <w:shd w:val="clear" w:color="auto" w:fill="auto"/>
          </w:tcPr>
          <w:p w14:paraId="238752AD" w14:textId="77777777" w:rsidR="00BE11C6" w:rsidRPr="00943383" w:rsidRDefault="00BE11C6" w:rsidP="00907853">
            <w:r w:rsidRPr="00943383">
              <w:t>ПАО «Объединенная авиастроительная корпорация», город Москва</w:t>
            </w:r>
          </w:p>
        </w:tc>
      </w:tr>
      <w:tr w:rsidR="00943383" w:rsidRPr="00943383" w14:paraId="1A993372" w14:textId="77777777" w:rsidTr="004E654D">
        <w:trPr>
          <w:trHeight w:val="20"/>
          <w:jc w:val="center"/>
        </w:trPr>
        <w:tc>
          <w:tcPr>
            <w:tcW w:w="206" w:type="pct"/>
            <w:shd w:val="clear" w:color="auto" w:fill="auto"/>
          </w:tcPr>
          <w:p w14:paraId="32007D6A" w14:textId="77777777" w:rsidR="00BE11C6" w:rsidRPr="00943383" w:rsidRDefault="00BE11C6" w:rsidP="00907853">
            <w:pPr>
              <w:pStyle w:val="af1"/>
              <w:numPr>
                <w:ilvl w:val="0"/>
                <w:numId w:val="38"/>
              </w:numPr>
            </w:pPr>
          </w:p>
        </w:tc>
        <w:tc>
          <w:tcPr>
            <w:tcW w:w="4794" w:type="pct"/>
            <w:shd w:val="clear" w:color="auto" w:fill="auto"/>
          </w:tcPr>
          <w:p w14:paraId="57D82891" w14:textId="77777777" w:rsidR="00BE11C6" w:rsidRPr="00943383" w:rsidRDefault="00BE11C6" w:rsidP="00907853">
            <w:r w:rsidRPr="00943383">
              <w:t>ПАО «ОДК-Кузнецов», город Самара</w:t>
            </w:r>
          </w:p>
        </w:tc>
      </w:tr>
      <w:tr w:rsidR="00943383" w:rsidRPr="00943383" w14:paraId="1B75C83B" w14:textId="77777777" w:rsidTr="004E654D">
        <w:trPr>
          <w:trHeight w:val="20"/>
          <w:jc w:val="center"/>
        </w:trPr>
        <w:tc>
          <w:tcPr>
            <w:tcW w:w="206" w:type="pct"/>
            <w:shd w:val="clear" w:color="auto" w:fill="auto"/>
          </w:tcPr>
          <w:p w14:paraId="02575E0E" w14:textId="77777777" w:rsidR="00BE11C6" w:rsidRPr="00943383" w:rsidRDefault="00BE11C6" w:rsidP="00907853">
            <w:pPr>
              <w:pStyle w:val="af1"/>
              <w:numPr>
                <w:ilvl w:val="0"/>
                <w:numId w:val="38"/>
              </w:numPr>
            </w:pPr>
          </w:p>
        </w:tc>
        <w:tc>
          <w:tcPr>
            <w:tcW w:w="4794" w:type="pct"/>
            <w:shd w:val="clear" w:color="auto" w:fill="auto"/>
          </w:tcPr>
          <w:p w14:paraId="6CBFF70E" w14:textId="63332F9F" w:rsidR="00BE11C6" w:rsidRPr="00943383" w:rsidRDefault="00BE11C6" w:rsidP="00907853">
            <w:r w:rsidRPr="00943383">
              <w:t>ПАО «ОДК-Сатурн», город Рыбинск</w:t>
            </w:r>
            <w:r w:rsidR="00546146" w:rsidRPr="00546146">
              <w:t>, Ярославская область</w:t>
            </w:r>
          </w:p>
        </w:tc>
      </w:tr>
      <w:tr w:rsidR="00943383" w:rsidRPr="00943383" w14:paraId="780B26B9" w14:textId="77777777" w:rsidTr="004E654D">
        <w:trPr>
          <w:trHeight w:val="20"/>
          <w:jc w:val="center"/>
        </w:trPr>
        <w:tc>
          <w:tcPr>
            <w:tcW w:w="206" w:type="pct"/>
            <w:shd w:val="clear" w:color="auto" w:fill="auto"/>
          </w:tcPr>
          <w:p w14:paraId="108F3875" w14:textId="77777777" w:rsidR="00BE11C6" w:rsidRPr="00943383" w:rsidRDefault="00BE11C6" w:rsidP="00907853">
            <w:pPr>
              <w:pStyle w:val="af1"/>
              <w:numPr>
                <w:ilvl w:val="0"/>
                <w:numId w:val="38"/>
              </w:numPr>
            </w:pPr>
          </w:p>
        </w:tc>
        <w:tc>
          <w:tcPr>
            <w:tcW w:w="4794" w:type="pct"/>
            <w:shd w:val="clear" w:color="auto" w:fill="auto"/>
          </w:tcPr>
          <w:p w14:paraId="61759CBF" w14:textId="0D34BC55" w:rsidR="00BE11C6" w:rsidRPr="00943383" w:rsidRDefault="00BE11C6" w:rsidP="00907853">
            <w:r w:rsidRPr="00943383">
              <w:t>ПАО «Таганрогский авиационный научно-технический комплекс им</w:t>
            </w:r>
            <w:r w:rsidR="00546146">
              <w:t>ени</w:t>
            </w:r>
            <w:r w:rsidRPr="00943383">
              <w:t xml:space="preserve"> Г.М. Бериева», город Таганрог</w:t>
            </w:r>
            <w:r w:rsidR="00546146" w:rsidRPr="00546146">
              <w:t>, Ростовская область</w:t>
            </w:r>
          </w:p>
        </w:tc>
      </w:tr>
      <w:tr w:rsidR="00943383" w:rsidRPr="00943383" w14:paraId="0C444988" w14:textId="77777777" w:rsidTr="004E654D">
        <w:trPr>
          <w:trHeight w:val="20"/>
          <w:jc w:val="center"/>
        </w:trPr>
        <w:tc>
          <w:tcPr>
            <w:tcW w:w="206" w:type="pct"/>
            <w:shd w:val="clear" w:color="auto" w:fill="auto"/>
          </w:tcPr>
          <w:p w14:paraId="5ED97127" w14:textId="77777777" w:rsidR="00BE11C6" w:rsidRPr="00943383" w:rsidRDefault="00BE11C6" w:rsidP="00907853">
            <w:pPr>
              <w:pStyle w:val="af1"/>
              <w:numPr>
                <w:ilvl w:val="0"/>
                <w:numId w:val="38"/>
              </w:numPr>
            </w:pPr>
          </w:p>
        </w:tc>
        <w:tc>
          <w:tcPr>
            <w:tcW w:w="4794" w:type="pct"/>
            <w:shd w:val="clear" w:color="auto" w:fill="auto"/>
          </w:tcPr>
          <w:p w14:paraId="56D6DF60" w14:textId="77777777" w:rsidR="00BE11C6" w:rsidRPr="00943383" w:rsidRDefault="00BE11C6" w:rsidP="00907853">
            <w:r w:rsidRPr="00943383">
              <w:t>ПАО «Туполев», город Москва</w:t>
            </w:r>
          </w:p>
        </w:tc>
      </w:tr>
      <w:tr w:rsidR="00943383" w:rsidRPr="00943383" w14:paraId="2D2B7CBD" w14:textId="77777777" w:rsidTr="004E654D">
        <w:trPr>
          <w:trHeight w:val="20"/>
          <w:jc w:val="center"/>
        </w:trPr>
        <w:tc>
          <w:tcPr>
            <w:tcW w:w="206" w:type="pct"/>
            <w:shd w:val="clear" w:color="auto" w:fill="auto"/>
          </w:tcPr>
          <w:p w14:paraId="32C5B036" w14:textId="77777777" w:rsidR="00BE11C6" w:rsidRPr="00943383" w:rsidRDefault="00BE11C6" w:rsidP="00907853">
            <w:pPr>
              <w:pStyle w:val="af1"/>
              <w:numPr>
                <w:ilvl w:val="0"/>
                <w:numId w:val="38"/>
              </w:numPr>
            </w:pPr>
          </w:p>
        </w:tc>
        <w:tc>
          <w:tcPr>
            <w:tcW w:w="4794" w:type="pct"/>
            <w:shd w:val="clear" w:color="auto" w:fill="auto"/>
          </w:tcPr>
          <w:p w14:paraId="6505DE3B" w14:textId="77777777" w:rsidR="00BE11C6" w:rsidRPr="00943383" w:rsidRDefault="00BE11C6" w:rsidP="00907853">
            <w:r w:rsidRPr="00943383">
              <w:t>ФГБОУ ВО «Московский авиационный институт (национальный исследовательский университет)», город Москва</w:t>
            </w:r>
          </w:p>
        </w:tc>
      </w:tr>
      <w:tr w:rsidR="00BE11C6" w:rsidRPr="00943383" w14:paraId="3BF3456D" w14:textId="77777777" w:rsidTr="004E654D">
        <w:trPr>
          <w:trHeight w:val="20"/>
          <w:jc w:val="center"/>
        </w:trPr>
        <w:tc>
          <w:tcPr>
            <w:tcW w:w="206" w:type="pct"/>
            <w:shd w:val="clear" w:color="auto" w:fill="auto"/>
          </w:tcPr>
          <w:p w14:paraId="785D296F" w14:textId="77777777" w:rsidR="00BE11C6" w:rsidRPr="00943383" w:rsidRDefault="00BE11C6" w:rsidP="00907853">
            <w:pPr>
              <w:pStyle w:val="af1"/>
              <w:numPr>
                <w:ilvl w:val="0"/>
                <w:numId w:val="38"/>
              </w:numPr>
            </w:pPr>
          </w:p>
        </w:tc>
        <w:tc>
          <w:tcPr>
            <w:tcW w:w="4794" w:type="pct"/>
            <w:shd w:val="clear" w:color="auto" w:fill="auto"/>
          </w:tcPr>
          <w:p w14:paraId="290B922B" w14:textId="4AAD466C" w:rsidR="00BE11C6" w:rsidRPr="00943383" w:rsidRDefault="00BE11C6" w:rsidP="00894B12">
            <w:r w:rsidRPr="00943383">
              <w:t>ФГБУ «ВНИИ труда»</w:t>
            </w:r>
            <w:r w:rsidR="00894B12">
              <w:t xml:space="preserve"> Минтруда России</w:t>
            </w:r>
            <w:r w:rsidRPr="00943383">
              <w:t>, город Москва</w:t>
            </w:r>
          </w:p>
        </w:tc>
      </w:tr>
    </w:tbl>
    <w:p w14:paraId="00BC8F91" w14:textId="77777777" w:rsidR="00EB35C0" w:rsidRPr="00943383" w:rsidRDefault="00EB35C0" w:rsidP="009523CC"/>
    <w:sectPr w:rsidR="00EB35C0" w:rsidRPr="00943383" w:rsidSect="00CF7E85">
      <w:headerReference w:type="default" r:id="rId49"/>
      <w:headerReference w:type="first" r:id="rId50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D7403" w16cex:dateUtc="2022-10-21T16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B5F664" w16cid:durableId="26FD74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4FB45" w14:textId="77777777" w:rsidR="00B010DB" w:rsidRDefault="00B010DB" w:rsidP="0085401D">
      <w:r>
        <w:separator/>
      </w:r>
    </w:p>
  </w:endnote>
  <w:endnote w:type="continuationSeparator" w:id="0">
    <w:p w14:paraId="2F303406" w14:textId="77777777" w:rsidR="00B010DB" w:rsidRDefault="00B010DB" w:rsidP="0085401D"/>
  </w:endnote>
  <w:endnote w:id="1">
    <w:p w14:paraId="1BA81BC4" w14:textId="77777777" w:rsidR="00B010DB" w:rsidRPr="00903B23" w:rsidRDefault="00B010DB" w:rsidP="006F1F6A">
      <w:pPr>
        <w:pStyle w:val="ac"/>
      </w:pPr>
      <w:r w:rsidRPr="00B35EA3">
        <w:rPr>
          <w:rStyle w:val="ae"/>
        </w:rPr>
        <w:endnoteRef/>
      </w:r>
      <w:r w:rsidRPr="00B35EA3">
        <w:t xml:space="preserve"> </w:t>
      </w:r>
      <w:r w:rsidRPr="00903B23">
        <w:t>Общероссийский классификатор занятий.</w:t>
      </w:r>
    </w:p>
  </w:endnote>
  <w:endnote w:id="2">
    <w:p w14:paraId="1B3DE3A1" w14:textId="77777777" w:rsidR="00B010DB" w:rsidRPr="00903B23" w:rsidRDefault="00B010DB" w:rsidP="006F1F6A">
      <w:pPr>
        <w:pStyle w:val="ac"/>
      </w:pPr>
      <w:r w:rsidRPr="00903B23">
        <w:rPr>
          <w:rStyle w:val="ae"/>
        </w:rPr>
        <w:endnoteRef/>
      </w:r>
      <w:r w:rsidRPr="00903B23">
        <w:t xml:space="preserve"> Общероссийский классификатор видов экономической деятельности.</w:t>
      </w:r>
    </w:p>
  </w:endnote>
  <w:endnote w:id="3">
    <w:p w14:paraId="2216B724" w14:textId="1D2CB1F7" w:rsidR="00B010DB" w:rsidRPr="00903B23" w:rsidRDefault="00B010DB" w:rsidP="00136ED0">
      <w:pPr>
        <w:pStyle w:val="ac"/>
      </w:pPr>
      <w:r w:rsidRPr="00903B23">
        <w:rPr>
          <w:rStyle w:val="ae"/>
        </w:rPr>
        <w:endnoteRef/>
      </w:r>
      <w:r w:rsidRPr="00903B23">
        <w:t xml:space="preserve"> </w:t>
      </w:r>
      <w:bookmarkStart w:id="12" w:name="_Hlk103535737"/>
      <w:r w:rsidRPr="00756959"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>
        <w:br/>
      </w:r>
      <w:r w:rsidRPr="00756959"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12"/>
      <w:r>
        <w:t>).</w:t>
      </w:r>
    </w:p>
  </w:endnote>
  <w:endnote w:id="4">
    <w:p w14:paraId="5C7C9307" w14:textId="2447816A" w:rsidR="00B010DB" w:rsidRPr="00095E3A" w:rsidRDefault="00B010DB" w:rsidP="00136ED0">
      <w:pPr>
        <w:pStyle w:val="ac"/>
        <w:rPr>
          <w:highlight w:val="yellow"/>
        </w:rPr>
      </w:pPr>
      <w:r w:rsidRPr="00903B23">
        <w:rPr>
          <w:rStyle w:val="ae"/>
        </w:rPr>
        <w:endnoteRef/>
      </w:r>
      <w:r w:rsidRPr="00903B23">
        <w:t xml:space="preserve"> </w:t>
      </w:r>
      <w:bookmarkStart w:id="13" w:name="_Hlk81328935"/>
      <w:r>
        <w:t>Постановление Правительства Российской Федерации от 16 сентября 2020 г. № 1479 «Об утверждении Правил противопожарного режима в Российской Федерации» (Собрание законодательства Российской Федерации, 2020, № 39, ст. 6056; 2021, №</w:t>
      </w:r>
      <w:r w:rsidRPr="001059AE">
        <w:t xml:space="preserve"> 23 ст. 4041</w:t>
      </w:r>
      <w:bookmarkEnd w:id="13"/>
      <w:r>
        <w:t>).</w:t>
      </w:r>
    </w:p>
  </w:endnote>
  <w:endnote w:id="5">
    <w:p w14:paraId="3221612A" w14:textId="488300B1" w:rsidR="00B010DB" w:rsidRPr="00B37A83" w:rsidRDefault="00B010DB" w:rsidP="00136ED0">
      <w:pPr>
        <w:pStyle w:val="ac"/>
      </w:pPr>
      <w:r w:rsidRPr="00FF0100">
        <w:rPr>
          <w:rStyle w:val="ae"/>
        </w:rPr>
        <w:endnoteRef/>
      </w:r>
      <w:r w:rsidRPr="00FF0100">
        <w:t xml:space="preserve"> </w:t>
      </w:r>
      <w:bookmarkStart w:id="14" w:name="_Hlk114239025"/>
      <w:r w:rsidRPr="00FA753A">
        <w:t>Постановление Правительства Российской Федерации от 24 декабря 2021</w:t>
      </w:r>
      <w:r>
        <w:t> </w:t>
      </w:r>
      <w:r w:rsidRPr="00FA753A">
        <w:t>г. №</w:t>
      </w:r>
      <w:r>
        <w:t> </w:t>
      </w:r>
      <w:r w:rsidRPr="00FA753A">
        <w:t>2464 «О порядке обучения по охране труда и проверки знания требований охраны труда» (Собрание законодательства Российской Федерации, 2022, №</w:t>
      </w:r>
      <w:r>
        <w:t> </w:t>
      </w:r>
      <w:r w:rsidRPr="00FA753A">
        <w:t>1, ст.</w:t>
      </w:r>
      <w:r>
        <w:t> </w:t>
      </w:r>
      <w:r w:rsidRPr="00FA753A">
        <w:t>171</w:t>
      </w:r>
      <w:bookmarkEnd w:id="14"/>
      <w:r>
        <w:t>).</w:t>
      </w:r>
    </w:p>
  </w:endnote>
  <w:endnote w:id="6">
    <w:p w14:paraId="44CA8DF3" w14:textId="56B411B1" w:rsidR="00B010DB" w:rsidRDefault="00B010DB" w:rsidP="00F22BD7">
      <w:pPr>
        <w:pStyle w:val="ac"/>
      </w:pPr>
      <w:r>
        <w:rPr>
          <w:rStyle w:val="ae"/>
        </w:rPr>
        <w:endnoteRef/>
      </w:r>
      <w:r>
        <w:t xml:space="preserve"> </w:t>
      </w:r>
      <w:bookmarkStart w:id="15" w:name="_Hlk70096634"/>
      <w:r w:rsidRPr="007F231B">
        <w:t xml:space="preserve">Закон Российской Федерации от 21 июля 1993 г. № 5485-1 «О государственной тайне» (Российская газета, 1993, </w:t>
      </w:r>
      <w:r>
        <w:br/>
      </w:r>
      <w:r w:rsidRPr="007F231B">
        <w:t>21 сентября; Собрание законодательства Российской Федерации, 1997, № 41, ст. 4673; 2022, № 32, ст. 5809).</w:t>
      </w:r>
      <w:bookmarkEnd w:id="15"/>
    </w:p>
  </w:endnote>
  <w:endnote w:id="7">
    <w:p w14:paraId="45995822" w14:textId="592E1910" w:rsidR="00B010DB" w:rsidRPr="00FF0100" w:rsidRDefault="00B010DB" w:rsidP="00136ED0">
      <w:pPr>
        <w:jc w:val="both"/>
        <w:outlineLvl w:val="0"/>
        <w:rPr>
          <w:sz w:val="20"/>
          <w:szCs w:val="20"/>
        </w:rPr>
      </w:pPr>
      <w:r w:rsidRPr="00FF0100">
        <w:rPr>
          <w:sz w:val="20"/>
          <w:szCs w:val="20"/>
          <w:vertAlign w:val="superscript"/>
        </w:rPr>
        <w:endnoteRef/>
      </w:r>
      <w:r w:rsidRPr="00FF0100">
        <w:rPr>
          <w:sz w:val="20"/>
          <w:szCs w:val="20"/>
        </w:rPr>
        <w:t xml:space="preserve"> </w:t>
      </w:r>
      <w:r w:rsidR="00A63FC9">
        <w:rPr>
          <w:sz w:val="20"/>
          <w:szCs w:val="20"/>
        </w:rPr>
        <w:t>Единый к</w:t>
      </w:r>
      <w:r w:rsidRPr="00FF0100">
        <w:rPr>
          <w:sz w:val="20"/>
          <w:szCs w:val="20"/>
        </w:rPr>
        <w:t>валификационный справочник должностей руководителей, специалистов и служащих</w:t>
      </w:r>
      <w:r>
        <w:rPr>
          <w:sz w:val="20"/>
          <w:szCs w:val="20"/>
        </w:rPr>
        <w:t>.</w:t>
      </w:r>
    </w:p>
  </w:endnote>
  <w:endnote w:id="8">
    <w:p w14:paraId="26D6DBF5" w14:textId="77777777" w:rsidR="00B010DB" w:rsidRPr="00FF0100" w:rsidRDefault="00B010DB" w:rsidP="00136ED0">
      <w:pPr>
        <w:pStyle w:val="ac"/>
      </w:pPr>
      <w:r w:rsidRPr="00FF0100">
        <w:rPr>
          <w:rStyle w:val="ae"/>
        </w:rPr>
        <w:endnoteRef/>
      </w:r>
      <w:r w:rsidRPr="00FF0100"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14:paraId="1BC1040C" w14:textId="77777777" w:rsidR="00B010DB" w:rsidRPr="00B35EA3" w:rsidRDefault="00B010DB" w:rsidP="00136ED0">
      <w:pPr>
        <w:pStyle w:val="ac"/>
      </w:pPr>
      <w:r w:rsidRPr="00FF0100">
        <w:rPr>
          <w:rStyle w:val="ae"/>
        </w:rPr>
        <w:endnoteRef/>
      </w:r>
      <w:r w:rsidRPr="00FF0100">
        <w:t xml:space="preserve"> Общероссийский классификатор специальностей по образованию.</w:t>
      </w:r>
    </w:p>
  </w:endnote>
  <w:endnote w:id="10">
    <w:p w14:paraId="27E1CABE" w14:textId="09DC70A6" w:rsidR="00B010DB" w:rsidRDefault="00B010DB">
      <w:pPr>
        <w:pStyle w:val="ac"/>
      </w:pPr>
      <w:r>
        <w:rPr>
          <w:rStyle w:val="ae"/>
        </w:rPr>
        <w:endnoteRef/>
      </w:r>
      <w:r>
        <w:t xml:space="preserve"> </w:t>
      </w:r>
      <w:r w:rsidRPr="00903C5B">
        <w:t>Федеральный закон от 27 июля 2006</w:t>
      </w:r>
      <w:r>
        <w:t> г.</w:t>
      </w:r>
      <w:r w:rsidRPr="00903C5B">
        <w:t xml:space="preserve"> </w:t>
      </w:r>
      <w:r>
        <w:t>№ </w:t>
      </w:r>
      <w:r w:rsidRPr="00903C5B">
        <w:t xml:space="preserve">152-ФЗ «О персональных данных» </w:t>
      </w:r>
      <w:r w:rsidRPr="00A3353B">
        <w:t xml:space="preserve">(Собрание законодательства Российской Федерации, </w:t>
      </w:r>
      <w:r w:rsidRPr="00F4093F">
        <w:t xml:space="preserve">2006, </w:t>
      </w:r>
      <w:r>
        <w:t>№ </w:t>
      </w:r>
      <w:r w:rsidRPr="00F4093F">
        <w:t xml:space="preserve">31, </w:t>
      </w:r>
      <w:r>
        <w:t>ст. </w:t>
      </w:r>
      <w:r w:rsidRPr="00F4093F">
        <w:t xml:space="preserve">3451; 2021, </w:t>
      </w:r>
      <w:r>
        <w:t>№ </w:t>
      </w:r>
      <w:r w:rsidRPr="00F4093F">
        <w:t xml:space="preserve">27, </w:t>
      </w:r>
      <w:r>
        <w:t>ст. </w:t>
      </w:r>
      <w:r w:rsidRPr="00F4093F">
        <w:t>5159</w:t>
      </w:r>
      <w: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26E15" w14:textId="77777777" w:rsidR="00B010DB" w:rsidRDefault="00B010DB" w:rsidP="008C256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36</w:t>
    </w:r>
    <w:r>
      <w:fldChar w:fldCharType="end"/>
    </w:r>
  </w:p>
  <w:p w14:paraId="70D5DA91" w14:textId="77777777" w:rsidR="00B010DB" w:rsidRPr="00EF3201" w:rsidRDefault="00B010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CE0CD" w14:textId="77777777" w:rsidR="00B010DB" w:rsidRDefault="00B010DB" w:rsidP="0085401D">
      <w:r>
        <w:separator/>
      </w:r>
    </w:p>
  </w:footnote>
  <w:footnote w:type="continuationSeparator" w:id="0">
    <w:p w14:paraId="46B7777F" w14:textId="77777777" w:rsidR="00B010DB" w:rsidRDefault="00B010DB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11999" w14:textId="77777777" w:rsidR="00B010DB" w:rsidRDefault="00B010DB" w:rsidP="00DD2EA3">
    <w:pPr>
      <w:pStyle w:val="af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36</w:t>
    </w:r>
    <w:r>
      <w:fldChar w:fldCharType="end"/>
    </w:r>
  </w:p>
  <w:p w14:paraId="41DFE32A" w14:textId="77777777" w:rsidR="00B010DB" w:rsidRPr="00EF3201" w:rsidRDefault="00B010DB" w:rsidP="00DD2EA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685719"/>
      <w:docPartObj>
        <w:docPartGallery w:val="Page Numbers (Top of Page)"/>
        <w:docPartUnique/>
      </w:docPartObj>
    </w:sdtPr>
    <w:sdtEndPr>
      <w:rPr>
        <w:rStyle w:val="a5"/>
        <w:sz w:val="20"/>
      </w:rPr>
    </w:sdtEndPr>
    <w:sdtContent>
      <w:p w14:paraId="29A993D5" w14:textId="60C2FEBF" w:rsidR="00B010DB" w:rsidRPr="00F85659" w:rsidRDefault="00B010DB" w:rsidP="00DD2EA3">
        <w:pPr>
          <w:pStyle w:val="af"/>
          <w:rPr>
            <w:rStyle w:val="a5"/>
          </w:rPr>
        </w:pPr>
        <w:r w:rsidRPr="00F85659">
          <w:rPr>
            <w:rStyle w:val="a5"/>
          </w:rPr>
          <w:fldChar w:fldCharType="begin"/>
        </w:r>
        <w:r w:rsidRPr="00F85659">
          <w:rPr>
            <w:rStyle w:val="a5"/>
          </w:rPr>
          <w:instrText>PAGE   \* MERGEFORMAT</w:instrText>
        </w:r>
        <w:r w:rsidRPr="00F85659">
          <w:rPr>
            <w:rStyle w:val="a5"/>
          </w:rPr>
          <w:fldChar w:fldCharType="separate"/>
        </w:r>
        <w:r w:rsidR="00A6686F">
          <w:rPr>
            <w:rStyle w:val="a5"/>
            <w:noProof/>
          </w:rPr>
          <w:t>4</w:t>
        </w:r>
        <w:r w:rsidRPr="00F85659">
          <w:rPr>
            <w:rStyle w:val="a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386633"/>
      <w:docPartObj>
        <w:docPartGallery w:val="Page Numbers (Top of Page)"/>
        <w:docPartUnique/>
      </w:docPartObj>
    </w:sdtPr>
    <w:sdtEndPr>
      <w:rPr>
        <w:rStyle w:val="a5"/>
        <w:sz w:val="20"/>
      </w:rPr>
    </w:sdtEndPr>
    <w:sdtContent>
      <w:p w14:paraId="3BD5616C" w14:textId="3D1998A8" w:rsidR="00B010DB" w:rsidRPr="009674E3" w:rsidRDefault="00B010DB" w:rsidP="00DD2EA3">
        <w:pPr>
          <w:pStyle w:val="af"/>
          <w:rPr>
            <w:rStyle w:val="a5"/>
          </w:rPr>
        </w:pPr>
        <w:r w:rsidRPr="009674E3">
          <w:rPr>
            <w:rStyle w:val="a5"/>
          </w:rPr>
          <w:fldChar w:fldCharType="begin"/>
        </w:r>
        <w:r w:rsidRPr="009674E3">
          <w:rPr>
            <w:rStyle w:val="a5"/>
          </w:rPr>
          <w:instrText xml:space="preserve"> PAGE   \* MERGEFORMAT </w:instrText>
        </w:r>
        <w:r w:rsidRPr="009674E3">
          <w:rPr>
            <w:rStyle w:val="a5"/>
          </w:rPr>
          <w:fldChar w:fldCharType="separate"/>
        </w:r>
        <w:r w:rsidR="00A6686F">
          <w:rPr>
            <w:rStyle w:val="a5"/>
            <w:noProof/>
          </w:rPr>
          <w:t>3</w:t>
        </w:r>
        <w:r w:rsidRPr="009674E3">
          <w:rPr>
            <w:rStyle w:val="a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544834"/>
      <w:docPartObj>
        <w:docPartGallery w:val="Page Numbers (Top of Page)"/>
        <w:docPartUnique/>
      </w:docPartObj>
    </w:sdtPr>
    <w:sdtEndPr>
      <w:rPr>
        <w:rStyle w:val="a5"/>
        <w:sz w:val="20"/>
      </w:rPr>
    </w:sdtEndPr>
    <w:sdtContent>
      <w:p w14:paraId="3DF9EEC8" w14:textId="6691C5A2" w:rsidR="00B010DB" w:rsidRPr="004E654D" w:rsidRDefault="00B010DB" w:rsidP="00DD2EA3">
        <w:pPr>
          <w:pStyle w:val="af"/>
          <w:rPr>
            <w:rStyle w:val="a5"/>
          </w:rPr>
        </w:pPr>
        <w:r w:rsidRPr="004E654D">
          <w:rPr>
            <w:rStyle w:val="a5"/>
          </w:rPr>
          <w:fldChar w:fldCharType="begin"/>
        </w:r>
        <w:r w:rsidRPr="004E654D">
          <w:rPr>
            <w:rStyle w:val="a5"/>
          </w:rPr>
          <w:instrText>PAGE   \* MERGEFORMAT</w:instrText>
        </w:r>
        <w:r w:rsidRPr="004E654D">
          <w:rPr>
            <w:rStyle w:val="a5"/>
          </w:rPr>
          <w:fldChar w:fldCharType="separate"/>
        </w:r>
        <w:r w:rsidR="00A6686F">
          <w:rPr>
            <w:rStyle w:val="a5"/>
            <w:noProof/>
          </w:rPr>
          <w:t>21</w:t>
        </w:r>
        <w:r w:rsidRPr="004E654D">
          <w:rPr>
            <w:rStyle w:val="a5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316210"/>
      <w:docPartObj>
        <w:docPartGallery w:val="Page Numbers (Top of Page)"/>
        <w:docPartUnique/>
      </w:docPartObj>
    </w:sdtPr>
    <w:sdtEndPr>
      <w:rPr>
        <w:rStyle w:val="a5"/>
        <w:sz w:val="20"/>
      </w:rPr>
    </w:sdtEndPr>
    <w:sdtContent>
      <w:p w14:paraId="227D6217" w14:textId="1373B1F5" w:rsidR="00B010DB" w:rsidRPr="009674E3" w:rsidRDefault="00B010DB" w:rsidP="00DD2EA3">
        <w:pPr>
          <w:pStyle w:val="af"/>
          <w:rPr>
            <w:rStyle w:val="a5"/>
          </w:rPr>
        </w:pPr>
        <w:r w:rsidRPr="009674E3">
          <w:rPr>
            <w:rStyle w:val="a5"/>
          </w:rPr>
          <w:fldChar w:fldCharType="begin"/>
        </w:r>
        <w:r w:rsidRPr="009674E3">
          <w:rPr>
            <w:rStyle w:val="a5"/>
          </w:rPr>
          <w:instrText>PAGE   \* MERGEFORMAT</w:instrText>
        </w:r>
        <w:r w:rsidRPr="009674E3">
          <w:rPr>
            <w:rStyle w:val="a5"/>
          </w:rPr>
          <w:fldChar w:fldCharType="separate"/>
        </w:r>
        <w:r w:rsidR="00A6686F">
          <w:rPr>
            <w:rStyle w:val="a5"/>
            <w:noProof/>
          </w:rPr>
          <w:t>5</w:t>
        </w:r>
        <w:r w:rsidRPr="009674E3">
          <w:rPr>
            <w:rStyle w:val="a5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E1F89"/>
    <w:multiLevelType w:val="hybridMultilevel"/>
    <w:tmpl w:val="623E7230"/>
    <w:lvl w:ilvl="0" w:tplc="3E022FF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9147BF1"/>
    <w:multiLevelType w:val="multilevel"/>
    <w:tmpl w:val="2FC4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BF2764F"/>
    <w:multiLevelType w:val="multilevel"/>
    <w:tmpl w:val="EC960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A4D2ED9"/>
    <w:multiLevelType w:val="hybridMultilevel"/>
    <w:tmpl w:val="A4607F6A"/>
    <w:lvl w:ilvl="0" w:tplc="8774086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C4181"/>
    <w:multiLevelType w:val="hybridMultilevel"/>
    <w:tmpl w:val="45F8C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18"/>
  </w:num>
  <w:num w:numId="4">
    <w:abstractNumId w:val="17"/>
  </w:num>
  <w:num w:numId="5">
    <w:abstractNumId w:val="22"/>
  </w:num>
  <w:num w:numId="6">
    <w:abstractNumId w:val="12"/>
  </w:num>
  <w:num w:numId="7">
    <w:abstractNumId w:val="34"/>
  </w:num>
  <w:num w:numId="8">
    <w:abstractNumId w:val="25"/>
  </w:num>
  <w:num w:numId="9">
    <w:abstractNumId w:val="23"/>
  </w:num>
  <w:num w:numId="10">
    <w:abstractNumId w:val="8"/>
  </w:num>
  <w:num w:numId="11">
    <w:abstractNumId w:val="21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4"/>
  </w:num>
  <w:num w:numId="15">
    <w:abstractNumId w:val="27"/>
  </w:num>
  <w:num w:numId="16">
    <w:abstractNumId w:val="36"/>
  </w:num>
  <w:num w:numId="17">
    <w:abstractNumId w:val="31"/>
  </w:num>
  <w:num w:numId="18">
    <w:abstractNumId w:val="16"/>
  </w:num>
  <w:num w:numId="19">
    <w:abstractNumId w:val="32"/>
  </w:num>
  <w:num w:numId="20">
    <w:abstractNumId w:val="28"/>
  </w:num>
  <w:num w:numId="21">
    <w:abstractNumId w:val="20"/>
  </w:num>
  <w:num w:numId="22">
    <w:abstractNumId w:val="3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3"/>
  </w:num>
  <w:num w:numId="33">
    <w:abstractNumId w:val="10"/>
  </w:num>
  <w:num w:numId="34">
    <w:abstractNumId w:val="13"/>
  </w:num>
  <w:num w:numId="35">
    <w:abstractNumId w:val="30"/>
  </w:num>
  <w:num w:numId="36">
    <w:abstractNumId w:val="15"/>
  </w:num>
  <w:num w:numId="37">
    <w:abstractNumId w:val="1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linkStyles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591"/>
    <w:rsid w:val="00001B80"/>
    <w:rsid w:val="00002295"/>
    <w:rsid w:val="00002506"/>
    <w:rsid w:val="00003008"/>
    <w:rsid w:val="000040D5"/>
    <w:rsid w:val="00006315"/>
    <w:rsid w:val="00006841"/>
    <w:rsid w:val="00006F52"/>
    <w:rsid w:val="000070EF"/>
    <w:rsid w:val="00010D7D"/>
    <w:rsid w:val="00011940"/>
    <w:rsid w:val="00013C41"/>
    <w:rsid w:val="00013E36"/>
    <w:rsid w:val="00014209"/>
    <w:rsid w:val="00014328"/>
    <w:rsid w:val="00014BCF"/>
    <w:rsid w:val="00014D3D"/>
    <w:rsid w:val="00014E6F"/>
    <w:rsid w:val="00014EE1"/>
    <w:rsid w:val="00014F1F"/>
    <w:rsid w:val="000157F8"/>
    <w:rsid w:val="000164A2"/>
    <w:rsid w:val="00016663"/>
    <w:rsid w:val="00017DAF"/>
    <w:rsid w:val="0002029A"/>
    <w:rsid w:val="000203A2"/>
    <w:rsid w:val="00021A8F"/>
    <w:rsid w:val="000235D2"/>
    <w:rsid w:val="00023F30"/>
    <w:rsid w:val="00024082"/>
    <w:rsid w:val="00024363"/>
    <w:rsid w:val="00024580"/>
    <w:rsid w:val="000248D5"/>
    <w:rsid w:val="00025891"/>
    <w:rsid w:val="0002634A"/>
    <w:rsid w:val="00026B55"/>
    <w:rsid w:val="00027226"/>
    <w:rsid w:val="00030819"/>
    <w:rsid w:val="00031480"/>
    <w:rsid w:val="00031AFE"/>
    <w:rsid w:val="00033267"/>
    <w:rsid w:val="000347D2"/>
    <w:rsid w:val="00034C0B"/>
    <w:rsid w:val="00034C54"/>
    <w:rsid w:val="00036C5C"/>
    <w:rsid w:val="000377DE"/>
    <w:rsid w:val="00037B13"/>
    <w:rsid w:val="000413F5"/>
    <w:rsid w:val="00042C09"/>
    <w:rsid w:val="00043B2F"/>
    <w:rsid w:val="00044183"/>
    <w:rsid w:val="00045455"/>
    <w:rsid w:val="00046554"/>
    <w:rsid w:val="00046885"/>
    <w:rsid w:val="00046A47"/>
    <w:rsid w:val="000472A3"/>
    <w:rsid w:val="00047F37"/>
    <w:rsid w:val="00047F61"/>
    <w:rsid w:val="000503C9"/>
    <w:rsid w:val="0005062D"/>
    <w:rsid w:val="000512AB"/>
    <w:rsid w:val="00051558"/>
    <w:rsid w:val="00052A1E"/>
    <w:rsid w:val="000538F2"/>
    <w:rsid w:val="00054AFF"/>
    <w:rsid w:val="00055AAD"/>
    <w:rsid w:val="000564E3"/>
    <w:rsid w:val="0005705A"/>
    <w:rsid w:val="00057121"/>
    <w:rsid w:val="0006047B"/>
    <w:rsid w:val="00060FD6"/>
    <w:rsid w:val="00061059"/>
    <w:rsid w:val="0006184C"/>
    <w:rsid w:val="00061896"/>
    <w:rsid w:val="00061F19"/>
    <w:rsid w:val="00064267"/>
    <w:rsid w:val="00064388"/>
    <w:rsid w:val="00065E0B"/>
    <w:rsid w:val="0006662B"/>
    <w:rsid w:val="0006663A"/>
    <w:rsid w:val="00066EBC"/>
    <w:rsid w:val="00066EF6"/>
    <w:rsid w:val="00067053"/>
    <w:rsid w:val="00067607"/>
    <w:rsid w:val="000706D0"/>
    <w:rsid w:val="00070792"/>
    <w:rsid w:val="00071142"/>
    <w:rsid w:val="00071543"/>
    <w:rsid w:val="0007318A"/>
    <w:rsid w:val="00075CF4"/>
    <w:rsid w:val="00075DC2"/>
    <w:rsid w:val="00076243"/>
    <w:rsid w:val="00076516"/>
    <w:rsid w:val="000777DD"/>
    <w:rsid w:val="00081409"/>
    <w:rsid w:val="00081BAA"/>
    <w:rsid w:val="00082044"/>
    <w:rsid w:val="00083C98"/>
    <w:rsid w:val="00084FE7"/>
    <w:rsid w:val="00087F75"/>
    <w:rsid w:val="00090F10"/>
    <w:rsid w:val="000919FF"/>
    <w:rsid w:val="00091E2C"/>
    <w:rsid w:val="00092D2A"/>
    <w:rsid w:val="00094D58"/>
    <w:rsid w:val="00095BBD"/>
    <w:rsid w:val="00095E3A"/>
    <w:rsid w:val="0009682D"/>
    <w:rsid w:val="00097071"/>
    <w:rsid w:val="000975C0"/>
    <w:rsid w:val="00097A3E"/>
    <w:rsid w:val="000A022C"/>
    <w:rsid w:val="000A1FDF"/>
    <w:rsid w:val="000A204E"/>
    <w:rsid w:val="000A3262"/>
    <w:rsid w:val="000A3460"/>
    <w:rsid w:val="000A3CB4"/>
    <w:rsid w:val="000A5233"/>
    <w:rsid w:val="000A5A57"/>
    <w:rsid w:val="000A5B42"/>
    <w:rsid w:val="000A5CF7"/>
    <w:rsid w:val="000A5FE0"/>
    <w:rsid w:val="000A60AB"/>
    <w:rsid w:val="000A61DC"/>
    <w:rsid w:val="000A76A2"/>
    <w:rsid w:val="000A7CDE"/>
    <w:rsid w:val="000A7E1E"/>
    <w:rsid w:val="000B0E2A"/>
    <w:rsid w:val="000B1C81"/>
    <w:rsid w:val="000B238A"/>
    <w:rsid w:val="000B2684"/>
    <w:rsid w:val="000B3466"/>
    <w:rsid w:val="000B3AC4"/>
    <w:rsid w:val="000B55F5"/>
    <w:rsid w:val="000C0949"/>
    <w:rsid w:val="000C263A"/>
    <w:rsid w:val="000C2ABE"/>
    <w:rsid w:val="000C3FE3"/>
    <w:rsid w:val="000C45E4"/>
    <w:rsid w:val="000C4ED2"/>
    <w:rsid w:val="000C4EF6"/>
    <w:rsid w:val="000C6430"/>
    <w:rsid w:val="000C64A5"/>
    <w:rsid w:val="000C6EF6"/>
    <w:rsid w:val="000D00F2"/>
    <w:rsid w:val="000D0790"/>
    <w:rsid w:val="000D0DF1"/>
    <w:rsid w:val="000D325A"/>
    <w:rsid w:val="000D3B5A"/>
    <w:rsid w:val="000D3F2E"/>
    <w:rsid w:val="000D4708"/>
    <w:rsid w:val="000D4EDE"/>
    <w:rsid w:val="000D6A9C"/>
    <w:rsid w:val="000E093A"/>
    <w:rsid w:val="000E0B38"/>
    <w:rsid w:val="000E1020"/>
    <w:rsid w:val="000E4175"/>
    <w:rsid w:val="000E450C"/>
    <w:rsid w:val="000E46DC"/>
    <w:rsid w:val="000E6466"/>
    <w:rsid w:val="000E69D9"/>
    <w:rsid w:val="000E71B1"/>
    <w:rsid w:val="000E78EA"/>
    <w:rsid w:val="000E7B70"/>
    <w:rsid w:val="000F26B1"/>
    <w:rsid w:val="000F2B5F"/>
    <w:rsid w:val="000F2C42"/>
    <w:rsid w:val="000F32FA"/>
    <w:rsid w:val="000F470B"/>
    <w:rsid w:val="000F59B7"/>
    <w:rsid w:val="000F5B0F"/>
    <w:rsid w:val="000F604F"/>
    <w:rsid w:val="000F6571"/>
    <w:rsid w:val="000F6B6A"/>
    <w:rsid w:val="000F6D51"/>
    <w:rsid w:val="000F6FB4"/>
    <w:rsid w:val="000F7A2F"/>
    <w:rsid w:val="000F7EAC"/>
    <w:rsid w:val="00100004"/>
    <w:rsid w:val="001008BC"/>
    <w:rsid w:val="00100BF3"/>
    <w:rsid w:val="00101A0E"/>
    <w:rsid w:val="00101B0C"/>
    <w:rsid w:val="00102DC0"/>
    <w:rsid w:val="00103587"/>
    <w:rsid w:val="00103881"/>
    <w:rsid w:val="00104115"/>
    <w:rsid w:val="00104E53"/>
    <w:rsid w:val="00104EF5"/>
    <w:rsid w:val="001056CE"/>
    <w:rsid w:val="001058DD"/>
    <w:rsid w:val="00106530"/>
    <w:rsid w:val="00110B8E"/>
    <w:rsid w:val="00110C2B"/>
    <w:rsid w:val="00110E2A"/>
    <w:rsid w:val="001117AE"/>
    <w:rsid w:val="001120C7"/>
    <w:rsid w:val="00112326"/>
    <w:rsid w:val="00112331"/>
    <w:rsid w:val="00113210"/>
    <w:rsid w:val="00113B15"/>
    <w:rsid w:val="00113D60"/>
    <w:rsid w:val="00114454"/>
    <w:rsid w:val="00114D42"/>
    <w:rsid w:val="00114E03"/>
    <w:rsid w:val="00115BBA"/>
    <w:rsid w:val="00115BFE"/>
    <w:rsid w:val="0011636C"/>
    <w:rsid w:val="00116E43"/>
    <w:rsid w:val="00120EB0"/>
    <w:rsid w:val="00121568"/>
    <w:rsid w:val="00121977"/>
    <w:rsid w:val="0012250A"/>
    <w:rsid w:val="00123B24"/>
    <w:rsid w:val="00123BE9"/>
    <w:rsid w:val="001253C2"/>
    <w:rsid w:val="00126165"/>
    <w:rsid w:val="00126BDB"/>
    <w:rsid w:val="00126FC1"/>
    <w:rsid w:val="001274A7"/>
    <w:rsid w:val="00127829"/>
    <w:rsid w:val="001279C1"/>
    <w:rsid w:val="0013068E"/>
    <w:rsid w:val="00131E1D"/>
    <w:rsid w:val="0013270B"/>
    <w:rsid w:val="00132EEF"/>
    <w:rsid w:val="00134880"/>
    <w:rsid w:val="001354A5"/>
    <w:rsid w:val="00135D1E"/>
    <w:rsid w:val="00136367"/>
    <w:rsid w:val="0013655F"/>
    <w:rsid w:val="00136ED0"/>
    <w:rsid w:val="00137675"/>
    <w:rsid w:val="001378D9"/>
    <w:rsid w:val="00140279"/>
    <w:rsid w:val="0014036A"/>
    <w:rsid w:val="00140B27"/>
    <w:rsid w:val="00142214"/>
    <w:rsid w:val="001433CA"/>
    <w:rsid w:val="00143CA1"/>
    <w:rsid w:val="001443BD"/>
    <w:rsid w:val="001444B7"/>
    <w:rsid w:val="00145600"/>
    <w:rsid w:val="00146640"/>
    <w:rsid w:val="00146D8D"/>
    <w:rsid w:val="0015007F"/>
    <w:rsid w:val="00150252"/>
    <w:rsid w:val="0015075B"/>
    <w:rsid w:val="00150B78"/>
    <w:rsid w:val="00150FEC"/>
    <w:rsid w:val="001512F4"/>
    <w:rsid w:val="00151CB5"/>
    <w:rsid w:val="001523EA"/>
    <w:rsid w:val="001527B3"/>
    <w:rsid w:val="00152B1E"/>
    <w:rsid w:val="00152CD9"/>
    <w:rsid w:val="001548BF"/>
    <w:rsid w:val="00154934"/>
    <w:rsid w:val="00155E34"/>
    <w:rsid w:val="00156C2E"/>
    <w:rsid w:val="00157134"/>
    <w:rsid w:val="001606E8"/>
    <w:rsid w:val="00160EF0"/>
    <w:rsid w:val="00161895"/>
    <w:rsid w:val="00161AF5"/>
    <w:rsid w:val="001626D7"/>
    <w:rsid w:val="00163537"/>
    <w:rsid w:val="001635A5"/>
    <w:rsid w:val="00163EF7"/>
    <w:rsid w:val="00164865"/>
    <w:rsid w:val="00164C6C"/>
    <w:rsid w:val="001718B4"/>
    <w:rsid w:val="00172272"/>
    <w:rsid w:val="001726F4"/>
    <w:rsid w:val="00172D56"/>
    <w:rsid w:val="00174989"/>
    <w:rsid w:val="00174B97"/>
    <w:rsid w:val="001761C9"/>
    <w:rsid w:val="00176218"/>
    <w:rsid w:val="001762CE"/>
    <w:rsid w:val="00176958"/>
    <w:rsid w:val="00176DC2"/>
    <w:rsid w:val="001773E6"/>
    <w:rsid w:val="001774E6"/>
    <w:rsid w:val="00181D4A"/>
    <w:rsid w:val="001836D8"/>
    <w:rsid w:val="00183B80"/>
    <w:rsid w:val="00183FDD"/>
    <w:rsid w:val="00184093"/>
    <w:rsid w:val="00184D81"/>
    <w:rsid w:val="001872FD"/>
    <w:rsid w:val="00187845"/>
    <w:rsid w:val="00187B8E"/>
    <w:rsid w:val="00190392"/>
    <w:rsid w:val="0019274F"/>
    <w:rsid w:val="00193908"/>
    <w:rsid w:val="00193CD1"/>
    <w:rsid w:val="00194259"/>
    <w:rsid w:val="00194BA6"/>
    <w:rsid w:val="001951C8"/>
    <w:rsid w:val="00195432"/>
    <w:rsid w:val="0019549F"/>
    <w:rsid w:val="00195C41"/>
    <w:rsid w:val="00196A82"/>
    <w:rsid w:val="001A005D"/>
    <w:rsid w:val="001A0651"/>
    <w:rsid w:val="001A0C87"/>
    <w:rsid w:val="001A1AEB"/>
    <w:rsid w:val="001A336B"/>
    <w:rsid w:val="001A3459"/>
    <w:rsid w:val="001A6269"/>
    <w:rsid w:val="001A6CE7"/>
    <w:rsid w:val="001B1452"/>
    <w:rsid w:val="001B1500"/>
    <w:rsid w:val="001B1D16"/>
    <w:rsid w:val="001B2511"/>
    <w:rsid w:val="001B2711"/>
    <w:rsid w:val="001B3C94"/>
    <w:rsid w:val="001B4A43"/>
    <w:rsid w:val="001B4CD8"/>
    <w:rsid w:val="001B5486"/>
    <w:rsid w:val="001B5A3F"/>
    <w:rsid w:val="001B5FAA"/>
    <w:rsid w:val="001B6570"/>
    <w:rsid w:val="001B67D6"/>
    <w:rsid w:val="001B7D08"/>
    <w:rsid w:val="001C0151"/>
    <w:rsid w:val="001C084B"/>
    <w:rsid w:val="001C0CC8"/>
    <w:rsid w:val="001C26D4"/>
    <w:rsid w:val="001C34E1"/>
    <w:rsid w:val="001C45C2"/>
    <w:rsid w:val="001C5D8C"/>
    <w:rsid w:val="001C61EC"/>
    <w:rsid w:val="001C63BD"/>
    <w:rsid w:val="001C6E99"/>
    <w:rsid w:val="001C7A45"/>
    <w:rsid w:val="001D1582"/>
    <w:rsid w:val="001D2223"/>
    <w:rsid w:val="001D5E99"/>
    <w:rsid w:val="001D73CA"/>
    <w:rsid w:val="001D7409"/>
    <w:rsid w:val="001D76E3"/>
    <w:rsid w:val="001E0A3A"/>
    <w:rsid w:val="001E2FBA"/>
    <w:rsid w:val="001E318E"/>
    <w:rsid w:val="001E3397"/>
    <w:rsid w:val="001E3DA3"/>
    <w:rsid w:val="001E4376"/>
    <w:rsid w:val="001E4968"/>
    <w:rsid w:val="001E5F5E"/>
    <w:rsid w:val="001F0565"/>
    <w:rsid w:val="001F12D1"/>
    <w:rsid w:val="001F2D4C"/>
    <w:rsid w:val="001F2E9A"/>
    <w:rsid w:val="001F3ACA"/>
    <w:rsid w:val="001F3D2D"/>
    <w:rsid w:val="001F45FF"/>
    <w:rsid w:val="001F4AD9"/>
    <w:rsid w:val="001F5885"/>
    <w:rsid w:val="001F5EF1"/>
    <w:rsid w:val="001F61C5"/>
    <w:rsid w:val="001F7055"/>
    <w:rsid w:val="001F78E8"/>
    <w:rsid w:val="00201DF8"/>
    <w:rsid w:val="00201EEE"/>
    <w:rsid w:val="00203719"/>
    <w:rsid w:val="002050D5"/>
    <w:rsid w:val="00206D89"/>
    <w:rsid w:val="0020719D"/>
    <w:rsid w:val="00207599"/>
    <w:rsid w:val="00211C13"/>
    <w:rsid w:val="00211FE8"/>
    <w:rsid w:val="00212EFD"/>
    <w:rsid w:val="0021511E"/>
    <w:rsid w:val="00215875"/>
    <w:rsid w:val="00215BA1"/>
    <w:rsid w:val="002210CD"/>
    <w:rsid w:val="00221F60"/>
    <w:rsid w:val="002227F0"/>
    <w:rsid w:val="00222982"/>
    <w:rsid w:val="00222C27"/>
    <w:rsid w:val="00222FCB"/>
    <w:rsid w:val="00223468"/>
    <w:rsid w:val="00225027"/>
    <w:rsid w:val="00225038"/>
    <w:rsid w:val="00225181"/>
    <w:rsid w:val="002264BE"/>
    <w:rsid w:val="00226F3C"/>
    <w:rsid w:val="00230087"/>
    <w:rsid w:val="00231729"/>
    <w:rsid w:val="00231E42"/>
    <w:rsid w:val="002328F8"/>
    <w:rsid w:val="00233328"/>
    <w:rsid w:val="0023465F"/>
    <w:rsid w:val="00234860"/>
    <w:rsid w:val="00235683"/>
    <w:rsid w:val="0023665E"/>
    <w:rsid w:val="00236BDA"/>
    <w:rsid w:val="0024079C"/>
    <w:rsid w:val="002407DF"/>
    <w:rsid w:val="00240C7F"/>
    <w:rsid w:val="002410B5"/>
    <w:rsid w:val="00241340"/>
    <w:rsid w:val="0024225F"/>
    <w:rsid w:val="00242396"/>
    <w:rsid w:val="00242785"/>
    <w:rsid w:val="00243C68"/>
    <w:rsid w:val="00244B87"/>
    <w:rsid w:val="002458F9"/>
    <w:rsid w:val="00245EEC"/>
    <w:rsid w:val="00246225"/>
    <w:rsid w:val="00247C1A"/>
    <w:rsid w:val="002509ED"/>
    <w:rsid w:val="00250EE2"/>
    <w:rsid w:val="002514F3"/>
    <w:rsid w:val="002520F8"/>
    <w:rsid w:val="00253869"/>
    <w:rsid w:val="00253F7A"/>
    <w:rsid w:val="00255110"/>
    <w:rsid w:val="002556F9"/>
    <w:rsid w:val="00256E1D"/>
    <w:rsid w:val="00256F13"/>
    <w:rsid w:val="00257BFE"/>
    <w:rsid w:val="00260D29"/>
    <w:rsid w:val="0026161C"/>
    <w:rsid w:val="00263577"/>
    <w:rsid w:val="002637EA"/>
    <w:rsid w:val="00264154"/>
    <w:rsid w:val="0026428E"/>
    <w:rsid w:val="00264BE7"/>
    <w:rsid w:val="00265237"/>
    <w:rsid w:val="002659C8"/>
    <w:rsid w:val="002660B1"/>
    <w:rsid w:val="00267020"/>
    <w:rsid w:val="00270471"/>
    <w:rsid w:val="002709FF"/>
    <w:rsid w:val="00271D7B"/>
    <w:rsid w:val="00272ACA"/>
    <w:rsid w:val="00273DAD"/>
    <w:rsid w:val="00274CDF"/>
    <w:rsid w:val="00275AE5"/>
    <w:rsid w:val="00275F49"/>
    <w:rsid w:val="0027609A"/>
    <w:rsid w:val="002764C4"/>
    <w:rsid w:val="0027670C"/>
    <w:rsid w:val="00277967"/>
    <w:rsid w:val="00277AE0"/>
    <w:rsid w:val="0028003F"/>
    <w:rsid w:val="002836AA"/>
    <w:rsid w:val="00283739"/>
    <w:rsid w:val="00283815"/>
    <w:rsid w:val="00284156"/>
    <w:rsid w:val="002846F8"/>
    <w:rsid w:val="00284AF9"/>
    <w:rsid w:val="00285024"/>
    <w:rsid w:val="002857BD"/>
    <w:rsid w:val="00285C92"/>
    <w:rsid w:val="002869A2"/>
    <w:rsid w:val="00287832"/>
    <w:rsid w:val="00287878"/>
    <w:rsid w:val="00291616"/>
    <w:rsid w:val="002919A0"/>
    <w:rsid w:val="002920A9"/>
    <w:rsid w:val="0029282F"/>
    <w:rsid w:val="002938A9"/>
    <w:rsid w:val="0029396C"/>
    <w:rsid w:val="00294888"/>
    <w:rsid w:val="00294A57"/>
    <w:rsid w:val="00294C57"/>
    <w:rsid w:val="00295330"/>
    <w:rsid w:val="002976C8"/>
    <w:rsid w:val="00297920"/>
    <w:rsid w:val="002A1D54"/>
    <w:rsid w:val="002A24B7"/>
    <w:rsid w:val="002A269A"/>
    <w:rsid w:val="002A3C3C"/>
    <w:rsid w:val="002A4B80"/>
    <w:rsid w:val="002A4EB0"/>
    <w:rsid w:val="002A5601"/>
    <w:rsid w:val="002A57D7"/>
    <w:rsid w:val="002A6022"/>
    <w:rsid w:val="002A6E17"/>
    <w:rsid w:val="002A7306"/>
    <w:rsid w:val="002B0148"/>
    <w:rsid w:val="002B05B7"/>
    <w:rsid w:val="002B074D"/>
    <w:rsid w:val="002B1283"/>
    <w:rsid w:val="002B4E76"/>
    <w:rsid w:val="002C0225"/>
    <w:rsid w:val="002C0595"/>
    <w:rsid w:val="002C29FA"/>
    <w:rsid w:val="002C2AF1"/>
    <w:rsid w:val="002C346B"/>
    <w:rsid w:val="002C4374"/>
    <w:rsid w:val="002C511D"/>
    <w:rsid w:val="002C5385"/>
    <w:rsid w:val="002C58BA"/>
    <w:rsid w:val="002C663D"/>
    <w:rsid w:val="002C69BF"/>
    <w:rsid w:val="002C69DD"/>
    <w:rsid w:val="002C75BA"/>
    <w:rsid w:val="002C7A0C"/>
    <w:rsid w:val="002C7B77"/>
    <w:rsid w:val="002C7E34"/>
    <w:rsid w:val="002D0685"/>
    <w:rsid w:val="002D1DA1"/>
    <w:rsid w:val="002D2942"/>
    <w:rsid w:val="002D336D"/>
    <w:rsid w:val="002D35AF"/>
    <w:rsid w:val="002D44A7"/>
    <w:rsid w:val="002D45EF"/>
    <w:rsid w:val="002D497C"/>
    <w:rsid w:val="002D683B"/>
    <w:rsid w:val="002D6BA1"/>
    <w:rsid w:val="002D70F9"/>
    <w:rsid w:val="002E2691"/>
    <w:rsid w:val="002E28B2"/>
    <w:rsid w:val="002E2DBB"/>
    <w:rsid w:val="002E32E4"/>
    <w:rsid w:val="002E3545"/>
    <w:rsid w:val="002E468A"/>
    <w:rsid w:val="002E4B48"/>
    <w:rsid w:val="002E5379"/>
    <w:rsid w:val="002E57E1"/>
    <w:rsid w:val="002E60A6"/>
    <w:rsid w:val="002E67D2"/>
    <w:rsid w:val="002E6949"/>
    <w:rsid w:val="002E7D48"/>
    <w:rsid w:val="002F1C7C"/>
    <w:rsid w:val="002F386A"/>
    <w:rsid w:val="002F3F88"/>
    <w:rsid w:val="002F4A89"/>
    <w:rsid w:val="002F62DA"/>
    <w:rsid w:val="002F6CA3"/>
    <w:rsid w:val="002F70DE"/>
    <w:rsid w:val="002F7639"/>
    <w:rsid w:val="002F7899"/>
    <w:rsid w:val="002F7D56"/>
    <w:rsid w:val="00301446"/>
    <w:rsid w:val="003016F3"/>
    <w:rsid w:val="00302ED7"/>
    <w:rsid w:val="00303A0F"/>
    <w:rsid w:val="00303B12"/>
    <w:rsid w:val="00303DDB"/>
    <w:rsid w:val="0030409F"/>
    <w:rsid w:val="0030578D"/>
    <w:rsid w:val="00305C9C"/>
    <w:rsid w:val="00306C57"/>
    <w:rsid w:val="003112A9"/>
    <w:rsid w:val="00311D06"/>
    <w:rsid w:val="003130A4"/>
    <w:rsid w:val="003132D0"/>
    <w:rsid w:val="00313BB0"/>
    <w:rsid w:val="003148BA"/>
    <w:rsid w:val="00315B1E"/>
    <w:rsid w:val="003167A2"/>
    <w:rsid w:val="00317CFB"/>
    <w:rsid w:val="00317DAE"/>
    <w:rsid w:val="00320498"/>
    <w:rsid w:val="003221AD"/>
    <w:rsid w:val="003221ED"/>
    <w:rsid w:val="003235B5"/>
    <w:rsid w:val="0032371C"/>
    <w:rsid w:val="00323756"/>
    <w:rsid w:val="0032437A"/>
    <w:rsid w:val="00324884"/>
    <w:rsid w:val="003252DE"/>
    <w:rsid w:val="00325326"/>
    <w:rsid w:val="00325397"/>
    <w:rsid w:val="00325D3D"/>
    <w:rsid w:val="003260A2"/>
    <w:rsid w:val="003279FF"/>
    <w:rsid w:val="00327B4E"/>
    <w:rsid w:val="00327CB5"/>
    <w:rsid w:val="00327F2D"/>
    <w:rsid w:val="00331129"/>
    <w:rsid w:val="0033212F"/>
    <w:rsid w:val="00332253"/>
    <w:rsid w:val="0033268C"/>
    <w:rsid w:val="00332C6F"/>
    <w:rsid w:val="00332F6C"/>
    <w:rsid w:val="00333214"/>
    <w:rsid w:val="00333436"/>
    <w:rsid w:val="00333823"/>
    <w:rsid w:val="0033409B"/>
    <w:rsid w:val="00335AF2"/>
    <w:rsid w:val="003373EA"/>
    <w:rsid w:val="003375DD"/>
    <w:rsid w:val="0034020B"/>
    <w:rsid w:val="00340715"/>
    <w:rsid w:val="003421EE"/>
    <w:rsid w:val="003427CB"/>
    <w:rsid w:val="00342A89"/>
    <w:rsid w:val="00342B52"/>
    <w:rsid w:val="00342FCF"/>
    <w:rsid w:val="00343AFA"/>
    <w:rsid w:val="003457C3"/>
    <w:rsid w:val="00345CC2"/>
    <w:rsid w:val="00347090"/>
    <w:rsid w:val="003472B9"/>
    <w:rsid w:val="003477B7"/>
    <w:rsid w:val="00347D39"/>
    <w:rsid w:val="003503B4"/>
    <w:rsid w:val="00351202"/>
    <w:rsid w:val="00351454"/>
    <w:rsid w:val="00351828"/>
    <w:rsid w:val="00351F1D"/>
    <w:rsid w:val="00352946"/>
    <w:rsid w:val="00352F8C"/>
    <w:rsid w:val="00353CF2"/>
    <w:rsid w:val="00354422"/>
    <w:rsid w:val="00354B39"/>
    <w:rsid w:val="003579B9"/>
    <w:rsid w:val="00360391"/>
    <w:rsid w:val="0036086B"/>
    <w:rsid w:val="003615DD"/>
    <w:rsid w:val="003617D8"/>
    <w:rsid w:val="00361C9D"/>
    <w:rsid w:val="00362895"/>
    <w:rsid w:val="00362A0B"/>
    <w:rsid w:val="003636A6"/>
    <w:rsid w:val="00364091"/>
    <w:rsid w:val="0036535B"/>
    <w:rsid w:val="00366CA9"/>
    <w:rsid w:val="00367AC0"/>
    <w:rsid w:val="00370B08"/>
    <w:rsid w:val="00371664"/>
    <w:rsid w:val="00371724"/>
    <w:rsid w:val="00372045"/>
    <w:rsid w:val="00372088"/>
    <w:rsid w:val="00373144"/>
    <w:rsid w:val="00373699"/>
    <w:rsid w:val="00373732"/>
    <w:rsid w:val="0037463C"/>
    <w:rsid w:val="00374E6A"/>
    <w:rsid w:val="00376616"/>
    <w:rsid w:val="003778F4"/>
    <w:rsid w:val="003803E8"/>
    <w:rsid w:val="003807F3"/>
    <w:rsid w:val="0038088F"/>
    <w:rsid w:val="00380EAA"/>
    <w:rsid w:val="003813E2"/>
    <w:rsid w:val="0038140B"/>
    <w:rsid w:val="00382171"/>
    <w:rsid w:val="00382463"/>
    <w:rsid w:val="003824E4"/>
    <w:rsid w:val="00382E80"/>
    <w:rsid w:val="003833ED"/>
    <w:rsid w:val="00384CFF"/>
    <w:rsid w:val="00384D43"/>
    <w:rsid w:val="003859DF"/>
    <w:rsid w:val="0038636C"/>
    <w:rsid w:val="003864A0"/>
    <w:rsid w:val="0038677F"/>
    <w:rsid w:val="0038725C"/>
    <w:rsid w:val="00387A22"/>
    <w:rsid w:val="00387A4C"/>
    <w:rsid w:val="00387FAE"/>
    <w:rsid w:val="003913E7"/>
    <w:rsid w:val="00391518"/>
    <w:rsid w:val="003916C1"/>
    <w:rsid w:val="00392CCD"/>
    <w:rsid w:val="003931AE"/>
    <w:rsid w:val="00393257"/>
    <w:rsid w:val="00393DD5"/>
    <w:rsid w:val="003941FE"/>
    <w:rsid w:val="0039577A"/>
    <w:rsid w:val="00395E64"/>
    <w:rsid w:val="00396731"/>
    <w:rsid w:val="003A0490"/>
    <w:rsid w:val="003A0C7D"/>
    <w:rsid w:val="003A285C"/>
    <w:rsid w:val="003A305C"/>
    <w:rsid w:val="003A4538"/>
    <w:rsid w:val="003A477C"/>
    <w:rsid w:val="003A5A72"/>
    <w:rsid w:val="003A64ED"/>
    <w:rsid w:val="003A6812"/>
    <w:rsid w:val="003A6B2D"/>
    <w:rsid w:val="003A718C"/>
    <w:rsid w:val="003B0DF8"/>
    <w:rsid w:val="003B0E6C"/>
    <w:rsid w:val="003B26CE"/>
    <w:rsid w:val="003B33DB"/>
    <w:rsid w:val="003B351B"/>
    <w:rsid w:val="003B566C"/>
    <w:rsid w:val="003B7E05"/>
    <w:rsid w:val="003C0646"/>
    <w:rsid w:val="003C1691"/>
    <w:rsid w:val="003C28D0"/>
    <w:rsid w:val="003C339F"/>
    <w:rsid w:val="003C439B"/>
    <w:rsid w:val="003C5AA4"/>
    <w:rsid w:val="003C6CB9"/>
    <w:rsid w:val="003C7105"/>
    <w:rsid w:val="003D08E6"/>
    <w:rsid w:val="003D13D9"/>
    <w:rsid w:val="003D1D73"/>
    <w:rsid w:val="003D2DDE"/>
    <w:rsid w:val="003D3F40"/>
    <w:rsid w:val="003D457C"/>
    <w:rsid w:val="003D4E26"/>
    <w:rsid w:val="003D542A"/>
    <w:rsid w:val="003D663A"/>
    <w:rsid w:val="003D7C26"/>
    <w:rsid w:val="003E033F"/>
    <w:rsid w:val="003E1706"/>
    <w:rsid w:val="003E1C01"/>
    <w:rsid w:val="003E3199"/>
    <w:rsid w:val="003E33B1"/>
    <w:rsid w:val="003E3498"/>
    <w:rsid w:val="003E3693"/>
    <w:rsid w:val="003E41C3"/>
    <w:rsid w:val="003E44C4"/>
    <w:rsid w:val="003E4E15"/>
    <w:rsid w:val="003E4F23"/>
    <w:rsid w:val="003E52B6"/>
    <w:rsid w:val="003E5B1A"/>
    <w:rsid w:val="003E5C0E"/>
    <w:rsid w:val="003E6E20"/>
    <w:rsid w:val="003E73EB"/>
    <w:rsid w:val="003E78B8"/>
    <w:rsid w:val="003E7D64"/>
    <w:rsid w:val="003E7DF6"/>
    <w:rsid w:val="003E7FDB"/>
    <w:rsid w:val="003F030C"/>
    <w:rsid w:val="003F05EB"/>
    <w:rsid w:val="003F07DB"/>
    <w:rsid w:val="003F150B"/>
    <w:rsid w:val="003F25BF"/>
    <w:rsid w:val="003F2AC9"/>
    <w:rsid w:val="003F2EA9"/>
    <w:rsid w:val="003F36A5"/>
    <w:rsid w:val="003F3C33"/>
    <w:rsid w:val="003F3DF5"/>
    <w:rsid w:val="003F41F5"/>
    <w:rsid w:val="003F4E91"/>
    <w:rsid w:val="003F533A"/>
    <w:rsid w:val="003F5877"/>
    <w:rsid w:val="003F5A46"/>
    <w:rsid w:val="003F65F1"/>
    <w:rsid w:val="003F7806"/>
    <w:rsid w:val="003F7969"/>
    <w:rsid w:val="003F7BC5"/>
    <w:rsid w:val="004001F5"/>
    <w:rsid w:val="0040112C"/>
    <w:rsid w:val="004015E1"/>
    <w:rsid w:val="00403A5B"/>
    <w:rsid w:val="004041B7"/>
    <w:rsid w:val="004045AA"/>
    <w:rsid w:val="00405F64"/>
    <w:rsid w:val="00406027"/>
    <w:rsid w:val="0040638B"/>
    <w:rsid w:val="00407ABD"/>
    <w:rsid w:val="00410351"/>
    <w:rsid w:val="00410398"/>
    <w:rsid w:val="004107F4"/>
    <w:rsid w:val="00410E5C"/>
    <w:rsid w:val="00410FC1"/>
    <w:rsid w:val="004111FC"/>
    <w:rsid w:val="00411B5C"/>
    <w:rsid w:val="00411B73"/>
    <w:rsid w:val="0041269D"/>
    <w:rsid w:val="00412A7A"/>
    <w:rsid w:val="00413352"/>
    <w:rsid w:val="00413FF5"/>
    <w:rsid w:val="004142FA"/>
    <w:rsid w:val="00414CC0"/>
    <w:rsid w:val="00414CD0"/>
    <w:rsid w:val="00414E71"/>
    <w:rsid w:val="004152B9"/>
    <w:rsid w:val="00415548"/>
    <w:rsid w:val="00415755"/>
    <w:rsid w:val="00415B13"/>
    <w:rsid w:val="00415BF6"/>
    <w:rsid w:val="00417630"/>
    <w:rsid w:val="00417993"/>
    <w:rsid w:val="00421461"/>
    <w:rsid w:val="00422F7F"/>
    <w:rsid w:val="004236E4"/>
    <w:rsid w:val="004247C8"/>
    <w:rsid w:val="00424B14"/>
    <w:rsid w:val="00425BD6"/>
    <w:rsid w:val="00426C8A"/>
    <w:rsid w:val="00426D71"/>
    <w:rsid w:val="004331A8"/>
    <w:rsid w:val="00433E08"/>
    <w:rsid w:val="00433EB5"/>
    <w:rsid w:val="00434609"/>
    <w:rsid w:val="00434796"/>
    <w:rsid w:val="00435241"/>
    <w:rsid w:val="00435554"/>
    <w:rsid w:val="0043555F"/>
    <w:rsid w:val="0043642F"/>
    <w:rsid w:val="00440039"/>
    <w:rsid w:val="00440895"/>
    <w:rsid w:val="00441E0E"/>
    <w:rsid w:val="00441F9E"/>
    <w:rsid w:val="00442911"/>
    <w:rsid w:val="004435F0"/>
    <w:rsid w:val="00443955"/>
    <w:rsid w:val="00444244"/>
    <w:rsid w:val="0044465B"/>
    <w:rsid w:val="00445330"/>
    <w:rsid w:val="00446DF6"/>
    <w:rsid w:val="004470A9"/>
    <w:rsid w:val="00447DBF"/>
    <w:rsid w:val="004502F8"/>
    <w:rsid w:val="0045190C"/>
    <w:rsid w:val="00451DF5"/>
    <w:rsid w:val="00451E97"/>
    <w:rsid w:val="0045249D"/>
    <w:rsid w:val="0045414D"/>
    <w:rsid w:val="00454A65"/>
    <w:rsid w:val="00454AC9"/>
    <w:rsid w:val="00454F9D"/>
    <w:rsid w:val="004551C5"/>
    <w:rsid w:val="00455446"/>
    <w:rsid w:val="00455F49"/>
    <w:rsid w:val="00456743"/>
    <w:rsid w:val="00456B72"/>
    <w:rsid w:val="0046037B"/>
    <w:rsid w:val="00460AEA"/>
    <w:rsid w:val="00461D10"/>
    <w:rsid w:val="0046217B"/>
    <w:rsid w:val="004622F3"/>
    <w:rsid w:val="0046291A"/>
    <w:rsid w:val="004632D3"/>
    <w:rsid w:val="00463644"/>
    <w:rsid w:val="004637C8"/>
    <w:rsid w:val="004640BA"/>
    <w:rsid w:val="00464BA1"/>
    <w:rsid w:val="00464BA6"/>
    <w:rsid w:val="004657F3"/>
    <w:rsid w:val="00465EB0"/>
    <w:rsid w:val="0046624C"/>
    <w:rsid w:val="00466654"/>
    <w:rsid w:val="0046750F"/>
    <w:rsid w:val="00467A7D"/>
    <w:rsid w:val="004700A3"/>
    <w:rsid w:val="0047032B"/>
    <w:rsid w:val="00472793"/>
    <w:rsid w:val="004740D4"/>
    <w:rsid w:val="00475DBD"/>
    <w:rsid w:val="00475FD3"/>
    <w:rsid w:val="004768A8"/>
    <w:rsid w:val="004805A6"/>
    <w:rsid w:val="00481155"/>
    <w:rsid w:val="00481F39"/>
    <w:rsid w:val="00483300"/>
    <w:rsid w:val="00483682"/>
    <w:rsid w:val="004838AF"/>
    <w:rsid w:val="00483E35"/>
    <w:rsid w:val="004868DD"/>
    <w:rsid w:val="00487032"/>
    <w:rsid w:val="004928A9"/>
    <w:rsid w:val="00493D3E"/>
    <w:rsid w:val="00495D9B"/>
    <w:rsid w:val="004960BA"/>
    <w:rsid w:val="00497625"/>
    <w:rsid w:val="00497A21"/>
    <w:rsid w:val="00497C29"/>
    <w:rsid w:val="004A01FF"/>
    <w:rsid w:val="004A0D1C"/>
    <w:rsid w:val="004A0E69"/>
    <w:rsid w:val="004A15F9"/>
    <w:rsid w:val="004A1FB3"/>
    <w:rsid w:val="004A2863"/>
    <w:rsid w:val="004A2DC6"/>
    <w:rsid w:val="004A2EB8"/>
    <w:rsid w:val="004A2FF3"/>
    <w:rsid w:val="004A31C0"/>
    <w:rsid w:val="004A3377"/>
    <w:rsid w:val="004A407D"/>
    <w:rsid w:val="004A435D"/>
    <w:rsid w:val="004A4DF0"/>
    <w:rsid w:val="004A5373"/>
    <w:rsid w:val="004A5ECB"/>
    <w:rsid w:val="004A5FC2"/>
    <w:rsid w:val="004B0CF2"/>
    <w:rsid w:val="004B2933"/>
    <w:rsid w:val="004B4816"/>
    <w:rsid w:val="004B4F31"/>
    <w:rsid w:val="004B5539"/>
    <w:rsid w:val="004B57D4"/>
    <w:rsid w:val="004B6A76"/>
    <w:rsid w:val="004B6ABD"/>
    <w:rsid w:val="004B72C6"/>
    <w:rsid w:val="004B72F0"/>
    <w:rsid w:val="004C04FD"/>
    <w:rsid w:val="004C052E"/>
    <w:rsid w:val="004C0AAA"/>
    <w:rsid w:val="004C107E"/>
    <w:rsid w:val="004C1CC2"/>
    <w:rsid w:val="004C3450"/>
    <w:rsid w:val="004C3D34"/>
    <w:rsid w:val="004C4497"/>
    <w:rsid w:val="004C4976"/>
    <w:rsid w:val="004C6AC9"/>
    <w:rsid w:val="004C7204"/>
    <w:rsid w:val="004C7D8F"/>
    <w:rsid w:val="004D0595"/>
    <w:rsid w:val="004D19F5"/>
    <w:rsid w:val="004D1D32"/>
    <w:rsid w:val="004D1D67"/>
    <w:rsid w:val="004D2313"/>
    <w:rsid w:val="004D2D75"/>
    <w:rsid w:val="004D2D83"/>
    <w:rsid w:val="004D3006"/>
    <w:rsid w:val="004D31B5"/>
    <w:rsid w:val="004D347C"/>
    <w:rsid w:val="004D3D08"/>
    <w:rsid w:val="004D4315"/>
    <w:rsid w:val="004D49B5"/>
    <w:rsid w:val="004D503F"/>
    <w:rsid w:val="004D55E5"/>
    <w:rsid w:val="004D58C6"/>
    <w:rsid w:val="004D5D70"/>
    <w:rsid w:val="004D7A8B"/>
    <w:rsid w:val="004D7EB7"/>
    <w:rsid w:val="004E0C0E"/>
    <w:rsid w:val="004E20B8"/>
    <w:rsid w:val="004E2D66"/>
    <w:rsid w:val="004E43A7"/>
    <w:rsid w:val="004E619C"/>
    <w:rsid w:val="004E6341"/>
    <w:rsid w:val="004E654D"/>
    <w:rsid w:val="004F01DC"/>
    <w:rsid w:val="004F0426"/>
    <w:rsid w:val="004F0D41"/>
    <w:rsid w:val="004F1145"/>
    <w:rsid w:val="004F282C"/>
    <w:rsid w:val="004F3056"/>
    <w:rsid w:val="004F32EB"/>
    <w:rsid w:val="004F3636"/>
    <w:rsid w:val="004F4D6C"/>
    <w:rsid w:val="004F5531"/>
    <w:rsid w:val="004F5F97"/>
    <w:rsid w:val="004F6AEE"/>
    <w:rsid w:val="004F6D28"/>
    <w:rsid w:val="004F7B52"/>
    <w:rsid w:val="00504299"/>
    <w:rsid w:val="005042BD"/>
    <w:rsid w:val="00504582"/>
    <w:rsid w:val="005050D9"/>
    <w:rsid w:val="005075D0"/>
    <w:rsid w:val="00510D82"/>
    <w:rsid w:val="005113EC"/>
    <w:rsid w:val="005122BD"/>
    <w:rsid w:val="00512C4E"/>
    <w:rsid w:val="005143BC"/>
    <w:rsid w:val="00514D6F"/>
    <w:rsid w:val="00515F8F"/>
    <w:rsid w:val="0051743B"/>
    <w:rsid w:val="00520A10"/>
    <w:rsid w:val="00520D71"/>
    <w:rsid w:val="00521993"/>
    <w:rsid w:val="00521C87"/>
    <w:rsid w:val="00522103"/>
    <w:rsid w:val="00522B51"/>
    <w:rsid w:val="00522F75"/>
    <w:rsid w:val="0052350B"/>
    <w:rsid w:val="0052483F"/>
    <w:rsid w:val="00524F31"/>
    <w:rsid w:val="0052703B"/>
    <w:rsid w:val="00527962"/>
    <w:rsid w:val="00531951"/>
    <w:rsid w:val="005319FD"/>
    <w:rsid w:val="00532213"/>
    <w:rsid w:val="00535326"/>
    <w:rsid w:val="00536073"/>
    <w:rsid w:val="005369F3"/>
    <w:rsid w:val="00536E96"/>
    <w:rsid w:val="00537642"/>
    <w:rsid w:val="00540B6E"/>
    <w:rsid w:val="00540C07"/>
    <w:rsid w:val="00540E92"/>
    <w:rsid w:val="005416D6"/>
    <w:rsid w:val="0054175E"/>
    <w:rsid w:val="00541C9A"/>
    <w:rsid w:val="0054204D"/>
    <w:rsid w:val="0054266C"/>
    <w:rsid w:val="00542851"/>
    <w:rsid w:val="00543445"/>
    <w:rsid w:val="00543C30"/>
    <w:rsid w:val="0054466D"/>
    <w:rsid w:val="00546146"/>
    <w:rsid w:val="00546ACD"/>
    <w:rsid w:val="00546CFD"/>
    <w:rsid w:val="00546D34"/>
    <w:rsid w:val="00546D99"/>
    <w:rsid w:val="00547BB5"/>
    <w:rsid w:val="00550D09"/>
    <w:rsid w:val="0055213A"/>
    <w:rsid w:val="005521E2"/>
    <w:rsid w:val="00552CED"/>
    <w:rsid w:val="00553246"/>
    <w:rsid w:val="00553526"/>
    <w:rsid w:val="00553568"/>
    <w:rsid w:val="005550D1"/>
    <w:rsid w:val="00555122"/>
    <w:rsid w:val="00555B2C"/>
    <w:rsid w:val="00555C86"/>
    <w:rsid w:val="00560C6E"/>
    <w:rsid w:val="005613FC"/>
    <w:rsid w:val="00562BD0"/>
    <w:rsid w:val="005646F9"/>
    <w:rsid w:val="005656A7"/>
    <w:rsid w:val="00567A02"/>
    <w:rsid w:val="00570626"/>
    <w:rsid w:val="00570720"/>
    <w:rsid w:val="00570831"/>
    <w:rsid w:val="00570ACD"/>
    <w:rsid w:val="00570E9E"/>
    <w:rsid w:val="00571128"/>
    <w:rsid w:val="00571FE9"/>
    <w:rsid w:val="00573E66"/>
    <w:rsid w:val="005752DB"/>
    <w:rsid w:val="00583215"/>
    <w:rsid w:val="00583E04"/>
    <w:rsid w:val="00585D0F"/>
    <w:rsid w:val="0058685B"/>
    <w:rsid w:val="005871AA"/>
    <w:rsid w:val="005875DC"/>
    <w:rsid w:val="00587696"/>
    <w:rsid w:val="005876E4"/>
    <w:rsid w:val="00587CAE"/>
    <w:rsid w:val="00590F63"/>
    <w:rsid w:val="0059134F"/>
    <w:rsid w:val="005921EF"/>
    <w:rsid w:val="005927A7"/>
    <w:rsid w:val="00593216"/>
    <w:rsid w:val="0059400C"/>
    <w:rsid w:val="00594B48"/>
    <w:rsid w:val="005950AD"/>
    <w:rsid w:val="00595C19"/>
    <w:rsid w:val="00597EB5"/>
    <w:rsid w:val="005A0196"/>
    <w:rsid w:val="005A02E5"/>
    <w:rsid w:val="005A1FBD"/>
    <w:rsid w:val="005A276E"/>
    <w:rsid w:val="005A2D2E"/>
    <w:rsid w:val="005A2F4B"/>
    <w:rsid w:val="005A2FF1"/>
    <w:rsid w:val="005A41EA"/>
    <w:rsid w:val="005A4202"/>
    <w:rsid w:val="005A4C48"/>
    <w:rsid w:val="005A4EAF"/>
    <w:rsid w:val="005A5387"/>
    <w:rsid w:val="005A55E9"/>
    <w:rsid w:val="005A649C"/>
    <w:rsid w:val="005A7FCA"/>
    <w:rsid w:val="005B1A80"/>
    <w:rsid w:val="005B23DB"/>
    <w:rsid w:val="005B3E63"/>
    <w:rsid w:val="005B44AE"/>
    <w:rsid w:val="005B4DB2"/>
    <w:rsid w:val="005B4EF4"/>
    <w:rsid w:val="005B5D86"/>
    <w:rsid w:val="005C08AD"/>
    <w:rsid w:val="005C092D"/>
    <w:rsid w:val="005C0B82"/>
    <w:rsid w:val="005C11E9"/>
    <w:rsid w:val="005C18EF"/>
    <w:rsid w:val="005C319B"/>
    <w:rsid w:val="005C3EE6"/>
    <w:rsid w:val="005C4381"/>
    <w:rsid w:val="005C5AC6"/>
    <w:rsid w:val="005C68D1"/>
    <w:rsid w:val="005C6BDB"/>
    <w:rsid w:val="005C7ED7"/>
    <w:rsid w:val="005D0170"/>
    <w:rsid w:val="005D01F4"/>
    <w:rsid w:val="005D026B"/>
    <w:rsid w:val="005D0712"/>
    <w:rsid w:val="005D0DAE"/>
    <w:rsid w:val="005D13EA"/>
    <w:rsid w:val="005D1601"/>
    <w:rsid w:val="005D369F"/>
    <w:rsid w:val="005D456A"/>
    <w:rsid w:val="005D56E6"/>
    <w:rsid w:val="005D6093"/>
    <w:rsid w:val="005D7075"/>
    <w:rsid w:val="005D7344"/>
    <w:rsid w:val="005D7965"/>
    <w:rsid w:val="005D7BA1"/>
    <w:rsid w:val="005E0229"/>
    <w:rsid w:val="005E33D5"/>
    <w:rsid w:val="005E3995"/>
    <w:rsid w:val="005E41EE"/>
    <w:rsid w:val="005E5AB4"/>
    <w:rsid w:val="005E5FA1"/>
    <w:rsid w:val="005E639E"/>
    <w:rsid w:val="005E68EC"/>
    <w:rsid w:val="005E7AC7"/>
    <w:rsid w:val="005F13F0"/>
    <w:rsid w:val="005F15BE"/>
    <w:rsid w:val="005F222D"/>
    <w:rsid w:val="005F3454"/>
    <w:rsid w:val="005F3B52"/>
    <w:rsid w:val="005F534F"/>
    <w:rsid w:val="005F64C1"/>
    <w:rsid w:val="005F711A"/>
    <w:rsid w:val="005F74EC"/>
    <w:rsid w:val="006010F8"/>
    <w:rsid w:val="006012DC"/>
    <w:rsid w:val="00601AB8"/>
    <w:rsid w:val="00602A13"/>
    <w:rsid w:val="0060304D"/>
    <w:rsid w:val="00603B4B"/>
    <w:rsid w:val="00603B6D"/>
    <w:rsid w:val="00603E56"/>
    <w:rsid w:val="00604766"/>
    <w:rsid w:val="00604AE1"/>
    <w:rsid w:val="006052F7"/>
    <w:rsid w:val="00606C8C"/>
    <w:rsid w:val="00610F34"/>
    <w:rsid w:val="00610FCF"/>
    <w:rsid w:val="006113EA"/>
    <w:rsid w:val="0061188E"/>
    <w:rsid w:val="00612741"/>
    <w:rsid w:val="006128E7"/>
    <w:rsid w:val="006138BA"/>
    <w:rsid w:val="00613946"/>
    <w:rsid w:val="00614B10"/>
    <w:rsid w:val="006154E8"/>
    <w:rsid w:val="006155B6"/>
    <w:rsid w:val="00615E6F"/>
    <w:rsid w:val="006175C7"/>
    <w:rsid w:val="00620036"/>
    <w:rsid w:val="00622078"/>
    <w:rsid w:val="0062262F"/>
    <w:rsid w:val="006238F6"/>
    <w:rsid w:val="00623A59"/>
    <w:rsid w:val="00623D98"/>
    <w:rsid w:val="0062614C"/>
    <w:rsid w:val="00626EFE"/>
    <w:rsid w:val="006306BA"/>
    <w:rsid w:val="006306F2"/>
    <w:rsid w:val="0063076A"/>
    <w:rsid w:val="00630C3B"/>
    <w:rsid w:val="00631E94"/>
    <w:rsid w:val="00634AF1"/>
    <w:rsid w:val="0063502E"/>
    <w:rsid w:val="00635D37"/>
    <w:rsid w:val="006360EC"/>
    <w:rsid w:val="00636EDF"/>
    <w:rsid w:val="00637A85"/>
    <w:rsid w:val="00641E59"/>
    <w:rsid w:val="00641FDC"/>
    <w:rsid w:val="00643EED"/>
    <w:rsid w:val="00644F78"/>
    <w:rsid w:val="00645282"/>
    <w:rsid w:val="00645F0C"/>
    <w:rsid w:val="00647103"/>
    <w:rsid w:val="006474E6"/>
    <w:rsid w:val="006475B3"/>
    <w:rsid w:val="0065012E"/>
    <w:rsid w:val="006505D6"/>
    <w:rsid w:val="006507EF"/>
    <w:rsid w:val="006509AA"/>
    <w:rsid w:val="00651FFC"/>
    <w:rsid w:val="00652C44"/>
    <w:rsid w:val="0065349E"/>
    <w:rsid w:val="00653919"/>
    <w:rsid w:val="00653FBE"/>
    <w:rsid w:val="00654D83"/>
    <w:rsid w:val="00655007"/>
    <w:rsid w:val="0065607E"/>
    <w:rsid w:val="0065621B"/>
    <w:rsid w:val="00656748"/>
    <w:rsid w:val="00657962"/>
    <w:rsid w:val="00657D69"/>
    <w:rsid w:val="0066080A"/>
    <w:rsid w:val="00661349"/>
    <w:rsid w:val="00661854"/>
    <w:rsid w:val="00661FB4"/>
    <w:rsid w:val="0066289B"/>
    <w:rsid w:val="006629D6"/>
    <w:rsid w:val="00662C04"/>
    <w:rsid w:val="00663C07"/>
    <w:rsid w:val="00664D5B"/>
    <w:rsid w:val="00667081"/>
    <w:rsid w:val="0066760F"/>
    <w:rsid w:val="00670CE4"/>
    <w:rsid w:val="00670D32"/>
    <w:rsid w:val="00671124"/>
    <w:rsid w:val="006711E4"/>
    <w:rsid w:val="0067131D"/>
    <w:rsid w:val="00672D94"/>
    <w:rsid w:val="006734D4"/>
    <w:rsid w:val="00673882"/>
    <w:rsid w:val="00673C28"/>
    <w:rsid w:val="00673F5D"/>
    <w:rsid w:val="006759F4"/>
    <w:rsid w:val="0067693C"/>
    <w:rsid w:val="00680AAB"/>
    <w:rsid w:val="00681B98"/>
    <w:rsid w:val="006830AB"/>
    <w:rsid w:val="006835DF"/>
    <w:rsid w:val="00683BD0"/>
    <w:rsid w:val="00684081"/>
    <w:rsid w:val="00691A22"/>
    <w:rsid w:val="006A01E2"/>
    <w:rsid w:val="006A341C"/>
    <w:rsid w:val="006A52C1"/>
    <w:rsid w:val="006A5321"/>
    <w:rsid w:val="006A59CA"/>
    <w:rsid w:val="006A5CB1"/>
    <w:rsid w:val="006A5FB5"/>
    <w:rsid w:val="006A6484"/>
    <w:rsid w:val="006A6F37"/>
    <w:rsid w:val="006A7362"/>
    <w:rsid w:val="006A7853"/>
    <w:rsid w:val="006A7ACD"/>
    <w:rsid w:val="006A7FC1"/>
    <w:rsid w:val="006B0A2E"/>
    <w:rsid w:val="006B1259"/>
    <w:rsid w:val="006B189D"/>
    <w:rsid w:val="006B311E"/>
    <w:rsid w:val="006B43F7"/>
    <w:rsid w:val="006B44F9"/>
    <w:rsid w:val="006B4812"/>
    <w:rsid w:val="006B5466"/>
    <w:rsid w:val="006B580C"/>
    <w:rsid w:val="006B5E41"/>
    <w:rsid w:val="006B7367"/>
    <w:rsid w:val="006B7622"/>
    <w:rsid w:val="006C0211"/>
    <w:rsid w:val="006C0FE5"/>
    <w:rsid w:val="006C1593"/>
    <w:rsid w:val="006C1A3E"/>
    <w:rsid w:val="006C32B4"/>
    <w:rsid w:val="006C4113"/>
    <w:rsid w:val="006C49DA"/>
    <w:rsid w:val="006C5175"/>
    <w:rsid w:val="006C6209"/>
    <w:rsid w:val="006C6A59"/>
    <w:rsid w:val="006C70E2"/>
    <w:rsid w:val="006C7D2B"/>
    <w:rsid w:val="006D018D"/>
    <w:rsid w:val="006D1046"/>
    <w:rsid w:val="006D1DA2"/>
    <w:rsid w:val="006D26AA"/>
    <w:rsid w:val="006D3988"/>
    <w:rsid w:val="006D3A38"/>
    <w:rsid w:val="006D5133"/>
    <w:rsid w:val="006D5349"/>
    <w:rsid w:val="006D57FA"/>
    <w:rsid w:val="006D6627"/>
    <w:rsid w:val="006D7CE1"/>
    <w:rsid w:val="006E072F"/>
    <w:rsid w:val="006E0A28"/>
    <w:rsid w:val="006E1560"/>
    <w:rsid w:val="006E1913"/>
    <w:rsid w:val="006E358E"/>
    <w:rsid w:val="006E6324"/>
    <w:rsid w:val="006E640E"/>
    <w:rsid w:val="006E66D9"/>
    <w:rsid w:val="006E7699"/>
    <w:rsid w:val="006E7799"/>
    <w:rsid w:val="006F0211"/>
    <w:rsid w:val="006F028B"/>
    <w:rsid w:val="006F0755"/>
    <w:rsid w:val="006F0ECC"/>
    <w:rsid w:val="006F171A"/>
    <w:rsid w:val="006F1DE1"/>
    <w:rsid w:val="006F1F6A"/>
    <w:rsid w:val="006F24EF"/>
    <w:rsid w:val="006F27C8"/>
    <w:rsid w:val="006F282D"/>
    <w:rsid w:val="006F35D2"/>
    <w:rsid w:val="006F3697"/>
    <w:rsid w:val="006F3958"/>
    <w:rsid w:val="006F3B59"/>
    <w:rsid w:val="006F3B6F"/>
    <w:rsid w:val="006F4D56"/>
    <w:rsid w:val="006F59DE"/>
    <w:rsid w:val="006F60FC"/>
    <w:rsid w:val="006F62C3"/>
    <w:rsid w:val="006F7B0D"/>
    <w:rsid w:val="00701D69"/>
    <w:rsid w:val="00702057"/>
    <w:rsid w:val="00702347"/>
    <w:rsid w:val="0070383F"/>
    <w:rsid w:val="007043DF"/>
    <w:rsid w:val="00704CE2"/>
    <w:rsid w:val="00705015"/>
    <w:rsid w:val="00705251"/>
    <w:rsid w:val="00706001"/>
    <w:rsid w:val="007078B2"/>
    <w:rsid w:val="00710688"/>
    <w:rsid w:val="00710696"/>
    <w:rsid w:val="007106F8"/>
    <w:rsid w:val="00710F35"/>
    <w:rsid w:val="007119C4"/>
    <w:rsid w:val="00711A4D"/>
    <w:rsid w:val="00712F47"/>
    <w:rsid w:val="0071325B"/>
    <w:rsid w:val="007134CB"/>
    <w:rsid w:val="00713DFB"/>
    <w:rsid w:val="00715AA2"/>
    <w:rsid w:val="00715C22"/>
    <w:rsid w:val="00717B01"/>
    <w:rsid w:val="00717B28"/>
    <w:rsid w:val="0072002B"/>
    <w:rsid w:val="007205D4"/>
    <w:rsid w:val="0072136B"/>
    <w:rsid w:val="00721642"/>
    <w:rsid w:val="0072231B"/>
    <w:rsid w:val="0072336E"/>
    <w:rsid w:val="0072352F"/>
    <w:rsid w:val="007256C3"/>
    <w:rsid w:val="00725AF1"/>
    <w:rsid w:val="00725E6B"/>
    <w:rsid w:val="00725EA2"/>
    <w:rsid w:val="00726757"/>
    <w:rsid w:val="00726B63"/>
    <w:rsid w:val="00731188"/>
    <w:rsid w:val="007312FB"/>
    <w:rsid w:val="0073151A"/>
    <w:rsid w:val="00731EA9"/>
    <w:rsid w:val="0073225B"/>
    <w:rsid w:val="007328C6"/>
    <w:rsid w:val="00734027"/>
    <w:rsid w:val="0073542B"/>
    <w:rsid w:val="00735C7F"/>
    <w:rsid w:val="007363F4"/>
    <w:rsid w:val="007366EA"/>
    <w:rsid w:val="00736E4C"/>
    <w:rsid w:val="00737D57"/>
    <w:rsid w:val="0074067B"/>
    <w:rsid w:val="00740CEA"/>
    <w:rsid w:val="00740F4A"/>
    <w:rsid w:val="00742BCF"/>
    <w:rsid w:val="00742C6F"/>
    <w:rsid w:val="00744F78"/>
    <w:rsid w:val="00745B5B"/>
    <w:rsid w:val="00745E8E"/>
    <w:rsid w:val="00746014"/>
    <w:rsid w:val="007468FB"/>
    <w:rsid w:val="00747B75"/>
    <w:rsid w:val="0075008B"/>
    <w:rsid w:val="00750B77"/>
    <w:rsid w:val="007514F9"/>
    <w:rsid w:val="00751A06"/>
    <w:rsid w:val="00751CAE"/>
    <w:rsid w:val="007522E0"/>
    <w:rsid w:val="0075439D"/>
    <w:rsid w:val="007561E4"/>
    <w:rsid w:val="00756C3E"/>
    <w:rsid w:val="00756F2C"/>
    <w:rsid w:val="00756F9E"/>
    <w:rsid w:val="007574A9"/>
    <w:rsid w:val="00757DC7"/>
    <w:rsid w:val="00757F19"/>
    <w:rsid w:val="00760102"/>
    <w:rsid w:val="007601C2"/>
    <w:rsid w:val="00762171"/>
    <w:rsid w:val="00762BB4"/>
    <w:rsid w:val="00763BE4"/>
    <w:rsid w:val="00763D64"/>
    <w:rsid w:val="00763FF7"/>
    <w:rsid w:val="00764349"/>
    <w:rsid w:val="00764702"/>
    <w:rsid w:val="007658EC"/>
    <w:rsid w:val="00765D89"/>
    <w:rsid w:val="00766223"/>
    <w:rsid w:val="00766DD1"/>
    <w:rsid w:val="00766E4C"/>
    <w:rsid w:val="00766E74"/>
    <w:rsid w:val="00770EB4"/>
    <w:rsid w:val="007721EA"/>
    <w:rsid w:val="0077225C"/>
    <w:rsid w:val="00773159"/>
    <w:rsid w:val="00773C90"/>
    <w:rsid w:val="00773E22"/>
    <w:rsid w:val="00774060"/>
    <w:rsid w:val="007742D2"/>
    <w:rsid w:val="007743EC"/>
    <w:rsid w:val="00774946"/>
    <w:rsid w:val="0077634B"/>
    <w:rsid w:val="00776D25"/>
    <w:rsid w:val="00776EAB"/>
    <w:rsid w:val="00777205"/>
    <w:rsid w:val="007773AC"/>
    <w:rsid w:val="00781C6D"/>
    <w:rsid w:val="00782263"/>
    <w:rsid w:val="0078378F"/>
    <w:rsid w:val="00785469"/>
    <w:rsid w:val="00785DE4"/>
    <w:rsid w:val="00786258"/>
    <w:rsid w:val="00786386"/>
    <w:rsid w:val="00786756"/>
    <w:rsid w:val="00787255"/>
    <w:rsid w:val="00787808"/>
    <w:rsid w:val="00791C87"/>
    <w:rsid w:val="00791C8C"/>
    <w:rsid w:val="00793C34"/>
    <w:rsid w:val="0079508F"/>
    <w:rsid w:val="00796077"/>
    <w:rsid w:val="00796522"/>
    <w:rsid w:val="00796BD4"/>
    <w:rsid w:val="00796C65"/>
    <w:rsid w:val="00796CF1"/>
    <w:rsid w:val="007976EC"/>
    <w:rsid w:val="007A01D0"/>
    <w:rsid w:val="007A0940"/>
    <w:rsid w:val="007A09A7"/>
    <w:rsid w:val="007A2DC9"/>
    <w:rsid w:val="007A346C"/>
    <w:rsid w:val="007A3758"/>
    <w:rsid w:val="007A61D6"/>
    <w:rsid w:val="007A65E8"/>
    <w:rsid w:val="007A6EE6"/>
    <w:rsid w:val="007B0869"/>
    <w:rsid w:val="007B09BE"/>
    <w:rsid w:val="007B0A93"/>
    <w:rsid w:val="007B2A31"/>
    <w:rsid w:val="007B2AC9"/>
    <w:rsid w:val="007B2B5F"/>
    <w:rsid w:val="007B4CB1"/>
    <w:rsid w:val="007B54D5"/>
    <w:rsid w:val="007B6F7C"/>
    <w:rsid w:val="007B7DF4"/>
    <w:rsid w:val="007C0B07"/>
    <w:rsid w:val="007C1CF1"/>
    <w:rsid w:val="007C2715"/>
    <w:rsid w:val="007C2BB0"/>
    <w:rsid w:val="007C2EB9"/>
    <w:rsid w:val="007C3855"/>
    <w:rsid w:val="007C4E3A"/>
    <w:rsid w:val="007C4FCF"/>
    <w:rsid w:val="007C5EEB"/>
    <w:rsid w:val="007C7B50"/>
    <w:rsid w:val="007D033B"/>
    <w:rsid w:val="007D0544"/>
    <w:rsid w:val="007D105A"/>
    <w:rsid w:val="007D1556"/>
    <w:rsid w:val="007D2468"/>
    <w:rsid w:val="007D2C66"/>
    <w:rsid w:val="007D36A7"/>
    <w:rsid w:val="007D3EE0"/>
    <w:rsid w:val="007D4042"/>
    <w:rsid w:val="007D4839"/>
    <w:rsid w:val="007D4B40"/>
    <w:rsid w:val="007D4CB3"/>
    <w:rsid w:val="007D50BE"/>
    <w:rsid w:val="007D525F"/>
    <w:rsid w:val="007D586A"/>
    <w:rsid w:val="007D6AC4"/>
    <w:rsid w:val="007D743A"/>
    <w:rsid w:val="007D7554"/>
    <w:rsid w:val="007D76F5"/>
    <w:rsid w:val="007D7FD8"/>
    <w:rsid w:val="007E02CB"/>
    <w:rsid w:val="007E0C73"/>
    <w:rsid w:val="007E1F32"/>
    <w:rsid w:val="007E35C5"/>
    <w:rsid w:val="007E3B84"/>
    <w:rsid w:val="007E4C34"/>
    <w:rsid w:val="007E5383"/>
    <w:rsid w:val="007E5535"/>
    <w:rsid w:val="007E5FCF"/>
    <w:rsid w:val="007E757C"/>
    <w:rsid w:val="007E78B8"/>
    <w:rsid w:val="007E7C65"/>
    <w:rsid w:val="007F04C5"/>
    <w:rsid w:val="007F10DF"/>
    <w:rsid w:val="007F1AA5"/>
    <w:rsid w:val="007F361C"/>
    <w:rsid w:val="007F4E93"/>
    <w:rsid w:val="007F582F"/>
    <w:rsid w:val="007F68CF"/>
    <w:rsid w:val="007F7927"/>
    <w:rsid w:val="007F7B04"/>
    <w:rsid w:val="008013A5"/>
    <w:rsid w:val="00802AAC"/>
    <w:rsid w:val="00802FEA"/>
    <w:rsid w:val="00803499"/>
    <w:rsid w:val="008045CB"/>
    <w:rsid w:val="00804EC2"/>
    <w:rsid w:val="00805A4A"/>
    <w:rsid w:val="00805AC4"/>
    <w:rsid w:val="00807117"/>
    <w:rsid w:val="00807D57"/>
    <w:rsid w:val="00807D95"/>
    <w:rsid w:val="00807E11"/>
    <w:rsid w:val="00810B02"/>
    <w:rsid w:val="00811306"/>
    <w:rsid w:val="00811737"/>
    <w:rsid w:val="008118C5"/>
    <w:rsid w:val="008119D9"/>
    <w:rsid w:val="00811E9B"/>
    <w:rsid w:val="00812662"/>
    <w:rsid w:val="00812D9D"/>
    <w:rsid w:val="00815173"/>
    <w:rsid w:val="0081699D"/>
    <w:rsid w:val="00816BAB"/>
    <w:rsid w:val="00817EB7"/>
    <w:rsid w:val="00822348"/>
    <w:rsid w:val="008234ED"/>
    <w:rsid w:val="00823557"/>
    <w:rsid w:val="00825164"/>
    <w:rsid w:val="008254B0"/>
    <w:rsid w:val="008254C4"/>
    <w:rsid w:val="00825A5C"/>
    <w:rsid w:val="00825C22"/>
    <w:rsid w:val="00826B5C"/>
    <w:rsid w:val="0082744B"/>
    <w:rsid w:val="00827F25"/>
    <w:rsid w:val="00830996"/>
    <w:rsid w:val="00831F43"/>
    <w:rsid w:val="00832161"/>
    <w:rsid w:val="008322E3"/>
    <w:rsid w:val="00832A7D"/>
    <w:rsid w:val="00833384"/>
    <w:rsid w:val="00833CDB"/>
    <w:rsid w:val="008355FF"/>
    <w:rsid w:val="00835761"/>
    <w:rsid w:val="0083643D"/>
    <w:rsid w:val="00837492"/>
    <w:rsid w:val="00837701"/>
    <w:rsid w:val="00837B46"/>
    <w:rsid w:val="008400F2"/>
    <w:rsid w:val="00841761"/>
    <w:rsid w:val="008418E8"/>
    <w:rsid w:val="00841C3F"/>
    <w:rsid w:val="00842AE2"/>
    <w:rsid w:val="00843715"/>
    <w:rsid w:val="00843B5E"/>
    <w:rsid w:val="008446F2"/>
    <w:rsid w:val="00844B77"/>
    <w:rsid w:val="00845BB6"/>
    <w:rsid w:val="00851A20"/>
    <w:rsid w:val="0085233D"/>
    <w:rsid w:val="00852688"/>
    <w:rsid w:val="00852A92"/>
    <w:rsid w:val="0085401D"/>
    <w:rsid w:val="0085422E"/>
    <w:rsid w:val="00855504"/>
    <w:rsid w:val="00856A9B"/>
    <w:rsid w:val="00857A0D"/>
    <w:rsid w:val="0086087B"/>
    <w:rsid w:val="00860DF5"/>
    <w:rsid w:val="00861917"/>
    <w:rsid w:val="00863A91"/>
    <w:rsid w:val="00864BE9"/>
    <w:rsid w:val="00864DD1"/>
    <w:rsid w:val="00864EF9"/>
    <w:rsid w:val="008652DA"/>
    <w:rsid w:val="008676D9"/>
    <w:rsid w:val="008707E7"/>
    <w:rsid w:val="00870850"/>
    <w:rsid w:val="008714C7"/>
    <w:rsid w:val="0087194E"/>
    <w:rsid w:val="00871CEA"/>
    <w:rsid w:val="00872A99"/>
    <w:rsid w:val="00874303"/>
    <w:rsid w:val="00874689"/>
    <w:rsid w:val="0087541B"/>
    <w:rsid w:val="00875DA1"/>
    <w:rsid w:val="00875DA6"/>
    <w:rsid w:val="0087605A"/>
    <w:rsid w:val="00876517"/>
    <w:rsid w:val="0087675B"/>
    <w:rsid w:val="00877359"/>
    <w:rsid w:val="00877EC8"/>
    <w:rsid w:val="008803FC"/>
    <w:rsid w:val="008809EE"/>
    <w:rsid w:val="00880B8A"/>
    <w:rsid w:val="008811A0"/>
    <w:rsid w:val="00881498"/>
    <w:rsid w:val="008818FB"/>
    <w:rsid w:val="0088206F"/>
    <w:rsid w:val="00882590"/>
    <w:rsid w:val="00882E0C"/>
    <w:rsid w:val="00883350"/>
    <w:rsid w:val="008839DA"/>
    <w:rsid w:val="00884036"/>
    <w:rsid w:val="00884637"/>
    <w:rsid w:val="00884864"/>
    <w:rsid w:val="008848B1"/>
    <w:rsid w:val="00885C1C"/>
    <w:rsid w:val="00886269"/>
    <w:rsid w:val="00886990"/>
    <w:rsid w:val="00886EA9"/>
    <w:rsid w:val="0088785C"/>
    <w:rsid w:val="00890833"/>
    <w:rsid w:val="00891B6C"/>
    <w:rsid w:val="00892525"/>
    <w:rsid w:val="00892C3B"/>
    <w:rsid w:val="008936DF"/>
    <w:rsid w:val="00893AEE"/>
    <w:rsid w:val="00893E22"/>
    <w:rsid w:val="00894B12"/>
    <w:rsid w:val="00895439"/>
    <w:rsid w:val="00896588"/>
    <w:rsid w:val="008970EE"/>
    <w:rsid w:val="008A0602"/>
    <w:rsid w:val="008A1136"/>
    <w:rsid w:val="008A1AB1"/>
    <w:rsid w:val="008A2296"/>
    <w:rsid w:val="008A2637"/>
    <w:rsid w:val="008A2F99"/>
    <w:rsid w:val="008A2FE8"/>
    <w:rsid w:val="008A3477"/>
    <w:rsid w:val="008A379B"/>
    <w:rsid w:val="008A5CBE"/>
    <w:rsid w:val="008A7018"/>
    <w:rsid w:val="008B0C91"/>
    <w:rsid w:val="008B0D15"/>
    <w:rsid w:val="008B1241"/>
    <w:rsid w:val="008B2545"/>
    <w:rsid w:val="008B2A9D"/>
    <w:rsid w:val="008B381A"/>
    <w:rsid w:val="008B4399"/>
    <w:rsid w:val="008B4EA1"/>
    <w:rsid w:val="008B4EBF"/>
    <w:rsid w:val="008B4F33"/>
    <w:rsid w:val="008B581D"/>
    <w:rsid w:val="008B5889"/>
    <w:rsid w:val="008B6E1E"/>
    <w:rsid w:val="008C12D7"/>
    <w:rsid w:val="008C2564"/>
    <w:rsid w:val="008C3EB4"/>
    <w:rsid w:val="008C4C65"/>
    <w:rsid w:val="008C5067"/>
    <w:rsid w:val="008C5348"/>
    <w:rsid w:val="008C5FF7"/>
    <w:rsid w:val="008C6B8A"/>
    <w:rsid w:val="008C7801"/>
    <w:rsid w:val="008C7FCB"/>
    <w:rsid w:val="008D0227"/>
    <w:rsid w:val="008D05AD"/>
    <w:rsid w:val="008D0B17"/>
    <w:rsid w:val="008D0ED3"/>
    <w:rsid w:val="008D150E"/>
    <w:rsid w:val="008D22A5"/>
    <w:rsid w:val="008D252A"/>
    <w:rsid w:val="008D2C4E"/>
    <w:rsid w:val="008D300A"/>
    <w:rsid w:val="008D4472"/>
    <w:rsid w:val="008D4716"/>
    <w:rsid w:val="008D5883"/>
    <w:rsid w:val="008D6DB4"/>
    <w:rsid w:val="008E0B0E"/>
    <w:rsid w:val="008E12CF"/>
    <w:rsid w:val="008E13FF"/>
    <w:rsid w:val="008E2552"/>
    <w:rsid w:val="008E3626"/>
    <w:rsid w:val="008E42D3"/>
    <w:rsid w:val="008E54F7"/>
    <w:rsid w:val="008E6979"/>
    <w:rsid w:val="008E6E5C"/>
    <w:rsid w:val="008E6F80"/>
    <w:rsid w:val="008E71B1"/>
    <w:rsid w:val="008F0175"/>
    <w:rsid w:val="008F0229"/>
    <w:rsid w:val="008F3168"/>
    <w:rsid w:val="008F3359"/>
    <w:rsid w:val="008F4B41"/>
    <w:rsid w:val="008F5EF6"/>
    <w:rsid w:val="008F5FEB"/>
    <w:rsid w:val="008F7727"/>
    <w:rsid w:val="008F77FF"/>
    <w:rsid w:val="009004E9"/>
    <w:rsid w:val="00900766"/>
    <w:rsid w:val="009034E7"/>
    <w:rsid w:val="009035A1"/>
    <w:rsid w:val="009036D5"/>
    <w:rsid w:val="0090391A"/>
    <w:rsid w:val="00903B23"/>
    <w:rsid w:val="00903D0C"/>
    <w:rsid w:val="00904172"/>
    <w:rsid w:val="0090438D"/>
    <w:rsid w:val="0090653D"/>
    <w:rsid w:val="00907351"/>
    <w:rsid w:val="0090769F"/>
    <w:rsid w:val="00907714"/>
    <w:rsid w:val="00907853"/>
    <w:rsid w:val="00910582"/>
    <w:rsid w:val="00910E5C"/>
    <w:rsid w:val="009115C9"/>
    <w:rsid w:val="0091242D"/>
    <w:rsid w:val="0091273F"/>
    <w:rsid w:val="00912CB1"/>
    <w:rsid w:val="0091434F"/>
    <w:rsid w:val="00914730"/>
    <w:rsid w:val="00915176"/>
    <w:rsid w:val="0091549E"/>
    <w:rsid w:val="009164ED"/>
    <w:rsid w:val="00916A98"/>
    <w:rsid w:val="00917145"/>
    <w:rsid w:val="0091723F"/>
    <w:rsid w:val="00917647"/>
    <w:rsid w:val="00917D58"/>
    <w:rsid w:val="00920007"/>
    <w:rsid w:val="009209D6"/>
    <w:rsid w:val="009212E6"/>
    <w:rsid w:val="009218B0"/>
    <w:rsid w:val="009220B5"/>
    <w:rsid w:val="0092211D"/>
    <w:rsid w:val="0092218B"/>
    <w:rsid w:val="009221C8"/>
    <w:rsid w:val="00922DFB"/>
    <w:rsid w:val="00923C44"/>
    <w:rsid w:val="0092450C"/>
    <w:rsid w:val="00924635"/>
    <w:rsid w:val="00924994"/>
    <w:rsid w:val="00925279"/>
    <w:rsid w:val="009253B5"/>
    <w:rsid w:val="00926310"/>
    <w:rsid w:val="0092651D"/>
    <w:rsid w:val="00926F33"/>
    <w:rsid w:val="00927CF9"/>
    <w:rsid w:val="00930935"/>
    <w:rsid w:val="0093095C"/>
    <w:rsid w:val="00930CDE"/>
    <w:rsid w:val="00931C76"/>
    <w:rsid w:val="00932CB2"/>
    <w:rsid w:val="009335AC"/>
    <w:rsid w:val="0093375F"/>
    <w:rsid w:val="00935846"/>
    <w:rsid w:val="00935C76"/>
    <w:rsid w:val="009365F0"/>
    <w:rsid w:val="00936E63"/>
    <w:rsid w:val="00936F76"/>
    <w:rsid w:val="0093731E"/>
    <w:rsid w:val="00937566"/>
    <w:rsid w:val="00937968"/>
    <w:rsid w:val="0094134A"/>
    <w:rsid w:val="0094138C"/>
    <w:rsid w:val="009414CB"/>
    <w:rsid w:val="00941AFD"/>
    <w:rsid w:val="00943383"/>
    <w:rsid w:val="00945415"/>
    <w:rsid w:val="009462FA"/>
    <w:rsid w:val="00947090"/>
    <w:rsid w:val="00947AEB"/>
    <w:rsid w:val="00947DB8"/>
    <w:rsid w:val="00950093"/>
    <w:rsid w:val="009509F3"/>
    <w:rsid w:val="00951140"/>
    <w:rsid w:val="009511A9"/>
    <w:rsid w:val="00951908"/>
    <w:rsid w:val="00951EC1"/>
    <w:rsid w:val="009521A8"/>
    <w:rsid w:val="00952380"/>
    <w:rsid w:val="009523CC"/>
    <w:rsid w:val="00952AC0"/>
    <w:rsid w:val="00954485"/>
    <w:rsid w:val="00954C84"/>
    <w:rsid w:val="009557C4"/>
    <w:rsid w:val="00955892"/>
    <w:rsid w:val="00955C11"/>
    <w:rsid w:val="0095711E"/>
    <w:rsid w:val="00957154"/>
    <w:rsid w:val="009577E3"/>
    <w:rsid w:val="00957AF7"/>
    <w:rsid w:val="00960F61"/>
    <w:rsid w:val="00961BA2"/>
    <w:rsid w:val="00961FD4"/>
    <w:rsid w:val="009626EE"/>
    <w:rsid w:val="009637CA"/>
    <w:rsid w:val="00965254"/>
    <w:rsid w:val="00965729"/>
    <w:rsid w:val="00966BE8"/>
    <w:rsid w:val="00966CDD"/>
    <w:rsid w:val="009674E3"/>
    <w:rsid w:val="00970575"/>
    <w:rsid w:val="00970922"/>
    <w:rsid w:val="00971E5A"/>
    <w:rsid w:val="0097279C"/>
    <w:rsid w:val="00974B6C"/>
    <w:rsid w:val="009764F1"/>
    <w:rsid w:val="00976FD9"/>
    <w:rsid w:val="00977854"/>
    <w:rsid w:val="00980CBB"/>
    <w:rsid w:val="00981AFE"/>
    <w:rsid w:val="00983186"/>
    <w:rsid w:val="009835C7"/>
    <w:rsid w:val="00984C39"/>
    <w:rsid w:val="0098561D"/>
    <w:rsid w:val="00986760"/>
    <w:rsid w:val="00986952"/>
    <w:rsid w:val="00986DF4"/>
    <w:rsid w:val="00986F3D"/>
    <w:rsid w:val="00986FB5"/>
    <w:rsid w:val="009870C2"/>
    <w:rsid w:val="00990C47"/>
    <w:rsid w:val="00990FC7"/>
    <w:rsid w:val="00991124"/>
    <w:rsid w:val="009914D5"/>
    <w:rsid w:val="0099388B"/>
    <w:rsid w:val="00993AB1"/>
    <w:rsid w:val="00993B9D"/>
    <w:rsid w:val="009951C5"/>
    <w:rsid w:val="00995504"/>
    <w:rsid w:val="009979C6"/>
    <w:rsid w:val="009A0392"/>
    <w:rsid w:val="009A213F"/>
    <w:rsid w:val="009A3EF5"/>
    <w:rsid w:val="009A4073"/>
    <w:rsid w:val="009A5FD9"/>
    <w:rsid w:val="009A6192"/>
    <w:rsid w:val="009A6B21"/>
    <w:rsid w:val="009A6EE1"/>
    <w:rsid w:val="009A7A2F"/>
    <w:rsid w:val="009B04F2"/>
    <w:rsid w:val="009B0538"/>
    <w:rsid w:val="009B0CE7"/>
    <w:rsid w:val="009B1418"/>
    <w:rsid w:val="009B1F4E"/>
    <w:rsid w:val="009B1FFC"/>
    <w:rsid w:val="009B2C3E"/>
    <w:rsid w:val="009B319E"/>
    <w:rsid w:val="009B38D2"/>
    <w:rsid w:val="009B39F5"/>
    <w:rsid w:val="009B3E98"/>
    <w:rsid w:val="009B53B7"/>
    <w:rsid w:val="009B6E1A"/>
    <w:rsid w:val="009B71F2"/>
    <w:rsid w:val="009B7A47"/>
    <w:rsid w:val="009C104D"/>
    <w:rsid w:val="009C1B5F"/>
    <w:rsid w:val="009C23D1"/>
    <w:rsid w:val="009C2706"/>
    <w:rsid w:val="009C2FEE"/>
    <w:rsid w:val="009C30C2"/>
    <w:rsid w:val="009C351B"/>
    <w:rsid w:val="009C3923"/>
    <w:rsid w:val="009C3E29"/>
    <w:rsid w:val="009C4430"/>
    <w:rsid w:val="009C52A1"/>
    <w:rsid w:val="009C5EAF"/>
    <w:rsid w:val="009C5FC6"/>
    <w:rsid w:val="009C74BE"/>
    <w:rsid w:val="009C75E6"/>
    <w:rsid w:val="009C7D46"/>
    <w:rsid w:val="009D02D6"/>
    <w:rsid w:val="009D143C"/>
    <w:rsid w:val="009D1B57"/>
    <w:rsid w:val="009D217F"/>
    <w:rsid w:val="009D2965"/>
    <w:rsid w:val="009D2E7C"/>
    <w:rsid w:val="009D32F0"/>
    <w:rsid w:val="009D4115"/>
    <w:rsid w:val="009D46E8"/>
    <w:rsid w:val="009D4CED"/>
    <w:rsid w:val="009D4DB1"/>
    <w:rsid w:val="009D4DC0"/>
    <w:rsid w:val="009D501C"/>
    <w:rsid w:val="009D6227"/>
    <w:rsid w:val="009D6939"/>
    <w:rsid w:val="009D6D50"/>
    <w:rsid w:val="009D789E"/>
    <w:rsid w:val="009E0423"/>
    <w:rsid w:val="009E07D5"/>
    <w:rsid w:val="009E0A9C"/>
    <w:rsid w:val="009E1665"/>
    <w:rsid w:val="009E1821"/>
    <w:rsid w:val="009E2851"/>
    <w:rsid w:val="009E3809"/>
    <w:rsid w:val="009E3EE1"/>
    <w:rsid w:val="009E41B9"/>
    <w:rsid w:val="009E4288"/>
    <w:rsid w:val="009E641D"/>
    <w:rsid w:val="009E6571"/>
    <w:rsid w:val="009E6AD2"/>
    <w:rsid w:val="009E6EFA"/>
    <w:rsid w:val="009F0278"/>
    <w:rsid w:val="009F0313"/>
    <w:rsid w:val="009F104E"/>
    <w:rsid w:val="009F132A"/>
    <w:rsid w:val="009F14D7"/>
    <w:rsid w:val="009F2102"/>
    <w:rsid w:val="009F2C67"/>
    <w:rsid w:val="009F355F"/>
    <w:rsid w:val="009F3A8E"/>
    <w:rsid w:val="009F43C4"/>
    <w:rsid w:val="009F4B6F"/>
    <w:rsid w:val="009F5848"/>
    <w:rsid w:val="009F6349"/>
    <w:rsid w:val="009F7280"/>
    <w:rsid w:val="00A00163"/>
    <w:rsid w:val="00A019DA"/>
    <w:rsid w:val="00A01EDC"/>
    <w:rsid w:val="00A03276"/>
    <w:rsid w:val="00A05177"/>
    <w:rsid w:val="00A06162"/>
    <w:rsid w:val="00A0799F"/>
    <w:rsid w:val="00A10633"/>
    <w:rsid w:val="00A10E3E"/>
    <w:rsid w:val="00A11D1E"/>
    <w:rsid w:val="00A124A3"/>
    <w:rsid w:val="00A1440D"/>
    <w:rsid w:val="00A144DE"/>
    <w:rsid w:val="00A14AFD"/>
    <w:rsid w:val="00A14C59"/>
    <w:rsid w:val="00A154F5"/>
    <w:rsid w:val="00A15747"/>
    <w:rsid w:val="00A16063"/>
    <w:rsid w:val="00A16394"/>
    <w:rsid w:val="00A1653C"/>
    <w:rsid w:val="00A165F5"/>
    <w:rsid w:val="00A16CF9"/>
    <w:rsid w:val="00A171C3"/>
    <w:rsid w:val="00A177FB"/>
    <w:rsid w:val="00A208ED"/>
    <w:rsid w:val="00A21C62"/>
    <w:rsid w:val="00A231F4"/>
    <w:rsid w:val="00A23CDA"/>
    <w:rsid w:val="00A2405F"/>
    <w:rsid w:val="00A240C3"/>
    <w:rsid w:val="00A2475D"/>
    <w:rsid w:val="00A2530A"/>
    <w:rsid w:val="00A25B10"/>
    <w:rsid w:val="00A264B6"/>
    <w:rsid w:val="00A264FA"/>
    <w:rsid w:val="00A266A0"/>
    <w:rsid w:val="00A26A21"/>
    <w:rsid w:val="00A31229"/>
    <w:rsid w:val="00A31AB6"/>
    <w:rsid w:val="00A31BF7"/>
    <w:rsid w:val="00A3487F"/>
    <w:rsid w:val="00A34D8A"/>
    <w:rsid w:val="00A34DA3"/>
    <w:rsid w:val="00A3501D"/>
    <w:rsid w:val="00A35252"/>
    <w:rsid w:val="00A35341"/>
    <w:rsid w:val="00A356B1"/>
    <w:rsid w:val="00A35F36"/>
    <w:rsid w:val="00A365F2"/>
    <w:rsid w:val="00A4021A"/>
    <w:rsid w:val="00A40902"/>
    <w:rsid w:val="00A41C73"/>
    <w:rsid w:val="00A430B8"/>
    <w:rsid w:val="00A4503D"/>
    <w:rsid w:val="00A45152"/>
    <w:rsid w:val="00A46127"/>
    <w:rsid w:val="00A462F9"/>
    <w:rsid w:val="00A4642E"/>
    <w:rsid w:val="00A46756"/>
    <w:rsid w:val="00A468B7"/>
    <w:rsid w:val="00A509D8"/>
    <w:rsid w:val="00A50DF4"/>
    <w:rsid w:val="00A50E38"/>
    <w:rsid w:val="00A514FD"/>
    <w:rsid w:val="00A51F41"/>
    <w:rsid w:val="00A52D29"/>
    <w:rsid w:val="00A5432A"/>
    <w:rsid w:val="00A556C9"/>
    <w:rsid w:val="00A557B4"/>
    <w:rsid w:val="00A56550"/>
    <w:rsid w:val="00A60E1E"/>
    <w:rsid w:val="00A60F5A"/>
    <w:rsid w:val="00A61219"/>
    <w:rsid w:val="00A616A7"/>
    <w:rsid w:val="00A62616"/>
    <w:rsid w:val="00A62D00"/>
    <w:rsid w:val="00A62E0B"/>
    <w:rsid w:val="00A6330C"/>
    <w:rsid w:val="00A634C9"/>
    <w:rsid w:val="00A637F4"/>
    <w:rsid w:val="00A63FC9"/>
    <w:rsid w:val="00A64FE9"/>
    <w:rsid w:val="00A6562F"/>
    <w:rsid w:val="00A65D96"/>
    <w:rsid w:val="00A66262"/>
    <w:rsid w:val="00A6683A"/>
    <w:rsid w:val="00A6686F"/>
    <w:rsid w:val="00A67F17"/>
    <w:rsid w:val="00A70731"/>
    <w:rsid w:val="00A70C70"/>
    <w:rsid w:val="00A7176F"/>
    <w:rsid w:val="00A74517"/>
    <w:rsid w:val="00A75CE5"/>
    <w:rsid w:val="00A8072B"/>
    <w:rsid w:val="00A817F3"/>
    <w:rsid w:val="00A82B34"/>
    <w:rsid w:val="00A82C4B"/>
    <w:rsid w:val="00A83F82"/>
    <w:rsid w:val="00A84252"/>
    <w:rsid w:val="00A84255"/>
    <w:rsid w:val="00A84685"/>
    <w:rsid w:val="00A84D16"/>
    <w:rsid w:val="00A856A5"/>
    <w:rsid w:val="00A862DA"/>
    <w:rsid w:val="00A86416"/>
    <w:rsid w:val="00A867E8"/>
    <w:rsid w:val="00A86E3B"/>
    <w:rsid w:val="00A87B24"/>
    <w:rsid w:val="00A90EE3"/>
    <w:rsid w:val="00A914D2"/>
    <w:rsid w:val="00A927B7"/>
    <w:rsid w:val="00A92977"/>
    <w:rsid w:val="00A929C0"/>
    <w:rsid w:val="00A9332A"/>
    <w:rsid w:val="00A94187"/>
    <w:rsid w:val="00A943B6"/>
    <w:rsid w:val="00A952A8"/>
    <w:rsid w:val="00A95387"/>
    <w:rsid w:val="00A955FA"/>
    <w:rsid w:val="00A96E3C"/>
    <w:rsid w:val="00A96F41"/>
    <w:rsid w:val="00A97468"/>
    <w:rsid w:val="00A979ED"/>
    <w:rsid w:val="00AA01B8"/>
    <w:rsid w:val="00AA24BE"/>
    <w:rsid w:val="00AA27C5"/>
    <w:rsid w:val="00AA3D3D"/>
    <w:rsid w:val="00AA3E16"/>
    <w:rsid w:val="00AA5949"/>
    <w:rsid w:val="00AA620C"/>
    <w:rsid w:val="00AA6777"/>
    <w:rsid w:val="00AA68AE"/>
    <w:rsid w:val="00AA696A"/>
    <w:rsid w:val="00AA6C9A"/>
    <w:rsid w:val="00AA772A"/>
    <w:rsid w:val="00AA7BAE"/>
    <w:rsid w:val="00AB0682"/>
    <w:rsid w:val="00AB0CA6"/>
    <w:rsid w:val="00AB11B1"/>
    <w:rsid w:val="00AB16A6"/>
    <w:rsid w:val="00AB1A59"/>
    <w:rsid w:val="00AB223B"/>
    <w:rsid w:val="00AB318E"/>
    <w:rsid w:val="00AB348D"/>
    <w:rsid w:val="00AB34B2"/>
    <w:rsid w:val="00AB3CBC"/>
    <w:rsid w:val="00AB417F"/>
    <w:rsid w:val="00AB4527"/>
    <w:rsid w:val="00AB4B82"/>
    <w:rsid w:val="00AB4D04"/>
    <w:rsid w:val="00AB526F"/>
    <w:rsid w:val="00AB60EB"/>
    <w:rsid w:val="00AB62BC"/>
    <w:rsid w:val="00AB651E"/>
    <w:rsid w:val="00AB6EEC"/>
    <w:rsid w:val="00AB762A"/>
    <w:rsid w:val="00AC1224"/>
    <w:rsid w:val="00AC19FC"/>
    <w:rsid w:val="00AC2AFC"/>
    <w:rsid w:val="00AC36AE"/>
    <w:rsid w:val="00AC41F9"/>
    <w:rsid w:val="00AC7289"/>
    <w:rsid w:val="00AD0A76"/>
    <w:rsid w:val="00AD15FC"/>
    <w:rsid w:val="00AD16EF"/>
    <w:rsid w:val="00AD3054"/>
    <w:rsid w:val="00AD3137"/>
    <w:rsid w:val="00AD398D"/>
    <w:rsid w:val="00AD4261"/>
    <w:rsid w:val="00AD6459"/>
    <w:rsid w:val="00AD6917"/>
    <w:rsid w:val="00AD71DF"/>
    <w:rsid w:val="00AD77AC"/>
    <w:rsid w:val="00AD7FD2"/>
    <w:rsid w:val="00AE01DF"/>
    <w:rsid w:val="00AE14EA"/>
    <w:rsid w:val="00AE1547"/>
    <w:rsid w:val="00AE20FE"/>
    <w:rsid w:val="00AE2961"/>
    <w:rsid w:val="00AE3B41"/>
    <w:rsid w:val="00AE3B6D"/>
    <w:rsid w:val="00AE3E19"/>
    <w:rsid w:val="00AE4D32"/>
    <w:rsid w:val="00AE4D3D"/>
    <w:rsid w:val="00AE4EA4"/>
    <w:rsid w:val="00AE5510"/>
    <w:rsid w:val="00AE7CF0"/>
    <w:rsid w:val="00AF02BE"/>
    <w:rsid w:val="00AF0FD3"/>
    <w:rsid w:val="00AF1064"/>
    <w:rsid w:val="00AF199F"/>
    <w:rsid w:val="00AF4335"/>
    <w:rsid w:val="00AF46CD"/>
    <w:rsid w:val="00AF4E49"/>
    <w:rsid w:val="00AF5835"/>
    <w:rsid w:val="00AF664E"/>
    <w:rsid w:val="00AF6AEB"/>
    <w:rsid w:val="00AF6CE7"/>
    <w:rsid w:val="00AF6D83"/>
    <w:rsid w:val="00AF7A0C"/>
    <w:rsid w:val="00B007F7"/>
    <w:rsid w:val="00B00A7E"/>
    <w:rsid w:val="00B010DB"/>
    <w:rsid w:val="00B013DF"/>
    <w:rsid w:val="00B01C3C"/>
    <w:rsid w:val="00B01FBD"/>
    <w:rsid w:val="00B01FDC"/>
    <w:rsid w:val="00B022AE"/>
    <w:rsid w:val="00B02C39"/>
    <w:rsid w:val="00B052E6"/>
    <w:rsid w:val="00B05B14"/>
    <w:rsid w:val="00B05B5D"/>
    <w:rsid w:val="00B0642B"/>
    <w:rsid w:val="00B066E1"/>
    <w:rsid w:val="00B06849"/>
    <w:rsid w:val="00B06AB3"/>
    <w:rsid w:val="00B06BC4"/>
    <w:rsid w:val="00B100EB"/>
    <w:rsid w:val="00B10904"/>
    <w:rsid w:val="00B10C48"/>
    <w:rsid w:val="00B110D4"/>
    <w:rsid w:val="00B1118B"/>
    <w:rsid w:val="00B1120A"/>
    <w:rsid w:val="00B11239"/>
    <w:rsid w:val="00B11902"/>
    <w:rsid w:val="00B121CA"/>
    <w:rsid w:val="00B12379"/>
    <w:rsid w:val="00B12C89"/>
    <w:rsid w:val="00B130F6"/>
    <w:rsid w:val="00B135F6"/>
    <w:rsid w:val="00B14D62"/>
    <w:rsid w:val="00B14D77"/>
    <w:rsid w:val="00B15026"/>
    <w:rsid w:val="00B15BA1"/>
    <w:rsid w:val="00B15D04"/>
    <w:rsid w:val="00B16920"/>
    <w:rsid w:val="00B16967"/>
    <w:rsid w:val="00B16B62"/>
    <w:rsid w:val="00B174F4"/>
    <w:rsid w:val="00B20837"/>
    <w:rsid w:val="00B22079"/>
    <w:rsid w:val="00B22F06"/>
    <w:rsid w:val="00B23AD2"/>
    <w:rsid w:val="00B23B95"/>
    <w:rsid w:val="00B24518"/>
    <w:rsid w:val="00B25C20"/>
    <w:rsid w:val="00B26308"/>
    <w:rsid w:val="00B26838"/>
    <w:rsid w:val="00B26E5D"/>
    <w:rsid w:val="00B30163"/>
    <w:rsid w:val="00B30339"/>
    <w:rsid w:val="00B30824"/>
    <w:rsid w:val="00B3091E"/>
    <w:rsid w:val="00B3104B"/>
    <w:rsid w:val="00B3152A"/>
    <w:rsid w:val="00B31B99"/>
    <w:rsid w:val="00B32CDC"/>
    <w:rsid w:val="00B33EB1"/>
    <w:rsid w:val="00B341E1"/>
    <w:rsid w:val="00B35A13"/>
    <w:rsid w:val="00B35E0D"/>
    <w:rsid w:val="00B35EA3"/>
    <w:rsid w:val="00B35F83"/>
    <w:rsid w:val="00B36477"/>
    <w:rsid w:val="00B36A05"/>
    <w:rsid w:val="00B37A83"/>
    <w:rsid w:val="00B4006F"/>
    <w:rsid w:val="00B40D48"/>
    <w:rsid w:val="00B41C28"/>
    <w:rsid w:val="00B43B86"/>
    <w:rsid w:val="00B44FE8"/>
    <w:rsid w:val="00B45247"/>
    <w:rsid w:val="00B4529A"/>
    <w:rsid w:val="00B460D8"/>
    <w:rsid w:val="00B468EF"/>
    <w:rsid w:val="00B46B0A"/>
    <w:rsid w:val="00B4729D"/>
    <w:rsid w:val="00B503D1"/>
    <w:rsid w:val="00B5156D"/>
    <w:rsid w:val="00B51C62"/>
    <w:rsid w:val="00B52147"/>
    <w:rsid w:val="00B52EA3"/>
    <w:rsid w:val="00B5372D"/>
    <w:rsid w:val="00B53848"/>
    <w:rsid w:val="00B53961"/>
    <w:rsid w:val="00B53D21"/>
    <w:rsid w:val="00B542DF"/>
    <w:rsid w:val="00B54771"/>
    <w:rsid w:val="00B54AAE"/>
    <w:rsid w:val="00B57398"/>
    <w:rsid w:val="00B57994"/>
    <w:rsid w:val="00B6318F"/>
    <w:rsid w:val="00B633B4"/>
    <w:rsid w:val="00B63809"/>
    <w:rsid w:val="00B640DE"/>
    <w:rsid w:val="00B646BB"/>
    <w:rsid w:val="00B66AA1"/>
    <w:rsid w:val="00B67138"/>
    <w:rsid w:val="00B70EA9"/>
    <w:rsid w:val="00B71798"/>
    <w:rsid w:val="00B722AB"/>
    <w:rsid w:val="00B72B18"/>
    <w:rsid w:val="00B74213"/>
    <w:rsid w:val="00B74968"/>
    <w:rsid w:val="00B756A1"/>
    <w:rsid w:val="00B75AA7"/>
    <w:rsid w:val="00B75ACE"/>
    <w:rsid w:val="00B75C2F"/>
    <w:rsid w:val="00B75F8F"/>
    <w:rsid w:val="00B808AA"/>
    <w:rsid w:val="00B8691E"/>
    <w:rsid w:val="00B86C13"/>
    <w:rsid w:val="00B91B60"/>
    <w:rsid w:val="00B9373D"/>
    <w:rsid w:val="00B940BA"/>
    <w:rsid w:val="00B94445"/>
    <w:rsid w:val="00B962B7"/>
    <w:rsid w:val="00B964DB"/>
    <w:rsid w:val="00BA05A2"/>
    <w:rsid w:val="00BA5073"/>
    <w:rsid w:val="00BA66AE"/>
    <w:rsid w:val="00BA7AC9"/>
    <w:rsid w:val="00BA7EF1"/>
    <w:rsid w:val="00BB0A8E"/>
    <w:rsid w:val="00BB0F74"/>
    <w:rsid w:val="00BB2189"/>
    <w:rsid w:val="00BB4F52"/>
    <w:rsid w:val="00BB55E8"/>
    <w:rsid w:val="00BB58DA"/>
    <w:rsid w:val="00BB6623"/>
    <w:rsid w:val="00BB714C"/>
    <w:rsid w:val="00BC0052"/>
    <w:rsid w:val="00BC0184"/>
    <w:rsid w:val="00BC06D6"/>
    <w:rsid w:val="00BC09E2"/>
    <w:rsid w:val="00BC0EFF"/>
    <w:rsid w:val="00BC14EC"/>
    <w:rsid w:val="00BC1CA9"/>
    <w:rsid w:val="00BC2697"/>
    <w:rsid w:val="00BC2753"/>
    <w:rsid w:val="00BC3C81"/>
    <w:rsid w:val="00BC40CF"/>
    <w:rsid w:val="00BC433E"/>
    <w:rsid w:val="00BC46EA"/>
    <w:rsid w:val="00BC4C79"/>
    <w:rsid w:val="00BC5875"/>
    <w:rsid w:val="00BC5D30"/>
    <w:rsid w:val="00BC6145"/>
    <w:rsid w:val="00BD0A6D"/>
    <w:rsid w:val="00BD1726"/>
    <w:rsid w:val="00BD3679"/>
    <w:rsid w:val="00BD3775"/>
    <w:rsid w:val="00BD5B28"/>
    <w:rsid w:val="00BD67B9"/>
    <w:rsid w:val="00BD7829"/>
    <w:rsid w:val="00BE006C"/>
    <w:rsid w:val="00BE062C"/>
    <w:rsid w:val="00BE0770"/>
    <w:rsid w:val="00BE11C6"/>
    <w:rsid w:val="00BE1595"/>
    <w:rsid w:val="00BE3305"/>
    <w:rsid w:val="00BE4E81"/>
    <w:rsid w:val="00BE4F0A"/>
    <w:rsid w:val="00BE56F6"/>
    <w:rsid w:val="00BE5B1A"/>
    <w:rsid w:val="00BE5D2B"/>
    <w:rsid w:val="00BE5ED4"/>
    <w:rsid w:val="00BE5FAA"/>
    <w:rsid w:val="00BE7709"/>
    <w:rsid w:val="00BE79E3"/>
    <w:rsid w:val="00BF1616"/>
    <w:rsid w:val="00BF16F6"/>
    <w:rsid w:val="00BF1844"/>
    <w:rsid w:val="00BF1D6E"/>
    <w:rsid w:val="00BF2B85"/>
    <w:rsid w:val="00BF2FFA"/>
    <w:rsid w:val="00BF40B0"/>
    <w:rsid w:val="00BF4F04"/>
    <w:rsid w:val="00BF52EE"/>
    <w:rsid w:val="00BF603D"/>
    <w:rsid w:val="00C001C8"/>
    <w:rsid w:val="00C01995"/>
    <w:rsid w:val="00C0282D"/>
    <w:rsid w:val="00C03603"/>
    <w:rsid w:val="00C03676"/>
    <w:rsid w:val="00C03D01"/>
    <w:rsid w:val="00C03FC4"/>
    <w:rsid w:val="00C046F1"/>
    <w:rsid w:val="00C04786"/>
    <w:rsid w:val="00C06026"/>
    <w:rsid w:val="00C076EE"/>
    <w:rsid w:val="00C077EA"/>
    <w:rsid w:val="00C112C4"/>
    <w:rsid w:val="00C1167C"/>
    <w:rsid w:val="00C117CC"/>
    <w:rsid w:val="00C12829"/>
    <w:rsid w:val="00C12C4C"/>
    <w:rsid w:val="00C12F9E"/>
    <w:rsid w:val="00C152F2"/>
    <w:rsid w:val="00C16588"/>
    <w:rsid w:val="00C16714"/>
    <w:rsid w:val="00C2071C"/>
    <w:rsid w:val="00C22D37"/>
    <w:rsid w:val="00C24181"/>
    <w:rsid w:val="00C2421E"/>
    <w:rsid w:val="00C24C2E"/>
    <w:rsid w:val="00C27334"/>
    <w:rsid w:val="00C311D6"/>
    <w:rsid w:val="00C315D3"/>
    <w:rsid w:val="00C31711"/>
    <w:rsid w:val="00C31AF7"/>
    <w:rsid w:val="00C329F7"/>
    <w:rsid w:val="00C32F95"/>
    <w:rsid w:val="00C32FB2"/>
    <w:rsid w:val="00C32FDC"/>
    <w:rsid w:val="00C33378"/>
    <w:rsid w:val="00C336A1"/>
    <w:rsid w:val="00C33F62"/>
    <w:rsid w:val="00C34ADB"/>
    <w:rsid w:val="00C34BCE"/>
    <w:rsid w:val="00C34DA0"/>
    <w:rsid w:val="00C35852"/>
    <w:rsid w:val="00C36DC6"/>
    <w:rsid w:val="00C37406"/>
    <w:rsid w:val="00C375F2"/>
    <w:rsid w:val="00C37F16"/>
    <w:rsid w:val="00C40453"/>
    <w:rsid w:val="00C40676"/>
    <w:rsid w:val="00C419F2"/>
    <w:rsid w:val="00C41B84"/>
    <w:rsid w:val="00C41DA1"/>
    <w:rsid w:val="00C4270C"/>
    <w:rsid w:val="00C45F4F"/>
    <w:rsid w:val="00C47145"/>
    <w:rsid w:val="00C47708"/>
    <w:rsid w:val="00C51DB9"/>
    <w:rsid w:val="00C52191"/>
    <w:rsid w:val="00C52FD3"/>
    <w:rsid w:val="00C532C7"/>
    <w:rsid w:val="00C55BDF"/>
    <w:rsid w:val="00C565E8"/>
    <w:rsid w:val="00C57BB5"/>
    <w:rsid w:val="00C60175"/>
    <w:rsid w:val="00C60707"/>
    <w:rsid w:val="00C60D28"/>
    <w:rsid w:val="00C60E91"/>
    <w:rsid w:val="00C61C9D"/>
    <w:rsid w:val="00C63041"/>
    <w:rsid w:val="00C634B7"/>
    <w:rsid w:val="00C63B99"/>
    <w:rsid w:val="00C63E40"/>
    <w:rsid w:val="00C64736"/>
    <w:rsid w:val="00C64E76"/>
    <w:rsid w:val="00C65243"/>
    <w:rsid w:val="00C65D0B"/>
    <w:rsid w:val="00C6674F"/>
    <w:rsid w:val="00C67A5E"/>
    <w:rsid w:val="00C702A2"/>
    <w:rsid w:val="00C70D5F"/>
    <w:rsid w:val="00C70F72"/>
    <w:rsid w:val="00C70F88"/>
    <w:rsid w:val="00C7149C"/>
    <w:rsid w:val="00C71F14"/>
    <w:rsid w:val="00C721C3"/>
    <w:rsid w:val="00C730F7"/>
    <w:rsid w:val="00C7395F"/>
    <w:rsid w:val="00C747EE"/>
    <w:rsid w:val="00C749E0"/>
    <w:rsid w:val="00C7558D"/>
    <w:rsid w:val="00C75DA1"/>
    <w:rsid w:val="00C76FBA"/>
    <w:rsid w:val="00C77258"/>
    <w:rsid w:val="00C805A9"/>
    <w:rsid w:val="00C80E27"/>
    <w:rsid w:val="00C810D0"/>
    <w:rsid w:val="00C81908"/>
    <w:rsid w:val="00C81F37"/>
    <w:rsid w:val="00C8394D"/>
    <w:rsid w:val="00C83FEA"/>
    <w:rsid w:val="00C8454D"/>
    <w:rsid w:val="00C84FF4"/>
    <w:rsid w:val="00C8568E"/>
    <w:rsid w:val="00C85D0C"/>
    <w:rsid w:val="00C86005"/>
    <w:rsid w:val="00C868A2"/>
    <w:rsid w:val="00C86903"/>
    <w:rsid w:val="00C87A8D"/>
    <w:rsid w:val="00C9080A"/>
    <w:rsid w:val="00C916D2"/>
    <w:rsid w:val="00C961C7"/>
    <w:rsid w:val="00C97ED9"/>
    <w:rsid w:val="00CA0691"/>
    <w:rsid w:val="00CA09C1"/>
    <w:rsid w:val="00CA19BF"/>
    <w:rsid w:val="00CA1C4F"/>
    <w:rsid w:val="00CA232A"/>
    <w:rsid w:val="00CA24D7"/>
    <w:rsid w:val="00CA38E8"/>
    <w:rsid w:val="00CA411E"/>
    <w:rsid w:val="00CA46DC"/>
    <w:rsid w:val="00CA4ED7"/>
    <w:rsid w:val="00CA53BB"/>
    <w:rsid w:val="00CA6BBA"/>
    <w:rsid w:val="00CA774C"/>
    <w:rsid w:val="00CB06A3"/>
    <w:rsid w:val="00CB0ADC"/>
    <w:rsid w:val="00CB1673"/>
    <w:rsid w:val="00CB1694"/>
    <w:rsid w:val="00CB2099"/>
    <w:rsid w:val="00CB2AA7"/>
    <w:rsid w:val="00CB4162"/>
    <w:rsid w:val="00CB4BF0"/>
    <w:rsid w:val="00CB598D"/>
    <w:rsid w:val="00CB5B1F"/>
    <w:rsid w:val="00CB5BBD"/>
    <w:rsid w:val="00CB6AC3"/>
    <w:rsid w:val="00CB7377"/>
    <w:rsid w:val="00CB7B0A"/>
    <w:rsid w:val="00CB7CAF"/>
    <w:rsid w:val="00CB7E33"/>
    <w:rsid w:val="00CC1BDE"/>
    <w:rsid w:val="00CC205D"/>
    <w:rsid w:val="00CC2930"/>
    <w:rsid w:val="00CC3BB6"/>
    <w:rsid w:val="00CC3DD8"/>
    <w:rsid w:val="00CC4EAD"/>
    <w:rsid w:val="00CC65AB"/>
    <w:rsid w:val="00CC6D83"/>
    <w:rsid w:val="00CC7A40"/>
    <w:rsid w:val="00CD06C1"/>
    <w:rsid w:val="00CD1801"/>
    <w:rsid w:val="00CD1E7F"/>
    <w:rsid w:val="00CD210F"/>
    <w:rsid w:val="00CD2164"/>
    <w:rsid w:val="00CD27DD"/>
    <w:rsid w:val="00CD2AAC"/>
    <w:rsid w:val="00CD3357"/>
    <w:rsid w:val="00CD55EE"/>
    <w:rsid w:val="00CD6371"/>
    <w:rsid w:val="00CD6E86"/>
    <w:rsid w:val="00CE08E1"/>
    <w:rsid w:val="00CE16FE"/>
    <w:rsid w:val="00CE1F67"/>
    <w:rsid w:val="00CE2239"/>
    <w:rsid w:val="00CE233A"/>
    <w:rsid w:val="00CE6266"/>
    <w:rsid w:val="00CE6789"/>
    <w:rsid w:val="00CE6FF4"/>
    <w:rsid w:val="00CE7BD4"/>
    <w:rsid w:val="00CF1047"/>
    <w:rsid w:val="00CF1265"/>
    <w:rsid w:val="00CF2754"/>
    <w:rsid w:val="00CF2B38"/>
    <w:rsid w:val="00CF2DB7"/>
    <w:rsid w:val="00CF3D25"/>
    <w:rsid w:val="00CF3DD2"/>
    <w:rsid w:val="00CF3E12"/>
    <w:rsid w:val="00CF41CB"/>
    <w:rsid w:val="00CF42FD"/>
    <w:rsid w:val="00CF566B"/>
    <w:rsid w:val="00CF5CA5"/>
    <w:rsid w:val="00CF60F9"/>
    <w:rsid w:val="00CF675B"/>
    <w:rsid w:val="00CF72F4"/>
    <w:rsid w:val="00CF7E85"/>
    <w:rsid w:val="00D0081E"/>
    <w:rsid w:val="00D00880"/>
    <w:rsid w:val="00D00D4E"/>
    <w:rsid w:val="00D02538"/>
    <w:rsid w:val="00D025DD"/>
    <w:rsid w:val="00D02A00"/>
    <w:rsid w:val="00D02CB9"/>
    <w:rsid w:val="00D03094"/>
    <w:rsid w:val="00D034D8"/>
    <w:rsid w:val="00D0458F"/>
    <w:rsid w:val="00D04620"/>
    <w:rsid w:val="00D050A9"/>
    <w:rsid w:val="00D05755"/>
    <w:rsid w:val="00D05B47"/>
    <w:rsid w:val="00D05F72"/>
    <w:rsid w:val="00D0677A"/>
    <w:rsid w:val="00D070FF"/>
    <w:rsid w:val="00D074C6"/>
    <w:rsid w:val="00D07740"/>
    <w:rsid w:val="00D10B4F"/>
    <w:rsid w:val="00D10F79"/>
    <w:rsid w:val="00D115C0"/>
    <w:rsid w:val="00D119B8"/>
    <w:rsid w:val="00D123D3"/>
    <w:rsid w:val="00D12745"/>
    <w:rsid w:val="00D14AD5"/>
    <w:rsid w:val="00D14AFC"/>
    <w:rsid w:val="00D14B47"/>
    <w:rsid w:val="00D14D10"/>
    <w:rsid w:val="00D15D23"/>
    <w:rsid w:val="00D162EA"/>
    <w:rsid w:val="00D20498"/>
    <w:rsid w:val="00D212E6"/>
    <w:rsid w:val="00D22E84"/>
    <w:rsid w:val="00D23710"/>
    <w:rsid w:val="00D23C53"/>
    <w:rsid w:val="00D253F4"/>
    <w:rsid w:val="00D26522"/>
    <w:rsid w:val="00D26A3F"/>
    <w:rsid w:val="00D26AB3"/>
    <w:rsid w:val="00D2734A"/>
    <w:rsid w:val="00D27E76"/>
    <w:rsid w:val="00D3019C"/>
    <w:rsid w:val="00D30329"/>
    <w:rsid w:val="00D310D6"/>
    <w:rsid w:val="00D31676"/>
    <w:rsid w:val="00D31882"/>
    <w:rsid w:val="00D3244A"/>
    <w:rsid w:val="00D33FE7"/>
    <w:rsid w:val="00D352EA"/>
    <w:rsid w:val="00D358FA"/>
    <w:rsid w:val="00D366E0"/>
    <w:rsid w:val="00D373CE"/>
    <w:rsid w:val="00D377A3"/>
    <w:rsid w:val="00D37BE8"/>
    <w:rsid w:val="00D37E65"/>
    <w:rsid w:val="00D4041E"/>
    <w:rsid w:val="00D40E29"/>
    <w:rsid w:val="00D4156F"/>
    <w:rsid w:val="00D41C44"/>
    <w:rsid w:val="00D43664"/>
    <w:rsid w:val="00D43ACA"/>
    <w:rsid w:val="00D46089"/>
    <w:rsid w:val="00D461AB"/>
    <w:rsid w:val="00D463DA"/>
    <w:rsid w:val="00D46991"/>
    <w:rsid w:val="00D50353"/>
    <w:rsid w:val="00D50765"/>
    <w:rsid w:val="00D51124"/>
    <w:rsid w:val="00D527B7"/>
    <w:rsid w:val="00D53587"/>
    <w:rsid w:val="00D549AD"/>
    <w:rsid w:val="00D550F3"/>
    <w:rsid w:val="00D558C9"/>
    <w:rsid w:val="00D55FAB"/>
    <w:rsid w:val="00D5653B"/>
    <w:rsid w:val="00D57695"/>
    <w:rsid w:val="00D5771F"/>
    <w:rsid w:val="00D5776C"/>
    <w:rsid w:val="00D60F31"/>
    <w:rsid w:val="00D61938"/>
    <w:rsid w:val="00D61991"/>
    <w:rsid w:val="00D629C0"/>
    <w:rsid w:val="00D64758"/>
    <w:rsid w:val="00D6489D"/>
    <w:rsid w:val="00D65A75"/>
    <w:rsid w:val="00D66996"/>
    <w:rsid w:val="00D67829"/>
    <w:rsid w:val="00D72A99"/>
    <w:rsid w:val="00D72BC0"/>
    <w:rsid w:val="00D7334B"/>
    <w:rsid w:val="00D73635"/>
    <w:rsid w:val="00D73CE9"/>
    <w:rsid w:val="00D74517"/>
    <w:rsid w:val="00D74C38"/>
    <w:rsid w:val="00D75449"/>
    <w:rsid w:val="00D7549C"/>
    <w:rsid w:val="00D756C4"/>
    <w:rsid w:val="00D75F3E"/>
    <w:rsid w:val="00D7660D"/>
    <w:rsid w:val="00D76815"/>
    <w:rsid w:val="00D77568"/>
    <w:rsid w:val="00D80543"/>
    <w:rsid w:val="00D8066F"/>
    <w:rsid w:val="00D80A91"/>
    <w:rsid w:val="00D81405"/>
    <w:rsid w:val="00D814E5"/>
    <w:rsid w:val="00D81652"/>
    <w:rsid w:val="00D82F32"/>
    <w:rsid w:val="00D84D6C"/>
    <w:rsid w:val="00D86AD2"/>
    <w:rsid w:val="00D87C08"/>
    <w:rsid w:val="00D9006E"/>
    <w:rsid w:val="00D9008D"/>
    <w:rsid w:val="00D90150"/>
    <w:rsid w:val="00D90664"/>
    <w:rsid w:val="00D907D4"/>
    <w:rsid w:val="00D91723"/>
    <w:rsid w:val="00D91811"/>
    <w:rsid w:val="00D924FB"/>
    <w:rsid w:val="00D928BF"/>
    <w:rsid w:val="00D932E8"/>
    <w:rsid w:val="00D933CD"/>
    <w:rsid w:val="00D936BF"/>
    <w:rsid w:val="00D9397C"/>
    <w:rsid w:val="00D9427B"/>
    <w:rsid w:val="00D94504"/>
    <w:rsid w:val="00D94585"/>
    <w:rsid w:val="00D958FD"/>
    <w:rsid w:val="00D95AEC"/>
    <w:rsid w:val="00D96C61"/>
    <w:rsid w:val="00D975CC"/>
    <w:rsid w:val="00D978CC"/>
    <w:rsid w:val="00D97A81"/>
    <w:rsid w:val="00D97C1F"/>
    <w:rsid w:val="00DA01D5"/>
    <w:rsid w:val="00DA0241"/>
    <w:rsid w:val="00DA076C"/>
    <w:rsid w:val="00DA1283"/>
    <w:rsid w:val="00DA1C36"/>
    <w:rsid w:val="00DA2093"/>
    <w:rsid w:val="00DA3392"/>
    <w:rsid w:val="00DA3D28"/>
    <w:rsid w:val="00DA4382"/>
    <w:rsid w:val="00DA47B7"/>
    <w:rsid w:val="00DA5782"/>
    <w:rsid w:val="00DA585B"/>
    <w:rsid w:val="00DA5B8E"/>
    <w:rsid w:val="00DB1D14"/>
    <w:rsid w:val="00DB22CC"/>
    <w:rsid w:val="00DB284A"/>
    <w:rsid w:val="00DB4A3F"/>
    <w:rsid w:val="00DB4BE5"/>
    <w:rsid w:val="00DB556D"/>
    <w:rsid w:val="00DB5C5B"/>
    <w:rsid w:val="00DB6613"/>
    <w:rsid w:val="00DB666B"/>
    <w:rsid w:val="00DB69B4"/>
    <w:rsid w:val="00DB7B22"/>
    <w:rsid w:val="00DC0DCE"/>
    <w:rsid w:val="00DC0FC2"/>
    <w:rsid w:val="00DC3020"/>
    <w:rsid w:val="00DC31A6"/>
    <w:rsid w:val="00DC33ED"/>
    <w:rsid w:val="00DC47F7"/>
    <w:rsid w:val="00DC4D2F"/>
    <w:rsid w:val="00DC5872"/>
    <w:rsid w:val="00DC696E"/>
    <w:rsid w:val="00DC6E6D"/>
    <w:rsid w:val="00DC7304"/>
    <w:rsid w:val="00DC747B"/>
    <w:rsid w:val="00DD09D8"/>
    <w:rsid w:val="00DD2EA3"/>
    <w:rsid w:val="00DD3701"/>
    <w:rsid w:val="00DD527E"/>
    <w:rsid w:val="00DD5400"/>
    <w:rsid w:val="00DD7062"/>
    <w:rsid w:val="00DD780C"/>
    <w:rsid w:val="00DD780D"/>
    <w:rsid w:val="00DD7E2F"/>
    <w:rsid w:val="00DD7E73"/>
    <w:rsid w:val="00DE01AD"/>
    <w:rsid w:val="00DE35D8"/>
    <w:rsid w:val="00DE49B1"/>
    <w:rsid w:val="00DE54D0"/>
    <w:rsid w:val="00DE5E30"/>
    <w:rsid w:val="00DE7D8F"/>
    <w:rsid w:val="00DF0A0A"/>
    <w:rsid w:val="00DF0A0E"/>
    <w:rsid w:val="00DF1891"/>
    <w:rsid w:val="00DF19D2"/>
    <w:rsid w:val="00DF202B"/>
    <w:rsid w:val="00DF23DC"/>
    <w:rsid w:val="00DF25CB"/>
    <w:rsid w:val="00DF25E7"/>
    <w:rsid w:val="00DF29F3"/>
    <w:rsid w:val="00DF30F0"/>
    <w:rsid w:val="00DF3216"/>
    <w:rsid w:val="00DF382D"/>
    <w:rsid w:val="00DF4023"/>
    <w:rsid w:val="00DF4EE9"/>
    <w:rsid w:val="00DF4FDB"/>
    <w:rsid w:val="00DF5573"/>
    <w:rsid w:val="00DF568D"/>
    <w:rsid w:val="00DF70EB"/>
    <w:rsid w:val="00DF7AA0"/>
    <w:rsid w:val="00DF7E57"/>
    <w:rsid w:val="00E00094"/>
    <w:rsid w:val="00E01349"/>
    <w:rsid w:val="00E02813"/>
    <w:rsid w:val="00E02947"/>
    <w:rsid w:val="00E02AC0"/>
    <w:rsid w:val="00E03223"/>
    <w:rsid w:val="00E035F5"/>
    <w:rsid w:val="00E0373E"/>
    <w:rsid w:val="00E0379F"/>
    <w:rsid w:val="00E03F7D"/>
    <w:rsid w:val="00E0464E"/>
    <w:rsid w:val="00E04D31"/>
    <w:rsid w:val="00E04D61"/>
    <w:rsid w:val="00E05C65"/>
    <w:rsid w:val="00E0624D"/>
    <w:rsid w:val="00E10531"/>
    <w:rsid w:val="00E11D08"/>
    <w:rsid w:val="00E142DD"/>
    <w:rsid w:val="00E14ACC"/>
    <w:rsid w:val="00E14CC0"/>
    <w:rsid w:val="00E14F91"/>
    <w:rsid w:val="00E16807"/>
    <w:rsid w:val="00E17235"/>
    <w:rsid w:val="00E17CB2"/>
    <w:rsid w:val="00E225CD"/>
    <w:rsid w:val="00E2418F"/>
    <w:rsid w:val="00E242DD"/>
    <w:rsid w:val="00E24D64"/>
    <w:rsid w:val="00E253E8"/>
    <w:rsid w:val="00E2542E"/>
    <w:rsid w:val="00E25E5E"/>
    <w:rsid w:val="00E26975"/>
    <w:rsid w:val="00E26A70"/>
    <w:rsid w:val="00E277AB"/>
    <w:rsid w:val="00E30FAF"/>
    <w:rsid w:val="00E33DEF"/>
    <w:rsid w:val="00E34154"/>
    <w:rsid w:val="00E3462C"/>
    <w:rsid w:val="00E408E4"/>
    <w:rsid w:val="00E40D74"/>
    <w:rsid w:val="00E41590"/>
    <w:rsid w:val="00E415B6"/>
    <w:rsid w:val="00E420E3"/>
    <w:rsid w:val="00E4269B"/>
    <w:rsid w:val="00E43303"/>
    <w:rsid w:val="00E454E8"/>
    <w:rsid w:val="00E458F9"/>
    <w:rsid w:val="00E460F3"/>
    <w:rsid w:val="00E46AA4"/>
    <w:rsid w:val="00E50E52"/>
    <w:rsid w:val="00E514E9"/>
    <w:rsid w:val="00E51507"/>
    <w:rsid w:val="00E53B35"/>
    <w:rsid w:val="00E54A43"/>
    <w:rsid w:val="00E55196"/>
    <w:rsid w:val="00E558BE"/>
    <w:rsid w:val="00E56244"/>
    <w:rsid w:val="00E5648C"/>
    <w:rsid w:val="00E57625"/>
    <w:rsid w:val="00E57AF0"/>
    <w:rsid w:val="00E608EA"/>
    <w:rsid w:val="00E61BCD"/>
    <w:rsid w:val="00E62063"/>
    <w:rsid w:val="00E622C7"/>
    <w:rsid w:val="00E6273B"/>
    <w:rsid w:val="00E635B6"/>
    <w:rsid w:val="00E63704"/>
    <w:rsid w:val="00E64374"/>
    <w:rsid w:val="00E65082"/>
    <w:rsid w:val="00E65612"/>
    <w:rsid w:val="00E6672E"/>
    <w:rsid w:val="00E66912"/>
    <w:rsid w:val="00E66FA7"/>
    <w:rsid w:val="00E675DC"/>
    <w:rsid w:val="00E70888"/>
    <w:rsid w:val="00E70B78"/>
    <w:rsid w:val="00E717DE"/>
    <w:rsid w:val="00E71E71"/>
    <w:rsid w:val="00E72290"/>
    <w:rsid w:val="00E72776"/>
    <w:rsid w:val="00E74F9E"/>
    <w:rsid w:val="00E754B2"/>
    <w:rsid w:val="00E75F21"/>
    <w:rsid w:val="00E763F6"/>
    <w:rsid w:val="00E76404"/>
    <w:rsid w:val="00E7664F"/>
    <w:rsid w:val="00E77442"/>
    <w:rsid w:val="00E774B0"/>
    <w:rsid w:val="00E80909"/>
    <w:rsid w:val="00E80C4B"/>
    <w:rsid w:val="00E8405D"/>
    <w:rsid w:val="00E8467D"/>
    <w:rsid w:val="00E84E02"/>
    <w:rsid w:val="00E84EA4"/>
    <w:rsid w:val="00E85504"/>
    <w:rsid w:val="00E87F4A"/>
    <w:rsid w:val="00E90818"/>
    <w:rsid w:val="00E9258F"/>
    <w:rsid w:val="00E92B02"/>
    <w:rsid w:val="00E93095"/>
    <w:rsid w:val="00E94517"/>
    <w:rsid w:val="00E948C0"/>
    <w:rsid w:val="00E958CF"/>
    <w:rsid w:val="00E95A05"/>
    <w:rsid w:val="00E9629B"/>
    <w:rsid w:val="00E97708"/>
    <w:rsid w:val="00E97D03"/>
    <w:rsid w:val="00EA004F"/>
    <w:rsid w:val="00EA02C0"/>
    <w:rsid w:val="00EA09B6"/>
    <w:rsid w:val="00EA23EB"/>
    <w:rsid w:val="00EA33F9"/>
    <w:rsid w:val="00EA3737"/>
    <w:rsid w:val="00EA3A9A"/>
    <w:rsid w:val="00EA4594"/>
    <w:rsid w:val="00EA48AE"/>
    <w:rsid w:val="00EA7A25"/>
    <w:rsid w:val="00EA7C31"/>
    <w:rsid w:val="00EA7CCF"/>
    <w:rsid w:val="00EB03BD"/>
    <w:rsid w:val="00EB064D"/>
    <w:rsid w:val="00EB1EF2"/>
    <w:rsid w:val="00EB3050"/>
    <w:rsid w:val="00EB35C0"/>
    <w:rsid w:val="00EB3D52"/>
    <w:rsid w:val="00EB3E9D"/>
    <w:rsid w:val="00EB4D22"/>
    <w:rsid w:val="00EB542A"/>
    <w:rsid w:val="00EB64CC"/>
    <w:rsid w:val="00EB77A0"/>
    <w:rsid w:val="00EC034F"/>
    <w:rsid w:val="00EC1F0E"/>
    <w:rsid w:val="00EC2021"/>
    <w:rsid w:val="00EC2265"/>
    <w:rsid w:val="00EC2471"/>
    <w:rsid w:val="00EC2B16"/>
    <w:rsid w:val="00EC3E09"/>
    <w:rsid w:val="00EC5A52"/>
    <w:rsid w:val="00EC62B5"/>
    <w:rsid w:val="00EC7A01"/>
    <w:rsid w:val="00ED1F09"/>
    <w:rsid w:val="00ED1F57"/>
    <w:rsid w:val="00ED2160"/>
    <w:rsid w:val="00ED26F1"/>
    <w:rsid w:val="00ED2974"/>
    <w:rsid w:val="00ED5B0D"/>
    <w:rsid w:val="00EE0C93"/>
    <w:rsid w:val="00EE1098"/>
    <w:rsid w:val="00EE28EB"/>
    <w:rsid w:val="00EE3D55"/>
    <w:rsid w:val="00EE3DF0"/>
    <w:rsid w:val="00EE4528"/>
    <w:rsid w:val="00EE4CF7"/>
    <w:rsid w:val="00EE4F71"/>
    <w:rsid w:val="00EE4FD2"/>
    <w:rsid w:val="00EE5374"/>
    <w:rsid w:val="00EE555B"/>
    <w:rsid w:val="00EE56F2"/>
    <w:rsid w:val="00EE5AD3"/>
    <w:rsid w:val="00EE7379"/>
    <w:rsid w:val="00EE7D6B"/>
    <w:rsid w:val="00EF0380"/>
    <w:rsid w:val="00EF15A8"/>
    <w:rsid w:val="00EF162B"/>
    <w:rsid w:val="00EF30E0"/>
    <w:rsid w:val="00EF3201"/>
    <w:rsid w:val="00EF3A59"/>
    <w:rsid w:val="00EF409C"/>
    <w:rsid w:val="00EF4E5B"/>
    <w:rsid w:val="00EF617E"/>
    <w:rsid w:val="00EF6805"/>
    <w:rsid w:val="00EF6CB5"/>
    <w:rsid w:val="00EF6D8A"/>
    <w:rsid w:val="00EF7688"/>
    <w:rsid w:val="00EF7FD0"/>
    <w:rsid w:val="00F0056D"/>
    <w:rsid w:val="00F014EA"/>
    <w:rsid w:val="00F01F47"/>
    <w:rsid w:val="00F01F86"/>
    <w:rsid w:val="00F020FF"/>
    <w:rsid w:val="00F02C42"/>
    <w:rsid w:val="00F059C6"/>
    <w:rsid w:val="00F0621E"/>
    <w:rsid w:val="00F0673F"/>
    <w:rsid w:val="00F0742F"/>
    <w:rsid w:val="00F10C3E"/>
    <w:rsid w:val="00F11E98"/>
    <w:rsid w:val="00F12DE5"/>
    <w:rsid w:val="00F12F11"/>
    <w:rsid w:val="00F138EB"/>
    <w:rsid w:val="00F1420E"/>
    <w:rsid w:val="00F14FBF"/>
    <w:rsid w:val="00F15016"/>
    <w:rsid w:val="00F16374"/>
    <w:rsid w:val="00F170FB"/>
    <w:rsid w:val="00F17DD0"/>
    <w:rsid w:val="00F200F4"/>
    <w:rsid w:val="00F20436"/>
    <w:rsid w:val="00F20F0F"/>
    <w:rsid w:val="00F21010"/>
    <w:rsid w:val="00F210BA"/>
    <w:rsid w:val="00F21230"/>
    <w:rsid w:val="00F21800"/>
    <w:rsid w:val="00F222D2"/>
    <w:rsid w:val="00F22B99"/>
    <w:rsid w:val="00F22BD7"/>
    <w:rsid w:val="00F22FD6"/>
    <w:rsid w:val="00F231F4"/>
    <w:rsid w:val="00F232E9"/>
    <w:rsid w:val="00F2367E"/>
    <w:rsid w:val="00F25B6A"/>
    <w:rsid w:val="00F25C1F"/>
    <w:rsid w:val="00F268A7"/>
    <w:rsid w:val="00F269B4"/>
    <w:rsid w:val="00F26B11"/>
    <w:rsid w:val="00F278F7"/>
    <w:rsid w:val="00F27A49"/>
    <w:rsid w:val="00F30260"/>
    <w:rsid w:val="00F327F8"/>
    <w:rsid w:val="00F33126"/>
    <w:rsid w:val="00F33C77"/>
    <w:rsid w:val="00F34107"/>
    <w:rsid w:val="00F34205"/>
    <w:rsid w:val="00F35C86"/>
    <w:rsid w:val="00F3608F"/>
    <w:rsid w:val="00F36988"/>
    <w:rsid w:val="00F37D5B"/>
    <w:rsid w:val="00F40B66"/>
    <w:rsid w:val="00F416F1"/>
    <w:rsid w:val="00F42080"/>
    <w:rsid w:val="00F42FB3"/>
    <w:rsid w:val="00F43BBF"/>
    <w:rsid w:val="00F44A56"/>
    <w:rsid w:val="00F4557B"/>
    <w:rsid w:val="00F45C01"/>
    <w:rsid w:val="00F4626E"/>
    <w:rsid w:val="00F4701C"/>
    <w:rsid w:val="00F47606"/>
    <w:rsid w:val="00F47F90"/>
    <w:rsid w:val="00F515DF"/>
    <w:rsid w:val="00F52106"/>
    <w:rsid w:val="00F53311"/>
    <w:rsid w:val="00F5361E"/>
    <w:rsid w:val="00F54685"/>
    <w:rsid w:val="00F55A3E"/>
    <w:rsid w:val="00F55F60"/>
    <w:rsid w:val="00F604C8"/>
    <w:rsid w:val="00F60759"/>
    <w:rsid w:val="00F617DF"/>
    <w:rsid w:val="00F61DA0"/>
    <w:rsid w:val="00F63105"/>
    <w:rsid w:val="00F632BA"/>
    <w:rsid w:val="00F65519"/>
    <w:rsid w:val="00F65B83"/>
    <w:rsid w:val="00F6666C"/>
    <w:rsid w:val="00F70096"/>
    <w:rsid w:val="00F71271"/>
    <w:rsid w:val="00F71C10"/>
    <w:rsid w:val="00F737C3"/>
    <w:rsid w:val="00F737F3"/>
    <w:rsid w:val="00F73BBD"/>
    <w:rsid w:val="00F73F22"/>
    <w:rsid w:val="00F75126"/>
    <w:rsid w:val="00F753AB"/>
    <w:rsid w:val="00F76C1D"/>
    <w:rsid w:val="00F76CBE"/>
    <w:rsid w:val="00F81C58"/>
    <w:rsid w:val="00F8212B"/>
    <w:rsid w:val="00F82A81"/>
    <w:rsid w:val="00F837C6"/>
    <w:rsid w:val="00F84EDF"/>
    <w:rsid w:val="00F85659"/>
    <w:rsid w:val="00F857A0"/>
    <w:rsid w:val="00F863F4"/>
    <w:rsid w:val="00F86462"/>
    <w:rsid w:val="00F86AFB"/>
    <w:rsid w:val="00F876FF"/>
    <w:rsid w:val="00F9001E"/>
    <w:rsid w:val="00F909EE"/>
    <w:rsid w:val="00F91023"/>
    <w:rsid w:val="00F91D30"/>
    <w:rsid w:val="00F926A7"/>
    <w:rsid w:val="00F93100"/>
    <w:rsid w:val="00F93206"/>
    <w:rsid w:val="00F9348F"/>
    <w:rsid w:val="00F94093"/>
    <w:rsid w:val="00F95313"/>
    <w:rsid w:val="00F959B4"/>
    <w:rsid w:val="00F95D75"/>
    <w:rsid w:val="00F9600B"/>
    <w:rsid w:val="00F967E3"/>
    <w:rsid w:val="00F96899"/>
    <w:rsid w:val="00F96FB4"/>
    <w:rsid w:val="00F970D1"/>
    <w:rsid w:val="00F973CC"/>
    <w:rsid w:val="00FA009F"/>
    <w:rsid w:val="00FA0402"/>
    <w:rsid w:val="00FA1061"/>
    <w:rsid w:val="00FA1098"/>
    <w:rsid w:val="00FA10E9"/>
    <w:rsid w:val="00FA1333"/>
    <w:rsid w:val="00FA13BC"/>
    <w:rsid w:val="00FA1DF8"/>
    <w:rsid w:val="00FA3873"/>
    <w:rsid w:val="00FA4AF1"/>
    <w:rsid w:val="00FA56D2"/>
    <w:rsid w:val="00FA7185"/>
    <w:rsid w:val="00FB00EB"/>
    <w:rsid w:val="00FB0C30"/>
    <w:rsid w:val="00FB2745"/>
    <w:rsid w:val="00FB2FD0"/>
    <w:rsid w:val="00FB4135"/>
    <w:rsid w:val="00FB4656"/>
    <w:rsid w:val="00FB52A6"/>
    <w:rsid w:val="00FB5A6C"/>
    <w:rsid w:val="00FB5C26"/>
    <w:rsid w:val="00FB61D8"/>
    <w:rsid w:val="00FB6F87"/>
    <w:rsid w:val="00FB78FF"/>
    <w:rsid w:val="00FC0D67"/>
    <w:rsid w:val="00FC1307"/>
    <w:rsid w:val="00FC15F7"/>
    <w:rsid w:val="00FC1740"/>
    <w:rsid w:val="00FC2217"/>
    <w:rsid w:val="00FC32B8"/>
    <w:rsid w:val="00FC340B"/>
    <w:rsid w:val="00FC3679"/>
    <w:rsid w:val="00FC3F82"/>
    <w:rsid w:val="00FC4125"/>
    <w:rsid w:val="00FC43CB"/>
    <w:rsid w:val="00FC49EB"/>
    <w:rsid w:val="00FC4B74"/>
    <w:rsid w:val="00FC6125"/>
    <w:rsid w:val="00FC72BE"/>
    <w:rsid w:val="00FD0364"/>
    <w:rsid w:val="00FD0862"/>
    <w:rsid w:val="00FD195C"/>
    <w:rsid w:val="00FD4683"/>
    <w:rsid w:val="00FD4987"/>
    <w:rsid w:val="00FD4AD5"/>
    <w:rsid w:val="00FD4ADA"/>
    <w:rsid w:val="00FD5098"/>
    <w:rsid w:val="00FD57FA"/>
    <w:rsid w:val="00FD59D4"/>
    <w:rsid w:val="00FD5E89"/>
    <w:rsid w:val="00FD6DFA"/>
    <w:rsid w:val="00FD791F"/>
    <w:rsid w:val="00FD7F1A"/>
    <w:rsid w:val="00FE07AE"/>
    <w:rsid w:val="00FE0860"/>
    <w:rsid w:val="00FE0B6F"/>
    <w:rsid w:val="00FE2C39"/>
    <w:rsid w:val="00FE306F"/>
    <w:rsid w:val="00FE35BF"/>
    <w:rsid w:val="00FE3CF3"/>
    <w:rsid w:val="00FE466E"/>
    <w:rsid w:val="00FE634A"/>
    <w:rsid w:val="00FE70B8"/>
    <w:rsid w:val="00FE7B08"/>
    <w:rsid w:val="00FE7DEE"/>
    <w:rsid w:val="00FF0100"/>
    <w:rsid w:val="00FF052A"/>
    <w:rsid w:val="00FF0704"/>
    <w:rsid w:val="00FF298F"/>
    <w:rsid w:val="00FF3678"/>
    <w:rsid w:val="00FF37D0"/>
    <w:rsid w:val="00FF38B7"/>
    <w:rsid w:val="00FF40F7"/>
    <w:rsid w:val="00FF47B1"/>
    <w:rsid w:val="00FF5D15"/>
    <w:rsid w:val="00FF5E73"/>
    <w:rsid w:val="00FF672D"/>
    <w:rsid w:val="00FF6ED7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7928B62"/>
  <w15:docId w15:val="{8FA70BC7-5554-4558-9BE6-3086BF72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 w:qFormat="1"/>
    <w:lsdException w:name="endnote reference" w:locked="1" w:semiHidden="1" w:uiPriority="10" w:unhideWhenUsed="1"/>
    <w:lsdException w:name="endnote text" w:locked="1" w:semiHidden="1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semiHidden="1" w:uiPriority="0" w:unhideWhenUsed="1"/>
    <w:lsdException w:name="List 2" w:locked="1" w:semiHidden="1" w:unhideWhenUsed="1"/>
    <w:lsdException w:name="List 3" w:locked="1" w:semiHidden="1" w:unhideWhenUsed="1"/>
    <w:lsdException w:name="List 4" w:semiHidden="1" w:uiPriority="0" w:unhideWhenUsed="1"/>
    <w:lsdException w:name="List 5" w:semiHidden="1" w:uiPriority="0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9523CC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23CC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523CC"/>
    <w:pPr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rsid w:val="00434796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rsid w:val="00434796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rsid w:val="0043479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rsid w:val="0043479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rsid w:val="00434796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rsid w:val="00434796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rsid w:val="00434796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523CC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9523CC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434796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434796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434796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434796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434796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43479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4347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434796"/>
    <w:pPr>
      <w:tabs>
        <w:tab w:val="center" w:pos="4677"/>
        <w:tab w:val="right" w:pos="9355"/>
      </w:tabs>
    </w:pPr>
  </w:style>
  <w:style w:type="character" w:styleId="a5">
    <w:name w:val="page number"/>
    <w:qFormat/>
    <w:locked/>
    <w:rsid w:val="009523CC"/>
    <w:rPr>
      <w:rFonts w:ascii="Times New Roman" w:hAnsi="Times New Roman" w:cs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434796"/>
    <w:rPr>
      <w:rFonts w:ascii="Times New Roman" w:hAnsi="Times New Roman"/>
      <w:bCs/>
      <w:sz w:val="24"/>
      <w:szCs w:val="24"/>
    </w:rPr>
  </w:style>
  <w:style w:type="paragraph" w:customStyle="1" w:styleId="11">
    <w:name w:val="Абзац списка1"/>
    <w:basedOn w:val="a"/>
    <w:uiPriority w:val="99"/>
    <w:rsid w:val="00045455"/>
    <w:pPr>
      <w:ind w:left="720"/>
      <w:contextualSpacing/>
    </w:pPr>
  </w:style>
  <w:style w:type="table" w:styleId="a6">
    <w:name w:val="Table Grid"/>
    <w:basedOn w:val="a1"/>
    <w:uiPriority w:val="99"/>
    <w:rsid w:val="00434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85401D"/>
    <w:rPr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9">
    <w:name w:val="footnote reference"/>
    <w:uiPriority w:val="99"/>
    <w:semiHidden/>
    <w:rsid w:val="00434796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3479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34796"/>
    <w:rPr>
      <w:rFonts w:ascii="Segoe UI" w:hAnsi="Segoe UI" w:cs="Segoe UI"/>
      <w:bCs/>
      <w:sz w:val="18"/>
      <w:szCs w:val="18"/>
    </w:rPr>
  </w:style>
  <w:style w:type="paragraph" w:styleId="ac">
    <w:name w:val="endnote text"/>
    <w:basedOn w:val="a"/>
    <w:link w:val="ad"/>
    <w:uiPriority w:val="99"/>
    <w:qFormat/>
    <w:rsid w:val="009523CC"/>
    <w:pPr>
      <w:jc w:val="both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locked/>
    <w:rsid w:val="009523CC"/>
    <w:rPr>
      <w:rFonts w:ascii="Times New Roman" w:hAnsi="Times New Roman"/>
      <w:bCs/>
    </w:rPr>
  </w:style>
  <w:style w:type="character" w:styleId="ae">
    <w:name w:val="endnote reference"/>
    <w:uiPriority w:val="10"/>
    <w:rsid w:val="00434796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434796"/>
    <w:pPr>
      <w:jc w:val="center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34796"/>
    <w:rPr>
      <w:rFonts w:ascii="Times New Roman" w:hAnsi="Times New Roman"/>
      <w:bCs/>
      <w:sz w:val="24"/>
      <w:szCs w:val="24"/>
    </w:rPr>
  </w:style>
  <w:style w:type="paragraph" w:styleId="af1">
    <w:name w:val="List Paragraph"/>
    <w:basedOn w:val="a"/>
    <w:uiPriority w:val="34"/>
    <w:rsid w:val="00A34D8A"/>
    <w:pPr>
      <w:ind w:left="720"/>
      <w:contextualSpacing/>
    </w:pPr>
  </w:style>
  <w:style w:type="paragraph" w:styleId="12">
    <w:name w:val="toc 1"/>
    <w:next w:val="a"/>
    <w:autoRedefine/>
    <w:uiPriority w:val="39"/>
    <w:unhideWhenUsed/>
    <w:rsid w:val="00F85659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F85659"/>
    <w:pPr>
      <w:tabs>
        <w:tab w:val="decimal" w:leader="dot" w:pos="10195"/>
      </w:tabs>
      <w:ind w:left="284"/>
    </w:pPr>
  </w:style>
  <w:style w:type="character" w:styleId="af2">
    <w:name w:val="annotation reference"/>
    <w:basedOn w:val="a0"/>
    <w:uiPriority w:val="99"/>
    <w:semiHidden/>
    <w:unhideWhenUsed/>
    <w:locked/>
    <w:rsid w:val="00434796"/>
    <w:rPr>
      <w:sz w:val="16"/>
      <w:szCs w:val="16"/>
    </w:rPr>
  </w:style>
  <w:style w:type="paragraph" w:styleId="af3">
    <w:name w:val="annotation text"/>
    <w:basedOn w:val="a"/>
    <w:link w:val="af4"/>
    <w:unhideWhenUsed/>
    <w:locked/>
    <w:rsid w:val="0043479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434796"/>
    <w:rPr>
      <w:rFonts w:ascii="Times New Roman" w:hAnsi="Times New Roman"/>
      <w:bCs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434796"/>
    <w:rPr>
      <w:b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34796"/>
    <w:rPr>
      <w:rFonts w:ascii="Times New Roman" w:hAnsi="Times New Roman"/>
      <w:b/>
      <w:bCs/>
    </w:rPr>
  </w:style>
  <w:style w:type="character" w:styleId="af7">
    <w:name w:val="FollowedHyperlink"/>
    <w:uiPriority w:val="99"/>
    <w:semiHidden/>
    <w:unhideWhenUsed/>
    <w:locked/>
    <w:rsid w:val="00434796"/>
    <w:rPr>
      <w:color w:val="954F72"/>
      <w:u w:val="single"/>
    </w:rPr>
  </w:style>
  <w:style w:type="paragraph" w:styleId="af8">
    <w:name w:val="Revision"/>
    <w:hidden/>
    <w:uiPriority w:val="99"/>
    <w:semiHidden/>
    <w:rsid w:val="00434796"/>
    <w:rPr>
      <w:rFonts w:ascii="Times New Roman" w:hAnsi="Times New Roman"/>
      <w:bCs/>
      <w:sz w:val="24"/>
      <w:szCs w:val="24"/>
    </w:rPr>
  </w:style>
  <w:style w:type="paragraph" w:styleId="af9">
    <w:name w:val="No Spacing"/>
    <w:uiPriority w:val="1"/>
    <w:rsid w:val="00BC2753"/>
    <w:rPr>
      <w:rFonts w:eastAsia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rsid w:val="00434796"/>
    <w:pPr>
      <w:spacing w:after="100"/>
      <w:ind w:left="440"/>
    </w:pPr>
    <w:rPr>
      <w:rFonts w:ascii="Calibri" w:hAnsi="Calibri"/>
    </w:rPr>
  </w:style>
  <w:style w:type="character" w:customStyle="1" w:styleId="afa">
    <w:name w:val="Термин"/>
    <w:basedOn w:val="a0"/>
    <w:uiPriority w:val="1"/>
    <w:rsid w:val="00434796"/>
    <w:rPr>
      <w:b/>
    </w:rPr>
  </w:style>
  <w:style w:type="character" w:customStyle="1" w:styleId="afb">
    <w:name w:val="Зел"/>
    <w:basedOn w:val="a0"/>
    <w:uiPriority w:val="1"/>
    <w:rsid w:val="008A5CBE"/>
    <w:rPr>
      <w:color w:val="00B050"/>
    </w:rPr>
  </w:style>
  <w:style w:type="paragraph" w:styleId="afc">
    <w:name w:val="Document Map"/>
    <w:basedOn w:val="a"/>
    <w:link w:val="afd"/>
    <w:uiPriority w:val="99"/>
    <w:semiHidden/>
    <w:unhideWhenUsed/>
    <w:locked/>
    <w:rsid w:val="001E318E"/>
    <w:rPr>
      <w:rFonts w:ascii="Lucida Grande CY" w:hAnsi="Lucida Grande CY" w:cs="Lucida Grande CY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1E318E"/>
    <w:rPr>
      <w:rFonts w:ascii="Lucida Grande CY" w:hAnsi="Lucida Grande CY" w:cs="Lucida Grande CY"/>
      <w:bCs/>
      <w:sz w:val="24"/>
      <w:szCs w:val="24"/>
    </w:rPr>
  </w:style>
  <w:style w:type="character" w:styleId="afe">
    <w:name w:val="Hyperlink"/>
    <w:basedOn w:val="a0"/>
    <w:uiPriority w:val="99"/>
    <w:unhideWhenUsed/>
    <w:locked/>
    <w:rsid w:val="00922DFB"/>
    <w:rPr>
      <w:color w:val="0563C1" w:themeColor="hyperlink"/>
      <w:u w:val="single"/>
    </w:rPr>
  </w:style>
  <w:style w:type="character" w:customStyle="1" w:styleId="blk">
    <w:name w:val="blk"/>
    <w:basedOn w:val="a0"/>
    <w:rsid w:val="007D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consultantplus://offline/ref=F8248F00E360FBAF1E9A27D5542EC08979BDBA17528B60FDD073756773915EA814AA89D62400ACCDCABF972CA7C8D6BD28451549E2A3B055S6v0G" TargetMode="External"/><Relationship Id="rId26" Type="http://schemas.openxmlformats.org/officeDocument/2006/relationships/hyperlink" Target="consultantplus://offline/ref=67D75B9BEEA722A1DF73BBE658CDFBC4CC740A4F7CFC6BE84455AA738EAC289F52C3E5D0A89DC640CA4126C4A9BB6B139BB5B15162A8686EEDJAL" TargetMode="External"/><Relationship Id="rId39" Type="http://schemas.openxmlformats.org/officeDocument/2006/relationships/hyperlink" Target="consultantplus://offline/ref=67D75B9BEEA722A1DF73BBE658CDFBC4CC740A4F7CFC6BE84455AA738EAC289F52C3E5D0A89DC44AC64126C4A9BB6B139BB5B15162A8686EEDJAL" TargetMode="External"/><Relationship Id="rId21" Type="http://schemas.openxmlformats.org/officeDocument/2006/relationships/hyperlink" Target="consultantplus://offline/ref=67D75B9BEEA722A1DF73BBE658CDFBC4CC740A4F7CFC6BE84455AA738EAC289F52C3E5D0A89DC640CA4126C4A9BB6B139BB5B15162A8686EEDJAL" TargetMode="External"/><Relationship Id="rId34" Type="http://schemas.openxmlformats.org/officeDocument/2006/relationships/hyperlink" Target="consultantplus://offline/ref=67D75B9BEEA722A1DF73BBE658CDFBC4CC740A4F7CFC6BE84455AA738EAC289F52C3E5D0A89DC647C64126C4A9BB6B139BB5B15162A8686EEDJAL" TargetMode="External"/><Relationship Id="rId42" Type="http://schemas.openxmlformats.org/officeDocument/2006/relationships/hyperlink" Target="consultantplus://offline/ref=67D75B9BEEA722A1DF73BBE658CDFBC4CE7F094576FD6BE84455AA738EAC289F52C3E5D0A89BC24BCF4126C4A9BB6B139BB5B15162A8686EEDJAL" TargetMode="External"/><Relationship Id="rId47" Type="http://schemas.openxmlformats.org/officeDocument/2006/relationships/hyperlink" Target="consultantplus://offline/ref=67D75B9BEEA722A1DF73BBE658CDFBC4CC740A4F7CFC6BE84455AA738EAC289F52C3E5D0A89DCB40C94126C4A9BB6B139BB5B15162A8686EEDJAL" TargetMode="External"/><Relationship Id="rId50" Type="http://schemas.openxmlformats.org/officeDocument/2006/relationships/header" Target="header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D75B9BEEA722A1DF73BBE658CDFBC4CC740A4F7CFC6BE84455AA738EAC289F52C3E5D0A89DC241CF4126C4A9BB6B139BB5B15162A8686EEDJAL" TargetMode="External"/><Relationship Id="rId29" Type="http://schemas.openxmlformats.org/officeDocument/2006/relationships/hyperlink" Target="consultantplus://offline/ref=67D75B9BEEA722A1DF73BBE658CDFBC4CC740A4F7CFC6BE84455AA738EAC289F52C3E5D0A89ECA46CF4126C4A9BB6B139BB5B15162A8686EEDJAL" TargetMode="Externa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67D75B9BEEA722A1DF73BBE658CDFBC4CE7F094576FD6BE84455AA738EAC289F52C3E5D0A89BC643CF4126C4A9BB6B139BB5B15162A8686EEDJAL" TargetMode="External"/><Relationship Id="rId32" Type="http://schemas.openxmlformats.org/officeDocument/2006/relationships/hyperlink" Target="consultantplus://offline/ref=67D75B9BEEA722A1DF73BBE658CDFBC4CC740A4F7CFC6BE84455AA738EAC289F52C3E5D0A89DC640CA4126C4A9BB6B139BB5B15162A8686EEDJAL" TargetMode="External"/><Relationship Id="rId37" Type="http://schemas.openxmlformats.org/officeDocument/2006/relationships/hyperlink" Target="consultantplus://offline/ref=67D75B9BEEA722A1DF73BBE658CDFBC4CC740A4F7CFC6BE84455AA738EAC289F52C3E5D0A89DC442C84126C4A9BB6B139BB5B15162A8686EEDJAL" TargetMode="External"/><Relationship Id="rId40" Type="http://schemas.openxmlformats.org/officeDocument/2006/relationships/hyperlink" Target="consultantplus://offline/ref=67D75B9BEEA722A1DF73BBE658CDFBC4CC740A4F7CFC6BE84455AA738EAC289F52C3E5D0A89DCB46CE4126C4A9BB6B139BB5B15162A8686EEDJAL" TargetMode="External"/><Relationship Id="rId45" Type="http://schemas.openxmlformats.org/officeDocument/2006/relationships/hyperlink" Target="consultantplus://offline/ref=67D75B9BEEA722A1DF73BBE658CDFBC4CC740A4F7CFC6BE84455AA738EAC289F52C3E5D0A89DC54BCB4126C4A9BB6B139BB5B15162A8686EEDJ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D75B9BEEA722A1DF73BBE658CDFBC4CE7F094576FD6BE84455AA738EAC289F52C3E5D0A89BC643CF4126C4A9BB6B139BB5B15162A8686EEDJAL" TargetMode="External"/><Relationship Id="rId19" Type="http://schemas.openxmlformats.org/officeDocument/2006/relationships/hyperlink" Target="consultantplus://offline/ref=67D75B9BEEA722A1DF73BBE658CDFBC4CE7F094576FD6BE84455AA738EAC289F52C3E5D0A89BC643CF4126C4A9BB6B139BB5B15162A8686EEDJAL" TargetMode="External"/><Relationship Id="rId31" Type="http://schemas.openxmlformats.org/officeDocument/2006/relationships/hyperlink" Target="consultantplus://offline/ref=F8248F00E360FBAF1E9A27D5542EC08979BDBA17528B60FDD073756773915EA814AA89D62400ACCDCABF972CA7C8D6BD28451549E2A3B055S6v0G" TargetMode="External"/><Relationship Id="rId44" Type="http://schemas.openxmlformats.org/officeDocument/2006/relationships/hyperlink" Target="consultantplus://offline/ref=67D75B9BEEA722A1DF73BBE658CDFBC4CC740A4F7CFC6BE84455AA738EAC289F52C3E5D0A89ECB42C94126C4A9BB6B139BB5B15162A8686EEDJA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D75B9BEEA722A1DF73BBE658CDFBC4CE7F094576FD6BE84455AA738EAC289F52C3E5D0A89BC643CF4126C4A9BB6B139BB5B15162A8686EEDJAL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67D75B9BEEA722A1DF73BBE658CDFBC4CC740A4F7CFC6BE84455AA738EAC289F52C3E5D0A89DC647CC4126C4A9BB6B139BB5B15162A8686EEDJAL" TargetMode="External"/><Relationship Id="rId27" Type="http://schemas.openxmlformats.org/officeDocument/2006/relationships/hyperlink" Target="consultantplus://offline/ref=67D75B9BEEA722A1DF73BBE658CDFBC4CC740A4F7CFC6BE84455AA738EAC289F52C3E5D0A89DC647C64126C4A9BB6B139BB5B15162A8686EEDJAL" TargetMode="External"/><Relationship Id="rId30" Type="http://schemas.openxmlformats.org/officeDocument/2006/relationships/hyperlink" Target="consultantplus://offline/ref=67D75B9BEEA722A1DF73BBE658CDFBC4CC740A4F7CFC6BE84455AA738EAC289F52C3E5D0A89ECA44C94126C4A9BB6B139BB5B15162A8686EEDJAL" TargetMode="External"/><Relationship Id="rId35" Type="http://schemas.openxmlformats.org/officeDocument/2006/relationships/hyperlink" Target="consultantplus://offline/ref=67D75B9BEEA722A1DF73BBE658CDFBC4CC740A4F7CFC6BE84455AA738EAC289F52C3E5D0A89DC547CB4126C4A9BB6B139BB5B15162A8686EEDJAL" TargetMode="External"/><Relationship Id="rId43" Type="http://schemas.openxmlformats.org/officeDocument/2006/relationships/hyperlink" Target="consultantplus://offline/ref=67D75B9BEEA722A1DF73BBE658CDFBC4CC740A4F7CFC6BE84455AA738EAC289F52C3E5D0A89EC446C84126C4A9BB6B139BB5B15162A8686EEDJAL" TargetMode="External"/><Relationship Id="rId48" Type="http://schemas.openxmlformats.org/officeDocument/2006/relationships/hyperlink" Target="consultantplus://offline/ref=67D75B9BEEA722A1DF73BBE658CDFBC4CC740A4F7CFC6BE84455AA738EAC289F52C3E5D0A89DCB45C94126C4A9BB6B139BB5B15162A8686EEDJAL" TargetMode="External"/><Relationship Id="rId56" Type="http://schemas.microsoft.com/office/2016/09/relationships/commentsIds" Target="commentsIds.xml"/><Relationship Id="rId8" Type="http://schemas.openxmlformats.org/officeDocument/2006/relationships/hyperlink" Target="consultantplus://offline/ref=67D75B9BEEA722A1DF73BBE658CDFBC4CE7F094576FD6BE84455AA738EAC289F52C3E5D0A89BC24BCF4126C4A9BB6B139BB5B15162A8686EEDJAL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67D75B9BEEA722A1DF73BBE658CDFBC4CE7F094576FD6BE84455AA738EAC289F52C3E5D0A89BC643CF4126C4A9BB6B139BB5B15162A8686EEDJAL" TargetMode="External"/><Relationship Id="rId25" Type="http://schemas.openxmlformats.org/officeDocument/2006/relationships/hyperlink" Target="consultantplus://offline/ref=F8248F00E360FBAF1E9A27D5542EC08979BDBA17528B60FDD073756773915EA814AA89D62400ACCDCABF972CA7C8D6BD28451549E2A3B055S6v0G" TargetMode="External"/><Relationship Id="rId33" Type="http://schemas.openxmlformats.org/officeDocument/2006/relationships/hyperlink" Target="consultantplus://offline/ref=67D75B9BEEA722A1DF73BBE658CDFBC4CC740A4F7CFC6BE84455AA738EAC289F52C3E5D0A89DC647CC4126C4A9BB6B139BB5B15162A8686EEDJAL" TargetMode="External"/><Relationship Id="rId38" Type="http://schemas.openxmlformats.org/officeDocument/2006/relationships/hyperlink" Target="consultantplus://offline/ref=67D75B9BEEA722A1DF73BBE658CDFBC4CC740A4F7CFC6BE84455AA738EAC289F52C3E5D0A89DC440CE4126C4A9BB6B139BB5B15162A8686EEDJAL" TargetMode="External"/><Relationship Id="rId46" Type="http://schemas.openxmlformats.org/officeDocument/2006/relationships/hyperlink" Target="consultantplus://offline/ref=67D75B9BEEA722A1DF73BBE658CDFBC4CC740A4F7CFC6BE84455AA738EAC289F52C3E5D0A89DC447C64126C4A9BB6B139BB5B15162A8686EEDJAL" TargetMode="External"/><Relationship Id="rId20" Type="http://schemas.openxmlformats.org/officeDocument/2006/relationships/hyperlink" Target="consultantplus://offline/ref=F8248F00E360FBAF1E9A27D5542EC08979BDBA17528B60FDD073756773915EA814AA89D62400ACCDCABF972CA7C8D6BD28451549E2A3B055S6v0G" TargetMode="External"/><Relationship Id="rId41" Type="http://schemas.openxmlformats.org/officeDocument/2006/relationships/hyperlink" Target="consultantplus://offline/ref=67D75B9BEEA722A1DF73BBE658CDFBC4CC740A4F7CFC6BE84455AA738EAC289F52C3E5D0A89DCB45C94126C4A9BB6B139BB5B15162A8686EEDJ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67D75B9BEEA722A1DF73BBE658CDFBC4CE7F094576FD6BE84455AA738EAC289F52C3E5D0A89BC643CF4126C4A9BB6B139BB5B15162A8686EEDJAL" TargetMode="External"/><Relationship Id="rId23" Type="http://schemas.openxmlformats.org/officeDocument/2006/relationships/hyperlink" Target="consultantplus://offline/ref=67D75B9BEEA722A1DF73BBE658CDFBC4CC740A4F7CFC6BE84455AA738EAC289F52C3E5D0A89DC647C64126C4A9BB6B139BB5B15162A8686EEDJAL" TargetMode="External"/><Relationship Id="rId28" Type="http://schemas.openxmlformats.org/officeDocument/2006/relationships/hyperlink" Target="consultantplus://offline/ref=67D75B9BEEA722A1DF73BBE658CDFBC4CE7F094576FD6BE84455AA738EAC289F52C3E5D0A89BC24BCF4126C4A9BB6B139BB5B15162A8686EEDJAL" TargetMode="External"/><Relationship Id="rId36" Type="http://schemas.openxmlformats.org/officeDocument/2006/relationships/hyperlink" Target="consultantplus://offline/ref=67D75B9BEEA722A1DF73BBE658CDFBC4CC740A4F7CFC6BE84455AA738EAC289F52C3E5D0A89DC546C74126C4A9BB6B139BB5B15162A8686EEDJAL" TargetMode="External"/><Relationship Id="rId49" Type="http://schemas.openxmlformats.org/officeDocument/2006/relationships/header" Target="header4.xml"/><Relationship Id="rId57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_2020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6491C-4C7F-489B-B7F3-C0E4E0B2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75</TotalTime>
  <Pages>36</Pages>
  <Words>12003</Words>
  <Characters>68419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управлению системой менеджмента качества в авиастроении</vt:lpstr>
    </vt:vector>
  </TitlesOfParts>
  <Company>Hewlett-Packard Company</Company>
  <LinksUpToDate>false</LinksUpToDate>
  <CharactersWithSpaces>80262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управлению системой менеджмента качества в авиастроении</dc:title>
  <dc:creator>strugova@klimov.ru</dc:creator>
  <cp:keywords>Профстандарт</cp:keywords>
  <cp:lastModifiedBy>1403-2</cp:lastModifiedBy>
  <cp:revision>6</cp:revision>
  <cp:lastPrinted>2023-01-10T08:38:00Z</cp:lastPrinted>
  <dcterms:created xsi:type="dcterms:W3CDTF">2022-12-16T07:13:00Z</dcterms:created>
  <dcterms:modified xsi:type="dcterms:W3CDTF">2023-01-16T13:03:00Z</dcterms:modified>
</cp:coreProperties>
</file>