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ECFD" w14:textId="77777777" w:rsidR="005B22ED" w:rsidRPr="00676DB9" w:rsidRDefault="005B22ED" w:rsidP="005B22ED">
      <w:pPr>
        <w:ind w:left="5670"/>
        <w:jc w:val="center"/>
        <w:rPr>
          <w:sz w:val="28"/>
          <w:szCs w:val="28"/>
        </w:rPr>
      </w:pPr>
      <w:bookmarkStart w:id="0" w:name="_Hlk37674743"/>
      <w:bookmarkStart w:id="1" w:name="_Hlk116633726"/>
      <w:r w:rsidRPr="00676DB9">
        <w:rPr>
          <w:sz w:val="28"/>
          <w:szCs w:val="28"/>
        </w:rPr>
        <w:t>УТВЕРЖДЕН</w:t>
      </w:r>
    </w:p>
    <w:p w14:paraId="5660794E" w14:textId="77777777" w:rsidR="005B22ED" w:rsidRPr="00676DB9" w:rsidRDefault="005B22ED" w:rsidP="005B22ED">
      <w:pPr>
        <w:ind w:left="5670"/>
        <w:jc w:val="center"/>
        <w:rPr>
          <w:sz w:val="28"/>
          <w:szCs w:val="28"/>
        </w:rPr>
      </w:pPr>
      <w:r w:rsidRPr="00676DB9">
        <w:rPr>
          <w:sz w:val="28"/>
          <w:szCs w:val="28"/>
        </w:rPr>
        <w:t>приказом Министерства</w:t>
      </w:r>
    </w:p>
    <w:p w14:paraId="4E1A858B" w14:textId="77777777" w:rsidR="005B22ED" w:rsidRPr="00676DB9" w:rsidRDefault="005B22ED" w:rsidP="005B22ED">
      <w:pPr>
        <w:ind w:left="5670"/>
        <w:jc w:val="center"/>
        <w:rPr>
          <w:sz w:val="28"/>
          <w:szCs w:val="28"/>
        </w:rPr>
      </w:pPr>
      <w:r w:rsidRPr="00676DB9">
        <w:rPr>
          <w:sz w:val="28"/>
          <w:szCs w:val="28"/>
        </w:rPr>
        <w:t>труда и социальной защиты Российской Федерации</w:t>
      </w:r>
    </w:p>
    <w:p w14:paraId="6A820806" w14:textId="0D23CD52" w:rsidR="005B22ED" w:rsidRPr="00676DB9" w:rsidRDefault="00BD34CF" w:rsidP="005B22E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«18» января</w:t>
      </w:r>
      <w:r w:rsidR="00B82ED5">
        <w:rPr>
          <w:sz w:val="28"/>
          <w:szCs w:val="28"/>
        </w:rPr>
        <w:t xml:space="preserve"> </w:t>
      </w:r>
      <w:r w:rsidR="003263C5">
        <w:rPr>
          <w:sz w:val="28"/>
          <w:szCs w:val="28"/>
        </w:rPr>
        <w:t>202</w:t>
      </w:r>
      <w:r w:rsidR="003263C5" w:rsidRPr="00BD34CF">
        <w:rPr>
          <w:sz w:val="28"/>
          <w:szCs w:val="28"/>
        </w:rPr>
        <w:t>3</w:t>
      </w:r>
      <w:r>
        <w:rPr>
          <w:sz w:val="28"/>
          <w:szCs w:val="28"/>
        </w:rPr>
        <w:t> г. № 24н</w:t>
      </w:r>
    </w:p>
    <w:bookmarkEnd w:id="0"/>
    <w:p w14:paraId="197AC8EA" w14:textId="77777777" w:rsidR="005B22ED" w:rsidRPr="00676DB9" w:rsidRDefault="005B22ED" w:rsidP="005B22ED">
      <w:pPr>
        <w:ind w:left="5670"/>
      </w:pPr>
    </w:p>
    <w:bookmarkEnd w:id="1"/>
    <w:p w14:paraId="0137BE57" w14:textId="77777777" w:rsidR="00EF3201" w:rsidRPr="00676DB9" w:rsidRDefault="00EF3201" w:rsidP="005B22ED">
      <w:pPr>
        <w:jc w:val="center"/>
        <w:rPr>
          <w:sz w:val="52"/>
          <w:szCs w:val="52"/>
        </w:rPr>
      </w:pPr>
      <w:r w:rsidRPr="00676DB9">
        <w:rPr>
          <w:sz w:val="52"/>
          <w:szCs w:val="52"/>
        </w:rPr>
        <w:t>ПРОФЕССИОНАЛЬНЫЙ СТАНДАРТ</w:t>
      </w:r>
      <w:bookmarkStart w:id="2" w:name="_GoBack"/>
    </w:p>
    <w:bookmarkEnd w:id="2"/>
    <w:p w14:paraId="20E6EC4F" w14:textId="77777777" w:rsidR="003F5A46" w:rsidRPr="00676DB9" w:rsidRDefault="003F5A46" w:rsidP="005B22ED"/>
    <w:p w14:paraId="56044E31" w14:textId="77777777" w:rsidR="00EB35C0" w:rsidRPr="00676DB9" w:rsidRDefault="00EF3201" w:rsidP="005B22ED">
      <w:pPr>
        <w:jc w:val="center"/>
        <w:rPr>
          <w:b/>
          <w:bCs w:val="0"/>
        </w:rPr>
      </w:pPr>
      <w:r w:rsidRPr="00676DB9">
        <w:rPr>
          <w:b/>
          <w:bCs w:val="0"/>
          <w:sz w:val="28"/>
          <w:szCs w:val="28"/>
        </w:rPr>
        <w:t>Слесарь</w:t>
      </w:r>
      <w:r w:rsidR="008A0602" w:rsidRPr="00676DB9">
        <w:rPr>
          <w:b/>
          <w:bCs w:val="0"/>
          <w:sz w:val="28"/>
          <w:szCs w:val="28"/>
        </w:rPr>
        <w:t xml:space="preserve"> по ремонту </w:t>
      </w:r>
      <w:r w:rsidR="000F470B" w:rsidRPr="00676DB9">
        <w:rPr>
          <w:b/>
          <w:bCs w:val="0"/>
          <w:sz w:val="28"/>
          <w:szCs w:val="28"/>
        </w:rPr>
        <w:t>авиационных двигателей</w:t>
      </w:r>
    </w:p>
    <w:p w14:paraId="5B002181" w14:textId="77777777" w:rsidR="00F65B83" w:rsidRPr="00676DB9" w:rsidRDefault="00F65B83" w:rsidP="005B22ED"/>
    <w:tbl>
      <w:tblPr>
        <w:tblW w:w="117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0"/>
      </w:tblGrid>
      <w:tr w:rsidR="00481155" w:rsidRPr="00676DB9" w14:paraId="6B67B8EB" w14:textId="77777777" w:rsidTr="002F1C7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12482D" w14:textId="0638EC1D" w:rsidR="00EB35C0" w:rsidRPr="00676DB9" w:rsidRDefault="00BD364D" w:rsidP="005B22ED">
            <w:pPr>
              <w:jc w:val="center"/>
            </w:pPr>
            <w:r w:rsidRPr="00BD364D">
              <w:t>1594</w:t>
            </w:r>
          </w:p>
        </w:tc>
      </w:tr>
      <w:tr w:rsidR="00481155" w:rsidRPr="00676DB9" w14:paraId="4E4FC33E" w14:textId="77777777" w:rsidTr="002F1C7C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2DEFA8" w14:textId="77777777" w:rsidR="00EB35C0" w:rsidRPr="00676DB9" w:rsidRDefault="004D7A8B" w:rsidP="005B22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 xml:space="preserve">Регистрационный </w:t>
            </w:r>
            <w:r w:rsidR="00EB35C0" w:rsidRPr="00676DB9">
              <w:rPr>
                <w:sz w:val="20"/>
                <w:szCs w:val="20"/>
              </w:rPr>
              <w:t>номер</w:t>
            </w:r>
          </w:p>
        </w:tc>
      </w:tr>
    </w:tbl>
    <w:p w14:paraId="6501F8BD" w14:textId="4D7CF043" w:rsidR="004236E4" w:rsidRDefault="00EF3201" w:rsidP="005B22ED">
      <w:pPr>
        <w:jc w:val="center"/>
      </w:pPr>
      <w:r w:rsidRPr="00676DB9">
        <w:t>Содержание</w:t>
      </w:r>
    </w:p>
    <w:p w14:paraId="4D1A11EE" w14:textId="7C2EBE42" w:rsidR="00C76974" w:rsidRDefault="00C76974" w:rsidP="005B22ED">
      <w:pPr>
        <w:jc w:val="center"/>
      </w:pPr>
    </w:p>
    <w:p w14:paraId="7FEF6D6A" w14:textId="722956FC" w:rsidR="00C76974" w:rsidRDefault="00C76974" w:rsidP="00C76974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_Toc117792062 \h </w:instrText>
      </w:r>
      <w:r>
        <w:fldChar w:fldCharType="separate"/>
      </w:r>
      <w:r w:rsidR="003A0C2E">
        <w:t>1</w:t>
      </w:r>
      <w:r>
        <w:fldChar w:fldCharType="end"/>
      </w:r>
    </w:p>
    <w:p w14:paraId="1F457DA9" w14:textId="52182731" w:rsidR="00C76974" w:rsidRDefault="00C76974" w:rsidP="00C76974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_Toc117792063 \h </w:instrText>
      </w:r>
      <w:r>
        <w:fldChar w:fldCharType="separate"/>
      </w:r>
      <w:r w:rsidR="003A0C2E">
        <w:t>3</w:t>
      </w:r>
      <w:r>
        <w:fldChar w:fldCharType="end"/>
      </w:r>
    </w:p>
    <w:p w14:paraId="47F28380" w14:textId="551DDEC1" w:rsidR="00C76974" w:rsidRDefault="00C76974" w:rsidP="00C76974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_Toc117792064 \h </w:instrText>
      </w:r>
      <w:r>
        <w:fldChar w:fldCharType="separate"/>
      </w:r>
      <w:r w:rsidR="003A0C2E">
        <w:t>5</w:t>
      </w:r>
      <w:r>
        <w:fldChar w:fldCharType="end"/>
      </w:r>
    </w:p>
    <w:p w14:paraId="3DABADCD" w14:textId="338FF7CD" w:rsidR="00C76974" w:rsidRDefault="00C76974" w:rsidP="00C7697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 xml:space="preserve">3.1. Обобщенная трудовая функция </w:t>
      </w:r>
      <w:r w:rsidR="00C67ED6">
        <w:rPr>
          <w:noProof/>
        </w:rPr>
        <w:t>«</w:t>
      </w:r>
      <w:r w:rsidRPr="00676DB9">
        <w:rPr>
          <w:noProof/>
        </w:rPr>
        <w:t xml:space="preserve">Выполнение слесарных работ с достижением точности по </w:t>
      </w:r>
      <w:r>
        <w:rPr>
          <w:noProof/>
        </w:rPr>
        <w:t>12–14</w:t>
      </w:r>
      <w:r>
        <w:rPr>
          <w:noProof/>
        </w:rPr>
        <w:noBreakHyphen/>
        <w:t>му квалитету</w:t>
      </w:r>
      <w:r w:rsidRPr="00676DB9">
        <w:rPr>
          <w:noProof/>
        </w:rPr>
        <w:t xml:space="preserve"> и ремонт деталей и узлов авиационных двигателей </w:t>
      </w:r>
      <w:r w:rsidR="00C67ED6">
        <w:rPr>
          <w:noProof/>
        </w:rPr>
        <w:br/>
      </w:r>
      <w:r w:rsidRPr="00676DB9">
        <w:rPr>
          <w:noProof/>
        </w:rPr>
        <w:t>несложной конструкции</w:t>
      </w:r>
      <w:r w:rsidR="00C67ED6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_Toc117792065 \h </w:instrText>
      </w:r>
      <w:r>
        <w:rPr>
          <w:noProof/>
        </w:rPr>
      </w:r>
      <w:r>
        <w:rPr>
          <w:noProof/>
        </w:rPr>
        <w:fldChar w:fldCharType="separate"/>
      </w:r>
      <w:r w:rsidR="003A0C2E">
        <w:rPr>
          <w:noProof/>
        </w:rPr>
        <w:t>5</w:t>
      </w:r>
      <w:r>
        <w:rPr>
          <w:noProof/>
        </w:rPr>
        <w:fldChar w:fldCharType="end"/>
      </w:r>
    </w:p>
    <w:p w14:paraId="7E376550" w14:textId="7D286852" w:rsidR="00C76974" w:rsidRDefault="00C76974" w:rsidP="00C7697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 xml:space="preserve">3.2. Обобщенная трудовая функция </w:t>
      </w:r>
      <w:r w:rsidR="00C67ED6">
        <w:rPr>
          <w:noProof/>
        </w:rPr>
        <w:t>«</w:t>
      </w:r>
      <w:r w:rsidRPr="00676DB9">
        <w:rPr>
          <w:noProof/>
        </w:rPr>
        <w:t xml:space="preserve">Выполнение слесарных работ с достижением точности по </w:t>
      </w:r>
      <w:r>
        <w:rPr>
          <w:noProof/>
        </w:rPr>
        <w:t>10–12</w:t>
      </w:r>
      <w:r>
        <w:rPr>
          <w:noProof/>
        </w:rPr>
        <w:noBreakHyphen/>
        <w:t>му квалитету</w:t>
      </w:r>
      <w:r w:rsidRPr="00676DB9">
        <w:rPr>
          <w:noProof/>
        </w:rPr>
        <w:t xml:space="preserve"> и ремонт деталей и узлов авиационных двигателей средней сложности</w:t>
      </w:r>
      <w:r w:rsidR="00C67ED6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_Toc117792066 \h </w:instrText>
      </w:r>
      <w:r>
        <w:rPr>
          <w:noProof/>
        </w:rPr>
      </w:r>
      <w:r>
        <w:rPr>
          <w:noProof/>
        </w:rPr>
        <w:fldChar w:fldCharType="separate"/>
      </w:r>
      <w:r w:rsidR="003A0C2E">
        <w:rPr>
          <w:noProof/>
        </w:rPr>
        <w:t>8</w:t>
      </w:r>
      <w:r>
        <w:rPr>
          <w:noProof/>
        </w:rPr>
        <w:fldChar w:fldCharType="end"/>
      </w:r>
    </w:p>
    <w:p w14:paraId="2E36B815" w14:textId="66104B23" w:rsidR="00C76974" w:rsidRDefault="00C76974" w:rsidP="00C7697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 xml:space="preserve">3.3. Обобщенная трудовая функция </w:t>
      </w:r>
      <w:r w:rsidR="00C67ED6">
        <w:rPr>
          <w:noProof/>
        </w:rPr>
        <w:t>«</w:t>
      </w:r>
      <w:r w:rsidRPr="00676DB9">
        <w:rPr>
          <w:noProof/>
        </w:rPr>
        <w:t xml:space="preserve">Выполнение слесарных работ с достижением точности по </w:t>
      </w:r>
      <w:r>
        <w:rPr>
          <w:noProof/>
        </w:rPr>
        <w:t>8–10</w:t>
      </w:r>
      <w:r>
        <w:rPr>
          <w:noProof/>
        </w:rPr>
        <w:noBreakHyphen/>
        <w:t>му квалитету</w:t>
      </w:r>
      <w:r w:rsidRPr="00676DB9">
        <w:rPr>
          <w:noProof/>
        </w:rPr>
        <w:t xml:space="preserve"> и ремонт узлов авиационных двигателей сложной конструкции</w:t>
      </w:r>
      <w:r w:rsidR="00C67ED6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_Toc117792067 \h </w:instrText>
      </w:r>
      <w:r>
        <w:rPr>
          <w:noProof/>
        </w:rPr>
      </w:r>
      <w:r>
        <w:rPr>
          <w:noProof/>
        </w:rPr>
        <w:fldChar w:fldCharType="separate"/>
      </w:r>
      <w:r w:rsidR="003A0C2E">
        <w:rPr>
          <w:noProof/>
        </w:rPr>
        <w:t>13</w:t>
      </w:r>
      <w:r>
        <w:rPr>
          <w:noProof/>
        </w:rPr>
        <w:fldChar w:fldCharType="end"/>
      </w:r>
    </w:p>
    <w:p w14:paraId="0440C796" w14:textId="44E0D589" w:rsidR="00C76974" w:rsidRDefault="00C76974" w:rsidP="00C7697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 xml:space="preserve">3.4. Обобщенная трудовая функция </w:t>
      </w:r>
      <w:r w:rsidR="00C67ED6">
        <w:rPr>
          <w:noProof/>
        </w:rPr>
        <w:t>«</w:t>
      </w:r>
      <w:r w:rsidRPr="00676DB9">
        <w:rPr>
          <w:noProof/>
        </w:rPr>
        <w:t xml:space="preserve">Выполнение слесарных работ с достижением точности по </w:t>
      </w:r>
      <w:r>
        <w:rPr>
          <w:noProof/>
        </w:rPr>
        <w:t>6</w:t>
      </w:r>
      <w:r>
        <w:rPr>
          <w:noProof/>
        </w:rPr>
        <w:noBreakHyphen/>
        <w:t>му, 7</w:t>
      </w:r>
      <w:r>
        <w:rPr>
          <w:noProof/>
        </w:rPr>
        <w:noBreakHyphen/>
        <w:t>му квалитету</w:t>
      </w:r>
      <w:r w:rsidRPr="00676DB9">
        <w:rPr>
          <w:noProof/>
        </w:rPr>
        <w:t>, установка и испытание деталей и узлов авиационных двигателей сложной конструкции</w:t>
      </w:r>
      <w:r w:rsidR="00C67ED6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_Toc117792068 \h </w:instrText>
      </w:r>
      <w:r>
        <w:rPr>
          <w:noProof/>
        </w:rPr>
      </w:r>
      <w:r>
        <w:rPr>
          <w:noProof/>
        </w:rPr>
        <w:fldChar w:fldCharType="separate"/>
      </w:r>
      <w:r w:rsidR="003A0C2E">
        <w:rPr>
          <w:noProof/>
        </w:rPr>
        <w:t>19</w:t>
      </w:r>
      <w:r>
        <w:rPr>
          <w:noProof/>
        </w:rPr>
        <w:fldChar w:fldCharType="end"/>
      </w:r>
    </w:p>
    <w:p w14:paraId="443583AF" w14:textId="66CED3B7" w:rsidR="00C76974" w:rsidRDefault="00C76974" w:rsidP="00C67ED6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3.5. Обобщенная трудовая функция</w:t>
      </w:r>
      <w:r w:rsidR="00C67ED6">
        <w:rPr>
          <w:noProof/>
        </w:rPr>
        <w:t xml:space="preserve"> «</w:t>
      </w:r>
      <w:r w:rsidR="00C67ED6" w:rsidRPr="00676DB9">
        <w:rPr>
          <w:noProof/>
        </w:rPr>
        <w:t xml:space="preserve">Выполнение слесарных и доводочных работ с достижением точности по </w:t>
      </w:r>
      <w:r w:rsidR="00C67ED6">
        <w:rPr>
          <w:noProof/>
        </w:rPr>
        <w:t>4</w:t>
      </w:r>
      <w:r w:rsidR="00C67ED6">
        <w:rPr>
          <w:noProof/>
        </w:rPr>
        <w:noBreakHyphen/>
        <w:t>му, 5</w:t>
      </w:r>
      <w:r w:rsidR="00C67ED6">
        <w:rPr>
          <w:noProof/>
        </w:rPr>
        <w:noBreakHyphen/>
        <w:t>му квалитету</w:t>
      </w:r>
      <w:r w:rsidR="00C67ED6" w:rsidRPr="00676DB9">
        <w:rPr>
          <w:noProof/>
        </w:rPr>
        <w:t>, испытание и регулирование сложных деталей и узлов авиационных двигателей</w:t>
      </w:r>
      <w:r w:rsidR="00C67ED6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_Toc117792069 \h </w:instrText>
      </w:r>
      <w:r>
        <w:rPr>
          <w:noProof/>
        </w:rPr>
      </w:r>
      <w:r>
        <w:rPr>
          <w:noProof/>
        </w:rPr>
        <w:fldChar w:fldCharType="separate"/>
      </w:r>
      <w:r w:rsidR="003A0C2E">
        <w:rPr>
          <w:noProof/>
        </w:rPr>
        <w:t>26</w:t>
      </w:r>
      <w:r>
        <w:rPr>
          <w:noProof/>
        </w:rPr>
        <w:fldChar w:fldCharType="end"/>
      </w:r>
    </w:p>
    <w:p w14:paraId="5409A145" w14:textId="4AED188E" w:rsidR="00C76974" w:rsidRDefault="00C76974" w:rsidP="00C67ED6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3.6. Обобщенная трудовая функция</w:t>
      </w:r>
      <w:r w:rsidR="00C67ED6">
        <w:rPr>
          <w:noProof/>
        </w:rPr>
        <w:t xml:space="preserve"> «</w:t>
      </w:r>
      <w:r w:rsidR="00C67ED6" w:rsidRPr="00676DB9">
        <w:rPr>
          <w:noProof/>
        </w:rPr>
        <w:t>Ремонт и испытание сложных узлов авиационных двигателей первых серий и новых конструкций, прецизионных деталей сложных геометрических форм, специальных авиационных двигателей с криогенными системами или специальных авиационных двигателей, использующих газовые виды топлива</w:t>
      </w:r>
      <w:r w:rsidR="00C67ED6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_Toc117792070 \h </w:instrText>
      </w:r>
      <w:r>
        <w:rPr>
          <w:noProof/>
        </w:rPr>
      </w:r>
      <w:r>
        <w:rPr>
          <w:noProof/>
        </w:rPr>
        <w:fldChar w:fldCharType="separate"/>
      </w:r>
      <w:r w:rsidR="003A0C2E">
        <w:rPr>
          <w:noProof/>
        </w:rPr>
        <w:t>31</w:t>
      </w:r>
      <w:r>
        <w:rPr>
          <w:noProof/>
        </w:rPr>
        <w:fldChar w:fldCharType="end"/>
      </w:r>
    </w:p>
    <w:p w14:paraId="107CC5F6" w14:textId="4C4F1308" w:rsidR="00C76974" w:rsidRDefault="00C76974" w:rsidP="00C76974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C25DCE">
        <w:rPr>
          <w:lang w:val="en-US"/>
        </w:rPr>
        <w:t>I</w:t>
      </w:r>
      <w:r>
        <w:t>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_Toc117792071 \h </w:instrText>
      </w:r>
      <w:r>
        <w:fldChar w:fldCharType="separate"/>
      </w:r>
      <w:r w:rsidR="003A0C2E">
        <w:t>36</w:t>
      </w:r>
      <w:r>
        <w:fldChar w:fldCharType="end"/>
      </w:r>
    </w:p>
    <w:p w14:paraId="2845F246" w14:textId="1DC32571" w:rsidR="00C76974" w:rsidRPr="00676DB9" w:rsidRDefault="00C76974" w:rsidP="00C76974">
      <w:pPr>
        <w:jc w:val="both"/>
      </w:pPr>
      <w:r>
        <w:fldChar w:fldCharType="end"/>
      </w:r>
    </w:p>
    <w:p w14:paraId="7FADE3C0" w14:textId="77777777" w:rsidR="00EF3201" w:rsidRPr="00C76974" w:rsidRDefault="00EF3201" w:rsidP="00C76974">
      <w:pPr>
        <w:pStyle w:val="1"/>
      </w:pPr>
      <w:bookmarkStart w:id="3" w:name="_Toc433309207"/>
      <w:bookmarkStart w:id="4" w:name="_Toc81560931"/>
      <w:bookmarkStart w:id="5" w:name="_Toc117792062"/>
      <w:r w:rsidRPr="00C76974">
        <w:t>I. Общие сведения</w:t>
      </w:r>
      <w:bookmarkEnd w:id="3"/>
      <w:bookmarkEnd w:id="4"/>
      <w:bookmarkEnd w:id="5"/>
    </w:p>
    <w:p w14:paraId="4D074C76" w14:textId="77777777" w:rsidR="00EB35C0" w:rsidRPr="00676DB9" w:rsidRDefault="00EB35C0" w:rsidP="005B22ED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3"/>
        <w:gridCol w:w="786"/>
        <w:gridCol w:w="1396"/>
      </w:tblGrid>
      <w:tr w:rsidR="00464BA1" w:rsidRPr="00676DB9" w14:paraId="47EA03B0" w14:textId="77777777" w:rsidTr="00C76974">
        <w:trPr>
          <w:trHeight w:val="283"/>
        </w:trPr>
        <w:tc>
          <w:tcPr>
            <w:tcW w:w="393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C0D33B2" w14:textId="464A9C70" w:rsidR="00464BA1" w:rsidRPr="00676DB9" w:rsidRDefault="00E03223" w:rsidP="005B22ED">
            <w:r w:rsidRPr="00676DB9">
              <w:t xml:space="preserve">Ремонт деталей </w:t>
            </w:r>
            <w:r w:rsidR="00CA38E8" w:rsidRPr="00676DB9">
              <w:t xml:space="preserve">и узлов </w:t>
            </w:r>
            <w:r w:rsidR="00702057" w:rsidRPr="00676DB9">
              <w:t>авиационных двигателей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84EB90" w14:textId="77777777" w:rsidR="00464BA1" w:rsidRPr="00676DB9" w:rsidRDefault="00464BA1" w:rsidP="005B22ED"/>
        </w:tc>
        <w:tc>
          <w:tcPr>
            <w:tcW w:w="6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DBA1F" w14:textId="434C59E9" w:rsidR="00464BA1" w:rsidRPr="00676DB9" w:rsidRDefault="00BD364D" w:rsidP="005B22ED">
            <w:pPr>
              <w:jc w:val="center"/>
              <w:rPr>
                <w:szCs w:val="20"/>
              </w:rPr>
            </w:pPr>
            <w:r w:rsidRPr="00BD364D">
              <w:rPr>
                <w:szCs w:val="20"/>
              </w:rPr>
              <w:t>32.018</w:t>
            </w:r>
          </w:p>
        </w:tc>
      </w:tr>
      <w:tr w:rsidR="00EB35C0" w:rsidRPr="00676DB9" w14:paraId="1D2DCCF7" w14:textId="77777777" w:rsidTr="005B22ED">
        <w:trPr>
          <w:trHeight w:val="20"/>
        </w:trPr>
        <w:tc>
          <w:tcPr>
            <w:tcW w:w="4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C5B43" w14:textId="04C09631" w:rsidR="00EB35C0" w:rsidRPr="00676DB9" w:rsidRDefault="005B22ED" w:rsidP="005B22ED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6621DC" w14:textId="3E378300" w:rsidR="00EB35C0" w:rsidRPr="00676DB9" w:rsidRDefault="005B22ED" w:rsidP="005B22ED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</w:tr>
    </w:tbl>
    <w:p w14:paraId="72A973D5" w14:textId="69CDB49A" w:rsidR="005B22ED" w:rsidRPr="00676DB9" w:rsidRDefault="005B22ED"/>
    <w:p w14:paraId="13966C76" w14:textId="2E186162" w:rsidR="005B22ED" w:rsidRPr="00676DB9" w:rsidRDefault="005B22ED">
      <w:r w:rsidRPr="00676DB9">
        <w:t>Основная цель вида профессиональной деятельности:</w:t>
      </w:r>
    </w:p>
    <w:p w14:paraId="7D1E69C3" w14:textId="77777777" w:rsidR="005B22ED" w:rsidRPr="00676DB9" w:rsidRDefault="005B22E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9"/>
      </w:tblGrid>
      <w:tr w:rsidR="00EB35C0" w:rsidRPr="00676DB9" w14:paraId="43B66B81" w14:textId="77777777" w:rsidTr="005B22ED">
        <w:trPr>
          <w:trHeight w:val="20"/>
        </w:trPr>
        <w:tc>
          <w:tcPr>
            <w:tcW w:w="5000" w:type="pct"/>
          </w:tcPr>
          <w:p w14:paraId="712C188A" w14:textId="7A04DF82" w:rsidR="00EB35C0" w:rsidRPr="00676DB9" w:rsidRDefault="00986FB5" w:rsidP="005B22ED">
            <w:r w:rsidRPr="00676DB9">
              <w:t xml:space="preserve">Обеспечение качества и </w:t>
            </w:r>
            <w:r w:rsidR="000157F8" w:rsidRPr="00676DB9">
              <w:t>над</w:t>
            </w:r>
            <w:r w:rsidR="005B22ED" w:rsidRPr="00676DB9">
              <w:t>е</w:t>
            </w:r>
            <w:r w:rsidR="000157F8" w:rsidRPr="00676DB9">
              <w:t>жности</w:t>
            </w:r>
            <w:r w:rsidRPr="00676DB9">
              <w:t xml:space="preserve"> </w:t>
            </w:r>
            <w:r w:rsidR="00161AF5" w:rsidRPr="00676DB9">
              <w:t>ремонта</w:t>
            </w:r>
            <w:r w:rsidR="00E03223" w:rsidRPr="00676DB9">
              <w:t xml:space="preserve"> деталей</w:t>
            </w:r>
            <w:r w:rsidR="00C03D01" w:rsidRPr="00676DB9">
              <w:t xml:space="preserve"> </w:t>
            </w:r>
            <w:r w:rsidR="009C2FEE" w:rsidRPr="00676DB9">
              <w:t>авиационных двигателей</w:t>
            </w:r>
          </w:p>
        </w:tc>
      </w:tr>
    </w:tbl>
    <w:p w14:paraId="0D51AA6E" w14:textId="73BAA0C8" w:rsidR="005B22ED" w:rsidRDefault="005B22ED"/>
    <w:p w14:paraId="59B7006E" w14:textId="5C986BD4" w:rsidR="00446532" w:rsidRDefault="00446532"/>
    <w:p w14:paraId="5E6D851F" w14:textId="2A98DFB0" w:rsidR="00446532" w:rsidRDefault="00446532"/>
    <w:p w14:paraId="45CA2C38" w14:textId="780F2C8B" w:rsidR="00446532" w:rsidRDefault="00446532"/>
    <w:p w14:paraId="792CC648" w14:textId="77777777" w:rsidR="00446532" w:rsidRPr="00676DB9" w:rsidRDefault="00446532"/>
    <w:p w14:paraId="6126B247" w14:textId="6B9068B0" w:rsidR="005B22ED" w:rsidRPr="00676DB9" w:rsidRDefault="005B22ED">
      <w:r w:rsidRPr="00676DB9">
        <w:lastRenderedPageBreak/>
        <w:t>Группа занятий:</w:t>
      </w:r>
    </w:p>
    <w:p w14:paraId="18C783D7" w14:textId="77777777" w:rsidR="005B22ED" w:rsidRPr="00676DB9" w:rsidRDefault="005B22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298"/>
        <w:gridCol w:w="1292"/>
        <w:gridCol w:w="3325"/>
      </w:tblGrid>
      <w:tr w:rsidR="00B15026" w:rsidRPr="00676DB9" w14:paraId="5DB4B827" w14:textId="77777777" w:rsidTr="005B22ED">
        <w:trPr>
          <w:trHeight w:val="20"/>
        </w:trPr>
        <w:tc>
          <w:tcPr>
            <w:tcW w:w="6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240945" w14:textId="77777777" w:rsidR="00F11E98" w:rsidRPr="00676DB9" w:rsidRDefault="00B15026" w:rsidP="005B22ED">
            <w:r w:rsidRPr="00676DB9">
              <w:t>7232</w:t>
            </w:r>
          </w:p>
        </w:tc>
        <w:tc>
          <w:tcPr>
            <w:tcW w:w="210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84815F" w14:textId="77777777" w:rsidR="00F11E98" w:rsidRPr="00676DB9" w:rsidRDefault="00B15026" w:rsidP="005B22ED">
            <w:r w:rsidRPr="00676DB9"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63E32A" w14:textId="001F2722" w:rsidR="00F11E98" w:rsidRPr="00676DB9" w:rsidRDefault="005B22ED" w:rsidP="005B22ED">
            <w:r w:rsidRPr="00676DB9">
              <w:t>-</w:t>
            </w:r>
          </w:p>
        </w:tc>
        <w:tc>
          <w:tcPr>
            <w:tcW w:w="16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B0EB14D" w14:textId="462CF434" w:rsidR="00F11E98" w:rsidRPr="00676DB9" w:rsidRDefault="005B22ED" w:rsidP="005B22ED">
            <w:r w:rsidRPr="00676DB9">
              <w:t>-</w:t>
            </w:r>
          </w:p>
        </w:tc>
      </w:tr>
      <w:tr w:rsidR="00B15026" w:rsidRPr="00676DB9" w14:paraId="724877CA" w14:textId="77777777" w:rsidTr="005B22ED">
        <w:trPr>
          <w:trHeight w:val="20"/>
        </w:trPr>
        <w:tc>
          <w:tcPr>
            <w:tcW w:w="6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909A08F" w14:textId="77777777" w:rsidR="00A462F9" w:rsidRPr="00676DB9" w:rsidRDefault="00A462F9" w:rsidP="005B22ED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(код ОКЗ</w:t>
            </w:r>
            <w:r w:rsidRPr="00676DB9">
              <w:rPr>
                <w:rStyle w:val="af"/>
                <w:sz w:val="20"/>
                <w:szCs w:val="20"/>
              </w:rPr>
              <w:endnoteReference w:id="1"/>
            </w:r>
            <w:r w:rsidRPr="00676DB9">
              <w:rPr>
                <w:sz w:val="20"/>
                <w:szCs w:val="20"/>
              </w:rPr>
              <w:t>)</w:t>
            </w:r>
          </w:p>
        </w:tc>
        <w:tc>
          <w:tcPr>
            <w:tcW w:w="210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161797A" w14:textId="77777777" w:rsidR="00A462F9" w:rsidRPr="00676DB9" w:rsidRDefault="00A462F9" w:rsidP="005B22ED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3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37DE39D" w14:textId="77777777" w:rsidR="00A462F9" w:rsidRPr="00676DB9" w:rsidRDefault="00A462F9" w:rsidP="005B22ED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(код ОКЗ)</w:t>
            </w:r>
          </w:p>
        </w:tc>
        <w:tc>
          <w:tcPr>
            <w:tcW w:w="162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F91AA8B" w14:textId="77777777" w:rsidR="00A462F9" w:rsidRPr="00676DB9" w:rsidRDefault="00A462F9" w:rsidP="005B22ED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(наименование)</w:t>
            </w:r>
          </w:p>
        </w:tc>
      </w:tr>
    </w:tbl>
    <w:p w14:paraId="6C71E8C2" w14:textId="68FB4BB1" w:rsidR="005B22ED" w:rsidRPr="00676DB9" w:rsidRDefault="005B22ED"/>
    <w:p w14:paraId="0B93B0D4" w14:textId="0EEC6868" w:rsidR="005B22ED" w:rsidRPr="00676DB9" w:rsidRDefault="005B22ED">
      <w:r w:rsidRPr="00676DB9">
        <w:t>Отнесение к видам экономической деятельности:</w:t>
      </w:r>
    </w:p>
    <w:p w14:paraId="01FFB257" w14:textId="77777777" w:rsidR="005B22ED" w:rsidRPr="00676DB9" w:rsidRDefault="005B22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8625"/>
      </w:tblGrid>
      <w:tr w:rsidR="00A462F9" w:rsidRPr="00676DB9" w14:paraId="346E8980" w14:textId="77777777" w:rsidTr="005B22ED">
        <w:trPr>
          <w:trHeight w:val="283"/>
        </w:trPr>
        <w:tc>
          <w:tcPr>
            <w:tcW w:w="7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88FE67" w14:textId="28A5B1A2" w:rsidR="00A462F9" w:rsidRPr="00676DB9" w:rsidRDefault="00164865" w:rsidP="005B22ED">
            <w:r w:rsidRPr="00676DB9">
              <w:t>30.3</w:t>
            </w:r>
            <w:r w:rsidR="00EC7C1B" w:rsidRPr="00676DB9">
              <w:t>0.1</w:t>
            </w:r>
          </w:p>
        </w:tc>
        <w:tc>
          <w:tcPr>
            <w:tcW w:w="42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947C3A" w14:textId="39F74ACB" w:rsidR="00A462F9" w:rsidRPr="00676DB9" w:rsidRDefault="00EC7C1B" w:rsidP="005B22ED">
            <w:r w:rsidRPr="00676DB9">
              <w:rPr>
                <w:color w:val="000000"/>
                <w:shd w:val="clear" w:color="auto" w:fill="FFFFFF"/>
              </w:rPr>
              <w:t>Производство силовых установок и двигателей для летательных аппаратов, включая космические; наземных тренажеров для летного состава; их частей</w:t>
            </w:r>
          </w:p>
        </w:tc>
      </w:tr>
      <w:tr w:rsidR="00B15026" w:rsidRPr="00676DB9" w14:paraId="41EB21DB" w14:textId="77777777" w:rsidTr="005B22ED">
        <w:trPr>
          <w:trHeight w:val="283"/>
        </w:trPr>
        <w:tc>
          <w:tcPr>
            <w:tcW w:w="7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9DB178" w14:textId="45CA40C0" w:rsidR="00B15026" w:rsidRPr="00676DB9" w:rsidRDefault="00164865" w:rsidP="005B22ED">
            <w:r w:rsidRPr="00676DB9">
              <w:t>33</w:t>
            </w:r>
            <w:r w:rsidR="00EC7C1B" w:rsidRPr="00676DB9">
              <w:t>.16</w:t>
            </w:r>
          </w:p>
        </w:tc>
        <w:tc>
          <w:tcPr>
            <w:tcW w:w="42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AE0463" w14:textId="26812404" w:rsidR="00B15026" w:rsidRPr="00676DB9" w:rsidRDefault="00EC7C1B" w:rsidP="005B22ED">
            <w:r w:rsidRPr="00676DB9">
              <w:rPr>
                <w:color w:val="000000"/>
                <w:shd w:val="clear" w:color="auto" w:fill="FFFFFF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A462F9" w:rsidRPr="00676DB9" w14:paraId="28C7B96E" w14:textId="77777777" w:rsidTr="005B22ED">
        <w:trPr>
          <w:trHeight w:val="244"/>
        </w:trPr>
        <w:tc>
          <w:tcPr>
            <w:tcW w:w="7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47EAADE" w14:textId="77777777" w:rsidR="00A462F9" w:rsidRPr="00676DB9" w:rsidRDefault="00A462F9" w:rsidP="005B22ED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(код ОКВЭД</w:t>
            </w:r>
            <w:r w:rsidRPr="00676DB9">
              <w:rPr>
                <w:rStyle w:val="af"/>
                <w:sz w:val="20"/>
                <w:szCs w:val="20"/>
              </w:rPr>
              <w:endnoteReference w:id="2"/>
            </w:r>
            <w:r w:rsidRPr="00676DB9">
              <w:rPr>
                <w:sz w:val="20"/>
                <w:szCs w:val="20"/>
              </w:rPr>
              <w:t>)</w:t>
            </w:r>
          </w:p>
        </w:tc>
        <w:tc>
          <w:tcPr>
            <w:tcW w:w="422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A6DFE76" w14:textId="77777777" w:rsidR="00A462F9" w:rsidRPr="00676DB9" w:rsidRDefault="00A462F9" w:rsidP="005B22ED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1216C28" w14:textId="77777777" w:rsidR="00EF3201" w:rsidRPr="00676DB9" w:rsidRDefault="00EF3201" w:rsidP="005B22ED">
      <w:pPr>
        <w:sectPr w:rsidR="00EF3201" w:rsidRPr="00676DB9" w:rsidSect="00A867E8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4A3F010A" w14:textId="00EAB8D7" w:rsidR="00EF3201" w:rsidRPr="00676DB9" w:rsidRDefault="00EF3201" w:rsidP="00C76974">
      <w:pPr>
        <w:pStyle w:val="1"/>
        <w:jc w:val="center"/>
      </w:pPr>
      <w:bookmarkStart w:id="6" w:name="_Toc81560932"/>
      <w:bookmarkStart w:id="7" w:name="_Toc117792063"/>
      <w:r w:rsidRPr="00676DB9">
        <w:lastRenderedPageBreak/>
        <w:t xml:space="preserve">II. Описание трудовых функций, </w:t>
      </w:r>
      <w:r w:rsidRPr="00C76974">
        <w:t>входящих</w:t>
      </w:r>
      <w:r w:rsidRPr="00676DB9">
        <w:t xml:space="preserve"> в профессиональный стандарт (функциональная карта вида профессиональной деятельности)</w:t>
      </w:r>
      <w:bookmarkEnd w:id="6"/>
      <w:bookmarkEnd w:id="7"/>
    </w:p>
    <w:p w14:paraId="47C1C754" w14:textId="77777777" w:rsidR="005B22ED" w:rsidRPr="00676DB9" w:rsidRDefault="005B22ED" w:rsidP="005B22E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4166"/>
        <w:gridCol w:w="1694"/>
        <w:gridCol w:w="5463"/>
        <w:gridCol w:w="967"/>
        <w:gridCol w:w="1695"/>
      </w:tblGrid>
      <w:tr w:rsidR="00A31229" w:rsidRPr="00676DB9" w14:paraId="7CB70537" w14:textId="77777777" w:rsidTr="005B22ED">
        <w:trPr>
          <w:trHeight w:val="20"/>
        </w:trPr>
        <w:tc>
          <w:tcPr>
            <w:tcW w:w="2210" w:type="pct"/>
            <w:gridSpan w:val="3"/>
            <w:vAlign w:val="center"/>
          </w:tcPr>
          <w:p w14:paraId="6E17B38C" w14:textId="0F997406" w:rsidR="00A31229" w:rsidRPr="00676DB9" w:rsidRDefault="00A31229" w:rsidP="005B22ED">
            <w:pPr>
              <w:jc w:val="center"/>
            </w:pPr>
            <w:r w:rsidRPr="00676DB9">
              <w:t>Обобщ</w:t>
            </w:r>
            <w:r w:rsidR="005B22ED" w:rsidRPr="00676DB9">
              <w:t>е</w:t>
            </w:r>
            <w:r w:rsidRPr="00676DB9">
              <w:t>нные трудовые функции</w:t>
            </w:r>
          </w:p>
        </w:tc>
        <w:tc>
          <w:tcPr>
            <w:tcW w:w="2790" w:type="pct"/>
            <w:gridSpan w:val="3"/>
            <w:vAlign w:val="center"/>
          </w:tcPr>
          <w:p w14:paraId="1E4FF6AD" w14:textId="77777777" w:rsidR="00A31229" w:rsidRPr="00676DB9" w:rsidRDefault="00A31229" w:rsidP="005B22ED">
            <w:pPr>
              <w:jc w:val="center"/>
            </w:pPr>
            <w:r w:rsidRPr="00676DB9">
              <w:t>Трудовые функции</w:t>
            </w:r>
          </w:p>
        </w:tc>
      </w:tr>
      <w:tr w:rsidR="00A31229" w:rsidRPr="00676DB9" w14:paraId="7AA3BBD7" w14:textId="77777777" w:rsidTr="005B22ED">
        <w:trPr>
          <w:trHeight w:val="20"/>
        </w:trPr>
        <w:tc>
          <w:tcPr>
            <w:tcW w:w="197" w:type="pct"/>
            <w:vAlign w:val="center"/>
          </w:tcPr>
          <w:p w14:paraId="144FFBEE" w14:textId="77777777" w:rsidR="00A31229" w:rsidRPr="00676DB9" w:rsidRDefault="00A31229" w:rsidP="005B22ED">
            <w:pPr>
              <w:jc w:val="center"/>
            </w:pPr>
            <w:r w:rsidRPr="00676DB9">
              <w:t>код</w:t>
            </w:r>
          </w:p>
        </w:tc>
        <w:tc>
          <w:tcPr>
            <w:tcW w:w="1431" w:type="pct"/>
            <w:vAlign w:val="center"/>
          </w:tcPr>
          <w:p w14:paraId="5B809122" w14:textId="77777777" w:rsidR="00A31229" w:rsidRPr="00676DB9" w:rsidRDefault="00A31229" w:rsidP="005B22ED">
            <w:pPr>
              <w:jc w:val="center"/>
            </w:pPr>
            <w:r w:rsidRPr="00676DB9">
              <w:t>наименование</w:t>
            </w:r>
          </w:p>
        </w:tc>
        <w:tc>
          <w:tcPr>
            <w:tcW w:w="582" w:type="pct"/>
            <w:vAlign w:val="center"/>
          </w:tcPr>
          <w:p w14:paraId="6E4C9D9D" w14:textId="77777777" w:rsidR="00A31229" w:rsidRPr="00676DB9" w:rsidRDefault="00A31229" w:rsidP="005B22ED">
            <w:pPr>
              <w:jc w:val="center"/>
            </w:pPr>
            <w:r w:rsidRPr="00676DB9">
              <w:t>уровень квалификации</w:t>
            </w:r>
          </w:p>
        </w:tc>
        <w:tc>
          <w:tcPr>
            <w:tcW w:w="1876" w:type="pct"/>
            <w:vAlign w:val="center"/>
          </w:tcPr>
          <w:p w14:paraId="0C478F31" w14:textId="77777777" w:rsidR="00A31229" w:rsidRPr="00676DB9" w:rsidRDefault="00A31229" w:rsidP="005B22ED">
            <w:pPr>
              <w:jc w:val="center"/>
            </w:pPr>
            <w:r w:rsidRPr="00676DB9">
              <w:t>наименование</w:t>
            </w:r>
          </w:p>
        </w:tc>
        <w:tc>
          <w:tcPr>
            <w:tcW w:w="332" w:type="pct"/>
            <w:vAlign w:val="center"/>
          </w:tcPr>
          <w:p w14:paraId="304D07B8" w14:textId="77777777" w:rsidR="00A31229" w:rsidRPr="00676DB9" w:rsidRDefault="00A31229" w:rsidP="005B22ED">
            <w:pPr>
              <w:jc w:val="center"/>
            </w:pPr>
            <w:r w:rsidRPr="00676DB9">
              <w:t>код</w:t>
            </w:r>
          </w:p>
        </w:tc>
        <w:tc>
          <w:tcPr>
            <w:tcW w:w="582" w:type="pct"/>
            <w:vAlign w:val="center"/>
          </w:tcPr>
          <w:p w14:paraId="162DEB2C" w14:textId="77777777" w:rsidR="00A31229" w:rsidRPr="00676DB9" w:rsidRDefault="00A31229" w:rsidP="005B22ED">
            <w:pPr>
              <w:jc w:val="center"/>
            </w:pPr>
            <w:r w:rsidRPr="00676DB9">
              <w:t>уровень (подуровень) квалификации</w:t>
            </w:r>
          </w:p>
        </w:tc>
      </w:tr>
      <w:tr w:rsidR="00A31229" w:rsidRPr="00676DB9" w14:paraId="2999A66E" w14:textId="77777777" w:rsidTr="009C06C4">
        <w:trPr>
          <w:trHeight w:val="20"/>
        </w:trPr>
        <w:tc>
          <w:tcPr>
            <w:tcW w:w="197" w:type="pct"/>
            <w:vMerge w:val="restart"/>
          </w:tcPr>
          <w:p w14:paraId="766A2488" w14:textId="646A11B0" w:rsidR="00A31229" w:rsidRPr="00446532" w:rsidRDefault="00446532" w:rsidP="005B22E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31" w:type="pct"/>
            <w:vMerge w:val="restart"/>
          </w:tcPr>
          <w:p w14:paraId="6108784E" w14:textId="0767A769" w:rsidR="00A31229" w:rsidRPr="00676DB9" w:rsidRDefault="00361C9D" w:rsidP="005B22ED">
            <w:r w:rsidRPr="00676DB9">
              <w:t xml:space="preserve">Выполнение слесарных работ с достижением точности по </w:t>
            </w:r>
            <w:r w:rsidR="00E219B2">
              <w:t>12–14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</w:t>
            </w:r>
            <w:r w:rsidR="007B2AC9" w:rsidRPr="00676DB9">
              <w:t xml:space="preserve">и ремонт </w:t>
            </w:r>
            <w:r w:rsidR="00A31229" w:rsidRPr="00676DB9">
              <w:t>деталей</w:t>
            </w:r>
            <w:r w:rsidR="007B2AC9" w:rsidRPr="00676DB9">
              <w:t xml:space="preserve"> </w:t>
            </w:r>
            <w:r w:rsidR="00325326" w:rsidRPr="00676DB9">
              <w:t>и узлов авиационных двигателей</w:t>
            </w:r>
            <w:r w:rsidR="003864A0" w:rsidRPr="00676DB9">
              <w:t xml:space="preserve"> несложной конструкции</w:t>
            </w:r>
          </w:p>
        </w:tc>
        <w:tc>
          <w:tcPr>
            <w:tcW w:w="582" w:type="pct"/>
            <w:vMerge w:val="restart"/>
          </w:tcPr>
          <w:p w14:paraId="1CFC2EC4" w14:textId="49277D14" w:rsidR="00A31229" w:rsidRPr="00676DB9" w:rsidRDefault="00AD1705" w:rsidP="00676DB9">
            <w:pPr>
              <w:jc w:val="center"/>
            </w:pPr>
            <w:r w:rsidRPr="00676DB9">
              <w:t>2</w:t>
            </w:r>
          </w:p>
        </w:tc>
        <w:tc>
          <w:tcPr>
            <w:tcW w:w="1876" w:type="pct"/>
          </w:tcPr>
          <w:p w14:paraId="119AD44C" w14:textId="1A447298" w:rsidR="00A31229" w:rsidRPr="00676DB9" w:rsidRDefault="003F36A5" w:rsidP="009C06C4">
            <w:r w:rsidRPr="00676DB9">
              <w:t xml:space="preserve">Выполнение слесарных работ </w:t>
            </w:r>
            <w:r w:rsidR="00EF162B" w:rsidRPr="00676DB9">
              <w:t xml:space="preserve">с достижением точности по </w:t>
            </w:r>
            <w:r w:rsidR="00E219B2">
              <w:t>12–14</w:t>
            </w:r>
            <w:r w:rsidR="00E219B2">
              <w:noBreakHyphen/>
            </w:r>
            <w:r w:rsidR="00C76974">
              <w:t>му квалитету</w:t>
            </w:r>
            <w:r w:rsidR="00EF162B" w:rsidRPr="00676DB9">
              <w:t xml:space="preserve"> и обеспечением шероховатости поверхностей до </w:t>
            </w:r>
            <w:r w:rsidR="00EF162B" w:rsidRPr="00676DB9">
              <w:rPr>
                <w:lang w:val="en-US"/>
              </w:rPr>
              <w:t>Ra</w:t>
            </w:r>
            <w:r w:rsidR="00C32FDC" w:rsidRPr="00676DB9">
              <w:t>=3,</w:t>
            </w:r>
            <w:r w:rsidR="00EF162B" w:rsidRPr="00676DB9">
              <w:t>2 мкм</w:t>
            </w:r>
          </w:p>
        </w:tc>
        <w:tc>
          <w:tcPr>
            <w:tcW w:w="332" w:type="pct"/>
          </w:tcPr>
          <w:p w14:paraId="7BCF18D5" w14:textId="4C2EAF7A" w:rsidR="00A31229" w:rsidRPr="00676DB9" w:rsidRDefault="00446532" w:rsidP="00676DB9">
            <w:pPr>
              <w:jc w:val="center"/>
            </w:pPr>
            <w:r>
              <w:rPr>
                <w:lang w:val="en-US"/>
              </w:rPr>
              <w:t>A</w:t>
            </w:r>
            <w:r w:rsidR="00A31229" w:rsidRPr="00676DB9">
              <w:t>/01.</w:t>
            </w:r>
            <w:r w:rsidR="00AD1705" w:rsidRPr="00676DB9">
              <w:t>2</w:t>
            </w:r>
          </w:p>
        </w:tc>
        <w:tc>
          <w:tcPr>
            <w:tcW w:w="582" w:type="pct"/>
          </w:tcPr>
          <w:p w14:paraId="52F8B08B" w14:textId="05C0FD06" w:rsidR="00A31229" w:rsidRPr="00676DB9" w:rsidRDefault="00AD1705" w:rsidP="00676DB9">
            <w:pPr>
              <w:jc w:val="center"/>
            </w:pPr>
            <w:r w:rsidRPr="00676DB9">
              <w:t>2</w:t>
            </w:r>
          </w:p>
        </w:tc>
      </w:tr>
      <w:tr w:rsidR="00A31229" w:rsidRPr="00676DB9" w14:paraId="4703A828" w14:textId="77777777" w:rsidTr="009C06C4">
        <w:trPr>
          <w:trHeight w:val="20"/>
        </w:trPr>
        <w:tc>
          <w:tcPr>
            <w:tcW w:w="197" w:type="pct"/>
            <w:vMerge/>
          </w:tcPr>
          <w:p w14:paraId="06928CF3" w14:textId="77777777" w:rsidR="00A31229" w:rsidRPr="00676DB9" w:rsidRDefault="00A31229" w:rsidP="005B22ED">
            <w:pPr>
              <w:rPr>
                <w:i/>
              </w:rPr>
            </w:pPr>
          </w:p>
        </w:tc>
        <w:tc>
          <w:tcPr>
            <w:tcW w:w="1431" w:type="pct"/>
            <w:vMerge/>
          </w:tcPr>
          <w:p w14:paraId="3F360897" w14:textId="77777777" w:rsidR="00A31229" w:rsidRPr="00676DB9" w:rsidRDefault="00A31229" w:rsidP="005B22ED">
            <w:pPr>
              <w:rPr>
                <w:i/>
              </w:rPr>
            </w:pPr>
          </w:p>
        </w:tc>
        <w:tc>
          <w:tcPr>
            <w:tcW w:w="582" w:type="pct"/>
            <w:vMerge/>
          </w:tcPr>
          <w:p w14:paraId="16F4592E" w14:textId="77777777" w:rsidR="00A31229" w:rsidRPr="00676DB9" w:rsidRDefault="00A31229" w:rsidP="00676DB9">
            <w:pPr>
              <w:jc w:val="center"/>
              <w:rPr>
                <w:i/>
              </w:rPr>
            </w:pPr>
          </w:p>
        </w:tc>
        <w:tc>
          <w:tcPr>
            <w:tcW w:w="1876" w:type="pct"/>
          </w:tcPr>
          <w:p w14:paraId="370E08C3" w14:textId="77777777" w:rsidR="00A31229" w:rsidRPr="00676DB9" w:rsidRDefault="00A31229" w:rsidP="009C06C4">
            <w:r w:rsidRPr="00676DB9">
              <w:t>Разборка и сборка несложных узлов авиационных двигателей</w:t>
            </w:r>
          </w:p>
        </w:tc>
        <w:tc>
          <w:tcPr>
            <w:tcW w:w="332" w:type="pct"/>
          </w:tcPr>
          <w:p w14:paraId="3072EC85" w14:textId="6CEF9B93" w:rsidR="00A31229" w:rsidRPr="00676DB9" w:rsidRDefault="00446532" w:rsidP="00676DB9">
            <w:pPr>
              <w:jc w:val="center"/>
            </w:pPr>
            <w:r>
              <w:rPr>
                <w:lang w:val="en-US"/>
              </w:rPr>
              <w:t>A</w:t>
            </w:r>
            <w:r w:rsidR="00A31229" w:rsidRPr="00676DB9">
              <w:t>/02.</w:t>
            </w:r>
            <w:r w:rsidR="00AD1705" w:rsidRPr="00676DB9">
              <w:t>2</w:t>
            </w:r>
          </w:p>
        </w:tc>
        <w:tc>
          <w:tcPr>
            <w:tcW w:w="582" w:type="pct"/>
          </w:tcPr>
          <w:p w14:paraId="43E86F53" w14:textId="356CE098" w:rsidR="00A31229" w:rsidRPr="00676DB9" w:rsidRDefault="00AD1705" w:rsidP="00676DB9">
            <w:pPr>
              <w:jc w:val="center"/>
            </w:pPr>
            <w:r w:rsidRPr="00676DB9">
              <w:t>2</w:t>
            </w:r>
          </w:p>
        </w:tc>
      </w:tr>
      <w:tr w:rsidR="00A31229" w:rsidRPr="00676DB9" w14:paraId="350FC486" w14:textId="77777777" w:rsidTr="009C06C4">
        <w:trPr>
          <w:trHeight w:val="20"/>
        </w:trPr>
        <w:tc>
          <w:tcPr>
            <w:tcW w:w="197" w:type="pct"/>
            <w:vMerge w:val="restart"/>
          </w:tcPr>
          <w:p w14:paraId="7256DAAC" w14:textId="22B42F70" w:rsidR="00A31229" w:rsidRPr="00446532" w:rsidRDefault="00446532" w:rsidP="005B22E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31" w:type="pct"/>
            <w:vMerge w:val="restart"/>
          </w:tcPr>
          <w:p w14:paraId="090FF804" w14:textId="74332E1F" w:rsidR="00A31229" w:rsidRPr="00676DB9" w:rsidRDefault="00361C9D" w:rsidP="005B22ED">
            <w:r w:rsidRPr="00676DB9">
              <w:t>Выполнение слесарных рабо</w:t>
            </w:r>
            <w:r w:rsidR="00C32FDC" w:rsidRPr="00676DB9">
              <w:t xml:space="preserve">т с достижением точности по </w:t>
            </w:r>
            <w:r w:rsidR="00E219B2">
              <w:t>10–12</w:t>
            </w:r>
            <w:r w:rsidR="00E219B2">
              <w:noBreakHyphen/>
            </w:r>
            <w:r w:rsidR="00C76974">
              <w:t>му квалитету</w:t>
            </w:r>
            <w:r w:rsidR="003864A0" w:rsidRPr="00676DB9">
              <w:t xml:space="preserve"> </w:t>
            </w:r>
            <w:r w:rsidR="007B2AC9" w:rsidRPr="00676DB9">
              <w:t xml:space="preserve">и ремонт </w:t>
            </w:r>
            <w:r w:rsidR="00325326" w:rsidRPr="00676DB9">
              <w:t>деталей</w:t>
            </w:r>
            <w:r w:rsidR="00A6562F" w:rsidRPr="00676DB9">
              <w:t xml:space="preserve"> </w:t>
            </w:r>
            <w:r w:rsidR="00325326" w:rsidRPr="00676DB9">
              <w:t xml:space="preserve">и узлов </w:t>
            </w:r>
            <w:r w:rsidR="00DA3392" w:rsidRPr="00676DB9">
              <w:t>авиационных двигателей</w:t>
            </w:r>
            <w:r w:rsidR="00A31229" w:rsidRPr="00676DB9">
              <w:t xml:space="preserve"> </w:t>
            </w:r>
            <w:r w:rsidR="00325326" w:rsidRPr="00676DB9">
              <w:t>средней сложности</w:t>
            </w:r>
          </w:p>
        </w:tc>
        <w:tc>
          <w:tcPr>
            <w:tcW w:w="582" w:type="pct"/>
            <w:vMerge w:val="restart"/>
          </w:tcPr>
          <w:p w14:paraId="44AA6AEC" w14:textId="77777777" w:rsidR="00A31229" w:rsidRPr="00676DB9" w:rsidRDefault="00A31229" w:rsidP="00676DB9">
            <w:pPr>
              <w:jc w:val="center"/>
            </w:pPr>
            <w:r w:rsidRPr="00676DB9">
              <w:t>3</w:t>
            </w:r>
          </w:p>
        </w:tc>
        <w:tc>
          <w:tcPr>
            <w:tcW w:w="1876" w:type="pct"/>
          </w:tcPr>
          <w:p w14:paraId="58D4C5C9" w14:textId="65A67BED" w:rsidR="00A31229" w:rsidRPr="00676DB9" w:rsidRDefault="006E640E" w:rsidP="009C06C4">
            <w:r w:rsidRPr="00676DB9">
              <w:t xml:space="preserve">Выполнение слесарных работ с достижением точности по </w:t>
            </w:r>
            <w:r w:rsidR="00E219B2">
              <w:t>10–12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шероховатости поверхностей до Ra=0,8 мкм</w:t>
            </w:r>
          </w:p>
        </w:tc>
        <w:tc>
          <w:tcPr>
            <w:tcW w:w="332" w:type="pct"/>
          </w:tcPr>
          <w:p w14:paraId="75B498FE" w14:textId="388C1744" w:rsidR="00A31229" w:rsidRPr="00676DB9" w:rsidRDefault="00446532" w:rsidP="00676DB9">
            <w:pPr>
              <w:jc w:val="center"/>
            </w:pPr>
            <w:r>
              <w:rPr>
                <w:lang w:val="en-US"/>
              </w:rPr>
              <w:t>B</w:t>
            </w:r>
            <w:r w:rsidR="00A31229" w:rsidRPr="00676DB9">
              <w:t>/01.</w:t>
            </w:r>
            <w:r w:rsidR="00AD1705" w:rsidRPr="00676DB9">
              <w:t>3</w:t>
            </w:r>
          </w:p>
        </w:tc>
        <w:tc>
          <w:tcPr>
            <w:tcW w:w="582" w:type="pct"/>
          </w:tcPr>
          <w:p w14:paraId="2C5E3479" w14:textId="77777777" w:rsidR="00A31229" w:rsidRPr="00676DB9" w:rsidRDefault="00A31229" w:rsidP="00676DB9">
            <w:pPr>
              <w:jc w:val="center"/>
            </w:pPr>
            <w:r w:rsidRPr="00676DB9">
              <w:t>3</w:t>
            </w:r>
          </w:p>
        </w:tc>
      </w:tr>
      <w:tr w:rsidR="00A31229" w:rsidRPr="00676DB9" w14:paraId="72039D21" w14:textId="77777777" w:rsidTr="009C06C4">
        <w:trPr>
          <w:trHeight w:val="20"/>
        </w:trPr>
        <w:tc>
          <w:tcPr>
            <w:tcW w:w="197" w:type="pct"/>
            <w:vMerge/>
          </w:tcPr>
          <w:p w14:paraId="38F315DB" w14:textId="77777777" w:rsidR="00A31229" w:rsidRPr="00676DB9" w:rsidRDefault="00A31229" w:rsidP="005B22ED"/>
        </w:tc>
        <w:tc>
          <w:tcPr>
            <w:tcW w:w="1431" w:type="pct"/>
            <w:vMerge/>
          </w:tcPr>
          <w:p w14:paraId="609A4FD8" w14:textId="77777777" w:rsidR="00A31229" w:rsidRPr="00676DB9" w:rsidRDefault="00A31229" w:rsidP="005B22ED"/>
        </w:tc>
        <w:tc>
          <w:tcPr>
            <w:tcW w:w="582" w:type="pct"/>
            <w:vMerge/>
          </w:tcPr>
          <w:p w14:paraId="1AF5F0C8" w14:textId="77777777" w:rsidR="00A31229" w:rsidRPr="00676DB9" w:rsidRDefault="00A31229" w:rsidP="00676DB9">
            <w:pPr>
              <w:jc w:val="center"/>
            </w:pPr>
          </w:p>
        </w:tc>
        <w:tc>
          <w:tcPr>
            <w:tcW w:w="1876" w:type="pct"/>
          </w:tcPr>
          <w:p w14:paraId="6822DDEE" w14:textId="77777777" w:rsidR="00A31229" w:rsidRPr="00676DB9" w:rsidRDefault="006E640E" w:rsidP="009C06C4">
            <w:r w:rsidRPr="00676DB9">
              <w:rPr>
                <w:szCs w:val="16"/>
              </w:rPr>
              <w:t>Разборка и сборка узлов авиационных двигателей средней сложности</w:t>
            </w:r>
          </w:p>
        </w:tc>
        <w:tc>
          <w:tcPr>
            <w:tcW w:w="332" w:type="pct"/>
          </w:tcPr>
          <w:p w14:paraId="1CA8D2EC" w14:textId="590C81A4" w:rsidR="00A31229" w:rsidRPr="00676DB9" w:rsidRDefault="00446532" w:rsidP="00676DB9">
            <w:pPr>
              <w:jc w:val="center"/>
            </w:pPr>
            <w:r>
              <w:rPr>
                <w:lang w:val="en-US"/>
              </w:rPr>
              <w:t>B</w:t>
            </w:r>
            <w:r w:rsidR="00A31229" w:rsidRPr="00676DB9">
              <w:t>/02.3</w:t>
            </w:r>
          </w:p>
        </w:tc>
        <w:tc>
          <w:tcPr>
            <w:tcW w:w="582" w:type="pct"/>
          </w:tcPr>
          <w:p w14:paraId="13B06AF3" w14:textId="77777777" w:rsidR="00A31229" w:rsidRPr="00676DB9" w:rsidRDefault="00A31229" w:rsidP="00676DB9">
            <w:pPr>
              <w:jc w:val="center"/>
            </w:pPr>
            <w:r w:rsidRPr="00676DB9">
              <w:t>3</w:t>
            </w:r>
          </w:p>
        </w:tc>
      </w:tr>
      <w:tr w:rsidR="00FB0C30" w:rsidRPr="00676DB9" w14:paraId="214A75D6" w14:textId="77777777" w:rsidTr="009C06C4">
        <w:trPr>
          <w:trHeight w:val="20"/>
        </w:trPr>
        <w:tc>
          <w:tcPr>
            <w:tcW w:w="197" w:type="pct"/>
            <w:vMerge w:val="restart"/>
          </w:tcPr>
          <w:p w14:paraId="0FAFE551" w14:textId="2E205BA0" w:rsidR="00FB0C30" w:rsidRPr="00446532" w:rsidRDefault="00446532" w:rsidP="005B22E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31" w:type="pct"/>
            <w:vMerge w:val="restart"/>
          </w:tcPr>
          <w:p w14:paraId="69FCFE4F" w14:textId="27B9FD7D" w:rsidR="00FB0C30" w:rsidRPr="00676DB9" w:rsidRDefault="00361C9D" w:rsidP="005B22ED">
            <w:r w:rsidRPr="00676DB9">
              <w:t xml:space="preserve">Выполнение слесарных работ с достижением точности по </w:t>
            </w:r>
            <w:r w:rsidR="00E219B2">
              <w:t>8–10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</w:t>
            </w:r>
            <w:r w:rsidR="003864A0" w:rsidRPr="00676DB9">
              <w:t>и ремонт</w:t>
            </w:r>
            <w:r w:rsidR="00B74968" w:rsidRPr="00676DB9">
              <w:t xml:space="preserve"> </w:t>
            </w:r>
            <w:r w:rsidR="00FB0C30" w:rsidRPr="00676DB9">
              <w:t>узлов авиационных двигателей сложной конструкции</w:t>
            </w:r>
          </w:p>
        </w:tc>
        <w:tc>
          <w:tcPr>
            <w:tcW w:w="582" w:type="pct"/>
            <w:vMerge w:val="restart"/>
          </w:tcPr>
          <w:p w14:paraId="29B50B25" w14:textId="77777777" w:rsidR="00FB0C30" w:rsidRPr="00676DB9" w:rsidRDefault="00FB0C30" w:rsidP="00676DB9">
            <w:pPr>
              <w:jc w:val="center"/>
            </w:pPr>
            <w:r w:rsidRPr="00676DB9">
              <w:t>4</w:t>
            </w:r>
          </w:p>
        </w:tc>
        <w:tc>
          <w:tcPr>
            <w:tcW w:w="1876" w:type="pct"/>
          </w:tcPr>
          <w:p w14:paraId="21795A3E" w14:textId="68B7D7D8" w:rsidR="00FB0C30" w:rsidRPr="00676DB9" w:rsidRDefault="00FB0C30" w:rsidP="009C06C4">
            <w:pPr>
              <w:rPr>
                <w:strike/>
              </w:rPr>
            </w:pPr>
            <w:r w:rsidRPr="00676DB9">
              <w:t xml:space="preserve">Выполнение слесарных работ с достижением точности по </w:t>
            </w:r>
            <w:r w:rsidR="00E219B2">
              <w:t>8–10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шероховатости поверхностей до Ra=0,1 мкм</w:t>
            </w:r>
          </w:p>
        </w:tc>
        <w:tc>
          <w:tcPr>
            <w:tcW w:w="332" w:type="pct"/>
          </w:tcPr>
          <w:p w14:paraId="4787C128" w14:textId="6EEB4EC2" w:rsidR="00FB0C30" w:rsidRPr="00676DB9" w:rsidRDefault="00446532" w:rsidP="00676DB9">
            <w:pPr>
              <w:jc w:val="center"/>
            </w:pPr>
            <w:r>
              <w:rPr>
                <w:lang w:val="en-US"/>
              </w:rPr>
              <w:t>C</w:t>
            </w:r>
            <w:r w:rsidR="00FB0C30" w:rsidRPr="00676DB9">
              <w:t>/01.4</w:t>
            </w:r>
          </w:p>
        </w:tc>
        <w:tc>
          <w:tcPr>
            <w:tcW w:w="582" w:type="pct"/>
          </w:tcPr>
          <w:p w14:paraId="3E0A040F" w14:textId="77777777" w:rsidR="00FB0C30" w:rsidRPr="00676DB9" w:rsidRDefault="00FB0C30" w:rsidP="00676DB9">
            <w:pPr>
              <w:jc w:val="center"/>
            </w:pPr>
            <w:r w:rsidRPr="00676DB9">
              <w:t>4</w:t>
            </w:r>
          </w:p>
        </w:tc>
      </w:tr>
      <w:tr w:rsidR="00A31229" w:rsidRPr="00676DB9" w14:paraId="4F800D6A" w14:textId="77777777" w:rsidTr="009C06C4">
        <w:trPr>
          <w:trHeight w:val="20"/>
        </w:trPr>
        <w:tc>
          <w:tcPr>
            <w:tcW w:w="197" w:type="pct"/>
            <w:vMerge/>
          </w:tcPr>
          <w:p w14:paraId="40976A09" w14:textId="77777777" w:rsidR="00A31229" w:rsidRPr="00676DB9" w:rsidRDefault="00A31229" w:rsidP="005B22ED"/>
        </w:tc>
        <w:tc>
          <w:tcPr>
            <w:tcW w:w="1431" w:type="pct"/>
            <w:vMerge/>
          </w:tcPr>
          <w:p w14:paraId="0BCBA634" w14:textId="77777777" w:rsidR="00A31229" w:rsidRPr="00676DB9" w:rsidRDefault="00A31229" w:rsidP="005B22ED">
            <w:pPr>
              <w:rPr>
                <w:i/>
              </w:rPr>
            </w:pPr>
          </w:p>
        </w:tc>
        <w:tc>
          <w:tcPr>
            <w:tcW w:w="582" w:type="pct"/>
            <w:vMerge/>
          </w:tcPr>
          <w:p w14:paraId="1EB3BE95" w14:textId="77777777" w:rsidR="00A31229" w:rsidRPr="00676DB9" w:rsidRDefault="00A31229" w:rsidP="00676DB9">
            <w:pPr>
              <w:jc w:val="center"/>
              <w:rPr>
                <w:i/>
              </w:rPr>
            </w:pPr>
          </w:p>
        </w:tc>
        <w:tc>
          <w:tcPr>
            <w:tcW w:w="1876" w:type="pct"/>
          </w:tcPr>
          <w:p w14:paraId="70A31B9D" w14:textId="77777777" w:rsidR="00A31229" w:rsidRPr="00676DB9" w:rsidRDefault="00FB0C30" w:rsidP="009C06C4">
            <w:pPr>
              <w:rPr>
                <w:strike/>
              </w:rPr>
            </w:pPr>
            <w:r w:rsidRPr="00676DB9">
              <w:rPr>
                <w:szCs w:val="16"/>
              </w:rPr>
              <w:t>Ремонт</w:t>
            </w:r>
            <w:r w:rsidR="003864A0" w:rsidRPr="00676DB9">
              <w:rPr>
                <w:szCs w:val="16"/>
              </w:rPr>
              <w:t xml:space="preserve"> </w:t>
            </w:r>
            <w:r w:rsidRPr="00676DB9">
              <w:rPr>
                <w:szCs w:val="16"/>
              </w:rPr>
              <w:t>узлов авиационных двигателей сложной конструкции</w:t>
            </w:r>
          </w:p>
        </w:tc>
        <w:tc>
          <w:tcPr>
            <w:tcW w:w="332" w:type="pct"/>
          </w:tcPr>
          <w:p w14:paraId="3C674CCC" w14:textId="39382F8C" w:rsidR="00A31229" w:rsidRPr="00676DB9" w:rsidRDefault="00446532" w:rsidP="00676DB9">
            <w:pPr>
              <w:jc w:val="center"/>
            </w:pPr>
            <w:r>
              <w:rPr>
                <w:lang w:val="en-US"/>
              </w:rPr>
              <w:t>C</w:t>
            </w:r>
            <w:r w:rsidR="00A31229" w:rsidRPr="00676DB9">
              <w:t>/02.4</w:t>
            </w:r>
          </w:p>
        </w:tc>
        <w:tc>
          <w:tcPr>
            <w:tcW w:w="582" w:type="pct"/>
          </w:tcPr>
          <w:p w14:paraId="61FA0433" w14:textId="77777777" w:rsidR="00A31229" w:rsidRPr="00676DB9" w:rsidRDefault="00A31229" w:rsidP="00676DB9">
            <w:pPr>
              <w:jc w:val="center"/>
            </w:pPr>
            <w:r w:rsidRPr="00676DB9">
              <w:t>4</w:t>
            </w:r>
          </w:p>
        </w:tc>
      </w:tr>
      <w:tr w:rsidR="00A31229" w:rsidRPr="00676DB9" w14:paraId="7E969917" w14:textId="77777777" w:rsidTr="009C06C4">
        <w:trPr>
          <w:trHeight w:val="20"/>
        </w:trPr>
        <w:tc>
          <w:tcPr>
            <w:tcW w:w="197" w:type="pct"/>
            <w:vMerge/>
          </w:tcPr>
          <w:p w14:paraId="7E8F8321" w14:textId="77777777" w:rsidR="00A31229" w:rsidRPr="00676DB9" w:rsidRDefault="00A31229" w:rsidP="005B22ED">
            <w:pPr>
              <w:rPr>
                <w:b/>
              </w:rPr>
            </w:pPr>
          </w:p>
        </w:tc>
        <w:tc>
          <w:tcPr>
            <w:tcW w:w="1431" w:type="pct"/>
            <w:vMerge/>
          </w:tcPr>
          <w:p w14:paraId="62A69135" w14:textId="77777777" w:rsidR="00A31229" w:rsidRPr="00676DB9" w:rsidRDefault="00A31229" w:rsidP="005B22ED"/>
        </w:tc>
        <w:tc>
          <w:tcPr>
            <w:tcW w:w="582" w:type="pct"/>
            <w:vMerge/>
          </w:tcPr>
          <w:p w14:paraId="2B1D80C9" w14:textId="77777777" w:rsidR="00A31229" w:rsidRPr="00676DB9" w:rsidRDefault="00A31229" w:rsidP="00676DB9">
            <w:pPr>
              <w:jc w:val="center"/>
            </w:pPr>
          </w:p>
        </w:tc>
        <w:tc>
          <w:tcPr>
            <w:tcW w:w="1876" w:type="pct"/>
          </w:tcPr>
          <w:p w14:paraId="25E27364" w14:textId="77777777" w:rsidR="00A31229" w:rsidRPr="00676DB9" w:rsidRDefault="00A31229" w:rsidP="009C06C4">
            <w:pPr>
              <w:rPr>
                <w:strike/>
              </w:rPr>
            </w:pPr>
            <w:r w:rsidRPr="00676DB9">
              <w:t>Контроль рабочих параметров и испытания отремонтированных узлов авиационных двигателей</w:t>
            </w:r>
          </w:p>
        </w:tc>
        <w:tc>
          <w:tcPr>
            <w:tcW w:w="332" w:type="pct"/>
          </w:tcPr>
          <w:p w14:paraId="7B718B08" w14:textId="70CE5CD5" w:rsidR="00A31229" w:rsidRPr="00676DB9" w:rsidRDefault="00446532" w:rsidP="00676DB9">
            <w:pPr>
              <w:jc w:val="center"/>
            </w:pPr>
            <w:r>
              <w:rPr>
                <w:lang w:val="en-US"/>
              </w:rPr>
              <w:t>C</w:t>
            </w:r>
            <w:r w:rsidR="00A31229" w:rsidRPr="00676DB9">
              <w:t>/03.4</w:t>
            </w:r>
          </w:p>
        </w:tc>
        <w:tc>
          <w:tcPr>
            <w:tcW w:w="582" w:type="pct"/>
          </w:tcPr>
          <w:p w14:paraId="4DEFAB97" w14:textId="77777777" w:rsidR="00A31229" w:rsidRPr="00676DB9" w:rsidRDefault="00A31229" w:rsidP="00676DB9">
            <w:pPr>
              <w:jc w:val="center"/>
            </w:pPr>
            <w:r w:rsidRPr="00676DB9">
              <w:t>4</w:t>
            </w:r>
          </w:p>
        </w:tc>
      </w:tr>
      <w:tr w:rsidR="00A31229" w:rsidRPr="00676DB9" w14:paraId="4FAB8CAD" w14:textId="77777777" w:rsidTr="009C06C4">
        <w:trPr>
          <w:trHeight w:val="20"/>
        </w:trPr>
        <w:tc>
          <w:tcPr>
            <w:tcW w:w="197" w:type="pct"/>
            <w:vMerge w:val="restart"/>
          </w:tcPr>
          <w:p w14:paraId="727C145E" w14:textId="77777777" w:rsidR="00A31229" w:rsidRPr="00676DB9" w:rsidRDefault="00A31229" w:rsidP="005B22ED">
            <w:r w:rsidRPr="00676DB9">
              <w:t>D</w:t>
            </w:r>
          </w:p>
        </w:tc>
        <w:tc>
          <w:tcPr>
            <w:tcW w:w="1431" w:type="pct"/>
            <w:vMerge w:val="restart"/>
          </w:tcPr>
          <w:p w14:paraId="1D2654A9" w14:textId="0E3614DD" w:rsidR="00A31229" w:rsidRPr="00676DB9" w:rsidRDefault="00361C9D" w:rsidP="005B22ED">
            <w:r w:rsidRPr="00676DB9">
              <w:t xml:space="preserve">Выполнение слесарных работ с достижением точности по </w:t>
            </w:r>
            <w:r w:rsidR="00E219B2">
              <w:t>6</w:t>
            </w:r>
            <w:r w:rsidR="00E219B2">
              <w:noBreakHyphen/>
              <w:t>му, 7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, установка и испытание </w:t>
            </w:r>
            <w:r w:rsidR="00234860" w:rsidRPr="00676DB9">
              <w:t>деталей</w:t>
            </w:r>
            <w:r w:rsidR="00A6562F" w:rsidRPr="00676DB9">
              <w:t xml:space="preserve"> </w:t>
            </w:r>
            <w:r w:rsidR="00234860" w:rsidRPr="00676DB9">
              <w:t>и узлов авиационных двигателей сложной конструкции</w:t>
            </w:r>
          </w:p>
        </w:tc>
        <w:tc>
          <w:tcPr>
            <w:tcW w:w="582" w:type="pct"/>
            <w:vMerge w:val="restart"/>
          </w:tcPr>
          <w:p w14:paraId="628A8A45" w14:textId="77777777" w:rsidR="00A31229" w:rsidRPr="00676DB9" w:rsidRDefault="00A31229" w:rsidP="00676DB9">
            <w:pPr>
              <w:jc w:val="center"/>
            </w:pPr>
            <w:r w:rsidRPr="00676DB9">
              <w:t>4</w:t>
            </w:r>
          </w:p>
        </w:tc>
        <w:tc>
          <w:tcPr>
            <w:tcW w:w="1876" w:type="pct"/>
          </w:tcPr>
          <w:p w14:paraId="77E75FB7" w14:textId="48E0AD95" w:rsidR="00A31229" w:rsidRPr="00676DB9" w:rsidRDefault="006E640E" w:rsidP="009C06C4">
            <w:r w:rsidRPr="00676DB9">
              <w:t xml:space="preserve">Выполнение слесарных работ с достижением точности по </w:t>
            </w:r>
            <w:r w:rsidR="00E219B2">
              <w:t>6</w:t>
            </w:r>
            <w:r w:rsidR="00E219B2">
              <w:noBreakHyphen/>
              <w:t>му, 7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</w:t>
            </w:r>
            <w:r w:rsidR="007D0544" w:rsidRPr="00676DB9">
              <w:t>сти поверхностей до Ra=0,04 мкм</w:t>
            </w:r>
          </w:p>
        </w:tc>
        <w:tc>
          <w:tcPr>
            <w:tcW w:w="332" w:type="pct"/>
          </w:tcPr>
          <w:p w14:paraId="024FE9D8" w14:textId="77777777" w:rsidR="00A31229" w:rsidRPr="00676DB9" w:rsidRDefault="00A31229" w:rsidP="00676DB9">
            <w:pPr>
              <w:jc w:val="center"/>
            </w:pPr>
            <w:r w:rsidRPr="00676DB9">
              <w:t>D/01.4</w:t>
            </w:r>
          </w:p>
        </w:tc>
        <w:tc>
          <w:tcPr>
            <w:tcW w:w="582" w:type="pct"/>
          </w:tcPr>
          <w:p w14:paraId="4ECAA868" w14:textId="77777777" w:rsidR="00A31229" w:rsidRPr="00676DB9" w:rsidRDefault="00A31229" w:rsidP="00676DB9">
            <w:pPr>
              <w:jc w:val="center"/>
            </w:pPr>
            <w:r w:rsidRPr="00676DB9">
              <w:t>4</w:t>
            </w:r>
          </w:p>
        </w:tc>
      </w:tr>
      <w:tr w:rsidR="00A31229" w:rsidRPr="00676DB9" w14:paraId="06067B83" w14:textId="77777777" w:rsidTr="009C06C4">
        <w:trPr>
          <w:trHeight w:val="20"/>
        </w:trPr>
        <w:tc>
          <w:tcPr>
            <w:tcW w:w="197" w:type="pct"/>
            <w:vMerge/>
          </w:tcPr>
          <w:p w14:paraId="0340B31A" w14:textId="77777777" w:rsidR="00A31229" w:rsidRPr="00676DB9" w:rsidRDefault="00A31229" w:rsidP="005B22ED">
            <w:pPr>
              <w:rPr>
                <w:b/>
                <w:highlight w:val="red"/>
              </w:rPr>
            </w:pPr>
          </w:p>
        </w:tc>
        <w:tc>
          <w:tcPr>
            <w:tcW w:w="1431" w:type="pct"/>
            <w:vMerge/>
          </w:tcPr>
          <w:p w14:paraId="64238F49" w14:textId="77777777" w:rsidR="00A31229" w:rsidRPr="00676DB9" w:rsidRDefault="00A31229" w:rsidP="005B22ED">
            <w:pPr>
              <w:rPr>
                <w:highlight w:val="red"/>
              </w:rPr>
            </w:pPr>
          </w:p>
        </w:tc>
        <w:tc>
          <w:tcPr>
            <w:tcW w:w="582" w:type="pct"/>
            <w:vMerge/>
          </w:tcPr>
          <w:p w14:paraId="433CCF1E" w14:textId="77777777" w:rsidR="00A31229" w:rsidRPr="00676DB9" w:rsidRDefault="00A31229" w:rsidP="00676DB9">
            <w:pPr>
              <w:jc w:val="center"/>
              <w:rPr>
                <w:highlight w:val="red"/>
              </w:rPr>
            </w:pPr>
          </w:p>
        </w:tc>
        <w:tc>
          <w:tcPr>
            <w:tcW w:w="1876" w:type="pct"/>
          </w:tcPr>
          <w:p w14:paraId="0EE29C73" w14:textId="77777777" w:rsidR="00A31229" w:rsidRPr="00676DB9" w:rsidRDefault="00A31229" w:rsidP="009C06C4">
            <w:r w:rsidRPr="00676DB9">
              <w:t>Выполнение соединений и сопряжений при сборке сложных узлов авиационных двигателей</w:t>
            </w:r>
          </w:p>
        </w:tc>
        <w:tc>
          <w:tcPr>
            <w:tcW w:w="332" w:type="pct"/>
          </w:tcPr>
          <w:p w14:paraId="2698A67F" w14:textId="77777777" w:rsidR="00A31229" w:rsidRPr="00676DB9" w:rsidRDefault="00A31229" w:rsidP="00676DB9">
            <w:pPr>
              <w:jc w:val="center"/>
            </w:pPr>
            <w:r w:rsidRPr="00676DB9">
              <w:t>D/02.4</w:t>
            </w:r>
          </w:p>
        </w:tc>
        <w:tc>
          <w:tcPr>
            <w:tcW w:w="582" w:type="pct"/>
          </w:tcPr>
          <w:p w14:paraId="49380AE3" w14:textId="77777777" w:rsidR="00A31229" w:rsidRPr="00676DB9" w:rsidRDefault="00A31229" w:rsidP="00676DB9">
            <w:pPr>
              <w:jc w:val="center"/>
            </w:pPr>
            <w:r w:rsidRPr="00676DB9">
              <w:t>4</w:t>
            </w:r>
          </w:p>
        </w:tc>
      </w:tr>
      <w:tr w:rsidR="00A31229" w:rsidRPr="00676DB9" w14:paraId="3B25A1BB" w14:textId="77777777" w:rsidTr="009C06C4">
        <w:trPr>
          <w:trHeight w:val="20"/>
        </w:trPr>
        <w:tc>
          <w:tcPr>
            <w:tcW w:w="197" w:type="pct"/>
            <w:vMerge/>
          </w:tcPr>
          <w:p w14:paraId="41BD0A49" w14:textId="77777777" w:rsidR="00A31229" w:rsidRPr="00676DB9" w:rsidRDefault="00A31229" w:rsidP="005B22ED">
            <w:pPr>
              <w:rPr>
                <w:b/>
                <w:highlight w:val="red"/>
              </w:rPr>
            </w:pPr>
          </w:p>
        </w:tc>
        <w:tc>
          <w:tcPr>
            <w:tcW w:w="1431" w:type="pct"/>
            <w:vMerge/>
          </w:tcPr>
          <w:p w14:paraId="0C40671E" w14:textId="77777777" w:rsidR="00A31229" w:rsidRPr="00676DB9" w:rsidRDefault="00A31229" w:rsidP="005B22ED">
            <w:pPr>
              <w:rPr>
                <w:highlight w:val="red"/>
              </w:rPr>
            </w:pPr>
          </w:p>
        </w:tc>
        <w:tc>
          <w:tcPr>
            <w:tcW w:w="582" w:type="pct"/>
            <w:vMerge/>
          </w:tcPr>
          <w:p w14:paraId="1DC0A026" w14:textId="77777777" w:rsidR="00A31229" w:rsidRPr="00676DB9" w:rsidRDefault="00A31229" w:rsidP="00676DB9">
            <w:pPr>
              <w:jc w:val="center"/>
              <w:rPr>
                <w:highlight w:val="red"/>
              </w:rPr>
            </w:pPr>
          </w:p>
        </w:tc>
        <w:tc>
          <w:tcPr>
            <w:tcW w:w="1876" w:type="pct"/>
          </w:tcPr>
          <w:p w14:paraId="01CC98C4" w14:textId="77777777" w:rsidR="00A31229" w:rsidRPr="00676DB9" w:rsidRDefault="00A31229" w:rsidP="009C06C4">
            <w:r w:rsidRPr="00676DB9">
              <w:t>Испытание отремонтированных узлов а</w:t>
            </w:r>
            <w:r w:rsidR="00702057" w:rsidRPr="00676DB9">
              <w:t>виационных двигателей</w:t>
            </w:r>
          </w:p>
        </w:tc>
        <w:tc>
          <w:tcPr>
            <w:tcW w:w="332" w:type="pct"/>
          </w:tcPr>
          <w:p w14:paraId="210D4B35" w14:textId="77777777" w:rsidR="00A31229" w:rsidRPr="00676DB9" w:rsidRDefault="00A31229" w:rsidP="00676DB9">
            <w:pPr>
              <w:jc w:val="center"/>
            </w:pPr>
            <w:r w:rsidRPr="00676DB9">
              <w:t>D/03.4</w:t>
            </w:r>
          </w:p>
        </w:tc>
        <w:tc>
          <w:tcPr>
            <w:tcW w:w="582" w:type="pct"/>
          </w:tcPr>
          <w:p w14:paraId="160AE5FC" w14:textId="77777777" w:rsidR="00A31229" w:rsidRPr="00676DB9" w:rsidRDefault="00A31229" w:rsidP="00676DB9">
            <w:pPr>
              <w:jc w:val="center"/>
            </w:pPr>
            <w:r w:rsidRPr="00676DB9">
              <w:t>4</w:t>
            </w:r>
          </w:p>
        </w:tc>
      </w:tr>
      <w:tr w:rsidR="00A31229" w:rsidRPr="00676DB9" w14:paraId="2AC1D21A" w14:textId="77777777" w:rsidTr="009C06C4">
        <w:trPr>
          <w:trHeight w:val="20"/>
        </w:trPr>
        <w:tc>
          <w:tcPr>
            <w:tcW w:w="197" w:type="pct"/>
            <w:vMerge w:val="restart"/>
          </w:tcPr>
          <w:p w14:paraId="2DBA4AB7" w14:textId="6F32E71F" w:rsidR="00A31229" w:rsidRPr="00446532" w:rsidRDefault="00446532" w:rsidP="005B22ED">
            <w:pPr>
              <w:rPr>
                <w:b/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431" w:type="pct"/>
            <w:vMerge w:val="restart"/>
          </w:tcPr>
          <w:p w14:paraId="5ED128C4" w14:textId="5918FD2A" w:rsidR="00A31229" w:rsidRPr="00676DB9" w:rsidRDefault="00361C9D" w:rsidP="005B22ED">
            <w:r w:rsidRPr="00676DB9">
              <w:t xml:space="preserve">Выполнение слесарных и доводочных работ с достижением точности по </w:t>
            </w:r>
            <w:r w:rsidR="00E219B2">
              <w:t>4</w:t>
            </w:r>
            <w:r w:rsidR="00E219B2">
              <w:noBreakHyphen/>
              <w:t>му, 5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, испытание и регулирование </w:t>
            </w:r>
            <w:r w:rsidR="00A31229" w:rsidRPr="00676DB9">
              <w:t>сложных деталей</w:t>
            </w:r>
            <w:r w:rsidR="00A6562F" w:rsidRPr="00676DB9">
              <w:t xml:space="preserve"> </w:t>
            </w:r>
            <w:r w:rsidR="00A31229" w:rsidRPr="00676DB9">
              <w:t xml:space="preserve">и узлов </w:t>
            </w:r>
            <w:r w:rsidR="00DA3392" w:rsidRPr="00676DB9">
              <w:t>авиационных двигателей</w:t>
            </w:r>
          </w:p>
        </w:tc>
        <w:tc>
          <w:tcPr>
            <w:tcW w:w="582" w:type="pct"/>
            <w:vMerge w:val="restart"/>
          </w:tcPr>
          <w:p w14:paraId="1915E2B0" w14:textId="77777777" w:rsidR="00A31229" w:rsidRPr="00676DB9" w:rsidRDefault="00A31229" w:rsidP="00676DB9">
            <w:pPr>
              <w:jc w:val="center"/>
            </w:pPr>
            <w:r w:rsidRPr="00676DB9">
              <w:t>5</w:t>
            </w:r>
          </w:p>
        </w:tc>
        <w:tc>
          <w:tcPr>
            <w:tcW w:w="1876" w:type="pct"/>
            <w:shd w:val="clear" w:color="auto" w:fill="auto"/>
          </w:tcPr>
          <w:p w14:paraId="77A63A99" w14:textId="73802007" w:rsidR="003F36A5" w:rsidRPr="00676DB9" w:rsidRDefault="006E640E" w:rsidP="009C06C4">
            <w:r w:rsidRPr="00676DB9">
              <w:t xml:space="preserve">Выполнение слесарных и доводочных работ с достижением точности по </w:t>
            </w:r>
            <w:r w:rsidR="00E219B2">
              <w:t>4</w:t>
            </w:r>
            <w:r w:rsidR="00E219B2">
              <w:noBreakHyphen/>
              <w:t>му, 5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шероховатости поверхностей до Ra=0,025 мкм</w:t>
            </w:r>
          </w:p>
        </w:tc>
        <w:tc>
          <w:tcPr>
            <w:tcW w:w="332" w:type="pct"/>
          </w:tcPr>
          <w:p w14:paraId="3F22F66B" w14:textId="32494355" w:rsidR="00A31229" w:rsidRPr="00676DB9" w:rsidRDefault="00446532" w:rsidP="00676DB9">
            <w:pPr>
              <w:jc w:val="center"/>
            </w:pPr>
            <w:r>
              <w:rPr>
                <w:lang w:val="en-US"/>
              </w:rPr>
              <w:t>E</w:t>
            </w:r>
            <w:r w:rsidR="00A31229" w:rsidRPr="00676DB9">
              <w:t>/01.5</w:t>
            </w:r>
          </w:p>
        </w:tc>
        <w:tc>
          <w:tcPr>
            <w:tcW w:w="582" w:type="pct"/>
          </w:tcPr>
          <w:p w14:paraId="3B544402" w14:textId="77777777" w:rsidR="00A31229" w:rsidRPr="00676DB9" w:rsidRDefault="00A31229" w:rsidP="00676DB9">
            <w:pPr>
              <w:jc w:val="center"/>
            </w:pPr>
            <w:r w:rsidRPr="00676DB9">
              <w:t>5</w:t>
            </w:r>
          </w:p>
        </w:tc>
      </w:tr>
      <w:tr w:rsidR="00A31229" w:rsidRPr="00676DB9" w14:paraId="0DDE85FE" w14:textId="77777777" w:rsidTr="009C06C4">
        <w:trPr>
          <w:trHeight w:val="20"/>
        </w:trPr>
        <w:tc>
          <w:tcPr>
            <w:tcW w:w="197" w:type="pct"/>
            <w:vMerge/>
          </w:tcPr>
          <w:p w14:paraId="68A5ECF6" w14:textId="77777777" w:rsidR="00A31229" w:rsidRPr="00676DB9" w:rsidRDefault="00A31229" w:rsidP="005B22ED"/>
        </w:tc>
        <w:tc>
          <w:tcPr>
            <w:tcW w:w="1431" w:type="pct"/>
            <w:vMerge/>
          </w:tcPr>
          <w:p w14:paraId="40807814" w14:textId="77777777" w:rsidR="00A31229" w:rsidRPr="00676DB9" w:rsidRDefault="00A31229" w:rsidP="005B22ED"/>
        </w:tc>
        <w:tc>
          <w:tcPr>
            <w:tcW w:w="582" w:type="pct"/>
            <w:vMerge/>
          </w:tcPr>
          <w:p w14:paraId="1B8B6186" w14:textId="77777777" w:rsidR="00A31229" w:rsidRPr="00676DB9" w:rsidRDefault="00A31229" w:rsidP="00676DB9">
            <w:pPr>
              <w:jc w:val="center"/>
            </w:pPr>
          </w:p>
        </w:tc>
        <w:tc>
          <w:tcPr>
            <w:tcW w:w="1876" w:type="pct"/>
          </w:tcPr>
          <w:p w14:paraId="4D290561" w14:textId="77777777" w:rsidR="00A31229" w:rsidRPr="00676DB9" w:rsidRDefault="00A31229" w:rsidP="009C06C4">
            <w:r w:rsidRPr="00676DB9">
              <w:t>Ис</w:t>
            </w:r>
            <w:r w:rsidR="00A124A3" w:rsidRPr="00676DB9">
              <w:t xml:space="preserve">пытание и регулирование узлов </w:t>
            </w:r>
            <w:r w:rsidRPr="00676DB9">
              <w:t>авиационных двигателей</w:t>
            </w:r>
          </w:p>
        </w:tc>
        <w:tc>
          <w:tcPr>
            <w:tcW w:w="332" w:type="pct"/>
          </w:tcPr>
          <w:p w14:paraId="39C040D1" w14:textId="4CCEB35F" w:rsidR="00A31229" w:rsidRPr="00676DB9" w:rsidRDefault="00446532" w:rsidP="00676DB9">
            <w:pPr>
              <w:jc w:val="center"/>
            </w:pPr>
            <w:r>
              <w:rPr>
                <w:lang w:val="en-US"/>
              </w:rPr>
              <w:t>E</w:t>
            </w:r>
            <w:r w:rsidR="00A31229" w:rsidRPr="00676DB9">
              <w:t>/02.5</w:t>
            </w:r>
          </w:p>
        </w:tc>
        <w:tc>
          <w:tcPr>
            <w:tcW w:w="582" w:type="pct"/>
          </w:tcPr>
          <w:p w14:paraId="1F835EF4" w14:textId="77777777" w:rsidR="00A31229" w:rsidRPr="00676DB9" w:rsidRDefault="00A31229" w:rsidP="00676DB9">
            <w:pPr>
              <w:jc w:val="center"/>
            </w:pPr>
            <w:r w:rsidRPr="00676DB9">
              <w:t>5</w:t>
            </w:r>
          </w:p>
        </w:tc>
      </w:tr>
      <w:tr w:rsidR="00A31229" w:rsidRPr="00676DB9" w14:paraId="0FB56B57" w14:textId="77777777" w:rsidTr="009C06C4">
        <w:trPr>
          <w:trHeight w:val="20"/>
        </w:trPr>
        <w:tc>
          <w:tcPr>
            <w:tcW w:w="197" w:type="pct"/>
            <w:vMerge w:val="restart"/>
          </w:tcPr>
          <w:p w14:paraId="2CC72276" w14:textId="77777777" w:rsidR="00A31229" w:rsidRPr="00676DB9" w:rsidRDefault="00A31229" w:rsidP="005B22ED">
            <w:pPr>
              <w:rPr>
                <w:lang w:val="en-US"/>
              </w:rPr>
            </w:pPr>
            <w:r w:rsidRPr="00676DB9">
              <w:rPr>
                <w:lang w:val="en-US"/>
              </w:rPr>
              <w:t>F</w:t>
            </w:r>
          </w:p>
        </w:tc>
        <w:tc>
          <w:tcPr>
            <w:tcW w:w="1431" w:type="pct"/>
            <w:vMerge w:val="restart"/>
          </w:tcPr>
          <w:p w14:paraId="6E81E3C1" w14:textId="77777777" w:rsidR="00A31229" w:rsidRPr="00676DB9" w:rsidRDefault="00A31229" w:rsidP="005B22ED">
            <w:r w:rsidRPr="00676DB9">
              <w:t>Ремонт и испытание сложных узлов авиа</w:t>
            </w:r>
            <w:r w:rsidR="00773E22" w:rsidRPr="00676DB9">
              <w:t xml:space="preserve">ционных </w:t>
            </w:r>
            <w:r w:rsidRPr="00676DB9">
              <w:t>двигателей первых серий и новых конструкций, прецизионных деталей сложных геометрических форм, специальных авиационных двигателей с криогенными системами или специальных авиационных двигателей, использующих газовые виды топлива</w:t>
            </w:r>
          </w:p>
        </w:tc>
        <w:tc>
          <w:tcPr>
            <w:tcW w:w="582" w:type="pct"/>
            <w:vMerge w:val="restart"/>
          </w:tcPr>
          <w:p w14:paraId="080B499E" w14:textId="77777777" w:rsidR="00A31229" w:rsidRPr="00676DB9" w:rsidRDefault="00A31229" w:rsidP="00676DB9">
            <w:pPr>
              <w:jc w:val="center"/>
            </w:pPr>
            <w:r w:rsidRPr="00676DB9">
              <w:t>5</w:t>
            </w:r>
          </w:p>
        </w:tc>
        <w:tc>
          <w:tcPr>
            <w:tcW w:w="1876" w:type="pct"/>
            <w:shd w:val="clear" w:color="auto" w:fill="auto"/>
          </w:tcPr>
          <w:p w14:paraId="3413F875" w14:textId="77777777" w:rsidR="00A31229" w:rsidRPr="00676DB9" w:rsidRDefault="00A31229" w:rsidP="009C06C4">
            <w:r w:rsidRPr="00676DB9">
              <w:t>Полная сборка и регулирование опытных и экспериментальных авиационных двигателей</w:t>
            </w:r>
          </w:p>
        </w:tc>
        <w:tc>
          <w:tcPr>
            <w:tcW w:w="332" w:type="pct"/>
          </w:tcPr>
          <w:p w14:paraId="7D2F73F8" w14:textId="6BC6AF4C" w:rsidR="00A31229" w:rsidRPr="00676DB9" w:rsidRDefault="00A31229" w:rsidP="00676DB9">
            <w:pPr>
              <w:jc w:val="center"/>
            </w:pPr>
            <w:r w:rsidRPr="00676DB9">
              <w:t>F/01.5</w:t>
            </w:r>
          </w:p>
        </w:tc>
        <w:tc>
          <w:tcPr>
            <w:tcW w:w="582" w:type="pct"/>
          </w:tcPr>
          <w:p w14:paraId="2080FEA3" w14:textId="77777777" w:rsidR="00A31229" w:rsidRPr="00676DB9" w:rsidRDefault="00A31229" w:rsidP="00676DB9">
            <w:pPr>
              <w:jc w:val="center"/>
            </w:pPr>
            <w:r w:rsidRPr="00676DB9">
              <w:t>5</w:t>
            </w:r>
          </w:p>
        </w:tc>
      </w:tr>
      <w:tr w:rsidR="00A31229" w:rsidRPr="00676DB9" w14:paraId="7DCE1A28" w14:textId="77777777" w:rsidTr="009C06C4">
        <w:trPr>
          <w:trHeight w:val="20"/>
        </w:trPr>
        <w:tc>
          <w:tcPr>
            <w:tcW w:w="197" w:type="pct"/>
            <w:vMerge/>
          </w:tcPr>
          <w:p w14:paraId="3DE39DF4" w14:textId="77777777" w:rsidR="00A31229" w:rsidRPr="00676DB9" w:rsidRDefault="00A31229" w:rsidP="005B22ED"/>
        </w:tc>
        <w:tc>
          <w:tcPr>
            <w:tcW w:w="1431" w:type="pct"/>
            <w:vMerge/>
            <w:vAlign w:val="center"/>
          </w:tcPr>
          <w:p w14:paraId="602F8011" w14:textId="77777777" w:rsidR="00A31229" w:rsidRPr="00676DB9" w:rsidRDefault="00A31229" w:rsidP="005B22ED"/>
        </w:tc>
        <w:tc>
          <w:tcPr>
            <w:tcW w:w="582" w:type="pct"/>
            <w:vMerge/>
          </w:tcPr>
          <w:p w14:paraId="1950F1A2" w14:textId="77777777" w:rsidR="00A31229" w:rsidRPr="00676DB9" w:rsidRDefault="00A31229" w:rsidP="005B22ED"/>
        </w:tc>
        <w:tc>
          <w:tcPr>
            <w:tcW w:w="1876" w:type="pct"/>
          </w:tcPr>
          <w:p w14:paraId="51528514" w14:textId="77777777" w:rsidR="00A31229" w:rsidRPr="00676DB9" w:rsidRDefault="00A31229" w:rsidP="009C06C4">
            <w:r w:rsidRPr="00676DB9">
              <w:t>Проверка работы и переборка опытных и экспериментальных авиационных двигателей</w:t>
            </w:r>
          </w:p>
        </w:tc>
        <w:tc>
          <w:tcPr>
            <w:tcW w:w="332" w:type="pct"/>
          </w:tcPr>
          <w:p w14:paraId="65C83711" w14:textId="403FD4B8" w:rsidR="00A31229" w:rsidRPr="00676DB9" w:rsidRDefault="00A31229" w:rsidP="00676DB9">
            <w:pPr>
              <w:jc w:val="center"/>
            </w:pPr>
            <w:r w:rsidRPr="00676DB9">
              <w:t>F/02.5</w:t>
            </w:r>
          </w:p>
        </w:tc>
        <w:tc>
          <w:tcPr>
            <w:tcW w:w="582" w:type="pct"/>
          </w:tcPr>
          <w:p w14:paraId="4CF5691B" w14:textId="77777777" w:rsidR="00A31229" w:rsidRPr="00676DB9" w:rsidRDefault="00A31229" w:rsidP="00676DB9">
            <w:pPr>
              <w:jc w:val="center"/>
            </w:pPr>
            <w:r w:rsidRPr="00676DB9">
              <w:t>5</w:t>
            </w:r>
          </w:p>
        </w:tc>
      </w:tr>
    </w:tbl>
    <w:p w14:paraId="66CE5934" w14:textId="77777777" w:rsidR="007B09BE" w:rsidRPr="00676DB9" w:rsidRDefault="007B09BE" w:rsidP="005B22ED">
      <w:pPr>
        <w:sectPr w:rsidR="007B09BE" w:rsidRPr="00676DB9" w:rsidSect="005B22ED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154116A8" w14:textId="7C0D797E" w:rsidR="002C75BA" w:rsidRPr="00676DB9" w:rsidRDefault="00DA4382" w:rsidP="00C76974">
      <w:pPr>
        <w:pStyle w:val="1"/>
        <w:jc w:val="center"/>
      </w:pPr>
      <w:bookmarkStart w:id="8" w:name="_Toc81560933"/>
      <w:bookmarkStart w:id="9" w:name="_Toc117792064"/>
      <w:r w:rsidRPr="00676DB9">
        <w:t xml:space="preserve">III. Характеристика </w:t>
      </w:r>
      <w:r w:rsidR="006175C7" w:rsidRPr="00676DB9">
        <w:t>обобщ</w:t>
      </w:r>
      <w:r w:rsidR="005B22ED" w:rsidRPr="00676DB9">
        <w:t>е</w:t>
      </w:r>
      <w:r w:rsidR="006175C7" w:rsidRPr="00676DB9">
        <w:t>нных</w:t>
      </w:r>
      <w:r w:rsidRPr="00676DB9">
        <w:t xml:space="preserve"> трудовых функций</w:t>
      </w:r>
      <w:bookmarkEnd w:id="8"/>
      <w:bookmarkEnd w:id="9"/>
    </w:p>
    <w:p w14:paraId="2BFAE3DD" w14:textId="77777777" w:rsidR="00676DB9" w:rsidRPr="00676DB9" w:rsidRDefault="00676DB9" w:rsidP="005B22ED">
      <w:pPr>
        <w:rPr>
          <w:szCs w:val="20"/>
        </w:rPr>
      </w:pPr>
    </w:p>
    <w:p w14:paraId="7D0EDAAF" w14:textId="53047052" w:rsidR="00DA4382" w:rsidRPr="00C76974" w:rsidRDefault="00DA4382" w:rsidP="00C76974">
      <w:pPr>
        <w:pStyle w:val="2"/>
      </w:pPr>
      <w:bookmarkStart w:id="10" w:name="_Toc81560934"/>
      <w:bookmarkStart w:id="11" w:name="_Toc117792065"/>
      <w:r w:rsidRPr="00C76974">
        <w:t xml:space="preserve">3.1. </w:t>
      </w:r>
      <w:r w:rsidR="006175C7" w:rsidRPr="00C76974">
        <w:t>Обобщ</w:t>
      </w:r>
      <w:r w:rsidR="005B22ED" w:rsidRPr="00C76974">
        <w:t>е</w:t>
      </w:r>
      <w:r w:rsidR="006175C7" w:rsidRPr="00C76974">
        <w:t>нная</w:t>
      </w:r>
      <w:r w:rsidRPr="00C76974">
        <w:t xml:space="preserve"> трудовая функция</w:t>
      </w:r>
      <w:bookmarkEnd w:id="10"/>
      <w:bookmarkEnd w:id="11"/>
    </w:p>
    <w:p w14:paraId="6C55EE3A" w14:textId="77777777" w:rsidR="00676DB9" w:rsidRPr="00676DB9" w:rsidRDefault="00676DB9" w:rsidP="005B22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4278"/>
        <w:gridCol w:w="1036"/>
        <w:gridCol w:w="1051"/>
        <w:gridCol w:w="1605"/>
        <w:gridCol w:w="583"/>
      </w:tblGrid>
      <w:tr w:rsidR="00222C27" w:rsidRPr="00676DB9" w14:paraId="1A195BE7" w14:textId="77777777" w:rsidTr="00676DB9">
        <w:trPr>
          <w:trHeight w:val="278"/>
        </w:trPr>
        <w:tc>
          <w:tcPr>
            <w:tcW w:w="80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E8597F" w14:textId="77777777" w:rsidR="00222C27" w:rsidRPr="00676DB9" w:rsidRDefault="00222C27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BE2299" w14:textId="7067A0A3" w:rsidR="00222C27" w:rsidRPr="00676DB9" w:rsidRDefault="00222C27" w:rsidP="005B22ED">
            <w:r w:rsidRPr="00676DB9">
              <w:t xml:space="preserve">Выполнение слесарных работ с достижением точности по </w:t>
            </w:r>
            <w:r w:rsidR="00E219B2">
              <w:t>12–14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ремонт деталей и узлов авиационных двигателей несложной конструкции</w:t>
            </w:r>
          </w:p>
        </w:tc>
        <w:tc>
          <w:tcPr>
            <w:tcW w:w="5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209AB" w14:textId="77777777" w:rsidR="00222C27" w:rsidRPr="00676DB9" w:rsidRDefault="00222C27" w:rsidP="00676D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5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79C6E8" w14:textId="6F78ADEC" w:rsidR="00222C27" w:rsidRPr="00446532" w:rsidRDefault="00446532" w:rsidP="00676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D06754" w14:textId="77777777" w:rsidR="00222C27" w:rsidRPr="00676DB9" w:rsidRDefault="00222C27" w:rsidP="00676D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8F26F" w14:textId="70B37729" w:rsidR="00222C27" w:rsidRPr="00676DB9" w:rsidRDefault="00F50776" w:rsidP="00676DB9">
            <w:pPr>
              <w:jc w:val="center"/>
            </w:pPr>
            <w:r w:rsidRPr="00676DB9">
              <w:t>2</w:t>
            </w:r>
          </w:p>
        </w:tc>
      </w:tr>
    </w:tbl>
    <w:p w14:paraId="12446DA7" w14:textId="77777777" w:rsidR="00676DB9" w:rsidRPr="00676DB9" w:rsidRDefault="00676DB9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19"/>
        <w:gridCol w:w="1212"/>
        <w:gridCol w:w="955"/>
        <w:gridCol w:w="2578"/>
        <w:gridCol w:w="1337"/>
        <w:gridCol w:w="1904"/>
      </w:tblGrid>
      <w:tr w:rsidR="008A5CBE" w:rsidRPr="00676DB9" w14:paraId="2DDBBA34" w14:textId="77777777" w:rsidTr="00E219B2">
        <w:trPr>
          <w:trHeight w:val="488"/>
        </w:trPr>
        <w:tc>
          <w:tcPr>
            <w:tcW w:w="1087" w:type="pct"/>
            <w:tcBorders>
              <w:top w:val="nil"/>
              <w:left w:val="nil"/>
              <w:bottom w:val="nil"/>
            </w:tcBorders>
            <w:vAlign w:val="center"/>
          </w:tcPr>
          <w:p w14:paraId="19441EA5" w14:textId="7893EAE7" w:rsidR="00C41DA1" w:rsidRPr="00676DB9" w:rsidRDefault="00C41DA1" w:rsidP="005B22ED">
            <w:pPr>
              <w:rPr>
                <w:sz w:val="20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Происхождение </w:t>
            </w:r>
            <w:r w:rsidR="006175C7" w:rsidRPr="00676DB9">
              <w:rPr>
                <w:sz w:val="20"/>
                <w:szCs w:val="18"/>
              </w:rPr>
              <w:t>обобщ</w:t>
            </w:r>
            <w:r w:rsidR="005B22ED" w:rsidRPr="00676DB9">
              <w:rPr>
                <w:sz w:val="20"/>
                <w:szCs w:val="18"/>
              </w:rPr>
              <w:t>е</w:t>
            </w:r>
            <w:r w:rsidR="006175C7" w:rsidRPr="00676DB9">
              <w:rPr>
                <w:sz w:val="20"/>
                <w:szCs w:val="18"/>
              </w:rPr>
              <w:t>нной</w:t>
            </w:r>
            <w:r w:rsidRPr="00676DB9">
              <w:rPr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594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65585B6F" w14:textId="77777777" w:rsidR="00C41DA1" w:rsidRPr="00676DB9" w:rsidRDefault="00C41DA1" w:rsidP="00E219B2">
            <w:pPr>
              <w:jc w:val="center"/>
              <w:rPr>
                <w:sz w:val="20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468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09B893B5" w14:textId="77777777" w:rsidR="00C41DA1" w:rsidRPr="00676DB9" w:rsidRDefault="000A3CB4" w:rsidP="00E219B2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63" w:type="pct"/>
            <w:tcBorders>
              <w:top w:val="single" w:sz="2" w:space="0" w:color="808080" w:themeColor="background1" w:themeShade="80"/>
            </w:tcBorders>
            <w:vAlign w:val="center"/>
          </w:tcPr>
          <w:p w14:paraId="09074D31" w14:textId="77777777" w:rsidR="00C41DA1" w:rsidRPr="00676DB9" w:rsidRDefault="00C41DA1" w:rsidP="00E219B2">
            <w:pPr>
              <w:jc w:val="center"/>
              <w:rPr>
                <w:sz w:val="20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2" w:space="0" w:color="808080" w:themeColor="background1" w:themeShade="80"/>
            </w:tcBorders>
            <w:vAlign w:val="center"/>
          </w:tcPr>
          <w:p w14:paraId="7828FA62" w14:textId="77777777" w:rsidR="00C41DA1" w:rsidRPr="00676DB9" w:rsidRDefault="00C41DA1" w:rsidP="00E21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2" w:space="0" w:color="808080" w:themeColor="background1" w:themeShade="80"/>
            </w:tcBorders>
            <w:vAlign w:val="center"/>
          </w:tcPr>
          <w:p w14:paraId="571A7A89" w14:textId="77777777" w:rsidR="00C41DA1" w:rsidRPr="00676DB9" w:rsidRDefault="00C41DA1" w:rsidP="00E219B2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676DB9" w14:paraId="3CD6D7A8" w14:textId="77777777" w:rsidTr="00E219B2">
        <w:trPr>
          <w:trHeight w:val="479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2DF6" w14:textId="77777777" w:rsidR="00C41DA1" w:rsidRPr="00676DB9" w:rsidRDefault="00C41DA1" w:rsidP="005B22ED">
            <w:pPr>
              <w:rPr>
                <w:sz w:val="20"/>
                <w:szCs w:val="16"/>
              </w:rPr>
            </w:pPr>
          </w:p>
        </w:tc>
        <w:tc>
          <w:tcPr>
            <w:tcW w:w="232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8724BE" w14:textId="77777777" w:rsidR="00C41DA1" w:rsidRPr="00676DB9" w:rsidRDefault="00C41DA1" w:rsidP="00E219B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55" w:type="pct"/>
            <w:tcBorders>
              <w:left w:val="nil"/>
              <w:bottom w:val="nil"/>
              <w:right w:val="nil"/>
            </w:tcBorders>
          </w:tcPr>
          <w:p w14:paraId="5B992F7D" w14:textId="77777777" w:rsidR="00C41DA1" w:rsidRPr="00676DB9" w:rsidRDefault="002F1C7C" w:rsidP="00E219B2">
            <w:pPr>
              <w:jc w:val="center"/>
              <w:rPr>
                <w:sz w:val="20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Код </w:t>
            </w:r>
            <w:r w:rsidR="00C41DA1" w:rsidRPr="00676DB9">
              <w:rPr>
                <w:sz w:val="20"/>
                <w:szCs w:val="18"/>
              </w:rPr>
              <w:t>оригинала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vAlign w:val="center"/>
          </w:tcPr>
          <w:p w14:paraId="1EBFBD88" w14:textId="77777777" w:rsidR="00C41DA1" w:rsidRPr="00676DB9" w:rsidRDefault="00C41DA1" w:rsidP="00E219B2">
            <w:pPr>
              <w:jc w:val="center"/>
              <w:rPr>
                <w:sz w:val="20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Регистрационный </w:t>
            </w:r>
            <w:r w:rsidR="002F1C7C" w:rsidRPr="00676DB9">
              <w:rPr>
                <w:sz w:val="20"/>
                <w:szCs w:val="18"/>
              </w:rPr>
              <w:t xml:space="preserve">номер </w:t>
            </w:r>
            <w:r w:rsidRPr="00676DB9">
              <w:rPr>
                <w:sz w:val="20"/>
                <w:szCs w:val="18"/>
              </w:rPr>
              <w:t>профессионального стандарта</w:t>
            </w:r>
          </w:p>
        </w:tc>
      </w:tr>
    </w:tbl>
    <w:p w14:paraId="662F50D2" w14:textId="77777777" w:rsidR="00676DB9" w:rsidRPr="00676DB9" w:rsidRDefault="00676D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8A5CBE" w:rsidRPr="00676DB9" w14:paraId="1EA19F0D" w14:textId="77777777" w:rsidTr="00E219B2">
        <w:trPr>
          <w:trHeight w:val="20"/>
        </w:trPr>
        <w:tc>
          <w:tcPr>
            <w:tcW w:w="1112" w:type="pct"/>
          </w:tcPr>
          <w:p w14:paraId="528946C4" w14:textId="77777777" w:rsidR="00EB35C0" w:rsidRPr="00676DB9" w:rsidRDefault="00B30163" w:rsidP="005B22ED">
            <w:pPr>
              <w:rPr>
                <w:sz w:val="20"/>
                <w:szCs w:val="20"/>
              </w:rPr>
            </w:pPr>
            <w:r w:rsidRPr="00676DB9">
              <w:t>Возможные</w:t>
            </w:r>
            <w:r w:rsidR="002F1C7C" w:rsidRPr="00676DB9">
              <w:t xml:space="preserve"> </w:t>
            </w:r>
            <w:r w:rsidRPr="00676DB9">
              <w:t>наименования</w:t>
            </w:r>
            <w:r w:rsidR="002F1C7C" w:rsidRPr="00676DB9">
              <w:t xml:space="preserve"> </w:t>
            </w:r>
            <w:r w:rsidRPr="00676DB9">
              <w:t>должностей, профессий</w:t>
            </w:r>
          </w:p>
        </w:tc>
        <w:tc>
          <w:tcPr>
            <w:tcW w:w="3888" w:type="pct"/>
          </w:tcPr>
          <w:p w14:paraId="776CA923" w14:textId="77777777" w:rsidR="00EB35C0" w:rsidRPr="00676DB9" w:rsidRDefault="003F2EA9" w:rsidP="005B22ED">
            <w:r w:rsidRPr="00676DB9">
              <w:t>Слесарь по ремонту авиационных двигателей</w:t>
            </w:r>
            <w:r w:rsidR="0092218B" w:rsidRPr="00676DB9">
              <w:t xml:space="preserve"> </w:t>
            </w:r>
            <w:r w:rsidR="002210CD" w:rsidRPr="00676DB9">
              <w:t>2-го разряда</w:t>
            </w:r>
          </w:p>
        </w:tc>
      </w:tr>
    </w:tbl>
    <w:p w14:paraId="403C681F" w14:textId="77777777" w:rsidR="00676DB9" w:rsidRPr="00676DB9" w:rsidRDefault="00676D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5D7965" w:rsidRPr="00676DB9" w14:paraId="2D65FB62" w14:textId="77777777" w:rsidTr="00E219B2">
        <w:trPr>
          <w:trHeight w:val="20"/>
        </w:trPr>
        <w:tc>
          <w:tcPr>
            <w:tcW w:w="1112" w:type="pct"/>
          </w:tcPr>
          <w:p w14:paraId="395F689A" w14:textId="77777777" w:rsidR="005D7965" w:rsidRPr="00676DB9" w:rsidRDefault="005D7965" w:rsidP="005B22ED">
            <w:r w:rsidRPr="00676DB9">
              <w:t>Требования к образованию и обучению</w:t>
            </w:r>
          </w:p>
        </w:tc>
        <w:tc>
          <w:tcPr>
            <w:tcW w:w="3888" w:type="pct"/>
            <w:shd w:val="clear" w:color="auto" w:fill="auto"/>
          </w:tcPr>
          <w:p w14:paraId="7DE09FF8" w14:textId="6651E466" w:rsidR="00740CEA" w:rsidRPr="00676DB9" w:rsidRDefault="00963F83" w:rsidP="005B22ED">
            <w:r w:rsidRPr="00676DB9">
              <w:t>П</w:t>
            </w:r>
            <w:r w:rsidR="00F5398E" w:rsidRPr="00676DB9">
              <w:t>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5D7965" w:rsidRPr="00676DB9" w14:paraId="5A838E18" w14:textId="77777777" w:rsidTr="00E219B2">
        <w:trPr>
          <w:trHeight w:val="20"/>
        </w:trPr>
        <w:tc>
          <w:tcPr>
            <w:tcW w:w="1112" w:type="pct"/>
          </w:tcPr>
          <w:p w14:paraId="3C69B60B" w14:textId="77777777" w:rsidR="005D7965" w:rsidRPr="00676DB9" w:rsidRDefault="005D7965" w:rsidP="005B22ED">
            <w:r w:rsidRPr="00676DB9">
              <w:t>Требования к опыту практической работы</w:t>
            </w:r>
          </w:p>
        </w:tc>
        <w:tc>
          <w:tcPr>
            <w:tcW w:w="3888" w:type="pct"/>
            <w:shd w:val="clear" w:color="auto" w:fill="auto"/>
          </w:tcPr>
          <w:p w14:paraId="3E799CDD" w14:textId="7D2C2D20" w:rsidR="005D7965" w:rsidRPr="00676DB9" w:rsidRDefault="009C06C4" w:rsidP="005B22ED">
            <w:r>
              <w:t>-</w:t>
            </w:r>
          </w:p>
        </w:tc>
      </w:tr>
      <w:tr w:rsidR="005D7965" w:rsidRPr="00676DB9" w14:paraId="2AB8CC1B" w14:textId="77777777" w:rsidTr="00E219B2">
        <w:trPr>
          <w:trHeight w:val="20"/>
        </w:trPr>
        <w:tc>
          <w:tcPr>
            <w:tcW w:w="1112" w:type="pct"/>
          </w:tcPr>
          <w:p w14:paraId="03EF1753" w14:textId="77777777" w:rsidR="005D7965" w:rsidRPr="00676DB9" w:rsidRDefault="005D7965" w:rsidP="005B22ED">
            <w:r w:rsidRPr="00676DB9">
              <w:t>Особые условия допуска к работе</w:t>
            </w:r>
          </w:p>
        </w:tc>
        <w:tc>
          <w:tcPr>
            <w:tcW w:w="3888" w:type="pct"/>
            <w:shd w:val="clear" w:color="auto" w:fill="FFFFFF" w:themeFill="background1"/>
          </w:tcPr>
          <w:p w14:paraId="065E6E26" w14:textId="6FE8A456" w:rsidR="005D7965" w:rsidRPr="00676DB9" w:rsidRDefault="00654890" w:rsidP="005B22ED">
            <w:pPr>
              <w:rPr>
                <w:rFonts w:eastAsia="Calibri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5D7965" w:rsidRPr="00676DB9">
              <w:rPr>
                <w:rStyle w:val="af"/>
              </w:rPr>
              <w:endnoteReference w:id="3"/>
            </w:r>
          </w:p>
          <w:p w14:paraId="6FB4549C" w14:textId="4C9CC412" w:rsidR="005D7965" w:rsidRPr="00676DB9" w:rsidRDefault="005D7965" w:rsidP="005B22ED">
            <w:pPr>
              <w:rPr>
                <w:rFonts w:eastAsia="Calibri"/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 xml:space="preserve">Прохождение </w:t>
            </w:r>
            <w:r w:rsidR="00C93412" w:rsidRPr="00676DB9">
              <w:rPr>
                <w:shd w:val="clear" w:color="auto" w:fill="FFFFFF"/>
              </w:rPr>
              <w:t>обучения мерам пожарной безопасности</w:t>
            </w:r>
            <w:r w:rsidRPr="00676DB9">
              <w:rPr>
                <w:rStyle w:val="af"/>
                <w:shd w:val="clear" w:color="auto" w:fill="FFFFFF"/>
              </w:rPr>
              <w:endnoteReference w:id="4"/>
            </w:r>
          </w:p>
          <w:p w14:paraId="741ED656" w14:textId="4DB63148" w:rsidR="005D7965" w:rsidRPr="00676DB9" w:rsidRDefault="005D7965" w:rsidP="005B22ED">
            <w:pPr>
              <w:rPr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 xml:space="preserve">Прохождение </w:t>
            </w:r>
            <w:r w:rsidR="00C93412" w:rsidRPr="00676DB9">
              <w:rPr>
                <w:shd w:val="clear" w:color="auto" w:fill="FFFFFF"/>
              </w:rPr>
              <w:t>обучения по охране труда и проверки знани</w:t>
            </w:r>
            <w:r w:rsidR="00654890">
              <w:rPr>
                <w:shd w:val="clear" w:color="auto" w:fill="FFFFFF"/>
              </w:rPr>
              <w:t>я</w:t>
            </w:r>
            <w:r w:rsidR="00C93412" w:rsidRPr="00676DB9">
              <w:rPr>
                <w:shd w:val="clear" w:color="auto" w:fill="FFFFFF"/>
              </w:rPr>
              <w:t xml:space="preserve"> требований охраны труда</w:t>
            </w:r>
            <w:r w:rsidRPr="00676DB9">
              <w:rPr>
                <w:rStyle w:val="af"/>
                <w:shd w:val="clear" w:color="auto" w:fill="FFFFFF"/>
              </w:rPr>
              <w:endnoteReference w:id="5"/>
            </w:r>
          </w:p>
          <w:p w14:paraId="5E119036" w14:textId="42D5061D" w:rsidR="0028003F" w:rsidRPr="00676DB9" w:rsidRDefault="00BE2373" w:rsidP="005B22ED">
            <w:r>
              <w:t xml:space="preserve">Наличие </w:t>
            </w:r>
            <w:r w:rsidR="00DD7E73" w:rsidRPr="00676DB9">
              <w:t xml:space="preserve">не менее </w:t>
            </w:r>
            <w:r w:rsidR="0028003F" w:rsidRPr="00676DB9">
              <w:t>II группы по электробезопасности</w:t>
            </w:r>
            <w:r w:rsidR="00414CD0" w:rsidRPr="00676DB9">
              <w:rPr>
                <w:rStyle w:val="af"/>
                <w:bCs w:val="0"/>
              </w:rPr>
              <w:endnoteReference w:id="6"/>
            </w:r>
            <w:r w:rsidR="00414CD0" w:rsidRPr="00676DB9">
              <w:t xml:space="preserve"> (при необходимости)</w:t>
            </w:r>
          </w:p>
          <w:p w14:paraId="62D641E7" w14:textId="36A6F259" w:rsidR="0028003F" w:rsidRPr="00676DB9" w:rsidRDefault="0028003F" w:rsidP="005B22ED">
            <w:r w:rsidRPr="00676DB9">
              <w:t>Наличие допуска для выполнени</w:t>
            </w:r>
            <w:r w:rsidR="00DD7E73" w:rsidRPr="00676DB9">
              <w:t>я работ на высоте</w:t>
            </w:r>
            <w:r w:rsidR="00DD7E73" w:rsidRPr="00676DB9">
              <w:rPr>
                <w:rStyle w:val="af"/>
                <w:bCs w:val="0"/>
              </w:rPr>
              <w:endnoteReference w:id="7"/>
            </w:r>
            <w:r w:rsidRPr="00676DB9">
              <w:t xml:space="preserve"> (при необходимости)</w:t>
            </w:r>
          </w:p>
          <w:p w14:paraId="50AB3666" w14:textId="2302B065" w:rsidR="002D6BA1" w:rsidRPr="00676DB9" w:rsidRDefault="00CC74C4" w:rsidP="005B22ED"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  <w:r w:rsidR="00DC3020" w:rsidRPr="00676DB9">
              <w:rPr>
                <w:rStyle w:val="af"/>
                <w:bCs w:val="0"/>
              </w:rPr>
              <w:endnoteReference w:id="8"/>
            </w:r>
            <w:r w:rsidR="00310EA1">
              <w:t xml:space="preserve"> </w:t>
            </w:r>
            <w:r w:rsidR="00980CBB" w:rsidRPr="00676DB9">
              <w:t>(при необходимости)</w:t>
            </w:r>
          </w:p>
          <w:p w14:paraId="5352CE15" w14:textId="0A209938" w:rsidR="0028003F" w:rsidRPr="00676DB9" w:rsidRDefault="0028003F" w:rsidP="005B22ED">
            <w:pPr>
              <w:rPr>
                <w:shd w:val="clear" w:color="auto" w:fill="FFFFFF"/>
              </w:rPr>
            </w:pPr>
            <w:r w:rsidRPr="00676DB9">
              <w:t>Лица не моложе 18 лет</w:t>
            </w:r>
            <w:r w:rsidR="00DD7E73" w:rsidRPr="00676DB9">
              <w:rPr>
                <w:rStyle w:val="af"/>
                <w:bCs w:val="0"/>
              </w:rPr>
              <w:endnoteReference w:id="9"/>
            </w:r>
          </w:p>
        </w:tc>
      </w:tr>
      <w:tr w:rsidR="005D7965" w:rsidRPr="00676DB9" w14:paraId="0833FD9A" w14:textId="77777777" w:rsidTr="00E219B2">
        <w:trPr>
          <w:trHeight w:val="20"/>
        </w:trPr>
        <w:tc>
          <w:tcPr>
            <w:tcW w:w="1112" w:type="pct"/>
          </w:tcPr>
          <w:p w14:paraId="0E7ADE6F" w14:textId="77777777" w:rsidR="005D7965" w:rsidRPr="00676DB9" w:rsidRDefault="005D7965" w:rsidP="005B22ED">
            <w:r w:rsidRPr="00676DB9">
              <w:t>Другие характеристики</w:t>
            </w:r>
          </w:p>
        </w:tc>
        <w:tc>
          <w:tcPr>
            <w:tcW w:w="3888" w:type="pct"/>
            <w:shd w:val="clear" w:color="auto" w:fill="FFFFFF" w:themeFill="background1"/>
          </w:tcPr>
          <w:p w14:paraId="1AB40BC3" w14:textId="3D4E7729" w:rsidR="004A0D1C" w:rsidRPr="00676DB9" w:rsidRDefault="00654890" w:rsidP="005B22ED">
            <w:r>
              <w:t>-</w:t>
            </w:r>
          </w:p>
        </w:tc>
      </w:tr>
    </w:tbl>
    <w:p w14:paraId="68735350" w14:textId="2B500D0A" w:rsidR="00676DB9" w:rsidRPr="00676DB9" w:rsidRDefault="00676DB9"/>
    <w:p w14:paraId="3910FE77" w14:textId="4FA54C9F" w:rsidR="00676DB9" w:rsidRPr="00676DB9" w:rsidRDefault="00676DB9">
      <w:r w:rsidRPr="00676DB9">
        <w:t>Дополнительные характеристики</w:t>
      </w:r>
    </w:p>
    <w:p w14:paraId="60B5F212" w14:textId="77777777" w:rsidR="00676DB9" w:rsidRPr="00676DB9" w:rsidRDefault="00676D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17"/>
        <w:gridCol w:w="1211"/>
        <w:gridCol w:w="6767"/>
      </w:tblGrid>
      <w:tr w:rsidR="005D7965" w:rsidRPr="00676DB9" w14:paraId="44F5D8B7" w14:textId="77777777" w:rsidTr="00E219B2">
        <w:trPr>
          <w:trHeight w:val="20"/>
        </w:trPr>
        <w:tc>
          <w:tcPr>
            <w:tcW w:w="1087" w:type="pct"/>
            <w:vAlign w:val="center"/>
          </w:tcPr>
          <w:p w14:paraId="73878DA8" w14:textId="77777777" w:rsidR="005D7965" w:rsidRPr="00676DB9" w:rsidRDefault="005D7965" w:rsidP="00E219B2">
            <w:pPr>
              <w:jc w:val="center"/>
            </w:pPr>
            <w:r w:rsidRPr="00676DB9">
              <w:t>Наименование документа</w:t>
            </w:r>
          </w:p>
        </w:tc>
        <w:tc>
          <w:tcPr>
            <w:tcW w:w="594" w:type="pct"/>
            <w:vAlign w:val="center"/>
          </w:tcPr>
          <w:p w14:paraId="325248DD" w14:textId="77777777" w:rsidR="005D7965" w:rsidRPr="00676DB9" w:rsidRDefault="005D7965" w:rsidP="00E219B2">
            <w:pPr>
              <w:jc w:val="center"/>
            </w:pPr>
            <w:r w:rsidRPr="00676DB9">
              <w:t>Код</w:t>
            </w:r>
          </w:p>
        </w:tc>
        <w:tc>
          <w:tcPr>
            <w:tcW w:w="3319" w:type="pct"/>
            <w:vAlign w:val="center"/>
          </w:tcPr>
          <w:p w14:paraId="19C2103E" w14:textId="77777777" w:rsidR="005D7965" w:rsidRPr="00676DB9" w:rsidRDefault="005D7965" w:rsidP="00E219B2">
            <w:pPr>
              <w:jc w:val="center"/>
            </w:pPr>
            <w:r w:rsidRPr="00676DB9">
              <w:t>Наименование базовой группы, должности (профессии) или специальности</w:t>
            </w:r>
          </w:p>
        </w:tc>
      </w:tr>
      <w:tr w:rsidR="001274A7" w:rsidRPr="00676DB9" w14:paraId="46BBCA77" w14:textId="77777777" w:rsidTr="00E219B2">
        <w:trPr>
          <w:trHeight w:val="20"/>
        </w:trPr>
        <w:tc>
          <w:tcPr>
            <w:tcW w:w="1087" w:type="pct"/>
          </w:tcPr>
          <w:p w14:paraId="2687B52E" w14:textId="77777777" w:rsidR="001274A7" w:rsidRPr="00676DB9" w:rsidRDefault="001274A7" w:rsidP="005B22ED">
            <w:pPr>
              <w:rPr>
                <w:vertAlign w:val="superscript"/>
              </w:rPr>
            </w:pPr>
            <w:r w:rsidRPr="00676DB9">
              <w:t>ОКЗ</w:t>
            </w:r>
          </w:p>
        </w:tc>
        <w:tc>
          <w:tcPr>
            <w:tcW w:w="594" w:type="pct"/>
          </w:tcPr>
          <w:p w14:paraId="3F3E713D" w14:textId="77777777" w:rsidR="001274A7" w:rsidRPr="00676DB9" w:rsidRDefault="001274A7" w:rsidP="005B22ED">
            <w:r w:rsidRPr="00676DB9">
              <w:t>7232</w:t>
            </w:r>
          </w:p>
        </w:tc>
        <w:tc>
          <w:tcPr>
            <w:tcW w:w="3319" w:type="pct"/>
          </w:tcPr>
          <w:p w14:paraId="598B0E98" w14:textId="77777777" w:rsidR="001274A7" w:rsidRPr="00676DB9" w:rsidRDefault="001274A7" w:rsidP="005B22ED">
            <w:r w:rsidRPr="00676DB9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D7965" w:rsidRPr="00676DB9" w14:paraId="6C55AF83" w14:textId="77777777" w:rsidTr="00E219B2">
        <w:trPr>
          <w:trHeight w:val="20"/>
        </w:trPr>
        <w:tc>
          <w:tcPr>
            <w:tcW w:w="1087" w:type="pct"/>
          </w:tcPr>
          <w:p w14:paraId="2D530AA1" w14:textId="77777777" w:rsidR="005D7965" w:rsidRPr="00676DB9" w:rsidRDefault="005D7965" w:rsidP="005B22ED">
            <w:r w:rsidRPr="00676DB9">
              <w:t>ЕТКС</w:t>
            </w:r>
            <w:r w:rsidRPr="00676DB9">
              <w:rPr>
                <w:vertAlign w:val="superscript"/>
              </w:rPr>
              <w:endnoteReference w:id="10"/>
            </w:r>
          </w:p>
        </w:tc>
        <w:tc>
          <w:tcPr>
            <w:tcW w:w="594" w:type="pct"/>
          </w:tcPr>
          <w:p w14:paraId="65CB7C55" w14:textId="77777777" w:rsidR="005D7965" w:rsidRPr="00676DB9" w:rsidRDefault="005D7965" w:rsidP="005B22ED">
            <w:r w:rsidRPr="00676DB9">
              <w:t xml:space="preserve">§ </w:t>
            </w:r>
            <w:r w:rsidR="001274A7" w:rsidRPr="00676DB9">
              <w:t>189</w:t>
            </w:r>
          </w:p>
        </w:tc>
        <w:tc>
          <w:tcPr>
            <w:tcW w:w="3319" w:type="pct"/>
          </w:tcPr>
          <w:p w14:paraId="4A6DAB69" w14:textId="69EF8E79" w:rsidR="005D7965" w:rsidRPr="00676DB9" w:rsidRDefault="001274A7" w:rsidP="005B22ED">
            <w:r w:rsidRPr="00676DB9">
              <w:t>Слесарь по ремонту авиадвигателей 2</w:t>
            </w:r>
            <w:r w:rsidR="009A4795">
              <w:t>-го</w:t>
            </w:r>
            <w:r w:rsidRPr="00676DB9">
              <w:t xml:space="preserve"> разряда</w:t>
            </w:r>
          </w:p>
        </w:tc>
      </w:tr>
      <w:tr w:rsidR="005D7965" w:rsidRPr="00676DB9" w14:paraId="56077463" w14:textId="77777777" w:rsidTr="00E219B2">
        <w:trPr>
          <w:trHeight w:val="20"/>
        </w:trPr>
        <w:tc>
          <w:tcPr>
            <w:tcW w:w="1087" w:type="pct"/>
          </w:tcPr>
          <w:p w14:paraId="2E3B22A9" w14:textId="77777777" w:rsidR="005D7965" w:rsidRPr="00676DB9" w:rsidRDefault="005D7965" w:rsidP="005B22ED">
            <w:r w:rsidRPr="00676DB9">
              <w:t>ОКПДТР</w:t>
            </w:r>
            <w:r w:rsidRPr="00676DB9">
              <w:rPr>
                <w:rStyle w:val="af"/>
              </w:rPr>
              <w:endnoteReference w:id="11"/>
            </w:r>
          </w:p>
        </w:tc>
        <w:tc>
          <w:tcPr>
            <w:tcW w:w="594" w:type="pct"/>
          </w:tcPr>
          <w:p w14:paraId="2DAD80CB" w14:textId="77777777" w:rsidR="005D7965" w:rsidRPr="00676DB9" w:rsidRDefault="001274A7" w:rsidP="005B22ED">
            <w:r w:rsidRPr="00676DB9">
              <w:t>18509</w:t>
            </w:r>
          </w:p>
        </w:tc>
        <w:tc>
          <w:tcPr>
            <w:tcW w:w="3319" w:type="pct"/>
          </w:tcPr>
          <w:p w14:paraId="7432A596" w14:textId="77777777" w:rsidR="005D7965" w:rsidRPr="00676DB9" w:rsidRDefault="001274A7" w:rsidP="005B22ED">
            <w:r w:rsidRPr="00676DB9">
              <w:t>Слесарь по ремонту авиадвигателей</w:t>
            </w:r>
          </w:p>
        </w:tc>
      </w:tr>
    </w:tbl>
    <w:p w14:paraId="61F05C5A" w14:textId="77777777" w:rsidR="000564DB" w:rsidRPr="00676DB9" w:rsidRDefault="000564DB" w:rsidP="005B22ED"/>
    <w:p w14:paraId="6DF787B6" w14:textId="273DD7F1" w:rsidR="00352F8C" w:rsidRPr="00676DB9" w:rsidRDefault="00352F8C" w:rsidP="005B22ED">
      <w:pPr>
        <w:rPr>
          <w:b/>
          <w:bCs w:val="0"/>
        </w:rPr>
      </w:pPr>
      <w:r w:rsidRPr="00676DB9">
        <w:rPr>
          <w:b/>
          <w:bCs w:val="0"/>
        </w:rPr>
        <w:t>3.1.1. Трудовая функция</w:t>
      </w:r>
    </w:p>
    <w:p w14:paraId="0A9206EE" w14:textId="77777777" w:rsidR="00676DB9" w:rsidRPr="00676DB9" w:rsidRDefault="00676DB9" w:rsidP="005B22E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65"/>
        <w:gridCol w:w="4279"/>
        <w:gridCol w:w="1057"/>
        <w:gridCol w:w="1016"/>
        <w:gridCol w:w="1624"/>
        <w:gridCol w:w="561"/>
      </w:tblGrid>
      <w:tr w:rsidR="00764349" w:rsidRPr="00676DB9" w14:paraId="7F585D15" w14:textId="77777777" w:rsidTr="00E219B2">
        <w:trPr>
          <w:trHeight w:val="794"/>
        </w:trPr>
        <w:tc>
          <w:tcPr>
            <w:tcW w:w="816" w:type="pct"/>
            <w:tcBorders>
              <w:top w:val="nil"/>
              <w:left w:val="nil"/>
              <w:bottom w:val="nil"/>
            </w:tcBorders>
            <w:vAlign w:val="center"/>
          </w:tcPr>
          <w:p w14:paraId="4C1E51C5" w14:textId="77777777" w:rsidR="00764349" w:rsidRPr="00676DB9" w:rsidRDefault="00764349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4233C7C3" w14:textId="239D4A74" w:rsidR="00764349" w:rsidRPr="00676DB9" w:rsidRDefault="00EF162B" w:rsidP="005B22ED">
            <w:pPr>
              <w:rPr>
                <w:strike/>
                <w:color w:val="000000" w:themeColor="text1"/>
              </w:rPr>
            </w:pPr>
            <w:r w:rsidRPr="00676DB9">
              <w:t xml:space="preserve">Выполнение слесарных работ с достижением точности по </w:t>
            </w:r>
            <w:r w:rsidR="00E219B2">
              <w:t>12–14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обеспечением шероховатости поверхностей до </w:t>
            </w:r>
            <w:r w:rsidRPr="00676DB9">
              <w:rPr>
                <w:lang w:val="en-US"/>
              </w:rPr>
              <w:t>Ra</w:t>
            </w:r>
            <w:r w:rsidRPr="00676DB9">
              <w:t>=3</w:t>
            </w:r>
            <w:r w:rsidR="00C32FDC" w:rsidRPr="00676DB9">
              <w:t>,</w:t>
            </w:r>
            <w:r w:rsidRPr="00676DB9">
              <w:t>2 мкм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57834B78" w14:textId="77777777" w:rsidR="00764349" w:rsidRPr="00676DB9" w:rsidRDefault="00764349" w:rsidP="005B22ED">
            <w:pPr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2F32D4F" w14:textId="5AE0FD4F" w:rsidR="00764349" w:rsidRPr="00676DB9" w:rsidRDefault="00446532" w:rsidP="005B22ED">
            <w:r>
              <w:rPr>
                <w:lang w:val="en-US"/>
              </w:rPr>
              <w:t>A</w:t>
            </w:r>
            <w:r w:rsidR="00764349" w:rsidRPr="00676DB9">
              <w:t>/01.</w:t>
            </w:r>
            <w:r w:rsidR="00F50776" w:rsidRPr="00676DB9">
              <w:t>2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261E0D10" w14:textId="77777777" w:rsidR="00764349" w:rsidRPr="00676DB9" w:rsidRDefault="00764349" w:rsidP="00676D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9E7DEB9" w14:textId="5748DD1F" w:rsidR="00764349" w:rsidRPr="00676DB9" w:rsidRDefault="00F50776" w:rsidP="00676DB9">
            <w:pPr>
              <w:jc w:val="center"/>
            </w:pPr>
            <w:r w:rsidRPr="00676DB9">
              <w:t>2</w:t>
            </w:r>
          </w:p>
        </w:tc>
      </w:tr>
    </w:tbl>
    <w:p w14:paraId="1F208BCA" w14:textId="77777777" w:rsidR="00676DB9" w:rsidRPr="00676DB9" w:rsidRDefault="00676DB9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25"/>
        <w:gridCol w:w="1155"/>
        <w:gridCol w:w="392"/>
        <w:gridCol w:w="2631"/>
        <w:gridCol w:w="1300"/>
        <w:gridCol w:w="1902"/>
      </w:tblGrid>
      <w:tr w:rsidR="00654890" w:rsidRPr="00676DB9" w14:paraId="151B3032" w14:textId="77777777" w:rsidTr="00654890">
        <w:trPr>
          <w:trHeight w:val="488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center"/>
          </w:tcPr>
          <w:p w14:paraId="06C14A51" w14:textId="77777777" w:rsidR="00654890" w:rsidRPr="00676DB9" w:rsidRDefault="00654890" w:rsidP="00654890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04CA7D1" w14:textId="13A9D91E" w:rsidR="00654890" w:rsidRPr="00676DB9" w:rsidRDefault="00654890" w:rsidP="00654890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CEE513" w14:textId="3B81B219" w:rsidR="00654890" w:rsidRPr="00676DB9" w:rsidRDefault="00654890" w:rsidP="00654890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36F62D" w14:textId="2CFDB54E" w:rsidR="00654890" w:rsidRPr="00676DB9" w:rsidRDefault="00654890" w:rsidP="00654890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8EE1E1" w14:textId="77777777" w:rsidR="00654890" w:rsidRPr="00676DB9" w:rsidRDefault="00654890" w:rsidP="00654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E7C6428" w14:textId="77777777" w:rsidR="00654890" w:rsidRPr="00676DB9" w:rsidRDefault="00654890" w:rsidP="00654890">
            <w:pPr>
              <w:jc w:val="center"/>
              <w:rPr>
                <w:sz w:val="18"/>
                <w:szCs w:val="18"/>
              </w:rPr>
            </w:pPr>
          </w:p>
        </w:tc>
      </w:tr>
      <w:tr w:rsidR="00654890" w:rsidRPr="00676DB9" w14:paraId="3A9C9AD7" w14:textId="77777777" w:rsidTr="00654890">
        <w:trPr>
          <w:trHeight w:val="488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A34C" w14:textId="77777777" w:rsidR="00654890" w:rsidRPr="00676DB9" w:rsidRDefault="00654890" w:rsidP="00654890">
            <w:pPr>
              <w:rPr>
                <w:sz w:val="20"/>
                <w:szCs w:val="18"/>
              </w:rPr>
            </w:pP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18B76C6" w14:textId="77777777" w:rsidR="00654890" w:rsidRPr="00676DB9" w:rsidRDefault="00654890" w:rsidP="006548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E584D70" w14:textId="77777777" w:rsidR="00654890" w:rsidRPr="00676DB9" w:rsidRDefault="00654890" w:rsidP="00654890">
            <w:pPr>
              <w:jc w:val="center"/>
              <w:rPr>
                <w:szCs w:val="18"/>
              </w:rPr>
            </w:pPr>
          </w:p>
        </w:tc>
        <w:tc>
          <w:tcPr>
            <w:tcW w:w="128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C9FB4C6" w14:textId="77777777" w:rsidR="00654890" w:rsidRPr="00676DB9" w:rsidRDefault="00654890" w:rsidP="006548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5E71B99" w14:textId="3258D92B" w:rsidR="00654890" w:rsidRPr="00676DB9" w:rsidRDefault="00654890" w:rsidP="00654890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E1A863C" w14:textId="5CD89A04" w:rsidR="00654890" w:rsidRPr="00676DB9" w:rsidRDefault="00654890" w:rsidP="00654890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 номер профессионального</w:t>
            </w:r>
            <w:r>
              <w:rPr>
                <w:sz w:val="20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1604D567" w14:textId="77777777" w:rsidR="00FC49EB" w:rsidRPr="00676DB9" w:rsidRDefault="00FC49EB" w:rsidP="005B22E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41"/>
        <w:gridCol w:w="7358"/>
      </w:tblGrid>
      <w:tr w:rsidR="00555B2C" w:rsidRPr="00676DB9" w14:paraId="19DA2350" w14:textId="77777777" w:rsidTr="00676DB9">
        <w:trPr>
          <w:trHeight w:val="20"/>
        </w:trPr>
        <w:tc>
          <w:tcPr>
            <w:tcW w:w="1393" w:type="pct"/>
            <w:vMerge w:val="restart"/>
          </w:tcPr>
          <w:p w14:paraId="527B9547" w14:textId="77777777" w:rsidR="00555B2C" w:rsidRPr="00676DB9" w:rsidRDefault="00555B2C" w:rsidP="005B22ED">
            <w:r w:rsidRPr="00676DB9">
              <w:t>Трудовые действия</w:t>
            </w:r>
          </w:p>
        </w:tc>
        <w:tc>
          <w:tcPr>
            <w:tcW w:w="3607" w:type="pct"/>
            <w:shd w:val="clear" w:color="auto" w:fill="FFFFFF" w:themeFill="background1"/>
            <w:vAlign w:val="center"/>
          </w:tcPr>
          <w:p w14:paraId="6A1A9BDB" w14:textId="7C9960CB" w:rsidR="00555B2C" w:rsidRPr="00676DB9" w:rsidRDefault="00555B2C" w:rsidP="00676DB9">
            <w:pPr>
              <w:jc w:val="both"/>
              <w:rPr>
                <w:strike/>
                <w:color w:val="660066"/>
              </w:rPr>
            </w:pPr>
            <w:r w:rsidRPr="00676DB9">
              <w:t xml:space="preserve">Слесарная обработка </w:t>
            </w:r>
            <w:r w:rsidR="00807E11" w:rsidRPr="00676DB9">
              <w:t>нерабочих поверхностей</w:t>
            </w:r>
            <w:r w:rsidR="00EF162B" w:rsidRPr="00676DB9">
              <w:t>, наружных</w:t>
            </w:r>
            <w:r w:rsidR="00EB64CC" w:rsidRPr="00676DB9">
              <w:t xml:space="preserve"> </w:t>
            </w:r>
            <w:r w:rsidR="002869A2" w:rsidRPr="00676DB9">
              <w:t xml:space="preserve">небазовых </w:t>
            </w:r>
            <w:r w:rsidR="00EB64CC" w:rsidRPr="00676DB9">
              <w:t>поверхностей,</w:t>
            </w:r>
            <w:r w:rsidR="002869A2" w:rsidRPr="00676DB9">
              <w:t xml:space="preserve"> литых наружных и внутренних поверхностей,</w:t>
            </w:r>
            <w:r w:rsidR="00807E11" w:rsidRPr="00676DB9">
              <w:t xml:space="preserve"> </w:t>
            </w:r>
            <w:r w:rsidRPr="00676DB9">
              <w:t xml:space="preserve">деталей и узлов с достижением точности по </w:t>
            </w:r>
            <w:r w:rsidR="00E219B2">
              <w:t>12–14</w:t>
            </w:r>
            <w:r w:rsidR="00E219B2">
              <w:noBreakHyphen/>
            </w:r>
            <w:r w:rsidR="00C76974">
              <w:t>му квалитету</w:t>
            </w:r>
            <w:r w:rsidR="002869A2" w:rsidRPr="00676DB9">
              <w:t xml:space="preserve"> и </w:t>
            </w:r>
            <w:r w:rsidR="00EF162B" w:rsidRPr="00676DB9">
              <w:t xml:space="preserve">обеспечением </w:t>
            </w:r>
            <w:r w:rsidR="002869A2" w:rsidRPr="00676DB9">
              <w:t xml:space="preserve">шероховатости поверхностей до </w:t>
            </w:r>
            <w:r w:rsidR="002869A2" w:rsidRPr="00676DB9">
              <w:rPr>
                <w:lang w:val="en-US"/>
              </w:rPr>
              <w:t>Ra</w:t>
            </w:r>
            <w:r w:rsidR="00C32FDC" w:rsidRPr="00676DB9">
              <w:t>=3,</w:t>
            </w:r>
            <w:r w:rsidR="000B0E2A" w:rsidRPr="00676DB9">
              <w:t>2 мкм</w:t>
            </w:r>
          </w:p>
        </w:tc>
      </w:tr>
      <w:tr w:rsidR="00C40453" w:rsidRPr="00676DB9" w14:paraId="55E3DE4D" w14:textId="77777777" w:rsidTr="00676DB9">
        <w:trPr>
          <w:trHeight w:val="20"/>
        </w:trPr>
        <w:tc>
          <w:tcPr>
            <w:tcW w:w="1393" w:type="pct"/>
            <w:vMerge/>
          </w:tcPr>
          <w:p w14:paraId="6089661D" w14:textId="77777777" w:rsidR="00C40453" w:rsidRPr="00676DB9" w:rsidRDefault="00C40453" w:rsidP="005B22ED"/>
        </w:tc>
        <w:tc>
          <w:tcPr>
            <w:tcW w:w="3607" w:type="pct"/>
            <w:shd w:val="clear" w:color="auto" w:fill="FFFFFF" w:themeFill="background1"/>
            <w:vAlign w:val="center"/>
          </w:tcPr>
          <w:p w14:paraId="121F4D44" w14:textId="77777777" w:rsidR="00C40453" w:rsidRPr="00676DB9" w:rsidRDefault="00C40453" w:rsidP="00676DB9">
            <w:pPr>
              <w:jc w:val="both"/>
            </w:pPr>
            <w:r w:rsidRPr="00676DB9">
              <w:t>Выполнение слесарных операций: сверление, развертывание отверстий, подгонка несложных деталей</w:t>
            </w:r>
            <w:r w:rsidR="00CB1673" w:rsidRPr="00676DB9">
              <w:t>, деталей внешней обвязки двигателей</w:t>
            </w:r>
            <w:r w:rsidRPr="00676DB9">
              <w:t>, монтаж (демонтаж) деталей резьбовых соединений, выпрессовка (запрессовка) втулок, штифтов</w:t>
            </w:r>
          </w:p>
        </w:tc>
      </w:tr>
      <w:tr w:rsidR="00C40453" w:rsidRPr="00676DB9" w14:paraId="2ECF308B" w14:textId="77777777" w:rsidTr="00676DB9">
        <w:trPr>
          <w:trHeight w:val="20"/>
        </w:trPr>
        <w:tc>
          <w:tcPr>
            <w:tcW w:w="1393" w:type="pct"/>
            <w:vMerge/>
          </w:tcPr>
          <w:p w14:paraId="21D41D72" w14:textId="77777777" w:rsidR="00C40453" w:rsidRPr="00676DB9" w:rsidRDefault="00C40453" w:rsidP="005B22ED"/>
        </w:tc>
        <w:tc>
          <w:tcPr>
            <w:tcW w:w="3607" w:type="pct"/>
            <w:shd w:val="clear" w:color="auto" w:fill="FFFFFF" w:themeFill="background1"/>
            <w:vAlign w:val="center"/>
          </w:tcPr>
          <w:p w14:paraId="617A6059" w14:textId="77777777" w:rsidR="00C40453" w:rsidRPr="00676DB9" w:rsidRDefault="00C40453" w:rsidP="00676DB9">
            <w:pPr>
              <w:jc w:val="both"/>
            </w:pPr>
            <w:r w:rsidRPr="00676DB9">
              <w:t>Грубая шабровка соединительных фланцев</w:t>
            </w:r>
          </w:p>
        </w:tc>
      </w:tr>
      <w:tr w:rsidR="002869A2" w:rsidRPr="00676DB9" w14:paraId="79E6440D" w14:textId="77777777" w:rsidTr="00676DB9">
        <w:trPr>
          <w:trHeight w:val="20"/>
        </w:trPr>
        <w:tc>
          <w:tcPr>
            <w:tcW w:w="1393" w:type="pct"/>
            <w:vMerge/>
          </w:tcPr>
          <w:p w14:paraId="5D8601C9" w14:textId="77777777" w:rsidR="002869A2" w:rsidRPr="00676DB9" w:rsidRDefault="002869A2" w:rsidP="005B22ED"/>
        </w:tc>
        <w:tc>
          <w:tcPr>
            <w:tcW w:w="3607" w:type="pct"/>
            <w:shd w:val="clear" w:color="auto" w:fill="FFFFFF" w:themeFill="background1"/>
            <w:vAlign w:val="center"/>
          </w:tcPr>
          <w:p w14:paraId="78FF6C2F" w14:textId="77777777" w:rsidR="002869A2" w:rsidRPr="00676DB9" w:rsidRDefault="002869A2" w:rsidP="00676DB9">
            <w:pPr>
              <w:jc w:val="both"/>
              <w:rPr>
                <w:strike/>
              </w:rPr>
            </w:pPr>
            <w:r w:rsidRPr="00676DB9">
              <w:t xml:space="preserve">Удаление продуктов коррозии и коррозионных повреждений с поверхностей деталей </w:t>
            </w:r>
          </w:p>
        </w:tc>
      </w:tr>
      <w:tr w:rsidR="002869A2" w:rsidRPr="00676DB9" w14:paraId="25127F24" w14:textId="77777777" w:rsidTr="00676DB9">
        <w:trPr>
          <w:trHeight w:val="20"/>
        </w:trPr>
        <w:tc>
          <w:tcPr>
            <w:tcW w:w="1393" w:type="pct"/>
            <w:vMerge/>
          </w:tcPr>
          <w:p w14:paraId="11CDA607" w14:textId="77777777" w:rsidR="002869A2" w:rsidRPr="00676DB9" w:rsidRDefault="002869A2" w:rsidP="005B22ED"/>
        </w:tc>
        <w:tc>
          <w:tcPr>
            <w:tcW w:w="3607" w:type="pct"/>
            <w:shd w:val="clear" w:color="auto" w:fill="FFFFFF" w:themeFill="background1"/>
            <w:vAlign w:val="center"/>
          </w:tcPr>
          <w:p w14:paraId="19672566" w14:textId="77777777" w:rsidR="002869A2" w:rsidRPr="00676DB9" w:rsidRDefault="002869A2" w:rsidP="00676DB9">
            <w:pPr>
              <w:jc w:val="both"/>
            </w:pPr>
            <w:r w:rsidRPr="00676DB9">
              <w:t xml:space="preserve">Зачистка деталей </w:t>
            </w:r>
          </w:p>
        </w:tc>
      </w:tr>
      <w:tr w:rsidR="002869A2" w:rsidRPr="00676DB9" w14:paraId="23413EE9" w14:textId="77777777" w:rsidTr="00676DB9">
        <w:trPr>
          <w:trHeight w:val="20"/>
        </w:trPr>
        <w:tc>
          <w:tcPr>
            <w:tcW w:w="1393" w:type="pct"/>
            <w:vMerge/>
          </w:tcPr>
          <w:p w14:paraId="51A44DB0" w14:textId="77777777" w:rsidR="002869A2" w:rsidRPr="00676DB9" w:rsidRDefault="002869A2" w:rsidP="005B22ED"/>
        </w:tc>
        <w:tc>
          <w:tcPr>
            <w:tcW w:w="3607" w:type="pct"/>
            <w:vAlign w:val="center"/>
          </w:tcPr>
          <w:p w14:paraId="274528F6" w14:textId="77777777" w:rsidR="002869A2" w:rsidRPr="00676DB9" w:rsidRDefault="002869A2" w:rsidP="00676DB9">
            <w:pPr>
              <w:jc w:val="both"/>
            </w:pPr>
            <w:r w:rsidRPr="00676DB9">
              <w:t>Выполнение измерений с помощ</w:t>
            </w:r>
            <w:r w:rsidR="000B0E2A" w:rsidRPr="00676DB9">
              <w:t>ью средств контроля и измерений</w:t>
            </w:r>
          </w:p>
        </w:tc>
      </w:tr>
      <w:tr w:rsidR="002869A2" w:rsidRPr="00676DB9" w14:paraId="07529ED4" w14:textId="77777777" w:rsidTr="00676DB9">
        <w:trPr>
          <w:trHeight w:val="20"/>
        </w:trPr>
        <w:tc>
          <w:tcPr>
            <w:tcW w:w="1393" w:type="pct"/>
            <w:vMerge/>
          </w:tcPr>
          <w:p w14:paraId="19172672" w14:textId="77777777" w:rsidR="002869A2" w:rsidRPr="00676DB9" w:rsidRDefault="002869A2" w:rsidP="005B22ED"/>
        </w:tc>
        <w:tc>
          <w:tcPr>
            <w:tcW w:w="3607" w:type="pct"/>
            <w:vAlign w:val="center"/>
          </w:tcPr>
          <w:p w14:paraId="282AA6ED" w14:textId="77777777" w:rsidR="002869A2" w:rsidRPr="00676DB9" w:rsidRDefault="002869A2" w:rsidP="00676DB9">
            <w:pPr>
              <w:jc w:val="both"/>
            </w:pPr>
            <w:r w:rsidRPr="00676DB9">
              <w:t>Оформление сопроводительной документации в соответствии с требования</w:t>
            </w:r>
            <w:r w:rsidR="000B0E2A" w:rsidRPr="00676DB9">
              <w:t>ми технологической документации</w:t>
            </w:r>
          </w:p>
        </w:tc>
      </w:tr>
      <w:tr w:rsidR="007078B2" w:rsidRPr="00676DB9" w14:paraId="46C343CE" w14:textId="77777777" w:rsidTr="00676DB9">
        <w:trPr>
          <w:trHeight w:val="20"/>
        </w:trPr>
        <w:tc>
          <w:tcPr>
            <w:tcW w:w="1393" w:type="pct"/>
            <w:vMerge w:val="restart"/>
            <w:shd w:val="clear" w:color="auto" w:fill="auto"/>
          </w:tcPr>
          <w:p w14:paraId="07A3DE7F" w14:textId="77777777" w:rsidR="007078B2" w:rsidRPr="00676DB9" w:rsidDel="002A1D54" w:rsidRDefault="007078B2" w:rsidP="005B22ED">
            <w:r w:rsidRPr="00676DB9" w:rsidDel="002A1D54">
              <w:t>Необходимые умения</w:t>
            </w:r>
          </w:p>
        </w:tc>
        <w:tc>
          <w:tcPr>
            <w:tcW w:w="3607" w:type="pct"/>
            <w:shd w:val="clear" w:color="auto" w:fill="auto"/>
            <w:vAlign w:val="center"/>
          </w:tcPr>
          <w:p w14:paraId="349B5972" w14:textId="6E777C19" w:rsidR="007078B2" w:rsidRPr="00676DB9" w:rsidRDefault="007078B2" w:rsidP="00676DB9">
            <w:pPr>
              <w:jc w:val="both"/>
              <w:rPr>
                <w:strike/>
                <w:color w:val="660066"/>
              </w:rPr>
            </w:pPr>
            <w:r w:rsidRPr="00676DB9">
              <w:t>Достигать при слес</w:t>
            </w:r>
            <w:r w:rsidR="00C32FDC" w:rsidRPr="00676DB9">
              <w:t xml:space="preserve">арной обработке деталей </w:t>
            </w:r>
            <w:r w:rsidR="00B9373D" w:rsidRPr="00676DB9">
              <w:t>точности</w:t>
            </w:r>
            <w:r w:rsidRPr="00676DB9">
              <w:t xml:space="preserve"> по </w:t>
            </w:r>
            <w:r w:rsidR="00E219B2">
              <w:t>12–14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шероховатости поверхностей до </w:t>
            </w:r>
            <w:r w:rsidRPr="00676DB9">
              <w:rPr>
                <w:lang w:val="en-US"/>
              </w:rPr>
              <w:t>Ra</w:t>
            </w:r>
            <w:r w:rsidR="00C32FDC" w:rsidRPr="00676DB9">
              <w:t>=3,2</w:t>
            </w:r>
            <w:r w:rsidR="000B0E2A" w:rsidRPr="00676DB9">
              <w:t xml:space="preserve"> мкм</w:t>
            </w:r>
          </w:p>
        </w:tc>
      </w:tr>
      <w:tr w:rsidR="00C40453" w:rsidRPr="00676DB9" w14:paraId="7F1977A6" w14:textId="77777777" w:rsidTr="00676DB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4C0D0410" w14:textId="77777777" w:rsidR="00C40453" w:rsidRPr="00676DB9" w:rsidDel="002A1D54" w:rsidRDefault="00C40453" w:rsidP="005B22ED"/>
        </w:tc>
        <w:tc>
          <w:tcPr>
            <w:tcW w:w="3607" w:type="pct"/>
            <w:shd w:val="clear" w:color="auto" w:fill="auto"/>
            <w:vAlign w:val="center"/>
          </w:tcPr>
          <w:p w14:paraId="2A61A591" w14:textId="77777777" w:rsidR="00C40453" w:rsidRPr="00676DB9" w:rsidRDefault="00C40453" w:rsidP="00676DB9">
            <w:pPr>
              <w:jc w:val="both"/>
            </w:pPr>
            <w:r w:rsidRPr="00676DB9">
              <w:t>Выполнять сверление и развертывание отверстий при слесарной обработке деталей</w:t>
            </w:r>
          </w:p>
        </w:tc>
      </w:tr>
      <w:tr w:rsidR="007078B2" w:rsidRPr="00676DB9" w14:paraId="1BA4E18A" w14:textId="77777777" w:rsidTr="00676DB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0F10228E" w14:textId="77777777" w:rsidR="007078B2" w:rsidRPr="00676DB9" w:rsidDel="002A1D54" w:rsidRDefault="007078B2" w:rsidP="005B22ED"/>
        </w:tc>
        <w:tc>
          <w:tcPr>
            <w:tcW w:w="3607" w:type="pct"/>
            <w:shd w:val="clear" w:color="auto" w:fill="auto"/>
            <w:vAlign w:val="center"/>
          </w:tcPr>
          <w:p w14:paraId="790A4FD0" w14:textId="77777777" w:rsidR="007078B2" w:rsidRPr="00676DB9" w:rsidRDefault="00C40453" w:rsidP="00676DB9">
            <w:pPr>
              <w:jc w:val="both"/>
            </w:pPr>
            <w:r w:rsidRPr="00676DB9">
              <w:t>Производить нарезку резьбы в деталях при выполнении слесарных операций</w:t>
            </w:r>
          </w:p>
        </w:tc>
      </w:tr>
      <w:tr w:rsidR="007078B2" w:rsidRPr="00676DB9" w14:paraId="74024CEE" w14:textId="77777777" w:rsidTr="00676DB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F6D3218" w14:textId="77777777" w:rsidR="007078B2" w:rsidRPr="00676DB9" w:rsidDel="002A1D54" w:rsidRDefault="007078B2" w:rsidP="005B22ED"/>
        </w:tc>
        <w:tc>
          <w:tcPr>
            <w:tcW w:w="3607" w:type="pct"/>
            <w:shd w:val="clear" w:color="auto" w:fill="auto"/>
            <w:vAlign w:val="center"/>
          </w:tcPr>
          <w:p w14:paraId="3B2776B8" w14:textId="77777777" w:rsidR="007078B2" w:rsidRPr="00676DB9" w:rsidRDefault="00C40453" w:rsidP="00676DB9">
            <w:pPr>
              <w:jc w:val="both"/>
            </w:pPr>
            <w:r w:rsidRPr="00676DB9">
              <w:t>Производить подгонку несложных деталей при слесарной обработке деталей</w:t>
            </w:r>
          </w:p>
        </w:tc>
      </w:tr>
      <w:tr w:rsidR="007078B2" w:rsidRPr="00676DB9" w14:paraId="09BFCF1B" w14:textId="77777777" w:rsidTr="00676DB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74E295E" w14:textId="77777777" w:rsidR="007078B2" w:rsidRPr="00676DB9" w:rsidDel="002A1D54" w:rsidRDefault="007078B2" w:rsidP="005B22ED"/>
        </w:tc>
        <w:tc>
          <w:tcPr>
            <w:tcW w:w="3607" w:type="pct"/>
            <w:vAlign w:val="center"/>
          </w:tcPr>
          <w:p w14:paraId="2C95CBFF" w14:textId="1176820B" w:rsidR="007078B2" w:rsidRPr="00676DB9" w:rsidRDefault="00C40453" w:rsidP="00676DB9">
            <w:pPr>
              <w:jc w:val="both"/>
            </w:pPr>
            <w:r w:rsidRPr="00676DB9">
              <w:t xml:space="preserve">Использовать слесарные инструменты </w:t>
            </w:r>
            <w:r w:rsidR="00654890" w:rsidRPr="00676DB9">
              <w:t xml:space="preserve">для слесарной обработки деталей и узлов </w:t>
            </w:r>
            <w:r w:rsidRPr="00676DB9">
              <w:t xml:space="preserve">в соответствии с технологической документацией </w:t>
            </w:r>
          </w:p>
        </w:tc>
      </w:tr>
      <w:tr w:rsidR="007078B2" w:rsidRPr="00676DB9" w14:paraId="0A1407F9" w14:textId="77777777" w:rsidTr="00676DB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1E78EDA4" w14:textId="77777777" w:rsidR="007078B2" w:rsidRPr="00676DB9" w:rsidDel="002A1D54" w:rsidRDefault="007078B2" w:rsidP="005B22ED"/>
        </w:tc>
        <w:tc>
          <w:tcPr>
            <w:tcW w:w="3607" w:type="pct"/>
            <w:vAlign w:val="center"/>
          </w:tcPr>
          <w:p w14:paraId="20417436" w14:textId="77777777" w:rsidR="007078B2" w:rsidRPr="00676DB9" w:rsidRDefault="007078B2" w:rsidP="00676DB9">
            <w:pPr>
              <w:jc w:val="both"/>
            </w:pPr>
            <w:r w:rsidRPr="00676DB9">
              <w:t xml:space="preserve">Подготавливать поверхности деталей и </w:t>
            </w:r>
            <w:r w:rsidR="00AA01B8" w:rsidRPr="00676DB9">
              <w:t>узлов</w:t>
            </w:r>
            <w:r w:rsidRPr="00676DB9">
              <w:t xml:space="preserve"> для ремонтных операций</w:t>
            </w:r>
          </w:p>
        </w:tc>
      </w:tr>
      <w:tr w:rsidR="00A16063" w:rsidRPr="00676DB9" w14:paraId="131BAA64" w14:textId="77777777" w:rsidTr="00676DB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3D829274" w14:textId="77777777" w:rsidR="00A16063" w:rsidRPr="00676DB9" w:rsidDel="002A1D54" w:rsidRDefault="00A16063" w:rsidP="005B22ED"/>
        </w:tc>
        <w:tc>
          <w:tcPr>
            <w:tcW w:w="3607" w:type="pct"/>
          </w:tcPr>
          <w:p w14:paraId="5539526B" w14:textId="77777777" w:rsidR="00A16063" w:rsidRPr="00676DB9" w:rsidRDefault="00A16063" w:rsidP="00676DB9">
            <w:pPr>
              <w:jc w:val="both"/>
            </w:pPr>
            <w:r w:rsidRPr="00676DB9">
              <w:t>Производить шабровку соединительных фланцев</w:t>
            </w:r>
          </w:p>
        </w:tc>
      </w:tr>
      <w:tr w:rsidR="00A16063" w:rsidRPr="00676DB9" w14:paraId="506A14DE" w14:textId="77777777" w:rsidTr="00676DB9">
        <w:trPr>
          <w:trHeight w:val="20"/>
        </w:trPr>
        <w:tc>
          <w:tcPr>
            <w:tcW w:w="1393" w:type="pct"/>
            <w:vMerge/>
            <w:shd w:val="clear" w:color="auto" w:fill="auto"/>
          </w:tcPr>
          <w:p w14:paraId="276477CD" w14:textId="77777777" w:rsidR="00A16063" w:rsidRPr="00676DB9" w:rsidDel="002A1D54" w:rsidRDefault="00A16063" w:rsidP="005B22ED"/>
        </w:tc>
        <w:tc>
          <w:tcPr>
            <w:tcW w:w="3607" w:type="pct"/>
          </w:tcPr>
          <w:p w14:paraId="5454B329" w14:textId="77777777" w:rsidR="00A16063" w:rsidRPr="00676DB9" w:rsidRDefault="00A16063" w:rsidP="00676DB9">
            <w:pPr>
              <w:jc w:val="both"/>
            </w:pPr>
            <w:r w:rsidRPr="00676DB9">
              <w:t>Применять средства контроля и измерений при выполнении работ</w:t>
            </w:r>
          </w:p>
        </w:tc>
      </w:tr>
      <w:tr w:rsidR="00A16063" w:rsidRPr="00676DB9" w14:paraId="60E5813B" w14:textId="77777777" w:rsidTr="00676DB9">
        <w:trPr>
          <w:trHeight w:val="20"/>
        </w:trPr>
        <w:tc>
          <w:tcPr>
            <w:tcW w:w="1393" w:type="pct"/>
            <w:vMerge w:val="restart"/>
          </w:tcPr>
          <w:p w14:paraId="10AF74D9" w14:textId="77777777" w:rsidR="00A16063" w:rsidRPr="00676DB9" w:rsidDel="002A1D54" w:rsidRDefault="00A16063" w:rsidP="005B22ED">
            <w:r w:rsidRPr="00676DB9" w:rsidDel="002A1D54">
              <w:t>Необходимые знания</w:t>
            </w:r>
          </w:p>
        </w:tc>
        <w:tc>
          <w:tcPr>
            <w:tcW w:w="3607" w:type="pct"/>
            <w:vAlign w:val="center"/>
          </w:tcPr>
          <w:p w14:paraId="36226766" w14:textId="77777777" w:rsidR="00A16063" w:rsidRPr="00676DB9" w:rsidRDefault="0014036A" w:rsidP="00676DB9">
            <w:pPr>
              <w:jc w:val="both"/>
              <w:rPr>
                <w:color w:val="000000" w:themeColor="text1"/>
              </w:rPr>
            </w:pPr>
            <w:r w:rsidRPr="00676DB9">
              <w:t>Типы и принцип работы авиационных двигателей</w:t>
            </w:r>
          </w:p>
        </w:tc>
      </w:tr>
      <w:tr w:rsidR="0014036A" w:rsidRPr="00676DB9" w14:paraId="13E1F6CF" w14:textId="77777777" w:rsidTr="00676DB9">
        <w:trPr>
          <w:trHeight w:val="20"/>
        </w:trPr>
        <w:tc>
          <w:tcPr>
            <w:tcW w:w="1393" w:type="pct"/>
            <w:vMerge/>
          </w:tcPr>
          <w:p w14:paraId="5F9B91B8" w14:textId="77777777" w:rsidR="0014036A" w:rsidRPr="00676DB9" w:rsidDel="002A1D54" w:rsidRDefault="0014036A" w:rsidP="005B22ED"/>
        </w:tc>
        <w:tc>
          <w:tcPr>
            <w:tcW w:w="3607" w:type="pct"/>
            <w:vAlign w:val="center"/>
          </w:tcPr>
          <w:p w14:paraId="6E321F26" w14:textId="77777777" w:rsidR="0014036A" w:rsidRPr="00676DB9" w:rsidRDefault="0014036A" w:rsidP="00676DB9">
            <w:pPr>
              <w:jc w:val="both"/>
            </w:pPr>
            <w:r w:rsidRPr="00676DB9">
              <w:t>Система допусков и посадок, квалитеты точности и параметры шероховатости и их обозначения на чертежах</w:t>
            </w:r>
          </w:p>
        </w:tc>
      </w:tr>
      <w:tr w:rsidR="00A16063" w:rsidRPr="00676DB9" w14:paraId="07148366" w14:textId="77777777" w:rsidTr="00676DB9">
        <w:trPr>
          <w:trHeight w:val="20"/>
        </w:trPr>
        <w:tc>
          <w:tcPr>
            <w:tcW w:w="1393" w:type="pct"/>
            <w:vMerge/>
          </w:tcPr>
          <w:p w14:paraId="5EC61C5E" w14:textId="77777777" w:rsidR="00A16063" w:rsidRPr="00676DB9" w:rsidDel="002A1D54" w:rsidRDefault="00A16063" w:rsidP="005B22ED"/>
        </w:tc>
        <w:tc>
          <w:tcPr>
            <w:tcW w:w="3607" w:type="pct"/>
          </w:tcPr>
          <w:p w14:paraId="713B32B0" w14:textId="77777777" w:rsidR="00A16063" w:rsidRPr="00676DB9" w:rsidRDefault="00A16063" w:rsidP="00676DB9">
            <w:pPr>
              <w:jc w:val="both"/>
              <w:rPr>
                <w:color w:val="000000" w:themeColor="text1"/>
              </w:rPr>
            </w:pPr>
            <w:r w:rsidRPr="00676DB9">
              <w:t>Виды, конструкци</w:t>
            </w:r>
            <w:r w:rsidR="00C32FDC" w:rsidRPr="00676DB9">
              <w:t>я</w:t>
            </w:r>
            <w:r w:rsidRPr="00676DB9">
              <w:t>, назначение и порядок применения средств контроля и измерений, правила пользования ими</w:t>
            </w:r>
          </w:p>
        </w:tc>
      </w:tr>
      <w:tr w:rsidR="00A16063" w:rsidRPr="00676DB9" w14:paraId="569E45F2" w14:textId="77777777" w:rsidTr="00676DB9">
        <w:trPr>
          <w:trHeight w:val="20"/>
        </w:trPr>
        <w:tc>
          <w:tcPr>
            <w:tcW w:w="1393" w:type="pct"/>
            <w:vMerge/>
          </w:tcPr>
          <w:p w14:paraId="3901A477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0F0F3CDB" w14:textId="77777777" w:rsidR="00A16063" w:rsidRPr="00676DB9" w:rsidRDefault="00A16063" w:rsidP="00676DB9">
            <w:pPr>
              <w:jc w:val="both"/>
            </w:pPr>
            <w:r w:rsidRPr="00676DB9">
              <w:t xml:space="preserve">Правила чтения чертежей и </w:t>
            </w:r>
            <w:r w:rsidRPr="00676DB9">
              <w:rPr>
                <w:color w:val="000000" w:themeColor="text1"/>
              </w:rPr>
              <w:t>технологической документации</w:t>
            </w:r>
          </w:p>
        </w:tc>
      </w:tr>
      <w:tr w:rsidR="00A16063" w:rsidRPr="00676DB9" w14:paraId="04E07AC5" w14:textId="77777777" w:rsidTr="00676DB9">
        <w:trPr>
          <w:trHeight w:val="20"/>
        </w:trPr>
        <w:tc>
          <w:tcPr>
            <w:tcW w:w="1393" w:type="pct"/>
            <w:vMerge/>
          </w:tcPr>
          <w:p w14:paraId="10EE2B16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1BF79A20" w14:textId="77777777" w:rsidR="00A16063" w:rsidRPr="00676DB9" w:rsidRDefault="00A16063" w:rsidP="00676DB9">
            <w:pPr>
              <w:jc w:val="both"/>
            </w:pPr>
            <w:r w:rsidRPr="00676DB9">
              <w:t>Виды, назначение и правила применения технологической оснастки при выполнении слесарных работ</w:t>
            </w:r>
          </w:p>
        </w:tc>
      </w:tr>
      <w:tr w:rsidR="00A16063" w:rsidRPr="00676DB9" w14:paraId="60CE2B43" w14:textId="77777777" w:rsidTr="00676DB9">
        <w:trPr>
          <w:trHeight w:val="20"/>
        </w:trPr>
        <w:tc>
          <w:tcPr>
            <w:tcW w:w="1393" w:type="pct"/>
            <w:vMerge/>
          </w:tcPr>
          <w:p w14:paraId="32D2936F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536EE82F" w14:textId="77777777" w:rsidR="00A16063" w:rsidRPr="00676DB9" w:rsidRDefault="00A16063" w:rsidP="00676DB9">
            <w:pPr>
              <w:jc w:val="both"/>
              <w:rPr>
                <w:color w:val="000000" w:themeColor="text1"/>
              </w:rPr>
            </w:pPr>
            <w:r w:rsidRPr="00676DB9">
              <w:t xml:space="preserve">Виды, назначение и порядок применения слесарного инструмента, применяемого при слесарной обработке деталей </w:t>
            </w:r>
          </w:p>
        </w:tc>
      </w:tr>
      <w:tr w:rsidR="00A16063" w:rsidRPr="00676DB9" w14:paraId="019A07B7" w14:textId="77777777" w:rsidTr="00676DB9">
        <w:trPr>
          <w:trHeight w:val="20"/>
        </w:trPr>
        <w:tc>
          <w:tcPr>
            <w:tcW w:w="1393" w:type="pct"/>
            <w:vMerge/>
          </w:tcPr>
          <w:p w14:paraId="605EA186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29677902" w14:textId="77777777" w:rsidR="00A16063" w:rsidRPr="00676DB9" w:rsidRDefault="00A16063" w:rsidP="00676DB9">
            <w:pPr>
              <w:jc w:val="both"/>
            </w:pPr>
            <w:r w:rsidRPr="00676DB9">
              <w:t>Разъемные и неразъемные соединения и их типы</w:t>
            </w:r>
          </w:p>
        </w:tc>
      </w:tr>
      <w:tr w:rsidR="00A16063" w:rsidRPr="00676DB9" w14:paraId="5E3D1333" w14:textId="77777777" w:rsidTr="00676DB9">
        <w:trPr>
          <w:trHeight w:val="20"/>
        </w:trPr>
        <w:tc>
          <w:tcPr>
            <w:tcW w:w="1393" w:type="pct"/>
            <w:vMerge/>
          </w:tcPr>
          <w:p w14:paraId="0D269D9F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1D79A1B3" w14:textId="77777777" w:rsidR="00A16063" w:rsidRPr="00676DB9" w:rsidRDefault="00A16063" w:rsidP="00676DB9">
            <w:pPr>
              <w:jc w:val="both"/>
              <w:rPr>
                <w:color w:val="000000" w:themeColor="text1"/>
              </w:rPr>
            </w:pPr>
            <w:r w:rsidRPr="00676DB9">
              <w:t>Параметры обработки поверхностей</w:t>
            </w:r>
          </w:p>
        </w:tc>
      </w:tr>
      <w:tr w:rsidR="00A16063" w:rsidRPr="00676DB9" w14:paraId="3A6047AA" w14:textId="77777777" w:rsidTr="00676DB9">
        <w:trPr>
          <w:trHeight w:val="20"/>
        </w:trPr>
        <w:tc>
          <w:tcPr>
            <w:tcW w:w="1393" w:type="pct"/>
            <w:vMerge/>
          </w:tcPr>
          <w:p w14:paraId="68167270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40313237" w14:textId="77777777" w:rsidR="00A16063" w:rsidRPr="00676DB9" w:rsidRDefault="00A16063" w:rsidP="00676DB9">
            <w:pPr>
              <w:jc w:val="both"/>
              <w:rPr>
                <w:color w:val="000000" w:themeColor="text1"/>
              </w:rPr>
            </w:pPr>
            <w:r w:rsidRPr="00676DB9">
              <w:t>Основные сведения о физических свойствах металлов, сплавов и неметаллических материалов, применяемых при ремонте</w:t>
            </w:r>
          </w:p>
        </w:tc>
      </w:tr>
      <w:tr w:rsidR="00A16063" w:rsidRPr="00676DB9" w14:paraId="46D10484" w14:textId="77777777" w:rsidTr="00676DB9">
        <w:trPr>
          <w:trHeight w:val="20"/>
        </w:trPr>
        <w:tc>
          <w:tcPr>
            <w:tcW w:w="1393" w:type="pct"/>
            <w:vMerge/>
          </w:tcPr>
          <w:p w14:paraId="1AAA1CE0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0B22883B" w14:textId="77777777" w:rsidR="00A16063" w:rsidRPr="00676DB9" w:rsidRDefault="00A16063" w:rsidP="00676DB9">
            <w:pPr>
              <w:jc w:val="both"/>
              <w:rPr>
                <w:color w:val="000000" w:themeColor="text1"/>
              </w:rPr>
            </w:pPr>
            <w:r w:rsidRPr="00676DB9">
              <w:t>Виды коррозии и методы защиты металлов от нее</w:t>
            </w:r>
          </w:p>
        </w:tc>
      </w:tr>
      <w:tr w:rsidR="00A16063" w:rsidRPr="00676DB9" w14:paraId="1F20A1CE" w14:textId="77777777" w:rsidTr="00676DB9">
        <w:trPr>
          <w:trHeight w:val="20"/>
        </w:trPr>
        <w:tc>
          <w:tcPr>
            <w:tcW w:w="1393" w:type="pct"/>
            <w:vMerge/>
          </w:tcPr>
          <w:p w14:paraId="5BA727EC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36B37F1F" w14:textId="77777777" w:rsidR="00A16063" w:rsidRPr="00676DB9" w:rsidRDefault="00A16063" w:rsidP="00676DB9">
            <w:pPr>
              <w:jc w:val="both"/>
            </w:pPr>
            <w:r w:rsidRPr="00676DB9">
              <w:t>Виды слесарных работ</w:t>
            </w:r>
          </w:p>
        </w:tc>
      </w:tr>
      <w:tr w:rsidR="00A16063" w:rsidRPr="00676DB9" w14:paraId="36B1754C" w14:textId="77777777" w:rsidTr="00676DB9">
        <w:trPr>
          <w:trHeight w:val="20"/>
        </w:trPr>
        <w:tc>
          <w:tcPr>
            <w:tcW w:w="1393" w:type="pct"/>
            <w:vMerge/>
          </w:tcPr>
          <w:p w14:paraId="41EC11A2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186D5DBA" w14:textId="0A679FFD" w:rsidR="00A16063" w:rsidRPr="00676DB9" w:rsidRDefault="00A16063" w:rsidP="00676DB9">
            <w:pPr>
              <w:jc w:val="both"/>
              <w:rPr>
                <w:color w:val="000000" w:themeColor="text1"/>
              </w:rPr>
            </w:pPr>
            <w:r w:rsidRPr="00676DB9">
              <w:t xml:space="preserve">Технология ремонта нерабочих поверхностей, наружный небазовых поверхностей, литых наружных и внутренних поверхностей, деталей и узлов </w:t>
            </w:r>
          </w:p>
        </w:tc>
      </w:tr>
      <w:tr w:rsidR="00A16063" w:rsidRPr="00676DB9" w14:paraId="3CE6FC2B" w14:textId="77777777" w:rsidTr="00676DB9">
        <w:trPr>
          <w:trHeight w:val="20"/>
        </w:trPr>
        <w:tc>
          <w:tcPr>
            <w:tcW w:w="1393" w:type="pct"/>
            <w:vMerge/>
          </w:tcPr>
          <w:p w14:paraId="50EDBE73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4BB01373" w14:textId="77777777" w:rsidR="00A16063" w:rsidRPr="00676DB9" w:rsidRDefault="00A16063" w:rsidP="00676DB9">
            <w:pPr>
              <w:jc w:val="both"/>
            </w:pPr>
            <w:r w:rsidRPr="00676DB9">
              <w:t xml:space="preserve">Условия работы ремонтируемых деталей </w:t>
            </w:r>
          </w:p>
        </w:tc>
      </w:tr>
      <w:tr w:rsidR="00A16063" w:rsidRPr="00676DB9" w14:paraId="067BB979" w14:textId="77777777" w:rsidTr="00676DB9">
        <w:trPr>
          <w:trHeight w:val="20"/>
        </w:trPr>
        <w:tc>
          <w:tcPr>
            <w:tcW w:w="1393" w:type="pct"/>
            <w:vMerge/>
          </w:tcPr>
          <w:p w14:paraId="0464CBDA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29ED0F96" w14:textId="4D3DBF9E" w:rsidR="00A16063" w:rsidRPr="00676DB9" w:rsidRDefault="00A16063" w:rsidP="00676DB9">
            <w:pPr>
              <w:jc w:val="both"/>
              <w:rPr>
                <w:color w:val="000000" w:themeColor="text1"/>
              </w:rPr>
            </w:pPr>
            <w:r w:rsidRPr="00676DB9">
              <w:t>Технологи</w:t>
            </w:r>
            <w:r w:rsidR="00654890">
              <w:t>я</w:t>
            </w:r>
            <w:r w:rsidRPr="00676DB9">
              <w:t xml:space="preserve"> обезжиривания, промывки и консервации узлов и деталей </w:t>
            </w:r>
          </w:p>
        </w:tc>
      </w:tr>
      <w:tr w:rsidR="00A16063" w:rsidRPr="00676DB9" w14:paraId="0F3B92C0" w14:textId="77777777" w:rsidTr="00676DB9">
        <w:trPr>
          <w:trHeight w:val="20"/>
        </w:trPr>
        <w:tc>
          <w:tcPr>
            <w:tcW w:w="1393" w:type="pct"/>
            <w:vMerge/>
          </w:tcPr>
          <w:p w14:paraId="5387117A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7FB649D6" w14:textId="77777777" w:rsidR="00A16063" w:rsidRPr="00676DB9" w:rsidRDefault="00A16063" w:rsidP="00676DB9">
            <w:pPr>
              <w:jc w:val="both"/>
              <w:rPr>
                <w:color w:val="000000" w:themeColor="text1"/>
              </w:rPr>
            </w:pPr>
            <w:r w:rsidRPr="00676DB9">
              <w:t xml:space="preserve">Порядок очистки, смазки и осмотра деталей </w:t>
            </w:r>
          </w:p>
        </w:tc>
      </w:tr>
      <w:tr w:rsidR="00A16063" w:rsidRPr="00676DB9" w14:paraId="274F1D04" w14:textId="77777777" w:rsidTr="00676DB9">
        <w:trPr>
          <w:trHeight w:val="20"/>
        </w:trPr>
        <w:tc>
          <w:tcPr>
            <w:tcW w:w="1393" w:type="pct"/>
            <w:vMerge/>
          </w:tcPr>
          <w:p w14:paraId="7B799AE6" w14:textId="77777777" w:rsidR="00A16063" w:rsidRPr="00676DB9" w:rsidDel="002A1D54" w:rsidRDefault="00A16063" w:rsidP="005B22ED"/>
        </w:tc>
        <w:tc>
          <w:tcPr>
            <w:tcW w:w="3607" w:type="pct"/>
            <w:vAlign w:val="center"/>
          </w:tcPr>
          <w:p w14:paraId="033870E1" w14:textId="77777777" w:rsidR="00A16063" w:rsidRPr="00676DB9" w:rsidRDefault="00A16063" w:rsidP="00676DB9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A16063" w:rsidRPr="00676DB9" w14:paraId="3CEAB8D7" w14:textId="77777777" w:rsidTr="00676DB9">
        <w:trPr>
          <w:trHeight w:val="20"/>
        </w:trPr>
        <w:tc>
          <w:tcPr>
            <w:tcW w:w="1393" w:type="pct"/>
          </w:tcPr>
          <w:p w14:paraId="2118DB8E" w14:textId="77777777" w:rsidR="00A16063" w:rsidRPr="00676DB9" w:rsidDel="002A1D54" w:rsidRDefault="00A16063" w:rsidP="005B22ED">
            <w:r w:rsidRPr="00676DB9">
              <w:t>Другие характеристики</w:t>
            </w:r>
          </w:p>
        </w:tc>
        <w:tc>
          <w:tcPr>
            <w:tcW w:w="3607" w:type="pct"/>
          </w:tcPr>
          <w:p w14:paraId="51AB8A70" w14:textId="77777777" w:rsidR="00A16063" w:rsidRPr="00676DB9" w:rsidRDefault="00A16063" w:rsidP="00676DB9">
            <w:pPr>
              <w:jc w:val="both"/>
            </w:pPr>
            <w:r w:rsidRPr="00676DB9">
              <w:t>Трудовые действия выполняются под руководством слесаря</w:t>
            </w:r>
            <w:r w:rsidR="001F3ACA" w:rsidRPr="00676DB9">
              <w:t xml:space="preserve"> по ремонту авиационных двигателей </w:t>
            </w:r>
            <w:r w:rsidRPr="00676DB9">
              <w:t>более высокой квалификации</w:t>
            </w:r>
          </w:p>
        </w:tc>
      </w:tr>
    </w:tbl>
    <w:p w14:paraId="1D276B56" w14:textId="77777777" w:rsidR="00676DB9" w:rsidRPr="00676DB9" w:rsidRDefault="00676DB9" w:rsidP="005B22ED"/>
    <w:p w14:paraId="13C1D4E5" w14:textId="0C4D8D53" w:rsidR="002F1C7C" w:rsidRPr="00676DB9" w:rsidRDefault="00352F8C" w:rsidP="005B22ED">
      <w:pPr>
        <w:rPr>
          <w:b/>
          <w:bCs w:val="0"/>
        </w:rPr>
      </w:pPr>
      <w:r w:rsidRPr="00676DB9">
        <w:rPr>
          <w:b/>
          <w:bCs w:val="0"/>
        </w:rPr>
        <w:t>3.1.2. Трудовая функция</w:t>
      </w:r>
    </w:p>
    <w:p w14:paraId="16335CC8" w14:textId="77777777" w:rsidR="00676DB9" w:rsidRPr="00676DB9" w:rsidRDefault="00676DB9" w:rsidP="005B22E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69"/>
        <w:gridCol w:w="4275"/>
        <w:gridCol w:w="1063"/>
        <w:gridCol w:w="1020"/>
        <w:gridCol w:w="1616"/>
        <w:gridCol w:w="559"/>
      </w:tblGrid>
      <w:tr w:rsidR="009C06C4" w:rsidRPr="00676DB9" w14:paraId="26D53CDE" w14:textId="77777777" w:rsidTr="009C06C4">
        <w:trPr>
          <w:trHeight w:val="680"/>
        </w:trPr>
        <w:tc>
          <w:tcPr>
            <w:tcW w:w="818" w:type="pct"/>
            <w:tcBorders>
              <w:top w:val="nil"/>
              <w:left w:val="nil"/>
              <w:bottom w:val="nil"/>
            </w:tcBorders>
            <w:vAlign w:val="center"/>
          </w:tcPr>
          <w:p w14:paraId="0E10FEEE" w14:textId="77777777" w:rsidR="009C06C4" w:rsidRPr="00676DB9" w:rsidRDefault="009C06C4" w:rsidP="009C06C4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3D10AA9B" w14:textId="6FB52809" w:rsidR="009C06C4" w:rsidRPr="00676DB9" w:rsidRDefault="009C06C4" w:rsidP="009C06C4">
            <w:pPr>
              <w:rPr>
                <w:strike/>
                <w:sz w:val="20"/>
                <w:szCs w:val="20"/>
              </w:rPr>
            </w:pPr>
            <w:r w:rsidRPr="00676DB9">
              <w:t>Разборка и сборка несложных узлов авиационных двигателей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center"/>
          </w:tcPr>
          <w:p w14:paraId="436DD459" w14:textId="77777777" w:rsidR="009C06C4" w:rsidRPr="00676DB9" w:rsidRDefault="009C06C4" w:rsidP="009C06C4">
            <w:pPr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7784494" w14:textId="575B2146" w:rsidR="009C06C4" w:rsidRPr="00676DB9" w:rsidRDefault="00446532" w:rsidP="009C06C4">
            <w:r>
              <w:rPr>
                <w:lang w:val="en-US"/>
              </w:rPr>
              <w:t>A</w:t>
            </w:r>
            <w:r w:rsidR="009C06C4" w:rsidRPr="00676DB9">
              <w:t>/02.2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center"/>
          </w:tcPr>
          <w:p w14:paraId="0BEBD156" w14:textId="77777777" w:rsidR="009C06C4" w:rsidRPr="00676DB9" w:rsidRDefault="009C06C4" w:rsidP="009C06C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0CA9579" w14:textId="69C8BFA9" w:rsidR="009C06C4" w:rsidRPr="00676DB9" w:rsidRDefault="009C06C4" w:rsidP="009C06C4">
            <w:pPr>
              <w:jc w:val="center"/>
            </w:pPr>
            <w:r w:rsidRPr="00676DB9">
              <w:t>2</w:t>
            </w:r>
          </w:p>
        </w:tc>
      </w:tr>
    </w:tbl>
    <w:p w14:paraId="4B7B1DE7" w14:textId="77777777" w:rsidR="00676DB9" w:rsidRPr="00676DB9" w:rsidRDefault="00676DB9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25"/>
        <w:gridCol w:w="1155"/>
        <w:gridCol w:w="392"/>
        <w:gridCol w:w="2631"/>
        <w:gridCol w:w="1300"/>
        <w:gridCol w:w="1902"/>
      </w:tblGrid>
      <w:tr w:rsidR="00654890" w:rsidRPr="00676DB9" w14:paraId="2A40F227" w14:textId="77777777" w:rsidTr="00F5196C">
        <w:trPr>
          <w:trHeight w:val="488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center"/>
          </w:tcPr>
          <w:p w14:paraId="23CFB15C" w14:textId="77777777" w:rsidR="00654890" w:rsidRPr="00676DB9" w:rsidRDefault="00654890" w:rsidP="00F5196C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1D3E146" w14:textId="77777777" w:rsidR="00654890" w:rsidRPr="00676DB9" w:rsidRDefault="00654890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7625E0" w14:textId="77777777" w:rsidR="00654890" w:rsidRPr="00676DB9" w:rsidRDefault="00654890" w:rsidP="00F5196C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97EE80" w14:textId="77777777" w:rsidR="00654890" w:rsidRPr="00676DB9" w:rsidRDefault="00654890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AA55C19" w14:textId="77777777" w:rsidR="00654890" w:rsidRPr="00676DB9" w:rsidRDefault="00654890" w:rsidP="00F51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4CAFC60" w14:textId="77777777" w:rsidR="00654890" w:rsidRPr="00676DB9" w:rsidRDefault="00654890" w:rsidP="00F5196C">
            <w:pPr>
              <w:jc w:val="center"/>
              <w:rPr>
                <w:sz w:val="18"/>
                <w:szCs w:val="18"/>
              </w:rPr>
            </w:pPr>
          </w:p>
        </w:tc>
      </w:tr>
      <w:tr w:rsidR="00654890" w:rsidRPr="00676DB9" w14:paraId="1E8DA7E5" w14:textId="77777777" w:rsidTr="00F5196C">
        <w:trPr>
          <w:trHeight w:val="488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7EA3" w14:textId="77777777" w:rsidR="00654890" w:rsidRPr="00676DB9" w:rsidRDefault="00654890" w:rsidP="00F5196C">
            <w:pPr>
              <w:rPr>
                <w:sz w:val="20"/>
                <w:szCs w:val="18"/>
              </w:rPr>
            </w:pP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084FD18" w14:textId="77777777" w:rsidR="00654890" w:rsidRPr="00676DB9" w:rsidRDefault="00654890" w:rsidP="00F5196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8EE5F4D" w14:textId="77777777" w:rsidR="00654890" w:rsidRPr="00676DB9" w:rsidRDefault="00654890" w:rsidP="00F5196C">
            <w:pPr>
              <w:jc w:val="center"/>
              <w:rPr>
                <w:szCs w:val="18"/>
              </w:rPr>
            </w:pPr>
          </w:p>
        </w:tc>
        <w:tc>
          <w:tcPr>
            <w:tcW w:w="128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BCB0828" w14:textId="77777777" w:rsidR="00654890" w:rsidRPr="00676DB9" w:rsidRDefault="00654890" w:rsidP="00F5196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704B1AF" w14:textId="77777777" w:rsidR="00654890" w:rsidRPr="00676DB9" w:rsidRDefault="00654890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A216787" w14:textId="77777777" w:rsidR="00654890" w:rsidRPr="00676DB9" w:rsidRDefault="00654890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 номер профессионального</w:t>
            </w:r>
            <w:r>
              <w:rPr>
                <w:sz w:val="20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67C8ABAD" w14:textId="77777777" w:rsidR="00560C6E" w:rsidRPr="00676DB9" w:rsidRDefault="00560C6E" w:rsidP="005B22E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4"/>
        <w:gridCol w:w="7935"/>
      </w:tblGrid>
      <w:tr w:rsidR="003E3693" w:rsidRPr="00676DB9" w14:paraId="776BF11C" w14:textId="77777777" w:rsidTr="00654890">
        <w:trPr>
          <w:cantSplit/>
          <w:trHeight w:val="20"/>
        </w:trPr>
        <w:tc>
          <w:tcPr>
            <w:tcW w:w="1110" w:type="pct"/>
            <w:vMerge w:val="restart"/>
          </w:tcPr>
          <w:p w14:paraId="186EF14E" w14:textId="77777777" w:rsidR="003E3693" w:rsidRPr="00676DB9" w:rsidRDefault="003E3693" w:rsidP="005B22ED">
            <w:r w:rsidRPr="00676DB9">
              <w:t>Трудовые действия</w:t>
            </w:r>
          </w:p>
        </w:tc>
        <w:tc>
          <w:tcPr>
            <w:tcW w:w="3890" w:type="pct"/>
            <w:shd w:val="clear" w:color="auto" w:fill="FFFFFF" w:themeFill="background1"/>
          </w:tcPr>
          <w:p w14:paraId="732BEE90" w14:textId="77777777" w:rsidR="003E3693" w:rsidRPr="00676DB9" w:rsidRDefault="003E3693" w:rsidP="00676DB9">
            <w:pPr>
              <w:jc w:val="both"/>
            </w:pPr>
            <w:r w:rsidRPr="00676DB9">
              <w:t>Выполнение вспомога</w:t>
            </w:r>
            <w:r w:rsidR="000B0E2A" w:rsidRPr="00676DB9">
              <w:t>тельных работ при ремонте узлов</w:t>
            </w:r>
          </w:p>
        </w:tc>
      </w:tr>
      <w:tr w:rsidR="003E3693" w:rsidRPr="00676DB9" w14:paraId="10413B51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030DC778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</w:tcPr>
          <w:p w14:paraId="42AA09A8" w14:textId="77777777" w:rsidR="003E3693" w:rsidRPr="00676DB9" w:rsidRDefault="00B9373D" w:rsidP="00676DB9">
            <w:pPr>
              <w:jc w:val="both"/>
            </w:pPr>
            <w:r w:rsidRPr="00676DB9">
              <w:t xml:space="preserve">Разборка и сборка </w:t>
            </w:r>
            <w:r w:rsidR="003E3693" w:rsidRPr="00676DB9">
              <w:t xml:space="preserve">узлов </w:t>
            </w:r>
            <w:r w:rsidRPr="00676DB9">
              <w:t>средней сложности по конструкции</w:t>
            </w:r>
          </w:p>
        </w:tc>
      </w:tr>
      <w:tr w:rsidR="003E3693" w:rsidRPr="00676DB9" w14:paraId="0D16AE95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318D4F45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1526D06D" w14:textId="77777777" w:rsidR="003E3693" w:rsidRPr="00676DB9" w:rsidRDefault="003E3693" w:rsidP="00676DB9">
            <w:pPr>
              <w:jc w:val="both"/>
            </w:pPr>
            <w:r w:rsidRPr="00676DB9">
              <w:t xml:space="preserve">Измерение поверхностей деталей </w:t>
            </w:r>
            <w:r w:rsidR="00AA01B8" w:rsidRPr="00676DB9">
              <w:t xml:space="preserve">и </w:t>
            </w:r>
            <w:r w:rsidRPr="00676DB9">
              <w:t xml:space="preserve">узлов </w:t>
            </w:r>
          </w:p>
        </w:tc>
      </w:tr>
      <w:tr w:rsidR="003E3693" w:rsidRPr="00676DB9" w14:paraId="006BFB2B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3A343A75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</w:tcPr>
          <w:p w14:paraId="00B37A6B" w14:textId="77777777" w:rsidR="003E3693" w:rsidRPr="00676DB9" w:rsidRDefault="003E3693" w:rsidP="00676DB9">
            <w:pPr>
              <w:jc w:val="both"/>
            </w:pPr>
            <w:r w:rsidRPr="00676DB9">
              <w:t xml:space="preserve">Проверка комплектности деталей и узлов </w:t>
            </w:r>
          </w:p>
        </w:tc>
      </w:tr>
      <w:tr w:rsidR="003E3693" w:rsidRPr="00676DB9" w14:paraId="7842FC9C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498F5F1D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</w:tcPr>
          <w:p w14:paraId="1C40AD3F" w14:textId="77777777" w:rsidR="003E3693" w:rsidRPr="00676DB9" w:rsidRDefault="003E3693" w:rsidP="00676DB9">
            <w:pPr>
              <w:jc w:val="both"/>
            </w:pPr>
            <w:r w:rsidRPr="00676DB9">
              <w:t xml:space="preserve">Проверка маркировки деталей и узлов </w:t>
            </w:r>
          </w:p>
        </w:tc>
      </w:tr>
      <w:tr w:rsidR="003E3693" w:rsidRPr="00676DB9" w14:paraId="1418B464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3CE1EBC0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</w:tcPr>
          <w:p w14:paraId="421E00FD" w14:textId="77777777" w:rsidR="003E3693" w:rsidRPr="00676DB9" w:rsidRDefault="003E3693" w:rsidP="00676DB9">
            <w:pPr>
              <w:jc w:val="both"/>
            </w:pPr>
            <w:r w:rsidRPr="00676DB9">
              <w:t xml:space="preserve">Пломбирование и клеймение деталей </w:t>
            </w:r>
          </w:p>
        </w:tc>
      </w:tr>
      <w:tr w:rsidR="003E3693" w:rsidRPr="00676DB9" w14:paraId="46BAD4C8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12CD28F0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</w:tcPr>
          <w:p w14:paraId="63A83309" w14:textId="77777777" w:rsidR="003E3693" w:rsidRPr="00676DB9" w:rsidRDefault="003E3693" w:rsidP="00676DB9">
            <w:pPr>
              <w:jc w:val="both"/>
            </w:pPr>
            <w:r w:rsidRPr="00676DB9">
              <w:t xml:space="preserve">Промывка деталей и узлов </w:t>
            </w:r>
          </w:p>
        </w:tc>
      </w:tr>
      <w:tr w:rsidR="003E3693" w:rsidRPr="00676DB9" w14:paraId="646C4654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0881E7CF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</w:tcPr>
          <w:p w14:paraId="7AA699EE" w14:textId="77777777" w:rsidR="003E3693" w:rsidRPr="00676DB9" w:rsidRDefault="003E3693" w:rsidP="00676DB9">
            <w:pPr>
              <w:jc w:val="both"/>
            </w:pPr>
            <w:r w:rsidRPr="00676DB9">
              <w:t>Внешняя расконсерваци</w:t>
            </w:r>
            <w:r w:rsidR="000B0E2A" w:rsidRPr="00676DB9">
              <w:t>я и консервация деталей и узлов</w:t>
            </w:r>
          </w:p>
        </w:tc>
      </w:tr>
      <w:tr w:rsidR="003E3693" w:rsidRPr="00676DB9" w14:paraId="74AD2BF7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28D302EC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</w:tcPr>
          <w:p w14:paraId="4223DB9F" w14:textId="77777777" w:rsidR="003E3693" w:rsidRPr="00676DB9" w:rsidRDefault="003E3693" w:rsidP="00676DB9">
            <w:pPr>
              <w:jc w:val="both"/>
            </w:pPr>
            <w:r w:rsidRPr="00676DB9">
              <w:t xml:space="preserve">Смазка деталей и узлов в процессе сборки </w:t>
            </w:r>
          </w:p>
        </w:tc>
      </w:tr>
      <w:tr w:rsidR="003E3693" w:rsidRPr="00676DB9" w14:paraId="43A82D98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327C8E54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6F6D000F" w14:textId="027759DC" w:rsidR="003E3693" w:rsidRPr="00676DB9" w:rsidRDefault="003E3693" w:rsidP="00676DB9">
            <w:pPr>
              <w:jc w:val="both"/>
            </w:pPr>
            <w:r w:rsidRPr="00676DB9">
              <w:t>Установка креп</w:t>
            </w:r>
            <w:r w:rsidR="005B22ED" w:rsidRPr="00676DB9">
              <w:t>е</w:t>
            </w:r>
            <w:r w:rsidRPr="00676DB9">
              <w:t>жных элементов в сборочные отверстия</w:t>
            </w:r>
          </w:p>
        </w:tc>
      </w:tr>
      <w:tr w:rsidR="003E3693" w:rsidRPr="00676DB9" w14:paraId="268B44C7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25E9FAA9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</w:tcPr>
          <w:p w14:paraId="1C41E217" w14:textId="77777777" w:rsidR="003E3693" w:rsidRPr="00676DB9" w:rsidRDefault="003E3693" w:rsidP="00676DB9">
            <w:pPr>
              <w:jc w:val="both"/>
            </w:pPr>
            <w:r w:rsidRPr="00676DB9">
              <w:t>Разъединение и соединение трубопроводов с применение различных по конструкции соединительных элементов</w:t>
            </w:r>
          </w:p>
        </w:tc>
      </w:tr>
      <w:tr w:rsidR="003E3693" w:rsidRPr="00676DB9" w14:paraId="52FF9024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47DA5784" w14:textId="77777777" w:rsidR="003E3693" w:rsidRPr="00676DB9" w:rsidRDefault="003E3693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1E5C38E6" w14:textId="77777777" w:rsidR="003E3693" w:rsidRPr="00676DB9" w:rsidRDefault="003E3693" w:rsidP="00676DB9">
            <w:pPr>
              <w:jc w:val="both"/>
            </w:pPr>
            <w:r w:rsidRPr="00676DB9">
              <w:t xml:space="preserve">Шплинтовка, контровка деталей и узлов </w:t>
            </w:r>
          </w:p>
        </w:tc>
      </w:tr>
      <w:tr w:rsidR="00CE6FF4" w:rsidRPr="00676DB9" w14:paraId="344BDE3E" w14:textId="77777777" w:rsidTr="00654890">
        <w:trPr>
          <w:cantSplit/>
          <w:trHeight w:val="20"/>
        </w:trPr>
        <w:tc>
          <w:tcPr>
            <w:tcW w:w="1110" w:type="pct"/>
            <w:vMerge w:val="restart"/>
          </w:tcPr>
          <w:p w14:paraId="3149A4F3" w14:textId="77777777" w:rsidR="00CE6FF4" w:rsidRPr="00676DB9" w:rsidDel="002A1D54" w:rsidRDefault="00CE6FF4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</w:tcPr>
          <w:p w14:paraId="7149B905" w14:textId="77777777" w:rsidR="00CE6FF4" w:rsidRPr="00676DB9" w:rsidRDefault="00CE6FF4" w:rsidP="00676DB9">
            <w:pPr>
              <w:jc w:val="both"/>
              <w:rPr>
                <w:strike/>
              </w:rPr>
            </w:pPr>
            <w:r w:rsidRPr="00676DB9">
              <w:t>Осуществлять контроль комплектности деталей и узлов</w:t>
            </w:r>
          </w:p>
        </w:tc>
      </w:tr>
      <w:tr w:rsidR="00CE6FF4" w:rsidRPr="00676DB9" w14:paraId="65DB18F2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5D99B9E0" w14:textId="77777777" w:rsidR="00CE6FF4" w:rsidRPr="00676DB9" w:rsidDel="002A1D54" w:rsidRDefault="00CE6FF4" w:rsidP="005B22ED"/>
        </w:tc>
        <w:tc>
          <w:tcPr>
            <w:tcW w:w="3890" w:type="pct"/>
          </w:tcPr>
          <w:p w14:paraId="6D7CBFE8" w14:textId="77777777" w:rsidR="00CE6FF4" w:rsidRPr="00676DB9" w:rsidRDefault="00CE6FF4" w:rsidP="00676DB9">
            <w:pPr>
              <w:jc w:val="both"/>
            </w:pPr>
            <w:r w:rsidRPr="00676DB9">
              <w:t>Осуществлять проверку качества деталей перед выполнением ремонтных операций</w:t>
            </w:r>
          </w:p>
        </w:tc>
      </w:tr>
      <w:tr w:rsidR="00CE6FF4" w:rsidRPr="00676DB9" w14:paraId="53F38393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2158EAE3" w14:textId="77777777" w:rsidR="00CE6FF4" w:rsidRPr="00676DB9" w:rsidDel="002A1D54" w:rsidRDefault="00CE6FF4" w:rsidP="005B22ED"/>
        </w:tc>
        <w:tc>
          <w:tcPr>
            <w:tcW w:w="3890" w:type="pct"/>
          </w:tcPr>
          <w:p w14:paraId="6B37BA50" w14:textId="77777777" w:rsidR="00CE6FF4" w:rsidRPr="00676DB9" w:rsidRDefault="00CE6FF4" w:rsidP="00676DB9">
            <w:pPr>
              <w:jc w:val="both"/>
            </w:pPr>
            <w:r w:rsidRPr="00676DB9">
              <w:t xml:space="preserve">Производить маркирование и клеймение деталей </w:t>
            </w:r>
          </w:p>
        </w:tc>
      </w:tr>
      <w:tr w:rsidR="00CE6FF4" w:rsidRPr="00676DB9" w14:paraId="72ADB22F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400B89A0" w14:textId="77777777" w:rsidR="00CE6FF4" w:rsidRPr="00676DB9" w:rsidDel="002A1D54" w:rsidRDefault="00CE6FF4" w:rsidP="005B22ED"/>
        </w:tc>
        <w:tc>
          <w:tcPr>
            <w:tcW w:w="3890" w:type="pct"/>
          </w:tcPr>
          <w:p w14:paraId="15AB9632" w14:textId="77777777" w:rsidR="00CE6FF4" w:rsidRPr="00676DB9" w:rsidRDefault="00CE6FF4" w:rsidP="00676DB9">
            <w:pPr>
              <w:jc w:val="both"/>
            </w:pPr>
            <w:r w:rsidRPr="00676DB9">
              <w:t xml:space="preserve">Промывать и смазывать детали и узлы </w:t>
            </w:r>
          </w:p>
        </w:tc>
      </w:tr>
      <w:tr w:rsidR="00CE6FF4" w:rsidRPr="00676DB9" w14:paraId="291870B3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0C99B3DB" w14:textId="77777777" w:rsidR="00CE6FF4" w:rsidRPr="00676DB9" w:rsidDel="002A1D54" w:rsidRDefault="00CE6FF4" w:rsidP="005B22ED"/>
        </w:tc>
        <w:tc>
          <w:tcPr>
            <w:tcW w:w="3890" w:type="pct"/>
          </w:tcPr>
          <w:p w14:paraId="7F9598EB" w14:textId="32D019A4" w:rsidR="00CE6FF4" w:rsidRPr="00676DB9" w:rsidRDefault="00CE6FF4" w:rsidP="00676DB9">
            <w:pPr>
              <w:jc w:val="both"/>
            </w:pPr>
            <w:r w:rsidRPr="00676DB9">
              <w:t>Разбирать и собирать несложные узлы без выполнения точной подгонки с установкой креп</w:t>
            </w:r>
            <w:r w:rsidR="005B22ED" w:rsidRPr="00676DB9">
              <w:t>е</w:t>
            </w:r>
            <w:r w:rsidRPr="00676DB9">
              <w:t>жных элементов в сборочные отверстия</w:t>
            </w:r>
          </w:p>
        </w:tc>
      </w:tr>
      <w:tr w:rsidR="00CE6FF4" w:rsidRPr="00676DB9" w14:paraId="2300C84C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29A84A49" w14:textId="77777777" w:rsidR="00CE6FF4" w:rsidRPr="00676DB9" w:rsidDel="002A1D54" w:rsidRDefault="00CE6FF4" w:rsidP="005B22ED"/>
        </w:tc>
        <w:tc>
          <w:tcPr>
            <w:tcW w:w="3890" w:type="pct"/>
          </w:tcPr>
          <w:p w14:paraId="3836A265" w14:textId="77777777" w:rsidR="00CE6FF4" w:rsidRPr="00676DB9" w:rsidRDefault="00CE6FF4" w:rsidP="00676DB9">
            <w:pPr>
              <w:jc w:val="both"/>
            </w:pPr>
            <w:r w:rsidRPr="00676DB9">
              <w:t xml:space="preserve">Производить шплинтовку деталей </w:t>
            </w:r>
          </w:p>
        </w:tc>
      </w:tr>
      <w:tr w:rsidR="00CE6FF4" w:rsidRPr="00676DB9" w14:paraId="6C4025CE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7010C9A6" w14:textId="77777777" w:rsidR="00CE6FF4" w:rsidRPr="00676DB9" w:rsidDel="002A1D54" w:rsidRDefault="00CE6FF4" w:rsidP="005B22ED"/>
        </w:tc>
        <w:tc>
          <w:tcPr>
            <w:tcW w:w="3890" w:type="pct"/>
          </w:tcPr>
          <w:p w14:paraId="4F14CE6E" w14:textId="77777777" w:rsidR="00CE6FF4" w:rsidRPr="00676DB9" w:rsidRDefault="00CE6FF4" w:rsidP="00676DB9">
            <w:pPr>
              <w:jc w:val="both"/>
            </w:pPr>
            <w:r w:rsidRPr="00676DB9">
              <w:t>Производить в процессе ремонта и сборки узлов расконтровку/контровку деталей</w:t>
            </w:r>
          </w:p>
        </w:tc>
      </w:tr>
      <w:tr w:rsidR="00CE6FF4" w:rsidRPr="00676DB9" w14:paraId="43C9EE33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73F7337D" w14:textId="77777777" w:rsidR="00CE6FF4" w:rsidRPr="00676DB9" w:rsidDel="002A1D54" w:rsidRDefault="00CE6FF4" w:rsidP="005B22ED"/>
        </w:tc>
        <w:tc>
          <w:tcPr>
            <w:tcW w:w="3890" w:type="pct"/>
          </w:tcPr>
          <w:p w14:paraId="6D7F32BA" w14:textId="77777777" w:rsidR="00CE6FF4" w:rsidRPr="00676DB9" w:rsidRDefault="00CE6FF4" w:rsidP="00676DB9">
            <w:pPr>
              <w:jc w:val="both"/>
            </w:pPr>
            <w:r w:rsidRPr="00676DB9">
              <w:t>Применять средства контроля и измерений при выполнении работ</w:t>
            </w:r>
          </w:p>
        </w:tc>
      </w:tr>
      <w:tr w:rsidR="00CE6FF4" w:rsidRPr="00676DB9" w14:paraId="07873BBE" w14:textId="77777777" w:rsidTr="00654890">
        <w:trPr>
          <w:cantSplit/>
          <w:trHeight w:val="20"/>
        </w:trPr>
        <w:tc>
          <w:tcPr>
            <w:tcW w:w="1110" w:type="pct"/>
            <w:vMerge w:val="restart"/>
          </w:tcPr>
          <w:p w14:paraId="34C3F245" w14:textId="77777777" w:rsidR="00CE6FF4" w:rsidRPr="00676DB9" w:rsidDel="002A1D54" w:rsidRDefault="00CE6FF4" w:rsidP="005B22ED">
            <w:r w:rsidRPr="00676DB9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5C320F71" w14:textId="77777777" w:rsidR="00CE6FF4" w:rsidRPr="00676DB9" w:rsidRDefault="0014036A" w:rsidP="00676DB9">
            <w:pPr>
              <w:jc w:val="both"/>
            </w:pPr>
            <w:r w:rsidRPr="00676DB9">
              <w:t>Типы и принцип работы авиационных двигателей</w:t>
            </w:r>
          </w:p>
        </w:tc>
      </w:tr>
      <w:tr w:rsidR="0014036A" w:rsidRPr="00676DB9" w14:paraId="28EEE6A6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6A0BABC2" w14:textId="77777777" w:rsidR="0014036A" w:rsidRPr="00676DB9" w:rsidDel="002A1D54" w:rsidRDefault="0014036A" w:rsidP="005B22ED"/>
        </w:tc>
        <w:tc>
          <w:tcPr>
            <w:tcW w:w="3890" w:type="pct"/>
            <w:shd w:val="clear" w:color="auto" w:fill="auto"/>
          </w:tcPr>
          <w:p w14:paraId="5CC9131B" w14:textId="77777777" w:rsidR="0014036A" w:rsidRPr="00676DB9" w:rsidRDefault="0014036A" w:rsidP="00676DB9">
            <w:pPr>
              <w:jc w:val="both"/>
            </w:pPr>
            <w:r w:rsidRPr="00676DB9">
              <w:t>Система допусков и посадок, квалитеты точности и параметры шероховатости и их обозначения на чертежах</w:t>
            </w:r>
          </w:p>
        </w:tc>
      </w:tr>
      <w:tr w:rsidR="00CE6FF4" w:rsidRPr="00676DB9" w14:paraId="1FFBA134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70134119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2DB55145" w14:textId="77777777" w:rsidR="00CE6FF4" w:rsidRPr="00676DB9" w:rsidRDefault="00CE6FF4" w:rsidP="00676DB9">
            <w:pPr>
              <w:jc w:val="both"/>
            </w:pPr>
            <w:r w:rsidRPr="00676DB9">
              <w:t>Виды, конструкци</w:t>
            </w:r>
            <w:r w:rsidR="00C32FDC" w:rsidRPr="00676DB9">
              <w:t>я</w:t>
            </w:r>
            <w:r w:rsidRPr="00676DB9">
              <w:t>, назначение и порядок применения средств контроля и измерений, правила пользования ими</w:t>
            </w:r>
          </w:p>
        </w:tc>
      </w:tr>
      <w:tr w:rsidR="00CE6FF4" w:rsidRPr="00676DB9" w14:paraId="20CA5A0E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13641944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022A0339" w14:textId="77777777" w:rsidR="00CE6FF4" w:rsidRPr="00676DB9" w:rsidRDefault="00CE6FF4" w:rsidP="00676DB9">
            <w:pPr>
              <w:jc w:val="both"/>
            </w:pPr>
            <w:r w:rsidRPr="00676DB9">
              <w:t>Отклонение от формы и расположения поверхностей, понятие о шероховатости (качестве) поверхностей</w:t>
            </w:r>
          </w:p>
        </w:tc>
      </w:tr>
      <w:tr w:rsidR="00CE6FF4" w:rsidRPr="00676DB9" w14:paraId="503D72FF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0DED9558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6E871BAB" w14:textId="77777777" w:rsidR="00CE6FF4" w:rsidRPr="00676DB9" w:rsidRDefault="00CE6FF4" w:rsidP="00676DB9">
            <w:pPr>
              <w:jc w:val="both"/>
            </w:pPr>
            <w:r w:rsidRPr="00676DB9">
              <w:t xml:space="preserve">Основные виды соединений деталей </w:t>
            </w:r>
          </w:p>
        </w:tc>
      </w:tr>
      <w:tr w:rsidR="00CE6FF4" w:rsidRPr="00676DB9" w14:paraId="2D5D9A29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60716E7C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7AA880AE" w14:textId="77777777" w:rsidR="00CE6FF4" w:rsidRPr="00676DB9" w:rsidRDefault="00CE6FF4" w:rsidP="00676DB9">
            <w:pPr>
              <w:jc w:val="both"/>
            </w:pPr>
            <w:r w:rsidRPr="00676DB9">
              <w:t>Виды и конструкция слесарного инструмента, применяемого при ремонте деталей, правила пользования им</w:t>
            </w:r>
          </w:p>
        </w:tc>
      </w:tr>
      <w:tr w:rsidR="00CE6FF4" w:rsidRPr="00676DB9" w14:paraId="63A488CF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7AEFCF9D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5CFCA721" w14:textId="77777777" w:rsidR="00CE6FF4" w:rsidRPr="00676DB9" w:rsidRDefault="00CE6FF4" w:rsidP="00676DB9">
            <w:pPr>
              <w:jc w:val="both"/>
            </w:pPr>
            <w:r w:rsidRPr="00676DB9">
              <w:t xml:space="preserve">Порядок комплектования деталей и узлов </w:t>
            </w:r>
          </w:p>
        </w:tc>
      </w:tr>
      <w:tr w:rsidR="00CE6FF4" w:rsidRPr="00676DB9" w14:paraId="3D805E68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3A2155A6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2BDFA316" w14:textId="3FBF1470" w:rsidR="00CE6FF4" w:rsidRPr="00676DB9" w:rsidRDefault="00CE6FF4" w:rsidP="00676DB9">
            <w:pPr>
              <w:jc w:val="both"/>
            </w:pPr>
            <w:r w:rsidRPr="00676DB9">
              <w:t>Технология сборки и разборки несложных узлов, не требующ</w:t>
            </w:r>
            <w:r w:rsidR="003E3BB4">
              <w:t>их</w:t>
            </w:r>
            <w:r w:rsidRPr="00676DB9">
              <w:t xml:space="preserve"> точной подгонки</w:t>
            </w:r>
          </w:p>
        </w:tc>
      </w:tr>
      <w:tr w:rsidR="00CE6FF4" w:rsidRPr="00676DB9" w14:paraId="17070806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00B28657" w14:textId="77777777" w:rsidR="00CE6FF4" w:rsidRPr="00676DB9" w:rsidDel="002A1D54" w:rsidRDefault="00CE6FF4" w:rsidP="005B22ED"/>
        </w:tc>
        <w:tc>
          <w:tcPr>
            <w:tcW w:w="3890" w:type="pct"/>
            <w:vAlign w:val="center"/>
          </w:tcPr>
          <w:p w14:paraId="5BD860D1" w14:textId="77777777" w:rsidR="00CE6FF4" w:rsidRPr="00676DB9" w:rsidRDefault="00CE6FF4" w:rsidP="00676DB9">
            <w:pPr>
              <w:jc w:val="both"/>
            </w:pPr>
            <w:r w:rsidRPr="00676DB9">
              <w:t xml:space="preserve">Порядок очистки, смазки и осмотра деталей </w:t>
            </w:r>
          </w:p>
        </w:tc>
      </w:tr>
      <w:tr w:rsidR="00CE6FF4" w:rsidRPr="00676DB9" w14:paraId="703B358F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03CB81CF" w14:textId="77777777" w:rsidR="00CE6FF4" w:rsidRPr="00676DB9" w:rsidDel="002A1D54" w:rsidRDefault="00CE6FF4" w:rsidP="005B22ED"/>
        </w:tc>
        <w:tc>
          <w:tcPr>
            <w:tcW w:w="3890" w:type="pct"/>
            <w:vAlign w:val="center"/>
          </w:tcPr>
          <w:p w14:paraId="313F9B72" w14:textId="639F3307" w:rsidR="00CE6FF4" w:rsidRPr="00676DB9" w:rsidRDefault="00CE6FF4" w:rsidP="00676DB9">
            <w:pPr>
              <w:jc w:val="both"/>
            </w:pPr>
            <w:r w:rsidRPr="00676DB9">
              <w:t>Технологи</w:t>
            </w:r>
            <w:r w:rsidR="003E3BB4">
              <w:t>я</w:t>
            </w:r>
            <w:r w:rsidRPr="00676DB9">
              <w:t xml:space="preserve"> консервации, промывки и обезжиривания узлов и деталей </w:t>
            </w:r>
          </w:p>
        </w:tc>
      </w:tr>
      <w:tr w:rsidR="00CE6FF4" w:rsidRPr="00676DB9" w14:paraId="2CFCA317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2A82A44A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70E56FBD" w14:textId="77777777" w:rsidR="00CE6FF4" w:rsidRPr="00676DB9" w:rsidRDefault="00CE6FF4" w:rsidP="00676DB9">
            <w:pPr>
              <w:jc w:val="both"/>
            </w:pPr>
            <w:r w:rsidRPr="00676DB9">
              <w:t xml:space="preserve">Правила маркирования и клеймения деталей </w:t>
            </w:r>
          </w:p>
        </w:tc>
      </w:tr>
      <w:tr w:rsidR="00190392" w:rsidRPr="00676DB9" w14:paraId="0C5D5D59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730985E4" w14:textId="77777777" w:rsidR="00190392" w:rsidRPr="00676DB9" w:rsidDel="002A1D54" w:rsidRDefault="00190392" w:rsidP="005B22ED"/>
        </w:tc>
        <w:tc>
          <w:tcPr>
            <w:tcW w:w="3890" w:type="pct"/>
            <w:shd w:val="clear" w:color="auto" w:fill="auto"/>
            <w:vAlign w:val="center"/>
          </w:tcPr>
          <w:p w14:paraId="4F62622E" w14:textId="77777777" w:rsidR="00190392" w:rsidRPr="00676DB9" w:rsidRDefault="00190392" w:rsidP="00676DB9">
            <w:pPr>
              <w:jc w:val="both"/>
            </w:pPr>
            <w:r w:rsidRPr="00676DB9">
              <w:t xml:space="preserve">Виды уплотнительных материалов, способы удаления и нанесения </w:t>
            </w:r>
          </w:p>
        </w:tc>
      </w:tr>
      <w:tr w:rsidR="00190392" w:rsidRPr="00676DB9" w14:paraId="6C792B67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74D2E29D" w14:textId="77777777" w:rsidR="00190392" w:rsidRPr="00676DB9" w:rsidDel="002A1D54" w:rsidRDefault="00190392" w:rsidP="005B22ED"/>
        </w:tc>
        <w:tc>
          <w:tcPr>
            <w:tcW w:w="3890" w:type="pct"/>
            <w:shd w:val="clear" w:color="auto" w:fill="auto"/>
            <w:vAlign w:val="center"/>
          </w:tcPr>
          <w:p w14:paraId="594CA595" w14:textId="77777777" w:rsidR="00190392" w:rsidRPr="00676DB9" w:rsidRDefault="00190392" w:rsidP="00676DB9">
            <w:pPr>
              <w:jc w:val="both"/>
            </w:pPr>
            <w:r w:rsidRPr="00676DB9">
              <w:t>Виды антифрикционных покрытий, способы нанесения</w:t>
            </w:r>
          </w:p>
        </w:tc>
      </w:tr>
      <w:tr w:rsidR="00CE6FF4" w:rsidRPr="00676DB9" w14:paraId="5EA0982D" w14:textId="77777777" w:rsidTr="00654890">
        <w:trPr>
          <w:cantSplit/>
          <w:trHeight w:val="20"/>
        </w:trPr>
        <w:tc>
          <w:tcPr>
            <w:tcW w:w="1110" w:type="pct"/>
            <w:vMerge/>
          </w:tcPr>
          <w:p w14:paraId="7F830C4B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617B9F71" w14:textId="77777777" w:rsidR="00CE6FF4" w:rsidRPr="00676DB9" w:rsidRDefault="00CE6FF4" w:rsidP="00676DB9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CE6FF4" w:rsidRPr="00676DB9" w14:paraId="0739385C" w14:textId="77777777" w:rsidTr="00654890">
        <w:trPr>
          <w:cantSplit/>
          <w:trHeight w:val="20"/>
        </w:trPr>
        <w:tc>
          <w:tcPr>
            <w:tcW w:w="1110" w:type="pct"/>
          </w:tcPr>
          <w:p w14:paraId="51FAE64A" w14:textId="77777777" w:rsidR="00CE6FF4" w:rsidRPr="00676DB9" w:rsidDel="002A1D54" w:rsidRDefault="00CE6FF4" w:rsidP="005B22ED">
            <w:r w:rsidRPr="00676DB9">
              <w:t>Другие характеристики</w:t>
            </w:r>
          </w:p>
        </w:tc>
        <w:tc>
          <w:tcPr>
            <w:tcW w:w="3890" w:type="pct"/>
          </w:tcPr>
          <w:p w14:paraId="3669784F" w14:textId="2DB53D8F" w:rsidR="00EF7688" w:rsidRPr="00676DB9" w:rsidRDefault="001F3ACA" w:rsidP="00676DB9">
            <w:pPr>
              <w:jc w:val="both"/>
            </w:pPr>
            <w:r w:rsidRPr="00676DB9">
              <w:t xml:space="preserve">Трудовые действия выполняются под руководством слесаря по ремонту авиационных двигателей более высокой квалификации </w:t>
            </w:r>
          </w:p>
        </w:tc>
      </w:tr>
    </w:tbl>
    <w:p w14:paraId="50D77326" w14:textId="77777777" w:rsidR="00676DB9" w:rsidRPr="00676DB9" w:rsidRDefault="00676DB9" w:rsidP="005B22ED">
      <w:bookmarkStart w:id="18" w:name="_Toc81560935"/>
    </w:p>
    <w:p w14:paraId="3933C3BD" w14:textId="746963E0" w:rsidR="00EE3DF0" w:rsidRPr="00676DB9" w:rsidRDefault="00EE3DF0" w:rsidP="00C76974">
      <w:pPr>
        <w:pStyle w:val="2"/>
      </w:pPr>
      <w:bookmarkStart w:id="19" w:name="_Toc117792066"/>
      <w:r w:rsidRPr="00676DB9">
        <w:t xml:space="preserve">3.2. </w:t>
      </w:r>
      <w:r w:rsidR="00F01F86" w:rsidRPr="00C76974">
        <w:t>Обобщ</w:t>
      </w:r>
      <w:r w:rsidR="005B22ED" w:rsidRPr="00C76974">
        <w:t>е</w:t>
      </w:r>
      <w:r w:rsidR="00F01F86" w:rsidRPr="00C76974">
        <w:t>нная</w:t>
      </w:r>
      <w:r w:rsidRPr="00676DB9">
        <w:t xml:space="preserve"> трудовая функция</w:t>
      </w:r>
      <w:bookmarkEnd w:id="18"/>
      <w:bookmarkEnd w:id="19"/>
    </w:p>
    <w:p w14:paraId="0A2977DF" w14:textId="77777777" w:rsidR="00676DB9" w:rsidRPr="00676DB9" w:rsidRDefault="00676DB9" w:rsidP="005B22E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23"/>
        <w:gridCol w:w="4192"/>
        <w:gridCol w:w="618"/>
        <w:gridCol w:w="891"/>
        <w:gridCol w:w="1740"/>
        <w:gridCol w:w="936"/>
      </w:tblGrid>
      <w:tr w:rsidR="00222C27" w:rsidRPr="00676DB9" w14:paraId="2DDDEEE2" w14:textId="77777777" w:rsidTr="00676DB9">
        <w:trPr>
          <w:trHeight w:val="592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E90AD8" w14:textId="77777777" w:rsidR="00222C27" w:rsidRPr="00676DB9" w:rsidRDefault="00222C27" w:rsidP="005B22ED">
            <w:pPr>
              <w:rPr>
                <w:b/>
              </w:rPr>
            </w:pPr>
            <w:r w:rsidRPr="003E3BB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51CA80" w14:textId="62902517" w:rsidR="00222C27" w:rsidRPr="00676DB9" w:rsidRDefault="00222C27" w:rsidP="005B22ED">
            <w:pPr>
              <w:rPr>
                <w:b/>
                <w:szCs w:val="20"/>
              </w:rPr>
            </w:pPr>
            <w:r w:rsidRPr="00676DB9">
              <w:t xml:space="preserve">Выполнение слесарных работ с достижением точности по </w:t>
            </w:r>
            <w:r w:rsidR="00E219B2">
              <w:t>10–12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ремонт деталей и узлов авиационных двигателей средней сложности</w:t>
            </w:r>
          </w:p>
        </w:tc>
        <w:tc>
          <w:tcPr>
            <w:tcW w:w="30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D255A9" w14:textId="77777777" w:rsidR="00222C27" w:rsidRPr="00676DB9" w:rsidRDefault="00222C27" w:rsidP="00676DB9">
            <w:pPr>
              <w:jc w:val="center"/>
              <w:rPr>
                <w:b/>
              </w:rPr>
            </w:pPr>
            <w:r w:rsidRPr="003E3BB4">
              <w:rPr>
                <w:sz w:val="20"/>
                <w:szCs w:val="20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D00F8" w14:textId="6ACF59E9" w:rsidR="00222C27" w:rsidRPr="00446532" w:rsidRDefault="00446532" w:rsidP="00676DB9">
            <w:pPr>
              <w:jc w:val="center"/>
              <w:rPr>
                <w:szCs w:val="2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8B1C5C" w14:textId="77777777" w:rsidR="00222C27" w:rsidRPr="00676DB9" w:rsidRDefault="00222C27" w:rsidP="00676DB9">
            <w:pPr>
              <w:jc w:val="center"/>
              <w:rPr>
                <w:b/>
              </w:rPr>
            </w:pPr>
            <w:r w:rsidRPr="003E3BB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CBCF56" w14:textId="77777777" w:rsidR="00222C27" w:rsidRPr="00676DB9" w:rsidRDefault="00222C27" w:rsidP="00676DB9">
            <w:pPr>
              <w:jc w:val="center"/>
              <w:rPr>
                <w:szCs w:val="20"/>
              </w:rPr>
            </w:pPr>
            <w:r w:rsidRPr="00676DB9">
              <w:t>3</w:t>
            </w:r>
          </w:p>
        </w:tc>
      </w:tr>
    </w:tbl>
    <w:p w14:paraId="72A521A7" w14:textId="77777777" w:rsidR="00676DB9" w:rsidRPr="00676DB9" w:rsidRDefault="00676DB9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41"/>
        <w:gridCol w:w="1100"/>
        <w:gridCol w:w="731"/>
        <w:gridCol w:w="2521"/>
        <w:gridCol w:w="1210"/>
        <w:gridCol w:w="1902"/>
      </w:tblGrid>
      <w:tr w:rsidR="008A5CBE" w:rsidRPr="00676DB9" w14:paraId="308BDFBB" w14:textId="77777777" w:rsidTr="00676DB9">
        <w:trPr>
          <w:trHeight w:val="488"/>
        </w:trPr>
        <w:tc>
          <w:tcPr>
            <w:tcW w:w="1343" w:type="pct"/>
            <w:tcBorders>
              <w:top w:val="nil"/>
              <w:left w:val="nil"/>
              <w:bottom w:val="nil"/>
            </w:tcBorders>
            <w:vAlign w:val="center"/>
          </w:tcPr>
          <w:p w14:paraId="479D50C4" w14:textId="30F0E053" w:rsidR="00E74F9E" w:rsidRPr="00676DB9" w:rsidRDefault="00E74F9E" w:rsidP="005B22ED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Происхождение </w:t>
            </w:r>
            <w:r w:rsidR="00F01F86" w:rsidRPr="00676DB9">
              <w:rPr>
                <w:sz w:val="20"/>
                <w:szCs w:val="18"/>
              </w:rPr>
              <w:t>обобщ</w:t>
            </w:r>
            <w:r w:rsidR="005B22ED" w:rsidRPr="00676DB9">
              <w:rPr>
                <w:sz w:val="20"/>
                <w:szCs w:val="18"/>
              </w:rPr>
              <w:t>е</w:t>
            </w:r>
            <w:r w:rsidR="00F01F86" w:rsidRPr="00676DB9">
              <w:rPr>
                <w:sz w:val="20"/>
                <w:szCs w:val="18"/>
              </w:rPr>
              <w:t>нной</w:t>
            </w:r>
            <w:r w:rsidR="00D31676" w:rsidRPr="00676DB9">
              <w:rPr>
                <w:sz w:val="20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трудовой функции</w:t>
            </w:r>
          </w:p>
        </w:tc>
        <w:tc>
          <w:tcPr>
            <w:tcW w:w="539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79304CEF" w14:textId="77777777" w:rsidR="00E74F9E" w:rsidRPr="00676DB9" w:rsidRDefault="000A3CB4" w:rsidP="00E219B2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358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4D0475F1" w14:textId="77777777" w:rsidR="00E74F9E" w:rsidRPr="00676DB9" w:rsidRDefault="005D13EA" w:rsidP="00E219B2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35" w:type="pct"/>
            <w:tcBorders>
              <w:top w:val="single" w:sz="2" w:space="0" w:color="808080" w:themeColor="background1" w:themeShade="80"/>
            </w:tcBorders>
            <w:vAlign w:val="center"/>
          </w:tcPr>
          <w:p w14:paraId="3F2D87FA" w14:textId="77777777" w:rsidR="00E74F9E" w:rsidRPr="00676DB9" w:rsidRDefault="000A3CB4" w:rsidP="00E219B2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3" w:type="pct"/>
            <w:tcBorders>
              <w:top w:val="single" w:sz="2" w:space="0" w:color="808080" w:themeColor="background1" w:themeShade="80"/>
            </w:tcBorders>
            <w:vAlign w:val="center"/>
          </w:tcPr>
          <w:p w14:paraId="50C64B19" w14:textId="77777777" w:rsidR="00E74F9E" w:rsidRPr="00676DB9" w:rsidRDefault="00E74F9E" w:rsidP="00E21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</w:tcBorders>
            <w:vAlign w:val="center"/>
          </w:tcPr>
          <w:p w14:paraId="623BF0A5" w14:textId="77777777" w:rsidR="00E74F9E" w:rsidRPr="00676DB9" w:rsidRDefault="00E74F9E" w:rsidP="00E219B2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676DB9" w14:paraId="4B2E5D7A" w14:textId="77777777" w:rsidTr="00676DB9">
        <w:trPr>
          <w:trHeight w:val="479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D118" w14:textId="77777777" w:rsidR="00E74F9E" w:rsidRPr="00676DB9" w:rsidRDefault="00E74F9E" w:rsidP="005B22ED">
            <w:pPr>
              <w:rPr>
                <w:sz w:val="20"/>
                <w:szCs w:val="16"/>
              </w:rPr>
            </w:pPr>
          </w:p>
        </w:tc>
        <w:tc>
          <w:tcPr>
            <w:tcW w:w="2132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9EC361F" w14:textId="77777777" w:rsidR="00E74F9E" w:rsidRPr="00676DB9" w:rsidRDefault="00E74F9E" w:rsidP="00E219B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93" w:type="pct"/>
            <w:tcBorders>
              <w:left w:val="nil"/>
              <w:bottom w:val="nil"/>
              <w:right w:val="nil"/>
            </w:tcBorders>
          </w:tcPr>
          <w:p w14:paraId="05E52A25" w14:textId="77777777" w:rsidR="00E74F9E" w:rsidRPr="00676DB9" w:rsidRDefault="002F1C7C" w:rsidP="00E219B2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Код </w:t>
            </w:r>
            <w:r w:rsidR="000A3CB4" w:rsidRPr="00676DB9">
              <w:rPr>
                <w:sz w:val="20"/>
                <w:szCs w:val="18"/>
              </w:rPr>
              <w:t>оригинала</w:t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vAlign w:val="center"/>
          </w:tcPr>
          <w:p w14:paraId="438E7514" w14:textId="77777777" w:rsidR="00E74F9E" w:rsidRPr="00676DB9" w:rsidRDefault="00FC49EB" w:rsidP="00E219B2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="00E74F9E" w:rsidRPr="00676DB9">
              <w:rPr>
                <w:sz w:val="18"/>
                <w:szCs w:val="18"/>
              </w:rPr>
              <w:t xml:space="preserve"> </w:t>
            </w:r>
            <w:r w:rsidR="002F1C7C" w:rsidRPr="00676DB9">
              <w:rPr>
                <w:sz w:val="20"/>
                <w:szCs w:val="18"/>
              </w:rPr>
              <w:t xml:space="preserve">номер </w:t>
            </w:r>
            <w:r w:rsidRPr="00676DB9">
              <w:rPr>
                <w:sz w:val="20"/>
                <w:szCs w:val="18"/>
              </w:rPr>
              <w:t>профессионального</w:t>
            </w:r>
            <w:r w:rsidR="00E74F9E"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4408EFB7" w14:textId="77777777" w:rsidR="00676DB9" w:rsidRPr="00676DB9" w:rsidRDefault="00676DB9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9"/>
        <w:gridCol w:w="7460"/>
      </w:tblGrid>
      <w:tr w:rsidR="008A5CBE" w:rsidRPr="00676DB9" w14:paraId="233C8BD6" w14:textId="77777777" w:rsidTr="003E3BB4">
        <w:trPr>
          <w:trHeight w:val="20"/>
        </w:trPr>
        <w:tc>
          <w:tcPr>
            <w:tcW w:w="134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2A929759" w14:textId="77777777" w:rsidR="00C41DA1" w:rsidRPr="00676DB9" w:rsidRDefault="002F1C7C" w:rsidP="005B22ED">
            <w:r w:rsidRPr="00676DB9">
              <w:t xml:space="preserve">Возможные наименования </w:t>
            </w:r>
            <w:r w:rsidR="00C41DA1" w:rsidRPr="00676DB9">
              <w:t>должностей, профессий</w:t>
            </w:r>
          </w:p>
        </w:tc>
        <w:tc>
          <w:tcPr>
            <w:tcW w:w="36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54C4F6CA" w14:textId="77777777" w:rsidR="00C41DA1" w:rsidRPr="00676DB9" w:rsidRDefault="00C077EA" w:rsidP="005B22ED">
            <w:r w:rsidRPr="00676DB9">
              <w:t>Слесарь по ремонту авиационных двигателей</w:t>
            </w:r>
            <w:r w:rsidR="00EE3D55" w:rsidRPr="00676DB9">
              <w:t xml:space="preserve"> </w:t>
            </w:r>
            <w:r w:rsidR="00C41DA1" w:rsidRPr="00676DB9">
              <w:t>3-го разряда</w:t>
            </w:r>
          </w:p>
        </w:tc>
      </w:tr>
    </w:tbl>
    <w:p w14:paraId="472DB51E" w14:textId="29033DE7" w:rsidR="00676DB9" w:rsidRPr="00676DB9" w:rsidRDefault="00676D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8"/>
        <w:gridCol w:w="7457"/>
      </w:tblGrid>
      <w:tr w:rsidR="002C7B77" w:rsidRPr="00676DB9" w14:paraId="23F4B588" w14:textId="77777777" w:rsidTr="00E219B2">
        <w:trPr>
          <w:trHeight w:val="20"/>
        </w:trPr>
        <w:tc>
          <w:tcPr>
            <w:tcW w:w="1343" w:type="pct"/>
          </w:tcPr>
          <w:p w14:paraId="64CD4C29" w14:textId="25E116A0" w:rsidR="002C7B77" w:rsidRPr="00676DB9" w:rsidRDefault="002C7B77" w:rsidP="005B22ED">
            <w:pPr>
              <w:rPr>
                <w:szCs w:val="20"/>
              </w:rPr>
            </w:pPr>
            <w:r w:rsidRPr="00676DB9">
              <w:t>Требования к образованию и обучению</w:t>
            </w:r>
          </w:p>
        </w:tc>
        <w:tc>
          <w:tcPr>
            <w:tcW w:w="3657" w:type="pct"/>
            <w:shd w:val="clear" w:color="auto" w:fill="auto"/>
          </w:tcPr>
          <w:p w14:paraId="4DAA3A68" w14:textId="4F725665" w:rsidR="00171D45" w:rsidRPr="00676DB9" w:rsidRDefault="00171D45" w:rsidP="005B22ED">
            <w:r w:rsidRPr="00676DB9"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68F73D6" w14:textId="77777777" w:rsidR="00171D45" w:rsidRPr="00676DB9" w:rsidRDefault="00171D45" w:rsidP="005B22ED">
            <w:r w:rsidRPr="00676DB9">
              <w:t>или</w:t>
            </w:r>
          </w:p>
          <w:p w14:paraId="633C862F" w14:textId="185B9A3B" w:rsidR="002C7B77" w:rsidRPr="00676DB9" w:rsidRDefault="00171D45" w:rsidP="005B22ED">
            <w:r w:rsidRPr="00676DB9"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990FC7" w:rsidRPr="00676DB9" w14:paraId="1AA3F216" w14:textId="77777777" w:rsidTr="00E219B2">
        <w:trPr>
          <w:trHeight w:val="20"/>
        </w:trPr>
        <w:tc>
          <w:tcPr>
            <w:tcW w:w="1343" w:type="pct"/>
          </w:tcPr>
          <w:p w14:paraId="7DE4F0ED" w14:textId="77777777" w:rsidR="00990FC7" w:rsidRPr="00676DB9" w:rsidRDefault="00990FC7" w:rsidP="005B22ED">
            <w:r w:rsidRPr="00676DB9">
              <w:t>Требования к опыту практической работы</w:t>
            </w:r>
          </w:p>
        </w:tc>
        <w:tc>
          <w:tcPr>
            <w:tcW w:w="3657" w:type="pct"/>
          </w:tcPr>
          <w:p w14:paraId="1F51A7ED" w14:textId="38841E8B" w:rsidR="003F533A" w:rsidRPr="00676DB9" w:rsidRDefault="00990FC7" w:rsidP="003E3BB4">
            <w:r w:rsidRPr="00676DB9">
              <w:t xml:space="preserve">Не менее </w:t>
            </w:r>
            <w:r w:rsidR="004B57D4" w:rsidRPr="00676DB9">
              <w:t>шести</w:t>
            </w:r>
            <w:r w:rsidR="00924635" w:rsidRPr="00676DB9">
              <w:t xml:space="preserve"> </w:t>
            </w:r>
            <w:r w:rsidRPr="00676DB9">
              <w:t xml:space="preserve">месяцев </w:t>
            </w:r>
            <w:r w:rsidR="00C077EA" w:rsidRPr="00676DB9">
              <w:t>слесарем по ремонту авиационных двигателей</w:t>
            </w:r>
            <w:r w:rsidR="00EE3D55" w:rsidRPr="00676DB9">
              <w:t xml:space="preserve"> </w:t>
            </w:r>
            <w:r w:rsidRPr="00676DB9">
              <w:t>2-го разряда</w:t>
            </w:r>
            <w:r w:rsidR="00A503EB" w:rsidRPr="00676DB9">
              <w:t xml:space="preserve"> </w:t>
            </w:r>
            <w:r w:rsidR="00171D45" w:rsidRPr="00676DB9">
              <w:t>для лиц,</w:t>
            </w:r>
            <w:r w:rsidR="00A503EB" w:rsidRPr="00676DB9">
              <w:t xml:space="preserve"> прошедших профессиональное обучение </w:t>
            </w:r>
          </w:p>
        </w:tc>
      </w:tr>
      <w:tr w:rsidR="00990FC7" w:rsidRPr="00676DB9" w14:paraId="62F694DC" w14:textId="77777777" w:rsidTr="00E219B2">
        <w:trPr>
          <w:trHeight w:val="20"/>
        </w:trPr>
        <w:tc>
          <w:tcPr>
            <w:tcW w:w="1343" w:type="pct"/>
          </w:tcPr>
          <w:p w14:paraId="1E8AF84E" w14:textId="77777777" w:rsidR="00990FC7" w:rsidRPr="00676DB9" w:rsidRDefault="00990FC7" w:rsidP="005B22ED">
            <w:r w:rsidRPr="00676DB9">
              <w:t>Особые условия допуска к работе</w:t>
            </w:r>
          </w:p>
        </w:tc>
        <w:tc>
          <w:tcPr>
            <w:tcW w:w="3657" w:type="pct"/>
            <w:shd w:val="clear" w:color="auto" w:fill="FFFFFF" w:themeFill="background1"/>
          </w:tcPr>
          <w:p w14:paraId="7B457496" w14:textId="3353C813" w:rsidR="007C5536" w:rsidRPr="00676DB9" w:rsidRDefault="007C5536" w:rsidP="007C5536">
            <w:pPr>
              <w:rPr>
                <w:rFonts w:eastAsia="Calibri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296A5BD" w14:textId="302F60BD" w:rsidR="007C5536" w:rsidRPr="00676DB9" w:rsidRDefault="007C5536" w:rsidP="007C5536">
            <w:pPr>
              <w:rPr>
                <w:rFonts w:eastAsia="Calibri"/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58611841" w14:textId="249EF25A" w:rsidR="007C5536" w:rsidRPr="00676DB9" w:rsidRDefault="007C5536" w:rsidP="007C5536">
            <w:pPr>
              <w:rPr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>Прохождение обучения по охране труда и проверки знани</w:t>
            </w:r>
            <w:r>
              <w:rPr>
                <w:shd w:val="clear" w:color="auto" w:fill="FFFFFF"/>
              </w:rPr>
              <w:t>я</w:t>
            </w:r>
            <w:r w:rsidRPr="00676DB9">
              <w:rPr>
                <w:shd w:val="clear" w:color="auto" w:fill="FFFFFF"/>
              </w:rPr>
              <w:t xml:space="preserve"> требований охраны труда</w:t>
            </w:r>
          </w:p>
          <w:p w14:paraId="1FEC523A" w14:textId="1D832357" w:rsidR="007C5536" w:rsidRPr="00676DB9" w:rsidRDefault="007C5536" w:rsidP="007C5536">
            <w:r>
              <w:t xml:space="preserve">Наличие </w:t>
            </w:r>
            <w:r w:rsidRPr="00676DB9">
              <w:t>не менее II группы по электробезопасности (при необходимости)</w:t>
            </w:r>
          </w:p>
          <w:p w14:paraId="481B4207" w14:textId="425EA4F3" w:rsidR="007C5536" w:rsidRPr="00676DB9" w:rsidRDefault="007C5536" w:rsidP="007C5536">
            <w:r w:rsidRPr="00676DB9">
              <w:t>Наличие допуска для выполнения работ на высоте (при необходимости)</w:t>
            </w:r>
          </w:p>
          <w:p w14:paraId="3B811B06" w14:textId="794650BA" w:rsidR="007C2BB0" w:rsidRPr="00676DB9" w:rsidRDefault="007C5536" w:rsidP="007C5536">
            <w:pPr>
              <w:rPr>
                <w:shd w:val="clear" w:color="auto" w:fill="FFFFFF"/>
              </w:rPr>
            </w:pPr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  <w:r w:rsidDel="007C5536">
              <w:t xml:space="preserve"> </w:t>
            </w:r>
            <w:r w:rsidRPr="00676DB9" w:rsidDel="007C5536">
              <w:rPr>
                <w:rStyle w:val="af"/>
                <w:bCs w:val="0"/>
              </w:rPr>
              <w:t xml:space="preserve"> </w:t>
            </w:r>
            <w:r w:rsidRPr="00676DB9">
              <w:t>(при необходимости)</w:t>
            </w:r>
          </w:p>
        </w:tc>
      </w:tr>
      <w:tr w:rsidR="004B57D4" w:rsidRPr="00676DB9" w14:paraId="03195E85" w14:textId="77777777" w:rsidTr="00E219B2">
        <w:trPr>
          <w:trHeight w:val="20"/>
        </w:trPr>
        <w:tc>
          <w:tcPr>
            <w:tcW w:w="1343" w:type="pct"/>
          </w:tcPr>
          <w:p w14:paraId="28B9BA67" w14:textId="77777777" w:rsidR="004B57D4" w:rsidRPr="00676DB9" w:rsidRDefault="004B57D4" w:rsidP="005B22ED">
            <w:r w:rsidRPr="00676DB9">
              <w:t>Другие характеристики</w:t>
            </w:r>
          </w:p>
        </w:tc>
        <w:tc>
          <w:tcPr>
            <w:tcW w:w="3657" w:type="pct"/>
          </w:tcPr>
          <w:p w14:paraId="7830CC45" w14:textId="77777777" w:rsidR="004B57D4" w:rsidRPr="00676DB9" w:rsidRDefault="00842AE2" w:rsidP="005B22ED">
            <w:r w:rsidRPr="00676DB9">
              <w:t>-</w:t>
            </w:r>
          </w:p>
        </w:tc>
      </w:tr>
    </w:tbl>
    <w:p w14:paraId="7C6A9045" w14:textId="3476FF66" w:rsidR="00676DB9" w:rsidRPr="00676DB9" w:rsidRDefault="00676DB9"/>
    <w:p w14:paraId="5430C285" w14:textId="1482D8E9" w:rsidR="00676DB9" w:rsidRPr="00676DB9" w:rsidRDefault="00676DB9">
      <w:r w:rsidRPr="00676DB9">
        <w:t>Дополнительные характеристики</w:t>
      </w:r>
    </w:p>
    <w:p w14:paraId="1F2DA09A" w14:textId="77777777" w:rsidR="00676DB9" w:rsidRPr="00676DB9" w:rsidRDefault="00676D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14"/>
        <w:gridCol w:w="1238"/>
        <w:gridCol w:w="6743"/>
      </w:tblGrid>
      <w:tr w:rsidR="001274A7" w:rsidRPr="00676DB9" w14:paraId="60F97376" w14:textId="77777777" w:rsidTr="00E219B2">
        <w:trPr>
          <w:trHeight w:val="20"/>
        </w:trPr>
        <w:tc>
          <w:tcPr>
            <w:tcW w:w="1086" w:type="pct"/>
            <w:vAlign w:val="center"/>
          </w:tcPr>
          <w:p w14:paraId="509386A4" w14:textId="77777777" w:rsidR="001274A7" w:rsidRPr="00676DB9" w:rsidRDefault="001274A7" w:rsidP="00676DB9">
            <w:pPr>
              <w:jc w:val="center"/>
            </w:pPr>
            <w:r w:rsidRPr="00676DB9">
              <w:t>Наименование документа</w:t>
            </w:r>
          </w:p>
        </w:tc>
        <w:tc>
          <w:tcPr>
            <w:tcW w:w="607" w:type="pct"/>
            <w:vAlign w:val="center"/>
          </w:tcPr>
          <w:p w14:paraId="46A11C64" w14:textId="77777777" w:rsidR="001274A7" w:rsidRPr="00676DB9" w:rsidRDefault="001274A7" w:rsidP="00676DB9">
            <w:pPr>
              <w:jc w:val="center"/>
            </w:pPr>
            <w:r w:rsidRPr="00676DB9">
              <w:t>Код</w:t>
            </w:r>
          </w:p>
        </w:tc>
        <w:tc>
          <w:tcPr>
            <w:tcW w:w="3307" w:type="pct"/>
            <w:vAlign w:val="center"/>
          </w:tcPr>
          <w:p w14:paraId="2DCB07DD" w14:textId="77777777" w:rsidR="001274A7" w:rsidRPr="00676DB9" w:rsidRDefault="001274A7" w:rsidP="00676DB9">
            <w:pPr>
              <w:jc w:val="center"/>
            </w:pPr>
            <w:r w:rsidRPr="00676DB9">
              <w:t>Наименование базовой группы, должности (профессии) или специальности</w:t>
            </w:r>
          </w:p>
        </w:tc>
      </w:tr>
      <w:tr w:rsidR="001274A7" w:rsidRPr="00676DB9" w14:paraId="3A7A67B4" w14:textId="77777777" w:rsidTr="00E219B2">
        <w:trPr>
          <w:trHeight w:val="20"/>
        </w:trPr>
        <w:tc>
          <w:tcPr>
            <w:tcW w:w="1086" w:type="pct"/>
          </w:tcPr>
          <w:p w14:paraId="5CCF6F53" w14:textId="77777777" w:rsidR="001274A7" w:rsidRPr="00676DB9" w:rsidRDefault="001274A7" w:rsidP="005B22ED">
            <w:pPr>
              <w:rPr>
                <w:vertAlign w:val="superscript"/>
              </w:rPr>
            </w:pPr>
            <w:r w:rsidRPr="00676DB9">
              <w:t>ОКЗ</w:t>
            </w:r>
          </w:p>
        </w:tc>
        <w:tc>
          <w:tcPr>
            <w:tcW w:w="607" w:type="pct"/>
          </w:tcPr>
          <w:p w14:paraId="1CEEADDA" w14:textId="77777777" w:rsidR="001274A7" w:rsidRPr="00676DB9" w:rsidRDefault="001274A7" w:rsidP="005B22ED">
            <w:r w:rsidRPr="00676DB9">
              <w:t>7232</w:t>
            </w:r>
          </w:p>
        </w:tc>
        <w:tc>
          <w:tcPr>
            <w:tcW w:w="3307" w:type="pct"/>
          </w:tcPr>
          <w:p w14:paraId="0B9050DA" w14:textId="77777777" w:rsidR="001274A7" w:rsidRPr="00676DB9" w:rsidRDefault="001274A7" w:rsidP="005B22ED">
            <w:r w:rsidRPr="00676DB9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274A7" w:rsidRPr="00676DB9" w14:paraId="03E19FCF" w14:textId="77777777" w:rsidTr="00E219B2">
        <w:trPr>
          <w:trHeight w:val="20"/>
        </w:trPr>
        <w:tc>
          <w:tcPr>
            <w:tcW w:w="1086" w:type="pct"/>
          </w:tcPr>
          <w:p w14:paraId="04E93A30" w14:textId="77777777" w:rsidR="001274A7" w:rsidRPr="00676DB9" w:rsidRDefault="001274A7" w:rsidP="005B22ED">
            <w:r w:rsidRPr="00676DB9">
              <w:t>ЕТКС</w:t>
            </w:r>
          </w:p>
        </w:tc>
        <w:tc>
          <w:tcPr>
            <w:tcW w:w="607" w:type="pct"/>
          </w:tcPr>
          <w:p w14:paraId="0269F618" w14:textId="77777777" w:rsidR="001274A7" w:rsidRPr="00676DB9" w:rsidRDefault="00B02C39" w:rsidP="005B22ED">
            <w:r w:rsidRPr="00676DB9">
              <w:t>§ 190</w:t>
            </w:r>
          </w:p>
        </w:tc>
        <w:tc>
          <w:tcPr>
            <w:tcW w:w="3307" w:type="pct"/>
          </w:tcPr>
          <w:p w14:paraId="3612A21A" w14:textId="3F24F6E1" w:rsidR="001274A7" w:rsidRPr="00676DB9" w:rsidRDefault="001274A7" w:rsidP="005B22ED">
            <w:r w:rsidRPr="00676DB9">
              <w:t xml:space="preserve">Слесарь по ремонту авиадвигателей </w:t>
            </w:r>
            <w:r w:rsidR="00B02C39" w:rsidRPr="00676DB9">
              <w:t>3</w:t>
            </w:r>
            <w:r w:rsidR="009A4795">
              <w:t>-го</w:t>
            </w:r>
            <w:r w:rsidRPr="00676DB9">
              <w:t xml:space="preserve"> разряда</w:t>
            </w:r>
          </w:p>
        </w:tc>
      </w:tr>
      <w:tr w:rsidR="001274A7" w:rsidRPr="00676DB9" w14:paraId="6AFC48A6" w14:textId="77777777" w:rsidTr="00E219B2">
        <w:trPr>
          <w:trHeight w:val="20"/>
        </w:trPr>
        <w:tc>
          <w:tcPr>
            <w:tcW w:w="1086" w:type="pct"/>
          </w:tcPr>
          <w:p w14:paraId="01BC82F2" w14:textId="77777777" w:rsidR="001274A7" w:rsidRPr="00676DB9" w:rsidRDefault="001274A7" w:rsidP="005B22ED">
            <w:r w:rsidRPr="00676DB9">
              <w:t>ОКПДТР</w:t>
            </w:r>
          </w:p>
        </w:tc>
        <w:tc>
          <w:tcPr>
            <w:tcW w:w="607" w:type="pct"/>
          </w:tcPr>
          <w:p w14:paraId="37F840FA" w14:textId="77777777" w:rsidR="001274A7" w:rsidRPr="00676DB9" w:rsidRDefault="001274A7" w:rsidP="005B22ED">
            <w:r w:rsidRPr="00676DB9">
              <w:t>18509</w:t>
            </w:r>
          </w:p>
        </w:tc>
        <w:tc>
          <w:tcPr>
            <w:tcW w:w="3307" w:type="pct"/>
          </w:tcPr>
          <w:p w14:paraId="49E1801A" w14:textId="77777777" w:rsidR="001274A7" w:rsidRPr="00676DB9" w:rsidRDefault="001274A7" w:rsidP="005B22ED">
            <w:r w:rsidRPr="00676DB9">
              <w:t>Слесарь по ремонту авиадвигателей</w:t>
            </w:r>
          </w:p>
        </w:tc>
      </w:tr>
      <w:tr w:rsidR="009A4795" w:rsidRPr="00676DB9" w14:paraId="062CCB2F" w14:textId="77777777" w:rsidTr="00E219B2">
        <w:trPr>
          <w:trHeight w:val="20"/>
        </w:trPr>
        <w:tc>
          <w:tcPr>
            <w:tcW w:w="1086" w:type="pct"/>
            <w:vMerge w:val="restart"/>
          </w:tcPr>
          <w:p w14:paraId="6B7BF506" w14:textId="081FE5C4" w:rsidR="009A4795" w:rsidRPr="00676DB9" w:rsidRDefault="009A4795" w:rsidP="009A4795">
            <w:r w:rsidRPr="00676DB9">
              <w:t>ОКСО</w:t>
            </w:r>
            <w:r>
              <w:rPr>
                <w:rStyle w:val="af"/>
              </w:rPr>
              <w:endnoteReference w:id="12"/>
            </w:r>
          </w:p>
        </w:tc>
        <w:tc>
          <w:tcPr>
            <w:tcW w:w="607" w:type="pct"/>
          </w:tcPr>
          <w:p w14:paraId="0D73D69A" w14:textId="5DFC5B5A" w:rsidR="009A4795" w:rsidRPr="00676DB9" w:rsidRDefault="009A4795" w:rsidP="009A4795">
            <w:r w:rsidRPr="00676DB9">
              <w:t>2.24.01.01</w:t>
            </w:r>
          </w:p>
        </w:tc>
        <w:tc>
          <w:tcPr>
            <w:tcW w:w="3307" w:type="pct"/>
          </w:tcPr>
          <w:p w14:paraId="2FFC8952" w14:textId="35496D07" w:rsidR="009A4795" w:rsidRPr="00676DB9" w:rsidRDefault="009A4795" w:rsidP="009A4795">
            <w:r w:rsidRPr="00676DB9">
              <w:t>Слесарь-сборщик авиационной техники</w:t>
            </w:r>
          </w:p>
        </w:tc>
      </w:tr>
      <w:tr w:rsidR="009A4795" w:rsidRPr="00676DB9" w14:paraId="0C4C6121" w14:textId="77777777" w:rsidTr="00E219B2">
        <w:trPr>
          <w:trHeight w:val="20"/>
        </w:trPr>
        <w:tc>
          <w:tcPr>
            <w:tcW w:w="1086" w:type="pct"/>
            <w:vMerge/>
          </w:tcPr>
          <w:p w14:paraId="7F7B8CFB" w14:textId="77777777" w:rsidR="009A4795" w:rsidRPr="00676DB9" w:rsidRDefault="009A4795" w:rsidP="009A4795"/>
        </w:tc>
        <w:tc>
          <w:tcPr>
            <w:tcW w:w="607" w:type="pct"/>
          </w:tcPr>
          <w:p w14:paraId="41DC8141" w14:textId="4386DB50" w:rsidR="009A4795" w:rsidRPr="00676DB9" w:rsidRDefault="009A4795" w:rsidP="009A4795">
            <w:r w:rsidRPr="00676DB9">
              <w:t>2.24.01.04</w:t>
            </w:r>
          </w:p>
        </w:tc>
        <w:tc>
          <w:tcPr>
            <w:tcW w:w="3307" w:type="pct"/>
          </w:tcPr>
          <w:p w14:paraId="43576F0F" w14:textId="27985FE9" w:rsidR="009A4795" w:rsidRPr="00676DB9" w:rsidRDefault="009A4795" w:rsidP="009A4795">
            <w:r w:rsidRPr="00676DB9">
              <w:t>Слесарь по ремонту авиационной техники</w:t>
            </w:r>
          </w:p>
        </w:tc>
      </w:tr>
    </w:tbl>
    <w:p w14:paraId="4BD47206" w14:textId="77777777" w:rsidR="00676DB9" w:rsidRPr="00676DB9" w:rsidRDefault="00676DB9" w:rsidP="005B22ED"/>
    <w:p w14:paraId="6936D7D2" w14:textId="30272201" w:rsidR="002F1C7C" w:rsidRPr="00676DB9" w:rsidRDefault="00352F8C" w:rsidP="005B22ED">
      <w:pPr>
        <w:rPr>
          <w:b/>
          <w:bCs w:val="0"/>
        </w:rPr>
      </w:pPr>
      <w:r w:rsidRPr="00676DB9">
        <w:rPr>
          <w:b/>
          <w:bCs w:val="0"/>
        </w:rPr>
        <w:t>3.2.1. Трудовая функция</w:t>
      </w:r>
    </w:p>
    <w:p w14:paraId="68504153" w14:textId="77777777" w:rsidR="00676DB9" w:rsidRPr="00676DB9" w:rsidRDefault="00676DB9" w:rsidP="005B22E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37"/>
        <w:gridCol w:w="4245"/>
        <w:gridCol w:w="616"/>
        <w:gridCol w:w="904"/>
        <w:gridCol w:w="1698"/>
        <w:gridCol w:w="902"/>
      </w:tblGrid>
      <w:tr w:rsidR="00C046F1" w:rsidRPr="00676DB9" w14:paraId="19C26675" w14:textId="77777777" w:rsidTr="00862382">
        <w:trPr>
          <w:trHeight w:val="20"/>
        </w:trPr>
        <w:tc>
          <w:tcPr>
            <w:tcW w:w="900" w:type="pct"/>
            <w:tcBorders>
              <w:top w:val="nil"/>
              <w:left w:val="nil"/>
              <w:bottom w:val="nil"/>
            </w:tcBorders>
            <w:vAlign w:val="center"/>
          </w:tcPr>
          <w:p w14:paraId="78029343" w14:textId="77777777" w:rsidR="00C046F1" w:rsidRPr="00676DB9" w:rsidRDefault="00C046F1" w:rsidP="005B22ED">
            <w:pPr>
              <w:rPr>
                <w:sz w:val="20"/>
                <w:szCs w:val="16"/>
              </w:rPr>
            </w:pPr>
            <w:r w:rsidRPr="00676DB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15D87AD6" w14:textId="4777D9CC" w:rsidR="00C046F1" w:rsidRPr="00676DB9" w:rsidRDefault="00EF162B" w:rsidP="00862382">
            <w:pPr>
              <w:rPr>
                <w:strike/>
              </w:rPr>
            </w:pPr>
            <w:r w:rsidRPr="00676DB9">
              <w:t xml:space="preserve">Выполнение слесарных работ с достижением точности по </w:t>
            </w:r>
            <w:r w:rsidR="00E219B2">
              <w:t>10–12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шероховатости поверхностей до Ra=0,8 мкм</w:t>
            </w:r>
          </w:p>
        </w:tc>
        <w:tc>
          <w:tcPr>
            <w:tcW w:w="302" w:type="pct"/>
            <w:tcBorders>
              <w:top w:val="nil"/>
              <w:bottom w:val="nil"/>
            </w:tcBorders>
            <w:vAlign w:val="center"/>
          </w:tcPr>
          <w:p w14:paraId="2CED2335" w14:textId="77777777" w:rsidR="00C046F1" w:rsidRPr="00676DB9" w:rsidRDefault="00C046F1" w:rsidP="005B22ED">
            <w:pPr>
              <w:rPr>
                <w:sz w:val="20"/>
                <w:szCs w:val="16"/>
                <w:vertAlign w:val="superscript"/>
              </w:rPr>
            </w:pPr>
            <w:r w:rsidRPr="00676DB9">
              <w:rPr>
                <w:sz w:val="20"/>
                <w:szCs w:val="16"/>
              </w:rPr>
              <w:t>Код</w:t>
            </w:r>
          </w:p>
        </w:tc>
        <w:tc>
          <w:tcPr>
            <w:tcW w:w="44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06C7C53" w14:textId="6F82E8C8" w:rsidR="00C046F1" w:rsidRPr="00676DB9" w:rsidRDefault="00446532" w:rsidP="005B22ED">
            <w:r>
              <w:rPr>
                <w:lang w:val="en-US"/>
              </w:rPr>
              <w:t>B</w:t>
            </w:r>
            <w:r w:rsidR="00C046F1" w:rsidRPr="00676DB9">
              <w:t>/01.3</w:t>
            </w:r>
          </w:p>
        </w:tc>
        <w:tc>
          <w:tcPr>
            <w:tcW w:w="832" w:type="pct"/>
            <w:tcBorders>
              <w:top w:val="nil"/>
              <w:bottom w:val="nil"/>
            </w:tcBorders>
            <w:vAlign w:val="center"/>
          </w:tcPr>
          <w:p w14:paraId="7CEA4E58" w14:textId="77777777" w:rsidR="00C046F1" w:rsidRPr="00676DB9" w:rsidRDefault="00C046F1" w:rsidP="00676DB9">
            <w:pPr>
              <w:jc w:val="center"/>
              <w:rPr>
                <w:sz w:val="20"/>
                <w:szCs w:val="16"/>
                <w:vertAlign w:val="superscript"/>
              </w:rPr>
            </w:pPr>
            <w:r w:rsidRPr="00676DB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3CC9023" w14:textId="77777777" w:rsidR="00C046F1" w:rsidRPr="00676DB9" w:rsidRDefault="00C046F1" w:rsidP="00676DB9">
            <w:pPr>
              <w:jc w:val="center"/>
            </w:pPr>
            <w:r w:rsidRPr="00676DB9">
              <w:t>3</w:t>
            </w:r>
          </w:p>
        </w:tc>
      </w:tr>
    </w:tbl>
    <w:p w14:paraId="69E6F97F" w14:textId="77777777" w:rsidR="00676DB9" w:rsidRPr="00676DB9" w:rsidRDefault="00676DB9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25"/>
        <w:gridCol w:w="1155"/>
        <w:gridCol w:w="392"/>
        <w:gridCol w:w="2631"/>
        <w:gridCol w:w="1300"/>
        <w:gridCol w:w="1902"/>
      </w:tblGrid>
      <w:tr w:rsidR="003E3BB4" w:rsidRPr="00676DB9" w14:paraId="13170C8A" w14:textId="77777777" w:rsidTr="00F5196C">
        <w:trPr>
          <w:trHeight w:val="488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center"/>
          </w:tcPr>
          <w:p w14:paraId="3BF3E550" w14:textId="77777777" w:rsidR="003E3BB4" w:rsidRPr="00676DB9" w:rsidRDefault="003E3BB4" w:rsidP="00F5196C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6B10728" w14:textId="77777777" w:rsidR="003E3BB4" w:rsidRPr="00676DB9" w:rsidRDefault="003E3BB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6C3BE3" w14:textId="77777777" w:rsidR="003E3BB4" w:rsidRPr="00676DB9" w:rsidRDefault="003E3BB4" w:rsidP="00F5196C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3422956" w14:textId="77777777" w:rsidR="003E3BB4" w:rsidRPr="00676DB9" w:rsidRDefault="003E3BB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38B915" w14:textId="77777777" w:rsidR="003E3BB4" w:rsidRPr="00676DB9" w:rsidRDefault="003E3BB4" w:rsidP="00F51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72149C0" w14:textId="77777777" w:rsidR="003E3BB4" w:rsidRPr="00676DB9" w:rsidRDefault="003E3BB4" w:rsidP="00F5196C">
            <w:pPr>
              <w:jc w:val="center"/>
              <w:rPr>
                <w:sz w:val="18"/>
                <w:szCs w:val="18"/>
              </w:rPr>
            </w:pPr>
          </w:p>
        </w:tc>
      </w:tr>
      <w:tr w:rsidR="003E3BB4" w:rsidRPr="00676DB9" w14:paraId="6AF8F279" w14:textId="77777777" w:rsidTr="00F5196C">
        <w:trPr>
          <w:trHeight w:val="488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D00A" w14:textId="77777777" w:rsidR="003E3BB4" w:rsidRPr="00676DB9" w:rsidRDefault="003E3BB4" w:rsidP="00F5196C">
            <w:pPr>
              <w:rPr>
                <w:sz w:val="20"/>
                <w:szCs w:val="18"/>
              </w:rPr>
            </w:pP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261FB87" w14:textId="77777777" w:rsidR="003E3BB4" w:rsidRPr="00676DB9" w:rsidRDefault="003E3BB4" w:rsidP="00F5196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3FB5976" w14:textId="77777777" w:rsidR="003E3BB4" w:rsidRPr="00676DB9" w:rsidRDefault="003E3BB4" w:rsidP="00F5196C">
            <w:pPr>
              <w:jc w:val="center"/>
              <w:rPr>
                <w:szCs w:val="18"/>
              </w:rPr>
            </w:pPr>
          </w:p>
        </w:tc>
        <w:tc>
          <w:tcPr>
            <w:tcW w:w="128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CA3E187" w14:textId="77777777" w:rsidR="003E3BB4" w:rsidRPr="00676DB9" w:rsidRDefault="003E3BB4" w:rsidP="00F5196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60FD3D4" w14:textId="77777777" w:rsidR="003E3BB4" w:rsidRPr="00676DB9" w:rsidRDefault="003E3BB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83E5969" w14:textId="77777777" w:rsidR="003E3BB4" w:rsidRPr="00676DB9" w:rsidRDefault="003E3BB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 номер профессионального</w:t>
            </w:r>
            <w:r>
              <w:rPr>
                <w:sz w:val="20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6B7B0A49" w14:textId="77777777" w:rsidR="003E3BB4" w:rsidRDefault="003E3BB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4"/>
        <w:gridCol w:w="7935"/>
      </w:tblGrid>
      <w:tr w:rsidR="002E7D48" w:rsidRPr="00676DB9" w14:paraId="23289F35" w14:textId="77777777" w:rsidTr="00E219B2">
        <w:trPr>
          <w:trHeight w:val="20"/>
        </w:trPr>
        <w:tc>
          <w:tcPr>
            <w:tcW w:w="1110" w:type="pct"/>
            <w:vMerge w:val="restart"/>
          </w:tcPr>
          <w:p w14:paraId="49D44011" w14:textId="77777777" w:rsidR="002E7D48" w:rsidRPr="00676DB9" w:rsidRDefault="002E7D48" w:rsidP="005B22ED">
            <w:r w:rsidRPr="00676DB9">
              <w:t>Трудовые действия</w:t>
            </w:r>
          </w:p>
        </w:tc>
        <w:tc>
          <w:tcPr>
            <w:tcW w:w="3890" w:type="pct"/>
            <w:shd w:val="clear" w:color="auto" w:fill="FFFFFF" w:themeFill="background1"/>
          </w:tcPr>
          <w:p w14:paraId="6EAAA27E" w14:textId="6C582E3D" w:rsidR="002E7D48" w:rsidRPr="00676DB9" w:rsidRDefault="002E7D48" w:rsidP="00676DB9">
            <w:pPr>
              <w:jc w:val="both"/>
            </w:pPr>
            <w:r w:rsidRPr="00676DB9">
              <w:t xml:space="preserve">Выполнение слесарных работ </w:t>
            </w:r>
            <w:r w:rsidR="00EF162B" w:rsidRPr="00676DB9">
              <w:t xml:space="preserve">с достижением точности </w:t>
            </w:r>
            <w:r w:rsidRPr="00676DB9">
              <w:t xml:space="preserve">по </w:t>
            </w:r>
            <w:r w:rsidR="00E219B2">
              <w:t>10–12</w:t>
            </w:r>
            <w:r w:rsidR="00E219B2">
              <w:noBreakHyphen/>
            </w:r>
            <w:r w:rsidR="00C76974">
              <w:t>му квалитету</w:t>
            </w:r>
            <w:r w:rsidR="00CF675B" w:rsidRPr="00676DB9">
              <w:t xml:space="preserve"> и </w:t>
            </w:r>
            <w:r w:rsidR="00CE16FE" w:rsidRPr="00676DB9">
              <w:t>с обеспечением шероховатости поверхностей до Ra</w:t>
            </w:r>
            <w:r w:rsidR="00CF675B" w:rsidRPr="00676DB9">
              <w:t>=0,8 мкм</w:t>
            </w:r>
            <w:r w:rsidR="00EF162B" w:rsidRPr="00676DB9">
              <w:t xml:space="preserve"> </w:t>
            </w:r>
          </w:p>
        </w:tc>
      </w:tr>
      <w:tr w:rsidR="002E7D48" w:rsidRPr="00676DB9" w14:paraId="7BB05382" w14:textId="77777777" w:rsidTr="00E219B2">
        <w:trPr>
          <w:trHeight w:val="20"/>
        </w:trPr>
        <w:tc>
          <w:tcPr>
            <w:tcW w:w="1110" w:type="pct"/>
            <w:vMerge/>
          </w:tcPr>
          <w:p w14:paraId="6870693A" w14:textId="77777777" w:rsidR="002E7D48" w:rsidRPr="00676DB9" w:rsidRDefault="002E7D48" w:rsidP="005B22ED"/>
        </w:tc>
        <w:tc>
          <w:tcPr>
            <w:tcW w:w="3890" w:type="pct"/>
            <w:shd w:val="clear" w:color="auto" w:fill="FFFFFF" w:themeFill="background1"/>
          </w:tcPr>
          <w:p w14:paraId="3B81C005" w14:textId="77777777" w:rsidR="002E7D48" w:rsidRPr="00676DB9" w:rsidRDefault="00B4006F" w:rsidP="00676DB9">
            <w:pPr>
              <w:jc w:val="both"/>
            </w:pPr>
            <w:r w:rsidRPr="00676DB9">
              <w:t>Сверление и развертывание отверстий с использованием ручного, пневматическо</w:t>
            </w:r>
            <w:r w:rsidR="000B0E2A" w:rsidRPr="00676DB9">
              <w:t>го и электрического инструмента</w:t>
            </w:r>
          </w:p>
        </w:tc>
      </w:tr>
      <w:tr w:rsidR="002E7D48" w:rsidRPr="00676DB9" w14:paraId="3DB08B41" w14:textId="77777777" w:rsidTr="00E219B2">
        <w:trPr>
          <w:trHeight w:val="20"/>
        </w:trPr>
        <w:tc>
          <w:tcPr>
            <w:tcW w:w="1110" w:type="pct"/>
            <w:vMerge/>
          </w:tcPr>
          <w:p w14:paraId="36809E4F" w14:textId="77777777" w:rsidR="002E7D48" w:rsidRPr="00676DB9" w:rsidRDefault="002E7D48" w:rsidP="005B22ED"/>
        </w:tc>
        <w:tc>
          <w:tcPr>
            <w:tcW w:w="3890" w:type="pct"/>
            <w:shd w:val="clear" w:color="auto" w:fill="FFFFFF" w:themeFill="background1"/>
          </w:tcPr>
          <w:p w14:paraId="7F460EBE" w14:textId="77777777" w:rsidR="002E7D48" w:rsidRPr="00676DB9" w:rsidRDefault="00CF675B" w:rsidP="00676DB9">
            <w:pPr>
              <w:jc w:val="both"/>
            </w:pPr>
            <w:r w:rsidRPr="00676DB9">
              <w:t>Демонтаж и установка</w:t>
            </w:r>
            <w:r w:rsidR="002E7D48" w:rsidRPr="00676DB9">
              <w:t xml:space="preserve"> штифтов</w:t>
            </w:r>
            <w:r w:rsidR="00B4006F" w:rsidRPr="00676DB9">
              <w:t xml:space="preserve"> и заклепок</w:t>
            </w:r>
          </w:p>
        </w:tc>
      </w:tr>
      <w:tr w:rsidR="002E7D48" w:rsidRPr="00676DB9" w14:paraId="6D1390C4" w14:textId="77777777" w:rsidTr="00E219B2">
        <w:trPr>
          <w:trHeight w:val="20"/>
        </w:trPr>
        <w:tc>
          <w:tcPr>
            <w:tcW w:w="1110" w:type="pct"/>
            <w:vMerge/>
          </w:tcPr>
          <w:p w14:paraId="38DB1CBF" w14:textId="77777777" w:rsidR="002E7D48" w:rsidRPr="00676DB9" w:rsidRDefault="002E7D48" w:rsidP="005B22ED"/>
        </w:tc>
        <w:tc>
          <w:tcPr>
            <w:tcW w:w="3890" w:type="pct"/>
            <w:shd w:val="clear" w:color="auto" w:fill="FFFFFF" w:themeFill="background1"/>
          </w:tcPr>
          <w:p w14:paraId="48EAA6F3" w14:textId="77777777" w:rsidR="002E7D48" w:rsidRPr="00676DB9" w:rsidRDefault="00CF675B" w:rsidP="00676DB9">
            <w:pPr>
              <w:jc w:val="both"/>
            </w:pPr>
            <w:r w:rsidRPr="00676DB9">
              <w:t xml:space="preserve">Демонтаж и установка </w:t>
            </w:r>
            <w:r w:rsidR="002E7D48" w:rsidRPr="00676DB9">
              <w:t>шпилек</w:t>
            </w:r>
          </w:p>
        </w:tc>
      </w:tr>
      <w:tr w:rsidR="002E7D48" w:rsidRPr="00676DB9" w14:paraId="5D12E289" w14:textId="77777777" w:rsidTr="00E219B2">
        <w:trPr>
          <w:trHeight w:val="20"/>
        </w:trPr>
        <w:tc>
          <w:tcPr>
            <w:tcW w:w="1110" w:type="pct"/>
            <w:vMerge/>
          </w:tcPr>
          <w:p w14:paraId="22A59CE6" w14:textId="77777777" w:rsidR="002E7D48" w:rsidRPr="00676DB9" w:rsidRDefault="002E7D48" w:rsidP="005B22ED"/>
        </w:tc>
        <w:tc>
          <w:tcPr>
            <w:tcW w:w="3890" w:type="pct"/>
            <w:shd w:val="clear" w:color="auto" w:fill="FFFFFF" w:themeFill="background1"/>
          </w:tcPr>
          <w:p w14:paraId="4680FA66" w14:textId="77777777" w:rsidR="002E7D48" w:rsidRPr="00676DB9" w:rsidRDefault="00333823" w:rsidP="00676DB9">
            <w:pPr>
              <w:jc w:val="both"/>
            </w:pPr>
            <w:r w:rsidRPr="00676DB9">
              <w:t>Шабрение</w:t>
            </w:r>
            <w:r w:rsidR="002E7D48" w:rsidRPr="00676DB9">
              <w:t xml:space="preserve"> плоскостей</w:t>
            </w:r>
          </w:p>
        </w:tc>
      </w:tr>
      <w:tr w:rsidR="002E7D48" w:rsidRPr="00676DB9" w14:paraId="63952A65" w14:textId="77777777" w:rsidTr="00E219B2">
        <w:trPr>
          <w:trHeight w:val="20"/>
        </w:trPr>
        <w:tc>
          <w:tcPr>
            <w:tcW w:w="1110" w:type="pct"/>
            <w:vMerge/>
          </w:tcPr>
          <w:p w14:paraId="3889868D" w14:textId="77777777" w:rsidR="002E7D48" w:rsidRPr="00676DB9" w:rsidRDefault="002E7D48" w:rsidP="005B22ED"/>
        </w:tc>
        <w:tc>
          <w:tcPr>
            <w:tcW w:w="3890" w:type="pct"/>
            <w:shd w:val="clear" w:color="auto" w:fill="FFFFFF" w:themeFill="background1"/>
          </w:tcPr>
          <w:p w14:paraId="0EFB8E77" w14:textId="77777777" w:rsidR="002E7D48" w:rsidRPr="00676DB9" w:rsidRDefault="00B4006F" w:rsidP="00676DB9">
            <w:pPr>
              <w:jc w:val="both"/>
            </w:pPr>
            <w:r w:rsidRPr="00676DB9">
              <w:t>Обработка деталей и узлов на сверлильных станках с использованием приспособлений</w:t>
            </w:r>
          </w:p>
        </w:tc>
      </w:tr>
      <w:tr w:rsidR="002E7D48" w:rsidRPr="00676DB9" w14:paraId="15C41CD8" w14:textId="77777777" w:rsidTr="00E219B2">
        <w:trPr>
          <w:trHeight w:val="20"/>
        </w:trPr>
        <w:tc>
          <w:tcPr>
            <w:tcW w:w="1110" w:type="pct"/>
            <w:vMerge/>
          </w:tcPr>
          <w:p w14:paraId="6C884340" w14:textId="77777777" w:rsidR="002E7D48" w:rsidRPr="00676DB9" w:rsidRDefault="002E7D48" w:rsidP="005B22ED"/>
        </w:tc>
        <w:tc>
          <w:tcPr>
            <w:tcW w:w="3890" w:type="pct"/>
            <w:shd w:val="clear" w:color="auto" w:fill="FFFFFF" w:themeFill="background1"/>
          </w:tcPr>
          <w:p w14:paraId="4288D0EE" w14:textId="77777777" w:rsidR="002E7D48" w:rsidRPr="00676DB9" w:rsidRDefault="00B4006F" w:rsidP="00676DB9">
            <w:pPr>
              <w:jc w:val="both"/>
            </w:pPr>
            <w:r w:rsidRPr="00676DB9">
              <w:t>Заправка и заточка слесарного инструмента</w:t>
            </w:r>
          </w:p>
        </w:tc>
      </w:tr>
      <w:tr w:rsidR="00CF675B" w:rsidRPr="00676DB9" w14:paraId="42508038" w14:textId="77777777" w:rsidTr="00E219B2">
        <w:trPr>
          <w:trHeight w:val="20"/>
        </w:trPr>
        <w:tc>
          <w:tcPr>
            <w:tcW w:w="1110" w:type="pct"/>
            <w:vMerge/>
          </w:tcPr>
          <w:p w14:paraId="1F9350E7" w14:textId="77777777" w:rsidR="00CF675B" w:rsidRPr="00676DB9" w:rsidRDefault="00CF675B" w:rsidP="005B22ED"/>
        </w:tc>
        <w:tc>
          <w:tcPr>
            <w:tcW w:w="3890" w:type="pct"/>
            <w:shd w:val="clear" w:color="auto" w:fill="auto"/>
          </w:tcPr>
          <w:p w14:paraId="71937DDD" w14:textId="77777777" w:rsidR="00CF675B" w:rsidRPr="00676DB9" w:rsidRDefault="00CF675B" w:rsidP="00676DB9">
            <w:pPr>
              <w:jc w:val="both"/>
            </w:pPr>
            <w:r w:rsidRPr="00676DB9">
              <w:t>Разметка под сверление отверстий после заварки дефектного резьбового отверстия</w:t>
            </w:r>
          </w:p>
        </w:tc>
      </w:tr>
      <w:tr w:rsidR="00CF675B" w:rsidRPr="00676DB9" w14:paraId="3042F928" w14:textId="77777777" w:rsidTr="00E219B2">
        <w:trPr>
          <w:trHeight w:val="20"/>
        </w:trPr>
        <w:tc>
          <w:tcPr>
            <w:tcW w:w="1110" w:type="pct"/>
            <w:vMerge/>
          </w:tcPr>
          <w:p w14:paraId="2553C4C7" w14:textId="77777777" w:rsidR="00CF675B" w:rsidRPr="00676DB9" w:rsidRDefault="00CF675B" w:rsidP="005B22ED"/>
        </w:tc>
        <w:tc>
          <w:tcPr>
            <w:tcW w:w="3890" w:type="pct"/>
            <w:shd w:val="clear" w:color="auto" w:fill="auto"/>
          </w:tcPr>
          <w:p w14:paraId="19B0D75E" w14:textId="77777777" w:rsidR="00CF675B" w:rsidRPr="00676DB9" w:rsidRDefault="00CF675B" w:rsidP="00676DB9">
            <w:pPr>
              <w:jc w:val="both"/>
            </w:pPr>
            <w:r w:rsidRPr="00676DB9">
              <w:t xml:space="preserve">Нарезка метрических резьб </w:t>
            </w:r>
          </w:p>
        </w:tc>
      </w:tr>
      <w:tr w:rsidR="00CF675B" w:rsidRPr="00676DB9" w14:paraId="01A68A4A" w14:textId="77777777" w:rsidTr="00E219B2">
        <w:trPr>
          <w:trHeight w:val="20"/>
        </w:trPr>
        <w:tc>
          <w:tcPr>
            <w:tcW w:w="1110" w:type="pct"/>
            <w:vMerge/>
          </w:tcPr>
          <w:p w14:paraId="145D3C5D" w14:textId="77777777" w:rsidR="00CF675B" w:rsidRPr="00676DB9" w:rsidRDefault="00CF675B" w:rsidP="005B22ED"/>
        </w:tc>
        <w:tc>
          <w:tcPr>
            <w:tcW w:w="3890" w:type="pct"/>
            <w:shd w:val="clear" w:color="auto" w:fill="auto"/>
          </w:tcPr>
          <w:p w14:paraId="57E1848A" w14:textId="77777777" w:rsidR="00CF675B" w:rsidRPr="00676DB9" w:rsidRDefault="00CF675B" w:rsidP="00676DB9">
            <w:pPr>
              <w:jc w:val="both"/>
            </w:pPr>
            <w:r w:rsidRPr="00676DB9">
              <w:t xml:space="preserve">Обработка концов трещин методом сверления на деталях и узлах </w:t>
            </w:r>
          </w:p>
        </w:tc>
      </w:tr>
      <w:tr w:rsidR="00CF675B" w:rsidRPr="00676DB9" w14:paraId="3F7311BB" w14:textId="77777777" w:rsidTr="00E219B2">
        <w:trPr>
          <w:trHeight w:val="20"/>
        </w:trPr>
        <w:tc>
          <w:tcPr>
            <w:tcW w:w="1110" w:type="pct"/>
            <w:vMerge/>
          </w:tcPr>
          <w:p w14:paraId="6D13D86D" w14:textId="77777777" w:rsidR="00CF675B" w:rsidRPr="00676DB9" w:rsidRDefault="00CF675B" w:rsidP="005B22ED"/>
        </w:tc>
        <w:tc>
          <w:tcPr>
            <w:tcW w:w="3890" w:type="pct"/>
            <w:shd w:val="clear" w:color="auto" w:fill="auto"/>
          </w:tcPr>
          <w:p w14:paraId="2D62B97F" w14:textId="77777777" w:rsidR="00CF675B" w:rsidRPr="00676DB9" w:rsidRDefault="00CF675B" w:rsidP="00676DB9">
            <w:pPr>
              <w:jc w:val="both"/>
            </w:pPr>
            <w:r w:rsidRPr="00676DB9">
              <w:t>Зачистка сварных швов на деталях и узлах с последующей полировкой</w:t>
            </w:r>
          </w:p>
        </w:tc>
      </w:tr>
      <w:tr w:rsidR="00CF675B" w:rsidRPr="00676DB9" w14:paraId="3E90104A" w14:textId="77777777" w:rsidTr="00E219B2">
        <w:trPr>
          <w:trHeight w:val="20"/>
        </w:trPr>
        <w:tc>
          <w:tcPr>
            <w:tcW w:w="1110" w:type="pct"/>
            <w:vMerge/>
          </w:tcPr>
          <w:p w14:paraId="3C7C0F8C" w14:textId="77777777" w:rsidR="00CF675B" w:rsidRPr="00676DB9" w:rsidRDefault="00CF675B" w:rsidP="005B22ED"/>
        </w:tc>
        <w:tc>
          <w:tcPr>
            <w:tcW w:w="3890" w:type="pct"/>
            <w:shd w:val="clear" w:color="auto" w:fill="auto"/>
          </w:tcPr>
          <w:p w14:paraId="7E6D34D0" w14:textId="77777777" w:rsidR="00CF675B" w:rsidRPr="00676DB9" w:rsidRDefault="00CF675B" w:rsidP="00676DB9">
            <w:pPr>
              <w:jc w:val="both"/>
            </w:pPr>
            <w:r w:rsidRPr="00676DB9">
              <w:t xml:space="preserve">Зачистка, выборка и заполировка механических повреждений на деталях и узлах </w:t>
            </w:r>
          </w:p>
        </w:tc>
      </w:tr>
      <w:tr w:rsidR="00CF675B" w:rsidRPr="00676DB9" w14:paraId="3D7DAFA1" w14:textId="77777777" w:rsidTr="00E219B2">
        <w:trPr>
          <w:trHeight w:val="20"/>
        </w:trPr>
        <w:tc>
          <w:tcPr>
            <w:tcW w:w="1110" w:type="pct"/>
            <w:vMerge/>
          </w:tcPr>
          <w:p w14:paraId="37CDC31F" w14:textId="77777777" w:rsidR="00CF675B" w:rsidRPr="00676DB9" w:rsidRDefault="00CF675B" w:rsidP="005B22ED"/>
        </w:tc>
        <w:tc>
          <w:tcPr>
            <w:tcW w:w="3890" w:type="pct"/>
            <w:shd w:val="clear" w:color="auto" w:fill="auto"/>
          </w:tcPr>
          <w:p w14:paraId="6BC346BD" w14:textId="77777777" w:rsidR="00CF675B" w:rsidRPr="00676DB9" w:rsidRDefault="00CF675B" w:rsidP="00676DB9">
            <w:pPr>
              <w:jc w:val="both"/>
            </w:pPr>
            <w:r w:rsidRPr="00676DB9">
              <w:t>Выполнение контроля размеров поверхностей деталей с помощью контрольно-измерительн</w:t>
            </w:r>
            <w:r w:rsidR="000B0E2A" w:rsidRPr="00676DB9">
              <w:t>ого</w:t>
            </w:r>
            <w:r w:rsidRPr="00676DB9">
              <w:t xml:space="preserve"> инструмента</w:t>
            </w:r>
          </w:p>
        </w:tc>
      </w:tr>
      <w:tr w:rsidR="00CF675B" w:rsidRPr="00676DB9" w14:paraId="122C032D" w14:textId="77777777" w:rsidTr="00E219B2">
        <w:trPr>
          <w:trHeight w:val="20"/>
        </w:trPr>
        <w:tc>
          <w:tcPr>
            <w:tcW w:w="1110" w:type="pct"/>
            <w:vMerge/>
          </w:tcPr>
          <w:p w14:paraId="19C78DC8" w14:textId="77777777" w:rsidR="00CF675B" w:rsidRPr="00676DB9" w:rsidRDefault="00CF675B" w:rsidP="005B22ED"/>
        </w:tc>
        <w:tc>
          <w:tcPr>
            <w:tcW w:w="3890" w:type="pct"/>
            <w:shd w:val="clear" w:color="auto" w:fill="auto"/>
          </w:tcPr>
          <w:p w14:paraId="1796E06A" w14:textId="77777777" w:rsidR="00CF675B" w:rsidRPr="00676DB9" w:rsidRDefault="00CF675B" w:rsidP="00676DB9">
            <w:pPr>
              <w:jc w:val="both"/>
            </w:pPr>
            <w:r w:rsidRPr="00676DB9">
              <w:t>Оформление сопроводительной документации в соответствии с требованиями технологического процесса</w:t>
            </w:r>
          </w:p>
        </w:tc>
      </w:tr>
      <w:tr w:rsidR="00CF675B" w:rsidRPr="00676DB9" w14:paraId="5C610D35" w14:textId="77777777" w:rsidTr="00E219B2">
        <w:trPr>
          <w:trHeight w:val="20"/>
        </w:trPr>
        <w:tc>
          <w:tcPr>
            <w:tcW w:w="1110" w:type="pct"/>
            <w:vMerge w:val="restart"/>
          </w:tcPr>
          <w:p w14:paraId="3D827F75" w14:textId="77777777" w:rsidR="00CF675B" w:rsidRPr="00676DB9" w:rsidDel="002A1D54" w:rsidRDefault="00CF675B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5260887D" w14:textId="1A642ACE" w:rsidR="00CF675B" w:rsidRPr="00676DB9" w:rsidRDefault="00322B0B" w:rsidP="00676DB9">
            <w:pPr>
              <w:jc w:val="both"/>
            </w:pPr>
            <w:r w:rsidRPr="00676DB9">
              <w:t>Читать конструкторскую и технологическую документацию</w:t>
            </w:r>
          </w:p>
        </w:tc>
      </w:tr>
      <w:tr w:rsidR="00322B0B" w:rsidRPr="00676DB9" w14:paraId="3E19D4DB" w14:textId="77777777" w:rsidTr="00E219B2">
        <w:trPr>
          <w:trHeight w:val="20"/>
        </w:trPr>
        <w:tc>
          <w:tcPr>
            <w:tcW w:w="1110" w:type="pct"/>
            <w:vMerge/>
          </w:tcPr>
          <w:p w14:paraId="5DED4CEA" w14:textId="77777777" w:rsidR="00322B0B" w:rsidRPr="00676DB9" w:rsidDel="002A1D54" w:rsidRDefault="00322B0B" w:rsidP="005B22ED"/>
        </w:tc>
        <w:tc>
          <w:tcPr>
            <w:tcW w:w="3890" w:type="pct"/>
            <w:shd w:val="clear" w:color="auto" w:fill="auto"/>
          </w:tcPr>
          <w:p w14:paraId="73AC8FE9" w14:textId="36658DEA" w:rsidR="00322B0B" w:rsidRPr="00676DB9" w:rsidRDefault="00322B0B" w:rsidP="00676DB9">
            <w:pPr>
              <w:jc w:val="both"/>
            </w:pPr>
            <w:r w:rsidRPr="00676DB9">
              <w:t xml:space="preserve">Производить слесарную обработку деталей и узлов с точностью по </w:t>
            </w:r>
            <w:r w:rsidRPr="00676DB9">
              <w:br/>
            </w:r>
            <w:r w:rsidR="00E219B2">
              <w:t>10–12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шероховатости поверхностей до Ra=0,8 мкм</w:t>
            </w:r>
          </w:p>
        </w:tc>
      </w:tr>
      <w:tr w:rsidR="00CF675B" w:rsidRPr="00676DB9" w14:paraId="642AE90A" w14:textId="77777777" w:rsidTr="00E219B2">
        <w:trPr>
          <w:trHeight w:val="20"/>
        </w:trPr>
        <w:tc>
          <w:tcPr>
            <w:tcW w:w="1110" w:type="pct"/>
            <w:vMerge/>
          </w:tcPr>
          <w:p w14:paraId="12449661" w14:textId="77777777" w:rsidR="00CF675B" w:rsidRPr="00676DB9" w:rsidDel="002A1D54" w:rsidRDefault="00CF675B" w:rsidP="005B22ED"/>
        </w:tc>
        <w:tc>
          <w:tcPr>
            <w:tcW w:w="3890" w:type="pct"/>
            <w:shd w:val="clear" w:color="auto" w:fill="auto"/>
          </w:tcPr>
          <w:p w14:paraId="6C49BED5" w14:textId="0CFB5EFD" w:rsidR="00CF675B" w:rsidRPr="00676DB9" w:rsidRDefault="00CF675B" w:rsidP="00676DB9">
            <w:pPr>
              <w:jc w:val="both"/>
            </w:pPr>
            <w:r w:rsidRPr="00676DB9">
              <w:t xml:space="preserve">Производить разборку и сборку </w:t>
            </w:r>
            <w:r w:rsidR="00F837C6" w:rsidRPr="00676DB9">
              <w:t>топливных и масляных фильтров, клапанов, масляных баков</w:t>
            </w:r>
            <w:r w:rsidRPr="00676DB9">
              <w:t>, выполня</w:t>
            </w:r>
            <w:r w:rsidR="003E3BB4">
              <w:t>ть</w:t>
            </w:r>
            <w:r w:rsidRPr="00676DB9">
              <w:t xml:space="preserve"> различные по конструкции соединения</w:t>
            </w:r>
          </w:p>
        </w:tc>
      </w:tr>
      <w:tr w:rsidR="00CF675B" w:rsidRPr="00676DB9" w14:paraId="67DA0E49" w14:textId="77777777" w:rsidTr="00E219B2">
        <w:trPr>
          <w:trHeight w:val="20"/>
        </w:trPr>
        <w:tc>
          <w:tcPr>
            <w:tcW w:w="1110" w:type="pct"/>
            <w:vMerge/>
          </w:tcPr>
          <w:p w14:paraId="5D3B019E" w14:textId="77777777" w:rsidR="00CF675B" w:rsidRPr="00676DB9" w:rsidDel="002A1D54" w:rsidRDefault="00CF675B" w:rsidP="005B22ED"/>
        </w:tc>
        <w:tc>
          <w:tcPr>
            <w:tcW w:w="3890" w:type="pct"/>
            <w:shd w:val="clear" w:color="auto" w:fill="auto"/>
          </w:tcPr>
          <w:p w14:paraId="3BB9F433" w14:textId="77777777" w:rsidR="00CF675B" w:rsidRPr="00676DB9" w:rsidRDefault="00CF675B" w:rsidP="00676DB9">
            <w:pPr>
              <w:jc w:val="both"/>
            </w:pPr>
            <w:r w:rsidRPr="00676DB9">
              <w:t xml:space="preserve">Выполнять операции по соединению различными по конструкции соединителями трубопроводов </w:t>
            </w:r>
          </w:p>
        </w:tc>
      </w:tr>
      <w:tr w:rsidR="00CF675B" w:rsidRPr="00676DB9" w14:paraId="0FDF6119" w14:textId="77777777" w:rsidTr="00E219B2">
        <w:trPr>
          <w:trHeight w:val="20"/>
        </w:trPr>
        <w:tc>
          <w:tcPr>
            <w:tcW w:w="1110" w:type="pct"/>
            <w:vMerge/>
          </w:tcPr>
          <w:p w14:paraId="3362E47B" w14:textId="77777777" w:rsidR="00CF675B" w:rsidRPr="00676DB9" w:rsidDel="002A1D54" w:rsidRDefault="00CF675B" w:rsidP="005B22ED"/>
        </w:tc>
        <w:tc>
          <w:tcPr>
            <w:tcW w:w="3890" w:type="pct"/>
            <w:shd w:val="clear" w:color="auto" w:fill="auto"/>
          </w:tcPr>
          <w:p w14:paraId="73E413FA" w14:textId="79411D53" w:rsidR="00CF675B" w:rsidRPr="00676DB9" w:rsidRDefault="00CF675B" w:rsidP="00676DB9">
            <w:pPr>
              <w:jc w:val="both"/>
            </w:pPr>
            <w:r w:rsidRPr="00676DB9">
              <w:t>Выполнять полно</w:t>
            </w:r>
            <w:r w:rsidR="003E3BB4">
              <w:t>е</w:t>
            </w:r>
            <w:r w:rsidRPr="00676DB9">
              <w:t xml:space="preserve"> </w:t>
            </w:r>
            <w:r w:rsidR="00190392" w:rsidRPr="00676DB9">
              <w:t>комплектовани</w:t>
            </w:r>
            <w:r w:rsidR="003E3BB4">
              <w:t>е</w:t>
            </w:r>
            <w:r w:rsidRPr="00676DB9">
              <w:t xml:space="preserve"> деталей, составных частей и технологических узлов в со</w:t>
            </w:r>
            <w:r w:rsidR="00246225" w:rsidRPr="00676DB9">
              <w:t xml:space="preserve">ответствии </w:t>
            </w:r>
            <w:r w:rsidR="003E3BB4">
              <w:t xml:space="preserve">с </w:t>
            </w:r>
            <w:r w:rsidR="00246225" w:rsidRPr="00676DB9">
              <w:t>паспортными номерами и номерами комплектов по сопроводительной документации</w:t>
            </w:r>
            <w:r w:rsidRPr="00676DB9">
              <w:t xml:space="preserve"> </w:t>
            </w:r>
          </w:p>
        </w:tc>
      </w:tr>
      <w:tr w:rsidR="00CF675B" w:rsidRPr="00676DB9" w14:paraId="75299A07" w14:textId="77777777" w:rsidTr="00E219B2">
        <w:trPr>
          <w:trHeight w:val="20"/>
        </w:trPr>
        <w:tc>
          <w:tcPr>
            <w:tcW w:w="1110" w:type="pct"/>
            <w:vMerge/>
          </w:tcPr>
          <w:p w14:paraId="079CB88E" w14:textId="77777777" w:rsidR="00CF675B" w:rsidRPr="00676DB9" w:rsidDel="002A1D54" w:rsidRDefault="00CF675B" w:rsidP="005B22ED"/>
        </w:tc>
        <w:tc>
          <w:tcPr>
            <w:tcW w:w="3890" w:type="pct"/>
            <w:shd w:val="clear" w:color="auto" w:fill="auto"/>
          </w:tcPr>
          <w:p w14:paraId="2260C31B" w14:textId="77777777" w:rsidR="00CF675B" w:rsidRPr="00676DB9" w:rsidRDefault="00CF675B" w:rsidP="00676DB9">
            <w:pPr>
              <w:jc w:val="both"/>
            </w:pPr>
            <w:r w:rsidRPr="00676DB9">
              <w:t xml:space="preserve">Осуществлять промывку и расконсервацию деталей </w:t>
            </w:r>
          </w:p>
        </w:tc>
      </w:tr>
      <w:tr w:rsidR="00CE6FF4" w:rsidRPr="00676DB9" w14:paraId="0C78DD2B" w14:textId="77777777" w:rsidTr="00E219B2">
        <w:trPr>
          <w:trHeight w:val="20"/>
        </w:trPr>
        <w:tc>
          <w:tcPr>
            <w:tcW w:w="1110" w:type="pct"/>
            <w:vMerge/>
          </w:tcPr>
          <w:p w14:paraId="5806F9B9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1EA71FBA" w14:textId="77777777" w:rsidR="00CE6FF4" w:rsidRPr="00676DB9" w:rsidRDefault="00CE6FF4" w:rsidP="00676DB9">
            <w:pPr>
              <w:jc w:val="both"/>
            </w:pPr>
            <w:r w:rsidRPr="00676DB9">
              <w:t>Выполнять притирку и шабровку деталей при выполнении сборочных операций с подгонкой</w:t>
            </w:r>
          </w:p>
        </w:tc>
      </w:tr>
      <w:tr w:rsidR="00CE6FF4" w:rsidRPr="00676DB9" w14:paraId="30F88D19" w14:textId="77777777" w:rsidTr="00E219B2">
        <w:trPr>
          <w:trHeight w:val="20"/>
        </w:trPr>
        <w:tc>
          <w:tcPr>
            <w:tcW w:w="1110" w:type="pct"/>
            <w:vMerge/>
          </w:tcPr>
          <w:p w14:paraId="13C96FC0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31D0C3E9" w14:textId="77777777" w:rsidR="00CE6FF4" w:rsidRPr="00676DB9" w:rsidRDefault="00CE6FF4" w:rsidP="00676DB9">
            <w:pPr>
              <w:jc w:val="both"/>
            </w:pPr>
            <w:r w:rsidRPr="00676DB9">
              <w:t>Применять средства контроля и измерений при выполнении работ</w:t>
            </w:r>
          </w:p>
        </w:tc>
      </w:tr>
      <w:tr w:rsidR="00CE6FF4" w:rsidRPr="00676DB9" w14:paraId="0278FE18" w14:textId="77777777" w:rsidTr="00E219B2">
        <w:trPr>
          <w:trHeight w:val="20"/>
        </w:trPr>
        <w:tc>
          <w:tcPr>
            <w:tcW w:w="1110" w:type="pct"/>
            <w:vMerge w:val="restart"/>
          </w:tcPr>
          <w:p w14:paraId="4A49CE8D" w14:textId="77777777" w:rsidR="00CE6FF4" w:rsidRPr="00676DB9" w:rsidDel="002A1D54" w:rsidRDefault="00CE6FF4" w:rsidP="005B22ED">
            <w:r w:rsidRPr="00676DB9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0C85C23B" w14:textId="7AA1A7F1" w:rsidR="00CE6FF4" w:rsidRPr="00676DB9" w:rsidRDefault="00CE6FF4" w:rsidP="00676DB9">
            <w:pPr>
              <w:jc w:val="both"/>
              <w:rPr>
                <w:highlight w:val="magenta"/>
              </w:rPr>
            </w:pPr>
            <w:r w:rsidRPr="00676DB9">
              <w:t xml:space="preserve">Методы слесарной обработки деталей по </w:t>
            </w:r>
            <w:r w:rsidR="00E219B2">
              <w:t>10–12</w:t>
            </w:r>
            <w:r w:rsidR="00E219B2">
              <w:noBreakHyphen/>
            </w:r>
            <w:r w:rsidR="00C76974">
              <w:t>му квалитету</w:t>
            </w:r>
          </w:p>
        </w:tc>
      </w:tr>
      <w:tr w:rsidR="0014036A" w:rsidRPr="00676DB9" w14:paraId="3A4AF0C7" w14:textId="77777777" w:rsidTr="00E219B2">
        <w:trPr>
          <w:trHeight w:val="20"/>
        </w:trPr>
        <w:tc>
          <w:tcPr>
            <w:tcW w:w="1110" w:type="pct"/>
            <w:vMerge/>
          </w:tcPr>
          <w:p w14:paraId="76B89C15" w14:textId="77777777" w:rsidR="0014036A" w:rsidRPr="00676DB9" w:rsidDel="002A1D54" w:rsidRDefault="0014036A" w:rsidP="005B22ED"/>
        </w:tc>
        <w:tc>
          <w:tcPr>
            <w:tcW w:w="3890" w:type="pct"/>
            <w:shd w:val="clear" w:color="auto" w:fill="auto"/>
          </w:tcPr>
          <w:p w14:paraId="2348C8C5" w14:textId="5EF26645" w:rsidR="0014036A" w:rsidRPr="00676DB9" w:rsidRDefault="0014036A" w:rsidP="00676DB9">
            <w:pPr>
              <w:jc w:val="both"/>
            </w:pPr>
            <w:r w:rsidRPr="00676DB9">
              <w:t>Типы и принцип работы авиационных двигателей</w:t>
            </w:r>
          </w:p>
        </w:tc>
      </w:tr>
      <w:tr w:rsidR="00CE6FF4" w:rsidRPr="00676DB9" w14:paraId="2E1F0366" w14:textId="77777777" w:rsidTr="00E219B2">
        <w:trPr>
          <w:trHeight w:val="20"/>
        </w:trPr>
        <w:tc>
          <w:tcPr>
            <w:tcW w:w="1110" w:type="pct"/>
            <w:vMerge/>
          </w:tcPr>
          <w:p w14:paraId="6803D982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76BC3A8C" w14:textId="77777777" w:rsidR="00CE6FF4" w:rsidRPr="00676DB9" w:rsidRDefault="00CE6FF4" w:rsidP="00676DB9">
            <w:pPr>
              <w:jc w:val="both"/>
            </w:pPr>
            <w:r w:rsidRPr="00676DB9">
              <w:t xml:space="preserve">Сведения о конструкции и назначении узлов и деталей </w:t>
            </w:r>
          </w:p>
        </w:tc>
      </w:tr>
      <w:tr w:rsidR="00CE6FF4" w:rsidRPr="00676DB9" w14:paraId="364566B0" w14:textId="77777777" w:rsidTr="00E219B2">
        <w:trPr>
          <w:trHeight w:val="20"/>
        </w:trPr>
        <w:tc>
          <w:tcPr>
            <w:tcW w:w="1110" w:type="pct"/>
            <w:vMerge/>
          </w:tcPr>
          <w:p w14:paraId="76D22150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76550247" w14:textId="77777777" w:rsidR="00CE6FF4" w:rsidRPr="00676DB9" w:rsidRDefault="00CE6FF4" w:rsidP="00676DB9">
            <w:pPr>
              <w:jc w:val="both"/>
            </w:pPr>
            <w:r w:rsidRPr="00676DB9">
              <w:t>Марки и свойства различных смазочных материалов</w:t>
            </w:r>
          </w:p>
        </w:tc>
      </w:tr>
      <w:tr w:rsidR="00CE6FF4" w:rsidRPr="00676DB9" w14:paraId="70FF0AFD" w14:textId="77777777" w:rsidTr="00E219B2">
        <w:trPr>
          <w:trHeight w:val="20"/>
        </w:trPr>
        <w:tc>
          <w:tcPr>
            <w:tcW w:w="1110" w:type="pct"/>
            <w:vMerge/>
          </w:tcPr>
          <w:p w14:paraId="1F814262" w14:textId="77777777" w:rsidR="00CE6FF4" w:rsidRPr="00676DB9" w:rsidDel="002A1D54" w:rsidRDefault="00CE6FF4" w:rsidP="005B22ED"/>
        </w:tc>
        <w:tc>
          <w:tcPr>
            <w:tcW w:w="3890" w:type="pct"/>
          </w:tcPr>
          <w:p w14:paraId="3CDC7847" w14:textId="77777777" w:rsidR="00CE6FF4" w:rsidRPr="00676DB9" w:rsidRDefault="00CE6FF4" w:rsidP="00676DB9">
            <w:pPr>
              <w:jc w:val="both"/>
            </w:pPr>
            <w:r w:rsidRPr="00676DB9">
              <w:t xml:space="preserve">Способы устранения характерных дефектов деталей и узлов </w:t>
            </w:r>
          </w:p>
        </w:tc>
      </w:tr>
      <w:tr w:rsidR="00CE6FF4" w:rsidRPr="00676DB9" w14:paraId="6C40BAF8" w14:textId="77777777" w:rsidTr="00E219B2">
        <w:trPr>
          <w:trHeight w:val="20"/>
        </w:trPr>
        <w:tc>
          <w:tcPr>
            <w:tcW w:w="1110" w:type="pct"/>
            <w:vMerge/>
          </w:tcPr>
          <w:p w14:paraId="03558BE4" w14:textId="77777777" w:rsidR="00CE6FF4" w:rsidRPr="00676DB9" w:rsidDel="002A1D54" w:rsidRDefault="00CE6FF4" w:rsidP="005B22ED"/>
        </w:tc>
        <w:tc>
          <w:tcPr>
            <w:tcW w:w="3890" w:type="pct"/>
          </w:tcPr>
          <w:p w14:paraId="03E46699" w14:textId="24895DE9" w:rsidR="00CE6FF4" w:rsidRPr="00676DB9" w:rsidRDefault="00CE6FF4" w:rsidP="00676DB9">
            <w:pPr>
              <w:jc w:val="both"/>
            </w:pPr>
            <w:r w:rsidRPr="00676DB9">
              <w:t>Основные виды дефектов, возникающих при сборке, их причины, способы предупреждения и устранения</w:t>
            </w:r>
          </w:p>
        </w:tc>
      </w:tr>
      <w:tr w:rsidR="00CE6FF4" w:rsidRPr="00676DB9" w14:paraId="05FA0F02" w14:textId="77777777" w:rsidTr="00E219B2">
        <w:trPr>
          <w:trHeight w:val="20"/>
        </w:trPr>
        <w:tc>
          <w:tcPr>
            <w:tcW w:w="1110" w:type="pct"/>
            <w:vMerge/>
          </w:tcPr>
          <w:p w14:paraId="0A51AF90" w14:textId="77777777" w:rsidR="00CE6FF4" w:rsidRPr="00676DB9" w:rsidDel="002A1D54" w:rsidRDefault="00CE6FF4" w:rsidP="005B22ED"/>
        </w:tc>
        <w:tc>
          <w:tcPr>
            <w:tcW w:w="3890" w:type="pct"/>
            <w:vAlign w:val="center"/>
          </w:tcPr>
          <w:p w14:paraId="7AC8D757" w14:textId="77777777" w:rsidR="00CE6FF4" w:rsidRPr="00676DB9" w:rsidRDefault="00CE6FF4" w:rsidP="00676DB9">
            <w:pPr>
              <w:jc w:val="both"/>
            </w:pPr>
            <w:r w:rsidRPr="00676DB9">
              <w:t>Механические свойства металлов, сплавов и неметаллических материалов, применяемых в конструкции двигателя</w:t>
            </w:r>
          </w:p>
        </w:tc>
      </w:tr>
      <w:tr w:rsidR="00CE6FF4" w:rsidRPr="00676DB9" w14:paraId="2BAF80A4" w14:textId="77777777" w:rsidTr="00E219B2">
        <w:trPr>
          <w:trHeight w:val="20"/>
        </w:trPr>
        <w:tc>
          <w:tcPr>
            <w:tcW w:w="1110" w:type="pct"/>
            <w:vMerge/>
          </w:tcPr>
          <w:p w14:paraId="651E7081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5BCEE838" w14:textId="77777777" w:rsidR="00CE6FF4" w:rsidRPr="00676DB9" w:rsidRDefault="00CE6FF4" w:rsidP="00676DB9">
            <w:pPr>
              <w:jc w:val="both"/>
            </w:pPr>
            <w:r w:rsidRPr="00676DB9">
              <w:t xml:space="preserve">Технология ремонта </w:t>
            </w:r>
            <w:r w:rsidR="00844B77" w:rsidRPr="00676DB9">
              <w:t>выхлопных патрубков и насадок, деталей топливных и масляных фильтров, корпусов и деталей гидроцилиндра, клапанов, корпуса компрессора, опор, турбокомпрессора, маслоагрегатов, фильтров, насосов, масляных баков, рессор валов, гибких</w:t>
            </w:r>
            <w:r w:rsidR="007F1AA5" w:rsidRPr="00676DB9">
              <w:t xml:space="preserve"> валов, цилиндрических шестерен</w:t>
            </w:r>
            <w:r w:rsidR="00844B77" w:rsidRPr="00676DB9">
              <w:t xml:space="preserve"> коробки приводов</w:t>
            </w:r>
          </w:p>
        </w:tc>
      </w:tr>
      <w:tr w:rsidR="00CE6FF4" w:rsidRPr="00676DB9" w14:paraId="2A1D6384" w14:textId="77777777" w:rsidTr="00E219B2">
        <w:trPr>
          <w:trHeight w:val="20"/>
        </w:trPr>
        <w:tc>
          <w:tcPr>
            <w:tcW w:w="1110" w:type="pct"/>
            <w:vMerge/>
          </w:tcPr>
          <w:p w14:paraId="06E6D452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606BFEDE" w14:textId="77777777" w:rsidR="00CE6FF4" w:rsidRPr="00676DB9" w:rsidRDefault="00CE6FF4" w:rsidP="00676DB9">
            <w:pPr>
              <w:jc w:val="both"/>
            </w:pPr>
            <w:r w:rsidRPr="00676DB9">
              <w:t xml:space="preserve">Система допусков и посадок, квалитеты точности и параметры шероховатости и </w:t>
            </w:r>
            <w:r w:rsidR="00FB61D8" w:rsidRPr="00676DB9">
              <w:t xml:space="preserve">их </w:t>
            </w:r>
            <w:r w:rsidRPr="00676DB9">
              <w:t>обозначения на чертежах</w:t>
            </w:r>
          </w:p>
        </w:tc>
      </w:tr>
      <w:tr w:rsidR="00CE6FF4" w:rsidRPr="00676DB9" w14:paraId="2368C768" w14:textId="77777777" w:rsidTr="00E219B2">
        <w:trPr>
          <w:trHeight w:val="20"/>
        </w:trPr>
        <w:tc>
          <w:tcPr>
            <w:tcW w:w="1110" w:type="pct"/>
            <w:vMerge/>
          </w:tcPr>
          <w:p w14:paraId="447F82C3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6AC85B70" w14:textId="77777777" w:rsidR="00CE6FF4" w:rsidRPr="00676DB9" w:rsidRDefault="00104115" w:rsidP="00676DB9">
            <w:pPr>
              <w:jc w:val="both"/>
            </w:pPr>
            <w:r w:rsidRPr="00676DB9">
              <w:t>Виды, конструкция</w:t>
            </w:r>
            <w:r w:rsidR="00CE6FF4" w:rsidRPr="00676DB9">
              <w:t>, назначение и порядок применения средств контроля и измерений, правила пользования ими</w:t>
            </w:r>
          </w:p>
        </w:tc>
      </w:tr>
      <w:tr w:rsidR="00CE6FF4" w:rsidRPr="00676DB9" w14:paraId="29811056" w14:textId="77777777" w:rsidTr="00E219B2">
        <w:trPr>
          <w:trHeight w:val="20"/>
        </w:trPr>
        <w:tc>
          <w:tcPr>
            <w:tcW w:w="1110" w:type="pct"/>
            <w:vMerge/>
          </w:tcPr>
          <w:p w14:paraId="05B6B408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4D2542D0" w14:textId="77777777" w:rsidR="00CE6FF4" w:rsidRPr="00676DB9" w:rsidRDefault="00CE6FF4" w:rsidP="00676DB9">
            <w:pPr>
              <w:jc w:val="both"/>
            </w:pPr>
            <w:r w:rsidRPr="00676DB9">
              <w:t xml:space="preserve">Основные сведения о параметрах обработки деталей и </w:t>
            </w:r>
            <w:r w:rsidR="00FB61D8" w:rsidRPr="00676DB9">
              <w:t xml:space="preserve">их </w:t>
            </w:r>
            <w:r w:rsidRPr="00676DB9">
              <w:t>обозначение на чертежах</w:t>
            </w:r>
          </w:p>
        </w:tc>
      </w:tr>
      <w:tr w:rsidR="00CE6FF4" w:rsidRPr="00676DB9" w14:paraId="2C7E7E70" w14:textId="77777777" w:rsidTr="00E219B2">
        <w:trPr>
          <w:trHeight w:val="20"/>
        </w:trPr>
        <w:tc>
          <w:tcPr>
            <w:tcW w:w="1110" w:type="pct"/>
            <w:vMerge/>
          </w:tcPr>
          <w:p w14:paraId="575C86DC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13AE9B0A" w14:textId="77777777" w:rsidR="00CE6FF4" w:rsidRPr="00676DB9" w:rsidRDefault="00CE6FF4" w:rsidP="00676DB9">
            <w:pPr>
              <w:jc w:val="both"/>
            </w:pPr>
            <w:r w:rsidRPr="00676DB9">
              <w:t>Технологические операции слесарных работ</w:t>
            </w:r>
          </w:p>
        </w:tc>
      </w:tr>
      <w:tr w:rsidR="00CE6FF4" w:rsidRPr="00676DB9" w14:paraId="75C44C35" w14:textId="77777777" w:rsidTr="00E219B2">
        <w:trPr>
          <w:trHeight w:val="20"/>
        </w:trPr>
        <w:tc>
          <w:tcPr>
            <w:tcW w:w="1110" w:type="pct"/>
            <w:vMerge/>
          </w:tcPr>
          <w:p w14:paraId="0BC5642F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2EA11C38" w14:textId="77777777" w:rsidR="00CE6FF4" w:rsidRPr="00676DB9" w:rsidRDefault="00CE6FF4" w:rsidP="00676DB9">
            <w:pPr>
              <w:jc w:val="both"/>
            </w:pPr>
            <w:r w:rsidRPr="00676DB9">
              <w:t xml:space="preserve">Приемы и методы слесарной обработки и ремонта деталей и узлов </w:t>
            </w:r>
          </w:p>
        </w:tc>
      </w:tr>
      <w:tr w:rsidR="00CE6FF4" w:rsidRPr="00676DB9" w14:paraId="277D7528" w14:textId="77777777" w:rsidTr="00E219B2">
        <w:trPr>
          <w:trHeight w:val="20"/>
        </w:trPr>
        <w:tc>
          <w:tcPr>
            <w:tcW w:w="1110" w:type="pct"/>
            <w:vMerge/>
          </w:tcPr>
          <w:p w14:paraId="06AC927B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257C2AAA" w14:textId="77777777" w:rsidR="00CE6FF4" w:rsidRPr="00676DB9" w:rsidRDefault="00CE6FF4" w:rsidP="00676DB9">
            <w:pPr>
              <w:jc w:val="both"/>
            </w:pPr>
            <w:r w:rsidRPr="00676DB9">
              <w:t xml:space="preserve">Правила </w:t>
            </w:r>
            <w:r w:rsidR="00FB61D8" w:rsidRPr="00676DB9">
              <w:t>использования приспособлений, слесарного</w:t>
            </w:r>
            <w:r w:rsidRPr="00676DB9">
              <w:t xml:space="preserve"> и контрольно-измерительн</w:t>
            </w:r>
            <w:r w:rsidR="00FB61D8" w:rsidRPr="00676DB9">
              <w:t>ого инструмента, применяемого</w:t>
            </w:r>
            <w:r w:rsidRPr="00676DB9">
              <w:t xml:space="preserve"> при ремонте</w:t>
            </w:r>
          </w:p>
        </w:tc>
      </w:tr>
      <w:tr w:rsidR="00CE6FF4" w:rsidRPr="00676DB9" w14:paraId="1D8807CB" w14:textId="77777777" w:rsidTr="00E219B2">
        <w:trPr>
          <w:trHeight w:val="20"/>
        </w:trPr>
        <w:tc>
          <w:tcPr>
            <w:tcW w:w="1110" w:type="pct"/>
            <w:vMerge/>
          </w:tcPr>
          <w:p w14:paraId="13043841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23EEDC59" w14:textId="77777777" w:rsidR="00CE6FF4" w:rsidRPr="00676DB9" w:rsidRDefault="00CE6FF4" w:rsidP="00676DB9">
            <w:pPr>
              <w:jc w:val="both"/>
            </w:pPr>
            <w:r w:rsidRPr="00676DB9">
              <w:t>Технологические особенности и правила обращения с деталями: металлокерамическими, алюмографитированными, талькированными и резиновыми</w:t>
            </w:r>
          </w:p>
        </w:tc>
      </w:tr>
      <w:tr w:rsidR="00CE6FF4" w:rsidRPr="00676DB9" w14:paraId="0706F150" w14:textId="77777777" w:rsidTr="00E219B2">
        <w:trPr>
          <w:trHeight w:val="20"/>
        </w:trPr>
        <w:tc>
          <w:tcPr>
            <w:tcW w:w="1110" w:type="pct"/>
            <w:vMerge/>
          </w:tcPr>
          <w:p w14:paraId="069FB8D6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3882A529" w14:textId="77777777" w:rsidR="00CE6FF4" w:rsidRPr="00676DB9" w:rsidRDefault="00CE6FF4" w:rsidP="00676DB9">
            <w:pPr>
              <w:jc w:val="both"/>
            </w:pPr>
            <w:r w:rsidRPr="00676DB9">
              <w:t>Порядок устранения несложных неисправностей используемого инструмента и оборудования</w:t>
            </w:r>
          </w:p>
        </w:tc>
      </w:tr>
      <w:tr w:rsidR="00CE6FF4" w:rsidRPr="00676DB9" w14:paraId="11D15E89" w14:textId="77777777" w:rsidTr="00E219B2">
        <w:trPr>
          <w:trHeight w:val="20"/>
        </w:trPr>
        <w:tc>
          <w:tcPr>
            <w:tcW w:w="1110" w:type="pct"/>
            <w:vMerge/>
          </w:tcPr>
          <w:p w14:paraId="30642E41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0E4F4331" w14:textId="77777777" w:rsidR="00CE6FF4" w:rsidRPr="00676DB9" w:rsidRDefault="00CE6FF4" w:rsidP="00676DB9">
            <w:pPr>
              <w:jc w:val="both"/>
            </w:pPr>
            <w:r w:rsidRPr="00676DB9">
              <w:t>Марки и свойства абразивных материалов, притирочных паст</w:t>
            </w:r>
          </w:p>
        </w:tc>
      </w:tr>
      <w:tr w:rsidR="00CE6FF4" w:rsidRPr="00676DB9" w14:paraId="73A8F4D9" w14:textId="77777777" w:rsidTr="00E219B2">
        <w:trPr>
          <w:trHeight w:val="20"/>
        </w:trPr>
        <w:tc>
          <w:tcPr>
            <w:tcW w:w="1110" w:type="pct"/>
            <w:vMerge/>
          </w:tcPr>
          <w:p w14:paraId="282455EF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15017317" w14:textId="77777777" w:rsidR="00CE6FF4" w:rsidRPr="00676DB9" w:rsidRDefault="00CE6FF4" w:rsidP="00676DB9">
            <w:pPr>
              <w:jc w:val="both"/>
            </w:pPr>
            <w:r w:rsidRPr="00676DB9">
              <w:t>Виды прокладок, их назначение; свойства материалов, применяемых для прокладок</w:t>
            </w:r>
          </w:p>
        </w:tc>
      </w:tr>
      <w:tr w:rsidR="00CE6FF4" w:rsidRPr="00676DB9" w14:paraId="21F7A954" w14:textId="77777777" w:rsidTr="00E219B2">
        <w:trPr>
          <w:trHeight w:val="20"/>
        </w:trPr>
        <w:tc>
          <w:tcPr>
            <w:tcW w:w="1110" w:type="pct"/>
            <w:vMerge/>
          </w:tcPr>
          <w:p w14:paraId="33C60B37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4FA9037D" w14:textId="0AFB6EED" w:rsidR="00CE6FF4" w:rsidRPr="00676DB9" w:rsidRDefault="00CE6FF4" w:rsidP="00676DB9">
            <w:pPr>
              <w:jc w:val="both"/>
            </w:pPr>
            <w:r w:rsidRPr="00676DB9">
              <w:t>Антикоррозийные покрытия, меры предупреждения и устранения коррозии</w:t>
            </w:r>
          </w:p>
        </w:tc>
      </w:tr>
      <w:tr w:rsidR="00CE6FF4" w:rsidRPr="00676DB9" w14:paraId="76B560F0" w14:textId="77777777" w:rsidTr="00E219B2">
        <w:trPr>
          <w:trHeight w:val="20"/>
        </w:trPr>
        <w:tc>
          <w:tcPr>
            <w:tcW w:w="1110" w:type="pct"/>
            <w:vMerge/>
          </w:tcPr>
          <w:p w14:paraId="3527C9F7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527BE963" w14:textId="77777777" w:rsidR="00CE6FF4" w:rsidRPr="00676DB9" w:rsidRDefault="00CE6FF4" w:rsidP="00676DB9">
            <w:pPr>
              <w:jc w:val="both"/>
            </w:pPr>
            <w:r w:rsidRPr="00676DB9">
              <w:t xml:space="preserve">Влияние механических повреждений и коррозии на прочность деталей </w:t>
            </w:r>
          </w:p>
        </w:tc>
      </w:tr>
      <w:tr w:rsidR="00CE6FF4" w:rsidRPr="00676DB9" w14:paraId="760D9478" w14:textId="77777777" w:rsidTr="00E219B2">
        <w:trPr>
          <w:trHeight w:val="20"/>
        </w:trPr>
        <w:tc>
          <w:tcPr>
            <w:tcW w:w="1110" w:type="pct"/>
            <w:vMerge/>
          </w:tcPr>
          <w:p w14:paraId="2754DF8F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7E113AE6" w14:textId="090E5979" w:rsidR="00CE6FF4" w:rsidRPr="00676DB9" w:rsidRDefault="00322B0B" w:rsidP="00676DB9">
            <w:pPr>
              <w:jc w:val="both"/>
            </w:pPr>
            <w:r w:rsidRPr="00676DB9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CE6FF4" w:rsidRPr="00676DB9" w14:paraId="0F26FD0B" w14:textId="77777777" w:rsidTr="00E219B2">
        <w:trPr>
          <w:trHeight w:val="20"/>
        </w:trPr>
        <w:tc>
          <w:tcPr>
            <w:tcW w:w="1110" w:type="pct"/>
            <w:vMerge/>
          </w:tcPr>
          <w:p w14:paraId="0205B6CF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3042D660" w14:textId="77777777" w:rsidR="00CE6FF4" w:rsidRPr="00676DB9" w:rsidRDefault="00CE6FF4" w:rsidP="00676DB9">
            <w:pPr>
              <w:jc w:val="both"/>
            </w:pPr>
            <w:r w:rsidRPr="00676DB9">
              <w:t>Приемы клепальных работ, связанные с ремонтом узлов двигателя</w:t>
            </w:r>
          </w:p>
        </w:tc>
      </w:tr>
      <w:tr w:rsidR="00CE6FF4" w:rsidRPr="00676DB9" w14:paraId="7352CBE4" w14:textId="77777777" w:rsidTr="00E219B2">
        <w:trPr>
          <w:trHeight w:val="20"/>
        </w:trPr>
        <w:tc>
          <w:tcPr>
            <w:tcW w:w="1110" w:type="pct"/>
            <w:vMerge/>
          </w:tcPr>
          <w:p w14:paraId="65C64325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020ACC78" w14:textId="77777777" w:rsidR="00CE6FF4" w:rsidRPr="00676DB9" w:rsidRDefault="00CE6FF4" w:rsidP="00676DB9">
            <w:pPr>
              <w:jc w:val="both"/>
            </w:pPr>
            <w:r w:rsidRPr="00676DB9">
              <w:t>Основные сведения о пайке и сварке материалов</w:t>
            </w:r>
          </w:p>
        </w:tc>
      </w:tr>
      <w:tr w:rsidR="00CE6FF4" w:rsidRPr="00676DB9" w14:paraId="25012D7B" w14:textId="77777777" w:rsidTr="00E219B2">
        <w:trPr>
          <w:trHeight w:val="20"/>
        </w:trPr>
        <w:tc>
          <w:tcPr>
            <w:tcW w:w="1110" w:type="pct"/>
            <w:vMerge/>
          </w:tcPr>
          <w:p w14:paraId="4A64E1CA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1B36EBCF" w14:textId="77777777" w:rsidR="00CE6FF4" w:rsidRPr="00676DB9" w:rsidRDefault="00CE6FF4" w:rsidP="00676DB9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CE6FF4" w:rsidRPr="00676DB9" w14:paraId="490804FC" w14:textId="77777777" w:rsidTr="00E219B2">
        <w:trPr>
          <w:trHeight w:val="20"/>
        </w:trPr>
        <w:tc>
          <w:tcPr>
            <w:tcW w:w="1110" w:type="pct"/>
          </w:tcPr>
          <w:p w14:paraId="393A93E3" w14:textId="77777777" w:rsidR="00CE6FF4" w:rsidRPr="00676DB9" w:rsidDel="002A1D54" w:rsidRDefault="00CE6FF4" w:rsidP="005B22ED">
            <w:r w:rsidRPr="00676DB9">
              <w:t>Другие характеристики</w:t>
            </w:r>
          </w:p>
        </w:tc>
        <w:tc>
          <w:tcPr>
            <w:tcW w:w="3890" w:type="pct"/>
          </w:tcPr>
          <w:p w14:paraId="17483AE4" w14:textId="010F6D42" w:rsidR="00CE6FF4" w:rsidRPr="00676DB9" w:rsidRDefault="00CE6FF4" w:rsidP="00676DB9">
            <w:pPr>
              <w:jc w:val="both"/>
            </w:pPr>
            <w:r w:rsidRPr="00676DB9">
              <w:t xml:space="preserve">Ремонт сложных узлов </w:t>
            </w:r>
            <w:r w:rsidR="00140405">
              <w:t xml:space="preserve">выполняется </w:t>
            </w:r>
            <w:r w:rsidRPr="00676DB9">
              <w:t>под руководством слесаря по ремонту авиационных двигателей более высокой квалификации</w:t>
            </w:r>
          </w:p>
        </w:tc>
      </w:tr>
    </w:tbl>
    <w:p w14:paraId="10B6E236" w14:textId="77777777" w:rsidR="00676DB9" w:rsidRPr="00676DB9" w:rsidRDefault="00676DB9" w:rsidP="005B22ED">
      <w:pPr>
        <w:rPr>
          <w:color w:val="000000" w:themeColor="text1"/>
        </w:rPr>
      </w:pPr>
    </w:p>
    <w:p w14:paraId="53B40E50" w14:textId="5310E40B" w:rsidR="002F1C7C" w:rsidRPr="00676DB9" w:rsidRDefault="00DF25CB" w:rsidP="005B22ED">
      <w:pPr>
        <w:rPr>
          <w:b/>
          <w:bCs w:val="0"/>
          <w:color w:val="000000" w:themeColor="text1"/>
        </w:rPr>
      </w:pPr>
      <w:r w:rsidRPr="00676DB9">
        <w:rPr>
          <w:b/>
          <w:bCs w:val="0"/>
          <w:color w:val="000000" w:themeColor="text1"/>
        </w:rPr>
        <w:t>3.</w:t>
      </w:r>
      <w:r w:rsidR="009218B0" w:rsidRPr="00676DB9">
        <w:rPr>
          <w:b/>
          <w:bCs w:val="0"/>
          <w:color w:val="000000" w:themeColor="text1"/>
        </w:rPr>
        <w:t>2</w:t>
      </w:r>
      <w:r w:rsidRPr="00676DB9">
        <w:rPr>
          <w:b/>
          <w:bCs w:val="0"/>
          <w:color w:val="000000" w:themeColor="text1"/>
        </w:rPr>
        <w:t>.2. Трудовая функция</w:t>
      </w:r>
    </w:p>
    <w:p w14:paraId="4A095D33" w14:textId="77777777" w:rsidR="00676DB9" w:rsidRPr="00676DB9" w:rsidRDefault="00676DB9" w:rsidP="005B22ED">
      <w:pPr>
        <w:rPr>
          <w:color w:val="000000" w:themeColor="text1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64"/>
        <w:gridCol w:w="4307"/>
        <w:gridCol w:w="598"/>
        <w:gridCol w:w="1034"/>
        <w:gridCol w:w="1781"/>
        <w:gridCol w:w="818"/>
      </w:tblGrid>
      <w:tr w:rsidR="00CA19BF" w:rsidRPr="00676DB9" w14:paraId="501355A0" w14:textId="77777777" w:rsidTr="00676DB9">
        <w:trPr>
          <w:trHeight w:val="20"/>
        </w:trPr>
        <w:tc>
          <w:tcPr>
            <w:tcW w:w="815" w:type="pct"/>
            <w:tcBorders>
              <w:top w:val="nil"/>
              <w:left w:val="nil"/>
              <w:bottom w:val="nil"/>
            </w:tcBorders>
            <w:vAlign w:val="center"/>
          </w:tcPr>
          <w:p w14:paraId="3D95F9F1" w14:textId="77777777" w:rsidR="00CA19BF" w:rsidRPr="00676DB9" w:rsidRDefault="00CA19BF" w:rsidP="005B22ED">
            <w:pPr>
              <w:rPr>
                <w:sz w:val="20"/>
                <w:szCs w:val="16"/>
              </w:rPr>
            </w:pPr>
            <w:r w:rsidRPr="00676DB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11" w:type="pct"/>
            <w:tcBorders>
              <w:bottom w:val="single" w:sz="2" w:space="0" w:color="808080" w:themeColor="background1" w:themeShade="80"/>
            </w:tcBorders>
          </w:tcPr>
          <w:p w14:paraId="3DA25516" w14:textId="77777777" w:rsidR="00CA19BF" w:rsidRPr="00676DB9" w:rsidRDefault="00B35F83" w:rsidP="005B22ED">
            <w:pPr>
              <w:rPr>
                <w:szCs w:val="16"/>
              </w:rPr>
            </w:pPr>
            <w:r w:rsidRPr="00676DB9">
              <w:rPr>
                <w:szCs w:val="16"/>
              </w:rPr>
              <w:t>Разборка и сборка узлов авиационных двигателей средней сложности</w:t>
            </w:r>
          </w:p>
        </w:tc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14:paraId="17A71239" w14:textId="77777777" w:rsidR="00CA19BF" w:rsidRPr="00676DB9" w:rsidRDefault="00CA19BF" w:rsidP="005B22ED">
            <w:pPr>
              <w:rPr>
                <w:sz w:val="20"/>
                <w:szCs w:val="16"/>
                <w:vertAlign w:val="superscript"/>
              </w:rPr>
            </w:pPr>
            <w:r w:rsidRPr="00676DB9">
              <w:rPr>
                <w:sz w:val="20"/>
                <w:szCs w:val="16"/>
              </w:rPr>
              <w:t>Код</w:t>
            </w:r>
          </w:p>
        </w:tc>
        <w:tc>
          <w:tcPr>
            <w:tcW w:w="507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7F72D764" w14:textId="25342F0C" w:rsidR="00CA19BF" w:rsidRPr="00676DB9" w:rsidRDefault="00446532" w:rsidP="005B22ED">
            <w:pPr>
              <w:rPr>
                <w:szCs w:val="16"/>
              </w:rPr>
            </w:pPr>
            <w:r>
              <w:rPr>
                <w:lang w:val="en-US"/>
              </w:rPr>
              <w:t>B</w:t>
            </w:r>
            <w:r w:rsidR="00CA19BF" w:rsidRPr="00676DB9">
              <w:t>/02.3</w:t>
            </w:r>
          </w:p>
        </w:tc>
        <w:tc>
          <w:tcPr>
            <w:tcW w:w="873" w:type="pct"/>
            <w:tcBorders>
              <w:top w:val="nil"/>
              <w:bottom w:val="nil"/>
            </w:tcBorders>
            <w:vAlign w:val="center"/>
          </w:tcPr>
          <w:p w14:paraId="73BE0A7D" w14:textId="77777777" w:rsidR="00CA19BF" w:rsidRPr="00676DB9" w:rsidRDefault="00CA19BF" w:rsidP="00676DB9">
            <w:pPr>
              <w:jc w:val="center"/>
              <w:rPr>
                <w:sz w:val="20"/>
                <w:szCs w:val="16"/>
                <w:vertAlign w:val="superscript"/>
              </w:rPr>
            </w:pPr>
            <w:r w:rsidRPr="00676DB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5CA564A8" w14:textId="77777777" w:rsidR="00CA19BF" w:rsidRPr="00676DB9" w:rsidRDefault="00CA19BF" w:rsidP="00676DB9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3</w:t>
            </w:r>
          </w:p>
        </w:tc>
      </w:tr>
    </w:tbl>
    <w:p w14:paraId="5D625C66" w14:textId="77777777" w:rsidR="00676DB9" w:rsidRPr="00676DB9" w:rsidRDefault="00676DB9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25"/>
        <w:gridCol w:w="1155"/>
        <w:gridCol w:w="392"/>
        <w:gridCol w:w="2631"/>
        <w:gridCol w:w="1300"/>
        <w:gridCol w:w="1902"/>
      </w:tblGrid>
      <w:tr w:rsidR="00380E94" w:rsidRPr="00676DB9" w14:paraId="0F3AF8F5" w14:textId="77777777" w:rsidTr="00F5196C">
        <w:trPr>
          <w:trHeight w:val="488"/>
        </w:trPr>
        <w:tc>
          <w:tcPr>
            <w:tcW w:w="1384" w:type="pct"/>
            <w:tcBorders>
              <w:top w:val="nil"/>
              <w:left w:val="nil"/>
              <w:bottom w:val="nil"/>
            </w:tcBorders>
            <w:vAlign w:val="center"/>
          </w:tcPr>
          <w:p w14:paraId="023B65E8" w14:textId="77777777" w:rsidR="00380E94" w:rsidRPr="00676DB9" w:rsidRDefault="00380E94" w:rsidP="00F5196C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BC12B9B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CB2A73C" w14:textId="77777777" w:rsidR="00380E94" w:rsidRPr="00676DB9" w:rsidRDefault="00380E94" w:rsidP="00F5196C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8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C6960A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976F78B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403575B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</w:p>
        </w:tc>
      </w:tr>
      <w:tr w:rsidR="00380E94" w:rsidRPr="00676DB9" w14:paraId="636BF7D0" w14:textId="77777777" w:rsidTr="00F5196C">
        <w:trPr>
          <w:trHeight w:val="488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79A3" w14:textId="77777777" w:rsidR="00380E94" w:rsidRPr="00676DB9" w:rsidRDefault="00380E94" w:rsidP="00F5196C">
            <w:pPr>
              <w:rPr>
                <w:sz w:val="20"/>
                <w:szCs w:val="18"/>
              </w:rPr>
            </w:pPr>
          </w:p>
        </w:tc>
        <w:tc>
          <w:tcPr>
            <w:tcW w:w="56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6E0499D" w14:textId="77777777" w:rsidR="00380E94" w:rsidRPr="00676DB9" w:rsidRDefault="00380E94" w:rsidP="00F5196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574FF59" w14:textId="77777777" w:rsidR="00380E94" w:rsidRPr="00676DB9" w:rsidRDefault="00380E94" w:rsidP="00F5196C">
            <w:pPr>
              <w:jc w:val="center"/>
              <w:rPr>
                <w:szCs w:val="18"/>
              </w:rPr>
            </w:pPr>
          </w:p>
        </w:tc>
        <w:tc>
          <w:tcPr>
            <w:tcW w:w="128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474E814" w14:textId="77777777" w:rsidR="00380E94" w:rsidRPr="00676DB9" w:rsidRDefault="00380E94" w:rsidP="00F5196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3F80CBA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E0CFDA8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 номер профессионального</w:t>
            </w:r>
            <w:r>
              <w:rPr>
                <w:sz w:val="20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400EC1FA" w14:textId="77777777" w:rsidR="00380E94" w:rsidRDefault="00380E9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4"/>
        <w:gridCol w:w="7935"/>
      </w:tblGrid>
      <w:tr w:rsidR="00FB0C30" w:rsidRPr="00676DB9" w14:paraId="47AF0F03" w14:textId="77777777" w:rsidTr="00E219B2">
        <w:trPr>
          <w:trHeight w:val="20"/>
        </w:trPr>
        <w:tc>
          <w:tcPr>
            <w:tcW w:w="1110" w:type="pct"/>
            <w:vMerge w:val="restart"/>
          </w:tcPr>
          <w:p w14:paraId="2F4CD708" w14:textId="77777777" w:rsidR="00FB0C30" w:rsidRPr="00676DB9" w:rsidRDefault="00FB0C30" w:rsidP="005B22ED">
            <w:r w:rsidRPr="00676DB9">
              <w:t>Трудовые действия</w:t>
            </w:r>
          </w:p>
        </w:tc>
        <w:tc>
          <w:tcPr>
            <w:tcW w:w="3890" w:type="pct"/>
            <w:shd w:val="clear" w:color="auto" w:fill="FFFFFF" w:themeFill="background1"/>
          </w:tcPr>
          <w:p w14:paraId="31E20A3A" w14:textId="77777777" w:rsidR="00FB0C30" w:rsidRPr="00676DB9" w:rsidRDefault="00FB0C30" w:rsidP="00676DB9">
            <w:pPr>
              <w:jc w:val="both"/>
            </w:pPr>
            <w:r w:rsidRPr="00676DB9">
              <w:t xml:space="preserve">Визуальное определение комплектности и качества ремонтируемых деталей и узлов </w:t>
            </w:r>
          </w:p>
        </w:tc>
      </w:tr>
      <w:tr w:rsidR="00FB0C30" w:rsidRPr="00676DB9" w14:paraId="63C9233F" w14:textId="77777777" w:rsidTr="00E219B2">
        <w:trPr>
          <w:trHeight w:val="20"/>
        </w:trPr>
        <w:tc>
          <w:tcPr>
            <w:tcW w:w="1110" w:type="pct"/>
            <w:vMerge/>
          </w:tcPr>
          <w:p w14:paraId="21DFCBEB" w14:textId="77777777" w:rsidR="00FB0C30" w:rsidRPr="00676DB9" w:rsidRDefault="00FB0C30" w:rsidP="005B22ED"/>
        </w:tc>
        <w:tc>
          <w:tcPr>
            <w:tcW w:w="3890" w:type="pct"/>
            <w:shd w:val="clear" w:color="auto" w:fill="FFFFFF" w:themeFill="background1"/>
          </w:tcPr>
          <w:p w14:paraId="219ECA71" w14:textId="77777777" w:rsidR="00FB0C30" w:rsidRPr="00676DB9" w:rsidRDefault="00FB0C30" w:rsidP="00676DB9">
            <w:pPr>
              <w:jc w:val="both"/>
            </w:pPr>
            <w:r w:rsidRPr="00676DB9">
              <w:t>Определение качества ремонтируемых деталей и узлов при помощи контрольно-измерительного инструмента</w:t>
            </w:r>
          </w:p>
        </w:tc>
      </w:tr>
      <w:tr w:rsidR="00FB0C30" w:rsidRPr="00676DB9" w14:paraId="2C213D5F" w14:textId="77777777" w:rsidTr="00E219B2">
        <w:trPr>
          <w:trHeight w:val="20"/>
        </w:trPr>
        <w:tc>
          <w:tcPr>
            <w:tcW w:w="1110" w:type="pct"/>
            <w:vMerge/>
          </w:tcPr>
          <w:p w14:paraId="365A0BB1" w14:textId="77777777" w:rsidR="00FB0C30" w:rsidRPr="00676DB9" w:rsidRDefault="00FB0C30" w:rsidP="005B22ED"/>
        </w:tc>
        <w:tc>
          <w:tcPr>
            <w:tcW w:w="3890" w:type="pct"/>
            <w:shd w:val="clear" w:color="auto" w:fill="FFFFFF" w:themeFill="background1"/>
          </w:tcPr>
          <w:p w14:paraId="377F5D0B" w14:textId="77777777" w:rsidR="00FB0C30" w:rsidRPr="00676DB9" w:rsidRDefault="00FB0C30" w:rsidP="00676DB9">
            <w:pPr>
              <w:jc w:val="both"/>
            </w:pPr>
            <w:r w:rsidRPr="00676DB9">
              <w:t>Оформление сопроводительной документации в соответствии с требованиями технологического процесса</w:t>
            </w:r>
          </w:p>
        </w:tc>
      </w:tr>
      <w:tr w:rsidR="00FB0C30" w:rsidRPr="00676DB9" w14:paraId="4B80E8C2" w14:textId="77777777" w:rsidTr="00E219B2">
        <w:trPr>
          <w:trHeight w:val="20"/>
        </w:trPr>
        <w:tc>
          <w:tcPr>
            <w:tcW w:w="1110" w:type="pct"/>
            <w:vMerge/>
          </w:tcPr>
          <w:p w14:paraId="123C3F34" w14:textId="77777777" w:rsidR="00FB0C30" w:rsidRPr="00676DB9" w:rsidRDefault="00FB0C30" w:rsidP="005B22ED"/>
        </w:tc>
        <w:tc>
          <w:tcPr>
            <w:tcW w:w="3890" w:type="pct"/>
          </w:tcPr>
          <w:p w14:paraId="2C5171A1" w14:textId="77777777" w:rsidR="00FB0C30" w:rsidRPr="00676DB9" w:rsidRDefault="00FB0C30" w:rsidP="00676DB9">
            <w:pPr>
              <w:jc w:val="both"/>
            </w:pPr>
            <w:r w:rsidRPr="00676DB9">
              <w:t>Зачистка наклепа и выработки на статорных деталях и сборочных единицах проточной части, а также на тонкостенных деталях и деталях из жаропрочных материалов, легирова</w:t>
            </w:r>
            <w:r w:rsidR="00104115" w:rsidRPr="00676DB9">
              <w:t>нных сталей и титановых сплавов</w:t>
            </w:r>
          </w:p>
        </w:tc>
      </w:tr>
      <w:tr w:rsidR="00FB0C30" w:rsidRPr="00676DB9" w14:paraId="56082D83" w14:textId="77777777" w:rsidTr="00E219B2">
        <w:trPr>
          <w:trHeight w:val="20"/>
        </w:trPr>
        <w:tc>
          <w:tcPr>
            <w:tcW w:w="1110" w:type="pct"/>
            <w:vMerge/>
          </w:tcPr>
          <w:p w14:paraId="2B6E27F4" w14:textId="77777777" w:rsidR="00FB0C30" w:rsidRPr="00676DB9" w:rsidRDefault="00FB0C30" w:rsidP="005B22ED"/>
        </w:tc>
        <w:tc>
          <w:tcPr>
            <w:tcW w:w="3890" w:type="pct"/>
          </w:tcPr>
          <w:p w14:paraId="3BFF8E70" w14:textId="77777777" w:rsidR="00FB0C30" w:rsidRPr="00676DB9" w:rsidRDefault="00FB0C30" w:rsidP="00676DB9">
            <w:pPr>
              <w:jc w:val="both"/>
            </w:pPr>
            <w:r w:rsidRPr="00676DB9">
              <w:t xml:space="preserve">Устранение забоин деталей и узлов </w:t>
            </w:r>
          </w:p>
        </w:tc>
      </w:tr>
      <w:tr w:rsidR="00FB0C30" w:rsidRPr="00676DB9" w14:paraId="76F2C06D" w14:textId="77777777" w:rsidTr="00E219B2">
        <w:trPr>
          <w:trHeight w:val="20"/>
        </w:trPr>
        <w:tc>
          <w:tcPr>
            <w:tcW w:w="1110" w:type="pct"/>
            <w:vMerge/>
          </w:tcPr>
          <w:p w14:paraId="12C6D7BB" w14:textId="77777777" w:rsidR="00FB0C30" w:rsidRPr="00676DB9" w:rsidRDefault="00FB0C30" w:rsidP="005B22ED"/>
        </w:tc>
        <w:tc>
          <w:tcPr>
            <w:tcW w:w="3890" w:type="pct"/>
          </w:tcPr>
          <w:p w14:paraId="714ECBF1" w14:textId="77777777" w:rsidR="00FB0C30" w:rsidRPr="00676DB9" w:rsidRDefault="00FB0C30" w:rsidP="00676DB9">
            <w:pPr>
              <w:jc w:val="both"/>
            </w:pPr>
            <w:r w:rsidRPr="00676DB9">
              <w:t>Зачистка плоскостей деталей и узлов с последующей проверкой плоскостей инструментальными методами контроля</w:t>
            </w:r>
          </w:p>
        </w:tc>
      </w:tr>
      <w:tr w:rsidR="00FB0C30" w:rsidRPr="00676DB9" w14:paraId="7410307C" w14:textId="77777777" w:rsidTr="00E219B2">
        <w:trPr>
          <w:trHeight w:val="20"/>
        </w:trPr>
        <w:tc>
          <w:tcPr>
            <w:tcW w:w="1110" w:type="pct"/>
            <w:vMerge/>
          </w:tcPr>
          <w:p w14:paraId="59CD1ABE" w14:textId="77777777" w:rsidR="00FB0C30" w:rsidRPr="00676DB9" w:rsidRDefault="00FB0C30" w:rsidP="005B22ED"/>
        </w:tc>
        <w:tc>
          <w:tcPr>
            <w:tcW w:w="3890" w:type="pct"/>
          </w:tcPr>
          <w:p w14:paraId="2C87E2AF" w14:textId="77777777" w:rsidR="00FB0C30" w:rsidRPr="00676DB9" w:rsidRDefault="00FB0C30" w:rsidP="00676DB9">
            <w:pPr>
              <w:jc w:val="both"/>
            </w:pPr>
            <w:r w:rsidRPr="00676DB9">
              <w:t>Выправление стенок кожухов и обтекателей от вмятин</w:t>
            </w:r>
          </w:p>
        </w:tc>
      </w:tr>
      <w:tr w:rsidR="00FB0C30" w:rsidRPr="00676DB9" w14:paraId="2B92A6DB" w14:textId="77777777" w:rsidTr="00E219B2">
        <w:trPr>
          <w:trHeight w:val="20"/>
        </w:trPr>
        <w:tc>
          <w:tcPr>
            <w:tcW w:w="1110" w:type="pct"/>
            <w:vMerge/>
          </w:tcPr>
          <w:p w14:paraId="2C20E7E1" w14:textId="77777777" w:rsidR="00FB0C30" w:rsidRPr="00676DB9" w:rsidRDefault="00FB0C30" w:rsidP="005B22ED"/>
        </w:tc>
        <w:tc>
          <w:tcPr>
            <w:tcW w:w="3890" w:type="pct"/>
          </w:tcPr>
          <w:p w14:paraId="056C6CB2" w14:textId="77777777" w:rsidR="00FB0C30" w:rsidRPr="00676DB9" w:rsidRDefault="00FB0C30" w:rsidP="00676DB9">
            <w:pPr>
              <w:jc w:val="both"/>
            </w:pPr>
            <w:r w:rsidRPr="00676DB9">
              <w:t>Устранение вмятин на тонкостенных деталях методом динамической и статической рихтовки</w:t>
            </w:r>
          </w:p>
        </w:tc>
      </w:tr>
      <w:tr w:rsidR="00FB0C30" w:rsidRPr="00676DB9" w14:paraId="7353354C" w14:textId="77777777" w:rsidTr="00E219B2">
        <w:trPr>
          <w:trHeight w:val="20"/>
        </w:trPr>
        <w:tc>
          <w:tcPr>
            <w:tcW w:w="1110" w:type="pct"/>
            <w:vMerge/>
          </w:tcPr>
          <w:p w14:paraId="3417F042" w14:textId="77777777" w:rsidR="00FB0C30" w:rsidRPr="00676DB9" w:rsidRDefault="00FB0C30" w:rsidP="005B22ED"/>
        </w:tc>
        <w:tc>
          <w:tcPr>
            <w:tcW w:w="3890" w:type="pct"/>
          </w:tcPr>
          <w:p w14:paraId="1568DF82" w14:textId="77777777" w:rsidR="00FB0C30" w:rsidRPr="00676DB9" w:rsidRDefault="00FB0C30" w:rsidP="00676DB9">
            <w:pPr>
              <w:jc w:val="both"/>
            </w:pPr>
            <w:r w:rsidRPr="00676DB9">
              <w:t>Устранение заедания плавающих втулок корпусов валов турбин</w:t>
            </w:r>
          </w:p>
        </w:tc>
      </w:tr>
      <w:tr w:rsidR="00FB0C30" w:rsidRPr="00676DB9" w14:paraId="1B529D98" w14:textId="77777777" w:rsidTr="00E219B2">
        <w:trPr>
          <w:trHeight w:val="20"/>
        </w:trPr>
        <w:tc>
          <w:tcPr>
            <w:tcW w:w="1110" w:type="pct"/>
            <w:vMerge/>
          </w:tcPr>
          <w:p w14:paraId="5A3091DB" w14:textId="77777777" w:rsidR="00FB0C30" w:rsidRPr="00676DB9" w:rsidRDefault="00FB0C30" w:rsidP="005B22ED"/>
        </w:tc>
        <w:tc>
          <w:tcPr>
            <w:tcW w:w="3890" w:type="pct"/>
          </w:tcPr>
          <w:p w14:paraId="1458521B" w14:textId="77777777" w:rsidR="00FB0C30" w:rsidRPr="00676DB9" w:rsidRDefault="00FB0C30" w:rsidP="00676DB9">
            <w:pPr>
              <w:jc w:val="both"/>
            </w:pPr>
            <w:r w:rsidRPr="00676DB9">
              <w:t>Притирка стыковочных фланцев, корпусных и роторных деталей на притирочной плите</w:t>
            </w:r>
          </w:p>
        </w:tc>
      </w:tr>
      <w:tr w:rsidR="00FB0C30" w:rsidRPr="00676DB9" w14:paraId="6AFED8F9" w14:textId="77777777" w:rsidTr="00E219B2">
        <w:trPr>
          <w:trHeight w:val="20"/>
        </w:trPr>
        <w:tc>
          <w:tcPr>
            <w:tcW w:w="1110" w:type="pct"/>
            <w:vMerge/>
          </w:tcPr>
          <w:p w14:paraId="4B748425" w14:textId="77777777" w:rsidR="00FB0C30" w:rsidRPr="00676DB9" w:rsidRDefault="00FB0C30" w:rsidP="005B22ED"/>
        </w:tc>
        <w:tc>
          <w:tcPr>
            <w:tcW w:w="3890" w:type="pct"/>
          </w:tcPr>
          <w:p w14:paraId="4FFE548F" w14:textId="77777777" w:rsidR="00FB0C30" w:rsidRPr="00676DB9" w:rsidRDefault="00FB0C30" w:rsidP="00676DB9">
            <w:pPr>
              <w:jc w:val="both"/>
            </w:pPr>
            <w:r w:rsidRPr="00676DB9">
              <w:t xml:space="preserve">Постановка новых шпилек различного ремонтного размера на корпусах, картерах и коробках приводов </w:t>
            </w:r>
          </w:p>
        </w:tc>
      </w:tr>
      <w:tr w:rsidR="00FB0C30" w:rsidRPr="00676DB9" w14:paraId="3057E9FA" w14:textId="77777777" w:rsidTr="00E219B2">
        <w:trPr>
          <w:trHeight w:val="20"/>
        </w:trPr>
        <w:tc>
          <w:tcPr>
            <w:tcW w:w="1110" w:type="pct"/>
            <w:vMerge/>
          </w:tcPr>
          <w:p w14:paraId="4DD6BF4B" w14:textId="77777777" w:rsidR="00FB0C30" w:rsidRPr="00676DB9" w:rsidRDefault="00FB0C30" w:rsidP="005B22ED"/>
        </w:tc>
        <w:tc>
          <w:tcPr>
            <w:tcW w:w="3890" w:type="pct"/>
          </w:tcPr>
          <w:p w14:paraId="42757D62" w14:textId="77777777" w:rsidR="00FB0C30" w:rsidRPr="00676DB9" w:rsidRDefault="00FB0C30" w:rsidP="00676DB9">
            <w:pPr>
              <w:jc w:val="both"/>
            </w:pPr>
            <w:r w:rsidRPr="00676DB9">
              <w:t xml:space="preserve">Постановка ступенчатых шпилек и штифтов на корпусах, картерах и коробках приводов </w:t>
            </w:r>
          </w:p>
        </w:tc>
      </w:tr>
      <w:tr w:rsidR="00FB0C30" w:rsidRPr="00676DB9" w14:paraId="27C0D8E5" w14:textId="77777777" w:rsidTr="00E219B2">
        <w:trPr>
          <w:trHeight w:val="20"/>
        </w:trPr>
        <w:tc>
          <w:tcPr>
            <w:tcW w:w="1110" w:type="pct"/>
            <w:vMerge/>
          </w:tcPr>
          <w:p w14:paraId="37B7D956" w14:textId="77777777" w:rsidR="00FB0C30" w:rsidRPr="00676DB9" w:rsidRDefault="00FB0C30" w:rsidP="005B22ED"/>
        </w:tc>
        <w:tc>
          <w:tcPr>
            <w:tcW w:w="3890" w:type="pct"/>
          </w:tcPr>
          <w:p w14:paraId="231996F4" w14:textId="77777777" w:rsidR="00FB0C30" w:rsidRPr="00676DB9" w:rsidRDefault="00FB0C30" w:rsidP="00676DB9">
            <w:pPr>
              <w:jc w:val="both"/>
            </w:pPr>
            <w:r w:rsidRPr="00676DB9">
              <w:t>Постановка термоизоляционн</w:t>
            </w:r>
            <w:r w:rsidR="00104115" w:rsidRPr="00676DB9">
              <w:t>ых кожухов</w:t>
            </w:r>
          </w:p>
        </w:tc>
      </w:tr>
      <w:tr w:rsidR="00FB0C30" w:rsidRPr="00676DB9" w14:paraId="05F1B3D5" w14:textId="77777777" w:rsidTr="00E219B2">
        <w:trPr>
          <w:trHeight w:val="20"/>
        </w:trPr>
        <w:tc>
          <w:tcPr>
            <w:tcW w:w="1110" w:type="pct"/>
            <w:vMerge/>
          </w:tcPr>
          <w:p w14:paraId="2C4DA342" w14:textId="77777777" w:rsidR="00FB0C30" w:rsidRPr="00676DB9" w:rsidRDefault="00FB0C30" w:rsidP="005B22ED"/>
        </w:tc>
        <w:tc>
          <w:tcPr>
            <w:tcW w:w="3890" w:type="pct"/>
          </w:tcPr>
          <w:p w14:paraId="397CDB31" w14:textId="77777777" w:rsidR="00FB0C30" w:rsidRPr="00676DB9" w:rsidRDefault="00FB0C30" w:rsidP="00676DB9">
            <w:pPr>
              <w:jc w:val="both"/>
            </w:pPr>
            <w:r w:rsidRPr="00676DB9">
              <w:t xml:space="preserve">Разборка и сборка </w:t>
            </w:r>
            <w:r w:rsidR="000E0B38" w:rsidRPr="00676DB9">
              <w:t xml:space="preserve">топливных и масляных фильтров, клапанов, масляных баков </w:t>
            </w:r>
            <w:r w:rsidRPr="00676DB9">
              <w:t>в соответствии с технологической документацией</w:t>
            </w:r>
          </w:p>
        </w:tc>
      </w:tr>
      <w:tr w:rsidR="00FB0C30" w:rsidRPr="00676DB9" w14:paraId="15988C22" w14:textId="77777777" w:rsidTr="00E219B2">
        <w:trPr>
          <w:trHeight w:val="20"/>
        </w:trPr>
        <w:tc>
          <w:tcPr>
            <w:tcW w:w="1110" w:type="pct"/>
            <w:vMerge w:val="restart"/>
          </w:tcPr>
          <w:p w14:paraId="248C9B5E" w14:textId="77777777" w:rsidR="00FB0C30" w:rsidRPr="00676DB9" w:rsidDel="002A1D54" w:rsidRDefault="00FB0C30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41312656" w14:textId="77777777" w:rsidR="00FB0C30" w:rsidRPr="00676DB9" w:rsidRDefault="00FB0C30" w:rsidP="00676DB9">
            <w:pPr>
              <w:jc w:val="both"/>
            </w:pPr>
            <w:r w:rsidRPr="00676DB9">
              <w:t xml:space="preserve">Производить демонтаж и монтаж </w:t>
            </w:r>
            <w:r w:rsidR="000E0B38" w:rsidRPr="00676DB9">
              <w:t>топливных и масляных фильтров, клапанов, масляных баков</w:t>
            </w:r>
          </w:p>
        </w:tc>
      </w:tr>
      <w:tr w:rsidR="00FB0C30" w:rsidRPr="00676DB9" w14:paraId="3B4BBDDA" w14:textId="77777777" w:rsidTr="00E219B2">
        <w:trPr>
          <w:trHeight w:val="20"/>
        </w:trPr>
        <w:tc>
          <w:tcPr>
            <w:tcW w:w="1110" w:type="pct"/>
            <w:vMerge/>
          </w:tcPr>
          <w:p w14:paraId="1844B47E" w14:textId="77777777" w:rsidR="00FB0C30" w:rsidRPr="00676DB9" w:rsidDel="002A1D54" w:rsidRDefault="00FB0C30" w:rsidP="005B22ED"/>
        </w:tc>
        <w:tc>
          <w:tcPr>
            <w:tcW w:w="3890" w:type="pct"/>
            <w:shd w:val="clear" w:color="auto" w:fill="auto"/>
          </w:tcPr>
          <w:p w14:paraId="1ECD0BD5" w14:textId="77777777" w:rsidR="00FB0C30" w:rsidRPr="00676DB9" w:rsidRDefault="00FB0C30" w:rsidP="00676DB9">
            <w:pPr>
              <w:jc w:val="both"/>
            </w:pPr>
            <w:r w:rsidRPr="00676DB9">
              <w:t>Производить демонтаж и монтаж выходных устройств и форсажных камер</w:t>
            </w:r>
          </w:p>
        </w:tc>
      </w:tr>
      <w:tr w:rsidR="00FB0C30" w:rsidRPr="00676DB9" w14:paraId="71C52F75" w14:textId="77777777" w:rsidTr="00E219B2">
        <w:trPr>
          <w:trHeight w:val="20"/>
        </w:trPr>
        <w:tc>
          <w:tcPr>
            <w:tcW w:w="1110" w:type="pct"/>
            <w:vMerge/>
          </w:tcPr>
          <w:p w14:paraId="63BF1502" w14:textId="77777777" w:rsidR="00FB0C30" w:rsidRPr="00676DB9" w:rsidDel="002A1D54" w:rsidRDefault="00FB0C30" w:rsidP="005B22ED"/>
        </w:tc>
        <w:tc>
          <w:tcPr>
            <w:tcW w:w="3890" w:type="pct"/>
            <w:shd w:val="clear" w:color="auto" w:fill="auto"/>
          </w:tcPr>
          <w:p w14:paraId="3495CC23" w14:textId="77777777" w:rsidR="00FB0C30" w:rsidRPr="00676DB9" w:rsidRDefault="00FB0C30" w:rsidP="00676DB9">
            <w:pPr>
              <w:jc w:val="both"/>
            </w:pPr>
            <w:r w:rsidRPr="00676DB9">
              <w:t xml:space="preserve">Производить демонтаж и монтаж редукторов </w:t>
            </w:r>
          </w:p>
        </w:tc>
      </w:tr>
      <w:tr w:rsidR="00FB0C30" w:rsidRPr="00676DB9" w14:paraId="38E0A454" w14:textId="77777777" w:rsidTr="00E219B2">
        <w:trPr>
          <w:trHeight w:val="20"/>
        </w:trPr>
        <w:tc>
          <w:tcPr>
            <w:tcW w:w="1110" w:type="pct"/>
            <w:vMerge/>
          </w:tcPr>
          <w:p w14:paraId="34BA860E" w14:textId="77777777" w:rsidR="00FB0C30" w:rsidRPr="00676DB9" w:rsidDel="002A1D54" w:rsidRDefault="00FB0C30" w:rsidP="005B22ED"/>
        </w:tc>
        <w:tc>
          <w:tcPr>
            <w:tcW w:w="3890" w:type="pct"/>
          </w:tcPr>
          <w:p w14:paraId="72B585F3" w14:textId="79373726" w:rsidR="00FB0C30" w:rsidRPr="00676DB9" w:rsidRDefault="00FB0C30" w:rsidP="00676DB9">
            <w:pPr>
              <w:jc w:val="both"/>
            </w:pPr>
            <w:r w:rsidRPr="00676DB9">
              <w:t xml:space="preserve">Производить демонтаж и монтаж систем </w:t>
            </w:r>
            <w:r w:rsidR="007C5536">
              <w:t>авиационного двигателя</w:t>
            </w:r>
          </w:p>
        </w:tc>
      </w:tr>
      <w:tr w:rsidR="00FB0C30" w:rsidRPr="00676DB9" w14:paraId="30DA0221" w14:textId="77777777" w:rsidTr="00E219B2">
        <w:trPr>
          <w:trHeight w:val="20"/>
        </w:trPr>
        <w:tc>
          <w:tcPr>
            <w:tcW w:w="1110" w:type="pct"/>
            <w:vMerge/>
          </w:tcPr>
          <w:p w14:paraId="1D0CF778" w14:textId="77777777" w:rsidR="00FB0C30" w:rsidRPr="00676DB9" w:rsidDel="002A1D54" w:rsidRDefault="00FB0C30" w:rsidP="005B22ED"/>
        </w:tc>
        <w:tc>
          <w:tcPr>
            <w:tcW w:w="3890" w:type="pct"/>
          </w:tcPr>
          <w:p w14:paraId="157E7EFA" w14:textId="7549C279" w:rsidR="00FB0C30" w:rsidRPr="00676DB9" w:rsidRDefault="00322B0B" w:rsidP="00676DB9">
            <w:pPr>
              <w:jc w:val="both"/>
            </w:pPr>
            <w:r w:rsidRPr="00676DB9">
              <w:t>Читать и применять конструкторскую и технологическую документацию при ремонте</w:t>
            </w:r>
          </w:p>
        </w:tc>
      </w:tr>
      <w:tr w:rsidR="00FB0C30" w:rsidRPr="00676DB9" w14:paraId="3DC0DD58" w14:textId="77777777" w:rsidTr="00E219B2">
        <w:trPr>
          <w:trHeight w:val="20"/>
        </w:trPr>
        <w:tc>
          <w:tcPr>
            <w:tcW w:w="1110" w:type="pct"/>
            <w:vMerge/>
          </w:tcPr>
          <w:p w14:paraId="36908681" w14:textId="77777777" w:rsidR="00FB0C30" w:rsidRPr="00676DB9" w:rsidDel="002A1D54" w:rsidRDefault="00FB0C30" w:rsidP="005B22ED"/>
        </w:tc>
        <w:tc>
          <w:tcPr>
            <w:tcW w:w="3890" w:type="pct"/>
          </w:tcPr>
          <w:p w14:paraId="6184C686" w14:textId="77777777" w:rsidR="00FB0C30" w:rsidRPr="00676DB9" w:rsidRDefault="00FB0C30" w:rsidP="00676DB9">
            <w:pPr>
              <w:jc w:val="both"/>
            </w:pPr>
            <w:r w:rsidRPr="00676DB9">
              <w:t>Производить разборку и сборку узлов после технологической сборки</w:t>
            </w:r>
          </w:p>
        </w:tc>
      </w:tr>
      <w:tr w:rsidR="00CE6FF4" w:rsidRPr="00676DB9" w14:paraId="591FE46D" w14:textId="77777777" w:rsidTr="00E219B2">
        <w:trPr>
          <w:trHeight w:val="20"/>
        </w:trPr>
        <w:tc>
          <w:tcPr>
            <w:tcW w:w="1110" w:type="pct"/>
            <w:vMerge/>
          </w:tcPr>
          <w:p w14:paraId="2AF84A91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12516F1A" w14:textId="77777777" w:rsidR="00CE6FF4" w:rsidRPr="00676DB9" w:rsidRDefault="00CE6FF4" w:rsidP="00676DB9">
            <w:pPr>
              <w:jc w:val="both"/>
            </w:pPr>
            <w:r w:rsidRPr="00676DB9">
              <w:t>Применять средства контроля и измерений при выполнении работ</w:t>
            </w:r>
          </w:p>
        </w:tc>
      </w:tr>
      <w:tr w:rsidR="00CA38E8" w:rsidRPr="00676DB9" w14:paraId="3DD1E2EF" w14:textId="77777777" w:rsidTr="00E219B2">
        <w:trPr>
          <w:trHeight w:val="20"/>
        </w:trPr>
        <w:tc>
          <w:tcPr>
            <w:tcW w:w="1110" w:type="pct"/>
            <w:vMerge w:val="restart"/>
          </w:tcPr>
          <w:p w14:paraId="378B1B57" w14:textId="77777777" w:rsidR="00CA38E8" w:rsidRPr="00676DB9" w:rsidDel="002A1D54" w:rsidRDefault="00CA38E8" w:rsidP="005B22ED">
            <w:r w:rsidRPr="00676DB9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6EA4A81A" w14:textId="77777777" w:rsidR="00CA38E8" w:rsidRPr="00676DB9" w:rsidRDefault="0014036A" w:rsidP="00676DB9">
            <w:pPr>
              <w:jc w:val="both"/>
            </w:pPr>
            <w:r w:rsidRPr="00676DB9">
              <w:t>Типы и принцип работы авиационных двигателей</w:t>
            </w:r>
          </w:p>
        </w:tc>
      </w:tr>
      <w:tr w:rsidR="0014036A" w:rsidRPr="00676DB9" w14:paraId="5D21C2D8" w14:textId="77777777" w:rsidTr="00E219B2">
        <w:trPr>
          <w:trHeight w:val="20"/>
        </w:trPr>
        <w:tc>
          <w:tcPr>
            <w:tcW w:w="1110" w:type="pct"/>
            <w:vMerge/>
          </w:tcPr>
          <w:p w14:paraId="37FBBD79" w14:textId="77777777" w:rsidR="0014036A" w:rsidRPr="00676DB9" w:rsidRDefault="0014036A" w:rsidP="005B22ED"/>
        </w:tc>
        <w:tc>
          <w:tcPr>
            <w:tcW w:w="3890" w:type="pct"/>
            <w:shd w:val="clear" w:color="auto" w:fill="auto"/>
            <w:vAlign w:val="center"/>
          </w:tcPr>
          <w:p w14:paraId="4FA08BD8" w14:textId="77777777" w:rsidR="0014036A" w:rsidRPr="00676DB9" w:rsidRDefault="0014036A" w:rsidP="00676DB9">
            <w:pPr>
              <w:jc w:val="both"/>
            </w:pPr>
            <w:r w:rsidRPr="00676DB9">
              <w:t>Система допусков и посадок, квалитеты точности и параметры шероховатости и их обозначения на чертежах</w:t>
            </w:r>
          </w:p>
        </w:tc>
      </w:tr>
      <w:tr w:rsidR="005752DB" w:rsidRPr="00676DB9" w14:paraId="4510C772" w14:textId="77777777" w:rsidTr="00E219B2">
        <w:trPr>
          <w:trHeight w:val="20"/>
        </w:trPr>
        <w:tc>
          <w:tcPr>
            <w:tcW w:w="1110" w:type="pct"/>
            <w:vMerge/>
          </w:tcPr>
          <w:p w14:paraId="733CCF74" w14:textId="77777777" w:rsidR="005752DB" w:rsidRPr="00676DB9" w:rsidRDefault="005752DB" w:rsidP="005B22ED"/>
        </w:tc>
        <w:tc>
          <w:tcPr>
            <w:tcW w:w="3890" w:type="pct"/>
            <w:shd w:val="clear" w:color="auto" w:fill="auto"/>
          </w:tcPr>
          <w:p w14:paraId="7EEF800F" w14:textId="77777777" w:rsidR="005752DB" w:rsidRPr="00676DB9" w:rsidRDefault="00104115" w:rsidP="00676DB9">
            <w:pPr>
              <w:jc w:val="both"/>
            </w:pPr>
            <w:r w:rsidRPr="00676DB9">
              <w:t>Виды, конструкция</w:t>
            </w:r>
            <w:r w:rsidR="005752DB" w:rsidRPr="00676DB9">
              <w:t>, назначение и порядок применения средств контроля и измерений, правила пользования ими</w:t>
            </w:r>
          </w:p>
        </w:tc>
      </w:tr>
      <w:tr w:rsidR="00CA38E8" w:rsidRPr="00676DB9" w14:paraId="552770D7" w14:textId="77777777" w:rsidTr="00E219B2">
        <w:trPr>
          <w:trHeight w:val="20"/>
        </w:trPr>
        <w:tc>
          <w:tcPr>
            <w:tcW w:w="1110" w:type="pct"/>
            <w:vMerge/>
          </w:tcPr>
          <w:p w14:paraId="2FC02DF7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</w:tcPr>
          <w:p w14:paraId="7AB0367E" w14:textId="77777777" w:rsidR="00CA38E8" w:rsidRPr="00676DB9" w:rsidRDefault="00CA38E8" w:rsidP="00676DB9">
            <w:pPr>
              <w:jc w:val="both"/>
            </w:pPr>
            <w:r w:rsidRPr="00676DB9">
              <w:t xml:space="preserve">Порядок комплектования, методы разборки и сборки </w:t>
            </w:r>
            <w:r w:rsidR="00447DBF" w:rsidRPr="00676DB9">
              <w:t xml:space="preserve">узлов </w:t>
            </w:r>
            <w:r w:rsidRPr="00676DB9">
              <w:t xml:space="preserve">и </w:t>
            </w:r>
            <w:r w:rsidR="00447DBF" w:rsidRPr="00676DB9">
              <w:t>систем</w:t>
            </w:r>
          </w:p>
        </w:tc>
      </w:tr>
      <w:tr w:rsidR="00CA38E8" w:rsidRPr="00676DB9" w14:paraId="630B2C6A" w14:textId="77777777" w:rsidTr="00E219B2">
        <w:trPr>
          <w:trHeight w:val="20"/>
        </w:trPr>
        <w:tc>
          <w:tcPr>
            <w:tcW w:w="1110" w:type="pct"/>
            <w:vMerge/>
          </w:tcPr>
          <w:p w14:paraId="6520C5B0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</w:tcPr>
          <w:p w14:paraId="354CEC1F" w14:textId="77777777" w:rsidR="00CA38E8" w:rsidRPr="00676DB9" w:rsidRDefault="00CA38E8" w:rsidP="00676DB9">
            <w:pPr>
              <w:jc w:val="both"/>
            </w:pPr>
            <w:r w:rsidRPr="00676DB9">
              <w:t>Методы соединения трубопроводов различными по конструкции соединителями</w:t>
            </w:r>
          </w:p>
        </w:tc>
      </w:tr>
      <w:tr w:rsidR="00CA38E8" w:rsidRPr="00676DB9" w14:paraId="73924B5D" w14:textId="77777777" w:rsidTr="00E219B2">
        <w:trPr>
          <w:trHeight w:val="20"/>
        </w:trPr>
        <w:tc>
          <w:tcPr>
            <w:tcW w:w="1110" w:type="pct"/>
            <w:vMerge/>
          </w:tcPr>
          <w:p w14:paraId="3EB3BF77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10C513B9" w14:textId="77777777" w:rsidR="00CA38E8" w:rsidRPr="00676DB9" w:rsidRDefault="00CA38E8" w:rsidP="00676DB9">
            <w:pPr>
              <w:jc w:val="both"/>
            </w:pPr>
            <w:r w:rsidRPr="00676DB9">
              <w:t>Сведения о конструкц</w:t>
            </w:r>
            <w:r w:rsidR="00104115" w:rsidRPr="00676DB9">
              <w:t>ии и назначении узлов и деталей</w:t>
            </w:r>
          </w:p>
        </w:tc>
      </w:tr>
      <w:tr w:rsidR="00CA38E8" w:rsidRPr="00676DB9" w14:paraId="2892AF62" w14:textId="77777777" w:rsidTr="00E219B2">
        <w:trPr>
          <w:trHeight w:val="20"/>
        </w:trPr>
        <w:tc>
          <w:tcPr>
            <w:tcW w:w="1110" w:type="pct"/>
            <w:vMerge/>
          </w:tcPr>
          <w:p w14:paraId="4E62209A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</w:tcPr>
          <w:p w14:paraId="25898A7D" w14:textId="77777777" w:rsidR="00CA38E8" w:rsidRPr="00676DB9" w:rsidRDefault="00CA38E8" w:rsidP="00676DB9">
            <w:pPr>
              <w:jc w:val="both"/>
            </w:pPr>
            <w:r w:rsidRPr="00676DB9">
              <w:t>Марки и свойства различных смазочных материалов</w:t>
            </w:r>
          </w:p>
        </w:tc>
      </w:tr>
      <w:tr w:rsidR="00CA38E8" w:rsidRPr="00676DB9" w14:paraId="6FA7EA8F" w14:textId="77777777" w:rsidTr="00E219B2">
        <w:trPr>
          <w:trHeight w:val="20"/>
        </w:trPr>
        <w:tc>
          <w:tcPr>
            <w:tcW w:w="1110" w:type="pct"/>
            <w:vMerge/>
          </w:tcPr>
          <w:p w14:paraId="1E5F1181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</w:tcPr>
          <w:p w14:paraId="402F3F9B" w14:textId="77777777" w:rsidR="00CA38E8" w:rsidRPr="00676DB9" w:rsidRDefault="00CA38E8" w:rsidP="00676DB9">
            <w:pPr>
              <w:jc w:val="both"/>
            </w:pPr>
            <w:r w:rsidRPr="00676DB9">
              <w:t xml:space="preserve">Способы устранения характерных дефектов деталей и узлов </w:t>
            </w:r>
          </w:p>
        </w:tc>
      </w:tr>
      <w:tr w:rsidR="00CA38E8" w:rsidRPr="00676DB9" w14:paraId="0FCDDD06" w14:textId="77777777" w:rsidTr="00E219B2">
        <w:trPr>
          <w:trHeight w:val="20"/>
        </w:trPr>
        <w:tc>
          <w:tcPr>
            <w:tcW w:w="1110" w:type="pct"/>
            <w:vMerge/>
          </w:tcPr>
          <w:p w14:paraId="17DE5435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</w:tcPr>
          <w:p w14:paraId="47512A3A" w14:textId="77777777" w:rsidR="00CA38E8" w:rsidRPr="00676DB9" w:rsidRDefault="00CA38E8" w:rsidP="00676DB9">
            <w:pPr>
              <w:jc w:val="both"/>
            </w:pPr>
            <w:r w:rsidRPr="00676DB9">
              <w:t>Технология ремонта деталей и узлов средней сложности</w:t>
            </w:r>
          </w:p>
        </w:tc>
      </w:tr>
      <w:tr w:rsidR="00CA38E8" w:rsidRPr="00676DB9" w14:paraId="026A9FC0" w14:textId="77777777" w:rsidTr="00E219B2">
        <w:trPr>
          <w:trHeight w:val="20"/>
        </w:trPr>
        <w:tc>
          <w:tcPr>
            <w:tcW w:w="1110" w:type="pct"/>
            <w:vMerge/>
          </w:tcPr>
          <w:p w14:paraId="67A4DC82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3AAC634F" w14:textId="77777777" w:rsidR="00CA38E8" w:rsidRPr="00676DB9" w:rsidRDefault="00CA38E8" w:rsidP="00676DB9">
            <w:pPr>
              <w:jc w:val="both"/>
            </w:pPr>
            <w:r w:rsidRPr="00676DB9">
              <w:t>Правила пользования приспособлениями, слесарным и контрольно-измерительным инструментами, применяемыми при ремонте</w:t>
            </w:r>
          </w:p>
        </w:tc>
      </w:tr>
      <w:tr w:rsidR="00CA38E8" w:rsidRPr="00676DB9" w14:paraId="6CE3D335" w14:textId="77777777" w:rsidTr="00E219B2">
        <w:trPr>
          <w:trHeight w:val="20"/>
        </w:trPr>
        <w:tc>
          <w:tcPr>
            <w:tcW w:w="1110" w:type="pct"/>
            <w:vMerge/>
          </w:tcPr>
          <w:p w14:paraId="4F7F3841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5E9DF599" w14:textId="77777777" w:rsidR="00CA38E8" w:rsidRPr="00676DB9" w:rsidRDefault="00CA38E8" w:rsidP="00676DB9">
            <w:pPr>
              <w:jc w:val="both"/>
            </w:pPr>
            <w:r w:rsidRPr="00676DB9">
              <w:t>Технологические особенности и правила обращения с деталями: металлокерамическими, алюмографитированными, талькированными и резиновыми</w:t>
            </w:r>
          </w:p>
        </w:tc>
      </w:tr>
      <w:tr w:rsidR="00CA38E8" w:rsidRPr="00676DB9" w14:paraId="072B62BA" w14:textId="77777777" w:rsidTr="00E219B2">
        <w:trPr>
          <w:trHeight w:val="20"/>
        </w:trPr>
        <w:tc>
          <w:tcPr>
            <w:tcW w:w="1110" w:type="pct"/>
            <w:vMerge/>
          </w:tcPr>
          <w:p w14:paraId="7B2A9648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2BD43614" w14:textId="77777777" w:rsidR="00CA38E8" w:rsidRPr="00676DB9" w:rsidRDefault="00CA38E8" w:rsidP="00676DB9">
            <w:pPr>
              <w:jc w:val="both"/>
            </w:pPr>
            <w:r w:rsidRPr="00676DB9">
              <w:t>Порядок устранения несложных неисправностей используемого инструмента и оборудования</w:t>
            </w:r>
          </w:p>
        </w:tc>
      </w:tr>
      <w:tr w:rsidR="00CA38E8" w:rsidRPr="00676DB9" w14:paraId="5D3F6FF9" w14:textId="77777777" w:rsidTr="00E219B2">
        <w:trPr>
          <w:trHeight w:val="20"/>
        </w:trPr>
        <w:tc>
          <w:tcPr>
            <w:tcW w:w="1110" w:type="pct"/>
            <w:vMerge/>
          </w:tcPr>
          <w:p w14:paraId="26773BA9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47387DD0" w14:textId="77777777" w:rsidR="00CA38E8" w:rsidRPr="00676DB9" w:rsidRDefault="00CA38E8" w:rsidP="00676DB9">
            <w:pPr>
              <w:jc w:val="both"/>
            </w:pPr>
            <w:r w:rsidRPr="00676DB9">
              <w:t>Марки и свойства абразивных материалов, притирочных паст</w:t>
            </w:r>
          </w:p>
        </w:tc>
      </w:tr>
      <w:tr w:rsidR="00CA38E8" w:rsidRPr="00676DB9" w14:paraId="4ED26FDF" w14:textId="77777777" w:rsidTr="00E219B2">
        <w:trPr>
          <w:trHeight w:val="20"/>
        </w:trPr>
        <w:tc>
          <w:tcPr>
            <w:tcW w:w="1110" w:type="pct"/>
            <w:vMerge/>
          </w:tcPr>
          <w:p w14:paraId="65B7945F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4EC3F673" w14:textId="77777777" w:rsidR="00CA38E8" w:rsidRPr="00676DB9" w:rsidRDefault="00CA38E8" w:rsidP="00676DB9">
            <w:pPr>
              <w:jc w:val="both"/>
            </w:pPr>
            <w:r w:rsidRPr="00676DB9">
              <w:t>Виды прокладок, их назначение; свойства материалов, применяемых для прокладок</w:t>
            </w:r>
          </w:p>
        </w:tc>
      </w:tr>
      <w:tr w:rsidR="00CA38E8" w:rsidRPr="00676DB9" w14:paraId="58EF439F" w14:textId="77777777" w:rsidTr="00E219B2">
        <w:trPr>
          <w:trHeight w:val="20"/>
        </w:trPr>
        <w:tc>
          <w:tcPr>
            <w:tcW w:w="1110" w:type="pct"/>
            <w:vMerge/>
          </w:tcPr>
          <w:p w14:paraId="7A1A8C89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678E4B65" w14:textId="42214DE3" w:rsidR="00CA38E8" w:rsidRPr="00676DB9" w:rsidRDefault="00380E94" w:rsidP="00676DB9">
            <w:pPr>
              <w:jc w:val="both"/>
            </w:pPr>
            <w:r>
              <w:t>Антикоррозийные покрытия, меры предупреждения и устранения коррозии</w:t>
            </w:r>
          </w:p>
        </w:tc>
      </w:tr>
      <w:tr w:rsidR="00CA38E8" w:rsidRPr="00676DB9" w14:paraId="4EA57B3B" w14:textId="77777777" w:rsidTr="00E219B2">
        <w:trPr>
          <w:trHeight w:val="20"/>
        </w:trPr>
        <w:tc>
          <w:tcPr>
            <w:tcW w:w="1110" w:type="pct"/>
            <w:vMerge/>
          </w:tcPr>
          <w:p w14:paraId="6E02141C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60CA5ED8" w14:textId="77777777" w:rsidR="00CA38E8" w:rsidRPr="00676DB9" w:rsidRDefault="00CA38E8" w:rsidP="00676DB9">
            <w:pPr>
              <w:jc w:val="both"/>
            </w:pPr>
            <w:r w:rsidRPr="00676DB9">
              <w:t xml:space="preserve">Влияние механических повреждений и коррозии на прочность деталей </w:t>
            </w:r>
          </w:p>
        </w:tc>
      </w:tr>
      <w:tr w:rsidR="00CA38E8" w:rsidRPr="00676DB9" w14:paraId="7943B968" w14:textId="77777777" w:rsidTr="00E219B2">
        <w:trPr>
          <w:trHeight w:val="20"/>
        </w:trPr>
        <w:tc>
          <w:tcPr>
            <w:tcW w:w="1110" w:type="pct"/>
            <w:vMerge/>
          </w:tcPr>
          <w:p w14:paraId="3D755C74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5A6895B2" w14:textId="3D287FF8" w:rsidR="00CA38E8" w:rsidRPr="00676DB9" w:rsidRDefault="00322B0B" w:rsidP="00676DB9">
            <w:pPr>
              <w:jc w:val="both"/>
            </w:pPr>
            <w:r w:rsidRPr="00676DB9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CA38E8" w:rsidRPr="00676DB9" w14:paraId="3EF10974" w14:textId="77777777" w:rsidTr="00E219B2">
        <w:trPr>
          <w:trHeight w:val="20"/>
        </w:trPr>
        <w:tc>
          <w:tcPr>
            <w:tcW w:w="1110" w:type="pct"/>
            <w:vMerge/>
          </w:tcPr>
          <w:p w14:paraId="362CD2A1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70992A1A" w14:textId="77777777" w:rsidR="00CA38E8" w:rsidRPr="00676DB9" w:rsidRDefault="00CA38E8" w:rsidP="00676DB9">
            <w:pPr>
              <w:jc w:val="both"/>
            </w:pPr>
            <w:r w:rsidRPr="00676DB9">
              <w:t>Правила визуального контроля деталей и при помощи контрольно-измерительного инструмента</w:t>
            </w:r>
          </w:p>
        </w:tc>
      </w:tr>
      <w:tr w:rsidR="00CA38E8" w:rsidRPr="00676DB9" w14:paraId="3C8C7021" w14:textId="77777777" w:rsidTr="00E219B2">
        <w:trPr>
          <w:trHeight w:val="20"/>
        </w:trPr>
        <w:tc>
          <w:tcPr>
            <w:tcW w:w="1110" w:type="pct"/>
            <w:vMerge/>
          </w:tcPr>
          <w:p w14:paraId="40047118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05738A47" w14:textId="12DE534F" w:rsidR="00CA38E8" w:rsidRPr="00676DB9" w:rsidRDefault="00CA38E8" w:rsidP="00676DB9">
            <w:pPr>
              <w:jc w:val="both"/>
            </w:pPr>
            <w:r w:rsidRPr="00676DB9">
              <w:t>Методы строповки при выполнении грузоподъ</w:t>
            </w:r>
            <w:r w:rsidR="005B22ED" w:rsidRPr="00676DB9">
              <w:t>е</w:t>
            </w:r>
            <w:r w:rsidRPr="00676DB9">
              <w:t>мных и такелажных работ</w:t>
            </w:r>
          </w:p>
        </w:tc>
      </w:tr>
      <w:tr w:rsidR="00CA38E8" w:rsidRPr="00676DB9" w14:paraId="612A4949" w14:textId="77777777" w:rsidTr="00E219B2">
        <w:trPr>
          <w:trHeight w:val="20"/>
        </w:trPr>
        <w:tc>
          <w:tcPr>
            <w:tcW w:w="1110" w:type="pct"/>
            <w:vMerge/>
          </w:tcPr>
          <w:p w14:paraId="72B66D83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  <w:vAlign w:val="center"/>
          </w:tcPr>
          <w:p w14:paraId="5B943E63" w14:textId="77777777" w:rsidR="00CA38E8" w:rsidRPr="00676DB9" w:rsidRDefault="00CA38E8" w:rsidP="00676DB9">
            <w:pPr>
              <w:jc w:val="both"/>
            </w:pPr>
            <w:r w:rsidRPr="00676DB9">
              <w:t>Виды, назначение и правила использования технологической оснастки при выполнении демонтажных работ</w:t>
            </w:r>
          </w:p>
        </w:tc>
      </w:tr>
      <w:tr w:rsidR="00CA38E8" w:rsidRPr="00676DB9" w14:paraId="1054AD59" w14:textId="77777777" w:rsidTr="00E219B2">
        <w:trPr>
          <w:trHeight w:val="20"/>
        </w:trPr>
        <w:tc>
          <w:tcPr>
            <w:tcW w:w="1110" w:type="pct"/>
            <w:vMerge/>
          </w:tcPr>
          <w:p w14:paraId="2E4A4FE2" w14:textId="77777777" w:rsidR="00CA38E8" w:rsidRPr="00676DB9" w:rsidRDefault="00CA38E8" w:rsidP="005B22ED"/>
        </w:tc>
        <w:tc>
          <w:tcPr>
            <w:tcW w:w="3890" w:type="pct"/>
            <w:shd w:val="clear" w:color="auto" w:fill="auto"/>
          </w:tcPr>
          <w:p w14:paraId="73E76D30" w14:textId="77777777" w:rsidR="00CA38E8" w:rsidRPr="00676DB9" w:rsidRDefault="00CA38E8" w:rsidP="00676DB9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CA38E8" w:rsidRPr="00676DB9" w14:paraId="0BF3CE6B" w14:textId="77777777" w:rsidTr="00E219B2">
        <w:trPr>
          <w:trHeight w:val="20"/>
        </w:trPr>
        <w:tc>
          <w:tcPr>
            <w:tcW w:w="1110" w:type="pct"/>
          </w:tcPr>
          <w:p w14:paraId="1B8AD9D2" w14:textId="77777777" w:rsidR="00CA38E8" w:rsidRPr="00676DB9" w:rsidDel="002A1D54" w:rsidRDefault="00CA38E8" w:rsidP="005B22ED">
            <w:r w:rsidRPr="00676DB9">
              <w:t>Другие характеристики</w:t>
            </w:r>
          </w:p>
        </w:tc>
        <w:tc>
          <w:tcPr>
            <w:tcW w:w="3890" w:type="pct"/>
          </w:tcPr>
          <w:p w14:paraId="79ECC94F" w14:textId="12B5DEBA" w:rsidR="00EF7688" w:rsidRPr="00676DB9" w:rsidRDefault="00CA38E8" w:rsidP="00676DB9">
            <w:pPr>
              <w:jc w:val="both"/>
            </w:pPr>
            <w:r w:rsidRPr="00676DB9">
              <w:t xml:space="preserve">Ремонт сложных узлов и </w:t>
            </w:r>
            <w:r w:rsidR="00DF0A0E" w:rsidRPr="00676DB9">
              <w:t xml:space="preserve">систем </w:t>
            </w:r>
            <w:r w:rsidRPr="00676DB9">
              <w:t>под руководством слесаря по ремонту авиационных двигателей более высокой квалификации</w:t>
            </w:r>
          </w:p>
        </w:tc>
      </w:tr>
    </w:tbl>
    <w:p w14:paraId="1B50AC82" w14:textId="1BA42AF0" w:rsidR="00676DB9" w:rsidRDefault="00676DB9" w:rsidP="005B22ED">
      <w:bookmarkStart w:id="21" w:name="_Toc444268758"/>
      <w:bookmarkStart w:id="22" w:name="_Toc81560936"/>
    </w:p>
    <w:p w14:paraId="234295F2" w14:textId="00F6C229" w:rsidR="00DA4382" w:rsidRPr="00676DB9" w:rsidRDefault="00DA4382" w:rsidP="00C76974">
      <w:pPr>
        <w:pStyle w:val="2"/>
      </w:pPr>
      <w:bookmarkStart w:id="23" w:name="_Toc117792067"/>
      <w:r w:rsidRPr="00676DB9">
        <w:t>3.</w:t>
      </w:r>
      <w:r w:rsidR="0055213A" w:rsidRPr="00676DB9">
        <w:t>3</w:t>
      </w:r>
      <w:r w:rsidRPr="00676DB9">
        <w:t xml:space="preserve">. </w:t>
      </w:r>
      <w:r w:rsidR="00AF6CE7" w:rsidRPr="00676DB9">
        <w:t>Обобщ</w:t>
      </w:r>
      <w:r w:rsidR="005B22ED" w:rsidRPr="00676DB9">
        <w:t>е</w:t>
      </w:r>
      <w:r w:rsidR="00AF6CE7" w:rsidRPr="00676DB9">
        <w:t>нная</w:t>
      </w:r>
      <w:r w:rsidRPr="00676DB9">
        <w:t xml:space="preserve"> </w:t>
      </w:r>
      <w:r w:rsidRPr="00C76974">
        <w:t>трудовая</w:t>
      </w:r>
      <w:r w:rsidRPr="00676DB9">
        <w:t xml:space="preserve"> функция</w:t>
      </w:r>
      <w:bookmarkEnd w:id="21"/>
      <w:bookmarkEnd w:id="22"/>
      <w:bookmarkEnd w:id="23"/>
    </w:p>
    <w:p w14:paraId="15834496" w14:textId="77777777" w:rsidR="00676DB9" w:rsidRPr="00676DB9" w:rsidRDefault="00676DB9" w:rsidP="005B22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978"/>
        <w:gridCol w:w="724"/>
        <w:gridCol w:w="853"/>
        <w:gridCol w:w="1677"/>
        <w:gridCol w:w="1132"/>
      </w:tblGrid>
      <w:tr w:rsidR="00222C27" w:rsidRPr="00676DB9" w14:paraId="38467BE8" w14:textId="77777777" w:rsidTr="00676DB9">
        <w:trPr>
          <w:trHeight w:val="278"/>
        </w:trPr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7F2BCC" w14:textId="77777777" w:rsidR="00222C27" w:rsidRPr="00676DB9" w:rsidRDefault="00222C27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00481" w14:textId="7CE8CF80" w:rsidR="00222C27" w:rsidRPr="00676DB9" w:rsidRDefault="00222C27" w:rsidP="005B22ED">
            <w:pPr>
              <w:rPr>
                <w:sz w:val="18"/>
                <w:szCs w:val="16"/>
              </w:rPr>
            </w:pPr>
            <w:r w:rsidRPr="00676DB9">
              <w:t>Выполнение слесарных работ с до</w:t>
            </w:r>
            <w:r w:rsidR="00104115" w:rsidRPr="00676DB9">
              <w:t xml:space="preserve">стижением точности по </w:t>
            </w:r>
            <w:r w:rsidR="00E219B2">
              <w:t>8–10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ремонт узлов авиационных двигателей сложной конструкции </w:t>
            </w:r>
          </w:p>
        </w:tc>
        <w:tc>
          <w:tcPr>
            <w:tcW w:w="3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79A912" w14:textId="77777777" w:rsidR="00222C27" w:rsidRPr="00676DB9" w:rsidRDefault="00222C27" w:rsidP="00676D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7FA12" w14:textId="684F5B5D" w:rsidR="00222C27" w:rsidRPr="00446532" w:rsidRDefault="00446532" w:rsidP="00676DB9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C</w:t>
            </w:r>
          </w:p>
        </w:tc>
        <w:tc>
          <w:tcPr>
            <w:tcW w:w="82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2158FD" w14:textId="77777777" w:rsidR="00222C27" w:rsidRPr="00676DB9" w:rsidRDefault="00222C27" w:rsidP="00676D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F8A39" w14:textId="77777777" w:rsidR="00222C27" w:rsidRPr="00676DB9" w:rsidRDefault="00222C27" w:rsidP="00676DB9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4</w:t>
            </w:r>
          </w:p>
        </w:tc>
      </w:tr>
    </w:tbl>
    <w:p w14:paraId="31A96811" w14:textId="77777777" w:rsidR="00676DB9" w:rsidRPr="00676DB9" w:rsidRDefault="00676DB9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41"/>
        <w:gridCol w:w="1100"/>
        <w:gridCol w:w="731"/>
        <w:gridCol w:w="2521"/>
        <w:gridCol w:w="1210"/>
        <w:gridCol w:w="1902"/>
      </w:tblGrid>
      <w:tr w:rsidR="00380E94" w:rsidRPr="00676DB9" w14:paraId="023E2982" w14:textId="77777777" w:rsidTr="00F5196C">
        <w:trPr>
          <w:trHeight w:val="488"/>
        </w:trPr>
        <w:tc>
          <w:tcPr>
            <w:tcW w:w="1343" w:type="pct"/>
            <w:tcBorders>
              <w:top w:val="nil"/>
              <w:left w:val="nil"/>
              <w:bottom w:val="nil"/>
            </w:tcBorders>
            <w:vAlign w:val="center"/>
          </w:tcPr>
          <w:p w14:paraId="4FDA0411" w14:textId="77777777" w:rsidR="00380E94" w:rsidRPr="00676DB9" w:rsidRDefault="00380E94" w:rsidP="00F5196C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9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79DAD2F8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358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5ADC6948" w14:textId="77777777" w:rsidR="00380E94" w:rsidRPr="00676DB9" w:rsidRDefault="00380E94" w:rsidP="00F5196C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35" w:type="pct"/>
            <w:tcBorders>
              <w:top w:val="single" w:sz="2" w:space="0" w:color="808080" w:themeColor="background1" w:themeShade="80"/>
            </w:tcBorders>
            <w:vAlign w:val="center"/>
          </w:tcPr>
          <w:p w14:paraId="54BFCC4B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3" w:type="pct"/>
            <w:tcBorders>
              <w:top w:val="single" w:sz="2" w:space="0" w:color="808080" w:themeColor="background1" w:themeShade="80"/>
            </w:tcBorders>
            <w:vAlign w:val="center"/>
          </w:tcPr>
          <w:p w14:paraId="5D0D2A9E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</w:tcBorders>
            <w:vAlign w:val="center"/>
          </w:tcPr>
          <w:p w14:paraId="5D28D347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</w:p>
        </w:tc>
      </w:tr>
      <w:tr w:rsidR="00380E94" w:rsidRPr="00676DB9" w14:paraId="3C4ED055" w14:textId="77777777" w:rsidTr="00F5196C">
        <w:trPr>
          <w:trHeight w:val="479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41F" w14:textId="77777777" w:rsidR="00380E94" w:rsidRPr="00676DB9" w:rsidRDefault="00380E94" w:rsidP="00F5196C">
            <w:pPr>
              <w:rPr>
                <w:sz w:val="20"/>
                <w:szCs w:val="16"/>
              </w:rPr>
            </w:pPr>
          </w:p>
        </w:tc>
        <w:tc>
          <w:tcPr>
            <w:tcW w:w="2132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69CCF6" w14:textId="77777777" w:rsidR="00380E94" w:rsidRPr="00676DB9" w:rsidRDefault="00380E94" w:rsidP="00F5196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93" w:type="pct"/>
            <w:tcBorders>
              <w:left w:val="nil"/>
              <w:bottom w:val="nil"/>
              <w:right w:val="nil"/>
            </w:tcBorders>
          </w:tcPr>
          <w:p w14:paraId="0DE8F6F3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vAlign w:val="center"/>
          </w:tcPr>
          <w:p w14:paraId="3D568C3D" w14:textId="77777777" w:rsidR="00380E94" w:rsidRPr="00676DB9" w:rsidRDefault="00380E94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номер профессионального</w:t>
            </w:r>
            <w:r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369B345B" w14:textId="77777777" w:rsidR="00380E94" w:rsidRDefault="00380E9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2"/>
        <w:gridCol w:w="7463"/>
      </w:tblGrid>
      <w:tr w:rsidR="008A5CBE" w:rsidRPr="00676DB9" w14:paraId="35D82A95" w14:textId="77777777" w:rsidTr="00E219B2">
        <w:trPr>
          <w:trHeight w:val="20"/>
        </w:trPr>
        <w:tc>
          <w:tcPr>
            <w:tcW w:w="1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E6F31" w14:textId="77777777" w:rsidR="00F44A56" w:rsidRPr="00676DB9" w:rsidRDefault="002F1C7C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 xml:space="preserve">Возможные наименования </w:t>
            </w:r>
            <w:r w:rsidR="00B30163" w:rsidRPr="00676DB9">
              <w:rPr>
                <w:szCs w:val="20"/>
              </w:rPr>
              <w:t>должностей, профессий</w:t>
            </w:r>
          </w:p>
        </w:tc>
        <w:tc>
          <w:tcPr>
            <w:tcW w:w="3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5C7A99" w14:textId="77777777" w:rsidR="00F44A56" w:rsidRPr="00676DB9" w:rsidRDefault="00AD15FC" w:rsidP="005B22ED">
            <w:r w:rsidRPr="00676DB9">
              <w:t>Слесарь по ремонту авиационных двигателей</w:t>
            </w:r>
            <w:r w:rsidR="00AB348D" w:rsidRPr="00676DB9">
              <w:t xml:space="preserve"> </w:t>
            </w:r>
            <w:r w:rsidR="007B2A31" w:rsidRPr="00676DB9">
              <w:t>4</w:t>
            </w:r>
            <w:r w:rsidR="00793C34" w:rsidRPr="00676DB9">
              <w:t>-го</w:t>
            </w:r>
            <w:r w:rsidR="007B2A31" w:rsidRPr="00676DB9">
              <w:t xml:space="preserve"> разряда</w:t>
            </w:r>
          </w:p>
        </w:tc>
      </w:tr>
    </w:tbl>
    <w:p w14:paraId="0BB66D5E" w14:textId="77777777" w:rsidR="00676DB9" w:rsidRPr="00676DB9" w:rsidRDefault="00676D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2"/>
        <w:gridCol w:w="7463"/>
      </w:tblGrid>
      <w:tr w:rsidR="008A2F99" w:rsidRPr="00676DB9" w14:paraId="5FF8A790" w14:textId="77777777" w:rsidTr="00E219B2">
        <w:trPr>
          <w:trHeight w:val="20"/>
        </w:trPr>
        <w:tc>
          <w:tcPr>
            <w:tcW w:w="1340" w:type="pct"/>
          </w:tcPr>
          <w:p w14:paraId="40E6584A" w14:textId="77777777" w:rsidR="008A2F99" w:rsidRPr="00676DB9" w:rsidRDefault="008A2F99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60" w:type="pct"/>
          </w:tcPr>
          <w:p w14:paraId="24C1F02B" w14:textId="5F6E4EBD" w:rsidR="00322B0B" w:rsidRPr="00676DB9" w:rsidRDefault="00322B0B" w:rsidP="005B22ED">
            <w:r w:rsidRPr="00676DB9"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3F277757" w14:textId="77777777" w:rsidR="00322B0B" w:rsidRPr="00676DB9" w:rsidRDefault="00322B0B" w:rsidP="005B22ED">
            <w:r w:rsidRPr="00676DB9">
              <w:t>или</w:t>
            </w:r>
          </w:p>
          <w:p w14:paraId="795C2B5E" w14:textId="681A16A6" w:rsidR="008A2F99" w:rsidRPr="00676DB9" w:rsidRDefault="00322B0B" w:rsidP="005B22ED">
            <w:r w:rsidRPr="00676DB9"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7119C4" w:rsidRPr="00676DB9" w14:paraId="7616B1E8" w14:textId="77777777" w:rsidTr="00E219B2">
        <w:trPr>
          <w:trHeight w:val="20"/>
        </w:trPr>
        <w:tc>
          <w:tcPr>
            <w:tcW w:w="1340" w:type="pct"/>
          </w:tcPr>
          <w:p w14:paraId="6141273D" w14:textId="77777777" w:rsidR="007119C4" w:rsidRPr="00676DB9" w:rsidRDefault="007119C4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60" w:type="pct"/>
            <w:shd w:val="clear" w:color="auto" w:fill="auto"/>
          </w:tcPr>
          <w:p w14:paraId="1B8B2687" w14:textId="701B9AC1" w:rsidR="00201EEE" w:rsidRPr="00676DB9" w:rsidRDefault="007119C4" w:rsidP="005B22ED">
            <w:r w:rsidRPr="00676DB9">
              <w:rPr>
                <w:lang w:eastAsia="en-US"/>
              </w:rPr>
              <w:t xml:space="preserve">Не менее </w:t>
            </w:r>
            <w:r w:rsidR="00924635" w:rsidRPr="00676DB9">
              <w:rPr>
                <w:lang w:eastAsia="en-US"/>
              </w:rPr>
              <w:t xml:space="preserve">одного года </w:t>
            </w:r>
            <w:r w:rsidR="00AD15FC" w:rsidRPr="00676DB9">
              <w:t xml:space="preserve">слесарем по ремонту </w:t>
            </w:r>
            <w:r w:rsidR="00811737" w:rsidRPr="00676DB9">
              <w:t>авиационных двигателей</w:t>
            </w:r>
            <w:r w:rsidRPr="00676DB9">
              <w:t xml:space="preserve"> </w:t>
            </w:r>
            <w:r w:rsidRPr="00676DB9">
              <w:rPr>
                <w:lang w:eastAsia="en-US"/>
              </w:rPr>
              <w:t xml:space="preserve">3-го разряда </w:t>
            </w:r>
            <w:r w:rsidR="00322B0B" w:rsidRPr="00676DB9">
              <w:t>для лиц, прошедших профессиональное обучение</w:t>
            </w:r>
          </w:p>
          <w:p w14:paraId="1349177C" w14:textId="564B95B4" w:rsidR="00922DFB" w:rsidRPr="00676DB9" w:rsidRDefault="00922DFB" w:rsidP="009C4A3E">
            <w:pPr>
              <w:rPr>
                <w:strike/>
                <w:lang w:eastAsia="en-US"/>
              </w:rPr>
            </w:pPr>
            <w:r w:rsidRPr="00676DB9">
              <w:rPr>
                <w:lang w:eastAsia="en-US"/>
              </w:rPr>
              <w:t xml:space="preserve">Не менее шести месяцев </w:t>
            </w:r>
            <w:r w:rsidRPr="00676DB9">
              <w:t xml:space="preserve">слесарем по ремонту авиационных двигателей </w:t>
            </w:r>
            <w:r w:rsidRPr="00676DB9">
              <w:rPr>
                <w:lang w:eastAsia="en-US"/>
              </w:rPr>
              <w:t>3-го разряда</w:t>
            </w:r>
            <w:r w:rsidRPr="00676DB9">
              <w:t xml:space="preserve"> для лиц, </w:t>
            </w:r>
            <w:r w:rsidR="009C4A3E">
              <w:t xml:space="preserve">получивших </w:t>
            </w:r>
            <w:r w:rsidRPr="00676DB9">
              <w:t>среднее про</w:t>
            </w:r>
            <w:r w:rsidR="00EC2265" w:rsidRPr="00676DB9">
              <w:t>фессиональное образование</w:t>
            </w:r>
          </w:p>
        </w:tc>
      </w:tr>
      <w:tr w:rsidR="007119C4" w:rsidRPr="00676DB9" w14:paraId="41F11B93" w14:textId="77777777" w:rsidTr="00E219B2">
        <w:trPr>
          <w:trHeight w:val="20"/>
        </w:trPr>
        <w:tc>
          <w:tcPr>
            <w:tcW w:w="1340" w:type="pct"/>
          </w:tcPr>
          <w:p w14:paraId="5FB40485" w14:textId="77777777" w:rsidR="007119C4" w:rsidRPr="00676DB9" w:rsidRDefault="007119C4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60" w:type="pct"/>
          </w:tcPr>
          <w:p w14:paraId="26BDB203" w14:textId="77777777" w:rsidR="007C5536" w:rsidRPr="00676DB9" w:rsidRDefault="007C5536" w:rsidP="007C5536">
            <w:pPr>
              <w:rPr>
                <w:rFonts w:eastAsia="Calibri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662F6B4" w14:textId="77777777" w:rsidR="007C5536" w:rsidRPr="00676DB9" w:rsidRDefault="007C5536" w:rsidP="007C5536">
            <w:pPr>
              <w:rPr>
                <w:rFonts w:eastAsia="Calibri"/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D9F3A86" w14:textId="77777777" w:rsidR="007C5536" w:rsidRPr="00676DB9" w:rsidRDefault="007C5536" w:rsidP="007C5536">
            <w:pPr>
              <w:rPr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>Прохождение обучения по охране труда и проверки знани</w:t>
            </w:r>
            <w:r>
              <w:rPr>
                <w:shd w:val="clear" w:color="auto" w:fill="FFFFFF"/>
              </w:rPr>
              <w:t>я</w:t>
            </w:r>
            <w:r w:rsidRPr="00676DB9">
              <w:rPr>
                <w:shd w:val="clear" w:color="auto" w:fill="FFFFFF"/>
              </w:rPr>
              <w:t xml:space="preserve"> требований охраны труда</w:t>
            </w:r>
          </w:p>
          <w:p w14:paraId="5094E611" w14:textId="77777777" w:rsidR="007C5536" w:rsidRPr="00676DB9" w:rsidRDefault="007C5536" w:rsidP="007C5536">
            <w:r>
              <w:t xml:space="preserve">Наличие </w:t>
            </w:r>
            <w:r w:rsidRPr="00676DB9">
              <w:t>не менее II группы по электробезопасности (при необходимости)</w:t>
            </w:r>
          </w:p>
          <w:p w14:paraId="7B4B0DA3" w14:textId="77777777" w:rsidR="007C5536" w:rsidRPr="00676DB9" w:rsidRDefault="007C5536" w:rsidP="007C5536">
            <w:r w:rsidRPr="00676DB9">
              <w:t>Наличие допуска для выполнения работ на высоте (при необходимости)</w:t>
            </w:r>
          </w:p>
          <w:p w14:paraId="095722E6" w14:textId="77777777" w:rsidR="007C5536" w:rsidRPr="00676DB9" w:rsidRDefault="007C5536" w:rsidP="007C5536"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  <w:r w:rsidDel="007C5536">
              <w:t xml:space="preserve"> </w:t>
            </w:r>
            <w:r w:rsidRPr="00676DB9" w:rsidDel="007C5536">
              <w:rPr>
                <w:rStyle w:val="af"/>
                <w:bCs w:val="0"/>
              </w:rPr>
              <w:t xml:space="preserve"> </w:t>
            </w:r>
            <w:r w:rsidRPr="00676DB9">
              <w:t>(при необходимости)</w:t>
            </w:r>
          </w:p>
          <w:p w14:paraId="1BAC8531" w14:textId="77777777" w:rsidR="00D025DD" w:rsidRPr="00676DB9" w:rsidRDefault="00D025DD" w:rsidP="005B22ED">
            <w:r w:rsidRPr="00676DB9">
              <w:t>Допуск к выполнению особо ответственных технологических операций и/или специальных технологических операций</w:t>
            </w:r>
            <w:r w:rsidR="00FB4135" w:rsidRPr="00676DB9">
              <w:rPr>
                <w:rStyle w:val="af"/>
                <w:bCs w:val="0"/>
              </w:rPr>
              <w:endnoteReference w:id="13"/>
            </w:r>
            <w:r w:rsidRPr="00676DB9">
              <w:t xml:space="preserve"> (при необходимости)</w:t>
            </w:r>
          </w:p>
          <w:p w14:paraId="447E723B" w14:textId="56526968" w:rsidR="00FB0C30" w:rsidRPr="00676DB9" w:rsidRDefault="00FB0C30" w:rsidP="005B22ED">
            <w:r w:rsidRPr="00676DB9">
              <w:t>Прохождение обучения и проверки знан</w:t>
            </w:r>
            <w:r w:rsidR="00310EA1">
              <w:t>ий по промышленной безопасности</w:t>
            </w:r>
            <w:r w:rsidR="00A70731" w:rsidRPr="00676DB9">
              <w:rPr>
                <w:rStyle w:val="af"/>
                <w:bCs w:val="0"/>
              </w:rPr>
              <w:endnoteReference w:id="14"/>
            </w:r>
            <w:r w:rsidR="00310EA1">
              <w:t xml:space="preserve"> </w:t>
            </w:r>
            <w:r w:rsidRPr="00676DB9">
              <w:t>(при необходимости)</w:t>
            </w:r>
          </w:p>
        </w:tc>
      </w:tr>
      <w:tr w:rsidR="007119C4" w:rsidRPr="00676DB9" w14:paraId="4D14B4C7" w14:textId="77777777" w:rsidTr="00E219B2">
        <w:trPr>
          <w:trHeight w:val="20"/>
        </w:trPr>
        <w:tc>
          <w:tcPr>
            <w:tcW w:w="1340" w:type="pct"/>
          </w:tcPr>
          <w:p w14:paraId="59BB9D95" w14:textId="77777777" w:rsidR="007119C4" w:rsidRPr="00676DB9" w:rsidRDefault="007119C4" w:rsidP="005B22ED">
            <w:pPr>
              <w:rPr>
                <w:szCs w:val="20"/>
              </w:rPr>
            </w:pPr>
            <w:r w:rsidRPr="00676DB9">
              <w:t>Другие характеристики</w:t>
            </w:r>
          </w:p>
        </w:tc>
        <w:tc>
          <w:tcPr>
            <w:tcW w:w="3660" w:type="pct"/>
          </w:tcPr>
          <w:p w14:paraId="0D994C67" w14:textId="4DAFC175" w:rsidR="007119C4" w:rsidRPr="00676DB9" w:rsidRDefault="00380E94" w:rsidP="005B22ED">
            <w:r>
              <w:t>-</w:t>
            </w:r>
          </w:p>
        </w:tc>
      </w:tr>
    </w:tbl>
    <w:p w14:paraId="708E6EC3" w14:textId="77777777" w:rsidR="00676DB9" w:rsidRPr="00676DB9" w:rsidRDefault="00676DB9"/>
    <w:p w14:paraId="262CE993" w14:textId="66C01F9A" w:rsidR="00676DB9" w:rsidRPr="00676DB9" w:rsidRDefault="00676DB9">
      <w:r w:rsidRPr="00676DB9">
        <w:t>Дополнительные характеристики</w:t>
      </w:r>
    </w:p>
    <w:p w14:paraId="1B1119FA" w14:textId="77777777" w:rsidR="00676DB9" w:rsidRPr="00676DB9" w:rsidRDefault="00676D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32"/>
        <w:gridCol w:w="1240"/>
        <w:gridCol w:w="6723"/>
      </w:tblGrid>
      <w:tr w:rsidR="009F2C67" w:rsidRPr="00676DB9" w14:paraId="3D41D1A6" w14:textId="77777777" w:rsidTr="00E219B2">
        <w:trPr>
          <w:trHeight w:val="20"/>
        </w:trPr>
        <w:tc>
          <w:tcPr>
            <w:tcW w:w="1095" w:type="pct"/>
            <w:vAlign w:val="center"/>
          </w:tcPr>
          <w:p w14:paraId="623892B3" w14:textId="77777777" w:rsidR="009F2C67" w:rsidRPr="00676DB9" w:rsidRDefault="009F2C67" w:rsidP="00676DB9">
            <w:pPr>
              <w:jc w:val="center"/>
            </w:pPr>
            <w:r w:rsidRPr="00676DB9">
              <w:t>Наименование документа</w:t>
            </w:r>
          </w:p>
        </w:tc>
        <w:tc>
          <w:tcPr>
            <w:tcW w:w="608" w:type="pct"/>
            <w:vAlign w:val="center"/>
          </w:tcPr>
          <w:p w14:paraId="2F60B7EB" w14:textId="77777777" w:rsidR="009F2C67" w:rsidRPr="00676DB9" w:rsidRDefault="009F2C67" w:rsidP="00676DB9">
            <w:pPr>
              <w:jc w:val="center"/>
            </w:pPr>
            <w:r w:rsidRPr="00676DB9">
              <w:t>Код</w:t>
            </w:r>
          </w:p>
        </w:tc>
        <w:tc>
          <w:tcPr>
            <w:tcW w:w="3297" w:type="pct"/>
            <w:vAlign w:val="center"/>
          </w:tcPr>
          <w:p w14:paraId="2C7C7283" w14:textId="77777777" w:rsidR="009F2C67" w:rsidRPr="00676DB9" w:rsidRDefault="009F2C67" w:rsidP="00676DB9">
            <w:pPr>
              <w:jc w:val="center"/>
            </w:pPr>
            <w:r w:rsidRPr="00676DB9">
              <w:t>Наименование базовой группы, должности (профессии) или специальности</w:t>
            </w:r>
          </w:p>
        </w:tc>
      </w:tr>
      <w:tr w:rsidR="009F2C67" w:rsidRPr="00676DB9" w14:paraId="0551C617" w14:textId="77777777" w:rsidTr="00E219B2">
        <w:trPr>
          <w:trHeight w:val="20"/>
        </w:trPr>
        <w:tc>
          <w:tcPr>
            <w:tcW w:w="1095" w:type="pct"/>
          </w:tcPr>
          <w:p w14:paraId="2114A0C7" w14:textId="77777777" w:rsidR="009F2C67" w:rsidRPr="00676DB9" w:rsidRDefault="009F2C67" w:rsidP="00676DB9">
            <w:pPr>
              <w:rPr>
                <w:vertAlign w:val="superscript"/>
              </w:rPr>
            </w:pPr>
            <w:r w:rsidRPr="00676DB9">
              <w:t>ОКЗ</w:t>
            </w:r>
          </w:p>
        </w:tc>
        <w:tc>
          <w:tcPr>
            <w:tcW w:w="608" w:type="pct"/>
          </w:tcPr>
          <w:p w14:paraId="2F68B31B" w14:textId="77777777" w:rsidR="009F2C67" w:rsidRPr="00676DB9" w:rsidRDefault="009F2C67" w:rsidP="00676DB9">
            <w:r w:rsidRPr="00676DB9">
              <w:t>7232</w:t>
            </w:r>
          </w:p>
        </w:tc>
        <w:tc>
          <w:tcPr>
            <w:tcW w:w="3297" w:type="pct"/>
          </w:tcPr>
          <w:p w14:paraId="5EABF137" w14:textId="77777777" w:rsidR="009F2C67" w:rsidRPr="00676DB9" w:rsidRDefault="009F2C67" w:rsidP="00676DB9">
            <w:r w:rsidRPr="00676DB9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F2C67" w:rsidRPr="00676DB9" w14:paraId="0381E3FB" w14:textId="77777777" w:rsidTr="00E219B2">
        <w:trPr>
          <w:trHeight w:val="20"/>
        </w:trPr>
        <w:tc>
          <w:tcPr>
            <w:tcW w:w="1095" w:type="pct"/>
          </w:tcPr>
          <w:p w14:paraId="2D29248B" w14:textId="77777777" w:rsidR="009F2C67" w:rsidRPr="00676DB9" w:rsidRDefault="009F2C67" w:rsidP="00676DB9">
            <w:r w:rsidRPr="00676DB9">
              <w:t>ЕТКС</w:t>
            </w:r>
          </w:p>
        </w:tc>
        <w:tc>
          <w:tcPr>
            <w:tcW w:w="608" w:type="pct"/>
          </w:tcPr>
          <w:p w14:paraId="1E6BA737" w14:textId="77777777" w:rsidR="009F2C67" w:rsidRPr="00676DB9" w:rsidRDefault="00435241" w:rsidP="00676DB9">
            <w:r w:rsidRPr="00676DB9">
              <w:t>§ 191</w:t>
            </w:r>
          </w:p>
        </w:tc>
        <w:tc>
          <w:tcPr>
            <w:tcW w:w="3297" w:type="pct"/>
          </w:tcPr>
          <w:p w14:paraId="22FA9DBB" w14:textId="56F5B0D0" w:rsidR="009F2C67" w:rsidRPr="00676DB9" w:rsidRDefault="009F2C67" w:rsidP="00676DB9">
            <w:r w:rsidRPr="00676DB9">
              <w:t>Сле</w:t>
            </w:r>
            <w:r w:rsidR="00435241" w:rsidRPr="00676DB9">
              <w:t>сарь по ремонту авиадвигателей 4</w:t>
            </w:r>
            <w:r w:rsidR="00A806B2">
              <w:t>-го</w:t>
            </w:r>
            <w:r w:rsidRPr="00676DB9">
              <w:t xml:space="preserve"> разряда</w:t>
            </w:r>
          </w:p>
        </w:tc>
      </w:tr>
      <w:tr w:rsidR="009F2C67" w:rsidRPr="00676DB9" w14:paraId="25952ABC" w14:textId="77777777" w:rsidTr="00E219B2">
        <w:trPr>
          <w:trHeight w:val="20"/>
        </w:trPr>
        <w:tc>
          <w:tcPr>
            <w:tcW w:w="1095" w:type="pct"/>
          </w:tcPr>
          <w:p w14:paraId="2913CDE1" w14:textId="77777777" w:rsidR="009F2C67" w:rsidRPr="00676DB9" w:rsidRDefault="009F2C67" w:rsidP="00676DB9">
            <w:r w:rsidRPr="00676DB9">
              <w:t>ОКПДТР</w:t>
            </w:r>
          </w:p>
        </w:tc>
        <w:tc>
          <w:tcPr>
            <w:tcW w:w="608" w:type="pct"/>
          </w:tcPr>
          <w:p w14:paraId="77CE0554" w14:textId="77777777" w:rsidR="009F2C67" w:rsidRPr="00676DB9" w:rsidRDefault="009F2C67" w:rsidP="00676DB9">
            <w:r w:rsidRPr="00676DB9">
              <w:t>18509</w:t>
            </w:r>
          </w:p>
        </w:tc>
        <w:tc>
          <w:tcPr>
            <w:tcW w:w="3297" w:type="pct"/>
          </w:tcPr>
          <w:p w14:paraId="35AF6A7E" w14:textId="77777777" w:rsidR="009F2C67" w:rsidRPr="00676DB9" w:rsidRDefault="009F2C67" w:rsidP="00676DB9">
            <w:r w:rsidRPr="00676DB9">
              <w:t>Слесарь по ремонту авиадвигателей</w:t>
            </w:r>
          </w:p>
        </w:tc>
      </w:tr>
      <w:tr w:rsidR="00A806B2" w:rsidRPr="00676DB9" w14:paraId="0EC1C5E4" w14:textId="77777777" w:rsidTr="00E219B2">
        <w:trPr>
          <w:trHeight w:val="20"/>
        </w:trPr>
        <w:tc>
          <w:tcPr>
            <w:tcW w:w="1095" w:type="pct"/>
            <w:vMerge w:val="restart"/>
          </w:tcPr>
          <w:p w14:paraId="6695224C" w14:textId="77777777" w:rsidR="00A806B2" w:rsidRPr="00676DB9" w:rsidRDefault="00A806B2" w:rsidP="00A806B2">
            <w:r w:rsidRPr="00676DB9">
              <w:t>ОКСО</w:t>
            </w:r>
          </w:p>
        </w:tc>
        <w:tc>
          <w:tcPr>
            <w:tcW w:w="608" w:type="pct"/>
          </w:tcPr>
          <w:p w14:paraId="025199B3" w14:textId="6976BCB9" w:rsidR="00A806B2" w:rsidRPr="00676DB9" w:rsidRDefault="00A806B2" w:rsidP="00A806B2">
            <w:r w:rsidRPr="00676DB9">
              <w:t>2.24.01.01</w:t>
            </w:r>
          </w:p>
        </w:tc>
        <w:tc>
          <w:tcPr>
            <w:tcW w:w="3297" w:type="pct"/>
          </w:tcPr>
          <w:p w14:paraId="0F822493" w14:textId="0B32E378" w:rsidR="00A806B2" w:rsidRPr="00676DB9" w:rsidRDefault="00A806B2" w:rsidP="00A806B2">
            <w:r w:rsidRPr="00676DB9">
              <w:t>Слесарь-сборщик авиационной техники</w:t>
            </w:r>
          </w:p>
        </w:tc>
      </w:tr>
      <w:tr w:rsidR="00A806B2" w:rsidRPr="00676DB9" w14:paraId="6489F55B" w14:textId="77777777" w:rsidTr="00E219B2">
        <w:trPr>
          <w:trHeight w:val="20"/>
        </w:trPr>
        <w:tc>
          <w:tcPr>
            <w:tcW w:w="1095" w:type="pct"/>
            <w:vMerge/>
          </w:tcPr>
          <w:p w14:paraId="3AD185EF" w14:textId="77777777" w:rsidR="00A806B2" w:rsidRPr="00676DB9" w:rsidRDefault="00A806B2" w:rsidP="00A806B2"/>
        </w:tc>
        <w:tc>
          <w:tcPr>
            <w:tcW w:w="608" w:type="pct"/>
          </w:tcPr>
          <w:p w14:paraId="130BEDF4" w14:textId="7F45E0D9" w:rsidR="00A806B2" w:rsidRPr="00676DB9" w:rsidRDefault="00A806B2" w:rsidP="00A806B2">
            <w:r w:rsidRPr="00676DB9">
              <w:t>2.24.01.04</w:t>
            </w:r>
          </w:p>
        </w:tc>
        <w:tc>
          <w:tcPr>
            <w:tcW w:w="3297" w:type="pct"/>
          </w:tcPr>
          <w:p w14:paraId="4BB47219" w14:textId="36CFDD78" w:rsidR="00A806B2" w:rsidRPr="00676DB9" w:rsidRDefault="00A806B2" w:rsidP="00A806B2">
            <w:r w:rsidRPr="00676DB9">
              <w:t>Слесарь по ремонту авиационной техники</w:t>
            </w:r>
          </w:p>
        </w:tc>
      </w:tr>
    </w:tbl>
    <w:p w14:paraId="2C923A68" w14:textId="77777777" w:rsidR="00676DB9" w:rsidRDefault="00676DB9" w:rsidP="005B22ED"/>
    <w:p w14:paraId="0700B060" w14:textId="77777777" w:rsidR="00B82ED5" w:rsidRPr="00676DB9" w:rsidRDefault="00B82ED5" w:rsidP="005B22ED"/>
    <w:p w14:paraId="1B96A0D1" w14:textId="00D7617B" w:rsidR="002F1C7C" w:rsidRPr="00676DB9" w:rsidRDefault="002938A9" w:rsidP="005B22ED">
      <w:pPr>
        <w:rPr>
          <w:b/>
          <w:bCs w:val="0"/>
        </w:rPr>
      </w:pPr>
      <w:r w:rsidRPr="00676DB9">
        <w:rPr>
          <w:b/>
          <w:bCs w:val="0"/>
        </w:rPr>
        <w:t>3.</w:t>
      </w:r>
      <w:r w:rsidR="0055213A" w:rsidRPr="00676DB9">
        <w:rPr>
          <w:b/>
          <w:bCs w:val="0"/>
        </w:rPr>
        <w:t>3</w:t>
      </w:r>
      <w:r w:rsidRPr="00676DB9">
        <w:rPr>
          <w:b/>
          <w:bCs w:val="0"/>
        </w:rPr>
        <w:t>.1. Трудовая функция</w:t>
      </w:r>
    </w:p>
    <w:p w14:paraId="61C359EA" w14:textId="77777777" w:rsidR="00676DB9" w:rsidRPr="00676DB9" w:rsidRDefault="00676DB9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5"/>
        <w:gridCol w:w="4914"/>
        <w:gridCol w:w="616"/>
        <w:gridCol w:w="977"/>
        <w:gridCol w:w="1561"/>
        <w:gridCol w:w="667"/>
      </w:tblGrid>
      <w:tr w:rsidR="008A5CBE" w:rsidRPr="00676DB9" w14:paraId="5CD8EC97" w14:textId="77777777" w:rsidTr="00B82ED5">
        <w:trPr>
          <w:trHeight w:val="20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A435F5" w14:textId="77777777" w:rsidR="00F44A56" w:rsidRPr="00676DB9" w:rsidRDefault="00F44A56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6F582" w14:textId="1FE877F9" w:rsidR="00F44A56" w:rsidRPr="00676DB9" w:rsidRDefault="00EF162B" w:rsidP="00862382">
            <w:pPr>
              <w:rPr>
                <w:strike/>
                <w:sz w:val="18"/>
                <w:szCs w:val="16"/>
              </w:rPr>
            </w:pPr>
            <w:r w:rsidRPr="00676DB9">
              <w:t>Выполнение слесарных работ с достижен</w:t>
            </w:r>
            <w:r w:rsidR="009D501C" w:rsidRPr="00676DB9">
              <w:t xml:space="preserve">ием точности по </w:t>
            </w:r>
            <w:r w:rsidR="00E219B2">
              <w:t>8–10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шероховатости поверхностей до Ra=0,1 </w:t>
            </w:r>
            <w:r w:rsidR="00862382">
              <w:t>мкм</w:t>
            </w:r>
          </w:p>
        </w:tc>
        <w:tc>
          <w:tcPr>
            <w:tcW w:w="3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F55FA7" w14:textId="77777777" w:rsidR="00F44A56" w:rsidRPr="00676DB9" w:rsidRDefault="00F44A56" w:rsidP="005B22ED">
            <w:pPr>
              <w:rPr>
                <w:sz w:val="16"/>
                <w:szCs w:val="16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38B4C" w14:textId="51978840" w:rsidR="00F44A56" w:rsidRPr="00676DB9" w:rsidRDefault="00446532" w:rsidP="005B22ED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C</w:t>
            </w:r>
            <w:r w:rsidR="00F44A56" w:rsidRPr="00676DB9">
              <w:t>/01.4</w:t>
            </w:r>
          </w:p>
        </w:tc>
        <w:tc>
          <w:tcPr>
            <w:tcW w:w="7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E39F61" w14:textId="77777777" w:rsidR="00F44A56" w:rsidRPr="00676DB9" w:rsidRDefault="00F44A56" w:rsidP="00676D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660BA0" w14:textId="77777777" w:rsidR="00F44A56" w:rsidRPr="00676DB9" w:rsidRDefault="004236E4" w:rsidP="00676DB9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4</w:t>
            </w:r>
          </w:p>
        </w:tc>
      </w:tr>
    </w:tbl>
    <w:p w14:paraId="1E5D429F" w14:textId="77777777" w:rsidR="00676DB9" w:rsidRPr="00676DB9" w:rsidRDefault="00676DB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9"/>
        <w:gridCol w:w="1231"/>
        <w:gridCol w:w="392"/>
        <w:gridCol w:w="2617"/>
        <w:gridCol w:w="1216"/>
        <w:gridCol w:w="1990"/>
      </w:tblGrid>
      <w:tr w:rsidR="008A5CBE" w:rsidRPr="00676DB9" w14:paraId="71C029DE" w14:textId="77777777" w:rsidTr="00676DB9">
        <w:trPr>
          <w:trHeight w:val="2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C277C5" w14:textId="77777777" w:rsidR="00F44A56" w:rsidRPr="00676DB9" w:rsidRDefault="00F44A56" w:rsidP="00676DB9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79A38D" w14:textId="77777777" w:rsidR="00F44A56" w:rsidRPr="00676DB9" w:rsidRDefault="00F44A56" w:rsidP="00E219B2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409AC" w14:textId="77777777" w:rsidR="00F44A56" w:rsidRPr="00676DB9" w:rsidRDefault="00D74C38" w:rsidP="00E219B2">
            <w:pPr>
              <w:jc w:val="center"/>
              <w:rPr>
                <w:szCs w:val="20"/>
              </w:rPr>
            </w:pPr>
            <w:r w:rsidRPr="00676DB9">
              <w:rPr>
                <w:szCs w:val="20"/>
              </w:rPr>
              <w:t>Х</w:t>
            </w:r>
          </w:p>
        </w:tc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740731" w14:textId="77777777" w:rsidR="00F44A56" w:rsidRPr="00676DB9" w:rsidRDefault="000A3CB4" w:rsidP="00E219B2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44B85F" w14:textId="77777777" w:rsidR="00F44A56" w:rsidRPr="00676DB9" w:rsidRDefault="00F44A56" w:rsidP="00E2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1D8A0" w14:textId="77777777" w:rsidR="00F44A56" w:rsidRPr="00676DB9" w:rsidRDefault="00F44A56" w:rsidP="00E219B2">
            <w:pPr>
              <w:jc w:val="center"/>
              <w:rPr>
                <w:sz w:val="20"/>
                <w:szCs w:val="20"/>
              </w:rPr>
            </w:pPr>
          </w:p>
        </w:tc>
      </w:tr>
      <w:tr w:rsidR="008A5CBE" w:rsidRPr="00676DB9" w14:paraId="25AD3538" w14:textId="77777777" w:rsidTr="00676DB9">
        <w:trPr>
          <w:trHeight w:val="20"/>
        </w:trPr>
        <w:tc>
          <w:tcPr>
            <w:tcW w:w="3429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4132F3E" w14:textId="77777777" w:rsidR="00E454E8" w:rsidRPr="00676DB9" w:rsidRDefault="00E454E8" w:rsidP="00E2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nil"/>
            </w:tcBorders>
          </w:tcPr>
          <w:p w14:paraId="1F0858A2" w14:textId="77777777" w:rsidR="00E454E8" w:rsidRPr="00676DB9" w:rsidRDefault="002F1C7C" w:rsidP="00E219B2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 xml:space="preserve">Код </w:t>
            </w:r>
            <w:r w:rsidR="00E454E8" w:rsidRPr="00676DB9">
              <w:rPr>
                <w:sz w:val="20"/>
                <w:szCs w:val="20"/>
              </w:rPr>
              <w:t>оригинала</w:t>
            </w:r>
          </w:p>
        </w:tc>
        <w:tc>
          <w:tcPr>
            <w:tcW w:w="975" w:type="pct"/>
            <w:tcBorders>
              <w:bottom w:val="nil"/>
              <w:right w:val="nil"/>
            </w:tcBorders>
          </w:tcPr>
          <w:p w14:paraId="1E3D031D" w14:textId="77777777" w:rsidR="00E454E8" w:rsidRPr="00676DB9" w:rsidRDefault="00E454E8" w:rsidP="00E219B2">
            <w:pPr>
              <w:jc w:val="center"/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 xml:space="preserve">Регистрационный </w:t>
            </w:r>
            <w:r w:rsidR="002F1C7C" w:rsidRPr="00676DB9">
              <w:rPr>
                <w:sz w:val="20"/>
                <w:szCs w:val="20"/>
              </w:rPr>
              <w:t xml:space="preserve">номер </w:t>
            </w:r>
            <w:r w:rsidRPr="00676DB9"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14:paraId="00DF7C57" w14:textId="77777777" w:rsidR="00256E1D" w:rsidRPr="00676DB9" w:rsidRDefault="00256E1D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7D3EE0" w:rsidRPr="00676DB9" w14:paraId="00509352" w14:textId="77777777" w:rsidTr="00E219B2">
        <w:trPr>
          <w:cantSplit/>
          <w:trHeight w:val="20"/>
        </w:trPr>
        <w:tc>
          <w:tcPr>
            <w:tcW w:w="1110" w:type="pct"/>
            <w:vMerge w:val="restart"/>
          </w:tcPr>
          <w:p w14:paraId="18B1C4AA" w14:textId="77777777" w:rsidR="007D3EE0" w:rsidRPr="00676DB9" w:rsidRDefault="007D3EE0" w:rsidP="005B22ED">
            <w:r w:rsidRPr="00676DB9">
              <w:t>Трудовые действия</w:t>
            </w:r>
          </w:p>
        </w:tc>
        <w:tc>
          <w:tcPr>
            <w:tcW w:w="3890" w:type="pct"/>
          </w:tcPr>
          <w:p w14:paraId="76D263EE" w14:textId="60563B2D" w:rsidR="00EF162B" w:rsidRPr="00380E94" w:rsidRDefault="007D3EE0" w:rsidP="002F3B66">
            <w:pPr>
              <w:jc w:val="both"/>
            </w:pPr>
            <w:r w:rsidRPr="00380E94">
              <w:t xml:space="preserve">Выполнение слесарных работ </w:t>
            </w:r>
            <w:r w:rsidR="00EF162B" w:rsidRPr="00380E94">
              <w:t xml:space="preserve">с достижением точности </w:t>
            </w:r>
            <w:r w:rsidRPr="00380E94">
              <w:t xml:space="preserve">по </w:t>
            </w:r>
            <w:r w:rsidR="00E219B2" w:rsidRPr="00380E94">
              <w:t>8–10</w:t>
            </w:r>
            <w:r w:rsidR="00E219B2" w:rsidRPr="00380E94">
              <w:noBreakHyphen/>
            </w:r>
            <w:r w:rsidR="00C76974" w:rsidRPr="00380E94">
              <w:t>му квалитету</w:t>
            </w:r>
            <w:r w:rsidR="00E65082" w:rsidRPr="00380E94">
              <w:t xml:space="preserve"> и </w:t>
            </w:r>
            <w:r w:rsidR="00CE16FE" w:rsidRPr="00380E94">
              <w:t>с обеспечением шероховатости поверхностей до Ra</w:t>
            </w:r>
            <w:r w:rsidR="000B0E2A" w:rsidRPr="00380E94">
              <w:t>=0,1 мкм</w:t>
            </w:r>
          </w:p>
        </w:tc>
      </w:tr>
      <w:tr w:rsidR="00E65082" w:rsidRPr="00676DB9" w14:paraId="0CB8786D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2E30513C" w14:textId="77777777" w:rsidR="00E65082" w:rsidRPr="00676DB9" w:rsidRDefault="00E65082" w:rsidP="005B22ED"/>
        </w:tc>
        <w:tc>
          <w:tcPr>
            <w:tcW w:w="3890" w:type="pct"/>
            <w:vAlign w:val="center"/>
          </w:tcPr>
          <w:p w14:paraId="0EA9373B" w14:textId="77777777" w:rsidR="00E65082" w:rsidRPr="00380E94" w:rsidRDefault="00E65082" w:rsidP="002F3B66">
            <w:pPr>
              <w:jc w:val="both"/>
            </w:pPr>
            <w:r w:rsidRPr="00380E94">
              <w:t>Выбор рациональных методов и порядка ремонта поверхностей деталей в соответствии с технологической документацией</w:t>
            </w:r>
          </w:p>
        </w:tc>
      </w:tr>
      <w:tr w:rsidR="00E65082" w:rsidRPr="00676DB9" w14:paraId="37C87CA7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1BF0A499" w14:textId="77777777" w:rsidR="00E65082" w:rsidRPr="00676DB9" w:rsidRDefault="00E65082" w:rsidP="005B22ED"/>
        </w:tc>
        <w:tc>
          <w:tcPr>
            <w:tcW w:w="3890" w:type="pct"/>
            <w:vAlign w:val="center"/>
          </w:tcPr>
          <w:p w14:paraId="79E7417E" w14:textId="77777777" w:rsidR="00E65082" w:rsidRPr="00380E94" w:rsidRDefault="00E65082" w:rsidP="002F3B66">
            <w:pPr>
              <w:jc w:val="both"/>
            </w:pPr>
            <w:r w:rsidRPr="00380E94">
              <w:t>Определение параметров шероховатости поверхно</w:t>
            </w:r>
            <w:r w:rsidR="000B0E2A" w:rsidRPr="00380E94">
              <w:t>стей непосредственно на деталях</w:t>
            </w:r>
          </w:p>
        </w:tc>
      </w:tr>
      <w:tr w:rsidR="00E65082" w:rsidRPr="00676DB9" w14:paraId="0A1B5033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2162F281" w14:textId="77777777" w:rsidR="00E65082" w:rsidRPr="00676DB9" w:rsidRDefault="00E65082" w:rsidP="005B22ED"/>
        </w:tc>
        <w:tc>
          <w:tcPr>
            <w:tcW w:w="3890" w:type="pct"/>
            <w:vAlign w:val="center"/>
          </w:tcPr>
          <w:p w14:paraId="6BFDFE8D" w14:textId="77777777" w:rsidR="00E65082" w:rsidRPr="00380E94" w:rsidRDefault="00E65082" w:rsidP="002F3B66">
            <w:pPr>
              <w:jc w:val="both"/>
            </w:pPr>
            <w:r w:rsidRPr="00380E94">
              <w:t>Подбор необходимого слесарного и измерительного инструментов</w:t>
            </w:r>
            <w:r w:rsidR="000B0E2A" w:rsidRPr="00380E94">
              <w:t xml:space="preserve"> для выполнения заданной работы</w:t>
            </w:r>
          </w:p>
        </w:tc>
      </w:tr>
      <w:tr w:rsidR="00E65082" w:rsidRPr="00676DB9" w14:paraId="3C37B3C3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54E07A6F" w14:textId="77777777" w:rsidR="00E65082" w:rsidRPr="00676DB9" w:rsidRDefault="00E65082" w:rsidP="005B22ED"/>
        </w:tc>
        <w:tc>
          <w:tcPr>
            <w:tcW w:w="3890" w:type="pct"/>
            <w:vAlign w:val="center"/>
          </w:tcPr>
          <w:p w14:paraId="42C5E039" w14:textId="77777777" w:rsidR="00E65082" w:rsidRPr="00380E94" w:rsidRDefault="00E65082" w:rsidP="002F3B66">
            <w:pPr>
              <w:jc w:val="both"/>
            </w:pPr>
            <w:r w:rsidRPr="00380E94">
              <w:t xml:space="preserve">Настройка используемых </w:t>
            </w:r>
            <w:r w:rsidR="00FB61D8" w:rsidRPr="00380E94">
              <w:t xml:space="preserve">приборов и </w:t>
            </w:r>
            <w:r w:rsidRPr="00380E94">
              <w:t>измери</w:t>
            </w:r>
            <w:r w:rsidR="00FB61D8" w:rsidRPr="00380E94">
              <w:t>тельного инструмента</w:t>
            </w:r>
          </w:p>
        </w:tc>
      </w:tr>
      <w:tr w:rsidR="00E65082" w:rsidRPr="00676DB9" w14:paraId="416F44EA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3FF81D80" w14:textId="77777777" w:rsidR="00E65082" w:rsidRPr="00676DB9" w:rsidRDefault="00E65082" w:rsidP="005B22ED"/>
        </w:tc>
        <w:tc>
          <w:tcPr>
            <w:tcW w:w="3890" w:type="pct"/>
            <w:vAlign w:val="center"/>
          </w:tcPr>
          <w:p w14:paraId="2C90934A" w14:textId="77777777" w:rsidR="00E65082" w:rsidRPr="00380E94" w:rsidRDefault="00E65082" w:rsidP="002F3B66">
            <w:pPr>
              <w:jc w:val="both"/>
            </w:pPr>
            <w:r w:rsidRPr="00380E94">
              <w:t>Оформление технической и техноло</w:t>
            </w:r>
            <w:r w:rsidR="000B0E2A" w:rsidRPr="00380E94">
              <w:t>гической документации на ремонт</w:t>
            </w:r>
          </w:p>
        </w:tc>
      </w:tr>
      <w:tr w:rsidR="00E65082" w:rsidRPr="00676DB9" w14:paraId="578AD751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64B3A656" w14:textId="77777777" w:rsidR="00E65082" w:rsidRPr="00676DB9" w:rsidRDefault="00E65082" w:rsidP="005B22ED"/>
        </w:tc>
        <w:tc>
          <w:tcPr>
            <w:tcW w:w="3890" w:type="pct"/>
            <w:vAlign w:val="center"/>
          </w:tcPr>
          <w:p w14:paraId="5B012F92" w14:textId="77777777" w:rsidR="00E65082" w:rsidRPr="00380E94" w:rsidRDefault="00E65082" w:rsidP="002F3B66">
            <w:pPr>
              <w:jc w:val="both"/>
            </w:pPr>
            <w:r w:rsidRPr="00380E94">
              <w:t xml:space="preserve">Вытравливание и высверливание дефектных шпилек и штифтов из корпусов </w:t>
            </w:r>
          </w:p>
        </w:tc>
      </w:tr>
      <w:tr w:rsidR="00E65082" w:rsidRPr="00676DB9" w14:paraId="58BD828B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0473321E" w14:textId="77777777" w:rsidR="00E65082" w:rsidRPr="00676DB9" w:rsidRDefault="00E65082" w:rsidP="005B22ED"/>
        </w:tc>
        <w:tc>
          <w:tcPr>
            <w:tcW w:w="3890" w:type="pct"/>
            <w:vAlign w:val="center"/>
          </w:tcPr>
          <w:p w14:paraId="52566DC2" w14:textId="77777777" w:rsidR="00E65082" w:rsidRPr="00380E94" w:rsidRDefault="009C104D" w:rsidP="002F3B66">
            <w:pPr>
              <w:jc w:val="both"/>
            </w:pPr>
            <w:r w:rsidRPr="00380E94">
              <w:t>П</w:t>
            </w:r>
            <w:r w:rsidR="00E65082" w:rsidRPr="00380E94">
              <w:t>рокачка</w:t>
            </w:r>
            <w:r w:rsidRPr="00380E94">
              <w:t>, пролив каналов,</w:t>
            </w:r>
            <w:r w:rsidR="00E65082" w:rsidRPr="00380E94">
              <w:t xml:space="preserve"> </w:t>
            </w:r>
            <w:r w:rsidRPr="00380E94">
              <w:t>пневмо</w:t>
            </w:r>
            <w:r w:rsidR="009D501C" w:rsidRPr="00380E94">
              <w:t>-</w:t>
            </w:r>
            <w:r w:rsidRPr="00380E94">
              <w:t xml:space="preserve"> и </w:t>
            </w:r>
            <w:r w:rsidR="00E65082" w:rsidRPr="00380E94">
              <w:t>гидроиспытани</w:t>
            </w:r>
            <w:r w:rsidRPr="00380E94">
              <w:t>я</w:t>
            </w:r>
            <w:r w:rsidR="00E65082" w:rsidRPr="00380E94">
              <w:t xml:space="preserve"> узлов маслосистем </w:t>
            </w:r>
          </w:p>
        </w:tc>
      </w:tr>
      <w:tr w:rsidR="00E65082" w:rsidRPr="00676DB9" w14:paraId="55C386AE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7945EAE1" w14:textId="77777777" w:rsidR="00E65082" w:rsidRPr="00676DB9" w:rsidRDefault="00E65082" w:rsidP="005B22ED"/>
        </w:tc>
        <w:tc>
          <w:tcPr>
            <w:tcW w:w="3890" w:type="pct"/>
            <w:vAlign w:val="center"/>
          </w:tcPr>
          <w:p w14:paraId="0A50B885" w14:textId="77777777" w:rsidR="00E65082" w:rsidRPr="00380E94" w:rsidRDefault="00E65082" w:rsidP="002F3B66">
            <w:pPr>
              <w:jc w:val="both"/>
            </w:pPr>
            <w:r w:rsidRPr="00380E94">
              <w:t>Устранение механических повреждений, заправка и полировка входных и выходных кромок направляющих, спрямляющих, роторн</w:t>
            </w:r>
            <w:r w:rsidR="009D501C" w:rsidRPr="00380E94">
              <w:t>ых, сопловых, турбинных лопаток</w:t>
            </w:r>
            <w:r w:rsidRPr="00380E94">
              <w:t xml:space="preserve"> </w:t>
            </w:r>
            <w:r w:rsidR="000B0E2A" w:rsidRPr="00380E94">
              <w:t>с замером хорды</w:t>
            </w:r>
          </w:p>
        </w:tc>
      </w:tr>
      <w:tr w:rsidR="00E65082" w:rsidRPr="00676DB9" w14:paraId="57BC1771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49129C2C" w14:textId="77777777" w:rsidR="00E65082" w:rsidRPr="00676DB9" w:rsidRDefault="00E65082" w:rsidP="005B22ED"/>
        </w:tc>
        <w:tc>
          <w:tcPr>
            <w:tcW w:w="3890" w:type="pct"/>
            <w:vAlign w:val="center"/>
          </w:tcPr>
          <w:p w14:paraId="69FE3174" w14:textId="77777777" w:rsidR="00E65082" w:rsidRPr="00380E94" w:rsidRDefault="00E65082" w:rsidP="002F3B66">
            <w:pPr>
              <w:jc w:val="both"/>
            </w:pPr>
            <w:r w:rsidRPr="00380E94">
              <w:t>Замена штифтов креплени</w:t>
            </w:r>
            <w:r w:rsidR="000B0E2A" w:rsidRPr="00380E94">
              <w:t xml:space="preserve">я лопаток и секторов </w:t>
            </w:r>
            <w:r w:rsidR="006F0ECC" w:rsidRPr="00380E94">
              <w:t>турбины высокого давления</w:t>
            </w:r>
            <w:r w:rsidR="000B0E2A" w:rsidRPr="00380E94">
              <w:t xml:space="preserve"> и </w:t>
            </w:r>
            <w:r w:rsidR="006F0ECC" w:rsidRPr="00380E94">
              <w:t>турбины низкого давления</w:t>
            </w:r>
          </w:p>
        </w:tc>
      </w:tr>
      <w:tr w:rsidR="00E65082" w:rsidRPr="00676DB9" w14:paraId="1B46F7A4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65DC1DE5" w14:textId="77777777" w:rsidR="00E65082" w:rsidRPr="00676DB9" w:rsidRDefault="00E65082" w:rsidP="005B22ED"/>
        </w:tc>
        <w:tc>
          <w:tcPr>
            <w:tcW w:w="3890" w:type="pct"/>
            <w:shd w:val="clear" w:color="auto" w:fill="auto"/>
            <w:vAlign w:val="center"/>
          </w:tcPr>
          <w:p w14:paraId="4873BDD9" w14:textId="77777777" w:rsidR="00E65082" w:rsidRPr="00380E94" w:rsidRDefault="00E65082" w:rsidP="002F3B66">
            <w:pPr>
              <w:jc w:val="both"/>
            </w:pPr>
            <w:r w:rsidRPr="00380E94">
              <w:t>Развертывание отверстий под прецизионные болты и подбор приз</w:t>
            </w:r>
            <w:r w:rsidR="000B0E2A" w:rsidRPr="00380E94">
              <w:t>онных болтов ремонтного размера</w:t>
            </w:r>
          </w:p>
        </w:tc>
      </w:tr>
      <w:tr w:rsidR="00E65082" w:rsidRPr="00676DB9" w14:paraId="7D87B690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0C96FED6" w14:textId="77777777" w:rsidR="00E65082" w:rsidRPr="00676DB9" w:rsidRDefault="00E65082" w:rsidP="005B22ED"/>
        </w:tc>
        <w:tc>
          <w:tcPr>
            <w:tcW w:w="3890" w:type="pct"/>
            <w:shd w:val="clear" w:color="auto" w:fill="auto"/>
            <w:vAlign w:val="center"/>
          </w:tcPr>
          <w:p w14:paraId="17BB0A52" w14:textId="77777777" w:rsidR="00E65082" w:rsidRPr="00380E94" w:rsidRDefault="00E65082" w:rsidP="002F3B66">
            <w:pPr>
              <w:jc w:val="both"/>
            </w:pPr>
            <w:r w:rsidRPr="00380E94">
              <w:t>Запрессовка стакана</w:t>
            </w:r>
            <w:r w:rsidR="000B0E2A" w:rsidRPr="00380E94">
              <w:t xml:space="preserve"> в корпуса центральных приводов</w:t>
            </w:r>
          </w:p>
        </w:tc>
      </w:tr>
      <w:tr w:rsidR="00E65082" w:rsidRPr="00676DB9" w14:paraId="3504C6DC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5A73BD27" w14:textId="77777777" w:rsidR="00E65082" w:rsidRPr="00676DB9" w:rsidRDefault="00E65082" w:rsidP="005B22ED"/>
        </w:tc>
        <w:tc>
          <w:tcPr>
            <w:tcW w:w="3890" w:type="pct"/>
            <w:shd w:val="clear" w:color="auto" w:fill="auto"/>
            <w:vAlign w:val="center"/>
          </w:tcPr>
          <w:p w14:paraId="252C7156" w14:textId="444D90B6" w:rsidR="00E65082" w:rsidRPr="00380E94" w:rsidRDefault="00E65082" w:rsidP="002F3B66">
            <w:pPr>
              <w:jc w:val="both"/>
            </w:pPr>
            <w:r w:rsidRPr="00380E94">
              <w:t>Замена шестеренчатой конической пары с проверкой контактов и регулировкой зазоров в сцеплении шестер</w:t>
            </w:r>
            <w:r w:rsidR="005B22ED" w:rsidRPr="00380E94">
              <w:t>е</w:t>
            </w:r>
            <w:r w:rsidRPr="00380E94">
              <w:t xml:space="preserve">нчатых передач в узлах </w:t>
            </w:r>
          </w:p>
        </w:tc>
      </w:tr>
      <w:tr w:rsidR="00E65082" w:rsidRPr="00676DB9" w14:paraId="1AA31D4B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134DBEDD" w14:textId="77777777" w:rsidR="00E65082" w:rsidRPr="00676DB9" w:rsidRDefault="00E65082" w:rsidP="005B22ED"/>
        </w:tc>
        <w:tc>
          <w:tcPr>
            <w:tcW w:w="3890" w:type="pct"/>
            <w:shd w:val="clear" w:color="auto" w:fill="auto"/>
            <w:vAlign w:val="center"/>
          </w:tcPr>
          <w:p w14:paraId="289FEF11" w14:textId="77777777" w:rsidR="00E65082" w:rsidRPr="00380E94" w:rsidRDefault="00E65082" w:rsidP="002F3B66">
            <w:pPr>
              <w:jc w:val="both"/>
            </w:pPr>
            <w:r w:rsidRPr="00380E94">
              <w:t>Зачистка рисок, забоин и коррозии на опорных цапфах с последующим замером диаметров под посадку подшипников роторов турбин</w:t>
            </w:r>
          </w:p>
        </w:tc>
      </w:tr>
      <w:tr w:rsidR="00CE16FE" w:rsidRPr="00676DB9" w14:paraId="49E88DBB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7EA78FF9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</w:tcPr>
          <w:p w14:paraId="7D4B3977" w14:textId="77777777" w:rsidR="00CE16FE" w:rsidRPr="00380E94" w:rsidRDefault="00CE16FE" w:rsidP="002F3B66">
            <w:pPr>
              <w:jc w:val="both"/>
            </w:pPr>
            <w:r w:rsidRPr="00380E94">
              <w:t xml:space="preserve">Подгонка деталей и </w:t>
            </w:r>
            <w:r w:rsidR="000B0E2A" w:rsidRPr="00380E94">
              <w:t>узлов путем шабровки и притирки</w:t>
            </w:r>
          </w:p>
        </w:tc>
      </w:tr>
      <w:tr w:rsidR="00CE16FE" w:rsidRPr="00676DB9" w14:paraId="40BFDABB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79921061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</w:tcPr>
          <w:p w14:paraId="738B4415" w14:textId="77777777" w:rsidR="00CE16FE" w:rsidRPr="00380E94" w:rsidRDefault="00CE16FE" w:rsidP="002F3B66">
            <w:pPr>
              <w:jc w:val="both"/>
            </w:pPr>
            <w:r w:rsidRPr="00380E94">
              <w:t>Подбор и регулиро</w:t>
            </w:r>
            <w:r w:rsidR="000B0E2A" w:rsidRPr="00380E94">
              <w:t>вка сцепления шестеренчатых пар</w:t>
            </w:r>
          </w:p>
        </w:tc>
      </w:tr>
      <w:tr w:rsidR="00CE16FE" w:rsidRPr="00676DB9" w14:paraId="18841116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1B371094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</w:tcPr>
          <w:p w14:paraId="2A83ACAC" w14:textId="77777777" w:rsidR="00CE16FE" w:rsidRPr="00380E94" w:rsidRDefault="000B0E2A" w:rsidP="002F3B66">
            <w:pPr>
              <w:jc w:val="both"/>
            </w:pPr>
            <w:r w:rsidRPr="00380E94">
              <w:t>Замена втулок</w:t>
            </w:r>
          </w:p>
        </w:tc>
      </w:tr>
      <w:tr w:rsidR="00CE16FE" w:rsidRPr="00676DB9" w14:paraId="5494A2CE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1D90413A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</w:tcPr>
          <w:p w14:paraId="42230571" w14:textId="77777777" w:rsidR="00CE16FE" w:rsidRPr="00380E94" w:rsidRDefault="00CE16FE" w:rsidP="002F3B66">
            <w:pPr>
              <w:jc w:val="both"/>
            </w:pPr>
            <w:r w:rsidRPr="00380E94">
              <w:t xml:space="preserve">Удаление дефектных шпилек и штифтов на узлах путем </w:t>
            </w:r>
            <w:r w:rsidR="000B0E2A" w:rsidRPr="00380E94">
              <w:t>высверливания или вытравливания</w:t>
            </w:r>
          </w:p>
        </w:tc>
      </w:tr>
      <w:tr w:rsidR="00CE16FE" w:rsidRPr="00676DB9" w14:paraId="24B3A52F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6536A21C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</w:tcPr>
          <w:p w14:paraId="7BF5EDE0" w14:textId="77777777" w:rsidR="00CE16FE" w:rsidRPr="00380E94" w:rsidRDefault="00CE16FE" w:rsidP="002F3B66">
            <w:pPr>
              <w:jc w:val="both"/>
            </w:pPr>
            <w:r w:rsidRPr="00380E94">
              <w:t>Сложная разметка под сверление отверстий на узлах</w:t>
            </w:r>
          </w:p>
        </w:tc>
      </w:tr>
      <w:tr w:rsidR="00CE16FE" w:rsidRPr="00676DB9" w14:paraId="73BF0BC8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1AD4CAD4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  <w:vAlign w:val="center"/>
          </w:tcPr>
          <w:p w14:paraId="7075D6D1" w14:textId="77777777" w:rsidR="00CE16FE" w:rsidRPr="00380E94" w:rsidRDefault="00CE16FE" w:rsidP="002F3B66">
            <w:pPr>
              <w:jc w:val="both"/>
            </w:pPr>
            <w:r w:rsidRPr="00380E94">
              <w:t>Замена лопаток компрессора при частичной разборке двигателя</w:t>
            </w:r>
          </w:p>
        </w:tc>
      </w:tr>
      <w:tr w:rsidR="00CE16FE" w:rsidRPr="00676DB9" w14:paraId="63B4723F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0333DB3D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  <w:vAlign w:val="center"/>
          </w:tcPr>
          <w:p w14:paraId="776E7611" w14:textId="77777777" w:rsidR="00CE16FE" w:rsidRPr="00380E94" w:rsidRDefault="00CE16FE" w:rsidP="002F3B66">
            <w:pPr>
              <w:jc w:val="both"/>
            </w:pPr>
            <w:r w:rsidRPr="00380E94">
              <w:t>Зачистка рисок, забоин и коррозии на опорных цапфах с последующим замером диаметров под посадку подшипников компрессоров</w:t>
            </w:r>
          </w:p>
        </w:tc>
      </w:tr>
      <w:tr w:rsidR="00CE16FE" w:rsidRPr="00676DB9" w14:paraId="7CC6631B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1C8FC669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  <w:vAlign w:val="center"/>
          </w:tcPr>
          <w:p w14:paraId="52BB76B8" w14:textId="752EBB41" w:rsidR="00CE16FE" w:rsidRPr="00380E94" w:rsidRDefault="00CE16FE" w:rsidP="002F3B66">
            <w:pPr>
              <w:jc w:val="both"/>
            </w:pPr>
            <w:r w:rsidRPr="00380E94">
              <w:t>Ремонт</w:t>
            </w:r>
            <w:r w:rsidR="00B97BD3">
              <w:t>,</w:t>
            </w:r>
            <w:r w:rsidRPr="00380E94">
              <w:t xml:space="preserve"> пневмо</w:t>
            </w:r>
            <w:r w:rsidR="009D501C" w:rsidRPr="00380E94">
              <w:t>-</w:t>
            </w:r>
            <w:r w:rsidRPr="00380E94">
              <w:t xml:space="preserve"> и гидроиспытания трубопроводов </w:t>
            </w:r>
          </w:p>
        </w:tc>
      </w:tr>
      <w:tr w:rsidR="00CE16FE" w:rsidRPr="00676DB9" w14:paraId="25D08B1F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61D50316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  <w:vAlign w:val="center"/>
          </w:tcPr>
          <w:p w14:paraId="43E43BA2" w14:textId="77777777" w:rsidR="00CE16FE" w:rsidRPr="00380E94" w:rsidRDefault="00CE16FE" w:rsidP="002F3B66">
            <w:pPr>
              <w:jc w:val="both"/>
            </w:pPr>
            <w:r w:rsidRPr="00380E94">
              <w:t xml:space="preserve">Замена завихрителя, рихтовка и выверка жаровой трубы на приспособлении </w:t>
            </w:r>
          </w:p>
        </w:tc>
      </w:tr>
      <w:tr w:rsidR="00CE16FE" w:rsidRPr="00676DB9" w14:paraId="753635AF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4C75F2DC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  <w:vAlign w:val="center"/>
          </w:tcPr>
          <w:p w14:paraId="63F2D084" w14:textId="77777777" w:rsidR="00CE16FE" w:rsidRPr="00380E94" w:rsidRDefault="00CE16FE" w:rsidP="002F3B66">
            <w:pPr>
              <w:jc w:val="both"/>
            </w:pPr>
            <w:r w:rsidRPr="00380E94">
              <w:t xml:space="preserve">Постановка новых футорок на узлах </w:t>
            </w:r>
          </w:p>
        </w:tc>
      </w:tr>
      <w:tr w:rsidR="00CE16FE" w:rsidRPr="00676DB9" w14:paraId="30F9D6DA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3BB683B2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  <w:vAlign w:val="center"/>
          </w:tcPr>
          <w:p w14:paraId="63E706B9" w14:textId="77777777" w:rsidR="00CE16FE" w:rsidRPr="00380E94" w:rsidRDefault="00CE16FE" w:rsidP="002F3B66">
            <w:pPr>
              <w:jc w:val="both"/>
            </w:pPr>
            <w:r w:rsidRPr="00380E94">
              <w:t xml:space="preserve">Запрессовка новой направляющей втулки цилиндров </w:t>
            </w:r>
          </w:p>
        </w:tc>
      </w:tr>
      <w:tr w:rsidR="00CE16FE" w:rsidRPr="00676DB9" w14:paraId="56828BD7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7BB43565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  <w:vAlign w:val="center"/>
          </w:tcPr>
          <w:p w14:paraId="4B71597A" w14:textId="77777777" w:rsidR="00CE16FE" w:rsidRPr="00380E94" w:rsidRDefault="00CE16FE" w:rsidP="002F3B66">
            <w:pPr>
              <w:jc w:val="both"/>
            </w:pPr>
            <w:r w:rsidRPr="00380E94">
              <w:t xml:space="preserve">Притирка клапанов цилиндров </w:t>
            </w:r>
          </w:p>
        </w:tc>
      </w:tr>
      <w:tr w:rsidR="00CE16FE" w:rsidRPr="00676DB9" w14:paraId="24E30F5E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693B8DDF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  <w:vAlign w:val="center"/>
          </w:tcPr>
          <w:p w14:paraId="2CBE8AE4" w14:textId="77777777" w:rsidR="00CE16FE" w:rsidRPr="00380E94" w:rsidRDefault="00CE16FE" w:rsidP="002F3B66">
            <w:pPr>
              <w:jc w:val="both"/>
            </w:pPr>
            <w:r w:rsidRPr="00380E94">
              <w:t xml:space="preserve">Запрессовка, развертывание и выпрессовка шатунов </w:t>
            </w:r>
          </w:p>
        </w:tc>
      </w:tr>
      <w:tr w:rsidR="00965254" w:rsidRPr="00676DB9" w14:paraId="660E25E1" w14:textId="77777777" w:rsidTr="00E219B2">
        <w:trPr>
          <w:cantSplit/>
          <w:trHeight w:val="20"/>
        </w:trPr>
        <w:tc>
          <w:tcPr>
            <w:tcW w:w="1110" w:type="pct"/>
            <w:vMerge w:val="restart"/>
          </w:tcPr>
          <w:p w14:paraId="35D14804" w14:textId="77777777" w:rsidR="00965254" w:rsidRPr="00676DB9" w:rsidRDefault="00965254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38C48424" w14:textId="77777777" w:rsidR="00965254" w:rsidRPr="00380E94" w:rsidRDefault="00965254" w:rsidP="002F3B66">
            <w:pPr>
              <w:jc w:val="both"/>
              <w:rPr>
                <w:highlight w:val="yellow"/>
              </w:rPr>
            </w:pPr>
            <w:r w:rsidRPr="00380E94">
              <w:t>Осуществлять ремонт деталей роторов (дисков, барабанов, лабиринтов, втулок)</w:t>
            </w:r>
          </w:p>
        </w:tc>
      </w:tr>
      <w:tr w:rsidR="007F1AA5" w:rsidRPr="00676DB9" w14:paraId="2A0E4EE9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47D0098C" w14:textId="77777777" w:rsidR="007F1AA5" w:rsidRPr="00676DB9" w:rsidDel="002A1D54" w:rsidRDefault="007F1AA5" w:rsidP="005B22ED"/>
        </w:tc>
        <w:tc>
          <w:tcPr>
            <w:tcW w:w="3890" w:type="pct"/>
            <w:shd w:val="clear" w:color="auto" w:fill="auto"/>
          </w:tcPr>
          <w:p w14:paraId="130B0D6A" w14:textId="77777777" w:rsidR="007F1AA5" w:rsidRPr="00380E94" w:rsidRDefault="007F1AA5" w:rsidP="002F3B66">
            <w:pPr>
              <w:jc w:val="both"/>
            </w:pPr>
            <w:r w:rsidRPr="00380E94">
              <w:t>Осуществлять ремонт лопаток (компрессорных, турбинных; направляющего, входного направляющего, соплового, спрямляющего аппаратов)</w:t>
            </w:r>
          </w:p>
        </w:tc>
      </w:tr>
      <w:tr w:rsidR="007F1AA5" w:rsidRPr="00676DB9" w14:paraId="3C915652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01F60B5A" w14:textId="77777777" w:rsidR="007F1AA5" w:rsidRPr="00676DB9" w:rsidDel="002A1D54" w:rsidRDefault="007F1AA5" w:rsidP="005B22ED"/>
        </w:tc>
        <w:tc>
          <w:tcPr>
            <w:tcW w:w="3890" w:type="pct"/>
            <w:shd w:val="clear" w:color="auto" w:fill="auto"/>
          </w:tcPr>
          <w:p w14:paraId="571E32D7" w14:textId="77777777" w:rsidR="007F1AA5" w:rsidRPr="00380E94" w:rsidRDefault="007F1AA5" w:rsidP="002F3B66">
            <w:pPr>
              <w:jc w:val="both"/>
            </w:pPr>
            <w:r w:rsidRPr="00380E94">
              <w:t xml:space="preserve">Осуществлять ремонт </w:t>
            </w:r>
            <w:r w:rsidR="00043B2F" w:rsidRPr="00401C69">
              <w:t>электропроводки, коллектора</w:t>
            </w:r>
            <w:r w:rsidR="00043B2F" w:rsidRPr="00380E94">
              <w:t xml:space="preserve"> проводов, </w:t>
            </w:r>
            <w:r w:rsidRPr="00380E94">
              <w:t>коллектора термопар</w:t>
            </w:r>
          </w:p>
        </w:tc>
      </w:tr>
      <w:tr w:rsidR="007F1AA5" w:rsidRPr="00676DB9" w14:paraId="03ADBB23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2EA96E11" w14:textId="77777777" w:rsidR="007F1AA5" w:rsidRPr="00676DB9" w:rsidDel="002A1D54" w:rsidRDefault="007F1AA5" w:rsidP="005B22ED"/>
        </w:tc>
        <w:tc>
          <w:tcPr>
            <w:tcW w:w="3890" w:type="pct"/>
            <w:shd w:val="clear" w:color="auto" w:fill="auto"/>
          </w:tcPr>
          <w:p w14:paraId="34F059B1" w14:textId="77777777" w:rsidR="007F1AA5" w:rsidRPr="00380E94" w:rsidRDefault="00965254" w:rsidP="002F3B66">
            <w:pPr>
              <w:jc w:val="both"/>
              <w:rPr>
                <w:highlight w:val="yellow"/>
              </w:rPr>
            </w:pPr>
            <w:r w:rsidRPr="00380E94">
              <w:t xml:space="preserve">Осуществлять ремонт </w:t>
            </w:r>
            <w:r w:rsidR="007F1AA5" w:rsidRPr="00380E94">
              <w:t>корпусов</w:t>
            </w:r>
            <w:r w:rsidRPr="00380E94">
              <w:t xml:space="preserve">, диффузоров, </w:t>
            </w:r>
            <w:r w:rsidR="007F1AA5" w:rsidRPr="00380E94">
              <w:t>фланцев соединения жарово</w:t>
            </w:r>
            <w:r w:rsidRPr="00380E94">
              <w:t>й трубы с сопловыми аппаратами</w:t>
            </w:r>
          </w:p>
        </w:tc>
      </w:tr>
      <w:tr w:rsidR="007F1AA5" w:rsidRPr="00676DB9" w14:paraId="229AF587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3AF0ED68" w14:textId="77777777" w:rsidR="007F1AA5" w:rsidRPr="00676DB9" w:rsidDel="002A1D54" w:rsidRDefault="007F1AA5" w:rsidP="005B22ED"/>
        </w:tc>
        <w:tc>
          <w:tcPr>
            <w:tcW w:w="3890" w:type="pct"/>
            <w:shd w:val="clear" w:color="auto" w:fill="auto"/>
          </w:tcPr>
          <w:p w14:paraId="47D07164" w14:textId="6D10760B" w:rsidR="007F1AA5" w:rsidRPr="00380E94" w:rsidRDefault="00965254" w:rsidP="002F3B66">
            <w:pPr>
              <w:jc w:val="both"/>
              <w:rPr>
                <w:highlight w:val="yellow"/>
              </w:rPr>
            </w:pPr>
            <w:r w:rsidRPr="00380E94">
              <w:t xml:space="preserve">Осуществлять ремонт </w:t>
            </w:r>
            <w:r w:rsidR="00D05755" w:rsidRPr="00380E94">
              <w:t>корпусов коробки приводов</w:t>
            </w:r>
            <w:r w:rsidRPr="00380E94">
              <w:t xml:space="preserve">, </w:t>
            </w:r>
            <w:r w:rsidR="00D05755" w:rsidRPr="00380E94">
              <w:t>корпуса и детал</w:t>
            </w:r>
            <w:r w:rsidRPr="00380E94">
              <w:t>ей стартеров воздушных,</w:t>
            </w:r>
            <w:r w:rsidR="00D05755" w:rsidRPr="00380E94">
              <w:t xml:space="preserve"> шестерен маслоагрегата и насоса откачки</w:t>
            </w:r>
          </w:p>
        </w:tc>
      </w:tr>
      <w:tr w:rsidR="00965254" w:rsidRPr="00676DB9" w14:paraId="6D27051E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2DC9FA9C" w14:textId="77777777" w:rsidR="00965254" w:rsidRPr="00676DB9" w:rsidDel="002A1D54" w:rsidRDefault="00965254" w:rsidP="005B22ED"/>
        </w:tc>
        <w:tc>
          <w:tcPr>
            <w:tcW w:w="3890" w:type="pct"/>
            <w:shd w:val="clear" w:color="auto" w:fill="auto"/>
          </w:tcPr>
          <w:p w14:paraId="389FFFD9" w14:textId="77777777" w:rsidR="00965254" w:rsidRPr="00380E94" w:rsidRDefault="00965254" w:rsidP="002F3B66">
            <w:pPr>
              <w:jc w:val="both"/>
            </w:pPr>
            <w:r w:rsidRPr="00380E94">
              <w:t>Осуществлять ремонт масляных и топливных форсунов</w:t>
            </w:r>
          </w:p>
        </w:tc>
      </w:tr>
      <w:tr w:rsidR="00965254" w:rsidRPr="00676DB9" w14:paraId="79B90D49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0CFC2F36" w14:textId="77777777" w:rsidR="00965254" w:rsidRPr="00676DB9" w:rsidDel="002A1D54" w:rsidRDefault="00965254" w:rsidP="005B22ED"/>
        </w:tc>
        <w:tc>
          <w:tcPr>
            <w:tcW w:w="3890" w:type="pct"/>
            <w:shd w:val="clear" w:color="auto" w:fill="auto"/>
          </w:tcPr>
          <w:p w14:paraId="41ABDFE4" w14:textId="77777777" w:rsidR="00965254" w:rsidRPr="00380E94" w:rsidRDefault="00965254" w:rsidP="002F3B66">
            <w:pPr>
              <w:jc w:val="both"/>
            </w:pPr>
            <w:r w:rsidRPr="00380E94">
              <w:t>Осуществлять ремонт трубопроводов</w:t>
            </w:r>
          </w:p>
        </w:tc>
      </w:tr>
      <w:tr w:rsidR="00965254" w:rsidRPr="00676DB9" w14:paraId="12175905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4B3F9318" w14:textId="77777777" w:rsidR="00965254" w:rsidRPr="00676DB9" w:rsidDel="002A1D54" w:rsidRDefault="00965254" w:rsidP="005B22ED"/>
        </w:tc>
        <w:tc>
          <w:tcPr>
            <w:tcW w:w="3890" w:type="pct"/>
            <w:shd w:val="clear" w:color="auto" w:fill="auto"/>
          </w:tcPr>
          <w:p w14:paraId="60FAD702" w14:textId="77777777" w:rsidR="00965254" w:rsidRPr="00380E94" w:rsidRDefault="00965254" w:rsidP="002F3B66">
            <w:pPr>
              <w:jc w:val="both"/>
            </w:pPr>
            <w:r w:rsidRPr="00380E94">
              <w:t>Осуществлять ремонт корпусов и деталей центрального привода</w:t>
            </w:r>
          </w:p>
        </w:tc>
      </w:tr>
      <w:tr w:rsidR="00CE16FE" w:rsidRPr="00676DB9" w14:paraId="3AABDAE6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24BEE0DF" w14:textId="77777777" w:rsidR="00CE16FE" w:rsidRPr="00676DB9" w:rsidDel="002A1D54" w:rsidRDefault="00CE16FE" w:rsidP="005B22ED"/>
        </w:tc>
        <w:tc>
          <w:tcPr>
            <w:tcW w:w="3890" w:type="pct"/>
            <w:shd w:val="clear" w:color="auto" w:fill="auto"/>
          </w:tcPr>
          <w:p w14:paraId="49C58C80" w14:textId="77777777" w:rsidR="00CE16FE" w:rsidRPr="00380E94" w:rsidRDefault="00CE16FE" w:rsidP="002F3B66">
            <w:pPr>
              <w:jc w:val="both"/>
            </w:pPr>
            <w:r w:rsidRPr="00380E94">
              <w:t xml:space="preserve">Осуществлять комплектование деталей и узлов </w:t>
            </w:r>
          </w:p>
        </w:tc>
      </w:tr>
      <w:tr w:rsidR="00CE16FE" w:rsidRPr="00676DB9" w14:paraId="6E122FD3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6DF97F92" w14:textId="77777777" w:rsidR="00CE16FE" w:rsidRPr="00676DB9" w:rsidDel="002A1D54" w:rsidRDefault="00CE16FE" w:rsidP="005B22ED"/>
        </w:tc>
        <w:tc>
          <w:tcPr>
            <w:tcW w:w="3890" w:type="pct"/>
          </w:tcPr>
          <w:p w14:paraId="179FF1F6" w14:textId="77777777" w:rsidR="00CE16FE" w:rsidRPr="00380E94" w:rsidRDefault="00CE16FE" w:rsidP="002F3B66">
            <w:pPr>
              <w:jc w:val="both"/>
            </w:pPr>
            <w:r w:rsidRPr="00380E94">
              <w:t>Производить подготовку деталей, узлов в соответствии с техническими треб</w:t>
            </w:r>
            <w:r w:rsidR="000B0E2A" w:rsidRPr="00380E94">
              <w:t>ованиями</w:t>
            </w:r>
          </w:p>
        </w:tc>
      </w:tr>
      <w:tr w:rsidR="00CE16FE" w:rsidRPr="00676DB9" w14:paraId="74718139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4AC19A1A" w14:textId="77777777" w:rsidR="00CE16FE" w:rsidRPr="00676DB9" w:rsidDel="002A1D54" w:rsidRDefault="00CE16FE" w:rsidP="005B22ED"/>
        </w:tc>
        <w:tc>
          <w:tcPr>
            <w:tcW w:w="3890" w:type="pct"/>
          </w:tcPr>
          <w:p w14:paraId="0041B961" w14:textId="77777777" w:rsidR="00CE16FE" w:rsidRPr="00380E94" w:rsidRDefault="00CE16FE" w:rsidP="002F3B66">
            <w:pPr>
              <w:jc w:val="both"/>
            </w:pPr>
            <w:r w:rsidRPr="00380E94">
              <w:t>Осуществлять проверку технических параметров по зазорам, биению рабочих поверхностей относительно баз, биению по гребешкам лабиринтов, по вытяжке лопаток</w:t>
            </w:r>
            <w:r w:rsidR="000B0E2A" w:rsidRPr="00380E94">
              <w:t xml:space="preserve"> и дисков</w:t>
            </w:r>
          </w:p>
        </w:tc>
      </w:tr>
      <w:tr w:rsidR="00CE16FE" w:rsidRPr="00676DB9" w14:paraId="37F00D30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41775062" w14:textId="77777777" w:rsidR="00CE16FE" w:rsidRPr="00676DB9" w:rsidDel="002A1D54" w:rsidRDefault="00CE16FE" w:rsidP="005B22ED"/>
        </w:tc>
        <w:tc>
          <w:tcPr>
            <w:tcW w:w="3890" w:type="pct"/>
          </w:tcPr>
          <w:p w14:paraId="19539E63" w14:textId="77777777" w:rsidR="00CE16FE" w:rsidRPr="00380E94" w:rsidRDefault="00CE16FE" w:rsidP="002F3B66">
            <w:pPr>
              <w:jc w:val="both"/>
            </w:pPr>
            <w:r w:rsidRPr="00380E94">
              <w:t xml:space="preserve">Производить сборку и разборку коробок приводов </w:t>
            </w:r>
          </w:p>
        </w:tc>
      </w:tr>
      <w:tr w:rsidR="00CE16FE" w:rsidRPr="00676DB9" w14:paraId="2468914F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0F36C062" w14:textId="77777777" w:rsidR="00CE16FE" w:rsidRPr="00676DB9" w:rsidDel="002A1D54" w:rsidRDefault="00CE16FE" w:rsidP="005B22ED"/>
        </w:tc>
        <w:tc>
          <w:tcPr>
            <w:tcW w:w="3890" w:type="pct"/>
          </w:tcPr>
          <w:p w14:paraId="427F3031" w14:textId="77777777" w:rsidR="00CE16FE" w:rsidRPr="00380E94" w:rsidRDefault="00CE16FE" w:rsidP="002F3B66">
            <w:pPr>
              <w:jc w:val="both"/>
            </w:pPr>
            <w:r w:rsidRPr="00380E94">
              <w:t>Применять измерительные средства и приборы при выполнении работ</w:t>
            </w:r>
          </w:p>
        </w:tc>
      </w:tr>
      <w:tr w:rsidR="00CE6FF4" w:rsidRPr="00676DB9" w14:paraId="65B03799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5A9B3E71" w14:textId="77777777" w:rsidR="00CE6FF4" w:rsidRPr="00676DB9" w:rsidDel="002A1D54" w:rsidRDefault="00CE6FF4" w:rsidP="005B22ED"/>
        </w:tc>
        <w:tc>
          <w:tcPr>
            <w:tcW w:w="3890" w:type="pct"/>
          </w:tcPr>
          <w:p w14:paraId="10B75E7A" w14:textId="77777777" w:rsidR="00CE6FF4" w:rsidRPr="00380E94" w:rsidRDefault="00CE6FF4" w:rsidP="002F3B66">
            <w:pPr>
              <w:jc w:val="both"/>
            </w:pPr>
            <w:r w:rsidRPr="00380E94">
              <w:t>Ч</w:t>
            </w:r>
            <w:r w:rsidR="002D44A7" w:rsidRPr="00380E94">
              <w:t>итать</w:t>
            </w:r>
            <w:r w:rsidRPr="00380E94">
              <w:t xml:space="preserve"> конструкторск</w:t>
            </w:r>
            <w:r w:rsidR="002D44A7" w:rsidRPr="00380E94">
              <w:t>ую</w:t>
            </w:r>
            <w:r w:rsidRPr="00380E94">
              <w:t xml:space="preserve"> и технологическ</w:t>
            </w:r>
            <w:r w:rsidR="002D44A7" w:rsidRPr="00380E94">
              <w:t>ую</w:t>
            </w:r>
            <w:r w:rsidRPr="00380E94">
              <w:t xml:space="preserve"> документаци</w:t>
            </w:r>
            <w:r w:rsidR="002D44A7" w:rsidRPr="00380E94">
              <w:t>ю</w:t>
            </w:r>
          </w:p>
        </w:tc>
      </w:tr>
      <w:tr w:rsidR="00CE6FF4" w:rsidRPr="00676DB9" w14:paraId="17E86F98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3451DB26" w14:textId="77777777" w:rsidR="00CE6FF4" w:rsidRPr="00676DB9" w:rsidDel="002A1D54" w:rsidRDefault="00CE6FF4" w:rsidP="005B22ED"/>
        </w:tc>
        <w:tc>
          <w:tcPr>
            <w:tcW w:w="3890" w:type="pct"/>
          </w:tcPr>
          <w:p w14:paraId="4351103B" w14:textId="77777777" w:rsidR="00CE6FF4" w:rsidRPr="00380E94" w:rsidRDefault="00CE6FF4" w:rsidP="002F3B66">
            <w:pPr>
              <w:jc w:val="both"/>
            </w:pPr>
            <w:r w:rsidRPr="00380E94">
              <w:t>Применять средства контроля и измерений при выполнении работ</w:t>
            </w:r>
          </w:p>
        </w:tc>
      </w:tr>
      <w:tr w:rsidR="00CE6FF4" w:rsidRPr="00676DB9" w14:paraId="3D0E821D" w14:textId="77777777" w:rsidTr="00E219B2">
        <w:trPr>
          <w:cantSplit/>
          <w:trHeight w:val="20"/>
        </w:trPr>
        <w:tc>
          <w:tcPr>
            <w:tcW w:w="1110" w:type="pct"/>
            <w:vMerge w:val="restart"/>
          </w:tcPr>
          <w:p w14:paraId="4B0DCA9F" w14:textId="77777777" w:rsidR="00CE6FF4" w:rsidRPr="00676DB9" w:rsidDel="002A1D54" w:rsidRDefault="00CE6FF4" w:rsidP="005B22ED">
            <w:r w:rsidRPr="00676DB9">
              <w:t>Необходимые знания</w:t>
            </w:r>
          </w:p>
        </w:tc>
        <w:tc>
          <w:tcPr>
            <w:tcW w:w="3890" w:type="pct"/>
            <w:shd w:val="clear" w:color="auto" w:fill="FFFFFF" w:themeFill="background1"/>
          </w:tcPr>
          <w:p w14:paraId="6B231CA3" w14:textId="77777777" w:rsidR="00CE6FF4" w:rsidRPr="00380E94" w:rsidRDefault="0014036A" w:rsidP="002F3B66">
            <w:pPr>
              <w:jc w:val="both"/>
            </w:pPr>
            <w:r w:rsidRPr="00380E94">
              <w:t>Типы и принцип работы авиационных двигателей</w:t>
            </w:r>
          </w:p>
        </w:tc>
      </w:tr>
      <w:tr w:rsidR="0014036A" w:rsidRPr="00676DB9" w14:paraId="64CD63C7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70A277C3" w14:textId="77777777" w:rsidR="0014036A" w:rsidRPr="00676DB9" w:rsidRDefault="0014036A" w:rsidP="005B22ED"/>
        </w:tc>
        <w:tc>
          <w:tcPr>
            <w:tcW w:w="3890" w:type="pct"/>
            <w:shd w:val="clear" w:color="auto" w:fill="FFFFFF" w:themeFill="background1"/>
          </w:tcPr>
          <w:p w14:paraId="23D95CE4" w14:textId="77777777" w:rsidR="0014036A" w:rsidRPr="00380E94" w:rsidRDefault="0014036A" w:rsidP="002F3B66">
            <w:pPr>
              <w:jc w:val="both"/>
            </w:pPr>
            <w:r w:rsidRPr="00380E94">
              <w:t>Система допусков и посадок, квалитеты точности и параметры шероховатости и их обозначения на чертежах</w:t>
            </w:r>
          </w:p>
        </w:tc>
      </w:tr>
      <w:tr w:rsidR="00CE6FF4" w:rsidRPr="00676DB9" w14:paraId="77E12410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3679B80A" w14:textId="77777777" w:rsidR="00CE6FF4" w:rsidRPr="00676DB9" w:rsidRDefault="00CE6FF4" w:rsidP="005B22ED"/>
        </w:tc>
        <w:tc>
          <w:tcPr>
            <w:tcW w:w="3890" w:type="pct"/>
            <w:shd w:val="clear" w:color="auto" w:fill="FFFFFF" w:themeFill="background1"/>
          </w:tcPr>
          <w:p w14:paraId="76961CF0" w14:textId="77777777" w:rsidR="00CE6FF4" w:rsidRPr="00380E94" w:rsidRDefault="009D501C" w:rsidP="002F3B66">
            <w:pPr>
              <w:jc w:val="both"/>
            </w:pPr>
            <w:r w:rsidRPr="00380E94">
              <w:t>Виды, конструкция</w:t>
            </w:r>
            <w:r w:rsidR="00CE6FF4" w:rsidRPr="00380E94">
              <w:t>, назначение и порядок применения средств контроля и измерений, правила пользования ими</w:t>
            </w:r>
          </w:p>
        </w:tc>
      </w:tr>
      <w:tr w:rsidR="00CE6FF4" w:rsidRPr="00676DB9" w14:paraId="0A56BE41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133163D7" w14:textId="77777777" w:rsidR="00CE6FF4" w:rsidRPr="00676DB9" w:rsidRDefault="00CE6FF4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68CFE37A" w14:textId="77777777" w:rsidR="00CE6FF4" w:rsidRPr="00380E94" w:rsidRDefault="00CE6FF4" w:rsidP="002F3B66">
            <w:pPr>
              <w:jc w:val="both"/>
            </w:pPr>
            <w:r w:rsidRPr="00380E94">
              <w:t>Основные способы обработки металлов, сплавов и неметаллических материалов</w:t>
            </w:r>
          </w:p>
        </w:tc>
      </w:tr>
      <w:tr w:rsidR="00CE6FF4" w:rsidRPr="00676DB9" w14:paraId="3AE055C5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3CCD6B8D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2FA3D2F2" w14:textId="77777777" w:rsidR="00CE6FF4" w:rsidRPr="00380E94" w:rsidRDefault="00CE6FF4" w:rsidP="002F3B66">
            <w:pPr>
              <w:jc w:val="both"/>
            </w:pPr>
            <w:r w:rsidRPr="00380E94">
              <w:t>Основные сведения о параметрах обработки поверхностей</w:t>
            </w:r>
          </w:p>
        </w:tc>
      </w:tr>
      <w:tr w:rsidR="00CE6FF4" w:rsidRPr="00676DB9" w14:paraId="4625D9B5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4B4747D3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089B3AA7" w14:textId="77777777" w:rsidR="00CE6FF4" w:rsidRPr="00380E94" w:rsidRDefault="00CE6FF4" w:rsidP="002F3B66">
            <w:pPr>
              <w:jc w:val="both"/>
            </w:pPr>
            <w:r w:rsidRPr="00380E94">
              <w:t>Правила чтения сложных чертежей ремонтируемых узлов и деталей</w:t>
            </w:r>
          </w:p>
        </w:tc>
      </w:tr>
      <w:tr w:rsidR="00322B0B" w:rsidRPr="00676DB9" w14:paraId="2AAD2246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5D20065D" w14:textId="77777777" w:rsidR="00322B0B" w:rsidRPr="00676DB9" w:rsidRDefault="00322B0B" w:rsidP="005B22ED"/>
        </w:tc>
        <w:tc>
          <w:tcPr>
            <w:tcW w:w="3890" w:type="pct"/>
            <w:shd w:val="clear" w:color="auto" w:fill="auto"/>
            <w:vAlign w:val="center"/>
          </w:tcPr>
          <w:p w14:paraId="30A0FA3F" w14:textId="4F0893AC" w:rsidR="00322B0B" w:rsidRPr="00380E94" w:rsidRDefault="00322B0B" w:rsidP="002F3B66">
            <w:pPr>
              <w:jc w:val="both"/>
            </w:pPr>
            <w:r w:rsidRPr="00380E94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CE6FF4" w:rsidRPr="00676DB9" w14:paraId="0FDAD507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351DC1B5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519D0522" w14:textId="6BF64E39" w:rsidR="00CE6FF4" w:rsidRPr="00380E94" w:rsidRDefault="00CE6FF4" w:rsidP="002F3B66">
            <w:pPr>
              <w:jc w:val="both"/>
            </w:pPr>
            <w:r w:rsidRPr="00380E94">
              <w:t>Правила подготовки деталей и узлов к сварке и обработк</w:t>
            </w:r>
            <w:r w:rsidR="00B97BD3">
              <w:t>и</w:t>
            </w:r>
            <w:r w:rsidRPr="00380E94">
              <w:t xml:space="preserve"> их после сварки</w:t>
            </w:r>
          </w:p>
        </w:tc>
      </w:tr>
      <w:tr w:rsidR="00CE6FF4" w:rsidRPr="00676DB9" w14:paraId="4C46E3D1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592B21B1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66B86D53" w14:textId="77777777" w:rsidR="00CE6FF4" w:rsidRPr="00380E94" w:rsidRDefault="00CE6FF4" w:rsidP="002F3B66">
            <w:pPr>
              <w:jc w:val="both"/>
            </w:pPr>
            <w:r w:rsidRPr="00380E94">
              <w:t>Состав припоев, применяемых при сварке</w:t>
            </w:r>
          </w:p>
        </w:tc>
      </w:tr>
      <w:tr w:rsidR="00CE6FF4" w:rsidRPr="00676DB9" w14:paraId="58878CCA" w14:textId="77777777" w:rsidTr="00E219B2">
        <w:trPr>
          <w:cantSplit/>
          <w:trHeight w:val="20"/>
        </w:trPr>
        <w:tc>
          <w:tcPr>
            <w:tcW w:w="1110" w:type="pct"/>
            <w:vMerge/>
          </w:tcPr>
          <w:p w14:paraId="569E9A86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1D9AD91A" w14:textId="77777777" w:rsidR="00CE6FF4" w:rsidRPr="00380E94" w:rsidRDefault="00CE6FF4" w:rsidP="002F3B66">
            <w:pPr>
              <w:jc w:val="both"/>
            </w:pPr>
            <w:r w:rsidRPr="00380E94">
              <w:t>Культура производства при выполнении работ</w:t>
            </w:r>
          </w:p>
        </w:tc>
      </w:tr>
      <w:tr w:rsidR="00CE6FF4" w:rsidRPr="00676DB9" w14:paraId="5707D4C0" w14:textId="77777777" w:rsidTr="00E219B2">
        <w:trPr>
          <w:cantSplit/>
          <w:trHeight w:val="20"/>
        </w:trPr>
        <w:tc>
          <w:tcPr>
            <w:tcW w:w="1110" w:type="pct"/>
          </w:tcPr>
          <w:p w14:paraId="6331131F" w14:textId="77777777" w:rsidR="00CE6FF4" w:rsidRPr="00676DB9" w:rsidDel="002A1D54" w:rsidRDefault="00CE6FF4" w:rsidP="005B22ED">
            <w:r w:rsidRPr="00676DB9">
              <w:t>Другие характеристики</w:t>
            </w:r>
          </w:p>
        </w:tc>
        <w:tc>
          <w:tcPr>
            <w:tcW w:w="3890" w:type="pct"/>
          </w:tcPr>
          <w:p w14:paraId="6CB7821F" w14:textId="51B2FBBF" w:rsidR="00CE6FF4" w:rsidRPr="00380E94" w:rsidRDefault="00B97BD3" w:rsidP="002F3B66">
            <w:pPr>
              <w:jc w:val="both"/>
            </w:pPr>
            <w:r>
              <w:t>-</w:t>
            </w:r>
          </w:p>
        </w:tc>
      </w:tr>
    </w:tbl>
    <w:p w14:paraId="1CA3AD68" w14:textId="77777777" w:rsidR="00676DB9" w:rsidRPr="00676DB9" w:rsidRDefault="00676DB9" w:rsidP="005B22ED"/>
    <w:p w14:paraId="62799C65" w14:textId="4E4039EF" w:rsidR="002F1C7C" w:rsidRPr="00676DB9" w:rsidRDefault="00B30163" w:rsidP="005B22ED">
      <w:pPr>
        <w:rPr>
          <w:b/>
          <w:bCs w:val="0"/>
        </w:rPr>
      </w:pPr>
      <w:r w:rsidRPr="00676DB9">
        <w:rPr>
          <w:b/>
          <w:bCs w:val="0"/>
        </w:rPr>
        <w:t>3.3.2. Трудовая функция</w:t>
      </w:r>
    </w:p>
    <w:p w14:paraId="10FB66C9" w14:textId="77777777" w:rsidR="00676DB9" w:rsidRPr="00676DB9" w:rsidRDefault="00676DB9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80"/>
        <w:gridCol w:w="4257"/>
        <w:gridCol w:w="1081"/>
        <w:gridCol w:w="936"/>
        <w:gridCol w:w="1673"/>
        <w:gridCol w:w="573"/>
      </w:tblGrid>
      <w:tr w:rsidR="00A6562F" w:rsidRPr="00676DB9" w14:paraId="52A6308B" w14:textId="77777777" w:rsidTr="00B97BD3">
        <w:trPr>
          <w:trHeight w:val="20"/>
        </w:trPr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71B5F1" w14:textId="77777777" w:rsidR="00A6562F" w:rsidRPr="00676DB9" w:rsidRDefault="00A6562F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DC3EE" w14:textId="77777777" w:rsidR="00A6562F" w:rsidRPr="00676DB9" w:rsidRDefault="00A6562F" w:rsidP="00676DB9">
            <w:pPr>
              <w:rPr>
                <w:strike/>
                <w:sz w:val="18"/>
                <w:szCs w:val="16"/>
              </w:rPr>
            </w:pPr>
            <w:r w:rsidRPr="00676DB9">
              <w:rPr>
                <w:szCs w:val="16"/>
              </w:rPr>
              <w:t>Ремонт узлов авиационных двигателей сложной конструкции</w:t>
            </w:r>
          </w:p>
        </w:tc>
        <w:tc>
          <w:tcPr>
            <w:tcW w:w="5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325228" w14:textId="77777777" w:rsidR="00A6562F" w:rsidRPr="00676DB9" w:rsidRDefault="00A6562F" w:rsidP="00676D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6BA6C" w14:textId="2EFD31EA" w:rsidR="00A6562F" w:rsidRPr="00676DB9" w:rsidRDefault="00446532" w:rsidP="00B97BD3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C</w:t>
            </w:r>
            <w:r w:rsidR="00A6562F" w:rsidRPr="00676DB9">
              <w:t>/02.4</w:t>
            </w:r>
          </w:p>
        </w:tc>
        <w:tc>
          <w:tcPr>
            <w:tcW w:w="8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AA9EAC" w14:textId="77777777" w:rsidR="00A6562F" w:rsidRPr="00676DB9" w:rsidRDefault="00A6562F" w:rsidP="00676D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5F35E" w14:textId="77777777" w:rsidR="00A6562F" w:rsidRPr="00676DB9" w:rsidRDefault="00A6562F" w:rsidP="00676DB9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4</w:t>
            </w:r>
          </w:p>
        </w:tc>
      </w:tr>
    </w:tbl>
    <w:p w14:paraId="17A2E225" w14:textId="77777777" w:rsidR="00676DB9" w:rsidRDefault="00676DB9"/>
    <w:p w14:paraId="6A6C1000" w14:textId="77777777" w:rsidR="00B82ED5" w:rsidRPr="00676DB9" w:rsidRDefault="00B82ED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6"/>
        <w:gridCol w:w="1069"/>
        <w:gridCol w:w="390"/>
        <w:gridCol w:w="2451"/>
        <w:gridCol w:w="1135"/>
        <w:gridCol w:w="2404"/>
      </w:tblGrid>
      <w:tr w:rsidR="008A5CBE" w:rsidRPr="00676DB9" w14:paraId="1DB5B554" w14:textId="77777777" w:rsidTr="00B82ED5">
        <w:trPr>
          <w:trHeight w:val="20"/>
        </w:trPr>
        <w:tc>
          <w:tcPr>
            <w:tcW w:w="1350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6146051A" w14:textId="77777777" w:rsidR="00F44A56" w:rsidRPr="00676DB9" w:rsidRDefault="00F44A56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3EA484" w14:textId="77777777" w:rsidR="00F44A56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3A2F46" w14:textId="77777777" w:rsidR="00F44A56" w:rsidRPr="00676DB9" w:rsidRDefault="00FC72BE" w:rsidP="002F3B66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3469AC" w14:textId="77777777" w:rsidR="00F44A56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6ABC6" w14:textId="77777777" w:rsidR="00F44A56" w:rsidRPr="00676DB9" w:rsidRDefault="00F44A56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B89EED" w14:textId="77777777" w:rsidR="00F44A56" w:rsidRPr="00676DB9" w:rsidRDefault="00F44A56" w:rsidP="002F3B66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676DB9" w14:paraId="6D0AC8AE" w14:textId="77777777" w:rsidTr="00B82ED5">
        <w:trPr>
          <w:trHeight w:val="20"/>
        </w:trPr>
        <w:tc>
          <w:tcPr>
            <w:tcW w:w="3266" w:type="pct"/>
            <w:gridSpan w:val="4"/>
            <w:tcBorders>
              <w:left w:val="nil"/>
              <w:bottom w:val="nil"/>
            </w:tcBorders>
            <w:vAlign w:val="center"/>
          </w:tcPr>
          <w:p w14:paraId="5EFA1914" w14:textId="77777777" w:rsidR="006835DF" w:rsidRPr="00676DB9" w:rsidRDefault="006835DF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nil"/>
            </w:tcBorders>
          </w:tcPr>
          <w:p w14:paraId="3BA0EBA2" w14:textId="77777777" w:rsidR="006835DF" w:rsidRPr="00676DB9" w:rsidRDefault="002F1C7C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Код </w:t>
            </w:r>
            <w:r w:rsidR="000A3CB4" w:rsidRPr="00676DB9">
              <w:rPr>
                <w:sz w:val="20"/>
                <w:szCs w:val="18"/>
              </w:rPr>
              <w:t>оригинала</w:t>
            </w:r>
          </w:p>
        </w:tc>
        <w:tc>
          <w:tcPr>
            <w:tcW w:w="1178" w:type="pct"/>
            <w:tcBorders>
              <w:bottom w:val="nil"/>
              <w:right w:val="nil"/>
            </w:tcBorders>
          </w:tcPr>
          <w:p w14:paraId="277C77C0" w14:textId="77777777" w:rsidR="006835DF" w:rsidRPr="00676DB9" w:rsidRDefault="002F1C7C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Регистрационный номер </w:t>
            </w:r>
            <w:r w:rsidR="00FC49EB" w:rsidRPr="00676DB9">
              <w:rPr>
                <w:sz w:val="20"/>
                <w:szCs w:val="18"/>
              </w:rPr>
              <w:t>профессионального</w:t>
            </w:r>
            <w:r w:rsidR="006835DF" w:rsidRPr="00676DB9">
              <w:rPr>
                <w:sz w:val="18"/>
                <w:szCs w:val="18"/>
              </w:rPr>
              <w:t xml:space="preserve"> </w:t>
            </w:r>
            <w:r w:rsidR="00FC49EB"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51C1A36F" w14:textId="77777777" w:rsidR="008811A0" w:rsidRPr="00676DB9" w:rsidRDefault="008811A0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6F282D" w:rsidRPr="00676DB9" w14:paraId="08A0DDAE" w14:textId="77777777" w:rsidTr="002F3B66">
        <w:trPr>
          <w:trHeight w:val="20"/>
        </w:trPr>
        <w:tc>
          <w:tcPr>
            <w:tcW w:w="1110" w:type="pct"/>
            <w:vMerge w:val="restart"/>
          </w:tcPr>
          <w:p w14:paraId="0CA7CCA4" w14:textId="77777777" w:rsidR="006F282D" w:rsidRPr="00676DB9" w:rsidRDefault="006F282D" w:rsidP="005B22ED">
            <w:r w:rsidRPr="00676DB9">
              <w:t>Трудовые действия</w:t>
            </w:r>
          </w:p>
        </w:tc>
        <w:tc>
          <w:tcPr>
            <w:tcW w:w="3890" w:type="pct"/>
          </w:tcPr>
          <w:p w14:paraId="1C6277F6" w14:textId="52BF8204" w:rsidR="006F282D" w:rsidRPr="00676DB9" w:rsidRDefault="006F282D" w:rsidP="00676DB9">
            <w:pPr>
              <w:jc w:val="both"/>
            </w:pPr>
            <w:r w:rsidRPr="00676DB9">
              <w:t>С</w:t>
            </w:r>
            <w:r w:rsidR="00A5432A" w:rsidRPr="00676DB9">
              <w:t xml:space="preserve">борка и разборка </w:t>
            </w:r>
            <w:r w:rsidR="00433EB5" w:rsidRPr="00676DB9">
              <w:t>маслоагрегатов, стартеров воздушных, насосов откачки, гидроцилиндров, коробок приводов, сопловых аппаратов, опор двигателя, графитовых уплотнений</w:t>
            </w:r>
            <w:r w:rsidRPr="00676DB9">
              <w:t xml:space="preserve">, требующих подгонки с посадкой по </w:t>
            </w:r>
            <w:r w:rsidR="00E219B2">
              <w:t>6</w:t>
            </w:r>
            <w:r w:rsidR="00E219B2">
              <w:noBreakHyphen/>
              <w:t>му, 7</w:t>
            </w:r>
            <w:r w:rsidR="00E219B2">
              <w:noBreakHyphen/>
            </w:r>
            <w:r w:rsidR="00C76974">
              <w:t>му квалитету</w:t>
            </w:r>
            <w:r w:rsidR="002D44A7" w:rsidRPr="00676DB9">
              <w:t xml:space="preserve"> на сборку и по 6–9</w:t>
            </w:r>
            <w:r w:rsidR="00B97BD3">
              <w:t>-му</w:t>
            </w:r>
            <w:r w:rsidR="002D44A7" w:rsidRPr="00676DB9">
              <w:t xml:space="preserve"> квалитет</w:t>
            </w:r>
            <w:r w:rsidR="00B97BD3">
              <w:t>у</w:t>
            </w:r>
            <w:r w:rsidRPr="00676DB9">
              <w:t xml:space="preserve"> на разборку</w:t>
            </w:r>
          </w:p>
        </w:tc>
      </w:tr>
      <w:tr w:rsidR="00CE16FE" w:rsidRPr="00676DB9" w14:paraId="548C8714" w14:textId="77777777" w:rsidTr="002F3B66">
        <w:trPr>
          <w:trHeight w:val="20"/>
        </w:trPr>
        <w:tc>
          <w:tcPr>
            <w:tcW w:w="1110" w:type="pct"/>
            <w:vMerge/>
          </w:tcPr>
          <w:p w14:paraId="1E65105D" w14:textId="77777777" w:rsidR="00CE16FE" w:rsidRPr="00676DB9" w:rsidRDefault="00CE16FE" w:rsidP="005B22ED"/>
        </w:tc>
        <w:tc>
          <w:tcPr>
            <w:tcW w:w="3890" w:type="pct"/>
            <w:vAlign w:val="center"/>
          </w:tcPr>
          <w:p w14:paraId="26318373" w14:textId="77777777" w:rsidR="00CE16FE" w:rsidRPr="00676DB9" w:rsidRDefault="00CE16FE" w:rsidP="00676DB9">
            <w:pPr>
              <w:jc w:val="both"/>
            </w:pPr>
            <w:r w:rsidRPr="00676DB9">
              <w:t>Монтаж узлов на двигатель</w:t>
            </w:r>
          </w:p>
        </w:tc>
      </w:tr>
      <w:tr w:rsidR="00CE16FE" w:rsidRPr="00676DB9" w14:paraId="1DA9151A" w14:textId="77777777" w:rsidTr="002F3B66">
        <w:trPr>
          <w:trHeight w:val="20"/>
        </w:trPr>
        <w:tc>
          <w:tcPr>
            <w:tcW w:w="1110" w:type="pct"/>
            <w:vMerge/>
          </w:tcPr>
          <w:p w14:paraId="2E26DBDD" w14:textId="77777777" w:rsidR="00CE16FE" w:rsidRPr="00676DB9" w:rsidRDefault="00CE16FE" w:rsidP="005B22ED"/>
        </w:tc>
        <w:tc>
          <w:tcPr>
            <w:tcW w:w="3890" w:type="pct"/>
          </w:tcPr>
          <w:p w14:paraId="23CD7FB5" w14:textId="77777777" w:rsidR="00CE16FE" w:rsidRPr="00676DB9" w:rsidRDefault="00CE16FE" w:rsidP="00676DB9">
            <w:pPr>
              <w:jc w:val="both"/>
            </w:pPr>
            <w:r w:rsidRPr="00676DB9">
              <w:t>Регламентированная затяжка резьбовых соединений</w:t>
            </w:r>
          </w:p>
        </w:tc>
      </w:tr>
      <w:tr w:rsidR="00CE16FE" w:rsidRPr="00676DB9" w14:paraId="704A365D" w14:textId="77777777" w:rsidTr="002F3B66">
        <w:trPr>
          <w:trHeight w:val="20"/>
        </w:trPr>
        <w:tc>
          <w:tcPr>
            <w:tcW w:w="1110" w:type="pct"/>
            <w:vMerge/>
          </w:tcPr>
          <w:p w14:paraId="7A9B51D2" w14:textId="77777777" w:rsidR="00CE16FE" w:rsidRPr="00676DB9" w:rsidRDefault="00CE16FE" w:rsidP="005B22ED"/>
        </w:tc>
        <w:tc>
          <w:tcPr>
            <w:tcW w:w="3890" w:type="pct"/>
          </w:tcPr>
          <w:p w14:paraId="339EDB27" w14:textId="77777777" w:rsidR="00CE16FE" w:rsidRPr="00676DB9" w:rsidRDefault="00CE16FE" w:rsidP="00676DB9">
            <w:pPr>
              <w:jc w:val="both"/>
            </w:pPr>
            <w:r w:rsidRPr="00676DB9">
              <w:t>Запрессовка деталей с применением гидравлических и винтовых прессов</w:t>
            </w:r>
          </w:p>
        </w:tc>
      </w:tr>
      <w:tr w:rsidR="00CE16FE" w:rsidRPr="00676DB9" w14:paraId="62BB93D8" w14:textId="77777777" w:rsidTr="002F3B66">
        <w:trPr>
          <w:trHeight w:val="20"/>
        </w:trPr>
        <w:tc>
          <w:tcPr>
            <w:tcW w:w="1110" w:type="pct"/>
            <w:vMerge/>
          </w:tcPr>
          <w:p w14:paraId="6A148DC3" w14:textId="77777777" w:rsidR="00CE16FE" w:rsidRPr="00676DB9" w:rsidRDefault="00CE16FE" w:rsidP="005B22ED"/>
        </w:tc>
        <w:tc>
          <w:tcPr>
            <w:tcW w:w="3890" w:type="pct"/>
          </w:tcPr>
          <w:p w14:paraId="318F54F9" w14:textId="77777777" w:rsidR="00CE16FE" w:rsidRPr="00676DB9" w:rsidRDefault="00CE16FE" w:rsidP="00676DB9">
            <w:pPr>
              <w:jc w:val="both"/>
            </w:pPr>
            <w:r w:rsidRPr="00676DB9">
              <w:t xml:space="preserve">Затяжка резьбовых соединений, монтаж </w:t>
            </w:r>
            <w:r w:rsidRPr="009C4A3E">
              <w:t>систем и</w:t>
            </w:r>
            <w:r w:rsidRPr="00676DB9">
              <w:t xml:space="preserve"> обвязки</w:t>
            </w:r>
          </w:p>
        </w:tc>
      </w:tr>
      <w:tr w:rsidR="00CE16FE" w:rsidRPr="00676DB9" w14:paraId="106C6B83" w14:textId="77777777" w:rsidTr="002F3B66">
        <w:trPr>
          <w:trHeight w:val="20"/>
        </w:trPr>
        <w:tc>
          <w:tcPr>
            <w:tcW w:w="1110" w:type="pct"/>
            <w:vMerge/>
          </w:tcPr>
          <w:p w14:paraId="5123B8EF" w14:textId="77777777" w:rsidR="00CE16FE" w:rsidRPr="00676DB9" w:rsidRDefault="00CE16FE" w:rsidP="005B22ED"/>
        </w:tc>
        <w:tc>
          <w:tcPr>
            <w:tcW w:w="3890" w:type="pct"/>
          </w:tcPr>
          <w:p w14:paraId="627A7F24" w14:textId="77777777" w:rsidR="00CE16FE" w:rsidRPr="00676DB9" w:rsidRDefault="00CE16FE" w:rsidP="00676DB9">
            <w:pPr>
              <w:jc w:val="both"/>
            </w:pPr>
            <w:r w:rsidRPr="00676DB9">
              <w:t>Клеймение, глушение, пломбирование сложных деталей и узлов на различных этапах технологического процесса</w:t>
            </w:r>
          </w:p>
        </w:tc>
      </w:tr>
      <w:tr w:rsidR="00CE16FE" w:rsidRPr="00676DB9" w14:paraId="33A3D725" w14:textId="77777777" w:rsidTr="002F3B66">
        <w:trPr>
          <w:trHeight w:val="20"/>
        </w:trPr>
        <w:tc>
          <w:tcPr>
            <w:tcW w:w="1110" w:type="pct"/>
            <w:vMerge/>
          </w:tcPr>
          <w:p w14:paraId="2A65357E" w14:textId="77777777" w:rsidR="00CE16FE" w:rsidRPr="00676DB9" w:rsidRDefault="00CE16FE" w:rsidP="005B22ED"/>
        </w:tc>
        <w:tc>
          <w:tcPr>
            <w:tcW w:w="3890" w:type="pct"/>
            <w:vAlign w:val="center"/>
          </w:tcPr>
          <w:p w14:paraId="07C1DF65" w14:textId="77777777" w:rsidR="00CE16FE" w:rsidRPr="00676DB9" w:rsidRDefault="00CE16FE" w:rsidP="00676DB9">
            <w:pPr>
              <w:jc w:val="both"/>
            </w:pPr>
            <w:r w:rsidRPr="00676DB9">
              <w:t>Монтаж на двигатель датчиков, электропроводки</w:t>
            </w:r>
          </w:p>
        </w:tc>
      </w:tr>
      <w:tr w:rsidR="00CE16FE" w:rsidRPr="00676DB9" w14:paraId="036E9BF8" w14:textId="77777777" w:rsidTr="002F3B66">
        <w:trPr>
          <w:trHeight w:val="20"/>
        </w:trPr>
        <w:tc>
          <w:tcPr>
            <w:tcW w:w="1110" w:type="pct"/>
            <w:vMerge/>
          </w:tcPr>
          <w:p w14:paraId="2F817BC9" w14:textId="77777777" w:rsidR="00CE16FE" w:rsidRPr="00676DB9" w:rsidRDefault="00CE16FE" w:rsidP="005B22ED"/>
        </w:tc>
        <w:tc>
          <w:tcPr>
            <w:tcW w:w="3890" w:type="pct"/>
            <w:vAlign w:val="center"/>
          </w:tcPr>
          <w:p w14:paraId="1576A397" w14:textId="77777777" w:rsidR="00CE16FE" w:rsidRPr="00676DB9" w:rsidRDefault="00CE16FE" w:rsidP="00676DB9">
            <w:pPr>
              <w:jc w:val="both"/>
            </w:pPr>
            <w:r w:rsidRPr="00676DB9">
              <w:t>Монтаж и подгонка трубопроводов диаметром до 16 мм на двигатель</w:t>
            </w:r>
          </w:p>
        </w:tc>
      </w:tr>
      <w:tr w:rsidR="00CE16FE" w:rsidRPr="00676DB9" w14:paraId="736CE946" w14:textId="77777777" w:rsidTr="002F3B66">
        <w:trPr>
          <w:trHeight w:val="20"/>
        </w:trPr>
        <w:tc>
          <w:tcPr>
            <w:tcW w:w="1110" w:type="pct"/>
            <w:vMerge/>
          </w:tcPr>
          <w:p w14:paraId="456230D7" w14:textId="77777777" w:rsidR="00CE16FE" w:rsidRPr="00676DB9" w:rsidRDefault="00CE16FE" w:rsidP="005B22ED"/>
        </w:tc>
        <w:tc>
          <w:tcPr>
            <w:tcW w:w="3890" w:type="pct"/>
            <w:vAlign w:val="center"/>
          </w:tcPr>
          <w:p w14:paraId="62F88756" w14:textId="17EBADD2" w:rsidR="00CE16FE" w:rsidRPr="00676DB9" w:rsidRDefault="00CE16FE" w:rsidP="00676DB9">
            <w:pPr>
              <w:jc w:val="both"/>
            </w:pPr>
            <w:r w:rsidRPr="00676DB9">
              <w:t>Сборка и пайка проводов несложных электроколлекторов</w:t>
            </w:r>
            <w:r w:rsidR="00B97BD3">
              <w:t>,</w:t>
            </w:r>
            <w:r w:rsidRPr="00676DB9">
              <w:t xml:space="preserve"> узлов </w:t>
            </w:r>
          </w:p>
        </w:tc>
      </w:tr>
      <w:tr w:rsidR="00CE16FE" w:rsidRPr="00676DB9" w14:paraId="2DFE35B5" w14:textId="77777777" w:rsidTr="002F3B66">
        <w:trPr>
          <w:trHeight w:val="20"/>
        </w:trPr>
        <w:tc>
          <w:tcPr>
            <w:tcW w:w="1110" w:type="pct"/>
            <w:vMerge/>
          </w:tcPr>
          <w:p w14:paraId="343E0603" w14:textId="77777777" w:rsidR="00CE16FE" w:rsidRPr="00676DB9" w:rsidRDefault="00CE16FE" w:rsidP="005B22ED"/>
        </w:tc>
        <w:tc>
          <w:tcPr>
            <w:tcW w:w="3890" w:type="pct"/>
            <w:shd w:val="clear" w:color="auto" w:fill="auto"/>
            <w:vAlign w:val="center"/>
          </w:tcPr>
          <w:p w14:paraId="4A796400" w14:textId="77777777" w:rsidR="00CE16FE" w:rsidRPr="00676DB9" w:rsidRDefault="00CE16FE" w:rsidP="00676DB9">
            <w:pPr>
              <w:jc w:val="both"/>
            </w:pPr>
            <w:r w:rsidRPr="00676DB9">
              <w:t>Пайка штепсельных разъемов с выполнением последующего контроля с помощью конт</w:t>
            </w:r>
            <w:r w:rsidR="002F70DE" w:rsidRPr="00676DB9">
              <w:t>рольно-измерительной аппаратуры</w:t>
            </w:r>
          </w:p>
        </w:tc>
      </w:tr>
      <w:tr w:rsidR="00CE6FF4" w:rsidRPr="00676DB9" w14:paraId="0675FE18" w14:textId="77777777" w:rsidTr="002F3B66">
        <w:trPr>
          <w:trHeight w:val="20"/>
        </w:trPr>
        <w:tc>
          <w:tcPr>
            <w:tcW w:w="1110" w:type="pct"/>
            <w:vMerge w:val="restart"/>
          </w:tcPr>
          <w:p w14:paraId="0C5F3534" w14:textId="77777777" w:rsidR="00CE6FF4" w:rsidRPr="00676DB9" w:rsidDel="002A1D54" w:rsidRDefault="00CE6FF4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</w:tcPr>
          <w:p w14:paraId="3B88B434" w14:textId="77777777" w:rsidR="00CE6FF4" w:rsidRPr="00676DB9" w:rsidRDefault="00CE6FF4" w:rsidP="00676DB9">
            <w:pPr>
              <w:jc w:val="both"/>
            </w:pPr>
            <w:r w:rsidRPr="00676DB9">
              <w:t>Ч</w:t>
            </w:r>
            <w:r w:rsidR="002D44A7" w:rsidRPr="00676DB9">
              <w:t>итать</w:t>
            </w:r>
            <w:r w:rsidRPr="00676DB9">
              <w:t xml:space="preserve"> конструкторск</w:t>
            </w:r>
            <w:r w:rsidR="002D44A7" w:rsidRPr="00676DB9">
              <w:t>ую</w:t>
            </w:r>
            <w:r w:rsidRPr="00676DB9">
              <w:t xml:space="preserve"> и технологическ</w:t>
            </w:r>
            <w:r w:rsidR="002D44A7" w:rsidRPr="00676DB9">
              <w:t>ую</w:t>
            </w:r>
            <w:r w:rsidRPr="00676DB9">
              <w:t xml:space="preserve"> документаци</w:t>
            </w:r>
            <w:r w:rsidR="002D44A7" w:rsidRPr="00676DB9">
              <w:t>ю</w:t>
            </w:r>
          </w:p>
        </w:tc>
      </w:tr>
      <w:tr w:rsidR="00CE6FF4" w:rsidRPr="00676DB9" w14:paraId="4F1A0289" w14:textId="77777777" w:rsidTr="002F3B66">
        <w:trPr>
          <w:trHeight w:val="20"/>
        </w:trPr>
        <w:tc>
          <w:tcPr>
            <w:tcW w:w="1110" w:type="pct"/>
            <w:vMerge/>
          </w:tcPr>
          <w:p w14:paraId="77A191F7" w14:textId="77777777" w:rsidR="00CE6FF4" w:rsidRPr="00676DB9" w:rsidDel="002A1D54" w:rsidRDefault="00CE6FF4" w:rsidP="005B22ED"/>
        </w:tc>
        <w:tc>
          <w:tcPr>
            <w:tcW w:w="3890" w:type="pct"/>
          </w:tcPr>
          <w:p w14:paraId="0C69BA3A" w14:textId="7ED148F3" w:rsidR="00CE6FF4" w:rsidRPr="00676DB9" w:rsidRDefault="00CE6FF4" w:rsidP="00676DB9">
            <w:pPr>
              <w:jc w:val="both"/>
            </w:pPr>
            <w:r w:rsidRPr="00676DB9">
              <w:t xml:space="preserve">Производить сборку/разборку узлов, имеющих соединения по </w:t>
            </w:r>
            <w:r w:rsidR="00E219B2">
              <w:t>6</w:t>
            </w:r>
            <w:r w:rsidR="00E219B2">
              <w:noBreakHyphen/>
              <w:t>му, 7</w:t>
            </w:r>
            <w:r w:rsidR="00E219B2">
              <w:noBreakHyphen/>
            </w:r>
            <w:r w:rsidR="00C76974">
              <w:t>му квалитету</w:t>
            </w:r>
            <w:r w:rsidR="00B97BD3">
              <w:t xml:space="preserve"> </w:t>
            </w:r>
          </w:p>
        </w:tc>
      </w:tr>
      <w:tr w:rsidR="00CE6FF4" w:rsidRPr="00676DB9" w14:paraId="7F628CC6" w14:textId="77777777" w:rsidTr="002F3B66">
        <w:trPr>
          <w:trHeight w:val="20"/>
        </w:trPr>
        <w:tc>
          <w:tcPr>
            <w:tcW w:w="1110" w:type="pct"/>
            <w:vMerge/>
          </w:tcPr>
          <w:p w14:paraId="33E015D7" w14:textId="77777777" w:rsidR="00CE6FF4" w:rsidRPr="00676DB9" w:rsidDel="002A1D54" w:rsidRDefault="00CE6FF4" w:rsidP="005B22ED"/>
        </w:tc>
        <w:tc>
          <w:tcPr>
            <w:tcW w:w="3890" w:type="pct"/>
          </w:tcPr>
          <w:p w14:paraId="36B2AB4D" w14:textId="3DE88452" w:rsidR="00CE6FF4" w:rsidRPr="00676DB9" w:rsidRDefault="00CE6FF4" w:rsidP="00676DB9">
            <w:pPr>
              <w:jc w:val="both"/>
            </w:pPr>
            <w:r w:rsidRPr="00676DB9">
              <w:t>Производить сборку/разборку узлов, имеющ</w:t>
            </w:r>
            <w:r w:rsidR="002D44A7" w:rsidRPr="00676DB9">
              <w:t>их соединения по 6–9</w:t>
            </w:r>
            <w:r w:rsidR="00B97BD3">
              <w:noBreakHyphen/>
              <w:t>му</w:t>
            </w:r>
            <w:r w:rsidR="002D44A7" w:rsidRPr="00676DB9">
              <w:t xml:space="preserve"> квалитет</w:t>
            </w:r>
            <w:r w:rsidR="00B97BD3">
              <w:t xml:space="preserve">у </w:t>
            </w:r>
          </w:p>
        </w:tc>
      </w:tr>
      <w:tr w:rsidR="00CE6FF4" w:rsidRPr="00676DB9" w14:paraId="1164D482" w14:textId="77777777" w:rsidTr="002F3B66">
        <w:trPr>
          <w:trHeight w:val="20"/>
        </w:trPr>
        <w:tc>
          <w:tcPr>
            <w:tcW w:w="1110" w:type="pct"/>
            <w:vMerge/>
          </w:tcPr>
          <w:p w14:paraId="02BF860A" w14:textId="77777777" w:rsidR="00CE6FF4" w:rsidRPr="00676DB9" w:rsidDel="002A1D54" w:rsidRDefault="00CE6FF4" w:rsidP="005B22ED"/>
        </w:tc>
        <w:tc>
          <w:tcPr>
            <w:tcW w:w="3890" w:type="pct"/>
          </w:tcPr>
          <w:p w14:paraId="0885D5B9" w14:textId="77777777" w:rsidR="00CE6FF4" w:rsidRPr="00676DB9" w:rsidRDefault="00CE6FF4" w:rsidP="00676DB9">
            <w:pPr>
              <w:jc w:val="both"/>
            </w:pPr>
            <w:r w:rsidRPr="00676DB9">
              <w:t xml:space="preserve">Применять гидравлические и винтовые пресса при выполнении операций по запрессовке отдельных деталей </w:t>
            </w:r>
          </w:p>
        </w:tc>
      </w:tr>
      <w:tr w:rsidR="00CE6FF4" w:rsidRPr="00676DB9" w14:paraId="05DC059E" w14:textId="77777777" w:rsidTr="002F3B66">
        <w:trPr>
          <w:trHeight w:val="20"/>
        </w:trPr>
        <w:tc>
          <w:tcPr>
            <w:tcW w:w="1110" w:type="pct"/>
            <w:vMerge/>
          </w:tcPr>
          <w:p w14:paraId="64392F78" w14:textId="77777777" w:rsidR="00CE6FF4" w:rsidRPr="00676DB9" w:rsidDel="002A1D54" w:rsidRDefault="00CE6FF4" w:rsidP="005B22ED"/>
        </w:tc>
        <w:tc>
          <w:tcPr>
            <w:tcW w:w="3890" w:type="pct"/>
          </w:tcPr>
          <w:p w14:paraId="00DEFEA7" w14:textId="77777777" w:rsidR="00CE6FF4" w:rsidRPr="00676DB9" w:rsidRDefault="00CE6FF4" w:rsidP="00676DB9">
            <w:pPr>
              <w:jc w:val="both"/>
            </w:pPr>
            <w:r w:rsidRPr="00676DB9">
              <w:t>Пользоваться клеймами, пломбирами, заглушками при выполнении сборочных технологических процессов</w:t>
            </w:r>
          </w:p>
        </w:tc>
      </w:tr>
      <w:tr w:rsidR="00CE6FF4" w:rsidRPr="00676DB9" w14:paraId="2091114F" w14:textId="77777777" w:rsidTr="002F3B66">
        <w:trPr>
          <w:trHeight w:val="20"/>
        </w:trPr>
        <w:tc>
          <w:tcPr>
            <w:tcW w:w="1110" w:type="pct"/>
            <w:vMerge/>
          </w:tcPr>
          <w:p w14:paraId="64D033AC" w14:textId="77777777" w:rsidR="00CE6FF4" w:rsidRPr="00676DB9" w:rsidDel="002A1D54" w:rsidRDefault="00CE6FF4" w:rsidP="005B22ED"/>
        </w:tc>
        <w:tc>
          <w:tcPr>
            <w:tcW w:w="3890" w:type="pct"/>
          </w:tcPr>
          <w:p w14:paraId="225B3871" w14:textId="77777777" w:rsidR="00CE6FF4" w:rsidRPr="00676DB9" w:rsidRDefault="00CE6FF4" w:rsidP="00676DB9">
            <w:pPr>
              <w:jc w:val="both"/>
            </w:pPr>
            <w:r w:rsidRPr="00676DB9">
              <w:t>Применять средства контроля и измерений при выполнении работ</w:t>
            </w:r>
          </w:p>
        </w:tc>
      </w:tr>
      <w:tr w:rsidR="00CE6FF4" w:rsidRPr="00676DB9" w14:paraId="789FD5F3" w14:textId="77777777" w:rsidTr="002F3B66">
        <w:trPr>
          <w:trHeight w:val="20"/>
        </w:trPr>
        <w:tc>
          <w:tcPr>
            <w:tcW w:w="1110" w:type="pct"/>
            <w:vMerge w:val="restart"/>
          </w:tcPr>
          <w:p w14:paraId="7851B766" w14:textId="77777777" w:rsidR="00CE6FF4" w:rsidRPr="00676DB9" w:rsidDel="002A1D54" w:rsidRDefault="00CE6FF4" w:rsidP="005B22ED">
            <w:r w:rsidRPr="00676DB9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71F5AAA1" w14:textId="77777777" w:rsidR="00CE6FF4" w:rsidRPr="00676DB9" w:rsidRDefault="0014036A" w:rsidP="00676DB9">
            <w:pPr>
              <w:jc w:val="both"/>
            </w:pPr>
            <w:r w:rsidRPr="00676DB9">
              <w:t>Типы и принцип работы авиационных двигателей</w:t>
            </w:r>
          </w:p>
        </w:tc>
      </w:tr>
      <w:tr w:rsidR="0014036A" w:rsidRPr="00676DB9" w14:paraId="7BE5F858" w14:textId="77777777" w:rsidTr="002F3B66">
        <w:trPr>
          <w:trHeight w:val="20"/>
        </w:trPr>
        <w:tc>
          <w:tcPr>
            <w:tcW w:w="1110" w:type="pct"/>
            <w:vMerge/>
          </w:tcPr>
          <w:p w14:paraId="26DFC809" w14:textId="77777777" w:rsidR="0014036A" w:rsidRPr="00676DB9" w:rsidDel="002A1D54" w:rsidRDefault="0014036A" w:rsidP="005B22ED"/>
        </w:tc>
        <w:tc>
          <w:tcPr>
            <w:tcW w:w="3890" w:type="pct"/>
            <w:shd w:val="clear" w:color="auto" w:fill="auto"/>
          </w:tcPr>
          <w:p w14:paraId="7209C560" w14:textId="77777777" w:rsidR="0014036A" w:rsidRPr="00676DB9" w:rsidRDefault="0014036A" w:rsidP="00676DB9">
            <w:pPr>
              <w:jc w:val="both"/>
            </w:pPr>
            <w:r w:rsidRPr="00676DB9">
              <w:t>Система допусков и посадок, квалитеты точности и параметры шероховатости и их обозначения на чертежах</w:t>
            </w:r>
          </w:p>
        </w:tc>
      </w:tr>
      <w:tr w:rsidR="00CE6FF4" w:rsidRPr="00676DB9" w14:paraId="40D75B6B" w14:textId="77777777" w:rsidTr="002F3B66">
        <w:trPr>
          <w:trHeight w:val="20"/>
        </w:trPr>
        <w:tc>
          <w:tcPr>
            <w:tcW w:w="1110" w:type="pct"/>
            <w:vMerge/>
          </w:tcPr>
          <w:p w14:paraId="40754D91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6F2D886B" w14:textId="77777777" w:rsidR="00CE6FF4" w:rsidRPr="00676DB9" w:rsidRDefault="009D501C" w:rsidP="00676DB9">
            <w:pPr>
              <w:jc w:val="both"/>
            </w:pPr>
            <w:r w:rsidRPr="00676DB9">
              <w:t>Виды, конструкция</w:t>
            </w:r>
            <w:r w:rsidR="00CE6FF4" w:rsidRPr="00676DB9">
              <w:t>, назначение и порядок применения средств контроля и измерений, правила пользования ими</w:t>
            </w:r>
          </w:p>
        </w:tc>
      </w:tr>
      <w:tr w:rsidR="00CE6FF4" w:rsidRPr="00676DB9" w14:paraId="24C89228" w14:textId="77777777" w:rsidTr="002F3B66">
        <w:trPr>
          <w:trHeight w:val="20"/>
        </w:trPr>
        <w:tc>
          <w:tcPr>
            <w:tcW w:w="1110" w:type="pct"/>
            <w:vMerge/>
          </w:tcPr>
          <w:p w14:paraId="20DAFD1A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0C2C9123" w14:textId="77777777" w:rsidR="00CE6FF4" w:rsidRPr="00676DB9" w:rsidRDefault="00CE6FF4" w:rsidP="00676DB9">
            <w:pPr>
              <w:jc w:val="both"/>
            </w:pPr>
            <w:r w:rsidRPr="00676DB9">
              <w:t>Основные понятия о конструкции и принципе работы ремонтируемого двигателя</w:t>
            </w:r>
          </w:p>
        </w:tc>
      </w:tr>
      <w:tr w:rsidR="00CE6FF4" w:rsidRPr="00676DB9" w14:paraId="0DFB1C47" w14:textId="77777777" w:rsidTr="002F3B66">
        <w:trPr>
          <w:trHeight w:val="20"/>
        </w:trPr>
        <w:tc>
          <w:tcPr>
            <w:tcW w:w="1110" w:type="pct"/>
            <w:vMerge/>
          </w:tcPr>
          <w:p w14:paraId="3D9BC2FA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1B93BE60" w14:textId="77777777" w:rsidR="00CE6FF4" w:rsidRPr="00676DB9" w:rsidRDefault="00CE6FF4" w:rsidP="00676DB9">
            <w:pPr>
              <w:jc w:val="both"/>
            </w:pPr>
            <w:r w:rsidRPr="00676DB9">
              <w:t xml:space="preserve">Технология ремонта деталей и узлов </w:t>
            </w:r>
          </w:p>
        </w:tc>
      </w:tr>
      <w:tr w:rsidR="00CE6FF4" w:rsidRPr="00676DB9" w14:paraId="5D1CC927" w14:textId="77777777" w:rsidTr="002F3B66">
        <w:trPr>
          <w:trHeight w:val="20"/>
        </w:trPr>
        <w:tc>
          <w:tcPr>
            <w:tcW w:w="1110" w:type="pct"/>
            <w:vMerge/>
          </w:tcPr>
          <w:p w14:paraId="75789A7E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2ECBD7A6" w14:textId="77777777" w:rsidR="00CE6FF4" w:rsidRPr="00676DB9" w:rsidRDefault="00CE6FF4" w:rsidP="00676DB9">
            <w:pPr>
              <w:jc w:val="both"/>
            </w:pPr>
            <w:r w:rsidRPr="00676DB9">
              <w:t>Основные способы обработки металлов, сплавов и неметаллических материалов</w:t>
            </w:r>
          </w:p>
        </w:tc>
      </w:tr>
      <w:tr w:rsidR="00CE6FF4" w:rsidRPr="00676DB9" w14:paraId="080F2CE2" w14:textId="77777777" w:rsidTr="002F3B66">
        <w:trPr>
          <w:trHeight w:val="20"/>
        </w:trPr>
        <w:tc>
          <w:tcPr>
            <w:tcW w:w="1110" w:type="pct"/>
            <w:vMerge/>
          </w:tcPr>
          <w:p w14:paraId="345DD2CE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0E6D096C" w14:textId="77777777" w:rsidR="00CE6FF4" w:rsidRPr="00676DB9" w:rsidRDefault="00CE6FF4" w:rsidP="00676DB9">
            <w:pPr>
              <w:jc w:val="both"/>
            </w:pPr>
            <w:r w:rsidRPr="00676DB9">
              <w:t>Виды смазочных материалов</w:t>
            </w:r>
          </w:p>
        </w:tc>
      </w:tr>
      <w:tr w:rsidR="00CE6FF4" w:rsidRPr="00676DB9" w14:paraId="7C12D024" w14:textId="77777777" w:rsidTr="002F3B66">
        <w:trPr>
          <w:trHeight w:val="20"/>
        </w:trPr>
        <w:tc>
          <w:tcPr>
            <w:tcW w:w="1110" w:type="pct"/>
            <w:vMerge/>
          </w:tcPr>
          <w:p w14:paraId="493999DE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41D0A33A" w14:textId="77777777" w:rsidR="00CE6FF4" w:rsidRPr="00676DB9" w:rsidRDefault="00CE6FF4" w:rsidP="00676DB9">
            <w:pPr>
              <w:jc w:val="both"/>
            </w:pPr>
            <w:r w:rsidRPr="00676DB9">
              <w:t>Методы термической обработки стали, алюминиевых и магниевых сплавов</w:t>
            </w:r>
          </w:p>
        </w:tc>
      </w:tr>
      <w:tr w:rsidR="00CE6FF4" w:rsidRPr="00676DB9" w14:paraId="1BB793C1" w14:textId="77777777" w:rsidTr="002F3B66">
        <w:trPr>
          <w:trHeight w:val="20"/>
        </w:trPr>
        <w:tc>
          <w:tcPr>
            <w:tcW w:w="1110" w:type="pct"/>
            <w:vMerge/>
          </w:tcPr>
          <w:p w14:paraId="78C800BE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2BD1690B" w14:textId="77777777" w:rsidR="00CE6FF4" w:rsidRPr="00676DB9" w:rsidRDefault="00CE6FF4" w:rsidP="00676DB9">
            <w:pPr>
              <w:jc w:val="both"/>
            </w:pPr>
            <w:r w:rsidRPr="00676DB9">
              <w:t xml:space="preserve">Виды коррозии и причины появления </w:t>
            </w:r>
          </w:p>
        </w:tc>
      </w:tr>
      <w:tr w:rsidR="00CE6FF4" w:rsidRPr="00676DB9" w14:paraId="4DF535A0" w14:textId="77777777" w:rsidTr="002F3B66">
        <w:trPr>
          <w:trHeight w:val="20"/>
        </w:trPr>
        <w:tc>
          <w:tcPr>
            <w:tcW w:w="1110" w:type="pct"/>
            <w:vMerge/>
          </w:tcPr>
          <w:p w14:paraId="6CAC14E6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20AAA7D4" w14:textId="77777777" w:rsidR="00CE6FF4" w:rsidRPr="00676DB9" w:rsidRDefault="00CE6FF4" w:rsidP="00676DB9">
            <w:pPr>
              <w:jc w:val="both"/>
            </w:pPr>
            <w:r w:rsidRPr="00676DB9">
              <w:t>Методы оценки качественного состояния деталей и узлов, прошедших ремонт</w:t>
            </w:r>
          </w:p>
        </w:tc>
      </w:tr>
      <w:tr w:rsidR="00CE6FF4" w:rsidRPr="00676DB9" w14:paraId="26AF2E22" w14:textId="77777777" w:rsidTr="002F3B66">
        <w:trPr>
          <w:trHeight w:val="20"/>
        </w:trPr>
        <w:tc>
          <w:tcPr>
            <w:tcW w:w="1110" w:type="pct"/>
            <w:vMerge/>
          </w:tcPr>
          <w:p w14:paraId="53170B26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36138A58" w14:textId="77777777" w:rsidR="00CE6FF4" w:rsidRPr="00676DB9" w:rsidRDefault="00CE6FF4" w:rsidP="00676DB9">
            <w:pPr>
              <w:jc w:val="both"/>
            </w:pPr>
            <w:r w:rsidRPr="00676DB9">
              <w:t xml:space="preserve">Методы устранения повторяющихся дефектов деталей и узлов </w:t>
            </w:r>
          </w:p>
        </w:tc>
      </w:tr>
      <w:tr w:rsidR="00CE6FF4" w:rsidRPr="00676DB9" w14:paraId="27AD84EE" w14:textId="77777777" w:rsidTr="002F3B66">
        <w:trPr>
          <w:trHeight w:val="20"/>
        </w:trPr>
        <w:tc>
          <w:tcPr>
            <w:tcW w:w="1110" w:type="pct"/>
            <w:vMerge/>
          </w:tcPr>
          <w:p w14:paraId="298991DD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1DAD9804" w14:textId="77777777" w:rsidR="00CE6FF4" w:rsidRPr="00676DB9" w:rsidRDefault="00CE6FF4" w:rsidP="00676DB9">
            <w:pPr>
              <w:jc w:val="both"/>
            </w:pPr>
            <w:r w:rsidRPr="00676DB9">
              <w:t>Правила подбора шестеренчатых пар</w:t>
            </w:r>
          </w:p>
        </w:tc>
      </w:tr>
      <w:tr w:rsidR="00CE6FF4" w:rsidRPr="00676DB9" w14:paraId="6494C43F" w14:textId="77777777" w:rsidTr="002F3B66">
        <w:trPr>
          <w:trHeight w:val="20"/>
        </w:trPr>
        <w:tc>
          <w:tcPr>
            <w:tcW w:w="1110" w:type="pct"/>
            <w:vMerge/>
          </w:tcPr>
          <w:p w14:paraId="46D17022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6BC7A1BD" w14:textId="77777777" w:rsidR="00CE6FF4" w:rsidRPr="00676DB9" w:rsidRDefault="00CE6FF4" w:rsidP="00676DB9">
            <w:pPr>
              <w:jc w:val="both"/>
            </w:pPr>
            <w:r w:rsidRPr="00676DB9">
              <w:t>Сведения о неразрушающих методах контроля деталей</w:t>
            </w:r>
          </w:p>
        </w:tc>
      </w:tr>
      <w:tr w:rsidR="00CE6FF4" w:rsidRPr="00676DB9" w14:paraId="3F6C637D" w14:textId="77777777" w:rsidTr="002F3B66">
        <w:trPr>
          <w:trHeight w:val="20"/>
        </w:trPr>
        <w:tc>
          <w:tcPr>
            <w:tcW w:w="1110" w:type="pct"/>
            <w:vMerge/>
          </w:tcPr>
          <w:p w14:paraId="3A399701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4E62CD57" w14:textId="77777777" w:rsidR="00CE6FF4" w:rsidRPr="00676DB9" w:rsidRDefault="00CE6FF4" w:rsidP="00676DB9">
            <w:pPr>
              <w:jc w:val="both"/>
            </w:pPr>
            <w:r w:rsidRPr="00676DB9">
              <w:t>Правила чтения сложных чертежей ремонтируемых узлов и деталей</w:t>
            </w:r>
          </w:p>
        </w:tc>
      </w:tr>
      <w:tr w:rsidR="00CE6FF4" w:rsidRPr="00676DB9" w14:paraId="7B7F8CE2" w14:textId="77777777" w:rsidTr="002F3B66">
        <w:trPr>
          <w:trHeight w:val="20"/>
        </w:trPr>
        <w:tc>
          <w:tcPr>
            <w:tcW w:w="1110" w:type="pct"/>
            <w:vMerge/>
          </w:tcPr>
          <w:p w14:paraId="3C3186EE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53122E1A" w14:textId="77777777" w:rsidR="00CE6FF4" w:rsidRPr="00676DB9" w:rsidRDefault="00CE6FF4" w:rsidP="00676DB9">
            <w:pPr>
              <w:jc w:val="both"/>
            </w:pPr>
            <w:r w:rsidRPr="00676DB9">
              <w:t>Технические требования, предъявляемые к качеству деталей и узлов, поступающих на сборку</w:t>
            </w:r>
          </w:p>
        </w:tc>
      </w:tr>
      <w:tr w:rsidR="00CE6FF4" w:rsidRPr="00676DB9" w14:paraId="79601DC4" w14:textId="77777777" w:rsidTr="002F3B66">
        <w:trPr>
          <w:trHeight w:val="20"/>
        </w:trPr>
        <w:tc>
          <w:tcPr>
            <w:tcW w:w="1110" w:type="pct"/>
            <w:vMerge/>
          </w:tcPr>
          <w:p w14:paraId="674CBA74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0599D3D4" w14:textId="77777777" w:rsidR="00CE6FF4" w:rsidRPr="00676DB9" w:rsidRDefault="00CE6FF4" w:rsidP="00676DB9">
            <w:pPr>
              <w:jc w:val="both"/>
            </w:pPr>
            <w:r w:rsidRPr="00676DB9">
              <w:t>Основные сведения об эксплуатации двигателя</w:t>
            </w:r>
          </w:p>
        </w:tc>
      </w:tr>
      <w:tr w:rsidR="00CE6FF4" w:rsidRPr="00676DB9" w14:paraId="5EA9F457" w14:textId="77777777" w:rsidTr="002F3B66">
        <w:trPr>
          <w:trHeight w:val="20"/>
        </w:trPr>
        <w:tc>
          <w:tcPr>
            <w:tcW w:w="1110" w:type="pct"/>
            <w:vMerge/>
          </w:tcPr>
          <w:p w14:paraId="7762D96B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263BC965" w14:textId="77777777" w:rsidR="00CE6FF4" w:rsidRPr="00676DB9" w:rsidRDefault="00CE6FF4" w:rsidP="00676DB9">
            <w:pPr>
              <w:jc w:val="both"/>
            </w:pPr>
            <w:r w:rsidRPr="00676DB9">
              <w:t>Порядок сборки болтовых соединений</w:t>
            </w:r>
          </w:p>
        </w:tc>
      </w:tr>
      <w:tr w:rsidR="00CE6FF4" w:rsidRPr="00676DB9" w14:paraId="5F525F91" w14:textId="77777777" w:rsidTr="002F3B66">
        <w:trPr>
          <w:trHeight w:val="20"/>
        </w:trPr>
        <w:tc>
          <w:tcPr>
            <w:tcW w:w="1110" w:type="pct"/>
            <w:vMerge/>
          </w:tcPr>
          <w:p w14:paraId="390FA6D7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28805BE6" w14:textId="77777777" w:rsidR="00CE6FF4" w:rsidRPr="00676DB9" w:rsidRDefault="00CE6FF4" w:rsidP="00676DB9">
            <w:pPr>
              <w:jc w:val="both"/>
            </w:pPr>
            <w:r w:rsidRPr="00676DB9">
              <w:t>Виды и способы фиксации резьбовых соединений</w:t>
            </w:r>
          </w:p>
        </w:tc>
      </w:tr>
      <w:tr w:rsidR="00CE6FF4" w:rsidRPr="00676DB9" w14:paraId="190F937F" w14:textId="77777777" w:rsidTr="002F3B66">
        <w:trPr>
          <w:trHeight w:val="20"/>
        </w:trPr>
        <w:tc>
          <w:tcPr>
            <w:tcW w:w="1110" w:type="pct"/>
            <w:vMerge/>
          </w:tcPr>
          <w:p w14:paraId="762935C8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26014061" w14:textId="77777777" w:rsidR="00CE6FF4" w:rsidRPr="00676DB9" w:rsidRDefault="00CE6FF4" w:rsidP="00676DB9">
            <w:pPr>
              <w:jc w:val="both"/>
            </w:pPr>
            <w:r w:rsidRPr="00676DB9">
              <w:t>Конструкция стендов для разборки/сборки узлов двигателя и правила пользования ими</w:t>
            </w:r>
          </w:p>
        </w:tc>
      </w:tr>
      <w:tr w:rsidR="00CE6FF4" w:rsidRPr="00676DB9" w14:paraId="365DE0D1" w14:textId="77777777" w:rsidTr="002F3B66">
        <w:trPr>
          <w:trHeight w:val="20"/>
        </w:trPr>
        <w:tc>
          <w:tcPr>
            <w:tcW w:w="1110" w:type="pct"/>
            <w:vMerge/>
          </w:tcPr>
          <w:p w14:paraId="059A22D7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05375253" w14:textId="5CBAE6AD" w:rsidR="00CE6FF4" w:rsidRPr="00676DB9" w:rsidRDefault="00F42EB3" w:rsidP="00676DB9">
            <w:pPr>
              <w:jc w:val="both"/>
            </w:pPr>
            <w:r w:rsidRPr="00676DB9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CE6FF4" w:rsidRPr="00676DB9" w14:paraId="7B621511" w14:textId="77777777" w:rsidTr="002F3B66">
        <w:trPr>
          <w:trHeight w:val="20"/>
        </w:trPr>
        <w:tc>
          <w:tcPr>
            <w:tcW w:w="1110" w:type="pct"/>
            <w:vMerge/>
          </w:tcPr>
          <w:p w14:paraId="4A868146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251A41FC" w14:textId="77777777" w:rsidR="00CE6FF4" w:rsidRPr="00676DB9" w:rsidRDefault="00CE6FF4" w:rsidP="00676DB9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CE6FF4" w:rsidRPr="00676DB9" w14:paraId="4203B8A2" w14:textId="77777777" w:rsidTr="002F3B66">
        <w:trPr>
          <w:trHeight w:val="20"/>
        </w:trPr>
        <w:tc>
          <w:tcPr>
            <w:tcW w:w="1110" w:type="pct"/>
          </w:tcPr>
          <w:p w14:paraId="7CCF3A0A" w14:textId="77777777" w:rsidR="00CE6FF4" w:rsidRPr="00676DB9" w:rsidDel="002A1D54" w:rsidRDefault="00CE6FF4" w:rsidP="005B22ED">
            <w:r w:rsidRPr="00676DB9">
              <w:t>Другие характеристики</w:t>
            </w:r>
          </w:p>
        </w:tc>
        <w:tc>
          <w:tcPr>
            <w:tcW w:w="3890" w:type="pct"/>
          </w:tcPr>
          <w:p w14:paraId="55DAB2A1" w14:textId="42694826" w:rsidR="00CE6FF4" w:rsidRPr="00676DB9" w:rsidRDefault="004E20D4" w:rsidP="00676DB9">
            <w:pPr>
              <w:jc w:val="both"/>
            </w:pPr>
            <w:r>
              <w:t>-</w:t>
            </w:r>
          </w:p>
        </w:tc>
      </w:tr>
    </w:tbl>
    <w:p w14:paraId="05B0CC78" w14:textId="77777777" w:rsidR="00676DB9" w:rsidRPr="00676DB9" w:rsidRDefault="00676DB9" w:rsidP="005B22ED"/>
    <w:p w14:paraId="23CEF924" w14:textId="6AA0C7D8" w:rsidR="002F1C7C" w:rsidRPr="00676DB9" w:rsidRDefault="00352F8C" w:rsidP="005B22ED">
      <w:pPr>
        <w:rPr>
          <w:b/>
          <w:bCs w:val="0"/>
        </w:rPr>
      </w:pPr>
      <w:r w:rsidRPr="00676DB9">
        <w:rPr>
          <w:b/>
          <w:bCs w:val="0"/>
        </w:rPr>
        <w:t>3.3.3. Трудовая функция</w:t>
      </w:r>
    </w:p>
    <w:p w14:paraId="351FA8C6" w14:textId="77777777" w:rsidR="00676DB9" w:rsidRPr="00676DB9" w:rsidRDefault="00676DB9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47"/>
        <w:gridCol w:w="1035"/>
        <w:gridCol w:w="1188"/>
        <w:gridCol w:w="390"/>
        <w:gridCol w:w="1539"/>
        <w:gridCol w:w="553"/>
        <w:gridCol w:w="1308"/>
        <w:gridCol w:w="2006"/>
        <w:gridCol w:w="539"/>
      </w:tblGrid>
      <w:tr w:rsidR="00A6562F" w:rsidRPr="00676DB9" w14:paraId="1C874077" w14:textId="77777777" w:rsidTr="00B82ED5">
        <w:trPr>
          <w:trHeight w:val="278"/>
        </w:trPr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38AF32" w14:textId="77777777" w:rsidR="00A6562F" w:rsidRPr="00676DB9" w:rsidRDefault="00A6562F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5F830" w14:textId="77777777" w:rsidR="00A6562F" w:rsidRPr="00676DB9" w:rsidRDefault="00A6562F" w:rsidP="00862382">
            <w:pPr>
              <w:rPr>
                <w:strike/>
                <w:sz w:val="18"/>
                <w:szCs w:val="16"/>
              </w:rPr>
            </w:pPr>
            <w:r w:rsidRPr="004E20D4">
              <w:t>Контроль рабочих параметров</w:t>
            </w:r>
            <w:r w:rsidRPr="00676DB9">
              <w:t xml:space="preserve"> и испытания отремонтированных узлов авиационных двигателей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2F4047" w14:textId="77777777" w:rsidR="00A6562F" w:rsidRPr="00676DB9" w:rsidRDefault="00A6562F" w:rsidP="005B22ED">
            <w:pPr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19A6A" w14:textId="79BFAC33" w:rsidR="00A6562F" w:rsidRPr="00676DB9" w:rsidRDefault="00446532" w:rsidP="005B22ED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C</w:t>
            </w:r>
            <w:r w:rsidR="00A6562F" w:rsidRPr="00676DB9">
              <w:t>/03.4</w:t>
            </w:r>
          </w:p>
        </w:tc>
        <w:tc>
          <w:tcPr>
            <w:tcW w:w="98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4DBE4F" w14:textId="77777777" w:rsidR="00A6562F" w:rsidRPr="00676DB9" w:rsidRDefault="00A6562F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AA274" w14:textId="77777777" w:rsidR="00A6562F" w:rsidRPr="00676DB9" w:rsidRDefault="00A6562F" w:rsidP="002F3B66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4</w:t>
            </w:r>
          </w:p>
        </w:tc>
      </w:tr>
      <w:tr w:rsidR="008A5CBE" w:rsidRPr="00676DB9" w14:paraId="025E65B3" w14:textId="77777777" w:rsidTr="002F3B66">
        <w:trPr>
          <w:trHeight w:val="281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0BC0E6AE" w14:textId="77777777" w:rsidR="00E14CC0" w:rsidRPr="00676DB9" w:rsidRDefault="00E14CC0" w:rsidP="005B22ED">
            <w:pPr>
              <w:rPr>
                <w:szCs w:val="16"/>
              </w:rPr>
            </w:pPr>
          </w:p>
        </w:tc>
      </w:tr>
      <w:tr w:rsidR="008A5CBE" w:rsidRPr="00676DB9" w14:paraId="3838E30A" w14:textId="77777777" w:rsidTr="00B82ED5">
        <w:trPr>
          <w:trHeight w:val="488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703840" w14:textId="77777777" w:rsidR="00E14CC0" w:rsidRPr="00676DB9" w:rsidRDefault="000A3CB4" w:rsidP="005B22ED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2AE03F" w14:textId="77777777" w:rsidR="00E14CC0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99826" w14:textId="77777777" w:rsidR="00E14CC0" w:rsidRPr="00676DB9" w:rsidRDefault="00D75449" w:rsidP="002F3B66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E9350" w14:textId="77777777" w:rsidR="00E14CC0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65607" w14:textId="77777777" w:rsidR="00E14CC0" w:rsidRPr="00676DB9" w:rsidRDefault="00E14CC0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F2EF2" w14:textId="77777777" w:rsidR="00E14CC0" w:rsidRPr="00676DB9" w:rsidRDefault="00E14CC0" w:rsidP="002F3B66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676DB9" w14:paraId="1CBA556A" w14:textId="77777777" w:rsidTr="00B82ED5">
        <w:trPr>
          <w:trHeight w:val="479"/>
        </w:trPr>
        <w:tc>
          <w:tcPr>
            <w:tcW w:w="311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96ACA66" w14:textId="77777777" w:rsidR="006835DF" w:rsidRPr="00676DB9" w:rsidRDefault="006835DF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14:paraId="10E3AE1C" w14:textId="77777777" w:rsidR="006835DF" w:rsidRPr="00676DB9" w:rsidRDefault="002F1C7C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Код </w:t>
            </w:r>
            <w:r w:rsidR="000A3CB4" w:rsidRPr="00676DB9">
              <w:rPr>
                <w:sz w:val="20"/>
                <w:szCs w:val="18"/>
              </w:rPr>
              <w:t>оригинала</w:t>
            </w:r>
          </w:p>
        </w:tc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</w:tcPr>
          <w:p w14:paraId="099B0FD0" w14:textId="77777777" w:rsidR="006835DF" w:rsidRPr="00676DB9" w:rsidRDefault="00FC49EB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="006835DF" w:rsidRPr="00676DB9">
              <w:rPr>
                <w:sz w:val="18"/>
                <w:szCs w:val="18"/>
              </w:rPr>
              <w:t xml:space="preserve"> </w:t>
            </w:r>
            <w:r w:rsidR="002F1C7C" w:rsidRPr="00676DB9">
              <w:rPr>
                <w:sz w:val="20"/>
                <w:szCs w:val="18"/>
              </w:rPr>
              <w:t xml:space="preserve">номер </w:t>
            </w:r>
            <w:r w:rsidRPr="00676DB9">
              <w:rPr>
                <w:sz w:val="20"/>
                <w:szCs w:val="18"/>
              </w:rPr>
              <w:t>профессионального</w:t>
            </w:r>
            <w:r w:rsidR="006835DF"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336B757C" w14:textId="77777777" w:rsidR="008811A0" w:rsidRPr="00676DB9" w:rsidRDefault="008811A0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3"/>
        <w:gridCol w:w="7442"/>
      </w:tblGrid>
      <w:tr w:rsidR="00976FD9" w:rsidRPr="00676DB9" w14:paraId="6BF92A77" w14:textId="77777777" w:rsidTr="002F3B66">
        <w:trPr>
          <w:cantSplit/>
          <w:trHeight w:val="20"/>
        </w:trPr>
        <w:tc>
          <w:tcPr>
            <w:tcW w:w="1350" w:type="pct"/>
            <w:vMerge w:val="restart"/>
          </w:tcPr>
          <w:p w14:paraId="3C86F5CE" w14:textId="77777777" w:rsidR="00976FD9" w:rsidRPr="00676DB9" w:rsidRDefault="00976FD9" w:rsidP="005B22ED">
            <w:r w:rsidRPr="00676DB9">
              <w:t>Трудовые действия</w:t>
            </w:r>
          </w:p>
        </w:tc>
        <w:tc>
          <w:tcPr>
            <w:tcW w:w="3650" w:type="pct"/>
          </w:tcPr>
          <w:p w14:paraId="2090BEEC" w14:textId="77777777" w:rsidR="00976FD9" w:rsidRPr="00676DB9" w:rsidRDefault="00976FD9" w:rsidP="002F3B66">
            <w:pPr>
              <w:jc w:val="both"/>
            </w:pPr>
            <w:r w:rsidRPr="00676DB9">
              <w:t>Контроль размеров, погрешностей формы, взаимного расположения поверхностей, параметров шероховатости посадочных поверхностей вращающихся деталей и сопрягаемых с ними поверхностей корпусов, деталей золотниковых и плунжерных пар</w:t>
            </w:r>
          </w:p>
        </w:tc>
      </w:tr>
      <w:tr w:rsidR="00976FD9" w:rsidRPr="00676DB9" w14:paraId="054E43A4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50DF030D" w14:textId="77777777" w:rsidR="00976FD9" w:rsidRPr="00676DB9" w:rsidRDefault="00976FD9" w:rsidP="005B22ED"/>
        </w:tc>
        <w:tc>
          <w:tcPr>
            <w:tcW w:w="3650" w:type="pct"/>
          </w:tcPr>
          <w:p w14:paraId="1684F240" w14:textId="77777777" w:rsidR="00976FD9" w:rsidRPr="00676DB9" w:rsidRDefault="00976FD9" w:rsidP="002F3B66">
            <w:pPr>
              <w:jc w:val="both"/>
            </w:pPr>
            <w:r w:rsidRPr="00676DB9">
              <w:t>Контроль посадки основных сопряжений</w:t>
            </w:r>
          </w:p>
        </w:tc>
      </w:tr>
      <w:tr w:rsidR="00976FD9" w:rsidRPr="00676DB9" w14:paraId="4785EB95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26859B82" w14:textId="77777777" w:rsidR="00976FD9" w:rsidRPr="00676DB9" w:rsidRDefault="00976FD9" w:rsidP="005B22ED"/>
        </w:tc>
        <w:tc>
          <w:tcPr>
            <w:tcW w:w="3650" w:type="pct"/>
          </w:tcPr>
          <w:p w14:paraId="6EAB9527" w14:textId="414CFEE9" w:rsidR="00976FD9" w:rsidRPr="00676DB9" w:rsidRDefault="00976FD9" w:rsidP="002F3B66">
            <w:pPr>
              <w:jc w:val="both"/>
            </w:pPr>
            <w:r w:rsidRPr="00676DB9">
              <w:t>Проверка ж</w:t>
            </w:r>
            <w:r w:rsidR="005B22ED" w:rsidRPr="00676DB9">
              <w:t>е</w:t>
            </w:r>
            <w:r w:rsidRPr="00676DB9">
              <w:t>сткости и длины пружин под нагрузкой</w:t>
            </w:r>
          </w:p>
        </w:tc>
      </w:tr>
      <w:tr w:rsidR="00976FD9" w:rsidRPr="00676DB9" w14:paraId="7357172F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77AB9B0D" w14:textId="77777777" w:rsidR="00976FD9" w:rsidRPr="00676DB9" w:rsidRDefault="00976FD9" w:rsidP="005B22ED"/>
        </w:tc>
        <w:tc>
          <w:tcPr>
            <w:tcW w:w="3650" w:type="pct"/>
            <w:vAlign w:val="center"/>
          </w:tcPr>
          <w:p w14:paraId="0D683F75" w14:textId="77777777" w:rsidR="00976FD9" w:rsidRPr="00676DB9" w:rsidRDefault="00976FD9" w:rsidP="002F3B66">
            <w:pPr>
              <w:jc w:val="both"/>
            </w:pPr>
            <w:r w:rsidRPr="00676DB9">
              <w:t>Промывка под давлением маслом в маслоустановке маслоканалов, трубопроводов на батистовый фильтр для удаления видимых загрязнений</w:t>
            </w:r>
          </w:p>
        </w:tc>
      </w:tr>
      <w:tr w:rsidR="00976FD9" w:rsidRPr="00676DB9" w14:paraId="1CFB193C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6F21624E" w14:textId="77777777" w:rsidR="00976FD9" w:rsidRPr="00676DB9" w:rsidRDefault="00976FD9" w:rsidP="005B22ED"/>
        </w:tc>
        <w:tc>
          <w:tcPr>
            <w:tcW w:w="3650" w:type="pct"/>
            <w:vAlign w:val="center"/>
          </w:tcPr>
          <w:p w14:paraId="6EC52A77" w14:textId="77777777" w:rsidR="00976FD9" w:rsidRPr="00676DB9" w:rsidRDefault="00976FD9" w:rsidP="002F3B66">
            <w:pPr>
              <w:jc w:val="both"/>
            </w:pPr>
            <w:r w:rsidRPr="00676DB9">
              <w:t>Внешний осмотр</w:t>
            </w:r>
            <w:r w:rsidR="00A5432A" w:rsidRPr="00676DB9">
              <w:t xml:space="preserve"> состояния поверхностей деталей и</w:t>
            </w:r>
            <w:r w:rsidRPr="00676DB9">
              <w:t xml:space="preserve"> узлов после прокачки и промывки</w:t>
            </w:r>
          </w:p>
        </w:tc>
      </w:tr>
      <w:tr w:rsidR="00976FD9" w:rsidRPr="00676DB9" w14:paraId="534E5786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6803CBF7" w14:textId="77777777" w:rsidR="00976FD9" w:rsidRPr="00676DB9" w:rsidRDefault="00976FD9" w:rsidP="005B22ED"/>
        </w:tc>
        <w:tc>
          <w:tcPr>
            <w:tcW w:w="3650" w:type="pct"/>
          </w:tcPr>
          <w:p w14:paraId="74B4B345" w14:textId="77777777" w:rsidR="00976FD9" w:rsidRPr="00676DB9" w:rsidRDefault="00976FD9" w:rsidP="002F3B66">
            <w:pPr>
              <w:jc w:val="both"/>
            </w:pPr>
            <w:r w:rsidRPr="00676DB9">
              <w:t>Проверка пределов рабочих давлений и продолжительности срабатывания регулирующих элементов</w:t>
            </w:r>
          </w:p>
        </w:tc>
      </w:tr>
      <w:tr w:rsidR="00976FD9" w:rsidRPr="00676DB9" w14:paraId="64AC3296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7F809A73" w14:textId="77777777" w:rsidR="00976FD9" w:rsidRPr="00676DB9" w:rsidRDefault="00976FD9" w:rsidP="005B22ED"/>
        </w:tc>
        <w:tc>
          <w:tcPr>
            <w:tcW w:w="3650" w:type="pct"/>
          </w:tcPr>
          <w:p w14:paraId="03B227C4" w14:textId="77777777" w:rsidR="00976FD9" w:rsidRPr="00676DB9" w:rsidRDefault="00976FD9" w:rsidP="002F3B66">
            <w:pPr>
              <w:jc w:val="both"/>
            </w:pPr>
            <w:r w:rsidRPr="00676DB9">
              <w:t>Гидравлические и пневматические испытания узлов на специальных установках</w:t>
            </w:r>
          </w:p>
        </w:tc>
      </w:tr>
      <w:tr w:rsidR="00976FD9" w:rsidRPr="00676DB9" w14:paraId="740601FC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3D1DA106" w14:textId="77777777" w:rsidR="00976FD9" w:rsidRPr="00676DB9" w:rsidRDefault="00976FD9" w:rsidP="005B22ED"/>
        </w:tc>
        <w:tc>
          <w:tcPr>
            <w:tcW w:w="3650" w:type="pct"/>
          </w:tcPr>
          <w:p w14:paraId="34B738AD" w14:textId="77777777" w:rsidR="00976FD9" w:rsidRPr="00676DB9" w:rsidRDefault="00976FD9" w:rsidP="002F3B66">
            <w:pPr>
              <w:jc w:val="both"/>
            </w:pPr>
            <w:r w:rsidRPr="00676DB9">
              <w:t xml:space="preserve">Устранение выявленных дефектов при сборке и после испытаний </w:t>
            </w:r>
          </w:p>
        </w:tc>
      </w:tr>
      <w:tr w:rsidR="00976FD9" w:rsidRPr="00676DB9" w14:paraId="7E2C373F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25872925" w14:textId="77777777" w:rsidR="00976FD9" w:rsidRPr="00676DB9" w:rsidRDefault="00976FD9" w:rsidP="005B22ED"/>
        </w:tc>
        <w:tc>
          <w:tcPr>
            <w:tcW w:w="3650" w:type="pct"/>
            <w:vAlign w:val="center"/>
          </w:tcPr>
          <w:p w14:paraId="4D422903" w14:textId="77777777" w:rsidR="00976FD9" w:rsidRPr="00676DB9" w:rsidRDefault="00976FD9" w:rsidP="002F3B66">
            <w:pPr>
              <w:jc w:val="both"/>
            </w:pPr>
            <w:r w:rsidRPr="00676DB9">
              <w:t>Проведение прокачки маслом (на специальных установках с применением специальной оснастки и приспособлений) маслоканалов, трубопроводов, деталей и узлов на контрольный батистовый фильтр, отбор проб масла и проверка класса чистоты масла</w:t>
            </w:r>
          </w:p>
        </w:tc>
      </w:tr>
      <w:tr w:rsidR="00976FD9" w:rsidRPr="00676DB9" w14:paraId="0D634385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01505FF4" w14:textId="77777777" w:rsidR="00976FD9" w:rsidRPr="00676DB9" w:rsidRDefault="00976FD9" w:rsidP="005B22ED"/>
        </w:tc>
        <w:tc>
          <w:tcPr>
            <w:tcW w:w="3650" w:type="pct"/>
            <w:vAlign w:val="center"/>
          </w:tcPr>
          <w:p w14:paraId="037DD50F" w14:textId="77777777" w:rsidR="00976FD9" w:rsidRPr="00676DB9" w:rsidRDefault="00976FD9" w:rsidP="002F3B66">
            <w:pPr>
              <w:jc w:val="both"/>
            </w:pPr>
            <w:r w:rsidRPr="00676DB9">
              <w:t>Проведение испытаний на герметичность воздухом (пневмоиспытания) деталей, узлов, трубопроводов на специальных испытательных установках с применением специальной оснастки и приспособлений</w:t>
            </w:r>
          </w:p>
        </w:tc>
      </w:tr>
      <w:tr w:rsidR="00976FD9" w:rsidRPr="00676DB9" w14:paraId="4111B06F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34220497" w14:textId="77777777" w:rsidR="00976FD9" w:rsidRPr="00676DB9" w:rsidRDefault="00976FD9" w:rsidP="005B22ED"/>
        </w:tc>
        <w:tc>
          <w:tcPr>
            <w:tcW w:w="3650" w:type="pct"/>
            <w:vAlign w:val="center"/>
          </w:tcPr>
          <w:p w14:paraId="1816E311" w14:textId="77A2C220" w:rsidR="00976FD9" w:rsidRPr="00676DB9" w:rsidRDefault="00976FD9" w:rsidP="002F3B66">
            <w:pPr>
              <w:jc w:val="both"/>
              <w:rPr>
                <w:highlight w:val="cyan"/>
              </w:rPr>
            </w:pPr>
            <w:r w:rsidRPr="00676DB9">
              <w:t>Проведени</w:t>
            </w:r>
            <w:r w:rsidR="004E20D4">
              <w:t>е</w:t>
            </w:r>
            <w:r w:rsidRPr="00676DB9">
              <w:t xml:space="preserve"> испытаний топливом деталей и узлов на герметичность и срабатывание на специальных испытательных установках с применением специальной оснастки</w:t>
            </w:r>
          </w:p>
        </w:tc>
      </w:tr>
      <w:tr w:rsidR="00976FD9" w:rsidRPr="00676DB9" w14:paraId="401F4408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5EAA6113" w14:textId="77777777" w:rsidR="00976FD9" w:rsidRPr="00676DB9" w:rsidRDefault="00976FD9" w:rsidP="005B22ED"/>
        </w:tc>
        <w:tc>
          <w:tcPr>
            <w:tcW w:w="3650" w:type="pct"/>
            <w:vAlign w:val="center"/>
          </w:tcPr>
          <w:p w14:paraId="495AEC12" w14:textId="77777777" w:rsidR="00976FD9" w:rsidRPr="00676DB9" w:rsidRDefault="00976FD9" w:rsidP="002F3B66">
            <w:pPr>
              <w:jc w:val="both"/>
            </w:pPr>
            <w:r w:rsidRPr="00676DB9">
              <w:t>Проверка расхода масла из маслоканалов деталей и узлов, в том числе через жиклирующие отверстия</w:t>
            </w:r>
          </w:p>
        </w:tc>
      </w:tr>
      <w:tr w:rsidR="00976FD9" w:rsidRPr="00676DB9" w14:paraId="7BFE41BB" w14:textId="77777777" w:rsidTr="002F3B66">
        <w:trPr>
          <w:cantSplit/>
          <w:trHeight w:val="20"/>
        </w:trPr>
        <w:tc>
          <w:tcPr>
            <w:tcW w:w="1350" w:type="pct"/>
            <w:vMerge w:val="restart"/>
          </w:tcPr>
          <w:p w14:paraId="0A81CA6A" w14:textId="77777777" w:rsidR="00976FD9" w:rsidRPr="00676DB9" w:rsidDel="002A1D54" w:rsidRDefault="00976FD9" w:rsidP="005B22ED">
            <w:r w:rsidRPr="00676DB9" w:rsidDel="002A1D54">
              <w:t>Необходимые умения</w:t>
            </w:r>
          </w:p>
        </w:tc>
        <w:tc>
          <w:tcPr>
            <w:tcW w:w="3650" w:type="pct"/>
          </w:tcPr>
          <w:p w14:paraId="303F0060" w14:textId="1521792A" w:rsidR="00976FD9" w:rsidRPr="00676DB9" w:rsidRDefault="00A821AB" w:rsidP="002F3B66">
            <w:pPr>
              <w:jc w:val="both"/>
            </w:pPr>
            <w:r w:rsidRPr="00676DB9">
              <w:t>Читать конструкторскую и технологическую документацию</w:t>
            </w:r>
          </w:p>
        </w:tc>
      </w:tr>
      <w:tr w:rsidR="00A821AB" w:rsidRPr="00676DB9" w14:paraId="23AF59DF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3DE818F2" w14:textId="77777777" w:rsidR="00A821AB" w:rsidRPr="00676DB9" w:rsidDel="002A1D54" w:rsidRDefault="00A821AB" w:rsidP="005B22ED"/>
        </w:tc>
        <w:tc>
          <w:tcPr>
            <w:tcW w:w="3650" w:type="pct"/>
          </w:tcPr>
          <w:p w14:paraId="0C11D89B" w14:textId="51CD4E55" w:rsidR="00A821AB" w:rsidRPr="00676DB9" w:rsidRDefault="00A821AB" w:rsidP="002F3B66">
            <w:pPr>
              <w:jc w:val="both"/>
            </w:pPr>
            <w:r w:rsidRPr="00676DB9">
              <w:t>Проверять погрешности формы поверхностей деталей агрегатов</w:t>
            </w:r>
          </w:p>
        </w:tc>
      </w:tr>
      <w:tr w:rsidR="00976FD9" w:rsidRPr="00676DB9" w14:paraId="5D6440A1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642CA17C" w14:textId="77777777" w:rsidR="00976FD9" w:rsidRPr="00676DB9" w:rsidDel="002A1D54" w:rsidRDefault="00976FD9" w:rsidP="005B22ED"/>
        </w:tc>
        <w:tc>
          <w:tcPr>
            <w:tcW w:w="3650" w:type="pct"/>
            <w:vAlign w:val="center"/>
          </w:tcPr>
          <w:p w14:paraId="1F3C0A4F" w14:textId="77777777" w:rsidR="00976FD9" w:rsidRPr="00676DB9" w:rsidRDefault="00976FD9" w:rsidP="002F3B66">
            <w:pPr>
              <w:jc w:val="both"/>
            </w:pPr>
            <w:r w:rsidRPr="00676DB9">
              <w:t>Производить отбор проб масла и проверку класса чистоты масла после прокачки маслом маслоканалов, трубопроводов, деталей и узлов на контрольный батистовый фильтр</w:t>
            </w:r>
          </w:p>
        </w:tc>
      </w:tr>
      <w:tr w:rsidR="00976FD9" w:rsidRPr="00676DB9" w14:paraId="751DC7D5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6A1048B6" w14:textId="77777777" w:rsidR="00976FD9" w:rsidRPr="00676DB9" w:rsidDel="002A1D54" w:rsidRDefault="00976FD9" w:rsidP="005B22ED"/>
        </w:tc>
        <w:tc>
          <w:tcPr>
            <w:tcW w:w="3650" w:type="pct"/>
          </w:tcPr>
          <w:p w14:paraId="0DC2615C" w14:textId="77777777" w:rsidR="00976FD9" w:rsidRPr="00676DB9" w:rsidRDefault="00976FD9" w:rsidP="002F3B66">
            <w:pPr>
              <w:jc w:val="both"/>
            </w:pPr>
            <w:r w:rsidRPr="00676DB9">
              <w:t>Производить испытания на герметичность воздухом деталей, узлов, трубопроводов на специальных испытательных установках с применением специальной оснастки</w:t>
            </w:r>
          </w:p>
        </w:tc>
      </w:tr>
      <w:tr w:rsidR="00976FD9" w:rsidRPr="00676DB9" w14:paraId="3F01D2CF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1288262D" w14:textId="77777777" w:rsidR="00976FD9" w:rsidRPr="00676DB9" w:rsidDel="002A1D54" w:rsidRDefault="00976FD9" w:rsidP="005B22ED"/>
        </w:tc>
        <w:tc>
          <w:tcPr>
            <w:tcW w:w="3650" w:type="pct"/>
          </w:tcPr>
          <w:p w14:paraId="0C2D4020" w14:textId="5EC7C35B" w:rsidR="00976FD9" w:rsidRPr="00676DB9" w:rsidRDefault="00976FD9" w:rsidP="002F3B66">
            <w:pPr>
              <w:jc w:val="both"/>
            </w:pPr>
            <w:r w:rsidRPr="00676DB9">
              <w:t>Применять специальные испытательные установки и специальные</w:t>
            </w:r>
            <w:r w:rsidR="00F36FE3">
              <w:t xml:space="preserve"> </w:t>
            </w:r>
            <w:r w:rsidRPr="00676DB9">
              <w:t>приспособления при испытания</w:t>
            </w:r>
            <w:r w:rsidR="004E20D4">
              <w:t>х</w:t>
            </w:r>
            <w:r w:rsidRPr="00676DB9">
              <w:t xml:space="preserve"> топливом деталей и узлов на герметичность и срабатывание</w:t>
            </w:r>
          </w:p>
        </w:tc>
      </w:tr>
      <w:tr w:rsidR="00976FD9" w:rsidRPr="00676DB9" w14:paraId="0C56AC70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4401181B" w14:textId="77777777" w:rsidR="00976FD9" w:rsidRPr="00676DB9" w:rsidDel="002A1D54" w:rsidRDefault="00976FD9" w:rsidP="005B22ED"/>
        </w:tc>
        <w:tc>
          <w:tcPr>
            <w:tcW w:w="3650" w:type="pct"/>
          </w:tcPr>
          <w:p w14:paraId="79069387" w14:textId="77777777" w:rsidR="00976FD9" w:rsidRPr="00676DB9" w:rsidRDefault="00976FD9" w:rsidP="002F3B66">
            <w:pPr>
              <w:jc w:val="both"/>
            </w:pPr>
            <w:r w:rsidRPr="00676DB9">
              <w:t>Осуществлять проверку расхода масла из маслоканалов деталей и узлов</w:t>
            </w:r>
          </w:p>
        </w:tc>
      </w:tr>
      <w:tr w:rsidR="00976FD9" w:rsidRPr="00676DB9" w14:paraId="1F5DA473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74220B0B" w14:textId="77777777" w:rsidR="00976FD9" w:rsidRPr="00676DB9" w:rsidDel="002A1D54" w:rsidRDefault="00976FD9" w:rsidP="005B22ED"/>
        </w:tc>
        <w:tc>
          <w:tcPr>
            <w:tcW w:w="3650" w:type="pct"/>
          </w:tcPr>
          <w:p w14:paraId="590E9457" w14:textId="77777777" w:rsidR="00976FD9" w:rsidRPr="00676DB9" w:rsidRDefault="00976FD9" w:rsidP="002F3B66">
            <w:pPr>
              <w:jc w:val="both"/>
            </w:pPr>
            <w:r w:rsidRPr="00676DB9">
              <w:t>Применять приборы для проверки параметров шероховатости поверхностей деталей</w:t>
            </w:r>
            <w:r w:rsidR="00E415B6" w:rsidRPr="00676DB9">
              <w:t>, сборочных единиц и</w:t>
            </w:r>
            <w:r w:rsidRPr="00676DB9">
              <w:t xml:space="preserve"> агрегатов </w:t>
            </w:r>
          </w:p>
        </w:tc>
      </w:tr>
      <w:tr w:rsidR="00976FD9" w:rsidRPr="00676DB9" w14:paraId="74DC08B7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667A9742" w14:textId="77777777" w:rsidR="00976FD9" w:rsidRPr="00676DB9" w:rsidDel="002A1D54" w:rsidRDefault="00976FD9" w:rsidP="005B22ED"/>
        </w:tc>
        <w:tc>
          <w:tcPr>
            <w:tcW w:w="3650" w:type="pct"/>
          </w:tcPr>
          <w:p w14:paraId="0809A3C2" w14:textId="77777777" w:rsidR="00976FD9" w:rsidRPr="00676DB9" w:rsidRDefault="00976FD9" w:rsidP="002F3B66">
            <w:pPr>
              <w:jc w:val="both"/>
            </w:pPr>
            <w:r w:rsidRPr="00676DB9">
              <w:t xml:space="preserve">Выполнять операции по контролю допусков сопряжений в агрегатах </w:t>
            </w:r>
          </w:p>
        </w:tc>
      </w:tr>
      <w:tr w:rsidR="00976FD9" w:rsidRPr="00676DB9" w14:paraId="6F03DC11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38473A02" w14:textId="77777777" w:rsidR="00976FD9" w:rsidRPr="00676DB9" w:rsidDel="002A1D54" w:rsidRDefault="00976FD9" w:rsidP="005B22ED"/>
        </w:tc>
        <w:tc>
          <w:tcPr>
            <w:tcW w:w="3650" w:type="pct"/>
          </w:tcPr>
          <w:p w14:paraId="1F893D5D" w14:textId="77777777" w:rsidR="00976FD9" w:rsidRPr="00676DB9" w:rsidRDefault="00976FD9" w:rsidP="002F3B66">
            <w:pPr>
              <w:jc w:val="both"/>
            </w:pPr>
            <w:r w:rsidRPr="00676DB9">
              <w:t>Проверять параметры пружин под нагрузкой</w:t>
            </w:r>
          </w:p>
        </w:tc>
      </w:tr>
      <w:tr w:rsidR="00976FD9" w:rsidRPr="00676DB9" w14:paraId="2FF68B91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021E7CBA" w14:textId="77777777" w:rsidR="00976FD9" w:rsidRPr="00676DB9" w:rsidDel="002A1D54" w:rsidRDefault="00976FD9" w:rsidP="005B22ED"/>
        </w:tc>
        <w:tc>
          <w:tcPr>
            <w:tcW w:w="3650" w:type="pct"/>
          </w:tcPr>
          <w:p w14:paraId="66A3AB7B" w14:textId="77777777" w:rsidR="00976FD9" w:rsidRPr="00676DB9" w:rsidRDefault="00976FD9" w:rsidP="002F3B66">
            <w:pPr>
              <w:jc w:val="both"/>
            </w:pPr>
            <w:r w:rsidRPr="00676DB9">
              <w:t xml:space="preserve">Проверять рабочие параметры агрегатов и систем </w:t>
            </w:r>
          </w:p>
        </w:tc>
      </w:tr>
      <w:tr w:rsidR="00976FD9" w:rsidRPr="00676DB9" w14:paraId="53239F2E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20550A27" w14:textId="77777777" w:rsidR="00976FD9" w:rsidRPr="00676DB9" w:rsidDel="002A1D54" w:rsidRDefault="00976FD9" w:rsidP="005B22ED"/>
        </w:tc>
        <w:tc>
          <w:tcPr>
            <w:tcW w:w="3650" w:type="pct"/>
          </w:tcPr>
          <w:p w14:paraId="797330CA" w14:textId="77777777" w:rsidR="00976FD9" w:rsidRPr="00676DB9" w:rsidRDefault="00976FD9" w:rsidP="002F3B66">
            <w:pPr>
              <w:jc w:val="both"/>
            </w:pPr>
            <w:r w:rsidRPr="00676DB9">
              <w:t xml:space="preserve">Проводить гидравлические испытания узлов </w:t>
            </w:r>
          </w:p>
        </w:tc>
      </w:tr>
      <w:tr w:rsidR="00976FD9" w:rsidRPr="00676DB9" w14:paraId="343D4AE7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189E93D6" w14:textId="77777777" w:rsidR="00976FD9" w:rsidRPr="00676DB9" w:rsidDel="002A1D54" w:rsidRDefault="00976FD9" w:rsidP="005B22ED"/>
        </w:tc>
        <w:tc>
          <w:tcPr>
            <w:tcW w:w="3650" w:type="pct"/>
          </w:tcPr>
          <w:p w14:paraId="169A3058" w14:textId="77777777" w:rsidR="00976FD9" w:rsidRPr="00676DB9" w:rsidRDefault="00976FD9" w:rsidP="002F3B66">
            <w:pPr>
              <w:jc w:val="both"/>
            </w:pPr>
            <w:r w:rsidRPr="00676DB9">
              <w:t>Устранять дефекты при сборке и после испытаний</w:t>
            </w:r>
          </w:p>
        </w:tc>
      </w:tr>
      <w:tr w:rsidR="00976FD9" w:rsidRPr="00676DB9" w14:paraId="6B8B35B6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2E6F5CD5" w14:textId="77777777" w:rsidR="00976FD9" w:rsidRPr="00676DB9" w:rsidDel="002A1D54" w:rsidRDefault="00976FD9" w:rsidP="005B22ED"/>
        </w:tc>
        <w:tc>
          <w:tcPr>
            <w:tcW w:w="3650" w:type="pct"/>
          </w:tcPr>
          <w:p w14:paraId="014913DA" w14:textId="77777777" w:rsidR="00976FD9" w:rsidRPr="00676DB9" w:rsidRDefault="00976FD9" w:rsidP="002F3B66">
            <w:pPr>
              <w:jc w:val="both"/>
            </w:pPr>
            <w:r w:rsidRPr="00676DB9">
              <w:t>Применять средства контроля и измерений при выполнении работ</w:t>
            </w:r>
          </w:p>
        </w:tc>
      </w:tr>
      <w:tr w:rsidR="009335AC" w:rsidRPr="00676DB9" w14:paraId="7E56C8B9" w14:textId="77777777" w:rsidTr="002F3B66">
        <w:trPr>
          <w:cantSplit/>
          <w:trHeight w:val="20"/>
        </w:trPr>
        <w:tc>
          <w:tcPr>
            <w:tcW w:w="1350" w:type="pct"/>
            <w:vMerge w:val="restart"/>
          </w:tcPr>
          <w:p w14:paraId="569864B4" w14:textId="77777777" w:rsidR="009335AC" w:rsidRPr="00676DB9" w:rsidDel="002A1D54" w:rsidRDefault="009335AC" w:rsidP="005B22ED">
            <w:r w:rsidRPr="00676DB9" w:rsidDel="002A1D54">
              <w:t>Необходимые знания</w:t>
            </w:r>
          </w:p>
        </w:tc>
        <w:tc>
          <w:tcPr>
            <w:tcW w:w="3650" w:type="pct"/>
          </w:tcPr>
          <w:p w14:paraId="2F5C2DD3" w14:textId="77777777" w:rsidR="009335AC" w:rsidRPr="00676DB9" w:rsidRDefault="0014036A" w:rsidP="002F3B66">
            <w:pPr>
              <w:jc w:val="both"/>
              <w:rPr>
                <w:strike/>
              </w:rPr>
            </w:pPr>
            <w:r w:rsidRPr="00676DB9">
              <w:t>Типы и принцип работы авиационных двигателей</w:t>
            </w:r>
          </w:p>
        </w:tc>
      </w:tr>
      <w:tr w:rsidR="0014036A" w:rsidRPr="00676DB9" w14:paraId="3285FB36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625F4F93" w14:textId="77777777" w:rsidR="0014036A" w:rsidRPr="00676DB9" w:rsidDel="002A1D54" w:rsidRDefault="0014036A" w:rsidP="005B22ED"/>
        </w:tc>
        <w:tc>
          <w:tcPr>
            <w:tcW w:w="3650" w:type="pct"/>
          </w:tcPr>
          <w:p w14:paraId="7D7CA9AB" w14:textId="77777777" w:rsidR="0014036A" w:rsidRPr="00676DB9" w:rsidRDefault="0014036A" w:rsidP="002F3B66">
            <w:pPr>
              <w:jc w:val="both"/>
            </w:pPr>
            <w:r w:rsidRPr="00676DB9">
              <w:t>Система допусков и посадок, квалитеты точности и параметры шероховатости и их обозначения на чертежах</w:t>
            </w:r>
          </w:p>
        </w:tc>
      </w:tr>
      <w:tr w:rsidR="009335AC" w:rsidRPr="00676DB9" w14:paraId="111EE2DA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59030448" w14:textId="77777777" w:rsidR="009335AC" w:rsidRPr="00676DB9" w:rsidDel="002A1D54" w:rsidRDefault="009335AC" w:rsidP="005B22ED"/>
        </w:tc>
        <w:tc>
          <w:tcPr>
            <w:tcW w:w="3650" w:type="pct"/>
          </w:tcPr>
          <w:p w14:paraId="63C82ACD" w14:textId="77777777" w:rsidR="009335AC" w:rsidRPr="00676DB9" w:rsidRDefault="009335AC" w:rsidP="002F3B66">
            <w:pPr>
              <w:jc w:val="both"/>
            </w:pPr>
            <w:r w:rsidRPr="00676DB9">
              <w:t>Виды, конструкция, назначение и порядок применения средств контроля и измерений, правила пользования ими</w:t>
            </w:r>
          </w:p>
        </w:tc>
      </w:tr>
      <w:tr w:rsidR="009335AC" w:rsidRPr="00676DB9" w14:paraId="7F6AA87F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68F179A5" w14:textId="77777777" w:rsidR="009335AC" w:rsidRPr="00676DB9" w:rsidDel="002A1D54" w:rsidRDefault="009335AC" w:rsidP="005B22ED"/>
        </w:tc>
        <w:tc>
          <w:tcPr>
            <w:tcW w:w="3650" w:type="pct"/>
          </w:tcPr>
          <w:p w14:paraId="12D48E7A" w14:textId="77777777" w:rsidR="009335AC" w:rsidRPr="00676DB9" w:rsidRDefault="009335AC" w:rsidP="002F3B66">
            <w:pPr>
              <w:jc w:val="both"/>
            </w:pPr>
            <w:r w:rsidRPr="00676DB9">
              <w:t>Правила работы на стендах по прокачке узлов и двигателя, конструкция стендов и их обслуживание</w:t>
            </w:r>
          </w:p>
        </w:tc>
      </w:tr>
      <w:tr w:rsidR="009335AC" w:rsidRPr="00676DB9" w14:paraId="37A341E5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39CF0999" w14:textId="77777777" w:rsidR="009335AC" w:rsidRPr="00676DB9" w:rsidDel="002A1D54" w:rsidRDefault="009335AC" w:rsidP="005B22ED"/>
        </w:tc>
        <w:tc>
          <w:tcPr>
            <w:tcW w:w="3650" w:type="pct"/>
          </w:tcPr>
          <w:p w14:paraId="56AFF6FE" w14:textId="77777777" w:rsidR="009335AC" w:rsidRPr="00676DB9" w:rsidRDefault="009335AC" w:rsidP="002F3B66">
            <w:pPr>
              <w:jc w:val="both"/>
            </w:pPr>
            <w:r w:rsidRPr="00676DB9">
              <w:t>Порядок промывки маслоканалов корпуса коробки на маслоустановке</w:t>
            </w:r>
          </w:p>
        </w:tc>
      </w:tr>
      <w:tr w:rsidR="009335AC" w:rsidRPr="00676DB9" w14:paraId="36DD4B56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0D23BCF2" w14:textId="77777777" w:rsidR="009335AC" w:rsidRPr="00676DB9" w:rsidDel="002A1D54" w:rsidRDefault="009335AC" w:rsidP="005B22ED"/>
        </w:tc>
        <w:tc>
          <w:tcPr>
            <w:tcW w:w="3650" w:type="pct"/>
          </w:tcPr>
          <w:p w14:paraId="2F143FB8" w14:textId="77777777" w:rsidR="009335AC" w:rsidRPr="00676DB9" w:rsidRDefault="009335AC" w:rsidP="002F3B66">
            <w:pPr>
              <w:jc w:val="both"/>
            </w:pPr>
            <w:r w:rsidRPr="00676DB9">
              <w:t>Порядок отбора проб масла и контроля его чистоты</w:t>
            </w:r>
          </w:p>
        </w:tc>
      </w:tr>
      <w:tr w:rsidR="009335AC" w:rsidRPr="00676DB9" w14:paraId="70B35641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62A005BF" w14:textId="77777777" w:rsidR="009335AC" w:rsidRPr="00676DB9" w:rsidDel="002A1D54" w:rsidRDefault="009335AC" w:rsidP="005B22ED"/>
        </w:tc>
        <w:tc>
          <w:tcPr>
            <w:tcW w:w="3650" w:type="pct"/>
            <w:vAlign w:val="center"/>
          </w:tcPr>
          <w:p w14:paraId="3009529E" w14:textId="3302E2BA" w:rsidR="009335AC" w:rsidRPr="00676DB9" w:rsidRDefault="009335AC" w:rsidP="002F3B66">
            <w:pPr>
              <w:jc w:val="both"/>
            </w:pPr>
            <w:r w:rsidRPr="00676DB9">
              <w:t>Порядок проведения пневмоиспытани</w:t>
            </w:r>
            <w:r w:rsidR="004E20D4">
              <w:t>й</w:t>
            </w:r>
            <w:r w:rsidRPr="00676DB9">
              <w:t xml:space="preserve"> деталей, узлов, трубопроводов </w:t>
            </w:r>
          </w:p>
        </w:tc>
      </w:tr>
      <w:tr w:rsidR="009335AC" w:rsidRPr="00676DB9" w14:paraId="4F68573F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2B00FA2B" w14:textId="77777777" w:rsidR="009335AC" w:rsidRPr="00676DB9" w:rsidDel="002A1D54" w:rsidRDefault="009335AC" w:rsidP="005B22ED"/>
        </w:tc>
        <w:tc>
          <w:tcPr>
            <w:tcW w:w="3650" w:type="pct"/>
            <w:vAlign w:val="center"/>
          </w:tcPr>
          <w:p w14:paraId="5F8A1584" w14:textId="77777777" w:rsidR="009335AC" w:rsidRPr="00676DB9" w:rsidRDefault="009335AC" w:rsidP="002F3B66">
            <w:pPr>
              <w:jc w:val="both"/>
            </w:pPr>
            <w:r w:rsidRPr="00676DB9">
              <w:t xml:space="preserve">Порядок проведения гидроиспытаний деталей, узлов, трубопроводов </w:t>
            </w:r>
          </w:p>
        </w:tc>
      </w:tr>
      <w:tr w:rsidR="009335AC" w:rsidRPr="00676DB9" w14:paraId="6D17A911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70E7F41C" w14:textId="77777777" w:rsidR="009335AC" w:rsidRPr="00676DB9" w:rsidDel="002A1D54" w:rsidRDefault="009335AC" w:rsidP="005B22ED"/>
        </w:tc>
        <w:tc>
          <w:tcPr>
            <w:tcW w:w="3650" w:type="pct"/>
            <w:vAlign w:val="center"/>
          </w:tcPr>
          <w:p w14:paraId="0D8CC96A" w14:textId="77777777" w:rsidR="009335AC" w:rsidRPr="00676DB9" w:rsidRDefault="009335AC" w:rsidP="002F3B66">
            <w:pPr>
              <w:jc w:val="both"/>
            </w:pPr>
            <w:r w:rsidRPr="00676DB9">
              <w:t>Порядок проверки расхода масла из маслоканалов через жиклирующие отверстия</w:t>
            </w:r>
          </w:p>
        </w:tc>
      </w:tr>
      <w:tr w:rsidR="009335AC" w:rsidRPr="00676DB9" w14:paraId="627CC862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3FBDEEE8" w14:textId="77777777" w:rsidR="009335AC" w:rsidRPr="00676DB9" w:rsidDel="002A1D54" w:rsidRDefault="009335AC" w:rsidP="005B22ED"/>
        </w:tc>
        <w:tc>
          <w:tcPr>
            <w:tcW w:w="3650" w:type="pct"/>
          </w:tcPr>
          <w:p w14:paraId="74830C53" w14:textId="77777777" w:rsidR="009335AC" w:rsidRPr="00676DB9" w:rsidRDefault="009335AC" w:rsidP="002F3B66">
            <w:pPr>
              <w:jc w:val="both"/>
            </w:pPr>
            <w:r w:rsidRPr="00676DB9">
              <w:t xml:space="preserve">Порядок устранения дефектов, обнаруженных в процессе сборки и после испытаний </w:t>
            </w:r>
          </w:p>
        </w:tc>
      </w:tr>
      <w:tr w:rsidR="009335AC" w:rsidRPr="00676DB9" w14:paraId="23058A6A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682037BC" w14:textId="77777777" w:rsidR="009335AC" w:rsidRPr="00676DB9" w:rsidDel="002A1D54" w:rsidRDefault="009335AC" w:rsidP="005B22ED"/>
        </w:tc>
        <w:tc>
          <w:tcPr>
            <w:tcW w:w="3650" w:type="pct"/>
          </w:tcPr>
          <w:p w14:paraId="370702DC" w14:textId="77777777" w:rsidR="009335AC" w:rsidRPr="00676DB9" w:rsidRDefault="009335AC" w:rsidP="002F3B66">
            <w:pPr>
              <w:jc w:val="both"/>
            </w:pPr>
            <w:r w:rsidRPr="00676DB9">
              <w:t>Правила работы с технологической документацией и электронными моделями</w:t>
            </w:r>
          </w:p>
        </w:tc>
      </w:tr>
      <w:tr w:rsidR="009335AC" w:rsidRPr="00676DB9" w14:paraId="74D4AAC2" w14:textId="77777777" w:rsidTr="002F3B66">
        <w:trPr>
          <w:cantSplit/>
          <w:trHeight w:val="20"/>
        </w:trPr>
        <w:tc>
          <w:tcPr>
            <w:tcW w:w="1350" w:type="pct"/>
            <w:vMerge/>
          </w:tcPr>
          <w:p w14:paraId="269BCBD7" w14:textId="77777777" w:rsidR="009335AC" w:rsidRPr="00676DB9" w:rsidDel="002A1D54" w:rsidRDefault="009335AC" w:rsidP="005B22ED"/>
        </w:tc>
        <w:tc>
          <w:tcPr>
            <w:tcW w:w="3650" w:type="pct"/>
          </w:tcPr>
          <w:p w14:paraId="41E7CDF3" w14:textId="0EB770E8" w:rsidR="009335AC" w:rsidRPr="00676DB9" w:rsidRDefault="00315831" w:rsidP="002F3B66">
            <w:pPr>
              <w:jc w:val="both"/>
            </w:pPr>
            <w:r w:rsidRPr="00676DB9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9335AC" w:rsidRPr="00676DB9" w14:paraId="71C87B60" w14:textId="77777777" w:rsidTr="002F3B66">
        <w:trPr>
          <w:cantSplit/>
          <w:trHeight w:val="20"/>
        </w:trPr>
        <w:tc>
          <w:tcPr>
            <w:tcW w:w="1350" w:type="pct"/>
            <w:vMerge/>
            <w:vAlign w:val="center"/>
          </w:tcPr>
          <w:p w14:paraId="1DA7B942" w14:textId="77777777" w:rsidR="009335AC" w:rsidRPr="00676DB9" w:rsidDel="002A1D54" w:rsidRDefault="009335AC" w:rsidP="005B22ED"/>
        </w:tc>
        <w:tc>
          <w:tcPr>
            <w:tcW w:w="3650" w:type="pct"/>
            <w:vAlign w:val="center"/>
          </w:tcPr>
          <w:p w14:paraId="467AD84A" w14:textId="77777777" w:rsidR="009335AC" w:rsidRPr="00676DB9" w:rsidRDefault="009335AC" w:rsidP="002F3B66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FA009F" w:rsidRPr="00676DB9" w14:paraId="536C2181" w14:textId="77777777" w:rsidTr="002F3B66">
        <w:trPr>
          <w:cantSplit/>
          <w:trHeight w:val="20"/>
        </w:trPr>
        <w:tc>
          <w:tcPr>
            <w:tcW w:w="1350" w:type="pct"/>
          </w:tcPr>
          <w:p w14:paraId="333212AE" w14:textId="77777777" w:rsidR="00FA009F" w:rsidRPr="00676DB9" w:rsidDel="002A1D54" w:rsidRDefault="00FA009F" w:rsidP="005B22ED">
            <w:r w:rsidRPr="00676DB9">
              <w:t>Другие характеристики</w:t>
            </w:r>
          </w:p>
        </w:tc>
        <w:tc>
          <w:tcPr>
            <w:tcW w:w="3650" w:type="pct"/>
          </w:tcPr>
          <w:p w14:paraId="529FB192" w14:textId="4D6D57FE" w:rsidR="00FA009F" w:rsidRPr="00676DB9" w:rsidRDefault="004E20D4" w:rsidP="002F3B66">
            <w:pPr>
              <w:jc w:val="both"/>
            </w:pPr>
            <w:r>
              <w:t>-</w:t>
            </w:r>
          </w:p>
        </w:tc>
      </w:tr>
    </w:tbl>
    <w:p w14:paraId="5156FF06" w14:textId="77777777" w:rsidR="002F3B66" w:rsidRDefault="002F3B66" w:rsidP="005B22ED">
      <w:bookmarkStart w:id="25" w:name="_Toc81560937"/>
    </w:p>
    <w:p w14:paraId="764E282D" w14:textId="1182723B" w:rsidR="00CB0ADC" w:rsidRDefault="00CB0ADC" w:rsidP="00C76974">
      <w:pPr>
        <w:pStyle w:val="2"/>
      </w:pPr>
      <w:bookmarkStart w:id="26" w:name="_Toc117792068"/>
      <w:r w:rsidRPr="00676DB9">
        <w:t>3.4</w:t>
      </w:r>
      <w:r w:rsidR="008A5CBE" w:rsidRPr="00676DB9">
        <w:t>.</w:t>
      </w:r>
      <w:r w:rsidRPr="00676DB9">
        <w:t xml:space="preserve"> </w:t>
      </w:r>
      <w:r w:rsidR="00AF664E" w:rsidRPr="00676DB9">
        <w:t>Обобщ</w:t>
      </w:r>
      <w:r w:rsidR="005B22ED" w:rsidRPr="00676DB9">
        <w:t>е</w:t>
      </w:r>
      <w:r w:rsidR="00AF664E" w:rsidRPr="00676DB9">
        <w:t>нная</w:t>
      </w:r>
      <w:r w:rsidRPr="00676DB9">
        <w:t xml:space="preserve"> </w:t>
      </w:r>
      <w:r w:rsidRPr="00C76974">
        <w:t>трудовая</w:t>
      </w:r>
      <w:r w:rsidRPr="00676DB9">
        <w:t xml:space="preserve"> функция</w:t>
      </w:r>
      <w:bookmarkEnd w:id="25"/>
      <w:bookmarkEnd w:id="26"/>
    </w:p>
    <w:p w14:paraId="54650E3C" w14:textId="77777777" w:rsidR="002F3B66" w:rsidRPr="00676DB9" w:rsidRDefault="002F3B66" w:rsidP="005B22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447"/>
        <w:gridCol w:w="651"/>
        <w:gridCol w:w="904"/>
        <w:gridCol w:w="1669"/>
        <w:gridCol w:w="969"/>
      </w:tblGrid>
      <w:tr w:rsidR="00222C27" w:rsidRPr="00676DB9" w14:paraId="5C5BD2C4" w14:textId="77777777" w:rsidTr="00B82ED5">
        <w:trPr>
          <w:trHeight w:val="20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685024" w14:textId="77777777" w:rsidR="00222C27" w:rsidRPr="00676DB9" w:rsidRDefault="00222C27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7506A" w14:textId="0AAAAB18" w:rsidR="00222C27" w:rsidRPr="00676DB9" w:rsidRDefault="00222C27" w:rsidP="005B22ED">
            <w:r w:rsidRPr="00676DB9">
              <w:t>Выполнение слесарных работ с до</w:t>
            </w:r>
            <w:r w:rsidR="009335AC" w:rsidRPr="00676DB9">
              <w:t xml:space="preserve">стижением точности по </w:t>
            </w:r>
            <w:r w:rsidR="00E219B2">
              <w:t>6</w:t>
            </w:r>
            <w:r w:rsidR="00E219B2">
              <w:noBreakHyphen/>
              <w:t>му, 7</w:t>
            </w:r>
            <w:r w:rsidR="00E219B2">
              <w:noBreakHyphen/>
            </w:r>
            <w:r w:rsidR="00C76974">
              <w:t>му квалитету</w:t>
            </w:r>
            <w:r w:rsidRPr="00676DB9">
              <w:t>, установка и испытание деталей и узлов авиационных двигателей сложной конструкции</w:t>
            </w:r>
          </w:p>
        </w:tc>
        <w:tc>
          <w:tcPr>
            <w:tcW w:w="31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34DC76" w14:textId="77777777" w:rsidR="00222C27" w:rsidRPr="00676DB9" w:rsidRDefault="00222C27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FA4834" w14:textId="77777777" w:rsidR="00222C27" w:rsidRPr="00676DB9" w:rsidRDefault="00222C27" w:rsidP="002F3B66">
            <w:pPr>
              <w:jc w:val="center"/>
              <w:rPr>
                <w:sz w:val="18"/>
                <w:szCs w:val="16"/>
              </w:rPr>
            </w:pPr>
            <w:r w:rsidRPr="00676DB9">
              <w:rPr>
                <w:szCs w:val="16"/>
              </w:rPr>
              <w:t>D</w:t>
            </w:r>
          </w:p>
        </w:tc>
        <w:tc>
          <w:tcPr>
            <w:tcW w:w="8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B0A23E" w14:textId="77777777" w:rsidR="00222C27" w:rsidRPr="00676DB9" w:rsidRDefault="00222C27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4D1CEF" w14:textId="77777777" w:rsidR="00222C27" w:rsidRPr="00676DB9" w:rsidRDefault="00222C27" w:rsidP="002F3B66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4</w:t>
            </w:r>
          </w:p>
        </w:tc>
      </w:tr>
    </w:tbl>
    <w:p w14:paraId="6241A431" w14:textId="77777777" w:rsidR="002F3B66" w:rsidRDefault="002F3B6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58"/>
        <w:gridCol w:w="1118"/>
        <w:gridCol w:w="408"/>
        <w:gridCol w:w="2717"/>
        <w:gridCol w:w="1169"/>
        <w:gridCol w:w="1935"/>
      </w:tblGrid>
      <w:tr w:rsidR="008A5CBE" w:rsidRPr="00676DB9" w14:paraId="18938CF7" w14:textId="77777777" w:rsidTr="004E20D4">
        <w:trPr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4AF261" w14:textId="7816B56B" w:rsidR="007256C3" w:rsidRPr="00676DB9" w:rsidRDefault="007256C3" w:rsidP="005B22ED">
            <w:pPr>
              <w:rPr>
                <w:sz w:val="20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Происхождение </w:t>
            </w:r>
            <w:r w:rsidR="008B4EBF" w:rsidRPr="00676DB9">
              <w:rPr>
                <w:sz w:val="20"/>
                <w:szCs w:val="18"/>
              </w:rPr>
              <w:t>обобщ</w:t>
            </w:r>
            <w:r w:rsidR="005B22ED" w:rsidRPr="00676DB9">
              <w:rPr>
                <w:sz w:val="20"/>
                <w:szCs w:val="18"/>
              </w:rPr>
              <w:t>е</w:t>
            </w:r>
            <w:r w:rsidR="008B4EBF" w:rsidRPr="00676DB9">
              <w:rPr>
                <w:sz w:val="20"/>
                <w:szCs w:val="18"/>
              </w:rPr>
              <w:t>нной</w:t>
            </w:r>
            <w:r w:rsidRPr="00676DB9">
              <w:rPr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41364D" w14:textId="77777777" w:rsidR="007256C3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2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CF141" w14:textId="77777777" w:rsidR="007256C3" w:rsidRPr="00676DB9" w:rsidRDefault="008254B0" w:rsidP="002F3B66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5016D1" w14:textId="77777777" w:rsidR="007256C3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881F5A" w14:textId="77777777" w:rsidR="007256C3" w:rsidRPr="00676DB9" w:rsidRDefault="007256C3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2787DA" w14:textId="77777777" w:rsidR="007256C3" w:rsidRPr="00676DB9" w:rsidRDefault="007256C3" w:rsidP="002F3B66">
            <w:pPr>
              <w:jc w:val="center"/>
              <w:rPr>
                <w:sz w:val="18"/>
                <w:szCs w:val="18"/>
              </w:rPr>
            </w:pPr>
          </w:p>
        </w:tc>
      </w:tr>
      <w:tr w:rsidR="004E20D4" w:rsidRPr="00676DB9" w14:paraId="669ECE11" w14:textId="77777777" w:rsidTr="004E20D4">
        <w:trPr>
          <w:trHeight w:val="2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7D01" w14:textId="77777777" w:rsidR="004E20D4" w:rsidRPr="00676DB9" w:rsidRDefault="004E20D4" w:rsidP="005B22ED">
            <w:pPr>
              <w:rPr>
                <w:sz w:val="20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B965D23" w14:textId="77777777" w:rsidR="004E20D4" w:rsidRPr="00676DB9" w:rsidRDefault="004E20D4" w:rsidP="002F3B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28001D9" w14:textId="77777777" w:rsidR="004E20D4" w:rsidRPr="00676DB9" w:rsidRDefault="004E20D4" w:rsidP="002F3B66">
            <w:pPr>
              <w:jc w:val="center"/>
              <w:rPr>
                <w:szCs w:val="18"/>
              </w:rPr>
            </w:pPr>
          </w:p>
        </w:tc>
        <w:tc>
          <w:tcPr>
            <w:tcW w:w="133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3D3BEAC" w14:textId="77777777" w:rsidR="004E20D4" w:rsidRPr="00676DB9" w:rsidRDefault="004E20D4" w:rsidP="002F3B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4681FC" w14:textId="6DB16B2E" w:rsidR="004E20D4" w:rsidRPr="00676DB9" w:rsidRDefault="004E20D4" w:rsidP="004E20D4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4F56E8C" w14:textId="662A3C02" w:rsidR="004E20D4" w:rsidRPr="00676DB9" w:rsidRDefault="004E20D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номер профессионального</w:t>
            </w:r>
            <w:r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76D58D0D" w14:textId="77777777" w:rsidR="004E20D4" w:rsidRDefault="004E20D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1"/>
        <w:gridCol w:w="7964"/>
      </w:tblGrid>
      <w:tr w:rsidR="008A5CBE" w:rsidRPr="00676DB9" w14:paraId="45A04194" w14:textId="77777777" w:rsidTr="002F3B66">
        <w:trPr>
          <w:trHeight w:val="20"/>
        </w:trPr>
        <w:tc>
          <w:tcPr>
            <w:tcW w:w="10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7B134C" w14:textId="77777777" w:rsidR="00370B08" w:rsidRPr="00676DB9" w:rsidRDefault="002F1C7C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 xml:space="preserve">Возможные </w:t>
            </w:r>
            <w:r w:rsidR="00B30163" w:rsidRPr="00676DB9">
              <w:rPr>
                <w:szCs w:val="20"/>
              </w:rPr>
              <w:t>наименования должностей, профессий</w:t>
            </w:r>
          </w:p>
        </w:tc>
        <w:tc>
          <w:tcPr>
            <w:tcW w:w="39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02460" w14:textId="77777777" w:rsidR="00370B08" w:rsidRPr="00676DB9" w:rsidRDefault="00201EEE" w:rsidP="005B22ED">
            <w:r w:rsidRPr="00676DB9">
              <w:t xml:space="preserve">Слесарь по ремонту </w:t>
            </w:r>
            <w:r w:rsidR="0075008B" w:rsidRPr="00676DB9">
              <w:t>авиационных двигателей</w:t>
            </w:r>
            <w:r w:rsidR="001F5EF1" w:rsidRPr="00676DB9">
              <w:t xml:space="preserve"> </w:t>
            </w:r>
            <w:r w:rsidR="00EE3DF0" w:rsidRPr="00676DB9">
              <w:t>5</w:t>
            </w:r>
            <w:r w:rsidR="00495D9B" w:rsidRPr="00676DB9">
              <w:t>-го</w:t>
            </w:r>
            <w:r w:rsidR="001F5EF1" w:rsidRPr="00676DB9">
              <w:t xml:space="preserve"> разряда</w:t>
            </w:r>
          </w:p>
        </w:tc>
      </w:tr>
    </w:tbl>
    <w:p w14:paraId="3FB714B7" w14:textId="77777777" w:rsidR="002F3B66" w:rsidRDefault="002F3B6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1"/>
        <w:gridCol w:w="7964"/>
      </w:tblGrid>
      <w:tr w:rsidR="00B52EA3" w:rsidRPr="00676DB9" w14:paraId="7E95EC8D" w14:textId="77777777" w:rsidTr="002F3B66">
        <w:trPr>
          <w:trHeight w:val="20"/>
        </w:trPr>
        <w:tc>
          <w:tcPr>
            <w:tcW w:w="10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5E490" w14:textId="77777777" w:rsidR="00B52EA3" w:rsidRPr="00676DB9" w:rsidRDefault="00B52EA3" w:rsidP="005B22ED">
            <w:r w:rsidRPr="00676DB9">
              <w:t>Требования к образованию и обучению</w:t>
            </w:r>
          </w:p>
        </w:tc>
        <w:tc>
          <w:tcPr>
            <w:tcW w:w="39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225CB" w14:textId="61489A73" w:rsidR="00315831" w:rsidRPr="00676DB9" w:rsidRDefault="00315831" w:rsidP="005B22ED">
            <w:r w:rsidRPr="00676DB9"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7780E3C4" w14:textId="77777777" w:rsidR="00315831" w:rsidRPr="00676DB9" w:rsidRDefault="00315831" w:rsidP="005B22ED">
            <w:r w:rsidRPr="00676DB9">
              <w:t>или</w:t>
            </w:r>
          </w:p>
          <w:p w14:paraId="67673CD7" w14:textId="26AEBC55" w:rsidR="007D525F" w:rsidRPr="00676DB9" w:rsidRDefault="00315831" w:rsidP="005B22ED">
            <w:r w:rsidRPr="00676DB9"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AF46CD" w:rsidRPr="00676DB9" w14:paraId="12C56D01" w14:textId="77777777" w:rsidTr="002F3B66">
        <w:trPr>
          <w:trHeight w:val="20"/>
        </w:trPr>
        <w:tc>
          <w:tcPr>
            <w:tcW w:w="10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0E55E" w14:textId="77777777" w:rsidR="00AF46CD" w:rsidRPr="00676DB9" w:rsidRDefault="00AF46CD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9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C22A3" w14:textId="5F700927" w:rsidR="00EC2265" w:rsidRPr="00676DB9" w:rsidRDefault="00AF46CD" w:rsidP="005B22ED">
            <w:pPr>
              <w:rPr>
                <w:lang w:eastAsia="en-US"/>
              </w:rPr>
            </w:pPr>
            <w:r w:rsidRPr="00676DB9">
              <w:rPr>
                <w:lang w:eastAsia="en-US"/>
              </w:rPr>
              <w:t xml:space="preserve">Не менее </w:t>
            </w:r>
            <w:r w:rsidR="00B52EA3" w:rsidRPr="00676DB9">
              <w:rPr>
                <w:lang w:eastAsia="en-US"/>
              </w:rPr>
              <w:t>двух лет</w:t>
            </w:r>
            <w:r w:rsidR="00AE14EA" w:rsidRPr="00676DB9">
              <w:rPr>
                <w:lang w:eastAsia="en-US"/>
              </w:rPr>
              <w:t xml:space="preserve"> </w:t>
            </w:r>
            <w:r w:rsidR="00B46B0A" w:rsidRPr="00676DB9">
              <w:t>слесарем по ремонту</w:t>
            </w:r>
            <w:r w:rsidRPr="00676DB9">
              <w:t xml:space="preserve"> </w:t>
            </w:r>
            <w:r w:rsidR="000F6D51" w:rsidRPr="00676DB9">
              <w:t>авиационных двигателей</w:t>
            </w:r>
            <w:r w:rsidRPr="00676DB9">
              <w:t xml:space="preserve"> </w:t>
            </w:r>
            <w:r w:rsidR="00B52EA3" w:rsidRPr="00676DB9">
              <w:rPr>
                <w:lang w:eastAsia="en-US"/>
              </w:rPr>
              <w:t>4</w:t>
            </w:r>
            <w:r w:rsidR="004E20D4">
              <w:rPr>
                <w:lang w:eastAsia="en-US"/>
              </w:rPr>
              <w:t>-го</w:t>
            </w:r>
            <w:r w:rsidR="00B52EA3" w:rsidRPr="00676DB9">
              <w:rPr>
                <w:lang w:eastAsia="en-US"/>
              </w:rPr>
              <w:t xml:space="preserve"> разряда</w:t>
            </w:r>
            <w:r w:rsidR="00315831" w:rsidRPr="00676DB9">
              <w:rPr>
                <w:lang w:eastAsia="en-US"/>
              </w:rPr>
              <w:t xml:space="preserve"> для лиц, прошедших профессиональное обучение</w:t>
            </w:r>
          </w:p>
          <w:p w14:paraId="2705561D" w14:textId="447156A4" w:rsidR="00BC0184" w:rsidRPr="00676DB9" w:rsidRDefault="004E20D4" w:rsidP="009C4A3E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15B1E" w:rsidRPr="00676DB9">
              <w:rPr>
                <w:lang w:eastAsia="en-US"/>
              </w:rPr>
              <w:t>е менее одного года слесарем по ремонту авиационных двигателей 4</w:t>
            </w:r>
            <w:r>
              <w:rPr>
                <w:lang w:eastAsia="en-US"/>
              </w:rPr>
              <w:t>-го</w:t>
            </w:r>
            <w:r w:rsidR="00315B1E" w:rsidRPr="00676DB9">
              <w:rPr>
                <w:lang w:eastAsia="en-US"/>
              </w:rPr>
              <w:t xml:space="preserve"> разряда </w:t>
            </w:r>
            <w:r w:rsidR="006128E7" w:rsidRPr="00676DB9">
              <w:rPr>
                <w:lang w:eastAsia="en-US"/>
              </w:rPr>
              <w:t xml:space="preserve">для лиц, </w:t>
            </w:r>
            <w:r w:rsidR="009C4A3E">
              <w:rPr>
                <w:lang w:eastAsia="en-US"/>
              </w:rPr>
              <w:t xml:space="preserve">получивших </w:t>
            </w:r>
            <w:r w:rsidR="00BC0184" w:rsidRPr="00676DB9">
              <w:rPr>
                <w:lang w:eastAsia="en-US"/>
              </w:rPr>
              <w:t>средн</w:t>
            </w:r>
            <w:r w:rsidR="00EC2265" w:rsidRPr="00676DB9">
              <w:rPr>
                <w:lang w:eastAsia="en-US"/>
              </w:rPr>
              <w:t>ее профессиональное образование</w:t>
            </w:r>
          </w:p>
        </w:tc>
      </w:tr>
      <w:tr w:rsidR="00AF46CD" w:rsidRPr="00676DB9" w14:paraId="05B03A1F" w14:textId="77777777" w:rsidTr="002F3B66">
        <w:trPr>
          <w:trHeight w:val="20"/>
        </w:trPr>
        <w:tc>
          <w:tcPr>
            <w:tcW w:w="10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38A5E" w14:textId="77777777" w:rsidR="00AF46CD" w:rsidRPr="00676DB9" w:rsidRDefault="00AF46CD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9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E2CE11" w14:textId="77777777" w:rsidR="0059612B" w:rsidRPr="00676DB9" w:rsidRDefault="0059612B" w:rsidP="0059612B">
            <w:pPr>
              <w:rPr>
                <w:rFonts w:eastAsia="Calibri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E082BFB" w14:textId="77777777" w:rsidR="0059612B" w:rsidRPr="00676DB9" w:rsidRDefault="0059612B" w:rsidP="0059612B">
            <w:pPr>
              <w:rPr>
                <w:rFonts w:eastAsia="Calibri"/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0A8C12CE" w14:textId="77777777" w:rsidR="0059612B" w:rsidRPr="00676DB9" w:rsidRDefault="0059612B" w:rsidP="0059612B">
            <w:pPr>
              <w:rPr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>Прохождение обучения по охране труда и проверки знани</w:t>
            </w:r>
            <w:r>
              <w:rPr>
                <w:shd w:val="clear" w:color="auto" w:fill="FFFFFF"/>
              </w:rPr>
              <w:t>я</w:t>
            </w:r>
            <w:r w:rsidRPr="00676DB9">
              <w:rPr>
                <w:shd w:val="clear" w:color="auto" w:fill="FFFFFF"/>
              </w:rPr>
              <w:t xml:space="preserve"> требований охраны труда</w:t>
            </w:r>
          </w:p>
          <w:p w14:paraId="3ABA1B6A" w14:textId="77777777" w:rsidR="0059612B" w:rsidRPr="00676DB9" w:rsidRDefault="0059612B" w:rsidP="0059612B">
            <w:r>
              <w:t xml:space="preserve">Наличие </w:t>
            </w:r>
            <w:r w:rsidRPr="00676DB9">
              <w:t>не менее II группы по электробезопасности (при необходимости)</w:t>
            </w:r>
          </w:p>
          <w:p w14:paraId="10BA7C4A" w14:textId="77777777" w:rsidR="0059612B" w:rsidRPr="00310EA1" w:rsidRDefault="0059612B" w:rsidP="0059612B">
            <w:r w:rsidRPr="00310EA1">
              <w:t>Наличие допуска для выполнения работ на высоте (при необходимости)</w:t>
            </w:r>
          </w:p>
          <w:p w14:paraId="5D3EE0FF" w14:textId="77777777" w:rsidR="0059612B" w:rsidRPr="00310EA1" w:rsidRDefault="0059612B" w:rsidP="0059612B">
            <w:r w:rsidRPr="00310EA1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  <w:r w:rsidRPr="00310EA1" w:rsidDel="007C5536">
              <w:t xml:space="preserve"> </w:t>
            </w:r>
            <w:r w:rsidRPr="00310EA1" w:rsidDel="007C5536">
              <w:rPr>
                <w:rStyle w:val="af"/>
                <w:bCs w:val="0"/>
              </w:rPr>
              <w:t xml:space="preserve"> </w:t>
            </w:r>
            <w:r w:rsidRPr="00310EA1">
              <w:t>(при необходимости)</w:t>
            </w:r>
          </w:p>
          <w:p w14:paraId="426EE05C" w14:textId="77777777" w:rsidR="0059612B" w:rsidRPr="00310EA1" w:rsidRDefault="0059612B" w:rsidP="005B22ED">
            <w:r w:rsidRPr="00310EA1">
              <w:t>Лица не моложе 18 лет</w:t>
            </w:r>
          </w:p>
          <w:p w14:paraId="30F21632" w14:textId="32A2012A" w:rsidR="00D025DD" w:rsidRPr="00310EA1" w:rsidRDefault="00D025DD" w:rsidP="005B22ED">
            <w:r w:rsidRPr="00310EA1">
              <w:t>Допуск к выполнению особо ответственных технологических операций и/или специальных технологических операций (при необходимости)</w:t>
            </w:r>
          </w:p>
          <w:p w14:paraId="524A4119" w14:textId="77777777" w:rsidR="00FB0C30" w:rsidRPr="00676DB9" w:rsidRDefault="00FB0C30" w:rsidP="005B22ED">
            <w:pPr>
              <w:rPr>
                <w:shd w:val="clear" w:color="auto" w:fill="FFFFFF"/>
              </w:rPr>
            </w:pPr>
            <w:r w:rsidRPr="00310EA1">
              <w:t>Прохождение обучения и проверки знаний по промышленной безопасности (при необходимости)</w:t>
            </w:r>
          </w:p>
        </w:tc>
      </w:tr>
      <w:tr w:rsidR="00AF46CD" w:rsidRPr="00676DB9" w14:paraId="56F43490" w14:textId="77777777" w:rsidTr="002F3B66">
        <w:trPr>
          <w:trHeight w:val="20"/>
        </w:trPr>
        <w:tc>
          <w:tcPr>
            <w:tcW w:w="10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2692A" w14:textId="77777777" w:rsidR="00AF46CD" w:rsidRPr="00676DB9" w:rsidRDefault="00AF46CD" w:rsidP="005B22ED">
            <w:pPr>
              <w:rPr>
                <w:szCs w:val="20"/>
              </w:rPr>
            </w:pPr>
            <w:r w:rsidRPr="00676DB9">
              <w:t>Другие характеристики</w:t>
            </w:r>
          </w:p>
        </w:tc>
        <w:tc>
          <w:tcPr>
            <w:tcW w:w="39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9490C" w14:textId="1A91B953" w:rsidR="00AF46CD" w:rsidRPr="00676DB9" w:rsidRDefault="004E20D4" w:rsidP="005B22ED">
            <w:r>
              <w:t>-</w:t>
            </w:r>
          </w:p>
        </w:tc>
      </w:tr>
    </w:tbl>
    <w:p w14:paraId="6DA2963B" w14:textId="116A48E7" w:rsidR="002F3B66" w:rsidRDefault="002F3B66"/>
    <w:p w14:paraId="357B75F3" w14:textId="7B2B61AB" w:rsidR="002F3B66" w:rsidRDefault="002F3B66">
      <w:r w:rsidRPr="00676DB9">
        <w:t>Дополнительные характеристики</w:t>
      </w:r>
    </w:p>
    <w:p w14:paraId="371A6734" w14:textId="77777777" w:rsidR="002F3B66" w:rsidRDefault="002F3B6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30"/>
        <w:gridCol w:w="1242"/>
        <w:gridCol w:w="6723"/>
      </w:tblGrid>
      <w:tr w:rsidR="009F2C67" w:rsidRPr="00676DB9" w14:paraId="30448DD5" w14:textId="77777777" w:rsidTr="002F3B66">
        <w:trPr>
          <w:trHeight w:val="20"/>
        </w:trPr>
        <w:tc>
          <w:tcPr>
            <w:tcW w:w="1094" w:type="pct"/>
            <w:vAlign w:val="center"/>
          </w:tcPr>
          <w:p w14:paraId="65FE1517" w14:textId="77777777" w:rsidR="009F2C67" w:rsidRPr="00676DB9" w:rsidRDefault="009F2C67" w:rsidP="002F3B66">
            <w:pPr>
              <w:jc w:val="center"/>
            </w:pPr>
            <w:r w:rsidRPr="00676DB9">
              <w:t>Наименование документа</w:t>
            </w:r>
          </w:p>
        </w:tc>
        <w:tc>
          <w:tcPr>
            <w:tcW w:w="609" w:type="pct"/>
            <w:vAlign w:val="center"/>
          </w:tcPr>
          <w:p w14:paraId="5F7C0146" w14:textId="77777777" w:rsidR="009F2C67" w:rsidRPr="00676DB9" w:rsidRDefault="009F2C67" w:rsidP="002F3B66">
            <w:pPr>
              <w:jc w:val="center"/>
            </w:pPr>
            <w:r w:rsidRPr="00676DB9">
              <w:t>Код</w:t>
            </w:r>
          </w:p>
        </w:tc>
        <w:tc>
          <w:tcPr>
            <w:tcW w:w="3297" w:type="pct"/>
            <w:vAlign w:val="center"/>
          </w:tcPr>
          <w:p w14:paraId="3349C62D" w14:textId="77777777" w:rsidR="009F2C67" w:rsidRPr="00676DB9" w:rsidRDefault="009F2C67" w:rsidP="002F3B66">
            <w:pPr>
              <w:jc w:val="center"/>
            </w:pPr>
            <w:r w:rsidRPr="00676DB9">
              <w:t>Наименование базовой группы, должности (профессии) или специальности</w:t>
            </w:r>
          </w:p>
        </w:tc>
      </w:tr>
      <w:tr w:rsidR="009F2C67" w:rsidRPr="00676DB9" w14:paraId="1C58FB86" w14:textId="77777777" w:rsidTr="002F3B66">
        <w:trPr>
          <w:trHeight w:val="20"/>
        </w:trPr>
        <w:tc>
          <w:tcPr>
            <w:tcW w:w="1094" w:type="pct"/>
          </w:tcPr>
          <w:p w14:paraId="5101E3EB" w14:textId="77777777" w:rsidR="009F2C67" w:rsidRPr="00676DB9" w:rsidRDefault="009F2C67" w:rsidP="002F3B66">
            <w:pPr>
              <w:rPr>
                <w:vertAlign w:val="superscript"/>
              </w:rPr>
            </w:pPr>
            <w:r w:rsidRPr="00676DB9">
              <w:t>ОКЗ</w:t>
            </w:r>
          </w:p>
        </w:tc>
        <w:tc>
          <w:tcPr>
            <w:tcW w:w="609" w:type="pct"/>
          </w:tcPr>
          <w:p w14:paraId="50918969" w14:textId="77777777" w:rsidR="009F2C67" w:rsidRPr="00676DB9" w:rsidRDefault="009F2C67" w:rsidP="002F3B66">
            <w:r w:rsidRPr="00676DB9">
              <w:t>7232</w:t>
            </w:r>
          </w:p>
        </w:tc>
        <w:tc>
          <w:tcPr>
            <w:tcW w:w="3297" w:type="pct"/>
          </w:tcPr>
          <w:p w14:paraId="7A514F37" w14:textId="77777777" w:rsidR="009F2C67" w:rsidRPr="00676DB9" w:rsidRDefault="009F2C67" w:rsidP="002F3B66">
            <w:r w:rsidRPr="00676DB9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F2C67" w:rsidRPr="00676DB9" w14:paraId="495B8831" w14:textId="77777777" w:rsidTr="002F3B66">
        <w:trPr>
          <w:trHeight w:val="20"/>
        </w:trPr>
        <w:tc>
          <w:tcPr>
            <w:tcW w:w="1094" w:type="pct"/>
          </w:tcPr>
          <w:p w14:paraId="1CB617FA" w14:textId="77777777" w:rsidR="009F2C67" w:rsidRPr="00676DB9" w:rsidRDefault="009F2C67" w:rsidP="002F3B66">
            <w:r w:rsidRPr="00676DB9">
              <w:t>ЕТКС</w:t>
            </w:r>
          </w:p>
        </w:tc>
        <w:tc>
          <w:tcPr>
            <w:tcW w:w="609" w:type="pct"/>
          </w:tcPr>
          <w:p w14:paraId="10C29290" w14:textId="77777777" w:rsidR="009F2C67" w:rsidRPr="00676DB9" w:rsidRDefault="00B46B0A" w:rsidP="002F3B66">
            <w:r w:rsidRPr="00676DB9">
              <w:t>§ 192</w:t>
            </w:r>
          </w:p>
        </w:tc>
        <w:tc>
          <w:tcPr>
            <w:tcW w:w="3297" w:type="pct"/>
          </w:tcPr>
          <w:p w14:paraId="137D4F65" w14:textId="3A0CE386" w:rsidR="009F2C67" w:rsidRPr="00676DB9" w:rsidRDefault="009F2C67" w:rsidP="002F3B66">
            <w:r w:rsidRPr="00676DB9">
              <w:t>Сле</w:t>
            </w:r>
            <w:r w:rsidR="00B46B0A" w:rsidRPr="00676DB9">
              <w:t>сарь по ремонту авиадвигателей 5</w:t>
            </w:r>
            <w:r w:rsidR="00A806B2">
              <w:t>-го</w:t>
            </w:r>
            <w:r w:rsidRPr="00676DB9">
              <w:t xml:space="preserve"> разряда</w:t>
            </w:r>
          </w:p>
        </w:tc>
      </w:tr>
      <w:tr w:rsidR="009F2C67" w:rsidRPr="00676DB9" w14:paraId="44F4A802" w14:textId="77777777" w:rsidTr="002F3B66">
        <w:trPr>
          <w:trHeight w:val="20"/>
        </w:trPr>
        <w:tc>
          <w:tcPr>
            <w:tcW w:w="1094" w:type="pct"/>
          </w:tcPr>
          <w:p w14:paraId="5784A9F9" w14:textId="77777777" w:rsidR="009F2C67" w:rsidRPr="00676DB9" w:rsidRDefault="009F2C67" w:rsidP="002F3B66">
            <w:r w:rsidRPr="00676DB9">
              <w:t>ОКПДТР</w:t>
            </w:r>
          </w:p>
        </w:tc>
        <w:tc>
          <w:tcPr>
            <w:tcW w:w="609" w:type="pct"/>
          </w:tcPr>
          <w:p w14:paraId="17799E0F" w14:textId="77777777" w:rsidR="009F2C67" w:rsidRPr="00676DB9" w:rsidRDefault="009F2C67" w:rsidP="002F3B66">
            <w:r w:rsidRPr="00676DB9">
              <w:t>18509</w:t>
            </w:r>
          </w:p>
        </w:tc>
        <w:tc>
          <w:tcPr>
            <w:tcW w:w="3297" w:type="pct"/>
          </w:tcPr>
          <w:p w14:paraId="2FB16ECE" w14:textId="77777777" w:rsidR="009F2C67" w:rsidRPr="00676DB9" w:rsidRDefault="009F2C67" w:rsidP="002F3B66">
            <w:r w:rsidRPr="00676DB9">
              <w:t>Слесарь по ремонту авиадвигателей</w:t>
            </w:r>
          </w:p>
        </w:tc>
      </w:tr>
      <w:tr w:rsidR="00A806B2" w:rsidRPr="00676DB9" w14:paraId="7493A52B" w14:textId="77777777" w:rsidTr="002F3B66">
        <w:trPr>
          <w:trHeight w:val="20"/>
        </w:trPr>
        <w:tc>
          <w:tcPr>
            <w:tcW w:w="1094" w:type="pct"/>
            <w:vMerge w:val="restart"/>
          </w:tcPr>
          <w:p w14:paraId="78DE2007" w14:textId="77777777" w:rsidR="00A806B2" w:rsidRPr="00676DB9" w:rsidRDefault="00A806B2" w:rsidP="00A806B2">
            <w:r w:rsidRPr="00676DB9">
              <w:t>ОКСО</w:t>
            </w:r>
          </w:p>
        </w:tc>
        <w:tc>
          <w:tcPr>
            <w:tcW w:w="609" w:type="pct"/>
          </w:tcPr>
          <w:p w14:paraId="7C7F9B6F" w14:textId="6EFD12AA" w:rsidR="00A806B2" w:rsidRPr="00676DB9" w:rsidRDefault="00A806B2" w:rsidP="00A806B2">
            <w:r w:rsidRPr="00676DB9">
              <w:t>2.24.01.01</w:t>
            </w:r>
          </w:p>
        </w:tc>
        <w:tc>
          <w:tcPr>
            <w:tcW w:w="3297" w:type="pct"/>
          </w:tcPr>
          <w:p w14:paraId="467AEAEF" w14:textId="12C65817" w:rsidR="00A806B2" w:rsidRPr="00676DB9" w:rsidRDefault="00A806B2" w:rsidP="00A806B2">
            <w:r w:rsidRPr="00676DB9">
              <w:t>Слесарь-сборщик авиационной техники</w:t>
            </w:r>
          </w:p>
        </w:tc>
      </w:tr>
      <w:tr w:rsidR="00A806B2" w:rsidRPr="00676DB9" w14:paraId="57555E84" w14:textId="77777777" w:rsidTr="002F3B66">
        <w:trPr>
          <w:trHeight w:val="20"/>
        </w:trPr>
        <w:tc>
          <w:tcPr>
            <w:tcW w:w="1094" w:type="pct"/>
            <w:vMerge/>
          </w:tcPr>
          <w:p w14:paraId="5F34545C" w14:textId="77777777" w:rsidR="00A806B2" w:rsidRPr="00676DB9" w:rsidRDefault="00A806B2" w:rsidP="00A806B2"/>
        </w:tc>
        <w:tc>
          <w:tcPr>
            <w:tcW w:w="609" w:type="pct"/>
          </w:tcPr>
          <w:p w14:paraId="7595436E" w14:textId="2D7720CE" w:rsidR="00A806B2" w:rsidRPr="00676DB9" w:rsidRDefault="00A806B2" w:rsidP="00A806B2">
            <w:r w:rsidRPr="00676DB9">
              <w:t>2.24.01.04</w:t>
            </w:r>
          </w:p>
        </w:tc>
        <w:tc>
          <w:tcPr>
            <w:tcW w:w="3297" w:type="pct"/>
          </w:tcPr>
          <w:p w14:paraId="7A48D662" w14:textId="7CCB7327" w:rsidR="00A806B2" w:rsidRPr="00676DB9" w:rsidRDefault="00A806B2" w:rsidP="00A806B2">
            <w:r w:rsidRPr="00676DB9">
              <w:t>Слесарь по ремонту авиационной техники</w:t>
            </w:r>
          </w:p>
        </w:tc>
      </w:tr>
    </w:tbl>
    <w:p w14:paraId="457A9586" w14:textId="77777777" w:rsidR="002F3B66" w:rsidRDefault="002F3B66" w:rsidP="005B22ED"/>
    <w:p w14:paraId="49227C4B" w14:textId="77777777" w:rsidR="00B82ED5" w:rsidRDefault="00B82ED5" w:rsidP="005B22ED">
      <w:pPr>
        <w:rPr>
          <w:b/>
          <w:bCs w:val="0"/>
        </w:rPr>
      </w:pPr>
    </w:p>
    <w:p w14:paraId="4B072BDA" w14:textId="77777777" w:rsidR="00B82ED5" w:rsidRDefault="00B82ED5" w:rsidP="005B22ED">
      <w:pPr>
        <w:rPr>
          <w:b/>
          <w:bCs w:val="0"/>
        </w:rPr>
      </w:pPr>
    </w:p>
    <w:p w14:paraId="0117E3F8" w14:textId="0AC70C9A" w:rsidR="006F1F6A" w:rsidRPr="002F3B66" w:rsidRDefault="00370B08" w:rsidP="005B22ED">
      <w:pPr>
        <w:rPr>
          <w:b/>
          <w:bCs w:val="0"/>
        </w:rPr>
      </w:pPr>
      <w:r w:rsidRPr="002F3B66">
        <w:rPr>
          <w:b/>
          <w:bCs w:val="0"/>
        </w:rPr>
        <w:t>3.</w:t>
      </w:r>
      <w:r w:rsidR="00DF70EB" w:rsidRPr="002F3B66">
        <w:rPr>
          <w:b/>
          <w:bCs w:val="0"/>
        </w:rPr>
        <w:t>4</w:t>
      </w:r>
      <w:r w:rsidRPr="002F3B66">
        <w:rPr>
          <w:b/>
          <w:bCs w:val="0"/>
        </w:rPr>
        <w:t>.1. Трудовая функция</w:t>
      </w:r>
    </w:p>
    <w:p w14:paraId="113B1809" w14:textId="77777777" w:rsidR="002F3B66" w:rsidRPr="00676DB9" w:rsidRDefault="002F3B66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465"/>
        <w:gridCol w:w="4914"/>
        <w:gridCol w:w="614"/>
        <w:gridCol w:w="947"/>
        <w:gridCol w:w="1654"/>
        <w:gridCol w:w="606"/>
      </w:tblGrid>
      <w:tr w:rsidR="007C5EEB" w:rsidRPr="00676DB9" w14:paraId="0368FFF8" w14:textId="77777777" w:rsidTr="00B82ED5">
        <w:trPr>
          <w:trHeight w:val="20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9157CB" w14:textId="77777777" w:rsidR="007C5EEB" w:rsidRPr="00676DB9" w:rsidRDefault="007C5EEB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1D127" w14:textId="52223C57" w:rsidR="007C5EEB" w:rsidRPr="00676DB9" w:rsidRDefault="00EF162B" w:rsidP="00801E41">
            <w:pPr>
              <w:rPr>
                <w:strike/>
                <w:sz w:val="18"/>
                <w:szCs w:val="16"/>
              </w:rPr>
            </w:pPr>
            <w:r w:rsidRPr="00676DB9">
              <w:t>Выполнение слесарных работ с достиже</w:t>
            </w:r>
            <w:r w:rsidR="009335AC" w:rsidRPr="00676DB9">
              <w:t xml:space="preserve">нием точности по </w:t>
            </w:r>
            <w:r w:rsidR="00E219B2">
              <w:t>6</w:t>
            </w:r>
            <w:r w:rsidR="00E219B2">
              <w:noBreakHyphen/>
              <w:t>му, 7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шероховатости поверхностей до Ra=0,04 </w:t>
            </w:r>
            <w:r w:rsidR="00862382">
              <w:t>мкм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21924E" w14:textId="77777777" w:rsidR="007C5EEB" w:rsidRPr="00676DB9" w:rsidRDefault="007C5EEB" w:rsidP="005B22ED">
            <w:pPr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6A748" w14:textId="77777777" w:rsidR="007C5EEB" w:rsidRPr="00676DB9" w:rsidRDefault="007C5EEB" w:rsidP="005B22ED">
            <w:r w:rsidRPr="00676DB9">
              <w:t>D/01.4</w:t>
            </w:r>
          </w:p>
        </w:tc>
        <w:tc>
          <w:tcPr>
            <w:tcW w:w="8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7C5331" w14:textId="77777777" w:rsidR="007C5EEB" w:rsidRPr="00676DB9" w:rsidRDefault="007C5EEB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05710" w14:textId="77777777" w:rsidR="007C5EEB" w:rsidRPr="00676DB9" w:rsidRDefault="007C5EEB" w:rsidP="002F3B66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4</w:t>
            </w:r>
          </w:p>
        </w:tc>
      </w:tr>
    </w:tbl>
    <w:p w14:paraId="2315CB91" w14:textId="77777777" w:rsidR="002F3B66" w:rsidRDefault="002F3B6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6"/>
        <w:gridCol w:w="1208"/>
        <w:gridCol w:w="390"/>
        <w:gridCol w:w="2612"/>
        <w:gridCol w:w="1221"/>
        <w:gridCol w:w="1988"/>
      </w:tblGrid>
      <w:tr w:rsidR="008A5CBE" w:rsidRPr="00676DB9" w14:paraId="0581EAC6" w14:textId="77777777" w:rsidTr="002F3B66">
        <w:trPr>
          <w:trHeight w:val="20"/>
        </w:trPr>
        <w:tc>
          <w:tcPr>
            <w:tcW w:w="13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6B67BB" w14:textId="77777777" w:rsidR="00370B08" w:rsidRPr="00676DB9" w:rsidRDefault="000A3CB4" w:rsidP="005B22ED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774800" w14:textId="77777777" w:rsidR="00370B08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20462" w14:textId="77777777" w:rsidR="00370B08" w:rsidRPr="00676DB9" w:rsidRDefault="008254B0" w:rsidP="002F3B66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3F2262" w14:textId="77777777" w:rsidR="00370B08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16C9F8" w14:textId="77777777" w:rsidR="00370B08" w:rsidRPr="00676DB9" w:rsidRDefault="00370B08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EE3B1" w14:textId="77777777" w:rsidR="00370B08" w:rsidRPr="00676DB9" w:rsidRDefault="00370B08" w:rsidP="002F3B66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676DB9" w14:paraId="7F4D29F7" w14:textId="77777777" w:rsidTr="002F3B66">
        <w:trPr>
          <w:trHeight w:val="20"/>
        </w:trPr>
        <w:tc>
          <w:tcPr>
            <w:tcW w:w="342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4186FF1" w14:textId="77777777" w:rsidR="006835DF" w:rsidRPr="00676DB9" w:rsidRDefault="006835DF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nil"/>
            </w:tcBorders>
          </w:tcPr>
          <w:p w14:paraId="188B4B5E" w14:textId="77777777" w:rsidR="006835DF" w:rsidRPr="00676DB9" w:rsidRDefault="002F1C7C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Код </w:t>
            </w:r>
            <w:r w:rsidR="000A3CB4" w:rsidRPr="00676DB9">
              <w:rPr>
                <w:sz w:val="20"/>
                <w:szCs w:val="18"/>
              </w:rPr>
              <w:t>оригинала</w:t>
            </w:r>
          </w:p>
        </w:tc>
        <w:tc>
          <w:tcPr>
            <w:tcW w:w="974" w:type="pct"/>
            <w:tcBorders>
              <w:bottom w:val="nil"/>
              <w:right w:val="nil"/>
            </w:tcBorders>
          </w:tcPr>
          <w:p w14:paraId="32D70E52" w14:textId="77777777" w:rsidR="006835DF" w:rsidRPr="00676DB9" w:rsidRDefault="00FC49EB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="006835DF" w:rsidRPr="00676DB9">
              <w:rPr>
                <w:sz w:val="18"/>
                <w:szCs w:val="18"/>
              </w:rPr>
              <w:t xml:space="preserve"> </w:t>
            </w:r>
            <w:r w:rsidR="002F1C7C" w:rsidRPr="00676DB9">
              <w:rPr>
                <w:sz w:val="20"/>
                <w:szCs w:val="18"/>
              </w:rPr>
              <w:t xml:space="preserve">номер </w:t>
            </w:r>
            <w:r w:rsidRPr="00676DB9">
              <w:rPr>
                <w:sz w:val="20"/>
                <w:szCs w:val="18"/>
              </w:rPr>
              <w:t>профессионального</w:t>
            </w:r>
            <w:r w:rsidR="006835DF"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4E4FE230" w14:textId="77777777" w:rsidR="008811A0" w:rsidRPr="00676DB9" w:rsidRDefault="008811A0" w:rsidP="005B22ED">
      <w:pPr>
        <w:rPr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EC034F" w:rsidRPr="00676DB9" w14:paraId="4226B7E9" w14:textId="77777777" w:rsidTr="002F3B66">
        <w:trPr>
          <w:trHeight w:val="20"/>
        </w:trPr>
        <w:tc>
          <w:tcPr>
            <w:tcW w:w="1110" w:type="pct"/>
            <w:vMerge w:val="restart"/>
          </w:tcPr>
          <w:p w14:paraId="69A53635" w14:textId="77777777" w:rsidR="00EC034F" w:rsidRPr="00676DB9" w:rsidRDefault="00EC034F" w:rsidP="005B22ED">
            <w:r w:rsidRPr="00676DB9">
              <w:t>Трудовые действия</w:t>
            </w:r>
          </w:p>
        </w:tc>
        <w:tc>
          <w:tcPr>
            <w:tcW w:w="3890" w:type="pct"/>
          </w:tcPr>
          <w:p w14:paraId="021D893E" w14:textId="55FF3092" w:rsidR="00EF162B" w:rsidRPr="004E20D4" w:rsidRDefault="007C5EEB" w:rsidP="004E20D4">
            <w:pPr>
              <w:jc w:val="both"/>
            </w:pPr>
            <w:r w:rsidRPr="004E20D4">
              <w:t xml:space="preserve">Выполнение слесарных работ </w:t>
            </w:r>
            <w:r w:rsidR="00EF162B" w:rsidRPr="004E20D4">
              <w:t xml:space="preserve">с достижением точности </w:t>
            </w:r>
            <w:r w:rsidR="009335AC" w:rsidRPr="004E20D4">
              <w:t xml:space="preserve">по </w:t>
            </w:r>
            <w:r w:rsidR="00E219B2" w:rsidRPr="004E20D4">
              <w:t>6</w:t>
            </w:r>
            <w:r w:rsidR="00E219B2" w:rsidRPr="004E20D4">
              <w:noBreakHyphen/>
              <w:t>му, 7</w:t>
            </w:r>
            <w:r w:rsidR="00E219B2" w:rsidRPr="004E20D4">
              <w:noBreakHyphen/>
            </w:r>
            <w:r w:rsidR="00C76974" w:rsidRPr="004E20D4">
              <w:t>му квалитету</w:t>
            </w:r>
            <w:r w:rsidR="00CE16FE" w:rsidRPr="004E20D4">
              <w:t xml:space="preserve"> </w:t>
            </w:r>
            <w:r w:rsidR="00EF162B" w:rsidRPr="004E20D4">
              <w:t>и</w:t>
            </w:r>
            <w:r w:rsidR="00CE16FE" w:rsidRPr="004E20D4">
              <w:t xml:space="preserve"> с обеспечением шероховатости поверхностей до Ra=0,04 мкм</w:t>
            </w:r>
          </w:p>
        </w:tc>
      </w:tr>
      <w:tr w:rsidR="008B381A" w:rsidRPr="00676DB9" w14:paraId="3D9B24E3" w14:textId="77777777" w:rsidTr="002F3B66">
        <w:trPr>
          <w:trHeight w:val="20"/>
        </w:trPr>
        <w:tc>
          <w:tcPr>
            <w:tcW w:w="1110" w:type="pct"/>
            <w:vMerge/>
          </w:tcPr>
          <w:p w14:paraId="626A3BD0" w14:textId="77777777" w:rsidR="008B381A" w:rsidRPr="00676DB9" w:rsidRDefault="008B381A" w:rsidP="005B22ED"/>
        </w:tc>
        <w:tc>
          <w:tcPr>
            <w:tcW w:w="3890" w:type="pct"/>
          </w:tcPr>
          <w:p w14:paraId="20858710" w14:textId="77777777" w:rsidR="008B381A" w:rsidRPr="004E20D4" w:rsidRDefault="008B381A" w:rsidP="004E20D4">
            <w:pPr>
              <w:jc w:val="both"/>
            </w:pPr>
            <w:r w:rsidRPr="004E20D4">
              <w:t>Опр</w:t>
            </w:r>
            <w:r w:rsidR="00A124A3" w:rsidRPr="004E20D4">
              <w:t xml:space="preserve">еделение качества ремонта узлов и </w:t>
            </w:r>
            <w:r w:rsidRPr="004E20D4">
              <w:t>деталей перед сборкой</w:t>
            </w:r>
          </w:p>
        </w:tc>
      </w:tr>
      <w:tr w:rsidR="008B381A" w:rsidRPr="00676DB9" w14:paraId="39EF42AB" w14:textId="77777777" w:rsidTr="002F3B66">
        <w:trPr>
          <w:trHeight w:val="20"/>
        </w:trPr>
        <w:tc>
          <w:tcPr>
            <w:tcW w:w="1110" w:type="pct"/>
            <w:vMerge/>
          </w:tcPr>
          <w:p w14:paraId="03E2FB86" w14:textId="77777777" w:rsidR="008B381A" w:rsidRPr="00676DB9" w:rsidRDefault="008B381A" w:rsidP="005B22ED"/>
        </w:tc>
        <w:tc>
          <w:tcPr>
            <w:tcW w:w="3890" w:type="pct"/>
          </w:tcPr>
          <w:p w14:paraId="35D7FC1A" w14:textId="77777777" w:rsidR="008B381A" w:rsidRPr="004E20D4" w:rsidRDefault="008B381A" w:rsidP="004E20D4">
            <w:pPr>
              <w:jc w:val="both"/>
            </w:pPr>
            <w:r w:rsidRPr="004E20D4">
              <w:t xml:space="preserve">Подгонка натягов и зазоров, центрирование монтируемых деталей, узлов и агрегатов </w:t>
            </w:r>
          </w:p>
        </w:tc>
      </w:tr>
      <w:tr w:rsidR="008B381A" w:rsidRPr="00676DB9" w14:paraId="688DB4B5" w14:textId="77777777" w:rsidTr="002F3B66">
        <w:trPr>
          <w:trHeight w:val="20"/>
        </w:trPr>
        <w:tc>
          <w:tcPr>
            <w:tcW w:w="1110" w:type="pct"/>
            <w:vMerge/>
          </w:tcPr>
          <w:p w14:paraId="2ADD7011" w14:textId="77777777" w:rsidR="008B381A" w:rsidRPr="00676DB9" w:rsidRDefault="008B381A" w:rsidP="005B22ED"/>
        </w:tc>
        <w:tc>
          <w:tcPr>
            <w:tcW w:w="3890" w:type="pct"/>
          </w:tcPr>
          <w:p w14:paraId="0C20FCC4" w14:textId="77777777" w:rsidR="008B381A" w:rsidRPr="004E20D4" w:rsidRDefault="008B381A" w:rsidP="004E20D4">
            <w:pPr>
              <w:jc w:val="both"/>
            </w:pPr>
            <w:r w:rsidRPr="004E20D4">
              <w:t>Проверка плоскостей разъемов узлов и агрегатов по краске на прилегание</w:t>
            </w:r>
          </w:p>
        </w:tc>
      </w:tr>
      <w:tr w:rsidR="008B381A" w:rsidRPr="00676DB9" w14:paraId="3FF7609D" w14:textId="77777777" w:rsidTr="002F3B66">
        <w:trPr>
          <w:trHeight w:val="20"/>
        </w:trPr>
        <w:tc>
          <w:tcPr>
            <w:tcW w:w="1110" w:type="pct"/>
            <w:vMerge/>
          </w:tcPr>
          <w:p w14:paraId="1F5A64DD" w14:textId="77777777" w:rsidR="008B381A" w:rsidRPr="00676DB9" w:rsidRDefault="008B381A" w:rsidP="005B22ED"/>
        </w:tc>
        <w:tc>
          <w:tcPr>
            <w:tcW w:w="3890" w:type="pct"/>
            <w:vAlign w:val="center"/>
          </w:tcPr>
          <w:p w14:paraId="69DC3558" w14:textId="77777777" w:rsidR="008B381A" w:rsidRPr="004E20D4" w:rsidRDefault="008B381A" w:rsidP="004E20D4">
            <w:pPr>
              <w:jc w:val="both"/>
            </w:pPr>
            <w:r w:rsidRPr="004E20D4">
              <w:t xml:space="preserve">Применение прессового оборудования при сборке и разборке узлов </w:t>
            </w:r>
          </w:p>
        </w:tc>
      </w:tr>
      <w:tr w:rsidR="008B381A" w:rsidRPr="00676DB9" w14:paraId="64CF94A5" w14:textId="77777777" w:rsidTr="002F3B66">
        <w:trPr>
          <w:trHeight w:val="20"/>
        </w:trPr>
        <w:tc>
          <w:tcPr>
            <w:tcW w:w="1110" w:type="pct"/>
            <w:vMerge/>
          </w:tcPr>
          <w:p w14:paraId="1042333E" w14:textId="77777777" w:rsidR="008B381A" w:rsidRPr="00676DB9" w:rsidRDefault="008B381A" w:rsidP="005B22ED"/>
        </w:tc>
        <w:tc>
          <w:tcPr>
            <w:tcW w:w="3890" w:type="pct"/>
            <w:vAlign w:val="center"/>
          </w:tcPr>
          <w:p w14:paraId="56B47A95" w14:textId="77777777" w:rsidR="008B381A" w:rsidRPr="004E20D4" w:rsidRDefault="009335AC" w:rsidP="004E20D4">
            <w:pPr>
              <w:jc w:val="both"/>
            </w:pPr>
            <w:r w:rsidRPr="004E20D4">
              <w:t>Осмотр двигателя после прием</w:t>
            </w:r>
            <w:r w:rsidR="002D44A7" w:rsidRPr="004E20D4">
              <w:t>о-сдаточных испытаний</w:t>
            </w:r>
          </w:p>
        </w:tc>
      </w:tr>
      <w:tr w:rsidR="008B381A" w:rsidRPr="00676DB9" w14:paraId="11E2F369" w14:textId="77777777" w:rsidTr="002F3B66">
        <w:trPr>
          <w:trHeight w:val="20"/>
        </w:trPr>
        <w:tc>
          <w:tcPr>
            <w:tcW w:w="1110" w:type="pct"/>
            <w:vMerge/>
          </w:tcPr>
          <w:p w14:paraId="0A867B13" w14:textId="77777777" w:rsidR="008B381A" w:rsidRPr="00676DB9" w:rsidRDefault="008B381A" w:rsidP="005B22ED"/>
        </w:tc>
        <w:tc>
          <w:tcPr>
            <w:tcW w:w="3890" w:type="pct"/>
            <w:vAlign w:val="center"/>
          </w:tcPr>
          <w:p w14:paraId="642C486A" w14:textId="77AFE1D9" w:rsidR="008B381A" w:rsidRPr="004E20D4" w:rsidRDefault="008B381A" w:rsidP="004E20D4">
            <w:pPr>
              <w:jc w:val="both"/>
            </w:pPr>
            <w:r w:rsidRPr="004E20D4">
              <w:t>Сборка, разборка роторов компрессора, т</w:t>
            </w:r>
            <w:r w:rsidR="002F70DE" w:rsidRPr="004E20D4">
              <w:t>урбокомпрессора, силовых турбин</w:t>
            </w:r>
            <w:r w:rsidR="00796077" w:rsidRPr="004E20D4">
              <w:t>, турбин низкого давления, турбин высокого давления, жаровых труб, форсажных камер и сопл, планетарных редукторов, топливны</w:t>
            </w:r>
            <w:r w:rsidR="00201ADD">
              <w:t>х</w:t>
            </w:r>
            <w:r w:rsidR="00796077" w:rsidRPr="004E20D4">
              <w:t xml:space="preserve"> коллекто</w:t>
            </w:r>
            <w:r w:rsidR="00201ADD">
              <w:t>ров</w:t>
            </w:r>
          </w:p>
        </w:tc>
      </w:tr>
      <w:tr w:rsidR="008B381A" w:rsidRPr="00676DB9" w14:paraId="6A473218" w14:textId="77777777" w:rsidTr="002F3B66">
        <w:trPr>
          <w:trHeight w:val="20"/>
        </w:trPr>
        <w:tc>
          <w:tcPr>
            <w:tcW w:w="1110" w:type="pct"/>
            <w:vMerge/>
          </w:tcPr>
          <w:p w14:paraId="4AA0C202" w14:textId="77777777" w:rsidR="008B381A" w:rsidRPr="00676DB9" w:rsidRDefault="008B381A" w:rsidP="005B22ED"/>
        </w:tc>
        <w:tc>
          <w:tcPr>
            <w:tcW w:w="3890" w:type="pct"/>
          </w:tcPr>
          <w:p w14:paraId="143FAFC7" w14:textId="77777777" w:rsidR="008B381A" w:rsidRPr="004E20D4" w:rsidRDefault="008B381A" w:rsidP="004E20D4">
            <w:pPr>
              <w:jc w:val="both"/>
            </w:pPr>
            <w:r w:rsidRPr="004E20D4">
              <w:t xml:space="preserve">Подбор по весу и статическому моменту лопаток ротора компрессора и турбины </w:t>
            </w:r>
          </w:p>
        </w:tc>
      </w:tr>
      <w:tr w:rsidR="008B381A" w:rsidRPr="00676DB9" w14:paraId="760B83FB" w14:textId="77777777" w:rsidTr="002F3B66">
        <w:trPr>
          <w:trHeight w:val="20"/>
        </w:trPr>
        <w:tc>
          <w:tcPr>
            <w:tcW w:w="1110" w:type="pct"/>
            <w:vMerge/>
          </w:tcPr>
          <w:p w14:paraId="4859A387" w14:textId="77777777" w:rsidR="008B381A" w:rsidRPr="00676DB9" w:rsidRDefault="008B381A" w:rsidP="005B22ED"/>
        </w:tc>
        <w:tc>
          <w:tcPr>
            <w:tcW w:w="3890" w:type="pct"/>
          </w:tcPr>
          <w:p w14:paraId="31E33F98" w14:textId="77777777" w:rsidR="008B381A" w:rsidRPr="004E20D4" w:rsidRDefault="008B381A" w:rsidP="004E20D4">
            <w:pPr>
              <w:jc w:val="both"/>
            </w:pPr>
            <w:r w:rsidRPr="004E20D4">
              <w:t>Статическое и динамическое уравновешивание деталей и узлов в соответствии с технологическим процессом</w:t>
            </w:r>
          </w:p>
        </w:tc>
      </w:tr>
      <w:tr w:rsidR="008B381A" w:rsidRPr="00676DB9" w14:paraId="2CA61790" w14:textId="77777777" w:rsidTr="002F3B66">
        <w:trPr>
          <w:trHeight w:val="20"/>
        </w:trPr>
        <w:tc>
          <w:tcPr>
            <w:tcW w:w="1110" w:type="pct"/>
            <w:vMerge/>
          </w:tcPr>
          <w:p w14:paraId="32D32540" w14:textId="77777777" w:rsidR="008B381A" w:rsidRPr="00676DB9" w:rsidRDefault="008B381A" w:rsidP="005B22ED"/>
        </w:tc>
        <w:tc>
          <w:tcPr>
            <w:tcW w:w="3890" w:type="pct"/>
          </w:tcPr>
          <w:p w14:paraId="6948E5D5" w14:textId="77777777" w:rsidR="008B381A" w:rsidRPr="004E20D4" w:rsidRDefault="008B381A" w:rsidP="004E20D4">
            <w:pPr>
              <w:jc w:val="both"/>
            </w:pPr>
            <w:r w:rsidRPr="004E20D4">
              <w:t xml:space="preserve">Контроль и монтаж конических шестеренчатых пар агрегатов </w:t>
            </w:r>
          </w:p>
        </w:tc>
      </w:tr>
      <w:tr w:rsidR="008B381A" w:rsidRPr="00676DB9" w14:paraId="29963514" w14:textId="77777777" w:rsidTr="002F3B66">
        <w:trPr>
          <w:trHeight w:val="20"/>
        </w:trPr>
        <w:tc>
          <w:tcPr>
            <w:tcW w:w="1110" w:type="pct"/>
            <w:vMerge/>
          </w:tcPr>
          <w:p w14:paraId="7AE2BA76" w14:textId="77777777" w:rsidR="008B381A" w:rsidRPr="00676DB9" w:rsidRDefault="008B381A" w:rsidP="005B22ED"/>
        </w:tc>
        <w:tc>
          <w:tcPr>
            <w:tcW w:w="3890" w:type="pct"/>
          </w:tcPr>
          <w:p w14:paraId="67184830" w14:textId="77777777" w:rsidR="008B381A" w:rsidRPr="004E20D4" w:rsidRDefault="008B381A" w:rsidP="004E20D4">
            <w:pPr>
              <w:jc w:val="both"/>
            </w:pPr>
            <w:r w:rsidRPr="004E20D4">
              <w:t xml:space="preserve">Контровка узлов </w:t>
            </w:r>
          </w:p>
        </w:tc>
      </w:tr>
      <w:tr w:rsidR="008B381A" w:rsidRPr="00676DB9" w14:paraId="64D838DB" w14:textId="77777777" w:rsidTr="002F3B66">
        <w:trPr>
          <w:trHeight w:val="20"/>
        </w:trPr>
        <w:tc>
          <w:tcPr>
            <w:tcW w:w="1110" w:type="pct"/>
            <w:vMerge/>
          </w:tcPr>
          <w:p w14:paraId="027EF95D" w14:textId="77777777" w:rsidR="008B381A" w:rsidRPr="00676DB9" w:rsidRDefault="008B381A" w:rsidP="005B22ED"/>
        </w:tc>
        <w:tc>
          <w:tcPr>
            <w:tcW w:w="3890" w:type="pct"/>
          </w:tcPr>
          <w:p w14:paraId="5C3127FF" w14:textId="77777777" w:rsidR="008B381A" w:rsidRPr="004E20D4" w:rsidRDefault="008B381A" w:rsidP="004E20D4">
            <w:pPr>
              <w:jc w:val="both"/>
            </w:pPr>
            <w:r w:rsidRPr="004E20D4">
              <w:t xml:space="preserve">Клеймение узлов </w:t>
            </w:r>
          </w:p>
        </w:tc>
      </w:tr>
      <w:tr w:rsidR="008B381A" w:rsidRPr="00676DB9" w14:paraId="456DBA52" w14:textId="77777777" w:rsidTr="002F3B66">
        <w:trPr>
          <w:trHeight w:val="20"/>
        </w:trPr>
        <w:tc>
          <w:tcPr>
            <w:tcW w:w="1110" w:type="pct"/>
            <w:vMerge/>
          </w:tcPr>
          <w:p w14:paraId="560A0485" w14:textId="77777777" w:rsidR="008B381A" w:rsidRPr="00676DB9" w:rsidRDefault="008B381A" w:rsidP="005B22ED"/>
        </w:tc>
        <w:tc>
          <w:tcPr>
            <w:tcW w:w="3890" w:type="pct"/>
            <w:vAlign w:val="center"/>
          </w:tcPr>
          <w:p w14:paraId="595C4FC9" w14:textId="77777777" w:rsidR="008B381A" w:rsidRPr="004E20D4" w:rsidRDefault="008B381A" w:rsidP="004E20D4">
            <w:pPr>
              <w:jc w:val="both"/>
            </w:pPr>
            <w:r w:rsidRPr="004E20D4">
              <w:t>Испытание на герметичность сварных швов</w:t>
            </w:r>
          </w:p>
        </w:tc>
      </w:tr>
      <w:tr w:rsidR="008B381A" w:rsidRPr="00676DB9" w14:paraId="5271EE08" w14:textId="77777777" w:rsidTr="002F3B66">
        <w:trPr>
          <w:trHeight w:val="20"/>
        </w:trPr>
        <w:tc>
          <w:tcPr>
            <w:tcW w:w="1110" w:type="pct"/>
            <w:vMerge/>
          </w:tcPr>
          <w:p w14:paraId="1D91AFA3" w14:textId="77777777" w:rsidR="008B381A" w:rsidRPr="00676DB9" w:rsidRDefault="008B381A" w:rsidP="005B22ED"/>
        </w:tc>
        <w:tc>
          <w:tcPr>
            <w:tcW w:w="3890" w:type="pct"/>
            <w:vAlign w:val="center"/>
          </w:tcPr>
          <w:p w14:paraId="790BBD81" w14:textId="5AA3C107" w:rsidR="008B381A" w:rsidRPr="004E20D4" w:rsidRDefault="008B381A" w:rsidP="004E20D4">
            <w:pPr>
              <w:jc w:val="both"/>
            </w:pPr>
            <w:r w:rsidRPr="004E20D4">
              <w:t>Подгонка зацепления конических шестер</w:t>
            </w:r>
            <w:r w:rsidR="005B22ED" w:rsidRPr="004E20D4">
              <w:t>е</w:t>
            </w:r>
            <w:r w:rsidRPr="004E20D4">
              <w:t>н</w:t>
            </w:r>
          </w:p>
        </w:tc>
      </w:tr>
      <w:tr w:rsidR="008B381A" w:rsidRPr="00676DB9" w14:paraId="6162D86E" w14:textId="77777777" w:rsidTr="002F3B66">
        <w:trPr>
          <w:trHeight w:val="20"/>
        </w:trPr>
        <w:tc>
          <w:tcPr>
            <w:tcW w:w="1110" w:type="pct"/>
            <w:vMerge/>
          </w:tcPr>
          <w:p w14:paraId="77C57F98" w14:textId="77777777" w:rsidR="008B381A" w:rsidRPr="00676DB9" w:rsidRDefault="008B381A" w:rsidP="005B22ED"/>
        </w:tc>
        <w:tc>
          <w:tcPr>
            <w:tcW w:w="3890" w:type="pct"/>
            <w:vAlign w:val="center"/>
          </w:tcPr>
          <w:p w14:paraId="6EBCF07D" w14:textId="77777777" w:rsidR="008B381A" w:rsidRPr="004E20D4" w:rsidRDefault="008B381A" w:rsidP="004E20D4">
            <w:pPr>
              <w:jc w:val="both"/>
            </w:pPr>
            <w:r w:rsidRPr="004E20D4">
              <w:t>Подбор регулировочных шайб колец подшипников, опор</w:t>
            </w:r>
          </w:p>
        </w:tc>
      </w:tr>
      <w:tr w:rsidR="008B381A" w:rsidRPr="00676DB9" w14:paraId="358BB3A6" w14:textId="77777777" w:rsidTr="002F3B66">
        <w:trPr>
          <w:trHeight w:val="20"/>
        </w:trPr>
        <w:tc>
          <w:tcPr>
            <w:tcW w:w="1110" w:type="pct"/>
            <w:vMerge/>
          </w:tcPr>
          <w:p w14:paraId="2815D8E4" w14:textId="77777777" w:rsidR="008B381A" w:rsidRPr="00676DB9" w:rsidRDefault="008B381A" w:rsidP="005B22ED"/>
        </w:tc>
        <w:tc>
          <w:tcPr>
            <w:tcW w:w="3890" w:type="pct"/>
            <w:vAlign w:val="center"/>
          </w:tcPr>
          <w:p w14:paraId="692E7001" w14:textId="77777777" w:rsidR="008B381A" w:rsidRPr="004E20D4" w:rsidRDefault="008B381A" w:rsidP="004E20D4">
            <w:pPr>
              <w:jc w:val="both"/>
            </w:pPr>
            <w:r w:rsidRPr="004E20D4">
              <w:t>Сборка и пайка сложных электроколлекторов</w:t>
            </w:r>
          </w:p>
        </w:tc>
      </w:tr>
      <w:tr w:rsidR="008B381A" w:rsidRPr="00676DB9" w14:paraId="4622B5F1" w14:textId="77777777" w:rsidTr="002F3B66">
        <w:trPr>
          <w:trHeight w:val="20"/>
        </w:trPr>
        <w:tc>
          <w:tcPr>
            <w:tcW w:w="1110" w:type="pct"/>
            <w:vMerge/>
          </w:tcPr>
          <w:p w14:paraId="4B77C69D" w14:textId="77777777" w:rsidR="008B381A" w:rsidRPr="00676DB9" w:rsidRDefault="008B381A" w:rsidP="005B22ED"/>
        </w:tc>
        <w:tc>
          <w:tcPr>
            <w:tcW w:w="3890" w:type="pct"/>
            <w:vAlign w:val="center"/>
          </w:tcPr>
          <w:p w14:paraId="4D0B50AC" w14:textId="77777777" w:rsidR="008B381A" w:rsidRPr="004E20D4" w:rsidRDefault="008B381A" w:rsidP="004E20D4">
            <w:pPr>
              <w:jc w:val="both"/>
            </w:pPr>
            <w:r w:rsidRPr="004E20D4">
              <w:t>Установка технологических подшипников</w:t>
            </w:r>
          </w:p>
        </w:tc>
      </w:tr>
      <w:tr w:rsidR="008B381A" w:rsidRPr="00676DB9" w14:paraId="7E60046D" w14:textId="77777777" w:rsidTr="002F3B66">
        <w:trPr>
          <w:trHeight w:val="20"/>
        </w:trPr>
        <w:tc>
          <w:tcPr>
            <w:tcW w:w="1110" w:type="pct"/>
            <w:vMerge/>
          </w:tcPr>
          <w:p w14:paraId="3CAAC820" w14:textId="77777777" w:rsidR="008B381A" w:rsidRPr="00676DB9" w:rsidRDefault="008B381A" w:rsidP="005B22ED"/>
        </w:tc>
        <w:tc>
          <w:tcPr>
            <w:tcW w:w="3890" w:type="pct"/>
            <w:vAlign w:val="center"/>
          </w:tcPr>
          <w:p w14:paraId="7ECC4AD7" w14:textId="77777777" w:rsidR="008B381A" w:rsidRPr="004E20D4" w:rsidRDefault="008B381A" w:rsidP="004E20D4">
            <w:pPr>
              <w:jc w:val="both"/>
            </w:pPr>
            <w:r w:rsidRPr="004E20D4">
              <w:t>Предварительная сборка роторов перед балансировкой</w:t>
            </w:r>
          </w:p>
        </w:tc>
      </w:tr>
      <w:tr w:rsidR="008B381A" w:rsidRPr="00676DB9" w14:paraId="70F645B2" w14:textId="77777777" w:rsidTr="002F3B66">
        <w:trPr>
          <w:trHeight w:val="20"/>
        </w:trPr>
        <w:tc>
          <w:tcPr>
            <w:tcW w:w="1110" w:type="pct"/>
            <w:vMerge/>
          </w:tcPr>
          <w:p w14:paraId="4496C036" w14:textId="77777777" w:rsidR="008B381A" w:rsidRPr="00676DB9" w:rsidRDefault="008B381A" w:rsidP="005B22ED"/>
        </w:tc>
        <w:tc>
          <w:tcPr>
            <w:tcW w:w="3890" w:type="pct"/>
            <w:vAlign w:val="center"/>
          </w:tcPr>
          <w:p w14:paraId="66589FC5" w14:textId="0F9AA9EC" w:rsidR="008B381A" w:rsidRPr="004E20D4" w:rsidRDefault="008B381A" w:rsidP="004E20D4">
            <w:pPr>
              <w:jc w:val="both"/>
            </w:pPr>
            <w:r w:rsidRPr="004E20D4">
              <w:t>Облопачивание дисков рабочих кол</w:t>
            </w:r>
            <w:r w:rsidR="005B22ED" w:rsidRPr="004E20D4">
              <w:t>е</w:t>
            </w:r>
            <w:r w:rsidRPr="004E20D4">
              <w:t>с компрессоров, турбин</w:t>
            </w:r>
          </w:p>
        </w:tc>
      </w:tr>
      <w:tr w:rsidR="008B381A" w:rsidRPr="00676DB9" w14:paraId="22FF9702" w14:textId="77777777" w:rsidTr="002F3B66">
        <w:trPr>
          <w:trHeight w:val="20"/>
        </w:trPr>
        <w:tc>
          <w:tcPr>
            <w:tcW w:w="1110" w:type="pct"/>
            <w:vMerge w:val="restart"/>
          </w:tcPr>
          <w:p w14:paraId="32DCA48B" w14:textId="77777777" w:rsidR="008B381A" w:rsidRPr="00676DB9" w:rsidDel="002A1D54" w:rsidRDefault="008B381A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55A12B1B" w14:textId="4A4A3BFB" w:rsidR="008B381A" w:rsidRPr="004E20D4" w:rsidRDefault="00315831" w:rsidP="004E20D4">
            <w:pPr>
              <w:jc w:val="both"/>
            </w:pPr>
            <w:r w:rsidRPr="004E20D4">
              <w:t>Читать конструкторскую и технологическую документацию</w:t>
            </w:r>
          </w:p>
        </w:tc>
      </w:tr>
      <w:tr w:rsidR="00315831" w:rsidRPr="00676DB9" w14:paraId="1194D6FB" w14:textId="77777777" w:rsidTr="002F3B66">
        <w:trPr>
          <w:trHeight w:val="20"/>
        </w:trPr>
        <w:tc>
          <w:tcPr>
            <w:tcW w:w="1110" w:type="pct"/>
            <w:vMerge/>
          </w:tcPr>
          <w:p w14:paraId="66D5B5CF" w14:textId="77777777" w:rsidR="00315831" w:rsidRPr="00676DB9" w:rsidDel="002A1D54" w:rsidRDefault="00315831" w:rsidP="005B22ED"/>
        </w:tc>
        <w:tc>
          <w:tcPr>
            <w:tcW w:w="3890" w:type="pct"/>
            <w:shd w:val="clear" w:color="auto" w:fill="auto"/>
          </w:tcPr>
          <w:p w14:paraId="2FACC1D5" w14:textId="4A1140AA" w:rsidR="00315831" w:rsidRPr="004E20D4" w:rsidRDefault="00315831" w:rsidP="004E20D4">
            <w:pPr>
              <w:jc w:val="both"/>
            </w:pPr>
            <w:r w:rsidRPr="004E20D4">
              <w:t>Обеспечивать точную подгонку и посадку при производстве сборки и регулировании сложных узлов</w:t>
            </w:r>
          </w:p>
        </w:tc>
      </w:tr>
      <w:tr w:rsidR="001A3459" w:rsidRPr="00676DB9" w14:paraId="69A74485" w14:textId="77777777" w:rsidTr="002F3B66">
        <w:trPr>
          <w:trHeight w:val="20"/>
        </w:trPr>
        <w:tc>
          <w:tcPr>
            <w:tcW w:w="1110" w:type="pct"/>
            <w:vMerge/>
          </w:tcPr>
          <w:p w14:paraId="4250E64B" w14:textId="77777777" w:rsidR="001A3459" w:rsidRPr="00676DB9" w:rsidDel="002A1D54" w:rsidRDefault="001A3459" w:rsidP="005B22ED"/>
        </w:tc>
        <w:tc>
          <w:tcPr>
            <w:tcW w:w="3890" w:type="pct"/>
            <w:shd w:val="clear" w:color="auto" w:fill="auto"/>
          </w:tcPr>
          <w:p w14:paraId="349F986C" w14:textId="77777777" w:rsidR="001A3459" w:rsidRPr="004E20D4" w:rsidRDefault="001A3459" w:rsidP="004E20D4">
            <w:pPr>
              <w:jc w:val="both"/>
            </w:pPr>
            <w:r w:rsidRPr="004E20D4">
              <w:t>Производить центрирование устанавливаемых деталей при сборке узлов с обеспечением подгонки натягов и зазоров</w:t>
            </w:r>
          </w:p>
        </w:tc>
      </w:tr>
      <w:tr w:rsidR="001A3459" w:rsidRPr="00676DB9" w14:paraId="2FA7C24D" w14:textId="77777777" w:rsidTr="002F3B66">
        <w:trPr>
          <w:trHeight w:val="20"/>
        </w:trPr>
        <w:tc>
          <w:tcPr>
            <w:tcW w:w="1110" w:type="pct"/>
            <w:vMerge/>
          </w:tcPr>
          <w:p w14:paraId="50FC81A0" w14:textId="77777777" w:rsidR="001A3459" w:rsidRPr="00676DB9" w:rsidDel="002A1D54" w:rsidRDefault="001A3459" w:rsidP="005B22ED"/>
        </w:tc>
        <w:tc>
          <w:tcPr>
            <w:tcW w:w="3890" w:type="pct"/>
            <w:shd w:val="clear" w:color="auto" w:fill="auto"/>
          </w:tcPr>
          <w:p w14:paraId="0205B2C4" w14:textId="77777777" w:rsidR="001A3459" w:rsidRPr="004E20D4" w:rsidRDefault="001A3459" w:rsidP="004E20D4">
            <w:pPr>
              <w:jc w:val="both"/>
            </w:pPr>
            <w:r w:rsidRPr="004E20D4">
              <w:t xml:space="preserve">Проверять качество плоскостей разъемов узлов </w:t>
            </w:r>
          </w:p>
        </w:tc>
      </w:tr>
      <w:tr w:rsidR="001A3459" w:rsidRPr="00676DB9" w14:paraId="7613D280" w14:textId="77777777" w:rsidTr="002F3B66">
        <w:trPr>
          <w:trHeight w:val="20"/>
        </w:trPr>
        <w:tc>
          <w:tcPr>
            <w:tcW w:w="1110" w:type="pct"/>
            <w:vMerge/>
          </w:tcPr>
          <w:p w14:paraId="51D5C72F" w14:textId="77777777" w:rsidR="001A3459" w:rsidRPr="00676DB9" w:rsidRDefault="001A3459" w:rsidP="005B22ED"/>
        </w:tc>
        <w:tc>
          <w:tcPr>
            <w:tcW w:w="3890" w:type="pct"/>
            <w:shd w:val="clear" w:color="auto" w:fill="auto"/>
          </w:tcPr>
          <w:p w14:paraId="1147444C" w14:textId="77777777" w:rsidR="001A3459" w:rsidRPr="004E20D4" w:rsidRDefault="001A3459" w:rsidP="004E20D4">
            <w:pPr>
              <w:jc w:val="both"/>
              <w:rPr>
                <w:strike/>
              </w:rPr>
            </w:pPr>
            <w:r w:rsidRPr="004E20D4">
              <w:t>Осуществлять подбор регулировочных шайб колец подшипников, опор</w:t>
            </w:r>
          </w:p>
        </w:tc>
      </w:tr>
      <w:tr w:rsidR="001A3459" w:rsidRPr="00676DB9" w14:paraId="4CE1470D" w14:textId="77777777" w:rsidTr="002F3B66">
        <w:trPr>
          <w:trHeight w:val="20"/>
        </w:trPr>
        <w:tc>
          <w:tcPr>
            <w:tcW w:w="1110" w:type="pct"/>
            <w:vMerge/>
          </w:tcPr>
          <w:p w14:paraId="717F6FDC" w14:textId="77777777" w:rsidR="001A3459" w:rsidRPr="00676DB9" w:rsidDel="002A1D54" w:rsidRDefault="001A3459" w:rsidP="005B22ED"/>
        </w:tc>
        <w:tc>
          <w:tcPr>
            <w:tcW w:w="3890" w:type="pct"/>
            <w:shd w:val="clear" w:color="auto" w:fill="auto"/>
            <w:vAlign w:val="center"/>
          </w:tcPr>
          <w:p w14:paraId="40F33266" w14:textId="77777777" w:rsidR="001A3459" w:rsidRPr="004E20D4" w:rsidRDefault="001A3459" w:rsidP="004E20D4">
            <w:pPr>
              <w:jc w:val="both"/>
            </w:pPr>
            <w:r w:rsidRPr="004E20D4">
              <w:t>Осуществлять сборку и пайку сложных электроколлекторов</w:t>
            </w:r>
          </w:p>
        </w:tc>
      </w:tr>
      <w:tr w:rsidR="001A3459" w:rsidRPr="00676DB9" w14:paraId="76253454" w14:textId="77777777" w:rsidTr="002F3B66">
        <w:trPr>
          <w:trHeight w:val="20"/>
        </w:trPr>
        <w:tc>
          <w:tcPr>
            <w:tcW w:w="1110" w:type="pct"/>
            <w:vMerge/>
          </w:tcPr>
          <w:p w14:paraId="796F88F3" w14:textId="77777777" w:rsidR="001A3459" w:rsidRPr="00676DB9" w:rsidDel="002A1D54" w:rsidRDefault="001A3459" w:rsidP="005B22ED"/>
        </w:tc>
        <w:tc>
          <w:tcPr>
            <w:tcW w:w="3890" w:type="pct"/>
            <w:shd w:val="clear" w:color="auto" w:fill="auto"/>
            <w:vAlign w:val="center"/>
          </w:tcPr>
          <w:p w14:paraId="46E5BA34" w14:textId="24A3A306" w:rsidR="001A3459" w:rsidRPr="004E20D4" w:rsidRDefault="001A3459" w:rsidP="004E20D4">
            <w:pPr>
              <w:jc w:val="both"/>
            </w:pPr>
            <w:r w:rsidRPr="004E20D4">
              <w:t>Применять специализированный инструмент при облопачивании дисков рабочих кол</w:t>
            </w:r>
            <w:r w:rsidR="005B22ED" w:rsidRPr="004E20D4">
              <w:t>е</w:t>
            </w:r>
            <w:r w:rsidRPr="004E20D4">
              <w:t>с компрессоров, турбин</w:t>
            </w:r>
          </w:p>
        </w:tc>
      </w:tr>
      <w:tr w:rsidR="001A3459" w:rsidRPr="00676DB9" w14:paraId="2E461E82" w14:textId="77777777" w:rsidTr="002F3B66">
        <w:trPr>
          <w:trHeight w:val="20"/>
        </w:trPr>
        <w:tc>
          <w:tcPr>
            <w:tcW w:w="1110" w:type="pct"/>
            <w:vMerge/>
          </w:tcPr>
          <w:p w14:paraId="0C5579BF" w14:textId="77777777" w:rsidR="001A3459" w:rsidRPr="00676DB9" w:rsidDel="002A1D54" w:rsidRDefault="001A3459" w:rsidP="005B22ED"/>
        </w:tc>
        <w:tc>
          <w:tcPr>
            <w:tcW w:w="3890" w:type="pct"/>
            <w:shd w:val="clear" w:color="auto" w:fill="auto"/>
          </w:tcPr>
          <w:p w14:paraId="462C5859" w14:textId="77777777" w:rsidR="001A3459" w:rsidRPr="004E20D4" w:rsidRDefault="001A3459" w:rsidP="004E20D4">
            <w:pPr>
              <w:jc w:val="both"/>
            </w:pPr>
            <w:r w:rsidRPr="004E20D4">
              <w:t>Производить установку технологических подшипников</w:t>
            </w:r>
          </w:p>
        </w:tc>
      </w:tr>
      <w:tr w:rsidR="001A3459" w:rsidRPr="00676DB9" w14:paraId="0FBDFA4E" w14:textId="77777777" w:rsidTr="002F3B66">
        <w:trPr>
          <w:trHeight w:val="20"/>
        </w:trPr>
        <w:tc>
          <w:tcPr>
            <w:tcW w:w="1110" w:type="pct"/>
            <w:vMerge/>
          </w:tcPr>
          <w:p w14:paraId="530D2257" w14:textId="77777777" w:rsidR="001A3459" w:rsidRPr="00676DB9" w:rsidDel="002A1D54" w:rsidRDefault="001A3459" w:rsidP="005B22ED"/>
        </w:tc>
        <w:tc>
          <w:tcPr>
            <w:tcW w:w="3890" w:type="pct"/>
            <w:shd w:val="clear" w:color="auto" w:fill="auto"/>
          </w:tcPr>
          <w:p w14:paraId="39EB3787" w14:textId="77777777" w:rsidR="001A3459" w:rsidRPr="004E20D4" w:rsidRDefault="001A3459" w:rsidP="004E20D4">
            <w:pPr>
              <w:jc w:val="both"/>
            </w:pPr>
            <w:r w:rsidRPr="004E20D4">
              <w:t>Производить контрольные осмотры перед сборкой по определению качества узлов и деталей</w:t>
            </w:r>
          </w:p>
        </w:tc>
      </w:tr>
      <w:tr w:rsidR="001A3459" w:rsidRPr="00676DB9" w14:paraId="1AB7E09F" w14:textId="77777777" w:rsidTr="002F3B66">
        <w:trPr>
          <w:trHeight w:val="20"/>
        </w:trPr>
        <w:tc>
          <w:tcPr>
            <w:tcW w:w="1110" w:type="pct"/>
            <w:vMerge/>
          </w:tcPr>
          <w:p w14:paraId="06384806" w14:textId="77777777" w:rsidR="001A3459" w:rsidRPr="00676DB9" w:rsidDel="002A1D54" w:rsidRDefault="001A3459" w:rsidP="005B22ED"/>
        </w:tc>
        <w:tc>
          <w:tcPr>
            <w:tcW w:w="3890" w:type="pct"/>
            <w:shd w:val="clear" w:color="auto" w:fill="auto"/>
          </w:tcPr>
          <w:p w14:paraId="382FBECF" w14:textId="77777777" w:rsidR="001A3459" w:rsidRPr="004E20D4" w:rsidRDefault="001A3459" w:rsidP="004E20D4">
            <w:pPr>
              <w:jc w:val="both"/>
            </w:pPr>
            <w:r w:rsidRPr="004E20D4">
              <w:t>Производить установку агрегатов на авиационные двигатели при окончательной сборке</w:t>
            </w:r>
          </w:p>
        </w:tc>
      </w:tr>
      <w:tr w:rsidR="001A3459" w:rsidRPr="00676DB9" w14:paraId="035C08D6" w14:textId="77777777" w:rsidTr="002F3B66">
        <w:trPr>
          <w:trHeight w:val="20"/>
        </w:trPr>
        <w:tc>
          <w:tcPr>
            <w:tcW w:w="1110" w:type="pct"/>
            <w:vMerge/>
          </w:tcPr>
          <w:p w14:paraId="1B30E9F0" w14:textId="77777777" w:rsidR="001A3459" w:rsidRPr="00676DB9" w:rsidDel="002A1D54" w:rsidRDefault="001A3459" w:rsidP="005B22ED"/>
        </w:tc>
        <w:tc>
          <w:tcPr>
            <w:tcW w:w="3890" w:type="pct"/>
          </w:tcPr>
          <w:p w14:paraId="3E8B5C2D" w14:textId="77777777" w:rsidR="001A3459" w:rsidRPr="004E20D4" w:rsidRDefault="001A3459" w:rsidP="004E20D4">
            <w:pPr>
              <w:jc w:val="both"/>
            </w:pPr>
            <w:r w:rsidRPr="004E20D4">
              <w:t>Производить предварительную сборку роторов перед балансировкой</w:t>
            </w:r>
          </w:p>
        </w:tc>
      </w:tr>
      <w:tr w:rsidR="001A3459" w:rsidRPr="00676DB9" w14:paraId="4A4A3D2F" w14:textId="77777777" w:rsidTr="002F3B66">
        <w:trPr>
          <w:trHeight w:val="20"/>
        </w:trPr>
        <w:tc>
          <w:tcPr>
            <w:tcW w:w="1110" w:type="pct"/>
            <w:vMerge/>
          </w:tcPr>
          <w:p w14:paraId="7CCBAF16" w14:textId="77777777" w:rsidR="001A3459" w:rsidRPr="00676DB9" w:rsidDel="002A1D54" w:rsidRDefault="001A3459" w:rsidP="005B22ED"/>
        </w:tc>
        <w:tc>
          <w:tcPr>
            <w:tcW w:w="3890" w:type="pct"/>
          </w:tcPr>
          <w:p w14:paraId="2D08EBC9" w14:textId="77777777" w:rsidR="001A3459" w:rsidRPr="004E20D4" w:rsidRDefault="002F70DE" w:rsidP="004E20D4">
            <w:pPr>
              <w:jc w:val="both"/>
            </w:pPr>
            <w:r w:rsidRPr="004E20D4">
              <w:t>Производить у</w:t>
            </w:r>
            <w:r w:rsidR="001A3459" w:rsidRPr="004E20D4">
              <w:t>равновешивание деталей и узлов с применением технологических процессов статического и динамического метода</w:t>
            </w:r>
          </w:p>
        </w:tc>
      </w:tr>
      <w:tr w:rsidR="001A3459" w:rsidRPr="00676DB9" w14:paraId="02794AB7" w14:textId="77777777" w:rsidTr="002F3B66">
        <w:trPr>
          <w:trHeight w:val="20"/>
        </w:trPr>
        <w:tc>
          <w:tcPr>
            <w:tcW w:w="1110" w:type="pct"/>
            <w:vMerge/>
          </w:tcPr>
          <w:p w14:paraId="1D1A12A3" w14:textId="77777777" w:rsidR="001A3459" w:rsidRPr="00676DB9" w:rsidDel="002A1D54" w:rsidRDefault="001A3459" w:rsidP="005B22ED"/>
        </w:tc>
        <w:tc>
          <w:tcPr>
            <w:tcW w:w="3890" w:type="pct"/>
          </w:tcPr>
          <w:p w14:paraId="0C49B389" w14:textId="77777777" w:rsidR="001A3459" w:rsidRPr="004E20D4" w:rsidRDefault="001A3459" w:rsidP="004E20D4">
            <w:pPr>
              <w:jc w:val="both"/>
            </w:pPr>
            <w:r w:rsidRPr="004E20D4">
              <w:t xml:space="preserve">Подбирать и устанавливать лопатки на рабочие колеса компрессоров и турбин </w:t>
            </w:r>
          </w:p>
        </w:tc>
      </w:tr>
      <w:tr w:rsidR="001A3459" w:rsidRPr="00676DB9" w14:paraId="20E93CBE" w14:textId="77777777" w:rsidTr="002F3B66">
        <w:trPr>
          <w:trHeight w:val="20"/>
        </w:trPr>
        <w:tc>
          <w:tcPr>
            <w:tcW w:w="1110" w:type="pct"/>
            <w:vMerge/>
          </w:tcPr>
          <w:p w14:paraId="02340DF3" w14:textId="77777777" w:rsidR="001A3459" w:rsidRPr="00676DB9" w:rsidDel="002A1D54" w:rsidRDefault="001A3459" w:rsidP="005B22ED"/>
        </w:tc>
        <w:tc>
          <w:tcPr>
            <w:tcW w:w="3890" w:type="pct"/>
          </w:tcPr>
          <w:p w14:paraId="2207D0FD" w14:textId="77777777" w:rsidR="001A3459" w:rsidRPr="004E20D4" w:rsidRDefault="001A3459" w:rsidP="004E20D4">
            <w:pPr>
              <w:jc w:val="both"/>
            </w:pPr>
            <w:r w:rsidRPr="004E20D4">
              <w:t xml:space="preserve">Выполнять операции по установке конструктивных элементов в агрегаты </w:t>
            </w:r>
          </w:p>
        </w:tc>
      </w:tr>
      <w:tr w:rsidR="001A3459" w:rsidRPr="00676DB9" w14:paraId="5A03B73B" w14:textId="77777777" w:rsidTr="002F3B66">
        <w:trPr>
          <w:trHeight w:val="20"/>
        </w:trPr>
        <w:tc>
          <w:tcPr>
            <w:tcW w:w="1110" w:type="pct"/>
            <w:vMerge/>
          </w:tcPr>
          <w:p w14:paraId="2ECC181F" w14:textId="77777777" w:rsidR="001A3459" w:rsidRPr="00676DB9" w:rsidDel="002A1D54" w:rsidRDefault="001A3459" w:rsidP="005B22ED"/>
        </w:tc>
        <w:tc>
          <w:tcPr>
            <w:tcW w:w="3890" w:type="pct"/>
          </w:tcPr>
          <w:p w14:paraId="66C62198" w14:textId="77777777" w:rsidR="001A3459" w:rsidRPr="004E20D4" w:rsidRDefault="001A3459" w:rsidP="004E20D4">
            <w:pPr>
              <w:jc w:val="both"/>
            </w:pPr>
            <w:r w:rsidRPr="004E20D4">
              <w:t>Выполнять монтаж свечей зажигания, топливных форсунок</w:t>
            </w:r>
          </w:p>
        </w:tc>
      </w:tr>
      <w:tr w:rsidR="00CE6FF4" w:rsidRPr="00676DB9" w14:paraId="3A414E06" w14:textId="77777777" w:rsidTr="002F3B66">
        <w:trPr>
          <w:trHeight w:val="20"/>
        </w:trPr>
        <w:tc>
          <w:tcPr>
            <w:tcW w:w="1110" w:type="pct"/>
            <w:vMerge/>
          </w:tcPr>
          <w:p w14:paraId="5B994BAB" w14:textId="77777777" w:rsidR="00CE6FF4" w:rsidRPr="00676DB9" w:rsidDel="002A1D54" w:rsidRDefault="00CE6FF4" w:rsidP="005B22ED"/>
        </w:tc>
        <w:tc>
          <w:tcPr>
            <w:tcW w:w="3890" w:type="pct"/>
          </w:tcPr>
          <w:p w14:paraId="22F8B4EB" w14:textId="77777777" w:rsidR="00CE6FF4" w:rsidRPr="004E20D4" w:rsidRDefault="00CE6FF4" w:rsidP="004E20D4">
            <w:pPr>
              <w:jc w:val="both"/>
            </w:pPr>
            <w:r w:rsidRPr="004E20D4">
              <w:t>Применять средства контроля и измерений при выполнении работ</w:t>
            </w:r>
          </w:p>
        </w:tc>
      </w:tr>
      <w:tr w:rsidR="008F3359" w:rsidRPr="00676DB9" w14:paraId="03A0DBC3" w14:textId="77777777" w:rsidTr="002F3B66">
        <w:trPr>
          <w:trHeight w:val="20"/>
        </w:trPr>
        <w:tc>
          <w:tcPr>
            <w:tcW w:w="1110" w:type="pct"/>
            <w:vMerge w:val="restart"/>
            <w:shd w:val="clear" w:color="auto" w:fill="FFFFFF" w:themeFill="background1"/>
          </w:tcPr>
          <w:p w14:paraId="765B0DEC" w14:textId="77777777" w:rsidR="008F3359" w:rsidRPr="00676DB9" w:rsidRDefault="008F3359" w:rsidP="005B22ED">
            <w:r w:rsidRPr="00676DB9">
              <w:t>Необходимые знания</w:t>
            </w:r>
          </w:p>
        </w:tc>
        <w:tc>
          <w:tcPr>
            <w:tcW w:w="3890" w:type="pct"/>
            <w:shd w:val="clear" w:color="auto" w:fill="FFFFFF" w:themeFill="background1"/>
            <w:vAlign w:val="center"/>
          </w:tcPr>
          <w:p w14:paraId="1E321D75" w14:textId="77777777" w:rsidR="008F3359" w:rsidRPr="004E20D4" w:rsidRDefault="0014036A" w:rsidP="004E20D4">
            <w:pPr>
              <w:jc w:val="both"/>
            </w:pPr>
            <w:r w:rsidRPr="004E20D4">
              <w:t>Типы и принцип работы авиационных двигателей</w:t>
            </w:r>
          </w:p>
        </w:tc>
      </w:tr>
      <w:tr w:rsidR="0014036A" w:rsidRPr="00676DB9" w14:paraId="0BB56A26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4D1B7B8A" w14:textId="77777777" w:rsidR="0014036A" w:rsidRPr="00676DB9" w:rsidRDefault="0014036A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325F43B6" w14:textId="77777777" w:rsidR="0014036A" w:rsidRPr="004E20D4" w:rsidRDefault="0014036A" w:rsidP="004E20D4">
            <w:pPr>
              <w:jc w:val="both"/>
            </w:pPr>
            <w:r w:rsidRPr="004E20D4">
              <w:t>Система допусков и посадок, квалитеты точности и параметры шероховатости и обозначения на чертежах</w:t>
            </w:r>
          </w:p>
        </w:tc>
      </w:tr>
      <w:tr w:rsidR="00FA009F" w:rsidRPr="00676DB9" w14:paraId="299D63B7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49B5DCCA" w14:textId="77777777" w:rsidR="00FA009F" w:rsidRPr="00676DB9" w:rsidRDefault="00FA009F" w:rsidP="005B22ED"/>
        </w:tc>
        <w:tc>
          <w:tcPr>
            <w:tcW w:w="3890" w:type="pct"/>
            <w:shd w:val="clear" w:color="auto" w:fill="FFFFFF" w:themeFill="background1"/>
          </w:tcPr>
          <w:p w14:paraId="60E418EF" w14:textId="77777777" w:rsidR="00FA009F" w:rsidRPr="004E20D4" w:rsidRDefault="009335AC" w:rsidP="004E20D4">
            <w:pPr>
              <w:jc w:val="both"/>
            </w:pPr>
            <w:r w:rsidRPr="004E20D4">
              <w:t>Виды, конструкция</w:t>
            </w:r>
            <w:r w:rsidR="00FA009F" w:rsidRPr="004E20D4">
              <w:t>, назначение и порядок применения средств контроля и измерений, правила пользования ими</w:t>
            </w:r>
          </w:p>
        </w:tc>
      </w:tr>
      <w:tr w:rsidR="00FA009F" w:rsidRPr="00676DB9" w14:paraId="139F5BC3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1607239F" w14:textId="77777777" w:rsidR="00FA009F" w:rsidRPr="00676DB9" w:rsidRDefault="00FA009F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2AEE50D2" w14:textId="3C6F4B77" w:rsidR="00FA009F" w:rsidRPr="004E20D4" w:rsidRDefault="00FA009F" w:rsidP="004E20D4">
            <w:pPr>
              <w:jc w:val="both"/>
            </w:pPr>
            <w:r w:rsidRPr="004E20D4">
              <w:t>Конструкци</w:t>
            </w:r>
            <w:r w:rsidR="00201ADD">
              <w:t>я</w:t>
            </w:r>
            <w:r w:rsidRPr="004E20D4">
              <w:t xml:space="preserve"> и принцип работы ремонтируемых двигателей, температурные и динамические нагрузки </w:t>
            </w:r>
            <w:r w:rsidR="00201ADD">
              <w:t xml:space="preserve">на </w:t>
            </w:r>
            <w:r w:rsidRPr="004E20D4">
              <w:t>их детал</w:t>
            </w:r>
            <w:r w:rsidR="00201ADD">
              <w:t>и</w:t>
            </w:r>
            <w:r w:rsidRPr="004E20D4">
              <w:t xml:space="preserve"> и узл</w:t>
            </w:r>
            <w:r w:rsidR="00201ADD">
              <w:t>ы</w:t>
            </w:r>
          </w:p>
        </w:tc>
      </w:tr>
      <w:tr w:rsidR="00FA009F" w:rsidRPr="00676DB9" w14:paraId="11D04D03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639008A7" w14:textId="77777777" w:rsidR="00FA009F" w:rsidRPr="00676DB9" w:rsidRDefault="00FA009F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27A8CD14" w14:textId="14AEE142" w:rsidR="00FA009F" w:rsidRPr="004E20D4" w:rsidRDefault="00FA009F" w:rsidP="004E20D4">
            <w:pPr>
              <w:jc w:val="both"/>
            </w:pPr>
            <w:r w:rsidRPr="004E20D4">
              <w:t xml:space="preserve">Технические условия на ремонт деталей и узлов </w:t>
            </w:r>
          </w:p>
        </w:tc>
      </w:tr>
      <w:tr w:rsidR="00FA009F" w:rsidRPr="00676DB9" w14:paraId="7F5FA069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7F273045" w14:textId="77777777" w:rsidR="00FA009F" w:rsidRPr="00676DB9" w:rsidRDefault="00FA009F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1D73D283" w14:textId="77777777" w:rsidR="00FA009F" w:rsidRPr="004E20D4" w:rsidRDefault="00FA009F" w:rsidP="004E20D4">
            <w:pPr>
              <w:jc w:val="both"/>
            </w:pPr>
            <w:r w:rsidRPr="004E20D4">
              <w:t>Конструктивные изменения деталей и узлов по их сериям и внутри серии</w:t>
            </w:r>
          </w:p>
        </w:tc>
      </w:tr>
      <w:tr w:rsidR="00FA009F" w:rsidRPr="00676DB9" w14:paraId="29B14295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1299DE86" w14:textId="77777777" w:rsidR="00FA009F" w:rsidRPr="00676DB9" w:rsidRDefault="00FA009F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33FA7041" w14:textId="77777777" w:rsidR="00FA009F" w:rsidRPr="004E20D4" w:rsidRDefault="00FA009F" w:rsidP="004E20D4">
            <w:pPr>
              <w:jc w:val="both"/>
            </w:pPr>
            <w:r w:rsidRPr="004E20D4">
              <w:t>Конструкци</w:t>
            </w:r>
            <w:r w:rsidR="009335AC" w:rsidRPr="004E20D4">
              <w:t>я</w:t>
            </w:r>
            <w:r w:rsidRPr="004E20D4">
              <w:t xml:space="preserve"> применяемого точного слесарного, сборочного инструмента</w:t>
            </w:r>
          </w:p>
        </w:tc>
      </w:tr>
      <w:tr w:rsidR="00FA009F" w:rsidRPr="00676DB9" w14:paraId="24B1E3B0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10542739" w14:textId="77777777" w:rsidR="00FA009F" w:rsidRPr="00676DB9" w:rsidRDefault="00FA009F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07716810" w14:textId="77777777" w:rsidR="00FA009F" w:rsidRPr="004E20D4" w:rsidRDefault="00FA009F" w:rsidP="004E20D4">
            <w:pPr>
              <w:jc w:val="both"/>
            </w:pPr>
            <w:r w:rsidRPr="004E20D4">
              <w:t xml:space="preserve">Возможные неисправности </w:t>
            </w:r>
            <w:r w:rsidR="00D05755" w:rsidRPr="004E20D4">
              <w:t xml:space="preserve">деталей и узлов двигателя </w:t>
            </w:r>
            <w:r w:rsidRPr="004E20D4">
              <w:t>и методы их устранения</w:t>
            </w:r>
          </w:p>
        </w:tc>
      </w:tr>
      <w:tr w:rsidR="00FA009F" w:rsidRPr="00676DB9" w14:paraId="17307889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5778A16A" w14:textId="77777777" w:rsidR="00FA009F" w:rsidRPr="00676DB9" w:rsidRDefault="00FA009F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49D54E7A" w14:textId="0DA95EE2" w:rsidR="00FA009F" w:rsidRPr="004E20D4" w:rsidRDefault="00FA009F" w:rsidP="004E20D4">
            <w:pPr>
              <w:jc w:val="both"/>
            </w:pPr>
            <w:r w:rsidRPr="004E20D4">
              <w:t>Методика настройки измерительного инструмента</w:t>
            </w:r>
            <w:r w:rsidR="00201ADD">
              <w:t xml:space="preserve"> и работы с ним</w:t>
            </w:r>
          </w:p>
        </w:tc>
      </w:tr>
      <w:tr w:rsidR="00FA009F" w:rsidRPr="00676DB9" w14:paraId="2E482D6B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398CEDEC" w14:textId="77777777" w:rsidR="00FA009F" w:rsidRPr="00676DB9" w:rsidRDefault="00FA009F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6E903B84" w14:textId="77777777" w:rsidR="00FA009F" w:rsidRPr="004E20D4" w:rsidRDefault="009335AC" w:rsidP="004E20D4">
            <w:pPr>
              <w:jc w:val="both"/>
            </w:pPr>
            <w:r w:rsidRPr="004E20D4">
              <w:t xml:space="preserve">Состав, </w:t>
            </w:r>
            <w:r w:rsidR="00D05755" w:rsidRPr="004E20D4">
              <w:t>физические и</w:t>
            </w:r>
            <w:r w:rsidR="00FA009F" w:rsidRPr="004E20D4">
              <w:t xml:space="preserve"> механические свойства </w:t>
            </w:r>
            <w:r w:rsidR="00D05755" w:rsidRPr="004E20D4">
              <w:t>применяемых материалов</w:t>
            </w:r>
          </w:p>
        </w:tc>
      </w:tr>
      <w:tr w:rsidR="00FA009F" w:rsidRPr="00676DB9" w14:paraId="402B3EEA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22031C18" w14:textId="77777777" w:rsidR="00FA009F" w:rsidRPr="00676DB9" w:rsidRDefault="00FA009F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6C597D5D" w14:textId="77777777" w:rsidR="00FA009F" w:rsidRPr="004E20D4" w:rsidRDefault="00FA009F" w:rsidP="004E20D4">
            <w:pPr>
              <w:jc w:val="both"/>
            </w:pPr>
            <w:r w:rsidRPr="004E20D4">
              <w:t>Технические условия на шлифовку и полировку деталей</w:t>
            </w:r>
          </w:p>
        </w:tc>
      </w:tr>
      <w:tr w:rsidR="00FA009F" w:rsidRPr="00676DB9" w14:paraId="1B9C03DF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561960A9" w14:textId="77777777" w:rsidR="00FA009F" w:rsidRPr="00676DB9" w:rsidRDefault="00FA009F" w:rsidP="005B22ED"/>
        </w:tc>
        <w:tc>
          <w:tcPr>
            <w:tcW w:w="3890" w:type="pct"/>
            <w:shd w:val="clear" w:color="auto" w:fill="FFFFFF" w:themeFill="background1"/>
            <w:vAlign w:val="center"/>
          </w:tcPr>
          <w:p w14:paraId="269E2271" w14:textId="77777777" w:rsidR="00FA009F" w:rsidRPr="004E20D4" w:rsidRDefault="00FA009F" w:rsidP="004E20D4">
            <w:pPr>
              <w:jc w:val="both"/>
            </w:pPr>
            <w:r w:rsidRPr="004E20D4">
              <w:t>Виды сварных соединений, возможные дефекты, а также методы их выявления и устранения при осуществлении ремонта деталей и узлов</w:t>
            </w:r>
          </w:p>
        </w:tc>
      </w:tr>
      <w:tr w:rsidR="00FA009F" w:rsidRPr="00676DB9" w14:paraId="77FE561B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4B4D4C0A" w14:textId="77777777" w:rsidR="00FA009F" w:rsidRPr="00676DB9" w:rsidDel="002A1D54" w:rsidRDefault="00FA009F" w:rsidP="005B22ED"/>
        </w:tc>
        <w:tc>
          <w:tcPr>
            <w:tcW w:w="3890" w:type="pct"/>
            <w:shd w:val="clear" w:color="auto" w:fill="FFFFFF" w:themeFill="background1"/>
          </w:tcPr>
          <w:p w14:paraId="6F6B0727" w14:textId="77777777" w:rsidR="00FA009F" w:rsidRPr="004E20D4" w:rsidRDefault="00FA009F" w:rsidP="004E20D4">
            <w:pPr>
              <w:jc w:val="both"/>
            </w:pPr>
            <w:r w:rsidRPr="004E20D4">
              <w:t xml:space="preserve">Особенности работы отдельных узлов и агрегатов </w:t>
            </w:r>
          </w:p>
        </w:tc>
      </w:tr>
      <w:tr w:rsidR="00FA009F" w:rsidRPr="00676DB9" w14:paraId="5BE0A44B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733A3C39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1C253EA3" w14:textId="77777777" w:rsidR="00FA009F" w:rsidRPr="004E20D4" w:rsidRDefault="00FA009F" w:rsidP="004E20D4">
            <w:pPr>
              <w:jc w:val="both"/>
            </w:pPr>
            <w:r w:rsidRPr="004E20D4">
              <w:t xml:space="preserve">Последовательность осмотра двигателя после </w:t>
            </w:r>
            <w:r w:rsidR="002D44A7" w:rsidRPr="004E20D4">
              <w:t>приемо-сдаточных испытаний</w:t>
            </w:r>
          </w:p>
        </w:tc>
      </w:tr>
      <w:tr w:rsidR="00FA009F" w:rsidRPr="00676DB9" w14:paraId="6A23BE91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540BAA1C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5E89DE58" w14:textId="272B1159" w:rsidR="00FA009F" w:rsidRPr="004E20D4" w:rsidRDefault="00FA009F" w:rsidP="004E20D4">
            <w:pPr>
              <w:jc w:val="both"/>
            </w:pPr>
            <w:r w:rsidRPr="004E20D4">
              <w:t>Порядок взвешивания двигателя и расч</w:t>
            </w:r>
            <w:r w:rsidR="005B22ED" w:rsidRPr="004E20D4">
              <w:t>е</w:t>
            </w:r>
            <w:r w:rsidRPr="004E20D4">
              <w:t>та массы поставки и сухой массы</w:t>
            </w:r>
          </w:p>
        </w:tc>
      </w:tr>
      <w:tr w:rsidR="00FA009F" w:rsidRPr="00676DB9" w14:paraId="6F901ABC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7852B064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1745E5DD" w14:textId="77777777" w:rsidR="00FA009F" w:rsidRPr="004E20D4" w:rsidRDefault="00FA009F" w:rsidP="004E20D4">
            <w:pPr>
              <w:jc w:val="both"/>
            </w:pPr>
            <w:r w:rsidRPr="004E20D4">
              <w:t>Последовательность предварительной сборки роторов перед балансировкой</w:t>
            </w:r>
          </w:p>
        </w:tc>
      </w:tr>
      <w:tr w:rsidR="00FA009F" w:rsidRPr="00676DB9" w14:paraId="1048A20A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065E9B22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76720C23" w14:textId="77777777" w:rsidR="00FA009F" w:rsidRPr="004E20D4" w:rsidRDefault="00FA009F" w:rsidP="004E20D4">
            <w:pPr>
              <w:jc w:val="both"/>
            </w:pPr>
            <w:r w:rsidRPr="004E20D4">
              <w:t>Порядок установки технологических подшипников</w:t>
            </w:r>
          </w:p>
        </w:tc>
      </w:tr>
      <w:tr w:rsidR="00FA009F" w:rsidRPr="00676DB9" w14:paraId="2A2F713C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4D7D0EE8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51B1B9BD" w14:textId="0FCCACEA" w:rsidR="00FA009F" w:rsidRPr="004E20D4" w:rsidRDefault="00FA009F" w:rsidP="004E20D4">
            <w:pPr>
              <w:jc w:val="both"/>
            </w:pPr>
            <w:r w:rsidRPr="004E20D4">
              <w:t>Порядок подгонки зацепления конических шестер</w:t>
            </w:r>
            <w:r w:rsidR="005B22ED" w:rsidRPr="004E20D4">
              <w:t>е</w:t>
            </w:r>
            <w:r w:rsidRPr="004E20D4">
              <w:t xml:space="preserve">н </w:t>
            </w:r>
          </w:p>
        </w:tc>
      </w:tr>
      <w:tr w:rsidR="00FA009F" w:rsidRPr="00676DB9" w14:paraId="3E5FEDC2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7917E203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2446776A" w14:textId="77777777" w:rsidR="00FA009F" w:rsidRPr="004E20D4" w:rsidRDefault="00FA009F" w:rsidP="004E20D4">
            <w:pPr>
              <w:jc w:val="both"/>
            </w:pPr>
            <w:r w:rsidRPr="004E20D4">
              <w:t>Правила подбора регулировочных шайб колец подшипников, опор</w:t>
            </w:r>
          </w:p>
        </w:tc>
      </w:tr>
      <w:tr w:rsidR="00FA009F" w:rsidRPr="00676DB9" w14:paraId="6B7D7E62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0130F390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4DFC84BF" w14:textId="77777777" w:rsidR="00FA009F" w:rsidRPr="004E20D4" w:rsidRDefault="00FA009F" w:rsidP="004E20D4">
            <w:pPr>
              <w:jc w:val="both"/>
            </w:pPr>
            <w:r w:rsidRPr="004E20D4">
              <w:t>Последовательность монтажа свечей зажигания, топливных форсунок</w:t>
            </w:r>
          </w:p>
        </w:tc>
      </w:tr>
      <w:tr w:rsidR="00FA009F" w:rsidRPr="00676DB9" w14:paraId="071CB571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48666997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1BEDA697" w14:textId="77777777" w:rsidR="00FA009F" w:rsidRPr="004E20D4" w:rsidRDefault="00FA009F" w:rsidP="004E20D4">
            <w:pPr>
              <w:jc w:val="both"/>
            </w:pPr>
            <w:r w:rsidRPr="004E20D4">
              <w:t>Порядок сборки болтовых соединений</w:t>
            </w:r>
          </w:p>
        </w:tc>
      </w:tr>
      <w:tr w:rsidR="00FA009F" w:rsidRPr="00676DB9" w14:paraId="69A1B2F7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73696792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2DB73CBC" w14:textId="77777777" w:rsidR="00FA009F" w:rsidRPr="004E20D4" w:rsidRDefault="00FA009F" w:rsidP="004E20D4">
            <w:pPr>
              <w:jc w:val="both"/>
            </w:pPr>
            <w:r w:rsidRPr="004E20D4">
              <w:t>Виды и способы фиксации резьбовых соединений</w:t>
            </w:r>
          </w:p>
        </w:tc>
      </w:tr>
      <w:tr w:rsidR="00FA009F" w:rsidRPr="00676DB9" w14:paraId="4D585A02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7B5B902F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02B74ED8" w14:textId="6812D44C" w:rsidR="00FA009F" w:rsidRPr="004E20D4" w:rsidRDefault="00FA009F" w:rsidP="004E20D4">
            <w:pPr>
              <w:jc w:val="both"/>
            </w:pPr>
            <w:r w:rsidRPr="004E20D4">
              <w:t>Технологическая последовательность облопачивания дисков рабочих кол</w:t>
            </w:r>
            <w:r w:rsidR="005B22ED" w:rsidRPr="004E20D4">
              <w:t>е</w:t>
            </w:r>
            <w:r w:rsidRPr="004E20D4">
              <w:t>с компрессоров, турбин</w:t>
            </w:r>
          </w:p>
        </w:tc>
      </w:tr>
      <w:tr w:rsidR="00315831" w:rsidRPr="00676DB9" w14:paraId="1A54E19D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7186A83C" w14:textId="77777777" w:rsidR="00315831" w:rsidRPr="00676DB9" w:rsidRDefault="00315831" w:rsidP="005B22ED"/>
        </w:tc>
        <w:tc>
          <w:tcPr>
            <w:tcW w:w="3890" w:type="pct"/>
            <w:shd w:val="clear" w:color="auto" w:fill="auto"/>
            <w:vAlign w:val="center"/>
          </w:tcPr>
          <w:p w14:paraId="55F104E0" w14:textId="45600E84" w:rsidR="00315831" w:rsidRPr="004E20D4" w:rsidRDefault="00315831" w:rsidP="004E20D4">
            <w:pPr>
              <w:jc w:val="both"/>
            </w:pPr>
            <w:r w:rsidRPr="004E20D4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FA009F" w:rsidRPr="00676DB9" w14:paraId="0C9285EA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5181D8A4" w14:textId="77777777" w:rsidR="00FA009F" w:rsidRPr="00676DB9" w:rsidRDefault="00FA009F" w:rsidP="005B22ED"/>
        </w:tc>
        <w:tc>
          <w:tcPr>
            <w:tcW w:w="3890" w:type="pct"/>
          </w:tcPr>
          <w:p w14:paraId="7D60FB38" w14:textId="77777777" w:rsidR="00FA009F" w:rsidRPr="004E20D4" w:rsidRDefault="00FA009F" w:rsidP="004E20D4">
            <w:pPr>
              <w:jc w:val="both"/>
            </w:pPr>
            <w:r w:rsidRPr="004E20D4">
              <w:rPr>
                <w:kern w:val="24"/>
              </w:rPr>
              <w:t>Состав и содержание электронной конструкторской</w:t>
            </w:r>
            <w:r w:rsidR="009335AC" w:rsidRPr="004E20D4">
              <w:rPr>
                <w:kern w:val="24"/>
              </w:rPr>
              <w:t xml:space="preserve"> и технологической документации</w:t>
            </w:r>
          </w:p>
        </w:tc>
      </w:tr>
      <w:tr w:rsidR="00FA009F" w:rsidRPr="00676DB9" w14:paraId="5AB8E252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6C280B24" w14:textId="77777777" w:rsidR="00FA009F" w:rsidRPr="00676DB9" w:rsidRDefault="00FA009F" w:rsidP="005B22ED"/>
        </w:tc>
        <w:tc>
          <w:tcPr>
            <w:tcW w:w="3890" w:type="pct"/>
          </w:tcPr>
          <w:p w14:paraId="57405991" w14:textId="35A9C477" w:rsidR="00FA009F" w:rsidRPr="004E20D4" w:rsidRDefault="00FA009F" w:rsidP="004E20D4">
            <w:pPr>
              <w:jc w:val="both"/>
            </w:pPr>
            <w:r w:rsidRPr="004E20D4">
              <w:rPr>
                <w:kern w:val="24"/>
              </w:rPr>
              <w:t xml:space="preserve">Порядок применения прикладного компьютерного программного обеспечения при определении параметров работы узлов </w:t>
            </w:r>
          </w:p>
        </w:tc>
      </w:tr>
      <w:tr w:rsidR="00FA009F" w:rsidRPr="00676DB9" w14:paraId="7D66D7B6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01CF4B0B" w14:textId="77777777" w:rsidR="00FA009F" w:rsidRPr="00676DB9" w:rsidRDefault="00FA009F" w:rsidP="005B22ED"/>
        </w:tc>
        <w:tc>
          <w:tcPr>
            <w:tcW w:w="3890" w:type="pct"/>
          </w:tcPr>
          <w:p w14:paraId="087EA404" w14:textId="77777777" w:rsidR="00FA009F" w:rsidRPr="004E20D4" w:rsidRDefault="00FA009F" w:rsidP="004E20D4">
            <w:pPr>
              <w:jc w:val="both"/>
            </w:pPr>
            <w:r w:rsidRPr="004E20D4">
              <w:rPr>
                <w:kern w:val="24"/>
              </w:rPr>
              <w:t>Порядок работы с электронным архивом технической документации</w:t>
            </w:r>
          </w:p>
        </w:tc>
      </w:tr>
      <w:tr w:rsidR="00FA009F" w:rsidRPr="00676DB9" w14:paraId="79F52EA7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729A28C8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1F1B6B6E" w14:textId="00D6CDF0" w:rsidR="00FA009F" w:rsidRPr="004E20D4" w:rsidRDefault="00FA009F" w:rsidP="004E20D4">
            <w:pPr>
              <w:jc w:val="both"/>
            </w:pPr>
            <w:r w:rsidRPr="004E20D4">
              <w:t>Правила выбора термообработки, принципиальные и монтажные схемы, конструкци</w:t>
            </w:r>
            <w:r w:rsidR="00985065">
              <w:t>я</w:t>
            </w:r>
            <w:r w:rsidRPr="004E20D4">
              <w:t xml:space="preserve"> установок и приспособлений, применяемых на участке ремонта</w:t>
            </w:r>
          </w:p>
        </w:tc>
      </w:tr>
      <w:tr w:rsidR="00FA009F" w:rsidRPr="00676DB9" w14:paraId="5BBCBAFA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4E0BB8C0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32BB6FCC" w14:textId="77777777" w:rsidR="00FA009F" w:rsidRPr="004E20D4" w:rsidRDefault="00FA009F" w:rsidP="004E20D4">
            <w:pPr>
              <w:jc w:val="both"/>
            </w:pPr>
            <w:r w:rsidRPr="004E20D4">
              <w:t>Основные сведения по износу деталей и методы уменьшения износа</w:t>
            </w:r>
          </w:p>
        </w:tc>
      </w:tr>
      <w:tr w:rsidR="00FA009F" w:rsidRPr="00676DB9" w14:paraId="2D87339A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725DE8CD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17B8F477" w14:textId="77777777" w:rsidR="00FA009F" w:rsidRPr="004E20D4" w:rsidRDefault="00FA009F" w:rsidP="004E20D4">
            <w:pPr>
              <w:jc w:val="both"/>
            </w:pPr>
            <w:r w:rsidRPr="004E20D4">
              <w:t>Лабораторные методы</w:t>
            </w:r>
            <w:r w:rsidR="005752DB" w:rsidRPr="004E20D4">
              <w:t xml:space="preserve"> контроля</w:t>
            </w:r>
            <w:r w:rsidRPr="004E20D4">
              <w:t xml:space="preserve"> </w:t>
            </w:r>
            <w:r w:rsidR="005752DB" w:rsidRPr="004E20D4">
              <w:t xml:space="preserve">и </w:t>
            </w:r>
            <w:r w:rsidRPr="004E20D4">
              <w:t xml:space="preserve">измерений </w:t>
            </w:r>
          </w:p>
        </w:tc>
      </w:tr>
      <w:tr w:rsidR="00FA009F" w:rsidRPr="00676DB9" w14:paraId="595A55CA" w14:textId="77777777" w:rsidTr="002F3B66">
        <w:trPr>
          <w:trHeight w:val="20"/>
        </w:trPr>
        <w:tc>
          <w:tcPr>
            <w:tcW w:w="1110" w:type="pct"/>
            <w:vMerge/>
            <w:shd w:val="clear" w:color="auto" w:fill="FFFFFF" w:themeFill="background1"/>
          </w:tcPr>
          <w:p w14:paraId="36D36187" w14:textId="77777777" w:rsidR="00FA009F" w:rsidRPr="00676DB9" w:rsidRDefault="00FA009F" w:rsidP="005B22ED"/>
        </w:tc>
        <w:tc>
          <w:tcPr>
            <w:tcW w:w="3890" w:type="pct"/>
            <w:shd w:val="clear" w:color="auto" w:fill="auto"/>
            <w:vAlign w:val="center"/>
          </w:tcPr>
          <w:p w14:paraId="665155ED" w14:textId="77777777" w:rsidR="00FA009F" w:rsidRPr="004E20D4" w:rsidRDefault="00FA009F" w:rsidP="004E20D4">
            <w:pPr>
              <w:jc w:val="both"/>
            </w:pPr>
            <w:r w:rsidRPr="004E20D4">
              <w:t>Культура производства при выполнении работ</w:t>
            </w:r>
          </w:p>
        </w:tc>
      </w:tr>
      <w:tr w:rsidR="00FA009F" w:rsidRPr="00676DB9" w14:paraId="23D78449" w14:textId="77777777" w:rsidTr="002F3B66">
        <w:trPr>
          <w:trHeight w:val="20"/>
        </w:trPr>
        <w:tc>
          <w:tcPr>
            <w:tcW w:w="1110" w:type="pct"/>
          </w:tcPr>
          <w:p w14:paraId="799A0769" w14:textId="77777777" w:rsidR="00FA009F" w:rsidRPr="00676DB9" w:rsidDel="002A1D54" w:rsidRDefault="00FA009F" w:rsidP="005B22ED">
            <w:r w:rsidRPr="00676DB9">
              <w:t>Другие характеристики</w:t>
            </w:r>
          </w:p>
        </w:tc>
        <w:tc>
          <w:tcPr>
            <w:tcW w:w="3890" w:type="pct"/>
          </w:tcPr>
          <w:p w14:paraId="251B4FF7" w14:textId="63472280" w:rsidR="00FA009F" w:rsidRPr="004E20D4" w:rsidRDefault="00985065" w:rsidP="004E20D4">
            <w:pPr>
              <w:jc w:val="both"/>
            </w:pPr>
            <w:r>
              <w:t>-</w:t>
            </w:r>
          </w:p>
        </w:tc>
      </w:tr>
    </w:tbl>
    <w:p w14:paraId="7BC89BC0" w14:textId="77777777" w:rsidR="002F3B66" w:rsidRDefault="002F3B66" w:rsidP="005B22ED"/>
    <w:p w14:paraId="1DFA97EC" w14:textId="5A0C1494" w:rsidR="006F1F6A" w:rsidRPr="002F3B66" w:rsidRDefault="00352F8C" w:rsidP="005B22ED">
      <w:pPr>
        <w:rPr>
          <w:b/>
          <w:bCs w:val="0"/>
        </w:rPr>
      </w:pPr>
      <w:r w:rsidRPr="002F3B66">
        <w:rPr>
          <w:b/>
          <w:bCs w:val="0"/>
        </w:rPr>
        <w:t>3.4.2. Трудовая функция</w:t>
      </w:r>
    </w:p>
    <w:p w14:paraId="1C7E471D" w14:textId="77777777" w:rsidR="002F3B66" w:rsidRPr="00676DB9" w:rsidRDefault="002F3B66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5"/>
        <w:gridCol w:w="4427"/>
        <w:gridCol w:w="885"/>
        <w:gridCol w:w="947"/>
        <w:gridCol w:w="1687"/>
        <w:gridCol w:w="559"/>
      </w:tblGrid>
      <w:tr w:rsidR="00A6562F" w:rsidRPr="00676DB9" w14:paraId="2FD6A967" w14:textId="77777777" w:rsidTr="00985065">
        <w:trPr>
          <w:trHeight w:val="20"/>
        </w:trPr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A30370" w14:textId="77777777" w:rsidR="00A6562F" w:rsidRPr="00676DB9" w:rsidRDefault="00A6562F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C7BD32" w14:textId="77777777" w:rsidR="00A6562F" w:rsidRPr="00676DB9" w:rsidRDefault="00A6562F" w:rsidP="00985065">
            <w:pPr>
              <w:rPr>
                <w:strike/>
                <w:sz w:val="18"/>
                <w:szCs w:val="16"/>
              </w:rPr>
            </w:pPr>
            <w:r w:rsidRPr="00676DB9">
              <w:t>Выполнение соединений и сопряжений при сборке сложных узлов авиационных двигателей</w:t>
            </w:r>
          </w:p>
        </w:tc>
        <w:tc>
          <w:tcPr>
            <w:tcW w:w="4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B21B60" w14:textId="77777777" w:rsidR="00A6562F" w:rsidRPr="00676DB9" w:rsidRDefault="00A6562F" w:rsidP="005B22ED">
            <w:pPr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12783" w14:textId="77777777" w:rsidR="00A6562F" w:rsidRPr="00676DB9" w:rsidRDefault="00A6562F" w:rsidP="005B22ED">
            <w:r w:rsidRPr="00676DB9">
              <w:t>D/02.4</w:t>
            </w:r>
          </w:p>
        </w:tc>
        <w:tc>
          <w:tcPr>
            <w:tcW w:w="82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E5AD2C" w14:textId="77777777" w:rsidR="00A6562F" w:rsidRPr="00676DB9" w:rsidRDefault="00A6562F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14FFE" w14:textId="77777777" w:rsidR="00A6562F" w:rsidRPr="00676DB9" w:rsidRDefault="00A6562F" w:rsidP="002F3B66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4</w:t>
            </w:r>
          </w:p>
        </w:tc>
      </w:tr>
    </w:tbl>
    <w:p w14:paraId="337AD2BE" w14:textId="77777777" w:rsidR="002F3B66" w:rsidRDefault="002F3B66"/>
    <w:tbl>
      <w:tblPr>
        <w:tblW w:w="5000" w:type="pct"/>
        <w:tblLook w:val="01E0" w:firstRow="1" w:lastRow="1" w:firstColumn="1" w:lastColumn="1" w:noHBand="0" w:noVBand="0"/>
      </w:tblPr>
      <w:tblGrid>
        <w:gridCol w:w="2794"/>
        <w:gridCol w:w="1196"/>
        <w:gridCol w:w="390"/>
        <w:gridCol w:w="2631"/>
        <w:gridCol w:w="1218"/>
        <w:gridCol w:w="1976"/>
      </w:tblGrid>
      <w:tr w:rsidR="008A5CBE" w:rsidRPr="00676DB9" w14:paraId="7B0041CD" w14:textId="77777777" w:rsidTr="00985065">
        <w:trPr>
          <w:trHeight w:val="20"/>
        </w:trPr>
        <w:tc>
          <w:tcPr>
            <w:tcW w:w="136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7E7566B" w14:textId="77777777" w:rsidR="00370B08" w:rsidRPr="00676DB9" w:rsidRDefault="00370B08" w:rsidP="005B22ED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EB36E4" w14:textId="77777777" w:rsidR="00370B08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59182" w14:textId="77777777" w:rsidR="00370B08" w:rsidRPr="00676DB9" w:rsidRDefault="00BB55E8" w:rsidP="002F3B66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CC0968" w14:textId="77777777" w:rsidR="00370B08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1CB2C" w14:textId="77777777" w:rsidR="00370B08" w:rsidRPr="00676DB9" w:rsidRDefault="00370B08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2C4281" w14:textId="77777777" w:rsidR="00370B08" w:rsidRPr="00676DB9" w:rsidRDefault="00370B08" w:rsidP="002F3B66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676DB9" w14:paraId="07163429" w14:textId="77777777" w:rsidTr="00985065">
        <w:trPr>
          <w:trHeight w:val="20"/>
        </w:trPr>
        <w:tc>
          <w:tcPr>
            <w:tcW w:w="3435" w:type="pct"/>
            <w:gridSpan w:val="4"/>
            <w:vAlign w:val="center"/>
          </w:tcPr>
          <w:p w14:paraId="53E947BD" w14:textId="77777777" w:rsidR="006835DF" w:rsidRPr="00676DB9" w:rsidRDefault="006835DF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pct"/>
          </w:tcPr>
          <w:p w14:paraId="3771F7A6" w14:textId="77777777" w:rsidR="006835DF" w:rsidRPr="00676DB9" w:rsidRDefault="002F1C7C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Код </w:t>
            </w:r>
            <w:r w:rsidR="000A3CB4" w:rsidRPr="00676DB9">
              <w:rPr>
                <w:sz w:val="20"/>
                <w:szCs w:val="18"/>
              </w:rPr>
              <w:t>оригинала</w:t>
            </w:r>
          </w:p>
        </w:tc>
        <w:tc>
          <w:tcPr>
            <w:tcW w:w="968" w:type="pct"/>
          </w:tcPr>
          <w:p w14:paraId="2A367AEA" w14:textId="77777777" w:rsidR="006835DF" w:rsidRPr="00676DB9" w:rsidRDefault="00FC49EB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="006835DF" w:rsidRPr="00676DB9">
              <w:rPr>
                <w:sz w:val="18"/>
                <w:szCs w:val="18"/>
              </w:rPr>
              <w:t xml:space="preserve"> </w:t>
            </w:r>
            <w:r w:rsidR="002F1C7C" w:rsidRPr="00676DB9">
              <w:rPr>
                <w:sz w:val="20"/>
                <w:szCs w:val="18"/>
              </w:rPr>
              <w:t xml:space="preserve">номер </w:t>
            </w:r>
            <w:r w:rsidRPr="00676DB9">
              <w:rPr>
                <w:sz w:val="20"/>
                <w:szCs w:val="18"/>
              </w:rPr>
              <w:t>профессионального</w:t>
            </w:r>
            <w:r w:rsidR="006835DF"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79DBB181" w14:textId="77777777" w:rsidR="008811A0" w:rsidRPr="00676DB9" w:rsidRDefault="008811A0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F3DD2" w:rsidRPr="00676DB9" w14:paraId="3AB89400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7C358CEF" w14:textId="77777777" w:rsidR="00CF3DD2" w:rsidRPr="00676DB9" w:rsidRDefault="00CF3DD2" w:rsidP="005B22ED">
            <w:r w:rsidRPr="00676DB9">
              <w:t>Трудовые действия</w:t>
            </w:r>
          </w:p>
        </w:tc>
        <w:tc>
          <w:tcPr>
            <w:tcW w:w="3890" w:type="pct"/>
          </w:tcPr>
          <w:p w14:paraId="2D6C9C65" w14:textId="1135D7DA" w:rsidR="00CF3DD2" w:rsidRPr="00676DB9" w:rsidRDefault="00CF3DD2" w:rsidP="002F3B66">
            <w:pPr>
              <w:jc w:val="both"/>
            </w:pPr>
            <w:r w:rsidRPr="00676DB9">
              <w:t>Проверка уплотнени</w:t>
            </w:r>
            <w:r w:rsidR="00985065">
              <w:t>й</w:t>
            </w:r>
            <w:r w:rsidRPr="00676DB9">
              <w:t xml:space="preserve"> на герметичность</w:t>
            </w:r>
          </w:p>
        </w:tc>
      </w:tr>
      <w:tr w:rsidR="00CF3DD2" w:rsidRPr="00676DB9" w14:paraId="7FDCEEB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6129E83" w14:textId="77777777" w:rsidR="00CF3DD2" w:rsidRPr="00676DB9" w:rsidRDefault="00CF3DD2" w:rsidP="005B22ED"/>
        </w:tc>
        <w:tc>
          <w:tcPr>
            <w:tcW w:w="3890" w:type="pct"/>
          </w:tcPr>
          <w:p w14:paraId="2357F19E" w14:textId="77777777" w:rsidR="00CF3DD2" w:rsidRPr="00676DB9" w:rsidRDefault="00CF3DD2" w:rsidP="002F3B66">
            <w:pPr>
              <w:jc w:val="both"/>
            </w:pPr>
            <w:r w:rsidRPr="00676DB9">
              <w:t>Монтаж трубопроводов с обеспечением соединений и сопряжений при монтаже</w:t>
            </w:r>
          </w:p>
        </w:tc>
      </w:tr>
      <w:tr w:rsidR="00CF3DD2" w:rsidRPr="00676DB9" w14:paraId="233F3314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9BE1A9F" w14:textId="77777777" w:rsidR="00CF3DD2" w:rsidRPr="00676DB9" w:rsidRDefault="00CF3DD2" w:rsidP="005B22ED"/>
        </w:tc>
        <w:tc>
          <w:tcPr>
            <w:tcW w:w="3890" w:type="pct"/>
          </w:tcPr>
          <w:p w14:paraId="6D103E9E" w14:textId="77777777" w:rsidR="00CF3DD2" w:rsidRPr="00676DB9" w:rsidRDefault="00CF3DD2" w:rsidP="002F3B66">
            <w:pPr>
              <w:jc w:val="both"/>
            </w:pPr>
            <w:r w:rsidRPr="00676DB9">
              <w:t>Установка коробок приводов, маслоагрегатов, стартеров на авиационные двигатели</w:t>
            </w:r>
          </w:p>
        </w:tc>
      </w:tr>
      <w:tr w:rsidR="00CF3DD2" w:rsidRPr="00676DB9" w14:paraId="0F915C3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A974D86" w14:textId="77777777" w:rsidR="00CF3DD2" w:rsidRPr="00676DB9" w:rsidRDefault="00CF3DD2" w:rsidP="005B22ED"/>
        </w:tc>
        <w:tc>
          <w:tcPr>
            <w:tcW w:w="3890" w:type="pct"/>
            <w:vAlign w:val="center"/>
          </w:tcPr>
          <w:p w14:paraId="2985DD8E" w14:textId="77777777" w:rsidR="00CF3DD2" w:rsidRPr="00676DB9" w:rsidRDefault="00CF3DD2" w:rsidP="002F3B66">
            <w:pPr>
              <w:jc w:val="both"/>
            </w:pPr>
            <w:r w:rsidRPr="00676DB9">
              <w:t>Установка коллекторов зажигания</w:t>
            </w:r>
          </w:p>
        </w:tc>
      </w:tr>
      <w:tr w:rsidR="00CF3DD2" w:rsidRPr="00676DB9" w14:paraId="205CF13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68A81D7" w14:textId="77777777" w:rsidR="00CF3DD2" w:rsidRPr="00676DB9" w:rsidRDefault="00CF3DD2" w:rsidP="005B22ED"/>
        </w:tc>
        <w:tc>
          <w:tcPr>
            <w:tcW w:w="3890" w:type="pct"/>
            <w:vAlign w:val="center"/>
          </w:tcPr>
          <w:p w14:paraId="1AA3FE3C" w14:textId="77777777" w:rsidR="00CF3DD2" w:rsidRPr="00676DB9" w:rsidRDefault="00CF3DD2" w:rsidP="002F3B66">
            <w:pPr>
              <w:jc w:val="both"/>
            </w:pPr>
            <w:r w:rsidRPr="00676DB9">
              <w:t>Регулировка синхронности хода шнеков регулируемых сопловых устройств</w:t>
            </w:r>
          </w:p>
        </w:tc>
      </w:tr>
      <w:tr w:rsidR="00CF3DD2" w:rsidRPr="00676DB9" w14:paraId="24B95F8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89E3494" w14:textId="77777777" w:rsidR="00CF3DD2" w:rsidRPr="00676DB9" w:rsidRDefault="00CF3DD2" w:rsidP="005B22ED"/>
        </w:tc>
        <w:tc>
          <w:tcPr>
            <w:tcW w:w="3890" w:type="pct"/>
          </w:tcPr>
          <w:p w14:paraId="5853DFB1" w14:textId="0736566E" w:rsidR="00CF3DD2" w:rsidRPr="00676DB9" w:rsidRDefault="00CF3DD2" w:rsidP="002F3B66">
            <w:pPr>
              <w:jc w:val="both"/>
            </w:pPr>
            <w:r w:rsidRPr="00676DB9">
              <w:t>Контрольная прокачка с прокруткой собранных двигателей нагретым маслом под давлением на чистоту</w:t>
            </w:r>
            <w:r w:rsidR="00985065">
              <w:t>; о</w:t>
            </w:r>
            <w:r w:rsidRPr="00676DB9">
              <w:t>тбор проб масла из откачивающей магистрали</w:t>
            </w:r>
            <w:r w:rsidR="00985065">
              <w:t>;</w:t>
            </w:r>
            <w:r w:rsidRPr="00676DB9">
              <w:t xml:space="preserve"> </w:t>
            </w:r>
            <w:r w:rsidR="00985065">
              <w:t>п</w:t>
            </w:r>
            <w:r w:rsidRPr="00676DB9">
              <w:t xml:space="preserve">роверка масла на класс чистоты в соответствии с </w:t>
            </w:r>
            <w:r w:rsidRPr="00310EA1">
              <w:t xml:space="preserve">требованиями </w:t>
            </w:r>
            <w:r w:rsidR="00D05755" w:rsidRPr="00310EA1">
              <w:t>нормативно</w:t>
            </w:r>
            <w:r w:rsidR="0059612B" w:rsidRPr="00310EA1">
              <w:t>-технической</w:t>
            </w:r>
            <w:r w:rsidR="00D05755" w:rsidRPr="00310EA1">
              <w:t xml:space="preserve"> документации</w:t>
            </w:r>
          </w:p>
        </w:tc>
      </w:tr>
      <w:tr w:rsidR="00CF3DD2" w:rsidRPr="00676DB9" w14:paraId="2B9D41A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69333F4" w14:textId="77777777" w:rsidR="00CF3DD2" w:rsidRPr="00676DB9" w:rsidRDefault="00CF3DD2" w:rsidP="005B22ED"/>
        </w:tc>
        <w:tc>
          <w:tcPr>
            <w:tcW w:w="3890" w:type="pct"/>
          </w:tcPr>
          <w:p w14:paraId="083D1D64" w14:textId="77777777" w:rsidR="00CF3DD2" w:rsidRPr="00676DB9" w:rsidRDefault="00CF3DD2" w:rsidP="002F3B66">
            <w:pPr>
              <w:jc w:val="both"/>
            </w:pPr>
            <w:r w:rsidRPr="00676DB9">
              <w:t>Тарировка динамометрического и тензометрического инструмента</w:t>
            </w:r>
          </w:p>
        </w:tc>
      </w:tr>
      <w:tr w:rsidR="00CF3DD2" w:rsidRPr="00676DB9" w14:paraId="03973F8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AEC393F" w14:textId="77777777" w:rsidR="00CF3DD2" w:rsidRPr="00676DB9" w:rsidRDefault="00CF3DD2" w:rsidP="005B22ED"/>
        </w:tc>
        <w:tc>
          <w:tcPr>
            <w:tcW w:w="3890" w:type="pct"/>
          </w:tcPr>
          <w:p w14:paraId="635D0BB6" w14:textId="77777777" w:rsidR="00CF3DD2" w:rsidRPr="00676DB9" w:rsidRDefault="00CF3DD2" w:rsidP="002F3B66">
            <w:pPr>
              <w:jc w:val="both"/>
            </w:pPr>
            <w:r w:rsidRPr="00676DB9">
              <w:t>Испытание топливной системы и узлов, смонтированных на двигатель</w:t>
            </w:r>
            <w:r w:rsidR="009335AC" w:rsidRPr="00676DB9">
              <w:t>,</w:t>
            </w:r>
            <w:r w:rsidRPr="00676DB9">
              <w:t xml:space="preserve"> с использованием специальной испытательной установки</w:t>
            </w:r>
          </w:p>
        </w:tc>
      </w:tr>
      <w:tr w:rsidR="00CF3DD2" w:rsidRPr="00676DB9" w14:paraId="12EB8697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C6DD66B" w14:textId="77777777" w:rsidR="00CF3DD2" w:rsidRPr="00676DB9" w:rsidRDefault="00CF3DD2" w:rsidP="005B22ED"/>
        </w:tc>
        <w:tc>
          <w:tcPr>
            <w:tcW w:w="3890" w:type="pct"/>
          </w:tcPr>
          <w:p w14:paraId="7CC7AAAC" w14:textId="77777777" w:rsidR="00CF3DD2" w:rsidRPr="00676DB9" w:rsidRDefault="009335AC" w:rsidP="002F3B66">
            <w:pPr>
              <w:jc w:val="both"/>
            </w:pPr>
            <w:r w:rsidRPr="00676DB9">
              <w:t>Проведение испытаний на</w:t>
            </w:r>
            <w:r w:rsidR="00CF3DD2" w:rsidRPr="00676DB9">
              <w:t xml:space="preserve"> герметичность воздухом (пневмоиспытания) деталей, узлов, трубопроводов на специальных испытательных установках с применением специальной оснастки при выполнении особо ответственных </w:t>
            </w:r>
            <w:r w:rsidR="00DA5782" w:rsidRPr="00676DB9">
              <w:t xml:space="preserve">и/или специальных технологических </w:t>
            </w:r>
            <w:r w:rsidR="00CF3DD2" w:rsidRPr="00676DB9">
              <w:t>операций</w:t>
            </w:r>
          </w:p>
        </w:tc>
      </w:tr>
      <w:tr w:rsidR="00CF3DD2" w:rsidRPr="00676DB9" w14:paraId="328E0B67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0971D4E" w14:textId="77777777" w:rsidR="00CF3DD2" w:rsidRPr="00676DB9" w:rsidRDefault="00CF3DD2" w:rsidP="005B22ED"/>
        </w:tc>
        <w:tc>
          <w:tcPr>
            <w:tcW w:w="3890" w:type="pct"/>
          </w:tcPr>
          <w:p w14:paraId="704C19FE" w14:textId="77777777" w:rsidR="00CF3DD2" w:rsidRPr="00676DB9" w:rsidRDefault="00CF3DD2" w:rsidP="002F3B66">
            <w:pPr>
              <w:jc w:val="both"/>
            </w:pPr>
            <w:r w:rsidRPr="00676DB9">
              <w:t xml:space="preserve">Подбор регулировочных колец на опоры двигателя </w:t>
            </w:r>
          </w:p>
        </w:tc>
      </w:tr>
      <w:tr w:rsidR="00CF3DD2" w:rsidRPr="00676DB9" w14:paraId="6E52AA4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E583813" w14:textId="77777777" w:rsidR="00CF3DD2" w:rsidRPr="00676DB9" w:rsidRDefault="00CF3DD2" w:rsidP="005B22ED"/>
        </w:tc>
        <w:tc>
          <w:tcPr>
            <w:tcW w:w="3890" w:type="pct"/>
          </w:tcPr>
          <w:p w14:paraId="696BF995" w14:textId="77777777" w:rsidR="00CF3DD2" w:rsidRPr="00676DB9" w:rsidRDefault="00CF3DD2" w:rsidP="002F3B66">
            <w:pPr>
              <w:jc w:val="both"/>
            </w:pPr>
            <w:r w:rsidRPr="00676DB9">
              <w:t>Подбор регулировочных элементов зубчатого зацепления</w:t>
            </w:r>
          </w:p>
        </w:tc>
      </w:tr>
      <w:tr w:rsidR="00CF3DD2" w:rsidRPr="00676DB9" w14:paraId="42BADE64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45C8917" w14:textId="77777777" w:rsidR="00CF3DD2" w:rsidRPr="00676DB9" w:rsidRDefault="00CF3DD2" w:rsidP="005B22ED"/>
        </w:tc>
        <w:tc>
          <w:tcPr>
            <w:tcW w:w="3890" w:type="pct"/>
          </w:tcPr>
          <w:p w14:paraId="1D0422E1" w14:textId="77777777" w:rsidR="00CF3DD2" w:rsidRPr="00676DB9" w:rsidRDefault="00CF3DD2" w:rsidP="002F3B66">
            <w:pPr>
              <w:jc w:val="both"/>
            </w:pPr>
            <w:r w:rsidRPr="00676DB9">
              <w:t>Подгонка трубопроводов диаметром 16 мм и более при монтаже на двигатель</w:t>
            </w:r>
          </w:p>
        </w:tc>
      </w:tr>
      <w:tr w:rsidR="00CF3DD2" w:rsidRPr="00676DB9" w14:paraId="026451C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5F27534" w14:textId="77777777" w:rsidR="00CF3DD2" w:rsidRPr="00676DB9" w:rsidRDefault="00CF3DD2" w:rsidP="005B22ED"/>
        </w:tc>
        <w:tc>
          <w:tcPr>
            <w:tcW w:w="3890" w:type="pct"/>
          </w:tcPr>
          <w:p w14:paraId="1186FB53" w14:textId="77777777" w:rsidR="00CF3DD2" w:rsidRPr="00676DB9" w:rsidRDefault="00CF3DD2" w:rsidP="002F3B66">
            <w:pPr>
              <w:jc w:val="both"/>
            </w:pPr>
            <w:r w:rsidRPr="00676DB9">
              <w:t>Испытание высоковольтных проводов</w:t>
            </w:r>
          </w:p>
        </w:tc>
      </w:tr>
      <w:tr w:rsidR="00CF3DD2" w:rsidRPr="00676DB9" w14:paraId="451C4584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5DA31D95" w14:textId="77777777" w:rsidR="00CF3DD2" w:rsidRPr="00676DB9" w:rsidDel="002A1D54" w:rsidRDefault="00CF3DD2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55B2BD7D" w14:textId="77777777" w:rsidR="00CF3DD2" w:rsidRPr="00676DB9" w:rsidRDefault="00CF3DD2" w:rsidP="002F3B66">
            <w:pPr>
              <w:jc w:val="both"/>
            </w:pPr>
            <w:r w:rsidRPr="00676DB9">
              <w:t xml:space="preserve">Применять при выполнении особо ответственных </w:t>
            </w:r>
            <w:r w:rsidR="00DA5782" w:rsidRPr="00676DB9">
              <w:t xml:space="preserve">и/или специальных технологических </w:t>
            </w:r>
            <w:r w:rsidRPr="00676DB9">
              <w:t>операций специальную оснастку и испытательные устан</w:t>
            </w:r>
            <w:r w:rsidR="00647103" w:rsidRPr="00676DB9">
              <w:t>овки при проведении испытаний на</w:t>
            </w:r>
            <w:r w:rsidRPr="00676DB9">
              <w:t xml:space="preserve"> герметичность воздухом деталей, узлов, трубопроводов </w:t>
            </w:r>
          </w:p>
        </w:tc>
      </w:tr>
      <w:tr w:rsidR="00315831" w:rsidRPr="00676DB9" w14:paraId="687D478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1A4898F" w14:textId="77777777" w:rsidR="00315831" w:rsidRPr="00676DB9" w:rsidDel="002A1D54" w:rsidRDefault="00315831" w:rsidP="005B22ED"/>
        </w:tc>
        <w:tc>
          <w:tcPr>
            <w:tcW w:w="3890" w:type="pct"/>
            <w:shd w:val="clear" w:color="auto" w:fill="auto"/>
          </w:tcPr>
          <w:p w14:paraId="003E1376" w14:textId="292E89BF" w:rsidR="00315831" w:rsidRPr="00676DB9" w:rsidRDefault="00315831" w:rsidP="002F3B66">
            <w:pPr>
              <w:jc w:val="both"/>
            </w:pPr>
            <w:r w:rsidRPr="00676DB9">
              <w:t>Читать конструкторскую и технологическую документацию</w:t>
            </w:r>
          </w:p>
        </w:tc>
      </w:tr>
      <w:tr w:rsidR="00CF3DD2" w:rsidRPr="00676DB9" w14:paraId="4F06D68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8A3C260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6D64CC84" w14:textId="77777777" w:rsidR="00CF3DD2" w:rsidRPr="00676DB9" w:rsidRDefault="00CF3DD2" w:rsidP="002F3B66">
            <w:pPr>
              <w:jc w:val="both"/>
            </w:pPr>
            <w:r w:rsidRPr="00676DB9">
              <w:t>Применять технологическую документацию и специализированные приспособления при тарировке динамометрических и тензометрических инструментов</w:t>
            </w:r>
          </w:p>
        </w:tc>
      </w:tr>
      <w:tr w:rsidR="00CF3DD2" w:rsidRPr="00676DB9" w14:paraId="468C555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4607BD0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147AD00E" w14:textId="77777777" w:rsidR="00CF3DD2" w:rsidRPr="00676DB9" w:rsidRDefault="00CF3DD2" w:rsidP="002F3B66">
            <w:pPr>
              <w:jc w:val="both"/>
            </w:pPr>
            <w:r w:rsidRPr="00676DB9">
              <w:t xml:space="preserve">Применять инструкции для обеспечения точной затяжки при сборке сложных узлов </w:t>
            </w:r>
          </w:p>
        </w:tc>
      </w:tr>
      <w:tr w:rsidR="00CF3DD2" w:rsidRPr="00676DB9" w14:paraId="2D4D76F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0B3DE67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5F67D46E" w14:textId="14973DB6" w:rsidR="00CF3DD2" w:rsidRPr="00676DB9" w:rsidRDefault="00CF3DD2" w:rsidP="002F3B66">
            <w:pPr>
              <w:jc w:val="both"/>
            </w:pPr>
            <w:r w:rsidRPr="00676DB9">
              <w:t>Применять специальные испытательные установки при испытании топливной системы и узлов двигател</w:t>
            </w:r>
            <w:r w:rsidR="00985065">
              <w:t>я</w:t>
            </w:r>
          </w:p>
        </w:tc>
      </w:tr>
      <w:tr w:rsidR="00CF3DD2" w:rsidRPr="00676DB9" w14:paraId="49C5037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FD90CD7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14CE4F4D" w14:textId="77777777" w:rsidR="00CF3DD2" w:rsidRPr="00676DB9" w:rsidRDefault="00CF3DD2" w:rsidP="002F3B66">
            <w:pPr>
              <w:jc w:val="both"/>
            </w:pPr>
            <w:r w:rsidRPr="00676DB9">
              <w:t>Осуществлять подбор регулировочных колец на опоры двигателя и регулировочных элементов зубчатого зацепления</w:t>
            </w:r>
          </w:p>
        </w:tc>
      </w:tr>
      <w:tr w:rsidR="00CF3DD2" w:rsidRPr="00676DB9" w14:paraId="7B60595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6235C9A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35A44E65" w14:textId="1E79D47A" w:rsidR="00CF3DD2" w:rsidRPr="00676DB9" w:rsidRDefault="00CF3DD2" w:rsidP="002F3B66">
            <w:pPr>
              <w:jc w:val="both"/>
              <w:rPr>
                <w:strike/>
              </w:rPr>
            </w:pPr>
            <w:r w:rsidRPr="00676DB9">
              <w:t xml:space="preserve">Производить контрольную прокачку с прокруткой собранных двигателей нагретым маслом под давлением </w:t>
            </w:r>
            <w:r w:rsidR="00990859" w:rsidRPr="00676DB9">
              <w:t>на чистоту</w:t>
            </w:r>
          </w:p>
        </w:tc>
      </w:tr>
      <w:tr w:rsidR="00CF3DD2" w:rsidRPr="00676DB9" w14:paraId="11C47A9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A50914F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3FE365C8" w14:textId="77777777" w:rsidR="00CF3DD2" w:rsidRPr="00676DB9" w:rsidRDefault="00CF3DD2" w:rsidP="002F3B66">
            <w:pPr>
              <w:jc w:val="both"/>
            </w:pPr>
            <w:r w:rsidRPr="00676DB9">
              <w:t>Производить операции по отбору проб масла из откачивающей магистрали</w:t>
            </w:r>
          </w:p>
        </w:tc>
      </w:tr>
      <w:tr w:rsidR="00CF3DD2" w:rsidRPr="00676DB9" w14:paraId="02F2BCF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99F6033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323A559A" w14:textId="77777777" w:rsidR="00CF3DD2" w:rsidRPr="00676DB9" w:rsidRDefault="00CF3DD2" w:rsidP="002F3B66">
            <w:pPr>
              <w:jc w:val="both"/>
            </w:pPr>
            <w:r w:rsidRPr="00676DB9">
              <w:t xml:space="preserve">Осуществлять проверку масла на класс чистоты в соответствии с </w:t>
            </w:r>
            <w:r w:rsidR="00965254" w:rsidRPr="00676DB9">
              <w:t>требованиями нормативной документации</w:t>
            </w:r>
          </w:p>
        </w:tc>
      </w:tr>
      <w:tr w:rsidR="00CF3DD2" w:rsidRPr="00676DB9" w14:paraId="6130D44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547A579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18A3DBB8" w14:textId="77777777" w:rsidR="00CF3DD2" w:rsidRPr="00676DB9" w:rsidRDefault="00CF3DD2" w:rsidP="002F3B66">
            <w:pPr>
              <w:jc w:val="both"/>
            </w:pPr>
            <w:r w:rsidRPr="00676DB9">
              <w:t>Производить проверку уплотнений на герметичность</w:t>
            </w:r>
          </w:p>
        </w:tc>
      </w:tr>
      <w:tr w:rsidR="00CF3DD2" w:rsidRPr="00676DB9" w14:paraId="5F33135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94C3E46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6CFDC9C9" w14:textId="77777777" w:rsidR="00CF3DD2" w:rsidRPr="00676DB9" w:rsidRDefault="00CF3DD2" w:rsidP="002F3B66">
            <w:pPr>
              <w:jc w:val="both"/>
            </w:pPr>
            <w:r w:rsidRPr="00676DB9">
              <w:t>Производить при монтаже на двигатель подгонку трубопроводов</w:t>
            </w:r>
          </w:p>
        </w:tc>
      </w:tr>
      <w:tr w:rsidR="00CF3DD2" w:rsidRPr="00676DB9" w14:paraId="23EECEE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57AADA1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0E63C0F9" w14:textId="77777777" w:rsidR="00CF3DD2" w:rsidRPr="00676DB9" w:rsidRDefault="00CF3DD2" w:rsidP="002F3B66">
            <w:pPr>
              <w:jc w:val="both"/>
            </w:pPr>
            <w:r w:rsidRPr="00676DB9">
              <w:t>Производить испытания высоковольтных проводов</w:t>
            </w:r>
          </w:p>
        </w:tc>
      </w:tr>
      <w:tr w:rsidR="00CF3DD2" w:rsidRPr="00676DB9" w14:paraId="266C84E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B83269E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116D3A91" w14:textId="77777777" w:rsidR="00CF3DD2" w:rsidRPr="00676DB9" w:rsidRDefault="00CF3DD2" w:rsidP="002F3B66">
            <w:pPr>
              <w:jc w:val="both"/>
              <w:rPr>
                <w:highlight w:val="cyan"/>
              </w:rPr>
            </w:pPr>
            <w:r w:rsidRPr="00676DB9">
              <w:t>Устанавливать сложные узлы с точной подгонкой и затяжкой</w:t>
            </w:r>
          </w:p>
        </w:tc>
      </w:tr>
      <w:tr w:rsidR="008F3359" w:rsidRPr="00676DB9" w14:paraId="1E56F123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2C3241B2" w14:textId="77777777" w:rsidR="008F3359" w:rsidRPr="00676DB9" w:rsidDel="002A1D54" w:rsidRDefault="008F3359" w:rsidP="005B22ED">
            <w:r w:rsidRPr="00676DB9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1F0F059C" w14:textId="77777777" w:rsidR="008F3359" w:rsidRPr="00676DB9" w:rsidRDefault="0014036A" w:rsidP="002F3B66">
            <w:pPr>
              <w:jc w:val="both"/>
            </w:pPr>
            <w:r w:rsidRPr="00676DB9">
              <w:t>Типы и принцип работы авиационных двигателей</w:t>
            </w:r>
          </w:p>
        </w:tc>
      </w:tr>
      <w:tr w:rsidR="0014036A" w:rsidRPr="00676DB9" w14:paraId="06E985C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86D9FCA" w14:textId="77777777" w:rsidR="0014036A" w:rsidRPr="00676DB9" w:rsidDel="002A1D54" w:rsidRDefault="0014036A" w:rsidP="005B22ED"/>
        </w:tc>
        <w:tc>
          <w:tcPr>
            <w:tcW w:w="3890" w:type="pct"/>
            <w:shd w:val="clear" w:color="auto" w:fill="auto"/>
            <w:vAlign w:val="center"/>
          </w:tcPr>
          <w:p w14:paraId="7097B437" w14:textId="77777777" w:rsidR="0014036A" w:rsidRPr="00676DB9" w:rsidRDefault="0014036A" w:rsidP="002F3B66">
            <w:pPr>
              <w:jc w:val="both"/>
            </w:pPr>
            <w:r w:rsidRPr="00676DB9">
              <w:t>Система допусков и посадок, квалитеты точности и параметры шероховатости и их обозначения на чертежах</w:t>
            </w:r>
          </w:p>
        </w:tc>
      </w:tr>
      <w:tr w:rsidR="00BD5B28" w:rsidRPr="00676DB9" w14:paraId="7E3461A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7BE47C3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69D3D236" w14:textId="77777777" w:rsidR="00BD5B28" w:rsidRPr="00676DB9" w:rsidRDefault="00647103" w:rsidP="002F3B66">
            <w:pPr>
              <w:jc w:val="both"/>
              <w:rPr>
                <w:highlight w:val="green"/>
              </w:rPr>
            </w:pPr>
            <w:r w:rsidRPr="00676DB9">
              <w:t>Виды, конструкция</w:t>
            </w:r>
            <w:r w:rsidR="00BD5B28" w:rsidRPr="00676DB9">
              <w:t>, назначение и порядок применения средств контроля и измерений, правила пользования ими</w:t>
            </w:r>
          </w:p>
        </w:tc>
      </w:tr>
      <w:tr w:rsidR="00BD5B28" w:rsidRPr="00676DB9" w14:paraId="2B1C944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A93C738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524E90F9" w14:textId="092725F8" w:rsidR="00BD5B28" w:rsidRPr="00676DB9" w:rsidRDefault="00BD5B28" w:rsidP="002F3B66">
            <w:pPr>
              <w:jc w:val="both"/>
            </w:pPr>
            <w:r w:rsidRPr="00676DB9">
              <w:rPr>
                <w:kern w:val="24"/>
              </w:rPr>
              <w:t xml:space="preserve">Порядок применения прикладного компьютерного программного обеспечения при определении параметров работы узлов </w:t>
            </w:r>
          </w:p>
        </w:tc>
      </w:tr>
      <w:tr w:rsidR="00315831" w:rsidRPr="00676DB9" w14:paraId="350D392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92D9726" w14:textId="77777777" w:rsidR="00315831" w:rsidRPr="00676DB9" w:rsidDel="002A1D54" w:rsidRDefault="00315831" w:rsidP="005B22ED"/>
        </w:tc>
        <w:tc>
          <w:tcPr>
            <w:tcW w:w="3890" w:type="pct"/>
            <w:shd w:val="clear" w:color="auto" w:fill="auto"/>
          </w:tcPr>
          <w:p w14:paraId="350C545D" w14:textId="5757081A" w:rsidR="00315831" w:rsidRPr="00676DB9" w:rsidRDefault="00315831" w:rsidP="002F3B66">
            <w:pPr>
              <w:jc w:val="both"/>
              <w:rPr>
                <w:kern w:val="24"/>
              </w:rPr>
            </w:pPr>
            <w:r w:rsidRPr="00676DB9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BD5B28" w:rsidRPr="00676DB9" w14:paraId="425BB57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271FA69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69A0369B" w14:textId="77777777" w:rsidR="00BD5B28" w:rsidRPr="00676DB9" w:rsidRDefault="00BD5B28" w:rsidP="002F3B66">
            <w:pPr>
              <w:jc w:val="both"/>
            </w:pPr>
            <w:r w:rsidRPr="00676DB9">
              <w:rPr>
                <w:kern w:val="24"/>
              </w:rPr>
              <w:t>Порядок работы с электронным архивом технической документации</w:t>
            </w:r>
          </w:p>
        </w:tc>
      </w:tr>
      <w:tr w:rsidR="00BD5B28" w:rsidRPr="00676DB9" w14:paraId="32062BB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34CBECA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42402632" w14:textId="77777777" w:rsidR="00BD5B28" w:rsidRPr="00676DB9" w:rsidRDefault="00BD5B28" w:rsidP="002F3B66">
            <w:pPr>
              <w:jc w:val="both"/>
            </w:pPr>
            <w:r w:rsidRPr="00676DB9">
              <w:t>Методы подгонки трубопроводов при их монтаже на двигатель</w:t>
            </w:r>
          </w:p>
        </w:tc>
      </w:tr>
      <w:tr w:rsidR="00BD5B28" w:rsidRPr="00676DB9" w14:paraId="77779107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1C73C35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435D9059" w14:textId="77777777" w:rsidR="00BD5B28" w:rsidRPr="00676DB9" w:rsidRDefault="00BD5B28" w:rsidP="002F3B66">
            <w:pPr>
              <w:jc w:val="both"/>
            </w:pPr>
            <w:r w:rsidRPr="00676DB9">
              <w:t>Методы испытания высоковольтных проводов</w:t>
            </w:r>
          </w:p>
        </w:tc>
      </w:tr>
      <w:tr w:rsidR="00BD5B28" w:rsidRPr="00676DB9" w14:paraId="21FE79F4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103AC8F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44FFBCE5" w14:textId="77777777" w:rsidR="00BD5B28" w:rsidRPr="00676DB9" w:rsidRDefault="00BD5B28" w:rsidP="002F3B66">
            <w:pPr>
              <w:jc w:val="both"/>
            </w:pPr>
            <w:r w:rsidRPr="00676DB9">
              <w:t>Особенности применения специализированных приспособлений при тарировке динамометрических и тензометрических инструментов</w:t>
            </w:r>
          </w:p>
        </w:tc>
      </w:tr>
      <w:tr w:rsidR="00BD5B28" w:rsidRPr="00676DB9" w14:paraId="495C06A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A995A89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28330BE5" w14:textId="77777777" w:rsidR="00BD5B28" w:rsidRPr="00676DB9" w:rsidRDefault="00BD5B28" w:rsidP="002F3B66">
            <w:pPr>
              <w:jc w:val="both"/>
            </w:pPr>
            <w:r w:rsidRPr="00676DB9">
              <w:t>Особенности обеспечения соединения и сопряжения трубопроводов при их монтаже</w:t>
            </w:r>
          </w:p>
        </w:tc>
      </w:tr>
      <w:tr w:rsidR="00BD5B28" w:rsidRPr="00676DB9" w14:paraId="35B46E0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A78839E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2C5E38C3" w14:textId="547115CB" w:rsidR="00BD5B28" w:rsidRPr="00676DB9" w:rsidRDefault="00BD5B28" w:rsidP="002F3B66">
            <w:pPr>
              <w:jc w:val="both"/>
            </w:pPr>
            <w:r w:rsidRPr="00676DB9">
              <w:t xml:space="preserve">Технология контрольной прокачки собранных двигателей нагретым маслом под давлением </w:t>
            </w:r>
            <w:r w:rsidR="00990859" w:rsidRPr="00676DB9">
              <w:t>на чистоту</w:t>
            </w:r>
          </w:p>
        </w:tc>
      </w:tr>
      <w:tr w:rsidR="00BD5B28" w:rsidRPr="00676DB9" w14:paraId="7FDF5A1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5EEC110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13716293" w14:textId="77777777" w:rsidR="00BD5B28" w:rsidRPr="00676DB9" w:rsidRDefault="00BD5B28" w:rsidP="002F3B66">
            <w:pPr>
              <w:jc w:val="both"/>
            </w:pPr>
            <w:r w:rsidRPr="00676DB9">
              <w:t>Методы проверки уплотнений на герметичность</w:t>
            </w:r>
          </w:p>
        </w:tc>
      </w:tr>
      <w:tr w:rsidR="00BD5B28" w:rsidRPr="00676DB9" w14:paraId="382A9A3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691445C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  <w:vAlign w:val="center"/>
          </w:tcPr>
          <w:p w14:paraId="7DF842E0" w14:textId="77777777" w:rsidR="00BD5B28" w:rsidRPr="00676DB9" w:rsidRDefault="00BD5B28" w:rsidP="002F3B66">
            <w:pPr>
              <w:jc w:val="both"/>
            </w:pPr>
            <w:r w:rsidRPr="00676DB9">
              <w:t>Порядок сборки болтовых соединений</w:t>
            </w:r>
          </w:p>
        </w:tc>
      </w:tr>
      <w:tr w:rsidR="00BD5B28" w:rsidRPr="00676DB9" w14:paraId="06B780D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56A055E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5F5CD07F" w14:textId="77777777" w:rsidR="00BD5B28" w:rsidRPr="00676DB9" w:rsidRDefault="00BD5B28" w:rsidP="002F3B66">
            <w:pPr>
              <w:jc w:val="both"/>
            </w:pPr>
            <w:r w:rsidRPr="00676DB9">
              <w:t>Порядок отбора проб масла из откачивающей магистрали</w:t>
            </w:r>
          </w:p>
        </w:tc>
      </w:tr>
      <w:tr w:rsidR="00BD5B28" w:rsidRPr="00676DB9" w14:paraId="7EE1CDA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8D57BE3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40FE8284" w14:textId="77777777" w:rsidR="00BD5B28" w:rsidRPr="00676DB9" w:rsidRDefault="00BD5B28" w:rsidP="002F3B66">
            <w:pPr>
              <w:jc w:val="both"/>
            </w:pPr>
            <w:r w:rsidRPr="00676DB9">
              <w:t xml:space="preserve">Порядок проверки масла на класс чистоты </w:t>
            </w:r>
            <w:r w:rsidR="00965254" w:rsidRPr="00676DB9">
              <w:t>в соответствии с требованиями нормативной документации</w:t>
            </w:r>
          </w:p>
        </w:tc>
      </w:tr>
      <w:tr w:rsidR="00BD5B28" w:rsidRPr="00676DB9" w14:paraId="0149C81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79A84DD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3DE7D100" w14:textId="0394516B" w:rsidR="00BD5B28" w:rsidRPr="00676DB9" w:rsidRDefault="00BD5B28" w:rsidP="002F3B66">
            <w:pPr>
              <w:jc w:val="both"/>
            </w:pPr>
            <w:r w:rsidRPr="00676DB9">
              <w:t xml:space="preserve">Виды и конструкция специальных испытательных установок для проведения испытаний узлов и систем двигателя </w:t>
            </w:r>
          </w:p>
        </w:tc>
      </w:tr>
      <w:tr w:rsidR="00BD5B28" w:rsidRPr="00676DB9" w14:paraId="2F3C74B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68ED595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30A46ED3" w14:textId="77777777" w:rsidR="00BD5B28" w:rsidRPr="00676DB9" w:rsidRDefault="00BD5B28" w:rsidP="002F3B66">
            <w:pPr>
              <w:jc w:val="both"/>
            </w:pPr>
            <w:r w:rsidRPr="00676DB9">
              <w:t>Порядок выполнения операций по подбору регулировочных колец на опоры двигателя и регулировочных элементов зубчатого зацепления</w:t>
            </w:r>
          </w:p>
        </w:tc>
      </w:tr>
      <w:tr w:rsidR="00BD5B28" w:rsidRPr="00676DB9" w14:paraId="490A042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D5780A4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  <w:vAlign w:val="center"/>
          </w:tcPr>
          <w:p w14:paraId="60EEED14" w14:textId="77777777" w:rsidR="00BD5B28" w:rsidRPr="00676DB9" w:rsidRDefault="00BD5B28" w:rsidP="002F3B66">
            <w:pPr>
              <w:jc w:val="both"/>
            </w:pPr>
            <w:r w:rsidRPr="00676DB9">
              <w:t>Виды и способы фиксации резьбовых соединений</w:t>
            </w:r>
          </w:p>
        </w:tc>
      </w:tr>
      <w:tr w:rsidR="00BD5B28" w:rsidRPr="00676DB9" w14:paraId="739C8EF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04E8851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  <w:vAlign w:val="center"/>
          </w:tcPr>
          <w:p w14:paraId="7FD042B8" w14:textId="77777777" w:rsidR="00BD5B28" w:rsidRPr="00676DB9" w:rsidRDefault="00BD5B28" w:rsidP="002F3B66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BD5B28" w:rsidRPr="00676DB9" w14:paraId="654BE32E" w14:textId="77777777" w:rsidTr="002F3B66">
        <w:trPr>
          <w:cantSplit/>
          <w:trHeight w:val="20"/>
        </w:trPr>
        <w:tc>
          <w:tcPr>
            <w:tcW w:w="1110" w:type="pct"/>
          </w:tcPr>
          <w:p w14:paraId="582693BE" w14:textId="77777777" w:rsidR="00BD5B28" w:rsidRPr="00676DB9" w:rsidDel="002A1D54" w:rsidRDefault="00BD5B28" w:rsidP="005B22ED">
            <w:r w:rsidRPr="00676DB9">
              <w:t>Другие характеристики</w:t>
            </w:r>
          </w:p>
        </w:tc>
        <w:tc>
          <w:tcPr>
            <w:tcW w:w="3890" w:type="pct"/>
            <w:shd w:val="clear" w:color="auto" w:fill="auto"/>
          </w:tcPr>
          <w:p w14:paraId="7B5ACBDD" w14:textId="76EF6A49" w:rsidR="00BD5B28" w:rsidRPr="00676DB9" w:rsidRDefault="0047185E" w:rsidP="002F3B66">
            <w:pPr>
              <w:jc w:val="both"/>
            </w:pPr>
            <w:r>
              <w:t>-</w:t>
            </w:r>
          </w:p>
        </w:tc>
      </w:tr>
    </w:tbl>
    <w:p w14:paraId="4D5791DF" w14:textId="77777777" w:rsidR="002F3B66" w:rsidRDefault="002F3B66" w:rsidP="005B22ED"/>
    <w:p w14:paraId="2C4B128E" w14:textId="77777777" w:rsidR="00B82ED5" w:rsidRDefault="00B82ED5" w:rsidP="005B22ED">
      <w:pPr>
        <w:rPr>
          <w:b/>
          <w:bCs w:val="0"/>
        </w:rPr>
      </w:pPr>
    </w:p>
    <w:p w14:paraId="2B574C54" w14:textId="3383F8E5" w:rsidR="007C5EEB" w:rsidRPr="002F3B66" w:rsidRDefault="007C5EEB" w:rsidP="005B22ED">
      <w:pPr>
        <w:rPr>
          <w:b/>
          <w:bCs w:val="0"/>
        </w:rPr>
      </w:pPr>
      <w:r w:rsidRPr="002F3B66">
        <w:rPr>
          <w:b/>
          <w:bCs w:val="0"/>
        </w:rPr>
        <w:t>3.4.3. Трудовая функция</w:t>
      </w:r>
    </w:p>
    <w:p w14:paraId="68F03DB5" w14:textId="77777777" w:rsidR="002F3B66" w:rsidRPr="00676DB9" w:rsidRDefault="002F3B66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5"/>
        <w:gridCol w:w="4427"/>
        <w:gridCol w:w="885"/>
        <w:gridCol w:w="947"/>
        <w:gridCol w:w="1687"/>
        <w:gridCol w:w="559"/>
      </w:tblGrid>
      <w:tr w:rsidR="00A6562F" w:rsidRPr="00676DB9" w14:paraId="3E01D77D" w14:textId="77777777" w:rsidTr="0047185E">
        <w:trPr>
          <w:trHeight w:val="20"/>
        </w:trPr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180C94" w14:textId="77777777" w:rsidR="00A6562F" w:rsidRPr="00676DB9" w:rsidRDefault="00A6562F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77057" w14:textId="77777777" w:rsidR="00A6562F" w:rsidRPr="00676DB9" w:rsidRDefault="00A6562F" w:rsidP="0047185E">
            <w:pPr>
              <w:rPr>
                <w:strike/>
                <w:sz w:val="18"/>
                <w:szCs w:val="16"/>
              </w:rPr>
            </w:pPr>
            <w:r w:rsidRPr="00676DB9">
              <w:t>Испытание отремонтированных узлов авиационных двигателей</w:t>
            </w:r>
          </w:p>
        </w:tc>
        <w:tc>
          <w:tcPr>
            <w:tcW w:w="4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8DACFE" w14:textId="77777777" w:rsidR="00A6562F" w:rsidRPr="00676DB9" w:rsidRDefault="00A6562F" w:rsidP="005B22ED">
            <w:pPr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3281FD" w14:textId="77777777" w:rsidR="00A6562F" w:rsidRPr="00676DB9" w:rsidRDefault="00A6562F" w:rsidP="005B22ED">
            <w:r w:rsidRPr="00676DB9">
              <w:t>D/03.4</w:t>
            </w:r>
          </w:p>
        </w:tc>
        <w:tc>
          <w:tcPr>
            <w:tcW w:w="82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B1882C" w14:textId="77777777" w:rsidR="00A6562F" w:rsidRPr="00676DB9" w:rsidRDefault="00A6562F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C1E1D8" w14:textId="77777777" w:rsidR="00A6562F" w:rsidRPr="00676DB9" w:rsidRDefault="00A6562F" w:rsidP="002F3B66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4</w:t>
            </w:r>
          </w:p>
        </w:tc>
      </w:tr>
    </w:tbl>
    <w:p w14:paraId="637C44C2" w14:textId="77777777" w:rsidR="002F3B66" w:rsidRDefault="002F3B66"/>
    <w:tbl>
      <w:tblPr>
        <w:tblW w:w="5000" w:type="pct"/>
        <w:tblLook w:val="01E0" w:firstRow="1" w:lastRow="1" w:firstColumn="1" w:lastColumn="1" w:noHBand="0" w:noVBand="0"/>
      </w:tblPr>
      <w:tblGrid>
        <w:gridCol w:w="2794"/>
        <w:gridCol w:w="1196"/>
        <w:gridCol w:w="390"/>
        <w:gridCol w:w="2288"/>
        <w:gridCol w:w="1133"/>
        <w:gridCol w:w="2404"/>
      </w:tblGrid>
      <w:tr w:rsidR="007C5EEB" w:rsidRPr="00676DB9" w14:paraId="69ED88ED" w14:textId="77777777" w:rsidTr="004358C1">
        <w:trPr>
          <w:trHeight w:val="20"/>
        </w:trPr>
        <w:tc>
          <w:tcPr>
            <w:tcW w:w="136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7550D71" w14:textId="77777777" w:rsidR="007C5EEB" w:rsidRPr="00676DB9" w:rsidRDefault="007C5EEB" w:rsidP="005B22ED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F18855" w14:textId="77777777" w:rsidR="007C5EEB" w:rsidRPr="00676DB9" w:rsidRDefault="007C5EEB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80E60" w14:textId="77777777" w:rsidR="007C5EEB" w:rsidRPr="00676DB9" w:rsidRDefault="007C5EEB" w:rsidP="002F3B66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1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1C6F7C" w14:textId="77777777" w:rsidR="007C5EEB" w:rsidRPr="00676DB9" w:rsidRDefault="007C5EEB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EDD691" w14:textId="77777777" w:rsidR="007C5EEB" w:rsidRPr="00676DB9" w:rsidRDefault="007C5EEB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D4F72" w14:textId="77777777" w:rsidR="007C5EEB" w:rsidRPr="00676DB9" w:rsidRDefault="007C5EEB" w:rsidP="002F3B66">
            <w:pPr>
              <w:jc w:val="center"/>
              <w:rPr>
                <w:sz w:val="18"/>
                <w:szCs w:val="18"/>
              </w:rPr>
            </w:pPr>
          </w:p>
        </w:tc>
      </w:tr>
      <w:tr w:rsidR="007C5EEB" w:rsidRPr="00676DB9" w14:paraId="77E1920A" w14:textId="77777777" w:rsidTr="004358C1">
        <w:trPr>
          <w:trHeight w:val="20"/>
        </w:trPr>
        <w:tc>
          <w:tcPr>
            <w:tcW w:w="3267" w:type="pct"/>
            <w:gridSpan w:val="4"/>
            <w:vAlign w:val="center"/>
          </w:tcPr>
          <w:p w14:paraId="58AAD4FF" w14:textId="77777777" w:rsidR="007C5EEB" w:rsidRPr="00676DB9" w:rsidRDefault="007C5EEB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14:paraId="2CBA1FDE" w14:textId="77777777" w:rsidR="007C5EEB" w:rsidRPr="00676DB9" w:rsidRDefault="007C5EEB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78" w:type="pct"/>
          </w:tcPr>
          <w:p w14:paraId="7B654A55" w14:textId="77777777" w:rsidR="007C5EEB" w:rsidRPr="00676DB9" w:rsidRDefault="007C5EEB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номер профессионального</w:t>
            </w:r>
            <w:r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23AC90E1" w14:textId="77777777" w:rsidR="007C5EEB" w:rsidRPr="00676DB9" w:rsidRDefault="007C5EEB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036E4" w:rsidRPr="00676DB9" w14:paraId="1BE8F9BC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2E3EDC55" w14:textId="77777777" w:rsidR="009036E4" w:rsidRPr="00676DB9" w:rsidRDefault="009036E4" w:rsidP="005B22ED">
            <w:r w:rsidRPr="00676DB9">
              <w:t>Трудовые действия</w:t>
            </w:r>
          </w:p>
        </w:tc>
        <w:tc>
          <w:tcPr>
            <w:tcW w:w="3890" w:type="pct"/>
            <w:vAlign w:val="center"/>
          </w:tcPr>
          <w:p w14:paraId="3C97857E" w14:textId="77777777" w:rsidR="009036E4" w:rsidRPr="00676DB9" w:rsidRDefault="009036E4" w:rsidP="002F3B66">
            <w:pPr>
              <w:jc w:val="both"/>
            </w:pPr>
            <w:r w:rsidRPr="00676DB9">
              <w:t>Регулировка синхронности хода шнеков регулируемых сопловых устройств</w:t>
            </w:r>
          </w:p>
        </w:tc>
      </w:tr>
      <w:tr w:rsidR="009036E4" w:rsidRPr="00676DB9" w14:paraId="75DD2F9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3C1554C" w14:textId="77777777" w:rsidR="009036E4" w:rsidRPr="00676DB9" w:rsidRDefault="009036E4" w:rsidP="005B22ED"/>
        </w:tc>
        <w:tc>
          <w:tcPr>
            <w:tcW w:w="3890" w:type="pct"/>
          </w:tcPr>
          <w:p w14:paraId="3AF220B2" w14:textId="7D7C7A78" w:rsidR="009036E4" w:rsidRPr="00676DB9" w:rsidRDefault="009036E4" w:rsidP="002F3B66">
            <w:pPr>
              <w:jc w:val="both"/>
            </w:pPr>
            <w:r w:rsidRPr="00676DB9">
              <w:t>Контрольная прокачка с прокруткой собранных двигателей нагретым маслом под давлением на чистоту</w:t>
            </w:r>
            <w:r w:rsidR="00990859">
              <w:t>;</w:t>
            </w:r>
            <w:r w:rsidRPr="00676DB9">
              <w:t xml:space="preserve"> </w:t>
            </w:r>
            <w:r w:rsidR="00990859">
              <w:t>о</w:t>
            </w:r>
            <w:r w:rsidRPr="00676DB9">
              <w:t>тбор проб масла из откачивающей магистрали</w:t>
            </w:r>
            <w:r w:rsidR="00990859">
              <w:t>;</w:t>
            </w:r>
            <w:r w:rsidRPr="00676DB9">
              <w:t xml:space="preserve"> </w:t>
            </w:r>
            <w:r w:rsidR="00990859">
              <w:t>п</w:t>
            </w:r>
            <w:r w:rsidRPr="00676DB9">
              <w:t>роверка масла на класс чистоты в соответствии с требованиями нормативной документации</w:t>
            </w:r>
          </w:p>
        </w:tc>
      </w:tr>
      <w:tr w:rsidR="009036E4" w:rsidRPr="00676DB9" w14:paraId="40FB8C8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176C4E3" w14:textId="77777777" w:rsidR="009036E4" w:rsidRPr="00676DB9" w:rsidRDefault="009036E4" w:rsidP="005B22ED"/>
        </w:tc>
        <w:tc>
          <w:tcPr>
            <w:tcW w:w="3890" w:type="pct"/>
          </w:tcPr>
          <w:p w14:paraId="046C1202" w14:textId="77777777" w:rsidR="009036E4" w:rsidRPr="00676DB9" w:rsidRDefault="009036E4" w:rsidP="002F3B66">
            <w:pPr>
              <w:jc w:val="both"/>
            </w:pPr>
            <w:r w:rsidRPr="00676DB9">
              <w:t>Испытание топливной системы и узлов, смонтированных на двигатель, с использованием специальной испытательной установки</w:t>
            </w:r>
          </w:p>
        </w:tc>
      </w:tr>
      <w:tr w:rsidR="009036E4" w:rsidRPr="00676DB9" w14:paraId="5E2944E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D4ADA8F" w14:textId="77777777" w:rsidR="009036E4" w:rsidRPr="00676DB9" w:rsidRDefault="009036E4" w:rsidP="005B22ED"/>
        </w:tc>
        <w:tc>
          <w:tcPr>
            <w:tcW w:w="3890" w:type="pct"/>
          </w:tcPr>
          <w:p w14:paraId="0BAF4651" w14:textId="77777777" w:rsidR="009036E4" w:rsidRPr="00676DB9" w:rsidRDefault="009036E4" w:rsidP="002F3B66">
            <w:pPr>
              <w:jc w:val="both"/>
            </w:pPr>
            <w:r w:rsidRPr="00676DB9">
              <w:t>Проведение испытаний на герметичность воздухом (пневмоиспытания) деталей, узлов, трубопроводов на специальных испытательных установках с применением специальной оснастки при выполнении особо ответственных и/или специальных технологических операций</w:t>
            </w:r>
          </w:p>
        </w:tc>
      </w:tr>
      <w:tr w:rsidR="009036E4" w:rsidRPr="00676DB9" w14:paraId="09350C3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0452396" w14:textId="77777777" w:rsidR="009036E4" w:rsidRPr="00676DB9" w:rsidRDefault="009036E4" w:rsidP="005B22ED"/>
        </w:tc>
        <w:tc>
          <w:tcPr>
            <w:tcW w:w="3890" w:type="pct"/>
          </w:tcPr>
          <w:p w14:paraId="2773313F" w14:textId="77777777" w:rsidR="009036E4" w:rsidRPr="00676DB9" w:rsidRDefault="009036E4" w:rsidP="002F3B66">
            <w:pPr>
              <w:jc w:val="both"/>
            </w:pPr>
            <w:r w:rsidRPr="00676DB9">
              <w:t xml:space="preserve">Подбор регулировочных колец на опоры двигателя </w:t>
            </w:r>
          </w:p>
        </w:tc>
      </w:tr>
      <w:tr w:rsidR="009036E4" w:rsidRPr="00676DB9" w14:paraId="4925C30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3216028" w14:textId="77777777" w:rsidR="009036E4" w:rsidRPr="00676DB9" w:rsidRDefault="009036E4" w:rsidP="005B22ED"/>
        </w:tc>
        <w:tc>
          <w:tcPr>
            <w:tcW w:w="3890" w:type="pct"/>
          </w:tcPr>
          <w:p w14:paraId="4272CCC0" w14:textId="77777777" w:rsidR="009036E4" w:rsidRPr="00676DB9" w:rsidRDefault="009036E4" w:rsidP="002F3B66">
            <w:pPr>
              <w:jc w:val="both"/>
            </w:pPr>
            <w:r w:rsidRPr="00676DB9">
              <w:t>Подбор регулировочных элементов зубчатого зацепления</w:t>
            </w:r>
          </w:p>
        </w:tc>
      </w:tr>
      <w:tr w:rsidR="009036E4" w:rsidRPr="00676DB9" w14:paraId="366FE1A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8B6F4B9" w14:textId="77777777" w:rsidR="009036E4" w:rsidRPr="00676DB9" w:rsidRDefault="009036E4" w:rsidP="005B22ED"/>
        </w:tc>
        <w:tc>
          <w:tcPr>
            <w:tcW w:w="3890" w:type="pct"/>
          </w:tcPr>
          <w:p w14:paraId="2DD7449C" w14:textId="020096E9" w:rsidR="009036E4" w:rsidRPr="00676DB9" w:rsidRDefault="009036E4" w:rsidP="002F3B66">
            <w:pPr>
              <w:jc w:val="both"/>
            </w:pPr>
            <w:r w:rsidRPr="00676DB9">
              <w:t>Проверка уплотнени</w:t>
            </w:r>
            <w:r w:rsidR="00990859">
              <w:t>й</w:t>
            </w:r>
            <w:r w:rsidRPr="00676DB9">
              <w:t xml:space="preserve"> на герметичность</w:t>
            </w:r>
          </w:p>
        </w:tc>
      </w:tr>
      <w:tr w:rsidR="009036E4" w:rsidRPr="00676DB9" w14:paraId="5B66595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D2F7F81" w14:textId="77777777" w:rsidR="009036E4" w:rsidRPr="00676DB9" w:rsidRDefault="009036E4" w:rsidP="005B22ED"/>
        </w:tc>
        <w:tc>
          <w:tcPr>
            <w:tcW w:w="3890" w:type="pct"/>
          </w:tcPr>
          <w:p w14:paraId="223B638A" w14:textId="77777777" w:rsidR="009036E4" w:rsidRPr="00676DB9" w:rsidRDefault="009036E4" w:rsidP="002F3B66">
            <w:pPr>
              <w:jc w:val="both"/>
            </w:pPr>
            <w:r w:rsidRPr="00676DB9">
              <w:t>Подгонка трубопроводов диаметром 16 мм и более при монтаже на двигатель</w:t>
            </w:r>
          </w:p>
        </w:tc>
      </w:tr>
      <w:tr w:rsidR="009036E4" w:rsidRPr="00676DB9" w14:paraId="0DF5F8A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07EE90E" w14:textId="77777777" w:rsidR="009036E4" w:rsidRPr="00676DB9" w:rsidRDefault="009036E4" w:rsidP="005B22ED"/>
        </w:tc>
        <w:tc>
          <w:tcPr>
            <w:tcW w:w="3890" w:type="pct"/>
          </w:tcPr>
          <w:p w14:paraId="1FBF6E44" w14:textId="77777777" w:rsidR="009036E4" w:rsidRPr="00676DB9" w:rsidRDefault="009036E4" w:rsidP="002F3B66">
            <w:pPr>
              <w:jc w:val="both"/>
            </w:pPr>
            <w:r w:rsidRPr="00676DB9">
              <w:t>Пайка и сборка высоковольтных проводов</w:t>
            </w:r>
          </w:p>
        </w:tc>
      </w:tr>
      <w:tr w:rsidR="009036E4" w:rsidRPr="00676DB9" w14:paraId="07E46F3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051DF40" w14:textId="77777777" w:rsidR="009036E4" w:rsidRPr="00676DB9" w:rsidRDefault="009036E4" w:rsidP="005B22ED"/>
        </w:tc>
        <w:tc>
          <w:tcPr>
            <w:tcW w:w="3890" w:type="pct"/>
          </w:tcPr>
          <w:p w14:paraId="4FEE66A4" w14:textId="77777777" w:rsidR="009036E4" w:rsidRPr="00676DB9" w:rsidRDefault="009036E4" w:rsidP="002F3B66">
            <w:pPr>
              <w:jc w:val="both"/>
            </w:pPr>
            <w:r w:rsidRPr="00676DB9">
              <w:t>Испытание высоковольтных проводов</w:t>
            </w:r>
          </w:p>
        </w:tc>
      </w:tr>
      <w:tr w:rsidR="009036E4" w:rsidRPr="00676DB9" w14:paraId="0ED7743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E74198B" w14:textId="77777777" w:rsidR="009036E4" w:rsidRPr="00676DB9" w:rsidRDefault="009036E4" w:rsidP="005B22ED"/>
        </w:tc>
        <w:tc>
          <w:tcPr>
            <w:tcW w:w="3890" w:type="pct"/>
          </w:tcPr>
          <w:p w14:paraId="7704D11E" w14:textId="7955F3CD" w:rsidR="009036E4" w:rsidRPr="00676DB9" w:rsidRDefault="009036E4" w:rsidP="002F3B66">
            <w:pPr>
              <w:jc w:val="both"/>
            </w:pPr>
            <w:r w:rsidRPr="00676DB9">
              <w:t>Строповка сборочных единиц и узлов при выполнении такелажных работ в соответствии с технологической документацией</w:t>
            </w:r>
          </w:p>
        </w:tc>
      </w:tr>
      <w:tr w:rsidR="009036E4" w:rsidRPr="00676DB9" w14:paraId="26E506F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0ECA1C6" w14:textId="77777777" w:rsidR="009036E4" w:rsidRPr="00676DB9" w:rsidRDefault="009036E4" w:rsidP="005B22ED"/>
        </w:tc>
        <w:tc>
          <w:tcPr>
            <w:tcW w:w="3890" w:type="pct"/>
          </w:tcPr>
          <w:p w14:paraId="21070F5C" w14:textId="7177006C" w:rsidR="009036E4" w:rsidRPr="00676DB9" w:rsidRDefault="009036E4" w:rsidP="002F3B66">
            <w:pPr>
              <w:jc w:val="both"/>
            </w:pPr>
            <w:r w:rsidRPr="00676DB9">
              <w:t>Транспортировка деталей и узлов с использованием простых механизмов</w:t>
            </w:r>
          </w:p>
        </w:tc>
      </w:tr>
      <w:tr w:rsidR="00CF3DD2" w:rsidRPr="00676DB9" w14:paraId="1A7288B0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618C6E98" w14:textId="77777777" w:rsidR="00CF3DD2" w:rsidRPr="00676DB9" w:rsidDel="002A1D54" w:rsidRDefault="00CF3DD2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637BAB96" w14:textId="3EE0D638" w:rsidR="00CF3DD2" w:rsidRPr="00676DB9" w:rsidRDefault="00315831" w:rsidP="002F3B66">
            <w:pPr>
              <w:jc w:val="both"/>
              <w:rPr>
                <w:strike/>
              </w:rPr>
            </w:pPr>
            <w:r w:rsidRPr="00676DB9">
              <w:t>Читать конструкторскую и технологическую документацию</w:t>
            </w:r>
          </w:p>
        </w:tc>
      </w:tr>
      <w:tr w:rsidR="00315831" w:rsidRPr="00676DB9" w14:paraId="3C30B2B4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CE66296" w14:textId="77777777" w:rsidR="00315831" w:rsidRPr="00676DB9" w:rsidDel="002A1D54" w:rsidRDefault="00315831" w:rsidP="005B22ED"/>
        </w:tc>
        <w:tc>
          <w:tcPr>
            <w:tcW w:w="3890" w:type="pct"/>
            <w:shd w:val="clear" w:color="auto" w:fill="auto"/>
          </w:tcPr>
          <w:p w14:paraId="6D60F8AB" w14:textId="367492D0" w:rsidR="00315831" w:rsidRPr="00676DB9" w:rsidRDefault="00315831" w:rsidP="002F3B66">
            <w:pPr>
              <w:jc w:val="both"/>
            </w:pPr>
            <w:r w:rsidRPr="00676DB9">
              <w:t>Применять технологическую документацию и специализированные приспособления при тарировке динамометрических и тензометрических инструментов</w:t>
            </w:r>
          </w:p>
        </w:tc>
      </w:tr>
      <w:tr w:rsidR="00CF3DD2" w:rsidRPr="00676DB9" w14:paraId="7B882E0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6F290B2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12A5BE74" w14:textId="77777777" w:rsidR="00CF3DD2" w:rsidRPr="00676DB9" w:rsidRDefault="00CF3DD2" w:rsidP="002F3B66">
            <w:pPr>
              <w:jc w:val="both"/>
            </w:pPr>
            <w:r w:rsidRPr="00676DB9">
              <w:t xml:space="preserve">Применять инструкции для обеспечения точной затяжки при сборке сложных узлов </w:t>
            </w:r>
          </w:p>
        </w:tc>
      </w:tr>
      <w:tr w:rsidR="00CF3DD2" w:rsidRPr="00676DB9" w14:paraId="6BF8479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25B6E42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78A1A307" w14:textId="2E44D4B9" w:rsidR="00CF3DD2" w:rsidRPr="00676DB9" w:rsidRDefault="00CF3DD2" w:rsidP="002F3B66">
            <w:pPr>
              <w:jc w:val="both"/>
            </w:pPr>
            <w:r w:rsidRPr="00676DB9">
              <w:t xml:space="preserve">Производить контрольную прокачку с прокруткой собранных двигателей нагретым маслом под давлением </w:t>
            </w:r>
            <w:r w:rsidR="00990859" w:rsidRPr="00676DB9">
              <w:t>на чистоту</w:t>
            </w:r>
          </w:p>
        </w:tc>
      </w:tr>
      <w:tr w:rsidR="00CF3DD2" w:rsidRPr="00676DB9" w14:paraId="3624745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EDE619D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24539915" w14:textId="77777777" w:rsidR="00CF3DD2" w:rsidRPr="00676DB9" w:rsidRDefault="00CF3DD2" w:rsidP="002F3B66">
            <w:pPr>
              <w:jc w:val="both"/>
            </w:pPr>
            <w:r w:rsidRPr="00676DB9">
              <w:t>Производить операции по отбору проб масла из откачивающей магистрали</w:t>
            </w:r>
          </w:p>
        </w:tc>
      </w:tr>
      <w:tr w:rsidR="00CF3DD2" w:rsidRPr="00676DB9" w14:paraId="70E77AF4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F8F68BF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2BB24400" w14:textId="77777777" w:rsidR="00CF3DD2" w:rsidRPr="00676DB9" w:rsidRDefault="00CF3DD2" w:rsidP="002F3B66">
            <w:pPr>
              <w:jc w:val="both"/>
            </w:pPr>
            <w:r w:rsidRPr="00676DB9">
              <w:t xml:space="preserve">Осуществлять проверку масла на класс чистоты в соответствии </w:t>
            </w:r>
            <w:r w:rsidR="00965254" w:rsidRPr="00676DB9">
              <w:t>с требованиями нормативной документации</w:t>
            </w:r>
          </w:p>
        </w:tc>
      </w:tr>
      <w:tr w:rsidR="00CF3DD2" w:rsidRPr="00676DB9" w14:paraId="2E9EC58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B64E35D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68736962" w14:textId="77777777" w:rsidR="00CF3DD2" w:rsidRPr="00676DB9" w:rsidRDefault="00CF3DD2" w:rsidP="002F3B66">
            <w:pPr>
              <w:jc w:val="both"/>
            </w:pPr>
            <w:r w:rsidRPr="00676DB9">
              <w:t>Применять специальные испытательные установки при испытании топливной системы и узлов, смонтированных на двигатель</w:t>
            </w:r>
          </w:p>
        </w:tc>
      </w:tr>
      <w:tr w:rsidR="00CF3DD2" w:rsidRPr="00676DB9" w14:paraId="42826A4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C0C4EE5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1F3B56EC" w14:textId="77777777" w:rsidR="00CF3DD2" w:rsidRPr="00676DB9" w:rsidRDefault="00CF3DD2" w:rsidP="002F3B66">
            <w:pPr>
              <w:jc w:val="both"/>
            </w:pPr>
            <w:r w:rsidRPr="00676DB9">
              <w:t xml:space="preserve">Применять при выполнении особо ответственных </w:t>
            </w:r>
            <w:r w:rsidR="00DA5782" w:rsidRPr="00676DB9">
              <w:t xml:space="preserve">и/или специальных технологических </w:t>
            </w:r>
            <w:r w:rsidRPr="00676DB9">
              <w:t>операций специальную оснастку и испытательные устан</w:t>
            </w:r>
            <w:r w:rsidR="005E68EC" w:rsidRPr="00676DB9">
              <w:t>овки при проведении испытаний на</w:t>
            </w:r>
            <w:r w:rsidRPr="00676DB9">
              <w:t xml:space="preserve"> герметичность воздухом деталей, узлов, трубопроводов </w:t>
            </w:r>
          </w:p>
        </w:tc>
      </w:tr>
      <w:tr w:rsidR="00CF3DD2" w:rsidRPr="00676DB9" w14:paraId="68BA10D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0334D9B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6B34EECD" w14:textId="77777777" w:rsidR="00CF3DD2" w:rsidRPr="00676DB9" w:rsidRDefault="00CF3DD2" w:rsidP="002F3B66">
            <w:pPr>
              <w:jc w:val="both"/>
            </w:pPr>
            <w:r w:rsidRPr="00676DB9">
              <w:t>Осуществлять подбор регулировочных колец на опоры двигателя и регулировочных элементов зубчатого зацепления</w:t>
            </w:r>
          </w:p>
        </w:tc>
      </w:tr>
      <w:tr w:rsidR="00CF3DD2" w:rsidRPr="00676DB9" w14:paraId="3880062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5256811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47162B18" w14:textId="77777777" w:rsidR="00CF3DD2" w:rsidRPr="00676DB9" w:rsidRDefault="00CF3DD2" w:rsidP="002F3B66">
            <w:pPr>
              <w:jc w:val="both"/>
            </w:pPr>
            <w:r w:rsidRPr="00676DB9">
              <w:t>Производить проверку уплотнений на герметичность</w:t>
            </w:r>
          </w:p>
        </w:tc>
      </w:tr>
      <w:tr w:rsidR="00CF3DD2" w:rsidRPr="00676DB9" w14:paraId="35F2AC9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2798048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2A3B09C6" w14:textId="77777777" w:rsidR="00CF3DD2" w:rsidRPr="00676DB9" w:rsidRDefault="00CF3DD2" w:rsidP="002F3B66">
            <w:pPr>
              <w:jc w:val="both"/>
            </w:pPr>
            <w:r w:rsidRPr="00676DB9">
              <w:t>Производить при монтаже на двигатель подгонку трубопроводов</w:t>
            </w:r>
          </w:p>
        </w:tc>
      </w:tr>
      <w:tr w:rsidR="00CF3DD2" w:rsidRPr="00676DB9" w14:paraId="3D91D7B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9D34D5B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7A4B809C" w14:textId="77777777" w:rsidR="00CF3DD2" w:rsidRPr="00676DB9" w:rsidRDefault="00CF3DD2" w:rsidP="002F3B66">
            <w:pPr>
              <w:jc w:val="both"/>
            </w:pPr>
            <w:r w:rsidRPr="00676DB9">
              <w:t>Производить испытания высоковольтных проводов</w:t>
            </w:r>
          </w:p>
        </w:tc>
      </w:tr>
      <w:tr w:rsidR="00CF3DD2" w:rsidRPr="00676DB9" w14:paraId="363DD12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F0E12E7" w14:textId="77777777" w:rsidR="00CF3DD2" w:rsidRPr="00676DB9" w:rsidDel="002A1D54" w:rsidRDefault="00CF3DD2" w:rsidP="005B22ED"/>
        </w:tc>
        <w:tc>
          <w:tcPr>
            <w:tcW w:w="3890" w:type="pct"/>
            <w:shd w:val="clear" w:color="auto" w:fill="auto"/>
          </w:tcPr>
          <w:p w14:paraId="79F7E5F5" w14:textId="77777777" w:rsidR="00CF3DD2" w:rsidRPr="00676DB9" w:rsidRDefault="00CF3DD2" w:rsidP="002F3B66">
            <w:pPr>
              <w:jc w:val="both"/>
            </w:pPr>
            <w:r w:rsidRPr="00676DB9">
              <w:t>Устанавливать сложные узлы с точной подгонкой и затяжкой</w:t>
            </w:r>
          </w:p>
        </w:tc>
      </w:tr>
      <w:tr w:rsidR="00CE6FF4" w:rsidRPr="00676DB9" w14:paraId="18F1183A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7C8CB2D4" w14:textId="77777777" w:rsidR="00CE6FF4" w:rsidRPr="00676DB9" w:rsidDel="002A1D54" w:rsidRDefault="00CE6FF4" w:rsidP="005B22ED">
            <w:r w:rsidRPr="00676DB9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  <w:vAlign w:val="center"/>
          </w:tcPr>
          <w:p w14:paraId="3CB57909" w14:textId="77777777" w:rsidR="00CE6FF4" w:rsidRPr="00676DB9" w:rsidRDefault="0014036A" w:rsidP="002F3B66">
            <w:pPr>
              <w:jc w:val="both"/>
            </w:pPr>
            <w:r w:rsidRPr="00676DB9">
              <w:t>Типы и принцип работы авиационных двигателей</w:t>
            </w:r>
          </w:p>
        </w:tc>
      </w:tr>
      <w:tr w:rsidR="0014036A" w:rsidRPr="00676DB9" w14:paraId="5E1A793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43B2742" w14:textId="77777777" w:rsidR="0014036A" w:rsidRPr="00676DB9" w:rsidDel="002A1D54" w:rsidRDefault="0014036A" w:rsidP="005B22ED"/>
        </w:tc>
        <w:tc>
          <w:tcPr>
            <w:tcW w:w="3890" w:type="pct"/>
            <w:shd w:val="clear" w:color="auto" w:fill="auto"/>
            <w:vAlign w:val="center"/>
          </w:tcPr>
          <w:p w14:paraId="1C5E060A" w14:textId="77777777" w:rsidR="0014036A" w:rsidRPr="00676DB9" w:rsidRDefault="0014036A" w:rsidP="002F3B66">
            <w:pPr>
              <w:jc w:val="both"/>
            </w:pPr>
            <w:r w:rsidRPr="00676DB9">
              <w:t>Система допусков и посадок, квалитеты точности и параметры шероховатости и обозначения на чертежах</w:t>
            </w:r>
          </w:p>
        </w:tc>
      </w:tr>
      <w:tr w:rsidR="00BD5B28" w:rsidRPr="00676DB9" w14:paraId="489FE27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8A9D734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66B1A8A6" w14:textId="77777777" w:rsidR="00BD5B28" w:rsidRPr="00676DB9" w:rsidRDefault="005E68EC" w:rsidP="002F3B66">
            <w:pPr>
              <w:jc w:val="both"/>
              <w:rPr>
                <w:highlight w:val="green"/>
              </w:rPr>
            </w:pPr>
            <w:r w:rsidRPr="00676DB9">
              <w:t>Виды, конструкция</w:t>
            </w:r>
            <w:r w:rsidR="00BD5B28" w:rsidRPr="00676DB9">
              <w:t>, назначение и порядок применения средств контроля и измерений, правила пользования ими</w:t>
            </w:r>
          </w:p>
        </w:tc>
      </w:tr>
      <w:tr w:rsidR="00BD5B28" w:rsidRPr="00676DB9" w14:paraId="5EF2F5B7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8BEBF60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08C093CE" w14:textId="77777777" w:rsidR="00BD5B28" w:rsidRPr="00676DB9" w:rsidRDefault="00BD5B28" w:rsidP="002F3B66">
            <w:pPr>
              <w:jc w:val="both"/>
            </w:pPr>
            <w:r w:rsidRPr="00676DB9">
              <w:t>Особенности применения специализированных приспособлений при тарировке динамометрических и тензометрических инструментов</w:t>
            </w:r>
          </w:p>
        </w:tc>
      </w:tr>
      <w:tr w:rsidR="00BD5B28" w:rsidRPr="00676DB9" w14:paraId="2253906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9C949F2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2A2681F0" w14:textId="77777777" w:rsidR="00BD5B28" w:rsidRPr="00676DB9" w:rsidRDefault="00BD5B28" w:rsidP="002F3B66">
            <w:pPr>
              <w:jc w:val="both"/>
            </w:pPr>
            <w:r w:rsidRPr="00676DB9">
              <w:t>Особенности обеспечения соединения и сопряжения трубопроводов при их монтаже</w:t>
            </w:r>
          </w:p>
        </w:tc>
      </w:tr>
      <w:tr w:rsidR="00BD5B28" w:rsidRPr="00676DB9" w14:paraId="0ECA59C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AD8A74C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6496F88E" w14:textId="77777777" w:rsidR="00BD5B28" w:rsidRPr="00676DB9" w:rsidRDefault="00BD5B28" w:rsidP="002F3B66">
            <w:pPr>
              <w:jc w:val="both"/>
            </w:pPr>
            <w:r w:rsidRPr="00676DB9">
              <w:t xml:space="preserve">Порядок установки </w:t>
            </w:r>
            <w:r w:rsidR="00AE4D32" w:rsidRPr="00676DB9">
              <w:t>на двигатель</w:t>
            </w:r>
            <w:r w:rsidRPr="00676DB9">
              <w:t xml:space="preserve"> коробок агрегатов</w:t>
            </w:r>
          </w:p>
        </w:tc>
      </w:tr>
      <w:tr w:rsidR="00BD5B28" w:rsidRPr="00676DB9" w14:paraId="1E9BDA54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3E3A468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4F26CD39" w14:textId="24DD8F93" w:rsidR="00BD5B28" w:rsidRPr="00676DB9" w:rsidRDefault="00BD5B28" w:rsidP="00310EA1">
            <w:pPr>
              <w:jc w:val="both"/>
            </w:pPr>
            <w:r w:rsidRPr="00676DB9">
              <w:t>Порядок установки</w:t>
            </w:r>
            <w:r w:rsidR="00990859">
              <w:t xml:space="preserve"> </w:t>
            </w:r>
            <w:r w:rsidRPr="00676DB9">
              <w:t>при монтаже коллекторов основного и пускового топлива</w:t>
            </w:r>
            <w:r w:rsidR="00310EA1" w:rsidRPr="00310EA1">
              <w:t>, коллекторов зажигания</w:t>
            </w:r>
          </w:p>
        </w:tc>
      </w:tr>
      <w:tr w:rsidR="00BD5B28" w:rsidRPr="00676DB9" w14:paraId="50E0769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C137B17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7266127F" w14:textId="77777777" w:rsidR="00BD5B28" w:rsidRPr="00676DB9" w:rsidRDefault="00BD5B28" w:rsidP="002F3B66">
            <w:pPr>
              <w:jc w:val="both"/>
            </w:pPr>
            <w:r w:rsidRPr="00676DB9">
              <w:t>Технология контрольной прокачки собранных двигателей нагретым маслом под давлением на чистоту</w:t>
            </w:r>
          </w:p>
        </w:tc>
      </w:tr>
      <w:tr w:rsidR="00BD5B28" w:rsidRPr="00676DB9" w14:paraId="38938E2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E335534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22588283" w14:textId="77777777" w:rsidR="00BD5B28" w:rsidRPr="00676DB9" w:rsidRDefault="00BD5B28" w:rsidP="002F3B66">
            <w:pPr>
              <w:jc w:val="both"/>
            </w:pPr>
            <w:r w:rsidRPr="00676DB9">
              <w:t>Порядок отбора проб масла из откачивающей магистрали</w:t>
            </w:r>
          </w:p>
        </w:tc>
      </w:tr>
      <w:tr w:rsidR="00BD5B28" w:rsidRPr="00676DB9" w14:paraId="48438C8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FC1D267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19B17789" w14:textId="77777777" w:rsidR="00BD5B28" w:rsidRPr="00676DB9" w:rsidRDefault="00BD5B28" w:rsidP="002F3B66">
            <w:pPr>
              <w:jc w:val="both"/>
            </w:pPr>
            <w:r w:rsidRPr="00676DB9">
              <w:t xml:space="preserve">Порядок проверки масла на класс чистоты </w:t>
            </w:r>
            <w:r w:rsidR="00965254" w:rsidRPr="00676DB9">
              <w:t>в соответствии с требованиями нормативной документации</w:t>
            </w:r>
          </w:p>
        </w:tc>
      </w:tr>
      <w:tr w:rsidR="00BD5B28" w:rsidRPr="00676DB9" w14:paraId="3155CF0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271DA26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44CAC0DE" w14:textId="77777777" w:rsidR="00BD5B28" w:rsidRPr="00676DB9" w:rsidRDefault="00BD5B28" w:rsidP="002F3B66">
            <w:pPr>
              <w:jc w:val="both"/>
            </w:pPr>
            <w:r w:rsidRPr="00676DB9">
              <w:t>Виды специальных испытательных установок при испытании топливной системы</w:t>
            </w:r>
          </w:p>
        </w:tc>
      </w:tr>
      <w:tr w:rsidR="00BD5B28" w:rsidRPr="00676DB9" w14:paraId="784AB24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3F50DB9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2B1C508B" w14:textId="010AE8BE" w:rsidR="00BD5B28" w:rsidRPr="00676DB9" w:rsidRDefault="00BD5B28" w:rsidP="002F3B66">
            <w:pPr>
              <w:jc w:val="both"/>
            </w:pPr>
            <w:r w:rsidRPr="00676DB9">
              <w:t>Виды и конструкция специальной оснастки и испытательных установок при проведении испытаний н</w:t>
            </w:r>
            <w:r w:rsidR="00990859">
              <w:t>а</w:t>
            </w:r>
            <w:r w:rsidRPr="00676DB9">
              <w:t xml:space="preserve"> герметичность</w:t>
            </w:r>
          </w:p>
        </w:tc>
      </w:tr>
      <w:tr w:rsidR="00BD5B28" w:rsidRPr="00676DB9" w14:paraId="6A3C928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4A5EFBC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4CEAE413" w14:textId="77777777" w:rsidR="00BD5B28" w:rsidRPr="00676DB9" w:rsidRDefault="00BD5B28" w:rsidP="002F3B66">
            <w:pPr>
              <w:jc w:val="both"/>
            </w:pPr>
            <w:r w:rsidRPr="00676DB9">
              <w:t>Порядок выполнения операций по подбору регулировочных колец на опоры двигателя и регулировочных элементов зубчатого зацепления</w:t>
            </w:r>
          </w:p>
        </w:tc>
      </w:tr>
      <w:tr w:rsidR="00BD5B28" w:rsidRPr="00676DB9" w14:paraId="2F077D2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0CD4464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4DC58EE3" w14:textId="77777777" w:rsidR="00BD5B28" w:rsidRPr="00676DB9" w:rsidRDefault="00BD5B28" w:rsidP="002F3B66">
            <w:pPr>
              <w:jc w:val="both"/>
            </w:pPr>
            <w:r w:rsidRPr="00676DB9">
              <w:t>Методы проверки уплотнений на герметичность</w:t>
            </w:r>
          </w:p>
        </w:tc>
      </w:tr>
      <w:tr w:rsidR="00BD5B28" w:rsidRPr="00676DB9" w14:paraId="1DA6690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D58D6BF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  <w:vAlign w:val="center"/>
          </w:tcPr>
          <w:p w14:paraId="64334336" w14:textId="77777777" w:rsidR="00BD5B28" w:rsidRPr="00676DB9" w:rsidRDefault="00BD5B28" w:rsidP="002F3B66">
            <w:pPr>
              <w:jc w:val="both"/>
            </w:pPr>
            <w:r w:rsidRPr="00676DB9">
              <w:t>Порядок сборки болтовых соединений</w:t>
            </w:r>
          </w:p>
        </w:tc>
      </w:tr>
      <w:tr w:rsidR="00BD5B28" w:rsidRPr="00676DB9" w14:paraId="22235617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418E9EC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  <w:vAlign w:val="center"/>
          </w:tcPr>
          <w:p w14:paraId="1AD2C02E" w14:textId="77777777" w:rsidR="00BD5B28" w:rsidRPr="00676DB9" w:rsidRDefault="00BD5B28" w:rsidP="002F3B66">
            <w:pPr>
              <w:jc w:val="both"/>
            </w:pPr>
            <w:r w:rsidRPr="00676DB9">
              <w:t>Виды и способы фиксации резьбовых соединений</w:t>
            </w:r>
          </w:p>
        </w:tc>
      </w:tr>
      <w:tr w:rsidR="00BD5B28" w:rsidRPr="00676DB9" w14:paraId="30FAAED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0AA7EBB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67CCA59F" w14:textId="77777777" w:rsidR="00BD5B28" w:rsidRPr="00676DB9" w:rsidRDefault="00BD5B28" w:rsidP="002F3B66">
            <w:pPr>
              <w:jc w:val="both"/>
            </w:pPr>
            <w:r w:rsidRPr="00676DB9">
              <w:t>Методы подгонки трубопроводов при их монтаже на двигатель</w:t>
            </w:r>
          </w:p>
        </w:tc>
      </w:tr>
      <w:tr w:rsidR="00BD5B28" w:rsidRPr="00676DB9" w14:paraId="5398A09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C130F8E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</w:tcPr>
          <w:p w14:paraId="22488810" w14:textId="77777777" w:rsidR="00BD5B28" w:rsidRPr="00676DB9" w:rsidRDefault="00BD5B28" w:rsidP="002F3B66">
            <w:pPr>
              <w:jc w:val="both"/>
            </w:pPr>
            <w:r w:rsidRPr="00676DB9">
              <w:t>Методы испытания высоковольтных проводов</w:t>
            </w:r>
          </w:p>
        </w:tc>
      </w:tr>
      <w:tr w:rsidR="00BD5B28" w:rsidRPr="00676DB9" w14:paraId="07C286C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1564F80" w14:textId="77777777" w:rsidR="00BD5B28" w:rsidRPr="00676DB9" w:rsidDel="002A1D54" w:rsidRDefault="00BD5B28" w:rsidP="005B22ED"/>
        </w:tc>
        <w:tc>
          <w:tcPr>
            <w:tcW w:w="3890" w:type="pct"/>
          </w:tcPr>
          <w:p w14:paraId="07349847" w14:textId="35D03C13" w:rsidR="00BD5B28" w:rsidRPr="00676DB9" w:rsidRDefault="00BD5B28" w:rsidP="002F3B66">
            <w:pPr>
              <w:jc w:val="both"/>
            </w:pPr>
            <w:r w:rsidRPr="00676DB9">
              <w:rPr>
                <w:kern w:val="24"/>
              </w:rPr>
              <w:t>Состав и содержание конструкторской</w:t>
            </w:r>
            <w:r w:rsidR="00284867" w:rsidRPr="00676DB9">
              <w:rPr>
                <w:kern w:val="24"/>
              </w:rPr>
              <w:t xml:space="preserve"> и технологической документации</w:t>
            </w:r>
          </w:p>
        </w:tc>
      </w:tr>
      <w:tr w:rsidR="00315831" w:rsidRPr="00676DB9" w14:paraId="24079BB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F753C27" w14:textId="77777777" w:rsidR="00315831" w:rsidRPr="00676DB9" w:rsidDel="002A1D54" w:rsidRDefault="00315831" w:rsidP="005B22ED"/>
        </w:tc>
        <w:tc>
          <w:tcPr>
            <w:tcW w:w="3890" w:type="pct"/>
          </w:tcPr>
          <w:p w14:paraId="1F914B6F" w14:textId="66F71E42" w:rsidR="00315831" w:rsidRPr="00676DB9" w:rsidRDefault="00315831" w:rsidP="002F3B66">
            <w:pPr>
              <w:jc w:val="both"/>
              <w:rPr>
                <w:kern w:val="24"/>
              </w:rPr>
            </w:pPr>
            <w:r w:rsidRPr="00676DB9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BD5B28" w:rsidRPr="00676DB9" w14:paraId="5A178909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CBA4A5A" w14:textId="77777777" w:rsidR="00BD5B28" w:rsidRPr="00676DB9" w:rsidDel="002A1D54" w:rsidRDefault="00BD5B28" w:rsidP="005B22ED"/>
        </w:tc>
        <w:tc>
          <w:tcPr>
            <w:tcW w:w="3890" w:type="pct"/>
          </w:tcPr>
          <w:p w14:paraId="21C33D68" w14:textId="1A8F6032" w:rsidR="00BD5B28" w:rsidRPr="00676DB9" w:rsidRDefault="00BD5B28" w:rsidP="002F3B66">
            <w:pPr>
              <w:jc w:val="both"/>
            </w:pPr>
            <w:r w:rsidRPr="00676DB9">
              <w:rPr>
                <w:kern w:val="24"/>
              </w:rPr>
              <w:t xml:space="preserve">Порядок применения прикладного компьютерного программного обеспечения при определении параметров работы узлов </w:t>
            </w:r>
          </w:p>
        </w:tc>
      </w:tr>
      <w:tr w:rsidR="00BD5B28" w:rsidRPr="00676DB9" w14:paraId="18EB448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3F0F855" w14:textId="77777777" w:rsidR="00BD5B28" w:rsidRPr="00676DB9" w:rsidDel="002A1D54" w:rsidRDefault="00BD5B28" w:rsidP="005B22ED"/>
        </w:tc>
        <w:tc>
          <w:tcPr>
            <w:tcW w:w="3890" w:type="pct"/>
          </w:tcPr>
          <w:p w14:paraId="5E73BB74" w14:textId="77777777" w:rsidR="00BD5B28" w:rsidRPr="00676DB9" w:rsidRDefault="00BD5B28" w:rsidP="002F3B66">
            <w:pPr>
              <w:jc w:val="both"/>
            </w:pPr>
            <w:r w:rsidRPr="00676DB9">
              <w:rPr>
                <w:kern w:val="24"/>
              </w:rPr>
              <w:t>Порядок работы с электронным архивом технической документации</w:t>
            </w:r>
          </w:p>
        </w:tc>
      </w:tr>
      <w:tr w:rsidR="00BD5B28" w:rsidRPr="00676DB9" w14:paraId="21E0FFA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4B0E4C2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  <w:vAlign w:val="center"/>
          </w:tcPr>
          <w:p w14:paraId="6144A7AA" w14:textId="56D078BB" w:rsidR="00BD5B28" w:rsidRPr="00676DB9" w:rsidRDefault="00BD5B28" w:rsidP="002F3B66">
            <w:pPr>
              <w:jc w:val="both"/>
            </w:pPr>
            <w:r w:rsidRPr="00676DB9">
              <w:t>Методы строповки при выполнении грузоподъ</w:t>
            </w:r>
            <w:r w:rsidR="005B22ED" w:rsidRPr="00676DB9">
              <w:t>е</w:t>
            </w:r>
            <w:r w:rsidRPr="00676DB9">
              <w:t>мных и такелажных работ</w:t>
            </w:r>
          </w:p>
        </w:tc>
      </w:tr>
      <w:tr w:rsidR="00BD5B28" w:rsidRPr="00676DB9" w14:paraId="78C11F6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FBC4371" w14:textId="77777777" w:rsidR="00BD5B28" w:rsidRPr="00676DB9" w:rsidDel="002A1D54" w:rsidRDefault="00BD5B28" w:rsidP="005B22ED"/>
        </w:tc>
        <w:tc>
          <w:tcPr>
            <w:tcW w:w="3890" w:type="pct"/>
            <w:shd w:val="clear" w:color="auto" w:fill="auto"/>
            <w:vAlign w:val="center"/>
          </w:tcPr>
          <w:p w14:paraId="0474327A" w14:textId="77777777" w:rsidR="00BD5B28" w:rsidRPr="00676DB9" w:rsidRDefault="00BD5B28" w:rsidP="002F3B66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BD5B28" w:rsidRPr="00676DB9" w14:paraId="669825C5" w14:textId="77777777" w:rsidTr="002F3B66">
        <w:trPr>
          <w:cantSplit/>
          <w:trHeight w:val="20"/>
        </w:trPr>
        <w:tc>
          <w:tcPr>
            <w:tcW w:w="1110" w:type="pct"/>
          </w:tcPr>
          <w:p w14:paraId="23DF7FC7" w14:textId="77777777" w:rsidR="00BD5B28" w:rsidRPr="00676DB9" w:rsidDel="002A1D54" w:rsidRDefault="00BD5B28" w:rsidP="005B22ED">
            <w:r w:rsidRPr="00676DB9">
              <w:t>Другие характеристики</w:t>
            </w:r>
          </w:p>
        </w:tc>
        <w:tc>
          <w:tcPr>
            <w:tcW w:w="3890" w:type="pct"/>
            <w:shd w:val="clear" w:color="auto" w:fill="auto"/>
          </w:tcPr>
          <w:p w14:paraId="364A9739" w14:textId="486F7881" w:rsidR="00BD5B28" w:rsidRPr="00676DB9" w:rsidRDefault="00990859" w:rsidP="002F3B66">
            <w:pPr>
              <w:jc w:val="both"/>
            </w:pPr>
            <w:r>
              <w:t>-</w:t>
            </w:r>
          </w:p>
        </w:tc>
      </w:tr>
    </w:tbl>
    <w:p w14:paraId="3873C34C" w14:textId="77777777" w:rsidR="002F3B66" w:rsidRDefault="002F3B66" w:rsidP="005B22ED">
      <w:bookmarkStart w:id="27" w:name="_Toc81560938"/>
    </w:p>
    <w:p w14:paraId="75EDDC04" w14:textId="4C180AEF" w:rsidR="0085233D" w:rsidRDefault="0085233D" w:rsidP="00C76974">
      <w:pPr>
        <w:pStyle w:val="2"/>
      </w:pPr>
      <w:bookmarkStart w:id="28" w:name="_Toc117792069"/>
      <w:r w:rsidRPr="00676DB9">
        <w:t>3.</w:t>
      </w:r>
      <w:r w:rsidR="00A914D2" w:rsidRPr="00676DB9">
        <w:t>5</w:t>
      </w:r>
      <w:r w:rsidRPr="00676DB9">
        <w:t xml:space="preserve">. </w:t>
      </w:r>
      <w:r w:rsidR="00816BAB" w:rsidRPr="00676DB9">
        <w:t>Обобщ</w:t>
      </w:r>
      <w:r w:rsidR="005B22ED" w:rsidRPr="00676DB9">
        <w:t>е</w:t>
      </w:r>
      <w:r w:rsidR="00816BAB" w:rsidRPr="00676DB9">
        <w:t>нная</w:t>
      </w:r>
      <w:r w:rsidRPr="00676DB9">
        <w:t xml:space="preserve"> </w:t>
      </w:r>
      <w:r w:rsidRPr="00C76974">
        <w:t>трудовая</w:t>
      </w:r>
      <w:r w:rsidRPr="00676DB9">
        <w:t xml:space="preserve"> функция</w:t>
      </w:r>
      <w:bookmarkEnd w:id="27"/>
      <w:bookmarkEnd w:id="28"/>
    </w:p>
    <w:p w14:paraId="516841DF" w14:textId="77777777" w:rsidR="002F3B66" w:rsidRPr="00676DB9" w:rsidRDefault="002F3B66" w:rsidP="005B22ED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955"/>
        <w:gridCol w:w="1196"/>
        <w:gridCol w:w="392"/>
        <w:gridCol w:w="1545"/>
        <w:gridCol w:w="719"/>
        <w:gridCol w:w="24"/>
        <w:gridCol w:w="872"/>
        <w:gridCol w:w="261"/>
        <w:gridCol w:w="1319"/>
        <w:gridCol w:w="1088"/>
      </w:tblGrid>
      <w:tr w:rsidR="00222C27" w:rsidRPr="00676DB9" w14:paraId="00A653EE" w14:textId="77777777" w:rsidTr="004358C1">
        <w:trPr>
          <w:trHeight w:val="278"/>
        </w:trPr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1E8368" w14:textId="77777777" w:rsidR="00222C27" w:rsidRPr="00676DB9" w:rsidRDefault="00222C27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0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413A8" w14:textId="5D1D49EA" w:rsidR="00222C27" w:rsidRPr="00676DB9" w:rsidRDefault="00222C27" w:rsidP="005B22ED">
            <w:pPr>
              <w:rPr>
                <w:strike/>
                <w:sz w:val="18"/>
                <w:szCs w:val="16"/>
              </w:rPr>
            </w:pPr>
            <w:r w:rsidRPr="00676DB9">
              <w:t>Выполнение слесарных и доводочных работ с достижени</w:t>
            </w:r>
            <w:r w:rsidR="005E68EC" w:rsidRPr="00676DB9">
              <w:t xml:space="preserve">ем точности по </w:t>
            </w:r>
            <w:r w:rsidR="00E219B2">
              <w:t>4</w:t>
            </w:r>
            <w:r w:rsidR="00E219B2">
              <w:noBreakHyphen/>
              <w:t>му, 5</w:t>
            </w:r>
            <w:r w:rsidR="00E219B2">
              <w:noBreakHyphen/>
            </w:r>
            <w:r w:rsidR="00C76974">
              <w:t>му квалитету</w:t>
            </w:r>
            <w:r w:rsidRPr="00676DB9">
              <w:t>, испытание и регулирование сложных деталей и узлов авиационных двигателей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92FCEF" w14:textId="77777777" w:rsidR="00222C27" w:rsidRPr="00676DB9" w:rsidRDefault="00222C27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FE1BB1" w14:textId="6D16334D" w:rsidR="00222C27" w:rsidRPr="00446532" w:rsidRDefault="00446532" w:rsidP="002F3B66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E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7917FD" w14:textId="77777777" w:rsidR="00222C27" w:rsidRPr="00676DB9" w:rsidRDefault="00222C27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9A11B7" w14:textId="77777777" w:rsidR="00222C27" w:rsidRPr="00676DB9" w:rsidRDefault="00222C27" w:rsidP="002F3B66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5</w:t>
            </w:r>
          </w:p>
        </w:tc>
      </w:tr>
      <w:tr w:rsidR="00990859" w:rsidRPr="00676DB9" w14:paraId="2928E08C" w14:textId="77777777" w:rsidTr="004358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67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75FE032B" w14:textId="3E4FF02A" w:rsidR="00990859" w:rsidRPr="00676DB9" w:rsidRDefault="00990859" w:rsidP="00F5196C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CC77BE" w14:textId="77777777" w:rsidR="00990859" w:rsidRPr="00676DB9" w:rsidRDefault="00990859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1A75E3" w14:textId="77777777" w:rsidR="00990859" w:rsidRPr="00676DB9" w:rsidRDefault="00990859" w:rsidP="00F5196C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12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295258" w14:textId="77777777" w:rsidR="00990859" w:rsidRPr="00676DB9" w:rsidRDefault="00990859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48BB62" w14:textId="77777777" w:rsidR="00990859" w:rsidRPr="00676DB9" w:rsidRDefault="00990859" w:rsidP="00F51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96808" w14:textId="77777777" w:rsidR="00990859" w:rsidRPr="00676DB9" w:rsidRDefault="00990859" w:rsidP="00F5196C">
            <w:pPr>
              <w:jc w:val="center"/>
              <w:rPr>
                <w:sz w:val="18"/>
                <w:szCs w:val="18"/>
              </w:rPr>
            </w:pPr>
          </w:p>
        </w:tc>
      </w:tr>
      <w:tr w:rsidR="00990859" w:rsidRPr="00676DB9" w14:paraId="5D3D8059" w14:textId="77777777" w:rsidTr="004358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6" w:type="pct"/>
            <w:gridSpan w:val="7"/>
            <w:vAlign w:val="center"/>
          </w:tcPr>
          <w:p w14:paraId="203B30BB" w14:textId="77777777" w:rsidR="00990859" w:rsidRPr="00676DB9" w:rsidRDefault="00990859" w:rsidP="00F51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14:paraId="19C92F8E" w14:textId="77777777" w:rsidR="00990859" w:rsidRPr="00676DB9" w:rsidRDefault="00990859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79" w:type="pct"/>
            <w:gridSpan w:val="2"/>
          </w:tcPr>
          <w:p w14:paraId="56322836" w14:textId="77777777" w:rsidR="00990859" w:rsidRPr="00676DB9" w:rsidRDefault="00990859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номер профессионального</w:t>
            </w:r>
            <w:r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1B71C348" w14:textId="77777777" w:rsidR="00990859" w:rsidRDefault="0099085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33"/>
        <w:gridCol w:w="7962"/>
      </w:tblGrid>
      <w:tr w:rsidR="00384D43" w:rsidRPr="00676DB9" w14:paraId="5005A170" w14:textId="77777777" w:rsidTr="002F3B66">
        <w:trPr>
          <w:trHeight w:val="20"/>
        </w:trPr>
        <w:tc>
          <w:tcPr>
            <w:tcW w:w="1095" w:type="pct"/>
          </w:tcPr>
          <w:p w14:paraId="2C471F1A" w14:textId="77777777" w:rsidR="00384D43" w:rsidRPr="00676DB9" w:rsidRDefault="00384D43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905" w:type="pct"/>
          </w:tcPr>
          <w:p w14:paraId="3F80ECB5" w14:textId="77777777" w:rsidR="00384D43" w:rsidRPr="00676DB9" w:rsidRDefault="00BC0184" w:rsidP="005B22ED">
            <w:r w:rsidRPr="00676DB9">
              <w:t xml:space="preserve">Слесарь по ремонту </w:t>
            </w:r>
            <w:r w:rsidR="0075008B" w:rsidRPr="00676DB9">
              <w:t>авиационных двигателей</w:t>
            </w:r>
            <w:r w:rsidR="00384D43" w:rsidRPr="00676DB9">
              <w:t xml:space="preserve"> 6-го разряда</w:t>
            </w:r>
          </w:p>
        </w:tc>
      </w:tr>
    </w:tbl>
    <w:p w14:paraId="15D00922" w14:textId="77777777" w:rsidR="002F3B66" w:rsidRDefault="002F3B6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3"/>
        <w:gridCol w:w="7962"/>
      </w:tblGrid>
      <w:tr w:rsidR="007601C2" w:rsidRPr="00676DB9" w14:paraId="194EDD31" w14:textId="77777777" w:rsidTr="002F3B66">
        <w:trPr>
          <w:trHeight w:val="20"/>
        </w:trPr>
        <w:tc>
          <w:tcPr>
            <w:tcW w:w="10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F1CAF" w14:textId="77777777" w:rsidR="007601C2" w:rsidRPr="00676DB9" w:rsidRDefault="007601C2" w:rsidP="005B22ED">
            <w:r w:rsidRPr="00676DB9">
              <w:t>Требования к образованию и обучению</w:t>
            </w:r>
          </w:p>
        </w:tc>
        <w:tc>
          <w:tcPr>
            <w:tcW w:w="39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B808A" w14:textId="57BC20D7" w:rsidR="007574A9" w:rsidRPr="00676DB9" w:rsidRDefault="00794246" w:rsidP="00D81E5A">
            <w:r w:rsidRPr="00676DB9">
              <w:t xml:space="preserve">Среднее профессиональное образование </w:t>
            </w:r>
            <w:r w:rsidR="00990859" w:rsidRPr="00990859">
              <w:t>–</w:t>
            </w:r>
            <w:r w:rsidRPr="00676DB9">
              <w:t xml:space="preserve"> программы подготовки квалифицированных рабочих </w:t>
            </w:r>
            <w:r w:rsidR="009036E4" w:rsidRPr="00676DB9">
              <w:t xml:space="preserve">и </w:t>
            </w:r>
            <w:r w:rsidRPr="00676DB9">
              <w:t xml:space="preserve">дополнительное профессиональное образование </w:t>
            </w:r>
            <w:r w:rsidR="00D81E5A" w:rsidRPr="00D81E5A">
              <w:t>–</w:t>
            </w:r>
            <w:r w:rsidRPr="00676DB9">
              <w:t xml:space="preserve"> программы </w:t>
            </w:r>
            <w:r w:rsidR="009F1BC5" w:rsidRPr="00676DB9">
              <w:t>повышения квалификации</w:t>
            </w:r>
          </w:p>
        </w:tc>
      </w:tr>
      <w:tr w:rsidR="00384D43" w:rsidRPr="00676DB9" w14:paraId="7F3FC33B" w14:textId="77777777" w:rsidTr="002F3B66">
        <w:trPr>
          <w:trHeight w:val="20"/>
        </w:trPr>
        <w:tc>
          <w:tcPr>
            <w:tcW w:w="10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8856FA" w14:textId="16A055A2" w:rsidR="00384D43" w:rsidRPr="00676DB9" w:rsidRDefault="00384D43" w:rsidP="005B22ED">
            <w:r w:rsidRPr="00676DB9">
              <w:t>Требования к опыту практической работы</w:t>
            </w:r>
          </w:p>
        </w:tc>
        <w:tc>
          <w:tcPr>
            <w:tcW w:w="39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EABC1" w14:textId="57006719" w:rsidR="00BC0184" w:rsidRPr="00676DB9" w:rsidRDefault="001E59E5" w:rsidP="005B22ED">
            <w:r w:rsidRPr="00676DB9">
              <w:rPr>
                <w:lang w:eastAsia="en-US"/>
              </w:rPr>
              <w:t>Не</w:t>
            </w:r>
            <w:r w:rsidR="006128E7" w:rsidRPr="00676DB9">
              <w:rPr>
                <w:lang w:eastAsia="en-US"/>
              </w:rPr>
              <w:t xml:space="preserve"> менее одного года </w:t>
            </w:r>
            <w:r w:rsidR="006128E7" w:rsidRPr="00676DB9">
              <w:t xml:space="preserve">слесарем по ремонту авиационных двигателей </w:t>
            </w:r>
            <w:r w:rsidR="006128E7" w:rsidRPr="00676DB9">
              <w:rPr>
                <w:lang w:eastAsia="en-US"/>
              </w:rPr>
              <w:t xml:space="preserve">5-го разряда </w:t>
            </w:r>
          </w:p>
        </w:tc>
      </w:tr>
      <w:tr w:rsidR="00384D43" w:rsidRPr="00676DB9" w14:paraId="28C95A27" w14:textId="77777777" w:rsidTr="002F3B66">
        <w:trPr>
          <w:trHeight w:val="20"/>
        </w:trPr>
        <w:tc>
          <w:tcPr>
            <w:tcW w:w="10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1B082" w14:textId="77777777" w:rsidR="00384D43" w:rsidRPr="00676DB9" w:rsidRDefault="00384D43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>Особые условия допуска к работе пуска к работе</w:t>
            </w:r>
          </w:p>
        </w:tc>
        <w:tc>
          <w:tcPr>
            <w:tcW w:w="39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8E395" w14:textId="77777777" w:rsidR="0059612B" w:rsidRPr="00676DB9" w:rsidRDefault="0059612B" w:rsidP="0059612B">
            <w:pPr>
              <w:rPr>
                <w:rFonts w:eastAsia="Calibri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FCF8C51" w14:textId="77777777" w:rsidR="0059612B" w:rsidRPr="00676DB9" w:rsidRDefault="0059612B" w:rsidP="0059612B">
            <w:pPr>
              <w:rPr>
                <w:rFonts w:eastAsia="Calibri"/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1846DA51" w14:textId="77777777" w:rsidR="0059612B" w:rsidRPr="00676DB9" w:rsidRDefault="0059612B" w:rsidP="0059612B">
            <w:pPr>
              <w:rPr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>Прохождение обучения по охране труда и проверки знани</w:t>
            </w:r>
            <w:r>
              <w:rPr>
                <w:shd w:val="clear" w:color="auto" w:fill="FFFFFF"/>
              </w:rPr>
              <w:t>я</w:t>
            </w:r>
            <w:r w:rsidRPr="00676DB9">
              <w:rPr>
                <w:shd w:val="clear" w:color="auto" w:fill="FFFFFF"/>
              </w:rPr>
              <w:t xml:space="preserve"> требований охраны труда</w:t>
            </w:r>
          </w:p>
          <w:p w14:paraId="71321590" w14:textId="77777777" w:rsidR="0059612B" w:rsidRPr="00676DB9" w:rsidRDefault="0059612B" w:rsidP="0059612B">
            <w:r>
              <w:t xml:space="preserve">Наличие </w:t>
            </w:r>
            <w:r w:rsidRPr="00676DB9">
              <w:t>не менее II группы по электробезопасности (при необходимости)</w:t>
            </w:r>
          </w:p>
          <w:p w14:paraId="297221BC" w14:textId="77777777" w:rsidR="0059612B" w:rsidRPr="00676DB9" w:rsidRDefault="0059612B" w:rsidP="0059612B">
            <w:r w:rsidRPr="00676DB9">
              <w:t>Наличие допуска для выполнения работ на высоте (при необходимости)</w:t>
            </w:r>
          </w:p>
          <w:p w14:paraId="1A84FCD8" w14:textId="77777777" w:rsidR="0059612B" w:rsidRPr="00676DB9" w:rsidRDefault="0059612B" w:rsidP="0059612B"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  <w:r w:rsidDel="007C5536">
              <w:t xml:space="preserve"> </w:t>
            </w:r>
            <w:r w:rsidRPr="00676DB9" w:rsidDel="007C5536">
              <w:rPr>
                <w:rStyle w:val="af"/>
                <w:bCs w:val="0"/>
              </w:rPr>
              <w:t xml:space="preserve"> </w:t>
            </w:r>
            <w:r w:rsidRPr="00676DB9">
              <w:t>(при необходимости)</w:t>
            </w:r>
          </w:p>
          <w:p w14:paraId="2FEFB0DB" w14:textId="77777777" w:rsidR="00D025DD" w:rsidRPr="00676DB9" w:rsidRDefault="00D025DD" w:rsidP="005B22ED">
            <w:r w:rsidRPr="00676DB9">
              <w:t>Допуск к выполнению особо ответственных технологических операций и/или специальных технологических операций (при необходимости)</w:t>
            </w:r>
          </w:p>
          <w:p w14:paraId="196091E2" w14:textId="77777777" w:rsidR="00FB0C30" w:rsidRPr="00676DB9" w:rsidRDefault="00FB0C30" w:rsidP="005B22ED">
            <w:pPr>
              <w:rPr>
                <w:shd w:val="clear" w:color="auto" w:fill="FFFFFF"/>
              </w:rPr>
            </w:pPr>
            <w:r w:rsidRPr="00676DB9">
              <w:t>Прохождение обучения и проверки знаний по промышленной безопасности (при необходимости)</w:t>
            </w:r>
          </w:p>
        </w:tc>
      </w:tr>
      <w:tr w:rsidR="00384D43" w:rsidRPr="00676DB9" w14:paraId="1CAE5F1C" w14:textId="77777777" w:rsidTr="002F3B66">
        <w:trPr>
          <w:trHeight w:val="20"/>
        </w:trPr>
        <w:tc>
          <w:tcPr>
            <w:tcW w:w="10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455D8" w14:textId="77777777" w:rsidR="00384D43" w:rsidRPr="00676DB9" w:rsidRDefault="00384D43" w:rsidP="005B22ED">
            <w:pPr>
              <w:rPr>
                <w:szCs w:val="20"/>
              </w:rPr>
            </w:pPr>
            <w:r w:rsidRPr="00676DB9">
              <w:t>Другие характеристики</w:t>
            </w:r>
          </w:p>
        </w:tc>
        <w:tc>
          <w:tcPr>
            <w:tcW w:w="39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AE2AD8" w14:textId="4D4FE4DE" w:rsidR="00384D43" w:rsidRPr="00676DB9" w:rsidRDefault="00D81E5A" w:rsidP="005B22ED">
            <w:r>
              <w:t>-</w:t>
            </w:r>
          </w:p>
        </w:tc>
      </w:tr>
    </w:tbl>
    <w:p w14:paraId="68FB0E81" w14:textId="02684AB3" w:rsidR="002F3B66" w:rsidRDefault="002F3B66"/>
    <w:p w14:paraId="760674B7" w14:textId="1F64F946" w:rsidR="002F3B66" w:rsidRDefault="002F3B66">
      <w:r w:rsidRPr="00676DB9">
        <w:t>Дополнительные характеристики</w:t>
      </w:r>
    </w:p>
    <w:p w14:paraId="70185A56" w14:textId="77777777" w:rsidR="002F3B66" w:rsidRDefault="002F3B6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2"/>
        <w:gridCol w:w="1238"/>
        <w:gridCol w:w="6725"/>
      </w:tblGrid>
      <w:tr w:rsidR="009F2C67" w:rsidRPr="00676DB9" w14:paraId="34DBB1E5" w14:textId="77777777" w:rsidTr="002F3B66">
        <w:trPr>
          <w:trHeight w:val="20"/>
        </w:trPr>
        <w:tc>
          <w:tcPr>
            <w:tcW w:w="10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A9D8B" w14:textId="77777777" w:rsidR="009F2C67" w:rsidRPr="00676DB9" w:rsidRDefault="009F2C67" w:rsidP="002F3B66">
            <w:pPr>
              <w:jc w:val="center"/>
            </w:pPr>
            <w:r w:rsidRPr="00676DB9">
              <w:t>Наименование документа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4A8F40" w14:textId="77777777" w:rsidR="009F2C67" w:rsidRPr="00676DB9" w:rsidRDefault="009F2C67" w:rsidP="002F3B66">
            <w:pPr>
              <w:jc w:val="center"/>
            </w:pPr>
            <w:r w:rsidRPr="00676DB9">
              <w:t>Код</w:t>
            </w:r>
          </w:p>
        </w:tc>
        <w:tc>
          <w:tcPr>
            <w:tcW w:w="3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6551B" w14:textId="77777777" w:rsidR="009F2C67" w:rsidRPr="00676DB9" w:rsidRDefault="009F2C67" w:rsidP="002F3B66">
            <w:pPr>
              <w:jc w:val="center"/>
            </w:pPr>
            <w:r w:rsidRPr="00676DB9">
              <w:t>Наименование базовой группы, должности (профессии) или специальности</w:t>
            </w:r>
          </w:p>
        </w:tc>
      </w:tr>
      <w:tr w:rsidR="009F2C67" w:rsidRPr="00676DB9" w14:paraId="40653D02" w14:textId="77777777" w:rsidTr="002F3B66">
        <w:trPr>
          <w:trHeight w:val="20"/>
        </w:trPr>
        <w:tc>
          <w:tcPr>
            <w:tcW w:w="10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463CC" w14:textId="77777777" w:rsidR="009F2C67" w:rsidRPr="00676DB9" w:rsidRDefault="009F2C67" w:rsidP="005B22ED">
            <w:pPr>
              <w:rPr>
                <w:vertAlign w:val="superscript"/>
              </w:rPr>
            </w:pPr>
            <w:r w:rsidRPr="00676DB9">
              <w:t>ОКЗ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57F7F" w14:textId="77777777" w:rsidR="009F2C67" w:rsidRPr="00676DB9" w:rsidRDefault="009F2C67" w:rsidP="005B22ED">
            <w:r w:rsidRPr="00676DB9">
              <w:t>7232</w:t>
            </w:r>
          </w:p>
        </w:tc>
        <w:tc>
          <w:tcPr>
            <w:tcW w:w="3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904AE" w14:textId="77777777" w:rsidR="009F2C67" w:rsidRPr="00676DB9" w:rsidRDefault="009F2C67" w:rsidP="005B22ED">
            <w:r w:rsidRPr="00676DB9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F2C67" w:rsidRPr="00676DB9" w14:paraId="27811942" w14:textId="77777777" w:rsidTr="002F3B66">
        <w:trPr>
          <w:trHeight w:val="20"/>
        </w:trPr>
        <w:tc>
          <w:tcPr>
            <w:tcW w:w="10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25F9B" w14:textId="77777777" w:rsidR="009F2C67" w:rsidRPr="00676DB9" w:rsidRDefault="009F2C67" w:rsidP="005B22ED">
            <w:r w:rsidRPr="00676DB9">
              <w:t>ЕТКС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A7AAD" w14:textId="77777777" w:rsidR="009F2C67" w:rsidRPr="00676DB9" w:rsidRDefault="006128E7" w:rsidP="005B22ED">
            <w:r w:rsidRPr="00676DB9">
              <w:t>§ 193</w:t>
            </w:r>
          </w:p>
        </w:tc>
        <w:tc>
          <w:tcPr>
            <w:tcW w:w="3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10F9F" w14:textId="09950E68" w:rsidR="009F2C67" w:rsidRPr="00676DB9" w:rsidRDefault="009F2C67" w:rsidP="005B22ED">
            <w:r w:rsidRPr="00676DB9">
              <w:t>Сле</w:t>
            </w:r>
            <w:r w:rsidR="006128E7" w:rsidRPr="00676DB9">
              <w:t>сарь по ремонту авиадвигателей 6</w:t>
            </w:r>
            <w:r w:rsidR="00A806B2">
              <w:t>-го</w:t>
            </w:r>
            <w:r w:rsidRPr="00676DB9">
              <w:t xml:space="preserve"> разряда</w:t>
            </w:r>
          </w:p>
        </w:tc>
      </w:tr>
      <w:tr w:rsidR="009F2C67" w:rsidRPr="00676DB9" w14:paraId="1B8B7044" w14:textId="77777777" w:rsidTr="002F3B66">
        <w:trPr>
          <w:trHeight w:val="20"/>
        </w:trPr>
        <w:tc>
          <w:tcPr>
            <w:tcW w:w="10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2D24B" w14:textId="77777777" w:rsidR="009F2C67" w:rsidRPr="00676DB9" w:rsidRDefault="009F2C67" w:rsidP="005B22ED">
            <w:r w:rsidRPr="00676DB9">
              <w:t>ОКПДТР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A4E81" w14:textId="77777777" w:rsidR="009F2C67" w:rsidRPr="00676DB9" w:rsidRDefault="009F2C67" w:rsidP="005B22ED">
            <w:r w:rsidRPr="00676DB9">
              <w:t>18509</w:t>
            </w:r>
          </w:p>
        </w:tc>
        <w:tc>
          <w:tcPr>
            <w:tcW w:w="3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27ABC" w14:textId="77777777" w:rsidR="009F2C67" w:rsidRPr="00676DB9" w:rsidRDefault="009F2C67" w:rsidP="005B22ED">
            <w:r w:rsidRPr="00676DB9">
              <w:t>Слесарь по ремонту авиадвигателей</w:t>
            </w:r>
          </w:p>
        </w:tc>
      </w:tr>
      <w:tr w:rsidR="00A806B2" w:rsidRPr="00676DB9" w14:paraId="61BC3D3D" w14:textId="77777777" w:rsidTr="00F5196C">
        <w:trPr>
          <w:trHeight w:val="20"/>
        </w:trPr>
        <w:tc>
          <w:tcPr>
            <w:tcW w:w="10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E9EBE" w14:textId="77777777" w:rsidR="00A806B2" w:rsidRPr="00676DB9" w:rsidRDefault="00A806B2" w:rsidP="00A806B2">
            <w:r w:rsidRPr="00676DB9">
              <w:t>ОКСО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CC825" w14:textId="517A579E" w:rsidR="00A806B2" w:rsidRPr="00676DB9" w:rsidRDefault="00A806B2" w:rsidP="00A806B2">
            <w:r w:rsidRPr="00676DB9">
              <w:t>2.24.01.01</w:t>
            </w:r>
          </w:p>
        </w:tc>
        <w:tc>
          <w:tcPr>
            <w:tcW w:w="3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72D93" w14:textId="186C074D" w:rsidR="00A806B2" w:rsidRPr="00676DB9" w:rsidRDefault="00A806B2" w:rsidP="00A806B2">
            <w:r w:rsidRPr="00676DB9">
              <w:t>Слесарь-сборщик авиационной техники</w:t>
            </w:r>
          </w:p>
        </w:tc>
      </w:tr>
      <w:tr w:rsidR="00A806B2" w:rsidRPr="00676DB9" w14:paraId="66507413" w14:textId="77777777" w:rsidTr="00F5196C">
        <w:trPr>
          <w:trHeight w:val="20"/>
        </w:trPr>
        <w:tc>
          <w:tcPr>
            <w:tcW w:w="1095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62907" w14:textId="77777777" w:rsidR="00A806B2" w:rsidRPr="00676DB9" w:rsidRDefault="00A806B2" w:rsidP="00A806B2"/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0992D" w14:textId="32613C2D" w:rsidR="00A806B2" w:rsidRPr="00676DB9" w:rsidRDefault="00A806B2" w:rsidP="00A806B2">
            <w:r w:rsidRPr="00676DB9">
              <w:t>2.24.01.04</w:t>
            </w:r>
          </w:p>
        </w:tc>
        <w:tc>
          <w:tcPr>
            <w:tcW w:w="3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156EC" w14:textId="72F3B34D" w:rsidR="00A806B2" w:rsidRPr="00676DB9" w:rsidRDefault="00A806B2" w:rsidP="00A806B2">
            <w:r w:rsidRPr="00676DB9">
              <w:t>Слесарь по ремонту авиационной техники</w:t>
            </w:r>
          </w:p>
        </w:tc>
      </w:tr>
    </w:tbl>
    <w:p w14:paraId="6A2075B3" w14:textId="77777777" w:rsidR="002F3B66" w:rsidRDefault="002F3B66" w:rsidP="005B22ED"/>
    <w:p w14:paraId="3781DCA9" w14:textId="7A504F95" w:rsidR="006F1F6A" w:rsidRPr="002F3B66" w:rsidRDefault="0085233D" w:rsidP="005B22ED">
      <w:pPr>
        <w:rPr>
          <w:b/>
          <w:bCs w:val="0"/>
        </w:rPr>
      </w:pPr>
      <w:r w:rsidRPr="002F3B66">
        <w:rPr>
          <w:b/>
          <w:bCs w:val="0"/>
        </w:rPr>
        <w:t>3.</w:t>
      </w:r>
      <w:r w:rsidR="00A914D2" w:rsidRPr="002F3B66">
        <w:rPr>
          <w:b/>
          <w:bCs w:val="0"/>
        </w:rPr>
        <w:t>5</w:t>
      </w:r>
      <w:r w:rsidRPr="002F3B66">
        <w:rPr>
          <w:b/>
          <w:bCs w:val="0"/>
        </w:rPr>
        <w:t>.1. Трудовая функция</w:t>
      </w:r>
    </w:p>
    <w:p w14:paraId="7609F51F" w14:textId="77777777" w:rsidR="002F3B66" w:rsidRPr="00676DB9" w:rsidRDefault="002F3B66" w:rsidP="005B22ED"/>
    <w:tbl>
      <w:tblPr>
        <w:tblW w:w="5000" w:type="pct"/>
        <w:tblLook w:val="01E0" w:firstRow="1" w:lastRow="1" w:firstColumn="1" w:lastColumn="1" w:noHBand="0" w:noVBand="0"/>
      </w:tblPr>
      <w:tblGrid>
        <w:gridCol w:w="1465"/>
        <w:gridCol w:w="4914"/>
        <w:gridCol w:w="569"/>
        <w:gridCol w:w="908"/>
        <w:gridCol w:w="1732"/>
        <w:gridCol w:w="612"/>
      </w:tblGrid>
      <w:tr w:rsidR="00DF0A0A" w:rsidRPr="00676DB9" w14:paraId="6FB1C9EA" w14:textId="77777777" w:rsidTr="004358C1">
        <w:trPr>
          <w:trHeight w:val="20"/>
        </w:trPr>
        <w:tc>
          <w:tcPr>
            <w:tcW w:w="71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BFB1E7B" w14:textId="77777777" w:rsidR="00DF0A0A" w:rsidRPr="00676DB9" w:rsidRDefault="00DF0A0A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CD1B6B" w14:textId="4B28FE83" w:rsidR="00DF0A0A" w:rsidRPr="00676DB9" w:rsidRDefault="00EF162B" w:rsidP="005B22ED">
            <w:pPr>
              <w:rPr>
                <w:shd w:val="clear" w:color="auto" w:fill="FFFFFF" w:themeFill="background1"/>
              </w:rPr>
            </w:pPr>
            <w:r w:rsidRPr="00676DB9">
              <w:t>Выполнение слесарных и доводочных раб</w:t>
            </w:r>
            <w:r w:rsidR="005E68EC" w:rsidRPr="00676DB9">
              <w:t xml:space="preserve">от с достижением точности по </w:t>
            </w:r>
            <w:r w:rsidR="00E219B2">
              <w:t>4</w:t>
            </w:r>
            <w:r w:rsidR="00E219B2">
              <w:noBreakHyphen/>
              <w:t>му, 5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шероховатости поверхностей до Ra=0,025 мкм</w:t>
            </w:r>
          </w:p>
        </w:tc>
        <w:tc>
          <w:tcPr>
            <w:tcW w:w="27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19D54" w14:textId="77777777" w:rsidR="00DF0A0A" w:rsidRPr="00676DB9" w:rsidRDefault="00DF0A0A" w:rsidP="005B22ED">
            <w:pPr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1D87F7" w14:textId="2A250FFF" w:rsidR="00DF0A0A" w:rsidRPr="00676DB9" w:rsidRDefault="00446532" w:rsidP="005B22ED">
            <w:r>
              <w:rPr>
                <w:lang w:val="en-US"/>
              </w:rPr>
              <w:t>E</w:t>
            </w:r>
            <w:r w:rsidR="00DF0A0A" w:rsidRPr="00676DB9">
              <w:t>/01.</w:t>
            </w:r>
            <w:r w:rsidR="00573E66" w:rsidRPr="00676DB9">
              <w:t>5</w:t>
            </w:r>
          </w:p>
        </w:tc>
        <w:tc>
          <w:tcPr>
            <w:tcW w:w="84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F5F084" w14:textId="77777777" w:rsidR="00DF0A0A" w:rsidRPr="00676DB9" w:rsidRDefault="00DF0A0A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18AD02" w14:textId="77777777" w:rsidR="00DF0A0A" w:rsidRPr="00676DB9" w:rsidRDefault="00573E66" w:rsidP="002F3B66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5</w:t>
            </w:r>
          </w:p>
        </w:tc>
      </w:tr>
    </w:tbl>
    <w:p w14:paraId="77ABF856" w14:textId="77777777" w:rsidR="002F3B66" w:rsidRDefault="002F3B6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40"/>
        <w:gridCol w:w="1061"/>
        <w:gridCol w:w="390"/>
        <w:gridCol w:w="2761"/>
        <w:gridCol w:w="1349"/>
        <w:gridCol w:w="1904"/>
      </w:tblGrid>
      <w:tr w:rsidR="008A5CBE" w:rsidRPr="00676DB9" w14:paraId="2420ABEE" w14:textId="77777777" w:rsidTr="002F3B66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8EFFE" w14:textId="77777777" w:rsidR="0085233D" w:rsidRPr="00676DB9" w:rsidRDefault="000A3CB4" w:rsidP="005B22ED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CBC2A9" w14:textId="77777777" w:rsidR="0085233D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F789A4" w14:textId="77777777" w:rsidR="0085233D" w:rsidRPr="00676DB9" w:rsidRDefault="00DD7E2F" w:rsidP="002F3B66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80D8D" w14:textId="77777777" w:rsidR="0085233D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DCC42D" w14:textId="77777777" w:rsidR="0085233D" w:rsidRPr="00676DB9" w:rsidRDefault="0085233D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E9FAF" w14:textId="77777777" w:rsidR="0085233D" w:rsidRPr="00676DB9" w:rsidRDefault="0085233D" w:rsidP="002F3B66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676DB9" w14:paraId="196AFF05" w14:textId="77777777" w:rsidTr="002F3B66">
        <w:trPr>
          <w:trHeight w:val="20"/>
        </w:trPr>
        <w:tc>
          <w:tcPr>
            <w:tcW w:w="3406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4709B83" w14:textId="77777777" w:rsidR="002C0225" w:rsidRPr="00676DB9" w:rsidRDefault="002C0225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nil"/>
            </w:tcBorders>
          </w:tcPr>
          <w:p w14:paraId="3F0AA018" w14:textId="77777777" w:rsidR="002C0225" w:rsidRPr="00676DB9" w:rsidRDefault="002F1C7C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Код </w:t>
            </w:r>
            <w:r w:rsidR="000A3CB4" w:rsidRPr="00676DB9">
              <w:rPr>
                <w:sz w:val="20"/>
                <w:szCs w:val="18"/>
              </w:rPr>
              <w:t>оригинала</w:t>
            </w:r>
          </w:p>
        </w:tc>
        <w:tc>
          <w:tcPr>
            <w:tcW w:w="933" w:type="pct"/>
            <w:tcBorders>
              <w:bottom w:val="nil"/>
              <w:right w:val="nil"/>
            </w:tcBorders>
          </w:tcPr>
          <w:p w14:paraId="15AC98B4" w14:textId="77777777" w:rsidR="002C0225" w:rsidRPr="00676DB9" w:rsidRDefault="002F1C7C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Регистрационный номер </w:t>
            </w:r>
            <w:r w:rsidR="00FC49EB" w:rsidRPr="00676DB9">
              <w:rPr>
                <w:sz w:val="20"/>
                <w:szCs w:val="18"/>
              </w:rPr>
              <w:t>профессионального</w:t>
            </w:r>
            <w:r w:rsidR="002C0225" w:rsidRPr="00676DB9">
              <w:rPr>
                <w:sz w:val="18"/>
                <w:szCs w:val="18"/>
              </w:rPr>
              <w:t xml:space="preserve"> </w:t>
            </w:r>
            <w:r w:rsidR="00FC49EB"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38C61D30" w14:textId="77777777" w:rsidR="008811A0" w:rsidRPr="00676DB9" w:rsidRDefault="008811A0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284867" w:rsidRPr="00676DB9" w14:paraId="46B415B8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235A8106" w14:textId="77777777" w:rsidR="00284867" w:rsidRPr="00676DB9" w:rsidRDefault="00284867" w:rsidP="005B22ED">
            <w:r w:rsidRPr="00676DB9">
              <w:t>Трудовые действия</w:t>
            </w:r>
          </w:p>
        </w:tc>
        <w:tc>
          <w:tcPr>
            <w:tcW w:w="3890" w:type="pct"/>
          </w:tcPr>
          <w:p w14:paraId="62147AB3" w14:textId="100F9414" w:rsidR="00284867" w:rsidRPr="009F5018" w:rsidRDefault="00284867" w:rsidP="002F3B66">
            <w:pPr>
              <w:jc w:val="both"/>
            </w:pPr>
            <w:r w:rsidRPr="009F5018">
              <w:t xml:space="preserve">Выполнение слесарных и доводочных работ с достижением точности по </w:t>
            </w:r>
            <w:r w:rsidR="00E219B2" w:rsidRPr="009F5018">
              <w:t>4</w:t>
            </w:r>
            <w:r w:rsidR="00E219B2" w:rsidRPr="009F5018">
              <w:noBreakHyphen/>
              <w:t>му, 5</w:t>
            </w:r>
            <w:r w:rsidR="00E219B2" w:rsidRPr="009F5018">
              <w:noBreakHyphen/>
            </w:r>
            <w:r w:rsidR="00C76974" w:rsidRPr="009F5018">
              <w:t>му квалитету</w:t>
            </w:r>
            <w:r w:rsidRPr="009F5018">
              <w:t xml:space="preserve"> и с обеспечением шероховатости поверхностей до Ra=0,025 мкм</w:t>
            </w:r>
          </w:p>
        </w:tc>
      </w:tr>
      <w:tr w:rsidR="00284867" w:rsidRPr="00676DB9" w14:paraId="3DB433C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5B214E1" w14:textId="77777777" w:rsidR="00284867" w:rsidRPr="00676DB9" w:rsidRDefault="00284867" w:rsidP="005B22ED"/>
        </w:tc>
        <w:tc>
          <w:tcPr>
            <w:tcW w:w="3890" w:type="pct"/>
          </w:tcPr>
          <w:p w14:paraId="1BD7B7D5" w14:textId="3727670E" w:rsidR="00284867" w:rsidRPr="009F5018" w:rsidRDefault="00284867" w:rsidP="002F3B66">
            <w:pPr>
              <w:jc w:val="both"/>
            </w:pPr>
            <w:r w:rsidRPr="009F5018">
              <w:t xml:space="preserve">Обеспечение </w:t>
            </w:r>
            <w:r w:rsidR="009F5018" w:rsidRPr="00310EA1">
              <w:t>требуемых</w:t>
            </w:r>
            <w:r w:rsidR="009F5018">
              <w:t xml:space="preserve"> </w:t>
            </w:r>
            <w:r w:rsidRPr="009F5018">
              <w:t>зазоров, биения, центрирования, уравновешенности в процессе сборки деталей, составных частей и технологических узлов с базовым узлом</w:t>
            </w:r>
          </w:p>
        </w:tc>
      </w:tr>
      <w:tr w:rsidR="00284867" w:rsidRPr="00676DB9" w14:paraId="478A3B09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5334B7C" w14:textId="77777777" w:rsidR="00284867" w:rsidRPr="00676DB9" w:rsidRDefault="00284867" w:rsidP="005B22ED"/>
        </w:tc>
        <w:tc>
          <w:tcPr>
            <w:tcW w:w="3890" w:type="pct"/>
          </w:tcPr>
          <w:p w14:paraId="5BE3A6FE" w14:textId="77777777" w:rsidR="00284867" w:rsidRPr="009F5018" w:rsidRDefault="00284867" w:rsidP="002F3B66">
            <w:pPr>
              <w:jc w:val="both"/>
            </w:pPr>
            <w:r w:rsidRPr="009F5018">
              <w:t>Выполнение слесарных и сборочных работ с центробежными колесами</w:t>
            </w:r>
          </w:p>
        </w:tc>
      </w:tr>
      <w:tr w:rsidR="00284867" w:rsidRPr="00676DB9" w14:paraId="543E341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D079D2A" w14:textId="77777777" w:rsidR="00284867" w:rsidRPr="00676DB9" w:rsidRDefault="00284867" w:rsidP="005B22ED"/>
        </w:tc>
        <w:tc>
          <w:tcPr>
            <w:tcW w:w="3890" w:type="pct"/>
          </w:tcPr>
          <w:p w14:paraId="48252661" w14:textId="77777777" w:rsidR="00284867" w:rsidRPr="009F5018" w:rsidRDefault="00284867" w:rsidP="002F3B66">
            <w:pPr>
              <w:jc w:val="both"/>
            </w:pPr>
            <w:r w:rsidRPr="009F5018">
              <w:t>Проверка размеров сопрягаемых и базовых поверхностей, биений рабочих поверхностей относительно баз и между собой</w:t>
            </w:r>
          </w:p>
        </w:tc>
      </w:tr>
      <w:tr w:rsidR="00284867" w:rsidRPr="00676DB9" w14:paraId="7924592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16098C3" w14:textId="77777777" w:rsidR="00284867" w:rsidRPr="00676DB9" w:rsidRDefault="00284867" w:rsidP="005B22ED"/>
        </w:tc>
        <w:tc>
          <w:tcPr>
            <w:tcW w:w="3890" w:type="pct"/>
          </w:tcPr>
          <w:p w14:paraId="21D16535" w14:textId="77777777" w:rsidR="00284867" w:rsidRPr="009F5018" w:rsidRDefault="00284867" w:rsidP="002F3B66">
            <w:pPr>
              <w:jc w:val="both"/>
            </w:pPr>
            <w:r w:rsidRPr="009F5018">
              <w:t>Обеспечение посадки подшипников</w:t>
            </w:r>
          </w:p>
        </w:tc>
      </w:tr>
      <w:tr w:rsidR="00284867" w:rsidRPr="00676DB9" w14:paraId="1BB4699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27DF2A9" w14:textId="77777777" w:rsidR="00284867" w:rsidRPr="00676DB9" w:rsidRDefault="00284867" w:rsidP="005B22ED"/>
        </w:tc>
        <w:tc>
          <w:tcPr>
            <w:tcW w:w="3890" w:type="pct"/>
          </w:tcPr>
          <w:p w14:paraId="34D2F2AB" w14:textId="77777777" w:rsidR="00284867" w:rsidRPr="009F5018" w:rsidRDefault="00284867" w:rsidP="002F3B66">
            <w:pPr>
              <w:jc w:val="both"/>
            </w:pPr>
            <w:r w:rsidRPr="009F5018">
              <w:t>Подбор и проверка регулировочных элементов на основе технологической сборки и решения размерных цепей</w:t>
            </w:r>
          </w:p>
        </w:tc>
      </w:tr>
      <w:tr w:rsidR="00284867" w:rsidRPr="00676DB9" w14:paraId="7059DB1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3435357" w14:textId="77777777" w:rsidR="00284867" w:rsidRPr="00676DB9" w:rsidRDefault="00284867" w:rsidP="005B22ED"/>
        </w:tc>
        <w:tc>
          <w:tcPr>
            <w:tcW w:w="3890" w:type="pct"/>
          </w:tcPr>
          <w:p w14:paraId="78E1251E" w14:textId="77777777" w:rsidR="00284867" w:rsidRPr="009F5018" w:rsidRDefault="00284867" w:rsidP="002F3B66">
            <w:pPr>
              <w:jc w:val="both"/>
            </w:pPr>
            <w:r w:rsidRPr="009F5018">
              <w:t>Выполнение работ на опытных изделиях</w:t>
            </w:r>
          </w:p>
        </w:tc>
      </w:tr>
      <w:tr w:rsidR="00284867" w:rsidRPr="00676DB9" w14:paraId="3BC2CD1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2380B67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7B1A51D8" w14:textId="77777777" w:rsidR="00284867" w:rsidRPr="009F5018" w:rsidRDefault="00284867" w:rsidP="002F3B66">
            <w:pPr>
              <w:jc w:val="both"/>
            </w:pPr>
            <w:r w:rsidRPr="009F5018">
              <w:t>Развальцовка контрольных штифтов</w:t>
            </w:r>
          </w:p>
        </w:tc>
      </w:tr>
      <w:tr w:rsidR="00284867" w:rsidRPr="00676DB9" w14:paraId="3A145D9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B42F4D9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12B80E96" w14:textId="77777777" w:rsidR="00284867" w:rsidRPr="009F5018" w:rsidRDefault="00284867" w:rsidP="002F3B66">
            <w:pPr>
              <w:jc w:val="both"/>
            </w:pPr>
            <w:r w:rsidRPr="009F5018">
              <w:t>Подбор, установка и контровка балансировочных грузов</w:t>
            </w:r>
          </w:p>
        </w:tc>
      </w:tr>
      <w:tr w:rsidR="00284867" w:rsidRPr="00676DB9" w14:paraId="5B0774C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A576689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46057933" w14:textId="1F4558CB" w:rsidR="00284867" w:rsidRPr="009F5018" w:rsidRDefault="00284867" w:rsidP="002F3B66">
            <w:pPr>
              <w:jc w:val="both"/>
            </w:pPr>
            <w:r w:rsidRPr="009F5018">
              <w:t>Выполнение доработок по техническим условиям с самостоятельн</w:t>
            </w:r>
            <w:r w:rsidR="009F5018">
              <w:t>ым</w:t>
            </w:r>
            <w:r w:rsidRPr="009F5018">
              <w:t xml:space="preserve"> подбор</w:t>
            </w:r>
            <w:r w:rsidR="009F5018">
              <w:t>ом</w:t>
            </w:r>
            <w:r w:rsidRPr="009F5018">
              <w:t xml:space="preserve"> необходимого инструмента для обеспечения заданных характеристик</w:t>
            </w:r>
          </w:p>
        </w:tc>
      </w:tr>
      <w:tr w:rsidR="00284867" w:rsidRPr="00676DB9" w14:paraId="2C97E04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8184C5D" w14:textId="77777777" w:rsidR="00284867" w:rsidRPr="00676DB9" w:rsidRDefault="00284867" w:rsidP="005B22ED"/>
        </w:tc>
        <w:tc>
          <w:tcPr>
            <w:tcW w:w="3890" w:type="pct"/>
          </w:tcPr>
          <w:p w14:paraId="67366399" w14:textId="4E2DD0B5" w:rsidR="00284867" w:rsidRPr="009F5018" w:rsidRDefault="00284867" w:rsidP="002F3B66">
            <w:pPr>
              <w:jc w:val="both"/>
            </w:pPr>
            <w:r w:rsidRPr="009F5018">
              <w:t>Регулирование ж</w:t>
            </w:r>
            <w:r w:rsidR="005B22ED" w:rsidRPr="009F5018">
              <w:t>е</w:t>
            </w:r>
            <w:r w:rsidRPr="009F5018">
              <w:t>сткой связи и механизма входного направляющего аппарата</w:t>
            </w:r>
          </w:p>
        </w:tc>
      </w:tr>
      <w:tr w:rsidR="00284867" w:rsidRPr="00676DB9" w14:paraId="17A9EF5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9844C73" w14:textId="77777777" w:rsidR="00284867" w:rsidRPr="00676DB9" w:rsidRDefault="00284867" w:rsidP="005B22ED"/>
        </w:tc>
        <w:tc>
          <w:tcPr>
            <w:tcW w:w="3890" w:type="pct"/>
          </w:tcPr>
          <w:p w14:paraId="4375C240" w14:textId="77777777" w:rsidR="00284867" w:rsidRPr="009F5018" w:rsidRDefault="00284867" w:rsidP="002F3B66">
            <w:pPr>
              <w:jc w:val="both"/>
            </w:pPr>
            <w:r w:rsidRPr="009F5018">
              <w:t>Монтаж колец рабочего колеса и направляющего аппарата и контроль радиальных зазоров</w:t>
            </w:r>
          </w:p>
        </w:tc>
      </w:tr>
      <w:tr w:rsidR="00284867" w:rsidRPr="00676DB9" w14:paraId="201BA6C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D507BA7" w14:textId="77777777" w:rsidR="00284867" w:rsidRPr="00676DB9" w:rsidRDefault="00284867" w:rsidP="005B22ED"/>
        </w:tc>
        <w:tc>
          <w:tcPr>
            <w:tcW w:w="3890" w:type="pct"/>
          </w:tcPr>
          <w:p w14:paraId="43A4B0B3" w14:textId="77777777" w:rsidR="00284867" w:rsidRPr="009F5018" w:rsidRDefault="00284867" w:rsidP="002F3B66">
            <w:pPr>
              <w:jc w:val="both"/>
            </w:pPr>
            <w:r w:rsidRPr="009F5018">
              <w:t>Регулирование систем газораспределения зажигания и самопуска</w:t>
            </w:r>
          </w:p>
        </w:tc>
      </w:tr>
      <w:tr w:rsidR="00CE6FF4" w:rsidRPr="00676DB9" w14:paraId="6F9816B3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5FD9313F" w14:textId="77777777" w:rsidR="00CE6FF4" w:rsidRPr="00676DB9" w:rsidRDefault="00CE6FF4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2A4336BF" w14:textId="77777777" w:rsidR="00CE6FF4" w:rsidRPr="009F5018" w:rsidRDefault="00CE6FF4" w:rsidP="002F3B66">
            <w:pPr>
              <w:jc w:val="both"/>
              <w:rPr>
                <w:strike/>
              </w:rPr>
            </w:pPr>
            <w:r w:rsidRPr="009F5018">
              <w:t xml:space="preserve">Осуществлять проверку размеров, сопрягаемых и базовых поверхностей </w:t>
            </w:r>
          </w:p>
        </w:tc>
      </w:tr>
      <w:tr w:rsidR="00CE6FF4" w:rsidRPr="00676DB9" w14:paraId="1C05AE3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8ABBEA6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2FBDB641" w14:textId="77777777" w:rsidR="00CE6FF4" w:rsidRPr="009F5018" w:rsidRDefault="00CE6FF4" w:rsidP="002F3B66">
            <w:pPr>
              <w:jc w:val="both"/>
            </w:pPr>
            <w:r w:rsidRPr="009F5018">
              <w:t xml:space="preserve">Производить проверку технических и геометрических параметров деталей и узлов </w:t>
            </w:r>
          </w:p>
        </w:tc>
      </w:tr>
      <w:tr w:rsidR="00CE6FF4" w:rsidRPr="00676DB9" w14:paraId="16BE033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0F8215C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6A24898E" w14:textId="77777777" w:rsidR="00CE6FF4" w:rsidRPr="009F5018" w:rsidRDefault="00CE6FF4" w:rsidP="002F3B66">
            <w:pPr>
              <w:jc w:val="both"/>
            </w:pPr>
            <w:r w:rsidRPr="009F5018">
              <w:t xml:space="preserve">Производить сопряжение составных частей и технологических узлов с базовым узлом в процессе общей сборки </w:t>
            </w:r>
          </w:p>
        </w:tc>
      </w:tr>
      <w:tr w:rsidR="00CE6FF4" w:rsidRPr="00676DB9" w14:paraId="1E37319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28D839D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59FEC778" w14:textId="77777777" w:rsidR="00CE6FF4" w:rsidRPr="009F5018" w:rsidRDefault="00CE6FF4" w:rsidP="002F3B66">
            <w:pPr>
              <w:jc w:val="both"/>
            </w:pPr>
            <w:r w:rsidRPr="009F5018">
              <w:t>Производить установку подшипников, подбор и проверку регулировочных элементов, затяжку резьбовых соединений</w:t>
            </w:r>
          </w:p>
        </w:tc>
      </w:tr>
      <w:tr w:rsidR="00CE6FF4" w:rsidRPr="00676DB9" w14:paraId="6158543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6765661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44DCAFFD" w14:textId="77777777" w:rsidR="00CE6FF4" w:rsidRPr="009F5018" w:rsidRDefault="00CE6FF4" w:rsidP="002F3B66">
            <w:pPr>
              <w:jc w:val="both"/>
            </w:pPr>
            <w:r w:rsidRPr="009F5018">
              <w:t xml:space="preserve">Производить монтаж систем и обвязки </w:t>
            </w:r>
          </w:p>
        </w:tc>
      </w:tr>
      <w:tr w:rsidR="00CE6FF4" w:rsidRPr="00676DB9" w14:paraId="50CA467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4A319D2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50225957" w14:textId="77777777" w:rsidR="00CE6FF4" w:rsidRPr="009F5018" w:rsidRDefault="00CE6FF4" w:rsidP="002F3B66">
            <w:pPr>
              <w:jc w:val="both"/>
            </w:pPr>
            <w:r w:rsidRPr="009F5018">
              <w:t>Применять средства контроля и измерений при выполнении работ</w:t>
            </w:r>
          </w:p>
        </w:tc>
      </w:tr>
      <w:tr w:rsidR="00CE6FF4" w:rsidRPr="00676DB9" w14:paraId="2CEDFBB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AFDC6E6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74C461EF" w14:textId="77777777" w:rsidR="00CE6FF4" w:rsidRPr="009F5018" w:rsidRDefault="00CE6FF4" w:rsidP="002F3B66">
            <w:pPr>
              <w:jc w:val="both"/>
            </w:pPr>
            <w:r w:rsidRPr="009F5018">
              <w:t>Выполнять сборочные операции с применением необходимой технологической оснастки</w:t>
            </w:r>
          </w:p>
        </w:tc>
      </w:tr>
      <w:tr w:rsidR="00CE6FF4" w:rsidRPr="00676DB9" w14:paraId="5F17F227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0DF93D8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5C37ADEB" w14:textId="77777777" w:rsidR="00CE6FF4" w:rsidRPr="009F5018" w:rsidRDefault="00CE6FF4" w:rsidP="002F3B66">
            <w:pPr>
              <w:jc w:val="both"/>
            </w:pPr>
            <w:r w:rsidRPr="009F5018">
              <w:t>Применять конструкторскую и технологическую документацию при выполнении работ</w:t>
            </w:r>
          </w:p>
        </w:tc>
      </w:tr>
      <w:tr w:rsidR="00CE6FF4" w:rsidRPr="00676DB9" w14:paraId="50BA342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4B19D95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1CF727AF" w14:textId="77777777" w:rsidR="00CE6FF4" w:rsidRPr="009F5018" w:rsidRDefault="00CE6FF4" w:rsidP="002F3B66">
            <w:pPr>
              <w:jc w:val="both"/>
            </w:pPr>
            <w:r w:rsidRPr="009F5018">
              <w:t>Обрабатывать результаты установленных сборочных параметров с использованием прикладных компьютерных программ</w:t>
            </w:r>
          </w:p>
        </w:tc>
      </w:tr>
      <w:tr w:rsidR="00CE6FF4" w:rsidRPr="00676DB9" w14:paraId="101A57E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26F6BE7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578B2514" w14:textId="77777777" w:rsidR="00CE6FF4" w:rsidRPr="009F5018" w:rsidRDefault="00CE6FF4" w:rsidP="002F3B66">
            <w:pPr>
              <w:jc w:val="both"/>
            </w:pPr>
            <w:r w:rsidRPr="009F501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CE6FF4" w:rsidRPr="00676DB9" w14:paraId="67B06B6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DAAA7AF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76EFC6F4" w14:textId="77777777" w:rsidR="00CE6FF4" w:rsidRPr="009F5018" w:rsidRDefault="00CE6FF4" w:rsidP="002F3B66">
            <w:pPr>
              <w:jc w:val="both"/>
            </w:pPr>
            <w:r w:rsidRPr="009F5018">
              <w:t>Проверять биения рабочих поверхностей относительно баз и между собой</w:t>
            </w:r>
          </w:p>
        </w:tc>
      </w:tr>
      <w:tr w:rsidR="00CE6FF4" w:rsidRPr="00676DB9" w14:paraId="158B517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61677A2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56F87AC9" w14:textId="77777777" w:rsidR="00CE6FF4" w:rsidRPr="009F5018" w:rsidRDefault="00CE6FF4" w:rsidP="002F3B66">
            <w:pPr>
              <w:jc w:val="both"/>
            </w:pPr>
            <w:r w:rsidRPr="009F5018">
              <w:t>Обеспечивать в процессе сборки деталей, составных частей требуемые зазоры, биения, центрирование и уравновешенность технологических узлов с базовым узлом</w:t>
            </w:r>
          </w:p>
        </w:tc>
      </w:tr>
      <w:tr w:rsidR="00CE6FF4" w:rsidRPr="00676DB9" w14:paraId="39F123B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CC0A037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24CF25FD" w14:textId="77777777" w:rsidR="00CE6FF4" w:rsidRPr="009F5018" w:rsidRDefault="00CE6FF4" w:rsidP="002F3B66">
            <w:pPr>
              <w:jc w:val="both"/>
            </w:pPr>
            <w:r w:rsidRPr="009F5018">
              <w:t>Осуществлять проверку и подбор регулировочных элементов на основе технологической сборки и решения размерных цепей</w:t>
            </w:r>
          </w:p>
        </w:tc>
      </w:tr>
      <w:tr w:rsidR="00CE6FF4" w:rsidRPr="00676DB9" w14:paraId="76AE257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2F4F8C7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3AF8D272" w14:textId="77777777" w:rsidR="00CE6FF4" w:rsidRPr="009F5018" w:rsidRDefault="00CE6FF4" w:rsidP="002F3B66">
            <w:pPr>
              <w:jc w:val="both"/>
            </w:pPr>
            <w:r w:rsidRPr="009F5018">
              <w:t>Производить развальцовку контрольных штифтов</w:t>
            </w:r>
          </w:p>
        </w:tc>
      </w:tr>
      <w:tr w:rsidR="00CE6FF4" w:rsidRPr="00676DB9" w14:paraId="1A352C1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1E0666E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68C64AEC" w14:textId="77777777" w:rsidR="00CE6FF4" w:rsidRPr="009F5018" w:rsidRDefault="00CE6FF4" w:rsidP="002F3B66">
            <w:pPr>
              <w:jc w:val="both"/>
            </w:pPr>
            <w:r w:rsidRPr="009F5018">
              <w:t>Производить подбор, установку и контровку балансировочных грузов</w:t>
            </w:r>
          </w:p>
        </w:tc>
      </w:tr>
      <w:tr w:rsidR="00CE6FF4" w:rsidRPr="00676DB9" w14:paraId="7BFBF58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4E8EE22" w14:textId="77777777" w:rsidR="00CE6FF4" w:rsidRPr="00676DB9" w:rsidDel="002A1D54" w:rsidRDefault="00CE6FF4" w:rsidP="005B22ED"/>
        </w:tc>
        <w:tc>
          <w:tcPr>
            <w:tcW w:w="3890" w:type="pct"/>
          </w:tcPr>
          <w:p w14:paraId="77045348" w14:textId="77777777" w:rsidR="00CE6FF4" w:rsidRPr="009F5018" w:rsidRDefault="00CE6FF4" w:rsidP="002F3B66">
            <w:pPr>
              <w:jc w:val="both"/>
            </w:pPr>
            <w:r w:rsidRPr="009F5018">
              <w:t>Производить регулирование двигателей при полной сборке</w:t>
            </w:r>
          </w:p>
        </w:tc>
      </w:tr>
      <w:tr w:rsidR="00CE6FF4" w:rsidRPr="00676DB9" w14:paraId="7C77A78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C0820EE" w14:textId="77777777" w:rsidR="00CE6FF4" w:rsidRPr="00676DB9" w:rsidDel="002A1D54" w:rsidRDefault="00CE6FF4" w:rsidP="005B22ED"/>
        </w:tc>
        <w:tc>
          <w:tcPr>
            <w:tcW w:w="3890" w:type="pct"/>
          </w:tcPr>
          <w:p w14:paraId="2EE403EF" w14:textId="77777777" w:rsidR="00CE6FF4" w:rsidRPr="009F5018" w:rsidRDefault="00CE6FF4" w:rsidP="002F3B66">
            <w:pPr>
              <w:jc w:val="both"/>
            </w:pPr>
            <w:r w:rsidRPr="009F5018">
              <w:t>Осуществлять оформление технической документации для передачи двигателя на испытание</w:t>
            </w:r>
          </w:p>
        </w:tc>
      </w:tr>
      <w:tr w:rsidR="00CE6FF4" w:rsidRPr="00676DB9" w14:paraId="6BE85D0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5623591" w14:textId="77777777" w:rsidR="00CE6FF4" w:rsidRPr="00676DB9" w:rsidDel="002A1D54" w:rsidRDefault="00CE6FF4" w:rsidP="005B22ED"/>
        </w:tc>
        <w:tc>
          <w:tcPr>
            <w:tcW w:w="3890" w:type="pct"/>
          </w:tcPr>
          <w:p w14:paraId="73ADC195" w14:textId="77777777" w:rsidR="00CE6FF4" w:rsidRPr="009F5018" w:rsidRDefault="00CE6FF4" w:rsidP="002F3B66">
            <w:pPr>
              <w:jc w:val="both"/>
            </w:pPr>
            <w:r w:rsidRPr="009F5018">
              <w:t>Осуществлять подготовку деталей, составных частей и узлов для выполнения общей сборки двигателя</w:t>
            </w:r>
          </w:p>
        </w:tc>
      </w:tr>
      <w:tr w:rsidR="00CE6FF4" w:rsidRPr="00676DB9" w14:paraId="718AD32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C459E99" w14:textId="77777777" w:rsidR="00CE6FF4" w:rsidRPr="00676DB9" w:rsidDel="002A1D54" w:rsidRDefault="00CE6FF4" w:rsidP="005B22ED"/>
        </w:tc>
        <w:tc>
          <w:tcPr>
            <w:tcW w:w="3890" w:type="pct"/>
            <w:shd w:val="clear" w:color="auto" w:fill="auto"/>
          </w:tcPr>
          <w:p w14:paraId="25E23152" w14:textId="77777777" w:rsidR="00CE6FF4" w:rsidRPr="009F5018" w:rsidRDefault="00CE6FF4" w:rsidP="002F3B66">
            <w:pPr>
              <w:jc w:val="both"/>
            </w:pPr>
            <w:r w:rsidRPr="009F5018">
              <w:t>Применять средства контроля и измерений при выполнении работ</w:t>
            </w:r>
          </w:p>
        </w:tc>
      </w:tr>
      <w:tr w:rsidR="00CE6FF4" w:rsidRPr="00676DB9" w14:paraId="6A707700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75D474FB" w14:textId="77777777" w:rsidR="00CE6FF4" w:rsidRPr="00676DB9" w:rsidDel="002A1D54" w:rsidRDefault="00CE6FF4" w:rsidP="005B22ED">
            <w:r w:rsidRPr="00676DB9"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7298C953" w14:textId="77777777" w:rsidR="00CE6FF4" w:rsidRPr="009F5018" w:rsidRDefault="0014036A" w:rsidP="002F3B66">
            <w:pPr>
              <w:jc w:val="both"/>
            </w:pPr>
            <w:r w:rsidRPr="009F5018">
              <w:t>Типы и принцип работы авиационных двигателей</w:t>
            </w:r>
          </w:p>
        </w:tc>
      </w:tr>
      <w:tr w:rsidR="0014036A" w:rsidRPr="00676DB9" w14:paraId="7AE4ECB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79232F5" w14:textId="77777777" w:rsidR="0014036A" w:rsidRPr="00676DB9" w:rsidRDefault="0014036A" w:rsidP="005B22ED"/>
        </w:tc>
        <w:tc>
          <w:tcPr>
            <w:tcW w:w="3890" w:type="pct"/>
            <w:shd w:val="clear" w:color="auto" w:fill="auto"/>
          </w:tcPr>
          <w:p w14:paraId="3EB9D9CA" w14:textId="77777777" w:rsidR="0014036A" w:rsidRPr="009F5018" w:rsidRDefault="0014036A" w:rsidP="002F3B66">
            <w:pPr>
              <w:jc w:val="both"/>
            </w:pPr>
            <w:r w:rsidRPr="009F5018">
              <w:t>Система допусков и посадок, квалитеты точности и параметры шероховатости и обозначения на чертежах</w:t>
            </w:r>
          </w:p>
        </w:tc>
      </w:tr>
      <w:tr w:rsidR="00CE6FF4" w:rsidRPr="00676DB9" w14:paraId="48A3F42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B5A8D50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</w:tcPr>
          <w:p w14:paraId="1BEC05B7" w14:textId="77777777" w:rsidR="00CE6FF4" w:rsidRPr="009F5018" w:rsidRDefault="005E68EC" w:rsidP="002F3B66">
            <w:pPr>
              <w:jc w:val="both"/>
            </w:pPr>
            <w:r w:rsidRPr="009F5018">
              <w:t>Виды, конструкция</w:t>
            </w:r>
            <w:r w:rsidR="00CE6FF4" w:rsidRPr="009F5018">
              <w:t>, назначение и порядок применения средств контроля и измерений, правила пользования ими</w:t>
            </w:r>
          </w:p>
        </w:tc>
      </w:tr>
      <w:tr w:rsidR="00CE6FF4" w:rsidRPr="00676DB9" w14:paraId="7960D11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4DB531D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7D106788" w14:textId="603236B2" w:rsidR="00CE6FF4" w:rsidRPr="009F5018" w:rsidRDefault="00CE6FF4" w:rsidP="002F3B66">
            <w:pPr>
              <w:jc w:val="both"/>
            </w:pPr>
            <w:r w:rsidRPr="009F5018">
              <w:t xml:space="preserve">Основные технологические процессы </w:t>
            </w:r>
            <w:r w:rsidR="009F5018" w:rsidRPr="00310EA1">
              <w:t>нанесения</w:t>
            </w:r>
            <w:r w:rsidR="009F5018">
              <w:t xml:space="preserve"> </w:t>
            </w:r>
            <w:r w:rsidRPr="009F5018">
              <w:t>гальванопокрытий, основные виды гальванических покрытий и методики их определения</w:t>
            </w:r>
          </w:p>
        </w:tc>
      </w:tr>
      <w:tr w:rsidR="00CE6FF4" w:rsidRPr="00676DB9" w14:paraId="7DAB309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242C6AA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26CC10BF" w14:textId="77777777" w:rsidR="00CE6FF4" w:rsidRPr="009F5018" w:rsidRDefault="00CE6FF4" w:rsidP="002F3B66">
            <w:pPr>
              <w:jc w:val="both"/>
            </w:pPr>
            <w:r w:rsidRPr="009F5018">
              <w:t>Правила пользования лабораторным измерительным инструментом и оборудованием</w:t>
            </w:r>
          </w:p>
        </w:tc>
      </w:tr>
      <w:tr w:rsidR="00CE6FF4" w:rsidRPr="00676DB9" w14:paraId="7178C6E4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B73524B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0228C777" w14:textId="77777777" w:rsidR="00CE6FF4" w:rsidRPr="009F5018" w:rsidRDefault="00CE6FF4" w:rsidP="002F3B66">
            <w:pPr>
              <w:jc w:val="both"/>
            </w:pPr>
            <w:r w:rsidRPr="009F5018">
              <w:t>Правила настройки точного контрольно-измерительного инструмента (миниметр, пассаметр, микроскоп, оптический угломер, щуп) и лабораторного оборудования</w:t>
            </w:r>
          </w:p>
        </w:tc>
      </w:tr>
      <w:tr w:rsidR="00CE6FF4" w:rsidRPr="00676DB9" w14:paraId="3C96ABC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1730E8B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7601C2AF" w14:textId="77777777" w:rsidR="00CE6FF4" w:rsidRPr="009F5018" w:rsidRDefault="00CE6FF4" w:rsidP="002F3B66">
            <w:pPr>
              <w:jc w:val="both"/>
            </w:pPr>
            <w:r w:rsidRPr="009F5018">
              <w:t>Особенности работы деталей и узлов в условиях низких или высоких температур</w:t>
            </w:r>
          </w:p>
        </w:tc>
      </w:tr>
      <w:tr w:rsidR="00CE6FF4" w:rsidRPr="00676DB9" w14:paraId="61B1B0F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B4818CD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17EC5CD2" w14:textId="77777777" w:rsidR="00CE6FF4" w:rsidRPr="009F5018" w:rsidRDefault="00CE6FF4" w:rsidP="002F3B66">
            <w:pPr>
              <w:jc w:val="both"/>
            </w:pPr>
            <w:r w:rsidRPr="009F5018">
              <w:t>Влияние различных параметров работы двигателей на свойства рабочих жидкостей и смазок</w:t>
            </w:r>
          </w:p>
        </w:tc>
      </w:tr>
      <w:tr w:rsidR="00CE6FF4" w:rsidRPr="00676DB9" w14:paraId="17EB96A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8DDE06B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72F76506" w14:textId="77777777" w:rsidR="00CE6FF4" w:rsidRPr="009F5018" w:rsidRDefault="00CE6FF4" w:rsidP="002F3B66">
            <w:pPr>
              <w:jc w:val="both"/>
            </w:pPr>
            <w:r w:rsidRPr="009F5018">
              <w:t xml:space="preserve">Способы определения степени износа деталей и узлов </w:t>
            </w:r>
          </w:p>
        </w:tc>
      </w:tr>
      <w:tr w:rsidR="00CE6FF4" w:rsidRPr="00676DB9" w14:paraId="071D086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3FE9DA4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19F27FC9" w14:textId="69D898F4" w:rsidR="00CE6FF4" w:rsidRPr="009F5018" w:rsidRDefault="009F5018" w:rsidP="002F3B66">
            <w:pPr>
              <w:jc w:val="both"/>
            </w:pPr>
            <w:r>
              <w:t>М</w:t>
            </w:r>
            <w:r w:rsidR="00CE6FF4" w:rsidRPr="009F5018">
              <w:t>етод</w:t>
            </w:r>
            <w:r>
              <w:t>ы</w:t>
            </w:r>
            <w:r w:rsidR="00CE6FF4" w:rsidRPr="009F5018">
              <w:t xml:space="preserve"> предупреждения износа деталей и узлов </w:t>
            </w:r>
          </w:p>
        </w:tc>
      </w:tr>
      <w:tr w:rsidR="00CE6FF4" w:rsidRPr="00676DB9" w14:paraId="2455324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FD73A37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7EE14D08" w14:textId="77777777" w:rsidR="00CE6FF4" w:rsidRPr="009F5018" w:rsidRDefault="00CE6FF4" w:rsidP="002F3B66">
            <w:pPr>
              <w:jc w:val="both"/>
            </w:pPr>
            <w:r w:rsidRPr="009F5018">
              <w:t>Методы дефектации деталей и узлов</w:t>
            </w:r>
          </w:p>
        </w:tc>
      </w:tr>
      <w:tr w:rsidR="00CE6FF4" w:rsidRPr="00676DB9" w14:paraId="3E1912A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375B550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05B9A5C4" w14:textId="77777777" w:rsidR="00CE6FF4" w:rsidRPr="009F5018" w:rsidRDefault="00CE6FF4" w:rsidP="002F3B66">
            <w:pPr>
              <w:jc w:val="both"/>
            </w:pPr>
            <w:r w:rsidRPr="009F5018">
              <w:t>Способы выверки и измерений сложных деталей и узлов в нескольких плоскостях с применением проверочных инструментов и приборов</w:t>
            </w:r>
          </w:p>
        </w:tc>
      </w:tr>
      <w:tr w:rsidR="00CE6FF4" w:rsidRPr="00676DB9" w14:paraId="5B92E68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2EDE204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5B04A09F" w14:textId="77777777" w:rsidR="00CE6FF4" w:rsidRPr="009F5018" w:rsidRDefault="00CE6FF4" w:rsidP="002F3B66">
            <w:pPr>
              <w:jc w:val="both"/>
            </w:pPr>
            <w:r w:rsidRPr="009F5018">
              <w:t>Методы определения чистоты обработки поверхностей и использования аппаратуры для ее определения</w:t>
            </w:r>
          </w:p>
        </w:tc>
      </w:tr>
      <w:tr w:rsidR="00CE6FF4" w:rsidRPr="00676DB9" w14:paraId="48DDE32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DA3938E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77606A60" w14:textId="77777777" w:rsidR="00CE6FF4" w:rsidRPr="009F5018" w:rsidRDefault="00CE6FF4" w:rsidP="002F3B66">
            <w:pPr>
              <w:jc w:val="both"/>
            </w:pPr>
            <w:r w:rsidRPr="009F5018">
              <w:t xml:space="preserve">Правила расчетов, связанных с выполнением сложных работ по ремонту узлов </w:t>
            </w:r>
          </w:p>
        </w:tc>
      </w:tr>
      <w:tr w:rsidR="00CE6FF4" w:rsidRPr="00676DB9" w14:paraId="757C999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35F4561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78F54C4A" w14:textId="77777777" w:rsidR="00CE6FF4" w:rsidRPr="009F5018" w:rsidRDefault="00CE6FF4" w:rsidP="002F3B66">
            <w:pPr>
              <w:jc w:val="both"/>
            </w:pPr>
            <w:r w:rsidRPr="009F5018">
              <w:t xml:space="preserve">Конструкция и принцип работы агрегатов </w:t>
            </w:r>
            <w:r w:rsidR="00AE4D32" w:rsidRPr="009F5018">
              <w:t>газотурбинных и</w:t>
            </w:r>
            <w:r w:rsidRPr="009F5018">
              <w:t xml:space="preserve"> поршневых двигателей</w:t>
            </w:r>
          </w:p>
        </w:tc>
      </w:tr>
      <w:tr w:rsidR="00CE6FF4" w:rsidRPr="00676DB9" w14:paraId="3D96AFD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81DD0B6" w14:textId="77777777" w:rsidR="00CE6FF4" w:rsidRPr="00676DB9" w:rsidRDefault="00CE6FF4" w:rsidP="005B22ED"/>
        </w:tc>
        <w:tc>
          <w:tcPr>
            <w:tcW w:w="3890" w:type="pct"/>
            <w:vAlign w:val="center"/>
          </w:tcPr>
          <w:p w14:paraId="3ADCA445" w14:textId="77777777" w:rsidR="00CE6FF4" w:rsidRPr="009F5018" w:rsidRDefault="00CE6FF4" w:rsidP="002F3B66">
            <w:pPr>
              <w:jc w:val="both"/>
            </w:pPr>
            <w:r w:rsidRPr="009F5018">
              <w:t>Правила наладки и регулирования применяемого оборудования</w:t>
            </w:r>
          </w:p>
        </w:tc>
      </w:tr>
      <w:tr w:rsidR="00CE6FF4" w:rsidRPr="00676DB9" w14:paraId="60684B27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8E50E4B" w14:textId="77777777" w:rsidR="00CE6FF4" w:rsidRPr="00676DB9" w:rsidRDefault="00CE6FF4" w:rsidP="005B22ED"/>
        </w:tc>
        <w:tc>
          <w:tcPr>
            <w:tcW w:w="3890" w:type="pct"/>
          </w:tcPr>
          <w:p w14:paraId="666233C0" w14:textId="77777777" w:rsidR="00CE6FF4" w:rsidRPr="009F5018" w:rsidRDefault="00CE6FF4" w:rsidP="002F3B66">
            <w:pPr>
              <w:jc w:val="both"/>
            </w:pPr>
            <w:r w:rsidRPr="009F5018">
              <w:t>Порядок проверки биений рабочих поверхностей относительно баз и между собой</w:t>
            </w:r>
          </w:p>
        </w:tc>
      </w:tr>
      <w:tr w:rsidR="00310EA1" w:rsidRPr="00676DB9" w14:paraId="4249D780" w14:textId="77777777" w:rsidTr="00310EA1">
        <w:trPr>
          <w:cantSplit/>
          <w:trHeight w:val="558"/>
        </w:trPr>
        <w:tc>
          <w:tcPr>
            <w:tcW w:w="1110" w:type="pct"/>
            <w:vMerge/>
          </w:tcPr>
          <w:p w14:paraId="1C18016B" w14:textId="77777777" w:rsidR="00310EA1" w:rsidRPr="00676DB9" w:rsidRDefault="00310EA1" w:rsidP="005B22ED"/>
        </w:tc>
        <w:tc>
          <w:tcPr>
            <w:tcW w:w="3890" w:type="pct"/>
          </w:tcPr>
          <w:p w14:paraId="5FFB2F13" w14:textId="77777777" w:rsidR="00310EA1" w:rsidRPr="009F5018" w:rsidRDefault="00310EA1" w:rsidP="002F3B66">
            <w:pPr>
              <w:jc w:val="both"/>
            </w:pPr>
            <w:r w:rsidRPr="009F5018">
              <w:t>Методы обеспечения в процессе сборки деталей, составных частей требуемых зазоров</w:t>
            </w:r>
          </w:p>
        </w:tc>
      </w:tr>
      <w:tr w:rsidR="00CE6FF4" w:rsidRPr="00676DB9" w14:paraId="2B9D9C7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6C59344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</w:tcPr>
          <w:p w14:paraId="14AF7EBC" w14:textId="77777777" w:rsidR="00CE6FF4" w:rsidRPr="009D0AC2" w:rsidRDefault="00CE6FF4" w:rsidP="002F3B66">
            <w:pPr>
              <w:jc w:val="both"/>
              <w:rPr>
                <w:highlight w:val="yellow"/>
              </w:rPr>
            </w:pPr>
            <w:r w:rsidRPr="00310EA1">
              <w:t>Методы установки подшипников, подбора и проверки регулировочных элементов</w:t>
            </w:r>
          </w:p>
        </w:tc>
      </w:tr>
      <w:tr w:rsidR="00CE6FF4" w:rsidRPr="00676DB9" w14:paraId="2AFF4F5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888FEA3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1A9D98E5" w14:textId="77777777" w:rsidR="00CE6FF4" w:rsidRPr="009F5018" w:rsidRDefault="00CE6FF4" w:rsidP="002F3B66">
            <w:pPr>
              <w:jc w:val="both"/>
            </w:pPr>
            <w:r w:rsidRPr="009F5018">
              <w:t>Порядок сборки болтовых соединений</w:t>
            </w:r>
          </w:p>
        </w:tc>
      </w:tr>
      <w:tr w:rsidR="00CE6FF4" w:rsidRPr="00676DB9" w14:paraId="4EBA056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F92FD98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65176CE9" w14:textId="77777777" w:rsidR="00CE6FF4" w:rsidRPr="009F5018" w:rsidRDefault="00CE6FF4" w:rsidP="002F3B66">
            <w:pPr>
              <w:jc w:val="both"/>
            </w:pPr>
            <w:r w:rsidRPr="009F5018">
              <w:t>Виды и способы фиксации резьбовых соединений</w:t>
            </w:r>
          </w:p>
        </w:tc>
      </w:tr>
      <w:tr w:rsidR="00CE6FF4" w:rsidRPr="00676DB9" w14:paraId="4010CB6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16F1E2F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</w:tcPr>
          <w:p w14:paraId="2EE5C705" w14:textId="77777777" w:rsidR="00CE6FF4" w:rsidRPr="009F5018" w:rsidRDefault="00CE6FF4" w:rsidP="002F3B66">
            <w:pPr>
              <w:jc w:val="both"/>
            </w:pPr>
            <w:r w:rsidRPr="009F5018">
              <w:t>Порядок затяжки резьбовых соединений</w:t>
            </w:r>
          </w:p>
        </w:tc>
      </w:tr>
      <w:tr w:rsidR="00CE6FF4" w:rsidRPr="00676DB9" w14:paraId="48275E8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F581E49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</w:tcPr>
          <w:p w14:paraId="528EB7A0" w14:textId="77777777" w:rsidR="00CE6FF4" w:rsidRPr="009F5018" w:rsidRDefault="00CE6FF4" w:rsidP="002F3B66">
            <w:pPr>
              <w:jc w:val="both"/>
            </w:pPr>
            <w:r w:rsidRPr="009F5018">
              <w:t xml:space="preserve">Порядок монтажа систем и обвязки </w:t>
            </w:r>
          </w:p>
        </w:tc>
      </w:tr>
      <w:tr w:rsidR="00CE6FF4" w:rsidRPr="00676DB9" w14:paraId="4C38E899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9631081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</w:tcPr>
          <w:p w14:paraId="587CF110" w14:textId="77777777" w:rsidR="00CE6FF4" w:rsidRPr="009F5018" w:rsidRDefault="00CE6FF4" w:rsidP="002F3B66">
            <w:pPr>
              <w:jc w:val="both"/>
            </w:pPr>
            <w:r w:rsidRPr="009F5018">
              <w:t xml:space="preserve">Методы достижения сопряжений составных частей и технологических узлов с базовым узлом в процессе общей сборки </w:t>
            </w:r>
          </w:p>
        </w:tc>
      </w:tr>
      <w:tr w:rsidR="00CE6FF4" w:rsidRPr="00676DB9" w14:paraId="03018E7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E40241A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</w:tcPr>
          <w:p w14:paraId="3DB5D036" w14:textId="77777777" w:rsidR="00CE6FF4" w:rsidRPr="009F5018" w:rsidRDefault="00CE6FF4" w:rsidP="002F3B66">
            <w:pPr>
              <w:jc w:val="both"/>
            </w:pPr>
            <w:r w:rsidRPr="009F5018">
              <w:t>Порядок регулировки двигателей средней мощности при полной сборке</w:t>
            </w:r>
          </w:p>
        </w:tc>
      </w:tr>
      <w:tr w:rsidR="00CE6FF4" w:rsidRPr="00676DB9" w14:paraId="7FA5C52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DC460AC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</w:tcPr>
          <w:p w14:paraId="21BD8BB8" w14:textId="77777777" w:rsidR="00CE6FF4" w:rsidRPr="009F5018" w:rsidRDefault="00CE6FF4" w:rsidP="002F3B66">
            <w:pPr>
              <w:jc w:val="both"/>
            </w:pPr>
            <w:r w:rsidRPr="009F5018">
              <w:t xml:space="preserve">Характеристики </w:t>
            </w:r>
            <w:r w:rsidR="00AE4D32" w:rsidRPr="009F5018">
              <w:t>применяемых</w:t>
            </w:r>
            <w:r w:rsidRPr="009F5018">
              <w:t xml:space="preserve"> металлов и сплавов, неметаллических материалов, их состав, структура, свойства и способы обработки</w:t>
            </w:r>
          </w:p>
        </w:tc>
      </w:tr>
      <w:tr w:rsidR="001E59E5" w:rsidRPr="00676DB9" w14:paraId="6A22472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A3D0F9C" w14:textId="77777777" w:rsidR="001E59E5" w:rsidRPr="00676DB9" w:rsidRDefault="001E59E5" w:rsidP="005B22ED"/>
        </w:tc>
        <w:tc>
          <w:tcPr>
            <w:tcW w:w="3890" w:type="pct"/>
            <w:shd w:val="clear" w:color="auto" w:fill="auto"/>
          </w:tcPr>
          <w:p w14:paraId="238CC304" w14:textId="4010365A" w:rsidR="001E59E5" w:rsidRPr="009F5018" w:rsidRDefault="001E59E5" w:rsidP="002F3B66">
            <w:pPr>
              <w:jc w:val="both"/>
            </w:pPr>
            <w:r w:rsidRPr="009F5018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CE6FF4" w:rsidRPr="00676DB9" w14:paraId="4A8F85C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589ECB9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</w:tcPr>
          <w:p w14:paraId="674B3079" w14:textId="77777777" w:rsidR="00CE6FF4" w:rsidRPr="009F5018" w:rsidRDefault="00CE6FF4" w:rsidP="002F3B66">
            <w:pPr>
              <w:jc w:val="both"/>
            </w:pPr>
            <w:r w:rsidRPr="009F5018">
              <w:t>Основные форматы представления электронной графической и текстовой информации</w:t>
            </w:r>
          </w:p>
        </w:tc>
      </w:tr>
      <w:tr w:rsidR="00CE6FF4" w:rsidRPr="00676DB9" w14:paraId="38C66CF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F0CB5E7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</w:tcPr>
          <w:p w14:paraId="25AB541C" w14:textId="77777777" w:rsidR="00CE6FF4" w:rsidRPr="009F5018" w:rsidRDefault="00CE6FF4" w:rsidP="002F3B66">
            <w:pPr>
              <w:jc w:val="both"/>
            </w:pPr>
            <w:r w:rsidRPr="009F5018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E6FF4" w:rsidRPr="00676DB9" w14:paraId="3FD9404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A375D76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09092B92" w14:textId="77777777" w:rsidR="00CE6FF4" w:rsidRPr="009F5018" w:rsidRDefault="005E68EC" w:rsidP="002F3B66">
            <w:pPr>
              <w:jc w:val="both"/>
            </w:pPr>
            <w:r w:rsidRPr="009F5018">
              <w:t>Технология</w:t>
            </w:r>
            <w:r w:rsidR="00CE6FF4" w:rsidRPr="009F5018">
              <w:t xml:space="preserve"> ремонта сложных деталей и узлов </w:t>
            </w:r>
          </w:p>
        </w:tc>
      </w:tr>
      <w:tr w:rsidR="00CE6FF4" w:rsidRPr="00676DB9" w14:paraId="1C239FA7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C82CAA5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10A4C4EE" w14:textId="77777777" w:rsidR="00CE6FF4" w:rsidRPr="009F5018" w:rsidRDefault="00CE6FF4" w:rsidP="002F3B66">
            <w:pPr>
              <w:jc w:val="both"/>
            </w:pPr>
            <w:r w:rsidRPr="009F5018">
              <w:t xml:space="preserve">Способы и средства контроля качества при ремонте сложных деталей и узлов </w:t>
            </w:r>
          </w:p>
        </w:tc>
      </w:tr>
      <w:tr w:rsidR="00CE6FF4" w:rsidRPr="00676DB9" w14:paraId="113FEA6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DB07E32" w14:textId="77777777" w:rsidR="00CE6FF4" w:rsidRPr="00676DB9" w:rsidRDefault="00CE6FF4" w:rsidP="005B22ED"/>
        </w:tc>
        <w:tc>
          <w:tcPr>
            <w:tcW w:w="3890" w:type="pct"/>
            <w:shd w:val="clear" w:color="auto" w:fill="auto"/>
            <w:vAlign w:val="center"/>
          </w:tcPr>
          <w:p w14:paraId="16E6044E" w14:textId="77777777" w:rsidR="00CE6FF4" w:rsidRPr="009F5018" w:rsidRDefault="00CE6FF4" w:rsidP="002F3B66">
            <w:pPr>
              <w:jc w:val="both"/>
            </w:pPr>
            <w:r w:rsidRPr="009F5018">
              <w:t>Культура производства при выполнении работ</w:t>
            </w:r>
          </w:p>
        </w:tc>
      </w:tr>
      <w:tr w:rsidR="00CE6FF4" w:rsidRPr="00676DB9" w14:paraId="3318D306" w14:textId="77777777" w:rsidTr="002F3B66">
        <w:trPr>
          <w:cantSplit/>
          <w:trHeight w:val="20"/>
        </w:trPr>
        <w:tc>
          <w:tcPr>
            <w:tcW w:w="1110" w:type="pct"/>
          </w:tcPr>
          <w:p w14:paraId="5C0FF829" w14:textId="77777777" w:rsidR="00CE6FF4" w:rsidRPr="00676DB9" w:rsidDel="002A1D54" w:rsidRDefault="00CE6FF4" w:rsidP="005B22ED">
            <w:r w:rsidRPr="00676DB9">
              <w:t>Другие характеристики</w:t>
            </w:r>
          </w:p>
        </w:tc>
        <w:tc>
          <w:tcPr>
            <w:tcW w:w="3890" w:type="pct"/>
          </w:tcPr>
          <w:p w14:paraId="5F64A4F2" w14:textId="208B3F8C" w:rsidR="00CE6FF4" w:rsidRPr="009F5018" w:rsidRDefault="009D0AC2" w:rsidP="002F3B66">
            <w:pPr>
              <w:jc w:val="both"/>
            </w:pPr>
            <w:r>
              <w:t>-</w:t>
            </w:r>
          </w:p>
        </w:tc>
      </w:tr>
    </w:tbl>
    <w:p w14:paraId="5D126A9F" w14:textId="77777777" w:rsidR="002F3B66" w:rsidRDefault="002F3B66" w:rsidP="005B22ED"/>
    <w:p w14:paraId="5A64515D" w14:textId="26912B8E" w:rsidR="006F1F6A" w:rsidRPr="002F3B66" w:rsidRDefault="00352F8C" w:rsidP="005B22ED">
      <w:pPr>
        <w:rPr>
          <w:b/>
          <w:bCs w:val="0"/>
        </w:rPr>
      </w:pPr>
      <w:r w:rsidRPr="002F3B66">
        <w:rPr>
          <w:b/>
          <w:bCs w:val="0"/>
        </w:rPr>
        <w:t>3.5.2. Трудовая функция</w:t>
      </w:r>
    </w:p>
    <w:p w14:paraId="2A40BF9A" w14:textId="77777777" w:rsidR="002F3B66" w:rsidRPr="00676DB9" w:rsidRDefault="002F3B66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84"/>
        <w:gridCol w:w="4387"/>
        <w:gridCol w:w="918"/>
        <w:gridCol w:w="922"/>
        <w:gridCol w:w="1689"/>
        <w:gridCol w:w="600"/>
      </w:tblGrid>
      <w:tr w:rsidR="00A6562F" w:rsidRPr="00676DB9" w14:paraId="2F51C8D2" w14:textId="77777777" w:rsidTr="00801E41">
        <w:trPr>
          <w:trHeight w:val="278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9241DD" w14:textId="77777777" w:rsidR="00A6562F" w:rsidRPr="00676DB9" w:rsidRDefault="00A6562F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F59665" w14:textId="77777777" w:rsidR="00A6562F" w:rsidRPr="00676DB9" w:rsidRDefault="00A6562F" w:rsidP="00801E41">
            <w:pPr>
              <w:rPr>
                <w:strike/>
                <w:sz w:val="18"/>
                <w:szCs w:val="16"/>
              </w:rPr>
            </w:pPr>
            <w:r w:rsidRPr="00676DB9">
              <w:t>Испытание и регулирование узлов авиационных двигателей</w:t>
            </w:r>
          </w:p>
        </w:tc>
        <w:tc>
          <w:tcPr>
            <w:tcW w:w="4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979C18" w14:textId="77777777" w:rsidR="00A6562F" w:rsidRPr="00676DB9" w:rsidRDefault="00A6562F" w:rsidP="005B22ED">
            <w:pPr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4C4B24" w14:textId="32BC6D93" w:rsidR="00A6562F" w:rsidRPr="00676DB9" w:rsidRDefault="00446532" w:rsidP="005B22ED">
            <w:r>
              <w:rPr>
                <w:lang w:val="en-US"/>
              </w:rPr>
              <w:t>E</w:t>
            </w:r>
            <w:r w:rsidR="00A6562F" w:rsidRPr="00676DB9">
              <w:t>/02.5</w:t>
            </w:r>
          </w:p>
        </w:tc>
        <w:tc>
          <w:tcPr>
            <w:tcW w:w="8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EB78D2" w14:textId="77777777" w:rsidR="00A6562F" w:rsidRPr="00676DB9" w:rsidRDefault="00A6562F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86FAD7" w14:textId="77777777" w:rsidR="00A6562F" w:rsidRPr="00676DB9" w:rsidRDefault="00A6562F" w:rsidP="002F3B66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5</w:t>
            </w:r>
          </w:p>
        </w:tc>
      </w:tr>
    </w:tbl>
    <w:p w14:paraId="110348B2" w14:textId="1911A1D2" w:rsidR="002F3B66" w:rsidRDefault="002F3B6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1"/>
        <w:gridCol w:w="1074"/>
        <w:gridCol w:w="392"/>
        <w:gridCol w:w="2298"/>
        <w:gridCol w:w="1276"/>
        <w:gridCol w:w="2404"/>
      </w:tblGrid>
      <w:tr w:rsidR="008A5CBE" w:rsidRPr="00676DB9" w14:paraId="54EA3E19" w14:textId="77777777" w:rsidTr="004358C1">
        <w:trPr>
          <w:trHeight w:val="488"/>
        </w:trPr>
        <w:tc>
          <w:tcPr>
            <w:tcW w:w="13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85600" w14:textId="77777777" w:rsidR="0085233D" w:rsidRPr="00676DB9" w:rsidRDefault="000A3CB4" w:rsidP="005B22ED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B8198F" w14:textId="77777777" w:rsidR="0085233D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981CE" w14:textId="77777777" w:rsidR="0085233D" w:rsidRPr="00676DB9" w:rsidRDefault="006A7FC1" w:rsidP="002F3B66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5833F" w14:textId="77777777" w:rsidR="0085233D" w:rsidRPr="00676DB9" w:rsidRDefault="000A3CB4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78BF56" w14:textId="77777777" w:rsidR="0085233D" w:rsidRPr="00676DB9" w:rsidRDefault="0085233D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1099B" w14:textId="77777777" w:rsidR="0085233D" w:rsidRPr="00676DB9" w:rsidRDefault="0085233D" w:rsidP="002F3B66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676DB9" w14:paraId="2C75AC84" w14:textId="77777777" w:rsidTr="004358C1">
        <w:trPr>
          <w:trHeight w:val="479"/>
        </w:trPr>
        <w:tc>
          <w:tcPr>
            <w:tcW w:w="3197" w:type="pct"/>
            <w:gridSpan w:val="4"/>
            <w:tcBorders>
              <w:left w:val="nil"/>
              <w:bottom w:val="nil"/>
            </w:tcBorders>
            <w:vAlign w:val="center"/>
          </w:tcPr>
          <w:p w14:paraId="395D272A" w14:textId="77777777" w:rsidR="00EE0C93" w:rsidRPr="00676DB9" w:rsidRDefault="00EE0C93" w:rsidP="002F3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14:paraId="45B4472E" w14:textId="77777777" w:rsidR="00EE0C93" w:rsidRPr="00676DB9" w:rsidRDefault="002F1C7C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Код </w:t>
            </w:r>
            <w:r w:rsidR="000A3CB4" w:rsidRPr="00676DB9">
              <w:rPr>
                <w:sz w:val="20"/>
                <w:szCs w:val="18"/>
              </w:rPr>
              <w:t>оригинала</w:t>
            </w:r>
          </w:p>
        </w:tc>
        <w:tc>
          <w:tcPr>
            <w:tcW w:w="1178" w:type="pct"/>
            <w:tcBorders>
              <w:bottom w:val="nil"/>
              <w:right w:val="nil"/>
            </w:tcBorders>
          </w:tcPr>
          <w:p w14:paraId="301B9025" w14:textId="77777777" w:rsidR="00EE0C93" w:rsidRPr="00676DB9" w:rsidRDefault="00FC49EB" w:rsidP="002F3B66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="00EE0C93" w:rsidRPr="00676DB9">
              <w:rPr>
                <w:sz w:val="18"/>
                <w:szCs w:val="18"/>
              </w:rPr>
              <w:t xml:space="preserve"> </w:t>
            </w:r>
            <w:r w:rsidR="002F1C7C" w:rsidRPr="00676DB9">
              <w:rPr>
                <w:sz w:val="20"/>
                <w:szCs w:val="18"/>
              </w:rPr>
              <w:t xml:space="preserve">номер </w:t>
            </w:r>
            <w:r w:rsidRPr="00676DB9">
              <w:rPr>
                <w:sz w:val="20"/>
                <w:szCs w:val="18"/>
              </w:rPr>
              <w:t>профессионального</w:t>
            </w:r>
            <w:r w:rsidR="00EE0C93"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39680BF6" w14:textId="77777777" w:rsidR="008811A0" w:rsidRPr="00676DB9" w:rsidRDefault="008811A0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2F7639" w:rsidRPr="00676DB9" w14:paraId="4DDAD84E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679FA532" w14:textId="77777777" w:rsidR="002F7639" w:rsidRPr="00676DB9" w:rsidRDefault="002F7639" w:rsidP="005B22ED">
            <w:r w:rsidRPr="00676DB9">
              <w:t>Трудовые действия</w:t>
            </w:r>
          </w:p>
        </w:tc>
        <w:tc>
          <w:tcPr>
            <w:tcW w:w="3890" w:type="pct"/>
          </w:tcPr>
          <w:p w14:paraId="72915E48" w14:textId="77777777" w:rsidR="002F7639" w:rsidRPr="00676DB9" w:rsidRDefault="002F7639" w:rsidP="002F3B66">
            <w:pPr>
              <w:jc w:val="both"/>
              <w:rPr>
                <w:highlight w:val="yellow"/>
              </w:rPr>
            </w:pPr>
            <w:r w:rsidRPr="00676DB9">
              <w:t>Проведение стендовых испытаний (холодной обкатки) двигателей</w:t>
            </w:r>
          </w:p>
        </w:tc>
      </w:tr>
      <w:tr w:rsidR="004805A6" w:rsidRPr="00676DB9" w14:paraId="0CEC101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FA914C1" w14:textId="77777777" w:rsidR="004805A6" w:rsidRPr="00676DB9" w:rsidRDefault="004805A6" w:rsidP="005B22ED"/>
        </w:tc>
        <w:tc>
          <w:tcPr>
            <w:tcW w:w="3890" w:type="pct"/>
          </w:tcPr>
          <w:p w14:paraId="748E29F2" w14:textId="77777777" w:rsidR="004805A6" w:rsidRPr="00676DB9" w:rsidRDefault="004805A6" w:rsidP="002F3B66">
            <w:pPr>
              <w:jc w:val="both"/>
              <w:rPr>
                <w:highlight w:val="yellow"/>
              </w:rPr>
            </w:pPr>
            <w:r w:rsidRPr="00676DB9">
              <w:t>Регулировка и доводка двигателей после испытания</w:t>
            </w:r>
          </w:p>
        </w:tc>
      </w:tr>
      <w:tr w:rsidR="004805A6" w:rsidRPr="00676DB9" w14:paraId="03593F5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73220D7" w14:textId="77777777" w:rsidR="004805A6" w:rsidRPr="00676DB9" w:rsidRDefault="004805A6" w:rsidP="005B22ED"/>
        </w:tc>
        <w:tc>
          <w:tcPr>
            <w:tcW w:w="3890" w:type="pct"/>
          </w:tcPr>
          <w:p w14:paraId="3922B3D2" w14:textId="77777777" w:rsidR="004805A6" w:rsidRPr="00676DB9" w:rsidRDefault="004805A6" w:rsidP="002F3B66">
            <w:pPr>
              <w:jc w:val="both"/>
            </w:pPr>
            <w:r w:rsidRPr="00676DB9">
              <w:t>Регулирование обратной связи топливного насоса, сопла и реверсивного устройства, систем газораспределения, зажигания и упоров гидравлических систем</w:t>
            </w:r>
          </w:p>
        </w:tc>
      </w:tr>
      <w:tr w:rsidR="004805A6" w:rsidRPr="00676DB9" w14:paraId="4834FB7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1E04527" w14:textId="77777777" w:rsidR="004805A6" w:rsidRPr="00676DB9" w:rsidRDefault="004805A6" w:rsidP="005B22ED"/>
        </w:tc>
        <w:tc>
          <w:tcPr>
            <w:tcW w:w="3890" w:type="pct"/>
          </w:tcPr>
          <w:p w14:paraId="63C99A65" w14:textId="77777777" w:rsidR="004805A6" w:rsidRPr="00676DB9" w:rsidRDefault="004805A6" w:rsidP="002F3B66">
            <w:pPr>
              <w:jc w:val="both"/>
            </w:pPr>
            <w:r w:rsidRPr="00676DB9">
              <w:t xml:space="preserve">Подгонка узлов </w:t>
            </w:r>
          </w:p>
        </w:tc>
      </w:tr>
      <w:tr w:rsidR="004805A6" w:rsidRPr="00676DB9" w14:paraId="4E3A575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3A0F2B5" w14:textId="77777777" w:rsidR="004805A6" w:rsidRPr="00676DB9" w:rsidRDefault="004805A6" w:rsidP="005B22ED"/>
        </w:tc>
        <w:tc>
          <w:tcPr>
            <w:tcW w:w="3890" w:type="pct"/>
          </w:tcPr>
          <w:p w14:paraId="408BCCBD" w14:textId="77777777" w:rsidR="004805A6" w:rsidRPr="00676DB9" w:rsidRDefault="004805A6" w:rsidP="002F3B66">
            <w:pPr>
              <w:jc w:val="both"/>
            </w:pPr>
            <w:r w:rsidRPr="00676DB9">
              <w:t>Регулирование тяги управления двигателем</w:t>
            </w:r>
          </w:p>
        </w:tc>
      </w:tr>
      <w:tr w:rsidR="004805A6" w:rsidRPr="00676DB9" w14:paraId="347AAE4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F354E91" w14:textId="77777777" w:rsidR="004805A6" w:rsidRPr="00676DB9" w:rsidRDefault="004805A6" w:rsidP="005B22ED"/>
        </w:tc>
        <w:tc>
          <w:tcPr>
            <w:tcW w:w="3890" w:type="pct"/>
          </w:tcPr>
          <w:p w14:paraId="2B13DFBA" w14:textId="77777777" w:rsidR="004805A6" w:rsidRPr="00676DB9" w:rsidRDefault="004805A6" w:rsidP="002F3B66">
            <w:pPr>
              <w:jc w:val="both"/>
            </w:pPr>
            <w:r w:rsidRPr="00676DB9">
              <w:t xml:space="preserve">Устранение дефектов и замена </w:t>
            </w:r>
            <w:r w:rsidR="00A124A3" w:rsidRPr="00676DB9">
              <w:t>узлов</w:t>
            </w:r>
            <w:r w:rsidRPr="00676DB9">
              <w:t xml:space="preserve"> при испытании силовой установки на изделии</w:t>
            </w:r>
          </w:p>
        </w:tc>
      </w:tr>
      <w:tr w:rsidR="004805A6" w:rsidRPr="00676DB9" w14:paraId="06F8BB55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17B9242" w14:textId="77777777" w:rsidR="004805A6" w:rsidRPr="00676DB9" w:rsidRDefault="004805A6" w:rsidP="005B22ED"/>
        </w:tc>
        <w:tc>
          <w:tcPr>
            <w:tcW w:w="3890" w:type="pct"/>
            <w:vAlign w:val="center"/>
          </w:tcPr>
          <w:p w14:paraId="5CA6D2FA" w14:textId="01CEEC32" w:rsidR="004805A6" w:rsidRPr="00676DB9" w:rsidRDefault="004805A6" w:rsidP="002F3B66">
            <w:pPr>
              <w:jc w:val="both"/>
              <w:rPr>
                <w:highlight w:val="yellow"/>
              </w:rPr>
            </w:pPr>
            <w:r w:rsidRPr="00676DB9">
              <w:t xml:space="preserve">Выполнение доработок по </w:t>
            </w:r>
            <w:r w:rsidR="00AE4D32" w:rsidRPr="00676DB9">
              <w:t>техническим условиям</w:t>
            </w:r>
            <w:r w:rsidRPr="00676DB9">
              <w:t xml:space="preserve"> с самостоятельн</w:t>
            </w:r>
            <w:r w:rsidR="009D0AC2">
              <w:t>ым</w:t>
            </w:r>
            <w:r w:rsidRPr="00676DB9">
              <w:t xml:space="preserve"> подбор</w:t>
            </w:r>
            <w:r w:rsidR="009D0AC2">
              <w:t>ом</w:t>
            </w:r>
            <w:r w:rsidRPr="00676DB9">
              <w:t xml:space="preserve"> необходимого инструмента для обеспечения заданных характеристик</w:t>
            </w:r>
          </w:p>
        </w:tc>
      </w:tr>
      <w:tr w:rsidR="004805A6" w:rsidRPr="00676DB9" w14:paraId="351FE14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F375EAF" w14:textId="77777777" w:rsidR="004805A6" w:rsidRPr="00676DB9" w:rsidRDefault="004805A6" w:rsidP="005B22ED"/>
        </w:tc>
        <w:tc>
          <w:tcPr>
            <w:tcW w:w="3890" w:type="pct"/>
            <w:vAlign w:val="center"/>
          </w:tcPr>
          <w:p w14:paraId="5A3818E5" w14:textId="77777777" w:rsidR="004805A6" w:rsidRPr="00676DB9" w:rsidRDefault="004805A6" w:rsidP="002F3B66">
            <w:pPr>
              <w:jc w:val="both"/>
            </w:pPr>
            <w:r w:rsidRPr="00676DB9">
              <w:t>Испытание топливной системы и узлов, смонтированных на двигател</w:t>
            </w:r>
            <w:r w:rsidR="005E68EC" w:rsidRPr="00676DB9">
              <w:t xml:space="preserve">ь, </w:t>
            </w:r>
            <w:r w:rsidRPr="00676DB9">
              <w:t>с использованием специальной испытательной установки экспериментальных двигателей и двигателей первых серий</w:t>
            </w:r>
          </w:p>
        </w:tc>
      </w:tr>
      <w:tr w:rsidR="004805A6" w:rsidRPr="00676DB9" w14:paraId="7CE7B617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3135E8E" w14:textId="77777777" w:rsidR="004805A6" w:rsidRPr="00676DB9" w:rsidRDefault="004805A6" w:rsidP="005B22ED"/>
        </w:tc>
        <w:tc>
          <w:tcPr>
            <w:tcW w:w="3890" w:type="pct"/>
          </w:tcPr>
          <w:p w14:paraId="391F32AC" w14:textId="2410A9C4" w:rsidR="004805A6" w:rsidRPr="00676DB9" w:rsidRDefault="005E68EC" w:rsidP="002F3B66">
            <w:pPr>
              <w:jc w:val="both"/>
            </w:pPr>
            <w:r w:rsidRPr="00676DB9">
              <w:t>Проведение испытаний на</w:t>
            </w:r>
            <w:r w:rsidR="004805A6" w:rsidRPr="00676DB9">
              <w:t xml:space="preserve"> герметичность воздухом (пневмоиспытания) деталей, узлов, трубопроводов</w:t>
            </w:r>
            <w:r w:rsidR="009D0AC2">
              <w:t xml:space="preserve">, </w:t>
            </w:r>
            <w:r w:rsidR="009D0AC2" w:rsidRPr="00676DB9">
              <w:t>деталей и узлов экспериментальных двигателей</w:t>
            </w:r>
            <w:r w:rsidR="004805A6" w:rsidRPr="00676DB9">
              <w:t xml:space="preserve"> на специальных испытательных установках с применением специальной оснастки </w:t>
            </w:r>
          </w:p>
        </w:tc>
      </w:tr>
      <w:tr w:rsidR="004805A6" w:rsidRPr="00676DB9" w14:paraId="08B1707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04186BE" w14:textId="77777777" w:rsidR="004805A6" w:rsidRPr="00676DB9" w:rsidRDefault="004805A6" w:rsidP="005B22ED"/>
        </w:tc>
        <w:tc>
          <w:tcPr>
            <w:tcW w:w="3890" w:type="pct"/>
            <w:vAlign w:val="center"/>
          </w:tcPr>
          <w:p w14:paraId="4CDB0090" w14:textId="77777777" w:rsidR="004805A6" w:rsidRPr="00676DB9" w:rsidRDefault="004805A6" w:rsidP="002F3B66">
            <w:pPr>
              <w:jc w:val="both"/>
            </w:pPr>
            <w:r w:rsidRPr="00676DB9">
              <w:t>Контрольная прокачка маслом опытных, экспериментальных и первых серий двигателей</w:t>
            </w:r>
          </w:p>
        </w:tc>
      </w:tr>
      <w:tr w:rsidR="004805A6" w:rsidRPr="00676DB9" w14:paraId="241590A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A34BBD5" w14:textId="77777777" w:rsidR="004805A6" w:rsidRPr="00676DB9" w:rsidRDefault="004805A6" w:rsidP="005B22ED"/>
        </w:tc>
        <w:tc>
          <w:tcPr>
            <w:tcW w:w="3890" w:type="pct"/>
            <w:vAlign w:val="center"/>
          </w:tcPr>
          <w:p w14:paraId="7416A71A" w14:textId="77777777" w:rsidR="004805A6" w:rsidRPr="00676DB9" w:rsidRDefault="004805A6" w:rsidP="002F3B66">
            <w:pPr>
              <w:jc w:val="both"/>
            </w:pPr>
            <w:r w:rsidRPr="00676DB9">
              <w:t>Проверка соосности опор</w:t>
            </w:r>
          </w:p>
        </w:tc>
      </w:tr>
      <w:tr w:rsidR="004805A6" w:rsidRPr="00676DB9" w14:paraId="52B328B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A5B020D" w14:textId="77777777" w:rsidR="004805A6" w:rsidRPr="00676DB9" w:rsidRDefault="004805A6" w:rsidP="005B22ED"/>
        </w:tc>
        <w:tc>
          <w:tcPr>
            <w:tcW w:w="3890" w:type="pct"/>
            <w:vAlign w:val="center"/>
          </w:tcPr>
          <w:p w14:paraId="406A8D15" w14:textId="77777777" w:rsidR="004805A6" w:rsidRPr="00676DB9" w:rsidRDefault="004805A6" w:rsidP="002F3B66">
            <w:pPr>
              <w:jc w:val="both"/>
            </w:pPr>
            <w:r w:rsidRPr="00676DB9">
              <w:t>Контроль и регулирование радиальных зазоров</w:t>
            </w:r>
          </w:p>
        </w:tc>
      </w:tr>
      <w:tr w:rsidR="004805A6" w:rsidRPr="00676DB9" w14:paraId="6E194B5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E2E806D" w14:textId="77777777" w:rsidR="004805A6" w:rsidRPr="00676DB9" w:rsidRDefault="004805A6" w:rsidP="005B22ED"/>
        </w:tc>
        <w:tc>
          <w:tcPr>
            <w:tcW w:w="3890" w:type="pct"/>
            <w:vAlign w:val="center"/>
          </w:tcPr>
          <w:p w14:paraId="19019E0E" w14:textId="77777777" w:rsidR="004805A6" w:rsidRPr="00676DB9" w:rsidRDefault="004805A6" w:rsidP="002F3B66">
            <w:pPr>
              <w:jc w:val="both"/>
            </w:pPr>
            <w:r w:rsidRPr="00676DB9">
              <w:t>Определение центра тяжести двигателя</w:t>
            </w:r>
          </w:p>
        </w:tc>
      </w:tr>
      <w:tr w:rsidR="00284867" w:rsidRPr="00676DB9" w14:paraId="0345CAB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1EC36F9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3E05E598" w14:textId="5C4D5A02" w:rsidR="00284867" w:rsidRPr="00676DB9" w:rsidRDefault="00284867" w:rsidP="002F3B66">
            <w:pPr>
              <w:jc w:val="both"/>
            </w:pPr>
            <w:r w:rsidRPr="00676DB9">
              <w:t>Подбор, установка и контровка балансировочных грузов</w:t>
            </w:r>
          </w:p>
        </w:tc>
      </w:tr>
      <w:tr w:rsidR="00284867" w:rsidRPr="00676DB9" w14:paraId="6917672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09D5309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3E8756BD" w14:textId="2E4D92E2" w:rsidR="00284867" w:rsidRPr="00676DB9" w:rsidRDefault="00284867" w:rsidP="002F3B66">
            <w:pPr>
              <w:jc w:val="both"/>
            </w:pPr>
            <w:r w:rsidRPr="00676DB9">
              <w:t xml:space="preserve">Строповка сборочных единиц и узлов при выполнении такелажных работ в соответствии с технологической документацией </w:t>
            </w:r>
          </w:p>
        </w:tc>
      </w:tr>
      <w:tr w:rsidR="004805A6" w:rsidRPr="00676DB9" w14:paraId="5C8A4B66" w14:textId="77777777" w:rsidTr="002F3B66">
        <w:trPr>
          <w:cantSplit/>
          <w:trHeight w:val="58"/>
        </w:trPr>
        <w:tc>
          <w:tcPr>
            <w:tcW w:w="1110" w:type="pct"/>
            <w:vMerge/>
          </w:tcPr>
          <w:p w14:paraId="5B6D052D" w14:textId="77777777" w:rsidR="004805A6" w:rsidRPr="00676DB9" w:rsidRDefault="004805A6" w:rsidP="005B22ED"/>
        </w:tc>
        <w:tc>
          <w:tcPr>
            <w:tcW w:w="3890" w:type="pct"/>
            <w:vAlign w:val="center"/>
          </w:tcPr>
          <w:p w14:paraId="006C79D3" w14:textId="7108A7F0" w:rsidR="004805A6" w:rsidRPr="00676DB9" w:rsidRDefault="00284867" w:rsidP="002F3B66">
            <w:pPr>
              <w:jc w:val="both"/>
            </w:pPr>
            <w:r w:rsidRPr="00676DB9">
              <w:t>Транспортировка деталей и узлов с использованием простых механизмов</w:t>
            </w:r>
          </w:p>
        </w:tc>
      </w:tr>
      <w:tr w:rsidR="004805A6" w:rsidRPr="00676DB9" w14:paraId="165B0F05" w14:textId="77777777" w:rsidTr="002F3B66">
        <w:trPr>
          <w:cantSplit/>
          <w:trHeight w:val="20"/>
        </w:trPr>
        <w:tc>
          <w:tcPr>
            <w:tcW w:w="1110" w:type="pct"/>
            <w:vMerge w:val="restart"/>
          </w:tcPr>
          <w:p w14:paraId="407B674A" w14:textId="77777777" w:rsidR="004805A6" w:rsidRPr="00676DB9" w:rsidDel="002A1D54" w:rsidRDefault="004805A6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59366204" w14:textId="1A2420E1" w:rsidR="004805A6" w:rsidRPr="00676DB9" w:rsidRDefault="001E59E5" w:rsidP="002F3B66">
            <w:pPr>
              <w:jc w:val="both"/>
            </w:pPr>
            <w:r w:rsidRPr="00676DB9">
              <w:t>Читать конструкторскую и технологическую документацию</w:t>
            </w:r>
          </w:p>
        </w:tc>
      </w:tr>
      <w:tr w:rsidR="001E59E5" w:rsidRPr="00676DB9" w14:paraId="1118B31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2B3CD6D" w14:textId="77777777" w:rsidR="001E59E5" w:rsidRPr="00676DB9" w:rsidDel="002A1D54" w:rsidRDefault="001E59E5" w:rsidP="005B22ED"/>
        </w:tc>
        <w:tc>
          <w:tcPr>
            <w:tcW w:w="3890" w:type="pct"/>
            <w:shd w:val="clear" w:color="auto" w:fill="auto"/>
          </w:tcPr>
          <w:p w14:paraId="76DCD65D" w14:textId="51B50C61" w:rsidR="001E59E5" w:rsidRPr="00676DB9" w:rsidRDefault="001E59E5" w:rsidP="002F3B66">
            <w:pPr>
              <w:jc w:val="both"/>
            </w:pPr>
            <w:r w:rsidRPr="00676DB9">
              <w:t>Производить холодную обкатку двигателей при стендовых испытаниях</w:t>
            </w:r>
          </w:p>
        </w:tc>
      </w:tr>
      <w:tr w:rsidR="004805A6" w:rsidRPr="00676DB9" w14:paraId="2D034AB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E5BE4F2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</w:tcPr>
          <w:p w14:paraId="666ADF3E" w14:textId="77777777" w:rsidR="004805A6" w:rsidRPr="00676DB9" w:rsidRDefault="004805A6" w:rsidP="002F3B66">
            <w:pPr>
              <w:jc w:val="both"/>
            </w:pPr>
            <w:r w:rsidRPr="00676DB9">
              <w:t>Осуществлять регулировку тяги управления двигателем</w:t>
            </w:r>
          </w:p>
        </w:tc>
      </w:tr>
      <w:tr w:rsidR="004805A6" w:rsidRPr="00676DB9" w14:paraId="1058883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256AF6A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</w:tcPr>
          <w:p w14:paraId="02945A4A" w14:textId="77777777" w:rsidR="004805A6" w:rsidRPr="00676DB9" w:rsidRDefault="004805A6" w:rsidP="002F3B66">
            <w:pPr>
              <w:jc w:val="both"/>
            </w:pPr>
            <w:r w:rsidRPr="00676DB9">
              <w:t>Осуществлять регулировочно-доводочные работы после испытания авиационных двигателей</w:t>
            </w:r>
          </w:p>
        </w:tc>
      </w:tr>
      <w:tr w:rsidR="004805A6" w:rsidRPr="00676DB9" w14:paraId="256F81BC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F6DD2AA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</w:tcPr>
          <w:p w14:paraId="23378ED7" w14:textId="77777777" w:rsidR="004805A6" w:rsidRPr="00676DB9" w:rsidRDefault="004805A6" w:rsidP="002F3B66">
            <w:pPr>
              <w:jc w:val="both"/>
            </w:pPr>
            <w:r w:rsidRPr="00676DB9">
              <w:t>Производить регулирование обратной связи систем газораспределения, зажигания и самопуска двигателя</w:t>
            </w:r>
          </w:p>
        </w:tc>
      </w:tr>
      <w:tr w:rsidR="004805A6" w:rsidRPr="00676DB9" w14:paraId="7EFECBE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1D0C28B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</w:tcPr>
          <w:p w14:paraId="00C41FA6" w14:textId="77777777" w:rsidR="004805A6" w:rsidRPr="00676DB9" w:rsidRDefault="004805A6" w:rsidP="002F3B66">
            <w:pPr>
              <w:jc w:val="both"/>
            </w:pPr>
            <w:r w:rsidRPr="00676DB9">
              <w:t>Производить регулировку реверсивного устройства двигателя</w:t>
            </w:r>
          </w:p>
        </w:tc>
      </w:tr>
      <w:tr w:rsidR="004805A6" w:rsidRPr="00676DB9" w14:paraId="734FCC0F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FE1BB16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</w:tcPr>
          <w:p w14:paraId="61D2E95F" w14:textId="77777777" w:rsidR="004805A6" w:rsidRPr="00676DB9" w:rsidRDefault="004805A6" w:rsidP="002F3B66">
            <w:pPr>
              <w:jc w:val="both"/>
            </w:pPr>
            <w:r w:rsidRPr="00676DB9">
              <w:t>Производить подгонку, устранение дефектов, возникших в процессе испытания двигателя</w:t>
            </w:r>
          </w:p>
        </w:tc>
      </w:tr>
      <w:tr w:rsidR="004805A6" w:rsidRPr="00676DB9" w14:paraId="63C4F172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7544087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  <w:vAlign w:val="center"/>
          </w:tcPr>
          <w:p w14:paraId="563C563B" w14:textId="77777777" w:rsidR="004805A6" w:rsidRPr="00676DB9" w:rsidRDefault="004805A6" w:rsidP="002F3B66">
            <w:pPr>
              <w:jc w:val="both"/>
            </w:pPr>
            <w:r w:rsidRPr="00676DB9">
              <w:t xml:space="preserve">Производить контрольную прокачку маслом опытных, экспериментальных </w:t>
            </w:r>
            <w:r w:rsidR="00F0621E" w:rsidRPr="00676DB9">
              <w:t xml:space="preserve">двигателей </w:t>
            </w:r>
            <w:r w:rsidRPr="00676DB9">
              <w:t xml:space="preserve">и </w:t>
            </w:r>
            <w:r w:rsidR="00F0621E" w:rsidRPr="00676DB9">
              <w:t>двигателей первых серий</w:t>
            </w:r>
          </w:p>
        </w:tc>
      </w:tr>
      <w:tr w:rsidR="004805A6" w:rsidRPr="00676DB9" w14:paraId="024BADD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156F7E5B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  <w:vAlign w:val="center"/>
          </w:tcPr>
          <w:p w14:paraId="714F17A9" w14:textId="77777777" w:rsidR="004805A6" w:rsidRPr="00676DB9" w:rsidRDefault="004805A6" w:rsidP="002F3B66">
            <w:pPr>
              <w:jc w:val="both"/>
            </w:pPr>
            <w:r w:rsidRPr="00676DB9">
              <w:t>Осуществлять контроль и регулирование радиальных зазоров</w:t>
            </w:r>
          </w:p>
        </w:tc>
      </w:tr>
      <w:tr w:rsidR="004805A6" w:rsidRPr="00676DB9" w14:paraId="63758B74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C5936A0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  <w:vAlign w:val="center"/>
          </w:tcPr>
          <w:p w14:paraId="759154F7" w14:textId="77777777" w:rsidR="004805A6" w:rsidRPr="00676DB9" w:rsidRDefault="004805A6" w:rsidP="002F3B66">
            <w:pPr>
              <w:jc w:val="both"/>
            </w:pPr>
            <w:r w:rsidRPr="00676DB9">
              <w:t>Производить определение центра тяжести двигателя</w:t>
            </w:r>
          </w:p>
        </w:tc>
      </w:tr>
      <w:tr w:rsidR="004805A6" w:rsidRPr="00676DB9" w14:paraId="4F382894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F73C792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  <w:vAlign w:val="center"/>
          </w:tcPr>
          <w:p w14:paraId="07BBEB22" w14:textId="53E82FAF" w:rsidR="004805A6" w:rsidRPr="00676DB9" w:rsidRDefault="009D0AC2" w:rsidP="002F3B66">
            <w:pPr>
              <w:jc w:val="both"/>
            </w:pPr>
            <w:r w:rsidRPr="00676DB9">
              <w:t xml:space="preserve">Производить </w:t>
            </w:r>
            <w:r>
              <w:t>п</w:t>
            </w:r>
            <w:r w:rsidR="004805A6" w:rsidRPr="00676DB9">
              <w:t>одбор, установк</w:t>
            </w:r>
            <w:r>
              <w:t>у</w:t>
            </w:r>
            <w:r w:rsidR="004805A6" w:rsidRPr="00676DB9">
              <w:t xml:space="preserve"> и контровк</w:t>
            </w:r>
            <w:r>
              <w:t>у</w:t>
            </w:r>
            <w:r w:rsidR="004805A6" w:rsidRPr="00676DB9">
              <w:t xml:space="preserve"> балансировочных грузов</w:t>
            </w:r>
          </w:p>
        </w:tc>
      </w:tr>
      <w:tr w:rsidR="004805A6" w:rsidRPr="00676DB9" w14:paraId="1D864BA9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8799C91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</w:tcPr>
          <w:p w14:paraId="2C78489C" w14:textId="00BA7964" w:rsidR="004805A6" w:rsidRPr="00676DB9" w:rsidRDefault="004805A6" w:rsidP="002F3B66">
            <w:pPr>
              <w:jc w:val="both"/>
            </w:pPr>
            <w:r w:rsidRPr="00676DB9">
              <w:t>Проводить испытания на герметичность воздухом деталей, узлов, трубопроводов</w:t>
            </w:r>
            <w:r w:rsidR="009D0AC2">
              <w:t xml:space="preserve">, </w:t>
            </w:r>
            <w:r w:rsidR="009D0AC2" w:rsidRPr="00676DB9">
              <w:t>деталей и узлов экспериментальных двигателей</w:t>
            </w:r>
            <w:r w:rsidRPr="00676DB9">
              <w:t xml:space="preserve"> на специальных испытательных установках с применением специальной оснастки </w:t>
            </w:r>
          </w:p>
        </w:tc>
      </w:tr>
      <w:tr w:rsidR="004805A6" w:rsidRPr="00676DB9" w14:paraId="4ED0F250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41154B5" w14:textId="77777777" w:rsidR="004805A6" w:rsidRPr="00676DB9" w:rsidDel="002A1D54" w:rsidRDefault="004805A6" w:rsidP="005B22ED"/>
        </w:tc>
        <w:tc>
          <w:tcPr>
            <w:tcW w:w="3890" w:type="pct"/>
            <w:shd w:val="clear" w:color="auto" w:fill="auto"/>
            <w:vAlign w:val="center"/>
          </w:tcPr>
          <w:p w14:paraId="67EB7413" w14:textId="56273281" w:rsidR="004805A6" w:rsidRPr="00676DB9" w:rsidRDefault="009D0AC2" w:rsidP="002F3B66">
            <w:pPr>
              <w:jc w:val="both"/>
            </w:pPr>
            <w:r>
              <w:t>Выполнять работы при</w:t>
            </w:r>
            <w:r w:rsidR="004805A6" w:rsidRPr="00676DB9">
              <w:t xml:space="preserve"> испытаниях топливной системы и узлов, смонтированных на экспериментальные двигатели и двигатели первых серий</w:t>
            </w:r>
            <w:r>
              <w:t>, в пределах компетенции</w:t>
            </w:r>
          </w:p>
        </w:tc>
      </w:tr>
      <w:tr w:rsidR="007F1AA5" w:rsidRPr="00676DB9" w14:paraId="2C5327EE" w14:textId="77777777" w:rsidTr="002F3B66">
        <w:trPr>
          <w:cantSplit/>
          <w:trHeight w:val="203"/>
        </w:trPr>
        <w:tc>
          <w:tcPr>
            <w:tcW w:w="1110" w:type="pct"/>
            <w:vMerge w:val="restart"/>
          </w:tcPr>
          <w:p w14:paraId="40ECD91B" w14:textId="77777777" w:rsidR="007F1AA5" w:rsidRPr="00676DB9" w:rsidDel="002A1D54" w:rsidRDefault="007F1AA5" w:rsidP="005B22ED">
            <w:r w:rsidRPr="00676DB9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5951A5D1" w14:textId="77777777" w:rsidR="007F1AA5" w:rsidRPr="00676DB9" w:rsidRDefault="007F1AA5" w:rsidP="002F3B66">
            <w:pPr>
              <w:jc w:val="both"/>
            </w:pPr>
            <w:r w:rsidRPr="00676DB9">
              <w:t>Типы и принцип работы авиационных двигателей</w:t>
            </w:r>
          </w:p>
        </w:tc>
      </w:tr>
      <w:tr w:rsidR="00D034D8" w:rsidRPr="00676DB9" w14:paraId="733C99A3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D2FA99C" w14:textId="77777777" w:rsidR="00D034D8" w:rsidRPr="00676DB9" w:rsidDel="002A1D54" w:rsidRDefault="00D034D8" w:rsidP="005B22ED"/>
        </w:tc>
        <w:tc>
          <w:tcPr>
            <w:tcW w:w="3890" w:type="pct"/>
            <w:shd w:val="clear" w:color="auto" w:fill="auto"/>
          </w:tcPr>
          <w:p w14:paraId="788A7878" w14:textId="77777777" w:rsidR="00D034D8" w:rsidRPr="00676DB9" w:rsidRDefault="00D034D8" w:rsidP="002F3B66">
            <w:pPr>
              <w:jc w:val="both"/>
            </w:pPr>
            <w:r w:rsidRPr="00676DB9">
              <w:t>Порядок холодной обкатки двигателей на испытательных стендах</w:t>
            </w:r>
          </w:p>
        </w:tc>
      </w:tr>
      <w:tr w:rsidR="00D034D8" w:rsidRPr="00676DB9" w14:paraId="3A81383D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6DF00C4" w14:textId="77777777" w:rsidR="00D034D8" w:rsidRPr="00676DB9" w:rsidDel="002A1D54" w:rsidRDefault="00D034D8" w:rsidP="005B22ED"/>
        </w:tc>
        <w:tc>
          <w:tcPr>
            <w:tcW w:w="3890" w:type="pct"/>
            <w:shd w:val="clear" w:color="auto" w:fill="auto"/>
          </w:tcPr>
          <w:p w14:paraId="642D5776" w14:textId="77777777" w:rsidR="00D034D8" w:rsidRPr="00676DB9" w:rsidRDefault="00D034D8" w:rsidP="002F3B66">
            <w:pPr>
              <w:jc w:val="both"/>
            </w:pPr>
            <w:r w:rsidRPr="00676DB9">
              <w:t>Методы регулировки тяги управления двигателем</w:t>
            </w:r>
          </w:p>
        </w:tc>
      </w:tr>
      <w:tr w:rsidR="00D034D8" w:rsidRPr="00676DB9" w14:paraId="50752DB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0A5744FE" w14:textId="77777777" w:rsidR="00D034D8" w:rsidRPr="00676DB9" w:rsidDel="002A1D54" w:rsidRDefault="00D034D8" w:rsidP="005B22ED"/>
        </w:tc>
        <w:tc>
          <w:tcPr>
            <w:tcW w:w="3890" w:type="pct"/>
            <w:shd w:val="clear" w:color="auto" w:fill="auto"/>
          </w:tcPr>
          <w:p w14:paraId="50FE8D07" w14:textId="77777777" w:rsidR="00D034D8" w:rsidRPr="00676DB9" w:rsidRDefault="00D034D8" w:rsidP="002F3B66">
            <w:pPr>
              <w:jc w:val="both"/>
            </w:pPr>
            <w:r w:rsidRPr="00676DB9">
              <w:t>Порядок регулировочно-до</w:t>
            </w:r>
            <w:r w:rsidR="00F0621E" w:rsidRPr="00676DB9">
              <w:t xml:space="preserve">водочных работ после испытания </w:t>
            </w:r>
            <w:r w:rsidRPr="00676DB9">
              <w:t>двигателей</w:t>
            </w:r>
          </w:p>
        </w:tc>
      </w:tr>
      <w:tr w:rsidR="00D034D8" w:rsidRPr="00676DB9" w14:paraId="54B13F3E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3A66CB93" w14:textId="77777777" w:rsidR="00D034D8" w:rsidRPr="00676DB9" w:rsidDel="002A1D54" w:rsidRDefault="00D034D8" w:rsidP="005B22ED"/>
        </w:tc>
        <w:tc>
          <w:tcPr>
            <w:tcW w:w="3890" w:type="pct"/>
            <w:shd w:val="clear" w:color="auto" w:fill="auto"/>
          </w:tcPr>
          <w:p w14:paraId="149C8BF0" w14:textId="77777777" w:rsidR="00D034D8" w:rsidRPr="00676DB9" w:rsidRDefault="00D034D8" w:rsidP="002F3B66">
            <w:pPr>
              <w:jc w:val="both"/>
            </w:pPr>
            <w:r w:rsidRPr="00676DB9">
              <w:t>Порядок регулирования обратной связи систем газораспределения, зажигания и самопуска двигателя</w:t>
            </w:r>
          </w:p>
        </w:tc>
      </w:tr>
      <w:tr w:rsidR="00D034D8" w:rsidRPr="00676DB9" w14:paraId="6B281651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ED40B2F" w14:textId="77777777" w:rsidR="00D034D8" w:rsidRPr="00676DB9" w:rsidDel="002A1D54" w:rsidRDefault="00D034D8" w:rsidP="005B22ED"/>
        </w:tc>
        <w:tc>
          <w:tcPr>
            <w:tcW w:w="3890" w:type="pct"/>
            <w:shd w:val="clear" w:color="auto" w:fill="auto"/>
            <w:vAlign w:val="center"/>
          </w:tcPr>
          <w:p w14:paraId="17BDE5DD" w14:textId="77777777" w:rsidR="00D034D8" w:rsidRPr="00676DB9" w:rsidRDefault="00D034D8" w:rsidP="002F3B66">
            <w:pPr>
              <w:jc w:val="both"/>
            </w:pPr>
            <w:r w:rsidRPr="00676DB9">
              <w:t xml:space="preserve">Порядок контрольной прокачки маслом опытных, экспериментальных </w:t>
            </w:r>
            <w:r w:rsidR="00F0621E" w:rsidRPr="00676DB9">
              <w:t xml:space="preserve">двигателей </w:t>
            </w:r>
            <w:r w:rsidRPr="00676DB9">
              <w:t xml:space="preserve">и </w:t>
            </w:r>
            <w:r w:rsidR="00F0621E" w:rsidRPr="00676DB9">
              <w:t>двигатели первых серий</w:t>
            </w:r>
          </w:p>
        </w:tc>
      </w:tr>
      <w:tr w:rsidR="00D034D8" w:rsidRPr="00676DB9" w14:paraId="77A74646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BED02C1" w14:textId="77777777" w:rsidR="00D034D8" w:rsidRPr="00676DB9" w:rsidDel="002A1D54" w:rsidRDefault="00D034D8" w:rsidP="005B22ED"/>
        </w:tc>
        <w:tc>
          <w:tcPr>
            <w:tcW w:w="3890" w:type="pct"/>
            <w:shd w:val="clear" w:color="auto" w:fill="auto"/>
            <w:vAlign w:val="center"/>
          </w:tcPr>
          <w:p w14:paraId="4E8FA484" w14:textId="77777777" w:rsidR="00D034D8" w:rsidRPr="00676DB9" w:rsidRDefault="00D034D8" w:rsidP="002F3B66">
            <w:pPr>
              <w:jc w:val="both"/>
            </w:pPr>
            <w:r w:rsidRPr="00676DB9">
              <w:t>Методы контроля и регулирования радиальных зазоров</w:t>
            </w:r>
          </w:p>
        </w:tc>
      </w:tr>
      <w:tr w:rsidR="00D034D8" w:rsidRPr="00676DB9" w14:paraId="7E638CE9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673FE1F7" w14:textId="77777777" w:rsidR="00D034D8" w:rsidRPr="00676DB9" w:rsidDel="002A1D54" w:rsidRDefault="00D034D8" w:rsidP="005B22ED"/>
        </w:tc>
        <w:tc>
          <w:tcPr>
            <w:tcW w:w="3890" w:type="pct"/>
            <w:shd w:val="clear" w:color="auto" w:fill="auto"/>
          </w:tcPr>
          <w:p w14:paraId="18CCA85C" w14:textId="77777777" w:rsidR="00D034D8" w:rsidRPr="00676DB9" w:rsidRDefault="00D034D8" w:rsidP="002F3B66">
            <w:pPr>
              <w:jc w:val="both"/>
            </w:pPr>
            <w:r w:rsidRPr="00676DB9">
              <w:t>Порядок регулирования окончательно собранного двигателя в соответствии с конструкторской и технической документацией</w:t>
            </w:r>
          </w:p>
        </w:tc>
      </w:tr>
      <w:tr w:rsidR="00D034D8" w:rsidRPr="00676DB9" w14:paraId="406CE9A9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4C21CF63" w14:textId="77777777" w:rsidR="00D034D8" w:rsidRPr="00676DB9" w:rsidDel="002A1D54" w:rsidRDefault="00D034D8" w:rsidP="005B22ED"/>
        </w:tc>
        <w:tc>
          <w:tcPr>
            <w:tcW w:w="3890" w:type="pct"/>
            <w:shd w:val="clear" w:color="auto" w:fill="auto"/>
          </w:tcPr>
          <w:p w14:paraId="481DF5D6" w14:textId="77777777" w:rsidR="00D034D8" w:rsidRPr="00676DB9" w:rsidRDefault="00D034D8" w:rsidP="002F3B66">
            <w:pPr>
              <w:jc w:val="both"/>
            </w:pPr>
            <w:r w:rsidRPr="00676DB9">
              <w:t>Дефекты сборки двигателей, выявляемые при испытании, и способы их предупреждения</w:t>
            </w:r>
          </w:p>
        </w:tc>
      </w:tr>
      <w:tr w:rsidR="001E59E5" w:rsidRPr="00676DB9" w14:paraId="0DF0C578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77ACC7A5" w14:textId="77777777" w:rsidR="001E59E5" w:rsidRPr="00676DB9" w:rsidDel="002A1D54" w:rsidRDefault="001E59E5" w:rsidP="005B22ED"/>
        </w:tc>
        <w:tc>
          <w:tcPr>
            <w:tcW w:w="3890" w:type="pct"/>
            <w:shd w:val="clear" w:color="auto" w:fill="auto"/>
          </w:tcPr>
          <w:p w14:paraId="3A73F7A8" w14:textId="107346B1" w:rsidR="001E59E5" w:rsidRPr="00676DB9" w:rsidRDefault="001E59E5" w:rsidP="002F3B66">
            <w:pPr>
              <w:jc w:val="both"/>
            </w:pPr>
            <w:r w:rsidRPr="00676DB9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D034D8" w:rsidRPr="00676DB9" w14:paraId="2B510A9B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2D4CC6D9" w14:textId="77777777" w:rsidR="00D034D8" w:rsidRPr="00676DB9" w:rsidDel="002A1D54" w:rsidRDefault="00D034D8" w:rsidP="005B22ED"/>
        </w:tc>
        <w:tc>
          <w:tcPr>
            <w:tcW w:w="3890" w:type="pct"/>
          </w:tcPr>
          <w:p w14:paraId="75752D20" w14:textId="77777777" w:rsidR="00D034D8" w:rsidRPr="00676DB9" w:rsidRDefault="00D034D8" w:rsidP="002F3B66">
            <w:pPr>
              <w:jc w:val="both"/>
            </w:pPr>
            <w:r w:rsidRPr="00676DB9">
              <w:t>Основные форматы представления электронной графической и текстовой информации</w:t>
            </w:r>
          </w:p>
        </w:tc>
      </w:tr>
      <w:tr w:rsidR="00D034D8" w:rsidRPr="00676DB9" w14:paraId="4A3556AA" w14:textId="77777777" w:rsidTr="002F3B66">
        <w:trPr>
          <w:cantSplit/>
          <w:trHeight w:val="20"/>
        </w:trPr>
        <w:tc>
          <w:tcPr>
            <w:tcW w:w="1110" w:type="pct"/>
            <w:vMerge/>
          </w:tcPr>
          <w:p w14:paraId="5F109806" w14:textId="77777777" w:rsidR="00D034D8" w:rsidRPr="00676DB9" w:rsidDel="002A1D54" w:rsidRDefault="00D034D8" w:rsidP="005B22ED"/>
        </w:tc>
        <w:tc>
          <w:tcPr>
            <w:tcW w:w="3890" w:type="pct"/>
          </w:tcPr>
          <w:p w14:paraId="1AA51578" w14:textId="77777777" w:rsidR="00D034D8" w:rsidRPr="00676DB9" w:rsidRDefault="00D034D8" w:rsidP="002F3B66">
            <w:pPr>
              <w:jc w:val="both"/>
            </w:pPr>
            <w:r w:rsidRPr="00676DB9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D034D8" w:rsidRPr="00676DB9" w14:paraId="68D76DDE" w14:textId="77777777" w:rsidTr="002F3B66">
        <w:trPr>
          <w:cantSplit/>
          <w:trHeight w:val="58"/>
        </w:trPr>
        <w:tc>
          <w:tcPr>
            <w:tcW w:w="1110" w:type="pct"/>
            <w:vMerge/>
          </w:tcPr>
          <w:p w14:paraId="7B4A88D4" w14:textId="77777777" w:rsidR="00D034D8" w:rsidRPr="00676DB9" w:rsidDel="002A1D54" w:rsidRDefault="00D034D8" w:rsidP="005B22ED"/>
        </w:tc>
        <w:tc>
          <w:tcPr>
            <w:tcW w:w="3890" w:type="pct"/>
            <w:shd w:val="clear" w:color="auto" w:fill="auto"/>
            <w:vAlign w:val="center"/>
          </w:tcPr>
          <w:p w14:paraId="75701B62" w14:textId="4B278966" w:rsidR="00D034D8" w:rsidRPr="00676DB9" w:rsidRDefault="00D034D8" w:rsidP="002F3B66">
            <w:pPr>
              <w:jc w:val="both"/>
            </w:pPr>
            <w:r w:rsidRPr="00676DB9">
              <w:t>Методы строповки при выполнении грузоподъ</w:t>
            </w:r>
            <w:r w:rsidR="005B22ED" w:rsidRPr="00676DB9">
              <w:t>е</w:t>
            </w:r>
            <w:r w:rsidRPr="00676DB9">
              <w:t>мных и такелажных работ</w:t>
            </w:r>
          </w:p>
        </w:tc>
      </w:tr>
      <w:tr w:rsidR="00D034D8" w:rsidRPr="00676DB9" w14:paraId="6E2541B0" w14:textId="77777777" w:rsidTr="002F3B66">
        <w:trPr>
          <w:cantSplit/>
          <w:trHeight w:val="58"/>
        </w:trPr>
        <w:tc>
          <w:tcPr>
            <w:tcW w:w="1110" w:type="pct"/>
            <w:vMerge/>
          </w:tcPr>
          <w:p w14:paraId="2B9ED3D0" w14:textId="77777777" w:rsidR="00D034D8" w:rsidRPr="00676DB9" w:rsidDel="002A1D54" w:rsidRDefault="00D034D8" w:rsidP="005B22ED"/>
        </w:tc>
        <w:tc>
          <w:tcPr>
            <w:tcW w:w="3890" w:type="pct"/>
            <w:shd w:val="clear" w:color="auto" w:fill="auto"/>
            <w:vAlign w:val="center"/>
          </w:tcPr>
          <w:p w14:paraId="07309733" w14:textId="77777777" w:rsidR="00D034D8" w:rsidRPr="00676DB9" w:rsidRDefault="00D034D8" w:rsidP="002F3B66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D034D8" w:rsidRPr="00676DB9" w14:paraId="6C8A119E" w14:textId="77777777" w:rsidTr="002F3B66">
        <w:trPr>
          <w:cantSplit/>
          <w:trHeight w:val="20"/>
        </w:trPr>
        <w:tc>
          <w:tcPr>
            <w:tcW w:w="1110" w:type="pct"/>
          </w:tcPr>
          <w:p w14:paraId="2655E5B0" w14:textId="77777777" w:rsidR="00D034D8" w:rsidRPr="00676DB9" w:rsidDel="002A1D54" w:rsidRDefault="00D034D8" w:rsidP="005B22ED">
            <w:r w:rsidRPr="00676DB9">
              <w:t>Другие характеристики</w:t>
            </w:r>
          </w:p>
        </w:tc>
        <w:tc>
          <w:tcPr>
            <w:tcW w:w="3890" w:type="pct"/>
          </w:tcPr>
          <w:p w14:paraId="29062A1B" w14:textId="1E45FDFF" w:rsidR="00D034D8" w:rsidRPr="00676DB9" w:rsidRDefault="009D0AC2" w:rsidP="002F3B66">
            <w:pPr>
              <w:jc w:val="both"/>
            </w:pPr>
            <w:r>
              <w:t>-</w:t>
            </w:r>
          </w:p>
        </w:tc>
      </w:tr>
    </w:tbl>
    <w:p w14:paraId="3E7964F1" w14:textId="77777777" w:rsidR="002F3B66" w:rsidRDefault="002F3B66" w:rsidP="005B22ED">
      <w:bookmarkStart w:id="29" w:name="_Toc81560939"/>
    </w:p>
    <w:p w14:paraId="07D2C301" w14:textId="52224A7D" w:rsidR="00C311D6" w:rsidRDefault="00C311D6" w:rsidP="002F3B66">
      <w:pPr>
        <w:pStyle w:val="2"/>
      </w:pPr>
      <w:bookmarkStart w:id="30" w:name="_Toc117792070"/>
      <w:r w:rsidRPr="00676DB9">
        <w:t xml:space="preserve">3.6. </w:t>
      </w:r>
      <w:r w:rsidR="0046624C" w:rsidRPr="00676DB9">
        <w:t>Обобщ</w:t>
      </w:r>
      <w:r w:rsidR="005B22ED" w:rsidRPr="00676DB9">
        <w:t>е</w:t>
      </w:r>
      <w:r w:rsidR="0046624C" w:rsidRPr="00676DB9">
        <w:t>нная</w:t>
      </w:r>
      <w:r w:rsidRPr="00676DB9">
        <w:t xml:space="preserve"> трудовая функция</w:t>
      </w:r>
      <w:bookmarkEnd w:id="29"/>
      <w:bookmarkEnd w:id="30"/>
    </w:p>
    <w:p w14:paraId="08908E8E" w14:textId="77777777" w:rsidR="002F3B66" w:rsidRPr="00676DB9" w:rsidRDefault="002F3B66" w:rsidP="005B22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4246"/>
        <w:gridCol w:w="606"/>
        <w:gridCol w:w="873"/>
        <w:gridCol w:w="1691"/>
        <w:gridCol w:w="1083"/>
      </w:tblGrid>
      <w:tr w:rsidR="00222C27" w:rsidRPr="00676DB9" w14:paraId="2A67DB43" w14:textId="77777777" w:rsidTr="004358C1">
        <w:trPr>
          <w:trHeight w:val="278"/>
        </w:trPr>
        <w:tc>
          <w:tcPr>
            <w:tcW w:w="83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B8FA05B" w14:textId="77777777" w:rsidR="00222C27" w:rsidRPr="00676DB9" w:rsidRDefault="00222C27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07963B" w14:textId="77777777" w:rsidR="00222C27" w:rsidRPr="00676DB9" w:rsidRDefault="00222C27" w:rsidP="005B22ED">
            <w:r w:rsidRPr="00676DB9">
              <w:t>Ремонт и испытание сложных узлов авиационных двигателей первых серий и новых конструкций, прецизионных деталей сложных геометрических форм, специальных авиационных двигателей с криогенными системами или специальных авиационных двигателей, использующих газовые виды топлива</w:t>
            </w:r>
          </w:p>
        </w:tc>
        <w:tc>
          <w:tcPr>
            <w:tcW w:w="29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E1B20BD" w14:textId="77777777" w:rsidR="00222C27" w:rsidRPr="00676DB9" w:rsidRDefault="00222C27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4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C3BB31" w14:textId="77777777" w:rsidR="00222C27" w:rsidRPr="00676DB9" w:rsidRDefault="00222C27" w:rsidP="002F3B66">
            <w:pPr>
              <w:jc w:val="center"/>
              <w:rPr>
                <w:sz w:val="18"/>
                <w:szCs w:val="16"/>
              </w:rPr>
            </w:pPr>
            <w:r w:rsidRPr="00676DB9">
              <w:rPr>
                <w:szCs w:val="16"/>
              </w:rPr>
              <w:t>F</w:t>
            </w:r>
          </w:p>
        </w:tc>
        <w:tc>
          <w:tcPr>
            <w:tcW w:w="82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CF11A0D" w14:textId="77777777" w:rsidR="00222C27" w:rsidRPr="00676DB9" w:rsidRDefault="00222C27" w:rsidP="002F3B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88110A2" w14:textId="77777777" w:rsidR="00222C27" w:rsidRPr="00676DB9" w:rsidRDefault="00222C27" w:rsidP="002F3B66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5</w:t>
            </w:r>
          </w:p>
        </w:tc>
      </w:tr>
    </w:tbl>
    <w:p w14:paraId="6E0C286C" w14:textId="77777777" w:rsidR="00801E41" w:rsidRDefault="00801E41"/>
    <w:tbl>
      <w:tblPr>
        <w:tblW w:w="500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2"/>
        <w:gridCol w:w="1074"/>
        <w:gridCol w:w="392"/>
        <w:gridCol w:w="2623"/>
        <w:gridCol w:w="1380"/>
        <w:gridCol w:w="1976"/>
      </w:tblGrid>
      <w:tr w:rsidR="009D0AC2" w:rsidRPr="00676DB9" w14:paraId="3C6C19BA" w14:textId="77777777" w:rsidTr="009D0AC2">
        <w:trPr>
          <w:trHeight w:val="488"/>
        </w:trPr>
        <w:tc>
          <w:tcPr>
            <w:tcW w:w="13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E79108" w14:textId="709AFA60" w:rsidR="009D0AC2" w:rsidRPr="00676DB9" w:rsidRDefault="009D0AC2" w:rsidP="009D0AC2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B3CEA7" w14:textId="77777777" w:rsidR="009D0AC2" w:rsidRPr="00676DB9" w:rsidRDefault="009D0AC2" w:rsidP="009D0AC2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0BA1FA" w14:textId="77777777" w:rsidR="009D0AC2" w:rsidRPr="00676DB9" w:rsidRDefault="009D0AC2" w:rsidP="009D0AC2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1CE56" w14:textId="77777777" w:rsidR="009D0AC2" w:rsidRPr="00676DB9" w:rsidRDefault="009D0AC2" w:rsidP="009D0AC2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57CE7" w14:textId="77777777" w:rsidR="009D0AC2" w:rsidRPr="00676DB9" w:rsidRDefault="009D0AC2" w:rsidP="009D0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58495" w14:textId="77777777" w:rsidR="009D0AC2" w:rsidRPr="00676DB9" w:rsidRDefault="009D0AC2" w:rsidP="009D0AC2">
            <w:pPr>
              <w:jc w:val="center"/>
              <w:rPr>
                <w:sz w:val="18"/>
                <w:szCs w:val="18"/>
              </w:rPr>
            </w:pPr>
          </w:p>
        </w:tc>
      </w:tr>
      <w:tr w:rsidR="009D0AC2" w:rsidRPr="00676DB9" w14:paraId="182A4794" w14:textId="77777777" w:rsidTr="009D0AC2">
        <w:trPr>
          <w:trHeight w:val="479"/>
        </w:trPr>
        <w:tc>
          <w:tcPr>
            <w:tcW w:w="3356" w:type="pct"/>
            <w:gridSpan w:val="4"/>
            <w:tcBorders>
              <w:left w:val="nil"/>
              <w:bottom w:val="nil"/>
            </w:tcBorders>
            <w:vAlign w:val="center"/>
          </w:tcPr>
          <w:p w14:paraId="1A23C6FE" w14:textId="77777777" w:rsidR="009D0AC2" w:rsidRPr="00676DB9" w:rsidRDefault="009D0AC2" w:rsidP="00F51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nil"/>
            </w:tcBorders>
          </w:tcPr>
          <w:p w14:paraId="6995D09E" w14:textId="77777777" w:rsidR="009D0AC2" w:rsidRPr="00676DB9" w:rsidRDefault="009D0AC2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8" w:type="pct"/>
            <w:tcBorders>
              <w:bottom w:val="nil"/>
              <w:right w:val="nil"/>
            </w:tcBorders>
          </w:tcPr>
          <w:p w14:paraId="33712F24" w14:textId="77777777" w:rsidR="009D0AC2" w:rsidRPr="00676DB9" w:rsidRDefault="009D0AC2" w:rsidP="00F5196C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номер профессионального</w:t>
            </w:r>
            <w:r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68B2272C" w14:textId="77777777" w:rsidR="00801E41" w:rsidRDefault="00801E41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7"/>
        <w:gridCol w:w="7958"/>
      </w:tblGrid>
      <w:tr w:rsidR="008A5CBE" w:rsidRPr="00676DB9" w14:paraId="345E5E90" w14:textId="77777777" w:rsidTr="00801E41">
        <w:trPr>
          <w:trHeight w:val="525"/>
        </w:trPr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BD0F9" w14:textId="77777777" w:rsidR="00C311D6" w:rsidRPr="00676DB9" w:rsidRDefault="002F1C7C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 xml:space="preserve">Возможные наименования </w:t>
            </w:r>
            <w:r w:rsidR="00B30163" w:rsidRPr="00676DB9">
              <w:rPr>
                <w:szCs w:val="20"/>
              </w:rPr>
              <w:t>должностей, профессий</w:t>
            </w:r>
          </w:p>
        </w:tc>
        <w:tc>
          <w:tcPr>
            <w:tcW w:w="3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CACCF" w14:textId="77777777" w:rsidR="00C311D6" w:rsidRPr="00676DB9" w:rsidRDefault="006128E7" w:rsidP="005B22ED">
            <w:r w:rsidRPr="00676DB9">
              <w:t>Слесарь по ремонту</w:t>
            </w:r>
            <w:r w:rsidR="00C311D6" w:rsidRPr="00676DB9">
              <w:t xml:space="preserve"> </w:t>
            </w:r>
            <w:r w:rsidR="00142214" w:rsidRPr="00676DB9">
              <w:t>авиационных двигателей</w:t>
            </w:r>
            <w:r w:rsidR="00C311D6" w:rsidRPr="00676DB9">
              <w:t xml:space="preserve"> </w:t>
            </w:r>
            <w:r w:rsidR="00EE3DF0" w:rsidRPr="00676DB9">
              <w:t>7</w:t>
            </w:r>
            <w:r w:rsidR="00495D9B" w:rsidRPr="00676DB9">
              <w:t>-го</w:t>
            </w:r>
            <w:r w:rsidR="00C311D6" w:rsidRPr="00676DB9">
              <w:t xml:space="preserve"> разряда</w:t>
            </w:r>
          </w:p>
        </w:tc>
      </w:tr>
    </w:tbl>
    <w:p w14:paraId="3D8FD87B" w14:textId="77777777" w:rsidR="00801E41" w:rsidRDefault="00801E41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7"/>
        <w:gridCol w:w="7958"/>
      </w:tblGrid>
      <w:tr w:rsidR="001E59E5" w:rsidRPr="00676DB9" w14:paraId="5926BDBC" w14:textId="77777777" w:rsidTr="00801E41">
        <w:trPr>
          <w:trHeight w:val="343"/>
        </w:trPr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E7A3A" w14:textId="77777777" w:rsidR="001E59E5" w:rsidRPr="00676DB9" w:rsidRDefault="001E59E5" w:rsidP="005B22ED">
            <w:r w:rsidRPr="00676DB9">
              <w:t>Требования к образованию и обучению</w:t>
            </w:r>
          </w:p>
        </w:tc>
        <w:tc>
          <w:tcPr>
            <w:tcW w:w="3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5C53247" w14:textId="488BD3BB" w:rsidR="001E59E5" w:rsidRPr="00676DB9" w:rsidRDefault="001E59E5" w:rsidP="009D0AC2">
            <w:r w:rsidRPr="00676DB9">
              <w:t xml:space="preserve">Среднее профессиональное образование </w:t>
            </w:r>
            <w:r w:rsidR="009D0AC2">
              <w:t>–</w:t>
            </w:r>
            <w:r w:rsidRPr="00676DB9">
              <w:t xml:space="preserve"> программы подготовки квалифицированных рабочих </w:t>
            </w:r>
            <w:r w:rsidR="00F977AD" w:rsidRPr="00676DB9">
              <w:t>и</w:t>
            </w:r>
            <w:r w:rsidR="009D0AC2">
              <w:t xml:space="preserve"> </w:t>
            </w:r>
            <w:r w:rsidRPr="00676DB9">
              <w:t xml:space="preserve">дополнительное профессиональное образование </w:t>
            </w:r>
            <w:r w:rsidR="009D0AC2">
              <w:t>–</w:t>
            </w:r>
            <w:r w:rsidRPr="00676DB9">
              <w:t xml:space="preserve"> программы </w:t>
            </w:r>
            <w:r w:rsidR="00F977AD" w:rsidRPr="00676DB9">
              <w:t>повышения квалификации</w:t>
            </w:r>
          </w:p>
        </w:tc>
      </w:tr>
      <w:tr w:rsidR="001E59E5" w:rsidRPr="00676DB9" w14:paraId="49333762" w14:textId="77777777" w:rsidTr="00801E41">
        <w:trPr>
          <w:trHeight w:val="408"/>
        </w:trPr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9BD5F" w14:textId="77777777" w:rsidR="001E59E5" w:rsidRPr="00676DB9" w:rsidRDefault="001E59E5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D85D0" w14:textId="21F7B980" w:rsidR="001E59E5" w:rsidRPr="00676DB9" w:rsidRDefault="001E59E5" w:rsidP="005B22ED">
            <w:r w:rsidRPr="00676DB9">
              <w:rPr>
                <w:lang w:eastAsia="en-US"/>
              </w:rPr>
              <w:t xml:space="preserve">Не менее одного года </w:t>
            </w:r>
            <w:r w:rsidRPr="00676DB9">
              <w:t xml:space="preserve">слесарем по ремонту авиационных двигателей </w:t>
            </w:r>
            <w:r w:rsidRPr="00676DB9">
              <w:rPr>
                <w:lang w:eastAsia="en-US"/>
              </w:rPr>
              <w:t>6</w:t>
            </w:r>
            <w:r w:rsidR="00A97FEA" w:rsidRPr="00676DB9">
              <w:rPr>
                <w:lang w:eastAsia="en-US"/>
              </w:rPr>
              <w:t>-го разряда</w:t>
            </w:r>
          </w:p>
        </w:tc>
      </w:tr>
      <w:tr w:rsidR="00DD2EA3" w:rsidRPr="00676DB9" w14:paraId="03607A54" w14:textId="77777777" w:rsidTr="00801E41">
        <w:trPr>
          <w:trHeight w:val="408"/>
        </w:trPr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E074A1" w14:textId="77777777" w:rsidR="00DD2EA3" w:rsidRPr="00676DB9" w:rsidRDefault="00DD2EA3" w:rsidP="005B22ED">
            <w:pPr>
              <w:rPr>
                <w:szCs w:val="20"/>
              </w:rPr>
            </w:pPr>
            <w:r w:rsidRPr="00676DB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EB628" w14:textId="77777777" w:rsidR="0059612B" w:rsidRPr="00676DB9" w:rsidRDefault="0059612B" w:rsidP="0059612B">
            <w:pPr>
              <w:rPr>
                <w:rFonts w:eastAsia="Calibri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B5EE37D" w14:textId="77777777" w:rsidR="0059612B" w:rsidRPr="00676DB9" w:rsidRDefault="0059612B" w:rsidP="0059612B">
            <w:pPr>
              <w:rPr>
                <w:rFonts w:eastAsia="Calibri"/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624A0CC6" w14:textId="77777777" w:rsidR="0059612B" w:rsidRPr="00676DB9" w:rsidRDefault="0059612B" w:rsidP="0059612B">
            <w:pPr>
              <w:rPr>
                <w:shd w:val="clear" w:color="auto" w:fill="FFFFFF"/>
              </w:rPr>
            </w:pPr>
            <w:r w:rsidRPr="00676DB9">
              <w:rPr>
                <w:shd w:val="clear" w:color="auto" w:fill="FFFFFF"/>
              </w:rPr>
              <w:t>Прохождение обучения по охране труда и проверки знани</w:t>
            </w:r>
            <w:r>
              <w:rPr>
                <w:shd w:val="clear" w:color="auto" w:fill="FFFFFF"/>
              </w:rPr>
              <w:t>я</w:t>
            </w:r>
            <w:r w:rsidRPr="00676DB9">
              <w:rPr>
                <w:shd w:val="clear" w:color="auto" w:fill="FFFFFF"/>
              </w:rPr>
              <w:t xml:space="preserve"> требований охраны труда</w:t>
            </w:r>
          </w:p>
          <w:p w14:paraId="4DD8E404" w14:textId="77777777" w:rsidR="0059612B" w:rsidRPr="00676DB9" w:rsidRDefault="0059612B" w:rsidP="0059612B">
            <w:r>
              <w:t xml:space="preserve">Наличие </w:t>
            </w:r>
            <w:r w:rsidRPr="00676DB9">
              <w:t>не менее II группы по электробезопасности (при необходимости)</w:t>
            </w:r>
          </w:p>
          <w:p w14:paraId="14B0505D" w14:textId="77777777" w:rsidR="0059612B" w:rsidRPr="00676DB9" w:rsidRDefault="0059612B" w:rsidP="0059612B">
            <w:r w:rsidRPr="00676DB9">
              <w:t>Наличие допуска для выполнения работ на высоте (при необходимости)</w:t>
            </w:r>
          </w:p>
          <w:p w14:paraId="4B07AA45" w14:textId="77777777" w:rsidR="0059612B" w:rsidRPr="00310EA1" w:rsidRDefault="0059612B" w:rsidP="0059612B">
            <w:r w:rsidRPr="00310EA1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  <w:r w:rsidRPr="00310EA1" w:rsidDel="007C5536">
              <w:t xml:space="preserve"> </w:t>
            </w:r>
            <w:r w:rsidRPr="00310EA1" w:rsidDel="007C5536">
              <w:rPr>
                <w:rStyle w:val="af"/>
                <w:bCs w:val="0"/>
              </w:rPr>
              <w:t xml:space="preserve"> </w:t>
            </w:r>
            <w:r w:rsidRPr="00310EA1">
              <w:t>(при необходимости)</w:t>
            </w:r>
          </w:p>
          <w:p w14:paraId="64CE630C" w14:textId="77777777" w:rsidR="00D025DD" w:rsidRPr="00310EA1" w:rsidRDefault="00D025DD" w:rsidP="005B22ED">
            <w:r w:rsidRPr="00310EA1">
              <w:t>Допуск к выполнению особо ответственных технологических операций и/или специальных технологических операций (при необходимости)</w:t>
            </w:r>
          </w:p>
          <w:p w14:paraId="5CBABFE4" w14:textId="77777777" w:rsidR="00FB0C30" w:rsidRPr="00676DB9" w:rsidRDefault="00FB0C30" w:rsidP="005B22ED">
            <w:pPr>
              <w:rPr>
                <w:shd w:val="clear" w:color="auto" w:fill="FFFFFF"/>
              </w:rPr>
            </w:pPr>
            <w:r w:rsidRPr="00310EA1">
              <w:t>Прохождение обучения и проверки знаний по промышленной безопасности (при необходимости)</w:t>
            </w:r>
          </w:p>
        </w:tc>
      </w:tr>
      <w:tr w:rsidR="00DD2EA3" w:rsidRPr="00676DB9" w14:paraId="6337DC6D" w14:textId="77777777" w:rsidTr="00801E41">
        <w:trPr>
          <w:trHeight w:val="202"/>
        </w:trPr>
        <w:tc>
          <w:tcPr>
            <w:tcW w:w="10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19C98" w14:textId="77777777" w:rsidR="00DD2EA3" w:rsidRPr="00676DB9" w:rsidRDefault="00DD2EA3" w:rsidP="005B22ED">
            <w:pPr>
              <w:rPr>
                <w:szCs w:val="20"/>
              </w:rPr>
            </w:pPr>
            <w:r w:rsidRPr="00676DB9">
              <w:t>Другие характеристики</w:t>
            </w:r>
          </w:p>
        </w:tc>
        <w:tc>
          <w:tcPr>
            <w:tcW w:w="3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212FEA" w14:textId="6FD3AEEE" w:rsidR="00DD2EA3" w:rsidRPr="00676DB9" w:rsidRDefault="003C37CE" w:rsidP="005B22ED">
            <w:r>
              <w:t>-</w:t>
            </w:r>
          </w:p>
        </w:tc>
      </w:tr>
    </w:tbl>
    <w:p w14:paraId="5270C5C4" w14:textId="4B5FDD4C" w:rsidR="00801E41" w:rsidRDefault="00801E41"/>
    <w:p w14:paraId="0F387CF9" w14:textId="77777777" w:rsidR="004358C1" w:rsidRDefault="004358C1"/>
    <w:p w14:paraId="051F2331" w14:textId="77777777" w:rsidR="004358C1" w:rsidRDefault="004358C1"/>
    <w:p w14:paraId="37B9986F" w14:textId="21635BB4" w:rsidR="00801E41" w:rsidRDefault="00801E41">
      <w:r w:rsidRPr="00676DB9">
        <w:t>Дополнительные характеристики</w:t>
      </w:r>
    </w:p>
    <w:p w14:paraId="7F9249EC" w14:textId="77777777" w:rsidR="00801E41" w:rsidRDefault="00801E4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36"/>
        <w:gridCol w:w="1238"/>
        <w:gridCol w:w="6721"/>
      </w:tblGrid>
      <w:tr w:rsidR="009F2C67" w:rsidRPr="00676DB9" w14:paraId="3D6DADC1" w14:textId="77777777" w:rsidTr="00801E41">
        <w:trPr>
          <w:trHeight w:val="283"/>
        </w:trPr>
        <w:tc>
          <w:tcPr>
            <w:tcW w:w="1097" w:type="pct"/>
            <w:vAlign w:val="center"/>
          </w:tcPr>
          <w:p w14:paraId="2B7DFE7B" w14:textId="77777777" w:rsidR="009F2C67" w:rsidRPr="00676DB9" w:rsidRDefault="009F2C67" w:rsidP="00801E41">
            <w:pPr>
              <w:jc w:val="center"/>
            </w:pPr>
            <w:r w:rsidRPr="00676DB9">
              <w:t>Наименование документа</w:t>
            </w:r>
          </w:p>
        </w:tc>
        <w:tc>
          <w:tcPr>
            <w:tcW w:w="607" w:type="pct"/>
            <w:vAlign w:val="center"/>
          </w:tcPr>
          <w:p w14:paraId="1B988529" w14:textId="77777777" w:rsidR="009F2C67" w:rsidRPr="00676DB9" w:rsidRDefault="009F2C67" w:rsidP="00801E41">
            <w:pPr>
              <w:jc w:val="center"/>
            </w:pPr>
            <w:r w:rsidRPr="00676DB9">
              <w:t>Код</w:t>
            </w:r>
          </w:p>
        </w:tc>
        <w:tc>
          <w:tcPr>
            <w:tcW w:w="3296" w:type="pct"/>
            <w:vAlign w:val="center"/>
          </w:tcPr>
          <w:p w14:paraId="45392C84" w14:textId="77777777" w:rsidR="009F2C67" w:rsidRPr="00676DB9" w:rsidRDefault="009F2C67" w:rsidP="00801E41">
            <w:pPr>
              <w:jc w:val="center"/>
            </w:pPr>
            <w:r w:rsidRPr="00676DB9">
              <w:t>Наименование базовой группы, должности (профессии) или специальности</w:t>
            </w:r>
          </w:p>
        </w:tc>
      </w:tr>
      <w:tr w:rsidR="009F2C67" w:rsidRPr="00676DB9" w14:paraId="0C02001A" w14:textId="77777777" w:rsidTr="00801E41">
        <w:trPr>
          <w:trHeight w:val="283"/>
        </w:trPr>
        <w:tc>
          <w:tcPr>
            <w:tcW w:w="1097" w:type="pct"/>
          </w:tcPr>
          <w:p w14:paraId="33AF8ADF" w14:textId="77777777" w:rsidR="009F2C67" w:rsidRPr="00676DB9" w:rsidRDefault="009F2C67" w:rsidP="00801E41">
            <w:pPr>
              <w:rPr>
                <w:vertAlign w:val="superscript"/>
              </w:rPr>
            </w:pPr>
            <w:r w:rsidRPr="00676DB9">
              <w:t>ОКЗ</w:t>
            </w:r>
          </w:p>
        </w:tc>
        <w:tc>
          <w:tcPr>
            <w:tcW w:w="607" w:type="pct"/>
          </w:tcPr>
          <w:p w14:paraId="706F6AF8" w14:textId="77777777" w:rsidR="009F2C67" w:rsidRPr="00676DB9" w:rsidRDefault="009F2C67" w:rsidP="00801E41">
            <w:r w:rsidRPr="00676DB9">
              <w:t>7232</w:t>
            </w:r>
          </w:p>
        </w:tc>
        <w:tc>
          <w:tcPr>
            <w:tcW w:w="3296" w:type="pct"/>
          </w:tcPr>
          <w:p w14:paraId="7D67A3C0" w14:textId="77777777" w:rsidR="009F2C67" w:rsidRPr="00676DB9" w:rsidRDefault="009F2C67" w:rsidP="00801E41">
            <w:r w:rsidRPr="00676DB9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F2C67" w:rsidRPr="00676DB9" w14:paraId="4CE9A39A" w14:textId="77777777" w:rsidTr="00801E41">
        <w:trPr>
          <w:trHeight w:val="283"/>
        </w:trPr>
        <w:tc>
          <w:tcPr>
            <w:tcW w:w="1097" w:type="pct"/>
          </w:tcPr>
          <w:p w14:paraId="43CAA8F5" w14:textId="77777777" w:rsidR="009F2C67" w:rsidRPr="00676DB9" w:rsidRDefault="009F2C67" w:rsidP="00801E41">
            <w:r w:rsidRPr="00676DB9">
              <w:t>ЕТКС</w:t>
            </w:r>
          </w:p>
        </w:tc>
        <w:tc>
          <w:tcPr>
            <w:tcW w:w="607" w:type="pct"/>
          </w:tcPr>
          <w:p w14:paraId="50C08BBB" w14:textId="77777777" w:rsidR="009F2C67" w:rsidRPr="00676DB9" w:rsidRDefault="006128E7" w:rsidP="00801E41">
            <w:r w:rsidRPr="00676DB9">
              <w:t>§ 194</w:t>
            </w:r>
          </w:p>
        </w:tc>
        <w:tc>
          <w:tcPr>
            <w:tcW w:w="3296" w:type="pct"/>
          </w:tcPr>
          <w:p w14:paraId="05BD5EC7" w14:textId="6AAEE350" w:rsidR="009F2C67" w:rsidRPr="00676DB9" w:rsidRDefault="009F2C67" w:rsidP="00801E41">
            <w:r w:rsidRPr="00676DB9">
              <w:t>Сле</w:t>
            </w:r>
            <w:r w:rsidR="006128E7" w:rsidRPr="00676DB9">
              <w:t>сарь по ремонту авиадвигателей 7</w:t>
            </w:r>
            <w:r w:rsidR="00A806B2">
              <w:t>-го</w:t>
            </w:r>
            <w:r w:rsidRPr="00676DB9">
              <w:t xml:space="preserve"> разряда</w:t>
            </w:r>
          </w:p>
        </w:tc>
      </w:tr>
      <w:tr w:rsidR="009F2C67" w:rsidRPr="00676DB9" w14:paraId="6FDA1A4F" w14:textId="77777777" w:rsidTr="00801E41">
        <w:trPr>
          <w:trHeight w:val="283"/>
        </w:trPr>
        <w:tc>
          <w:tcPr>
            <w:tcW w:w="1097" w:type="pct"/>
          </w:tcPr>
          <w:p w14:paraId="3A362456" w14:textId="77777777" w:rsidR="009F2C67" w:rsidRPr="00676DB9" w:rsidRDefault="009F2C67" w:rsidP="00801E41">
            <w:r w:rsidRPr="00676DB9">
              <w:t>ОКПДТР</w:t>
            </w:r>
          </w:p>
        </w:tc>
        <w:tc>
          <w:tcPr>
            <w:tcW w:w="607" w:type="pct"/>
          </w:tcPr>
          <w:p w14:paraId="4A1CC578" w14:textId="77777777" w:rsidR="009F2C67" w:rsidRPr="00676DB9" w:rsidRDefault="009F2C67" w:rsidP="00801E41">
            <w:r w:rsidRPr="00676DB9">
              <w:t>18509</w:t>
            </w:r>
          </w:p>
        </w:tc>
        <w:tc>
          <w:tcPr>
            <w:tcW w:w="3296" w:type="pct"/>
          </w:tcPr>
          <w:p w14:paraId="4CD05859" w14:textId="77777777" w:rsidR="009F2C67" w:rsidRPr="00676DB9" w:rsidRDefault="009F2C67" w:rsidP="00801E41">
            <w:r w:rsidRPr="00676DB9">
              <w:t>Слесарь по ремонту авиадвигателей</w:t>
            </w:r>
          </w:p>
        </w:tc>
      </w:tr>
      <w:tr w:rsidR="00A806B2" w:rsidRPr="00676DB9" w14:paraId="17239540" w14:textId="77777777" w:rsidTr="00801E41">
        <w:trPr>
          <w:trHeight w:val="283"/>
        </w:trPr>
        <w:tc>
          <w:tcPr>
            <w:tcW w:w="1097" w:type="pct"/>
            <w:vMerge w:val="restart"/>
          </w:tcPr>
          <w:p w14:paraId="1D302995" w14:textId="77777777" w:rsidR="00A806B2" w:rsidRPr="00676DB9" w:rsidRDefault="00A806B2" w:rsidP="00A806B2">
            <w:r w:rsidRPr="00676DB9">
              <w:t>ОКСО</w:t>
            </w:r>
          </w:p>
        </w:tc>
        <w:tc>
          <w:tcPr>
            <w:tcW w:w="607" w:type="pct"/>
          </w:tcPr>
          <w:p w14:paraId="5BB80DB9" w14:textId="4AB9D41C" w:rsidR="00A806B2" w:rsidRPr="00676DB9" w:rsidRDefault="00A806B2" w:rsidP="00A806B2">
            <w:r w:rsidRPr="00676DB9">
              <w:t>2.24.01.01</w:t>
            </w:r>
          </w:p>
        </w:tc>
        <w:tc>
          <w:tcPr>
            <w:tcW w:w="3296" w:type="pct"/>
          </w:tcPr>
          <w:p w14:paraId="3EF34ED2" w14:textId="7FC8A7E6" w:rsidR="00A806B2" w:rsidRPr="00676DB9" w:rsidRDefault="00A806B2" w:rsidP="00A806B2">
            <w:r w:rsidRPr="00676DB9">
              <w:t>Слесарь-сборщик авиационной техники</w:t>
            </w:r>
          </w:p>
        </w:tc>
      </w:tr>
      <w:tr w:rsidR="00A806B2" w:rsidRPr="00676DB9" w14:paraId="0361D7A8" w14:textId="77777777" w:rsidTr="00801E41">
        <w:trPr>
          <w:trHeight w:val="283"/>
        </w:trPr>
        <w:tc>
          <w:tcPr>
            <w:tcW w:w="1097" w:type="pct"/>
            <w:vMerge/>
          </w:tcPr>
          <w:p w14:paraId="4B216C40" w14:textId="77777777" w:rsidR="00A806B2" w:rsidRPr="00676DB9" w:rsidRDefault="00A806B2" w:rsidP="00A806B2"/>
        </w:tc>
        <w:tc>
          <w:tcPr>
            <w:tcW w:w="607" w:type="pct"/>
          </w:tcPr>
          <w:p w14:paraId="5C42AF56" w14:textId="174185BA" w:rsidR="00A806B2" w:rsidRPr="00676DB9" w:rsidRDefault="00A806B2" w:rsidP="00A806B2">
            <w:r w:rsidRPr="00676DB9">
              <w:t>2.24.01.04</w:t>
            </w:r>
          </w:p>
        </w:tc>
        <w:tc>
          <w:tcPr>
            <w:tcW w:w="3296" w:type="pct"/>
          </w:tcPr>
          <w:p w14:paraId="054D5927" w14:textId="5D8DB785" w:rsidR="00A806B2" w:rsidRPr="00676DB9" w:rsidRDefault="00A806B2" w:rsidP="00A806B2">
            <w:r w:rsidRPr="00676DB9">
              <w:t>Слесарь по ремонту авиационной техники</w:t>
            </w:r>
          </w:p>
        </w:tc>
      </w:tr>
    </w:tbl>
    <w:p w14:paraId="0D05B130" w14:textId="77777777" w:rsidR="00801E41" w:rsidRDefault="00801E41" w:rsidP="005B22ED"/>
    <w:p w14:paraId="5B9AFB22" w14:textId="2E6B3EF4" w:rsidR="006F1F6A" w:rsidRPr="00801E41" w:rsidRDefault="00C311D6" w:rsidP="005B22ED">
      <w:pPr>
        <w:rPr>
          <w:b/>
          <w:bCs w:val="0"/>
        </w:rPr>
      </w:pPr>
      <w:r w:rsidRPr="00801E41">
        <w:rPr>
          <w:b/>
          <w:bCs w:val="0"/>
        </w:rPr>
        <w:t>3.</w:t>
      </w:r>
      <w:r w:rsidR="00BF40B0" w:rsidRPr="00801E41">
        <w:rPr>
          <w:b/>
          <w:bCs w:val="0"/>
        </w:rPr>
        <w:t>6</w:t>
      </w:r>
      <w:r w:rsidRPr="00801E41">
        <w:rPr>
          <w:b/>
          <w:bCs w:val="0"/>
        </w:rPr>
        <w:t>.1. Трудовая функция</w:t>
      </w:r>
    </w:p>
    <w:p w14:paraId="635AD92D" w14:textId="77777777" w:rsidR="00801E41" w:rsidRPr="00676DB9" w:rsidRDefault="00801E41" w:rsidP="005B22ED"/>
    <w:tbl>
      <w:tblPr>
        <w:tblW w:w="5000" w:type="pct"/>
        <w:tblLook w:val="01E0" w:firstRow="1" w:lastRow="1" w:firstColumn="1" w:lastColumn="1" w:noHBand="0" w:noVBand="0"/>
      </w:tblPr>
      <w:tblGrid>
        <w:gridCol w:w="1689"/>
        <w:gridCol w:w="4382"/>
        <w:gridCol w:w="757"/>
        <w:gridCol w:w="1073"/>
        <w:gridCol w:w="1697"/>
        <w:gridCol w:w="602"/>
      </w:tblGrid>
      <w:tr w:rsidR="00A6562F" w:rsidRPr="00676DB9" w14:paraId="4CF58C74" w14:textId="77777777" w:rsidTr="003C37CE">
        <w:trPr>
          <w:trHeight w:val="20"/>
        </w:trPr>
        <w:tc>
          <w:tcPr>
            <w:tcW w:w="82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3A11C8B" w14:textId="77777777" w:rsidR="00A6562F" w:rsidRPr="00676DB9" w:rsidRDefault="00A6562F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0EE7E" w14:textId="77777777" w:rsidR="00A6562F" w:rsidRPr="00676DB9" w:rsidRDefault="00A6562F" w:rsidP="005B22ED">
            <w:r w:rsidRPr="00676DB9">
              <w:t>Полная сборка и регулирование опытных и экспериментальных авиационных двигателей</w:t>
            </w:r>
          </w:p>
        </w:tc>
        <w:tc>
          <w:tcPr>
            <w:tcW w:w="37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5A2421" w14:textId="77777777" w:rsidR="00A6562F" w:rsidRPr="00676DB9" w:rsidRDefault="00A6562F" w:rsidP="005B22ED">
            <w:pPr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8BCFD" w14:textId="77777777" w:rsidR="00A6562F" w:rsidRPr="00676DB9" w:rsidRDefault="00A6562F" w:rsidP="005B22ED">
            <w:r w:rsidRPr="00676DB9">
              <w:t>F/01.5</w:t>
            </w:r>
          </w:p>
        </w:tc>
        <w:tc>
          <w:tcPr>
            <w:tcW w:w="8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6F5D4" w14:textId="77777777" w:rsidR="00A6562F" w:rsidRPr="00676DB9" w:rsidRDefault="00A6562F" w:rsidP="00801E4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1772B" w14:textId="77777777" w:rsidR="00A6562F" w:rsidRPr="00676DB9" w:rsidRDefault="00A6562F" w:rsidP="00801E41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5</w:t>
            </w:r>
          </w:p>
        </w:tc>
      </w:tr>
    </w:tbl>
    <w:p w14:paraId="2F4A7894" w14:textId="77777777" w:rsidR="00801E41" w:rsidRDefault="00801E4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9"/>
        <w:gridCol w:w="1080"/>
        <w:gridCol w:w="390"/>
        <w:gridCol w:w="2555"/>
        <w:gridCol w:w="1429"/>
        <w:gridCol w:w="1992"/>
      </w:tblGrid>
      <w:tr w:rsidR="008A5CBE" w:rsidRPr="00676DB9" w14:paraId="76BB2EC0" w14:textId="77777777" w:rsidTr="00801E41">
        <w:trPr>
          <w:trHeight w:val="2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201C22" w14:textId="77777777" w:rsidR="00C311D6" w:rsidRPr="00676DB9" w:rsidRDefault="000A3CB4" w:rsidP="005B22ED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E3F38E" w14:textId="77777777" w:rsidR="00C311D6" w:rsidRPr="00676DB9" w:rsidRDefault="000A3CB4" w:rsidP="00801E41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03790F" w14:textId="77777777" w:rsidR="00C311D6" w:rsidRPr="00676DB9" w:rsidRDefault="00195C41" w:rsidP="00801E41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8128F" w14:textId="77777777" w:rsidR="00C311D6" w:rsidRPr="00676DB9" w:rsidRDefault="000A3CB4" w:rsidP="00801E41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CD72E" w14:textId="77777777" w:rsidR="00C311D6" w:rsidRPr="00676DB9" w:rsidRDefault="00C311D6" w:rsidP="0080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D7FABF" w14:textId="77777777" w:rsidR="00C311D6" w:rsidRPr="00676DB9" w:rsidRDefault="00C311D6" w:rsidP="00801E41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676DB9" w14:paraId="648E329C" w14:textId="77777777" w:rsidTr="00801E41">
        <w:trPr>
          <w:trHeight w:val="20"/>
        </w:trPr>
        <w:tc>
          <w:tcPr>
            <w:tcW w:w="3324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5FD72E4" w14:textId="77777777" w:rsidR="002C0225" w:rsidRPr="00676DB9" w:rsidRDefault="002C0225" w:rsidP="0080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nil"/>
            </w:tcBorders>
          </w:tcPr>
          <w:p w14:paraId="672D411C" w14:textId="77777777" w:rsidR="002C0225" w:rsidRPr="00676DB9" w:rsidRDefault="002F1C7C" w:rsidP="00801E41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Код </w:t>
            </w:r>
            <w:r w:rsidR="000A3CB4" w:rsidRPr="00676DB9">
              <w:rPr>
                <w:sz w:val="20"/>
                <w:szCs w:val="18"/>
              </w:rPr>
              <w:t>оригинала</w:t>
            </w:r>
          </w:p>
        </w:tc>
        <w:tc>
          <w:tcPr>
            <w:tcW w:w="976" w:type="pct"/>
            <w:tcBorders>
              <w:bottom w:val="nil"/>
              <w:right w:val="nil"/>
            </w:tcBorders>
          </w:tcPr>
          <w:p w14:paraId="4E27B66C" w14:textId="77777777" w:rsidR="002C0225" w:rsidRPr="00676DB9" w:rsidRDefault="00FC49EB" w:rsidP="00801E41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="002C0225" w:rsidRPr="00676DB9">
              <w:rPr>
                <w:sz w:val="18"/>
                <w:szCs w:val="18"/>
              </w:rPr>
              <w:t xml:space="preserve"> </w:t>
            </w:r>
            <w:r w:rsidR="002F1C7C" w:rsidRPr="00676DB9">
              <w:rPr>
                <w:sz w:val="20"/>
                <w:szCs w:val="18"/>
              </w:rPr>
              <w:t xml:space="preserve">номер </w:t>
            </w:r>
            <w:r w:rsidRPr="00676DB9">
              <w:rPr>
                <w:sz w:val="20"/>
                <w:szCs w:val="18"/>
              </w:rPr>
              <w:t>профессионального</w:t>
            </w:r>
            <w:r w:rsidR="002C0225"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305523F8" w14:textId="77777777" w:rsidR="00DD1370" w:rsidRPr="00676DB9" w:rsidRDefault="00DD1370" w:rsidP="005B22ED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A62D00" w:rsidRPr="00676DB9" w14:paraId="1ABC690A" w14:textId="77777777" w:rsidTr="00801E41">
        <w:trPr>
          <w:cantSplit/>
          <w:trHeight w:val="20"/>
        </w:trPr>
        <w:tc>
          <w:tcPr>
            <w:tcW w:w="1110" w:type="pct"/>
            <w:vMerge w:val="restart"/>
          </w:tcPr>
          <w:p w14:paraId="18D2F4F5" w14:textId="77777777" w:rsidR="00A62D00" w:rsidRPr="00676DB9" w:rsidRDefault="00A62D00" w:rsidP="005B22ED">
            <w:r w:rsidRPr="00676DB9">
              <w:t>Трудовые действия</w:t>
            </w:r>
          </w:p>
        </w:tc>
        <w:tc>
          <w:tcPr>
            <w:tcW w:w="3890" w:type="pct"/>
          </w:tcPr>
          <w:p w14:paraId="700C1632" w14:textId="77777777" w:rsidR="00EF162B" w:rsidRPr="00676DB9" w:rsidRDefault="00EF162B" w:rsidP="00801E41">
            <w:pPr>
              <w:jc w:val="both"/>
            </w:pPr>
            <w:r w:rsidRPr="00676DB9">
              <w:t>Проведение стендовых испыта</w:t>
            </w:r>
            <w:r w:rsidR="00F0621E" w:rsidRPr="00676DB9">
              <w:t>ний опытных, экспериментальных</w:t>
            </w:r>
            <w:r w:rsidRPr="00676DB9">
              <w:rPr>
                <w:highlight w:val="yellow"/>
              </w:rPr>
              <w:t xml:space="preserve"> </w:t>
            </w:r>
            <w:r w:rsidRPr="00676DB9">
              <w:t>двигателей</w:t>
            </w:r>
            <w:r w:rsidR="00F0621E" w:rsidRPr="00676DB9">
              <w:t xml:space="preserve"> и</w:t>
            </w:r>
            <w:r w:rsidRPr="00676DB9">
              <w:t xml:space="preserve"> двигателей первых серий</w:t>
            </w:r>
          </w:p>
        </w:tc>
      </w:tr>
      <w:tr w:rsidR="00EF162B" w:rsidRPr="00676DB9" w14:paraId="21DCAF04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49165543" w14:textId="77777777" w:rsidR="00EF162B" w:rsidRPr="00676DB9" w:rsidRDefault="00EF162B" w:rsidP="005B22ED"/>
        </w:tc>
        <w:tc>
          <w:tcPr>
            <w:tcW w:w="3890" w:type="pct"/>
          </w:tcPr>
          <w:p w14:paraId="78D1C0C1" w14:textId="4BD0F3D1" w:rsidR="00EF162B" w:rsidRPr="00676DB9" w:rsidRDefault="00EF162B" w:rsidP="00801E41">
            <w:pPr>
              <w:jc w:val="both"/>
            </w:pPr>
            <w:r w:rsidRPr="00676DB9">
              <w:t xml:space="preserve">Выполнение слесарных и доводочных работ с достижением точности по </w:t>
            </w:r>
            <w:r w:rsidR="00E219B2">
              <w:t>4</w:t>
            </w:r>
            <w:r w:rsidR="00E219B2">
              <w:noBreakHyphen/>
              <w:t>му, 5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шероховатости поверхностей до Ra=0,025 мкм</w:t>
            </w:r>
          </w:p>
        </w:tc>
      </w:tr>
      <w:tr w:rsidR="00A62D00" w:rsidRPr="00676DB9" w14:paraId="1DE09260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2A32EC85" w14:textId="77777777" w:rsidR="00A62D00" w:rsidRPr="00676DB9" w:rsidRDefault="00A62D00" w:rsidP="005B22ED"/>
        </w:tc>
        <w:tc>
          <w:tcPr>
            <w:tcW w:w="3890" w:type="pct"/>
          </w:tcPr>
          <w:p w14:paraId="7EA86967" w14:textId="77777777" w:rsidR="00A62D00" w:rsidRPr="00676DB9" w:rsidRDefault="00A62D00" w:rsidP="00801E41">
            <w:pPr>
              <w:jc w:val="both"/>
            </w:pPr>
            <w:r w:rsidRPr="00676DB9">
              <w:t xml:space="preserve">Выполнение регулировочно-доводочных </w:t>
            </w:r>
            <w:r w:rsidR="00F0621E" w:rsidRPr="00676DB9">
              <w:t xml:space="preserve">работ после испытания опытных, </w:t>
            </w:r>
            <w:r w:rsidRPr="00676DB9">
              <w:t>экспериментальных авиационных двигателей</w:t>
            </w:r>
            <w:r w:rsidR="00F0621E" w:rsidRPr="00676DB9">
              <w:t xml:space="preserve"> и</w:t>
            </w:r>
            <w:r w:rsidRPr="00676DB9">
              <w:t xml:space="preserve"> двигателей первых серий</w:t>
            </w:r>
          </w:p>
        </w:tc>
      </w:tr>
      <w:tr w:rsidR="00A62D00" w:rsidRPr="00676DB9" w14:paraId="5E0E5E83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4B5C2D63" w14:textId="77777777" w:rsidR="00A62D00" w:rsidRPr="00676DB9" w:rsidRDefault="00A62D00" w:rsidP="005B22ED"/>
        </w:tc>
        <w:tc>
          <w:tcPr>
            <w:tcW w:w="3890" w:type="pct"/>
          </w:tcPr>
          <w:p w14:paraId="2A4617DE" w14:textId="77777777" w:rsidR="00A62D00" w:rsidRPr="00676DB9" w:rsidRDefault="00A62D00" w:rsidP="00801E41">
            <w:pPr>
              <w:jc w:val="both"/>
            </w:pPr>
            <w:r w:rsidRPr="00676DB9">
              <w:t>Проверка работы сложной автоматики и контрольная переборка опытных и экспериментальных двиг</w:t>
            </w:r>
            <w:r w:rsidR="00F0621E" w:rsidRPr="00676DB9">
              <w:t xml:space="preserve">ателей и </w:t>
            </w:r>
            <w:r w:rsidRPr="00676DB9">
              <w:t>двигателей первых серий</w:t>
            </w:r>
          </w:p>
        </w:tc>
      </w:tr>
      <w:tr w:rsidR="00A62D00" w:rsidRPr="00676DB9" w14:paraId="56157A0B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684CB0A3" w14:textId="77777777" w:rsidR="00A62D00" w:rsidRPr="00676DB9" w:rsidRDefault="00A62D00" w:rsidP="005B22ED"/>
        </w:tc>
        <w:tc>
          <w:tcPr>
            <w:tcW w:w="3890" w:type="pct"/>
            <w:vAlign w:val="center"/>
          </w:tcPr>
          <w:p w14:paraId="61215061" w14:textId="1FA8A01A" w:rsidR="00A62D00" w:rsidRPr="00676DB9" w:rsidRDefault="00A62D00" w:rsidP="00801E41">
            <w:pPr>
              <w:jc w:val="both"/>
            </w:pPr>
            <w:r w:rsidRPr="00676DB9">
              <w:t xml:space="preserve">Выполнение доработок по </w:t>
            </w:r>
            <w:r w:rsidR="00DD1370">
              <w:t>техническим условиям</w:t>
            </w:r>
            <w:r w:rsidRPr="00676DB9">
              <w:t xml:space="preserve"> с самостоятельн</w:t>
            </w:r>
            <w:r w:rsidR="00DD1370">
              <w:t>ым</w:t>
            </w:r>
            <w:r w:rsidRPr="00676DB9">
              <w:t xml:space="preserve"> подбор</w:t>
            </w:r>
            <w:r w:rsidR="00DD1370">
              <w:t>ом</w:t>
            </w:r>
            <w:r w:rsidRPr="00676DB9">
              <w:t xml:space="preserve"> необходимого инструмента для обеспечения заданных характеристик</w:t>
            </w:r>
          </w:p>
        </w:tc>
      </w:tr>
      <w:tr w:rsidR="00A62D00" w:rsidRPr="00676DB9" w14:paraId="42B53DD9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10F7EBEA" w14:textId="77777777" w:rsidR="00A62D00" w:rsidRPr="00676DB9" w:rsidRDefault="00A62D00" w:rsidP="005B22ED"/>
        </w:tc>
        <w:tc>
          <w:tcPr>
            <w:tcW w:w="3890" w:type="pct"/>
          </w:tcPr>
          <w:p w14:paraId="12222369" w14:textId="77777777" w:rsidR="00A62D00" w:rsidRPr="00676DB9" w:rsidRDefault="00A62D00" w:rsidP="00801E41">
            <w:pPr>
              <w:jc w:val="both"/>
            </w:pPr>
            <w:r w:rsidRPr="00676DB9">
              <w:t>Регулирование обратной связи топливного насоса, сопла и реверсивного устройства оп</w:t>
            </w:r>
            <w:r w:rsidR="00F0621E" w:rsidRPr="00676DB9">
              <w:t xml:space="preserve">ытных, </w:t>
            </w:r>
            <w:r w:rsidRPr="00676DB9">
              <w:t>экспериментальных двигателей и двигателей первых серий, систем газораспределения, зажигания и самопуска</w:t>
            </w:r>
          </w:p>
        </w:tc>
      </w:tr>
      <w:tr w:rsidR="00A62D00" w:rsidRPr="00676DB9" w14:paraId="7159538F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3E128B58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</w:tcPr>
          <w:p w14:paraId="68787CD1" w14:textId="77777777" w:rsidR="00A62D00" w:rsidRPr="00676DB9" w:rsidRDefault="00A62D00" w:rsidP="00801E41">
            <w:pPr>
              <w:jc w:val="both"/>
            </w:pPr>
            <w:r w:rsidRPr="00676DB9">
              <w:t>Динамическая балансировка многоступенчатых роторов</w:t>
            </w:r>
            <w:r w:rsidR="00F0621E" w:rsidRPr="00676DB9">
              <w:t xml:space="preserve"> компрессора и турбин опытных, </w:t>
            </w:r>
            <w:r w:rsidRPr="00676DB9">
              <w:t>экспериментальных двигателей</w:t>
            </w:r>
            <w:r w:rsidR="00F0621E" w:rsidRPr="00676DB9">
              <w:t xml:space="preserve"> и</w:t>
            </w:r>
            <w:r w:rsidR="002F70DE" w:rsidRPr="00676DB9">
              <w:t xml:space="preserve"> двигателей первых серий</w:t>
            </w:r>
          </w:p>
        </w:tc>
      </w:tr>
      <w:tr w:rsidR="00A62D00" w:rsidRPr="00676DB9" w14:paraId="2EA38D87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0AE79BE6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  <w:vAlign w:val="center"/>
          </w:tcPr>
          <w:p w14:paraId="72547F46" w14:textId="77777777" w:rsidR="00A62D00" w:rsidRPr="00676DB9" w:rsidRDefault="00A62D00" w:rsidP="00801E41">
            <w:pPr>
              <w:jc w:val="both"/>
            </w:pPr>
            <w:r w:rsidRPr="00676DB9">
              <w:t>Окончательная сборка и регулирование мощных сложных газотурбинных двигателей и их агрегатов, а также уникальных и специальных узлов</w:t>
            </w:r>
          </w:p>
        </w:tc>
      </w:tr>
      <w:tr w:rsidR="00284867" w:rsidRPr="00676DB9" w14:paraId="2B3BACE9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6605C7DE" w14:textId="77777777" w:rsidR="00284867" w:rsidRPr="00676DB9" w:rsidRDefault="00284867" w:rsidP="005B22ED"/>
        </w:tc>
        <w:tc>
          <w:tcPr>
            <w:tcW w:w="3890" w:type="pct"/>
            <w:shd w:val="clear" w:color="auto" w:fill="auto"/>
            <w:vAlign w:val="center"/>
          </w:tcPr>
          <w:p w14:paraId="06D16C7D" w14:textId="212AEBA2" w:rsidR="00284867" w:rsidRPr="00676DB9" w:rsidRDefault="00284867" w:rsidP="00801E41">
            <w:pPr>
              <w:jc w:val="both"/>
            </w:pPr>
            <w:r w:rsidRPr="00676DB9">
              <w:t>Строповка сборочных единиц и узлов при выполнении такелажных работ в соответствии с технологической документацией</w:t>
            </w:r>
          </w:p>
        </w:tc>
      </w:tr>
      <w:tr w:rsidR="00284867" w:rsidRPr="00676DB9" w14:paraId="33378B35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419B7E18" w14:textId="77777777" w:rsidR="00284867" w:rsidRPr="00676DB9" w:rsidRDefault="00284867" w:rsidP="005B22ED"/>
        </w:tc>
        <w:tc>
          <w:tcPr>
            <w:tcW w:w="3890" w:type="pct"/>
            <w:shd w:val="clear" w:color="auto" w:fill="auto"/>
            <w:vAlign w:val="center"/>
          </w:tcPr>
          <w:p w14:paraId="05413FC1" w14:textId="06B87BF4" w:rsidR="00284867" w:rsidRPr="00676DB9" w:rsidRDefault="00284867" w:rsidP="00801E41">
            <w:pPr>
              <w:jc w:val="both"/>
            </w:pPr>
            <w:r w:rsidRPr="00676DB9">
              <w:t>Транспортировка деталей и узлов с использованием простых механизмов</w:t>
            </w:r>
          </w:p>
        </w:tc>
      </w:tr>
      <w:tr w:rsidR="00A62D00" w:rsidRPr="00676DB9" w14:paraId="49600B0F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53793980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  <w:vAlign w:val="center"/>
          </w:tcPr>
          <w:p w14:paraId="6C9FCBF3" w14:textId="77777777" w:rsidR="00A62D00" w:rsidRPr="00676DB9" w:rsidRDefault="00A62D00" w:rsidP="00801E41">
            <w:pPr>
              <w:jc w:val="both"/>
              <w:rPr>
                <w:sz w:val="28"/>
                <w:szCs w:val="28"/>
              </w:rPr>
            </w:pPr>
            <w:r w:rsidRPr="00676DB9">
              <w:t>Оформление технической документации для передачи опытных и экспериментальных авиационных двигателей, а также двигателей первых серий</w:t>
            </w:r>
          </w:p>
        </w:tc>
      </w:tr>
      <w:tr w:rsidR="00A62D00" w:rsidRPr="00676DB9" w14:paraId="0D165A93" w14:textId="77777777" w:rsidTr="00801E41">
        <w:trPr>
          <w:cantSplit/>
          <w:trHeight w:val="20"/>
        </w:trPr>
        <w:tc>
          <w:tcPr>
            <w:tcW w:w="1110" w:type="pct"/>
            <w:vMerge w:val="restart"/>
          </w:tcPr>
          <w:p w14:paraId="049519F1" w14:textId="77777777" w:rsidR="00A62D00" w:rsidRPr="00676DB9" w:rsidRDefault="00A62D00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6710DDB5" w14:textId="1FC8CD5C" w:rsidR="00A62D00" w:rsidRPr="00676DB9" w:rsidRDefault="00A62D00" w:rsidP="00801E41">
            <w:pPr>
              <w:jc w:val="both"/>
              <w:rPr>
                <w:strike/>
              </w:rPr>
            </w:pPr>
            <w:r w:rsidRPr="00676DB9">
              <w:t>Подготавливать к стендовым испытаниям и про</w:t>
            </w:r>
            <w:r w:rsidR="00DD1370">
              <w:t>из</w:t>
            </w:r>
            <w:r w:rsidRPr="00676DB9">
              <w:t>во</w:t>
            </w:r>
            <w:r w:rsidR="00F0621E" w:rsidRPr="00676DB9">
              <w:t xml:space="preserve">дить холодную обкатку опытных, </w:t>
            </w:r>
            <w:r w:rsidRPr="00676DB9">
              <w:t xml:space="preserve">экспериментальных </w:t>
            </w:r>
            <w:r w:rsidR="00F0621E" w:rsidRPr="00676DB9">
              <w:t>двигателей и</w:t>
            </w:r>
            <w:r w:rsidRPr="00676DB9">
              <w:t xml:space="preserve"> двигателей первых серий</w:t>
            </w:r>
          </w:p>
        </w:tc>
      </w:tr>
      <w:tr w:rsidR="00A62D00" w:rsidRPr="00676DB9" w14:paraId="1E4F8975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2D9D6982" w14:textId="77777777" w:rsidR="00A62D00" w:rsidRPr="00676DB9" w:rsidDel="002A1D54" w:rsidRDefault="00A62D00" w:rsidP="005B22ED"/>
        </w:tc>
        <w:tc>
          <w:tcPr>
            <w:tcW w:w="3890" w:type="pct"/>
            <w:shd w:val="clear" w:color="auto" w:fill="auto"/>
          </w:tcPr>
          <w:p w14:paraId="0AE56B3C" w14:textId="757AF332" w:rsidR="00A62D00" w:rsidRPr="00676DB9" w:rsidRDefault="00A62D00" w:rsidP="00801E41">
            <w:pPr>
              <w:jc w:val="both"/>
            </w:pPr>
            <w:r w:rsidRPr="00676DB9">
              <w:t xml:space="preserve">Производить подгонку, устранение дефектов, возникших в процессе </w:t>
            </w:r>
            <w:r w:rsidR="00F0621E" w:rsidRPr="00676DB9">
              <w:t>испытания</w:t>
            </w:r>
            <w:r w:rsidR="00DD1370">
              <w:t>,</w:t>
            </w:r>
            <w:r w:rsidR="00F0621E" w:rsidRPr="00676DB9">
              <w:t xml:space="preserve"> опытных, </w:t>
            </w:r>
            <w:r w:rsidRPr="00676DB9">
              <w:t xml:space="preserve">экспериментальных </w:t>
            </w:r>
            <w:r w:rsidR="00F0621E" w:rsidRPr="00676DB9">
              <w:t>двигателей и</w:t>
            </w:r>
            <w:r w:rsidRPr="00676DB9">
              <w:t xml:space="preserve"> двигателей первых серий</w:t>
            </w:r>
          </w:p>
        </w:tc>
      </w:tr>
      <w:tr w:rsidR="00A62D00" w:rsidRPr="00676DB9" w14:paraId="1C033AAB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6C590ADE" w14:textId="77777777" w:rsidR="00A62D00" w:rsidRPr="00676DB9" w:rsidDel="002A1D54" w:rsidRDefault="00A62D00" w:rsidP="005B22ED"/>
        </w:tc>
        <w:tc>
          <w:tcPr>
            <w:tcW w:w="3890" w:type="pct"/>
            <w:shd w:val="clear" w:color="auto" w:fill="auto"/>
          </w:tcPr>
          <w:p w14:paraId="2F02DDC9" w14:textId="77777777" w:rsidR="00A62D00" w:rsidRPr="00676DB9" w:rsidRDefault="00A62D00" w:rsidP="00801E41">
            <w:pPr>
              <w:jc w:val="both"/>
            </w:pPr>
            <w:r w:rsidRPr="00676DB9">
              <w:t xml:space="preserve">Производить регулирование обратной связи систем газораспределения, </w:t>
            </w:r>
            <w:r w:rsidR="00F0621E" w:rsidRPr="00676DB9">
              <w:t xml:space="preserve">зажигания и самопуска опытных, </w:t>
            </w:r>
            <w:r w:rsidRPr="00676DB9">
              <w:t xml:space="preserve">экспериментальных </w:t>
            </w:r>
            <w:r w:rsidR="00F0621E" w:rsidRPr="00676DB9">
              <w:t>двигателей и</w:t>
            </w:r>
            <w:r w:rsidRPr="00676DB9">
              <w:t xml:space="preserve"> двигателей первых серий</w:t>
            </w:r>
          </w:p>
        </w:tc>
      </w:tr>
      <w:tr w:rsidR="00A62D00" w:rsidRPr="00676DB9" w14:paraId="4967516E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42EE7302" w14:textId="77777777" w:rsidR="00A62D00" w:rsidRPr="00676DB9" w:rsidDel="002A1D54" w:rsidRDefault="00A62D00" w:rsidP="005B22ED"/>
        </w:tc>
        <w:tc>
          <w:tcPr>
            <w:tcW w:w="3890" w:type="pct"/>
          </w:tcPr>
          <w:p w14:paraId="50BEF91B" w14:textId="77777777" w:rsidR="00A62D00" w:rsidRPr="00676DB9" w:rsidRDefault="00A62D00" w:rsidP="00801E41">
            <w:pPr>
              <w:jc w:val="both"/>
            </w:pPr>
            <w:r w:rsidRPr="00676DB9">
              <w:t>Выполнять динамичес</w:t>
            </w:r>
            <w:r w:rsidR="00F0621E" w:rsidRPr="00676DB9">
              <w:t>кую балансировку узлов опытных,</w:t>
            </w:r>
            <w:r w:rsidRPr="00676DB9">
              <w:t xml:space="preserve"> экспериментальных </w:t>
            </w:r>
            <w:r w:rsidR="00F0621E" w:rsidRPr="00676DB9">
              <w:t>двигателей и</w:t>
            </w:r>
            <w:r w:rsidRPr="00676DB9">
              <w:t xml:space="preserve"> двигателей первых серий</w:t>
            </w:r>
          </w:p>
        </w:tc>
      </w:tr>
      <w:tr w:rsidR="00A62D00" w:rsidRPr="00676DB9" w14:paraId="6D2B27E6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1BABD3E3" w14:textId="77777777" w:rsidR="00A62D00" w:rsidRPr="00676DB9" w:rsidDel="002A1D54" w:rsidRDefault="00A62D00" w:rsidP="005B22ED"/>
        </w:tc>
        <w:tc>
          <w:tcPr>
            <w:tcW w:w="3890" w:type="pct"/>
          </w:tcPr>
          <w:p w14:paraId="29EC66A9" w14:textId="0B22069D" w:rsidR="00A62D00" w:rsidRPr="00676DB9" w:rsidRDefault="00A62D00" w:rsidP="00801E41">
            <w:pPr>
              <w:jc w:val="both"/>
            </w:pPr>
            <w:r w:rsidRPr="00676DB9">
              <w:t>Выявлять и устранять дефекты по результатам провед</w:t>
            </w:r>
            <w:r w:rsidR="005B22ED" w:rsidRPr="00676DB9">
              <w:t>е</w:t>
            </w:r>
            <w:r w:rsidRPr="00676DB9">
              <w:t xml:space="preserve">нных </w:t>
            </w:r>
            <w:r w:rsidR="00F0621E" w:rsidRPr="00676DB9">
              <w:t xml:space="preserve">испытаний опытных, </w:t>
            </w:r>
            <w:r w:rsidRPr="00676DB9">
              <w:t xml:space="preserve">экспериментальных </w:t>
            </w:r>
            <w:r w:rsidR="00F0621E" w:rsidRPr="00676DB9">
              <w:t>двигателей и</w:t>
            </w:r>
            <w:r w:rsidRPr="00676DB9">
              <w:t xml:space="preserve"> двигателей первых серий</w:t>
            </w:r>
          </w:p>
        </w:tc>
      </w:tr>
      <w:tr w:rsidR="00A62D00" w:rsidRPr="00676DB9" w14:paraId="0DD76F76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2BA69FD6" w14:textId="77777777" w:rsidR="00A62D00" w:rsidRPr="00676DB9" w:rsidDel="002A1D54" w:rsidRDefault="00A62D00" w:rsidP="005B22ED"/>
        </w:tc>
        <w:tc>
          <w:tcPr>
            <w:tcW w:w="3890" w:type="pct"/>
          </w:tcPr>
          <w:p w14:paraId="324EA331" w14:textId="77777777" w:rsidR="00A62D00" w:rsidRPr="00676DB9" w:rsidRDefault="00A62D00" w:rsidP="00801E41">
            <w:pPr>
              <w:jc w:val="both"/>
            </w:pPr>
            <w:r w:rsidRPr="00676DB9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59E5" w:rsidRPr="00676DB9" w14:paraId="1E253A4C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4FC0A2F8" w14:textId="77777777" w:rsidR="001E59E5" w:rsidRPr="00676DB9" w:rsidDel="002A1D54" w:rsidRDefault="001E59E5" w:rsidP="005B22ED"/>
        </w:tc>
        <w:tc>
          <w:tcPr>
            <w:tcW w:w="3890" w:type="pct"/>
          </w:tcPr>
          <w:p w14:paraId="2C38E7E6" w14:textId="2DB9556F" w:rsidR="001E59E5" w:rsidRPr="00676DB9" w:rsidRDefault="00846EA7" w:rsidP="00801E41">
            <w:pPr>
              <w:jc w:val="both"/>
            </w:pPr>
            <w:r w:rsidRPr="00676DB9">
              <w:t>Использовать электронную конструкторскую и технологическую документацию при выполнении работ</w:t>
            </w:r>
          </w:p>
        </w:tc>
      </w:tr>
      <w:tr w:rsidR="00A62D00" w:rsidRPr="00676DB9" w14:paraId="006EE942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1CDBC17C" w14:textId="77777777" w:rsidR="00A62D00" w:rsidRPr="00676DB9" w:rsidDel="002A1D54" w:rsidRDefault="00A62D00" w:rsidP="005B22ED"/>
        </w:tc>
        <w:tc>
          <w:tcPr>
            <w:tcW w:w="3890" w:type="pct"/>
          </w:tcPr>
          <w:p w14:paraId="359A6DB1" w14:textId="77777777" w:rsidR="00A62D00" w:rsidRPr="00676DB9" w:rsidRDefault="00A62D00" w:rsidP="00801E41">
            <w:pPr>
              <w:jc w:val="both"/>
            </w:pPr>
            <w:r w:rsidRPr="00676DB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62D00" w:rsidRPr="00676DB9" w14:paraId="5875D9C8" w14:textId="77777777" w:rsidTr="00801E41">
        <w:trPr>
          <w:cantSplit/>
          <w:trHeight w:val="20"/>
        </w:trPr>
        <w:tc>
          <w:tcPr>
            <w:tcW w:w="1110" w:type="pct"/>
            <w:vMerge w:val="restart"/>
          </w:tcPr>
          <w:p w14:paraId="39F7472B" w14:textId="77777777" w:rsidR="00A62D00" w:rsidRPr="00676DB9" w:rsidDel="002A1D54" w:rsidRDefault="00A62D00" w:rsidP="00401C69">
            <w:pPr>
              <w:widowControl w:val="0"/>
            </w:pPr>
            <w:r w:rsidRPr="00676DB9"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5E720D52" w14:textId="77777777" w:rsidR="00A62D00" w:rsidRPr="00676DB9" w:rsidRDefault="0067131D" w:rsidP="00801E41">
            <w:pPr>
              <w:jc w:val="both"/>
            </w:pPr>
            <w:r w:rsidRPr="00676DB9">
              <w:t>Типы и принцип работы авиационных двигателей</w:t>
            </w:r>
          </w:p>
        </w:tc>
      </w:tr>
      <w:tr w:rsidR="0067131D" w:rsidRPr="00676DB9" w14:paraId="0C376B0B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3C30A313" w14:textId="77777777" w:rsidR="0067131D" w:rsidRPr="00676DB9" w:rsidRDefault="0067131D" w:rsidP="005B22ED"/>
        </w:tc>
        <w:tc>
          <w:tcPr>
            <w:tcW w:w="3890" w:type="pct"/>
            <w:shd w:val="clear" w:color="auto" w:fill="auto"/>
          </w:tcPr>
          <w:p w14:paraId="30ECEC71" w14:textId="77777777" w:rsidR="0067131D" w:rsidRPr="00676DB9" w:rsidRDefault="0067131D" w:rsidP="00801E41">
            <w:pPr>
              <w:jc w:val="both"/>
            </w:pPr>
            <w:r w:rsidRPr="00676DB9">
              <w:t>Конструкция авиационных двигателей новых серий и технологические особенности их ремонта</w:t>
            </w:r>
          </w:p>
        </w:tc>
      </w:tr>
      <w:tr w:rsidR="0067131D" w:rsidRPr="00676DB9" w14:paraId="3928DE19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45123D1E" w14:textId="77777777" w:rsidR="0067131D" w:rsidRPr="00676DB9" w:rsidRDefault="0067131D" w:rsidP="005B22ED"/>
        </w:tc>
        <w:tc>
          <w:tcPr>
            <w:tcW w:w="3890" w:type="pct"/>
            <w:shd w:val="clear" w:color="auto" w:fill="auto"/>
          </w:tcPr>
          <w:p w14:paraId="67BF839C" w14:textId="77777777" w:rsidR="0067131D" w:rsidRPr="00676DB9" w:rsidRDefault="0067131D" w:rsidP="00801E41">
            <w:pPr>
              <w:jc w:val="both"/>
            </w:pPr>
            <w:r w:rsidRPr="00676DB9">
              <w:t>Конструктивные изменения двигателей по их сериям</w:t>
            </w:r>
          </w:p>
        </w:tc>
      </w:tr>
      <w:tr w:rsidR="0067131D" w:rsidRPr="00676DB9" w14:paraId="54B54D4C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6FDD4A88" w14:textId="77777777" w:rsidR="0067131D" w:rsidRPr="00676DB9" w:rsidRDefault="0067131D" w:rsidP="005B22ED"/>
        </w:tc>
        <w:tc>
          <w:tcPr>
            <w:tcW w:w="3890" w:type="pct"/>
            <w:shd w:val="clear" w:color="auto" w:fill="auto"/>
          </w:tcPr>
          <w:p w14:paraId="1781415D" w14:textId="77777777" w:rsidR="0067131D" w:rsidRPr="00676DB9" w:rsidRDefault="0067131D" w:rsidP="00801E41">
            <w:pPr>
              <w:jc w:val="both"/>
            </w:pPr>
            <w:r w:rsidRPr="00676DB9">
              <w:t>Конструкция и особенности технологии сборки опытных двигателей</w:t>
            </w:r>
          </w:p>
        </w:tc>
      </w:tr>
      <w:tr w:rsidR="00A62D00" w:rsidRPr="00676DB9" w14:paraId="71035830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4A634582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  <w:vAlign w:val="center"/>
          </w:tcPr>
          <w:p w14:paraId="5D6E7174" w14:textId="77777777" w:rsidR="00A62D00" w:rsidRPr="00676DB9" w:rsidRDefault="00A62D00" w:rsidP="00801E41">
            <w:pPr>
              <w:jc w:val="both"/>
            </w:pPr>
            <w:r w:rsidRPr="00676DB9">
              <w:t>Порядок сборки болтовых соединений</w:t>
            </w:r>
          </w:p>
        </w:tc>
      </w:tr>
      <w:tr w:rsidR="00A62D00" w:rsidRPr="00676DB9" w14:paraId="24A93989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285B1C9B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  <w:vAlign w:val="center"/>
          </w:tcPr>
          <w:p w14:paraId="4A6520D4" w14:textId="77777777" w:rsidR="00A62D00" w:rsidRPr="00676DB9" w:rsidRDefault="00A62D00" w:rsidP="00801E41">
            <w:pPr>
              <w:jc w:val="both"/>
            </w:pPr>
            <w:r w:rsidRPr="00676DB9">
              <w:t>Виды и способы фиксации резьбовых соединений</w:t>
            </w:r>
          </w:p>
        </w:tc>
      </w:tr>
      <w:tr w:rsidR="00A62D00" w:rsidRPr="00676DB9" w14:paraId="6EED4F7B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0B11126B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</w:tcPr>
          <w:p w14:paraId="28FC3796" w14:textId="77777777" w:rsidR="00A62D00" w:rsidRPr="00676DB9" w:rsidRDefault="00A62D00" w:rsidP="00801E41">
            <w:pPr>
              <w:jc w:val="both"/>
            </w:pPr>
            <w:r w:rsidRPr="00676DB9">
              <w:t>Методы подбора по весу и статическому моменту лопаток ротора компрессора и турбины опытных и экспериментальных двигателей</w:t>
            </w:r>
          </w:p>
        </w:tc>
      </w:tr>
      <w:tr w:rsidR="00A62D00" w:rsidRPr="00676DB9" w14:paraId="4C71D0AA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210F014B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</w:tcPr>
          <w:p w14:paraId="57B16B64" w14:textId="77777777" w:rsidR="00A62D00" w:rsidRPr="00676DB9" w:rsidRDefault="00A62D00" w:rsidP="00801E41">
            <w:pPr>
              <w:jc w:val="both"/>
            </w:pPr>
            <w:r w:rsidRPr="00676DB9">
              <w:t>Способы и правила наладки, регулирования и устранения неисправностей специальных стендов</w:t>
            </w:r>
          </w:p>
        </w:tc>
      </w:tr>
      <w:tr w:rsidR="00A62D00" w:rsidRPr="00676DB9" w14:paraId="3AC757DB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455EF4D5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</w:tcPr>
          <w:p w14:paraId="66E35882" w14:textId="77777777" w:rsidR="00A62D00" w:rsidRPr="00676DB9" w:rsidRDefault="00A62D00" w:rsidP="00801E41">
            <w:pPr>
              <w:jc w:val="both"/>
            </w:pPr>
            <w:r w:rsidRPr="00676DB9">
              <w:t xml:space="preserve">Особенности работы деталей турбины, агрегатов и узлов в агрессивной среде </w:t>
            </w:r>
          </w:p>
        </w:tc>
      </w:tr>
      <w:tr w:rsidR="00A62D00" w:rsidRPr="00676DB9" w14:paraId="5C372221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0C82443A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  <w:vAlign w:val="center"/>
          </w:tcPr>
          <w:p w14:paraId="7C802C79" w14:textId="77777777" w:rsidR="00A62D00" w:rsidRPr="00676DB9" w:rsidRDefault="00A62D00" w:rsidP="00801E41">
            <w:pPr>
              <w:jc w:val="both"/>
            </w:pPr>
            <w:r w:rsidRPr="00676DB9">
              <w:t xml:space="preserve">Методы дефектации деталей узлов </w:t>
            </w:r>
          </w:p>
        </w:tc>
      </w:tr>
      <w:tr w:rsidR="00A62D00" w:rsidRPr="00676DB9" w14:paraId="29687526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4A2535B6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</w:tcPr>
          <w:p w14:paraId="108A6C46" w14:textId="77777777" w:rsidR="00A62D00" w:rsidRPr="00676DB9" w:rsidRDefault="00A62D00" w:rsidP="00801E41">
            <w:pPr>
              <w:jc w:val="both"/>
            </w:pPr>
            <w:r w:rsidRPr="00676DB9">
              <w:t>Правила применения лабораторных измерительных инструментов и оборудования</w:t>
            </w:r>
          </w:p>
        </w:tc>
      </w:tr>
      <w:tr w:rsidR="00846EA7" w:rsidRPr="00676DB9" w14:paraId="449BA63B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401B927D" w14:textId="77777777" w:rsidR="00846EA7" w:rsidRPr="00676DB9" w:rsidRDefault="00846EA7" w:rsidP="005B22ED"/>
        </w:tc>
        <w:tc>
          <w:tcPr>
            <w:tcW w:w="3890" w:type="pct"/>
            <w:shd w:val="clear" w:color="auto" w:fill="auto"/>
          </w:tcPr>
          <w:p w14:paraId="7CCFA28B" w14:textId="4D88E083" w:rsidR="00846EA7" w:rsidRPr="00676DB9" w:rsidRDefault="00846EA7" w:rsidP="00801E41">
            <w:pPr>
              <w:jc w:val="both"/>
            </w:pPr>
            <w:r w:rsidRPr="00676DB9">
              <w:t>Правила и порядок оформления сопроводительной технической и технологической документации</w:t>
            </w:r>
          </w:p>
        </w:tc>
      </w:tr>
      <w:tr w:rsidR="00A62D00" w:rsidRPr="00676DB9" w14:paraId="484F126F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276303BB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</w:tcPr>
          <w:p w14:paraId="1C92D701" w14:textId="77777777" w:rsidR="00A62D00" w:rsidRPr="00676DB9" w:rsidRDefault="00A62D00" w:rsidP="00801E41">
            <w:pPr>
              <w:jc w:val="both"/>
            </w:pPr>
            <w:r w:rsidRPr="00676DB9">
              <w:t>Правила работы с электронной конструкторской и технологической документацией</w:t>
            </w:r>
          </w:p>
        </w:tc>
      </w:tr>
      <w:tr w:rsidR="00A62D00" w:rsidRPr="00676DB9" w14:paraId="66F4BBE4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1C831AB2" w14:textId="77777777" w:rsidR="00A62D00" w:rsidRPr="00676DB9" w:rsidRDefault="00A62D00" w:rsidP="005B22ED"/>
        </w:tc>
        <w:tc>
          <w:tcPr>
            <w:tcW w:w="3890" w:type="pct"/>
          </w:tcPr>
          <w:p w14:paraId="6CA3E77E" w14:textId="77777777" w:rsidR="00A62D00" w:rsidRPr="00676DB9" w:rsidRDefault="00A62D00" w:rsidP="00801E41">
            <w:pPr>
              <w:jc w:val="both"/>
            </w:pPr>
            <w:r w:rsidRPr="00676DB9">
              <w:t>Основные форматы представления электронной графической и текстовой информации</w:t>
            </w:r>
          </w:p>
        </w:tc>
      </w:tr>
      <w:tr w:rsidR="00A62D00" w:rsidRPr="00676DB9" w14:paraId="41758825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55D9020D" w14:textId="77777777" w:rsidR="00A62D00" w:rsidRPr="00676DB9" w:rsidRDefault="00A62D00" w:rsidP="005B22ED"/>
        </w:tc>
        <w:tc>
          <w:tcPr>
            <w:tcW w:w="3890" w:type="pct"/>
          </w:tcPr>
          <w:p w14:paraId="01309FF7" w14:textId="77777777" w:rsidR="00A62D00" w:rsidRPr="00676DB9" w:rsidRDefault="00A62D00" w:rsidP="00801E41">
            <w:pPr>
              <w:jc w:val="both"/>
            </w:pPr>
            <w:r w:rsidRPr="00676DB9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A62D00" w:rsidRPr="00676DB9" w14:paraId="01CB1891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54F4BCDF" w14:textId="77777777" w:rsidR="00A62D00" w:rsidRPr="00676DB9" w:rsidRDefault="00A62D00" w:rsidP="005B22ED"/>
        </w:tc>
        <w:tc>
          <w:tcPr>
            <w:tcW w:w="3890" w:type="pct"/>
          </w:tcPr>
          <w:p w14:paraId="4BFE9C9D" w14:textId="77777777" w:rsidR="00A62D00" w:rsidRPr="00676DB9" w:rsidRDefault="00A62D00" w:rsidP="00801E41">
            <w:pPr>
              <w:jc w:val="both"/>
            </w:pPr>
            <w:r w:rsidRPr="00676DB9">
              <w:t>Правила чтения сложных монтажных и сборочных чертежей</w:t>
            </w:r>
          </w:p>
        </w:tc>
      </w:tr>
      <w:tr w:rsidR="0067131D" w:rsidRPr="00676DB9" w14:paraId="2054729D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677A2ADF" w14:textId="77777777" w:rsidR="0067131D" w:rsidRPr="00676DB9" w:rsidRDefault="0067131D" w:rsidP="005B22ED"/>
        </w:tc>
        <w:tc>
          <w:tcPr>
            <w:tcW w:w="3890" w:type="pct"/>
            <w:shd w:val="clear" w:color="auto" w:fill="auto"/>
            <w:vAlign w:val="center"/>
          </w:tcPr>
          <w:p w14:paraId="54CB8FB2" w14:textId="30A7FD21" w:rsidR="0067131D" w:rsidRPr="00676DB9" w:rsidRDefault="0067131D" w:rsidP="00801E41">
            <w:pPr>
              <w:jc w:val="both"/>
            </w:pPr>
            <w:r w:rsidRPr="00676DB9">
              <w:t>Методы строповки при выполнении грузоподъ</w:t>
            </w:r>
            <w:r w:rsidR="005B22ED" w:rsidRPr="00676DB9">
              <w:t>е</w:t>
            </w:r>
            <w:r w:rsidRPr="00676DB9">
              <w:t>мных и такелажных работ</w:t>
            </w:r>
          </w:p>
        </w:tc>
      </w:tr>
      <w:tr w:rsidR="00A62D00" w:rsidRPr="00676DB9" w14:paraId="78A69076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62BDA76E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  <w:vAlign w:val="center"/>
          </w:tcPr>
          <w:p w14:paraId="20CD2238" w14:textId="77777777" w:rsidR="00A62D00" w:rsidRPr="00676DB9" w:rsidRDefault="002F70DE" w:rsidP="00801E41">
            <w:pPr>
              <w:jc w:val="both"/>
            </w:pPr>
            <w:r w:rsidRPr="00676DB9">
              <w:t>П</w:t>
            </w:r>
            <w:r w:rsidR="00A62D00" w:rsidRPr="00676DB9">
              <w:t>равила наладки и способы ремонта точных стендов, установок и приборов</w:t>
            </w:r>
          </w:p>
        </w:tc>
      </w:tr>
      <w:tr w:rsidR="00A62D00" w:rsidRPr="00676DB9" w14:paraId="275E8781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29010211" w14:textId="77777777" w:rsidR="00A62D00" w:rsidRPr="00676DB9" w:rsidRDefault="00A62D00" w:rsidP="005B22ED"/>
        </w:tc>
        <w:tc>
          <w:tcPr>
            <w:tcW w:w="3890" w:type="pct"/>
            <w:shd w:val="clear" w:color="auto" w:fill="auto"/>
            <w:vAlign w:val="center"/>
          </w:tcPr>
          <w:p w14:paraId="26B9221D" w14:textId="428C8DAC" w:rsidR="00A62D00" w:rsidRPr="00676DB9" w:rsidRDefault="002F70DE" w:rsidP="00801E41">
            <w:pPr>
              <w:jc w:val="both"/>
            </w:pPr>
            <w:r w:rsidRPr="00676DB9">
              <w:t>М</w:t>
            </w:r>
            <w:r w:rsidR="00A62D00" w:rsidRPr="00676DB9">
              <w:t xml:space="preserve">етоды проведения </w:t>
            </w:r>
            <w:r w:rsidR="00C05B8C">
              <w:t>р</w:t>
            </w:r>
            <w:r w:rsidR="00A62D00" w:rsidRPr="00676DB9">
              <w:t xml:space="preserve">абот </w:t>
            </w:r>
            <w:r w:rsidR="00C05B8C">
              <w:t xml:space="preserve">по регулировке </w:t>
            </w:r>
            <w:r w:rsidR="00A62D00" w:rsidRPr="00676DB9">
              <w:t>систем двигателей после ремонта</w:t>
            </w:r>
            <w:r w:rsidR="00C05B8C">
              <w:t>; методы</w:t>
            </w:r>
            <w:r w:rsidR="00A62D00" w:rsidRPr="00676DB9">
              <w:t xml:space="preserve"> доработки</w:t>
            </w:r>
            <w:r w:rsidR="00C05B8C">
              <w:t xml:space="preserve">, </w:t>
            </w:r>
            <w:r w:rsidR="002E57E1" w:rsidRPr="00676DB9">
              <w:t>настройк</w:t>
            </w:r>
            <w:r w:rsidR="00C05B8C">
              <w:t xml:space="preserve">и, </w:t>
            </w:r>
            <w:r w:rsidR="002E57E1" w:rsidRPr="00676DB9">
              <w:t>доводк</w:t>
            </w:r>
            <w:r w:rsidR="00C05B8C">
              <w:t>и</w:t>
            </w:r>
            <w:r w:rsidR="00A62D00" w:rsidRPr="00676DB9">
              <w:t xml:space="preserve"> </w:t>
            </w:r>
            <w:r w:rsidR="00D936BF" w:rsidRPr="00676DB9">
              <w:t>авиационных двигателей</w:t>
            </w:r>
            <w:r w:rsidR="00A62D00" w:rsidRPr="00676DB9">
              <w:t xml:space="preserve"> после испытаний</w:t>
            </w:r>
          </w:p>
        </w:tc>
      </w:tr>
      <w:tr w:rsidR="0067131D" w:rsidRPr="00676DB9" w14:paraId="55709C4B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708138F3" w14:textId="77777777" w:rsidR="0067131D" w:rsidRPr="00676DB9" w:rsidRDefault="0067131D" w:rsidP="005B22ED"/>
        </w:tc>
        <w:tc>
          <w:tcPr>
            <w:tcW w:w="3890" w:type="pct"/>
            <w:shd w:val="clear" w:color="auto" w:fill="auto"/>
            <w:vAlign w:val="center"/>
          </w:tcPr>
          <w:p w14:paraId="2872C15C" w14:textId="77777777" w:rsidR="0067131D" w:rsidRPr="00676DB9" w:rsidRDefault="0067131D" w:rsidP="00801E41">
            <w:pPr>
              <w:jc w:val="both"/>
            </w:pPr>
            <w:r w:rsidRPr="00676DB9">
              <w:t xml:space="preserve">Правила оформления сопроводительной технической документации </w:t>
            </w:r>
          </w:p>
        </w:tc>
      </w:tr>
      <w:tr w:rsidR="008F3359" w:rsidRPr="00676DB9" w14:paraId="03B7F396" w14:textId="77777777" w:rsidTr="00801E41">
        <w:trPr>
          <w:cantSplit/>
          <w:trHeight w:val="20"/>
        </w:trPr>
        <w:tc>
          <w:tcPr>
            <w:tcW w:w="1110" w:type="pct"/>
            <w:vMerge/>
          </w:tcPr>
          <w:p w14:paraId="5C28DA16" w14:textId="77777777" w:rsidR="008F3359" w:rsidRPr="00676DB9" w:rsidRDefault="008F3359" w:rsidP="005B22ED"/>
        </w:tc>
        <w:tc>
          <w:tcPr>
            <w:tcW w:w="3890" w:type="pct"/>
            <w:shd w:val="clear" w:color="auto" w:fill="auto"/>
            <w:vAlign w:val="center"/>
          </w:tcPr>
          <w:p w14:paraId="26436CF6" w14:textId="77777777" w:rsidR="008F3359" w:rsidRPr="00676DB9" w:rsidRDefault="008F3359" w:rsidP="00801E41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A62D00" w:rsidRPr="00676DB9" w14:paraId="46A064D0" w14:textId="77777777" w:rsidTr="00801E41">
        <w:trPr>
          <w:cantSplit/>
          <w:trHeight w:val="20"/>
        </w:trPr>
        <w:tc>
          <w:tcPr>
            <w:tcW w:w="1110" w:type="pct"/>
          </w:tcPr>
          <w:p w14:paraId="43086947" w14:textId="77777777" w:rsidR="00A62D00" w:rsidRPr="00676DB9" w:rsidDel="002A1D54" w:rsidRDefault="00A62D00" w:rsidP="005B22ED">
            <w:r w:rsidRPr="00676DB9">
              <w:t>Другие характеристики</w:t>
            </w:r>
          </w:p>
        </w:tc>
        <w:tc>
          <w:tcPr>
            <w:tcW w:w="3890" w:type="pct"/>
          </w:tcPr>
          <w:p w14:paraId="1FF2F4A7" w14:textId="2AE813D4" w:rsidR="00A62D00" w:rsidRPr="00676DB9" w:rsidRDefault="00C05B8C" w:rsidP="00801E41">
            <w:pPr>
              <w:jc w:val="both"/>
            </w:pPr>
            <w:r>
              <w:t>-</w:t>
            </w:r>
          </w:p>
        </w:tc>
      </w:tr>
    </w:tbl>
    <w:p w14:paraId="38C64EB8" w14:textId="77777777" w:rsidR="00801E41" w:rsidRDefault="00801E41" w:rsidP="005B22ED"/>
    <w:p w14:paraId="1248579B" w14:textId="2AC6B26D" w:rsidR="006F1F6A" w:rsidRPr="00801E41" w:rsidRDefault="00352F8C" w:rsidP="005B22ED">
      <w:pPr>
        <w:rPr>
          <w:b/>
          <w:bCs w:val="0"/>
        </w:rPr>
      </w:pPr>
      <w:r w:rsidRPr="00801E41">
        <w:rPr>
          <w:b/>
          <w:bCs w:val="0"/>
        </w:rPr>
        <w:t>3.6.2. Трудовая функция</w:t>
      </w:r>
    </w:p>
    <w:p w14:paraId="23B7C150" w14:textId="77777777" w:rsidR="00801E41" w:rsidRPr="00676DB9" w:rsidRDefault="00801E41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89"/>
        <w:gridCol w:w="4380"/>
        <w:gridCol w:w="924"/>
        <w:gridCol w:w="1071"/>
        <w:gridCol w:w="1534"/>
        <w:gridCol w:w="602"/>
      </w:tblGrid>
      <w:tr w:rsidR="00877359" w:rsidRPr="00676DB9" w14:paraId="4EB1A72A" w14:textId="77777777" w:rsidTr="00B8691E">
        <w:trPr>
          <w:trHeight w:val="278"/>
        </w:trPr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559931" w14:textId="77777777" w:rsidR="00877359" w:rsidRPr="00676DB9" w:rsidRDefault="00877359" w:rsidP="005B22ED">
            <w:pPr>
              <w:rPr>
                <w:sz w:val="20"/>
                <w:szCs w:val="20"/>
              </w:rPr>
            </w:pPr>
            <w:r w:rsidRPr="00676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2DC5E" w14:textId="77777777" w:rsidR="00877359" w:rsidRPr="00676DB9" w:rsidRDefault="00877359" w:rsidP="005B22ED">
            <w:pPr>
              <w:rPr>
                <w:strike/>
                <w:sz w:val="18"/>
                <w:szCs w:val="16"/>
              </w:rPr>
            </w:pPr>
            <w:r w:rsidRPr="00676DB9">
              <w:t>Проверка работы и переборка опытных и экспериментальных авиационных двигателей</w:t>
            </w:r>
          </w:p>
        </w:tc>
        <w:tc>
          <w:tcPr>
            <w:tcW w:w="4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2CEDD1" w14:textId="77777777" w:rsidR="00877359" w:rsidRPr="00676DB9" w:rsidRDefault="00877359" w:rsidP="005B22ED">
            <w:pPr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Код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C6BE1" w14:textId="77777777" w:rsidR="00877359" w:rsidRPr="00676DB9" w:rsidRDefault="00877359" w:rsidP="005B22ED">
            <w:r w:rsidRPr="00676DB9">
              <w:t>F/02.</w:t>
            </w:r>
            <w:r w:rsidR="000B1C81" w:rsidRPr="00676DB9">
              <w:t>5</w:t>
            </w:r>
          </w:p>
        </w:tc>
        <w:tc>
          <w:tcPr>
            <w:tcW w:w="7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B36170" w14:textId="77777777" w:rsidR="00877359" w:rsidRPr="00676DB9" w:rsidRDefault="00877359" w:rsidP="00801E4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DB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AE0990" w14:textId="77777777" w:rsidR="00877359" w:rsidRPr="00676DB9" w:rsidRDefault="000B1C81" w:rsidP="00801E41">
            <w:pPr>
              <w:jc w:val="center"/>
              <w:rPr>
                <w:szCs w:val="16"/>
              </w:rPr>
            </w:pPr>
            <w:r w:rsidRPr="00676DB9">
              <w:rPr>
                <w:szCs w:val="16"/>
              </w:rPr>
              <w:t>5</w:t>
            </w:r>
          </w:p>
        </w:tc>
      </w:tr>
    </w:tbl>
    <w:p w14:paraId="5B7FD900" w14:textId="77777777" w:rsidR="00801E41" w:rsidRDefault="00801E4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7"/>
        <w:gridCol w:w="1080"/>
        <w:gridCol w:w="390"/>
        <w:gridCol w:w="2770"/>
        <w:gridCol w:w="1214"/>
        <w:gridCol w:w="1994"/>
      </w:tblGrid>
      <w:tr w:rsidR="008A5CBE" w:rsidRPr="00676DB9" w14:paraId="72CF2AA6" w14:textId="77777777" w:rsidTr="00C05B8C">
        <w:trPr>
          <w:trHeight w:val="20"/>
        </w:trPr>
        <w:tc>
          <w:tcPr>
            <w:tcW w:w="13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0F12EC" w14:textId="77777777" w:rsidR="00C311D6" w:rsidRPr="00676DB9" w:rsidRDefault="00C311D6" w:rsidP="005B22ED">
            <w:pPr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55A77F" w14:textId="77777777" w:rsidR="00C311D6" w:rsidRPr="00676DB9" w:rsidRDefault="000A3CB4" w:rsidP="00801E41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7A315" w14:textId="77777777" w:rsidR="00C311D6" w:rsidRPr="00676DB9" w:rsidRDefault="00713DFB" w:rsidP="00801E41">
            <w:pPr>
              <w:jc w:val="center"/>
              <w:rPr>
                <w:szCs w:val="18"/>
              </w:rPr>
            </w:pPr>
            <w:r w:rsidRPr="00676DB9">
              <w:rPr>
                <w:szCs w:val="18"/>
              </w:rPr>
              <w:t>Х</w:t>
            </w:r>
          </w:p>
        </w:tc>
        <w:tc>
          <w:tcPr>
            <w:tcW w:w="1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81E57" w14:textId="77777777" w:rsidR="00C311D6" w:rsidRPr="00676DB9" w:rsidRDefault="000A3CB4" w:rsidP="00801E41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0D4E9" w14:textId="77777777" w:rsidR="00C311D6" w:rsidRPr="00676DB9" w:rsidRDefault="00C311D6" w:rsidP="0080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4B84D" w14:textId="77777777" w:rsidR="00C311D6" w:rsidRPr="00676DB9" w:rsidRDefault="00C311D6" w:rsidP="00801E41">
            <w:pPr>
              <w:jc w:val="center"/>
              <w:rPr>
                <w:sz w:val="18"/>
                <w:szCs w:val="18"/>
              </w:rPr>
            </w:pPr>
          </w:p>
        </w:tc>
      </w:tr>
      <w:tr w:rsidR="008A5CBE" w:rsidRPr="00676DB9" w14:paraId="1EFA95E7" w14:textId="77777777" w:rsidTr="00801E41">
        <w:trPr>
          <w:trHeight w:val="20"/>
        </w:trPr>
        <w:tc>
          <w:tcPr>
            <w:tcW w:w="3428" w:type="pct"/>
            <w:gridSpan w:val="4"/>
            <w:tcBorders>
              <w:left w:val="nil"/>
              <w:bottom w:val="nil"/>
            </w:tcBorders>
            <w:vAlign w:val="center"/>
          </w:tcPr>
          <w:p w14:paraId="10A429DA" w14:textId="77777777" w:rsidR="002C0225" w:rsidRPr="00676DB9" w:rsidRDefault="002C0225" w:rsidP="00801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nil"/>
            </w:tcBorders>
          </w:tcPr>
          <w:p w14:paraId="04E65A4E" w14:textId="77777777" w:rsidR="002C0225" w:rsidRPr="00676DB9" w:rsidRDefault="002F1C7C" w:rsidP="00801E41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 xml:space="preserve">Код </w:t>
            </w:r>
            <w:r w:rsidR="000A3CB4" w:rsidRPr="00676DB9">
              <w:rPr>
                <w:sz w:val="20"/>
                <w:szCs w:val="18"/>
              </w:rPr>
              <w:t>оригинала</w:t>
            </w:r>
          </w:p>
        </w:tc>
        <w:tc>
          <w:tcPr>
            <w:tcW w:w="977" w:type="pct"/>
            <w:tcBorders>
              <w:bottom w:val="nil"/>
              <w:right w:val="nil"/>
            </w:tcBorders>
          </w:tcPr>
          <w:p w14:paraId="1423081A" w14:textId="77777777" w:rsidR="002C0225" w:rsidRPr="00676DB9" w:rsidRDefault="00FC49EB" w:rsidP="00801E41">
            <w:pPr>
              <w:jc w:val="center"/>
              <w:rPr>
                <w:sz w:val="18"/>
                <w:szCs w:val="18"/>
              </w:rPr>
            </w:pPr>
            <w:r w:rsidRPr="00676DB9">
              <w:rPr>
                <w:sz w:val="20"/>
                <w:szCs w:val="18"/>
              </w:rPr>
              <w:t>Регистрационный</w:t>
            </w:r>
            <w:r w:rsidR="002C0225" w:rsidRPr="00676DB9">
              <w:rPr>
                <w:sz w:val="18"/>
                <w:szCs w:val="18"/>
              </w:rPr>
              <w:t xml:space="preserve"> </w:t>
            </w:r>
            <w:r w:rsidR="002F1C7C" w:rsidRPr="00676DB9">
              <w:rPr>
                <w:sz w:val="20"/>
                <w:szCs w:val="18"/>
              </w:rPr>
              <w:t xml:space="preserve">номер </w:t>
            </w:r>
            <w:r w:rsidRPr="00676DB9">
              <w:rPr>
                <w:sz w:val="20"/>
                <w:szCs w:val="18"/>
              </w:rPr>
              <w:t>профессионального</w:t>
            </w:r>
            <w:r w:rsidR="002C0225" w:rsidRPr="00676DB9">
              <w:rPr>
                <w:sz w:val="18"/>
                <w:szCs w:val="18"/>
              </w:rPr>
              <w:t xml:space="preserve"> </w:t>
            </w:r>
            <w:r w:rsidRPr="00676DB9">
              <w:rPr>
                <w:sz w:val="20"/>
                <w:szCs w:val="18"/>
              </w:rPr>
              <w:t>стандарта</w:t>
            </w:r>
          </w:p>
        </w:tc>
      </w:tr>
    </w:tbl>
    <w:p w14:paraId="0E558B33" w14:textId="77777777" w:rsidR="008811A0" w:rsidRPr="00676DB9" w:rsidRDefault="008811A0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284867" w:rsidRPr="00676DB9" w14:paraId="282212B1" w14:textId="77777777" w:rsidTr="00801E41">
        <w:trPr>
          <w:trHeight w:val="252"/>
        </w:trPr>
        <w:tc>
          <w:tcPr>
            <w:tcW w:w="1110" w:type="pct"/>
            <w:vMerge w:val="restart"/>
          </w:tcPr>
          <w:p w14:paraId="02C9D38F" w14:textId="77777777" w:rsidR="00284867" w:rsidRPr="00676DB9" w:rsidRDefault="00284867" w:rsidP="005B22ED">
            <w:r w:rsidRPr="00676DB9">
              <w:t>Трудовые действия</w:t>
            </w:r>
          </w:p>
        </w:tc>
        <w:tc>
          <w:tcPr>
            <w:tcW w:w="3890" w:type="pct"/>
          </w:tcPr>
          <w:p w14:paraId="13C5D8FD" w14:textId="77777777" w:rsidR="00284867" w:rsidRPr="00676DB9" w:rsidRDefault="00284867" w:rsidP="00801E41">
            <w:pPr>
              <w:jc w:val="both"/>
            </w:pPr>
            <w:r w:rsidRPr="00676DB9">
              <w:t>Проверка герметичности систем собранного двигателя путем прокачки нагретым маслом под давлением</w:t>
            </w:r>
          </w:p>
        </w:tc>
      </w:tr>
      <w:tr w:rsidR="00284867" w:rsidRPr="00676DB9" w14:paraId="4BDBB3AB" w14:textId="77777777" w:rsidTr="00801E41">
        <w:trPr>
          <w:trHeight w:val="252"/>
        </w:trPr>
        <w:tc>
          <w:tcPr>
            <w:tcW w:w="1110" w:type="pct"/>
            <w:vMerge/>
          </w:tcPr>
          <w:p w14:paraId="3E33E44C" w14:textId="77777777" w:rsidR="00284867" w:rsidRPr="00676DB9" w:rsidRDefault="00284867" w:rsidP="005B22ED"/>
        </w:tc>
        <w:tc>
          <w:tcPr>
            <w:tcW w:w="3890" w:type="pct"/>
          </w:tcPr>
          <w:p w14:paraId="67CA02D6" w14:textId="215B0BE0" w:rsidR="00284867" w:rsidRPr="00676DB9" w:rsidRDefault="00284867" w:rsidP="00801E41">
            <w:pPr>
              <w:jc w:val="both"/>
            </w:pPr>
            <w:r w:rsidRPr="00676DB9">
              <w:t xml:space="preserve">Выполнение слесарных и доводочных работ с достижением точности по </w:t>
            </w:r>
            <w:r w:rsidR="00E219B2">
              <w:t>4</w:t>
            </w:r>
            <w:r w:rsidR="00E219B2">
              <w:noBreakHyphen/>
              <w:t>му, 5</w:t>
            </w:r>
            <w:r w:rsidR="00E219B2">
              <w:noBreakHyphen/>
            </w:r>
            <w:r w:rsidR="00C76974">
              <w:t>му квалитету</w:t>
            </w:r>
            <w:r w:rsidRPr="00676DB9">
              <w:t xml:space="preserve"> и с обеспечением шероховатости поверхностей до Ra=0,025 мкм</w:t>
            </w:r>
          </w:p>
        </w:tc>
      </w:tr>
      <w:tr w:rsidR="00284867" w:rsidRPr="00676DB9" w14:paraId="4CADC5A1" w14:textId="77777777" w:rsidTr="00801E41">
        <w:trPr>
          <w:trHeight w:val="252"/>
        </w:trPr>
        <w:tc>
          <w:tcPr>
            <w:tcW w:w="1110" w:type="pct"/>
            <w:vMerge/>
          </w:tcPr>
          <w:p w14:paraId="46887E7D" w14:textId="77777777" w:rsidR="00284867" w:rsidRPr="00676DB9" w:rsidRDefault="00284867" w:rsidP="005B22ED"/>
        </w:tc>
        <w:tc>
          <w:tcPr>
            <w:tcW w:w="3890" w:type="pct"/>
          </w:tcPr>
          <w:p w14:paraId="7D69534E" w14:textId="77777777" w:rsidR="00284867" w:rsidRPr="00676DB9" w:rsidRDefault="00284867" w:rsidP="00801E41">
            <w:pPr>
              <w:jc w:val="both"/>
            </w:pPr>
            <w:r w:rsidRPr="00676DB9">
              <w:t>Проверка работы автоматики и контрольная переборка двигателей</w:t>
            </w:r>
          </w:p>
        </w:tc>
      </w:tr>
      <w:tr w:rsidR="00284867" w:rsidRPr="00676DB9" w14:paraId="307560D6" w14:textId="77777777" w:rsidTr="00801E41">
        <w:trPr>
          <w:trHeight w:val="252"/>
        </w:trPr>
        <w:tc>
          <w:tcPr>
            <w:tcW w:w="1110" w:type="pct"/>
            <w:vMerge/>
          </w:tcPr>
          <w:p w14:paraId="418399B7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70ACCE5B" w14:textId="77777777" w:rsidR="00284867" w:rsidRPr="00676DB9" w:rsidRDefault="00284867" w:rsidP="00801E41">
            <w:pPr>
              <w:jc w:val="both"/>
            </w:pPr>
            <w:r w:rsidRPr="00676DB9">
              <w:t>Регулирование обратной связи топливного насоса, сопла и реверсивного устройства двигателя, систем газораспределения, зажигания</w:t>
            </w:r>
          </w:p>
        </w:tc>
      </w:tr>
      <w:tr w:rsidR="00284867" w:rsidRPr="00676DB9" w14:paraId="608639B2" w14:textId="77777777" w:rsidTr="00801E41">
        <w:trPr>
          <w:trHeight w:val="252"/>
        </w:trPr>
        <w:tc>
          <w:tcPr>
            <w:tcW w:w="1110" w:type="pct"/>
            <w:vMerge/>
          </w:tcPr>
          <w:p w14:paraId="2210BB40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76EC40FE" w14:textId="77777777" w:rsidR="00284867" w:rsidRPr="00676DB9" w:rsidRDefault="00284867" w:rsidP="00801E41">
            <w:pPr>
              <w:jc w:val="both"/>
            </w:pPr>
            <w:r w:rsidRPr="00676DB9">
              <w:t>Нивелировка двигателя для определения его положения, соответствующего направлению тяги</w:t>
            </w:r>
          </w:p>
        </w:tc>
      </w:tr>
      <w:tr w:rsidR="00284867" w:rsidRPr="00676DB9" w14:paraId="37E14A3C" w14:textId="77777777" w:rsidTr="00801E41">
        <w:trPr>
          <w:trHeight w:val="252"/>
        </w:trPr>
        <w:tc>
          <w:tcPr>
            <w:tcW w:w="1110" w:type="pct"/>
            <w:vMerge/>
          </w:tcPr>
          <w:p w14:paraId="18605163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421EEFC6" w14:textId="3968AC29" w:rsidR="00284867" w:rsidRPr="00676DB9" w:rsidRDefault="00284867" w:rsidP="00801E41">
            <w:pPr>
              <w:jc w:val="both"/>
            </w:pPr>
            <w:r w:rsidRPr="00676DB9">
              <w:t xml:space="preserve">Выполнение доработок по </w:t>
            </w:r>
            <w:r w:rsidR="002611E2">
              <w:t>техническим условиям</w:t>
            </w:r>
            <w:r w:rsidRPr="00676DB9">
              <w:t xml:space="preserve"> с самостоятельн</w:t>
            </w:r>
            <w:r w:rsidR="002611E2">
              <w:t>ым</w:t>
            </w:r>
            <w:r w:rsidRPr="00676DB9">
              <w:t xml:space="preserve"> подбор</w:t>
            </w:r>
            <w:r w:rsidR="002611E2">
              <w:t>ом</w:t>
            </w:r>
            <w:r w:rsidRPr="00676DB9">
              <w:t xml:space="preserve"> необходимого инструмента для обеспечения заданных характеристик</w:t>
            </w:r>
          </w:p>
        </w:tc>
      </w:tr>
      <w:tr w:rsidR="00284867" w:rsidRPr="00676DB9" w14:paraId="6178181C" w14:textId="77777777" w:rsidTr="00801E41">
        <w:trPr>
          <w:trHeight w:val="252"/>
        </w:trPr>
        <w:tc>
          <w:tcPr>
            <w:tcW w:w="1110" w:type="pct"/>
            <w:vMerge/>
          </w:tcPr>
          <w:p w14:paraId="58E9A854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16EB71C4" w14:textId="77777777" w:rsidR="00284867" w:rsidRPr="00676DB9" w:rsidRDefault="00284867" w:rsidP="00801E41">
            <w:pPr>
              <w:jc w:val="both"/>
            </w:pPr>
            <w:r w:rsidRPr="00676DB9">
              <w:t>Выполнение регулировочно-доводочных работ после испытания двигателей</w:t>
            </w:r>
          </w:p>
        </w:tc>
      </w:tr>
      <w:tr w:rsidR="00284867" w:rsidRPr="00676DB9" w14:paraId="4804B9B1" w14:textId="77777777" w:rsidTr="00801E41">
        <w:trPr>
          <w:trHeight w:val="252"/>
        </w:trPr>
        <w:tc>
          <w:tcPr>
            <w:tcW w:w="1110" w:type="pct"/>
            <w:vMerge/>
          </w:tcPr>
          <w:p w14:paraId="66A5102E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656AA9E6" w14:textId="4D73C74A" w:rsidR="00284867" w:rsidRPr="00676DB9" w:rsidRDefault="00284867" w:rsidP="00801E41">
            <w:pPr>
              <w:jc w:val="both"/>
            </w:pPr>
            <w:r w:rsidRPr="00676DB9">
              <w:t>Строповка сборочных единиц и узлов при выполнении такелажных работ в соответствии с технологической документацией</w:t>
            </w:r>
          </w:p>
        </w:tc>
      </w:tr>
      <w:tr w:rsidR="00284867" w:rsidRPr="00676DB9" w14:paraId="7684ABC3" w14:textId="77777777" w:rsidTr="00801E41">
        <w:trPr>
          <w:trHeight w:val="252"/>
        </w:trPr>
        <w:tc>
          <w:tcPr>
            <w:tcW w:w="1110" w:type="pct"/>
            <w:vMerge/>
          </w:tcPr>
          <w:p w14:paraId="4F7C6F01" w14:textId="77777777" w:rsidR="00284867" w:rsidRPr="00676DB9" w:rsidRDefault="00284867" w:rsidP="005B22ED"/>
        </w:tc>
        <w:tc>
          <w:tcPr>
            <w:tcW w:w="3890" w:type="pct"/>
            <w:vAlign w:val="center"/>
          </w:tcPr>
          <w:p w14:paraId="73BB60FC" w14:textId="7FA17ABB" w:rsidR="00284867" w:rsidRPr="00676DB9" w:rsidRDefault="00284867" w:rsidP="00801E41">
            <w:pPr>
              <w:jc w:val="both"/>
            </w:pPr>
            <w:r w:rsidRPr="00676DB9">
              <w:t>Транспортировка деталей и узлов с использованием простых механизмов</w:t>
            </w:r>
          </w:p>
        </w:tc>
      </w:tr>
      <w:tr w:rsidR="00587696" w:rsidRPr="00676DB9" w14:paraId="0D942586" w14:textId="77777777" w:rsidTr="00801E41">
        <w:trPr>
          <w:trHeight w:val="214"/>
        </w:trPr>
        <w:tc>
          <w:tcPr>
            <w:tcW w:w="1110" w:type="pct"/>
            <w:vMerge w:val="restart"/>
          </w:tcPr>
          <w:p w14:paraId="5741D4F2" w14:textId="77777777" w:rsidR="00587696" w:rsidRPr="00676DB9" w:rsidDel="002A1D54" w:rsidRDefault="00587696" w:rsidP="005B22ED">
            <w:r w:rsidRPr="00676DB9" w:rsidDel="002A1D54">
              <w:t>Необходимые умения</w:t>
            </w:r>
          </w:p>
        </w:tc>
        <w:tc>
          <w:tcPr>
            <w:tcW w:w="3890" w:type="pct"/>
          </w:tcPr>
          <w:p w14:paraId="13931B89" w14:textId="77777777" w:rsidR="00587696" w:rsidRPr="00676DB9" w:rsidRDefault="00587696" w:rsidP="00801E41">
            <w:pPr>
              <w:jc w:val="both"/>
            </w:pPr>
            <w:r w:rsidRPr="00676DB9">
              <w:t>Производить проверку герметичности двигателя</w:t>
            </w:r>
          </w:p>
        </w:tc>
      </w:tr>
      <w:tr w:rsidR="00587696" w:rsidRPr="00676DB9" w14:paraId="5881B0A3" w14:textId="77777777" w:rsidTr="00801E41">
        <w:trPr>
          <w:trHeight w:val="214"/>
        </w:trPr>
        <w:tc>
          <w:tcPr>
            <w:tcW w:w="1110" w:type="pct"/>
            <w:vMerge/>
          </w:tcPr>
          <w:p w14:paraId="0770357D" w14:textId="77777777" w:rsidR="00587696" w:rsidRPr="00676DB9" w:rsidDel="002A1D54" w:rsidRDefault="00587696" w:rsidP="005B22ED"/>
        </w:tc>
        <w:tc>
          <w:tcPr>
            <w:tcW w:w="3890" w:type="pct"/>
          </w:tcPr>
          <w:p w14:paraId="76C0AB89" w14:textId="77777777" w:rsidR="00587696" w:rsidRPr="00676DB9" w:rsidRDefault="00587696" w:rsidP="00801E41">
            <w:pPr>
              <w:jc w:val="both"/>
            </w:pPr>
            <w:r w:rsidRPr="00676DB9">
              <w:t>Производить проверку работы автоматики и контрольную переборку двигателя</w:t>
            </w:r>
          </w:p>
        </w:tc>
      </w:tr>
      <w:tr w:rsidR="00587696" w:rsidRPr="00676DB9" w14:paraId="4FD7709F" w14:textId="77777777" w:rsidTr="00801E41">
        <w:trPr>
          <w:trHeight w:val="214"/>
        </w:trPr>
        <w:tc>
          <w:tcPr>
            <w:tcW w:w="1110" w:type="pct"/>
            <w:vMerge/>
          </w:tcPr>
          <w:p w14:paraId="02623F73" w14:textId="77777777" w:rsidR="00587696" w:rsidRPr="00676DB9" w:rsidDel="002A1D54" w:rsidRDefault="00587696" w:rsidP="005B22ED"/>
        </w:tc>
        <w:tc>
          <w:tcPr>
            <w:tcW w:w="3890" w:type="pct"/>
          </w:tcPr>
          <w:p w14:paraId="0E28D747" w14:textId="77777777" w:rsidR="00587696" w:rsidRPr="00676DB9" w:rsidRDefault="00587696" w:rsidP="00801E41">
            <w:pPr>
              <w:jc w:val="both"/>
            </w:pPr>
            <w:r w:rsidRPr="00676DB9">
              <w:t>Осуществлять регулирование обратной связи топливного насоса</w:t>
            </w:r>
          </w:p>
        </w:tc>
      </w:tr>
      <w:tr w:rsidR="00587696" w:rsidRPr="00676DB9" w14:paraId="176976EC" w14:textId="77777777" w:rsidTr="00801E41">
        <w:trPr>
          <w:trHeight w:val="214"/>
        </w:trPr>
        <w:tc>
          <w:tcPr>
            <w:tcW w:w="1110" w:type="pct"/>
            <w:vMerge/>
          </w:tcPr>
          <w:p w14:paraId="17086C97" w14:textId="77777777" w:rsidR="00587696" w:rsidRPr="00676DB9" w:rsidDel="002A1D54" w:rsidRDefault="00587696" w:rsidP="005B22ED"/>
        </w:tc>
        <w:tc>
          <w:tcPr>
            <w:tcW w:w="3890" w:type="pct"/>
          </w:tcPr>
          <w:p w14:paraId="393A94C1" w14:textId="77777777" w:rsidR="00587696" w:rsidRPr="00676DB9" w:rsidRDefault="00587696" w:rsidP="00801E41">
            <w:pPr>
              <w:jc w:val="both"/>
            </w:pPr>
            <w:r w:rsidRPr="00676DB9">
              <w:t>Осуществлять регулирование реверсивного устройства двигателя, систем газораспределения</w:t>
            </w:r>
          </w:p>
        </w:tc>
      </w:tr>
      <w:tr w:rsidR="00587696" w:rsidRPr="00676DB9" w14:paraId="1D67F9DE" w14:textId="77777777" w:rsidTr="00801E41">
        <w:trPr>
          <w:trHeight w:val="200"/>
        </w:trPr>
        <w:tc>
          <w:tcPr>
            <w:tcW w:w="1110" w:type="pct"/>
            <w:vMerge/>
          </w:tcPr>
          <w:p w14:paraId="44040829" w14:textId="77777777" w:rsidR="00587696" w:rsidRPr="00676DB9" w:rsidDel="002A1D54" w:rsidRDefault="00587696" w:rsidP="005B22ED"/>
        </w:tc>
        <w:tc>
          <w:tcPr>
            <w:tcW w:w="3890" w:type="pct"/>
            <w:vAlign w:val="center"/>
          </w:tcPr>
          <w:p w14:paraId="69B9F139" w14:textId="2D7A7935" w:rsidR="00587696" w:rsidRPr="00676DB9" w:rsidRDefault="00587696" w:rsidP="00801E41">
            <w:pPr>
              <w:jc w:val="both"/>
            </w:pPr>
            <w:r w:rsidRPr="00676DB9">
              <w:t xml:space="preserve">Определять технические характеристики сухого двигателя </w:t>
            </w:r>
            <w:r w:rsidR="002611E2">
              <w:t>с помощью</w:t>
            </w:r>
            <w:r w:rsidRPr="00676DB9">
              <w:t xml:space="preserve"> его взвешивания</w:t>
            </w:r>
          </w:p>
        </w:tc>
      </w:tr>
      <w:tr w:rsidR="00587696" w:rsidRPr="00676DB9" w14:paraId="326519D8" w14:textId="77777777" w:rsidTr="00801E41">
        <w:trPr>
          <w:trHeight w:val="200"/>
        </w:trPr>
        <w:tc>
          <w:tcPr>
            <w:tcW w:w="1110" w:type="pct"/>
            <w:vMerge/>
          </w:tcPr>
          <w:p w14:paraId="38E96B2D" w14:textId="77777777" w:rsidR="00587696" w:rsidRPr="00676DB9" w:rsidDel="002A1D54" w:rsidRDefault="00587696" w:rsidP="005B22ED"/>
        </w:tc>
        <w:tc>
          <w:tcPr>
            <w:tcW w:w="3890" w:type="pct"/>
            <w:vAlign w:val="center"/>
          </w:tcPr>
          <w:p w14:paraId="6DC179A8" w14:textId="77777777" w:rsidR="00587696" w:rsidRPr="00676DB9" w:rsidRDefault="00587696" w:rsidP="00801E41">
            <w:pPr>
              <w:jc w:val="both"/>
            </w:pPr>
            <w:r w:rsidRPr="00676DB9">
              <w:t>Производить нивелировку двигателя</w:t>
            </w:r>
          </w:p>
        </w:tc>
      </w:tr>
      <w:tr w:rsidR="00587696" w:rsidRPr="00676DB9" w14:paraId="593D1A1A" w14:textId="77777777" w:rsidTr="00801E41">
        <w:trPr>
          <w:trHeight w:val="200"/>
        </w:trPr>
        <w:tc>
          <w:tcPr>
            <w:tcW w:w="1110" w:type="pct"/>
            <w:vMerge/>
          </w:tcPr>
          <w:p w14:paraId="6B9D3807" w14:textId="77777777" w:rsidR="00587696" w:rsidRPr="00676DB9" w:rsidDel="002A1D54" w:rsidRDefault="00587696" w:rsidP="005B22ED"/>
        </w:tc>
        <w:tc>
          <w:tcPr>
            <w:tcW w:w="3890" w:type="pct"/>
          </w:tcPr>
          <w:p w14:paraId="097B461A" w14:textId="77777777" w:rsidR="00587696" w:rsidRPr="00676DB9" w:rsidRDefault="00587696" w:rsidP="00801E41">
            <w:pPr>
              <w:jc w:val="both"/>
            </w:pPr>
            <w:r w:rsidRPr="00676DB9">
              <w:t>Использовать электронную конструкторскую и технологическую документацию при выполнении работ</w:t>
            </w:r>
          </w:p>
        </w:tc>
      </w:tr>
      <w:tr w:rsidR="00587696" w:rsidRPr="00676DB9" w14:paraId="529AF21E" w14:textId="77777777" w:rsidTr="00801E41">
        <w:trPr>
          <w:trHeight w:val="200"/>
        </w:trPr>
        <w:tc>
          <w:tcPr>
            <w:tcW w:w="1110" w:type="pct"/>
            <w:vMerge/>
          </w:tcPr>
          <w:p w14:paraId="181F3C4D" w14:textId="77777777" w:rsidR="00587696" w:rsidRPr="00676DB9" w:rsidDel="002A1D54" w:rsidRDefault="00587696" w:rsidP="005B22ED"/>
        </w:tc>
        <w:tc>
          <w:tcPr>
            <w:tcW w:w="3890" w:type="pct"/>
          </w:tcPr>
          <w:p w14:paraId="01591C2F" w14:textId="77777777" w:rsidR="00587696" w:rsidRPr="00676DB9" w:rsidRDefault="00587696" w:rsidP="00801E41">
            <w:pPr>
              <w:jc w:val="both"/>
            </w:pPr>
            <w:r w:rsidRPr="00676DB9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587696" w:rsidRPr="00676DB9" w14:paraId="377C690C" w14:textId="77777777" w:rsidTr="00801E41">
        <w:trPr>
          <w:trHeight w:val="200"/>
        </w:trPr>
        <w:tc>
          <w:tcPr>
            <w:tcW w:w="1110" w:type="pct"/>
            <w:vMerge/>
          </w:tcPr>
          <w:p w14:paraId="1D4747D6" w14:textId="77777777" w:rsidR="00587696" w:rsidRPr="00676DB9" w:rsidDel="002A1D54" w:rsidRDefault="00587696" w:rsidP="005B22ED"/>
        </w:tc>
        <w:tc>
          <w:tcPr>
            <w:tcW w:w="3890" w:type="pct"/>
          </w:tcPr>
          <w:p w14:paraId="529BA100" w14:textId="77777777" w:rsidR="00587696" w:rsidRPr="00676DB9" w:rsidRDefault="00587696" w:rsidP="00801E41">
            <w:pPr>
              <w:jc w:val="both"/>
            </w:pPr>
            <w:r w:rsidRPr="00676DB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7C4FCF" w:rsidRPr="00676DB9" w14:paraId="58180712" w14:textId="77777777" w:rsidTr="00801E41">
        <w:trPr>
          <w:trHeight w:val="200"/>
        </w:trPr>
        <w:tc>
          <w:tcPr>
            <w:tcW w:w="1110" w:type="pct"/>
            <w:vMerge w:val="restart"/>
          </w:tcPr>
          <w:p w14:paraId="3AD6C85A" w14:textId="77777777" w:rsidR="007C4FCF" w:rsidRPr="00676DB9" w:rsidDel="002A1D54" w:rsidRDefault="007C4FCF" w:rsidP="005B22ED">
            <w:r w:rsidRPr="00676DB9" w:rsidDel="002A1D54"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5CD0FA1D" w14:textId="77777777" w:rsidR="007C4FCF" w:rsidRPr="00676DB9" w:rsidRDefault="007C4FCF" w:rsidP="00801E41">
            <w:pPr>
              <w:jc w:val="both"/>
            </w:pPr>
            <w:r w:rsidRPr="00676DB9">
              <w:t>Конструкция и особенности технологии сборки опытных двигателей</w:t>
            </w:r>
          </w:p>
        </w:tc>
      </w:tr>
      <w:tr w:rsidR="007C4FCF" w:rsidRPr="00676DB9" w14:paraId="63EB98C6" w14:textId="77777777" w:rsidTr="00801E41">
        <w:trPr>
          <w:trHeight w:val="200"/>
        </w:trPr>
        <w:tc>
          <w:tcPr>
            <w:tcW w:w="1110" w:type="pct"/>
            <w:vMerge/>
          </w:tcPr>
          <w:p w14:paraId="2CD423E5" w14:textId="77777777" w:rsidR="007C4FCF" w:rsidRPr="00676DB9" w:rsidDel="002A1D54" w:rsidRDefault="007C4FCF" w:rsidP="005B22ED"/>
        </w:tc>
        <w:tc>
          <w:tcPr>
            <w:tcW w:w="3890" w:type="pct"/>
            <w:shd w:val="clear" w:color="auto" w:fill="auto"/>
            <w:vAlign w:val="center"/>
          </w:tcPr>
          <w:p w14:paraId="6171C050" w14:textId="77777777" w:rsidR="007C4FCF" w:rsidRPr="00676DB9" w:rsidRDefault="007C4FCF" w:rsidP="00801E41">
            <w:pPr>
              <w:jc w:val="both"/>
            </w:pPr>
            <w:r w:rsidRPr="00676DB9">
              <w:t>Порядок сборки болтовых соединений</w:t>
            </w:r>
          </w:p>
        </w:tc>
      </w:tr>
      <w:tr w:rsidR="007C4FCF" w:rsidRPr="00676DB9" w14:paraId="5E847B2E" w14:textId="77777777" w:rsidTr="00801E41">
        <w:trPr>
          <w:trHeight w:val="200"/>
        </w:trPr>
        <w:tc>
          <w:tcPr>
            <w:tcW w:w="1110" w:type="pct"/>
            <w:vMerge/>
          </w:tcPr>
          <w:p w14:paraId="6050CA5B" w14:textId="77777777" w:rsidR="007C4FCF" w:rsidRPr="00676DB9" w:rsidDel="002A1D54" w:rsidRDefault="007C4FCF" w:rsidP="005B22ED"/>
        </w:tc>
        <w:tc>
          <w:tcPr>
            <w:tcW w:w="3890" w:type="pct"/>
            <w:shd w:val="clear" w:color="auto" w:fill="auto"/>
            <w:vAlign w:val="center"/>
          </w:tcPr>
          <w:p w14:paraId="166FEA84" w14:textId="77777777" w:rsidR="007C4FCF" w:rsidRPr="00676DB9" w:rsidRDefault="007C4FCF" w:rsidP="00801E41">
            <w:pPr>
              <w:jc w:val="both"/>
            </w:pPr>
            <w:r w:rsidRPr="00676DB9">
              <w:t>Виды и способы фиксации резьбовых соединений</w:t>
            </w:r>
          </w:p>
        </w:tc>
      </w:tr>
      <w:tr w:rsidR="007C4FCF" w:rsidRPr="00676DB9" w14:paraId="577A38AA" w14:textId="77777777" w:rsidTr="00801E41">
        <w:trPr>
          <w:trHeight w:val="200"/>
        </w:trPr>
        <w:tc>
          <w:tcPr>
            <w:tcW w:w="1110" w:type="pct"/>
            <w:vMerge/>
          </w:tcPr>
          <w:p w14:paraId="1B767A84" w14:textId="77777777" w:rsidR="007C4FCF" w:rsidRPr="00676DB9" w:rsidDel="002A1D54" w:rsidRDefault="007C4FCF" w:rsidP="005B22ED"/>
        </w:tc>
        <w:tc>
          <w:tcPr>
            <w:tcW w:w="3890" w:type="pct"/>
            <w:shd w:val="clear" w:color="auto" w:fill="auto"/>
          </w:tcPr>
          <w:p w14:paraId="2B46D586" w14:textId="77777777" w:rsidR="007C4FCF" w:rsidRPr="00676DB9" w:rsidRDefault="007C4FCF" w:rsidP="00801E41">
            <w:pPr>
              <w:jc w:val="both"/>
            </w:pPr>
            <w:r w:rsidRPr="00676DB9">
              <w:t>Порядок проверки работы автоматики двигателя</w:t>
            </w:r>
          </w:p>
        </w:tc>
      </w:tr>
      <w:tr w:rsidR="00965254" w:rsidRPr="00676DB9" w14:paraId="7264235A" w14:textId="77777777" w:rsidTr="00801E41">
        <w:trPr>
          <w:trHeight w:val="260"/>
        </w:trPr>
        <w:tc>
          <w:tcPr>
            <w:tcW w:w="1110" w:type="pct"/>
            <w:vMerge/>
          </w:tcPr>
          <w:p w14:paraId="06DCBA70" w14:textId="77777777" w:rsidR="00965254" w:rsidRPr="00676DB9" w:rsidDel="002A1D54" w:rsidRDefault="00965254" w:rsidP="005B22ED"/>
        </w:tc>
        <w:tc>
          <w:tcPr>
            <w:tcW w:w="3890" w:type="pct"/>
            <w:shd w:val="clear" w:color="auto" w:fill="auto"/>
          </w:tcPr>
          <w:p w14:paraId="5CE904A5" w14:textId="77777777" w:rsidR="00965254" w:rsidRPr="00676DB9" w:rsidRDefault="00965254" w:rsidP="00801E41">
            <w:pPr>
              <w:jc w:val="both"/>
            </w:pPr>
            <w:r w:rsidRPr="00676DB9">
              <w:t>Порядок регулирования реверсивного устройства</w:t>
            </w:r>
          </w:p>
        </w:tc>
      </w:tr>
      <w:tr w:rsidR="007C4FCF" w:rsidRPr="00676DB9" w14:paraId="3FC6ACDE" w14:textId="77777777" w:rsidTr="00801E41">
        <w:trPr>
          <w:trHeight w:val="200"/>
        </w:trPr>
        <w:tc>
          <w:tcPr>
            <w:tcW w:w="1110" w:type="pct"/>
            <w:vMerge/>
          </w:tcPr>
          <w:p w14:paraId="06AD25BD" w14:textId="77777777" w:rsidR="007C4FCF" w:rsidRPr="00676DB9" w:rsidDel="002A1D54" w:rsidRDefault="007C4FCF" w:rsidP="005B22ED"/>
        </w:tc>
        <w:tc>
          <w:tcPr>
            <w:tcW w:w="3890" w:type="pct"/>
          </w:tcPr>
          <w:p w14:paraId="3B8D88D2" w14:textId="77777777" w:rsidR="007C4FCF" w:rsidRPr="00676DB9" w:rsidRDefault="007C4FCF" w:rsidP="00801E41">
            <w:pPr>
              <w:jc w:val="both"/>
            </w:pPr>
            <w:r w:rsidRPr="00676DB9">
              <w:t>Правила работы с электронной конструкторской и технологической документацией</w:t>
            </w:r>
          </w:p>
        </w:tc>
      </w:tr>
      <w:tr w:rsidR="007C4FCF" w:rsidRPr="00676DB9" w14:paraId="03E8325C" w14:textId="77777777" w:rsidTr="00801E41">
        <w:trPr>
          <w:trHeight w:val="200"/>
        </w:trPr>
        <w:tc>
          <w:tcPr>
            <w:tcW w:w="1110" w:type="pct"/>
            <w:vMerge/>
          </w:tcPr>
          <w:p w14:paraId="43E28C8D" w14:textId="77777777" w:rsidR="007C4FCF" w:rsidRPr="00676DB9" w:rsidDel="002A1D54" w:rsidRDefault="007C4FCF" w:rsidP="005B22ED"/>
        </w:tc>
        <w:tc>
          <w:tcPr>
            <w:tcW w:w="3890" w:type="pct"/>
          </w:tcPr>
          <w:p w14:paraId="6536D722" w14:textId="77777777" w:rsidR="007C4FCF" w:rsidRPr="00676DB9" w:rsidRDefault="007C4FCF" w:rsidP="00801E41">
            <w:pPr>
              <w:jc w:val="both"/>
            </w:pPr>
            <w:r w:rsidRPr="00676DB9">
              <w:t>Основные форматы представления электронной графической и текстовой информации</w:t>
            </w:r>
          </w:p>
        </w:tc>
      </w:tr>
      <w:tr w:rsidR="007C4FCF" w:rsidRPr="00676DB9" w14:paraId="43422A34" w14:textId="77777777" w:rsidTr="00801E41">
        <w:trPr>
          <w:trHeight w:val="200"/>
        </w:trPr>
        <w:tc>
          <w:tcPr>
            <w:tcW w:w="1110" w:type="pct"/>
            <w:vMerge/>
          </w:tcPr>
          <w:p w14:paraId="7DE0A253" w14:textId="77777777" w:rsidR="007C4FCF" w:rsidRPr="00676DB9" w:rsidDel="002A1D54" w:rsidRDefault="007C4FCF" w:rsidP="005B22ED"/>
        </w:tc>
        <w:tc>
          <w:tcPr>
            <w:tcW w:w="3890" w:type="pct"/>
          </w:tcPr>
          <w:p w14:paraId="2DC03F1E" w14:textId="77777777" w:rsidR="007C4FCF" w:rsidRPr="00676DB9" w:rsidRDefault="007C4FCF" w:rsidP="00801E41">
            <w:pPr>
              <w:jc w:val="both"/>
            </w:pPr>
            <w:r w:rsidRPr="00676DB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C4FCF" w:rsidRPr="00676DB9" w14:paraId="7A29BED7" w14:textId="77777777" w:rsidTr="00801E41">
        <w:trPr>
          <w:trHeight w:val="200"/>
        </w:trPr>
        <w:tc>
          <w:tcPr>
            <w:tcW w:w="1110" w:type="pct"/>
            <w:vMerge/>
          </w:tcPr>
          <w:p w14:paraId="5C59F198" w14:textId="77777777" w:rsidR="007C4FCF" w:rsidRPr="00676DB9" w:rsidDel="002A1D54" w:rsidRDefault="007C4FCF" w:rsidP="005B22ED"/>
        </w:tc>
        <w:tc>
          <w:tcPr>
            <w:tcW w:w="3890" w:type="pct"/>
            <w:shd w:val="clear" w:color="auto" w:fill="auto"/>
            <w:vAlign w:val="center"/>
          </w:tcPr>
          <w:p w14:paraId="019632DB" w14:textId="11379D68" w:rsidR="007C4FCF" w:rsidRPr="00676DB9" w:rsidRDefault="007C4FCF" w:rsidP="00801E41">
            <w:pPr>
              <w:jc w:val="both"/>
            </w:pPr>
            <w:r w:rsidRPr="00676DB9">
              <w:t>Методы строповки при выполнении грузоподъ</w:t>
            </w:r>
            <w:r w:rsidR="005B22ED" w:rsidRPr="00676DB9">
              <w:t>е</w:t>
            </w:r>
            <w:r w:rsidRPr="00676DB9">
              <w:t>мных и такелажных работ</w:t>
            </w:r>
          </w:p>
        </w:tc>
      </w:tr>
      <w:tr w:rsidR="008F3359" w:rsidRPr="00676DB9" w14:paraId="33CB5584" w14:textId="77777777" w:rsidTr="00801E41">
        <w:trPr>
          <w:trHeight w:val="200"/>
        </w:trPr>
        <w:tc>
          <w:tcPr>
            <w:tcW w:w="1110" w:type="pct"/>
            <w:vMerge/>
          </w:tcPr>
          <w:p w14:paraId="2E8B42A8" w14:textId="77777777" w:rsidR="008F3359" w:rsidRPr="00676DB9" w:rsidDel="002A1D54" w:rsidRDefault="008F3359" w:rsidP="005B22ED"/>
        </w:tc>
        <w:tc>
          <w:tcPr>
            <w:tcW w:w="3890" w:type="pct"/>
            <w:shd w:val="clear" w:color="auto" w:fill="auto"/>
            <w:vAlign w:val="center"/>
          </w:tcPr>
          <w:p w14:paraId="2F88F27C" w14:textId="77777777" w:rsidR="008F3359" w:rsidRPr="00676DB9" w:rsidRDefault="008F3359" w:rsidP="00801E41">
            <w:pPr>
              <w:jc w:val="both"/>
            </w:pPr>
            <w:r w:rsidRPr="00676DB9">
              <w:t>Культура производства при выполнении работ</w:t>
            </w:r>
          </w:p>
        </w:tc>
      </w:tr>
      <w:tr w:rsidR="00587696" w:rsidRPr="00676DB9" w14:paraId="65B5597D" w14:textId="77777777" w:rsidTr="00801E41">
        <w:trPr>
          <w:trHeight w:val="20"/>
        </w:trPr>
        <w:tc>
          <w:tcPr>
            <w:tcW w:w="1110" w:type="pct"/>
          </w:tcPr>
          <w:p w14:paraId="1A9C73F5" w14:textId="77777777" w:rsidR="00587696" w:rsidRPr="00676DB9" w:rsidDel="002A1D54" w:rsidRDefault="00587696" w:rsidP="005B22ED">
            <w:r w:rsidRPr="00676DB9">
              <w:t>Другие характеристики</w:t>
            </w:r>
          </w:p>
        </w:tc>
        <w:tc>
          <w:tcPr>
            <w:tcW w:w="3890" w:type="pct"/>
          </w:tcPr>
          <w:p w14:paraId="094636EA" w14:textId="6EFC0D5D" w:rsidR="00587696" w:rsidRPr="00676DB9" w:rsidRDefault="002611E2" w:rsidP="00801E41">
            <w:pPr>
              <w:jc w:val="both"/>
            </w:pPr>
            <w:r>
              <w:t>-</w:t>
            </w:r>
          </w:p>
        </w:tc>
      </w:tr>
    </w:tbl>
    <w:p w14:paraId="7937103C" w14:textId="20C641E2" w:rsidR="002C75BA" w:rsidRDefault="002C75BA" w:rsidP="005B22ED"/>
    <w:p w14:paraId="20FD9502" w14:textId="77777777" w:rsidR="00A806B2" w:rsidRPr="00676DB9" w:rsidRDefault="00A806B2" w:rsidP="005B22ED"/>
    <w:p w14:paraId="5076C95A" w14:textId="6173E429" w:rsidR="002C75BA" w:rsidRDefault="00801E41" w:rsidP="00C76974">
      <w:pPr>
        <w:pStyle w:val="1"/>
        <w:jc w:val="center"/>
      </w:pPr>
      <w:bookmarkStart w:id="31" w:name="_Toc81560940"/>
      <w:bookmarkStart w:id="32" w:name="_Toc117792071"/>
      <w:r>
        <w:rPr>
          <w:lang w:val="en-US"/>
        </w:rPr>
        <w:t>I</w:t>
      </w:r>
      <w:r w:rsidR="00DA4382" w:rsidRPr="00676DB9">
        <w:t>V. Сведения об организациях</w:t>
      </w:r>
      <w:r w:rsidR="00713DFB" w:rsidRPr="00676DB9">
        <w:t xml:space="preserve"> – </w:t>
      </w:r>
      <w:r w:rsidR="00DA4382" w:rsidRPr="00C76974">
        <w:t>разработчиках</w:t>
      </w:r>
      <w:r w:rsidR="00DA4382" w:rsidRPr="00676DB9">
        <w:t xml:space="preserve"> профессионального стандарта</w:t>
      </w:r>
      <w:bookmarkEnd w:id="31"/>
      <w:bookmarkEnd w:id="32"/>
    </w:p>
    <w:p w14:paraId="63CBB824" w14:textId="77777777" w:rsidR="00801E41" w:rsidRPr="00676DB9" w:rsidRDefault="00801E41" w:rsidP="005B22ED"/>
    <w:p w14:paraId="78176FC3" w14:textId="1964386A" w:rsidR="00BC2753" w:rsidRPr="00801E41" w:rsidRDefault="00BC2753" w:rsidP="005B22ED">
      <w:pPr>
        <w:rPr>
          <w:b/>
          <w:bCs w:val="0"/>
        </w:rPr>
      </w:pPr>
      <w:bookmarkStart w:id="33" w:name="_Toc450644784"/>
      <w:r w:rsidRPr="00801E41">
        <w:rPr>
          <w:b/>
          <w:bCs w:val="0"/>
        </w:rPr>
        <w:t>4.1.</w:t>
      </w:r>
      <w:r w:rsidR="00713DFB" w:rsidRPr="00801E41">
        <w:rPr>
          <w:b/>
          <w:bCs w:val="0"/>
        </w:rPr>
        <w:t xml:space="preserve"> </w:t>
      </w:r>
      <w:r w:rsidRPr="00801E41">
        <w:rPr>
          <w:b/>
          <w:bCs w:val="0"/>
        </w:rPr>
        <w:t>Ответственная организация</w:t>
      </w:r>
      <w:r w:rsidR="00713DFB" w:rsidRPr="00801E41">
        <w:rPr>
          <w:b/>
          <w:bCs w:val="0"/>
        </w:rPr>
        <w:t>-</w:t>
      </w:r>
      <w:r w:rsidRPr="00801E41">
        <w:rPr>
          <w:b/>
          <w:bCs w:val="0"/>
        </w:rPr>
        <w:t>разработчик</w:t>
      </w:r>
      <w:bookmarkEnd w:id="33"/>
    </w:p>
    <w:p w14:paraId="34D4ED3C" w14:textId="77777777" w:rsidR="00801E41" w:rsidRPr="00676DB9" w:rsidRDefault="00801E41" w:rsidP="005B22E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8A5CBE" w:rsidRPr="00676DB9" w14:paraId="253A3EEC" w14:textId="77777777" w:rsidTr="002611E2">
        <w:trPr>
          <w:trHeight w:val="283"/>
        </w:trPr>
        <w:tc>
          <w:tcPr>
            <w:tcW w:w="5000" w:type="pct"/>
          </w:tcPr>
          <w:p w14:paraId="36278586" w14:textId="0B283AA1" w:rsidR="00BC2753" w:rsidRPr="00676DB9" w:rsidRDefault="00B40D48" w:rsidP="002611E2">
            <w:bookmarkStart w:id="34" w:name="_Toc362956398"/>
            <w:bookmarkStart w:id="35" w:name="_Toc447909395"/>
            <w:bookmarkStart w:id="36" w:name="_Toc450644785"/>
            <w:r w:rsidRPr="00676DB9">
              <w:t xml:space="preserve">Совет по профессиональным квалификациям в </w:t>
            </w:r>
            <w:r w:rsidR="00466654" w:rsidRPr="00676DB9">
              <w:t>авиастроении</w:t>
            </w:r>
            <w:r w:rsidR="002611E2">
              <w:t>, город Москва</w:t>
            </w:r>
          </w:p>
        </w:tc>
      </w:tr>
      <w:tr w:rsidR="008A5CBE" w:rsidRPr="00676DB9" w14:paraId="1C7D4E2D" w14:textId="77777777" w:rsidTr="00AE2961">
        <w:trPr>
          <w:trHeight w:val="555"/>
        </w:trPr>
        <w:tc>
          <w:tcPr>
            <w:tcW w:w="5000" w:type="pct"/>
            <w:vAlign w:val="center"/>
          </w:tcPr>
          <w:p w14:paraId="468CA406" w14:textId="2A99245B" w:rsidR="00BC2753" w:rsidRPr="00676DB9" w:rsidRDefault="00B8406D" w:rsidP="005B22ED">
            <w:r>
              <w:t>Заместитель председателя                                                           Шепелева Любава Юрьевна</w:t>
            </w:r>
          </w:p>
        </w:tc>
      </w:tr>
    </w:tbl>
    <w:p w14:paraId="092293BF" w14:textId="77777777" w:rsidR="00801E41" w:rsidRDefault="00801E41" w:rsidP="005B22ED"/>
    <w:p w14:paraId="0E2CDF94" w14:textId="0E8ABA3E" w:rsidR="006F1F6A" w:rsidRPr="00801E41" w:rsidRDefault="00BC2753" w:rsidP="005B22ED">
      <w:pPr>
        <w:rPr>
          <w:b/>
          <w:bCs w:val="0"/>
        </w:rPr>
      </w:pPr>
      <w:r w:rsidRPr="00801E41">
        <w:rPr>
          <w:b/>
          <w:bCs w:val="0"/>
        </w:rPr>
        <w:t>4.2</w:t>
      </w:r>
      <w:r w:rsidR="00713DFB" w:rsidRPr="00801E41">
        <w:rPr>
          <w:b/>
          <w:bCs w:val="0"/>
        </w:rPr>
        <w:t xml:space="preserve">. </w:t>
      </w:r>
      <w:r w:rsidRPr="00801E41">
        <w:rPr>
          <w:b/>
          <w:bCs w:val="0"/>
        </w:rPr>
        <w:t>Наименования организаций-разработчиков</w:t>
      </w:r>
      <w:bookmarkEnd w:id="34"/>
      <w:bookmarkEnd w:id="35"/>
      <w:bookmarkEnd w:id="36"/>
    </w:p>
    <w:p w14:paraId="7B17844F" w14:textId="77777777" w:rsidR="00801E41" w:rsidRPr="00676DB9" w:rsidRDefault="00801E41" w:rsidP="005B22ED"/>
    <w:tbl>
      <w:tblPr>
        <w:tblW w:w="495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532"/>
      </w:tblGrid>
      <w:tr w:rsidR="00542C70" w:rsidRPr="00676DB9" w14:paraId="4406A2F3" w14:textId="77777777" w:rsidTr="00801E41">
        <w:trPr>
          <w:trHeight w:val="20"/>
          <w:jc w:val="center"/>
        </w:trPr>
        <w:tc>
          <w:tcPr>
            <w:tcW w:w="278" w:type="pct"/>
          </w:tcPr>
          <w:p w14:paraId="4D56A575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101656A5" w14:textId="77777777" w:rsidR="00542C70" w:rsidRPr="00676DB9" w:rsidRDefault="00542C70" w:rsidP="005B22ED">
            <w:r w:rsidRPr="00676DB9">
              <w:t>АО «218 АРЗ»</w:t>
            </w:r>
            <w:r>
              <w:t>, город Гатчина, Ленинградская область</w:t>
            </w:r>
          </w:p>
        </w:tc>
      </w:tr>
      <w:tr w:rsidR="00542C70" w:rsidRPr="00676DB9" w14:paraId="38BBC5C7" w14:textId="77777777" w:rsidTr="00801E41">
        <w:trPr>
          <w:trHeight w:val="20"/>
          <w:jc w:val="center"/>
        </w:trPr>
        <w:tc>
          <w:tcPr>
            <w:tcW w:w="278" w:type="pct"/>
          </w:tcPr>
          <w:p w14:paraId="4DA62828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7A5F653D" w14:textId="77777777" w:rsidR="00542C70" w:rsidRPr="00676DB9" w:rsidRDefault="00542C70" w:rsidP="005B22ED">
            <w:r>
              <w:t xml:space="preserve">АО </w:t>
            </w:r>
            <w:r w:rsidRPr="00676DB9">
              <w:t>«570 АРЗ»</w:t>
            </w:r>
            <w:r>
              <w:t xml:space="preserve"> – ф</w:t>
            </w:r>
            <w:r w:rsidRPr="00676DB9">
              <w:t>илиал АО «218 АРЗ»</w:t>
            </w:r>
            <w:r>
              <w:t>, город Ейск, Краснодарский край</w:t>
            </w:r>
            <w:r w:rsidRPr="00676DB9">
              <w:t xml:space="preserve"> </w:t>
            </w:r>
          </w:p>
        </w:tc>
      </w:tr>
      <w:tr w:rsidR="00542C70" w:rsidRPr="00676DB9" w14:paraId="28754E22" w14:textId="77777777" w:rsidTr="00801E41">
        <w:trPr>
          <w:trHeight w:val="20"/>
          <w:jc w:val="center"/>
        </w:trPr>
        <w:tc>
          <w:tcPr>
            <w:tcW w:w="278" w:type="pct"/>
          </w:tcPr>
          <w:p w14:paraId="169F3D6F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76049281" w14:textId="77777777" w:rsidR="00542C70" w:rsidRPr="00676DB9" w:rsidRDefault="00542C70" w:rsidP="005B22ED">
            <w:r w:rsidRPr="00676DB9">
              <w:t>АО «ОДК», г</w:t>
            </w:r>
            <w:r>
              <w:t>ород</w:t>
            </w:r>
            <w:r w:rsidRPr="00676DB9">
              <w:t xml:space="preserve"> Москва</w:t>
            </w:r>
          </w:p>
        </w:tc>
      </w:tr>
      <w:tr w:rsidR="00542C70" w:rsidRPr="00676DB9" w14:paraId="7EA7FAFE" w14:textId="77777777" w:rsidTr="00801E41">
        <w:trPr>
          <w:trHeight w:val="20"/>
          <w:jc w:val="center"/>
        </w:trPr>
        <w:tc>
          <w:tcPr>
            <w:tcW w:w="278" w:type="pct"/>
          </w:tcPr>
          <w:p w14:paraId="37433E27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29B422CE" w14:textId="77777777" w:rsidR="00542C70" w:rsidRPr="00676DB9" w:rsidRDefault="00542C70" w:rsidP="005B22ED">
            <w:r w:rsidRPr="00676DB9">
              <w:t>АО «ОДК-Климов», город Санкт-Петербург</w:t>
            </w:r>
          </w:p>
        </w:tc>
      </w:tr>
      <w:tr w:rsidR="00542C70" w:rsidRPr="00676DB9" w14:paraId="0C7680A6" w14:textId="77777777" w:rsidTr="00801E41">
        <w:trPr>
          <w:trHeight w:val="20"/>
          <w:jc w:val="center"/>
        </w:trPr>
        <w:tc>
          <w:tcPr>
            <w:tcW w:w="278" w:type="pct"/>
          </w:tcPr>
          <w:p w14:paraId="0D54F164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0EBD3A69" w14:textId="77777777" w:rsidR="00542C70" w:rsidRPr="00676DB9" w:rsidRDefault="00542C70" w:rsidP="005B22ED">
            <w:r w:rsidRPr="00676DB9">
              <w:t>АО «ОДК-СТАР»</w:t>
            </w:r>
            <w:r>
              <w:t>, город Пермь</w:t>
            </w:r>
          </w:p>
        </w:tc>
      </w:tr>
      <w:tr w:rsidR="00542C70" w:rsidRPr="00676DB9" w14:paraId="48EEE912" w14:textId="77777777" w:rsidTr="00801E41">
        <w:trPr>
          <w:trHeight w:val="20"/>
          <w:jc w:val="center"/>
        </w:trPr>
        <w:tc>
          <w:tcPr>
            <w:tcW w:w="278" w:type="pct"/>
          </w:tcPr>
          <w:p w14:paraId="3932241E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53A05522" w14:textId="77777777" w:rsidR="00542C70" w:rsidRPr="00676DB9" w:rsidRDefault="00542C70" w:rsidP="005B22ED">
            <w:r w:rsidRPr="00676DB9">
              <w:t>ПАО «ОДК-Кузнецов»</w:t>
            </w:r>
            <w:r>
              <w:t>, город Самара</w:t>
            </w:r>
          </w:p>
        </w:tc>
      </w:tr>
      <w:tr w:rsidR="00542C70" w:rsidRPr="00676DB9" w14:paraId="78441EC3" w14:textId="77777777" w:rsidTr="00801E41">
        <w:trPr>
          <w:trHeight w:val="20"/>
          <w:jc w:val="center"/>
        </w:trPr>
        <w:tc>
          <w:tcPr>
            <w:tcW w:w="278" w:type="pct"/>
          </w:tcPr>
          <w:p w14:paraId="10702AB6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3A23536C" w14:textId="77777777" w:rsidR="00542C70" w:rsidRPr="00676DB9" w:rsidRDefault="00542C70" w:rsidP="005B22ED">
            <w:r w:rsidRPr="00676DB9">
              <w:t>ПАО «ОДК-Сатурн»</w:t>
            </w:r>
            <w:r>
              <w:t>, город Рыбинск, Ярославская область</w:t>
            </w:r>
          </w:p>
        </w:tc>
      </w:tr>
      <w:tr w:rsidR="00542C70" w:rsidRPr="00676DB9" w14:paraId="7EE08500" w14:textId="77777777" w:rsidTr="00801E41">
        <w:trPr>
          <w:trHeight w:val="20"/>
          <w:jc w:val="center"/>
        </w:trPr>
        <w:tc>
          <w:tcPr>
            <w:tcW w:w="278" w:type="pct"/>
          </w:tcPr>
          <w:p w14:paraId="685D1872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567FC61F" w14:textId="77777777" w:rsidR="00542C70" w:rsidRPr="00676DB9" w:rsidRDefault="00542C70" w:rsidP="005B22ED">
            <w:r w:rsidRPr="00542C70">
              <w:t>ПК «Салют»</w:t>
            </w:r>
            <w:r>
              <w:t xml:space="preserve"> </w:t>
            </w:r>
            <w:r w:rsidRPr="00542C70">
              <w:t>АО «ОДК»,</w:t>
            </w:r>
            <w:r w:rsidRPr="00676DB9">
              <w:t xml:space="preserve"> г</w:t>
            </w:r>
            <w:r>
              <w:t>ород</w:t>
            </w:r>
            <w:r w:rsidRPr="00676DB9">
              <w:t xml:space="preserve"> Москва</w:t>
            </w:r>
          </w:p>
        </w:tc>
      </w:tr>
      <w:tr w:rsidR="00542C70" w:rsidRPr="00676DB9" w14:paraId="66547DA9" w14:textId="77777777" w:rsidTr="00801E41">
        <w:trPr>
          <w:trHeight w:val="20"/>
          <w:jc w:val="center"/>
        </w:trPr>
        <w:tc>
          <w:tcPr>
            <w:tcW w:w="278" w:type="pct"/>
          </w:tcPr>
          <w:p w14:paraId="065B46DE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76BA5B7B" w14:textId="71DDC1EB" w:rsidR="00542C70" w:rsidRPr="00676DB9" w:rsidRDefault="00542C70" w:rsidP="005B22ED">
            <w:r w:rsidRPr="00676DB9">
              <w:t xml:space="preserve">Санкт-Петербургское </w:t>
            </w:r>
            <w:r>
              <w:t>ГБПОУ</w:t>
            </w:r>
            <w:r w:rsidRPr="00676DB9">
              <w:t xml:space="preserve"> «Техникум </w:t>
            </w:r>
            <w:r w:rsidR="003F1B12">
              <w:t>«</w:t>
            </w:r>
            <w:r w:rsidRPr="00676DB9">
              <w:t>Приморский»</w:t>
            </w:r>
            <w:r>
              <w:t>, город Санкт-Петербург</w:t>
            </w:r>
          </w:p>
        </w:tc>
      </w:tr>
      <w:tr w:rsidR="00542C70" w:rsidRPr="00676DB9" w14:paraId="3461186D" w14:textId="77777777" w:rsidTr="00801E41">
        <w:trPr>
          <w:trHeight w:val="20"/>
          <w:jc w:val="center"/>
        </w:trPr>
        <w:tc>
          <w:tcPr>
            <w:tcW w:w="278" w:type="pct"/>
          </w:tcPr>
          <w:p w14:paraId="52659F86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1FA5BD6F" w14:textId="77777777" w:rsidR="00542C70" w:rsidRPr="00676DB9" w:rsidRDefault="00542C70" w:rsidP="005B22ED">
            <w:r>
              <w:t>ФГБОУ ВО</w:t>
            </w:r>
            <w:r w:rsidRPr="00676DB9">
              <w:t xml:space="preserve"> «Московский авиационный институт (национальный исследовательский университет)»</w:t>
            </w:r>
            <w:r>
              <w:t>, город Москва</w:t>
            </w:r>
          </w:p>
        </w:tc>
      </w:tr>
      <w:tr w:rsidR="00542C70" w:rsidRPr="00676DB9" w14:paraId="2A0C82F4" w14:textId="77777777" w:rsidTr="00801E41">
        <w:trPr>
          <w:trHeight w:val="20"/>
          <w:jc w:val="center"/>
        </w:trPr>
        <w:tc>
          <w:tcPr>
            <w:tcW w:w="278" w:type="pct"/>
          </w:tcPr>
          <w:p w14:paraId="0BF2E3EB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001E6B71" w14:textId="320721C6" w:rsidR="00542C70" w:rsidRPr="00676DB9" w:rsidRDefault="00542C70" w:rsidP="00BD364D">
            <w:r w:rsidRPr="00676DB9">
              <w:t>ФГБУ «ВНИИ труда»</w:t>
            </w:r>
            <w:r w:rsidR="007C5536">
              <w:t xml:space="preserve"> </w:t>
            </w:r>
            <w:r w:rsidR="00BD364D">
              <w:t>Минтруда России</w:t>
            </w:r>
            <w:r>
              <w:t>, город Москва</w:t>
            </w:r>
          </w:p>
        </w:tc>
      </w:tr>
      <w:tr w:rsidR="00542C70" w:rsidRPr="00676DB9" w14:paraId="44B41642" w14:textId="77777777" w:rsidTr="00801E41">
        <w:trPr>
          <w:trHeight w:val="20"/>
          <w:jc w:val="center"/>
        </w:trPr>
        <w:tc>
          <w:tcPr>
            <w:tcW w:w="278" w:type="pct"/>
          </w:tcPr>
          <w:p w14:paraId="3D088742" w14:textId="77777777" w:rsidR="00542C70" w:rsidRPr="00676DB9" w:rsidRDefault="00542C70" w:rsidP="00801E41">
            <w:pPr>
              <w:pStyle w:val="af2"/>
              <w:numPr>
                <w:ilvl w:val="0"/>
                <w:numId w:val="37"/>
              </w:numPr>
            </w:pPr>
          </w:p>
        </w:tc>
        <w:tc>
          <w:tcPr>
            <w:tcW w:w="4722" w:type="pct"/>
          </w:tcPr>
          <w:p w14:paraId="0B39D52F" w14:textId="77777777" w:rsidR="00542C70" w:rsidRPr="00676DB9" w:rsidRDefault="00542C70" w:rsidP="005B22ED">
            <w:r w:rsidRPr="00676DB9">
              <w:t>ФГУП «ЦАГИ»</w:t>
            </w:r>
            <w:r>
              <w:t>, город Жуковский, Московская область</w:t>
            </w:r>
          </w:p>
        </w:tc>
      </w:tr>
    </w:tbl>
    <w:p w14:paraId="06EA24CD" w14:textId="77777777" w:rsidR="00676DB9" w:rsidRPr="00676DB9" w:rsidRDefault="00676DB9"/>
    <w:sectPr w:rsidR="00676DB9" w:rsidRPr="00676DB9" w:rsidSect="00E219B2">
      <w:headerReference w:type="firs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66CA" w16cex:dateUtc="2022-10-27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155873" w16cid:durableId="27056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B523" w14:textId="77777777" w:rsidR="00C21DE2" w:rsidRDefault="00C21DE2" w:rsidP="0085401D">
      <w:r>
        <w:separator/>
      </w:r>
    </w:p>
  </w:endnote>
  <w:endnote w:type="continuationSeparator" w:id="0">
    <w:p w14:paraId="45BEFABB" w14:textId="77777777" w:rsidR="00C21DE2" w:rsidRDefault="00C21DE2" w:rsidP="0085401D"/>
  </w:endnote>
  <w:endnote w:id="1">
    <w:p w14:paraId="49FA7722" w14:textId="77777777" w:rsidR="00310EA1" w:rsidRPr="00A806B2" w:rsidRDefault="00310EA1" w:rsidP="006F1F6A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Общероссийский классификатор занятий.</w:t>
      </w:r>
    </w:p>
  </w:endnote>
  <w:endnote w:id="2">
    <w:p w14:paraId="28B94026" w14:textId="77777777" w:rsidR="00310EA1" w:rsidRPr="00A806B2" w:rsidRDefault="00310EA1" w:rsidP="006F1F6A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65DEC1C0" w14:textId="6D21FE63" w:rsidR="00310EA1" w:rsidRPr="00A806B2" w:rsidRDefault="00310EA1" w:rsidP="006F1F6A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</w:t>
      </w:r>
      <w:bookmarkStart w:id="12" w:name="_Hlk103535737"/>
      <w:r w:rsidRPr="00A806B2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B82ED5">
        <w:rPr>
          <w:szCs w:val="20"/>
        </w:rPr>
        <w:br/>
      </w:r>
      <w:r w:rsidRPr="00A806B2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2"/>
      <w:r w:rsidRPr="00A806B2">
        <w:rPr>
          <w:szCs w:val="20"/>
        </w:rPr>
        <w:t>).</w:t>
      </w:r>
    </w:p>
  </w:endnote>
  <w:endnote w:id="4">
    <w:p w14:paraId="2DBBDBB0" w14:textId="5B3A7832" w:rsidR="00310EA1" w:rsidRPr="00A806B2" w:rsidRDefault="00310EA1" w:rsidP="006F1F6A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</w:t>
      </w:r>
      <w:bookmarkStart w:id="13" w:name="_Hlk81328935"/>
      <w:r w:rsidRPr="00A806B2">
        <w:rPr>
          <w:szCs w:val="20"/>
        </w:rPr>
        <w:t>Постановление Правительства Российской Федераци</w:t>
      </w:r>
      <w:r w:rsidR="00B82ED5">
        <w:rPr>
          <w:szCs w:val="20"/>
        </w:rPr>
        <w:t>и от 16 сентября 2020 г. № 1479</w:t>
      </w:r>
      <w:r w:rsidRPr="00A806B2">
        <w:rPr>
          <w:szCs w:val="20"/>
        </w:rPr>
        <w:t xml:space="preserve"> «Об утверждении Правил противопожарного режима в Российской Федерации» (Собрание законодательства Российской Федерации, 2020, № 39, ст. 6056; 2021, № 23 ст. 4041</w:t>
      </w:r>
      <w:bookmarkEnd w:id="13"/>
      <w:r w:rsidRPr="00A806B2">
        <w:rPr>
          <w:szCs w:val="20"/>
        </w:rPr>
        <w:t>).</w:t>
      </w:r>
    </w:p>
  </w:endnote>
  <w:endnote w:id="5">
    <w:p w14:paraId="1AE7A8DC" w14:textId="70195C76" w:rsidR="00310EA1" w:rsidRPr="00A806B2" w:rsidRDefault="00310EA1" w:rsidP="00801E41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</w:t>
      </w:r>
      <w:bookmarkStart w:id="14" w:name="_Hlk114239025"/>
      <w:r w:rsidRPr="00A806B2">
        <w:rPr>
          <w:szCs w:val="20"/>
        </w:rPr>
        <w:t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 171</w:t>
      </w:r>
      <w:bookmarkEnd w:id="14"/>
      <w:r w:rsidRPr="00A806B2">
        <w:rPr>
          <w:szCs w:val="20"/>
        </w:rPr>
        <w:t>).</w:t>
      </w:r>
    </w:p>
  </w:endnote>
  <w:endnote w:id="6">
    <w:p w14:paraId="4445C30F" w14:textId="4C290F34" w:rsidR="00310EA1" w:rsidRPr="00A806B2" w:rsidRDefault="00310EA1" w:rsidP="00DD7E73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 с изменениями, внесенными приказом Минтруда России от 29 апреля 2022 г. № 279н (зарегистрирован Минюстом России </w:t>
      </w:r>
      <w:r w:rsidR="00B82ED5">
        <w:rPr>
          <w:szCs w:val="20"/>
        </w:rPr>
        <w:br/>
      </w:r>
      <w:r w:rsidRPr="00A806B2">
        <w:rPr>
          <w:szCs w:val="20"/>
        </w:rPr>
        <w:t>1 июня 2022 г., регистрационный № 68657).</w:t>
      </w:r>
    </w:p>
  </w:endnote>
  <w:endnote w:id="7">
    <w:p w14:paraId="4358E6B3" w14:textId="45594C65" w:rsidR="00310EA1" w:rsidRPr="00A806B2" w:rsidRDefault="00310EA1" w:rsidP="00DD7E73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</w:t>
      </w:r>
      <w:bookmarkStart w:id="15" w:name="_Hlk63441565"/>
      <w:r w:rsidRPr="00A806B2">
        <w:rPr>
          <w:szCs w:val="20"/>
        </w:rPr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15"/>
      <w:r w:rsidRPr="00A806B2">
        <w:rPr>
          <w:szCs w:val="20"/>
        </w:rPr>
        <w:t>).</w:t>
      </w:r>
    </w:p>
  </w:endnote>
  <w:endnote w:id="8">
    <w:p w14:paraId="4497291C" w14:textId="7ECCB296" w:rsidR="00310EA1" w:rsidRPr="00A806B2" w:rsidRDefault="00310EA1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</w:t>
      </w:r>
      <w:bookmarkStart w:id="16" w:name="_Hlk61790763"/>
      <w:r w:rsidRPr="00A806B2">
        <w:rPr>
          <w:szCs w:val="20"/>
        </w:rPr>
        <w:t>Приказ Ростехнадзора от 26 ноября 2020 г. № 461 «Об утверждении федеральных норм и правил в обл</w:t>
      </w:r>
      <w:r w:rsidR="004358C1">
        <w:rPr>
          <w:szCs w:val="20"/>
        </w:rPr>
        <w:t>асти промышленной безопасности «</w:t>
      </w:r>
      <w:r w:rsidRPr="00A806B2">
        <w:rPr>
          <w:szCs w:val="20"/>
        </w:rPr>
        <w:t>Правила безопасности опасных производственных объектов, на которых ис</w:t>
      </w:r>
      <w:r w:rsidR="004358C1">
        <w:rPr>
          <w:szCs w:val="20"/>
        </w:rPr>
        <w:t>пользуются подъемные сооружения</w:t>
      </w:r>
      <w:r w:rsidRPr="00A806B2">
        <w:rPr>
          <w:szCs w:val="20"/>
        </w:rPr>
        <w:t>» (зарегистрирован Минюстом России 30 декабря 2020 г., регистрационный № 61983</w:t>
      </w:r>
      <w:bookmarkEnd w:id="16"/>
      <w:r w:rsidRPr="00A806B2">
        <w:rPr>
          <w:szCs w:val="20"/>
        </w:rPr>
        <w:t>).</w:t>
      </w:r>
    </w:p>
  </w:endnote>
  <w:endnote w:id="9">
    <w:p w14:paraId="7610E6F8" w14:textId="43A28F7C" w:rsidR="00310EA1" w:rsidRPr="00A806B2" w:rsidRDefault="00310EA1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</w:t>
      </w:r>
      <w:bookmarkStart w:id="17" w:name="_Hlk37859463"/>
      <w:r w:rsidRPr="00A806B2">
        <w:rPr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17"/>
      <w:r w:rsidRPr="00A806B2">
        <w:rPr>
          <w:szCs w:val="20"/>
        </w:rPr>
        <w:t>).</w:t>
      </w:r>
    </w:p>
  </w:endnote>
  <w:endnote w:id="10">
    <w:p w14:paraId="0179A318" w14:textId="77777777" w:rsidR="00310EA1" w:rsidRPr="00A806B2" w:rsidRDefault="00310EA1" w:rsidP="00801E41">
      <w:pPr>
        <w:pStyle w:val="ad"/>
        <w:rPr>
          <w:szCs w:val="20"/>
        </w:rPr>
      </w:pPr>
      <w:r w:rsidRPr="00A806B2">
        <w:rPr>
          <w:szCs w:val="20"/>
          <w:vertAlign w:val="superscript"/>
        </w:rPr>
        <w:endnoteRef/>
      </w:r>
      <w:r w:rsidRPr="00A806B2">
        <w:rPr>
          <w:szCs w:val="20"/>
        </w:rPr>
        <w:t xml:space="preserve"> Единый тарифно-квалификационный справочник работ и профессий рабочих, выпуск 22, раздел «Производство и ремонт летательных аппаратов, двигателей и их оборудования». </w:t>
      </w:r>
    </w:p>
  </w:endnote>
  <w:endnote w:id="11">
    <w:p w14:paraId="327291E2" w14:textId="77777777" w:rsidR="00310EA1" w:rsidRPr="00A806B2" w:rsidRDefault="00310EA1" w:rsidP="006F1F6A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14:paraId="4ABE4361" w14:textId="2930788F" w:rsidR="00310EA1" w:rsidRPr="00A806B2" w:rsidRDefault="00310EA1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</w:t>
      </w:r>
      <w:bookmarkStart w:id="20" w:name="_Hlk37860065"/>
      <w:r w:rsidRPr="00A806B2">
        <w:rPr>
          <w:szCs w:val="20"/>
        </w:rPr>
        <w:t>Общероссийский классификатор специальностей по образованию</w:t>
      </w:r>
      <w:bookmarkEnd w:id="20"/>
      <w:r w:rsidRPr="00A806B2">
        <w:rPr>
          <w:szCs w:val="20"/>
        </w:rPr>
        <w:t>.</w:t>
      </w:r>
    </w:p>
  </w:endnote>
  <w:endnote w:id="13">
    <w:p w14:paraId="46D09734" w14:textId="78EC4A8D" w:rsidR="00310EA1" w:rsidRPr="00A806B2" w:rsidRDefault="00310EA1" w:rsidP="00A806B2">
      <w:pPr>
        <w:jc w:val="both"/>
        <w:rPr>
          <w:bCs w:val="0"/>
          <w:sz w:val="20"/>
          <w:szCs w:val="20"/>
        </w:rPr>
      </w:pPr>
      <w:r w:rsidRPr="00A806B2">
        <w:rPr>
          <w:rStyle w:val="af"/>
          <w:sz w:val="20"/>
          <w:szCs w:val="20"/>
        </w:rPr>
        <w:endnoteRef/>
      </w:r>
      <w:r w:rsidRPr="00A806B2">
        <w:rPr>
          <w:sz w:val="20"/>
          <w:szCs w:val="20"/>
        </w:rPr>
        <w:t xml:space="preserve"> </w:t>
      </w:r>
      <w:bookmarkStart w:id="24" w:name="_Hlk117804762"/>
      <w:r w:rsidRPr="00A806B2">
        <w:rPr>
          <w:bCs w:val="0"/>
          <w:sz w:val="20"/>
          <w:szCs w:val="20"/>
        </w:rPr>
        <w:t>Приказ Минтранса России от 17 июня 2019 г. № 184 «</w:t>
      </w:r>
      <w:r w:rsidRPr="009A4795">
        <w:rPr>
          <w:bCs w:val="0"/>
          <w:sz w:val="20"/>
          <w:szCs w:val="20"/>
        </w:rPr>
        <w:t xml:space="preserve">Об утверждении </w:t>
      </w:r>
      <w:r w:rsidR="004358C1">
        <w:rPr>
          <w:bCs w:val="0"/>
          <w:sz w:val="20"/>
          <w:szCs w:val="20"/>
        </w:rPr>
        <w:t>Федеральных авиационных правил «</w:t>
      </w:r>
      <w:r w:rsidRPr="009A4795">
        <w:rPr>
          <w:bCs w:val="0"/>
          <w:sz w:val="20"/>
          <w:szCs w:val="20"/>
        </w:rPr>
        <w:t>Сертификация авиационной техники, организаций разработ</w:t>
      </w:r>
      <w:r w:rsidR="004358C1">
        <w:rPr>
          <w:bCs w:val="0"/>
          <w:sz w:val="20"/>
          <w:szCs w:val="20"/>
        </w:rPr>
        <w:t>чиков и изготовителей. Часть 21</w:t>
      </w:r>
      <w:r w:rsidRPr="00A806B2">
        <w:rPr>
          <w:bCs w:val="0"/>
          <w:sz w:val="20"/>
          <w:szCs w:val="20"/>
        </w:rPr>
        <w:t>»</w:t>
      </w:r>
      <w:r w:rsidRPr="009A4795">
        <w:rPr>
          <w:bCs w:val="0"/>
          <w:sz w:val="20"/>
          <w:szCs w:val="20"/>
        </w:rPr>
        <w:t xml:space="preserve"> (</w:t>
      </w:r>
      <w:r w:rsidRPr="00A806B2">
        <w:rPr>
          <w:bCs w:val="0"/>
          <w:sz w:val="20"/>
          <w:szCs w:val="20"/>
        </w:rPr>
        <w:t>з</w:t>
      </w:r>
      <w:r w:rsidRPr="009A4795">
        <w:rPr>
          <w:bCs w:val="0"/>
          <w:sz w:val="20"/>
          <w:szCs w:val="20"/>
        </w:rPr>
        <w:t>арегистрирован Минюст</w:t>
      </w:r>
      <w:r w:rsidRPr="00A806B2">
        <w:rPr>
          <w:bCs w:val="0"/>
          <w:sz w:val="20"/>
          <w:szCs w:val="20"/>
        </w:rPr>
        <w:t>ом</w:t>
      </w:r>
      <w:r w:rsidRPr="009A4795">
        <w:rPr>
          <w:bCs w:val="0"/>
          <w:sz w:val="20"/>
          <w:szCs w:val="20"/>
        </w:rPr>
        <w:t xml:space="preserve"> России 6</w:t>
      </w:r>
      <w:r w:rsidRPr="00A806B2">
        <w:rPr>
          <w:bCs w:val="0"/>
          <w:sz w:val="20"/>
          <w:szCs w:val="20"/>
        </w:rPr>
        <w:t xml:space="preserve"> сентября </w:t>
      </w:r>
      <w:r w:rsidRPr="009A4795">
        <w:rPr>
          <w:bCs w:val="0"/>
          <w:sz w:val="20"/>
          <w:szCs w:val="20"/>
        </w:rPr>
        <w:t>2019</w:t>
      </w:r>
      <w:r w:rsidRPr="00A806B2">
        <w:rPr>
          <w:bCs w:val="0"/>
          <w:sz w:val="20"/>
          <w:szCs w:val="20"/>
        </w:rPr>
        <w:t xml:space="preserve"> г., регистрационный</w:t>
      </w:r>
      <w:r w:rsidRPr="009A4795">
        <w:rPr>
          <w:bCs w:val="0"/>
          <w:sz w:val="20"/>
          <w:szCs w:val="20"/>
        </w:rPr>
        <w:t xml:space="preserve"> </w:t>
      </w:r>
      <w:r w:rsidRPr="00A806B2">
        <w:rPr>
          <w:bCs w:val="0"/>
          <w:sz w:val="20"/>
          <w:szCs w:val="20"/>
        </w:rPr>
        <w:t>№</w:t>
      </w:r>
      <w:r w:rsidRPr="009A4795">
        <w:rPr>
          <w:bCs w:val="0"/>
          <w:sz w:val="20"/>
          <w:szCs w:val="20"/>
        </w:rPr>
        <w:t xml:space="preserve"> 55851)</w:t>
      </w:r>
      <w:r w:rsidRPr="00A806B2">
        <w:rPr>
          <w:bCs w:val="0"/>
          <w:sz w:val="20"/>
          <w:szCs w:val="20"/>
        </w:rPr>
        <w:t>.</w:t>
      </w:r>
      <w:bookmarkEnd w:id="24"/>
    </w:p>
  </w:endnote>
  <w:endnote w:id="14">
    <w:p w14:paraId="4B457F94" w14:textId="5CEC6135" w:rsidR="00310EA1" w:rsidRPr="00A806B2" w:rsidRDefault="00310EA1">
      <w:pPr>
        <w:pStyle w:val="ad"/>
        <w:rPr>
          <w:szCs w:val="20"/>
        </w:rPr>
      </w:pPr>
      <w:r w:rsidRPr="00A806B2">
        <w:rPr>
          <w:rStyle w:val="af"/>
          <w:szCs w:val="20"/>
        </w:rPr>
        <w:endnoteRef/>
      </w:r>
      <w:r w:rsidRPr="00A806B2">
        <w:rPr>
          <w:szCs w:val="20"/>
        </w:rPr>
        <w:t xml:space="preserve"> </w:t>
      </w:r>
      <w:r w:rsidRPr="00A806B2">
        <w:rPr>
          <w:color w:val="000000"/>
          <w:szCs w:val="20"/>
          <w:shd w:val="clear" w:color="auto" w:fill="FFFFFF"/>
        </w:rPr>
        <w:t>Федеральный закон от 21 июля 1997 г. № 116-ФЗ «О промышленной безопасности опасных производственных объектов» (Собрание законодательства Российской Федерации, 1997, № 30, ст. 3588; 2021, № 24, ст. 4188).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8315" w14:textId="77777777" w:rsidR="00310EA1" w:rsidRDefault="00310EA1" w:rsidP="008C25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14:paraId="153186E3" w14:textId="77777777" w:rsidR="00310EA1" w:rsidRPr="00EF3201" w:rsidRDefault="00310E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438B9" w14:textId="77777777" w:rsidR="00C21DE2" w:rsidRDefault="00C21DE2" w:rsidP="0085401D">
      <w:r>
        <w:separator/>
      </w:r>
    </w:p>
  </w:footnote>
  <w:footnote w:type="continuationSeparator" w:id="0">
    <w:p w14:paraId="6F12E2FE" w14:textId="77777777" w:rsidR="00C21DE2" w:rsidRDefault="00C21DE2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8F45D" w14:textId="77777777" w:rsidR="00310EA1" w:rsidRDefault="00310EA1" w:rsidP="00DD2EA3">
    <w:pPr>
      <w:pStyle w:val="af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14:paraId="3CA3629C" w14:textId="77777777" w:rsidR="00310EA1" w:rsidRPr="00EF3201" w:rsidRDefault="00310EA1" w:rsidP="00DD2EA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685719"/>
      <w:docPartObj>
        <w:docPartGallery w:val="Page Numbers (Top of Page)"/>
        <w:docPartUnique/>
      </w:docPartObj>
    </w:sdtPr>
    <w:sdtEndPr>
      <w:rPr>
        <w:rStyle w:val="afb"/>
        <w:sz w:val="20"/>
      </w:rPr>
    </w:sdtEndPr>
    <w:sdtContent>
      <w:p w14:paraId="3205F193" w14:textId="77777777" w:rsidR="00310EA1" w:rsidRPr="00676DB9" w:rsidRDefault="00310EA1" w:rsidP="00DD2EA3">
        <w:pPr>
          <w:pStyle w:val="af0"/>
          <w:rPr>
            <w:rStyle w:val="afb"/>
          </w:rPr>
        </w:pPr>
        <w:r w:rsidRPr="00676DB9">
          <w:rPr>
            <w:rStyle w:val="afb"/>
          </w:rPr>
          <w:fldChar w:fldCharType="begin"/>
        </w:r>
        <w:r w:rsidRPr="00676DB9">
          <w:rPr>
            <w:rStyle w:val="afb"/>
          </w:rPr>
          <w:instrText>PAGE   \* MERGEFORMAT</w:instrText>
        </w:r>
        <w:r w:rsidRPr="00676DB9">
          <w:rPr>
            <w:rStyle w:val="afb"/>
          </w:rPr>
          <w:fldChar w:fldCharType="separate"/>
        </w:r>
        <w:r w:rsidR="00BD34CF">
          <w:rPr>
            <w:rStyle w:val="afb"/>
            <w:noProof/>
          </w:rPr>
          <w:t>21</w:t>
        </w:r>
        <w:r w:rsidRPr="00676DB9">
          <w:rPr>
            <w:rStyle w:val="afb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386633"/>
      <w:docPartObj>
        <w:docPartGallery w:val="Page Numbers (Top of Page)"/>
        <w:docPartUnique/>
      </w:docPartObj>
    </w:sdtPr>
    <w:sdtEndPr>
      <w:rPr>
        <w:rStyle w:val="afb"/>
        <w:sz w:val="20"/>
      </w:rPr>
    </w:sdtEndPr>
    <w:sdtContent>
      <w:p w14:paraId="182C3FD6" w14:textId="77777777" w:rsidR="00310EA1" w:rsidRPr="005B22ED" w:rsidRDefault="00310EA1" w:rsidP="00DD2EA3">
        <w:pPr>
          <w:pStyle w:val="af0"/>
          <w:rPr>
            <w:rStyle w:val="afb"/>
          </w:rPr>
        </w:pPr>
        <w:r w:rsidRPr="005B22ED">
          <w:rPr>
            <w:rStyle w:val="afb"/>
          </w:rPr>
          <w:fldChar w:fldCharType="begin"/>
        </w:r>
        <w:r w:rsidRPr="005B22ED">
          <w:rPr>
            <w:rStyle w:val="afb"/>
          </w:rPr>
          <w:instrText xml:space="preserve"> PAGE   \* MERGEFORMAT </w:instrText>
        </w:r>
        <w:r w:rsidRPr="005B22ED">
          <w:rPr>
            <w:rStyle w:val="afb"/>
          </w:rPr>
          <w:fldChar w:fldCharType="separate"/>
        </w:r>
        <w:r w:rsidR="00BD34CF">
          <w:rPr>
            <w:rStyle w:val="afb"/>
            <w:noProof/>
          </w:rPr>
          <w:t>3</w:t>
        </w:r>
        <w:r w:rsidRPr="005B22ED">
          <w:rPr>
            <w:rStyle w:val="afb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316210"/>
      <w:docPartObj>
        <w:docPartGallery w:val="Page Numbers (Top of Page)"/>
        <w:docPartUnique/>
      </w:docPartObj>
    </w:sdtPr>
    <w:sdtEndPr/>
    <w:sdtContent>
      <w:p w14:paraId="49AB71EA" w14:textId="77777777" w:rsidR="00310EA1" w:rsidRPr="00A867E8" w:rsidRDefault="00310EA1" w:rsidP="00DD2EA3">
        <w:pPr>
          <w:pStyle w:val="af0"/>
        </w:pPr>
        <w:r w:rsidRPr="00A867E8">
          <w:fldChar w:fldCharType="begin"/>
        </w:r>
        <w:r w:rsidRPr="00A867E8">
          <w:instrText>PAGE   \* MERGEFORMAT</w:instrText>
        </w:r>
        <w:r w:rsidRPr="00A867E8">
          <w:fldChar w:fldCharType="separate"/>
        </w:r>
        <w:r>
          <w:rPr>
            <w:noProof/>
          </w:rPr>
          <w:t>36</w:t>
        </w:r>
        <w:r w:rsidRPr="00A867E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E1F89"/>
    <w:multiLevelType w:val="hybridMultilevel"/>
    <w:tmpl w:val="623E7230"/>
    <w:lvl w:ilvl="0" w:tplc="3E022FF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F2764F"/>
    <w:multiLevelType w:val="multilevel"/>
    <w:tmpl w:val="EC960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B1C4181"/>
    <w:multiLevelType w:val="hybridMultilevel"/>
    <w:tmpl w:val="45F8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66051BF4"/>
    <w:multiLevelType w:val="hybridMultilevel"/>
    <w:tmpl w:val="0B8A3256"/>
    <w:lvl w:ilvl="0" w:tplc="291695A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17"/>
  </w:num>
  <w:num w:numId="5">
    <w:abstractNumId w:val="21"/>
  </w:num>
  <w:num w:numId="6">
    <w:abstractNumId w:val="12"/>
  </w:num>
  <w:num w:numId="7">
    <w:abstractNumId w:val="33"/>
  </w:num>
  <w:num w:numId="8">
    <w:abstractNumId w:val="24"/>
  </w:num>
  <w:num w:numId="9">
    <w:abstractNumId w:val="22"/>
  </w:num>
  <w:num w:numId="10">
    <w:abstractNumId w:val="8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25"/>
  </w:num>
  <w:num w:numId="16">
    <w:abstractNumId w:val="35"/>
  </w:num>
  <w:num w:numId="17">
    <w:abstractNumId w:val="29"/>
  </w:num>
  <w:num w:numId="18">
    <w:abstractNumId w:val="16"/>
  </w:num>
  <w:num w:numId="19">
    <w:abstractNumId w:val="30"/>
  </w:num>
  <w:num w:numId="20">
    <w:abstractNumId w:val="26"/>
  </w:num>
  <w:num w:numId="21">
    <w:abstractNumId w:val="19"/>
  </w:num>
  <w:num w:numId="22">
    <w:abstractNumId w:val="3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10"/>
  </w:num>
  <w:num w:numId="34">
    <w:abstractNumId w:val="13"/>
  </w:num>
  <w:num w:numId="35">
    <w:abstractNumId w:val="28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linkStyles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591"/>
    <w:rsid w:val="00002295"/>
    <w:rsid w:val="00002506"/>
    <w:rsid w:val="00003008"/>
    <w:rsid w:val="00006315"/>
    <w:rsid w:val="00006841"/>
    <w:rsid w:val="00006F52"/>
    <w:rsid w:val="000070EF"/>
    <w:rsid w:val="00010D7D"/>
    <w:rsid w:val="00012F62"/>
    <w:rsid w:val="00013C41"/>
    <w:rsid w:val="00013E36"/>
    <w:rsid w:val="00014209"/>
    <w:rsid w:val="00014D3D"/>
    <w:rsid w:val="00014E6F"/>
    <w:rsid w:val="000157F8"/>
    <w:rsid w:val="000164A2"/>
    <w:rsid w:val="00016663"/>
    <w:rsid w:val="00017DAF"/>
    <w:rsid w:val="0002029A"/>
    <w:rsid w:val="00021A8F"/>
    <w:rsid w:val="000235D2"/>
    <w:rsid w:val="00023F30"/>
    <w:rsid w:val="00024082"/>
    <w:rsid w:val="00024363"/>
    <w:rsid w:val="00024580"/>
    <w:rsid w:val="000248D5"/>
    <w:rsid w:val="00025891"/>
    <w:rsid w:val="0002634A"/>
    <w:rsid w:val="00026B55"/>
    <w:rsid w:val="00027226"/>
    <w:rsid w:val="00030819"/>
    <w:rsid w:val="00031480"/>
    <w:rsid w:val="00033267"/>
    <w:rsid w:val="000347D2"/>
    <w:rsid w:val="00034C0B"/>
    <w:rsid w:val="00034C54"/>
    <w:rsid w:val="00036C5C"/>
    <w:rsid w:val="000377DE"/>
    <w:rsid w:val="00037B13"/>
    <w:rsid w:val="000413F5"/>
    <w:rsid w:val="00042C09"/>
    <w:rsid w:val="00043B2F"/>
    <w:rsid w:val="00044183"/>
    <w:rsid w:val="00045455"/>
    <w:rsid w:val="00046554"/>
    <w:rsid w:val="00046885"/>
    <w:rsid w:val="00046A47"/>
    <w:rsid w:val="000472A3"/>
    <w:rsid w:val="00047F37"/>
    <w:rsid w:val="00047F61"/>
    <w:rsid w:val="000503C9"/>
    <w:rsid w:val="0005062D"/>
    <w:rsid w:val="000512AB"/>
    <w:rsid w:val="00051558"/>
    <w:rsid w:val="00052A1E"/>
    <w:rsid w:val="000538F2"/>
    <w:rsid w:val="00054AFF"/>
    <w:rsid w:val="000564DB"/>
    <w:rsid w:val="000564E3"/>
    <w:rsid w:val="0005705A"/>
    <w:rsid w:val="0006047B"/>
    <w:rsid w:val="00060FD6"/>
    <w:rsid w:val="00061059"/>
    <w:rsid w:val="0006184C"/>
    <w:rsid w:val="00061F19"/>
    <w:rsid w:val="00064267"/>
    <w:rsid w:val="00064388"/>
    <w:rsid w:val="0006662B"/>
    <w:rsid w:val="0006663A"/>
    <w:rsid w:val="00066EBC"/>
    <w:rsid w:val="00066EF6"/>
    <w:rsid w:val="00067053"/>
    <w:rsid w:val="00067607"/>
    <w:rsid w:val="000706D0"/>
    <w:rsid w:val="00070792"/>
    <w:rsid w:val="00071142"/>
    <w:rsid w:val="00071543"/>
    <w:rsid w:val="0007318A"/>
    <w:rsid w:val="00076243"/>
    <w:rsid w:val="00076516"/>
    <w:rsid w:val="00081409"/>
    <w:rsid w:val="00081BAA"/>
    <w:rsid w:val="00082044"/>
    <w:rsid w:val="00083C98"/>
    <w:rsid w:val="00084FE7"/>
    <w:rsid w:val="00087F75"/>
    <w:rsid w:val="00090F10"/>
    <w:rsid w:val="000919FF"/>
    <w:rsid w:val="00091E2C"/>
    <w:rsid w:val="00092D2A"/>
    <w:rsid w:val="00094D58"/>
    <w:rsid w:val="00095BBD"/>
    <w:rsid w:val="0009682D"/>
    <w:rsid w:val="00097A3E"/>
    <w:rsid w:val="000A022C"/>
    <w:rsid w:val="000A1EA0"/>
    <w:rsid w:val="000A1FDF"/>
    <w:rsid w:val="000A204E"/>
    <w:rsid w:val="000A3262"/>
    <w:rsid w:val="000A3460"/>
    <w:rsid w:val="000A3CB4"/>
    <w:rsid w:val="000A5A57"/>
    <w:rsid w:val="000A5B42"/>
    <w:rsid w:val="000A5CF7"/>
    <w:rsid w:val="000A60AB"/>
    <w:rsid w:val="000A61DC"/>
    <w:rsid w:val="000A76A2"/>
    <w:rsid w:val="000A7CDE"/>
    <w:rsid w:val="000A7E1E"/>
    <w:rsid w:val="000B0E2A"/>
    <w:rsid w:val="000B1C81"/>
    <w:rsid w:val="000B238A"/>
    <w:rsid w:val="000B2684"/>
    <w:rsid w:val="000B3AC4"/>
    <w:rsid w:val="000B4A97"/>
    <w:rsid w:val="000B55F5"/>
    <w:rsid w:val="000C263A"/>
    <w:rsid w:val="000C2ABE"/>
    <w:rsid w:val="000C3FE3"/>
    <w:rsid w:val="000C45E4"/>
    <w:rsid w:val="000C4ED2"/>
    <w:rsid w:val="000C4EF6"/>
    <w:rsid w:val="000C64A5"/>
    <w:rsid w:val="000C6EF6"/>
    <w:rsid w:val="000D00F2"/>
    <w:rsid w:val="000D0790"/>
    <w:rsid w:val="000D0DF1"/>
    <w:rsid w:val="000D325A"/>
    <w:rsid w:val="000D3B5A"/>
    <w:rsid w:val="000D3F2E"/>
    <w:rsid w:val="000D4708"/>
    <w:rsid w:val="000D6A9C"/>
    <w:rsid w:val="000E093A"/>
    <w:rsid w:val="000E0B38"/>
    <w:rsid w:val="000E1020"/>
    <w:rsid w:val="000E4175"/>
    <w:rsid w:val="000E450C"/>
    <w:rsid w:val="000E46DC"/>
    <w:rsid w:val="000E69D9"/>
    <w:rsid w:val="000E71B1"/>
    <w:rsid w:val="000E78EA"/>
    <w:rsid w:val="000E7B70"/>
    <w:rsid w:val="000F26B1"/>
    <w:rsid w:val="000F2B5F"/>
    <w:rsid w:val="000F2C42"/>
    <w:rsid w:val="000F32FA"/>
    <w:rsid w:val="000F470B"/>
    <w:rsid w:val="000F59B7"/>
    <w:rsid w:val="000F5B0F"/>
    <w:rsid w:val="000F604F"/>
    <w:rsid w:val="000F6571"/>
    <w:rsid w:val="000F6B6A"/>
    <w:rsid w:val="000F6D51"/>
    <w:rsid w:val="000F7A2F"/>
    <w:rsid w:val="000F7EAC"/>
    <w:rsid w:val="00100004"/>
    <w:rsid w:val="001008BC"/>
    <w:rsid w:val="00101A0E"/>
    <w:rsid w:val="00101B0C"/>
    <w:rsid w:val="00102DC0"/>
    <w:rsid w:val="00103881"/>
    <w:rsid w:val="00104115"/>
    <w:rsid w:val="00104E53"/>
    <w:rsid w:val="00104EF5"/>
    <w:rsid w:val="001056CE"/>
    <w:rsid w:val="001058DD"/>
    <w:rsid w:val="00106530"/>
    <w:rsid w:val="00110B8E"/>
    <w:rsid w:val="00110C2B"/>
    <w:rsid w:val="00110E2A"/>
    <w:rsid w:val="001117AE"/>
    <w:rsid w:val="001120C7"/>
    <w:rsid w:val="00112326"/>
    <w:rsid w:val="00112331"/>
    <w:rsid w:val="00113210"/>
    <w:rsid w:val="00113B15"/>
    <w:rsid w:val="00113D60"/>
    <w:rsid w:val="00114D42"/>
    <w:rsid w:val="00114E03"/>
    <w:rsid w:val="00115BBA"/>
    <w:rsid w:val="00115BFE"/>
    <w:rsid w:val="0011636C"/>
    <w:rsid w:val="00120EB0"/>
    <w:rsid w:val="00121568"/>
    <w:rsid w:val="0012250A"/>
    <w:rsid w:val="00123B24"/>
    <w:rsid w:val="00123BE9"/>
    <w:rsid w:val="001253C2"/>
    <w:rsid w:val="00126BDB"/>
    <w:rsid w:val="001274A7"/>
    <w:rsid w:val="001279C1"/>
    <w:rsid w:val="0013068E"/>
    <w:rsid w:val="00131E1D"/>
    <w:rsid w:val="0013270B"/>
    <w:rsid w:val="00132EEF"/>
    <w:rsid w:val="00134880"/>
    <w:rsid w:val="001354A5"/>
    <w:rsid w:val="00136367"/>
    <w:rsid w:val="0013655F"/>
    <w:rsid w:val="00137675"/>
    <w:rsid w:val="001378D9"/>
    <w:rsid w:val="00140279"/>
    <w:rsid w:val="0014036A"/>
    <w:rsid w:val="00140405"/>
    <w:rsid w:val="00140B27"/>
    <w:rsid w:val="00142214"/>
    <w:rsid w:val="001433CA"/>
    <w:rsid w:val="00143CA1"/>
    <w:rsid w:val="001443BD"/>
    <w:rsid w:val="00145600"/>
    <w:rsid w:val="00146640"/>
    <w:rsid w:val="00146D8D"/>
    <w:rsid w:val="0015007F"/>
    <w:rsid w:val="00150252"/>
    <w:rsid w:val="0015075B"/>
    <w:rsid w:val="00150B78"/>
    <w:rsid w:val="00150FEC"/>
    <w:rsid w:val="001512F4"/>
    <w:rsid w:val="00151CB5"/>
    <w:rsid w:val="001523EA"/>
    <w:rsid w:val="001527B3"/>
    <w:rsid w:val="00152B1E"/>
    <w:rsid w:val="00152CD9"/>
    <w:rsid w:val="001548BF"/>
    <w:rsid w:val="00154934"/>
    <w:rsid w:val="00155E34"/>
    <w:rsid w:val="00157134"/>
    <w:rsid w:val="001606E8"/>
    <w:rsid w:val="00160EF0"/>
    <w:rsid w:val="00161895"/>
    <w:rsid w:val="00161A56"/>
    <w:rsid w:val="00161AF5"/>
    <w:rsid w:val="001626D7"/>
    <w:rsid w:val="00163537"/>
    <w:rsid w:val="001635A5"/>
    <w:rsid w:val="00163EF7"/>
    <w:rsid w:val="00164865"/>
    <w:rsid w:val="00164C6C"/>
    <w:rsid w:val="001718B4"/>
    <w:rsid w:val="00171D45"/>
    <w:rsid w:val="00172272"/>
    <w:rsid w:val="001726F4"/>
    <w:rsid w:val="00172D56"/>
    <w:rsid w:val="00174B97"/>
    <w:rsid w:val="00176218"/>
    <w:rsid w:val="001762CE"/>
    <w:rsid w:val="00176958"/>
    <w:rsid w:val="00176DC2"/>
    <w:rsid w:val="001773E6"/>
    <w:rsid w:val="00181D4A"/>
    <w:rsid w:val="00182234"/>
    <w:rsid w:val="001836D8"/>
    <w:rsid w:val="00183B80"/>
    <w:rsid w:val="00184D81"/>
    <w:rsid w:val="001872FD"/>
    <w:rsid w:val="00187845"/>
    <w:rsid w:val="00187B8E"/>
    <w:rsid w:val="00190392"/>
    <w:rsid w:val="0019274F"/>
    <w:rsid w:val="00193908"/>
    <w:rsid w:val="00193CD1"/>
    <w:rsid w:val="00194259"/>
    <w:rsid w:val="00194BA6"/>
    <w:rsid w:val="001951C8"/>
    <w:rsid w:val="00195432"/>
    <w:rsid w:val="0019549F"/>
    <w:rsid w:val="00195C41"/>
    <w:rsid w:val="00196A82"/>
    <w:rsid w:val="001A005D"/>
    <w:rsid w:val="001A0651"/>
    <w:rsid w:val="001A0C87"/>
    <w:rsid w:val="001A1AEB"/>
    <w:rsid w:val="001A336B"/>
    <w:rsid w:val="001A3459"/>
    <w:rsid w:val="001A6269"/>
    <w:rsid w:val="001A6CE7"/>
    <w:rsid w:val="001A754D"/>
    <w:rsid w:val="001B1452"/>
    <w:rsid w:val="001B1500"/>
    <w:rsid w:val="001B19D5"/>
    <w:rsid w:val="001B1D16"/>
    <w:rsid w:val="001B2511"/>
    <w:rsid w:val="001B2711"/>
    <w:rsid w:val="001B3C94"/>
    <w:rsid w:val="001B4A43"/>
    <w:rsid w:val="001B4CD8"/>
    <w:rsid w:val="001B5A3F"/>
    <w:rsid w:val="001B5FAA"/>
    <w:rsid w:val="001B6570"/>
    <w:rsid w:val="001B67D6"/>
    <w:rsid w:val="001B7D08"/>
    <w:rsid w:val="001C0151"/>
    <w:rsid w:val="001C084B"/>
    <w:rsid w:val="001C0CC8"/>
    <w:rsid w:val="001C26D4"/>
    <w:rsid w:val="001C34E1"/>
    <w:rsid w:val="001C45C2"/>
    <w:rsid w:val="001C5D8C"/>
    <w:rsid w:val="001C63BD"/>
    <w:rsid w:val="001C6E99"/>
    <w:rsid w:val="001C7A45"/>
    <w:rsid w:val="001D1582"/>
    <w:rsid w:val="001D2223"/>
    <w:rsid w:val="001D5E99"/>
    <w:rsid w:val="001D73CA"/>
    <w:rsid w:val="001D76E3"/>
    <w:rsid w:val="001D7A85"/>
    <w:rsid w:val="001E0A3A"/>
    <w:rsid w:val="001E2FBA"/>
    <w:rsid w:val="001E318E"/>
    <w:rsid w:val="001E3397"/>
    <w:rsid w:val="001E3DA3"/>
    <w:rsid w:val="001E4376"/>
    <w:rsid w:val="001E4968"/>
    <w:rsid w:val="001E5455"/>
    <w:rsid w:val="001E59E5"/>
    <w:rsid w:val="001E5F5E"/>
    <w:rsid w:val="001F0565"/>
    <w:rsid w:val="001F12D1"/>
    <w:rsid w:val="001F2D4C"/>
    <w:rsid w:val="001F2E9A"/>
    <w:rsid w:val="001F3ACA"/>
    <w:rsid w:val="001F45FF"/>
    <w:rsid w:val="001F5885"/>
    <w:rsid w:val="001F5EF1"/>
    <w:rsid w:val="001F7055"/>
    <w:rsid w:val="001F78E8"/>
    <w:rsid w:val="00201ADD"/>
    <w:rsid w:val="00201EEE"/>
    <w:rsid w:val="00203719"/>
    <w:rsid w:val="002050D5"/>
    <w:rsid w:val="00206D89"/>
    <w:rsid w:val="0020719D"/>
    <w:rsid w:val="00207599"/>
    <w:rsid w:val="00211C13"/>
    <w:rsid w:val="00211FE8"/>
    <w:rsid w:val="00212EFD"/>
    <w:rsid w:val="0021511E"/>
    <w:rsid w:val="00215875"/>
    <w:rsid w:val="00215BA1"/>
    <w:rsid w:val="002210CD"/>
    <w:rsid w:val="00221F60"/>
    <w:rsid w:val="002225D7"/>
    <w:rsid w:val="00222982"/>
    <w:rsid w:val="00222C27"/>
    <w:rsid w:val="00222FCB"/>
    <w:rsid w:val="00223468"/>
    <w:rsid w:val="00225027"/>
    <w:rsid w:val="00225038"/>
    <w:rsid w:val="00225181"/>
    <w:rsid w:val="002264BE"/>
    <w:rsid w:val="00226F3C"/>
    <w:rsid w:val="00230087"/>
    <w:rsid w:val="00231729"/>
    <w:rsid w:val="00231E42"/>
    <w:rsid w:val="002328F8"/>
    <w:rsid w:val="00233328"/>
    <w:rsid w:val="0023465F"/>
    <w:rsid w:val="00234860"/>
    <w:rsid w:val="00235683"/>
    <w:rsid w:val="0023665E"/>
    <w:rsid w:val="00236BDA"/>
    <w:rsid w:val="0024079C"/>
    <w:rsid w:val="002407DF"/>
    <w:rsid w:val="00240C7F"/>
    <w:rsid w:val="002410B5"/>
    <w:rsid w:val="0024225F"/>
    <w:rsid w:val="00242396"/>
    <w:rsid w:val="00242785"/>
    <w:rsid w:val="00243C68"/>
    <w:rsid w:val="00244B87"/>
    <w:rsid w:val="002458F9"/>
    <w:rsid w:val="00245EEC"/>
    <w:rsid w:val="00246225"/>
    <w:rsid w:val="00247C1A"/>
    <w:rsid w:val="002509ED"/>
    <w:rsid w:val="00250EE2"/>
    <w:rsid w:val="002514F3"/>
    <w:rsid w:val="002520F8"/>
    <w:rsid w:val="00253869"/>
    <w:rsid w:val="00253F7A"/>
    <w:rsid w:val="00255110"/>
    <w:rsid w:val="002556F9"/>
    <w:rsid w:val="00256E1D"/>
    <w:rsid w:val="00256F13"/>
    <w:rsid w:val="00257BFE"/>
    <w:rsid w:val="00260D29"/>
    <w:rsid w:val="002611E2"/>
    <w:rsid w:val="00263577"/>
    <w:rsid w:val="002637EA"/>
    <w:rsid w:val="00264154"/>
    <w:rsid w:val="00264BE7"/>
    <w:rsid w:val="002659C8"/>
    <w:rsid w:val="002660B1"/>
    <w:rsid w:val="00267020"/>
    <w:rsid w:val="002709FF"/>
    <w:rsid w:val="00271D7B"/>
    <w:rsid w:val="00272ACA"/>
    <w:rsid w:val="00273DAD"/>
    <w:rsid w:val="00274CDF"/>
    <w:rsid w:val="00275AE5"/>
    <w:rsid w:val="00275F49"/>
    <w:rsid w:val="0027609A"/>
    <w:rsid w:val="002764C4"/>
    <w:rsid w:val="0027670C"/>
    <w:rsid w:val="00277967"/>
    <w:rsid w:val="00277AE0"/>
    <w:rsid w:val="0028003F"/>
    <w:rsid w:val="002836AA"/>
    <w:rsid w:val="00283739"/>
    <w:rsid w:val="00283815"/>
    <w:rsid w:val="00284156"/>
    <w:rsid w:val="002846F8"/>
    <w:rsid w:val="00284867"/>
    <w:rsid w:val="00284AF9"/>
    <w:rsid w:val="00285024"/>
    <w:rsid w:val="002857BD"/>
    <w:rsid w:val="00285C92"/>
    <w:rsid w:val="002869A2"/>
    <w:rsid w:val="00287832"/>
    <w:rsid w:val="00287878"/>
    <w:rsid w:val="00291616"/>
    <w:rsid w:val="002919A0"/>
    <w:rsid w:val="0029282F"/>
    <w:rsid w:val="002938A9"/>
    <w:rsid w:val="0029396C"/>
    <w:rsid w:val="00294888"/>
    <w:rsid w:val="00294A57"/>
    <w:rsid w:val="00294C57"/>
    <w:rsid w:val="00295330"/>
    <w:rsid w:val="002976C8"/>
    <w:rsid w:val="00297920"/>
    <w:rsid w:val="002A1D54"/>
    <w:rsid w:val="002A24B7"/>
    <w:rsid w:val="002A269A"/>
    <w:rsid w:val="002A3C3C"/>
    <w:rsid w:val="002A4B80"/>
    <w:rsid w:val="002A4EB0"/>
    <w:rsid w:val="002A5601"/>
    <w:rsid w:val="002A57D7"/>
    <w:rsid w:val="002A6022"/>
    <w:rsid w:val="002A7306"/>
    <w:rsid w:val="002B0148"/>
    <w:rsid w:val="002B05B7"/>
    <w:rsid w:val="002B074D"/>
    <w:rsid w:val="002B0FA6"/>
    <w:rsid w:val="002B1283"/>
    <w:rsid w:val="002B4E76"/>
    <w:rsid w:val="002C0225"/>
    <w:rsid w:val="002C0595"/>
    <w:rsid w:val="002C346B"/>
    <w:rsid w:val="002C4374"/>
    <w:rsid w:val="002C511D"/>
    <w:rsid w:val="002C5385"/>
    <w:rsid w:val="002C58BA"/>
    <w:rsid w:val="002C663D"/>
    <w:rsid w:val="002C69BF"/>
    <w:rsid w:val="002C69DD"/>
    <w:rsid w:val="002C75BA"/>
    <w:rsid w:val="002C7A0C"/>
    <w:rsid w:val="002C7B77"/>
    <w:rsid w:val="002C7E34"/>
    <w:rsid w:val="002D0685"/>
    <w:rsid w:val="002D1DA1"/>
    <w:rsid w:val="002D2942"/>
    <w:rsid w:val="002D336D"/>
    <w:rsid w:val="002D34B7"/>
    <w:rsid w:val="002D35AF"/>
    <w:rsid w:val="002D44A7"/>
    <w:rsid w:val="002D45EF"/>
    <w:rsid w:val="002D683B"/>
    <w:rsid w:val="002D6BA1"/>
    <w:rsid w:val="002E2691"/>
    <w:rsid w:val="002E2DBB"/>
    <w:rsid w:val="002E32E4"/>
    <w:rsid w:val="002E3545"/>
    <w:rsid w:val="002E468A"/>
    <w:rsid w:val="002E4B48"/>
    <w:rsid w:val="002E5379"/>
    <w:rsid w:val="002E57E1"/>
    <w:rsid w:val="002E60A6"/>
    <w:rsid w:val="002E67D2"/>
    <w:rsid w:val="002E6949"/>
    <w:rsid w:val="002E7D48"/>
    <w:rsid w:val="002F1C7C"/>
    <w:rsid w:val="002F386A"/>
    <w:rsid w:val="002F3B66"/>
    <w:rsid w:val="002F3F88"/>
    <w:rsid w:val="002F4A89"/>
    <w:rsid w:val="002F62DA"/>
    <w:rsid w:val="002F6CA3"/>
    <w:rsid w:val="002F70DE"/>
    <w:rsid w:val="002F7639"/>
    <w:rsid w:val="002F7899"/>
    <w:rsid w:val="002F7D56"/>
    <w:rsid w:val="00301446"/>
    <w:rsid w:val="003016F3"/>
    <w:rsid w:val="00303A0F"/>
    <w:rsid w:val="00303B12"/>
    <w:rsid w:val="0030409F"/>
    <w:rsid w:val="0030578D"/>
    <w:rsid w:val="00305C9C"/>
    <w:rsid w:val="00306C57"/>
    <w:rsid w:val="00307E07"/>
    <w:rsid w:val="00310EA1"/>
    <w:rsid w:val="003112A9"/>
    <w:rsid w:val="00311D06"/>
    <w:rsid w:val="003130A4"/>
    <w:rsid w:val="003132D0"/>
    <w:rsid w:val="00313BB0"/>
    <w:rsid w:val="003148BA"/>
    <w:rsid w:val="00315831"/>
    <w:rsid w:val="00315B1E"/>
    <w:rsid w:val="003167A2"/>
    <w:rsid w:val="00317CFB"/>
    <w:rsid w:val="00320498"/>
    <w:rsid w:val="003221AD"/>
    <w:rsid w:val="003221ED"/>
    <w:rsid w:val="00322B0B"/>
    <w:rsid w:val="0032371C"/>
    <w:rsid w:val="00323756"/>
    <w:rsid w:val="0032437A"/>
    <w:rsid w:val="00324884"/>
    <w:rsid w:val="003252DE"/>
    <w:rsid w:val="00325326"/>
    <w:rsid w:val="00325397"/>
    <w:rsid w:val="00325D3D"/>
    <w:rsid w:val="003260A2"/>
    <w:rsid w:val="003263C5"/>
    <w:rsid w:val="003279FF"/>
    <w:rsid w:val="00327B4E"/>
    <w:rsid w:val="00327CB5"/>
    <w:rsid w:val="00327F2D"/>
    <w:rsid w:val="00331129"/>
    <w:rsid w:val="0033212F"/>
    <w:rsid w:val="00332253"/>
    <w:rsid w:val="0033268C"/>
    <w:rsid w:val="00332C6F"/>
    <w:rsid w:val="00332F6C"/>
    <w:rsid w:val="00333214"/>
    <w:rsid w:val="00333436"/>
    <w:rsid w:val="00333823"/>
    <w:rsid w:val="0033409B"/>
    <w:rsid w:val="00335AF2"/>
    <w:rsid w:val="003373EA"/>
    <w:rsid w:val="003375DD"/>
    <w:rsid w:val="0034020B"/>
    <w:rsid w:val="00340715"/>
    <w:rsid w:val="003421EE"/>
    <w:rsid w:val="003427CB"/>
    <w:rsid w:val="00342A89"/>
    <w:rsid w:val="00342B52"/>
    <w:rsid w:val="00342FCF"/>
    <w:rsid w:val="00343AFA"/>
    <w:rsid w:val="003457C3"/>
    <w:rsid w:val="00345CC2"/>
    <w:rsid w:val="00347090"/>
    <w:rsid w:val="003472B9"/>
    <w:rsid w:val="00347D39"/>
    <w:rsid w:val="003503B4"/>
    <w:rsid w:val="00351202"/>
    <w:rsid w:val="00351828"/>
    <w:rsid w:val="00351F1D"/>
    <w:rsid w:val="00352946"/>
    <w:rsid w:val="00352F8C"/>
    <w:rsid w:val="00353CF2"/>
    <w:rsid w:val="00354422"/>
    <w:rsid w:val="00354B39"/>
    <w:rsid w:val="003579B9"/>
    <w:rsid w:val="00360391"/>
    <w:rsid w:val="0036086B"/>
    <w:rsid w:val="003615DD"/>
    <w:rsid w:val="003617D8"/>
    <w:rsid w:val="00361C9D"/>
    <w:rsid w:val="00362895"/>
    <w:rsid w:val="00362A0B"/>
    <w:rsid w:val="003636A6"/>
    <w:rsid w:val="00364091"/>
    <w:rsid w:val="0036535B"/>
    <w:rsid w:val="00366CA9"/>
    <w:rsid w:val="00367AC0"/>
    <w:rsid w:val="00370B08"/>
    <w:rsid w:val="00371664"/>
    <w:rsid w:val="00371724"/>
    <w:rsid w:val="00372045"/>
    <w:rsid w:val="00372088"/>
    <w:rsid w:val="00373144"/>
    <w:rsid w:val="00373699"/>
    <w:rsid w:val="00373732"/>
    <w:rsid w:val="00374E6A"/>
    <w:rsid w:val="00376616"/>
    <w:rsid w:val="003778F4"/>
    <w:rsid w:val="003803E8"/>
    <w:rsid w:val="003807F3"/>
    <w:rsid w:val="0038088F"/>
    <w:rsid w:val="00380E94"/>
    <w:rsid w:val="00380EAA"/>
    <w:rsid w:val="003813E2"/>
    <w:rsid w:val="0038140B"/>
    <w:rsid w:val="00382171"/>
    <w:rsid w:val="00382463"/>
    <w:rsid w:val="003824E4"/>
    <w:rsid w:val="00382E80"/>
    <w:rsid w:val="003833ED"/>
    <w:rsid w:val="00384CFF"/>
    <w:rsid w:val="00384D43"/>
    <w:rsid w:val="003859DF"/>
    <w:rsid w:val="0038636C"/>
    <w:rsid w:val="003864A0"/>
    <w:rsid w:val="0038725C"/>
    <w:rsid w:val="00387A22"/>
    <w:rsid w:val="00387A4C"/>
    <w:rsid w:val="00387FAE"/>
    <w:rsid w:val="003913E7"/>
    <w:rsid w:val="00391518"/>
    <w:rsid w:val="003916C1"/>
    <w:rsid w:val="003931AE"/>
    <w:rsid w:val="00393257"/>
    <w:rsid w:val="00393DD5"/>
    <w:rsid w:val="003941FE"/>
    <w:rsid w:val="0039577A"/>
    <w:rsid w:val="00395E64"/>
    <w:rsid w:val="003A0490"/>
    <w:rsid w:val="003A0C2E"/>
    <w:rsid w:val="003A0C7D"/>
    <w:rsid w:val="003A285C"/>
    <w:rsid w:val="003A305C"/>
    <w:rsid w:val="003A4538"/>
    <w:rsid w:val="003A477C"/>
    <w:rsid w:val="003A5A72"/>
    <w:rsid w:val="003A64ED"/>
    <w:rsid w:val="003A6812"/>
    <w:rsid w:val="003A6B2D"/>
    <w:rsid w:val="003A718C"/>
    <w:rsid w:val="003B0DF8"/>
    <w:rsid w:val="003B0E6C"/>
    <w:rsid w:val="003B26CE"/>
    <w:rsid w:val="003B566C"/>
    <w:rsid w:val="003B7E05"/>
    <w:rsid w:val="003C0646"/>
    <w:rsid w:val="003C1691"/>
    <w:rsid w:val="003C28D0"/>
    <w:rsid w:val="003C339F"/>
    <w:rsid w:val="003C37CE"/>
    <w:rsid w:val="003C439B"/>
    <w:rsid w:val="003C5AA4"/>
    <w:rsid w:val="003C6CB9"/>
    <w:rsid w:val="003C7105"/>
    <w:rsid w:val="003D08E6"/>
    <w:rsid w:val="003D13D9"/>
    <w:rsid w:val="003D1D73"/>
    <w:rsid w:val="003D2DDE"/>
    <w:rsid w:val="003D3F40"/>
    <w:rsid w:val="003D457C"/>
    <w:rsid w:val="003D4E26"/>
    <w:rsid w:val="003D542A"/>
    <w:rsid w:val="003D663A"/>
    <w:rsid w:val="003D7C26"/>
    <w:rsid w:val="003E033F"/>
    <w:rsid w:val="003E1706"/>
    <w:rsid w:val="003E1C01"/>
    <w:rsid w:val="003E3199"/>
    <w:rsid w:val="003E33B1"/>
    <w:rsid w:val="003E3498"/>
    <w:rsid w:val="003E3693"/>
    <w:rsid w:val="003E3BB4"/>
    <w:rsid w:val="003E41C3"/>
    <w:rsid w:val="003E44C4"/>
    <w:rsid w:val="003E4E15"/>
    <w:rsid w:val="003E4F23"/>
    <w:rsid w:val="003E52B6"/>
    <w:rsid w:val="003E5C0E"/>
    <w:rsid w:val="003E73EB"/>
    <w:rsid w:val="003E78B8"/>
    <w:rsid w:val="003E7D64"/>
    <w:rsid w:val="003E7DF6"/>
    <w:rsid w:val="003E7FDB"/>
    <w:rsid w:val="003F030C"/>
    <w:rsid w:val="003F05EB"/>
    <w:rsid w:val="003F07DB"/>
    <w:rsid w:val="003F150B"/>
    <w:rsid w:val="003F1B12"/>
    <w:rsid w:val="003F25BF"/>
    <w:rsid w:val="003F2AC9"/>
    <w:rsid w:val="003F2EA9"/>
    <w:rsid w:val="003F36A5"/>
    <w:rsid w:val="003F3C33"/>
    <w:rsid w:val="003F3DF5"/>
    <w:rsid w:val="003F41F5"/>
    <w:rsid w:val="003F4E91"/>
    <w:rsid w:val="003F533A"/>
    <w:rsid w:val="003F5877"/>
    <w:rsid w:val="003F5A46"/>
    <w:rsid w:val="003F65F1"/>
    <w:rsid w:val="003F7806"/>
    <w:rsid w:val="003F7969"/>
    <w:rsid w:val="003F7BC5"/>
    <w:rsid w:val="00401C69"/>
    <w:rsid w:val="00403A5B"/>
    <w:rsid w:val="004041B7"/>
    <w:rsid w:val="004045AA"/>
    <w:rsid w:val="00405F64"/>
    <w:rsid w:val="00406027"/>
    <w:rsid w:val="0040638B"/>
    <w:rsid w:val="00407ABD"/>
    <w:rsid w:val="00410398"/>
    <w:rsid w:val="00410E5C"/>
    <w:rsid w:val="00410FC1"/>
    <w:rsid w:val="004111FC"/>
    <w:rsid w:val="00411B5C"/>
    <w:rsid w:val="00411B73"/>
    <w:rsid w:val="0041269D"/>
    <w:rsid w:val="00412A7A"/>
    <w:rsid w:val="00413352"/>
    <w:rsid w:val="00413FF5"/>
    <w:rsid w:val="00414CC0"/>
    <w:rsid w:val="00414CD0"/>
    <w:rsid w:val="00414E71"/>
    <w:rsid w:val="004152B9"/>
    <w:rsid w:val="00415548"/>
    <w:rsid w:val="00415755"/>
    <w:rsid w:val="00415B13"/>
    <w:rsid w:val="00415BF6"/>
    <w:rsid w:val="00417630"/>
    <w:rsid w:val="00417993"/>
    <w:rsid w:val="00421461"/>
    <w:rsid w:val="00422F7F"/>
    <w:rsid w:val="004236E4"/>
    <w:rsid w:val="004247C8"/>
    <w:rsid w:val="00424B14"/>
    <w:rsid w:val="00425BD6"/>
    <w:rsid w:val="00426C8A"/>
    <w:rsid w:val="00426D71"/>
    <w:rsid w:val="004301D2"/>
    <w:rsid w:val="004331A8"/>
    <w:rsid w:val="00433E08"/>
    <w:rsid w:val="00433EB5"/>
    <w:rsid w:val="00434609"/>
    <w:rsid w:val="00434796"/>
    <w:rsid w:val="00435241"/>
    <w:rsid w:val="00435554"/>
    <w:rsid w:val="0043555F"/>
    <w:rsid w:val="004358C1"/>
    <w:rsid w:val="0043642F"/>
    <w:rsid w:val="00440039"/>
    <w:rsid w:val="00440895"/>
    <w:rsid w:val="00441E0E"/>
    <w:rsid w:val="00441F9E"/>
    <w:rsid w:val="00442911"/>
    <w:rsid w:val="004435F0"/>
    <w:rsid w:val="00443955"/>
    <w:rsid w:val="00444244"/>
    <w:rsid w:val="0044465B"/>
    <w:rsid w:val="00445330"/>
    <w:rsid w:val="00446532"/>
    <w:rsid w:val="00446DF6"/>
    <w:rsid w:val="004470A9"/>
    <w:rsid w:val="00447DBF"/>
    <w:rsid w:val="004502F8"/>
    <w:rsid w:val="0045190C"/>
    <w:rsid w:val="00451E97"/>
    <w:rsid w:val="0045249D"/>
    <w:rsid w:val="0045414D"/>
    <w:rsid w:val="00454A65"/>
    <w:rsid w:val="00454AC9"/>
    <w:rsid w:val="00454F9D"/>
    <w:rsid w:val="004551C5"/>
    <w:rsid w:val="00455446"/>
    <w:rsid w:val="00455F49"/>
    <w:rsid w:val="00456743"/>
    <w:rsid w:val="0046037B"/>
    <w:rsid w:val="00460AEA"/>
    <w:rsid w:val="00461D10"/>
    <w:rsid w:val="0046217B"/>
    <w:rsid w:val="004622F3"/>
    <w:rsid w:val="00462BB1"/>
    <w:rsid w:val="004632D3"/>
    <w:rsid w:val="00463644"/>
    <w:rsid w:val="004637C8"/>
    <w:rsid w:val="004640BA"/>
    <w:rsid w:val="00464BA1"/>
    <w:rsid w:val="00464BA6"/>
    <w:rsid w:val="004657F3"/>
    <w:rsid w:val="00465EB0"/>
    <w:rsid w:val="0046624C"/>
    <w:rsid w:val="00466654"/>
    <w:rsid w:val="0046750F"/>
    <w:rsid w:val="00467A7D"/>
    <w:rsid w:val="004700A3"/>
    <w:rsid w:val="0047032B"/>
    <w:rsid w:val="0047185E"/>
    <w:rsid w:val="00472793"/>
    <w:rsid w:val="004740D4"/>
    <w:rsid w:val="00475DBD"/>
    <w:rsid w:val="00475FD3"/>
    <w:rsid w:val="004768A8"/>
    <w:rsid w:val="004805A6"/>
    <w:rsid w:val="00481155"/>
    <w:rsid w:val="00481F39"/>
    <w:rsid w:val="00483300"/>
    <w:rsid w:val="00483682"/>
    <w:rsid w:val="00483E35"/>
    <w:rsid w:val="004868DD"/>
    <w:rsid w:val="00487032"/>
    <w:rsid w:val="004928A9"/>
    <w:rsid w:val="00493D3E"/>
    <w:rsid w:val="00495D9B"/>
    <w:rsid w:val="004960BA"/>
    <w:rsid w:val="00497A21"/>
    <w:rsid w:val="00497BFC"/>
    <w:rsid w:val="004A01FF"/>
    <w:rsid w:val="004A0D1C"/>
    <w:rsid w:val="004A0E69"/>
    <w:rsid w:val="004A15F9"/>
    <w:rsid w:val="004A1FB3"/>
    <w:rsid w:val="004A2863"/>
    <w:rsid w:val="004A2DC6"/>
    <w:rsid w:val="004A2EB8"/>
    <w:rsid w:val="004A2FF3"/>
    <w:rsid w:val="004A31C0"/>
    <w:rsid w:val="004A3377"/>
    <w:rsid w:val="004A407D"/>
    <w:rsid w:val="004A435D"/>
    <w:rsid w:val="004A4DF0"/>
    <w:rsid w:val="004A5373"/>
    <w:rsid w:val="004A5ECB"/>
    <w:rsid w:val="004A5FC2"/>
    <w:rsid w:val="004B0CF2"/>
    <w:rsid w:val="004B4816"/>
    <w:rsid w:val="004B4F31"/>
    <w:rsid w:val="004B5539"/>
    <w:rsid w:val="004B57D4"/>
    <w:rsid w:val="004B6A76"/>
    <w:rsid w:val="004B6ABD"/>
    <w:rsid w:val="004B72C6"/>
    <w:rsid w:val="004B72F0"/>
    <w:rsid w:val="004C04FD"/>
    <w:rsid w:val="004C052E"/>
    <w:rsid w:val="004C0AAA"/>
    <w:rsid w:val="004C107E"/>
    <w:rsid w:val="004C1CC2"/>
    <w:rsid w:val="004C3450"/>
    <w:rsid w:val="004C3D34"/>
    <w:rsid w:val="004C4497"/>
    <w:rsid w:val="004C4976"/>
    <w:rsid w:val="004C54EB"/>
    <w:rsid w:val="004C6AC9"/>
    <w:rsid w:val="004C7204"/>
    <w:rsid w:val="004C7D8F"/>
    <w:rsid w:val="004D0595"/>
    <w:rsid w:val="004D19F5"/>
    <w:rsid w:val="004D1D32"/>
    <w:rsid w:val="004D1D67"/>
    <w:rsid w:val="004D2D75"/>
    <w:rsid w:val="004D2D83"/>
    <w:rsid w:val="004D3006"/>
    <w:rsid w:val="004D31B5"/>
    <w:rsid w:val="004D347C"/>
    <w:rsid w:val="004D3D08"/>
    <w:rsid w:val="004D4315"/>
    <w:rsid w:val="004D49B5"/>
    <w:rsid w:val="004D58C6"/>
    <w:rsid w:val="004D5D70"/>
    <w:rsid w:val="004D7A8B"/>
    <w:rsid w:val="004D7EB7"/>
    <w:rsid w:val="004E0C0E"/>
    <w:rsid w:val="004E20B8"/>
    <w:rsid w:val="004E20D4"/>
    <w:rsid w:val="004E43A7"/>
    <w:rsid w:val="004E619C"/>
    <w:rsid w:val="004E6341"/>
    <w:rsid w:val="004F01DC"/>
    <w:rsid w:val="004F0426"/>
    <w:rsid w:val="004F0D41"/>
    <w:rsid w:val="004F3056"/>
    <w:rsid w:val="004F32EB"/>
    <w:rsid w:val="004F3636"/>
    <w:rsid w:val="004F4D6C"/>
    <w:rsid w:val="004F5F97"/>
    <w:rsid w:val="004F6AEE"/>
    <w:rsid w:val="004F7B52"/>
    <w:rsid w:val="00504299"/>
    <w:rsid w:val="005042BD"/>
    <w:rsid w:val="005050D9"/>
    <w:rsid w:val="00510D82"/>
    <w:rsid w:val="005113EC"/>
    <w:rsid w:val="005122BD"/>
    <w:rsid w:val="00512C4E"/>
    <w:rsid w:val="005143BC"/>
    <w:rsid w:val="00514D6F"/>
    <w:rsid w:val="00515F8F"/>
    <w:rsid w:val="0051743B"/>
    <w:rsid w:val="00520A10"/>
    <w:rsid w:val="00521C87"/>
    <w:rsid w:val="00522103"/>
    <w:rsid w:val="00522B51"/>
    <w:rsid w:val="00522F75"/>
    <w:rsid w:val="0052350B"/>
    <w:rsid w:val="0052483F"/>
    <w:rsid w:val="00524F31"/>
    <w:rsid w:val="00525239"/>
    <w:rsid w:val="0052703B"/>
    <w:rsid w:val="00527962"/>
    <w:rsid w:val="00531951"/>
    <w:rsid w:val="005319FD"/>
    <w:rsid w:val="00532213"/>
    <w:rsid w:val="00535326"/>
    <w:rsid w:val="00536073"/>
    <w:rsid w:val="00536E96"/>
    <w:rsid w:val="00537642"/>
    <w:rsid w:val="00540B6E"/>
    <w:rsid w:val="00540C07"/>
    <w:rsid w:val="00540E92"/>
    <w:rsid w:val="005416D6"/>
    <w:rsid w:val="0054175E"/>
    <w:rsid w:val="00541C9A"/>
    <w:rsid w:val="0054204D"/>
    <w:rsid w:val="0054266C"/>
    <w:rsid w:val="00542851"/>
    <w:rsid w:val="00542C70"/>
    <w:rsid w:val="00543445"/>
    <w:rsid w:val="0054466D"/>
    <w:rsid w:val="00546CFD"/>
    <w:rsid w:val="00546D34"/>
    <w:rsid w:val="00546D99"/>
    <w:rsid w:val="00547BB5"/>
    <w:rsid w:val="00550D09"/>
    <w:rsid w:val="0055213A"/>
    <w:rsid w:val="005521E2"/>
    <w:rsid w:val="00552CED"/>
    <w:rsid w:val="00553246"/>
    <w:rsid w:val="00553526"/>
    <w:rsid w:val="00553568"/>
    <w:rsid w:val="005550D1"/>
    <w:rsid w:val="00555122"/>
    <w:rsid w:val="00555B2C"/>
    <w:rsid w:val="00555C86"/>
    <w:rsid w:val="00560C6E"/>
    <w:rsid w:val="005613FC"/>
    <w:rsid w:val="00562BD0"/>
    <w:rsid w:val="00563BA3"/>
    <w:rsid w:val="005646F9"/>
    <w:rsid w:val="005656A7"/>
    <w:rsid w:val="00567A02"/>
    <w:rsid w:val="00570720"/>
    <w:rsid w:val="00570831"/>
    <w:rsid w:val="00570ACD"/>
    <w:rsid w:val="00570E9E"/>
    <w:rsid w:val="00571128"/>
    <w:rsid w:val="00571FE9"/>
    <w:rsid w:val="00573E66"/>
    <w:rsid w:val="005752DB"/>
    <w:rsid w:val="00583215"/>
    <w:rsid w:val="00583E04"/>
    <w:rsid w:val="00585D0F"/>
    <w:rsid w:val="0058685B"/>
    <w:rsid w:val="005871AA"/>
    <w:rsid w:val="005875DC"/>
    <w:rsid w:val="00587696"/>
    <w:rsid w:val="005876E4"/>
    <w:rsid w:val="00587CAE"/>
    <w:rsid w:val="00590F63"/>
    <w:rsid w:val="0059134F"/>
    <w:rsid w:val="005921EF"/>
    <w:rsid w:val="005927A7"/>
    <w:rsid w:val="00593216"/>
    <w:rsid w:val="0059400C"/>
    <w:rsid w:val="00594B48"/>
    <w:rsid w:val="005950AD"/>
    <w:rsid w:val="00595C19"/>
    <w:rsid w:val="0059612B"/>
    <w:rsid w:val="00597EB5"/>
    <w:rsid w:val="005A0196"/>
    <w:rsid w:val="005A02E5"/>
    <w:rsid w:val="005A1FBD"/>
    <w:rsid w:val="005A276E"/>
    <w:rsid w:val="005A2D2E"/>
    <w:rsid w:val="005A2F4B"/>
    <w:rsid w:val="005A2FF1"/>
    <w:rsid w:val="005A4202"/>
    <w:rsid w:val="005A445E"/>
    <w:rsid w:val="005A4C48"/>
    <w:rsid w:val="005A4EAF"/>
    <w:rsid w:val="005A5387"/>
    <w:rsid w:val="005A55E9"/>
    <w:rsid w:val="005A649C"/>
    <w:rsid w:val="005A7FCA"/>
    <w:rsid w:val="005B1A80"/>
    <w:rsid w:val="005B22ED"/>
    <w:rsid w:val="005B23DB"/>
    <w:rsid w:val="005B3E63"/>
    <w:rsid w:val="005B44AE"/>
    <w:rsid w:val="005B4DB2"/>
    <w:rsid w:val="005B4EF4"/>
    <w:rsid w:val="005B5D86"/>
    <w:rsid w:val="005C08AD"/>
    <w:rsid w:val="005C092D"/>
    <w:rsid w:val="005C0B82"/>
    <w:rsid w:val="005C11E9"/>
    <w:rsid w:val="005C319B"/>
    <w:rsid w:val="005C3EE6"/>
    <w:rsid w:val="005C4381"/>
    <w:rsid w:val="005C5AC6"/>
    <w:rsid w:val="005C6BDB"/>
    <w:rsid w:val="005C7ED7"/>
    <w:rsid w:val="005D0170"/>
    <w:rsid w:val="005D01F4"/>
    <w:rsid w:val="005D026B"/>
    <w:rsid w:val="005D0712"/>
    <w:rsid w:val="005D0DAE"/>
    <w:rsid w:val="005D13EA"/>
    <w:rsid w:val="005D1601"/>
    <w:rsid w:val="005D369F"/>
    <w:rsid w:val="005D456A"/>
    <w:rsid w:val="005D56E6"/>
    <w:rsid w:val="005D6093"/>
    <w:rsid w:val="005D7075"/>
    <w:rsid w:val="005D7965"/>
    <w:rsid w:val="005D7BA1"/>
    <w:rsid w:val="005E0229"/>
    <w:rsid w:val="005E33D5"/>
    <w:rsid w:val="005E3995"/>
    <w:rsid w:val="005E41EE"/>
    <w:rsid w:val="005E5AB4"/>
    <w:rsid w:val="005E5FA1"/>
    <w:rsid w:val="005E68EC"/>
    <w:rsid w:val="005E7AC7"/>
    <w:rsid w:val="005F13F0"/>
    <w:rsid w:val="005F222D"/>
    <w:rsid w:val="005F3454"/>
    <w:rsid w:val="005F3B52"/>
    <w:rsid w:val="005F534F"/>
    <w:rsid w:val="005F64C1"/>
    <w:rsid w:val="005F711A"/>
    <w:rsid w:val="006010F8"/>
    <w:rsid w:val="00601AB8"/>
    <w:rsid w:val="00602A13"/>
    <w:rsid w:val="0060304D"/>
    <w:rsid w:val="00603B4B"/>
    <w:rsid w:val="00603B6D"/>
    <w:rsid w:val="00603E56"/>
    <w:rsid w:val="00604766"/>
    <w:rsid w:val="00604AE1"/>
    <w:rsid w:val="006052F7"/>
    <w:rsid w:val="00610F34"/>
    <w:rsid w:val="00610FCF"/>
    <w:rsid w:val="006113EA"/>
    <w:rsid w:val="0061188E"/>
    <w:rsid w:val="00612741"/>
    <w:rsid w:val="006128E7"/>
    <w:rsid w:val="006138BA"/>
    <w:rsid w:val="00613946"/>
    <w:rsid w:val="00614B10"/>
    <w:rsid w:val="006154E8"/>
    <w:rsid w:val="00615E6F"/>
    <w:rsid w:val="00615F5D"/>
    <w:rsid w:val="006175C7"/>
    <w:rsid w:val="00620036"/>
    <w:rsid w:val="00622078"/>
    <w:rsid w:val="0062262F"/>
    <w:rsid w:val="00623A59"/>
    <w:rsid w:val="00623D98"/>
    <w:rsid w:val="0062614C"/>
    <w:rsid w:val="00626EFE"/>
    <w:rsid w:val="006306BA"/>
    <w:rsid w:val="006306F2"/>
    <w:rsid w:val="0063076A"/>
    <w:rsid w:val="00630C3B"/>
    <w:rsid w:val="00631E94"/>
    <w:rsid w:val="00634AF1"/>
    <w:rsid w:val="0063502E"/>
    <w:rsid w:val="00635D37"/>
    <w:rsid w:val="00636EDF"/>
    <w:rsid w:val="00637A85"/>
    <w:rsid w:val="00641E59"/>
    <w:rsid w:val="00641FDC"/>
    <w:rsid w:val="00643EED"/>
    <w:rsid w:val="00644F78"/>
    <w:rsid w:val="00645282"/>
    <w:rsid w:val="00645F0C"/>
    <w:rsid w:val="00647103"/>
    <w:rsid w:val="006474E6"/>
    <w:rsid w:val="006475B3"/>
    <w:rsid w:val="0065012E"/>
    <w:rsid w:val="006505D6"/>
    <w:rsid w:val="006507EF"/>
    <w:rsid w:val="00651FFC"/>
    <w:rsid w:val="00652C44"/>
    <w:rsid w:val="0065349E"/>
    <w:rsid w:val="00653919"/>
    <w:rsid w:val="00653FBE"/>
    <w:rsid w:val="00654890"/>
    <w:rsid w:val="00655007"/>
    <w:rsid w:val="0065607E"/>
    <w:rsid w:val="0065621B"/>
    <w:rsid w:val="00656748"/>
    <w:rsid w:val="00657962"/>
    <w:rsid w:val="00657D69"/>
    <w:rsid w:val="0066080A"/>
    <w:rsid w:val="00661349"/>
    <w:rsid w:val="00661854"/>
    <w:rsid w:val="00661FB4"/>
    <w:rsid w:val="0066289B"/>
    <w:rsid w:val="006629D6"/>
    <w:rsid w:val="00663C07"/>
    <w:rsid w:val="00664D5B"/>
    <w:rsid w:val="0066760F"/>
    <w:rsid w:val="00670CE4"/>
    <w:rsid w:val="00670D32"/>
    <w:rsid w:val="00671124"/>
    <w:rsid w:val="0067131D"/>
    <w:rsid w:val="00672D94"/>
    <w:rsid w:val="006734D4"/>
    <w:rsid w:val="00673882"/>
    <w:rsid w:val="00673C28"/>
    <w:rsid w:val="00673F5D"/>
    <w:rsid w:val="0067575F"/>
    <w:rsid w:val="006759F4"/>
    <w:rsid w:val="00676DB9"/>
    <w:rsid w:val="00680AAB"/>
    <w:rsid w:val="00681B98"/>
    <w:rsid w:val="006830AB"/>
    <w:rsid w:val="006835DF"/>
    <w:rsid w:val="00683BD0"/>
    <w:rsid w:val="00684081"/>
    <w:rsid w:val="00691A22"/>
    <w:rsid w:val="006A01E2"/>
    <w:rsid w:val="006A341C"/>
    <w:rsid w:val="006A52C1"/>
    <w:rsid w:val="006A5CB1"/>
    <w:rsid w:val="006A5FB5"/>
    <w:rsid w:val="006A6484"/>
    <w:rsid w:val="006A6F37"/>
    <w:rsid w:val="006A7853"/>
    <w:rsid w:val="006A7ACD"/>
    <w:rsid w:val="006A7FC1"/>
    <w:rsid w:val="006B0A2E"/>
    <w:rsid w:val="006B1259"/>
    <w:rsid w:val="006B311E"/>
    <w:rsid w:val="006B43F7"/>
    <w:rsid w:val="006B44F9"/>
    <w:rsid w:val="006B4812"/>
    <w:rsid w:val="006B5466"/>
    <w:rsid w:val="006B5E41"/>
    <w:rsid w:val="006B7367"/>
    <w:rsid w:val="006B7622"/>
    <w:rsid w:val="006C0211"/>
    <w:rsid w:val="006C0FE5"/>
    <w:rsid w:val="006C1593"/>
    <w:rsid w:val="006C1A3E"/>
    <w:rsid w:val="006C32B4"/>
    <w:rsid w:val="006C4113"/>
    <w:rsid w:val="006C49DA"/>
    <w:rsid w:val="006C5175"/>
    <w:rsid w:val="006C6209"/>
    <w:rsid w:val="006C6A59"/>
    <w:rsid w:val="006C70E2"/>
    <w:rsid w:val="006C7D2B"/>
    <w:rsid w:val="006D018D"/>
    <w:rsid w:val="006D1046"/>
    <w:rsid w:val="006D26AA"/>
    <w:rsid w:val="006D3988"/>
    <w:rsid w:val="006D3A38"/>
    <w:rsid w:val="006D5133"/>
    <w:rsid w:val="006D5349"/>
    <w:rsid w:val="006D57FA"/>
    <w:rsid w:val="006D6627"/>
    <w:rsid w:val="006D7CE1"/>
    <w:rsid w:val="006E072F"/>
    <w:rsid w:val="006E0A28"/>
    <w:rsid w:val="006E1560"/>
    <w:rsid w:val="006E1913"/>
    <w:rsid w:val="006E640E"/>
    <w:rsid w:val="006E66D9"/>
    <w:rsid w:val="006E7699"/>
    <w:rsid w:val="006E7799"/>
    <w:rsid w:val="006F0211"/>
    <w:rsid w:val="006F028B"/>
    <w:rsid w:val="006F0463"/>
    <w:rsid w:val="006F0755"/>
    <w:rsid w:val="006F0ECC"/>
    <w:rsid w:val="006F171A"/>
    <w:rsid w:val="006F1DE1"/>
    <w:rsid w:val="006F1F6A"/>
    <w:rsid w:val="006F24EF"/>
    <w:rsid w:val="006F27C8"/>
    <w:rsid w:val="006F282D"/>
    <w:rsid w:val="006F35D2"/>
    <w:rsid w:val="006F3697"/>
    <w:rsid w:val="006F3958"/>
    <w:rsid w:val="006F3B59"/>
    <w:rsid w:val="006F3B6F"/>
    <w:rsid w:val="006F4D56"/>
    <w:rsid w:val="006F60FC"/>
    <w:rsid w:val="006F62C3"/>
    <w:rsid w:val="006F7B0D"/>
    <w:rsid w:val="00702057"/>
    <w:rsid w:val="00702347"/>
    <w:rsid w:val="0070383F"/>
    <w:rsid w:val="007043DF"/>
    <w:rsid w:val="00704CE2"/>
    <w:rsid w:val="00705015"/>
    <w:rsid w:val="00705251"/>
    <w:rsid w:val="007078B2"/>
    <w:rsid w:val="007106F8"/>
    <w:rsid w:val="007119C4"/>
    <w:rsid w:val="00711A4D"/>
    <w:rsid w:val="00712F47"/>
    <w:rsid w:val="0071325B"/>
    <w:rsid w:val="007134CB"/>
    <w:rsid w:val="00713DFB"/>
    <w:rsid w:val="00715AA2"/>
    <w:rsid w:val="00717B01"/>
    <w:rsid w:val="00717B28"/>
    <w:rsid w:val="0072002B"/>
    <w:rsid w:val="007205D4"/>
    <w:rsid w:val="00721642"/>
    <w:rsid w:val="0072275B"/>
    <w:rsid w:val="0072336E"/>
    <w:rsid w:val="0072352F"/>
    <w:rsid w:val="007256C3"/>
    <w:rsid w:val="00725AF1"/>
    <w:rsid w:val="00725E6B"/>
    <w:rsid w:val="00725EA2"/>
    <w:rsid w:val="00726757"/>
    <w:rsid w:val="00726B63"/>
    <w:rsid w:val="00731188"/>
    <w:rsid w:val="007312FB"/>
    <w:rsid w:val="0073151A"/>
    <w:rsid w:val="00731EA9"/>
    <w:rsid w:val="0073225B"/>
    <w:rsid w:val="007328C6"/>
    <w:rsid w:val="00734027"/>
    <w:rsid w:val="0073542B"/>
    <w:rsid w:val="00735C7F"/>
    <w:rsid w:val="007363F4"/>
    <w:rsid w:val="007366EA"/>
    <w:rsid w:val="00736E4C"/>
    <w:rsid w:val="00737D57"/>
    <w:rsid w:val="0074067B"/>
    <w:rsid w:val="00740CEA"/>
    <w:rsid w:val="00740F4A"/>
    <w:rsid w:val="00742BCF"/>
    <w:rsid w:val="00742C6F"/>
    <w:rsid w:val="00745B5B"/>
    <w:rsid w:val="00745E8E"/>
    <w:rsid w:val="00746014"/>
    <w:rsid w:val="0074691C"/>
    <w:rsid w:val="00747B75"/>
    <w:rsid w:val="0075008B"/>
    <w:rsid w:val="00750B77"/>
    <w:rsid w:val="007514F9"/>
    <w:rsid w:val="00751A06"/>
    <w:rsid w:val="00751CAE"/>
    <w:rsid w:val="007522E0"/>
    <w:rsid w:val="0075439D"/>
    <w:rsid w:val="007561E4"/>
    <w:rsid w:val="00756C3E"/>
    <w:rsid w:val="00756F2C"/>
    <w:rsid w:val="00756F9E"/>
    <w:rsid w:val="007574A9"/>
    <w:rsid w:val="00757DC7"/>
    <w:rsid w:val="00760102"/>
    <w:rsid w:val="007601C2"/>
    <w:rsid w:val="00762171"/>
    <w:rsid w:val="00762BB4"/>
    <w:rsid w:val="00763BE4"/>
    <w:rsid w:val="00763D64"/>
    <w:rsid w:val="00763FF7"/>
    <w:rsid w:val="00764349"/>
    <w:rsid w:val="00764702"/>
    <w:rsid w:val="00765D89"/>
    <w:rsid w:val="00766DD1"/>
    <w:rsid w:val="00766E4C"/>
    <w:rsid w:val="00766E74"/>
    <w:rsid w:val="00770EB4"/>
    <w:rsid w:val="007721EA"/>
    <w:rsid w:val="0077225C"/>
    <w:rsid w:val="00773159"/>
    <w:rsid w:val="00773C90"/>
    <w:rsid w:val="00773E22"/>
    <w:rsid w:val="00774060"/>
    <w:rsid w:val="007742D2"/>
    <w:rsid w:val="007743EC"/>
    <w:rsid w:val="00774946"/>
    <w:rsid w:val="0077634B"/>
    <w:rsid w:val="00776D25"/>
    <w:rsid w:val="00776EAB"/>
    <w:rsid w:val="00777205"/>
    <w:rsid w:val="007773AC"/>
    <w:rsid w:val="00782263"/>
    <w:rsid w:val="0078378F"/>
    <w:rsid w:val="00785469"/>
    <w:rsid w:val="00785DE4"/>
    <w:rsid w:val="00786258"/>
    <w:rsid w:val="00786386"/>
    <w:rsid w:val="00786756"/>
    <w:rsid w:val="00787255"/>
    <w:rsid w:val="00787808"/>
    <w:rsid w:val="00791C87"/>
    <w:rsid w:val="00791C8C"/>
    <w:rsid w:val="00793C34"/>
    <w:rsid w:val="00794246"/>
    <w:rsid w:val="0079508F"/>
    <w:rsid w:val="00796077"/>
    <w:rsid w:val="00796522"/>
    <w:rsid w:val="00796BD4"/>
    <w:rsid w:val="00796C65"/>
    <w:rsid w:val="00796CF1"/>
    <w:rsid w:val="007976EC"/>
    <w:rsid w:val="007A01D0"/>
    <w:rsid w:val="007A0940"/>
    <w:rsid w:val="007A09A7"/>
    <w:rsid w:val="007A346C"/>
    <w:rsid w:val="007A3758"/>
    <w:rsid w:val="007A61D6"/>
    <w:rsid w:val="007A65E8"/>
    <w:rsid w:val="007A6EE6"/>
    <w:rsid w:val="007B0869"/>
    <w:rsid w:val="007B09BE"/>
    <w:rsid w:val="007B0A93"/>
    <w:rsid w:val="007B2A31"/>
    <w:rsid w:val="007B2AC9"/>
    <w:rsid w:val="007B2B5F"/>
    <w:rsid w:val="007B4CB1"/>
    <w:rsid w:val="007B54D5"/>
    <w:rsid w:val="007B6F7C"/>
    <w:rsid w:val="007B7DF4"/>
    <w:rsid w:val="007C0B07"/>
    <w:rsid w:val="007C1CF1"/>
    <w:rsid w:val="007C2715"/>
    <w:rsid w:val="007C2BB0"/>
    <w:rsid w:val="007C2EB9"/>
    <w:rsid w:val="007C4E3A"/>
    <w:rsid w:val="007C4FCF"/>
    <w:rsid w:val="007C5536"/>
    <w:rsid w:val="007C5EEB"/>
    <w:rsid w:val="007C7B50"/>
    <w:rsid w:val="007D033B"/>
    <w:rsid w:val="007D0544"/>
    <w:rsid w:val="007D105A"/>
    <w:rsid w:val="007D1556"/>
    <w:rsid w:val="007D2468"/>
    <w:rsid w:val="007D2C66"/>
    <w:rsid w:val="007D3EE0"/>
    <w:rsid w:val="007D4042"/>
    <w:rsid w:val="007D4839"/>
    <w:rsid w:val="007D4CB3"/>
    <w:rsid w:val="007D50BE"/>
    <w:rsid w:val="007D525F"/>
    <w:rsid w:val="007D586A"/>
    <w:rsid w:val="007D6AC4"/>
    <w:rsid w:val="007D743A"/>
    <w:rsid w:val="007D7554"/>
    <w:rsid w:val="007D76F5"/>
    <w:rsid w:val="007D7FD8"/>
    <w:rsid w:val="007E02CB"/>
    <w:rsid w:val="007E0C73"/>
    <w:rsid w:val="007E1F32"/>
    <w:rsid w:val="007E35C5"/>
    <w:rsid w:val="007E3B84"/>
    <w:rsid w:val="007E4C34"/>
    <w:rsid w:val="007E50AB"/>
    <w:rsid w:val="007E5383"/>
    <w:rsid w:val="007E5535"/>
    <w:rsid w:val="007E757C"/>
    <w:rsid w:val="007E78B8"/>
    <w:rsid w:val="007E7C65"/>
    <w:rsid w:val="007F04C5"/>
    <w:rsid w:val="007F10DF"/>
    <w:rsid w:val="007F1AA5"/>
    <w:rsid w:val="007F361C"/>
    <w:rsid w:val="007F4E93"/>
    <w:rsid w:val="007F582F"/>
    <w:rsid w:val="007F68CF"/>
    <w:rsid w:val="007F7927"/>
    <w:rsid w:val="007F7B04"/>
    <w:rsid w:val="008013A5"/>
    <w:rsid w:val="0080147E"/>
    <w:rsid w:val="00801E41"/>
    <w:rsid w:val="00802AAC"/>
    <w:rsid w:val="00803499"/>
    <w:rsid w:val="008045CB"/>
    <w:rsid w:val="00804EC2"/>
    <w:rsid w:val="00805985"/>
    <w:rsid w:val="00805A4A"/>
    <w:rsid w:val="00805AC4"/>
    <w:rsid w:val="00807D95"/>
    <w:rsid w:val="00807E11"/>
    <w:rsid w:val="00811306"/>
    <w:rsid w:val="00811737"/>
    <w:rsid w:val="008118C5"/>
    <w:rsid w:val="00811E9B"/>
    <w:rsid w:val="00812662"/>
    <w:rsid w:val="00812D9D"/>
    <w:rsid w:val="0081699D"/>
    <w:rsid w:val="00816BAB"/>
    <w:rsid w:val="00817EB7"/>
    <w:rsid w:val="00822348"/>
    <w:rsid w:val="008234ED"/>
    <w:rsid w:val="00823557"/>
    <w:rsid w:val="008254B0"/>
    <w:rsid w:val="008254C4"/>
    <w:rsid w:val="00825A5C"/>
    <w:rsid w:val="00825C22"/>
    <w:rsid w:val="0082744B"/>
    <w:rsid w:val="00827F25"/>
    <w:rsid w:val="00830996"/>
    <w:rsid w:val="00831F43"/>
    <w:rsid w:val="00832161"/>
    <w:rsid w:val="008322E3"/>
    <w:rsid w:val="00832A7D"/>
    <w:rsid w:val="00833384"/>
    <w:rsid w:val="00833CDB"/>
    <w:rsid w:val="008355FF"/>
    <w:rsid w:val="00835761"/>
    <w:rsid w:val="0083643D"/>
    <w:rsid w:val="00837492"/>
    <w:rsid w:val="00837B46"/>
    <w:rsid w:val="008400F2"/>
    <w:rsid w:val="00841761"/>
    <w:rsid w:val="008418E8"/>
    <w:rsid w:val="00841C3F"/>
    <w:rsid w:val="00842AE2"/>
    <w:rsid w:val="00843715"/>
    <w:rsid w:val="00843B5E"/>
    <w:rsid w:val="008446F2"/>
    <w:rsid w:val="00844B77"/>
    <w:rsid w:val="00845BB6"/>
    <w:rsid w:val="00846EA7"/>
    <w:rsid w:val="00851A20"/>
    <w:rsid w:val="0085233D"/>
    <w:rsid w:val="00852688"/>
    <w:rsid w:val="00852A92"/>
    <w:rsid w:val="0085401D"/>
    <w:rsid w:val="0085422E"/>
    <w:rsid w:val="00855504"/>
    <w:rsid w:val="00856A9B"/>
    <w:rsid w:val="00857A0D"/>
    <w:rsid w:val="0086087B"/>
    <w:rsid w:val="00860DF5"/>
    <w:rsid w:val="00861917"/>
    <w:rsid w:val="00862382"/>
    <w:rsid w:val="00863A91"/>
    <w:rsid w:val="00864BE9"/>
    <w:rsid w:val="00864DD1"/>
    <w:rsid w:val="00864EF9"/>
    <w:rsid w:val="008652DA"/>
    <w:rsid w:val="008707E7"/>
    <w:rsid w:val="00870850"/>
    <w:rsid w:val="008714C7"/>
    <w:rsid w:val="0087194E"/>
    <w:rsid w:val="00874689"/>
    <w:rsid w:val="0087541B"/>
    <w:rsid w:val="00875DA1"/>
    <w:rsid w:val="00875DA6"/>
    <w:rsid w:val="0087605A"/>
    <w:rsid w:val="00876517"/>
    <w:rsid w:val="00877359"/>
    <w:rsid w:val="00877EC8"/>
    <w:rsid w:val="008803FC"/>
    <w:rsid w:val="008809EE"/>
    <w:rsid w:val="00880B8A"/>
    <w:rsid w:val="008811A0"/>
    <w:rsid w:val="00881498"/>
    <w:rsid w:val="008818FB"/>
    <w:rsid w:val="00882590"/>
    <w:rsid w:val="00882E0C"/>
    <w:rsid w:val="00883350"/>
    <w:rsid w:val="008839DA"/>
    <w:rsid w:val="00884036"/>
    <w:rsid w:val="00884637"/>
    <w:rsid w:val="00884864"/>
    <w:rsid w:val="0088503C"/>
    <w:rsid w:val="00885C1C"/>
    <w:rsid w:val="00886269"/>
    <w:rsid w:val="00886990"/>
    <w:rsid w:val="00886EA9"/>
    <w:rsid w:val="0088785C"/>
    <w:rsid w:val="008879FF"/>
    <w:rsid w:val="00890833"/>
    <w:rsid w:val="00891B6C"/>
    <w:rsid w:val="00892C3B"/>
    <w:rsid w:val="008936DF"/>
    <w:rsid w:val="00893E22"/>
    <w:rsid w:val="00895439"/>
    <w:rsid w:val="00896588"/>
    <w:rsid w:val="008970EE"/>
    <w:rsid w:val="008A0602"/>
    <w:rsid w:val="008A1136"/>
    <w:rsid w:val="008A1AB1"/>
    <w:rsid w:val="008A2296"/>
    <w:rsid w:val="008A2637"/>
    <w:rsid w:val="008A2F99"/>
    <w:rsid w:val="008A2FE8"/>
    <w:rsid w:val="008A3477"/>
    <w:rsid w:val="008A5CBE"/>
    <w:rsid w:val="008A7018"/>
    <w:rsid w:val="008B0C91"/>
    <w:rsid w:val="008B0D15"/>
    <w:rsid w:val="008B1241"/>
    <w:rsid w:val="008B2545"/>
    <w:rsid w:val="008B2A9D"/>
    <w:rsid w:val="008B381A"/>
    <w:rsid w:val="008B4399"/>
    <w:rsid w:val="008B4EA1"/>
    <w:rsid w:val="008B4EBF"/>
    <w:rsid w:val="008B4F33"/>
    <w:rsid w:val="008B581D"/>
    <w:rsid w:val="008B5889"/>
    <w:rsid w:val="008B6E1E"/>
    <w:rsid w:val="008C12D7"/>
    <w:rsid w:val="008C2564"/>
    <w:rsid w:val="008C3EB4"/>
    <w:rsid w:val="008C4C65"/>
    <w:rsid w:val="008C5067"/>
    <w:rsid w:val="008C5348"/>
    <w:rsid w:val="008C5FF7"/>
    <w:rsid w:val="008C6B8A"/>
    <w:rsid w:val="008C7801"/>
    <w:rsid w:val="008C7FCB"/>
    <w:rsid w:val="008D0227"/>
    <w:rsid w:val="008D05AD"/>
    <w:rsid w:val="008D0B17"/>
    <w:rsid w:val="008D150E"/>
    <w:rsid w:val="008D22A5"/>
    <w:rsid w:val="008D252A"/>
    <w:rsid w:val="008D2C4E"/>
    <w:rsid w:val="008D300A"/>
    <w:rsid w:val="008D4472"/>
    <w:rsid w:val="008D4716"/>
    <w:rsid w:val="008D5883"/>
    <w:rsid w:val="008D6854"/>
    <w:rsid w:val="008D6DB4"/>
    <w:rsid w:val="008E0B0E"/>
    <w:rsid w:val="008E13FF"/>
    <w:rsid w:val="008E2552"/>
    <w:rsid w:val="008E3626"/>
    <w:rsid w:val="008E42D3"/>
    <w:rsid w:val="008E4447"/>
    <w:rsid w:val="008E54F7"/>
    <w:rsid w:val="008E6979"/>
    <w:rsid w:val="008E6F80"/>
    <w:rsid w:val="008E71B1"/>
    <w:rsid w:val="008F0175"/>
    <w:rsid w:val="008F0229"/>
    <w:rsid w:val="008F3168"/>
    <w:rsid w:val="008F3359"/>
    <w:rsid w:val="008F4B41"/>
    <w:rsid w:val="008F5EF6"/>
    <w:rsid w:val="008F5FEB"/>
    <w:rsid w:val="008F7727"/>
    <w:rsid w:val="008F77FF"/>
    <w:rsid w:val="009004E9"/>
    <w:rsid w:val="00900766"/>
    <w:rsid w:val="009034E7"/>
    <w:rsid w:val="009035A1"/>
    <w:rsid w:val="009036D5"/>
    <w:rsid w:val="009036E4"/>
    <w:rsid w:val="0090391A"/>
    <w:rsid w:val="00903D0C"/>
    <w:rsid w:val="00904172"/>
    <w:rsid w:val="0090438D"/>
    <w:rsid w:val="0090653D"/>
    <w:rsid w:val="00907351"/>
    <w:rsid w:val="0090769F"/>
    <w:rsid w:val="00907714"/>
    <w:rsid w:val="00910582"/>
    <w:rsid w:val="00910E5C"/>
    <w:rsid w:val="009115C9"/>
    <w:rsid w:val="0091242D"/>
    <w:rsid w:val="0091273F"/>
    <w:rsid w:val="00912CB1"/>
    <w:rsid w:val="0091434F"/>
    <w:rsid w:val="00915176"/>
    <w:rsid w:val="0091549E"/>
    <w:rsid w:val="009164ED"/>
    <w:rsid w:val="00916A98"/>
    <w:rsid w:val="00917145"/>
    <w:rsid w:val="0091723F"/>
    <w:rsid w:val="00917647"/>
    <w:rsid w:val="00917D58"/>
    <w:rsid w:val="009209D6"/>
    <w:rsid w:val="009212E6"/>
    <w:rsid w:val="009218B0"/>
    <w:rsid w:val="009220B5"/>
    <w:rsid w:val="0092211D"/>
    <w:rsid w:val="0092218B"/>
    <w:rsid w:val="009221C8"/>
    <w:rsid w:val="00922DFB"/>
    <w:rsid w:val="00923C44"/>
    <w:rsid w:val="0092450C"/>
    <w:rsid w:val="00924635"/>
    <w:rsid w:val="00924994"/>
    <w:rsid w:val="00925279"/>
    <w:rsid w:val="009253B5"/>
    <w:rsid w:val="0092651D"/>
    <w:rsid w:val="00926F33"/>
    <w:rsid w:val="00927CF9"/>
    <w:rsid w:val="00930935"/>
    <w:rsid w:val="0093095C"/>
    <w:rsid w:val="00930CDE"/>
    <w:rsid w:val="00931C76"/>
    <w:rsid w:val="00932CB2"/>
    <w:rsid w:val="009335AC"/>
    <w:rsid w:val="00935846"/>
    <w:rsid w:val="00935C76"/>
    <w:rsid w:val="009365F0"/>
    <w:rsid w:val="00936E63"/>
    <w:rsid w:val="00936F76"/>
    <w:rsid w:val="0093731E"/>
    <w:rsid w:val="00937566"/>
    <w:rsid w:val="00937968"/>
    <w:rsid w:val="0094134A"/>
    <w:rsid w:val="009414CB"/>
    <w:rsid w:val="00941AFD"/>
    <w:rsid w:val="00945415"/>
    <w:rsid w:val="009462FA"/>
    <w:rsid w:val="00947090"/>
    <w:rsid w:val="00947AEB"/>
    <w:rsid w:val="00947DB8"/>
    <w:rsid w:val="00950093"/>
    <w:rsid w:val="009509F3"/>
    <w:rsid w:val="00951140"/>
    <w:rsid w:val="009511A9"/>
    <w:rsid w:val="00951908"/>
    <w:rsid w:val="00951EC1"/>
    <w:rsid w:val="00952380"/>
    <w:rsid w:val="00952AC0"/>
    <w:rsid w:val="00954C84"/>
    <w:rsid w:val="009557C4"/>
    <w:rsid w:val="00955892"/>
    <w:rsid w:val="00955C11"/>
    <w:rsid w:val="0095711E"/>
    <w:rsid w:val="00957154"/>
    <w:rsid w:val="009577E3"/>
    <w:rsid w:val="00957AF7"/>
    <w:rsid w:val="00960F61"/>
    <w:rsid w:val="00961BA2"/>
    <w:rsid w:val="00961FD4"/>
    <w:rsid w:val="009626EE"/>
    <w:rsid w:val="009637CA"/>
    <w:rsid w:val="00963F83"/>
    <w:rsid w:val="00965254"/>
    <w:rsid w:val="00966CDD"/>
    <w:rsid w:val="00970575"/>
    <w:rsid w:val="00971E5A"/>
    <w:rsid w:val="0097279C"/>
    <w:rsid w:val="00974B6C"/>
    <w:rsid w:val="009764F1"/>
    <w:rsid w:val="00976FD9"/>
    <w:rsid w:val="00977854"/>
    <w:rsid w:val="00980CBB"/>
    <w:rsid w:val="00981AFE"/>
    <w:rsid w:val="00983186"/>
    <w:rsid w:val="009835C7"/>
    <w:rsid w:val="00984C39"/>
    <w:rsid w:val="00985065"/>
    <w:rsid w:val="0098561D"/>
    <w:rsid w:val="00986760"/>
    <w:rsid w:val="00986952"/>
    <w:rsid w:val="00986DF4"/>
    <w:rsid w:val="00986F3D"/>
    <w:rsid w:val="00986FB5"/>
    <w:rsid w:val="009870C2"/>
    <w:rsid w:val="00990859"/>
    <w:rsid w:val="00990C47"/>
    <w:rsid w:val="00990FC7"/>
    <w:rsid w:val="00991124"/>
    <w:rsid w:val="009914D5"/>
    <w:rsid w:val="0099388B"/>
    <w:rsid w:val="009951C5"/>
    <w:rsid w:val="00995504"/>
    <w:rsid w:val="009979C6"/>
    <w:rsid w:val="009A0392"/>
    <w:rsid w:val="009A213F"/>
    <w:rsid w:val="009A3EF5"/>
    <w:rsid w:val="009A4073"/>
    <w:rsid w:val="009A4795"/>
    <w:rsid w:val="009A5FD9"/>
    <w:rsid w:val="009A6192"/>
    <w:rsid w:val="009A6B21"/>
    <w:rsid w:val="009A6EE1"/>
    <w:rsid w:val="009A7A2F"/>
    <w:rsid w:val="009B04F2"/>
    <w:rsid w:val="009B0538"/>
    <w:rsid w:val="009B0CE7"/>
    <w:rsid w:val="009B1F4E"/>
    <w:rsid w:val="009B1FFC"/>
    <w:rsid w:val="009B2C3E"/>
    <w:rsid w:val="009B319E"/>
    <w:rsid w:val="009B38D2"/>
    <w:rsid w:val="009B3E98"/>
    <w:rsid w:val="009B53B7"/>
    <w:rsid w:val="009B543B"/>
    <w:rsid w:val="009B69BA"/>
    <w:rsid w:val="009B6E1A"/>
    <w:rsid w:val="009B71F2"/>
    <w:rsid w:val="009B7A47"/>
    <w:rsid w:val="009C06C4"/>
    <w:rsid w:val="009C104D"/>
    <w:rsid w:val="009C1B5F"/>
    <w:rsid w:val="009C23D1"/>
    <w:rsid w:val="009C2706"/>
    <w:rsid w:val="009C2FEE"/>
    <w:rsid w:val="009C351B"/>
    <w:rsid w:val="009C3923"/>
    <w:rsid w:val="009C3E29"/>
    <w:rsid w:val="009C4A3E"/>
    <w:rsid w:val="009C52A1"/>
    <w:rsid w:val="009C5EAF"/>
    <w:rsid w:val="009C5FC6"/>
    <w:rsid w:val="009C74BE"/>
    <w:rsid w:val="009C75E6"/>
    <w:rsid w:val="009C7D46"/>
    <w:rsid w:val="009D0AC2"/>
    <w:rsid w:val="009D143C"/>
    <w:rsid w:val="009D1B57"/>
    <w:rsid w:val="009D2965"/>
    <w:rsid w:val="009D2E7C"/>
    <w:rsid w:val="009D32F0"/>
    <w:rsid w:val="009D4115"/>
    <w:rsid w:val="009D46E8"/>
    <w:rsid w:val="009D4DB1"/>
    <w:rsid w:val="009D501C"/>
    <w:rsid w:val="009D6227"/>
    <w:rsid w:val="009D6939"/>
    <w:rsid w:val="009D6D50"/>
    <w:rsid w:val="009D789E"/>
    <w:rsid w:val="009E0423"/>
    <w:rsid w:val="009E07D5"/>
    <w:rsid w:val="009E0A9C"/>
    <w:rsid w:val="009E1665"/>
    <w:rsid w:val="009E1821"/>
    <w:rsid w:val="009E2851"/>
    <w:rsid w:val="009E3EE1"/>
    <w:rsid w:val="009E41B9"/>
    <w:rsid w:val="009E4288"/>
    <w:rsid w:val="009E641D"/>
    <w:rsid w:val="009E6571"/>
    <w:rsid w:val="009E6AD2"/>
    <w:rsid w:val="009E6EFA"/>
    <w:rsid w:val="009F0278"/>
    <w:rsid w:val="009F0313"/>
    <w:rsid w:val="009F104E"/>
    <w:rsid w:val="009F132A"/>
    <w:rsid w:val="009F14D7"/>
    <w:rsid w:val="009F1BC5"/>
    <w:rsid w:val="009F2102"/>
    <w:rsid w:val="009F2C67"/>
    <w:rsid w:val="009F355F"/>
    <w:rsid w:val="009F3A8E"/>
    <w:rsid w:val="009F4B6F"/>
    <w:rsid w:val="009F5018"/>
    <w:rsid w:val="009F5848"/>
    <w:rsid w:val="009F6349"/>
    <w:rsid w:val="009F7280"/>
    <w:rsid w:val="00A00163"/>
    <w:rsid w:val="00A019DA"/>
    <w:rsid w:val="00A01EDC"/>
    <w:rsid w:val="00A03276"/>
    <w:rsid w:val="00A05177"/>
    <w:rsid w:val="00A06162"/>
    <w:rsid w:val="00A0799F"/>
    <w:rsid w:val="00A10633"/>
    <w:rsid w:val="00A10E3E"/>
    <w:rsid w:val="00A11D1E"/>
    <w:rsid w:val="00A124A3"/>
    <w:rsid w:val="00A1440D"/>
    <w:rsid w:val="00A144DE"/>
    <w:rsid w:val="00A14AFD"/>
    <w:rsid w:val="00A14C59"/>
    <w:rsid w:val="00A15747"/>
    <w:rsid w:val="00A16063"/>
    <w:rsid w:val="00A16394"/>
    <w:rsid w:val="00A1653C"/>
    <w:rsid w:val="00A165F5"/>
    <w:rsid w:val="00A16CF9"/>
    <w:rsid w:val="00A177FB"/>
    <w:rsid w:val="00A208ED"/>
    <w:rsid w:val="00A21C62"/>
    <w:rsid w:val="00A231F4"/>
    <w:rsid w:val="00A23CDA"/>
    <w:rsid w:val="00A2405F"/>
    <w:rsid w:val="00A240C3"/>
    <w:rsid w:val="00A2530A"/>
    <w:rsid w:val="00A264B6"/>
    <w:rsid w:val="00A264FA"/>
    <w:rsid w:val="00A26A21"/>
    <w:rsid w:val="00A31229"/>
    <w:rsid w:val="00A31AB6"/>
    <w:rsid w:val="00A31BF7"/>
    <w:rsid w:val="00A33498"/>
    <w:rsid w:val="00A3487F"/>
    <w:rsid w:val="00A34D8A"/>
    <w:rsid w:val="00A34DA3"/>
    <w:rsid w:val="00A35252"/>
    <w:rsid w:val="00A35341"/>
    <w:rsid w:val="00A356B1"/>
    <w:rsid w:val="00A35F36"/>
    <w:rsid w:val="00A365F2"/>
    <w:rsid w:val="00A4021A"/>
    <w:rsid w:val="00A40902"/>
    <w:rsid w:val="00A41C73"/>
    <w:rsid w:val="00A430B8"/>
    <w:rsid w:val="00A4503D"/>
    <w:rsid w:val="00A45152"/>
    <w:rsid w:val="00A462F9"/>
    <w:rsid w:val="00A46756"/>
    <w:rsid w:val="00A468B7"/>
    <w:rsid w:val="00A503EB"/>
    <w:rsid w:val="00A509D8"/>
    <w:rsid w:val="00A50E38"/>
    <w:rsid w:val="00A514FD"/>
    <w:rsid w:val="00A51F41"/>
    <w:rsid w:val="00A52D29"/>
    <w:rsid w:val="00A5432A"/>
    <w:rsid w:val="00A556C9"/>
    <w:rsid w:val="00A56550"/>
    <w:rsid w:val="00A6027C"/>
    <w:rsid w:val="00A60E1E"/>
    <w:rsid w:val="00A60F5A"/>
    <w:rsid w:val="00A61219"/>
    <w:rsid w:val="00A616A7"/>
    <w:rsid w:val="00A62616"/>
    <w:rsid w:val="00A62D00"/>
    <w:rsid w:val="00A62E0B"/>
    <w:rsid w:val="00A6330C"/>
    <w:rsid w:val="00A634C9"/>
    <w:rsid w:val="00A64FE9"/>
    <w:rsid w:val="00A6562F"/>
    <w:rsid w:val="00A65D96"/>
    <w:rsid w:val="00A66262"/>
    <w:rsid w:val="00A6683A"/>
    <w:rsid w:val="00A67F17"/>
    <w:rsid w:val="00A70731"/>
    <w:rsid w:val="00A70C70"/>
    <w:rsid w:val="00A7176F"/>
    <w:rsid w:val="00A75CE5"/>
    <w:rsid w:val="00A806B2"/>
    <w:rsid w:val="00A8072B"/>
    <w:rsid w:val="00A817F3"/>
    <w:rsid w:val="00A821AB"/>
    <w:rsid w:val="00A82B34"/>
    <w:rsid w:val="00A82C4B"/>
    <w:rsid w:val="00A83F82"/>
    <w:rsid w:val="00A84252"/>
    <w:rsid w:val="00A84255"/>
    <w:rsid w:val="00A84685"/>
    <w:rsid w:val="00A856A5"/>
    <w:rsid w:val="00A862DA"/>
    <w:rsid w:val="00A86416"/>
    <w:rsid w:val="00A867E8"/>
    <w:rsid w:val="00A86E3B"/>
    <w:rsid w:val="00A87B24"/>
    <w:rsid w:val="00A90EE3"/>
    <w:rsid w:val="00A914D2"/>
    <w:rsid w:val="00A927B7"/>
    <w:rsid w:val="00A92977"/>
    <w:rsid w:val="00A929C0"/>
    <w:rsid w:val="00A94187"/>
    <w:rsid w:val="00A943B6"/>
    <w:rsid w:val="00A952A8"/>
    <w:rsid w:val="00A95387"/>
    <w:rsid w:val="00A955FA"/>
    <w:rsid w:val="00A96E3C"/>
    <w:rsid w:val="00A96F41"/>
    <w:rsid w:val="00A97FEA"/>
    <w:rsid w:val="00AA01B8"/>
    <w:rsid w:val="00AA24BE"/>
    <w:rsid w:val="00AA3D3D"/>
    <w:rsid w:val="00AA3E16"/>
    <w:rsid w:val="00AA5949"/>
    <w:rsid w:val="00AA620C"/>
    <w:rsid w:val="00AA6777"/>
    <w:rsid w:val="00AA68AE"/>
    <w:rsid w:val="00AA696A"/>
    <w:rsid w:val="00AA6C9A"/>
    <w:rsid w:val="00AA772A"/>
    <w:rsid w:val="00AA7BAE"/>
    <w:rsid w:val="00AB0682"/>
    <w:rsid w:val="00AB0CA6"/>
    <w:rsid w:val="00AB16A6"/>
    <w:rsid w:val="00AB1A59"/>
    <w:rsid w:val="00AB223B"/>
    <w:rsid w:val="00AB318E"/>
    <w:rsid w:val="00AB348D"/>
    <w:rsid w:val="00AB34B2"/>
    <w:rsid w:val="00AB3CBC"/>
    <w:rsid w:val="00AB417F"/>
    <w:rsid w:val="00AB4527"/>
    <w:rsid w:val="00AB4B82"/>
    <w:rsid w:val="00AB4D04"/>
    <w:rsid w:val="00AB526F"/>
    <w:rsid w:val="00AB60EB"/>
    <w:rsid w:val="00AB62BC"/>
    <w:rsid w:val="00AB651E"/>
    <w:rsid w:val="00AB6EEC"/>
    <w:rsid w:val="00AB762A"/>
    <w:rsid w:val="00AC1224"/>
    <w:rsid w:val="00AC19FC"/>
    <w:rsid w:val="00AC41F9"/>
    <w:rsid w:val="00AC7289"/>
    <w:rsid w:val="00AD0A76"/>
    <w:rsid w:val="00AD15FC"/>
    <w:rsid w:val="00AD16EF"/>
    <w:rsid w:val="00AD1705"/>
    <w:rsid w:val="00AD3054"/>
    <w:rsid w:val="00AD398D"/>
    <w:rsid w:val="00AD6459"/>
    <w:rsid w:val="00AD6917"/>
    <w:rsid w:val="00AD71DF"/>
    <w:rsid w:val="00AD77AC"/>
    <w:rsid w:val="00AD7FD2"/>
    <w:rsid w:val="00AE01DF"/>
    <w:rsid w:val="00AE0AEA"/>
    <w:rsid w:val="00AE14EA"/>
    <w:rsid w:val="00AE1547"/>
    <w:rsid w:val="00AE20FE"/>
    <w:rsid w:val="00AE2961"/>
    <w:rsid w:val="00AE3B41"/>
    <w:rsid w:val="00AE3B6D"/>
    <w:rsid w:val="00AE3E19"/>
    <w:rsid w:val="00AE4D32"/>
    <w:rsid w:val="00AE4D3D"/>
    <w:rsid w:val="00AE4EA4"/>
    <w:rsid w:val="00AE5510"/>
    <w:rsid w:val="00AE7CF0"/>
    <w:rsid w:val="00AF02BE"/>
    <w:rsid w:val="00AF0FD3"/>
    <w:rsid w:val="00AF1064"/>
    <w:rsid w:val="00AF199F"/>
    <w:rsid w:val="00AF4335"/>
    <w:rsid w:val="00AF46CD"/>
    <w:rsid w:val="00AF4E49"/>
    <w:rsid w:val="00AF5835"/>
    <w:rsid w:val="00AF664E"/>
    <w:rsid w:val="00AF6AEB"/>
    <w:rsid w:val="00AF6CE7"/>
    <w:rsid w:val="00AF6D83"/>
    <w:rsid w:val="00AF7A0C"/>
    <w:rsid w:val="00B007F7"/>
    <w:rsid w:val="00B00A7E"/>
    <w:rsid w:val="00B013DF"/>
    <w:rsid w:val="00B01C3C"/>
    <w:rsid w:val="00B01FBD"/>
    <w:rsid w:val="00B01FDC"/>
    <w:rsid w:val="00B022AE"/>
    <w:rsid w:val="00B02C39"/>
    <w:rsid w:val="00B052E6"/>
    <w:rsid w:val="00B05B14"/>
    <w:rsid w:val="00B05B5D"/>
    <w:rsid w:val="00B0642B"/>
    <w:rsid w:val="00B066E1"/>
    <w:rsid w:val="00B06849"/>
    <w:rsid w:val="00B100EB"/>
    <w:rsid w:val="00B10904"/>
    <w:rsid w:val="00B10C48"/>
    <w:rsid w:val="00B1118B"/>
    <w:rsid w:val="00B1120A"/>
    <w:rsid w:val="00B11239"/>
    <w:rsid w:val="00B11902"/>
    <w:rsid w:val="00B12379"/>
    <w:rsid w:val="00B12C89"/>
    <w:rsid w:val="00B130F6"/>
    <w:rsid w:val="00B135F6"/>
    <w:rsid w:val="00B14D62"/>
    <w:rsid w:val="00B14D77"/>
    <w:rsid w:val="00B15026"/>
    <w:rsid w:val="00B15BA1"/>
    <w:rsid w:val="00B15D04"/>
    <w:rsid w:val="00B16920"/>
    <w:rsid w:val="00B16967"/>
    <w:rsid w:val="00B16B62"/>
    <w:rsid w:val="00B174F4"/>
    <w:rsid w:val="00B20837"/>
    <w:rsid w:val="00B22079"/>
    <w:rsid w:val="00B22F06"/>
    <w:rsid w:val="00B23AD2"/>
    <w:rsid w:val="00B24518"/>
    <w:rsid w:val="00B26308"/>
    <w:rsid w:val="00B26838"/>
    <w:rsid w:val="00B26E5D"/>
    <w:rsid w:val="00B30163"/>
    <w:rsid w:val="00B30339"/>
    <w:rsid w:val="00B30824"/>
    <w:rsid w:val="00B3152A"/>
    <w:rsid w:val="00B32CDC"/>
    <w:rsid w:val="00B33A8A"/>
    <w:rsid w:val="00B33EB1"/>
    <w:rsid w:val="00B341E1"/>
    <w:rsid w:val="00B35A13"/>
    <w:rsid w:val="00B35E0D"/>
    <w:rsid w:val="00B35EA3"/>
    <w:rsid w:val="00B35F83"/>
    <w:rsid w:val="00B36477"/>
    <w:rsid w:val="00B36A05"/>
    <w:rsid w:val="00B4006F"/>
    <w:rsid w:val="00B40D48"/>
    <w:rsid w:val="00B43B86"/>
    <w:rsid w:val="00B44FE8"/>
    <w:rsid w:val="00B45247"/>
    <w:rsid w:val="00B4529A"/>
    <w:rsid w:val="00B460D8"/>
    <w:rsid w:val="00B468EF"/>
    <w:rsid w:val="00B46B0A"/>
    <w:rsid w:val="00B4729D"/>
    <w:rsid w:val="00B5156D"/>
    <w:rsid w:val="00B51C62"/>
    <w:rsid w:val="00B52147"/>
    <w:rsid w:val="00B52EA3"/>
    <w:rsid w:val="00B5372D"/>
    <w:rsid w:val="00B53848"/>
    <w:rsid w:val="00B53961"/>
    <w:rsid w:val="00B53D21"/>
    <w:rsid w:val="00B542DF"/>
    <w:rsid w:val="00B54771"/>
    <w:rsid w:val="00B54AAE"/>
    <w:rsid w:val="00B57398"/>
    <w:rsid w:val="00B6318F"/>
    <w:rsid w:val="00B63809"/>
    <w:rsid w:val="00B640DE"/>
    <w:rsid w:val="00B646BB"/>
    <w:rsid w:val="00B66AA1"/>
    <w:rsid w:val="00B67138"/>
    <w:rsid w:val="00B70EA9"/>
    <w:rsid w:val="00B71798"/>
    <w:rsid w:val="00B722AB"/>
    <w:rsid w:val="00B72B18"/>
    <w:rsid w:val="00B74213"/>
    <w:rsid w:val="00B74968"/>
    <w:rsid w:val="00B756A1"/>
    <w:rsid w:val="00B75AA7"/>
    <w:rsid w:val="00B75ACE"/>
    <w:rsid w:val="00B75C2F"/>
    <w:rsid w:val="00B75F8F"/>
    <w:rsid w:val="00B808AA"/>
    <w:rsid w:val="00B82ED5"/>
    <w:rsid w:val="00B8406D"/>
    <w:rsid w:val="00B85CA3"/>
    <w:rsid w:val="00B8691E"/>
    <w:rsid w:val="00B86C13"/>
    <w:rsid w:val="00B919BE"/>
    <w:rsid w:val="00B9373D"/>
    <w:rsid w:val="00B940BA"/>
    <w:rsid w:val="00B94445"/>
    <w:rsid w:val="00B964DB"/>
    <w:rsid w:val="00B97BD3"/>
    <w:rsid w:val="00BA05A2"/>
    <w:rsid w:val="00BA5073"/>
    <w:rsid w:val="00BA66AE"/>
    <w:rsid w:val="00BA7EF1"/>
    <w:rsid w:val="00BB0A8E"/>
    <w:rsid w:val="00BB0F74"/>
    <w:rsid w:val="00BB2189"/>
    <w:rsid w:val="00BB4F52"/>
    <w:rsid w:val="00BB55E8"/>
    <w:rsid w:val="00BB58DA"/>
    <w:rsid w:val="00BB6623"/>
    <w:rsid w:val="00BB714C"/>
    <w:rsid w:val="00BC0052"/>
    <w:rsid w:val="00BC0184"/>
    <w:rsid w:val="00BC06D6"/>
    <w:rsid w:val="00BC09E2"/>
    <w:rsid w:val="00BC0EFF"/>
    <w:rsid w:val="00BC14EC"/>
    <w:rsid w:val="00BC1CA9"/>
    <w:rsid w:val="00BC2753"/>
    <w:rsid w:val="00BC3C81"/>
    <w:rsid w:val="00BC40CF"/>
    <w:rsid w:val="00BC46EA"/>
    <w:rsid w:val="00BC4C79"/>
    <w:rsid w:val="00BC5875"/>
    <w:rsid w:val="00BC5D30"/>
    <w:rsid w:val="00BC6145"/>
    <w:rsid w:val="00BD1726"/>
    <w:rsid w:val="00BD34CF"/>
    <w:rsid w:val="00BD364D"/>
    <w:rsid w:val="00BD3679"/>
    <w:rsid w:val="00BD3775"/>
    <w:rsid w:val="00BD5B28"/>
    <w:rsid w:val="00BD67B9"/>
    <w:rsid w:val="00BD7829"/>
    <w:rsid w:val="00BE006C"/>
    <w:rsid w:val="00BE062C"/>
    <w:rsid w:val="00BE0770"/>
    <w:rsid w:val="00BE1595"/>
    <w:rsid w:val="00BE2373"/>
    <w:rsid w:val="00BE3305"/>
    <w:rsid w:val="00BE4F0A"/>
    <w:rsid w:val="00BE56F6"/>
    <w:rsid w:val="00BE5B1A"/>
    <w:rsid w:val="00BE5D2B"/>
    <w:rsid w:val="00BE5ED4"/>
    <w:rsid w:val="00BE5FAA"/>
    <w:rsid w:val="00BE7709"/>
    <w:rsid w:val="00BE79E3"/>
    <w:rsid w:val="00BE7C15"/>
    <w:rsid w:val="00BF1616"/>
    <w:rsid w:val="00BF1844"/>
    <w:rsid w:val="00BF1D6E"/>
    <w:rsid w:val="00BF40B0"/>
    <w:rsid w:val="00BF4F04"/>
    <w:rsid w:val="00BF603D"/>
    <w:rsid w:val="00BF7543"/>
    <w:rsid w:val="00C001C8"/>
    <w:rsid w:val="00C01995"/>
    <w:rsid w:val="00C0282D"/>
    <w:rsid w:val="00C03603"/>
    <w:rsid w:val="00C03676"/>
    <w:rsid w:val="00C03D01"/>
    <w:rsid w:val="00C03FC4"/>
    <w:rsid w:val="00C04395"/>
    <w:rsid w:val="00C046F1"/>
    <w:rsid w:val="00C04786"/>
    <w:rsid w:val="00C05B8C"/>
    <w:rsid w:val="00C06026"/>
    <w:rsid w:val="00C076EE"/>
    <w:rsid w:val="00C077EA"/>
    <w:rsid w:val="00C112C4"/>
    <w:rsid w:val="00C1167C"/>
    <w:rsid w:val="00C117CC"/>
    <w:rsid w:val="00C12829"/>
    <w:rsid w:val="00C12C4C"/>
    <w:rsid w:val="00C12F9E"/>
    <w:rsid w:val="00C152F2"/>
    <w:rsid w:val="00C2071C"/>
    <w:rsid w:val="00C21DE2"/>
    <w:rsid w:val="00C22D37"/>
    <w:rsid w:val="00C24181"/>
    <w:rsid w:val="00C2421E"/>
    <w:rsid w:val="00C24C2E"/>
    <w:rsid w:val="00C27334"/>
    <w:rsid w:val="00C311D6"/>
    <w:rsid w:val="00C315D3"/>
    <w:rsid w:val="00C31711"/>
    <w:rsid w:val="00C31AF7"/>
    <w:rsid w:val="00C329F7"/>
    <w:rsid w:val="00C32FB2"/>
    <w:rsid w:val="00C32FDC"/>
    <w:rsid w:val="00C33378"/>
    <w:rsid w:val="00C336A1"/>
    <w:rsid w:val="00C33F62"/>
    <w:rsid w:val="00C34ADB"/>
    <w:rsid w:val="00C34BCE"/>
    <w:rsid w:val="00C34DA0"/>
    <w:rsid w:val="00C35852"/>
    <w:rsid w:val="00C36DC6"/>
    <w:rsid w:val="00C375F2"/>
    <w:rsid w:val="00C40453"/>
    <w:rsid w:val="00C40676"/>
    <w:rsid w:val="00C41DA1"/>
    <w:rsid w:val="00C4270C"/>
    <w:rsid w:val="00C45F4F"/>
    <w:rsid w:val="00C47708"/>
    <w:rsid w:val="00C52191"/>
    <w:rsid w:val="00C52FD3"/>
    <w:rsid w:val="00C532C7"/>
    <w:rsid w:val="00C55BDF"/>
    <w:rsid w:val="00C565E8"/>
    <w:rsid w:val="00C57BB5"/>
    <w:rsid w:val="00C60175"/>
    <w:rsid w:val="00C60707"/>
    <w:rsid w:val="00C60D28"/>
    <w:rsid w:val="00C60E91"/>
    <w:rsid w:val="00C61C9D"/>
    <w:rsid w:val="00C63041"/>
    <w:rsid w:val="00C634B7"/>
    <w:rsid w:val="00C63B99"/>
    <w:rsid w:val="00C64736"/>
    <w:rsid w:val="00C64E76"/>
    <w:rsid w:val="00C65243"/>
    <w:rsid w:val="00C65D0B"/>
    <w:rsid w:val="00C6674F"/>
    <w:rsid w:val="00C67A5E"/>
    <w:rsid w:val="00C67ED6"/>
    <w:rsid w:val="00C702A2"/>
    <w:rsid w:val="00C70D5F"/>
    <w:rsid w:val="00C70F72"/>
    <w:rsid w:val="00C70F88"/>
    <w:rsid w:val="00C7149C"/>
    <w:rsid w:val="00C71F14"/>
    <w:rsid w:val="00C721C3"/>
    <w:rsid w:val="00C730F7"/>
    <w:rsid w:val="00C7395F"/>
    <w:rsid w:val="00C747EE"/>
    <w:rsid w:val="00C749E0"/>
    <w:rsid w:val="00C7558D"/>
    <w:rsid w:val="00C75DA1"/>
    <w:rsid w:val="00C76974"/>
    <w:rsid w:val="00C76FBA"/>
    <w:rsid w:val="00C77258"/>
    <w:rsid w:val="00C80E27"/>
    <w:rsid w:val="00C810D0"/>
    <w:rsid w:val="00C81F37"/>
    <w:rsid w:val="00C822F2"/>
    <w:rsid w:val="00C8394D"/>
    <w:rsid w:val="00C83FEA"/>
    <w:rsid w:val="00C8454D"/>
    <w:rsid w:val="00C84FF4"/>
    <w:rsid w:val="00C8568E"/>
    <w:rsid w:val="00C85D0C"/>
    <w:rsid w:val="00C86005"/>
    <w:rsid w:val="00C868A2"/>
    <w:rsid w:val="00C86903"/>
    <w:rsid w:val="00C87A8D"/>
    <w:rsid w:val="00C9080A"/>
    <w:rsid w:val="00C916D2"/>
    <w:rsid w:val="00C93412"/>
    <w:rsid w:val="00C961C7"/>
    <w:rsid w:val="00C97ED9"/>
    <w:rsid w:val="00CA0691"/>
    <w:rsid w:val="00CA09C1"/>
    <w:rsid w:val="00CA19BF"/>
    <w:rsid w:val="00CA1C4F"/>
    <w:rsid w:val="00CA24D7"/>
    <w:rsid w:val="00CA38E8"/>
    <w:rsid w:val="00CA411E"/>
    <w:rsid w:val="00CA4ED7"/>
    <w:rsid w:val="00CA53BB"/>
    <w:rsid w:val="00CA6B36"/>
    <w:rsid w:val="00CA6BBA"/>
    <w:rsid w:val="00CA774C"/>
    <w:rsid w:val="00CB0ADC"/>
    <w:rsid w:val="00CB1673"/>
    <w:rsid w:val="00CB1694"/>
    <w:rsid w:val="00CB2099"/>
    <w:rsid w:val="00CB2AA7"/>
    <w:rsid w:val="00CB4162"/>
    <w:rsid w:val="00CB4BF0"/>
    <w:rsid w:val="00CB598D"/>
    <w:rsid w:val="00CB5B1F"/>
    <w:rsid w:val="00CB5BBD"/>
    <w:rsid w:val="00CB7377"/>
    <w:rsid w:val="00CB7B0A"/>
    <w:rsid w:val="00CB7CAF"/>
    <w:rsid w:val="00CB7E33"/>
    <w:rsid w:val="00CC1BDE"/>
    <w:rsid w:val="00CC2930"/>
    <w:rsid w:val="00CC3BB6"/>
    <w:rsid w:val="00CC3DD8"/>
    <w:rsid w:val="00CC4EAD"/>
    <w:rsid w:val="00CC74C4"/>
    <w:rsid w:val="00CC7A40"/>
    <w:rsid w:val="00CD06C1"/>
    <w:rsid w:val="00CD16F7"/>
    <w:rsid w:val="00CD1801"/>
    <w:rsid w:val="00CD1E7F"/>
    <w:rsid w:val="00CD210F"/>
    <w:rsid w:val="00CD2164"/>
    <w:rsid w:val="00CD2AAC"/>
    <w:rsid w:val="00CD3357"/>
    <w:rsid w:val="00CD55EE"/>
    <w:rsid w:val="00CD6371"/>
    <w:rsid w:val="00CD6E86"/>
    <w:rsid w:val="00CE08E1"/>
    <w:rsid w:val="00CE16FE"/>
    <w:rsid w:val="00CE1F67"/>
    <w:rsid w:val="00CE2239"/>
    <w:rsid w:val="00CE233A"/>
    <w:rsid w:val="00CE6266"/>
    <w:rsid w:val="00CE6789"/>
    <w:rsid w:val="00CE6FF4"/>
    <w:rsid w:val="00CE7BD4"/>
    <w:rsid w:val="00CF1047"/>
    <w:rsid w:val="00CF1265"/>
    <w:rsid w:val="00CF2754"/>
    <w:rsid w:val="00CF2B38"/>
    <w:rsid w:val="00CF2DB7"/>
    <w:rsid w:val="00CF3D25"/>
    <w:rsid w:val="00CF3DD2"/>
    <w:rsid w:val="00CF41CB"/>
    <w:rsid w:val="00CF566B"/>
    <w:rsid w:val="00CF5CA5"/>
    <w:rsid w:val="00CF60F9"/>
    <w:rsid w:val="00CF675B"/>
    <w:rsid w:val="00CF72F4"/>
    <w:rsid w:val="00D0081E"/>
    <w:rsid w:val="00D00880"/>
    <w:rsid w:val="00D00D4E"/>
    <w:rsid w:val="00D02538"/>
    <w:rsid w:val="00D025DD"/>
    <w:rsid w:val="00D02A00"/>
    <w:rsid w:val="00D02CB9"/>
    <w:rsid w:val="00D03094"/>
    <w:rsid w:val="00D034D8"/>
    <w:rsid w:val="00D0458F"/>
    <w:rsid w:val="00D050A9"/>
    <w:rsid w:val="00D05755"/>
    <w:rsid w:val="00D05B47"/>
    <w:rsid w:val="00D05F72"/>
    <w:rsid w:val="00D070FF"/>
    <w:rsid w:val="00D074C6"/>
    <w:rsid w:val="00D10B4F"/>
    <w:rsid w:val="00D10F79"/>
    <w:rsid w:val="00D115C0"/>
    <w:rsid w:val="00D119B8"/>
    <w:rsid w:val="00D123D3"/>
    <w:rsid w:val="00D12745"/>
    <w:rsid w:val="00D14AD5"/>
    <w:rsid w:val="00D14AFC"/>
    <w:rsid w:val="00D14B47"/>
    <w:rsid w:val="00D14D10"/>
    <w:rsid w:val="00D15D23"/>
    <w:rsid w:val="00D162EA"/>
    <w:rsid w:val="00D20498"/>
    <w:rsid w:val="00D212E6"/>
    <w:rsid w:val="00D22E84"/>
    <w:rsid w:val="00D23710"/>
    <w:rsid w:val="00D253F4"/>
    <w:rsid w:val="00D26522"/>
    <w:rsid w:val="00D26A3F"/>
    <w:rsid w:val="00D26AB3"/>
    <w:rsid w:val="00D27E76"/>
    <w:rsid w:val="00D3019C"/>
    <w:rsid w:val="00D310D6"/>
    <w:rsid w:val="00D31676"/>
    <w:rsid w:val="00D31882"/>
    <w:rsid w:val="00D3244A"/>
    <w:rsid w:val="00D33FE7"/>
    <w:rsid w:val="00D352EA"/>
    <w:rsid w:val="00D358FA"/>
    <w:rsid w:val="00D373CE"/>
    <w:rsid w:val="00D377A3"/>
    <w:rsid w:val="00D37BE8"/>
    <w:rsid w:val="00D37E65"/>
    <w:rsid w:val="00D4041E"/>
    <w:rsid w:val="00D40E29"/>
    <w:rsid w:val="00D4156F"/>
    <w:rsid w:val="00D41C44"/>
    <w:rsid w:val="00D43664"/>
    <w:rsid w:val="00D46089"/>
    <w:rsid w:val="00D461AB"/>
    <w:rsid w:val="00D463DA"/>
    <w:rsid w:val="00D50353"/>
    <w:rsid w:val="00D51124"/>
    <w:rsid w:val="00D527B7"/>
    <w:rsid w:val="00D53587"/>
    <w:rsid w:val="00D549AD"/>
    <w:rsid w:val="00D558C9"/>
    <w:rsid w:val="00D55FAB"/>
    <w:rsid w:val="00D5653B"/>
    <w:rsid w:val="00D57695"/>
    <w:rsid w:val="00D5771F"/>
    <w:rsid w:val="00D5776C"/>
    <w:rsid w:val="00D60F31"/>
    <w:rsid w:val="00D61938"/>
    <w:rsid w:val="00D61991"/>
    <w:rsid w:val="00D629C0"/>
    <w:rsid w:val="00D64758"/>
    <w:rsid w:val="00D6489D"/>
    <w:rsid w:val="00D65A75"/>
    <w:rsid w:val="00D66996"/>
    <w:rsid w:val="00D67829"/>
    <w:rsid w:val="00D72A99"/>
    <w:rsid w:val="00D72BC0"/>
    <w:rsid w:val="00D7334B"/>
    <w:rsid w:val="00D73635"/>
    <w:rsid w:val="00D73CE9"/>
    <w:rsid w:val="00D74517"/>
    <w:rsid w:val="00D74C38"/>
    <w:rsid w:val="00D75449"/>
    <w:rsid w:val="00D7549C"/>
    <w:rsid w:val="00D756C4"/>
    <w:rsid w:val="00D75F3E"/>
    <w:rsid w:val="00D7660D"/>
    <w:rsid w:val="00D76815"/>
    <w:rsid w:val="00D77568"/>
    <w:rsid w:val="00D80543"/>
    <w:rsid w:val="00D8066F"/>
    <w:rsid w:val="00D80A91"/>
    <w:rsid w:val="00D81405"/>
    <w:rsid w:val="00D814E5"/>
    <w:rsid w:val="00D81E5A"/>
    <w:rsid w:val="00D82F32"/>
    <w:rsid w:val="00D84D6C"/>
    <w:rsid w:val="00D86AD2"/>
    <w:rsid w:val="00D87C08"/>
    <w:rsid w:val="00D9006E"/>
    <w:rsid w:val="00D9008D"/>
    <w:rsid w:val="00D90150"/>
    <w:rsid w:val="00D90664"/>
    <w:rsid w:val="00D91723"/>
    <w:rsid w:val="00D91811"/>
    <w:rsid w:val="00D924FB"/>
    <w:rsid w:val="00D928BF"/>
    <w:rsid w:val="00D932E8"/>
    <w:rsid w:val="00D933CD"/>
    <w:rsid w:val="00D936BF"/>
    <w:rsid w:val="00D9397C"/>
    <w:rsid w:val="00D9427B"/>
    <w:rsid w:val="00D94504"/>
    <w:rsid w:val="00D94585"/>
    <w:rsid w:val="00D958FD"/>
    <w:rsid w:val="00D95AEC"/>
    <w:rsid w:val="00D96C61"/>
    <w:rsid w:val="00D975CC"/>
    <w:rsid w:val="00D97A81"/>
    <w:rsid w:val="00D97C1F"/>
    <w:rsid w:val="00DA01D5"/>
    <w:rsid w:val="00DA0241"/>
    <w:rsid w:val="00DA076C"/>
    <w:rsid w:val="00DA1C36"/>
    <w:rsid w:val="00DA2093"/>
    <w:rsid w:val="00DA3392"/>
    <w:rsid w:val="00DA4382"/>
    <w:rsid w:val="00DA47B7"/>
    <w:rsid w:val="00DA5782"/>
    <w:rsid w:val="00DA585B"/>
    <w:rsid w:val="00DA5B8E"/>
    <w:rsid w:val="00DB1D14"/>
    <w:rsid w:val="00DB22CC"/>
    <w:rsid w:val="00DB284A"/>
    <w:rsid w:val="00DB4A3F"/>
    <w:rsid w:val="00DB4BE5"/>
    <w:rsid w:val="00DB556D"/>
    <w:rsid w:val="00DB5C5B"/>
    <w:rsid w:val="00DB6613"/>
    <w:rsid w:val="00DB7B22"/>
    <w:rsid w:val="00DC0DCE"/>
    <w:rsid w:val="00DC0FC2"/>
    <w:rsid w:val="00DC3020"/>
    <w:rsid w:val="00DC31A6"/>
    <w:rsid w:val="00DC33ED"/>
    <w:rsid w:val="00DC41D7"/>
    <w:rsid w:val="00DC47F7"/>
    <w:rsid w:val="00DC4D2F"/>
    <w:rsid w:val="00DC5872"/>
    <w:rsid w:val="00DC5DCD"/>
    <w:rsid w:val="00DC696E"/>
    <w:rsid w:val="00DC6E6D"/>
    <w:rsid w:val="00DC7304"/>
    <w:rsid w:val="00DC747B"/>
    <w:rsid w:val="00DD09D8"/>
    <w:rsid w:val="00DD1370"/>
    <w:rsid w:val="00DD2EA3"/>
    <w:rsid w:val="00DD3701"/>
    <w:rsid w:val="00DD527E"/>
    <w:rsid w:val="00DD5400"/>
    <w:rsid w:val="00DD7062"/>
    <w:rsid w:val="00DD780C"/>
    <w:rsid w:val="00DD780D"/>
    <w:rsid w:val="00DD7E2F"/>
    <w:rsid w:val="00DD7E73"/>
    <w:rsid w:val="00DE01AD"/>
    <w:rsid w:val="00DE35D8"/>
    <w:rsid w:val="00DE49B1"/>
    <w:rsid w:val="00DE54D0"/>
    <w:rsid w:val="00DE5E30"/>
    <w:rsid w:val="00DE7D8F"/>
    <w:rsid w:val="00DF0A0A"/>
    <w:rsid w:val="00DF0A0E"/>
    <w:rsid w:val="00DF19D2"/>
    <w:rsid w:val="00DF202B"/>
    <w:rsid w:val="00DF23DC"/>
    <w:rsid w:val="00DF25CB"/>
    <w:rsid w:val="00DF25E7"/>
    <w:rsid w:val="00DF29F3"/>
    <w:rsid w:val="00DF30F0"/>
    <w:rsid w:val="00DF3216"/>
    <w:rsid w:val="00DF382D"/>
    <w:rsid w:val="00DF4023"/>
    <w:rsid w:val="00DF4EE9"/>
    <w:rsid w:val="00DF4FDB"/>
    <w:rsid w:val="00DF5573"/>
    <w:rsid w:val="00DF568D"/>
    <w:rsid w:val="00DF70EB"/>
    <w:rsid w:val="00DF7AA0"/>
    <w:rsid w:val="00DF7E57"/>
    <w:rsid w:val="00E00094"/>
    <w:rsid w:val="00E01349"/>
    <w:rsid w:val="00E02813"/>
    <w:rsid w:val="00E02947"/>
    <w:rsid w:val="00E02AC0"/>
    <w:rsid w:val="00E03223"/>
    <w:rsid w:val="00E035F5"/>
    <w:rsid w:val="00E0373E"/>
    <w:rsid w:val="00E03F7D"/>
    <w:rsid w:val="00E0464E"/>
    <w:rsid w:val="00E04D31"/>
    <w:rsid w:val="00E05C65"/>
    <w:rsid w:val="00E0624D"/>
    <w:rsid w:val="00E11D08"/>
    <w:rsid w:val="00E142DD"/>
    <w:rsid w:val="00E14ACC"/>
    <w:rsid w:val="00E14CC0"/>
    <w:rsid w:val="00E14F91"/>
    <w:rsid w:val="00E16807"/>
    <w:rsid w:val="00E17235"/>
    <w:rsid w:val="00E17CB2"/>
    <w:rsid w:val="00E219B2"/>
    <w:rsid w:val="00E225CD"/>
    <w:rsid w:val="00E2418F"/>
    <w:rsid w:val="00E24D64"/>
    <w:rsid w:val="00E253E8"/>
    <w:rsid w:val="00E2542E"/>
    <w:rsid w:val="00E26975"/>
    <w:rsid w:val="00E26A70"/>
    <w:rsid w:val="00E277AB"/>
    <w:rsid w:val="00E30FAF"/>
    <w:rsid w:val="00E33DEF"/>
    <w:rsid w:val="00E34154"/>
    <w:rsid w:val="00E3462C"/>
    <w:rsid w:val="00E408E4"/>
    <w:rsid w:val="00E40D74"/>
    <w:rsid w:val="00E41590"/>
    <w:rsid w:val="00E415B6"/>
    <w:rsid w:val="00E420E3"/>
    <w:rsid w:val="00E4269B"/>
    <w:rsid w:val="00E43303"/>
    <w:rsid w:val="00E454E8"/>
    <w:rsid w:val="00E458F9"/>
    <w:rsid w:val="00E50E52"/>
    <w:rsid w:val="00E514E9"/>
    <w:rsid w:val="00E51507"/>
    <w:rsid w:val="00E53B35"/>
    <w:rsid w:val="00E54A43"/>
    <w:rsid w:val="00E55196"/>
    <w:rsid w:val="00E56244"/>
    <w:rsid w:val="00E5648C"/>
    <w:rsid w:val="00E57625"/>
    <w:rsid w:val="00E57AF0"/>
    <w:rsid w:val="00E608EA"/>
    <w:rsid w:val="00E61BCD"/>
    <w:rsid w:val="00E62063"/>
    <w:rsid w:val="00E622C7"/>
    <w:rsid w:val="00E6273B"/>
    <w:rsid w:val="00E635B6"/>
    <w:rsid w:val="00E63704"/>
    <w:rsid w:val="00E64374"/>
    <w:rsid w:val="00E65082"/>
    <w:rsid w:val="00E65612"/>
    <w:rsid w:val="00E6672E"/>
    <w:rsid w:val="00E66FA7"/>
    <w:rsid w:val="00E675DC"/>
    <w:rsid w:val="00E70B78"/>
    <w:rsid w:val="00E717DE"/>
    <w:rsid w:val="00E71E71"/>
    <w:rsid w:val="00E72290"/>
    <w:rsid w:val="00E72776"/>
    <w:rsid w:val="00E74F9E"/>
    <w:rsid w:val="00E75F21"/>
    <w:rsid w:val="00E763F6"/>
    <w:rsid w:val="00E76404"/>
    <w:rsid w:val="00E7664F"/>
    <w:rsid w:val="00E77442"/>
    <w:rsid w:val="00E774B0"/>
    <w:rsid w:val="00E80909"/>
    <w:rsid w:val="00E80C4B"/>
    <w:rsid w:val="00E8405D"/>
    <w:rsid w:val="00E8467D"/>
    <w:rsid w:val="00E84E02"/>
    <w:rsid w:val="00E84EA4"/>
    <w:rsid w:val="00E85504"/>
    <w:rsid w:val="00E87F4A"/>
    <w:rsid w:val="00E90818"/>
    <w:rsid w:val="00E9258F"/>
    <w:rsid w:val="00E92B02"/>
    <w:rsid w:val="00E93095"/>
    <w:rsid w:val="00E948C0"/>
    <w:rsid w:val="00E958CF"/>
    <w:rsid w:val="00E9629B"/>
    <w:rsid w:val="00E97708"/>
    <w:rsid w:val="00E97D03"/>
    <w:rsid w:val="00EA004F"/>
    <w:rsid w:val="00EA02C0"/>
    <w:rsid w:val="00EA09B6"/>
    <w:rsid w:val="00EA23EB"/>
    <w:rsid w:val="00EA33F9"/>
    <w:rsid w:val="00EA3737"/>
    <w:rsid w:val="00EA3A9A"/>
    <w:rsid w:val="00EA4594"/>
    <w:rsid w:val="00EA48AE"/>
    <w:rsid w:val="00EA7A25"/>
    <w:rsid w:val="00EA7C31"/>
    <w:rsid w:val="00EA7CCF"/>
    <w:rsid w:val="00EB03BD"/>
    <w:rsid w:val="00EB064D"/>
    <w:rsid w:val="00EB1EF2"/>
    <w:rsid w:val="00EB3050"/>
    <w:rsid w:val="00EB35C0"/>
    <w:rsid w:val="00EB3D52"/>
    <w:rsid w:val="00EB3E9D"/>
    <w:rsid w:val="00EB4D22"/>
    <w:rsid w:val="00EB542A"/>
    <w:rsid w:val="00EB64CC"/>
    <w:rsid w:val="00EB77A0"/>
    <w:rsid w:val="00EC034F"/>
    <w:rsid w:val="00EC1F0E"/>
    <w:rsid w:val="00EC2021"/>
    <w:rsid w:val="00EC2265"/>
    <w:rsid w:val="00EC2471"/>
    <w:rsid w:val="00EC2B16"/>
    <w:rsid w:val="00EC3E09"/>
    <w:rsid w:val="00EC5A52"/>
    <w:rsid w:val="00EC62B5"/>
    <w:rsid w:val="00EC7A01"/>
    <w:rsid w:val="00EC7C1B"/>
    <w:rsid w:val="00ED1F09"/>
    <w:rsid w:val="00ED1F57"/>
    <w:rsid w:val="00ED26F1"/>
    <w:rsid w:val="00ED2974"/>
    <w:rsid w:val="00ED5B0D"/>
    <w:rsid w:val="00EE03C8"/>
    <w:rsid w:val="00EE0C93"/>
    <w:rsid w:val="00EE1098"/>
    <w:rsid w:val="00EE28EB"/>
    <w:rsid w:val="00EE3D55"/>
    <w:rsid w:val="00EE3DF0"/>
    <w:rsid w:val="00EE4528"/>
    <w:rsid w:val="00EE4CF7"/>
    <w:rsid w:val="00EE4F71"/>
    <w:rsid w:val="00EE4FD2"/>
    <w:rsid w:val="00EE5374"/>
    <w:rsid w:val="00EE555B"/>
    <w:rsid w:val="00EE56F2"/>
    <w:rsid w:val="00EE7379"/>
    <w:rsid w:val="00EE7D6B"/>
    <w:rsid w:val="00EF0380"/>
    <w:rsid w:val="00EF15A8"/>
    <w:rsid w:val="00EF162B"/>
    <w:rsid w:val="00EF30E0"/>
    <w:rsid w:val="00EF3201"/>
    <w:rsid w:val="00EF3A59"/>
    <w:rsid w:val="00EF409C"/>
    <w:rsid w:val="00EF4E5B"/>
    <w:rsid w:val="00EF6805"/>
    <w:rsid w:val="00EF6CB5"/>
    <w:rsid w:val="00EF6D8A"/>
    <w:rsid w:val="00EF7688"/>
    <w:rsid w:val="00EF7FD0"/>
    <w:rsid w:val="00F0056D"/>
    <w:rsid w:val="00F014EA"/>
    <w:rsid w:val="00F01F47"/>
    <w:rsid w:val="00F01F86"/>
    <w:rsid w:val="00F020FF"/>
    <w:rsid w:val="00F02C42"/>
    <w:rsid w:val="00F059C6"/>
    <w:rsid w:val="00F05B29"/>
    <w:rsid w:val="00F0621E"/>
    <w:rsid w:val="00F0673F"/>
    <w:rsid w:val="00F0742F"/>
    <w:rsid w:val="00F11E98"/>
    <w:rsid w:val="00F12DE5"/>
    <w:rsid w:val="00F12F11"/>
    <w:rsid w:val="00F138EB"/>
    <w:rsid w:val="00F1420E"/>
    <w:rsid w:val="00F14FBF"/>
    <w:rsid w:val="00F16374"/>
    <w:rsid w:val="00F170FB"/>
    <w:rsid w:val="00F17DD0"/>
    <w:rsid w:val="00F200F4"/>
    <w:rsid w:val="00F20436"/>
    <w:rsid w:val="00F21010"/>
    <w:rsid w:val="00F210BA"/>
    <w:rsid w:val="00F21230"/>
    <w:rsid w:val="00F21800"/>
    <w:rsid w:val="00F22B99"/>
    <w:rsid w:val="00F22FD6"/>
    <w:rsid w:val="00F231F4"/>
    <w:rsid w:val="00F232E9"/>
    <w:rsid w:val="00F2367E"/>
    <w:rsid w:val="00F25B6A"/>
    <w:rsid w:val="00F25C1F"/>
    <w:rsid w:val="00F268A7"/>
    <w:rsid w:val="00F269B4"/>
    <w:rsid w:val="00F26B11"/>
    <w:rsid w:val="00F278F7"/>
    <w:rsid w:val="00F27A49"/>
    <w:rsid w:val="00F30260"/>
    <w:rsid w:val="00F327F8"/>
    <w:rsid w:val="00F33126"/>
    <w:rsid w:val="00F33C77"/>
    <w:rsid w:val="00F34107"/>
    <w:rsid w:val="00F34205"/>
    <w:rsid w:val="00F35C86"/>
    <w:rsid w:val="00F3608F"/>
    <w:rsid w:val="00F36988"/>
    <w:rsid w:val="00F36FE3"/>
    <w:rsid w:val="00F37D5B"/>
    <w:rsid w:val="00F40B66"/>
    <w:rsid w:val="00F42080"/>
    <w:rsid w:val="00F42EB3"/>
    <w:rsid w:val="00F43BBF"/>
    <w:rsid w:val="00F44A56"/>
    <w:rsid w:val="00F4557B"/>
    <w:rsid w:val="00F45C01"/>
    <w:rsid w:val="00F4626E"/>
    <w:rsid w:val="00F4701C"/>
    <w:rsid w:val="00F47606"/>
    <w:rsid w:val="00F47F90"/>
    <w:rsid w:val="00F50776"/>
    <w:rsid w:val="00F515DF"/>
    <w:rsid w:val="00F5196C"/>
    <w:rsid w:val="00F52106"/>
    <w:rsid w:val="00F53311"/>
    <w:rsid w:val="00F5361E"/>
    <w:rsid w:val="00F5398E"/>
    <w:rsid w:val="00F54685"/>
    <w:rsid w:val="00F55A3E"/>
    <w:rsid w:val="00F55F60"/>
    <w:rsid w:val="00F604C8"/>
    <w:rsid w:val="00F60759"/>
    <w:rsid w:val="00F61DA0"/>
    <w:rsid w:val="00F63105"/>
    <w:rsid w:val="00F632BA"/>
    <w:rsid w:val="00F65519"/>
    <w:rsid w:val="00F65B83"/>
    <w:rsid w:val="00F6666C"/>
    <w:rsid w:val="00F70096"/>
    <w:rsid w:val="00F71271"/>
    <w:rsid w:val="00F71C10"/>
    <w:rsid w:val="00F737C3"/>
    <w:rsid w:val="00F737F3"/>
    <w:rsid w:val="00F73BBD"/>
    <w:rsid w:val="00F73F22"/>
    <w:rsid w:val="00F75126"/>
    <w:rsid w:val="00F753AB"/>
    <w:rsid w:val="00F76C1D"/>
    <w:rsid w:val="00F76CBE"/>
    <w:rsid w:val="00F81C58"/>
    <w:rsid w:val="00F8212B"/>
    <w:rsid w:val="00F82A81"/>
    <w:rsid w:val="00F837C6"/>
    <w:rsid w:val="00F84EDF"/>
    <w:rsid w:val="00F857A0"/>
    <w:rsid w:val="00F863F4"/>
    <w:rsid w:val="00F86462"/>
    <w:rsid w:val="00F86AFB"/>
    <w:rsid w:val="00F876FF"/>
    <w:rsid w:val="00F9001E"/>
    <w:rsid w:val="00F909EE"/>
    <w:rsid w:val="00F91023"/>
    <w:rsid w:val="00F91D30"/>
    <w:rsid w:val="00F926A7"/>
    <w:rsid w:val="00F93100"/>
    <w:rsid w:val="00F93206"/>
    <w:rsid w:val="00F94093"/>
    <w:rsid w:val="00F95313"/>
    <w:rsid w:val="00F959B4"/>
    <w:rsid w:val="00F95D75"/>
    <w:rsid w:val="00F9600B"/>
    <w:rsid w:val="00F967E3"/>
    <w:rsid w:val="00F96899"/>
    <w:rsid w:val="00F96FB4"/>
    <w:rsid w:val="00F970D1"/>
    <w:rsid w:val="00F973CC"/>
    <w:rsid w:val="00F977AD"/>
    <w:rsid w:val="00FA009F"/>
    <w:rsid w:val="00FA0402"/>
    <w:rsid w:val="00FA1061"/>
    <w:rsid w:val="00FA1098"/>
    <w:rsid w:val="00FA10E9"/>
    <w:rsid w:val="00FA1333"/>
    <w:rsid w:val="00FA13BC"/>
    <w:rsid w:val="00FA1DF8"/>
    <w:rsid w:val="00FA4AF1"/>
    <w:rsid w:val="00FA56D2"/>
    <w:rsid w:val="00FA7185"/>
    <w:rsid w:val="00FB0C30"/>
    <w:rsid w:val="00FB2745"/>
    <w:rsid w:val="00FB2FD0"/>
    <w:rsid w:val="00FB4135"/>
    <w:rsid w:val="00FB4656"/>
    <w:rsid w:val="00FB5A6C"/>
    <w:rsid w:val="00FB5C26"/>
    <w:rsid w:val="00FB61D8"/>
    <w:rsid w:val="00FB6F87"/>
    <w:rsid w:val="00FB78FF"/>
    <w:rsid w:val="00FC0D67"/>
    <w:rsid w:val="00FC1307"/>
    <w:rsid w:val="00FC15F7"/>
    <w:rsid w:val="00FC1740"/>
    <w:rsid w:val="00FC2217"/>
    <w:rsid w:val="00FC32B8"/>
    <w:rsid w:val="00FC340B"/>
    <w:rsid w:val="00FC3F82"/>
    <w:rsid w:val="00FC43CB"/>
    <w:rsid w:val="00FC49EB"/>
    <w:rsid w:val="00FC4B74"/>
    <w:rsid w:val="00FC72BE"/>
    <w:rsid w:val="00FD0364"/>
    <w:rsid w:val="00FD0862"/>
    <w:rsid w:val="00FD195C"/>
    <w:rsid w:val="00FD4683"/>
    <w:rsid w:val="00FD4987"/>
    <w:rsid w:val="00FD4ADA"/>
    <w:rsid w:val="00FD5098"/>
    <w:rsid w:val="00FD59D4"/>
    <w:rsid w:val="00FD5E89"/>
    <w:rsid w:val="00FD791F"/>
    <w:rsid w:val="00FD7F1A"/>
    <w:rsid w:val="00FE07AE"/>
    <w:rsid w:val="00FE0860"/>
    <w:rsid w:val="00FE0B6F"/>
    <w:rsid w:val="00FE306F"/>
    <w:rsid w:val="00FE35BF"/>
    <w:rsid w:val="00FE3CF3"/>
    <w:rsid w:val="00FE466E"/>
    <w:rsid w:val="00FE634A"/>
    <w:rsid w:val="00FE7B08"/>
    <w:rsid w:val="00FE7DEE"/>
    <w:rsid w:val="00FF0704"/>
    <w:rsid w:val="00FF298F"/>
    <w:rsid w:val="00FF3678"/>
    <w:rsid w:val="00FF37D0"/>
    <w:rsid w:val="00FF38B7"/>
    <w:rsid w:val="00FF40F7"/>
    <w:rsid w:val="00FF47B1"/>
    <w:rsid w:val="00FF5D15"/>
    <w:rsid w:val="00FF5E73"/>
    <w:rsid w:val="00FF672D"/>
    <w:rsid w:val="00FF6ED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E8502D"/>
  <w15:docId w15:val="{8FA70BC7-5554-4558-9BE6-3086BF7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 w:qFormat="1"/>
    <w:lsdException w:name="endnote reference" w:locked="1" w:semiHidden="1" w:uiPriority="10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iPriority="0" w:unhideWhenUsed="1"/>
    <w:lsdException w:name="List 2" w:locked="1" w:semiHidden="1" w:unhideWhenUsed="1"/>
    <w:lsdException w:name="List 3" w:locked="1" w:semiHidden="1" w:unhideWhenUsed="1"/>
    <w:lsdException w:name="List 4" w:semiHidden="1" w:uiPriority="0" w:unhideWhenUsed="1"/>
    <w:lsdException w:name="List 5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B22ED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2ED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B22ED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rsid w:val="00434796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434796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rsid w:val="0043479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rsid w:val="0043479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rsid w:val="0043479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rsid w:val="0043479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rsid w:val="0043479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B22E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5B22ED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434796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34796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43479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43479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43479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4347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434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434796"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link w:val="a6"/>
    <w:rsid w:val="00434796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434796"/>
    <w:rPr>
      <w:rFonts w:ascii="Times New Roman" w:hAnsi="Times New Roman"/>
      <w:spacing w:val="5"/>
      <w:sz w:val="52"/>
      <w:szCs w:val="52"/>
    </w:rPr>
  </w:style>
  <w:style w:type="character" w:customStyle="1" w:styleId="a4">
    <w:name w:val="Нижний колонтитул Знак"/>
    <w:basedOn w:val="a0"/>
    <w:link w:val="a3"/>
    <w:uiPriority w:val="99"/>
    <w:rsid w:val="00434796"/>
    <w:rPr>
      <w:rFonts w:ascii="Times New Roman" w:hAnsi="Times New Roman"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045455"/>
    <w:pPr>
      <w:ind w:left="720"/>
      <w:contextualSpacing/>
    </w:pPr>
  </w:style>
  <w:style w:type="table" w:styleId="a7">
    <w:name w:val="Table Grid"/>
    <w:basedOn w:val="a1"/>
    <w:uiPriority w:val="99"/>
    <w:rsid w:val="0043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85401D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434796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347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34796"/>
    <w:rPr>
      <w:rFonts w:ascii="Segoe UI" w:hAnsi="Segoe UI" w:cs="Segoe UI"/>
      <w:bCs/>
      <w:sz w:val="18"/>
      <w:szCs w:val="18"/>
    </w:rPr>
  </w:style>
  <w:style w:type="paragraph" w:styleId="ad">
    <w:name w:val="endnote text"/>
    <w:basedOn w:val="a"/>
    <w:link w:val="ae"/>
    <w:uiPriority w:val="99"/>
    <w:qFormat/>
    <w:rsid w:val="005B22ED"/>
    <w:pPr>
      <w:jc w:val="both"/>
    </w:pPr>
    <w:rPr>
      <w:bCs w:val="0"/>
      <w:sz w:val="20"/>
      <w:szCs w:val="22"/>
    </w:rPr>
  </w:style>
  <w:style w:type="character" w:customStyle="1" w:styleId="ae">
    <w:name w:val="Текст концевой сноски Знак"/>
    <w:link w:val="ad"/>
    <w:uiPriority w:val="99"/>
    <w:locked/>
    <w:rsid w:val="005B22ED"/>
    <w:rPr>
      <w:rFonts w:ascii="Times New Roman" w:hAnsi="Times New Roman"/>
      <w:szCs w:val="22"/>
    </w:rPr>
  </w:style>
  <w:style w:type="character" w:styleId="af">
    <w:name w:val="endnote reference"/>
    <w:uiPriority w:val="10"/>
    <w:rsid w:val="0043479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34796"/>
    <w:pPr>
      <w:jc w:val="center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34796"/>
    <w:rPr>
      <w:rFonts w:ascii="Times New Roman" w:hAnsi="Times New Roman"/>
      <w:bCs/>
      <w:sz w:val="24"/>
      <w:szCs w:val="24"/>
    </w:rPr>
  </w:style>
  <w:style w:type="paragraph" w:styleId="af2">
    <w:name w:val="List Paragraph"/>
    <w:basedOn w:val="a"/>
    <w:uiPriority w:val="34"/>
    <w:rsid w:val="00A34D8A"/>
    <w:pPr>
      <w:ind w:left="720"/>
      <w:contextualSpacing/>
    </w:pPr>
  </w:style>
  <w:style w:type="paragraph" w:styleId="12">
    <w:name w:val="toc 1"/>
    <w:next w:val="a"/>
    <w:autoRedefine/>
    <w:uiPriority w:val="39"/>
    <w:unhideWhenUsed/>
    <w:rsid w:val="00434796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434796"/>
    <w:pPr>
      <w:tabs>
        <w:tab w:val="right" w:leader="dot" w:pos="10205"/>
      </w:tabs>
      <w:ind w:left="240"/>
    </w:pPr>
  </w:style>
  <w:style w:type="character" w:styleId="af3">
    <w:name w:val="annotation reference"/>
    <w:basedOn w:val="a0"/>
    <w:uiPriority w:val="99"/>
    <w:semiHidden/>
    <w:unhideWhenUsed/>
    <w:locked/>
    <w:rsid w:val="0043479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43479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34796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434796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34796"/>
    <w:rPr>
      <w:rFonts w:ascii="Times New Roman" w:hAnsi="Times New Roman"/>
      <w:b/>
      <w:bCs/>
    </w:rPr>
  </w:style>
  <w:style w:type="character" w:styleId="af8">
    <w:name w:val="FollowedHyperlink"/>
    <w:uiPriority w:val="99"/>
    <w:semiHidden/>
    <w:unhideWhenUsed/>
    <w:locked/>
    <w:rsid w:val="00434796"/>
    <w:rPr>
      <w:color w:val="954F72"/>
      <w:u w:val="single"/>
    </w:rPr>
  </w:style>
  <w:style w:type="paragraph" w:styleId="af9">
    <w:name w:val="Revision"/>
    <w:hidden/>
    <w:uiPriority w:val="99"/>
    <w:semiHidden/>
    <w:rsid w:val="00434796"/>
    <w:rPr>
      <w:rFonts w:ascii="Times New Roman" w:hAnsi="Times New Roman"/>
      <w:bCs/>
      <w:sz w:val="24"/>
      <w:szCs w:val="24"/>
    </w:rPr>
  </w:style>
  <w:style w:type="paragraph" w:styleId="afa">
    <w:name w:val="No Spacing"/>
    <w:uiPriority w:val="1"/>
    <w:rsid w:val="00BC2753"/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rsid w:val="00434796"/>
    <w:pPr>
      <w:spacing w:after="100"/>
      <w:ind w:left="440"/>
    </w:pPr>
    <w:rPr>
      <w:rFonts w:ascii="Calibri" w:hAnsi="Calibri"/>
    </w:rPr>
  </w:style>
  <w:style w:type="table" w:customStyle="1" w:styleId="13">
    <w:name w:val="Сетка таблицы светлая1"/>
    <w:basedOn w:val="a1"/>
    <w:uiPriority w:val="40"/>
    <w:rsid w:val="0043479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qFormat/>
    <w:locked/>
    <w:rsid w:val="005B22ED"/>
    <w:rPr>
      <w:rFonts w:ascii="Times New Roman" w:hAnsi="Times New Roman" w:cs="Times New Roman"/>
      <w:sz w:val="20"/>
    </w:rPr>
  </w:style>
  <w:style w:type="paragraph" w:styleId="afc">
    <w:name w:val="Document Map"/>
    <w:basedOn w:val="a"/>
    <w:link w:val="afd"/>
    <w:uiPriority w:val="99"/>
    <w:semiHidden/>
    <w:unhideWhenUsed/>
    <w:locked/>
    <w:rsid w:val="001E318E"/>
    <w:rPr>
      <w:rFonts w:ascii="Lucida Grande CY" w:hAnsi="Lucida Grande CY" w:cs="Lucida Grande CY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1E318E"/>
    <w:rPr>
      <w:rFonts w:ascii="Lucida Grande CY" w:hAnsi="Lucida Grande CY" w:cs="Lucida Grande CY"/>
      <w:bCs/>
      <w:sz w:val="24"/>
      <w:szCs w:val="24"/>
    </w:rPr>
  </w:style>
  <w:style w:type="character" w:styleId="afe">
    <w:name w:val="Hyperlink"/>
    <w:basedOn w:val="a0"/>
    <w:uiPriority w:val="99"/>
    <w:unhideWhenUsed/>
    <w:locked/>
    <w:rsid w:val="00922DFB"/>
    <w:rPr>
      <w:color w:val="0563C1" w:themeColor="hyperlink"/>
      <w:u w:val="single"/>
    </w:rPr>
  </w:style>
  <w:style w:type="character" w:customStyle="1" w:styleId="blk">
    <w:name w:val="blk"/>
    <w:basedOn w:val="a0"/>
    <w:rsid w:val="00B85CA3"/>
  </w:style>
  <w:style w:type="paragraph" w:customStyle="1" w:styleId="ConsPlusTitle">
    <w:name w:val="ConsPlusTitle"/>
    <w:rsid w:val="0014040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6554-3692-421B-8D87-C07D4F67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511</TotalTime>
  <Pages>36</Pages>
  <Words>8535</Words>
  <Characters>66437</Characters>
  <Application>Microsoft Office Word</Application>
  <DocSecurity>0</DocSecurity>
  <Lines>553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Слесарь по ремонту АД</vt:lpstr>
    </vt:vector>
  </TitlesOfParts>
  <Company>Hewlett-Packard Company</Company>
  <LinksUpToDate>false</LinksUpToDate>
  <CharactersWithSpaces>74823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Слесарь по ремонту АД</dc:title>
  <dc:creator>strugova@klimov.ru</dc:creator>
  <cp:keywords>Профстандарт</cp:keywords>
  <cp:lastModifiedBy>1403-2</cp:lastModifiedBy>
  <cp:revision>28</cp:revision>
  <cp:lastPrinted>2021-11-08T10:57:00Z</cp:lastPrinted>
  <dcterms:created xsi:type="dcterms:W3CDTF">2022-10-15T17:54:00Z</dcterms:created>
  <dcterms:modified xsi:type="dcterms:W3CDTF">2023-01-18T11:45:00Z</dcterms:modified>
</cp:coreProperties>
</file>