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15" w:rsidRDefault="005C2715"/>
    <w:tbl>
      <w:tblPr>
        <w:tblW w:w="10029" w:type="dxa"/>
        <w:tblLayout w:type="fixed"/>
        <w:tblLook w:val="0000" w:firstRow="0" w:lastRow="0" w:firstColumn="0" w:lastColumn="0" w:noHBand="0" w:noVBand="0"/>
      </w:tblPr>
      <w:tblGrid>
        <w:gridCol w:w="4812"/>
        <w:gridCol w:w="5217"/>
      </w:tblGrid>
      <w:tr w:rsidR="00F34ED2" w:rsidRPr="008E2557" w:rsidTr="00FA63CF">
        <w:trPr>
          <w:trHeight w:val="2127"/>
        </w:trPr>
        <w:tc>
          <w:tcPr>
            <w:tcW w:w="4812" w:type="dxa"/>
          </w:tcPr>
          <w:p w:rsidR="00F34ED2" w:rsidRDefault="00F34ED2" w:rsidP="003876C3">
            <w:pPr>
              <w:snapToGri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34ED2" w:rsidRDefault="00F34ED2" w:rsidP="003876C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34ED2" w:rsidRDefault="00F34ED2" w:rsidP="003876C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A63CF" w:rsidRDefault="00FA63CF" w:rsidP="00FA63CF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FA63CF" w:rsidRDefault="00FA63CF" w:rsidP="00FA63CF">
            <w:pPr>
              <w:rPr>
                <w:sz w:val="28"/>
                <w:szCs w:val="28"/>
              </w:rPr>
            </w:pPr>
          </w:p>
          <w:p w:rsidR="00F34ED2" w:rsidRPr="00FA63CF" w:rsidRDefault="00F34ED2" w:rsidP="00FA63CF">
            <w:pPr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F34ED2" w:rsidRPr="008E2557" w:rsidRDefault="003876C3" w:rsidP="003876C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876C3" w:rsidRDefault="003876C3" w:rsidP="0038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приказу Министерства труда </w:t>
            </w:r>
          </w:p>
          <w:p w:rsidR="003876C3" w:rsidRDefault="003876C3" w:rsidP="0038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социальной защиты </w:t>
            </w:r>
          </w:p>
          <w:p w:rsidR="00F34ED2" w:rsidRPr="008E2557" w:rsidRDefault="003876C3" w:rsidP="0038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F34ED2" w:rsidRPr="00FA63CF" w:rsidRDefault="00F34ED2" w:rsidP="00FA6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557">
              <w:rPr>
                <w:rFonts w:ascii="Times New Roman" w:hAnsi="Times New Roman"/>
                <w:sz w:val="28"/>
                <w:szCs w:val="28"/>
              </w:rPr>
              <w:t>от « ___ » __________ 20__ г. № ____</w:t>
            </w:r>
            <w:r w:rsidR="00FA63CF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117CE7" w:rsidRPr="00483A04" w:rsidRDefault="00117CE7" w:rsidP="00F34ED2">
      <w:pPr>
        <w:pStyle w:val="ConsPlusTitle"/>
        <w:adjustRightInd w:val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83A04"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</w:t>
      </w:r>
    </w:p>
    <w:p w:rsidR="00F34ED2" w:rsidRPr="00483A04" w:rsidRDefault="00117CE7" w:rsidP="00F34ED2">
      <w:pPr>
        <w:pStyle w:val="ConsPlusTitle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A04">
        <w:rPr>
          <w:rFonts w:ascii="Times New Roman" w:hAnsi="Times New Roman"/>
          <w:sz w:val="28"/>
          <w:szCs w:val="28"/>
        </w:rPr>
        <w:t xml:space="preserve">отдельных профессий, производств, предприятий, учреждений и организаций, работники которых проходят обязательное медицинское </w:t>
      </w:r>
      <w:r w:rsidR="00176854" w:rsidRPr="00483A04">
        <w:rPr>
          <w:rFonts w:ascii="Times New Roman" w:hAnsi="Times New Roman"/>
          <w:sz w:val="28"/>
          <w:szCs w:val="28"/>
        </w:rPr>
        <w:br/>
      </w:r>
      <w:r w:rsidRPr="00483A04">
        <w:rPr>
          <w:rFonts w:ascii="Times New Roman" w:hAnsi="Times New Roman"/>
          <w:sz w:val="28"/>
          <w:szCs w:val="28"/>
        </w:rPr>
        <w:t>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</w:t>
      </w:r>
    </w:p>
    <w:p w:rsidR="00F34ED2" w:rsidRPr="00C03F3B" w:rsidRDefault="00F34ED2" w:rsidP="00F34ED2">
      <w:pPr>
        <w:pStyle w:val="ConsPlusTitle"/>
        <w:widowControl/>
        <w:tabs>
          <w:tab w:val="left" w:pos="3972"/>
          <w:tab w:val="center" w:pos="4890"/>
        </w:tabs>
        <w:adjustRightInd w:val="0"/>
        <w:spacing w:line="360" w:lineRule="auto"/>
        <w:rPr>
          <w:rFonts w:ascii="Times New Roman" w:hAnsi="Times New Roman" w:cs="Times New Roman"/>
        </w:rPr>
      </w:pPr>
    </w:p>
    <w:p w:rsidR="00117CE7" w:rsidRDefault="00117CE7" w:rsidP="00117C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CE7">
        <w:rPr>
          <w:sz w:val="28"/>
          <w:szCs w:val="28"/>
        </w:rPr>
        <w:t xml:space="preserve">Обязательному медицинскому освидетельствованию для выявления </w:t>
      </w:r>
      <w:r w:rsidR="00D12790">
        <w:rPr>
          <w:sz w:val="28"/>
          <w:szCs w:val="28"/>
        </w:rPr>
        <w:br/>
      </w:r>
      <w:r w:rsidRPr="00117CE7">
        <w:rPr>
          <w:sz w:val="28"/>
          <w:szCs w:val="28"/>
        </w:rPr>
        <w:t>ВИЧ-инфекции при проведении обязательных предварительных при поступлении на работу и периодических медицинских осмотров подлежат следующие работники:</w:t>
      </w:r>
    </w:p>
    <w:p w:rsidR="00176854" w:rsidRDefault="00176854" w:rsidP="0017685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3686"/>
        <w:gridCol w:w="3118"/>
      </w:tblGrid>
      <w:tr w:rsidR="00176854" w:rsidTr="00D12790">
        <w:tc>
          <w:tcPr>
            <w:tcW w:w="709" w:type="dxa"/>
          </w:tcPr>
          <w:p w:rsidR="00176854" w:rsidRDefault="00176854" w:rsidP="00117C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76854" w:rsidRDefault="00176854" w:rsidP="00176854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</w:t>
            </w:r>
            <w:r w:rsidR="00D12790">
              <w:rPr>
                <w:sz w:val="28"/>
                <w:szCs w:val="28"/>
              </w:rPr>
              <w:t xml:space="preserve"> (должность)</w:t>
            </w:r>
          </w:p>
        </w:tc>
        <w:tc>
          <w:tcPr>
            <w:tcW w:w="3686" w:type="dxa"/>
          </w:tcPr>
          <w:p w:rsidR="00176854" w:rsidRDefault="003F01BA" w:rsidP="003F01BA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017F">
              <w:rPr>
                <w:sz w:val="28"/>
                <w:szCs w:val="28"/>
              </w:rPr>
              <w:t>Производства,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176854">
              <w:rPr>
                <w:sz w:val="28"/>
                <w:szCs w:val="28"/>
              </w:rPr>
              <w:t>редприяти</w:t>
            </w:r>
            <w:r>
              <w:rPr>
                <w:sz w:val="28"/>
                <w:szCs w:val="28"/>
              </w:rPr>
              <w:t>я,</w:t>
            </w:r>
            <w:r w:rsidR="00176854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="00176854">
              <w:rPr>
                <w:sz w:val="28"/>
                <w:szCs w:val="28"/>
              </w:rPr>
              <w:t>, организаци</w:t>
            </w:r>
            <w:r>
              <w:rPr>
                <w:sz w:val="28"/>
                <w:szCs w:val="28"/>
              </w:rPr>
              <w:t>и</w:t>
            </w:r>
            <w:r w:rsidR="00D127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76854" w:rsidRDefault="00176854" w:rsidP="00176854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</w:tr>
      <w:tr w:rsidR="00D12790" w:rsidTr="00D12790">
        <w:trPr>
          <w:trHeight w:val="525"/>
        </w:trPr>
        <w:tc>
          <w:tcPr>
            <w:tcW w:w="709" w:type="dxa"/>
            <w:vMerge w:val="restart"/>
          </w:tcPr>
          <w:p w:rsidR="00D12790" w:rsidRDefault="00D12790" w:rsidP="00176854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D12790" w:rsidRDefault="00D12790" w:rsidP="00117C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</w:tc>
        <w:tc>
          <w:tcPr>
            <w:tcW w:w="3686" w:type="dxa"/>
            <w:vMerge w:val="restart"/>
          </w:tcPr>
          <w:p w:rsidR="00D12790" w:rsidRDefault="00D12790" w:rsidP="00176854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117CE7">
              <w:rPr>
                <w:sz w:val="28"/>
                <w:szCs w:val="28"/>
              </w:rPr>
              <w:t>ентр</w:t>
            </w:r>
            <w:r>
              <w:rPr>
                <w:sz w:val="28"/>
                <w:szCs w:val="28"/>
              </w:rPr>
              <w:t>ы</w:t>
            </w:r>
            <w:r w:rsidRPr="00117CE7">
              <w:rPr>
                <w:sz w:val="28"/>
                <w:szCs w:val="28"/>
              </w:rPr>
              <w:t xml:space="preserve"> по профилактике и борьбе со СПИДом</w:t>
            </w:r>
          </w:p>
        </w:tc>
        <w:tc>
          <w:tcPr>
            <w:tcW w:w="3118" w:type="dxa"/>
            <w:vMerge w:val="restart"/>
          </w:tcPr>
          <w:p w:rsidR="00D12790" w:rsidRDefault="00D12790" w:rsidP="00483A04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</w:t>
            </w:r>
            <w:r w:rsidRPr="00117CE7">
              <w:rPr>
                <w:sz w:val="28"/>
                <w:szCs w:val="28"/>
              </w:rPr>
              <w:t xml:space="preserve"> непосредственн</w:t>
            </w:r>
            <w:r>
              <w:rPr>
                <w:sz w:val="28"/>
                <w:szCs w:val="28"/>
              </w:rPr>
              <w:t>ого</w:t>
            </w:r>
            <w:r w:rsidRPr="00117CE7">
              <w:rPr>
                <w:sz w:val="28"/>
                <w:szCs w:val="28"/>
              </w:rPr>
              <w:t xml:space="preserve"> обследовани</w:t>
            </w:r>
            <w:r>
              <w:rPr>
                <w:sz w:val="28"/>
                <w:szCs w:val="28"/>
              </w:rPr>
              <w:t>я</w:t>
            </w:r>
            <w:r w:rsidRPr="00117CE7">
              <w:rPr>
                <w:sz w:val="28"/>
                <w:szCs w:val="28"/>
              </w:rPr>
              <w:t>, диагностик</w:t>
            </w:r>
            <w:r>
              <w:rPr>
                <w:sz w:val="28"/>
                <w:szCs w:val="28"/>
              </w:rPr>
              <w:t>и</w:t>
            </w:r>
            <w:r w:rsidRPr="00117CE7">
              <w:rPr>
                <w:sz w:val="28"/>
                <w:szCs w:val="28"/>
              </w:rPr>
              <w:t>, лечени</w:t>
            </w:r>
            <w:r>
              <w:rPr>
                <w:sz w:val="28"/>
                <w:szCs w:val="28"/>
              </w:rPr>
              <w:t>я</w:t>
            </w:r>
            <w:r w:rsidRPr="00117CE7">
              <w:rPr>
                <w:sz w:val="28"/>
                <w:szCs w:val="28"/>
              </w:rPr>
              <w:t>, обслуживани</w:t>
            </w:r>
            <w:r>
              <w:rPr>
                <w:sz w:val="28"/>
                <w:szCs w:val="28"/>
              </w:rPr>
              <w:t>я</w:t>
            </w:r>
            <w:r w:rsidRPr="00117CE7">
              <w:rPr>
                <w:sz w:val="28"/>
                <w:szCs w:val="28"/>
              </w:rPr>
              <w:t>, проведени</w:t>
            </w:r>
            <w:r w:rsidR="00483A04">
              <w:rPr>
                <w:sz w:val="28"/>
                <w:szCs w:val="28"/>
              </w:rPr>
              <w:t>я</w:t>
            </w:r>
            <w:r w:rsidRPr="00117CE7">
              <w:rPr>
                <w:sz w:val="28"/>
                <w:szCs w:val="28"/>
              </w:rPr>
              <w:t xml:space="preserve"> судебно-медицинской экспертизы и другой работы с лицами, инфицированными вирусом иммунодефицита человека</w:t>
            </w:r>
          </w:p>
        </w:tc>
      </w:tr>
      <w:tr w:rsidR="00D12790" w:rsidTr="00D12790">
        <w:trPr>
          <w:trHeight w:val="345"/>
        </w:trPr>
        <w:tc>
          <w:tcPr>
            <w:tcW w:w="709" w:type="dxa"/>
            <w:vMerge/>
          </w:tcPr>
          <w:p w:rsidR="00D12790" w:rsidRDefault="00D12790" w:rsidP="00176854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D12790" w:rsidRDefault="00D12790" w:rsidP="00117CE7">
            <w:pPr>
              <w:pStyle w:val="s1"/>
              <w:jc w:val="both"/>
              <w:rPr>
                <w:sz w:val="28"/>
                <w:szCs w:val="28"/>
              </w:rPr>
            </w:pPr>
            <w:r w:rsidRPr="00117CE7">
              <w:rPr>
                <w:sz w:val="28"/>
                <w:szCs w:val="28"/>
              </w:rPr>
              <w:t>Средний</w:t>
            </w:r>
            <w:r>
              <w:rPr>
                <w:sz w:val="28"/>
                <w:szCs w:val="28"/>
              </w:rPr>
              <w:t xml:space="preserve"> </w:t>
            </w:r>
            <w:r w:rsidRPr="00117CE7">
              <w:rPr>
                <w:sz w:val="28"/>
                <w:szCs w:val="28"/>
              </w:rPr>
              <w:t>медицинский персонал</w:t>
            </w:r>
          </w:p>
        </w:tc>
        <w:tc>
          <w:tcPr>
            <w:tcW w:w="3686" w:type="dxa"/>
            <w:vMerge/>
          </w:tcPr>
          <w:p w:rsidR="00D12790" w:rsidRDefault="00D12790" w:rsidP="00176854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12790" w:rsidRDefault="00D12790" w:rsidP="00D1279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12790" w:rsidTr="00D12790">
        <w:trPr>
          <w:trHeight w:val="735"/>
        </w:trPr>
        <w:tc>
          <w:tcPr>
            <w:tcW w:w="709" w:type="dxa"/>
            <w:vMerge/>
          </w:tcPr>
          <w:p w:rsidR="00D12790" w:rsidRDefault="00D12790" w:rsidP="00176854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2790" w:rsidRPr="00117CE7" w:rsidRDefault="00D12790" w:rsidP="00117CE7">
            <w:pPr>
              <w:pStyle w:val="s1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D12790" w:rsidRDefault="00D12790" w:rsidP="00D12790">
            <w:pPr>
              <w:pStyle w:val="s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организации</w:t>
            </w:r>
            <w:r w:rsidRPr="00117CE7">
              <w:rPr>
                <w:sz w:val="28"/>
                <w:szCs w:val="28"/>
              </w:rPr>
              <w:t>, специализированны</w:t>
            </w:r>
            <w:r>
              <w:rPr>
                <w:sz w:val="28"/>
                <w:szCs w:val="28"/>
              </w:rPr>
              <w:t>е</w:t>
            </w:r>
            <w:r w:rsidRPr="00117CE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117CE7">
              <w:rPr>
                <w:sz w:val="28"/>
                <w:szCs w:val="28"/>
              </w:rPr>
              <w:t xml:space="preserve"> и структурны</w:t>
            </w:r>
            <w:r>
              <w:rPr>
                <w:sz w:val="28"/>
                <w:szCs w:val="28"/>
              </w:rPr>
              <w:t>е</w:t>
            </w:r>
            <w:r w:rsidRPr="00117CE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117C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медицинских организаций</w:t>
            </w:r>
          </w:p>
        </w:tc>
        <w:tc>
          <w:tcPr>
            <w:tcW w:w="3118" w:type="dxa"/>
            <w:vMerge/>
          </w:tcPr>
          <w:p w:rsidR="00D12790" w:rsidRDefault="00D12790" w:rsidP="00D1279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12790" w:rsidTr="00D12790">
        <w:trPr>
          <w:trHeight w:val="2670"/>
        </w:trPr>
        <w:tc>
          <w:tcPr>
            <w:tcW w:w="709" w:type="dxa"/>
            <w:vMerge/>
          </w:tcPr>
          <w:p w:rsidR="00D12790" w:rsidRDefault="00D12790" w:rsidP="00176854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2790" w:rsidRPr="00117CE7" w:rsidRDefault="00D12790" w:rsidP="00117CE7">
            <w:pPr>
              <w:pStyle w:val="s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17CE7">
              <w:rPr>
                <w:sz w:val="28"/>
                <w:szCs w:val="28"/>
              </w:rPr>
              <w:t>ладший медицинский персонал</w:t>
            </w:r>
          </w:p>
        </w:tc>
        <w:tc>
          <w:tcPr>
            <w:tcW w:w="3686" w:type="dxa"/>
            <w:vMerge/>
          </w:tcPr>
          <w:p w:rsidR="00D12790" w:rsidRDefault="00D12790" w:rsidP="00176854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12790" w:rsidRDefault="00D12790" w:rsidP="00D1279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12790" w:rsidTr="00D12790">
        <w:trPr>
          <w:trHeight w:val="1080"/>
        </w:trPr>
        <w:tc>
          <w:tcPr>
            <w:tcW w:w="709" w:type="dxa"/>
            <w:vMerge w:val="restart"/>
          </w:tcPr>
          <w:p w:rsidR="00D12790" w:rsidRDefault="00D12790" w:rsidP="00176854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vMerge w:val="restart"/>
          </w:tcPr>
          <w:p w:rsidR="00D12790" w:rsidRDefault="00D12790" w:rsidP="00117CE7">
            <w:pPr>
              <w:pStyle w:val="s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работники</w:t>
            </w:r>
          </w:p>
        </w:tc>
        <w:tc>
          <w:tcPr>
            <w:tcW w:w="3686" w:type="dxa"/>
          </w:tcPr>
          <w:p w:rsidR="00D12790" w:rsidRDefault="00D12790" w:rsidP="00D12790">
            <w:pPr>
              <w:pStyle w:val="s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Стационары (отделения) хирургического профиля</w:t>
            </w:r>
          </w:p>
        </w:tc>
        <w:tc>
          <w:tcPr>
            <w:tcW w:w="3118" w:type="dxa"/>
            <w:vMerge w:val="restart"/>
          </w:tcPr>
          <w:p w:rsidR="00D12790" w:rsidRDefault="00D12790" w:rsidP="00D12790">
            <w:pPr>
              <w:pStyle w:val="s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Имеющие непосредственный контакт </w:t>
            </w:r>
            <w:r w:rsidRPr="00117CE7">
              <w:rPr>
                <w:sz w:val="28"/>
                <w:szCs w:val="28"/>
              </w:rPr>
              <w:t>с лицами, инфицированными вирусом иммунодефицита человека</w:t>
            </w:r>
          </w:p>
        </w:tc>
      </w:tr>
      <w:tr w:rsidR="00D12790" w:rsidTr="00D12790">
        <w:trPr>
          <w:trHeight w:val="1200"/>
        </w:trPr>
        <w:tc>
          <w:tcPr>
            <w:tcW w:w="709" w:type="dxa"/>
            <w:vMerge/>
          </w:tcPr>
          <w:p w:rsidR="00D12790" w:rsidRDefault="00D12790" w:rsidP="00176854">
            <w:pPr>
              <w:pStyle w:val="s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2790" w:rsidRDefault="00D12790" w:rsidP="00117CE7">
            <w:pPr>
              <w:pStyle w:val="s1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2790" w:rsidRDefault="00D12790" w:rsidP="00D12790">
            <w:pPr>
              <w:pStyle w:val="s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C0C25">
              <w:rPr>
                <w:sz w:val="28"/>
                <w:szCs w:val="28"/>
              </w:rPr>
              <w:t>тделени</w:t>
            </w:r>
            <w:r>
              <w:rPr>
                <w:sz w:val="28"/>
                <w:szCs w:val="28"/>
              </w:rPr>
              <w:t>я</w:t>
            </w:r>
            <w:r w:rsidRPr="007C0C25">
              <w:rPr>
                <w:sz w:val="28"/>
                <w:szCs w:val="28"/>
              </w:rPr>
              <w:t xml:space="preserve"> анестезиологии-реанимации</w:t>
            </w:r>
          </w:p>
        </w:tc>
        <w:tc>
          <w:tcPr>
            <w:tcW w:w="3118" w:type="dxa"/>
            <w:vMerge/>
          </w:tcPr>
          <w:p w:rsidR="00D12790" w:rsidRDefault="00D12790" w:rsidP="00D12790">
            <w:pPr>
              <w:pStyle w:val="s1"/>
              <w:jc w:val="both"/>
              <w:rPr>
                <w:sz w:val="28"/>
                <w:szCs w:val="28"/>
              </w:rPr>
            </w:pPr>
          </w:p>
        </w:tc>
      </w:tr>
      <w:tr w:rsidR="00D12790" w:rsidTr="00D12790">
        <w:trPr>
          <w:trHeight w:val="546"/>
        </w:trPr>
        <w:tc>
          <w:tcPr>
            <w:tcW w:w="709" w:type="dxa"/>
          </w:tcPr>
          <w:p w:rsidR="00D12790" w:rsidRDefault="00D12790" w:rsidP="00176854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D12790" w:rsidRDefault="00D12790" w:rsidP="00117CE7">
            <w:pPr>
              <w:pStyle w:val="s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C0C25">
              <w:rPr>
                <w:sz w:val="28"/>
                <w:szCs w:val="28"/>
              </w:rPr>
              <w:t xml:space="preserve">едицинские работники выездных бригад </w:t>
            </w:r>
            <w:r w:rsidRPr="007C0C25">
              <w:rPr>
                <w:sz w:val="28"/>
                <w:szCs w:val="28"/>
              </w:rPr>
              <w:lastRenderedPageBreak/>
              <w:t>скорой медицинской помощи</w:t>
            </w:r>
          </w:p>
        </w:tc>
        <w:tc>
          <w:tcPr>
            <w:tcW w:w="3686" w:type="dxa"/>
          </w:tcPr>
          <w:p w:rsidR="00D12790" w:rsidRPr="0051017F" w:rsidRDefault="003F01BA" w:rsidP="00D12790">
            <w:pPr>
              <w:pStyle w:val="s1"/>
              <w:jc w:val="both"/>
              <w:rPr>
                <w:sz w:val="28"/>
                <w:szCs w:val="28"/>
              </w:rPr>
            </w:pPr>
            <w:r w:rsidRPr="0051017F">
              <w:rPr>
                <w:sz w:val="28"/>
                <w:szCs w:val="28"/>
              </w:rPr>
              <w:lastRenderedPageBreak/>
              <w:t>Мед</w:t>
            </w:r>
            <w:r w:rsidR="0051017F">
              <w:rPr>
                <w:sz w:val="28"/>
                <w:szCs w:val="28"/>
              </w:rPr>
              <w:t>ицинские</w:t>
            </w:r>
            <w:r w:rsidRPr="0051017F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3118" w:type="dxa"/>
          </w:tcPr>
          <w:p w:rsidR="00D12790" w:rsidRPr="0051017F" w:rsidRDefault="0051017F" w:rsidP="00D12790">
            <w:pPr>
              <w:pStyle w:val="s1"/>
              <w:jc w:val="both"/>
              <w:rPr>
                <w:sz w:val="28"/>
                <w:szCs w:val="28"/>
              </w:rPr>
            </w:pPr>
            <w:r w:rsidRPr="0051017F">
              <w:rPr>
                <w:sz w:val="28"/>
                <w:szCs w:val="28"/>
              </w:rPr>
              <w:t>Оказание скорой медицинской помощи</w:t>
            </w:r>
          </w:p>
        </w:tc>
      </w:tr>
      <w:tr w:rsidR="00D12790" w:rsidTr="00D12790">
        <w:trPr>
          <w:trHeight w:val="697"/>
        </w:trPr>
        <w:tc>
          <w:tcPr>
            <w:tcW w:w="709" w:type="dxa"/>
          </w:tcPr>
          <w:p w:rsidR="00D12790" w:rsidRDefault="00D12790" w:rsidP="00117C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D12790" w:rsidRDefault="00D12790" w:rsidP="00117C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Врачи</w:t>
            </w:r>
          </w:p>
        </w:tc>
        <w:tc>
          <w:tcPr>
            <w:tcW w:w="3686" w:type="dxa"/>
            <w:vMerge w:val="restart"/>
          </w:tcPr>
          <w:p w:rsidR="00D12790" w:rsidRDefault="00D12790" w:rsidP="00117C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Лаборатории</w:t>
            </w:r>
          </w:p>
        </w:tc>
        <w:tc>
          <w:tcPr>
            <w:tcW w:w="3118" w:type="dxa"/>
            <w:vMerge w:val="restart"/>
          </w:tcPr>
          <w:p w:rsidR="00D12790" w:rsidRDefault="00D12790" w:rsidP="00D12790">
            <w:pPr>
              <w:pStyle w:val="s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17CE7">
              <w:rPr>
                <w:sz w:val="28"/>
                <w:szCs w:val="28"/>
              </w:rPr>
              <w:t>существл</w:t>
            </w:r>
            <w:r>
              <w:rPr>
                <w:sz w:val="28"/>
                <w:szCs w:val="28"/>
              </w:rPr>
              <w:t>ение</w:t>
            </w:r>
            <w:r w:rsidRPr="00117CE7">
              <w:rPr>
                <w:sz w:val="28"/>
                <w:szCs w:val="28"/>
              </w:rPr>
              <w:t xml:space="preserve"> обследовани</w:t>
            </w:r>
            <w:r>
              <w:rPr>
                <w:sz w:val="28"/>
                <w:szCs w:val="28"/>
              </w:rPr>
              <w:t>я</w:t>
            </w:r>
            <w:r w:rsidRPr="00117CE7">
              <w:rPr>
                <w:sz w:val="28"/>
                <w:szCs w:val="28"/>
              </w:rPr>
              <w:t xml:space="preserve"> населения на ВИЧ-инфекцию и исследование крови и биологических материалов, полученных от лиц, инфицированных вирусом иммунодефицита человека</w:t>
            </w:r>
          </w:p>
        </w:tc>
      </w:tr>
      <w:tr w:rsidR="00D12790" w:rsidTr="00D12790">
        <w:trPr>
          <w:trHeight w:val="1132"/>
        </w:trPr>
        <w:tc>
          <w:tcPr>
            <w:tcW w:w="709" w:type="dxa"/>
          </w:tcPr>
          <w:p w:rsidR="00D12790" w:rsidRDefault="00D12790" w:rsidP="00117C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2790" w:rsidRDefault="00D12790" w:rsidP="00117C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7CE7">
              <w:rPr>
                <w:sz w:val="28"/>
                <w:szCs w:val="28"/>
              </w:rPr>
              <w:t>Средний</w:t>
            </w:r>
            <w:r>
              <w:rPr>
                <w:sz w:val="28"/>
                <w:szCs w:val="28"/>
              </w:rPr>
              <w:t xml:space="preserve"> </w:t>
            </w:r>
            <w:r w:rsidRPr="00117CE7">
              <w:rPr>
                <w:sz w:val="28"/>
                <w:szCs w:val="28"/>
              </w:rPr>
              <w:t>медицинский персонал</w:t>
            </w:r>
          </w:p>
        </w:tc>
        <w:tc>
          <w:tcPr>
            <w:tcW w:w="3686" w:type="dxa"/>
            <w:vMerge/>
          </w:tcPr>
          <w:p w:rsidR="00D12790" w:rsidRDefault="00D12790" w:rsidP="00117C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12790" w:rsidRDefault="00D12790" w:rsidP="00117C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12790" w:rsidTr="00D12790">
        <w:tc>
          <w:tcPr>
            <w:tcW w:w="709" w:type="dxa"/>
          </w:tcPr>
          <w:p w:rsidR="00D12790" w:rsidRDefault="00D12790" w:rsidP="00117C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2790" w:rsidRDefault="00D12790" w:rsidP="00117C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17CE7">
              <w:rPr>
                <w:sz w:val="28"/>
                <w:szCs w:val="28"/>
              </w:rPr>
              <w:t>ладший медицинский персонал</w:t>
            </w:r>
          </w:p>
          <w:p w:rsidR="00D12790" w:rsidRDefault="00D12790" w:rsidP="00117C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12790" w:rsidRDefault="00D12790" w:rsidP="00117C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12790" w:rsidRDefault="00D12790" w:rsidP="00117C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12790" w:rsidTr="00D12790">
        <w:trPr>
          <w:trHeight w:val="801"/>
        </w:trPr>
        <w:tc>
          <w:tcPr>
            <w:tcW w:w="709" w:type="dxa"/>
            <w:vMerge w:val="restart"/>
          </w:tcPr>
          <w:p w:rsidR="00D12790" w:rsidRDefault="00D12790" w:rsidP="00117C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2790" w:rsidRDefault="00D12790" w:rsidP="00D1279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7CE7">
              <w:rPr>
                <w:sz w:val="28"/>
                <w:szCs w:val="28"/>
              </w:rPr>
              <w:t>аучные работник</w:t>
            </w:r>
            <w:r>
              <w:rPr>
                <w:sz w:val="28"/>
                <w:szCs w:val="28"/>
              </w:rPr>
              <w:t>и</w:t>
            </w:r>
          </w:p>
          <w:p w:rsidR="00D12790" w:rsidRDefault="00D12790" w:rsidP="00D1279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12790" w:rsidRDefault="00D12790" w:rsidP="00D1279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D12790" w:rsidRDefault="00D12790" w:rsidP="00483A04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7CE7">
              <w:rPr>
                <w:sz w:val="28"/>
                <w:szCs w:val="28"/>
              </w:rPr>
              <w:t>аучно-исследовательски</w:t>
            </w:r>
            <w:r>
              <w:rPr>
                <w:sz w:val="28"/>
                <w:szCs w:val="28"/>
              </w:rPr>
              <w:t>е</w:t>
            </w:r>
            <w:r w:rsidRPr="00117CE7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117CE7">
              <w:rPr>
                <w:sz w:val="28"/>
                <w:szCs w:val="28"/>
              </w:rPr>
              <w:t>, предприяти</w:t>
            </w:r>
            <w:r>
              <w:rPr>
                <w:sz w:val="28"/>
                <w:szCs w:val="28"/>
              </w:rPr>
              <w:t>я</w:t>
            </w:r>
            <w:r w:rsidR="00483A04">
              <w:rPr>
                <w:sz w:val="28"/>
                <w:szCs w:val="28"/>
              </w:rPr>
              <w:t>, производства</w:t>
            </w:r>
            <w:r w:rsidRPr="00117C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организации</w:t>
            </w:r>
            <w:r w:rsidRPr="00117CE7">
              <w:rPr>
                <w:sz w:val="28"/>
                <w:szCs w:val="28"/>
              </w:rPr>
              <w:t xml:space="preserve"> по изготовлению медицинских иммунобиологических препаратов</w:t>
            </w:r>
          </w:p>
        </w:tc>
        <w:tc>
          <w:tcPr>
            <w:tcW w:w="3118" w:type="dxa"/>
            <w:vMerge w:val="restart"/>
          </w:tcPr>
          <w:p w:rsidR="00D12790" w:rsidRDefault="0051017F" w:rsidP="00117C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r w:rsidRPr="00117CE7">
              <w:rPr>
                <w:sz w:val="28"/>
                <w:szCs w:val="28"/>
              </w:rPr>
              <w:t>медицинских иммунобиологических препаратов</w:t>
            </w:r>
            <w:r>
              <w:rPr>
                <w:sz w:val="28"/>
                <w:szCs w:val="28"/>
              </w:rPr>
              <w:t xml:space="preserve">; работа с материалами, </w:t>
            </w:r>
            <w:r w:rsidRPr="00117CE7">
              <w:rPr>
                <w:sz w:val="28"/>
                <w:szCs w:val="28"/>
              </w:rPr>
              <w:t>содержащими вирус иммунодефицита человека</w:t>
            </w:r>
          </w:p>
        </w:tc>
      </w:tr>
      <w:tr w:rsidR="00D12790" w:rsidTr="00D12790">
        <w:trPr>
          <w:trHeight w:val="612"/>
        </w:trPr>
        <w:tc>
          <w:tcPr>
            <w:tcW w:w="709" w:type="dxa"/>
            <w:vMerge/>
          </w:tcPr>
          <w:p w:rsidR="00D12790" w:rsidRDefault="00D12790" w:rsidP="00117C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2790" w:rsidRDefault="00D12790" w:rsidP="00117CE7">
            <w:pPr>
              <w:pStyle w:val="s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17CE7">
              <w:rPr>
                <w:sz w:val="28"/>
                <w:szCs w:val="28"/>
              </w:rPr>
              <w:t>пециалисты</w:t>
            </w:r>
          </w:p>
          <w:p w:rsidR="00D12790" w:rsidRPr="00117CE7" w:rsidRDefault="00D12790" w:rsidP="00117CE7">
            <w:pPr>
              <w:pStyle w:val="s1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12790" w:rsidRDefault="00D12790" w:rsidP="00D1279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12790" w:rsidRDefault="00D12790" w:rsidP="00117C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12790" w:rsidTr="00D12790">
        <w:trPr>
          <w:trHeight w:val="32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2790" w:rsidRDefault="00D12790" w:rsidP="00117C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D12790" w:rsidRPr="00117CE7" w:rsidRDefault="00D12790" w:rsidP="00117CE7">
            <w:pPr>
              <w:pStyle w:val="s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17CE7">
              <w:rPr>
                <w:sz w:val="28"/>
                <w:szCs w:val="28"/>
              </w:rPr>
              <w:t>лужащие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D12790" w:rsidRDefault="00D12790" w:rsidP="00D1279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D12790" w:rsidRDefault="00D12790" w:rsidP="00117C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12790" w:rsidTr="00D12790">
        <w:trPr>
          <w:trHeight w:val="559"/>
        </w:trPr>
        <w:tc>
          <w:tcPr>
            <w:tcW w:w="709" w:type="dxa"/>
            <w:vMerge/>
          </w:tcPr>
          <w:p w:rsidR="00D12790" w:rsidRDefault="00D12790" w:rsidP="00117C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2790" w:rsidRDefault="00D12790" w:rsidP="00386E5A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D12790" w:rsidRPr="00D12790" w:rsidRDefault="00D12790" w:rsidP="00D1279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17CE7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Pr="00117CE7">
              <w:rPr>
                <w:sz w:val="28"/>
                <w:szCs w:val="28"/>
              </w:rPr>
              <w:t>, работа которых связана с материалами, содержащими вирус иммунодефицита человека</w:t>
            </w:r>
          </w:p>
        </w:tc>
        <w:tc>
          <w:tcPr>
            <w:tcW w:w="3118" w:type="dxa"/>
            <w:vMerge/>
          </w:tcPr>
          <w:p w:rsidR="00D12790" w:rsidRDefault="00D12790" w:rsidP="00117C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12790" w:rsidTr="00D12790">
        <w:trPr>
          <w:trHeight w:val="83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2790" w:rsidRDefault="00D12790" w:rsidP="00117C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2790" w:rsidRPr="00D12790" w:rsidRDefault="00D12790" w:rsidP="00D12790">
            <w:pPr>
              <w:pStyle w:val="s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17CE7">
              <w:rPr>
                <w:sz w:val="28"/>
                <w:szCs w:val="28"/>
              </w:rPr>
              <w:t>абочие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D12790" w:rsidRDefault="00D12790" w:rsidP="00D1279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D12790" w:rsidRDefault="00D12790" w:rsidP="00117CE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176854" w:rsidRPr="00117CE7" w:rsidRDefault="00176854" w:rsidP="00117C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2329" w:rsidRPr="00F02329" w:rsidRDefault="00F02329" w:rsidP="00D12790">
      <w:pPr>
        <w:pStyle w:val="ConsPlusNormal"/>
        <w:tabs>
          <w:tab w:val="left" w:pos="9781"/>
        </w:tabs>
        <w:jc w:val="both"/>
        <w:rPr>
          <w:b w:val="0"/>
          <w:bCs w:val="0"/>
          <w:color w:val="000000"/>
        </w:rPr>
      </w:pPr>
    </w:p>
    <w:sectPr w:rsidR="00F02329" w:rsidRPr="00F02329" w:rsidSect="00176854">
      <w:headerReference w:type="default" r:id="rId8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E9" w:rsidRDefault="00A540E9">
      <w:r>
        <w:separator/>
      </w:r>
    </w:p>
  </w:endnote>
  <w:endnote w:type="continuationSeparator" w:id="0">
    <w:p w:rsidR="00A540E9" w:rsidRDefault="00A5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E9" w:rsidRDefault="00A540E9">
      <w:r>
        <w:separator/>
      </w:r>
    </w:p>
  </w:footnote>
  <w:footnote w:type="continuationSeparator" w:id="0">
    <w:p w:rsidR="00A540E9" w:rsidRDefault="00A54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44" w:rsidRPr="006803AC" w:rsidRDefault="00232620" w:rsidP="003876C3">
    <w:pPr>
      <w:pStyle w:val="a5"/>
      <w:framePr w:wrap="auto" w:vAnchor="text" w:hAnchor="margin" w:xAlign="center" w:y="1"/>
      <w:rPr>
        <w:rStyle w:val="a8"/>
        <w:rFonts w:ascii="Times New Roman" w:hAnsi="Times New Roman"/>
        <w:sz w:val="28"/>
        <w:szCs w:val="28"/>
      </w:rPr>
    </w:pPr>
    <w:r w:rsidRPr="006803AC">
      <w:rPr>
        <w:rStyle w:val="a8"/>
        <w:rFonts w:ascii="Times New Roman" w:hAnsi="Times New Roman"/>
        <w:sz w:val="28"/>
        <w:szCs w:val="28"/>
      </w:rPr>
      <w:fldChar w:fldCharType="begin"/>
    </w:r>
    <w:r w:rsidR="009B4C44" w:rsidRPr="006803AC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6803AC">
      <w:rPr>
        <w:rStyle w:val="a8"/>
        <w:rFonts w:ascii="Times New Roman" w:hAnsi="Times New Roman"/>
        <w:sz w:val="28"/>
        <w:szCs w:val="28"/>
      </w:rPr>
      <w:fldChar w:fldCharType="separate"/>
    </w:r>
    <w:r w:rsidR="003B0C06">
      <w:rPr>
        <w:rStyle w:val="a8"/>
        <w:rFonts w:ascii="Times New Roman" w:hAnsi="Times New Roman"/>
        <w:noProof/>
        <w:sz w:val="28"/>
        <w:szCs w:val="28"/>
      </w:rPr>
      <w:t>2</w:t>
    </w:r>
    <w:r w:rsidRPr="006803AC">
      <w:rPr>
        <w:rStyle w:val="a8"/>
        <w:rFonts w:ascii="Times New Roman" w:hAnsi="Times New Roman"/>
        <w:sz w:val="28"/>
        <w:szCs w:val="28"/>
      </w:rPr>
      <w:fldChar w:fldCharType="end"/>
    </w:r>
  </w:p>
  <w:p w:rsidR="009B4C44" w:rsidRPr="00BA6CC2" w:rsidRDefault="009B4C44">
    <w:pPr>
      <w:pStyle w:val="a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1217A"/>
    <w:rsid w:val="00017EB5"/>
    <w:rsid w:val="00017EC2"/>
    <w:rsid w:val="00024ECC"/>
    <w:rsid w:val="00044B76"/>
    <w:rsid w:val="00061DAF"/>
    <w:rsid w:val="000715D8"/>
    <w:rsid w:val="0008031D"/>
    <w:rsid w:val="000816DD"/>
    <w:rsid w:val="00085AAE"/>
    <w:rsid w:val="000873F0"/>
    <w:rsid w:val="000C175E"/>
    <w:rsid w:val="000D58A2"/>
    <w:rsid w:val="001103FA"/>
    <w:rsid w:val="00117CE7"/>
    <w:rsid w:val="00126CB1"/>
    <w:rsid w:val="001323E7"/>
    <w:rsid w:val="001327D8"/>
    <w:rsid w:val="001445F7"/>
    <w:rsid w:val="0016026C"/>
    <w:rsid w:val="00162480"/>
    <w:rsid w:val="00166ACE"/>
    <w:rsid w:val="00176854"/>
    <w:rsid w:val="00194CC6"/>
    <w:rsid w:val="001A38FA"/>
    <w:rsid w:val="001D03B1"/>
    <w:rsid w:val="001E36E1"/>
    <w:rsid w:val="002048A9"/>
    <w:rsid w:val="0021379C"/>
    <w:rsid w:val="00220CBB"/>
    <w:rsid w:val="00230239"/>
    <w:rsid w:val="0023065B"/>
    <w:rsid w:val="00232620"/>
    <w:rsid w:val="0023474D"/>
    <w:rsid w:val="00236BC0"/>
    <w:rsid w:val="00246F09"/>
    <w:rsid w:val="00266233"/>
    <w:rsid w:val="00267141"/>
    <w:rsid w:val="00270B6C"/>
    <w:rsid w:val="00271F42"/>
    <w:rsid w:val="00273A67"/>
    <w:rsid w:val="002C1244"/>
    <w:rsid w:val="002C1791"/>
    <w:rsid w:val="002E1A98"/>
    <w:rsid w:val="002E344E"/>
    <w:rsid w:val="002E4C5A"/>
    <w:rsid w:val="002F4855"/>
    <w:rsid w:val="002F618A"/>
    <w:rsid w:val="0030092C"/>
    <w:rsid w:val="003050CF"/>
    <w:rsid w:val="00305496"/>
    <w:rsid w:val="00316DF0"/>
    <w:rsid w:val="00323E97"/>
    <w:rsid w:val="00326A92"/>
    <w:rsid w:val="003327E7"/>
    <w:rsid w:val="003329F6"/>
    <w:rsid w:val="003451DC"/>
    <w:rsid w:val="003558EE"/>
    <w:rsid w:val="00360E5F"/>
    <w:rsid w:val="00364308"/>
    <w:rsid w:val="0037492B"/>
    <w:rsid w:val="003779F0"/>
    <w:rsid w:val="003842E5"/>
    <w:rsid w:val="00384631"/>
    <w:rsid w:val="003876C3"/>
    <w:rsid w:val="003A008D"/>
    <w:rsid w:val="003B0C06"/>
    <w:rsid w:val="003B59E6"/>
    <w:rsid w:val="003F01BA"/>
    <w:rsid w:val="003F54C9"/>
    <w:rsid w:val="00406349"/>
    <w:rsid w:val="00435CC0"/>
    <w:rsid w:val="004366AB"/>
    <w:rsid w:val="004425F5"/>
    <w:rsid w:val="0045363E"/>
    <w:rsid w:val="00456AD9"/>
    <w:rsid w:val="00465C6A"/>
    <w:rsid w:val="00466130"/>
    <w:rsid w:val="00474149"/>
    <w:rsid w:val="0047455B"/>
    <w:rsid w:val="004757C3"/>
    <w:rsid w:val="004771E6"/>
    <w:rsid w:val="00483A04"/>
    <w:rsid w:val="004857CF"/>
    <w:rsid w:val="004866C2"/>
    <w:rsid w:val="004A4AE9"/>
    <w:rsid w:val="004A7A65"/>
    <w:rsid w:val="004B5AAA"/>
    <w:rsid w:val="004B66ED"/>
    <w:rsid w:val="004C2591"/>
    <w:rsid w:val="004C321D"/>
    <w:rsid w:val="004C56C7"/>
    <w:rsid w:val="004D0374"/>
    <w:rsid w:val="004D3CA4"/>
    <w:rsid w:val="004D3E53"/>
    <w:rsid w:val="004D456E"/>
    <w:rsid w:val="004E6D8F"/>
    <w:rsid w:val="00504DB4"/>
    <w:rsid w:val="0050530D"/>
    <w:rsid w:val="0051017F"/>
    <w:rsid w:val="0051179C"/>
    <w:rsid w:val="005133B9"/>
    <w:rsid w:val="005208B5"/>
    <w:rsid w:val="00537624"/>
    <w:rsid w:val="00543103"/>
    <w:rsid w:val="00571E19"/>
    <w:rsid w:val="005734FA"/>
    <w:rsid w:val="00581250"/>
    <w:rsid w:val="0058223C"/>
    <w:rsid w:val="0059329F"/>
    <w:rsid w:val="0059600A"/>
    <w:rsid w:val="005C2715"/>
    <w:rsid w:val="005C3861"/>
    <w:rsid w:val="005D1909"/>
    <w:rsid w:val="005F57C3"/>
    <w:rsid w:val="00635AC7"/>
    <w:rsid w:val="00640D3D"/>
    <w:rsid w:val="006572F4"/>
    <w:rsid w:val="006721EC"/>
    <w:rsid w:val="00681E84"/>
    <w:rsid w:val="0069393C"/>
    <w:rsid w:val="0069717C"/>
    <w:rsid w:val="006A3C15"/>
    <w:rsid w:val="006C4E1A"/>
    <w:rsid w:val="006E27C3"/>
    <w:rsid w:val="006F42B8"/>
    <w:rsid w:val="006F4544"/>
    <w:rsid w:val="00701000"/>
    <w:rsid w:val="007018E4"/>
    <w:rsid w:val="00701B8F"/>
    <w:rsid w:val="00703ACC"/>
    <w:rsid w:val="007054F1"/>
    <w:rsid w:val="007120EE"/>
    <w:rsid w:val="0074205C"/>
    <w:rsid w:val="0074656C"/>
    <w:rsid w:val="007547A1"/>
    <w:rsid w:val="007613F7"/>
    <w:rsid w:val="00761D8D"/>
    <w:rsid w:val="00770F66"/>
    <w:rsid w:val="007723E9"/>
    <w:rsid w:val="007A595C"/>
    <w:rsid w:val="007C0C25"/>
    <w:rsid w:val="007C4EB5"/>
    <w:rsid w:val="007C6780"/>
    <w:rsid w:val="007D4D8E"/>
    <w:rsid w:val="007E5AA8"/>
    <w:rsid w:val="007F00E7"/>
    <w:rsid w:val="007F361B"/>
    <w:rsid w:val="007F3DA8"/>
    <w:rsid w:val="007F4B40"/>
    <w:rsid w:val="00810E03"/>
    <w:rsid w:val="00813365"/>
    <w:rsid w:val="00813DBD"/>
    <w:rsid w:val="00814EA3"/>
    <w:rsid w:val="0083550C"/>
    <w:rsid w:val="00844AE6"/>
    <w:rsid w:val="008511E5"/>
    <w:rsid w:val="008517DC"/>
    <w:rsid w:val="0087466D"/>
    <w:rsid w:val="008860F5"/>
    <w:rsid w:val="008874EC"/>
    <w:rsid w:val="008921EA"/>
    <w:rsid w:val="00892613"/>
    <w:rsid w:val="008B0C55"/>
    <w:rsid w:val="008B62F4"/>
    <w:rsid w:val="008E6D9B"/>
    <w:rsid w:val="008F591B"/>
    <w:rsid w:val="009038A8"/>
    <w:rsid w:val="009217F3"/>
    <w:rsid w:val="00931571"/>
    <w:rsid w:val="00941072"/>
    <w:rsid w:val="009455AD"/>
    <w:rsid w:val="00966C55"/>
    <w:rsid w:val="00967AD6"/>
    <w:rsid w:val="0097265A"/>
    <w:rsid w:val="0097316D"/>
    <w:rsid w:val="00974034"/>
    <w:rsid w:val="00976350"/>
    <w:rsid w:val="009851FD"/>
    <w:rsid w:val="00994F46"/>
    <w:rsid w:val="009A112B"/>
    <w:rsid w:val="009A55AF"/>
    <w:rsid w:val="009B001E"/>
    <w:rsid w:val="009B4C44"/>
    <w:rsid w:val="009C2D34"/>
    <w:rsid w:val="009C626E"/>
    <w:rsid w:val="009C7FB7"/>
    <w:rsid w:val="009E6B96"/>
    <w:rsid w:val="009E7907"/>
    <w:rsid w:val="009F3D9C"/>
    <w:rsid w:val="009F4497"/>
    <w:rsid w:val="00A0186B"/>
    <w:rsid w:val="00A15EAE"/>
    <w:rsid w:val="00A20BF0"/>
    <w:rsid w:val="00A23A1C"/>
    <w:rsid w:val="00A449F1"/>
    <w:rsid w:val="00A52FFC"/>
    <w:rsid w:val="00A540E9"/>
    <w:rsid w:val="00A56AE6"/>
    <w:rsid w:val="00A65572"/>
    <w:rsid w:val="00A66E71"/>
    <w:rsid w:val="00A74896"/>
    <w:rsid w:val="00A87C79"/>
    <w:rsid w:val="00AA4CCD"/>
    <w:rsid w:val="00AD17A3"/>
    <w:rsid w:val="00AE473F"/>
    <w:rsid w:val="00B05276"/>
    <w:rsid w:val="00B14086"/>
    <w:rsid w:val="00B31476"/>
    <w:rsid w:val="00B64E67"/>
    <w:rsid w:val="00B83971"/>
    <w:rsid w:val="00B9411E"/>
    <w:rsid w:val="00BA4B14"/>
    <w:rsid w:val="00BA64AA"/>
    <w:rsid w:val="00BB06FA"/>
    <w:rsid w:val="00BC7D81"/>
    <w:rsid w:val="00BD3BAD"/>
    <w:rsid w:val="00BE17CA"/>
    <w:rsid w:val="00BE31EC"/>
    <w:rsid w:val="00BE41F5"/>
    <w:rsid w:val="00BE59CE"/>
    <w:rsid w:val="00C0079B"/>
    <w:rsid w:val="00C0457C"/>
    <w:rsid w:val="00C05DDB"/>
    <w:rsid w:val="00C067B5"/>
    <w:rsid w:val="00C16A26"/>
    <w:rsid w:val="00C33EE7"/>
    <w:rsid w:val="00C52012"/>
    <w:rsid w:val="00C52964"/>
    <w:rsid w:val="00C60BB4"/>
    <w:rsid w:val="00C70544"/>
    <w:rsid w:val="00C708DE"/>
    <w:rsid w:val="00C85982"/>
    <w:rsid w:val="00C91429"/>
    <w:rsid w:val="00C924A9"/>
    <w:rsid w:val="00C92B71"/>
    <w:rsid w:val="00C95ADB"/>
    <w:rsid w:val="00CA387A"/>
    <w:rsid w:val="00CC4495"/>
    <w:rsid w:val="00CD56C6"/>
    <w:rsid w:val="00CE4B6B"/>
    <w:rsid w:val="00CE6D0E"/>
    <w:rsid w:val="00D0674A"/>
    <w:rsid w:val="00D07305"/>
    <w:rsid w:val="00D10116"/>
    <w:rsid w:val="00D12790"/>
    <w:rsid w:val="00D21222"/>
    <w:rsid w:val="00D37881"/>
    <w:rsid w:val="00D411DC"/>
    <w:rsid w:val="00D45657"/>
    <w:rsid w:val="00D543CA"/>
    <w:rsid w:val="00D5662A"/>
    <w:rsid w:val="00D57859"/>
    <w:rsid w:val="00D736DC"/>
    <w:rsid w:val="00DA29F0"/>
    <w:rsid w:val="00DC08B6"/>
    <w:rsid w:val="00DD2E19"/>
    <w:rsid w:val="00DD3D10"/>
    <w:rsid w:val="00DD4AD3"/>
    <w:rsid w:val="00DF63FF"/>
    <w:rsid w:val="00E01103"/>
    <w:rsid w:val="00E16316"/>
    <w:rsid w:val="00E2154A"/>
    <w:rsid w:val="00E219F6"/>
    <w:rsid w:val="00E32865"/>
    <w:rsid w:val="00E34C3B"/>
    <w:rsid w:val="00E54AA2"/>
    <w:rsid w:val="00E72A83"/>
    <w:rsid w:val="00E7462F"/>
    <w:rsid w:val="00E9240D"/>
    <w:rsid w:val="00E95E48"/>
    <w:rsid w:val="00EB54A0"/>
    <w:rsid w:val="00EB587B"/>
    <w:rsid w:val="00EB5F1A"/>
    <w:rsid w:val="00EC14A0"/>
    <w:rsid w:val="00EF0F21"/>
    <w:rsid w:val="00F02329"/>
    <w:rsid w:val="00F115F9"/>
    <w:rsid w:val="00F2020D"/>
    <w:rsid w:val="00F266E3"/>
    <w:rsid w:val="00F34ED2"/>
    <w:rsid w:val="00F433CA"/>
    <w:rsid w:val="00F80D9A"/>
    <w:rsid w:val="00F968A7"/>
    <w:rsid w:val="00FA63CF"/>
    <w:rsid w:val="00FB17AC"/>
    <w:rsid w:val="00FB4CB1"/>
    <w:rsid w:val="00FB661C"/>
    <w:rsid w:val="00FB7D8E"/>
    <w:rsid w:val="00FC512F"/>
    <w:rsid w:val="00FD109F"/>
    <w:rsid w:val="00FD2E01"/>
    <w:rsid w:val="00FE4CF1"/>
    <w:rsid w:val="00FF1148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BB3205-8102-4911-B73D-370A77B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9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D109F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qFormat/>
    <w:rsid w:val="00FD109F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109F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FD109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D109F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  <w:rsid w:val="00FD109F"/>
  </w:style>
  <w:style w:type="paragraph" w:styleId="a9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a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194CC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d">
    <w:name w:val="Strong"/>
    <w:qFormat/>
    <w:rsid w:val="00AE473F"/>
    <w:rPr>
      <w:b/>
      <w:bCs/>
    </w:rPr>
  </w:style>
  <w:style w:type="paragraph" w:customStyle="1" w:styleId="ConsPlusNormal">
    <w:name w:val="ConsPlusNormal"/>
    <w:rsid w:val="00AE47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0">
    <w:name w:val="Body Text 2"/>
    <w:basedOn w:val="a"/>
    <w:link w:val="21"/>
    <w:rsid w:val="00044B76"/>
    <w:pPr>
      <w:spacing w:after="120" w:line="480" w:lineRule="auto"/>
    </w:pPr>
  </w:style>
  <w:style w:type="character" w:customStyle="1" w:styleId="21">
    <w:name w:val="Основной текст 2 Знак"/>
    <w:link w:val="20"/>
    <w:rsid w:val="00044B76"/>
    <w:rPr>
      <w:rFonts w:ascii="Arial" w:hAnsi="Arial"/>
      <w:sz w:val="24"/>
    </w:rPr>
  </w:style>
  <w:style w:type="character" w:customStyle="1" w:styleId="a6">
    <w:name w:val="Верхний колонтитул Знак"/>
    <w:link w:val="a5"/>
    <w:uiPriority w:val="99"/>
    <w:rsid w:val="00C708DE"/>
    <w:rPr>
      <w:rFonts w:ascii="Arial" w:hAnsi="Arial"/>
      <w:sz w:val="24"/>
    </w:rPr>
  </w:style>
  <w:style w:type="paragraph" w:styleId="ae">
    <w:name w:val="List Paragraph"/>
    <w:basedOn w:val="a"/>
    <w:uiPriority w:val="99"/>
    <w:qFormat/>
    <w:rsid w:val="00C067B5"/>
    <w:pPr>
      <w:ind w:left="720"/>
      <w:contextualSpacing/>
    </w:pPr>
  </w:style>
  <w:style w:type="paragraph" w:customStyle="1" w:styleId="ConsPlusTitle">
    <w:name w:val="ConsPlusTitle"/>
    <w:rsid w:val="007E5A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annotation reference"/>
    <w:basedOn w:val="a0"/>
    <w:rsid w:val="00220CBB"/>
    <w:rPr>
      <w:sz w:val="16"/>
      <w:szCs w:val="16"/>
    </w:rPr>
  </w:style>
  <w:style w:type="paragraph" w:styleId="af0">
    <w:name w:val="annotation text"/>
    <w:basedOn w:val="a"/>
    <w:link w:val="af1"/>
    <w:rsid w:val="00220CBB"/>
    <w:rPr>
      <w:sz w:val="20"/>
    </w:rPr>
  </w:style>
  <w:style w:type="character" w:customStyle="1" w:styleId="af1">
    <w:name w:val="Текст примечания Знак"/>
    <w:basedOn w:val="a0"/>
    <w:link w:val="af0"/>
    <w:rsid w:val="00220CBB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220CBB"/>
    <w:rPr>
      <w:b/>
      <w:bCs/>
    </w:rPr>
  </w:style>
  <w:style w:type="character" w:customStyle="1" w:styleId="af3">
    <w:name w:val="Тема примечания Знак"/>
    <w:basedOn w:val="af1"/>
    <w:link w:val="af2"/>
    <w:rsid w:val="00220CBB"/>
    <w:rPr>
      <w:rFonts w:ascii="Arial" w:hAnsi="Arial"/>
      <w:b/>
      <w:bCs/>
    </w:rPr>
  </w:style>
  <w:style w:type="character" w:customStyle="1" w:styleId="af4">
    <w:name w:val="Гипертекстовая ссылка"/>
    <w:basedOn w:val="a0"/>
    <w:uiPriority w:val="99"/>
    <w:rsid w:val="00D57859"/>
    <w:rPr>
      <w:color w:val="106BBE"/>
    </w:rPr>
  </w:style>
  <w:style w:type="paragraph" w:customStyle="1" w:styleId="s1">
    <w:name w:val="s_1"/>
    <w:basedOn w:val="a"/>
    <w:rsid w:val="00117CE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DFD64-D936-483A-BF5A-05E32055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Ушакова Мария Васильевна</cp:lastModifiedBy>
  <cp:revision>2</cp:revision>
  <cp:lastPrinted>2020-12-21T14:02:00Z</cp:lastPrinted>
  <dcterms:created xsi:type="dcterms:W3CDTF">2020-12-24T07:42:00Z</dcterms:created>
  <dcterms:modified xsi:type="dcterms:W3CDTF">2020-12-24T07:42:00Z</dcterms:modified>
</cp:coreProperties>
</file>