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0014A" w14:textId="77777777" w:rsidR="005F7C52" w:rsidRPr="005F7C52" w:rsidRDefault="005F7C52" w:rsidP="005F7C52">
      <w:pPr>
        <w:ind w:left="5670"/>
        <w:jc w:val="center"/>
        <w:rPr>
          <w:sz w:val="28"/>
          <w:szCs w:val="28"/>
        </w:rPr>
      </w:pPr>
      <w:bookmarkStart w:id="0" w:name="_Hlk37674743"/>
      <w:r w:rsidRPr="005F7C52">
        <w:rPr>
          <w:sz w:val="28"/>
          <w:szCs w:val="28"/>
        </w:rPr>
        <w:t>УТВЕРЖДЕН</w:t>
      </w:r>
    </w:p>
    <w:p w14:paraId="222E4DCD" w14:textId="77777777" w:rsidR="005F7C52" w:rsidRPr="005F7C52" w:rsidRDefault="005F7C52" w:rsidP="005F7C52">
      <w:pPr>
        <w:ind w:left="5670"/>
        <w:jc w:val="center"/>
        <w:rPr>
          <w:sz w:val="28"/>
          <w:szCs w:val="28"/>
        </w:rPr>
      </w:pPr>
      <w:r w:rsidRPr="005F7C52">
        <w:rPr>
          <w:sz w:val="28"/>
          <w:szCs w:val="28"/>
        </w:rPr>
        <w:t>приказом Министерства</w:t>
      </w:r>
    </w:p>
    <w:p w14:paraId="656B63BF" w14:textId="77777777" w:rsidR="005F7C52" w:rsidRPr="005F7C52" w:rsidRDefault="005F7C52" w:rsidP="005F7C52">
      <w:pPr>
        <w:ind w:left="5670"/>
        <w:jc w:val="center"/>
        <w:rPr>
          <w:sz w:val="28"/>
          <w:szCs w:val="28"/>
        </w:rPr>
      </w:pPr>
      <w:r w:rsidRPr="005F7C52">
        <w:rPr>
          <w:sz w:val="28"/>
          <w:szCs w:val="28"/>
        </w:rPr>
        <w:t>труда и социальной защиты Российской Федерации</w:t>
      </w:r>
    </w:p>
    <w:p w14:paraId="63DE9204" w14:textId="08F56EBE" w:rsidR="005F7C52" w:rsidRPr="005F7C52" w:rsidRDefault="005F7C52" w:rsidP="005F7C52">
      <w:pPr>
        <w:ind w:left="5670"/>
        <w:jc w:val="center"/>
        <w:rPr>
          <w:sz w:val="28"/>
          <w:szCs w:val="28"/>
        </w:rPr>
      </w:pPr>
      <w:r w:rsidRPr="005F7C52">
        <w:rPr>
          <w:sz w:val="28"/>
          <w:szCs w:val="28"/>
        </w:rPr>
        <w:t>от «</w:t>
      </w:r>
      <w:r w:rsidR="00E64E65">
        <w:rPr>
          <w:sz w:val="28"/>
          <w:szCs w:val="28"/>
        </w:rPr>
        <w:t>6</w:t>
      </w:r>
      <w:r w:rsidRPr="005F7C52">
        <w:rPr>
          <w:sz w:val="28"/>
          <w:szCs w:val="28"/>
        </w:rPr>
        <w:t xml:space="preserve">» </w:t>
      </w:r>
      <w:r w:rsidR="00E64E65">
        <w:rPr>
          <w:sz w:val="28"/>
          <w:szCs w:val="28"/>
        </w:rPr>
        <w:t xml:space="preserve">апреля </w:t>
      </w:r>
      <w:bookmarkStart w:id="1" w:name="_GoBack"/>
      <w:bookmarkEnd w:id="1"/>
      <w:r w:rsidRPr="005F7C52">
        <w:rPr>
          <w:sz w:val="28"/>
          <w:szCs w:val="28"/>
        </w:rPr>
        <w:t>2021 г. №</w:t>
      </w:r>
      <w:r w:rsidR="00E64E65">
        <w:rPr>
          <w:sz w:val="28"/>
          <w:szCs w:val="28"/>
        </w:rPr>
        <w:t xml:space="preserve"> 212н</w:t>
      </w:r>
    </w:p>
    <w:bookmarkEnd w:id="0"/>
    <w:p w14:paraId="415AFA78" w14:textId="77777777" w:rsidR="00F6497A" w:rsidRPr="0084169C" w:rsidRDefault="00F6497A" w:rsidP="005F7C52">
      <w:pPr>
        <w:pStyle w:val="af3"/>
        <w:rPr>
          <w:sz w:val="22"/>
          <w:szCs w:val="22"/>
        </w:rPr>
      </w:pPr>
    </w:p>
    <w:p w14:paraId="38B13393" w14:textId="77777777" w:rsidR="00407766" w:rsidRPr="005F7C52" w:rsidRDefault="00407766" w:rsidP="005F7C52">
      <w:pPr>
        <w:pStyle w:val="af3"/>
      </w:pPr>
      <w:r w:rsidRPr="005F7C52">
        <w:t>ПРОФЕССИОНАЛЬНЫЙ СТАНДАРТ</w:t>
      </w:r>
    </w:p>
    <w:p w14:paraId="01144F25" w14:textId="65F2CBE3" w:rsidR="00407766" w:rsidRPr="005F7C52" w:rsidRDefault="00F6497A" w:rsidP="005F7C52">
      <w:pPr>
        <w:pStyle w:val="afd"/>
        <w:spacing w:before="0" w:after="0"/>
        <w:rPr>
          <w:strike/>
          <w:szCs w:val="28"/>
        </w:rPr>
      </w:pPr>
      <w:r w:rsidRPr="005F7C52">
        <w:rPr>
          <w:szCs w:val="28"/>
        </w:rPr>
        <w:t xml:space="preserve">Специалист по проектированию </w:t>
      </w:r>
      <w:r w:rsidR="00602FCF" w:rsidRPr="005F7C52">
        <w:rPr>
          <w:szCs w:val="28"/>
        </w:rPr>
        <w:t xml:space="preserve">систем газоснабжения (сетей газораспределения и газопотребления) </w:t>
      </w:r>
      <w:r w:rsidR="009D723F" w:rsidRPr="005F7C52">
        <w:rPr>
          <w:szCs w:val="28"/>
        </w:rPr>
        <w:t>объектов</w:t>
      </w:r>
      <w:r w:rsidR="0098046F" w:rsidRPr="005F7C52">
        <w:rPr>
          <w:szCs w:val="28"/>
        </w:rPr>
        <w:t xml:space="preserve"> капитального строительства</w:t>
      </w:r>
      <w:r w:rsidR="002D45D3" w:rsidRPr="005F7C52">
        <w:rPr>
          <w:szCs w:val="28"/>
        </w:rPr>
        <w:t xml:space="preserve"> </w:t>
      </w:r>
    </w:p>
    <w:tbl>
      <w:tblPr>
        <w:tblW w:w="1350" w:type="pct"/>
        <w:tblInd w:w="75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5"/>
      </w:tblGrid>
      <w:tr w:rsidR="00AA0065" w:rsidRPr="005F7C52" w14:paraId="6DED9A2E" w14:textId="77777777" w:rsidTr="005F7C5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2CEF86" w14:textId="0FD79E62" w:rsidR="00407766" w:rsidRPr="005F7C52" w:rsidRDefault="00525AC5" w:rsidP="005F7C52">
            <w:pPr>
              <w:pStyle w:val="aff0"/>
            </w:pPr>
            <w:r>
              <w:t>1177</w:t>
            </w:r>
          </w:p>
        </w:tc>
      </w:tr>
      <w:tr w:rsidR="00AA0065" w:rsidRPr="005F7C52" w14:paraId="03EDABE3" w14:textId="77777777" w:rsidTr="005F7C52">
        <w:trPr>
          <w:trHeight w:val="227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4F40CC62" w14:textId="77777777" w:rsidR="00407766" w:rsidRPr="005F7C52" w:rsidRDefault="00407766" w:rsidP="005F7C52">
            <w:pPr>
              <w:pStyle w:val="101"/>
              <w:rPr>
                <w:vertAlign w:val="superscript"/>
              </w:rPr>
            </w:pPr>
            <w:r w:rsidRPr="005F7C52">
              <w:t>Регистрационный номер</w:t>
            </w:r>
          </w:p>
        </w:tc>
      </w:tr>
    </w:tbl>
    <w:p w14:paraId="4FE7E69A" w14:textId="77777777" w:rsidR="004A4539" w:rsidRPr="005F7C52" w:rsidRDefault="004A4539" w:rsidP="005F7C52">
      <w:pPr>
        <w:pStyle w:val="aff0"/>
      </w:pPr>
      <w:r w:rsidRPr="005F7C52">
        <w:t>Содержание</w:t>
      </w:r>
    </w:p>
    <w:p w14:paraId="105DFE80" w14:textId="58B59875" w:rsidR="005F7C52" w:rsidRDefault="005F7C52" w:rsidP="008B38E1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r>
        <w:rPr>
          <w:bCs/>
        </w:rPr>
        <w:fldChar w:fldCharType="begin"/>
      </w:r>
      <w:r>
        <w:rPr>
          <w:bCs/>
        </w:rPr>
        <w:instrText xml:space="preserve"> TOC \u \t "Загол1;1;Загол2;2" </w:instrText>
      </w:r>
      <w:r>
        <w:rPr>
          <w:bCs/>
        </w:rPr>
        <w:fldChar w:fldCharType="separate"/>
      </w:r>
      <w:r>
        <w:t>I. Общие сведения</w:t>
      </w:r>
      <w:r>
        <w:tab/>
      </w:r>
      <w:r>
        <w:fldChar w:fldCharType="begin"/>
      </w:r>
      <w:r>
        <w:instrText xml:space="preserve"> PAGEREF _Toc67554852 \h </w:instrText>
      </w:r>
      <w:r>
        <w:fldChar w:fldCharType="separate"/>
      </w:r>
      <w:r w:rsidR="00073C50">
        <w:t>1</w:t>
      </w:r>
      <w:r>
        <w:fldChar w:fldCharType="end"/>
      </w:r>
    </w:p>
    <w:p w14:paraId="00F91F23" w14:textId="173F965C" w:rsidR="005F7C52" w:rsidRDefault="005F7C52" w:rsidP="008B38E1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_Toc67554853 \h </w:instrText>
      </w:r>
      <w:r>
        <w:fldChar w:fldCharType="separate"/>
      </w:r>
      <w:r w:rsidR="00073C50">
        <w:t>2</w:t>
      </w:r>
      <w:r>
        <w:fldChar w:fldCharType="end"/>
      </w:r>
    </w:p>
    <w:p w14:paraId="702C42C0" w14:textId="00486B11" w:rsidR="005F7C52" w:rsidRDefault="005F7C52" w:rsidP="008B38E1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>
        <w:fldChar w:fldCharType="begin"/>
      </w:r>
      <w:r>
        <w:instrText xml:space="preserve"> PAGEREF _Toc67554854 \h </w:instrText>
      </w:r>
      <w:r>
        <w:fldChar w:fldCharType="separate"/>
      </w:r>
      <w:r w:rsidR="00073C50">
        <w:t>4</w:t>
      </w:r>
      <w:r>
        <w:fldChar w:fldCharType="end"/>
      </w:r>
    </w:p>
    <w:p w14:paraId="6D09B310" w14:textId="312C9252" w:rsidR="005F7C52" w:rsidRDefault="00BA43B0" w:rsidP="008B38E1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3.1.</w:t>
      </w:r>
      <w:r>
        <w:rPr>
          <w:noProof/>
        </w:rPr>
        <w:t> </w:t>
      </w:r>
      <w:r w:rsidR="005F7C52">
        <w:rPr>
          <w:noProof/>
        </w:rPr>
        <w:t>Обобщенная трудовая функция</w:t>
      </w:r>
      <w:r w:rsidR="008B38E1" w:rsidRPr="008B38E1">
        <w:rPr>
          <w:noProof/>
        </w:rPr>
        <w:t xml:space="preserve"> </w:t>
      </w:r>
      <w:r w:rsidR="008B38E1">
        <w:rPr>
          <w:noProof/>
        </w:rPr>
        <w:t>«</w:t>
      </w:r>
      <w:r w:rsidR="008B38E1" w:rsidRPr="008B38E1">
        <w:rPr>
          <w:noProof/>
        </w:rPr>
        <w:t>Разработка и оформление рабочей документации системы газоснабжения (сетей газораспределения и газопотребления) объектов капитального строительства</w:t>
      </w:r>
      <w:r w:rsidR="008B38E1">
        <w:rPr>
          <w:noProof/>
        </w:rPr>
        <w:t>»</w:t>
      </w:r>
      <w:r w:rsidR="005F7C52">
        <w:rPr>
          <w:noProof/>
        </w:rPr>
        <w:tab/>
      </w:r>
      <w:r w:rsidR="005F7C52">
        <w:rPr>
          <w:noProof/>
        </w:rPr>
        <w:fldChar w:fldCharType="begin"/>
      </w:r>
      <w:r w:rsidR="005F7C52">
        <w:rPr>
          <w:noProof/>
        </w:rPr>
        <w:instrText xml:space="preserve"> PAGEREF _Toc67554855 \h </w:instrText>
      </w:r>
      <w:r w:rsidR="005F7C52">
        <w:rPr>
          <w:noProof/>
        </w:rPr>
      </w:r>
      <w:r w:rsidR="005F7C52">
        <w:rPr>
          <w:noProof/>
        </w:rPr>
        <w:fldChar w:fldCharType="separate"/>
      </w:r>
      <w:r w:rsidR="00073C50">
        <w:rPr>
          <w:noProof/>
        </w:rPr>
        <w:t>4</w:t>
      </w:r>
      <w:r w:rsidR="005F7C52">
        <w:rPr>
          <w:noProof/>
        </w:rPr>
        <w:fldChar w:fldCharType="end"/>
      </w:r>
    </w:p>
    <w:p w14:paraId="2827672C" w14:textId="15F6234A" w:rsidR="005F7C52" w:rsidRDefault="00BA43B0" w:rsidP="008B38E1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3.2.</w:t>
      </w:r>
      <w:r>
        <w:rPr>
          <w:noProof/>
        </w:rPr>
        <w:t> </w:t>
      </w:r>
      <w:r w:rsidR="005F7C52">
        <w:rPr>
          <w:noProof/>
        </w:rPr>
        <w:t>Обобщенная трудовая функция</w:t>
      </w:r>
      <w:r w:rsidR="008B38E1" w:rsidRPr="008B38E1">
        <w:rPr>
          <w:noProof/>
        </w:rPr>
        <w:t xml:space="preserve"> </w:t>
      </w:r>
      <w:r w:rsidR="008B38E1">
        <w:rPr>
          <w:noProof/>
        </w:rPr>
        <w:t>«</w:t>
      </w:r>
      <w:r w:rsidR="008B38E1" w:rsidRPr="008B38E1">
        <w:rPr>
          <w:noProof/>
        </w:rPr>
        <w:t>Разработка проектной документации системы газоснабжения (сетей газораспределения и газопотребления) объектов капитального строительства</w:t>
      </w:r>
      <w:r w:rsidR="008B38E1">
        <w:rPr>
          <w:noProof/>
        </w:rPr>
        <w:t>»</w:t>
      </w:r>
      <w:r w:rsidR="005F7C52">
        <w:rPr>
          <w:noProof/>
        </w:rPr>
        <w:tab/>
      </w:r>
      <w:r w:rsidR="005F7C52">
        <w:rPr>
          <w:noProof/>
        </w:rPr>
        <w:fldChar w:fldCharType="begin"/>
      </w:r>
      <w:r w:rsidR="005F7C52">
        <w:rPr>
          <w:noProof/>
        </w:rPr>
        <w:instrText xml:space="preserve"> PAGEREF _Toc67554856 \h </w:instrText>
      </w:r>
      <w:r w:rsidR="005F7C52">
        <w:rPr>
          <w:noProof/>
        </w:rPr>
      </w:r>
      <w:r w:rsidR="005F7C52">
        <w:rPr>
          <w:noProof/>
        </w:rPr>
        <w:fldChar w:fldCharType="separate"/>
      </w:r>
      <w:r w:rsidR="00073C50">
        <w:rPr>
          <w:noProof/>
        </w:rPr>
        <w:t>9</w:t>
      </w:r>
      <w:r w:rsidR="005F7C52">
        <w:rPr>
          <w:noProof/>
        </w:rPr>
        <w:fldChar w:fldCharType="end"/>
      </w:r>
    </w:p>
    <w:p w14:paraId="0AADCE4A" w14:textId="1EB49D02" w:rsidR="005F7C52" w:rsidRDefault="00BA43B0" w:rsidP="008B38E1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3.3.</w:t>
      </w:r>
      <w:r>
        <w:rPr>
          <w:noProof/>
        </w:rPr>
        <w:t> </w:t>
      </w:r>
      <w:r w:rsidR="005F7C52">
        <w:rPr>
          <w:noProof/>
        </w:rPr>
        <w:t>Обобщенная трудовая функция</w:t>
      </w:r>
      <w:r w:rsidR="008B38E1" w:rsidRPr="008B38E1">
        <w:rPr>
          <w:noProof/>
        </w:rPr>
        <w:t xml:space="preserve"> </w:t>
      </w:r>
      <w:r w:rsidR="008B38E1">
        <w:rPr>
          <w:noProof/>
        </w:rPr>
        <w:t>«</w:t>
      </w:r>
      <w:r w:rsidR="008B38E1" w:rsidRPr="008B38E1">
        <w:rPr>
          <w:noProof/>
        </w:rPr>
        <w:t>Техническое руководство процессами разработки и реализации проекта системы газоснабжения (сетей газораспределения и газопотребления) объектов капитального строительства</w:t>
      </w:r>
      <w:r w:rsidR="008B38E1">
        <w:rPr>
          <w:noProof/>
        </w:rPr>
        <w:t>»</w:t>
      </w:r>
      <w:r w:rsidR="005F7C52">
        <w:rPr>
          <w:noProof/>
        </w:rPr>
        <w:tab/>
      </w:r>
      <w:r w:rsidR="005F7C52">
        <w:rPr>
          <w:noProof/>
        </w:rPr>
        <w:fldChar w:fldCharType="begin"/>
      </w:r>
      <w:r w:rsidR="005F7C52">
        <w:rPr>
          <w:noProof/>
        </w:rPr>
        <w:instrText xml:space="preserve"> PAGEREF _Toc67554857 \h </w:instrText>
      </w:r>
      <w:r w:rsidR="005F7C52">
        <w:rPr>
          <w:noProof/>
        </w:rPr>
      </w:r>
      <w:r w:rsidR="005F7C52">
        <w:rPr>
          <w:noProof/>
        </w:rPr>
        <w:fldChar w:fldCharType="separate"/>
      </w:r>
      <w:r w:rsidR="00073C50">
        <w:rPr>
          <w:noProof/>
        </w:rPr>
        <w:t>16</w:t>
      </w:r>
      <w:r w:rsidR="005F7C52">
        <w:rPr>
          <w:noProof/>
        </w:rPr>
        <w:fldChar w:fldCharType="end"/>
      </w:r>
    </w:p>
    <w:p w14:paraId="48CFB56A" w14:textId="61698341" w:rsidR="005F7C52" w:rsidRDefault="005F7C52" w:rsidP="008B38E1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>
        <w:fldChar w:fldCharType="begin"/>
      </w:r>
      <w:r>
        <w:instrText xml:space="preserve"> PAGEREF _Toc67554858 \h </w:instrText>
      </w:r>
      <w:r>
        <w:fldChar w:fldCharType="separate"/>
      </w:r>
      <w:r w:rsidR="00073C50">
        <w:t>25</w:t>
      </w:r>
      <w:r>
        <w:fldChar w:fldCharType="end"/>
      </w:r>
    </w:p>
    <w:p w14:paraId="071E2F81" w14:textId="636F76C0" w:rsidR="004A4539" w:rsidRPr="0084169C" w:rsidRDefault="005F7C52" w:rsidP="005F7C52">
      <w:pPr>
        <w:pStyle w:val="afa"/>
        <w:rPr>
          <w:sz w:val="22"/>
          <w:szCs w:val="22"/>
        </w:rPr>
      </w:pPr>
      <w:r>
        <w:rPr>
          <w:bCs w:val="0"/>
          <w:noProof/>
        </w:rPr>
        <w:fldChar w:fldCharType="end"/>
      </w:r>
    </w:p>
    <w:p w14:paraId="2C1109CF" w14:textId="77777777" w:rsidR="00407766" w:rsidRPr="005F7C52" w:rsidRDefault="00407766" w:rsidP="005F7C52">
      <w:pPr>
        <w:pStyle w:val="14"/>
      </w:pPr>
      <w:bookmarkStart w:id="2" w:name="_Toc67554852"/>
      <w:r w:rsidRPr="005F7C52">
        <w:t>I. Общие сведения</w:t>
      </w:r>
      <w:bookmarkEnd w:id="2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9"/>
        <w:gridCol w:w="610"/>
        <w:gridCol w:w="1386"/>
      </w:tblGrid>
      <w:tr w:rsidR="00AA0065" w:rsidRPr="005F7C52" w14:paraId="2BA6C562" w14:textId="77777777" w:rsidTr="00151571">
        <w:trPr>
          <w:trHeight w:val="437"/>
        </w:trPr>
        <w:tc>
          <w:tcPr>
            <w:tcW w:w="402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4B2088B" w14:textId="5920F5DB" w:rsidR="00407766" w:rsidRPr="005F7C52" w:rsidRDefault="004B3BA3" w:rsidP="005F7C52">
            <w:pPr>
              <w:pStyle w:val="afa"/>
            </w:pPr>
            <w:r w:rsidRPr="005F7C52">
              <w:t xml:space="preserve">Проектирование </w:t>
            </w:r>
            <w:r w:rsidR="00D46EB0" w:rsidRPr="005F7C52">
              <w:t>систем</w:t>
            </w:r>
            <w:r w:rsidR="00151571">
              <w:t xml:space="preserve"> </w:t>
            </w:r>
            <w:r w:rsidR="005367A8" w:rsidRPr="005F7C52">
              <w:t>газоснабжения</w:t>
            </w:r>
            <w:r w:rsidR="00151571">
              <w:t xml:space="preserve"> </w:t>
            </w:r>
            <w:r w:rsidR="005367A8" w:rsidRPr="005F7C52">
              <w:t xml:space="preserve">(сетей газораспределения и газопотребления) </w:t>
            </w:r>
            <w:r w:rsidR="009D723F" w:rsidRPr="005F7C52">
              <w:t>объектов</w:t>
            </w:r>
            <w:r w:rsidR="00192280" w:rsidRPr="005F7C52">
              <w:t xml:space="preserve"> капитального строительства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CFE74C4" w14:textId="77777777" w:rsidR="00407766" w:rsidRPr="005F7C52" w:rsidRDefault="00407766" w:rsidP="005F7C52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D26CDB" w14:textId="4F8BA6C0" w:rsidR="00407766" w:rsidRPr="005F7C52" w:rsidRDefault="00266DC2" w:rsidP="005F7C52">
            <w:pPr>
              <w:pStyle w:val="aff0"/>
            </w:pPr>
            <w:r w:rsidRPr="005F7C52">
              <w:t>16.150</w:t>
            </w:r>
          </w:p>
        </w:tc>
      </w:tr>
      <w:tr w:rsidR="00144951" w:rsidRPr="005F7C52" w14:paraId="3CF33489" w14:textId="77777777" w:rsidTr="00151571">
        <w:tc>
          <w:tcPr>
            <w:tcW w:w="43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F0071" w14:textId="77777777" w:rsidR="00407766" w:rsidRPr="005F7C52" w:rsidRDefault="00407766" w:rsidP="005F7C52">
            <w:pPr>
              <w:pStyle w:val="101"/>
            </w:pPr>
            <w:r w:rsidRPr="005F7C52"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6F0BF99" w14:textId="77777777" w:rsidR="00407766" w:rsidRPr="005F7C52" w:rsidRDefault="00407766" w:rsidP="005F7C52">
            <w:pPr>
              <w:pStyle w:val="101"/>
            </w:pPr>
            <w:r w:rsidRPr="005F7C52">
              <w:t>Код</w:t>
            </w:r>
          </w:p>
        </w:tc>
      </w:tr>
    </w:tbl>
    <w:p w14:paraId="63AD7886" w14:textId="77777777" w:rsidR="005F7C52" w:rsidRPr="0084169C" w:rsidRDefault="005F7C52">
      <w:pPr>
        <w:rPr>
          <w:sz w:val="22"/>
          <w:szCs w:val="22"/>
        </w:rPr>
      </w:pPr>
    </w:p>
    <w:p w14:paraId="10F5A0E6" w14:textId="3B900E8A" w:rsidR="005F7C52" w:rsidRDefault="00151571">
      <w:r w:rsidRPr="005F7C52">
        <w:t>Основная цель вида профессиональной деятельности:</w:t>
      </w:r>
    </w:p>
    <w:p w14:paraId="208AA3BE" w14:textId="77777777" w:rsidR="00151571" w:rsidRPr="0084169C" w:rsidRDefault="00151571">
      <w:pPr>
        <w:rPr>
          <w:sz w:val="22"/>
          <w:szCs w:val="22"/>
        </w:rPr>
      </w:pPr>
    </w:p>
    <w:tbl>
      <w:tblPr>
        <w:tblW w:w="5000" w:type="pct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199"/>
      </w:tblGrid>
      <w:tr w:rsidR="00115826" w:rsidRPr="005F7C52" w14:paraId="5B3CF7AF" w14:textId="77777777" w:rsidTr="00151571">
        <w:trPr>
          <w:trHeight w:val="528"/>
        </w:trPr>
        <w:tc>
          <w:tcPr>
            <w:tcW w:w="5000" w:type="pct"/>
          </w:tcPr>
          <w:p w14:paraId="4453BB15" w14:textId="7DB1C645" w:rsidR="00407766" w:rsidRPr="005F7C52" w:rsidRDefault="00F050EC" w:rsidP="00151571">
            <w:pPr>
              <w:pStyle w:val="afa"/>
            </w:pPr>
            <w:r w:rsidRPr="005F7C52">
              <w:t xml:space="preserve">Разработка проектной и рабочей документации </w:t>
            </w:r>
            <w:r w:rsidR="00D46EB0" w:rsidRPr="005F7C52">
              <w:t>систем</w:t>
            </w:r>
            <w:r w:rsidR="002D45D3" w:rsidRPr="005F7C52">
              <w:t xml:space="preserve"> </w:t>
            </w:r>
            <w:r w:rsidR="00602FCF" w:rsidRPr="005F7C52">
              <w:t xml:space="preserve">газоснабжения (сетей газораспределения и газопотребления) </w:t>
            </w:r>
            <w:r w:rsidR="009D723F" w:rsidRPr="005F7C52">
              <w:t>объектов</w:t>
            </w:r>
            <w:r w:rsidR="00602FCF" w:rsidRPr="005F7C52">
              <w:t xml:space="preserve"> капитального строительства</w:t>
            </w:r>
          </w:p>
        </w:tc>
      </w:tr>
    </w:tbl>
    <w:p w14:paraId="3A2A4077" w14:textId="77777777" w:rsidR="005F7C52" w:rsidRPr="0084169C" w:rsidRDefault="005F7C52">
      <w:pPr>
        <w:rPr>
          <w:sz w:val="22"/>
          <w:szCs w:val="22"/>
        </w:rPr>
      </w:pPr>
    </w:p>
    <w:p w14:paraId="01F7F5D1" w14:textId="061ADCA6" w:rsidR="005F7C52" w:rsidRDefault="00151571">
      <w:r w:rsidRPr="005F7C52">
        <w:t>Группа занятий:</w:t>
      </w:r>
    </w:p>
    <w:p w14:paraId="4F8F8387" w14:textId="77777777" w:rsidR="00151571" w:rsidRPr="0084169C" w:rsidRDefault="00151571">
      <w:pPr>
        <w:rPr>
          <w:sz w:val="22"/>
          <w:szCs w:val="22"/>
        </w:rPr>
      </w:pPr>
    </w:p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3317"/>
        <w:gridCol w:w="1239"/>
        <w:gridCol w:w="4017"/>
      </w:tblGrid>
      <w:tr w:rsidR="00144951" w:rsidRPr="00151571" w14:paraId="049BAE94" w14:textId="77777777" w:rsidTr="005F7C52">
        <w:trPr>
          <w:trHeight w:val="399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3E2CE2" w14:textId="77777777" w:rsidR="007732DB" w:rsidRPr="00151571" w:rsidRDefault="00E64E65" w:rsidP="005F7C52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hyperlink r:id="rId8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7732DB" w:rsidRPr="00151571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4CC10E" w14:textId="77777777" w:rsidR="007732DB" w:rsidRPr="00151571" w:rsidRDefault="007732DB" w:rsidP="005F7C52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51571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96FFBD" w14:textId="77777777" w:rsidR="007732DB" w:rsidRPr="00151571" w:rsidRDefault="007732DB" w:rsidP="005F7C52">
            <w:pPr>
              <w:pStyle w:val="afa"/>
            </w:pPr>
            <w:r w:rsidRPr="00151571">
              <w:t>-</w:t>
            </w:r>
          </w:p>
        </w:tc>
        <w:tc>
          <w:tcPr>
            <w:tcW w:w="19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DDE4B4" w14:textId="77777777" w:rsidR="007732DB" w:rsidRPr="00151571" w:rsidRDefault="007732DB" w:rsidP="005F7C52">
            <w:pPr>
              <w:pStyle w:val="afa"/>
            </w:pPr>
            <w:r w:rsidRPr="00151571">
              <w:t>-</w:t>
            </w:r>
          </w:p>
        </w:tc>
      </w:tr>
      <w:tr w:rsidR="00144951" w:rsidRPr="00151571" w14:paraId="4C84C2EC" w14:textId="77777777" w:rsidTr="00151571">
        <w:trPr>
          <w:trHeight w:val="227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85076E" w14:textId="3050AEEA" w:rsidR="00407766" w:rsidRPr="00151571" w:rsidRDefault="00407766" w:rsidP="005F7C52">
            <w:pPr>
              <w:pStyle w:val="101"/>
            </w:pPr>
            <w:r w:rsidRPr="00151571">
              <w:t>(код ОКЗ</w:t>
            </w:r>
            <w:r w:rsidR="0084169C">
              <w:rPr>
                <w:rStyle w:val="ad"/>
              </w:rPr>
              <w:endnoteReference w:id="1"/>
            </w:r>
            <w:r w:rsidRPr="00151571"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7AF27D" w14:textId="77777777" w:rsidR="00407766" w:rsidRPr="00151571" w:rsidRDefault="00407766" w:rsidP="005F7C52">
            <w:pPr>
              <w:pStyle w:val="101"/>
            </w:pPr>
            <w:r w:rsidRPr="00151571"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B54B9F" w14:textId="77777777" w:rsidR="00407766" w:rsidRPr="00151571" w:rsidRDefault="00407766" w:rsidP="005F7C52">
            <w:pPr>
              <w:pStyle w:val="101"/>
            </w:pPr>
            <w:r w:rsidRPr="00151571">
              <w:t>(код ОКЗ)</w:t>
            </w:r>
          </w:p>
        </w:tc>
        <w:tc>
          <w:tcPr>
            <w:tcW w:w="19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230508" w14:textId="77777777" w:rsidR="00407766" w:rsidRPr="00151571" w:rsidRDefault="00407766" w:rsidP="005F7C52">
            <w:pPr>
              <w:pStyle w:val="101"/>
            </w:pPr>
            <w:r w:rsidRPr="00151571">
              <w:t>(наименование)</w:t>
            </w:r>
          </w:p>
        </w:tc>
      </w:tr>
    </w:tbl>
    <w:p w14:paraId="209E0B93" w14:textId="77777777" w:rsidR="005F7C52" w:rsidRPr="0084169C" w:rsidRDefault="005F7C52">
      <w:pPr>
        <w:rPr>
          <w:sz w:val="22"/>
          <w:szCs w:val="22"/>
        </w:rPr>
      </w:pPr>
    </w:p>
    <w:p w14:paraId="2C3B6DDD" w14:textId="50BAD55F" w:rsidR="00151571" w:rsidRPr="0084169C" w:rsidRDefault="00151571">
      <w:pPr>
        <w:rPr>
          <w:sz w:val="22"/>
          <w:szCs w:val="22"/>
        </w:rPr>
      </w:pPr>
      <w:r w:rsidRPr="005F7C52">
        <w:t>Отнесение к видам экономической деятельности: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8"/>
        <w:gridCol w:w="8697"/>
      </w:tblGrid>
      <w:tr w:rsidR="00144951" w:rsidRPr="005F7C52" w14:paraId="3F0BB211" w14:textId="77777777" w:rsidTr="00151571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B79FBE" w14:textId="77777777" w:rsidR="008973D2" w:rsidRPr="005F7C52" w:rsidRDefault="00E64E65" w:rsidP="00151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973D2" w:rsidRPr="005F7C52">
                <w:rPr>
                  <w:rFonts w:ascii="Times New Roman" w:hAnsi="Times New Roman" w:cs="Times New Roman"/>
                  <w:sz w:val="24"/>
                  <w:szCs w:val="24"/>
                </w:rPr>
                <w:t>42.21</w:t>
              </w:r>
            </w:hyperlink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7802AE" w14:textId="62851764" w:rsidR="008973D2" w:rsidRPr="005F7C52" w:rsidRDefault="008973D2" w:rsidP="00151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инженерных коммуникаций для </w:t>
            </w:r>
            <w:r w:rsidR="00B627A6" w:rsidRPr="005F7C52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>, газоснабжения</w:t>
            </w:r>
          </w:p>
        </w:tc>
      </w:tr>
      <w:tr w:rsidR="00144951" w:rsidRPr="005F7C52" w14:paraId="5C72B4A9" w14:textId="77777777" w:rsidTr="00151571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BAFC62" w14:textId="77777777" w:rsidR="008973D2" w:rsidRPr="005F7C52" w:rsidRDefault="00E64E65" w:rsidP="00151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8973D2" w:rsidRPr="005F7C52">
                <w:rPr>
                  <w:rFonts w:ascii="Times New Roman" w:hAnsi="Times New Roman" w:cs="Times New Roman"/>
                  <w:sz w:val="24"/>
                  <w:szCs w:val="24"/>
                </w:rPr>
                <w:t>71.12.1</w:t>
              </w:r>
            </w:hyperlink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711D03" w14:textId="77777777" w:rsidR="008973D2" w:rsidRPr="005F7C52" w:rsidRDefault="008973D2" w:rsidP="00151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144951" w:rsidRPr="00151571" w14:paraId="1E5C3F39" w14:textId="77777777" w:rsidTr="00151571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789968E" w14:textId="27F38118" w:rsidR="008973D2" w:rsidRPr="00151571" w:rsidRDefault="008973D2" w:rsidP="005F7C52">
            <w:pPr>
              <w:pStyle w:val="101"/>
            </w:pPr>
            <w:r w:rsidRPr="00151571">
              <w:t>(код ОКВЭД</w:t>
            </w:r>
            <w:r w:rsidR="0084169C">
              <w:rPr>
                <w:rStyle w:val="ad"/>
              </w:rPr>
              <w:endnoteReference w:id="2"/>
            </w:r>
            <w:r w:rsidRPr="00151571">
              <w:t>)</w:t>
            </w:r>
          </w:p>
        </w:tc>
        <w:tc>
          <w:tcPr>
            <w:tcW w:w="426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61934A" w14:textId="77777777" w:rsidR="008973D2" w:rsidRPr="00151571" w:rsidRDefault="008973D2" w:rsidP="005F7C52">
            <w:pPr>
              <w:pStyle w:val="101"/>
            </w:pPr>
            <w:r w:rsidRPr="00151571">
              <w:t>(наименование вида экономической деятельности)</w:t>
            </w:r>
          </w:p>
        </w:tc>
      </w:tr>
    </w:tbl>
    <w:p w14:paraId="0D2EBFE2" w14:textId="6DB51723" w:rsidR="00407766" w:rsidRPr="005F7C52" w:rsidRDefault="00407766" w:rsidP="005F7C52">
      <w:pPr>
        <w:pStyle w:val="afa"/>
        <w:sectPr w:rsidR="00407766" w:rsidRPr="005F7C52" w:rsidSect="005F7C52">
          <w:headerReference w:type="even" r:id="rId11"/>
          <w:headerReference w:type="default" r:id="rId12"/>
          <w:footerReference w:type="even" r:id="rId13"/>
          <w:footerReference w:type="first" r:id="rId14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58407E8" w14:textId="0825336C" w:rsidR="00407766" w:rsidRPr="005F7C52" w:rsidRDefault="00407766" w:rsidP="005F7C52">
      <w:pPr>
        <w:pStyle w:val="14"/>
        <w:jc w:val="center"/>
      </w:pPr>
      <w:bookmarkStart w:id="4" w:name="_Toc67554853"/>
      <w:r w:rsidRPr="005F7C52">
        <w:lastRenderedPageBreak/>
        <w:t xml:space="preserve">II. Описание трудовых функций, </w:t>
      </w:r>
      <w:r w:rsidR="00D44662" w:rsidRPr="005F7C52">
        <w:t>входящих в</w:t>
      </w:r>
      <w:r w:rsidRPr="005F7C52">
        <w:t xml:space="preserve"> профессиональный стандарт (функциональная карта вида </w:t>
      </w:r>
      <w:r w:rsidR="005F7C52">
        <w:t>профессиональн</w:t>
      </w:r>
      <w:r w:rsidRPr="005F7C52">
        <w:t>ой деятельности)</w:t>
      </w:r>
      <w:bookmarkEnd w:id="4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08"/>
        <w:gridCol w:w="3454"/>
        <w:gridCol w:w="1721"/>
        <w:gridCol w:w="5643"/>
        <w:gridCol w:w="1013"/>
        <w:gridCol w:w="1721"/>
      </w:tblGrid>
      <w:tr w:rsidR="00B7743B" w:rsidRPr="008B38E1" w14:paraId="730F94B9" w14:textId="77777777" w:rsidTr="008B38E1">
        <w:trPr>
          <w:trHeight w:val="24"/>
        </w:trPr>
        <w:tc>
          <w:tcPr>
            <w:tcW w:w="2123" w:type="pct"/>
            <w:gridSpan w:val="3"/>
            <w:vAlign w:val="center"/>
          </w:tcPr>
          <w:p w14:paraId="676390DE" w14:textId="77777777" w:rsidR="00407766" w:rsidRPr="008B38E1" w:rsidRDefault="00407766" w:rsidP="005F7C52">
            <w:pPr>
              <w:pStyle w:val="aff0"/>
            </w:pPr>
            <w:r w:rsidRPr="008B38E1">
              <w:t>Обобщенные трудовые функции</w:t>
            </w:r>
          </w:p>
        </w:tc>
        <w:tc>
          <w:tcPr>
            <w:tcW w:w="2877" w:type="pct"/>
            <w:gridSpan w:val="3"/>
            <w:vAlign w:val="center"/>
          </w:tcPr>
          <w:p w14:paraId="71B976CD" w14:textId="77777777" w:rsidR="00407766" w:rsidRPr="008B38E1" w:rsidRDefault="00407766" w:rsidP="005F7C52">
            <w:pPr>
              <w:pStyle w:val="aff0"/>
            </w:pPr>
            <w:r w:rsidRPr="008B38E1">
              <w:t>Трудовые функции</w:t>
            </w:r>
          </w:p>
        </w:tc>
      </w:tr>
      <w:tr w:rsidR="004F3A98" w:rsidRPr="008B38E1" w14:paraId="49201F66" w14:textId="77777777" w:rsidTr="008B38E1">
        <w:trPr>
          <w:trHeight w:val="997"/>
        </w:trPr>
        <w:tc>
          <w:tcPr>
            <w:tcW w:w="346" w:type="pct"/>
            <w:vAlign w:val="center"/>
          </w:tcPr>
          <w:p w14:paraId="37C97FF5" w14:textId="06D052D9" w:rsidR="00407766" w:rsidRPr="008B38E1" w:rsidRDefault="008B38E1" w:rsidP="005F7C52">
            <w:pPr>
              <w:pStyle w:val="aff0"/>
            </w:pPr>
            <w:r>
              <w:t>к</w:t>
            </w:r>
            <w:r w:rsidR="00407766" w:rsidRPr="008B38E1">
              <w:t>од</w:t>
            </w:r>
          </w:p>
        </w:tc>
        <w:tc>
          <w:tcPr>
            <w:tcW w:w="1186" w:type="pct"/>
            <w:vAlign w:val="center"/>
          </w:tcPr>
          <w:p w14:paraId="483EB27E" w14:textId="06DECC21" w:rsidR="00407766" w:rsidRPr="008B38E1" w:rsidRDefault="008B38E1" w:rsidP="005F7C52">
            <w:pPr>
              <w:pStyle w:val="aff0"/>
            </w:pPr>
            <w:r>
              <w:t>н</w:t>
            </w:r>
            <w:r w:rsidR="00407766" w:rsidRPr="008B38E1">
              <w:t>аименование</w:t>
            </w:r>
          </w:p>
        </w:tc>
        <w:tc>
          <w:tcPr>
            <w:tcW w:w="591" w:type="pct"/>
            <w:vAlign w:val="center"/>
          </w:tcPr>
          <w:p w14:paraId="28527978" w14:textId="2780ED86" w:rsidR="00407766" w:rsidRPr="008B38E1" w:rsidRDefault="008B38E1" w:rsidP="005F7C52">
            <w:pPr>
              <w:pStyle w:val="aff0"/>
            </w:pPr>
            <w:r>
              <w:t>у</w:t>
            </w:r>
            <w:r w:rsidR="00407766" w:rsidRPr="008B38E1">
              <w:t>ровень квалификации</w:t>
            </w:r>
          </w:p>
        </w:tc>
        <w:tc>
          <w:tcPr>
            <w:tcW w:w="1938" w:type="pct"/>
            <w:vAlign w:val="center"/>
          </w:tcPr>
          <w:p w14:paraId="7F0AC76F" w14:textId="5B2A8E44" w:rsidR="00407766" w:rsidRPr="008B38E1" w:rsidRDefault="008B38E1" w:rsidP="005F7C52">
            <w:pPr>
              <w:pStyle w:val="aff0"/>
            </w:pPr>
            <w:r>
              <w:t>н</w:t>
            </w:r>
            <w:r w:rsidR="00407766" w:rsidRPr="008B38E1">
              <w:t>аименование</w:t>
            </w:r>
          </w:p>
        </w:tc>
        <w:tc>
          <w:tcPr>
            <w:tcW w:w="348" w:type="pct"/>
            <w:vAlign w:val="center"/>
          </w:tcPr>
          <w:p w14:paraId="5B91DB2B" w14:textId="4FB310D6" w:rsidR="00407766" w:rsidRPr="008B38E1" w:rsidRDefault="008B38E1" w:rsidP="005F7C52">
            <w:pPr>
              <w:pStyle w:val="aff0"/>
            </w:pPr>
            <w:r>
              <w:t>к</w:t>
            </w:r>
            <w:r w:rsidR="00407766" w:rsidRPr="008B38E1">
              <w:t>од</w:t>
            </w:r>
          </w:p>
        </w:tc>
        <w:tc>
          <w:tcPr>
            <w:tcW w:w="591" w:type="pct"/>
            <w:vAlign w:val="center"/>
          </w:tcPr>
          <w:p w14:paraId="0591E58E" w14:textId="5F502BAC" w:rsidR="00407766" w:rsidRPr="008B38E1" w:rsidRDefault="008B38E1" w:rsidP="005F7C52">
            <w:pPr>
              <w:pStyle w:val="aff0"/>
            </w:pPr>
            <w:r>
              <w:t>у</w:t>
            </w:r>
            <w:r w:rsidR="00407766" w:rsidRPr="008B38E1">
              <w:t>ровень (подуровень) квалификации</w:t>
            </w:r>
          </w:p>
        </w:tc>
      </w:tr>
      <w:tr w:rsidR="00B7743B" w:rsidRPr="008B38E1" w14:paraId="2AF6B08C" w14:textId="77777777" w:rsidTr="008B38E1">
        <w:trPr>
          <w:trHeight w:val="20"/>
        </w:trPr>
        <w:tc>
          <w:tcPr>
            <w:tcW w:w="346" w:type="pct"/>
            <w:vMerge w:val="restart"/>
          </w:tcPr>
          <w:p w14:paraId="70616956" w14:textId="701FF233" w:rsidR="007732DB" w:rsidRPr="0095391D" w:rsidRDefault="0095391D" w:rsidP="008B38E1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86" w:type="pct"/>
            <w:vMerge w:val="restart"/>
          </w:tcPr>
          <w:p w14:paraId="4A09A5A5" w14:textId="2A988E48" w:rsidR="007732DB" w:rsidRPr="008B38E1" w:rsidRDefault="008812E0" w:rsidP="0084169C">
            <w:pPr>
              <w:pStyle w:val="Default"/>
            </w:pPr>
            <w:r w:rsidRPr="008B38E1">
              <w:rPr>
                <w:color w:val="auto"/>
              </w:rPr>
              <w:t xml:space="preserve">Разработка и оформление рабочей документации </w:t>
            </w:r>
            <w:r w:rsidR="00CB2D30" w:rsidRPr="008B38E1">
              <w:rPr>
                <w:color w:val="auto"/>
              </w:rPr>
              <w:t xml:space="preserve">системы </w:t>
            </w:r>
            <w:r w:rsidR="005367A8" w:rsidRPr="008B38E1">
              <w:rPr>
                <w:color w:val="auto"/>
              </w:rPr>
              <w:t xml:space="preserve">газоснабжения (сетей газораспределения и газопотребления) </w:t>
            </w:r>
            <w:r w:rsidR="009D723F" w:rsidRPr="008B38E1">
              <w:t>объектов</w:t>
            </w:r>
            <w:r w:rsidR="00192280" w:rsidRPr="008B38E1">
              <w:t xml:space="preserve"> капитального </w:t>
            </w:r>
            <w:r w:rsidR="00B54280" w:rsidRPr="008B38E1">
              <w:rPr>
                <w:color w:val="auto"/>
              </w:rPr>
              <w:t>строительства</w:t>
            </w:r>
          </w:p>
        </w:tc>
        <w:tc>
          <w:tcPr>
            <w:tcW w:w="591" w:type="pct"/>
            <w:vMerge w:val="restart"/>
          </w:tcPr>
          <w:p w14:paraId="6F248A66" w14:textId="77777777" w:rsidR="007732DB" w:rsidRPr="008B38E1" w:rsidRDefault="007732DB" w:rsidP="005F7C52">
            <w:pPr>
              <w:pStyle w:val="aff0"/>
            </w:pPr>
            <w:r w:rsidRPr="008B38E1">
              <w:t>6</w:t>
            </w:r>
          </w:p>
        </w:tc>
        <w:tc>
          <w:tcPr>
            <w:tcW w:w="1938" w:type="pct"/>
          </w:tcPr>
          <w:p w14:paraId="67DE54A0" w14:textId="2F157CA6" w:rsidR="007732DB" w:rsidRPr="008B38E1" w:rsidRDefault="005276DF" w:rsidP="008B3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рабочей документации </w:t>
            </w:r>
            <w:r w:rsidR="00F72D30" w:rsidRPr="008B38E1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</w:t>
            </w:r>
            <w:r w:rsidR="00151571" w:rsidRPr="008B38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367A8" w:rsidRPr="008B38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="009D723F" w:rsidRPr="008B38E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192280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  <w:tc>
          <w:tcPr>
            <w:tcW w:w="348" w:type="pct"/>
          </w:tcPr>
          <w:p w14:paraId="57617BC7" w14:textId="4960153A" w:rsidR="007732DB" w:rsidRPr="008B38E1" w:rsidRDefault="0095391D" w:rsidP="005F7C52">
            <w:pPr>
              <w:pStyle w:val="aff0"/>
            </w:pPr>
            <w:r>
              <w:rPr>
                <w:lang w:val="en-US"/>
              </w:rPr>
              <w:t>A</w:t>
            </w:r>
            <w:r w:rsidR="007732DB" w:rsidRPr="008B38E1">
              <w:t>/01.6</w:t>
            </w:r>
          </w:p>
        </w:tc>
        <w:tc>
          <w:tcPr>
            <w:tcW w:w="591" w:type="pct"/>
          </w:tcPr>
          <w:p w14:paraId="51D67295" w14:textId="77777777" w:rsidR="007732DB" w:rsidRPr="008B38E1" w:rsidRDefault="007732DB" w:rsidP="005F7C52">
            <w:pPr>
              <w:pStyle w:val="aff0"/>
            </w:pPr>
            <w:r w:rsidRPr="008B38E1">
              <w:t>6</w:t>
            </w:r>
          </w:p>
        </w:tc>
      </w:tr>
      <w:tr w:rsidR="00B7743B" w:rsidRPr="008B38E1" w14:paraId="476C256B" w14:textId="77777777" w:rsidTr="008B38E1">
        <w:trPr>
          <w:trHeight w:val="20"/>
        </w:trPr>
        <w:tc>
          <w:tcPr>
            <w:tcW w:w="346" w:type="pct"/>
            <w:vMerge/>
          </w:tcPr>
          <w:p w14:paraId="54DFAC59" w14:textId="77777777" w:rsidR="007732DB" w:rsidRPr="008B38E1" w:rsidRDefault="007732DB" w:rsidP="008B38E1">
            <w:pPr>
              <w:pStyle w:val="aff0"/>
              <w:jc w:val="left"/>
            </w:pPr>
          </w:p>
        </w:tc>
        <w:tc>
          <w:tcPr>
            <w:tcW w:w="1186" w:type="pct"/>
            <w:vMerge/>
          </w:tcPr>
          <w:p w14:paraId="23E3A2BB" w14:textId="77777777" w:rsidR="007732DB" w:rsidRPr="008B38E1" w:rsidRDefault="007732DB" w:rsidP="008B38E1">
            <w:pPr>
              <w:pStyle w:val="afa"/>
            </w:pPr>
          </w:p>
        </w:tc>
        <w:tc>
          <w:tcPr>
            <w:tcW w:w="591" w:type="pct"/>
            <w:vMerge/>
          </w:tcPr>
          <w:p w14:paraId="6EE6B5F3" w14:textId="77777777" w:rsidR="007732DB" w:rsidRPr="008B38E1" w:rsidRDefault="007732DB" w:rsidP="005F7C52">
            <w:pPr>
              <w:pStyle w:val="aff0"/>
            </w:pPr>
          </w:p>
        </w:tc>
        <w:tc>
          <w:tcPr>
            <w:tcW w:w="1938" w:type="pct"/>
          </w:tcPr>
          <w:p w14:paraId="23DF1933" w14:textId="6868DB26" w:rsidR="007732DB" w:rsidRPr="008B38E1" w:rsidRDefault="001D7A60" w:rsidP="008B3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выпуску </w:t>
            </w:r>
            <w:r w:rsidR="000B4980" w:rsidRPr="008B38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рабочей документации </w:t>
            </w:r>
            <w:r w:rsidR="00F72D30" w:rsidRPr="008B38E1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</w:t>
            </w:r>
            <w:r w:rsidR="00151571" w:rsidRPr="008B38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367A8" w:rsidRPr="008B38E1">
              <w:rPr>
                <w:rFonts w:ascii="Times New Roman" w:hAnsi="Times New Roman" w:cs="Times New Roman"/>
                <w:iCs/>
                <w:sz w:val="24"/>
                <w:szCs w:val="24"/>
              </w:rPr>
              <w:t>газоснабжения</w:t>
            </w:r>
            <w:r w:rsidR="008913EC" w:rsidRPr="008B38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367A8" w:rsidRPr="008B38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(сетей газораспределения и газопотребления) </w:t>
            </w:r>
            <w:r w:rsidR="009D723F" w:rsidRPr="008B38E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192280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  <w:tc>
          <w:tcPr>
            <w:tcW w:w="348" w:type="pct"/>
          </w:tcPr>
          <w:p w14:paraId="40D67EFC" w14:textId="58F517E5" w:rsidR="007732DB" w:rsidRPr="008B38E1" w:rsidRDefault="0095391D" w:rsidP="005F7C52">
            <w:pPr>
              <w:pStyle w:val="aff0"/>
            </w:pPr>
            <w:r>
              <w:rPr>
                <w:lang w:val="en-US"/>
              </w:rPr>
              <w:t>A</w:t>
            </w:r>
            <w:r w:rsidR="007732DB" w:rsidRPr="008B38E1">
              <w:t>/02.6</w:t>
            </w:r>
          </w:p>
        </w:tc>
        <w:tc>
          <w:tcPr>
            <w:tcW w:w="591" w:type="pct"/>
          </w:tcPr>
          <w:p w14:paraId="7FD271FE" w14:textId="77777777" w:rsidR="007732DB" w:rsidRPr="008B38E1" w:rsidRDefault="007732DB" w:rsidP="005F7C52">
            <w:pPr>
              <w:pStyle w:val="aff0"/>
            </w:pPr>
            <w:r w:rsidRPr="008B38E1">
              <w:t>6</w:t>
            </w:r>
          </w:p>
        </w:tc>
      </w:tr>
      <w:tr w:rsidR="00B7743B" w:rsidRPr="008B38E1" w14:paraId="6CEC10B6" w14:textId="77777777" w:rsidTr="008B38E1">
        <w:trPr>
          <w:trHeight w:val="20"/>
        </w:trPr>
        <w:tc>
          <w:tcPr>
            <w:tcW w:w="346" w:type="pct"/>
            <w:vMerge/>
          </w:tcPr>
          <w:p w14:paraId="1AE4555C" w14:textId="77777777" w:rsidR="007732DB" w:rsidRPr="008B38E1" w:rsidRDefault="007732DB" w:rsidP="008B38E1">
            <w:pPr>
              <w:pStyle w:val="aff0"/>
              <w:jc w:val="left"/>
            </w:pPr>
          </w:p>
        </w:tc>
        <w:tc>
          <w:tcPr>
            <w:tcW w:w="1186" w:type="pct"/>
            <w:vMerge/>
          </w:tcPr>
          <w:p w14:paraId="44AB7BF2" w14:textId="77777777" w:rsidR="007732DB" w:rsidRPr="008B38E1" w:rsidRDefault="007732DB" w:rsidP="008B38E1">
            <w:pPr>
              <w:pStyle w:val="afa"/>
            </w:pPr>
          </w:p>
        </w:tc>
        <w:tc>
          <w:tcPr>
            <w:tcW w:w="591" w:type="pct"/>
            <w:vMerge/>
          </w:tcPr>
          <w:p w14:paraId="01BEBE5F" w14:textId="77777777" w:rsidR="007732DB" w:rsidRPr="008B38E1" w:rsidRDefault="007732DB" w:rsidP="005F7C52">
            <w:pPr>
              <w:pStyle w:val="aff0"/>
            </w:pPr>
          </w:p>
        </w:tc>
        <w:tc>
          <w:tcPr>
            <w:tcW w:w="1938" w:type="pct"/>
          </w:tcPr>
          <w:p w14:paraId="0D99F29E" w14:textId="4260BDB1" w:rsidR="007732DB" w:rsidRPr="008B38E1" w:rsidRDefault="00487B12" w:rsidP="008B3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8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Создание элементов </w:t>
            </w:r>
            <w:r w:rsidR="00F72D30" w:rsidRPr="008B38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системы </w:t>
            </w:r>
            <w:r w:rsidR="005367A8" w:rsidRPr="008B38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Pr="008B38E1">
              <w:rPr>
                <w:rFonts w:ascii="Times New Roman" w:hAnsi="Times New Roman" w:cs="Times New Roman"/>
                <w:sz w:val="24"/>
                <w:szCs w:val="24"/>
              </w:rPr>
              <w:t>в качестве компонентов для информационной модели</w:t>
            </w:r>
            <w:r w:rsidR="003D0CC9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23F" w:rsidRPr="008B38E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3E0501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  <w:tc>
          <w:tcPr>
            <w:tcW w:w="348" w:type="pct"/>
          </w:tcPr>
          <w:p w14:paraId="65FD6267" w14:textId="732CE256" w:rsidR="007732DB" w:rsidRPr="008B38E1" w:rsidRDefault="0095391D" w:rsidP="005F7C52">
            <w:pPr>
              <w:pStyle w:val="aff0"/>
            </w:pPr>
            <w:r>
              <w:rPr>
                <w:lang w:val="en-US"/>
              </w:rPr>
              <w:t>A</w:t>
            </w:r>
            <w:r w:rsidR="007732DB" w:rsidRPr="008B38E1">
              <w:t>/03.6</w:t>
            </w:r>
          </w:p>
        </w:tc>
        <w:tc>
          <w:tcPr>
            <w:tcW w:w="591" w:type="pct"/>
          </w:tcPr>
          <w:p w14:paraId="44B4F371" w14:textId="77777777" w:rsidR="007732DB" w:rsidRPr="008B38E1" w:rsidRDefault="007732DB" w:rsidP="005F7C52">
            <w:pPr>
              <w:pStyle w:val="aff0"/>
            </w:pPr>
            <w:r w:rsidRPr="008B38E1">
              <w:t>6</w:t>
            </w:r>
          </w:p>
        </w:tc>
      </w:tr>
      <w:tr w:rsidR="00B7743B" w:rsidRPr="008B38E1" w14:paraId="1A47882C" w14:textId="77777777" w:rsidTr="008B38E1">
        <w:trPr>
          <w:trHeight w:val="20"/>
        </w:trPr>
        <w:tc>
          <w:tcPr>
            <w:tcW w:w="346" w:type="pct"/>
            <w:vMerge w:val="restart"/>
          </w:tcPr>
          <w:p w14:paraId="374A0E14" w14:textId="2D947B22" w:rsidR="008812E0" w:rsidRPr="0095391D" w:rsidRDefault="0095391D" w:rsidP="008B38E1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86" w:type="pct"/>
            <w:vMerge w:val="restart"/>
          </w:tcPr>
          <w:p w14:paraId="2F0AE7C3" w14:textId="7C4D292D" w:rsidR="008812E0" w:rsidRPr="008B38E1" w:rsidRDefault="007960D3" w:rsidP="008B3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8E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287410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8E1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документации</w:t>
            </w:r>
            <w:r w:rsidR="00287410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D30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8B38E1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151571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7A8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(сетей газораспределения и газопотребления) </w:t>
            </w:r>
            <w:r w:rsidR="009D723F" w:rsidRPr="008B38E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192280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  <w:tc>
          <w:tcPr>
            <w:tcW w:w="591" w:type="pct"/>
            <w:vMerge w:val="restart"/>
          </w:tcPr>
          <w:p w14:paraId="5069FD27" w14:textId="77777777" w:rsidR="008812E0" w:rsidRPr="008B38E1" w:rsidRDefault="008812E0" w:rsidP="005F7C52">
            <w:pPr>
              <w:pStyle w:val="aff0"/>
            </w:pPr>
            <w:r w:rsidRPr="008B38E1">
              <w:t>6</w:t>
            </w:r>
          </w:p>
        </w:tc>
        <w:tc>
          <w:tcPr>
            <w:tcW w:w="1938" w:type="pct"/>
          </w:tcPr>
          <w:p w14:paraId="0D21AECB" w14:textId="587BCADE" w:rsidR="008812E0" w:rsidRPr="008B38E1" w:rsidRDefault="00FD2F5A" w:rsidP="008B3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расчетов </w:t>
            </w:r>
            <w:r w:rsidR="00E15265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для проектирования </w:t>
            </w:r>
            <w:r w:rsidR="00F72D30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="009D723F" w:rsidRPr="008B38E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185AA1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  <w:tc>
          <w:tcPr>
            <w:tcW w:w="348" w:type="pct"/>
          </w:tcPr>
          <w:p w14:paraId="603B4B41" w14:textId="79D8F589" w:rsidR="008812E0" w:rsidRPr="008B38E1" w:rsidRDefault="0095391D" w:rsidP="005F7C52">
            <w:pPr>
              <w:pStyle w:val="aff0"/>
            </w:pPr>
            <w:r>
              <w:rPr>
                <w:lang w:val="en-US"/>
              </w:rPr>
              <w:t>B</w:t>
            </w:r>
            <w:r w:rsidR="008812E0" w:rsidRPr="008B38E1">
              <w:t>/01.6</w:t>
            </w:r>
          </w:p>
        </w:tc>
        <w:tc>
          <w:tcPr>
            <w:tcW w:w="591" w:type="pct"/>
          </w:tcPr>
          <w:p w14:paraId="5DC2EE94" w14:textId="77777777" w:rsidR="008812E0" w:rsidRPr="008B38E1" w:rsidRDefault="008812E0" w:rsidP="005F7C52">
            <w:pPr>
              <w:pStyle w:val="aff0"/>
            </w:pPr>
            <w:r w:rsidRPr="008B38E1">
              <w:t>6</w:t>
            </w:r>
          </w:p>
        </w:tc>
      </w:tr>
      <w:tr w:rsidR="004F3A98" w:rsidRPr="008B38E1" w14:paraId="09B28E48" w14:textId="77777777" w:rsidTr="008B38E1">
        <w:trPr>
          <w:trHeight w:val="20"/>
        </w:trPr>
        <w:tc>
          <w:tcPr>
            <w:tcW w:w="346" w:type="pct"/>
            <w:vMerge/>
          </w:tcPr>
          <w:p w14:paraId="453FC2BF" w14:textId="77777777" w:rsidR="008812E0" w:rsidRPr="008B38E1" w:rsidRDefault="008812E0" w:rsidP="005F7C52">
            <w:pPr>
              <w:pStyle w:val="aff0"/>
            </w:pPr>
          </w:p>
        </w:tc>
        <w:tc>
          <w:tcPr>
            <w:tcW w:w="1186" w:type="pct"/>
            <w:vMerge/>
          </w:tcPr>
          <w:p w14:paraId="3A1EED28" w14:textId="77777777" w:rsidR="008812E0" w:rsidRPr="008B38E1" w:rsidRDefault="008812E0" w:rsidP="005F7C52">
            <w:pPr>
              <w:pStyle w:val="afa"/>
              <w:jc w:val="both"/>
            </w:pPr>
          </w:p>
        </w:tc>
        <w:tc>
          <w:tcPr>
            <w:tcW w:w="591" w:type="pct"/>
            <w:vMerge/>
            <w:vAlign w:val="center"/>
          </w:tcPr>
          <w:p w14:paraId="4F7CF438" w14:textId="77777777" w:rsidR="008812E0" w:rsidRPr="008B38E1" w:rsidRDefault="008812E0" w:rsidP="005F7C52">
            <w:pPr>
              <w:pStyle w:val="aff0"/>
            </w:pPr>
          </w:p>
        </w:tc>
        <w:tc>
          <w:tcPr>
            <w:tcW w:w="1938" w:type="pct"/>
          </w:tcPr>
          <w:p w14:paraId="07B1D646" w14:textId="6A6B01C1" w:rsidR="008812E0" w:rsidRPr="008B38E1" w:rsidRDefault="00A50920" w:rsidP="008B3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текстовой и графической частей проектной документации </w:t>
            </w:r>
            <w:r w:rsidR="00F72D30" w:rsidRPr="008B38E1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8913EC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7A8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="009D723F" w:rsidRPr="008B38E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185AA1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  <w:tc>
          <w:tcPr>
            <w:tcW w:w="348" w:type="pct"/>
          </w:tcPr>
          <w:p w14:paraId="4C75EB4F" w14:textId="123C3A73" w:rsidR="008812E0" w:rsidRPr="008B38E1" w:rsidRDefault="0095391D" w:rsidP="005F7C52">
            <w:pPr>
              <w:pStyle w:val="aff0"/>
            </w:pPr>
            <w:r>
              <w:rPr>
                <w:lang w:val="en-US"/>
              </w:rPr>
              <w:t>B</w:t>
            </w:r>
            <w:r w:rsidR="008812E0" w:rsidRPr="008B38E1">
              <w:t>/02.6</w:t>
            </w:r>
          </w:p>
        </w:tc>
        <w:tc>
          <w:tcPr>
            <w:tcW w:w="591" w:type="pct"/>
          </w:tcPr>
          <w:p w14:paraId="62D11229" w14:textId="77777777" w:rsidR="008812E0" w:rsidRPr="008B38E1" w:rsidRDefault="008812E0" w:rsidP="005F7C52">
            <w:pPr>
              <w:pStyle w:val="aff0"/>
            </w:pPr>
            <w:r w:rsidRPr="008B38E1">
              <w:t>6</w:t>
            </w:r>
          </w:p>
        </w:tc>
      </w:tr>
      <w:tr w:rsidR="00B7743B" w:rsidRPr="008B38E1" w14:paraId="5895CF07" w14:textId="77777777" w:rsidTr="008B38E1">
        <w:trPr>
          <w:trHeight w:val="20"/>
        </w:trPr>
        <w:tc>
          <w:tcPr>
            <w:tcW w:w="346" w:type="pct"/>
            <w:vMerge/>
            <w:vAlign w:val="center"/>
          </w:tcPr>
          <w:p w14:paraId="22091C67" w14:textId="77777777" w:rsidR="008812E0" w:rsidRPr="008B38E1" w:rsidRDefault="008812E0" w:rsidP="005F7C52">
            <w:pPr>
              <w:pStyle w:val="aff0"/>
            </w:pPr>
          </w:p>
        </w:tc>
        <w:tc>
          <w:tcPr>
            <w:tcW w:w="1186" w:type="pct"/>
            <w:vMerge/>
          </w:tcPr>
          <w:p w14:paraId="52935064" w14:textId="77777777" w:rsidR="008812E0" w:rsidRPr="008B38E1" w:rsidRDefault="008812E0" w:rsidP="005F7C52">
            <w:pPr>
              <w:pStyle w:val="afa"/>
              <w:jc w:val="both"/>
            </w:pPr>
          </w:p>
        </w:tc>
        <w:tc>
          <w:tcPr>
            <w:tcW w:w="591" w:type="pct"/>
            <w:vMerge/>
            <w:vAlign w:val="center"/>
          </w:tcPr>
          <w:p w14:paraId="787FF646" w14:textId="77777777" w:rsidR="008812E0" w:rsidRPr="008B38E1" w:rsidRDefault="008812E0" w:rsidP="005F7C52">
            <w:pPr>
              <w:pStyle w:val="aff0"/>
            </w:pPr>
          </w:p>
        </w:tc>
        <w:tc>
          <w:tcPr>
            <w:tcW w:w="1938" w:type="pct"/>
          </w:tcPr>
          <w:p w14:paraId="6017D57C" w14:textId="7F1F59F7" w:rsidR="008812E0" w:rsidRPr="008B38E1" w:rsidRDefault="002A07FA" w:rsidP="008B3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8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2E0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выпуску </w:t>
            </w:r>
            <w:r w:rsidR="007960D3" w:rsidRPr="008B38E1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документации</w:t>
            </w:r>
            <w:r w:rsidR="00E30A1C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D30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="009D723F" w:rsidRPr="008B38E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185AA1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  <w:tc>
          <w:tcPr>
            <w:tcW w:w="348" w:type="pct"/>
          </w:tcPr>
          <w:p w14:paraId="0D65F235" w14:textId="73471AE5" w:rsidR="008812E0" w:rsidRPr="008B38E1" w:rsidRDefault="0095391D" w:rsidP="005F7C52">
            <w:pPr>
              <w:pStyle w:val="aff0"/>
            </w:pPr>
            <w:r>
              <w:rPr>
                <w:lang w:val="en-US"/>
              </w:rPr>
              <w:t>B</w:t>
            </w:r>
            <w:r w:rsidR="008812E0" w:rsidRPr="008B38E1">
              <w:t>/03.6</w:t>
            </w:r>
          </w:p>
        </w:tc>
        <w:tc>
          <w:tcPr>
            <w:tcW w:w="591" w:type="pct"/>
          </w:tcPr>
          <w:p w14:paraId="1B098DE8" w14:textId="77777777" w:rsidR="008812E0" w:rsidRPr="008B38E1" w:rsidRDefault="008812E0" w:rsidP="005F7C52">
            <w:pPr>
              <w:pStyle w:val="aff0"/>
            </w:pPr>
            <w:r w:rsidRPr="008B38E1">
              <w:t>6</w:t>
            </w:r>
          </w:p>
        </w:tc>
      </w:tr>
      <w:tr w:rsidR="00B7743B" w:rsidRPr="008B38E1" w14:paraId="25C6DA4C" w14:textId="77777777" w:rsidTr="008B38E1">
        <w:trPr>
          <w:trHeight w:val="20"/>
        </w:trPr>
        <w:tc>
          <w:tcPr>
            <w:tcW w:w="346" w:type="pct"/>
            <w:vMerge/>
            <w:vAlign w:val="center"/>
          </w:tcPr>
          <w:p w14:paraId="06341FE8" w14:textId="77777777" w:rsidR="008812E0" w:rsidRPr="008B38E1" w:rsidRDefault="008812E0" w:rsidP="005F7C52">
            <w:pPr>
              <w:pStyle w:val="aff0"/>
            </w:pPr>
          </w:p>
        </w:tc>
        <w:tc>
          <w:tcPr>
            <w:tcW w:w="1186" w:type="pct"/>
            <w:vMerge/>
          </w:tcPr>
          <w:p w14:paraId="18B8AB06" w14:textId="77777777" w:rsidR="008812E0" w:rsidRPr="008B38E1" w:rsidRDefault="008812E0" w:rsidP="005F7C52">
            <w:pPr>
              <w:pStyle w:val="afa"/>
              <w:jc w:val="both"/>
            </w:pPr>
          </w:p>
        </w:tc>
        <w:tc>
          <w:tcPr>
            <w:tcW w:w="591" w:type="pct"/>
            <w:vMerge/>
            <w:vAlign w:val="center"/>
          </w:tcPr>
          <w:p w14:paraId="7F85D14E" w14:textId="77777777" w:rsidR="008812E0" w:rsidRPr="008B38E1" w:rsidRDefault="008812E0" w:rsidP="005F7C52">
            <w:pPr>
              <w:pStyle w:val="aff0"/>
            </w:pPr>
          </w:p>
        </w:tc>
        <w:tc>
          <w:tcPr>
            <w:tcW w:w="1938" w:type="pct"/>
          </w:tcPr>
          <w:p w14:paraId="4BBB8C28" w14:textId="1F970217" w:rsidR="008812E0" w:rsidRPr="008B38E1" w:rsidRDefault="008B38E1" w:rsidP="008B3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8E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Создание информационной модели системы газоснабжения (сетей газораспределения и газопотребления) объектов капитального строительства</w:t>
            </w:r>
          </w:p>
        </w:tc>
        <w:tc>
          <w:tcPr>
            <w:tcW w:w="348" w:type="pct"/>
          </w:tcPr>
          <w:p w14:paraId="74FCA6E1" w14:textId="6912A2F4" w:rsidR="008812E0" w:rsidRPr="008B38E1" w:rsidRDefault="0095391D" w:rsidP="005F7C52">
            <w:pPr>
              <w:pStyle w:val="aff0"/>
            </w:pPr>
            <w:r>
              <w:rPr>
                <w:lang w:val="en-US"/>
              </w:rPr>
              <w:t>B</w:t>
            </w:r>
            <w:r w:rsidR="008812E0" w:rsidRPr="008B38E1">
              <w:t>/04.6</w:t>
            </w:r>
          </w:p>
        </w:tc>
        <w:tc>
          <w:tcPr>
            <w:tcW w:w="591" w:type="pct"/>
          </w:tcPr>
          <w:p w14:paraId="1B9B0977" w14:textId="77777777" w:rsidR="008812E0" w:rsidRPr="008B38E1" w:rsidRDefault="008812E0" w:rsidP="005F7C52">
            <w:pPr>
              <w:pStyle w:val="aff0"/>
            </w:pPr>
            <w:r w:rsidRPr="008B38E1">
              <w:t>6</w:t>
            </w:r>
          </w:p>
        </w:tc>
      </w:tr>
      <w:tr w:rsidR="00B7743B" w:rsidRPr="008B38E1" w14:paraId="1E196DED" w14:textId="77777777" w:rsidTr="008B38E1">
        <w:trPr>
          <w:trHeight w:val="20"/>
        </w:trPr>
        <w:tc>
          <w:tcPr>
            <w:tcW w:w="346" w:type="pct"/>
            <w:vMerge w:val="restart"/>
          </w:tcPr>
          <w:p w14:paraId="58B154B3" w14:textId="441FF20E" w:rsidR="00EF1365" w:rsidRPr="0095391D" w:rsidRDefault="0095391D" w:rsidP="008B38E1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C</w:t>
            </w:r>
          </w:p>
        </w:tc>
        <w:tc>
          <w:tcPr>
            <w:tcW w:w="1186" w:type="pct"/>
            <w:vMerge w:val="restart"/>
          </w:tcPr>
          <w:p w14:paraId="57136875" w14:textId="75F84714" w:rsidR="00F050EC" w:rsidRPr="008B38E1" w:rsidRDefault="00F050EC" w:rsidP="00841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руководство процессами разработки и реализации проекта </w:t>
            </w:r>
            <w:r w:rsidR="001452DD" w:rsidRPr="008B38E1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9D723F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7A8" w:rsidRPr="008B38E1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9D723F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7A8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(сетей газораспределения и газопотребления) </w:t>
            </w:r>
            <w:r w:rsidR="009D723F" w:rsidRPr="008B38E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192280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  <w:tc>
          <w:tcPr>
            <w:tcW w:w="591" w:type="pct"/>
            <w:vMerge w:val="restart"/>
          </w:tcPr>
          <w:p w14:paraId="1E9B39DB" w14:textId="77777777" w:rsidR="00EF1365" w:rsidRPr="008B38E1" w:rsidRDefault="00EF1365" w:rsidP="005F7C52">
            <w:pPr>
              <w:pStyle w:val="aff0"/>
            </w:pPr>
            <w:r w:rsidRPr="008B38E1">
              <w:t>7</w:t>
            </w:r>
          </w:p>
        </w:tc>
        <w:tc>
          <w:tcPr>
            <w:tcW w:w="1938" w:type="pct"/>
          </w:tcPr>
          <w:p w14:paraId="440748DF" w14:textId="7BFE478C" w:rsidR="00EF1365" w:rsidRPr="008B38E1" w:rsidRDefault="00EF1365" w:rsidP="008B3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D16A06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и конструктивных </w:t>
            </w:r>
            <w:r w:rsidR="007858B9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решений </w:t>
            </w:r>
            <w:r w:rsidR="00F72D30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="009D723F" w:rsidRPr="008B38E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185AA1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  <w:tc>
          <w:tcPr>
            <w:tcW w:w="348" w:type="pct"/>
          </w:tcPr>
          <w:p w14:paraId="66836355" w14:textId="76D251C0" w:rsidR="00EF1365" w:rsidRPr="008B38E1" w:rsidRDefault="0095391D" w:rsidP="005F7C52">
            <w:pPr>
              <w:pStyle w:val="aff0"/>
            </w:pPr>
            <w:r>
              <w:rPr>
                <w:lang w:val="en-US"/>
              </w:rPr>
              <w:t>C</w:t>
            </w:r>
            <w:r w:rsidR="00EF1365" w:rsidRPr="008B38E1">
              <w:t>/01.7</w:t>
            </w:r>
          </w:p>
        </w:tc>
        <w:tc>
          <w:tcPr>
            <w:tcW w:w="591" w:type="pct"/>
          </w:tcPr>
          <w:p w14:paraId="5986A94A" w14:textId="77777777" w:rsidR="00EF1365" w:rsidRPr="008B38E1" w:rsidRDefault="00EF1365" w:rsidP="005F7C52">
            <w:pPr>
              <w:pStyle w:val="aff0"/>
            </w:pPr>
            <w:r w:rsidRPr="008B38E1">
              <w:t>7</w:t>
            </w:r>
          </w:p>
        </w:tc>
      </w:tr>
      <w:tr w:rsidR="00B7743B" w:rsidRPr="008B38E1" w14:paraId="55BF7ABE" w14:textId="77777777" w:rsidTr="008B38E1">
        <w:trPr>
          <w:trHeight w:val="20"/>
        </w:trPr>
        <w:tc>
          <w:tcPr>
            <w:tcW w:w="346" w:type="pct"/>
            <w:vMerge/>
            <w:vAlign w:val="center"/>
          </w:tcPr>
          <w:p w14:paraId="509AE21B" w14:textId="77777777" w:rsidR="00EF1365" w:rsidRPr="008B38E1" w:rsidRDefault="00EF1365" w:rsidP="005F7C52">
            <w:pPr>
              <w:rPr>
                <w:bCs w:val="0"/>
              </w:rPr>
            </w:pPr>
          </w:p>
        </w:tc>
        <w:tc>
          <w:tcPr>
            <w:tcW w:w="1186" w:type="pct"/>
            <w:vMerge/>
            <w:vAlign w:val="center"/>
          </w:tcPr>
          <w:p w14:paraId="60E10ACF" w14:textId="77777777" w:rsidR="00EF1365" w:rsidRPr="008B38E1" w:rsidRDefault="00EF1365" w:rsidP="005F7C52">
            <w:pPr>
              <w:rPr>
                <w:bCs w:val="0"/>
              </w:rPr>
            </w:pPr>
          </w:p>
        </w:tc>
        <w:tc>
          <w:tcPr>
            <w:tcW w:w="591" w:type="pct"/>
            <w:vMerge/>
            <w:vAlign w:val="center"/>
          </w:tcPr>
          <w:p w14:paraId="3468A1B5" w14:textId="77777777" w:rsidR="00EF1365" w:rsidRPr="008B38E1" w:rsidRDefault="00EF1365" w:rsidP="005F7C52">
            <w:pPr>
              <w:rPr>
                <w:bCs w:val="0"/>
              </w:rPr>
            </w:pPr>
          </w:p>
        </w:tc>
        <w:tc>
          <w:tcPr>
            <w:tcW w:w="1938" w:type="pct"/>
          </w:tcPr>
          <w:p w14:paraId="2D1075EC" w14:textId="108EDBFE" w:rsidR="00EF1365" w:rsidRPr="008B38E1" w:rsidRDefault="00EF1365" w:rsidP="008B3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технического задания и </w:t>
            </w:r>
            <w:r w:rsidR="001B4653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разработки проекта </w:t>
            </w:r>
            <w:r w:rsidR="00F72D30" w:rsidRPr="008B38E1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D8146E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7A8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="009D723F" w:rsidRPr="008B38E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185AA1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  <w:tc>
          <w:tcPr>
            <w:tcW w:w="348" w:type="pct"/>
          </w:tcPr>
          <w:p w14:paraId="6B88980D" w14:textId="2A9F026E" w:rsidR="00EF1365" w:rsidRPr="008B38E1" w:rsidRDefault="0095391D" w:rsidP="005F7C52">
            <w:pPr>
              <w:pStyle w:val="aff0"/>
            </w:pPr>
            <w:r>
              <w:rPr>
                <w:lang w:val="en-US"/>
              </w:rPr>
              <w:t>C</w:t>
            </w:r>
            <w:r w:rsidR="00EF1365" w:rsidRPr="008B38E1">
              <w:t>/02.7</w:t>
            </w:r>
          </w:p>
        </w:tc>
        <w:tc>
          <w:tcPr>
            <w:tcW w:w="591" w:type="pct"/>
          </w:tcPr>
          <w:p w14:paraId="723E2933" w14:textId="77777777" w:rsidR="00EF1365" w:rsidRPr="008B38E1" w:rsidRDefault="00EF1365" w:rsidP="005F7C52">
            <w:pPr>
              <w:pStyle w:val="aff0"/>
            </w:pPr>
            <w:r w:rsidRPr="008B38E1">
              <w:t>7</w:t>
            </w:r>
          </w:p>
        </w:tc>
      </w:tr>
      <w:tr w:rsidR="00B7743B" w:rsidRPr="008B38E1" w14:paraId="257CD66E" w14:textId="77777777" w:rsidTr="008B38E1">
        <w:trPr>
          <w:trHeight w:val="20"/>
        </w:trPr>
        <w:tc>
          <w:tcPr>
            <w:tcW w:w="346" w:type="pct"/>
            <w:vMerge/>
            <w:vAlign w:val="center"/>
          </w:tcPr>
          <w:p w14:paraId="2DD4B68C" w14:textId="77777777" w:rsidR="00EF1365" w:rsidRPr="008B38E1" w:rsidRDefault="00EF1365" w:rsidP="005F7C52">
            <w:pPr>
              <w:rPr>
                <w:bCs w:val="0"/>
              </w:rPr>
            </w:pPr>
          </w:p>
        </w:tc>
        <w:tc>
          <w:tcPr>
            <w:tcW w:w="1186" w:type="pct"/>
            <w:vMerge/>
            <w:vAlign w:val="center"/>
          </w:tcPr>
          <w:p w14:paraId="546BE56F" w14:textId="77777777" w:rsidR="00EF1365" w:rsidRPr="008B38E1" w:rsidRDefault="00EF1365" w:rsidP="005F7C52">
            <w:pPr>
              <w:rPr>
                <w:bCs w:val="0"/>
              </w:rPr>
            </w:pPr>
          </w:p>
        </w:tc>
        <w:tc>
          <w:tcPr>
            <w:tcW w:w="591" w:type="pct"/>
            <w:vMerge/>
            <w:vAlign w:val="center"/>
          </w:tcPr>
          <w:p w14:paraId="4A4DC597" w14:textId="77777777" w:rsidR="00EF1365" w:rsidRPr="008B38E1" w:rsidRDefault="00EF1365" w:rsidP="005F7C52">
            <w:pPr>
              <w:rPr>
                <w:bCs w:val="0"/>
              </w:rPr>
            </w:pPr>
          </w:p>
        </w:tc>
        <w:tc>
          <w:tcPr>
            <w:tcW w:w="1938" w:type="pct"/>
          </w:tcPr>
          <w:p w14:paraId="24A20BC5" w14:textId="63AA32CE" w:rsidR="00EF1365" w:rsidRPr="008B38E1" w:rsidRDefault="00EF1365" w:rsidP="008B3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создания информационной модели </w:t>
            </w:r>
            <w:r w:rsidR="00F72D30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="009D723F" w:rsidRPr="008B38E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185AA1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  <w:tc>
          <w:tcPr>
            <w:tcW w:w="348" w:type="pct"/>
          </w:tcPr>
          <w:p w14:paraId="77AA5D34" w14:textId="25152791" w:rsidR="00EF1365" w:rsidRPr="008B38E1" w:rsidRDefault="0095391D" w:rsidP="005F7C52">
            <w:pPr>
              <w:pStyle w:val="aff0"/>
            </w:pPr>
            <w:r>
              <w:rPr>
                <w:lang w:val="en-US"/>
              </w:rPr>
              <w:t>C</w:t>
            </w:r>
            <w:r w:rsidR="00EF1365" w:rsidRPr="008B38E1">
              <w:t>/03.7</w:t>
            </w:r>
          </w:p>
        </w:tc>
        <w:tc>
          <w:tcPr>
            <w:tcW w:w="591" w:type="pct"/>
          </w:tcPr>
          <w:p w14:paraId="5DC68F85" w14:textId="77777777" w:rsidR="00EF1365" w:rsidRPr="008B38E1" w:rsidRDefault="00EF1365" w:rsidP="005F7C52">
            <w:pPr>
              <w:pStyle w:val="aff0"/>
            </w:pPr>
            <w:r w:rsidRPr="008B38E1">
              <w:t>7</w:t>
            </w:r>
          </w:p>
        </w:tc>
      </w:tr>
      <w:tr w:rsidR="004F3A98" w:rsidRPr="008B38E1" w14:paraId="2136BFC6" w14:textId="77777777" w:rsidTr="008B38E1">
        <w:trPr>
          <w:trHeight w:val="20"/>
        </w:trPr>
        <w:tc>
          <w:tcPr>
            <w:tcW w:w="346" w:type="pct"/>
            <w:vMerge/>
            <w:vAlign w:val="center"/>
          </w:tcPr>
          <w:p w14:paraId="413B1021" w14:textId="77777777" w:rsidR="00EF1365" w:rsidRPr="008B38E1" w:rsidRDefault="00EF1365" w:rsidP="005F7C52">
            <w:pPr>
              <w:rPr>
                <w:bCs w:val="0"/>
              </w:rPr>
            </w:pPr>
          </w:p>
        </w:tc>
        <w:tc>
          <w:tcPr>
            <w:tcW w:w="1186" w:type="pct"/>
            <w:vMerge/>
            <w:vAlign w:val="center"/>
          </w:tcPr>
          <w:p w14:paraId="11E6977C" w14:textId="77777777" w:rsidR="00EF1365" w:rsidRPr="008B38E1" w:rsidRDefault="00EF1365" w:rsidP="005F7C52">
            <w:pPr>
              <w:rPr>
                <w:bCs w:val="0"/>
              </w:rPr>
            </w:pPr>
          </w:p>
        </w:tc>
        <w:tc>
          <w:tcPr>
            <w:tcW w:w="591" w:type="pct"/>
            <w:vMerge/>
            <w:vAlign w:val="center"/>
          </w:tcPr>
          <w:p w14:paraId="564E2D30" w14:textId="77777777" w:rsidR="00EF1365" w:rsidRPr="008B38E1" w:rsidRDefault="00EF1365" w:rsidP="005F7C52">
            <w:pPr>
              <w:rPr>
                <w:bCs w:val="0"/>
              </w:rPr>
            </w:pPr>
          </w:p>
        </w:tc>
        <w:tc>
          <w:tcPr>
            <w:tcW w:w="1938" w:type="pct"/>
          </w:tcPr>
          <w:p w14:paraId="10286CAC" w14:textId="31C64044" w:rsidR="00EF1365" w:rsidRPr="008B38E1" w:rsidRDefault="004529FD" w:rsidP="008B3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авторского надзора за соблюдением утвержденных проектных решений проектной документации </w:t>
            </w:r>
            <w:r w:rsidR="00F72D30" w:rsidRPr="008B38E1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D8146E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7A8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="009D723F" w:rsidRPr="008B38E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185AA1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  <w:tc>
          <w:tcPr>
            <w:tcW w:w="348" w:type="pct"/>
          </w:tcPr>
          <w:p w14:paraId="79DDBAFA" w14:textId="6896F018" w:rsidR="00EF1365" w:rsidRPr="008B38E1" w:rsidRDefault="0095391D" w:rsidP="005F7C52">
            <w:pPr>
              <w:pStyle w:val="aff0"/>
            </w:pPr>
            <w:r>
              <w:rPr>
                <w:lang w:val="en-US"/>
              </w:rPr>
              <w:t>C</w:t>
            </w:r>
            <w:r w:rsidR="00EF1365" w:rsidRPr="008B38E1">
              <w:t>/04.7</w:t>
            </w:r>
          </w:p>
        </w:tc>
        <w:tc>
          <w:tcPr>
            <w:tcW w:w="591" w:type="pct"/>
          </w:tcPr>
          <w:p w14:paraId="4A5B0760" w14:textId="77777777" w:rsidR="00EF1365" w:rsidRPr="008B38E1" w:rsidRDefault="00EF1365" w:rsidP="005F7C52">
            <w:pPr>
              <w:pStyle w:val="aff0"/>
            </w:pPr>
            <w:r w:rsidRPr="008B38E1">
              <w:t>7</w:t>
            </w:r>
          </w:p>
        </w:tc>
      </w:tr>
      <w:tr w:rsidR="00B7743B" w:rsidRPr="008B38E1" w14:paraId="11126E92" w14:textId="77777777" w:rsidTr="008B38E1">
        <w:trPr>
          <w:trHeight w:val="20"/>
        </w:trPr>
        <w:tc>
          <w:tcPr>
            <w:tcW w:w="346" w:type="pct"/>
            <w:vMerge/>
            <w:vAlign w:val="center"/>
          </w:tcPr>
          <w:p w14:paraId="4C67D6DC" w14:textId="77777777" w:rsidR="00EF1365" w:rsidRPr="008B38E1" w:rsidRDefault="00EF1365" w:rsidP="005F7C52">
            <w:pPr>
              <w:rPr>
                <w:bCs w:val="0"/>
              </w:rPr>
            </w:pPr>
          </w:p>
        </w:tc>
        <w:tc>
          <w:tcPr>
            <w:tcW w:w="1186" w:type="pct"/>
            <w:vMerge/>
            <w:vAlign w:val="center"/>
          </w:tcPr>
          <w:p w14:paraId="46AA9E26" w14:textId="77777777" w:rsidR="00EF1365" w:rsidRPr="008B38E1" w:rsidRDefault="00EF1365" w:rsidP="005F7C52">
            <w:pPr>
              <w:rPr>
                <w:bCs w:val="0"/>
              </w:rPr>
            </w:pPr>
          </w:p>
        </w:tc>
        <w:tc>
          <w:tcPr>
            <w:tcW w:w="591" w:type="pct"/>
            <w:vMerge/>
            <w:vAlign w:val="center"/>
          </w:tcPr>
          <w:p w14:paraId="1A81E4AF" w14:textId="77777777" w:rsidR="00EF1365" w:rsidRPr="008B38E1" w:rsidRDefault="00EF1365" w:rsidP="005F7C52">
            <w:pPr>
              <w:rPr>
                <w:bCs w:val="0"/>
              </w:rPr>
            </w:pPr>
          </w:p>
        </w:tc>
        <w:tc>
          <w:tcPr>
            <w:tcW w:w="1938" w:type="pct"/>
          </w:tcPr>
          <w:p w14:paraId="042ECEFE" w14:textId="0BA31930" w:rsidR="00EF1365" w:rsidRPr="008B38E1" w:rsidRDefault="004529FD" w:rsidP="008B3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специальных технических условий на проектирование конструктивных решений </w:t>
            </w:r>
            <w:r w:rsidR="00F72D30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8B38E1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D8146E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7A8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(сетей газораспределения и газопотребления) </w:t>
            </w:r>
            <w:r w:rsidR="009D723F" w:rsidRPr="008B38E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185AA1" w:rsidRPr="008B38E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  <w:tc>
          <w:tcPr>
            <w:tcW w:w="348" w:type="pct"/>
          </w:tcPr>
          <w:p w14:paraId="12C78958" w14:textId="02FE687B" w:rsidR="00EF1365" w:rsidRPr="008B38E1" w:rsidRDefault="0095391D" w:rsidP="005F7C52">
            <w:pPr>
              <w:pStyle w:val="aff0"/>
            </w:pPr>
            <w:r>
              <w:rPr>
                <w:lang w:val="en-US"/>
              </w:rPr>
              <w:t>C</w:t>
            </w:r>
            <w:r w:rsidR="00EF1365" w:rsidRPr="008B38E1">
              <w:t>/05.7</w:t>
            </w:r>
          </w:p>
        </w:tc>
        <w:tc>
          <w:tcPr>
            <w:tcW w:w="591" w:type="pct"/>
          </w:tcPr>
          <w:p w14:paraId="0BECA8BF" w14:textId="77777777" w:rsidR="00EF1365" w:rsidRPr="008B38E1" w:rsidRDefault="00EF1365" w:rsidP="005F7C52">
            <w:pPr>
              <w:pStyle w:val="aff0"/>
            </w:pPr>
            <w:r w:rsidRPr="008B38E1">
              <w:t>7</w:t>
            </w:r>
          </w:p>
        </w:tc>
      </w:tr>
    </w:tbl>
    <w:p w14:paraId="0B289FF3" w14:textId="77777777" w:rsidR="00407766" w:rsidRPr="005F7C52" w:rsidRDefault="00407766" w:rsidP="005F7C52">
      <w:pPr>
        <w:rPr>
          <w:bCs w:val="0"/>
        </w:rPr>
        <w:sectPr w:rsidR="00407766" w:rsidRPr="005F7C52" w:rsidSect="008B38E1">
          <w:headerReference w:type="default" r:id="rId15"/>
          <w:footerReference w:type="default" r:id="rId16"/>
          <w:headerReference w:type="first" r:id="rId17"/>
          <w:footerReference w:type="first" r:id="rId18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308CD6A4" w14:textId="7C35C81E" w:rsidR="00407766" w:rsidRDefault="00407766" w:rsidP="005F7C52">
      <w:pPr>
        <w:pStyle w:val="14"/>
        <w:jc w:val="center"/>
      </w:pPr>
      <w:bookmarkStart w:id="5" w:name="_Toc67554854"/>
      <w:r w:rsidRPr="005F7C52">
        <w:t>III. Характеристика обобщенных трудовых функций</w:t>
      </w:r>
      <w:bookmarkEnd w:id="5"/>
    </w:p>
    <w:p w14:paraId="364B3291" w14:textId="77777777" w:rsidR="005F7C52" w:rsidRPr="005F7C52" w:rsidRDefault="005F7C52" w:rsidP="005F7C52">
      <w:pPr>
        <w:pStyle w:val="14"/>
        <w:jc w:val="center"/>
      </w:pPr>
    </w:p>
    <w:p w14:paraId="26130F3F" w14:textId="073B3E49" w:rsidR="00407766" w:rsidRDefault="00407766" w:rsidP="005F7C52">
      <w:pPr>
        <w:pStyle w:val="23"/>
      </w:pPr>
      <w:bookmarkStart w:id="6" w:name="_Toc67554855"/>
      <w:r w:rsidRPr="005F7C52">
        <w:t>3.</w:t>
      </w:r>
      <w:r w:rsidR="004A44B8" w:rsidRPr="005F7C52">
        <w:t>1</w:t>
      </w:r>
      <w:r w:rsidRPr="005F7C52">
        <w:t>. Обобщенная трудовая функция</w:t>
      </w:r>
      <w:bookmarkEnd w:id="6"/>
    </w:p>
    <w:p w14:paraId="06D12820" w14:textId="77777777" w:rsidR="005F7C52" w:rsidRPr="005F7C52" w:rsidRDefault="005F7C52" w:rsidP="005F7C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084"/>
        <w:gridCol w:w="567"/>
        <w:gridCol w:w="679"/>
        <w:gridCol w:w="1447"/>
        <w:gridCol w:w="702"/>
      </w:tblGrid>
      <w:tr w:rsidR="00AA0065" w:rsidRPr="005F7C52" w14:paraId="7D62C718" w14:textId="77777777" w:rsidTr="00525AC5">
        <w:trPr>
          <w:trHeight w:val="278"/>
        </w:trPr>
        <w:tc>
          <w:tcPr>
            <w:tcW w:w="8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43CAA2B" w14:textId="77777777" w:rsidR="00407766" w:rsidRPr="00554F81" w:rsidRDefault="009E3E65" w:rsidP="005F7C52">
            <w:pPr>
              <w:rPr>
                <w:bCs w:val="0"/>
                <w:sz w:val="20"/>
                <w:szCs w:val="20"/>
              </w:rPr>
            </w:pPr>
            <w:r w:rsidRPr="00554F81">
              <w:rPr>
                <w:sz w:val="20"/>
                <w:szCs w:val="20"/>
              </w:rPr>
              <w:t xml:space="preserve"> Наименование</w:t>
            </w:r>
          </w:p>
        </w:tc>
        <w:tc>
          <w:tcPr>
            <w:tcW w:w="2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591BFF" w14:textId="170D8B78" w:rsidR="00407766" w:rsidRPr="005F7C52" w:rsidRDefault="005276DF" w:rsidP="00554F81">
            <w:pPr>
              <w:pStyle w:val="Default"/>
              <w:rPr>
                <w:color w:val="auto"/>
              </w:rPr>
            </w:pPr>
            <w:r w:rsidRPr="005F7C52">
              <w:rPr>
                <w:color w:val="auto"/>
              </w:rPr>
              <w:t xml:space="preserve">Разработка </w:t>
            </w:r>
            <w:r w:rsidR="00922551" w:rsidRPr="005F7C52">
              <w:rPr>
                <w:color w:val="auto"/>
              </w:rPr>
              <w:t xml:space="preserve">и оформление </w:t>
            </w:r>
            <w:r w:rsidRPr="005F7C52">
              <w:rPr>
                <w:color w:val="auto"/>
              </w:rPr>
              <w:t xml:space="preserve">рабочей документации </w:t>
            </w:r>
            <w:r w:rsidR="00F72D30" w:rsidRPr="005F7C52">
              <w:rPr>
                <w:iCs/>
                <w:color w:val="auto"/>
              </w:rPr>
              <w:t>системы газоснабжения</w:t>
            </w:r>
            <w:r w:rsidR="00E73478" w:rsidRPr="005F7C52">
              <w:rPr>
                <w:iCs/>
                <w:color w:val="auto"/>
              </w:rPr>
              <w:t xml:space="preserve"> </w:t>
            </w:r>
            <w:r w:rsidR="00E73478" w:rsidRPr="005F7C52">
              <w:t xml:space="preserve">(сетей газораспределения и газопотребления) </w:t>
            </w:r>
            <w:r w:rsidR="009D723F" w:rsidRPr="005F7C52">
              <w:t>объектов</w:t>
            </w:r>
            <w:r w:rsidR="00E73478" w:rsidRPr="005F7C52">
              <w:t xml:space="preserve"> капитального строительства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93E074" w14:textId="77777777" w:rsidR="00407766" w:rsidRPr="005F7C52" w:rsidRDefault="00407766" w:rsidP="005F7C52">
            <w:pPr>
              <w:rPr>
                <w:bCs w:val="0"/>
                <w:vertAlign w:val="superscript"/>
              </w:rPr>
            </w:pPr>
            <w:r w:rsidRPr="00554F81">
              <w:rPr>
                <w:sz w:val="20"/>
                <w:szCs w:val="20"/>
              </w:rPr>
              <w:t>Код</w:t>
            </w:r>
          </w:p>
        </w:tc>
        <w:tc>
          <w:tcPr>
            <w:tcW w:w="3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67B4F" w14:textId="59ED38F1" w:rsidR="00407766" w:rsidRPr="0095391D" w:rsidRDefault="0095391D" w:rsidP="005F7C52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85763F" w14:textId="0433F7FB" w:rsidR="00407766" w:rsidRPr="005F7C52" w:rsidRDefault="00554F81" w:rsidP="005F7C52">
            <w:pPr>
              <w:rPr>
                <w:bCs w:val="0"/>
                <w:vertAlign w:val="superscript"/>
              </w:rPr>
            </w:pPr>
            <w:r w:rsidRPr="00554F81">
              <w:rPr>
                <w:sz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15FB9F" w14:textId="77777777" w:rsidR="00407766" w:rsidRPr="005F7C52" w:rsidRDefault="007732DB" w:rsidP="005F7C52">
            <w:pPr>
              <w:jc w:val="center"/>
              <w:rPr>
                <w:bCs w:val="0"/>
              </w:rPr>
            </w:pPr>
            <w:r w:rsidRPr="005F7C52">
              <w:t>6</w:t>
            </w:r>
          </w:p>
        </w:tc>
      </w:tr>
    </w:tbl>
    <w:p w14:paraId="4448A921" w14:textId="77777777" w:rsidR="00554F81" w:rsidRDefault="00554F8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15"/>
        <w:gridCol w:w="1298"/>
        <w:gridCol w:w="618"/>
        <w:gridCol w:w="2155"/>
        <w:gridCol w:w="1098"/>
        <w:gridCol w:w="2321"/>
      </w:tblGrid>
      <w:tr w:rsidR="00AA0065" w:rsidRPr="005F7C52" w14:paraId="22DF9ED3" w14:textId="77777777" w:rsidTr="0024351C">
        <w:trPr>
          <w:trHeight w:val="283"/>
        </w:trPr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14668B6" w14:textId="77777777" w:rsidR="00407766" w:rsidRPr="005F7C52" w:rsidRDefault="009E3E65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52BE7F4" w14:textId="77777777" w:rsidR="00407766" w:rsidRPr="005F7C52" w:rsidRDefault="009E3E65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Оригинал</w:t>
            </w:r>
          </w:p>
        </w:tc>
        <w:tc>
          <w:tcPr>
            <w:tcW w:w="30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06E73AD" w14:textId="77777777" w:rsidR="00407766" w:rsidRPr="00554F81" w:rsidRDefault="00407766" w:rsidP="005F7C52">
            <w:pPr>
              <w:rPr>
                <w:bCs w:val="0"/>
                <w:szCs w:val="32"/>
              </w:rPr>
            </w:pPr>
            <w:r w:rsidRPr="00554F81">
              <w:rPr>
                <w:szCs w:val="32"/>
              </w:rPr>
              <w:t>Х</w:t>
            </w:r>
          </w:p>
        </w:tc>
        <w:tc>
          <w:tcPr>
            <w:tcW w:w="1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588D3E" w14:textId="77777777" w:rsidR="00407766" w:rsidRPr="005F7C52" w:rsidRDefault="009E3E65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Заимствовано из оригинала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2F2B63" w14:textId="77777777" w:rsidR="00407766" w:rsidRPr="005F7C52" w:rsidRDefault="00407766" w:rsidP="005F7C52">
            <w:pPr>
              <w:rPr>
                <w:bCs w:val="0"/>
                <w:sz w:val="20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A040B7" w14:textId="77777777" w:rsidR="00407766" w:rsidRPr="005F7C52" w:rsidRDefault="00407766" w:rsidP="005F7C52">
            <w:pPr>
              <w:rPr>
                <w:bCs w:val="0"/>
                <w:sz w:val="20"/>
              </w:rPr>
            </w:pPr>
          </w:p>
        </w:tc>
      </w:tr>
      <w:tr w:rsidR="00AA0065" w:rsidRPr="005F7C52" w14:paraId="654AFD53" w14:textId="77777777" w:rsidTr="0024351C">
        <w:trPr>
          <w:trHeight w:val="479"/>
        </w:trPr>
        <w:tc>
          <w:tcPr>
            <w:tcW w:w="1330" w:type="pct"/>
            <w:tcBorders>
              <w:top w:val="nil"/>
              <w:bottom w:val="nil"/>
              <w:right w:val="nil"/>
            </w:tcBorders>
            <w:vAlign w:val="center"/>
          </w:tcPr>
          <w:p w14:paraId="77DCBF2B" w14:textId="77777777" w:rsidR="00407766" w:rsidRPr="005F7C52" w:rsidRDefault="00407766" w:rsidP="005F7C52">
            <w:pPr>
              <w:rPr>
                <w:bCs w:val="0"/>
                <w:sz w:val="20"/>
              </w:rPr>
            </w:pPr>
          </w:p>
        </w:tc>
        <w:tc>
          <w:tcPr>
            <w:tcW w:w="19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A9ECF80" w14:textId="77777777" w:rsidR="00407766" w:rsidRPr="005F7C52" w:rsidRDefault="00407766" w:rsidP="005F7C52">
            <w:pPr>
              <w:rPr>
                <w:bCs w:val="0"/>
                <w:sz w:val="20"/>
              </w:rPr>
            </w:pPr>
          </w:p>
        </w:tc>
        <w:tc>
          <w:tcPr>
            <w:tcW w:w="5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8B5D81" w14:textId="77777777" w:rsidR="00407766" w:rsidRPr="005F7C52" w:rsidRDefault="00407766" w:rsidP="00525AC5">
            <w:pPr>
              <w:jc w:val="center"/>
              <w:rPr>
                <w:bCs w:val="0"/>
                <w:sz w:val="20"/>
              </w:rPr>
            </w:pPr>
            <w:r w:rsidRPr="005F7C52">
              <w:rPr>
                <w:sz w:val="20"/>
              </w:rPr>
              <w:t>Код оригинала</w:t>
            </w:r>
          </w:p>
        </w:tc>
        <w:tc>
          <w:tcPr>
            <w:tcW w:w="11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8F0F4F" w14:textId="77777777" w:rsidR="00407766" w:rsidRPr="005F7C52" w:rsidRDefault="00407766" w:rsidP="00525AC5">
            <w:pPr>
              <w:jc w:val="center"/>
              <w:rPr>
                <w:bCs w:val="0"/>
                <w:sz w:val="20"/>
              </w:rPr>
            </w:pPr>
            <w:r w:rsidRPr="005F7C5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28D22D1" w14:textId="77777777" w:rsidR="00554F81" w:rsidRDefault="00554F81"/>
    <w:tbl>
      <w:tblPr>
        <w:tblW w:w="5002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13"/>
        <w:gridCol w:w="7486"/>
      </w:tblGrid>
      <w:tr w:rsidR="00AA0065" w:rsidRPr="005F7C52" w14:paraId="2ED72EF2" w14:textId="77777777" w:rsidTr="00554F81">
        <w:trPr>
          <w:trHeight w:val="834"/>
        </w:trPr>
        <w:tc>
          <w:tcPr>
            <w:tcW w:w="1330" w:type="pct"/>
          </w:tcPr>
          <w:p w14:paraId="351EF5E3" w14:textId="3BBE0342" w:rsidR="00407766" w:rsidRPr="005F7C52" w:rsidRDefault="00407766" w:rsidP="00554F81">
            <w:pPr>
              <w:rPr>
                <w:bCs w:val="0"/>
              </w:rPr>
            </w:pPr>
            <w:r w:rsidRPr="005F7C52">
              <w:t>Возможные наименования должностей</w:t>
            </w:r>
            <w:r w:rsidR="00554F81">
              <w:t>, профессий</w:t>
            </w:r>
          </w:p>
        </w:tc>
        <w:tc>
          <w:tcPr>
            <w:tcW w:w="3670" w:type="pct"/>
          </w:tcPr>
          <w:p w14:paraId="38025AE0" w14:textId="77777777" w:rsidR="00185AA1" w:rsidRPr="005F7C52" w:rsidRDefault="00185AA1" w:rsidP="00554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 xml:space="preserve">Техник-проектировщик </w:t>
            </w:r>
          </w:p>
          <w:p w14:paraId="7FCBCA2C" w14:textId="298A4193" w:rsidR="005276DF" w:rsidRPr="005F7C52" w:rsidRDefault="005276DF" w:rsidP="00554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14:paraId="5864D1F3" w14:textId="7831ABC3" w:rsidR="00407766" w:rsidRPr="005F7C52" w:rsidRDefault="00BA43B0" w:rsidP="00554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r w:rsidR="005276DF" w:rsidRPr="005F7C52">
              <w:rPr>
                <w:rFonts w:ascii="Times New Roman" w:hAnsi="Times New Roman" w:cs="Times New Roman"/>
                <w:sz w:val="24"/>
                <w:szCs w:val="24"/>
              </w:rPr>
              <w:t>проектировщик III категории</w:t>
            </w:r>
          </w:p>
        </w:tc>
      </w:tr>
    </w:tbl>
    <w:p w14:paraId="038FD472" w14:textId="77777777" w:rsidR="00554F81" w:rsidRDefault="00554F81"/>
    <w:tbl>
      <w:tblPr>
        <w:tblW w:w="5002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13"/>
        <w:gridCol w:w="7486"/>
      </w:tblGrid>
      <w:tr w:rsidR="00144951" w:rsidRPr="005F7C52" w14:paraId="633EF6AF" w14:textId="77777777" w:rsidTr="00554F81">
        <w:trPr>
          <w:trHeight w:val="20"/>
        </w:trPr>
        <w:tc>
          <w:tcPr>
            <w:tcW w:w="1330" w:type="pct"/>
          </w:tcPr>
          <w:p w14:paraId="62D58B4E" w14:textId="77777777" w:rsidR="004E5AC9" w:rsidRPr="005F7C52" w:rsidRDefault="004E5AC9" w:rsidP="005F7C52">
            <w:pPr>
              <w:rPr>
                <w:bCs w:val="0"/>
              </w:rPr>
            </w:pPr>
            <w:r w:rsidRPr="005F7C52">
              <w:t>Требования к образованию и обучению</w:t>
            </w:r>
          </w:p>
        </w:tc>
        <w:tc>
          <w:tcPr>
            <w:tcW w:w="3670" w:type="pct"/>
          </w:tcPr>
          <w:p w14:paraId="354E147D" w14:textId="0D7ECB65" w:rsidR="004E5AC9" w:rsidRPr="005F7C52" w:rsidRDefault="004E5AC9" w:rsidP="005F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D46EB0" w:rsidRPr="005F7C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подготовки специалистов среднего звена</w:t>
            </w:r>
          </w:p>
          <w:p w14:paraId="0F74E17F" w14:textId="5CEA1DA8" w:rsidR="004E5AC9" w:rsidRDefault="00BA43B0" w:rsidP="005F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5AC9" w:rsidRPr="005F7C5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14:paraId="6E8F2F24" w14:textId="6BCE951E" w:rsidR="00BA43B0" w:rsidRDefault="00BA43B0" w:rsidP="005F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3B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(непрофильное) – программы подготовки специалистов среднего звена и дополнительное профессиональное образование программы профессиональной переподготовки по профилю деятельности</w:t>
            </w:r>
          </w:p>
          <w:p w14:paraId="1C80A4B4" w14:textId="0E3B4BBC" w:rsidR="00BA43B0" w:rsidRPr="005F7C52" w:rsidRDefault="00BA43B0" w:rsidP="005F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11FB6FB3" w14:textId="4C723812" w:rsidR="004E5AC9" w:rsidRPr="005F7C52" w:rsidRDefault="00B811BF" w:rsidP="005F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</w:t>
            </w:r>
            <w:r w:rsidR="004E5AC9" w:rsidRPr="005F7C52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</w:t>
            </w:r>
          </w:p>
          <w:p w14:paraId="75F8E018" w14:textId="77777777" w:rsidR="004E5AC9" w:rsidRPr="005F7C52" w:rsidRDefault="004E5AC9" w:rsidP="005F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67B9F027" w14:textId="77777777" w:rsidR="004E5AC9" w:rsidRPr="005F7C52" w:rsidRDefault="004E5AC9" w:rsidP="005F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</w:t>
            </w:r>
            <w:r w:rsidR="00685EFD" w:rsidRPr="005F7C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 и дополнительное профессиональное образование </w:t>
            </w:r>
            <w:r w:rsidR="00685EFD" w:rsidRPr="005F7C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144951" w:rsidRPr="005F7C52" w14:paraId="54E5AD9A" w14:textId="77777777" w:rsidTr="00554F81">
        <w:trPr>
          <w:trHeight w:val="20"/>
        </w:trPr>
        <w:tc>
          <w:tcPr>
            <w:tcW w:w="1330" w:type="pct"/>
          </w:tcPr>
          <w:p w14:paraId="018A94B5" w14:textId="77777777" w:rsidR="004E5AC9" w:rsidRPr="005F7C52" w:rsidRDefault="004E5AC9" w:rsidP="005F7C52">
            <w:pPr>
              <w:rPr>
                <w:bCs w:val="0"/>
              </w:rPr>
            </w:pPr>
            <w:r w:rsidRPr="005F7C52">
              <w:t>Требования к опыту практической работы</w:t>
            </w:r>
          </w:p>
        </w:tc>
        <w:tc>
          <w:tcPr>
            <w:tcW w:w="3670" w:type="pct"/>
          </w:tcPr>
          <w:p w14:paraId="3C77A445" w14:textId="77777777" w:rsidR="004E5AC9" w:rsidRPr="005F7C52" w:rsidRDefault="004E5AC9" w:rsidP="005F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>Не менее трех лет в области архитектурно-строительного проектирования для специалиста со средним профессиональным образованием</w:t>
            </w:r>
          </w:p>
        </w:tc>
      </w:tr>
      <w:tr w:rsidR="00144951" w:rsidRPr="005F7C52" w14:paraId="1E59B35F" w14:textId="77777777" w:rsidTr="00554F81">
        <w:trPr>
          <w:trHeight w:val="20"/>
        </w:trPr>
        <w:tc>
          <w:tcPr>
            <w:tcW w:w="1330" w:type="pct"/>
          </w:tcPr>
          <w:p w14:paraId="0A41DDA4" w14:textId="77777777" w:rsidR="00CD3D6B" w:rsidRPr="005F7C52" w:rsidRDefault="00CD3D6B" w:rsidP="005F7C52">
            <w:pPr>
              <w:rPr>
                <w:bCs w:val="0"/>
              </w:rPr>
            </w:pPr>
            <w:r w:rsidRPr="005F7C52">
              <w:t>Особые условия допуска к работе</w:t>
            </w:r>
          </w:p>
        </w:tc>
        <w:tc>
          <w:tcPr>
            <w:tcW w:w="3670" w:type="pct"/>
          </w:tcPr>
          <w:p w14:paraId="7369D77F" w14:textId="21198471" w:rsidR="00CD3D6B" w:rsidRPr="005F7C52" w:rsidRDefault="00CD3D6B" w:rsidP="005F7C52">
            <w:pPr>
              <w:rPr>
                <w:shd w:val="clear" w:color="auto" w:fill="FFFFFF"/>
              </w:rPr>
            </w:pPr>
            <w:r w:rsidRPr="005F7C52">
              <w:rPr>
                <w:shd w:val="clear" w:color="auto" w:fill="FFFFFF"/>
              </w:rPr>
              <w:t>Прохождение инструктажа по охране труда</w:t>
            </w:r>
            <w:r w:rsidR="0084169C">
              <w:rPr>
                <w:rStyle w:val="ad"/>
                <w:shd w:val="clear" w:color="auto" w:fill="FFFFFF"/>
              </w:rPr>
              <w:endnoteReference w:id="3"/>
            </w:r>
          </w:p>
          <w:p w14:paraId="12172E58" w14:textId="686E5933" w:rsidR="00007ACA" w:rsidRPr="005F7C52" w:rsidRDefault="00007ACA" w:rsidP="005F7C52">
            <w:pPr>
              <w:rPr>
                <w:bCs w:val="0"/>
                <w:shd w:val="clear" w:color="auto" w:fill="FFFFFF"/>
              </w:rPr>
            </w:pPr>
            <w:r w:rsidRPr="005F7C52">
              <w:t>Аттестация работника в области промышленной безопасности</w:t>
            </w:r>
            <w:r w:rsidR="00AB315B">
              <w:rPr>
                <w:rStyle w:val="ad"/>
              </w:rPr>
              <w:endnoteReference w:id="4"/>
            </w:r>
          </w:p>
        </w:tc>
      </w:tr>
      <w:tr w:rsidR="00144951" w:rsidRPr="005F7C52" w14:paraId="33E8B10F" w14:textId="77777777" w:rsidTr="00554F81">
        <w:trPr>
          <w:trHeight w:val="20"/>
        </w:trPr>
        <w:tc>
          <w:tcPr>
            <w:tcW w:w="1330" w:type="pct"/>
          </w:tcPr>
          <w:p w14:paraId="72430F56" w14:textId="77777777" w:rsidR="002B0E4B" w:rsidRPr="005F7C52" w:rsidRDefault="002B0E4B" w:rsidP="005F7C52">
            <w:pPr>
              <w:rPr>
                <w:bCs w:val="0"/>
              </w:rPr>
            </w:pPr>
            <w:r w:rsidRPr="005F7C52">
              <w:t>Другие характеристики</w:t>
            </w:r>
          </w:p>
        </w:tc>
        <w:tc>
          <w:tcPr>
            <w:tcW w:w="3670" w:type="pct"/>
          </w:tcPr>
          <w:p w14:paraId="11B04F8E" w14:textId="550C4320" w:rsidR="002B0E4B" w:rsidRPr="005F7C52" w:rsidRDefault="0035485E" w:rsidP="005F7C52">
            <w:pPr>
              <w:rPr>
                <w:shd w:val="clear" w:color="auto" w:fill="FFFFFF"/>
              </w:rPr>
            </w:pPr>
            <w:r w:rsidRPr="005F7C52">
              <w:t xml:space="preserve">Рекомендуется дополнительное профессиональное образование </w:t>
            </w:r>
            <w:r w:rsidR="00D46EB0" w:rsidRPr="005F7C52">
              <w:t>–</w:t>
            </w:r>
            <w:r w:rsidRPr="005F7C52">
              <w:t xml:space="preserve"> программы повышения квалификации не реже одного раза в пять лет</w:t>
            </w:r>
          </w:p>
        </w:tc>
      </w:tr>
    </w:tbl>
    <w:p w14:paraId="00DD6851" w14:textId="77777777" w:rsidR="0001605C" w:rsidRPr="005F7C52" w:rsidRDefault="0001605C" w:rsidP="005F7C52"/>
    <w:p w14:paraId="48F79310" w14:textId="3FD5C83F" w:rsidR="00FA674E" w:rsidRDefault="00FA674E" w:rsidP="005F7C52">
      <w:pPr>
        <w:pStyle w:val="afa"/>
      </w:pPr>
      <w:r w:rsidRPr="005F7C52">
        <w:t>Дополнительные характеристики</w:t>
      </w:r>
    </w:p>
    <w:p w14:paraId="076FE086" w14:textId="77777777" w:rsidR="00554F81" w:rsidRPr="005F7C52" w:rsidRDefault="00554F81" w:rsidP="005F7C52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55"/>
        <w:gridCol w:w="1541"/>
        <w:gridCol w:w="5799"/>
      </w:tblGrid>
      <w:tr w:rsidR="00AA0065" w:rsidRPr="00554F81" w14:paraId="1C9C5756" w14:textId="77777777" w:rsidTr="00554F81">
        <w:trPr>
          <w:trHeight w:val="20"/>
        </w:trPr>
        <w:tc>
          <w:tcPr>
            <w:tcW w:w="1400" w:type="pct"/>
            <w:vAlign w:val="center"/>
          </w:tcPr>
          <w:p w14:paraId="5CD1AA06" w14:textId="77777777" w:rsidR="00407766" w:rsidRPr="00554F81" w:rsidRDefault="009E3E65" w:rsidP="00554F81">
            <w:pPr>
              <w:jc w:val="center"/>
              <w:rPr>
                <w:bCs w:val="0"/>
              </w:rPr>
            </w:pPr>
            <w:r w:rsidRPr="00554F81">
              <w:t>Наименование</w:t>
            </w:r>
            <w:r w:rsidR="00407766" w:rsidRPr="00554F81">
              <w:t xml:space="preserve"> документа</w:t>
            </w:r>
          </w:p>
        </w:tc>
        <w:tc>
          <w:tcPr>
            <w:tcW w:w="756" w:type="pct"/>
            <w:vAlign w:val="center"/>
          </w:tcPr>
          <w:p w14:paraId="72748BFB" w14:textId="77777777" w:rsidR="00407766" w:rsidRPr="00554F81" w:rsidRDefault="00407766" w:rsidP="00554F81">
            <w:pPr>
              <w:jc w:val="center"/>
              <w:rPr>
                <w:bCs w:val="0"/>
              </w:rPr>
            </w:pPr>
            <w:r w:rsidRPr="00554F81">
              <w:t>Код</w:t>
            </w:r>
          </w:p>
        </w:tc>
        <w:tc>
          <w:tcPr>
            <w:tcW w:w="2844" w:type="pct"/>
            <w:vAlign w:val="center"/>
          </w:tcPr>
          <w:p w14:paraId="7C2B1A49" w14:textId="77777777" w:rsidR="00407766" w:rsidRPr="00554F81" w:rsidRDefault="009E3E65" w:rsidP="00554F81">
            <w:pPr>
              <w:jc w:val="center"/>
              <w:rPr>
                <w:bCs w:val="0"/>
              </w:rPr>
            </w:pPr>
            <w:r w:rsidRPr="00554F81">
              <w:t>Наименование</w:t>
            </w:r>
            <w:r w:rsidR="00407766" w:rsidRPr="00554F81">
              <w:t xml:space="preserve"> базовой группы, должности (профессии) или специальности</w:t>
            </w:r>
          </w:p>
        </w:tc>
      </w:tr>
      <w:tr w:rsidR="00144951" w:rsidRPr="00554F81" w14:paraId="0725C6DA" w14:textId="77777777" w:rsidTr="00554F81">
        <w:trPr>
          <w:trHeight w:val="20"/>
        </w:trPr>
        <w:tc>
          <w:tcPr>
            <w:tcW w:w="1400" w:type="pct"/>
          </w:tcPr>
          <w:p w14:paraId="34CF389D" w14:textId="77777777" w:rsidR="004E5AC9" w:rsidRPr="00554F81" w:rsidRDefault="004E5AC9" w:rsidP="00554F81">
            <w:pPr>
              <w:rPr>
                <w:bCs w:val="0"/>
                <w:vertAlign w:val="superscript"/>
              </w:rPr>
            </w:pPr>
            <w:r w:rsidRPr="00554F81">
              <w:t>ОКЗ</w:t>
            </w:r>
          </w:p>
        </w:tc>
        <w:tc>
          <w:tcPr>
            <w:tcW w:w="756" w:type="pct"/>
          </w:tcPr>
          <w:p w14:paraId="0CBBA59F" w14:textId="77777777" w:rsidR="004E5AC9" w:rsidRPr="00554F81" w:rsidRDefault="00E64E65" w:rsidP="00554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4E5AC9" w:rsidRPr="00554F81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2844" w:type="pct"/>
          </w:tcPr>
          <w:p w14:paraId="15CD7C49" w14:textId="77777777" w:rsidR="004E5AC9" w:rsidRPr="00554F81" w:rsidRDefault="004E5AC9" w:rsidP="00554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144951" w:rsidRPr="00554F81" w14:paraId="6CE92E7F" w14:textId="77777777" w:rsidTr="00554F81">
        <w:trPr>
          <w:trHeight w:val="20"/>
        </w:trPr>
        <w:tc>
          <w:tcPr>
            <w:tcW w:w="1400" w:type="pct"/>
          </w:tcPr>
          <w:p w14:paraId="4F4A53DD" w14:textId="63D05E36" w:rsidR="004E5AC9" w:rsidRPr="00554F81" w:rsidRDefault="004E5AC9" w:rsidP="00554F81">
            <w:pPr>
              <w:rPr>
                <w:bCs w:val="0"/>
                <w:vertAlign w:val="superscript"/>
              </w:rPr>
            </w:pPr>
            <w:r w:rsidRPr="00554F81">
              <w:t>ЕКС</w:t>
            </w:r>
            <w:r w:rsidR="00AB315B">
              <w:rPr>
                <w:rStyle w:val="ad"/>
              </w:rPr>
              <w:endnoteReference w:id="5"/>
            </w:r>
          </w:p>
        </w:tc>
        <w:tc>
          <w:tcPr>
            <w:tcW w:w="756" w:type="pct"/>
          </w:tcPr>
          <w:p w14:paraId="718027BD" w14:textId="77777777" w:rsidR="004E5AC9" w:rsidRPr="00554F81" w:rsidRDefault="004E5AC9" w:rsidP="00554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4" w:type="pct"/>
          </w:tcPr>
          <w:p w14:paraId="5C81716C" w14:textId="77777777" w:rsidR="004E5AC9" w:rsidRPr="00554F81" w:rsidRDefault="004E5AC9" w:rsidP="00554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4E5AC9" w:rsidRPr="00554F81" w14:paraId="57333B80" w14:textId="77777777" w:rsidTr="00554F81">
        <w:trPr>
          <w:trHeight w:val="20"/>
        </w:trPr>
        <w:tc>
          <w:tcPr>
            <w:tcW w:w="1400" w:type="pct"/>
            <w:vMerge w:val="restart"/>
          </w:tcPr>
          <w:p w14:paraId="48A9BE6A" w14:textId="27FA1CF9" w:rsidR="004E5AC9" w:rsidRPr="00554F81" w:rsidRDefault="004E5AC9" w:rsidP="00554F81">
            <w:r w:rsidRPr="00554F81">
              <w:t>ОКПДТР</w:t>
            </w:r>
            <w:r w:rsidR="00AB315B">
              <w:rPr>
                <w:rStyle w:val="ad"/>
              </w:rPr>
              <w:endnoteReference w:id="6"/>
            </w:r>
          </w:p>
        </w:tc>
        <w:tc>
          <w:tcPr>
            <w:tcW w:w="756" w:type="pct"/>
          </w:tcPr>
          <w:p w14:paraId="32FAC126" w14:textId="77777777" w:rsidR="004E5AC9" w:rsidRPr="00554F81" w:rsidRDefault="00E64E65" w:rsidP="00554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4E5AC9" w:rsidRPr="00554F81">
                <w:rPr>
                  <w:rFonts w:ascii="Times New Roman" w:hAnsi="Times New Roman" w:cs="Times New Roman"/>
                  <w:sz w:val="24"/>
                  <w:szCs w:val="24"/>
                </w:rPr>
                <w:t>22446</w:t>
              </w:r>
            </w:hyperlink>
          </w:p>
        </w:tc>
        <w:tc>
          <w:tcPr>
            <w:tcW w:w="2844" w:type="pct"/>
          </w:tcPr>
          <w:p w14:paraId="58D0A412" w14:textId="77777777" w:rsidR="004E5AC9" w:rsidRPr="00554F81" w:rsidRDefault="004E5AC9" w:rsidP="00554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B315B" w:rsidRPr="00554F81" w14:paraId="17295078" w14:textId="77777777" w:rsidTr="00554F81">
        <w:trPr>
          <w:trHeight w:val="20"/>
        </w:trPr>
        <w:tc>
          <w:tcPr>
            <w:tcW w:w="1400" w:type="pct"/>
            <w:vMerge/>
          </w:tcPr>
          <w:p w14:paraId="637E8C18" w14:textId="77777777" w:rsidR="00AB315B" w:rsidRPr="00554F81" w:rsidRDefault="00AB315B" w:rsidP="00AB315B"/>
        </w:tc>
        <w:tc>
          <w:tcPr>
            <w:tcW w:w="756" w:type="pct"/>
          </w:tcPr>
          <w:p w14:paraId="08D15275" w14:textId="347A5FEF" w:rsidR="00AB315B" w:rsidRPr="00554F81" w:rsidRDefault="00E64E65" w:rsidP="00AB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AB315B" w:rsidRPr="00554F81">
                <w:rPr>
                  <w:rFonts w:ascii="Times New Roman" w:hAnsi="Times New Roman" w:cs="Times New Roman"/>
                  <w:sz w:val="24"/>
                  <w:szCs w:val="24"/>
                </w:rPr>
                <w:t>22827</w:t>
              </w:r>
            </w:hyperlink>
          </w:p>
        </w:tc>
        <w:tc>
          <w:tcPr>
            <w:tcW w:w="2844" w:type="pct"/>
          </w:tcPr>
          <w:p w14:paraId="61550EE5" w14:textId="55BF2EF0" w:rsidR="00AB315B" w:rsidRPr="00554F81" w:rsidRDefault="00AB315B" w:rsidP="00AB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AB315B" w:rsidRPr="00554F81" w14:paraId="5C99EC3E" w14:textId="77777777" w:rsidTr="00554F81">
        <w:trPr>
          <w:trHeight w:val="20"/>
        </w:trPr>
        <w:tc>
          <w:tcPr>
            <w:tcW w:w="1400" w:type="pct"/>
            <w:vMerge/>
          </w:tcPr>
          <w:p w14:paraId="2700C6F0" w14:textId="77777777" w:rsidR="00AB315B" w:rsidRPr="00554F81" w:rsidRDefault="00AB315B" w:rsidP="00AB315B"/>
        </w:tc>
        <w:tc>
          <w:tcPr>
            <w:tcW w:w="756" w:type="pct"/>
          </w:tcPr>
          <w:p w14:paraId="63DCB9A1" w14:textId="68ACCC64" w:rsidR="00AB315B" w:rsidRPr="00554F81" w:rsidRDefault="00AB315B" w:rsidP="00AB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>27102</w:t>
            </w:r>
          </w:p>
        </w:tc>
        <w:tc>
          <w:tcPr>
            <w:tcW w:w="2844" w:type="pct"/>
          </w:tcPr>
          <w:p w14:paraId="25CA4A87" w14:textId="4829FC35" w:rsidR="00AB315B" w:rsidRPr="00554F81" w:rsidRDefault="00AB315B" w:rsidP="00AB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>Техник-проектировщик</w:t>
            </w:r>
          </w:p>
        </w:tc>
      </w:tr>
      <w:tr w:rsidR="00AB315B" w:rsidRPr="00554F81" w14:paraId="7C6454CE" w14:textId="77777777" w:rsidTr="00554F81">
        <w:trPr>
          <w:trHeight w:val="20"/>
        </w:trPr>
        <w:tc>
          <w:tcPr>
            <w:tcW w:w="1400" w:type="pct"/>
            <w:vMerge w:val="restart"/>
          </w:tcPr>
          <w:p w14:paraId="1808E024" w14:textId="67549FB8" w:rsidR="00AB315B" w:rsidRPr="00554F81" w:rsidRDefault="00AB315B" w:rsidP="00AB315B">
            <w:pPr>
              <w:rPr>
                <w:bCs w:val="0"/>
              </w:rPr>
            </w:pPr>
            <w:r w:rsidRPr="00554F81">
              <w:t>ОКСО</w:t>
            </w:r>
            <w:r>
              <w:rPr>
                <w:rStyle w:val="ad"/>
              </w:rPr>
              <w:endnoteReference w:id="7"/>
            </w:r>
          </w:p>
        </w:tc>
        <w:tc>
          <w:tcPr>
            <w:tcW w:w="756" w:type="pct"/>
          </w:tcPr>
          <w:p w14:paraId="278B81D9" w14:textId="77777777" w:rsidR="00AB315B" w:rsidRPr="00554F81" w:rsidRDefault="00AB315B" w:rsidP="00AB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>2.08.02.01</w:t>
            </w:r>
          </w:p>
        </w:tc>
        <w:tc>
          <w:tcPr>
            <w:tcW w:w="2844" w:type="pct"/>
          </w:tcPr>
          <w:p w14:paraId="2E012139" w14:textId="77777777" w:rsidR="00AB315B" w:rsidRPr="00554F81" w:rsidRDefault="00AB315B" w:rsidP="00AB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AB315B" w:rsidRPr="00554F81" w14:paraId="42384144" w14:textId="77777777" w:rsidTr="00554F81">
        <w:trPr>
          <w:trHeight w:val="20"/>
        </w:trPr>
        <w:tc>
          <w:tcPr>
            <w:tcW w:w="1400" w:type="pct"/>
            <w:vMerge/>
          </w:tcPr>
          <w:p w14:paraId="30165F85" w14:textId="77777777" w:rsidR="00AB315B" w:rsidRPr="00554F81" w:rsidRDefault="00AB315B" w:rsidP="00AB315B"/>
        </w:tc>
        <w:tc>
          <w:tcPr>
            <w:tcW w:w="756" w:type="pct"/>
          </w:tcPr>
          <w:p w14:paraId="655B2E62" w14:textId="77777777" w:rsidR="00AB315B" w:rsidRPr="00554F81" w:rsidRDefault="00AB315B" w:rsidP="00AB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>2.08.02.02</w:t>
            </w:r>
          </w:p>
        </w:tc>
        <w:tc>
          <w:tcPr>
            <w:tcW w:w="2844" w:type="pct"/>
          </w:tcPr>
          <w:p w14:paraId="760F40DC" w14:textId="77777777" w:rsidR="00AB315B" w:rsidRPr="00554F81" w:rsidRDefault="00AB315B" w:rsidP="00AB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инженерных сооружений</w:t>
            </w:r>
          </w:p>
        </w:tc>
      </w:tr>
      <w:tr w:rsidR="00AB315B" w:rsidRPr="00554F81" w14:paraId="0EC20B0D" w14:textId="77777777" w:rsidTr="00554F81">
        <w:trPr>
          <w:trHeight w:val="20"/>
        </w:trPr>
        <w:tc>
          <w:tcPr>
            <w:tcW w:w="1400" w:type="pct"/>
            <w:vMerge/>
          </w:tcPr>
          <w:p w14:paraId="032CA599" w14:textId="77777777" w:rsidR="00AB315B" w:rsidRPr="00554F81" w:rsidRDefault="00AB315B" w:rsidP="00AB315B"/>
        </w:tc>
        <w:tc>
          <w:tcPr>
            <w:tcW w:w="756" w:type="pct"/>
          </w:tcPr>
          <w:p w14:paraId="62D99487" w14:textId="77777777" w:rsidR="00AB315B" w:rsidRPr="00554F81" w:rsidRDefault="00AB315B" w:rsidP="00AB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44" w:type="pct"/>
          </w:tcPr>
          <w:p w14:paraId="5023F6DB" w14:textId="77777777" w:rsidR="00AB315B" w:rsidRPr="00554F81" w:rsidRDefault="00AB315B" w:rsidP="00AB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</w:tbl>
    <w:p w14:paraId="4EFC5B46" w14:textId="77777777" w:rsidR="00AB315B" w:rsidRDefault="00AB315B" w:rsidP="00AB315B">
      <w:pPr>
        <w:pStyle w:val="3"/>
        <w:keepNext w:val="0"/>
        <w:spacing w:before="0" w:after="0"/>
      </w:pPr>
    </w:p>
    <w:p w14:paraId="452E9CE2" w14:textId="773BDF8F" w:rsidR="00407766" w:rsidRDefault="00407766" w:rsidP="00AB315B">
      <w:pPr>
        <w:pStyle w:val="3"/>
        <w:keepNext w:val="0"/>
        <w:spacing w:before="0" w:after="0"/>
      </w:pPr>
      <w:r w:rsidRPr="005F7C52">
        <w:t>3.</w:t>
      </w:r>
      <w:r w:rsidR="004A44B8" w:rsidRPr="005F7C52">
        <w:t>1</w:t>
      </w:r>
      <w:r w:rsidRPr="005F7C52">
        <w:t>.1. Трудовая функция</w:t>
      </w:r>
    </w:p>
    <w:p w14:paraId="58C0FA45" w14:textId="77777777" w:rsidR="00554F81" w:rsidRPr="00554F81" w:rsidRDefault="00554F81" w:rsidP="00554F8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091"/>
        <w:gridCol w:w="553"/>
        <w:gridCol w:w="876"/>
        <w:gridCol w:w="1565"/>
        <w:gridCol w:w="555"/>
      </w:tblGrid>
      <w:tr w:rsidR="00AA0065" w:rsidRPr="005F7C52" w14:paraId="24727D21" w14:textId="77777777" w:rsidTr="00525AC5">
        <w:trPr>
          <w:trHeight w:val="747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845558E" w14:textId="77777777" w:rsidR="00407766" w:rsidRPr="005F7C52" w:rsidRDefault="009E3E65" w:rsidP="005F7C52">
            <w:pPr>
              <w:rPr>
                <w:bCs w:val="0"/>
              </w:rPr>
            </w:pPr>
            <w:r w:rsidRPr="005F7C52">
              <w:t xml:space="preserve"> </w:t>
            </w:r>
            <w:r w:rsidRPr="00554F8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FFF0F" w14:textId="23CB80DE" w:rsidR="00407766" w:rsidRPr="005F7C52" w:rsidRDefault="00506094" w:rsidP="00554F81">
            <w:pPr>
              <w:rPr>
                <w:bCs w:val="0"/>
              </w:rPr>
            </w:pPr>
            <w:r w:rsidRPr="005F7C52">
              <w:t xml:space="preserve">Разработка рабочей документации </w:t>
            </w:r>
            <w:r w:rsidR="00C907A9" w:rsidRPr="005F7C52">
              <w:rPr>
                <w:iCs/>
              </w:rPr>
              <w:t>системы</w:t>
            </w:r>
            <w:r w:rsidR="00151571">
              <w:rPr>
                <w:iCs/>
              </w:rPr>
              <w:t xml:space="preserve"> </w:t>
            </w:r>
            <w:r w:rsidR="005367A8" w:rsidRPr="005F7C52">
              <w:rPr>
                <w:iCs/>
              </w:rPr>
              <w:t>газоснабжения</w:t>
            </w:r>
            <w:r w:rsidR="00151571">
              <w:rPr>
                <w:iCs/>
              </w:rPr>
              <w:t xml:space="preserve"> </w:t>
            </w:r>
            <w:r w:rsidR="005367A8" w:rsidRPr="005F7C52">
              <w:rPr>
                <w:iCs/>
              </w:rPr>
              <w:t xml:space="preserve">(сетей газораспределения и газопотребления) </w:t>
            </w:r>
            <w:r w:rsidR="009D723F" w:rsidRPr="005F7C52">
              <w:t>объектов</w:t>
            </w:r>
            <w:r w:rsidR="00185AA1" w:rsidRPr="005F7C52">
              <w:t xml:space="preserve"> капитального строительства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188717" w14:textId="77777777" w:rsidR="00407766" w:rsidRPr="005F7C52" w:rsidRDefault="00932AC7" w:rsidP="005F7C52">
            <w:pPr>
              <w:rPr>
                <w:bCs w:val="0"/>
                <w:vertAlign w:val="superscript"/>
              </w:rPr>
            </w:pPr>
            <w:r w:rsidRPr="00554F81">
              <w:rPr>
                <w:sz w:val="20"/>
                <w:szCs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035061" w14:textId="493C1D90" w:rsidR="00407766" w:rsidRPr="005F7C52" w:rsidRDefault="0095391D" w:rsidP="00525AC5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407766" w:rsidRPr="005F7C52">
              <w:t>/01.</w:t>
            </w:r>
            <w:r w:rsidR="007732DB" w:rsidRPr="005F7C52">
              <w:t>6</w:t>
            </w:r>
          </w:p>
        </w:tc>
        <w:tc>
          <w:tcPr>
            <w:tcW w:w="76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2F569C" w14:textId="028471D7" w:rsidR="00407766" w:rsidRPr="005F7C52" w:rsidRDefault="00554F81" w:rsidP="005F7C52">
            <w:pPr>
              <w:rPr>
                <w:bCs w:val="0"/>
                <w:vertAlign w:val="superscript"/>
              </w:rPr>
            </w:pPr>
            <w:r w:rsidRPr="00554F8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1A4914" w14:textId="77777777" w:rsidR="00407766" w:rsidRPr="005F7C52" w:rsidRDefault="007732DB" w:rsidP="005F7C52">
            <w:pPr>
              <w:jc w:val="center"/>
              <w:rPr>
                <w:bCs w:val="0"/>
              </w:rPr>
            </w:pPr>
            <w:r w:rsidRPr="005F7C52">
              <w:t>6</w:t>
            </w:r>
          </w:p>
        </w:tc>
      </w:tr>
    </w:tbl>
    <w:p w14:paraId="71CA7B3F" w14:textId="77777777" w:rsidR="00554F81" w:rsidRDefault="00554F8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1"/>
        <w:gridCol w:w="1394"/>
        <w:gridCol w:w="390"/>
        <w:gridCol w:w="2084"/>
        <w:gridCol w:w="1459"/>
        <w:gridCol w:w="2347"/>
      </w:tblGrid>
      <w:tr w:rsidR="00AA0065" w:rsidRPr="005F7C52" w14:paraId="6FC83D68" w14:textId="77777777" w:rsidTr="00C07A15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E09DA81" w14:textId="77777777" w:rsidR="00407766" w:rsidRPr="005F7C52" w:rsidRDefault="00932AC7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B1078D4" w14:textId="77777777" w:rsidR="00407766" w:rsidRPr="005F7C52" w:rsidRDefault="009E3E65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1F8416B" w14:textId="77777777" w:rsidR="00407766" w:rsidRPr="00554F81" w:rsidRDefault="00407766" w:rsidP="005F7C52">
            <w:pPr>
              <w:rPr>
                <w:bCs w:val="0"/>
                <w:szCs w:val="32"/>
              </w:rPr>
            </w:pPr>
            <w:r w:rsidRPr="00554F81">
              <w:rPr>
                <w:szCs w:val="32"/>
              </w:rPr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28EFE" w14:textId="77777777" w:rsidR="00407766" w:rsidRPr="005F7C52" w:rsidRDefault="009E3E65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64A07C" w14:textId="77777777" w:rsidR="00407766" w:rsidRPr="005F7C52" w:rsidRDefault="00407766" w:rsidP="005F7C52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6D7257" w14:textId="77777777" w:rsidR="00407766" w:rsidRPr="005F7C52" w:rsidRDefault="00407766" w:rsidP="005F7C52">
            <w:pPr>
              <w:rPr>
                <w:bCs w:val="0"/>
                <w:sz w:val="20"/>
              </w:rPr>
            </w:pPr>
          </w:p>
        </w:tc>
      </w:tr>
      <w:tr w:rsidR="00AA0065" w:rsidRPr="005F7C52" w14:paraId="70F1DB9A" w14:textId="77777777" w:rsidTr="00FA674E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6FE8BBC2" w14:textId="77777777" w:rsidR="00407766" w:rsidRPr="005F7C52" w:rsidRDefault="00407766" w:rsidP="005F7C52">
            <w:pPr>
              <w:rPr>
                <w:bCs w:val="0"/>
                <w:sz w:val="2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E7800C7" w14:textId="77777777" w:rsidR="00407766" w:rsidRPr="005F7C52" w:rsidRDefault="00407766" w:rsidP="005F7C52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C2C382" w14:textId="77777777" w:rsidR="00407766" w:rsidRPr="005F7C52" w:rsidRDefault="00932AC7" w:rsidP="00525AC5">
            <w:pPr>
              <w:jc w:val="center"/>
              <w:rPr>
                <w:bCs w:val="0"/>
                <w:sz w:val="20"/>
              </w:rPr>
            </w:pPr>
            <w:r w:rsidRPr="005F7C52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D33DAD" w14:textId="77777777" w:rsidR="00407766" w:rsidRPr="005F7C52" w:rsidRDefault="00932AC7" w:rsidP="00525AC5">
            <w:pPr>
              <w:jc w:val="center"/>
              <w:rPr>
                <w:bCs w:val="0"/>
                <w:sz w:val="20"/>
              </w:rPr>
            </w:pPr>
            <w:r w:rsidRPr="005F7C5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FE72269" w14:textId="77777777" w:rsidR="00554F81" w:rsidRDefault="00554F81"/>
    <w:tbl>
      <w:tblPr>
        <w:tblW w:w="5002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7670"/>
      </w:tblGrid>
      <w:tr w:rsidR="00395167" w:rsidRPr="00554F81" w14:paraId="1CB7C98F" w14:textId="77777777" w:rsidTr="00554F81">
        <w:trPr>
          <w:trHeight w:val="20"/>
        </w:trPr>
        <w:tc>
          <w:tcPr>
            <w:tcW w:w="1240" w:type="pct"/>
            <w:vMerge w:val="restart"/>
          </w:tcPr>
          <w:p w14:paraId="67742A6C" w14:textId="77777777" w:rsidR="00395167" w:rsidRPr="00554F81" w:rsidRDefault="00395167" w:rsidP="00554F81">
            <w:pPr>
              <w:pStyle w:val="afa"/>
            </w:pPr>
            <w:r w:rsidRPr="00554F81">
              <w:t>Трудовые действия</w:t>
            </w:r>
          </w:p>
        </w:tc>
        <w:tc>
          <w:tcPr>
            <w:tcW w:w="3760" w:type="pct"/>
          </w:tcPr>
          <w:p w14:paraId="6E8C7029" w14:textId="236C0662" w:rsidR="00395167" w:rsidRPr="00554F81" w:rsidRDefault="00395167" w:rsidP="00554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>Разработка чертежей вспомогательных строительных конструкций</w:t>
            </w:r>
            <w:r w:rsidR="00E73478"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 для установки и крепления элементов системы газоснабжения (сетей газораспределения и газопотребления) </w:t>
            </w:r>
          </w:p>
        </w:tc>
      </w:tr>
      <w:tr w:rsidR="00B256BA" w:rsidRPr="00554F81" w14:paraId="463917C1" w14:textId="77777777" w:rsidTr="00554F81">
        <w:trPr>
          <w:trHeight w:val="20"/>
        </w:trPr>
        <w:tc>
          <w:tcPr>
            <w:tcW w:w="1240" w:type="pct"/>
            <w:vMerge/>
          </w:tcPr>
          <w:p w14:paraId="51BC45BF" w14:textId="77777777" w:rsidR="00B256BA" w:rsidRPr="00554F81" w:rsidRDefault="00B256BA" w:rsidP="00554F81">
            <w:pPr>
              <w:pStyle w:val="afa"/>
            </w:pPr>
          </w:p>
        </w:tc>
        <w:tc>
          <w:tcPr>
            <w:tcW w:w="3760" w:type="pct"/>
          </w:tcPr>
          <w:p w14:paraId="3ECC7F36" w14:textId="2B14D929" w:rsidR="00B256BA" w:rsidRPr="00554F81" w:rsidRDefault="00B256BA" w:rsidP="00554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>Разработка основного комплекта рабочих чертежей</w:t>
            </w:r>
            <w:r w:rsidR="00151571"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47F" w:rsidRPr="00554F81">
              <w:rPr>
                <w:rFonts w:ascii="Times New Roman" w:hAnsi="Times New Roman" w:cs="Times New Roman"/>
                <w:sz w:val="24"/>
                <w:szCs w:val="24"/>
              </w:rPr>
              <w:t>элементов системы газоснабжения (сетей газораспределения и газопотребления)</w:t>
            </w:r>
          </w:p>
        </w:tc>
      </w:tr>
      <w:tr w:rsidR="00B256BA" w:rsidRPr="00554F81" w14:paraId="36D2D2CF" w14:textId="77777777" w:rsidTr="00554F81">
        <w:trPr>
          <w:trHeight w:val="20"/>
        </w:trPr>
        <w:tc>
          <w:tcPr>
            <w:tcW w:w="1240" w:type="pct"/>
            <w:vMerge/>
          </w:tcPr>
          <w:p w14:paraId="1751187D" w14:textId="77777777" w:rsidR="00B256BA" w:rsidRPr="00554F81" w:rsidRDefault="00B256BA" w:rsidP="00554F81">
            <w:pPr>
              <w:pStyle w:val="afa"/>
            </w:pPr>
          </w:p>
        </w:tc>
        <w:tc>
          <w:tcPr>
            <w:tcW w:w="3760" w:type="pct"/>
          </w:tcPr>
          <w:p w14:paraId="1D2530EE" w14:textId="499561A0" w:rsidR="00B256BA" w:rsidRPr="00554F81" w:rsidRDefault="00B256BA" w:rsidP="00554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эскизных и габаритных чертежей общих видов нетиповых изделий </w:t>
            </w:r>
            <w:r w:rsidR="00FC047F"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B5EE1" w:rsidRPr="00554F81">
              <w:rPr>
                <w:rFonts w:ascii="Times New Roman" w:hAnsi="Times New Roman" w:cs="Times New Roman"/>
                <w:sz w:val="24"/>
                <w:szCs w:val="24"/>
              </w:rPr>
              <w:t>газоиспользующего</w:t>
            </w:r>
            <w:r w:rsidR="00FC047F"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</w:t>
            </w:r>
          </w:p>
        </w:tc>
      </w:tr>
      <w:tr w:rsidR="00B256BA" w:rsidRPr="00554F81" w14:paraId="6C5F1E77" w14:textId="77777777" w:rsidTr="00554F81">
        <w:trPr>
          <w:trHeight w:val="20"/>
        </w:trPr>
        <w:tc>
          <w:tcPr>
            <w:tcW w:w="1240" w:type="pct"/>
            <w:vMerge/>
          </w:tcPr>
          <w:p w14:paraId="50EE1974" w14:textId="77777777" w:rsidR="00B256BA" w:rsidRPr="00554F81" w:rsidRDefault="00B256BA" w:rsidP="00554F81">
            <w:pPr>
              <w:pStyle w:val="afa"/>
            </w:pPr>
          </w:p>
        </w:tc>
        <w:tc>
          <w:tcPr>
            <w:tcW w:w="3760" w:type="pct"/>
          </w:tcPr>
          <w:p w14:paraId="59535134" w14:textId="4EC57AA3" w:rsidR="00B256BA" w:rsidRPr="00554F81" w:rsidRDefault="00B256BA" w:rsidP="00554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1D7A60"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 локальн</w:t>
            </w:r>
            <w:r w:rsidR="00742AF1" w:rsidRPr="00554F81">
              <w:rPr>
                <w:rFonts w:ascii="Times New Roman" w:hAnsi="Times New Roman" w:cs="Times New Roman"/>
                <w:sz w:val="24"/>
                <w:szCs w:val="24"/>
              </w:rPr>
              <w:t>ых смет на основе</w:t>
            </w: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AF1"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спецификации </w:t>
            </w: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>оборудования, изделий и материалов</w:t>
            </w:r>
            <w:r w:rsidR="000B5EE1"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 для системы газоснабжения (сетей газораспределения и газопотребления)</w:t>
            </w:r>
          </w:p>
        </w:tc>
      </w:tr>
      <w:tr w:rsidR="00144951" w:rsidRPr="00554F81" w14:paraId="4BB0EEB9" w14:textId="77777777" w:rsidTr="00554F81">
        <w:trPr>
          <w:trHeight w:val="20"/>
        </w:trPr>
        <w:tc>
          <w:tcPr>
            <w:tcW w:w="1240" w:type="pct"/>
            <w:vMerge/>
          </w:tcPr>
          <w:p w14:paraId="1820AE9F" w14:textId="77777777" w:rsidR="00B256BA" w:rsidRPr="00554F81" w:rsidRDefault="00B256BA" w:rsidP="00554F81">
            <w:pPr>
              <w:pStyle w:val="afa"/>
            </w:pPr>
          </w:p>
        </w:tc>
        <w:tc>
          <w:tcPr>
            <w:tcW w:w="3760" w:type="pct"/>
          </w:tcPr>
          <w:p w14:paraId="38D7D91D" w14:textId="7160B637" w:rsidR="00B256BA" w:rsidRPr="00554F81" w:rsidRDefault="00B256BA" w:rsidP="00554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текстовой и графической части рабочей документации </w:t>
            </w:r>
            <w:r w:rsidR="00C907A9"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>на соответствие утвержденным проектным решениям проектной документации</w:t>
            </w:r>
          </w:p>
        </w:tc>
      </w:tr>
      <w:tr w:rsidR="00B256BA" w:rsidRPr="00554F81" w14:paraId="75724DC3" w14:textId="77777777" w:rsidTr="00554F81">
        <w:trPr>
          <w:trHeight w:val="20"/>
        </w:trPr>
        <w:tc>
          <w:tcPr>
            <w:tcW w:w="1240" w:type="pct"/>
            <w:vMerge w:val="restart"/>
          </w:tcPr>
          <w:p w14:paraId="5DC30A18" w14:textId="77777777" w:rsidR="00B256BA" w:rsidRPr="00554F81" w:rsidDel="002A1D54" w:rsidRDefault="00B256BA" w:rsidP="00554F81">
            <w:pPr>
              <w:pStyle w:val="afa"/>
            </w:pPr>
            <w:r w:rsidRPr="00554F81" w:rsidDel="002A1D54">
              <w:t>Необходимые умения</w:t>
            </w:r>
          </w:p>
        </w:tc>
        <w:tc>
          <w:tcPr>
            <w:tcW w:w="3760" w:type="pct"/>
          </w:tcPr>
          <w:p w14:paraId="1E672139" w14:textId="26CF240E" w:rsidR="00B256BA" w:rsidRPr="00554F81" w:rsidRDefault="00D676F1" w:rsidP="00554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>Выбирать необходимые требования к изготовлению и монтажу вспомогательных строительных конструкций в соответствии с нормативно-технической документаци</w:t>
            </w:r>
            <w:r w:rsidR="00554F8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</w:t>
            </w:r>
            <w:r w:rsidR="00554F8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 w:rsidR="00554F8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554F8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</w:tr>
      <w:tr w:rsidR="00CC152E" w:rsidRPr="00554F81" w14:paraId="0D558D8D" w14:textId="77777777" w:rsidTr="00554F81">
        <w:trPr>
          <w:trHeight w:val="20"/>
        </w:trPr>
        <w:tc>
          <w:tcPr>
            <w:tcW w:w="1240" w:type="pct"/>
            <w:vMerge/>
          </w:tcPr>
          <w:p w14:paraId="3D1E2BAC" w14:textId="77777777" w:rsidR="00CC152E" w:rsidRPr="00554F81" w:rsidDel="002A1D54" w:rsidRDefault="00CC152E" w:rsidP="00554F81">
            <w:pPr>
              <w:pStyle w:val="afa"/>
            </w:pPr>
          </w:p>
        </w:tc>
        <w:tc>
          <w:tcPr>
            <w:tcW w:w="3760" w:type="pct"/>
          </w:tcPr>
          <w:p w14:paraId="497E4CCF" w14:textId="62CFE0C0" w:rsidR="00CC152E" w:rsidRPr="00554F81" w:rsidRDefault="00D676F1" w:rsidP="00554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 разработки и оформления комплекта рабочих </w:t>
            </w:r>
            <w:r w:rsidR="00C907A9" w:rsidRPr="00554F81">
              <w:rPr>
                <w:rFonts w:ascii="Times New Roman" w:hAnsi="Times New Roman" w:cs="Times New Roman"/>
                <w:sz w:val="24"/>
                <w:szCs w:val="24"/>
              </w:rPr>
              <w:t>чертежей в</w:t>
            </w: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нормативно-технической документации и нормативных правовых актов</w:t>
            </w:r>
          </w:p>
        </w:tc>
      </w:tr>
      <w:tr w:rsidR="00B256BA" w:rsidRPr="00554F81" w14:paraId="70D7D4E0" w14:textId="77777777" w:rsidTr="00554F81">
        <w:trPr>
          <w:trHeight w:val="20"/>
        </w:trPr>
        <w:tc>
          <w:tcPr>
            <w:tcW w:w="1240" w:type="pct"/>
            <w:vMerge/>
          </w:tcPr>
          <w:p w14:paraId="2624005D" w14:textId="77777777" w:rsidR="00B256BA" w:rsidRPr="00554F81" w:rsidDel="002A1D54" w:rsidRDefault="00B256BA" w:rsidP="00554F81">
            <w:pPr>
              <w:pStyle w:val="afa"/>
            </w:pPr>
          </w:p>
        </w:tc>
        <w:tc>
          <w:tcPr>
            <w:tcW w:w="3760" w:type="pct"/>
          </w:tcPr>
          <w:p w14:paraId="4E2EB4B8" w14:textId="4B3E6BFF" w:rsidR="00B256BA" w:rsidRPr="00554F81" w:rsidRDefault="00B256BA" w:rsidP="00554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 разработки и оформления эскизных и габаритных чертежей в составе комплекта рабочей документации </w:t>
            </w:r>
            <w:r w:rsidR="00C907A9"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нормативно-технической документации и нормативных правовых актов</w:t>
            </w:r>
          </w:p>
        </w:tc>
      </w:tr>
      <w:tr w:rsidR="00D26B19" w:rsidRPr="00554F81" w14:paraId="1261521E" w14:textId="77777777" w:rsidTr="00554F81">
        <w:trPr>
          <w:trHeight w:val="20"/>
        </w:trPr>
        <w:tc>
          <w:tcPr>
            <w:tcW w:w="1240" w:type="pct"/>
            <w:vMerge/>
          </w:tcPr>
          <w:p w14:paraId="230E9402" w14:textId="77777777" w:rsidR="00D26B19" w:rsidRPr="00554F81" w:rsidDel="002A1D54" w:rsidRDefault="00D26B19" w:rsidP="00554F81">
            <w:pPr>
              <w:pStyle w:val="afa"/>
            </w:pPr>
          </w:p>
        </w:tc>
        <w:tc>
          <w:tcPr>
            <w:tcW w:w="3760" w:type="pct"/>
          </w:tcPr>
          <w:p w14:paraId="0150C34F" w14:textId="1741135E" w:rsidR="00D26B19" w:rsidRPr="00554F81" w:rsidRDefault="00D26B19" w:rsidP="00554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технологии информационного моделирования при решении специализированных задач на этапе жизненного цикла </w:t>
            </w:r>
            <w:r w:rsidR="009D723F" w:rsidRPr="00554F8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B63463"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1F26CB" w:rsidRPr="00554F81" w14:paraId="64E48CD5" w14:textId="77777777" w:rsidTr="00554F81">
        <w:trPr>
          <w:trHeight w:val="20"/>
        </w:trPr>
        <w:tc>
          <w:tcPr>
            <w:tcW w:w="1240" w:type="pct"/>
            <w:vMerge/>
          </w:tcPr>
          <w:p w14:paraId="3A980704" w14:textId="77777777" w:rsidR="001F26CB" w:rsidRPr="00554F81" w:rsidDel="002A1D54" w:rsidRDefault="001F26CB" w:rsidP="00554F81">
            <w:pPr>
              <w:pStyle w:val="afa"/>
            </w:pPr>
          </w:p>
        </w:tc>
        <w:tc>
          <w:tcPr>
            <w:tcW w:w="3760" w:type="pct"/>
          </w:tcPr>
          <w:p w14:paraId="7551F9AE" w14:textId="08FE940A" w:rsidR="001F26CB" w:rsidRPr="00554F81" w:rsidRDefault="001F26CB" w:rsidP="00554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и алгоритм работы в системе автоматизированного проектирования </w:t>
            </w:r>
            <w:r w:rsidR="00EB49D7"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САПР) </w:t>
            </w: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для оформления чертежей </w:t>
            </w:r>
            <w:r w:rsidR="000B5EE1"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системы газоснабжения (сетей газораспределения и газопотребления) </w:t>
            </w: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и составления </w:t>
            </w:r>
            <w:r w:rsidR="00742AF1" w:rsidRPr="00554F81">
              <w:rPr>
                <w:rFonts w:ascii="Times New Roman" w:hAnsi="Times New Roman" w:cs="Times New Roman"/>
                <w:sz w:val="24"/>
                <w:szCs w:val="24"/>
              </w:rPr>
              <w:t>локальных смет на основе спецификаций</w:t>
            </w:r>
          </w:p>
        </w:tc>
      </w:tr>
      <w:tr w:rsidR="00B808E7" w:rsidRPr="00554F81" w14:paraId="5FB8056A" w14:textId="77777777" w:rsidTr="00554F81">
        <w:trPr>
          <w:trHeight w:val="20"/>
        </w:trPr>
        <w:tc>
          <w:tcPr>
            <w:tcW w:w="1240" w:type="pct"/>
            <w:vMerge/>
          </w:tcPr>
          <w:p w14:paraId="2EFBB4B3" w14:textId="77777777" w:rsidR="00B808E7" w:rsidRPr="00554F81" w:rsidDel="002A1D54" w:rsidRDefault="00B808E7" w:rsidP="00554F81">
            <w:pPr>
              <w:pStyle w:val="afa"/>
            </w:pPr>
          </w:p>
        </w:tc>
        <w:tc>
          <w:tcPr>
            <w:tcW w:w="3760" w:type="pct"/>
          </w:tcPr>
          <w:p w14:paraId="09501165" w14:textId="3D111D69" w:rsidR="00B808E7" w:rsidRPr="00554F81" w:rsidRDefault="00B808E7" w:rsidP="00554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нормативно-технической документации и нормативных правовых актов при составлении и оформлении рабочей документации</w:t>
            </w:r>
            <w:r w:rsidR="001F26CB"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7A9" w:rsidRPr="00554F81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</w:p>
        </w:tc>
      </w:tr>
      <w:tr w:rsidR="001F26CB" w:rsidRPr="00554F81" w14:paraId="7AA14985" w14:textId="77777777" w:rsidTr="00554F81">
        <w:trPr>
          <w:trHeight w:val="20"/>
        </w:trPr>
        <w:tc>
          <w:tcPr>
            <w:tcW w:w="1240" w:type="pct"/>
            <w:vMerge/>
          </w:tcPr>
          <w:p w14:paraId="31B4966A" w14:textId="77777777" w:rsidR="001F26CB" w:rsidRPr="00554F81" w:rsidDel="002A1D54" w:rsidRDefault="001F26CB" w:rsidP="00554F81">
            <w:pPr>
              <w:pStyle w:val="afa"/>
            </w:pPr>
          </w:p>
        </w:tc>
        <w:tc>
          <w:tcPr>
            <w:tcW w:w="3760" w:type="pct"/>
          </w:tcPr>
          <w:p w14:paraId="77FB315A" w14:textId="77777777" w:rsidR="001F26CB" w:rsidRPr="00554F81" w:rsidRDefault="001F26CB" w:rsidP="00554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соответствие рабочей документации принятым проектным решениям проектной документации </w:t>
            </w:r>
          </w:p>
        </w:tc>
      </w:tr>
      <w:tr w:rsidR="00144951" w:rsidRPr="00554F81" w14:paraId="39B37FBB" w14:textId="77777777" w:rsidTr="00554F81">
        <w:trPr>
          <w:trHeight w:val="20"/>
        </w:trPr>
        <w:tc>
          <w:tcPr>
            <w:tcW w:w="1240" w:type="pct"/>
            <w:vMerge/>
          </w:tcPr>
          <w:p w14:paraId="188E6F07" w14:textId="77777777" w:rsidR="00B256BA" w:rsidRPr="00554F81" w:rsidDel="002A1D54" w:rsidRDefault="00B256BA" w:rsidP="00554F81">
            <w:pPr>
              <w:pStyle w:val="afa"/>
            </w:pPr>
          </w:p>
        </w:tc>
        <w:tc>
          <w:tcPr>
            <w:tcW w:w="3760" w:type="pct"/>
          </w:tcPr>
          <w:p w14:paraId="2B460ED3" w14:textId="5C4A2B49" w:rsidR="00B256BA" w:rsidRPr="00554F81" w:rsidRDefault="00B808E7" w:rsidP="00554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>Читать чертежи графической части проектной документации</w:t>
            </w:r>
            <w:r w:rsidR="000B5EE1"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газоснабжения (сетей газораспределения и газопотребления)</w:t>
            </w:r>
          </w:p>
        </w:tc>
      </w:tr>
      <w:tr w:rsidR="00EF4BC1" w:rsidRPr="00554F81" w14:paraId="0E21BC1F" w14:textId="77777777" w:rsidTr="00554F81">
        <w:trPr>
          <w:trHeight w:val="20"/>
        </w:trPr>
        <w:tc>
          <w:tcPr>
            <w:tcW w:w="1240" w:type="pct"/>
            <w:vMerge w:val="restart"/>
          </w:tcPr>
          <w:p w14:paraId="363802EC" w14:textId="77777777" w:rsidR="00EF4BC1" w:rsidRPr="00554F81" w:rsidDel="002A1D54" w:rsidRDefault="00EF4BC1" w:rsidP="00554F81">
            <w:pPr>
              <w:pStyle w:val="afa"/>
            </w:pPr>
            <w:r w:rsidRPr="00554F81" w:rsidDel="002A1D54">
              <w:t>Необходимые знания</w:t>
            </w:r>
          </w:p>
        </w:tc>
        <w:tc>
          <w:tcPr>
            <w:tcW w:w="3760" w:type="pct"/>
          </w:tcPr>
          <w:p w14:paraId="1DD4F758" w14:textId="618D4283" w:rsidR="00EF4BC1" w:rsidRPr="00554F81" w:rsidRDefault="00EF4BC1" w:rsidP="00554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  <w:r w:rsidR="00151571"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4BC1" w:rsidRPr="00554F81" w14:paraId="6AA0741F" w14:textId="77777777" w:rsidTr="00554F81">
        <w:trPr>
          <w:trHeight w:val="20"/>
        </w:trPr>
        <w:tc>
          <w:tcPr>
            <w:tcW w:w="1240" w:type="pct"/>
            <w:vMerge/>
          </w:tcPr>
          <w:p w14:paraId="3F3A99E0" w14:textId="77777777" w:rsidR="00EF4BC1" w:rsidRPr="00554F81" w:rsidDel="002A1D54" w:rsidRDefault="00EF4BC1" w:rsidP="00554F81">
            <w:pPr>
              <w:pStyle w:val="afa"/>
            </w:pPr>
          </w:p>
        </w:tc>
        <w:tc>
          <w:tcPr>
            <w:tcW w:w="3760" w:type="pct"/>
          </w:tcPr>
          <w:p w14:paraId="462DEB16" w14:textId="0AB46842" w:rsidR="00EF4BC1" w:rsidRPr="00554F81" w:rsidRDefault="00EF4BC1" w:rsidP="00554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нормативно-технической документации и нормативных правовых актов к разработке текстовой и графической частей рабочей документации </w:t>
            </w:r>
            <w:r w:rsidR="00CB2D30"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554F81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D46EB0"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 (сетей газораспределения и газопотребления)</w:t>
            </w:r>
          </w:p>
        </w:tc>
      </w:tr>
      <w:tr w:rsidR="00D55E47" w:rsidRPr="00554F81" w14:paraId="6B2B5E8B" w14:textId="77777777" w:rsidTr="00554F81">
        <w:trPr>
          <w:trHeight w:val="20"/>
        </w:trPr>
        <w:tc>
          <w:tcPr>
            <w:tcW w:w="1240" w:type="pct"/>
            <w:vMerge/>
          </w:tcPr>
          <w:p w14:paraId="2893ADE4" w14:textId="77777777" w:rsidR="00EF4BC1" w:rsidRPr="00554F81" w:rsidDel="002A1D54" w:rsidRDefault="00EF4BC1" w:rsidP="00554F81">
            <w:pPr>
              <w:pStyle w:val="afa"/>
            </w:pPr>
          </w:p>
        </w:tc>
        <w:tc>
          <w:tcPr>
            <w:tcW w:w="3760" w:type="pct"/>
          </w:tcPr>
          <w:p w14:paraId="4482DB7F" w14:textId="731F273A" w:rsidR="00EF4BC1" w:rsidRPr="00554F81" w:rsidRDefault="00EF4BC1" w:rsidP="00554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нормативно-технической документации к </w:t>
            </w:r>
            <w:r w:rsidR="00C907A9" w:rsidRPr="00554F81">
              <w:rPr>
                <w:rFonts w:ascii="Times New Roman" w:hAnsi="Times New Roman" w:cs="Times New Roman"/>
                <w:sz w:val="24"/>
                <w:szCs w:val="24"/>
              </w:rPr>
              <w:t>разработке эскизных</w:t>
            </w: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 и габаритных чертежей</w:t>
            </w:r>
            <w:r w:rsidR="00C2768F"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7A9" w:rsidRPr="00554F81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  <w:r w:rsidR="00D46EB0"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 (сетей газораспределения и газопотребления)</w:t>
            </w:r>
          </w:p>
        </w:tc>
      </w:tr>
      <w:tr w:rsidR="00EF4BC1" w:rsidRPr="00554F81" w14:paraId="0902AEAE" w14:textId="77777777" w:rsidTr="00554F81">
        <w:trPr>
          <w:trHeight w:val="20"/>
        </w:trPr>
        <w:tc>
          <w:tcPr>
            <w:tcW w:w="1240" w:type="pct"/>
            <w:vMerge/>
          </w:tcPr>
          <w:p w14:paraId="79D6D84E" w14:textId="77777777" w:rsidR="00EF4BC1" w:rsidRPr="00554F81" w:rsidDel="002A1D54" w:rsidRDefault="00EF4BC1" w:rsidP="00554F81">
            <w:pPr>
              <w:pStyle w:val="afa"/>
            </w:pPr>
          </w:p>
        </w:tc>
        <w:tc>
          <w:tcPr>
            <w:tcW w:w="3760" w:type="pct"/>
          </w:tcPr>
          <w:p w14:paraId="4235120F" w14:textId="0ABCF146" w:rsidR="00EF4BC1" w:rsidRPr="00554F81" w:rsidRDefault="00EF4BC1" w:rsidP="00554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нормативно-технической документации к </w:t>
            </w:r>
            <w:r w:rsidR="00C907A9" w:rsidRPr="00554F81">
              <w:rPr>
                <w:rFonts w:ascii="Times New Roman" w:hAnsi="Times New Roman" w:cs="Times New Roman"/>
                <w:sz w:val="24"/>
                <w:szCs w:val="24"/>
              </w:rPr>
              <w:t>разработке чертежей</w:t>
            </w: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строительных конструкций</w:t>
            </w:r>
            <w:r w:rsidR="000B5EE1"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 для установки и крепления элементов системы газоснабжения (сетей газораспределения и газопотребления)</w:t>
            </w:r>
          </w:p>
        </w:tc>
      </w:tr>
      <w:tr w:rsidR="00EF4BC1" w:rsidRPr="00554F81" w14:paraId="1619DADE" w14:textId="77777777" w:rsidTr="00554F81">
        <w:trPr>
          <w:trHeight w:val="20"/>
        </w:trPr>
        <w:tc>
          <w:tcPr>
            <w:tcW w:w="1240" w:type="pct"/>
            <w:vMerge/>
          </w:tcPr>
          <w:p w14:paraId="46F40BE6" w14:textId="77777777" w:rsidR="00EF4BC1" w:rsidRPr="00554F81" w:rsidDel="002A1D54" w:rsidRDefault="00EF4BC1" w:rsidP="00554F81">
            <w:pPr>
              <w:pStyle w:val="afa"/>
            </w:pPr>
          </w:p>
        </w:tc>
        <w:tc>
          <w:tcPr>
            <w:tcW w:w="3760" w:type="pct"/>
          </w:tcPr>
          <w:p w14:paraId="1B79435C" w14:textId="7D3909AE" w:rsidR="00EF4BC1" w:rsidRPr="00554F81" w:rsidRDefault="00EF4BC1" w:rsidP="00554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Правила конструирования элементов</w:t>
            </w: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F5A" w:rsidRPr="00554F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сетей</w:t>
            </w:r>
            <w:r w:rsidRPr="00554F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66DC2" w:rsidRPr="00554F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газо</w:t>
            </w:r>
            <w:r w:rsidR="00016A23" w:rsidRPr="00554F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распределения и газопотребления</w:t>
            </w:r>
          </w:p>
        </w:tc>
      </w:tr>
      <w:tr w:rsidR="00EF4BC1" w:rsidRPr="00554F81" w14:paraId="1385321A" w14:textId="77777777" w:rsidTr="00554F81">
        <w:trPr>
          <w:trHeight w:val="20"/>
        </w:trPr>
        <w:tc>
          <w:tcPr>
            <w:tcW w:w="1240" w:type="pct"/>
            <w:vMerge/>
          </w:tcPr>
          <w:p w14:paraId="78EE4432" w14:textId="77777777" w:rsidR="00EF4BC1" w:rsidRPr="00554F81" w:rsidDel="002A1D54" w:rsidRDefault="00EF4BC1" w:rsidP="00554F81">
            <w:pPr>
              <w:pStyle w:val="afa"/>
            </w:pPr>
          </w:p>
        </w:tc>
        <w:tc>
          <w:tcPr>
            <w:tcW w:w="3760" w:type="pct"/>
          </w:tcPr>
          <w:p w14:paraId="67BB324A" w14:textId="75D2B3FB" w:rsidR="00EF4BC1" w:rsidRPr="00554F81" w:rsidRDefault="00EF4BC1" w:rsidP="00554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Функциональные возможности программных средств и </w:t>
            </w:r>
            <w:r w:rsidR="00CB2D30" w:rsidRPr="00554F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системы </w:t>
            </w:r>
            <w:r w:rsidRPr="00554F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автоматизации проектирования</w:t>
            </w:r>
          </w:p>
        </w:tc>
      </w:tr>
      <w:tr w:rsidR="00EF4BC1" w:rsidRPr="00554F81" w14:paraId="6C24088D" w14:textId="77777777" w:rsidTr="00554F81">
        <w:trPr>
          <w:trHeight w:val="20"/>
        </w:trPr>
        <w:tc>
          <w:tcPr>
            <w:tcW w:w="1240" w:type="pct"/>
            <w:vMerge/>
          </w:tcPr>
          <w:p w14:paraId="77DFD487" w14:textId="77777777" w:rsidR="00EF4BC1" w:rsidRPr="00554F81" w:rsidDel="002A1D54" w:rsidRDefault="00EF4BC1" w:rsidP="00554F81">
            <w:pPr>
              <w:pStyle w:val="afa"/>
            </w:pPr>
          </w:p>
        </w:tc>
        <w:tc>
          <w:tcPr>
            <w:tcW w:w="3760" w:type="pct"/>
          </w:tcPr>
          <w:p w14:paraId="60E92B03" w14:textId="4D297A28" w:rsidR="00EF4BC1" w:rsidRPr="00554F81" w:rsidRDefault="00EB49D7" w:rsidP="00554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>Система условных обозначений в проектировании</w:t>
            </w:r>
            <w:r w:rsidR="000B5EE1"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газоснабжения (сетей газораспределения и газопотребления)</w:t>
            </w:r>
          </w:p>
        </w:tc>
      </w:tr>
      <w:tr w:rsidR="00F9250E" w:rsidRPr="00554F81" w14:paraId="0C3C74B5" w14:textId="77777777" w:rsidTr="00554F81">
        <w:trPr>
          <w:trHeight w:val="20"/>
        </w:trPr>
        <w:tc>
          <w:tcPr>
            <w:tcW w:w="1240" w:type="pct"/>
            <w:vMerge/>
          </w:tcPr>
          <w:p w14:paraId="3D68E9BB" w14:textId="77777777" w:rsidR="00F9250E" w:rsidRPr="00554F81" w:rsidDel="002A1D54" w:rsidRDefault="00F9250E" w:rsidP="00554F81">
            <w:pPr>
              <w:pStyle w:val="afa"/>
            </w:pPr>
          </w:p>
        </w:tc>
        <w:tc>
          <w:tcPr>
            <w:tcW w:w="3760" w:type="pct"/>
          </w:tcPr>
          <w:p w14:paraId="7CDB82F9" w14:textId="77777777" w:rsidR="00F9250E" w:rsidRPr="00554F81" w:rsidRDefault="00F9250E" w:rsidP="00554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bCs/>
                <w:sz w:val="24"/>
                <w:szCs w:val="24"/>
              </w:rPr>
              <w:t>Номенклатура применяемого оборудования, изделий и современных материалов</w:t>
            </w:r>
          </w:p>
        </w:tc>
      </w:tr>
      <w:tr w:rsidR="00EB49D7" w:rsidRPr="00554F81" w14:paraId="2B300146" w14:textId="77777777" w:rsidTr="00554F81">
        <w:trPr>
          <w:trHeight w:val="20"/>
        </w:trPr>
        <w:tc>
          <w:tcPr>
            <w:tcW w:w="1240" w:type="pct"/>
            <w:vMerge/>
          </w:tcPr>
          <w:p w14:paraId="06560D1D" w14:textId="77777777" w:rsidR="00EB49D7" w:rsidRPr="00554F81" w:rsidDel="002A1D54" w:rsidRDefault="00EB49D7" w:rsidP="00554F81">
            <w:pPr>
              <w:pStyle w:val="afa"/>
            </w:pPr>
          </w:p>
        </w:tc>
        <w:tc>
          <w:tcPr>
            <w:tcW w:w="3760" w:type="pct"/>
          </w:tcPr>
          <w:p w14:paraId="2E41BE58" w14:textId="75E821A1" w:rsidR="00EB49D7" w:rsidRPr="00554F81" w:rsidRDefault="00EB49D7" w:rsidP="00554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нормативно-технической документации и нормативных правовых актов по проектированию </w:t>
            </w:r>
            <w:r w:rsidR="00CB2D30"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554F81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D46EB0"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 (сетей газораспределения и газопотребления)</w:t>
            </w:r>
          </w:p>
        </w:tc>
      </w:tr>
      <w:tr w:rsidR="00284BED" w:rsidRPr="00554F81" w14:paraId="763F7B61" w14:textId="77777777" w:rsidTr="00554F81">
        <w:trPr>
          <w:trHeight w:val="20"/>
        </w:trPr>
        <w:tc>
          <w:tcPr>
            <w:tcW w:w="1240" w:type="pct"/>
            <w:vMerge/>
          </w:tcPr>
          <w:p w14:paraId="6BADA2F5" w14:textId="77777777" w:rsidR="00284BED" w:rsidRPr="00554F81" w:rsidDel="002A1D54" w:rsidRDefault="00284BED" w:rsidP="00554F81">
            <w:pPr>
              <w:pStyle w:val="afa"/>
            </w:pPr>
          </w:p>
        </w:tc>
        <w:tc>
          <w:tcPr>
            <w:tcW w:w="3760" w:type="pct"/>
          </w:tcPr>
          <w:p w14:paraId="7F518A9C" w14:textId="6263A48F" w:rsidR="00284BED" w:rsidRPr="00554F81" w:rsidRDefault="00284BED" w:rsidP="00554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и процедуры </w:t>
            </w:r>
            <w:r w:rsidR="00CB2D30"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>менеджмента качества в строительстве</w:t>
            </w:r>
          </w:p>
        </w:tc>
      </w:tr>
      <w:tr w:rsidR="001C2B24" w:rsidRPr="00554F81" w14:paraId="2A38E2E1" w14:textId="77777777" w:rsidTr="00554F81">
        <w:trPr>
          <w:trHeight w:val="20"/>
        </w:trPr>
        <w:tc>
          <w:tcPr>
            <w:tcW w:w="1240" w:type="pct"/>
            <w:vMerge/>
          </w:tcPr>
          <w:p w14:paraId="458922A1" w14:textId="77777777" w:rsidR="001C2B24" w:rsidRPr="00554F81" w:rsidDel="002A1D54" w:rsidRDefault="001C2B24" w:rsidP="00554F81">
            <w:pPr>
              <w:pStyle w:val="afa"/>
            </w:pPr>
          </w:p>
        </w:tc>
        <w:tc>
          <w:tcPr>
            <w:tcW w:w="3760" w:type="pct"/>
          </w:tcPr>
          <w:p w14:paraId="390259B9" w14:textId="17695CBF" w:rsidR="001C2B24" w:rsidRPr="00554F81" w:rsidRDefault="001C2B24" w:rsidP="00554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выполнению работ на особо опасных, технически сложных и уникальных </w:t>
            </w:r>
            <w:r w:rsidR="009D723F" w:rsidRPr="00554F8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4462F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EB49D7" w:rsidRPr="00554F81" w14:paraId="46C3BF89" w14:textId="77777777" w:rsidTr="00554F81">
        <w:trPr>
          <w:trHeight w:val="20"/>
        </w:trPr>
        <w:tc>
          <w:tcPr>
            <w:tcW w:w="1240" w:type="pct"/>
            <w:vMerge/>
          </w:tcPr>
          <w:p w14:paraId="7C6D2A0D" w14:textId="77777777" w:rsidR="00EB49D7" w:rsidRPr="00554F81" w:rsidDel="002A1D54" w:rsidRDefault="00EB49D7" w:rsidP="00554F81">
            <w:pPr>
              <w:pStyle w:val="afa"/>
            </w:pPr>
          </w:p>
        </w:tc>
        <w:tc>
          <w:tcPr>
            <w:tcW w:w="3760" w:type="pct"/>
          </w:tcPr>
          <w:p w14:paraId="02F331A2" w14:textId="1156309A" w:rsidR="00EB49D7" w:rsidRPr="00554F81" w:rsidRDefault="00EB49D7" w:rsidP="00554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8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и методики оптимизации процесса проектирования </w:t>
            </w:r>
          </w:p>
        </w:tc>
      </w:tr>
      <w:tr w:rsidR="00144951" w:rsidRPr="00554F81" w14:paraId="1267A374" w14:textId="77777777" w:rsidTr="00554F81">
        <w:trPr>
          <w:trHeight w:val="20"/>
        </w:trPr>
        <w:tc>
          <w:tcPr>
            <w:tcW w:w="1240" w:type="pct"/>
            <w:vMerge/>
          </w:tcPr>
          <w:p w14:paraId="5E97C0A3" w14:textId="77777777" w:rsidR="00284BED" w:rsidRPr="00554F81" w:rsidDel="002A1D54" w:rsidRDefault="00284BED" w:rsidP="00554F81">
            <w:pPr>
              <w:pStyle w:val="afa"/>
            </w:pPr>
          </w:p>
        </w:tc>
        <w:tc>
          <w:tcPr>
            <w:tcW w:w="3760" w:type="pct"/>
          </w:tcPr>
          <w:p w14:paraId="7EC62433" w14:textId="6D102519" w:rsidR="00284BED" w:rsidRPr="00554F81" w:rsidRDefault="004462FE" w:rsidP="00073C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144951" w:rsidRPr="00554F81" w14:paraId="06445F90" w14:textId="77777777" w:rsidTr="00554F81">
        <w:trPr>
          <w:trHeight w:val="20"/>
        </w:trPr>
        <w:tc>
          <w:tcPr>
            <w:tcW w:w="1240" w:type="pct"/>
          </w:tcPr>
          <w:p w14:paraId="2CF65469" w14:textId="77777777" w:rsidR="00EB49D7" w:rsidRPr="00554F81" w:rsidDel="002A1D54" w:rsidRDefault="00EB49D7" w:rsidP="00554F81">
            <w:pPr>
              <w:pStyle w:val="afa"/>
            </w:pPr>
            <w:r w:rsidRPr="00554F81" w:rsidDel="002A1D54">
              <w:t>Другие характеристики</w:t>
            </w:r>
          </w:p>
        </w:tc>
        <w:tc>
          <w:tcPr>
            <w:tcW w:w="3760" w:type="pct"/>
          </w:tcPr>
          <w:p w14:paraId="01110DA0" w14:textId="77777777" w:rsidR="00EB49D7" w:rsidRPr="00554F81" w:rsidRDefault="00EB49D7" w:rsidP="00554F81">
            <w:pPr>
              <w:pStyle w:val="afa"/>
              <w:jc w:val="both"/>
            </w:pPr>
            <w:r w:rsidRPr="00554F81">
              <w:t>-</w:t>
            </w:r>
          </w:p>
        </w:tc>
      </w:tr>
    </w:tbl>
    <w:p w14:paraId="2EE89E07" w14:textId="77777777" w:rsidR="004462FE" w:rsidRDefault="004462FE" w:rsidP="00AB315B">
      <w:pPr>
        <w:pStyle w:val="3"/>
        <w:keepNext w:val="0"/>
        <w:spacing w:before="0" w:after="0"/>
      </w:pPr>
    </w:p>
    <w:p w14:paraId="0812BFC7" w14:textId="2D033D53" w:rsidR="00407766" w:rsidRDefault="00407766" w:rsidP="00AB315B">
      <w:pPr>
        <w:pStyle w:val="3"/>
        <w:keepNext w:val="0"/>
        <w:spacing w:before="0" w:after="0"/>
      </w:pPr>
      <w:r w:rsidRPr="005F7C52">
        <w:t>3.</w:t>
      </w:r>
      <w:r w:rsidR="004A44B8" w:rsidRPr="005F7C52">
        <w:t>1</w:t>
      </w:r>
      <w:r w:rsidRPr="005F7C52">
        <w:t>.2. Трудовая функция</w:t>
      </w:r>
    </w:p>
    <w:p w14:paraId="70545744" w14:textId="77777777" w:rsidR="004462FE" w:rsidRPr="004462FE" w:rsidRDefault="004462FE" w:rsidP="004462F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104"/>
        <w:gridCol w:w="565"/>
        <w:gridCol w:w="967"/>
        <w:gridCol w:w="1447"/>
        <w:gridCol w:w="557"/>
      </w:tblGrid>
      <w:tr w:rsidR="00AA0065" w:rsidRPr="005F7C52" w14:paraId="1EC3D7AF" w14:textId="77777777" w:rsidTr="00525AC5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253F790" w14:textId="77777777" w:rsidR="00407766" w:rsidRPr="005F7C52" w:rsidRDefault="009E3E65" w:rsidP="005F7C52">
            <w:pPr>
              <w:rPr>
                <w:bCs w:val="0"/>
              </w:rPr>
            </w:pPr>
            <w:r w:rsidRPr="005F7C52">
              <w:t xml:space="preserve"> </w:t>
            </w:r>
            <w:r w:rsidRPr="004462F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D27B5" w14:textId="02BC1848" w:rsidR="00407766" w:rsidRPr="005F7C52" w:rsidRDefault="001D7A60" w:rsidP="004462FE">
            <w:pPr>
              <w:rPr>
                <w:bCs w:val="0"/>
              </w:rPr>
            </w:pPr>
            <w:r w:rsidRPr="005F7C52">
              <w:t xml:space="preserve">Подготовка к выпуску </w:t>
            </w:r>
            <w:r w:rsidRPr="005F7C52">
              <w:rPr>
                <w:iCs/>
              </w:rPr>
              <w:t xml:space="preserve">рабочей документации </w:t>
            </w:r>
            <w:r w:rsidR="00C46D70" w:rsidRPr="005F7C52">
              <w:rPr>
                <w:iCs/>
              </w:rPr>
              <w:t>системы</w:t>
            </w:r>
            <w:r w:rsidR="00151571">
              <w:rPr>
                <w:iCs/>
              </w:rPr>
              <w:t xml:space="preserve"> </w:t>
            </w:r>
            <w:r w:rsidR="005367A8" w:rsidRPr="005F7C52">
              <w:rPr>
                <w:iCs/>
              </w:rPr>
              <w:t>газоснабжения</w:t>
            </w:r>
            <w:r w:rsidR="00151571">
              <w:rPr>
                <w:iCs/>
              </w:rPr>
              <w:t xml:space="preserve"> </w:t>
            </w:r>
            <w:r w:rsidR="005367A8" w:rsidRPr="005F7C52">
              <w:rPr>
                <w:iCs/>
              </w:rPr>
              <w:t xml:space="preserve">(сетей газораспределения и газопотребления) </w:t>
            </w:r>
            <w:r w:rsidR="009D723F" w:rsidRPr="005F7C52">
              <w:t>объектов</w:t>
            </w:r>
            <w:r w:rsidR="00185AA1" w:rsidRPr="005F7C52">
              <w:t xml:space="preserve"> капитального строительства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F93958" w14:textId="77777777" w:rsidR="00407766" w:rsidRPr="005F7C52" w:rsidRDefault="00932AC7" w:rsidP="005F7C52">
            <w:pPr>
              <w:rPr>
                <w:bCs w:val="0"/>
                <w:vertAlign w:val="superscript"/>
              </w:rPr>
            </w:pPr>
            <w:r w:rsidRPr="004462FE">
              <w:rPr>
                <w:sz w:val="20"/>
                <w:szCs w:val="20"/>
              </w:rPr>
              <w:t>Код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19E912" w14:textId="1AB4C01D" w:rsidR="00407766" w:rsidRPr="005F7C52" w:rsidRDefault="0095391D" w:rsidP="00525AC5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407766" w:rsidRPr="005F7C52">
              <w:t>/02.</w:t>
            </w:r>
            <w:r w:rsidR="007732DB" w:rsidRPr="005F7C52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0F1401" w14:textId="3694F43C" w:rsidR="00407766" w:rsidRPr="005F7C52" w:rsidRDefault="00554F81" w:rsidP="005F7C52">
            <w:pPr>
              <w:rPr>
                <w:bCs w:val="0"/>
                <w:vertAlign w:val="superscript"/>
              </w:rPr>
            </w:pPr>
            <w:r w:rsidRPr="00554F8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7F5A9B" w14:textId="77777777" w:rsidR="00407766" w:rsidRPr="005F7C52" w:rsidRDefault="007732DB" w:rsidP="005F7C52">
            <w:pPr>
              <w:jc w:val="center"/>
              <w:rPr>
                <w:bCs w:val="0"/>
              </w:rPr>
            </w:pPr>
            <w:r w:rsidRPr="005F7C52">
              <w:t>6</w:t>
            </w:r>
          </w:p>
        </w:tc>
      </w:tr>
    </w:tbl>
    <w:p w14:paraId="6EA4BBCB" w14:textId="77777777" w:rsidR="004462FE" w:rsidRDefault="004462F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4"/>
        <w:gridCol w:w="392"/>
        <w:gridCol w:w="2084"/>
        <w:gridCol w:w="1459"/>
        <w:gridCol w:w="2347"/>
      </w:tblGrid>
      <w:tr w:rsidR="00AA0065" w:rsidRPr="005F7C52" w14:paraId="5854B41F" w14:textId="77777777" w:rsidTr="00D5014B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FE119C9" w14:textId="77777777" w:rsidR="00407766" w:rsidRPr="005F7C52" w:rsidRDefault="00932AC7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9A73A10" w14:textId="77777777" w:rsidR="00407766" w:rsidRPr="005F7C52" w:rsidRDefault="009E3E65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F6B765E" w14:textId="77777777" w:rsidR="00407766" w:rsidRPr="004462FE" w:rsidRDefault="00407766" w:rsidP="005F7C52">
            <w:pPr>
              <w:rPr>
                <w:bCs w:val="0"/>
                <w:szCs w:val="32"/>
              </w:rPr>
            </w:pPr>
            <w:r w:rsidRPr="004462FE">
              <w:rPr>
                <w:szCs w:val="32"/>
              </w:rPr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8C60B" w14:textId="77777777" w:rsidR="00407766" w:rsidRPr="005F7C52" w:rsidRDefault="009E3E65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C28249" w14:textId="77777777" w:rsidR="00407766" w:rsidRPr="005F7C52" w:rsidRDefault="00407766" w:rsidP="005F7C52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0D391C" w14:textId="77777777" w:rsidR="00407766" w:rsidRPr="005F7C52" w:rsidRDefault="00407766" w:rsidP="005F7C52">
            <w:pPr>
              <w:rPr>
                <w:bCs w:val="0"/>
                <w:sz w:val="20"/>
              </w:rPr>
            </w:pPr>
          </w:p>
        </w:tc>
      </w:tr>
      <w:tr w:rsidR="00AA0065" w:rsidRPr="005F7C52" w14:paraId="2FE5E4E0" w14:textId="77777777" w:rsidTr="00D5014B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448EF801" w14:textId="77777777" w:rsidR="00407766" w:rsidRPr="005F7C52" w:rsidRDefault="00407766" w:rsidP="005F7C52">
            <w:pPr>
              <w:rPr>
                <w:bCs w:val="0"/>
                <w:sz w:val="2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BCD2A09" w14:textId="77777777" w:rsidR="00407766" w:rsidRPr="005F7C52" w:rsidRDefault="00407766" w:rsidP="005F7C52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D275C8" w14:textId="77777777" w:rsidR="00407766" w:rsidRPr="005F7C52" w:rsidRDefault="00932AC7" w:rsidP="00525AC5">
            <w:pPr>
              <w:jc w:val="center"/>
              <w:rPr>
                <w:bCs w:val="0"/>
                <w:sz w:val="20"/>
              </w:rPr>
            </w:pPr>
            <w:r w:rsidRPr="005F7C52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FD63AE" w14:textId="77777777" w:rsidR="00407766" w:rsidRPr="005F7C52" w:rsidRDefault="00932AC7" w:rsidP="00525AC5">
            <w:pPr>
              <w:jc w:val="center"/>
              <w:rPr>
                <w:bCs w:val="0"/>
                <w:sz w:val="20"/>
              </w:rPr>
            </w:pPr>
            <w:r w:rsidRPr="005F7C5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0C550C2" w14:textId="77777777" w:rsidR="004462FE" w:rsidRDefault="004462FE"/>
    <w:tbl>
      <w:tblPr>
        <w:tblW w:w="5002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7"/>
        <w:gridCol w:w="7672"/>
      </w:tblGrid>
      <w:tr w:rsidR="00F73C35" w:rsidRPr="004462FE" w14:paraId="43361F37" w14:textId="77777777" w:rsidTr="004462FE">
        <w:trPr>
          <w:trHeight w:val="20"/>
        </w:trPr>
        <w:tc>
          <w:tcPr>
            <w:tcW w:w="1239" w:type="pct"/>
            <w:vMerge w:val="restart"/>
          </w:tcPr>
          <w:p w14:paraId="42CDF95F" w14:textId="77777777" w:rsidR="00F73C35" w:rsidRPr="004462FE" w:rsidRDefault="00F73C35" w:rsidP="004462FE">
            <w:pPr>
              <w:pStyle w:val="afa"/>
            </w:pPr>
            <w:r w:rsidRPr="004462FE">
              <w:t>Трудовые действия</w:t>
            </w:r>
          </w:p>
        </w:tc>
        <w:tc>
          <w:tcPr>
            <w:tcW w:w="3761" w:type="pct"/>
          </w:tcPr>
          <w:p w14:paraId="72E48102" w14:textId="628DF14A" w:rsidR="00F73C35" w:rsidRPr="004462FE" w:rsidRDefault="008C73EC" w:rsidP="00446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комплекта рабочей документации </w:t>
            </w:r>
            <w:r w:rsidR="00CB2D30" w:rsidRPr="004462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системы </w:t>
            </w:r>
            <w:r w:rsidR="00266DC2" w:rsidRPr="004462FE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Pr="004462FE">
              <w:rPr>
                <w:rFonts w:ascii="Times New Roman" w:hAnsi="Times New Roman" w:cs="Times New Roman"/>
                <w:sz w:val="24"/>
                <w:szCs w:val="24"/>
              </w:rPr>
              <w:t>, включая ссылочные и прилагаемые документы, к нормоконтролю и внесение изменений по результатам</w:t>
            </w:r>
          </w:p>
        </w:tc>
      </w:tr>
      <w:tr w:rsidR="00A55699" w:rsidRPr="004462FE" w14:paraId="56873040" w14:textId="77777777" w:rsidTr="004462FE">
        <w:trPr>
          <w:trHeight w:val="20"/>
        </w:trPr>
        <w:tc>
          <w:tcPr>
            <w:tcW w:w="1239" w:type="pct"/>
            <w:vMerge/>
          </w:tcPr>
          <w:p w14:paraId="0E5853A1" w14:textId="77777777" w:rsidR="001D7A60" w:rsidRPr="004462FE" w:rsidRDefault="001D7A60" w:rsidP="004462FE">
            <w:pPr>
              <w:pStyle w:val="afa"/>
            </w:pPr>
          </w:p>
        </w:tc>
        <w:tc>
          <w:tcPr>
            <w:tcW w:w="3761" w:type="pct"/>
          </w:tcPr>
          <w:p w14:paraId="6D8D0860" w14:textId="1DB431B1" w:rsidR="001D7A60" w:rsidRPr="004462FE" w:rsidRDefault="001D7A60" w:rsidP="00446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FE">
              <w:rPr>
                <w:rFonts w:ascii="Times New Roman" w:hAnsi="Times New Roman" w:cs="Times New Roman"/>
                <w:sz w:val="24"/>
                <w:szCs w:val="24"/>
              </w:rPr>
              <w:t xml:space="preserve">Компоновка оборудования и изделий, применяемых при строительстве </w:t>
            </w:r>
            <w:r w:rsidR="00CB2D30" w:rsidRPr="004462FE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A55699" w:rsidRPr="004462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газоснабжения</w:t>
            </w:r>
            <w:r w:rsidR="000B5EE1" w:rsidRPr="004462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B5EE1" w:rsidRPr="004462FE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8C288D" w:rsidRPr="004462FE" w14:paraId="5C83944A" w14:textId="77777777" w:rsidTr="004462FE">
        <w:trPr>
          <w:trHeight w:val="20"/>
        </w:trPr>
        <w:tc>
          <w:tcPr>
            <w:tcW w:w="1239" w:type="pct"/>
            <w:vMerge/>
          </w:tcPr>
          <w:p w14:paraId="1B52FE50" w14:textId="77777777" w:rsidR="008C288D" w:rsidRPr="004462FE" w:rsidRDefault="008C288D" w:rsidP="004462FE">
            <w:pPr>
              <w:pStyle w:val="afa"/>
            </w:pPr>
          </w:p>
        </w:tc>
        <w:tc>
          <w:tcPr>
            <w:tcW w:w="3761" w:type="pct"/>
          </w:tcPr>
          <w:p w14:paraId="59F30E97" w14:textId="7EA255BE" w:rsidR="008C288D" w:rsidRPr="004462FE" w:rsidRDefault="00D544E5" w:rsidP="00446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F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рабочей </w:t>
            </w:r>
            <w:r w:rsidR="00D471B8" w:rsidRPr="004462F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="00C907A9" w:rsidRPr="00446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системы </w:t>
            </w:r>
            <w:r w:rsidR="005367A8" w:rsidRPr="00446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Pr="004462FE">
              <w:rPr>
                <w:rFonts w:ascii="Times New Roman" w:hAnsi="Times New Roman" w:cs="Times New Roman"/>
                <w:bCs/>
                <w:sz w:val="24"/>
                <w:szCs w:val="24"/>
              </w:rPr>
              <w:t>в электронной и</w:t>
            </w:r>
            <w:r w:rsidR="00B54280" w:rsidRPr="00446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4462FE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B54280" w:rsidRPr="004462F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446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бумажной форме</w:t>
            </w:r>
          </w:p>
        </w:tc>
      </w:tr>
      <w:tr w:rsidR="00144951" w:rsidRPr="004462FE" w14:paraId="26CF28D0" w14:textId="77777777" w:rsidTr="004462FE">
        <w:trPr>
          <w:trHeight w:val="20"/>
        </w:trPr>
        <w:tc>
          <w:tcPr>
            <w:tcW w:w="1239" w:type="pct"/>
            <w:vMerge/>
          </w:tcPr>
          <w:p w14:paraId="3EDCC821" w14:textId="77777777" w:rsidR="00296439" w:rsidRPr="004462FE" w:rsidRDefault="00296439" w:rsidP="004462FE">
            <w:pPr>
              <w:pStyle w:val="afa"/>
            </w:pPr>
          </w:p>
        </w:tc>
        <w:tc>
          <w:tcPr>
            <w:tcW w:w="3761" w:type="pct"/>
          </w:tcPr>
          <w:p w14:paraId="36F66D62" w14:textId="24E31D7B" w:rsidR="00296439" w:rsidRPr="004462FE" w:rsidRDefault="00296439" w:rsidP="004462F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2F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 утверждение у руководителя рабочей документации </w:t>
            </w:r>
            <w:r w:rsidR="000B5EE1" w:rsidRPr="004462FE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 (сетей газораспределения и газопотребления)</w:t>
            </w:r>
          </w:p>
        </w:tc>
      </w:tr>
      <w:tr w:rsidR="00F73C35" w:rsidRPr="004462FE" w14:paraId="329AD131" w14:textId="77777777" w:rsidTr="004462FE">
        <w:trPr>
          <w:trHeight w:val="20"/>
        </w:trPr>
        <w:tc>
          <w:tcPr>
            <w:tcW w:w="1239" w:type="pct"/>
            <w:vMerge w:val="restart"/>
          </w:tcPr>
          <w:p w14:paraId="745D6FBA" w14:textId="77777777" w:rsidR="00F73C35" w:rsidRPr="004462FE" w:rsidDel="002A1D54" w:rsidRDefault="00F73C35" w:rsidP="004462FE">
            <w:pPr>
              <w:pStyle w:val="afa"/>
            </w:pPr>
            <w:r w:rsidRPr="004462FE" w:rsidDel="002A1D54">
              <w:t>Необходимые умения</w:t>
            </w:r>
          </w:p>
        </w:tc>
        <w:tc>
          <w:tcPr>
            <w:tcW w:w="3761" w:type="pct"/>
          </w:tcPr>
          <w:p w14:paraId="3F942D4E" w14:textId="533DEA36" w:rsidR="00F73C35" w:rsidRPr="004462FE" w:rsidRDefault="00AD1551" w:rsidP="00446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F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 подготовки к нормоконтролю рабочей документации </w:t>
            </w:r>
            <w:r w:rsidR="00C907A9" w:rsidRPr="004462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системы </w:t>
            </w:r>
            <w:r w:rsidR="005367A8" w:rsidRPr="004462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Pr="004462FE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нормативно-технической документации и нормативных правовых актов</w:t>
            </w:r>
          </w:p>
        </w:tc>
      </w:tr>
      <w:tr w:rsidR="00AD1551" w:rsidRPr="004462FE" w14:paraId="173AA2E5" w14:textId="77777777" w:rsidTr="004462FE">
        <w:trPr>
          <w:trHeight w:val="20"/>
        </w:trPr>
        <w:tc>
          <w:tcPr>
            <w:tcW w:w="1239" w:type="pct"/>
            <w:vMerge/>
          </w:tcPr>
          <w:p w14:paraId="7858260E" w14:textId="77777777" w:rsidR="00AD1551" w:rsidRPr="004462FE" w:rsidDel="002A1D54" w:rsidRDefault="00AD1551" w:rsidP="004462FE">
            <w:pPr>
              <w:pStyle w:val="afa"/>
            </w:pPr>
          </w:p>
        </w:tc>
        <w:tc>
          <w:tcPr>
            <w:tcW w:w="3761" w:type="pct"/>
          </w:tcPr>
          <w:p w14:paraId="68B8DE72" w14:textId="00C8FF1B" w:rsidR="00AD1551" w:rsidRPr="004462FE" w:rsidRDefault="008D5B96" w:rsidP="00446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F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требования нормативно-технической документации и нормативных правовых актов при комплектовании и оформлении рабочей документации </w:t>
            </w:r>
          </w:p>
        </w:tc>
      </w:tr>
      <w:tr w:rsidR="00AD1551" w:rsidRPr="004462FE" w14:paraId="77C0F2C5" w14:textId="77777777" w:rsidTr="004462FE">
        <w:trPr>
          <w:trHeight w:val="20"/>
        </w:trPr>
        <w:tc>
          <w:tcPr>
            <w:tcW w:w="1239" w:type="pct"/>
            <w:vMerge/>
          </w:tcPr>
          <w:p w14:paraId="3F87D8C0" w14:textId="77777777" w:rsidR="00AD1551" w:rsidRPr="004462FE" w:rsidDel="002A1D54" w:rsidRDefault="00AD1551" w:rsidP="004462FE">
            <w:pPr>
              <w:pStyle w:val="afa"/>
            </w:pPr>
          </w:p>
        </w:tc>
        <w:tc>
          <w:tcPr>
            <w:tcW w:w="3761" w:type="pct"/>
          </w:tcPr>
          <w:p w14:paraId="59930202" w14:textId="37EECAC8" w:rsidR="00AD1551" w:rsidRPr="004462FE" w:rsidRDefault="002337C5" w:rsidP="00446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FE">
              <w:rPr>
                <w:rFonts w:ascii="Times New Roman" w:hAnsi="Times New Roman" w:cs="Times New Roman"/>
                <w:sz w:val="24"/>
                <w:szCs w:val="24"/>
              </w:rPr>
              <w:t>Выбирать алгоритм работы с</w:t>
            </w:r>
            <w:r w:rsidR="00984FF9" w:rsidRPr="0044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2FE">
              <w:rPr>
                <w:rFonts w:ascii="Times New Roman" w:hAnsi="Times New Roman" w:cs="Times New Roman"/>
                <w:sz w:val="24"/>
                <w:szCs w:val="24"/>
              </w:rPr>
              <w:t xml:space="preserve">внешними периферийными устройствами при комплектовании чертежей </w:t>
            </w:r>
            <w:r w:rsidR="00C907A9" w:rsidRPr="004462FE">
              <w:rPr>
                <w:rFonts w:ascii="Times New Roman" w:hAnsi="Times New Roman" w:cs="Times New Roman"/>
                <w:sz w:val="24"/>
                <w:szCs w:val="24"/>
              </w:rPr>
              <w:t>рабочей документации</w:t>
            </w:r>
            <w:r w:rsidRPr="0044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EE1" w:rsidRPr="004462FE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 (сетей газораспределения и газопотребления)</w:t>
            </w:r>
          </w:p>
        </w:tc>
      </w:tr>
      <w:tr w:rsidR="00AD1551" w:rsidRPr="004462FE" w14:paraId="6158E793" w14:textId="77777777" w:rsidTr="004462FE">
        <w:trPr>
          <w:trHeight w:val="20"/>
        </w:trPr>
        <w:tc>
          <w:tcPr>
            <w:tcW w:w="1239" w:type="pct"/>
            <w:vMerge/>
          </w:tcPr>
          <w:p w14:paraId="402E6CEC" w14:textId="77777777" w:rsidR="00AD1551" w:rsidRPr="004462FE" w:rsidDel="002A1D54" w:rsidRDefault="00AD1551" w:rsidP="004462FE">
            <w:pPr>
              <w:pStyle w:val="afa"/>
            </w:pPr>
          </w:p>
        </w:tc>
        <w:tc>
          <w:tcPr>
            <w:tcW w:w="3761" w:type="pct"/>
          </w:tcPr>
          <w:p w14:paraId="50156F3A" w14:textId="36F26940" w:rsidR="00AD1551" w:rsidRPr="004462FE" w:rsidRDefault="002337C5" w:rsidP="00446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F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порядок подготовки к выпуску рабочей </w:t>
            </w:r>
            <w:r w:rsidR="00C907A9" w:rsidRPr="004462FE">
              <w:rPr>
                <w:rFonts w:ascii="Times New Roman" w:hAnsi="Times New Roman" w:cs="Times New Roman"/>
                <w:sz w:val="24"/>
                <w:szCs w:val="24"/>
              </w:rPr>
              <w:t>документации системы</w:t>
            </w:r>
            <w:r w:rsidR="00C907A9" w:rsidRPr="004462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367A8" w:rsidRPr="004462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Pr="004462FE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нормативно-технической документации и нормативных правовых актов</w:t>
            </w:r>
          </w:p>
        </w:tc>
      </w:tr>
      <w:tr w:rsidR="00144951" w:rsidRPr="004462FE" w14:paraId="26C7034F" w14:textId="77777777" w:rsidTr="004462FE">
        <w:trPr>
          <w:trHeight w:val="20"/>
        </w:trPr>
        <w:tc>
          <w:tcPr>
            <w:tcW w:w="1239" w:type="pct"/>
            <w:vMerge/>
          </w:tcPr>
          <w:p w14:paraId="2AB8D4A3" w14:textId="77777777" w:rsidR="00F9250E" w:rsidRPr="004462FE" w:rsidDel="002A1D54" w:rsidRDefault="00F9250E" w:rsidP="004462FE">
            <w:pPr>
              <w:pStyle w:val="afa"/>
            </w:pPr>
          </w:p>
        </w:tc>
        <w:tc>
          <w:tcPr>
            <w:tcW w:w="3761" w:type="pct"/>
          </w:tcPr>
          <w:p w14:paraId="0FC229B7" w14:textId="4A646F89" w:rsidR="00F9250E" w:rsidRPr="004462FE" w:rsidRDefault="00F9250E" w:rsidP="00446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F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технологии информационного моделирования при решении специализированных задач на этапе жизненного цикла </w:t>
            </w:r>
            <w:r w:rsidR="009D723F" w:rsidRPr="004462F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B63463" w:rsidRPr="004462F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945D10" w:rsidRPr="004462FE" w14:paraId="5D4FD7EC" w14:textId="77777777" w:rsidTr="004462FE">
        <w:trPr>
          <w:trHeight w:val="20"/>
        </w:trPr>
        <w:tc>
          <w:tcPr>
            <w:tcW w:w="1239" w:type="pct"/>
            <w:vMerge w:val="restart"/>
          </w:tcPr>
          <w:p w14:paraId="3BD6BF86" w14:textId="77777777" w:rsidR="00945D10" w:rsidRPr="004462FE" w:rsidDel="002A1D54" w:rsidRDefault="00945D10" w:rsidP="004462FE">
            <w:pPr>
              <w:pStyle w:val="afa"/>
            </w:pPr>
            <w:r w:rsidRPr="004462FE" w:rsidDel="002A1D54">
              <w:t>Необходимые знания</w:t>
            </w:r>
          </w:p>
        </w:tc>
        <w:tc>
          <w:tcPr>
            <w:tcW w:w="3761" w:type="pct"/>
          </w:tcPr>
          <w:p w14:paraId="387E38A5" w14:textId="59EA61CD" w:rsidR="00945D10" w:rsidRPr="004462FE" w:rsidRDefault="001B2DC2" w:rsidP="00446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FE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  <w:r w:rsidR="00151571" w:rsidRPr="0044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50E" w:rsidRPr="004462FE" w14:paraId="64CA10C5" w14:textId="77777777" w:rsidTr="004462FE">
        <w:trPr>
          <w:trHeight w:val="20"/>
        </w:trPr>
        <w:tc>
          <w:tcPr>
            <w:tcW w:w="1239" w:type="pct"/>
            <w:vMerge/>
          </w:tcPr>
          <w:p w14:paraId="5B1B6B99" w14:textId="77777777" w:rsidR="00F9250E" w:rsidRPr="004462FE" w:rsidDel="002A1D54" w:rsidRDefault="00F9250E" w:rsidP="004462FE">
            <w:pPr>
              <w:pStyle w:val="afa"/>
            </w:pPr>
          </w:p>
        </w:tc>
        <w:tc>
          <w:tcPr>
            <w:tcW w:w="3761" w:type="pct"/>
          </w:tcPr>
          <w:p w14:paraId="45FBB7E1" w14:textId="3CFC8623" w:rsidR="00F9250E" w:rsidRPr="004462FE" w:rsidRDefault="003A3D7B" w:rsidP="00446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F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нормативно-технической документации и нормативных правовых актов к порядку комплектования и оформления рабочей документации </w:t>
            </w:r>
            <w:r w:rsidR="00CB2D30" w:rsidRPr="004462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системы </w:t>
            </w:r>
            <w:r w:rsidR="00266DC2" w:rsidRPr="004462FE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0B5EE1" w:rsidRPr="0044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EE1" w:rsidRPr="004462FE">
              <w:rPr>
                <w:rFonts w:ascii="Times New Roman" w:hAnsi="Times New Roman" w:cs="Times New Roman"/>
                <w:iCs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F9250E" w:rsidRPr="004462FE" w14:paraId="2EA0A5D9" w14:textId="77777777" w:rsidTr="004462FE">
        <w:trPr>
          <w:trHeight w:val="20"/>
        </w:trPr>
        <w:tc>
          <w:tcPr>
            <w:tcW w:w="1239" w:type="pct"/>
            <w:vMerge/>
          </w:tcPr>
          <w:p w14:paraId="36F25432" w14:textId="77777777" w:rsidR="00F9250E" w:rsidRPr="004462FE" w:rsidDel="002A1D54" w:rsidRDefault="00F9250E" w:rsidP="004462FE">
            <w:pPr>
              <w:pStyle w:val="afa"/>
            </w:pPr>
          </w:p>
        </w:tc>
        <w:tc>
          <w:tcPr>
            <w:tcW w:w="3761" w:type="pct"/>
          </w:tcPr>
          <w:p w14:paraId="0994DAF5" w14:textId="6ADFAE1C" w:rsidR="00F9250E" w:rsidRPr="004462FE" w:rsidRDefault="003A3D7B" w:rsidP="00446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F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осуществления нормоконтроля комплекта рабочей документации </w:t>
            </w:r>
            <w:r w:rsidR="00CB2D30" w:rsidRPr="004462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системы </w:t>
            </w:r>
            <w:r w:rsidR="00266DC2" w:rsidRPr="004462FE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0B5EE1" w:rsidRPr="0044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EE1" w:rsidRPr="004462FE">
              <w:rPr>
                <w:rFonts w:ascii="Times New Roman" w:hAnsi="Times New Roman" w:cs="Times New Roman"/>
                <w:iCs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3A3D7B" w:rsidRPr="004462FE" w14:paraId="13348B5A" w14:textId="77777777" w:rsidTr="004462FE">
        <w:trPr>
          <w:trHeight w:val="20"/>
        </w:trPr>
        <w:tc>
          <w:tcPr>
            <w:tcW w:w="1239" w:type="pct"/>
            <w:vMerge/>
          </w:tcPr>
          <w:p w14:paraId="64073C30" w14:textId="77777777" w:rsidR="003A3D7B" w:rsidRPr="004462FE" w:rsidDel="002A1D54" w:rsidRDefault="003A3D7B" w:rsidP="004462FE">
            <w:pPr>
              <w:pStyle w:val="afa"/>
            </w:pPr>
          </w:p>
        </w:tc>
        <w:tc>
          <w:tcPr>
            <w:tcW w:w="3761" w:type="pct"/>
          </w:tcPr>
          <w:p w14:paraId="049CECC9" w14:textId="5B0771A0" w:rsidR="003A3D7B" w:rsidRPr="004462FE" w:rsidRDefault="003A3D7B" w:rsidP="00446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F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подготовки к выпуску комплекта рабочей документации </w:t>
            </w:r>
            <w:r w:rsidR="00CB2D30" w:rsidRPr="004462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системы </w:t>
            </w:r>
            <w:r w:rsidR="00266DC2" w:rsidRPr="004462FE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0B5EE1" w:rsidRPr="0044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EE1" w:rsidRPr="004462FE">
              <w:rPr>
                <w:rFonts w:ascii="Times New Roman" w:hAnsi="Times New Roman" w:cs="Times New Roman"/>
                <w:iCs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83747D" w:rsidRPr="004462FE" w14:paraId="32E7A184" w14:textId="77777777" w:rsidTr="004462FE">
        <w:trPr>
          <w:trHeight w:val="20"/>
        </w:trPr>
        <w:tc>
          <w:tcPr>
            <w:tcW w:w="1239" w:type="pct"/>
            <w:vMerge/>
          </w:tcPr>
          <w:p w14:paraId="3D337D2E" w14:textId="77777777" w:rsidR="0083747D" w:rsidRPr="004462FE" w:rsidDel="002A1D54" w:rsidRDefault="0083747D" w:rsidP="004462FE">
            <w:pPr>
              <w:pStyle w:val="afa"/>
            </w:pPr>
          </w:p>
        </w:tc>
        <w:tc>
          <w:tcPr>
            <w:tcW w:w="3761" w:type="pct"/>
          </w:tcPr>
          <w:p w14:paraId="7B562573" w14:textId="0FCE8FE4" w:rsidR="0083747D" w:rsidRPr="004462FE" w:rsidRDefault="0083747D" w:rsidP="00446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F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выполнению работ </w:t>
            </w:r>
            <w:r w:rsidR="004462FE">
              <w:rPr>
                <w:rFonts w:ascii="Times New Roman" w:hAnsi="Times New Roman" w:cs="Times New Roman"/>
                <w:sz w:val="24"/>
                <w:szCs w:val="24"/>
              </w:rPr>
              <w:t>на особо опасных, технически сложных и уникальных объектах</w:t>
            </w:r>
          </w:p>
        </w:tc>
      </w:tr>
      <w:tr w:rsidR="003A3D7B" w:rsidRPr="004462FE" w14:paraId="21AF1391" w14:textId="77777777" w:rsidTr="004462FE">
        <w:trPr>
          <w:trHeight w:val="20"/>
        </w:trPr>
        <w:tc>
          <w:tcPr>
            <w:tcW w:w="1239" w:type="pct"/>
            <w:vMerge/>
          </w:tcPr>
          <w:p w14:paraId="61D2B53D" w14:textId="77777777" w:rsidR="003A3D7B" w:rsidRPr="004462FE" w:rsidDel="002A1D54" w:rsidRDefault="003A3D7B" w:rsidP="004462FE">
            <w:pPr>
              <w:pStyle w:val="afa"/>
            </w:pPr>
          </w:p>
        </w:tc>
        <w:tc>
          <w:tcPr>
            <w:tcW w:w="3761" w:type="pct"/>
          </w:tcPr>
          <w:p w14:paraId="6B7FD22E" w14:textId="33C2B1D0" w:rsidR="003A3D7B" w:rsidRPr="004462FE" w:rsidRDefault="006B219F" w:rsidP="00446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F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F0392F" w:rsidRPr="004462FE"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</w:t>
            </w:r>
            <w:r w:rsidRPr="004462F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и процедуры </w:t>
            </w:r>
            <w:r w:rsidR="00CB2D30" w:rsidRPr="004462FE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4462FE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менеджмента качества, принятые в организации </w:t>
            </w:r>
          </w:p>
        </w:tc>
      </w:tr>
      <w:tr w:rsidR="00144951" w:rsidRPr="004462FE" w14:paraId="26DC6FF2" w14:textId="77777777" w:rsidTr="004462FE">
        <w:trPr>
          <w:trHeight w:val="20"/>
        </w:trPr>
        <w:tc>
          <w:tcPr>
            <w:tcW w:w="1239" w:type="pct"/>
            <w:vMerge/>
          </w:tcPr>
          <w:p w14:paraId="548E6808" w14:textId="77777777" w:rsidR="00DE20F0" w:rsidRPr="004462FE" w:rsidDel="002A1D54" w:rsidRDefault="00DE20F0" w:rsidP="004462FE">
            <w:pPr>
              <w:pStyle w:val="afa"/>
            </w:pPr>
          </w:p>
        </w:tc>
        <w:tc>
          <w:tcPr>
            <w:tcW w:w="3761" w:type="pct"/>
          </w:tcPr>
          <w:p w14:paraId="7639EA3F" w14:textId="1F6C10AB" w:rsidR="00DE20F0" w:rsidRPr="004462FE" w:rsidRDefault="004462FE" w:rsidP="00073C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F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144951" w:rsidRPr="004462FE" w14:paraId="261BB46D" w14:textId="77777777" w:rsidTr="004462FE">
        <w:trPr>
          <w:trHeight w:val="20"/>
        </w:trPr>
        <w:tc>
          <w:tcPr>
            <w:tcW w:w="1239" w:type="pct"/>
          </w:tcPr>
          <w:p w14:paraId="71BF5088" w14:textId="77777777" w:rsidR="00945D10" w:rsidRPr="004462FE" w:rsidDel="002A1D54" w:rsidRDefault="00945D10" w:rsidP="004462FE">
            <w:pPr>
              <w:pStyle w:val="afa"/>
            </w:pPr>
            <w:r w:rsidRPr="004462FE" w:rsidDel="002A1D54">
              <w:t>Другие характеристики</w:t>
            </w:r>
          </w:p>
        </w:tc>
        <w:tc>
          <w:tcPr>
            <w:tcW w:w="3761" w:type="pct"/>
          </w:tcPr>
          <w:p w14:paraId="53816565" w14:textId="77777777" w:rsidR="00945D10" w:rsidRPr="004462FE" w:rsidRDefault="00945D10" w:rsidP="004462FE">
            <w:pPr>
              <w:pStyle w:val="afa"/>
              <w:jc w:val="both"/>
            </w:pPr>
            <w:r w:rsidRPr="004462FE">
              <w:t>-</w:t>
            </w:r>
          </w:p>
        </w:tc>
      </w:tr>
    </w:tbl>
    <w:p w14:paraId="5F9B7113" w14:textId="77777777" w:rsidR="00FF3316" w:rsidRDefault="00FF3316" w:rsidP="00AB315B">
      <w:pPr>
        <w:pStyle w:val="3"/>
        <w:keepNext w:val="0"/>
        <w:spacing w:before="0" w:after="0"/>
      </w:pPr>
    </w:p>
    <w:p w14:paraId="0FE5802F" w14:textId="694DE0EF" w:rsidR="005E5DF2" w:rsidRDefault="005E5DF2" w:rsidP="00AB315B">
      <w:pPr>
        <w:pStyle w:val="3"/>
        <w:keepNext w:val="0"/>
        <w:spacing w:before="0" w:after="0"/>
      </w:pPr>
      <w:r w:rsidRPr="005F7C52">
        <w:t>3.</w:t>
      </w:r>
      <w:r w:rsidR="004A44B8" w:rsidRPr="005F7C52">
        <w:t>1</w:t>
      </w:r>
      <w:r w:rsidRPr="005F7C52">
        <w:t>.</w:t>
      </w:r>
      <w:r w:rsidR="000C087C" w:rsidRPr="005F7C52">
        <w:t>3</w:t>
      </w:r>
      <w:r w:rsidRPr="005F7C52">
        <w:t>. Трудовая функция</w:t>
      </w:r>
    </w:p>
    <w:p w14:paraId="6BBB1467" w14:textId="77777777" w:rsidR="00FF3316" w:rsidRPr="00FF3316" w:rsidRDefault="00FF3316" w:rsidP="00FF331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02"/>
        <w:gridCol w:w="5067"/>
        <w:gridCol w:w="553"/>
        <w:gridCol w:w="876"/>
        <w:gridCol w:w="1447"/>
        <w:gridCol w:w="555"/>
      </w:tblGrid>
      <w:tr w:rsidR="00AA0065" w:rsidRPr="005F7C52" w14:paraId="2A17F002" w14:textId="77777777" w:rsidTr="00525AC5">
        <w:trPr>
          <w:trHeight w:val="278"/>
        </w:trPr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2734298" w14:textId="77777777" w:rsidR="005E5DF2" w:rsidRPr="005F7C52" w:rsidRDefault="005E5DF2" w:rsidP="005F7C52">
            <w:pPr>
              <w:rPr>
                <w:bCs w:val="0"/>
              </w:rPr>
            </w:pPr>
            <w:r w:rsidRPr="005F7C52">
              <w:t xml:space="preserve"> </w:t>
            </w:r>
            <w:r w:rsidRPr="00FF33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EB1E9" w14:textId="1EF69CF5" w:rsidR="005E5DF2" w:rsidRPr="005F7C52" w:rsidRDefault="008B38E1" w:rsidP="00FF3316">
            <w:pPr>
              <w:rPr>
                <w:bCs w:val="0"/>
              </w:rPr>
            </w:pPr>
            <w:r w:rsidRPr="008B38E1">
              <w:rPr>
                <w:iCs/>
              </w:rPr>
              <w:t xml:space="preserve">Создание элементов системы газоснабжения (сетей газораспределения и газопотребления) </w:t>
            </w:r>
            <w:r w:rsidRPr="008B38E1">
              <w:t>в качестве компонентов для информационной модели объектов капитального строительства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68C18AC" w14:textId="77777777" w:rsidR="005E5DF2" w:rsidRPr="005F7C52" w:rsidRDefault="005E5DF2" w:rsidP="005F7C52">
            <w:pPr>
              <w:rPr>
                <w:bCs w:val="0"/>
                <w:vertAlign w:val="superscript"/>
              </w:rPr>
            </w:pPr>
            <w:r w:rsidRPr="00FF3316">
              <w:rPr>
                <w:sz w:val="20"/>
                <w:szCs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9B874D" w14:textId="247480F3" w:rsidR="005E5DF2" w:rsidRPr="005F7C52" w:rsidRDefault="0095391D" w:rsidP="00525AC5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5E5DF2" w:rsidRPr="005F7C52">
              <w:t>/0</w:t>
            </w:r>
            <w:r w:rsidR="000C087C" w:rsidRPr="005F7C52">
              <w:t>3</w:t>
            </w:r>
            <w:r w:rsidR="005E5DF2" w:rsidRPr="005F7C52">
              <w:t>.</w:t>
            </w:r>
            <w:r w:rsidR="007732DB" w:rsidRPr="005F7C52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A288E4" w14:textId="0D0225D1" w:rsidR="005E5DF2" w:rsidRPr="005F7C52" w:rsidRDefault="00554F81" w:rsidP="005F7C52">
            <w:pPr>
              <w:rPr>
                <w:bCs w:val="0"/>
                <w:vertAlign w:val="superscript"/>
              </w:rPr>
            </w:pPr>
            <w:r w:rsidRPr="00554F8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6A464F" w14:textId="77777777" w:rsidR="005E5DF2" w:rsidRPr="005F7C52" w:rsidRDefault="007732DB" w:rsidP="005F7C52">
            <w:pPr>
              <w:jc w:val="center"/>
              <w:rPr>
                <w:bCs w:val="0"/>
              </w:rPr>
            </w:pPr>
            <w:r w:rsidRPr="005F7C52">
              <w:t>6</w:t>
            </w:r>
          </w:p>
        </w:tc>
      </w:tr>
    </w:tbl>
    <w:p w14:paraId="5E33C58B" w14:textId="77777777" w:rsidR="00AB315B" w:rsidRDefault="00AB315B"/>
    <w:p w14:paraId="056CF295" w14:textId="77777777" w:rsidR="00073C50" w:rsidRDefault="00073C50"/>
    <w:p w14:paraId="3FA2EA43" w14:textId="77777777" w:rsidR="00073C50" w:rsidRDefault="00073C50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31"/>
        <w:gridCol w:w="1394"/>
        <w:gridCol w:w="390"/>
        <w:gridCol w:w="2084"/>
        <w:gridCol w:w="1459"/>
        <w:gridCol w:w="2347"/>
      </w:tblGrid>
      <w:tr w:rsidR="00AA0065" w:rsidRPr="005F7C52" w14:paraId="03462AD5" w14:textId="77777777" w:rsidTr="00595951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4211661" w14:textId="77777777" w:rsidR="005E5DF2" w:rsidRPr="005F7C52" w:rsidRDefault="005E5DF2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4645338" w14:textId="77777777" w:rsidR="005E5DF2" w:rsidRPr="005F7C52" w:rsidRDefault="005E5DF2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7D945DD" w14:textId="77777777" w:rsidR="005E5DF2" w:rsidRPr="00FF3316" w:rsidRDefault="005E5DF2" w:rsidP="005F7C52">
            <w:pPr>
              <w:rPr>
                <w:bCs w:val="0"/>
                <w:szCs w:val="32"/>
              </w:rPr>
            </w:pPr>
            <w:r w:rsidRPr="00FF3316">
              <w:rPr>
                <w:szCs w:val="32"/>
              </w:rPr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5A03CE" w14:textId="77777777" w:rsidR="005E5DF2" w:rsidRPr="005F7C52" w:rsidRDefault="005E5DF2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50CB7C" w14:textId="77777777" w:rsidR="005E5DF2" w:rsidRPr="005F7C52" w:rsidRDefault="005E5DF2" w:rsidP="005F7C52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9AF8C2" w14:textId="77777777" w:rsidR="005E5DF2" w:rsidRPr="005F7C52" w:rsidRDefault="005E5DF2" w:rsidP="005F7C52">
            <w:pPr>
              <w:rPr>
                <w:bCs w:val="0"/>
                <w:sz w:val="20"/>
              </w:rPr>
            </w:pPr>
          </w:p>
        </w:tc>
      </w:tr>
      <w:tr w:rsidR="00AA0065" w:rsidRPr="005F7C52" w14:paraId="72CB99B5" w14:textId="77777777" w:rsidTr="00375DDE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5E6B3" w14:textId="77777777" w:rsidR="005E5DF2" w:rsidRPr="005F7C52" w:rsidRDefault="005E5DF2" w:rsidP="005F7C52">
            <w:pPr>
              <w:rPr>
                <w:bCs w:val="0"/>
                <w:sz w:val="20"/>
              </w:rPr>
            </w:pPr>
          </w:p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FD03925" w14:textId="77777777" w:rsidR="005E5DF2" w:rsidRPr="005F7C52" w:rsidRDefault="005E5DF2" w:rsidP="005F7C52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022D224D" w14:textId="77777777" w:rsidR="005E5DF2" w:rsidRPr="005F7C52" w:rsidRDefault="005E5DF2" w:rsidP="00525AC5">
            <w:pPr>
              <w:jc w:val="center"/>
              <w:rPr>
                <w:bCs w:val="0"/>
                <w:sz w:val="20"/>
              </w:rPr>
            </w:pPr>
            <w:r w:rsidRPr="005F7C52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18899FFE" w14:textId="77777777" w:rsidR="005E5DF2" w:rsidRPr="005F7C52" w:rsidRDefault="005E5DF2" w:rsidP="00525AC5">
            <w:pPr>
              <w:jc w:val="center"/>
              <w:rPr>
                <w:bCs w:val="0"/>
                <w:sz w:val="20"/>
              </w:rPr>
            </w:pPr>
            <w:r w:rsidRPr="005F7C5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9273423" w14:textId="77777777" w:rsidR="00FF3316" w:rsidRDefault="00FF3316"/>
    <w:tbl>
      <w:tblPr>
        <w:tblW w:w="5002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7670"/>
      </w:tblGrid>
      <w:tr w:rsidR="000C52EF" w:rsidRPr="00FF3316" w14:paraId="47C77B63" w14:textId="77777777" w:rsidTr="00FF3316">
        <w:trPr>
          <w:trHeight w:val="20"/>
        </w:trPr>
        <w:tc>
          <w:tcPr>
            <w:tcW w:w="1240" w:type="pct"/>
            <w:vMerge w:val="restart"/>
          </w:tcPr>
          <w:p w14:paraId="51BA6BD6" w14:textId="77777777" w:rsidR="000C52EF" w:rsidRPr="00FF3316" w:rsidRDefault="000C52EF" w:rsidP="00FF3316">
            <w:pPr>
              <w:pStyle w:val="afa"/>
            </w:pPr>
            <w:r w:rsidRPr="00FF3316">
              <w:t>Трудовые действия</w:t>
            </w:r>
          </w:p>
        </w:tc>
        <w:tc>
          <w:tcPr>
            <w:tcW w:w="3760" w:type="pct"/>
          </w:tcPr>
          <w:p w14:paraId="77C7D1C5" w14:textId="7E14266F" w:rsidR="000C52EF" w:rsidRPr="00FF3316" w:rsidRDefault="00762127" w:rsidP="00FF3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Сбор исходных данных для </w:t>
            </w:r>
            <w:r w:rsidR="00C907A9"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создания элементов</w:t>
            </w:r>
            <w:r w:rsidR="005015FE"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C907A9"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системы</w:t>
            </w:r>
            <w:r w:rsidR="00151571"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5367A8" w:rsidRPr="00FF3316">
              <w:rPr>
                <w:rFonts w:ascii="Times New Roman" w:hAnsi="Times New Roman" w:cs="Times New Roman"/>
                <w:sz w:val="24"/>
                <w:szCs w:val="24"/>
              </w:rPr>
              <w:t>газоснабжения (сетей газораспределения и газопотребления)</w:t>
            </w:r>
            <w:r w:rsidR="00151571"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</w:t>
            </w:r>
            <w:r w:rsidR="00C907A9"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качестве компонентов</w:t>
            </w:r>
            <w:r w:rsidR="005015FE"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для информационной модели</w:t>
            </w:r>
          </w:p>
        </w:tc>
      </w:tr>
      <w:tr w:rsidR="00F549FE" w:rsidRPr="00FF3316" w14:paraId="3AF03C8C" w14:textId="77777777" w:rsidTr="00FF3316">
        <w:trPr>
          <w:trHeight w:val="20"/>
        </w:trPr>
        <w:tc>
          <w:tcPr>
            <w:tcW w:w="1240" w:type="pct"/>
            <w:vMerge/>
          </w:tcPr>
          <w:p w14:paraId="4AD55284" w14:textId="77777777" w:rsidR="00F549FE" w:rsidRPr="00FF3316" w:rsidRDefault="00F549FE" w:rsidP="00FF3316">
            <w:pPr>
              <w:pStyle w:val="afa"/>
            </w:pPr>
          </w:p>
        </w:tc>
        <w:tc>
          <w:tcPr>
            <w:tcW w:w="3760" w:type="pct"/>
          </w:tcPr>
          <w:p w14:paraId="74CB6BB7" w14:textId="3C25ADB6" w:rsidR="00F549FE" w:rsidRPr="00FF3316" w:rsidRDefault="00C907A9" w:rsidP="00FF3316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>Создание элементов системы</w:t>
            </w:r>
            <w:r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5367A8"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49FE"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компонентов информационной модели</w:t>
            </w:r>
          </w:p>
        </w:tc>
      </w:tr>
      <w:tr w:rsidR="00214FEF" w:rsidRPr="00FF3316" w14:paraId="214B8EF4" w14:textId="77777777" w:rsidTr="00FF3316">
        <w:trPr>
          <w:trHeight w:val="20"/>
        </w:trPr>
        <w:tc>
          <w:tcPr>
            <w:tcW w:w="1240" w:type="pct"/>
            <w:vMerge/>
          </w:tcPr>
          <w:p w14:paraId="2D4FA472" w14:textId="77777777" w:rsidR="00214FEF" w:rsidRPr="00FF3316" w:rsidRDefault="00214FEF" w:rsidP="00FF3316">
            <w:pPr>
              <w:pStyle w:val="afa"/>
            </w:pPr>
          </w:p>
        </w:tc>
        <w:tc>
          <w:tcPr>
            <w:tcW w:w="3760" w:type="pct"/>
          </w:tcPr>
          <w:p w14:paraId="63647E3B" w14:textId="68C2596E" w:rsidR="00214FEF" w:rsidRPr="00FF3316" w:rsidRDefault="00C907A9" w:rsidP="00FF3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>Создание узлов</w:t>
            </w:r>
            <w:r w:rsidR="00214FEF"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>и конструкций</w:t>
            </w:r>
            <w:r w:rsidR="00214FEF"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системы</w:t>
            </w:r>
            <w:r w:rsidR="000B5EE1"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7A8"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="00214FEF" w:rsidRPr="00FF3316">
              <w:rPr>
                <w:rFonts w:ascii="Times New Roman" w:hAnsi="Times New Roman" w:cs="Times New Roman"/>
                <w:sz w:val="24"/>
                <w:szCs w:val="24"/>
              </w:rPr>
              <w:t>в качестве компонентов информационной модели</w:t>
            </w:r>
          </w:p>
        </w:tc>
      </w:tr>
      <w:tr w:rsidR="00737142" w:rsidRPr="00FF3316" w14:paraId="1ABA400B" w14:textId="77777777" w:rsidTr="00FF3316">
        <w:trPr>
          <w:trHeight w:val="20"/>
        </w:trPr>
        <w:tc>
          <w:tcPr>
            <w:tcW w:w="1240" w:type="pct"/>
            <w:vMerge/>
          </w:tcPr>
          <w:p w14:paraId="6AB7E13B" w14:textId="77777777" w:rsidR="00737142" w:rsidRPr="00FF3316" w:rsidRDefault="00737142" w:rsidP="00FF3316">
            <w:pPr>
              <w:pStyle w:val="afa"/>
            </w:pPr>
          </w:p>
        </w:tc>
        <w:tc>
          <w:tcPr>
            <w:tcW w:w="3760" w:type="pct"/>
          </w:tcPr>
          <w:p w14:paraId="2B489649" w14:textId="5B20C87A" w:rsidR="00737142" w:rsidRPr="00FF3316" w:rsidRDefault="00737142" w:rsidP="00FF3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Детализация информационной модели </w:t>
            </w:r>
            <w:r w:rsidR="00C907A9"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системы </w:t>
            </w:r>
            <w:r w:rsidR="00C907A9" w:rsidRPr="00FF3316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0B5EE1"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EE1" w:rsidRPr="00FF3316">
              <w:rPr>
                <w:rFonts w:ascii="Times New Roman" w:hAnsi="Times New Roman" w:cs="Times New Roman"/>
                <w:iCs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737142" w:rsidRPr="00FF3316" w14:paraId="6A15BF0A" w14:textId="77777777" w:rsidTr="00FF3316">
        <w:trPr>
          <w:trHeight w:val="20"/>
        </w:trPr>
        <w:tc>
          <w:tcPr>
            <w:tcW w:w="1240" w:type="pct"/>
            <w:vMerge/>
          </w:tcPr>
          <w:p w14:paraId="7637B172" w14:textId="77777777" w:rsidR="00737142" w:rsidRPr="00FF3316" w:rsidRDefault="00737142" w:rsidP="00FF3316">
            <w:pPr>
              <w:pStyle w:val="afa"/>
            </w:pPr>
          </w:p>
        </w:tc>
        <w:tc>
          <w:tcPr>
            <w:tcW w:w="3760" w:type="pct"/>
          </w:tcPr>
          <w:p w14:paraId="519F5F3E" w14:textId="77777777" w:rsidR="00737142" w:rsidRPr="00FF3316" w:rsidRDefault="002A5AD2" w:rsidP="00FF3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>Доработка</w:t>
            </w:r>
            <w:r w:rsidR="00737142"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 рабочих чертежей на основании детализированной информационной модели</w:t>
            </w:r>
          </w:p>
        </w:tc>
      </w:tr>
      <w:tr w:rsidR="00144951" w:rsidRPr="00FF3316" w14:paraId="3334287E" w14:textId="77777777" w:rsidTr="00FF3316">
        <w:trPr>
          <w:trHeight w:val="20"/>
        </w:trPr>
        <w:tc>
          <w:tcPr>
            <w:tcW w:w="1240" w:type="pct"/>
            <w:vMerge/>
          </w:tcPr>
          <w:p w14:paraId="5F4EC397" w14:textId="77777777" w:rsidR="008A6C1F" w:rsidRPr="00FF3316" w:rsidRDefault="008A6C1F" w:rsidP="00FF3316">
            <w:pPr>
              <w:pStyle w:val="afa"/>
            </w:pPr>
          </w:p>
        </w:tc>
        <w:tc>
          <w:tcPr>
            <w:tcW w:w="3760" w:type="pct"/>
          </w:tcPr>
          <w:p w14:paraId="6BB25357" w14:textId="0DB94E39" w:rsidR="008A6C1F" w:rsidRPr="00FF3316" w:rsidRDefault="008A6C1F" w:rsidP="00FF3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данных информационной модели </w:t>
            </w:r>
            <w:r w:rsidR="00C907A9"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системы </w:t>
            </w:r>
            <w:r w:rsidR="005367A8"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</w:t>
            </w:r>
            <w:r w:rsidR="00C907A9"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качестве компонентов</w:t>
            </w:r>
            <w:r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>смежным разработчикам сводной цифровой модели</w:t>
            </w:r>
          </w:p>
        </w:tc>
      </w:tr>
      <w:tr w:rsidR="00F32041" w:rsidRPr="00FF3316" w14:paraId="773BCE79" w14:textId="77777777" w:rsidTr="00FF3316">
        <w:trPr>
          <w:trHeight w:val="20"/>
        </w:trPr>
        <w:tc>
          <w:tcPr>
            <w:tcW w:w="1240" w:type="pct"/>
            <w:vMerge w:val="restart"/>
          </w:tcPr>
          <w:p w14:paraId="36C0C88A" w14:textId="27736AEA" w:rsidR="008A6C1F" w:rsidRPr="00FF3316" w:rsidDel="002A1D54" w:rsidRDefault="00F32041" w:rsidP="00B06A15">
            <w:pPr>
              <w:pStyle w:val="afa"/>
            </w:pPr>
            <w:r w:rsidRPr="00FF3316" w:rsidDel="002A1D54">
              <w:t>Необходимые умения</w:t>
            </w:r>
          </w:p>
        </w:tc>
        <w:tc>
          <w:tcPr>
            <w:tcW w:w="3760" w:type="pct"/>
          </w:tcPr>
          <w:p w14:paraId="1CDA214A" w14:textId="6258469F" w:rsidR="00F32041" w:rsidRPr="00FF3316" w:rsidRDefault="006B5D2E" w:rsidP="00FF3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перечень необходимых исходных данных для создания </w:t>
            </w:r>
            <w:r w:rsidR="00C907A9"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системы </w:t>
            </w:r>
            <w:r w:rsidR="005367A8"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>и ее элементов в качестве компонентов для информационной модели</w:t>
            </w:r>
          </w:p>
        </w:tc>
      </w:tr>
      <w:tr w:rsidR="006B5D2E" w:rsidRPr="00FF3316" w14:paraId="3840A388" w14:textId="77777777" w:rsidTr="00FF3316">
        <w:trPr>
          <w:trHeight w:val="20"/>
        </w:trPr>
        <w:tc>
          <w:tcPr>
            <w:tcW w:w="1240" w:type="pct"/>
            <w:vMerge/>
          </w:tcPr>
          <w:p w14:paraId="4C6CF9CF" w14:textId="77777777" w:rsidR="006B5D2E" w:rsidRPr="00FF3316" w:rsidDel="002A1D54" w:rsidRDefault="006B5D2E" w:rsidP="00FF3316">
            <w:pPr>
              <w:pStyle w:val="afa"/>
            </w:pPr>
          </w:p>
        </w:tc>
        <w:tc>
          <w:tcPr>
            <w:tcW w:w="3760" w:type="pct"/>
          </w:tcPr>
          <w:p w14:paraId="0BB84BCD" w14:textId="07CB217B" w:rsidR="006B5D2E" w:rsidRPr="00FF3316" w:rsidRDefault="00014AB5" w:rsidP="00FF3316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 и способы создания </w:t>
            </w:r>
            <w:r w:rsidR="00C907A9"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системы </w:t>
            </w:r>
            <w:r w:rsidR="005367A8"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и типовых </w:t>
            </w:r>
            <w:r w:rsidR="00C907A9" w:rsidRPr="00FF3316">
              <w:rPr>
                <w:rFonts w:ascii="Times New Roman" w:hAnsi="Times New Roman" w:cs="Times New Roman"/>
                <w:sz w:val="24"/>
                <w:szCs w:val="24"/>
              </w:rPr>
              <w:t>узлов в</w:t>
            </w: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компонентов для информационной модели в соответствии с требованиями нормативно-технической документации и нормативных правовых актов</w:t>
            </w:r>
          </w:p>
        </w:tc>
      </w:tr>
      <w:tr w:rsidR="00014AB5" w:rsidRPr="00FF3316" w14:paraId="78C46645" w14:textId="77777777" w:rsidTr="00FF3316">
        <w:trPr>
          <w:trHeight w:val="20"/>
        </w:trPr>
        <w:tc>
          <w:tcPr>
            <w:tcW w:w="1240" w:type="pct"/>
            <w:vMerge/>
          </w:tcPr>
          <w:p w14:paraId="22CE6AC1" w14:textId="77777777" w:rsidR="00014AB5" w:rsidRPr="00FF3316" w:rsidDel="002A1D54" w:rsidRDefault="00014AB5" w:rsidP="00FF3316">
            <w:pPr>
              <w:pStyle w:val="afa"/>
            </w:pPr>
          </w:p>
        </w:tc>
        <w:tc>
          <w:tcPr>
            <w:tcW w:w="3760" w:type="pct"/>
          </w:tcPr>
          <w:p w14:paraId="63E2397D" w14:textId="49D2335C" w:rsidR="00014AB5" w:rsidRPr="00FF3316" w:rsidRDefault="00214FEF" w:rsidP="00FF3316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необходимые требования к изготовлению и монтажу, контролю установки элементов </w:t>
            </w:r>
            <w:r w:rsidR="00C907A9"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системы </w:t>
            </w:r>
            <w:r w:rsidR="005367A8"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>при создании компонентов информационной модели</w:t>
            </w:r>
          </w:p>
        </w:tc>
      </w:tr>
      <w:tr w:rsidR="00014AB5" w:rsidRPr="00FF3316" w14:paraId="1041DAB0" w14:textId="77777777" w:rsidTr="00FF3316">
        <w:trPr>
          <w:trHeight w:val="20"/>
        </w:trPr>
        <w:tc>
          <w:tcPr>
            <w:tcW w:w="1240" w:type="pct"/>
            <w:vMerge/>
          </w:tcPr>
          <w:p w14:paraId="21945A8E" w14:textId="77777777" w:rsidR="00014AB5" w:rsidRPr="00FF3316" w:rsidDel="002A1D54" w:rsidRDefault="00014AB5" w:rsidP="00FF3316">
            <w:pPr>
              <w:pStyle w:val="afa"/>
            </w:pPr>
          </w:p>
        </w:tc>
        <w:tc>
          <w:tcPr>
            <w:tcW w:w="3760" w:type="pct"/>
          </w:tcPr>
          <w:p w14:paraId="5362CC3B" w14:textId="5A22CCF9" w:rsidR="00014AB5" w:rsidRPr="00FF3316" w:rsidRDefault="00214FEF" w:rsidP="00FF3316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необходимые свойства и атрибутивные данные компонентов информационной модели </w:t>
            </w:r>
            <w:r w:rsidR="00CB2D30"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системы </w:t>
            </w:r>
            <w:r w:rsidR="00266DC2" w:rsidRPr="00FF3316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</w:p>
        </w:tc>
      </w:tr>
      <w:tr w:rsidR="006B5D2E" w:rsidRPr="00FF3316" w14:paraId="56E30243" w14:textId="77777777" w:rsidTr="00FF3316">
        <w:trPr>
          <w:trHeight w:val="20"/>
        </w:trPr>
        <w:tc>
          <w:tcPr>
            <w:tcW w:w="1240" w:type="pct"/>
            <w:vMerge/>
          </w:tcPr>
          <w:p w14:paraId="496F50F4" w14:textId="77777777" w:rsidR="006B5D2E" w:rsidRPr="00FF3316" w:rsidDel="002A1D54" w:rsidRDefault="006B5D2E" w:rsidP="00FF3316">
            <w:pPr>
              <w:pStyle w:val="afa"/>
            </w:pPr>
          </w:p>
        </w:tc>
        <w:tc>
          <w:tcPr>
            <w:tcW w:w="3760" w:type="pct"/>
          </w:tcPr>
          <w:p w14:paraId="4E817143" w14:textId="77777777" w:rsidR="006B5D2E" w:rsidRPr="00FF3316" w:rsidRDefault="00A308D5" w:rsidP="00FF3316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>Выбирать алгоритм и способы работы при помощи программных средств в процессе информационного моделирования</w:t>
            </w:r>
          </w:p>
        </w:tc>
      </w:tr>
      <w:tr w:rsidR="00A308D5" w:rsidRPr="00FF3316" w14:paraId="35E94FBB" w14:textId="77777777" w:rsidTr="00FF3316">
        <w:trPr>
          <w:trHeight w:val="20"/>
        </w:trPr>
        <w:tc>
          <w:tcPr>
            <w:tcW w:w="1240" w:type="pct"/>
            <w:vMerge/>
          </w:tcPr>
          <w:p w14:paraId="5DDAA5E5" w14:textId="77777777" w:rsidR="00A308D5" w:rsidRPr="00FF3316" w:rsidDel="002A1D54" w:rsidRDefault="00A308D5" w:rsidP="00FF3316">
            <w:pPr>
              <w:pStyle w:val="afa"/>
            </w:pPr>
          </w:p>
        </w:tc>
        <w:tc>
          <w:tcPr>
            <w:tcW w:w="3760" w:type="pct"/>
          </w:tcPr>
          <w:p w14:paraId="281B2F10" w14:textId="4B9C31A5" w:rsidR="00A308D5" w:rsidRPr="00FF3316" w:rsidRDefault="00A308D5" w:rsidP="00FF3316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>Выбирать алгоритм передачи данных информационной модели в части</w:t>
            </w:r>
            <w:r w:rsidR="00FF3316">
              <w:rPr>
                <w:rFonts w:ascii="Times New Roman" w:hAnsi="Times New Roman" w:cs="Times New Roman"/>
                <w:sz w:val="24"/>
                <w:szCs w:val="24"/>
              </w:rPr>
              <w:t>, касающейся</w:t>
            </w: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7A9"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системы </w:t>
            </w:r>
            <w:r w:rsidR="005367A8"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газоснабжения (сетей газораспределения и газопотребления)</w:t>
            </w:r>
            <w:r w:rsid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</w:t>
            </w:r>
            <w:r w:rsidR="005367A8"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смежным </w:t>
            </w:r>
            <w:r w:rsidR="0089368E" w:rsidRPr="00FF3316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="00FF33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разработчиков сводной цифровой модели</w:t>
            </w:r>
          </w:p>
        </w:tc>
      </w:tr>
      <w:tr w:rsidR="004B7F2D" w:rsidRPr="00FF3316" w14:paraId="1F5318F5" w14:textId="77777777" w:rsidTr="00FF3316">
        <w:trPr>
          <w:trHeight w:val="20"/>
        </w:trPr>
        <w:tc>
          <w:tcPr>
            <w:tcW w:w="1240" w:type="pct"/>
            <w:vMerge/>
          </w:tcPr>
          <w:p w14:paraId="52A48762" w14:textId="77777777" w:rsidR="00070988" w:rsidRPr="00FF3316" w:rsidDel="002A1D54" w:rsidRDefault="00070988" w:rsidP="00FF3316">
            <w:pPr>
              <w:pStyle w:val="afa"/>
            </w:pPr>
          </w:p>
        </w:tc>
        <w:tc>
          <w:tcPr>
            <w:tcW w:w="3760" w:type="pct"/>
          </w:tcPr>
          <w:p w14:paraId="0CEA9B43" w14:textId="7CF57578" w:rsidR="00070988" w:rsidRPr="00FF3316" w:rsidRDefault="00070988" w:rsidP="00FF3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создания компонентов информационной модели на основе </w:t>
            </w:r>
            <w:r w:rsidR="00C907A9"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системы </w:t>
            </w:r>
            <w:r w:rsidR="005367A8"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>в соответствии с заданным уровнем детализации</w:t>
            </w:r>
          </w:p>
        </w:tc>
      </w:tr>
      <w:tr w:rsidR="00A308D5" w:rsidRPr="00FF3316" w14:paraId="1B607DC9" w14:textId="77777777" w:rsidTr="00FF3316">
        <w:trPr>
          <w:trHeight w:val="20"/>
        </w:trPr>
        <w:tc>
          <w:tcPr>
            <w:tcW w:w="1240" w:type="pct"/>
            <w:vMerge/>
          </w:tcPr>
          <w:p w14:paraId="6E20272A" w14:textId="77777777" w:rsidR="00A308D5" w:rsidRPr="00FF3316" w:rsidDel="002A1D54" w:rsidRDefault="00A308D5" w:rsidP="00FF3316">
            <w:pPr>
              <w:pStyle w:val="afa"/>
            </w:pPr>
          </w:p>
        </w:tc>
        <w:tc>
          <w:tcPr>
            <w:tcW w:w="3760" w:type="pct"/>
          </w:tcPr>
          <w:p w14:paraId="628B76FC" w14:textId="6FA86AA9" w:rsidR="00A308D5" w:rsidRPr="00FF3316" w:rsidRDefault="00C5051B" w:rsidP="00FF3316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070988"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 чертежи графической части проектной документации</w:t>
            </w:r>
            <w:r w:rsidR="000B5EE1"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08D5" w:rsidRPr="00FF3316" w14:paraId="7F980305" w14:textId="77777777" w:rsidTr="00FF3316">
        <w:trPr>
          <w:trHeight w:val="20"/>
        </w:trPr>
        <w:tc>
          <w:tcPr>
            <w:tcW w:w="1240" w:type="pct"/>
            <w:vMerge/>
          </w:tcPr>
          <w:p w14:paraId="5FC6527F" w14:textId="77777777" w:rsidR="00A308D5" w:rsidRPr="00FF3316" w:rsidDel="002A1D54" w:rsidRDefault="00A308D5" w:rsidP="00FF3316">
            <w:pPr>
              <w:pStyle w:val="afa"/>
            </w:pPr>
          </w:p>
        </w:tc>
        <w:tc>
          <w:tcPr>
            <w:tcW w:w="3760" w:type="pct"/>
          </w:tcPr>
          <w:p w14:paraId="5657C11B" w14:textId="77777777" w:rsidR="00A308D5" w:rsidRPr="00FF3316" w:rsidRDefault="00A308D5" w:rsidP="00FF3316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Просматривать и извлекать данные информационных моделей, созданных смежными разработчиками и другими специалистами</w:t>
            </w:r>
          </w:p>
        </w:tc>
      </w:tr>
      <w:tr w:rsidR="00A308D5" w:rsidRPr="00FF3316" w14:paraId="1D8969BB" w14:textId="77777777" w:rsidTr="00FF3316">
        <w:trPr>
          <w:trHeight w:val="20"/>
        </w:trPr>
        <w:tc>
          <w:tcPr>
            <w:tcW w:w="1240" w:type="pct"/>
            <w:vMerge/>
          </w:tcPr>
          <w:p w14:paraId="05B8CB55" w14:textId="77777777" w:rsidR="00A308D5" w:rsidRPr="00FF3316" w:rsidDel="002A1D54" w:rsidRDefault="00A308D5" w:rsidP="00FF3316">
            <w:pPr>
              <w:pStyle w:val="afa"/>
            </w:pPr>
          </w:p>
        </w:tc>
        <w:tc>
          <w:tcPr>
            <w:tcW w:w="3760" w:type="pct"/>
          </w:tcPr>
          <w:p w14:paraId="1D5D40BE" w14:textId="68ADB741" w:rsidR="00A308D5" w:rsidRPr="00FF3316" w:rsidRDefault="00A308D5" w:rsidP="00FF3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и алгоритм работы в системах автоматизированного проектирования для создания и оформления чертежей </w:t>
            </w:r>
            <w:r w:rsidR="0026086A" w:rsidRPr="00FF3316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="000B5EE1"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EE1"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системы газоснабжения (сетей газораспределения и газопотребления)</w:t>
            </w:r>
          </w:p>
        </w:tc>
      </w:tr>
      <w:tr w:rsidR="00144951" w:rsidRPr="00FF3316" w14:paraId="3A18C299" w14:textId="77777777" w:rsidTr="00FF3316">
        <w:trPr>
          <w:trHeight w:val="20"/>
        </w:trPr>
        <w:tc>
          <w:tcPr>
            <w:tcW w:w="1240" w:type="pct"/>
            <w:vMerge/>
          </w:tcPr>
          <w:p w14:paraId="3BA9E0F5" w14:textId="77777777" w:rsidR="00A308D5" w:rsidRPr="00FF3316" w:rsidDel="002A1D54" w:rsidRDefault="00A308D5" w:rsidP="00FF3316">
            <w:pPr>
              <w:pStyle w:val="afa"/>
            </w:pPr>
          </w:p>
        </w:tc>
        <w:tc>
          <w:tcPr>
            <w:tcW w:w="3760" w:type="pct"/>
          </w:tcPr>
          <w:p w14:paraId="7F27EF6A" w14:textId="42BAD939" w:rsidR="00A308D5" w:rsidRPr="00FF3316" w:rsidRDefault="00A308D5" w:rsidP="00FF3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технологии информационного моделирования при решении специализированных задач на этапе жизненного цикла </w:t>
            </w:r>
            <w:r w:rsidR="009D723F" w:rsidRPr="00FF3316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B63463"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070988" w:rsidRPr="00FF3316" w14:paraId="18B9E5F5" w14:textId="77777777" w:rsidTr="00FF3316">
        <w:trPr>
          <w:trHeight w:val="20"/>
        </w:trPr>
        <w:tc>
          <w:tcPr>
            <w:tcW w:w="1240" w:type="pct"/>
            <w:vMerge w:val="restart"/>
          </w:tcPr>
          <w:p w14:paraId="697E9BD6" w14:textId="032E5418" w:rsidR="00070988" w:rsidRPr="00FF3316" w:rsidRDefault="00070988" w:rsidP="00AB315B">
            <w:pPr>
              <w:pStyle w:val="afa"/>
            </w:pPr>
            <w:r w:rsidRPr="00FF3316" w:rsidDel="002A1D54">
              <w:t>Необходимые знания</w:t>
            </w:r>
          </w:p>
        </w:tc>
        <w:tc>
          <w:tcPr>
            <w:tcW w:w="3760" w:type="pct"/>
          </w:tcPr>
          <w:p w14:paraId="392D44EC" w14:textId="77777777" w:rsidR="00070988" w:rsidRPr="00FF3316" w:rsidRDefault="00070988" w:rsidP="00FF3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>Профессиональная строительная терминология и терминология цифрового моделирования на русском и английском языке</w:t>
            </w:r>
          </w:p>
        </w:tc>
      </w:tr>
      <w:tr w:rsidR="00070988" w:rsidRPr="00FF3316" w14:paraId="28A72E44" w14:textId="77777777" w:rsidTr="00FF3316">
        <w:trPr>
          <w:trHeight w:val="20"/>
        </w:trPr>
        <w:tc>
          <w:tcPr>
            <w:tcW w:w="1240" w:type="pct"/>
            <w:vMerge/>
          </w:tcPr>
          <w:p w14:paraId="2EB7A1C6" w14:textId="77777777" w:rsidR="00070988" w:rsidRPr="00FF3316" w:rsidDel="002A1D54" w:rsidRDefault="00070988" w:rsidP="00FF3316">
            <w:pPr>
              <w:pStyle w:val="afa"/>
            </w:pPr>
          </w:p>
        </w:tc>
        <w:tc>
          <w:tcPr>
            <w:tcW w:w="3760" w:type="pct"/>
          </w:tcPr>
          <w:p w14:paraId="55C6047E" w14:textId="5FC3B959" w:rsidR="00070988" w:rsidRPr="00FF3316" w:rsidRDefault="00070988" w:rsidP="00FF3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  <w:r w:rsidR="00151571"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9D9" w:rsidRPr="00FF3316" w14:paraId="4F7D9953" w14:textId="77777777" w:rsidTr="00FF3316">
        <w:trPr>
          <w:trHeight w:val="20"/>
        </w:trPr>
        <w:tc>
          <w:tcPr>
            <w:tcW w:w="1240" w:type="pct"/>
            <w:vMerge/>
          </w:tcPr>
          <w:p w14:paraId="0139810F" w14:textId="77777777" w:rsidR="003439D9" w:rsidRPr="00FF3316" w:rsidDel="002A1D54" w:rsidRDefault="003439D9" w:rsidP="00FF3316">
            <w:pPr>
              <w:pStyle w:val="afa"/>
            </w:pPr>
          </w:p>
        </w:tc>
        <w:tc>
          <w:tcPr>
            <w:tcW w:w="3760" w:type="pct"/>
          </w:tcPr>
          <w:p w14:paraId="1618C656" w14:textId="09B4D06F" w:rsidR="003439D9" w:rsidRPr="00FF3316" w:rsidRDefault="003439D9" w:rsidP="00FF3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выполнению работ </w:t>
            </w:r>
            <w:r w:rsidR="004462FE" w:rsidRPr="00FF3316">
              <w:rPr>
                <w:rFonts w:ascii="Times New Roman" w:hAnsi="Times New Roman" w:cs="Times New Roman"/>
                <w:sz w:val="24"/>
                <w:szCs w:val="24"/>
              </w:rPr>
              <w:t>на особо опасных, технически сложных и уникальных объектах</w:t>
            </w:r>
          </w:p>
        </w:tc>
      </w:tr>
      <w:tr w:rsidR="00070988" w:rsidRPr="00FF3316" w14:paraId="1DAD2E05" w14:textId="77777777" w:rsidTr="00FF3316">
        <w:trPr>
          <w:trHeight w:val="20"/>
        </w:trPr>
        <w:tc>
          <w:tcPr>
            <w:tcW w:w="1240" w:type="pct"/>
            <w:vMerge/>
          </w:tcPr>
          <w:p w14:paraId="30A6AE09" w14:textId="77777777" w:rsidR="00070988" w:rsidRPr="00FF3316" w:rsidDel="002A1D54" w:rsidRDefault="00070988" w:rsidP="00FF3316">
            <w:pPr>
              <w:pStyle w:val="afa"/>
            </w:pPr>
          </w:p>
        </w:tc>
        <w:tc>
          <w:tcPr>
            <w:tcW w:w="3760" w:type="pct"/>
          </w:tcPr>
          <w:p w14:paraId="056F661E" w14:textId="54126D10" w:rsidR="00070988" w:rsidRPr="00FF3316" w:rsidRDefault="00070988" w:rsidP="00FF3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нормативно-технической документации и нормативных правовых актов к созданию </w:t>
            </w:r>
            <w:r w:rsidR="00C907A9"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системы </w:t>
            </w:r>
            <w:r w:rsidR="005367A8"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B20CD" w:rsidRPr="00FF3316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в качестве компонентов для информационной модели</w:t>
            </w:r>
          </w:p>
        </w:tc>
      </w:tr>
      <w:tr w:rsidR="00070988" w:rsidRPr="00FF3316" w14:paraId="2BF1BBCD" w14:textId="77777777" w:rsidTr="00FF3316">
        <w:trPr>
          <w:trHeight w:val="20"/>
        </w:trPr>
        <w:tc>
          <w:tcPr>
            <w:tcW w:w="1240" w:type="pct"/>
            <w:vMerge/>
          </w:tcPr>
          <w:p w14:paraId="17CB343C" w14:textId="77777777" w:rsidR="00070988" w:rsidRPr="00FF3316" w:rsidDel="002A1D54" w:rsidRDefault="00070988" w:rsidP="00FF3316">
            <w:pPr>
              <w:pStyle w:val="afa"/>
            </w:pPr>
          </w:p>
        </w:tc>
        <w:tc>
          <w:tcPr>
            <w:tcW w:w="3760" w:type="pct"/>
          </w:tcPr>
          <w:p w14:paraId="699FA109" w14:textId="258C92BA" w:rsidR="00070988" w:rsidRPr="00FF3316" w:rsidRDefault="000E52E7" w:rsidP="00FF3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нормативно-технических документ</w:t>
            </w:r>
            <w:r w:rsidR="005203CA" w:rsidRPr="00FF331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 к созданию типовых узлов </w:t>
            </w:r>
            <w:r w:rsidR="00C907A9"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системы </w:t>
            </w:r>
            <w:r w:rsidR="005367A8" w:rsidRPr="00FF33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>в качестве компонентов информационной модели</w:t>
            </w:r>
          </w:p>
        </w:tc>
      </w:tr>
      <w:tr w:rsidR="00070988" w:rsidRPr="00FF3316" w14:paraId="7D106BDA" w14:textId="77777777" w:rsidTr="00FF3316">
        <w:trPr>
          <w:trHeight w:val="20"/>
        </w:trPr>
        <w:tc>
          <w:tcPr>
            <w:tcW w:w="1240" w:type="pct"/>
            <w:vMerge/>
          </w:tcPr>
          <w:p w14:paraId="73BE5FAB" w14:textId="77777777" w:rsidR="00070988" w:rsidRPr="00FF3316" w:rsidDel="002A1D54" w:rsidRDefault="00070988" w:rsidP="00FF3316">
            <w:pPr>
              <w:pStyle w:val="afa"/>
            </w:pPr>
          </w:p>
        </w:tc>
        <w:tc>
          <w:tcPr>
            <w:tcW w:w="3760" w:type="pct"/>
          </w:tcPr>
          <w:p w14:paraId="696905CD" w14:textId="7D476D2E" w:rsidR="00070988" w:rsidRPr="00FF3316" w:rsidRDefault="000E52E7" w:rsidP="00FF3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>Стандарты и своды правил разработк</w:t>
            </w:r>
            <w:r w:rsidR="00FF33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моделей объектов капитального строительства</w:t>
            </w:r>
          </w:p>
        </w:tc>
      </w:tr>
      <w:tr w:rsidR="005D2587" w:rsidRPr="00FF3316" w14:paraId="2801635B" w14:textId="77777777" w:rsidTr="00FF3316">
        <w:trPr>
          <w:trHeight w:val="20"/>
        </w:trPr>
        <w:tc>
          <w:tcPr>
            <w:tcW w:w="1240" w:type="pct"/>
            <w:vMerge/>
          </w:tcPr>
          <w:p w14:paraId="7A0676FD" w14:textId="77777777" w:rsidR="005D2587" w:rsidRPr="00FF3316" w:rsidDel="002A1D54" w:rsidRDefault="005D2587" w:rsidP="00FF3316">
            <w:pPr>
              <w:pStyle w:val="afa"/>
            </w:pPr>
          </w:p>
        </w:tc>
        <w:tc>
          <w:tcPr>
            <w:tcW w:w="3760" w:type="pct"/>
          </w:tcPr>
          <w:p w14:paraId="650FBE38" w14:textId="77777777" w:rsidR="005D2587" w:rsidRPr="00FF3316" w:rsidRDefault="005D2587" w:rsidP="00FF3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5203CA" w:rsidRPr="00FF3316" w14:paraId="5E379CDE" w14:textId="77777777" w:rsidTr="00FF3316">
        <w:trPr>
          <w:trHeight w:val="20"/>
        </w:trPr>
        <w:tc>
          <w:tcPr>
            <w:tcW w:w="1240" w:type="pct"/>
            <w:vMerge/>
          </w:tcPr>
          <w:p w14:paraId="584D5AF2" w14:textId="77777777" w:rsidR="005203CA" w:rsidRPr="00FF3316" w:rsidDel="002A1D54" w:rsidRDefault="005203CA" w:rsidP="00FF3316">
            <w:pPr>
              <w:pStyle w:val="afa"/>
            </w:pPr>
          </w:p>
        </w:tc>
        <w:tc>
          <w:tcPr>
            <w:tcW w:w="3760" w:type="pct"/>
          </w:tcPr>
          <w:p w14:paraId="2AA6DB4B" w14:textId="77777777" w:rsidR="005203CA" w:rsidRPr="00FF3316" w:rsidRDefault="005203CA" w:rsidP="00FF3316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>Способы создания и представления компонентов информационной модели в соответствии с уровнем детализации геометрии и информации</w:t>
            </w:r>
          </w:p>
        </w:tc>
      </w:tr>
      <w:tr w:rsidR="005D2587" w:rsidRPr="00FF3316" w14:paraId="7D7C2116" w14:textId="77777777" w:rsidTr="00FF3316">
        <w:trPr>
          <w:trHeight w:val="20"/>
        </w:trPr>
        <w:tc>
          <w:tcPr>
            <w:tcW w:w="1240" w:type="pct"/>
            <w:vMerge/>
          </w:tcPr>
          <w:p w14:paraId="1689DB93" w14:textId="77777777" w:rsidR="005D2587" w:rsidRPr="00FF3316" w:rsidDel="002A1D54" w:rsidRDefault="005D2587" w:rsidP="00FF3316">
            <w:pPr>
              <w:pStyle w:val="afa"/>
            </w:pPr>
          </w:p>
        </w:tc>
        <w:tc>
          <w:tcPr>
            <w:tcW w:w="3760" w:type="pct"/>
          </w:tcPr>
          <w:p w14:paraId="41B95199" w14:textId="77777777" w:rsidR="005D2587" w:rsidRPr="00FF3316" w:rsidRDefault="005D2587" w:rsidP="00FF3316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>Цели, задачи и принципы информационного моделирования (в рамках своей дисциплины)</w:t>
            </w:r>
          </w:p>
        </w:tc>
      </w:tr>
      <w:tr w:rsidR="005D2587" w:rsidRPr="00FF3316" w14:paraId="44A9CD65" w14:textId="77777777" w:rsidTr="00FF3316">
        <w:trPr>
          <w:trHeight w:val="20"/>
        </w:trPr>
        <w:tc>
          <w:tcPr>
            <w:tcW w:w="1240" w:type="pct"/>
            <w:vMerge/>
          </w:tcPr>
          <w:p w14:paraId="1E0E4646" w14:textId="77777777" w:rsidR="005D2587" w:rsidRPr="00FF3316" w:rsidDel="002A1D54" w:rsidRDefault="005D2587" w:rsidP="00FF3316">
            <w:pPr>
              <w:pStyle w:val="afa"/>
            </w:pPr>
          </w:p>
        </w:tc>
        <w:tc>
          <w:tcPr>
            <w:tcW w:w="3760" w:type="pct"/>
          </w:tcPr>
          <w:p w14:paraId="24AAB9E2" w14:textId="77777777" w:rsidR="005D2587" w:rsidRPr="00FF3316" w:rsidRDefault="005D2587" w:rsidP="00FF3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>Методики создания компонентов информационных моделей</w:t>
            </w:r>
          </w:p>
        </w:tc>
      </w:tr>
      <w:tr w:rsidR="005D2587" w:rsidRPr="00FF3316" w14:paraId="18BE3EF2" w14:textId="77777777" w:rsidTr="00FF3316">
        <w:trPr>
          <w:trHeight w:val="20"/>
        </w:trPr>
        <w:tc>
          <w:tcPr>
            <w:tcW w:w="1240" w:type="pct"/>
            <w:vMerge/>
          </w:tcPr>
          <w:p w14:paraId="413981AB" w14:textId="77777777" w:rsidR="005D2587" w:rsidRPr="00FF3316" w:rsidDel="002A1D54" w:rsidRDefault="005D2587" w:rsidP="00FF3316">
            <w:pPr>
              <w:pStyle w:val="afa"/>
            </w:pPr>
          </w:p>
        </w:tc>
        <w:tc>
          <w:tcPr>
            <w:tcW w:w="3760" w:type="pct"/>
          </w:tcPr>
          <w:p w14:paraId="56305F20" w14:textId="77777777" w:rsidR="005D2587" w:rsidRPr="00FF3316" w:rsidRDefault="005D2587" w:rsidP="00FF3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>Форматы представления данных информационных моделей и их элементов</w:t>
            </w:r>
          </w:p>
        </w:tc>
      </w:tr>
      <w:tr w:rsidR="00144951" w:rsidRPr="00FF3316" w14:paraId="2D03FAC1" w14:textId="77777777" w:rsidTr="00FF3316">
        <w:trPr>
          <w:trHeight w:val="20"/>
        </w:trPr>
        <w:tc>
          <w:tcPr>
            <w:tcW w:w="1240" w:type="pct"/>
            <w:vMerge/>
          </w:tcPr>
          <w:p w14:paraId="5581881B" w14:textId="77777777" w:rsidR="005D2587" w:rsidRPr="00FF3316" w:rsidDel="002A1D54" w:rsidRDefault="005D2587" w:rsidP="00FF3316">
            <w:pPr>
              <w:pStyle w:val="afa"/>
            </w:pPr>
          </w:p>
        </w:tc>
        <w:tc>
          <w:tcPr>
            <w:tcW w:w="3760" w:type="pct"/>
          </w:tcPr>
          <w:p w14:paraId="654F4481" w14:textId="0FC828D8" w:rsidR="005D2587" w:rsidRPr="00FF3316" w:rsidRDefault="004462FE" w:rsidP="00073C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6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144951" w:rsidRPr="00FF3316" w14:paraId="2D69DA35" w14:textId="77777777" w:rsidTr="00FF3316">
        <w:trPr>
          <w:trHeight w:val="20"/>
        </w:trPr>
        <w:tc>
          <w:tcPr>
            <w:tcW w:w="1240" w:type="pct"/>
          </w:tcPr>
          <w:p w14:paraId="0CB79B8D" w14:textId="77777777" w:rsidR="005D2587" w:rsidRPr="00FF3316" w:rsidDel="002A1D54" w:rsidRDefault="005D2587" w:rsidP="00FF3316">
            <w:pPr>
              <w:pStyle w:val="afa"/>
            </w:pPr>
            <w:r w:rsidRPr="00FF3316" w:rsidDel="002A1D54">
              <w:t>Другие характеристики</w:t>
            </w:r>
          </w:p>
        </w:tc>
        <w:tc>
          <w:tcPr>
            <w:tcW w:w="3760" w:type="pct"/>
          </w:tcPr>
          <w:p w14:paraId="7AD7371A" w14:textId="77777777" w:rsidR="005D2587" w:rsidRPr="00FF3316" w:rsidRDefault="005D2587" w:rsidP="00FF3316">
            <w:pPr>
              <w:pStyle w:val="afa"/>
              <w:jc w:val="both"/>
            </w:pPr>
            <w:r w:rsidRPr="00FF3316">
              <w:t xml:space="preserve">- </w:t>
            </w:r>
          </w:p>
        </w:tc>
      </w:tr>
    </w:tbl>
    <w:p w14:paraId="32E3A7FC" w14:textId="77777777" w:rsidR="005F7C52" w:rsidRDefault="005F7C52" w:rsidP="005F7C52">
      <w:pPr>
        <w:pStyle w:val="2"/>
        <w:spacing w:before="0" w:after="0"/>
        <w:rPr>
          <w:szCs w:val="24"/>
        </w:rPr>
      </w:pPr>
    </w:p>
    <w:p w14:paraId="50E4DD2C" w14:textId="62B04F21" w:rsidR="00407766" w:rsidRDefault="00407766" w:rsidP="005F7C52">
      <w:pPr>
        <w:pStyle w:val="23"/>
      </w:pPr>
      <w:bookmarkStart w:id="11" w:name="_Toc67554856"/>
      <w:r w:rsidRPr="005F7C52">
        <w:t>3.</w:t>
      </w:r>
      <w:r w:rsidR="004A44B8" w:rsidRPr="005F7C52">
        <w:t>2</w:t>
      </w:r>
      <w:r w:rsidRPr="005F7C52">
        <w:t>. Обобщенная трудовая функция</w:t>
      </w:r>
      <w:bookmarkEnd w:id="11"/>
    </w:p>
    <w:p w14:paraId="20D88400" w14:textId="77777777" w:rsidR="005F7C52" w:rsidRPr="005F7C52" w:rsidRDefault="005F7C52" w:rsidP="005F7C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104"/>
        <w:gridCol w:w="565"/>
        <w:gridCol w:w="708"/>
        <w:gridCol w:w="1561"/>
        <w:gridCol w:w="702"/>
      </w:tblGrid>
      <w:tr w:rsidR="00AA0065" w:rsidRPr="005F7C52" w14:paraId="295E6E81" w14:textId="77777777" w:rsidTr="0024351C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705CA7B" w14:textId="77777777" w:rsidR="005E5DF2" w:rsidRPr="005F7C52" w:rsidRDefault="005E5DF2" w:rsidP="005F7C52">
            <w:pPr>
              <w:rPr>
                <w:bCs w:val="0"/>
              </w:rPr>
            </w:pPr>
            <w:r w:rsidRPr="005F7C52">
              <w:t xml:space="preserve"> </w:t>
            </w:r>
            <w:r w:rsidRPr="00962BA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5C74C" w14:textId="1081BD6F" w:rsidR="005E5DF2" w:rsidRPr="005F7C52" w:rsidRDefault="002F668D" w:rsidP="00962BA8">
            <w:r w:rsidRPr="005F7C52">
              <w:t xml:space="preserve">Разработка проектной документации </w:t>
            </w:r>
            <w:r w:rsidR="00C907A9" w:rsidRPr="005F7C52">
              <w:t>системы</w:t>
            </w:r>
            <w:r w:rsidR="00151571">
              <w:t xml:space="preserve"> </w:t>
            </w:r>
            <w:r w:rsidR="005367A8" w:rsidRPr="005F7C52">
              <w:t xml:space="preserve">газоснабжения (сетей газораспределения и газопотребления) </w:t>
            </w:r>
            <w:r w:rsidR="009D723F" w:rsidRPr="005F7C52">
              <w:t>объектов</w:t>
            </w:r>
            <w:r w:rsidR="00185AA1" w:rsidRPr="005F7C52">
              <w:t xml:space="preserve"> капитального строительства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2B76C5" w14:textId="77777777" w:rsidR="005E5DF2" w:rsidRPr="005F7C52" w:rsidRDefault="005E5DF2" w:rsidP="005F7C52">
            <w:pPr>
              <w:rPr>
                <w:bCs w:val="0"/>
                <w:vertAlign w:val="superscript"/>
              </w:rPr>
            </w:pPr>
            <w:r w:rsidRPr="00962BA8">
              <w:rPr>
                <w:sz w:val="20"/>
                <w:szCs w:val="20"/>
              </w:rPr>
              <w:t>Код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7813F9" w14:textId="6B83A189" w:rsidR="005E5DF2" w:rsidRPr="0095391D" w:rsidRDefault="0095391D" w:rsidP="005F7C52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A2F7F8" w14:textId="64A3A486" w:rsidR="005E5DF2" w:rsidRPr="005F7C52" w:rsidRDefault="00554F81" w:rsidP="005F7C52">
            <w:pPr>
              <w:rPr>
                <w:bCs w:val="0"/>
                <w:vertAlign w:val="superscript"/>
              </w:rPr>
            </w:pPr>
            <w:r w:rsidRPr="00554F81">
              <w:rPr>
                <w:sz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0FCDFE" w14:textId="77777777" w:rsidR="005E5DF2" w:rsidRPr="005F7C52" w:rsidRDefault="005E5DF2" w:rsidP="005F7C52">
            <w:pPr>
              <w:jc w:val="center"/>
              <w:rPr>
                <w:bCs w:val="0"/>
              </w:rPr>
            </w:pPr>
            <w:r w:rsidRPr="005F7C52">
              <w:t>6</w:t>
            </w:r>
          </w:p>
        </w:tc>
      </w:tr>
    </w:tbl>
    <w:p w14:paraId="0C9A5A18" w14:textId="77777777" w:rsidR="00962BA8" w:rsidRDefault="00962BA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1200"/>
        <w:gridCol w:w="469"/>
        <w:gridCol w:w="2231"/>
        <w:gridCol w:w="1135"/>
        <w:gridCol w:w="2404"/>
      </w:tblGrid>
      <w:tr w:rsidR="00AA0065" w:rsidRPr="005F7C52" w14:paraId="245182CE" w14:textId="77777777" w:rsidTr="0024351C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2F0DBE0" w14:textId="77777777" w:rsidR="005E5DF2" w:rsidRPr="005F7C52" w:rsidRDefault="005E5DF2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D3014BC" w14:textId="77777777" w:rsidR="005E5DF2" w:rsidRPr="005F7C52" w:rsidRDefault="005E5DF2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89873DF" w14:textId="77777777" w:rsidR="005E5DF2" w:rsidRPr="00962BA8" w:rsidRDefault="005E5DF2" w:rsidP="005F7C52">
            <w:pPr>
              <w:rPr>
                <w:bCs w:val="0"/>
                <w:szCs w:val="32"/>
              </w:rPr>
            </w:pPr>
            <w:r w:rsidRPr="00962BA8">
              <w:rPr>
                <w:szCs w:val="32"/>
              </w:rPr>
              <w:t>Х</w:t>
            </w:r>
          </w:p>
        </w:tc>
        <w:tc>
          <w:tcPr>
            <w:tcW w:w="10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A20A5A" w14:textId="77777777" w:rsidR="005E5DF2" w:rsidRPr="005F7C52" w:rsidRDefault="005E5DF2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73FE75" w14:textId="77777777" w:rsidR="005E5DF2" w:rsidRPr="005F7C52" w:rsidRDefault="005E5DF2" w:rsidP="005F7C52">
            <w:pPr>
              <w:rPr>
                <w:bCs w:val="0"/>
                <w:sz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F58739" w14:textId="77777777" w:rsidR="005E5DF2" w:rsidRPr="005F7C52" w:rsidRDefault="005E5DF2" w:rsidP="005F7C52">
            <w:pPr>
              <w:rPr>
                <w:bCs w:val="0"/>
                <w:sz w:val="20"/>
              </w:rPr>
            </w:pPr>
          </w:p>
        </w:tc>
      </w:tr>
      <w:tr w:rsidR="00AA0065" w:rsidRPr="005F7C52" w14:paraId="567C3491" w14:textId="77777777" w:rsidTr="0024351C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6613DE4B" w14:textId="77777777" w:rsidR="005E5DF2" w:rsidRPr="005F7C52" w:rsidRDefault="005E5DF2" w:rsidP="005F7C52">
            <w:pPr>
              <w:rPr>
                <w:bCs w:val="0"/>
                <w:sz w:val="20"/>
              </w:rPr>
            </w:pPr>
          </w:p>
        </w:tc>
        <w:tc>
          <w:tcPr>
            <w:tcW w:w="191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343CBB3" w14:textId="77777777" w:rsidR="005E5DF2" w:rsidRPr="005F7C52" w:rsidRDefault="005E5DF2" w:rsidP="005F7C52">
            <w:pPr>
              <w:rPr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EA4D71" w14:textId="77777777" w:rsidR="005E5DF2" w:rsidRPr="005F7C52" w:rsidRDefault="005E5DF2" w:rsidP="0024351C">
            <w:pPr>
              <w:jc w:val="center"/>
              <w:rPr>
                <w:bCs w:val="0"/>
                <w:sz w:val="20"/>
              </w:rPr>
            </w:pPr>
            <w:r w:rsidRPr="005F7C52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A9E9D5" w14:textId="77777777" w:rsidR="005E5DF2" w:rsidRPr="005F7C52" w:rsidRDefault="005E5DF2" w:rsidP="0024351C">
            <w:pPr>
              <w:jc w:val="center"/>
              <w:rPr>
                <w:bCs w:val="0"/>
                <w:sz w:val="20"/>
              </w:rPr>
            </w:pPr>
            <w:r w:rsidRPr="005F7C5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87F120E" w14:textId="77777777" w:rsidR="00962BA8" w:rsidRDefault="00962BA8"/>
    <w:tbl>
      <w:tblPr>
        <w:tblW w:w="5002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7435"/>
      </w:tblGrid>
      <w:tr w:rsidR="00AA0065" w:rsidRPr="005F7C52" w14:paraId="4C14419F" w14:textId="77777777" w:rsidTr="00962BA8">
        <w:trPr>
          <w:trHeight w:val="525"/>
        </w:trPr>
        <w:tc>
          <w:tcPr>
            <w:tcW w:w="1355" w:type="pct"/>
          </w:tcPr>
          <w:p w14:paraId="2C4EBD97" w14:textId="4C005179" w:rsidR="005E5DF2" w:rsidRPr="005F7C52" w:rsidRDefault="005E5DF2" w:rsidP="00962BA8">
            <w:pPr>
              <w:pStyle w:val="afa"/>
            </w:pPr>
            <w:r w:rsidRPr="005F7C52">
              <w:t>Возможные наименования должностей</w:t>
            </w:r>
            <w:r w:rsidR="00962BA8">
              <w:t>, профессий</w:t>
            </w:r>
          </w:p>
        </w:tc>
        <w:tc>
          <w:tcPr>
            <w:tcW w:w="3645" w:type="pct"/>
          </w:tcPr>
          <w:p w14:paraId="63CC1216" w14:textId="77777777" w:rsidR="0035485E" w:rsidRPr="005F7C52" w:rsidRDefault="0035485E" w:rsidP="00962B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I категории</w:t>
            </w:r>
          </w:p>
          <w:p w14:paraId="26DECABB" w14:textId="77777777" w:rsidR="005E5DF2" w:rsidRPr="005F7C52" w:rsidRDefault="0035485E" w:rsidP="00962BA8">
            <w:pPr>
              <w:pStyle w:val="afa"/>
            </w:pPr>
            <w:r w:rsidRPr="005F7C52">
              <w:t>Инженер-проектировщик II категории</w:t>
            </w:r>
          </w:p>
        </w:tc>
      </w:tr>
    </w:tbl>
    <w:p w14:paraId="5DE45390" w14:textId="77777777" w:rsidR="00962BA8" w:rsidRDefault="00962BA8"/>
    <w:tbl>
      <w:tblPr>
        <w:tblW w:w="5002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14"/>
        <w:gridCol w:w="7435"/>
      </w:tblGrid>
      <w:tr w:rsidR="00144951" w:rsidRPr="005F7C52" w14:paraId="5AC669CE" w14:textId="77777777" w:rsidTr="00962BA8">
        <w:trPr>
          <w:trHeight w:val="20"/>
        </w:trPr>
        <w:tc>
          <w:tcPr>
            <w:tcW w:w="1355" w:type="pct"/>
            <w:gridSpan w:val="2"/>
          </w:tcPr>
          <w:p w14:paraId="1D8E9410" w14:textId="77777777" w:rsidR="0035485E" w:rsidRPr="005F7C52" w:rsidRDefault="0035485E" w:rsidP="00962BA8">
            <w:pPr>
              <w:pStyle w:val="afa"/>
            </w:pPr>
            <w:r w:rsidRPr="005F7C52">
              <w:t>Требования к образованию и обучению</w:t>
            </w:r>
          </w:p>
        </w:tc>
        <w:tc>
          <w:tcPr>
            <w:tcW w:w="3645" w:type="pct"/>
          </w:tcPr>
          <w:p w14:paraId="01D2FC9D" w14:textId="77777777" w:rsidR="0035485E" w:rsidRPr="005F7C52" w:rsidRDefault="0035485E" w:rsidP="00962B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D55AE6" w:rsidRPr="005F7C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</w:t>
            </w:r>
          </w:p>
          <w:p w14:paraId="1631BB80" w14:textId="77777777" w:rsidR="0035485E" w:rsidRPr="005F7C52" w:rsidRDefault="0035485E" w:rsidP="00962B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0CF2D447" w14:textId="77777777" w:rsidR="0035485E" w:rsidRPr="005F7C52" w:rsidRDefault="0035485E" w:rsidP="00962B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</w:t>
            </w:r>
            <w:r w:rsidR="00B9242D" w:rsidRPr="005F7C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 и дополнительное профессиональное образование </w:t>
            </w:r>
            <w:r w:rsidR="00B9242D" w:rsidRPr="005F7C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144951" w:rsidRPr="005F7C52" w14:paraId="090EB34A" w14:textId="77777777" w:rsidTr="00962BA8">
        <w:trPr>
          <w:trHeight w:val="20"/>
        </w:trPr>
        <w:tc>
          <w:tcPr>
            <w:tcW w:w="1355" w:type="pct"/>
            <w:gridSpan w:val="2"/>
          </w:tcPr>
          <w:p w14:paraId="08D5DEA7" w14:textId="77777777" w:rsidR="0035485E" w:rsidRPr="005F7C52" w:rsidRDefault="0035485E" w:rsidP="00962BA8">
            <w:pPr>
              <w:pStyle w:val="afa"/>
            </w:pPr>
            <w:r w:rsidRPr="005F7C52">
              <w:t>Требования к опыту практической работы</w:t>
            </w:r>
          </w:p>
        </w:tc>
        <w:tc>
          <w:tcPr>
            <w:tcW w:w="3645" w:type="pct"/>
          </w:tcPr>
          <w:p w14:paraId="3C1E4D30" w14:textId="77777777" w:rsidR="00BA43B0" w:rsidRPr="00BA43B0" w:rsidRDefault="00BA43B0" w:rsidP="00BA4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3B0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в области архитектурно-строительного проектирования для инженера-проектировщика II категории</w:t>
            </w:r>
          </w:p>
          <w:p w14:paraId="0FCB65D7" w14:textId="71840686" w:rsidR="0035485E" w:rsidRPr="005F7C52" w:rsidRDefault="00BA43B0" w:rsidP="00BA4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3B0">
              <w:rPr>
                <w:rFonts w:ascii="Times New Roman" w:hAnsi="Times New Roman" w:cs="Times New Roman"/>
                <w:sz w:val="24"/>
                <w:szCs w:val="24"/>
              </w:rPr>
              <w:t>Не менее трех лет в области архитектурно-строительного проектирования для инженера-проектировщика I категории</w:t>
            </w:r>
          </w:p>
        </w:tc>
      </w:tr>
      <w:tr w:rsidR="00144951" w:rsidRPr="005F7C52" w14:paraId="13C1003A" w14:textId="77777777" w:rsidTr="00962BA8">
        <w:trPr>
          <w:trHeight w:val="20"/>
        </w:trPr>
        <w:tc>
          <w:tcPr>
            <w:tcW w:w="1355" w:type="pct"/>
            <w:gridSpan w:val="2"/>
          </w:tcPr>
          <w:p w14:paraId="1400CA9E" w14:textId="77777777" w:rsidR="0035485E" w:rsidRPr="005F7C52" w:rsidRDefault="0035485E" w:rsidP="00962BA8">
            <w:pPr>
              <w:pStyle w:val="afa"/>
            </w:pPr>
            <w:r w:rsidRPr="005F7C52">
              <w:t>Особые условия допуска к работе</w:t>
            </w:r>
          </w:p>
        </w:tc>
        <w:tc>
          <w:tcPr>
            <w:tcW w:w="3645" w:type="pct"/>
          </w:tcPr>
          <w:p w14:paraId="7D69D3BB" w14:textId="77777777" w:rsidR="0035485E" w:rsidRPr="005F7C52" w:rsidRDefault="0035485E" w:rsidP="00962B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</w:t>
            </w:r>
          </w:p>
          <w:p w14:paraId="5FEC9FF2" w14:textId="2042FDA7" w:rsidR="000470C7" w:rsidRPr="005F7C52" w:rsidRDefault="000470C7" w:rsidP="00962B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>Аттестация работника в области промышленной безопасности</w:t>
            </w:r>
          </w:p>
        </w:tc>
      </w:tr>
      <w:tr w:rsidR="00144951" w:rsidRPr="005F7C52" w14:paraId="1CCEFC9C" w14:textId="77777777" w:rsidTr="00962BA8">
        <w:trPr>
          <w:trHeight w:val="20"/>
        </w:trPr>
        <w:tc>
          <w:tcPr>
            <w:tcW w:w="1348" w:type="pct"/>
          </w:tcPr>
          <w:p w14:paraId="6E326777" w14:textId="77777777" w:rsidR="0035485E" w:rsidRPr="005F7C52" w:rsidRDefault="0035485E" w:rsidP="00962BA8">
            <w:pPr>
              <w:pStyle w:val="afa"/>
            </w:pPr>
            <w:r w:rsidRPr="005F7C52">
              <w:t>Другие характеристики</w:t>
            </w:r>
          </w:p>
        </w:tc>
        <w:tc>
          <w:tcPr>
            <w:tcW w:w="3652" w:type="pct"/>
            <w:gridSpan w:val="2"/>
          </w:tcPr>
          <w:p w14:paraId="1EB83B7D" w14:textId="77777777" w:rsidR="0035485E" w:rsidRPr="005F7C52" w:rsidRDefault="0035485E" w:rsidP="00962B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дополнительное профессиональное образование </w:t>
            </w:r>
            <w:r w:rsidR="006D2BE0" w:rsidRPr="005F7C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повышения квалификации не реже одного раза в пять лет</w:t>
            </w:r>
          </w:p>
        </w:tc>
      </w:tr>
    </w:tbl>
    <w:p w14:paraId="4BBDAA1D" w14:textId="77777777" w:rsidR="00FA674E" w:rsidRPr="005F7C52" w:rsidRDefault="00FA674E" w:rsidP="005F7C52">
      <w:pPr>
        <w:pStyle w:val="afa"/>
      </w:pPr>
    </w:p>
    <w:p w14:paraId="4633F247" w14:textId="434266B3" w:rsidR="00FA674E" w:rsidRDefault="00FA674E" w:rsidP="005F7C52">
      <w:pPr>
        <w:pStyle w:val="afa"/>
      </w:pPr>
      <w:r w:rsidRPr="005F7C52">
        <w:t>Дополнительные характеристики</w:t>
      </w:r>
    </w:p>
    <w:p w14:paraId="656AAF66" w14:textId="77777777" w:rsidR="00962BA8" w:rsidRPr="005F7C52" w:rsidRDefault="00962BA8" w:rsidP="005F7C52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44"/>
        <w:gridCol w:w="1650"/>
        <w:gridCol w:w="5801"/>
      </w:tblGrid>
      <w:tr w:rsidR="00AA0065" w:rsidRPr="00962BA8" w14:paraId="5A79E2BD" w14:textId="77777777" w:rsidTr="00962BA8">
        <w:trPr>
          <w:trHeight w:val="20"/>
        </w:trPr>
        <w:tc>
          <w:tcPr>
            <w:tcW w:w="1346" w:type="pct"/>
            <w:vAlign w:val="center"/>
          </w:tcPr>
          <w:p w14:paraId="51E25C2B" w14:textId="77777777" w:rsidR="00407766" w:rsidRPr="00962BA8" w:rsidRDefault="009E3E65" w:rsidP="00962BA8">
            <w:pPr>
              <w:jc w:val="center"/>
              <w:rPr>
                <w:bCs w:val="0"/>
              </w:rPr>
            </w:pPr>
            <w:r w:rsidRPr="00962BA8">
              <w:t>Наименование</w:t>
            </w:r>
            <w:r w:rsidR="00407766" w:rsidRPr="00962BA8">
              <w:t xml:space="preserve"> документа</w:t>
            </w:r>
          </w:p>
        </w:tc>
        <w:tc>
          <w:tcPr>
            <w:tcW w:w="809" w:type="pct"/>
            <w:vAlign w:val="center"/>
          </w:tcPr>
          <w:p w14:paraId="73F6B74F" w14:textId="77777777" w:rsidR="00407766" w:rsidRPr="00962BA8" w:rsidRDefault="00932AC7" w:rsidP="00962BA8">
            <w:pPr>
              <w:jc w:val="center"/>
              <w:rPr>
                <w:bCs w:val="0"/>
              </w:rPr>
            </w:pPr>
            <w:r w:rsidRPr="00962BA8">
              <w:t>Код</w:t>
            </w:r>
          </w:p>
        </w:tc>
        <w:tc>
          <w:tcPr>
            <w:tcW w:w="2845" w:type="pct"/>
            <w:vAlign w:val="center"/>
          </w:tcPr>
          <w:p w14:paraId="5AE33BCC" w14:textId="77777777" w:rsidR="00407766" w:rsidRPr="00962BA8" w:rsidRDefault="009E3E65" w:rsidP="00962BA8">
            <w:pPr>
              <w:jc w:val="center"/>
              <w:rPr>
                <w:bCs w:val="0"/>
              </w:rPr>
            </w:pPr>
            <w:r w:rsidRPr="00962BA8">
              <w:t>Наименование</w:t>
            </w:r>
            <w:r w:rsidR="00407766" w:rsidRPr="00962BA8">
              <w:t xml:space="preserve"> базовой группы, должности (профессии) или специальности</w:t>
            </w:r>
          </w:p>
        </w:tc>
      </w:tr>
      <w:tr w:rsidR="00144951" w:rsidRPr="00962BA8" w14:paraId="561F5276" w14:textId="77777777" w:rsidTr="00962BA8">
        <w:trPr>
          <w:trHeight w:val="20"/>
        </w:trPr>
        <w:tc>
          <w:tcPr>
            <w:tcW w:w="1346" w:type="pct"/>
          </w:tcPr>
          <w:p w14:paraId="10FC6081" w14:textId="77777777" w:rsidR="0035485E" w:rsidRPr="00962BA8" w:rsidRDefault="0035485E" w:rsidP="00962BA8">
            <w:pPr>
              <w:rPr>
                <w:bCs w:val="0"/>
                <w:vertAlign w:val="superscript"/>
              </w:rPr>
            </w:pPr>
            <w:r w:rsidRPr="00962BA8">
              <w:t>ОКЗ</w:t>
            </w:r>
          </w:p>
        </w:tc>
        <w:tc>
          <w:tcPr>
            <w:tcW w:w="809" w:type="pct"/>
          </w:tcPr>
          <w:p w14:paraId="3D0EE14C" w14:textId="77777777" w:rsidR="0035485E" w:rsidRPr="00962BA8" w:rsidRDefault="00E64E65" w:rsidP="00962B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35485E" w:rsidRPr="00962BA8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2845" w:type="pct"/>
          </w:tcPr>
          <w:p w14:paraId="7EE5EF6E" w14:textId="77777777" w:rsidR="0035485E" w:rsidRPr="00962BA8" w:rsidRDefault="0035485E" w:rsidP="00962B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144951" w:rsidRPr="00962BA8" w14:paraId="19EF2A6E" w14:textId="77777777" w:rsidTr="00962BA8">
        <w:trPr>
          <w:trHeight w:val="20"/>
        </w:trPr>
        <w:tc>
          <w:tcPr>
            <w:tcW w:w="1346" w:type="pct"/>
          </w:tcPr>
          <w:p w14:paraId="0AAB4A51" w14:textId="77777777" w:rsidR="0035485E" w:rsidRPr="00962BA8" w:rsidRDefault="0035485E" w:rsidP="00962BA8">
            <w:pPr>
              <w:rPr>
                <w:bCs w:val="0"/>
              </w:rPr>
            </w:pPr>
            <w:r w:rsidRPr="00962BA8">
              <w:t xml:space="preserve">ЕКС </w:t>
            </w:r>
          </w:p>
        </w:tc>
        <w:tc>
          <w:tcPr>
            <w:tcW w:w="809" w:type="pct"/>
          </w:tcPr>
          <w:p w14:paraId="684EC9E8" w14:textId="77777777" w:rsidR="0035485E" w:rsidRPr="00962BA8" w:rsidRDefault="0035485E" w:rsidP="00962B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pct"/>
          </w:tcPr>
          <w:p w14:paraId="31A4CA3C" w14:textId="77777777" w:rsidR="0035485E" w:rsidRPr="00962BA8" w:rsidRDefault="0035485E" w:rsidP="00962B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35485E" w:rsidRPr="00962BA8" w14:paraId="192829DE" w14:textId="77777777" w:rsidTr="00962BA8">
        <w:trPr>
          <w:trHeight w:val="20"/>
        </w:trPr>
        <w:tc>
          <w:tcPr>
            <w:tcW w:w="1346" w:type="pct"/>
            <w:vMerge w:val="restart"/>
          </w:tcPr>
          <w:p w14:paraId="073B6E25" w14:textId="77777777" w:rsidR="0035485E" w:rsidRPr="00962BA8" w:rsidRDefault="0035485E" w:rsidP="00962BA8">
            <w:r w:rsidRPr="00962BA8">
              <w:t>ОКПДТР</w:t>
            </w:r>
          </w:p>
        </w:tc>
        <w:tc>
          <w:tcPr>
            <w:tcW w:w="809" w:type="pct"/>
          </w:tcPr>
          <w:p w14:paraId="0DFD2D0E" w14:textId="77777777" w:rsidR="0035485E" w:rsidRPr="00962BA8" w:rsidRDefault="00E64E65" w:rsidP="00962B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35485E" w:rsidRPr="00962BA8">
                <w:rPr>
                  <w:rFonts w:ascii="Times New Roman" w:hAnsi="Times New Roman" w:cs="Times New Roman"/>
                  <w:sz w:val="24"/>
                  <w:szCs w:val="24"/>
                </w:rPr>
                <w:t>22446</w:t>
              </w:r>
            </w:hyperlink>
          </w:p>
        </w:tc>
        <w:tc>
          <w:tcPr>
            <w:tcW w:w="2845" w:type="pct"/>
          </w:tcPr>
          <w:p w14:paraId="44B61A9F" w14:textId="77777777" w:rsidR="0035485E" w:rsidRPr="00962BA8" w:rsidRDefault="0035485E" w:rsidP="00962B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144951" w:rsidRPr="00962BA8" w14:paraId="0B2052FB" w14:textId="77777777" w:rsidTr="00962BA8">
        <w:trPr>
          <w:trHeight w:val="20"/>
        </w:trPr>
        <w:tc>
          <w:tcPr>
            <w:tcW w:w="1346" w:type="pct"/>
            <w:vMerge/>
          </w:tcPr>
          <w:p w14:paraId="34DAF6E7" w14:textId="77777777" w:rsidR="0035485E" w:rsidRPr="00962BA8" w:rsidRDefault="0035485E" w:rsidP="00962BA8"/>
        </w:tc>
        <w:tc>
          <w:tcPr>
            <w:tcW w:w="809" w:type="pct"/>
          </w:tcPr>
          <w:p w14:paraId="4F3EB9CF" w14:textId="77777777" w:rsidR="0035485E" w:rsidRPr="00962BA8" w:rsidRDefault="00E64E65" w:rsidP="00962B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35485E" w:rsidRPr="00962BA8">
                <w:rPr>
                  <w:rFonts w:ascii="Times New Roman" w:hAnsi="Times New Roman" w:cs="Times New Roman"/>
                  <w:sz w:val="24"/>
                  <w:szCs w:val="24"/>
                </w:rPr>
                <w:t>22827</w:t>
              </w:r>
            </w:hyperlink>
          </w:p>
        </w:tc>
        <w:tc>
          <w:tcPr>
            <w:tcW w:w="2845" w:type="pct"/>
          </w:tcPr>
          <w:p w14:paraId="346B1563" w14:textId="77777777" w:rsidR="0035485E" w:rsidRPr="00962BA8" w:rsidRDefault="0035485E" w:rsidP="00962B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144951" w:rsidRPr="00962BA8" w14:paraId="47374E52" w14:textId="77777777" w:rsidTr="00962BA8">
        <w:trPr>
          <w:trHeight w:val="20"/>
        </w:trPr>
        <w:tc>
          <w:tcPr>
            <w:tcW w:w="1346" w:type="pct"/>
          </w:tcPr>
          <w:p w14:paraId="721C1CC1" w14:textId="77777777" w:rsidR="00FE7700" w:rsidRPr="00962BA8" w:rsidRDefault="00B6463A" w:rsidP="00962BA8">
            <w:r w:rsidRPr="00962BA8">
              <w:t>ОКСО</w:t>
            </w:r>
          </w:p>
        </w:tc>
        <w:tc>
          <w:tcPr>
            <w:tcW w:w="809" w:type="pct"/>
          </w:tcPr>
          <w:p w14:paraId="3B881372" w14:textId="77777777" w:rsidR="00FE7700" w:rsidRPr="00962BA8" w:rsidRDefault="00FE7700" w:rsidP="00962B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45" w:type="pct"/>
          </w:tcPr>
          <w:p w14:paraId="6E5ED5A7" w14:textId="77777777" w:rsidR="00FE7700" w:rsidRPr="00962BA8" w:rsidRDefault="00FE7700" w:rsidP="00962B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</w:tbl>
    <w:p w14:paraId="1C23E1E9" w14:textId="77777777" w:rsidR="00962BA8" w:rsidRDefault="00962BA8" w:rsidP="00AB315B">
      <w:pPr>
        <w:pStyle w:val="3"/>
        <w:keepNext w:val="0"/>
        <w:spacing w:before="0" w:after="0"/>
      </w:pPr>
    </w:p>
    <w:p w14:paraId="2FC473EF" w14:textId="279E62EA" w:rsidR="00407766" w:rsidRDefault="00407766" w:rsidP="00AB315B">
      <w:pPr>
        <w:pStyle w:val="3"/>
        <w:keepNext w:val="0"/>
        <w:spacing w:before="0" w:after="0"/>
      </w:pPr>
      <w:r w:rsidRPr="005F7C52">
        <w:t>3.</w:t>
      </w:r>
      <w:r w:rsidR="00D916FB" w:rsidRPr="005F7C52">
        <w:t>2</w:t>
      </w:r>
      <w:r w:rsidRPr="005F7C52">
        <w:t>.1. Трудовая функция</w:t>
      </w:r>
    </w:p>
    <w:p w14:paraId="0245787D" w14:textId="77777777" w:rsidR="00962BA8" w:rsidRPr="00962BA8" w:rsidRDefault="00962BA8" w:rsidP="00962BA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104"/>
        <w:gridCol w:w="565"/>
        <w:gridCol w:w="969"/>
        <w:gridCol w:w="1447"/>
        <w:gridCol w:w="555"/>
      </w:tblGrid>
      <w:tr w:rsidR="00AA0065" w:rsidRPr="005F7C52" w14:paraId="376F8088" w14:textId="77777777" w:rsidTr="0024351C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EA070FE" w14:textId="77777777" w:rsidR="00407766" w:rsidRPr="005F7C52" w:rsidRDefault="009E3E65" w:rsidP="005F7C52">
            <w:pPr>
              <w:rPr>
                <w:bCs w:val="0"/>
              </w:rPr>
            </w:pPr>
            <w:r w:rsidRPr="005F7C52">
              <w:t xml:space="preserve"> </w:t>
            </w:r>
            <w:r w:rsidRPr="00962BA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B7999" w14:textId="0F2E634A" w:rsidR="00407766" w:rsidRPr="005F7C52" w:rsidRDefault="00D13DF7" w:rsidP="00962BA8">
            <w:pPr>
              <w:rPr>
                <w:bCs w:val="0"/>
              </w:rPr>
            </w:pPr>
            <w:r w:rsidRPr="005F7C52">
              <w:t xml:space="preserve">Выполнение расчетов для проектирования </w:t>
            </w:r>
            <w:r w:rsidR="00C907A9" w:rsidRPr="005F7C52">
              <w:t>системы</w:t>
            </w:r>
            <w:r w:rsidR="00151571">
              <w:t xml:space="preserve"> </w:t>
            </w:r>
            <w:r w:rsidR="005367A8" w:rsidRPr="005F7C52">
              <w:t xml:space="preserve">газоснабжения (сетей газораспределения и газопотребления) </w:t>
            </w:r>
            <w:r w:rsidR="009D723F" w:rsidRPr="005F7C52">
              <w:t>объектов</w:t>
            </w:r>
            <w:r w:rsidR="00185AA1" w:rsidRPr="005F7C52">
              <w:t xml:space="preserve"> капитального строительства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149456" w14:textId="77777777" w:rsidR="00407766" w:rsidRPr="005F7C52" w:rsidRDefault="00932AC7" w:rsidP="005F7C52">
            <w:pPr>
              <w:rPr>
                <w:bCs w:val="0"/>
                <w:vertAlign w:val="superscript"/>
              </w:rPr>
            </w:pPr>
            <w:r w:rsidRPr="00962BA8">
              <w:rPr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8B7218" w14:textId="27EB52D8" w:rsidR="00407766" w:rsidRPr="005F7C52" w:rsidRDefault="0095391D" w:rsidP="0024351C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="00407766" w:rsidRPr="005F7C52">
              <w:t>/01.6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A4EE2A" w14:textId="690C0845" w:rsidR="00407766" w:rsidRPr="005F7C52" w:rsidRDefault="00554F81" w:rsidP="005F7C52">
            <w:pPr>
              <w:rPr>
                <w:bCs w:val="0"/>
                <w:vertAlign w:val="superscript"/>
              </w:rPr>
            </w:pPr>
            <w:r w:rsidRPr="00554F8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51AD3A" w14:textId="77777777" w:rsidR="00407766" w:rsidRPr="005F7C52" w:rsidRDefault="00407766" w:rsidP="005F7C52">
            <w:pPr>
              <w:jc w:val="center"/>
              <w:rPr>
                <w:bCs w:val="0"/>
              </w:rPr>
            </w:pPr>
            <w:r w:rsidRPr="005F7C52">
              <w:t>6</w:t>
            </w:r>
          </w:p>
        </w:tc>
      </w:tr>
    </w:tbl>
    <w:p w14:paraId="3CEADC40" w14:textId="77777777" w:rsidR="00962BA8" w:rsidRDefault="00962BA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1"/>
        <w:gridCol w:w="1394"/>
        <w:gridCol w:w="390"/>
        <w:gridCol w:w="2084"/>
        <w:gridCol w:w="1459"/>
        <w:gridCol w:w="2347"/>
      </w:tblGrid>
      <w:tr w:rsidR="00AA0065" w:rsidRPr="005F7C52" w14:paraId="17EF78DA" w14:textId="77777777" w:rsidTr="00962BA8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0994E80" w14:textId="77777777" w:rsidR="00407766" w:rsidRPr="005F7C52" w:rsidRDefault="00932AC7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4654E14" w14:textId="77777777" w:rsidR="00407766" w:rsidRPr="005F7C52" w:rsidRDefault="009E3E65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D713D58" w14:textId="77777777" w:rsidR="00407766" w:rsidRPr="00962BA8" w:rsidRDefault="00407766" w:rsidP="005F7C52">
            <w:pPr>
              <w:rPr>
                <w:bCs w:val="0"/>
                <w:szCs w:val="32"/>
              </w:rPr>
            </w:pPr>
            <w:r w:rsidRPr="00962BA8">
              <w:rPr>
                <w:szCs w:val="32"/>
              </w:rPr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4B17E9" w14:textId="77777777" w:rsidR="00407766" w:rsidRPr="005F7C52" w:rsidRDefault="009E3E65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E10F4E" w14:textId="77777777" w:rsidR="00407766" w:rsidRPr="005F7C52" w:rsidRDefault="00407766" w:rsidP="005F7C52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14C5A7" w14:textId="77777777" w:rsidR="00407766" w:rsidRPr="005F7C52" w:rsidRDefault="00407766" w:rsidP="005F7C52">
            <w:pPr>
              <w:rPr>
                <w:bCs w:val="0"/>
                <w:sz w:val="20"/>
              </w:rPr>
            </w:pPr>
          </w:p>
        </w:tc>
      </w:tr>
      <w:tr w:rsidR="00AA0065" w:rsidRPr="005F7C52" w14:paraId="3CE51F30" w14:textId="77777777" w:rsidTr="00962BA8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58FC0D39" w14:textId="77777777" w:rsidR="00407766" w:rsidRPr="005F7C52" w:rsidRDefault="00407766" w:rsidP="005F7C52">
            <w:pPr>
              <w:rPr>
                <w:bCs w:val="0"/>
                <w:sz w:val="2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8942F3A" w14:textId="77777777" w:rsidR="00407766" w:rsidRPr="005F7C52" w:rsidRDefault="00407766" w:rsidP="005F7C52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E4B703" w14:textId="77777777" w:rsidR="00407766" w:rsidRPr="005F7C52" w:rsidRDefault="00932AC7" w:rsidP="0024351C">
            <w:pPr>
              <w:jc w:val="center"/>
              <w:rPr>
                <w:bCs w:val="0"/>
                <w:sz w:val="20"/>
              </w:rPr>
            </w:pPr>
            <w:r w:rsidRPr="005F7C52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4DB9FE" w14:textId="77777777" w:rsidR="00407766" w:rsidRPr="005F7C52" w:rsidRDefault="00932AC7" w:rsidP="0024351C">
            <w:pPr>
              <w:jc w:val="center"/>
              <w:rPr>
                <w:bCs w:val="0"/>
                <w:sz w:val="20"/>
              </w:rPr>
            </w:pPr>
            <w:r w:rsidRPr="005F7C5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910687B" w14:textId="77777777" w:rsidR="00962BA8" w:rsidRDefault="00962BA8"/>
    <w:tbl>
      <w:tblPr>
        <w:tblW w:w="5002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7670"/>
      </w:tblGrid>
      <w:tr w:rsidR="004B7F2D" w:rsidRPr="00962BA8" w14:paraId="08A0623C" w14:textId="77777777" w:rsidTr="00962BA8">
        <w:trPr>
          <w:trHeight w:val="20"/>
        </w:trPr>
        <w:tc>
          <w:tcPr>
            <w:tcW w:w="1240" w:type="pct"/>
            <w:vMerge w:val="restart"/>
          </w:tcPr>
          <w:p w14:paraId="37A837BE" w14:textId="77777777" w:rsidR="001370B7" w:rsidRPr="00962BA8" w:rsidRDefault="001370B7" w:rsidP="00962BA8">
            <w:pPr>
              <w:pStyle w:val="afa"/>
            </w:pPr>
            <w:r w:rsidRPr="00962BA8">
              <w:t>Трудовые действия</w:t>
            </w:r>
          </w:p>
        </w:tc>
        <w:tc>
          <w:tcPr>
            <w:tcW w:w="3760" w:type="pct"/>
          </w:tcPr>
          <w:p w14:paraId="4B6F51C2" w14:textId="265E2C83" w:rsidR="001370B7" w:rsidRPr="00962BA8" w:rsidRDefault="00B164A7" w:rsidP="00962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D5028F" w:rsidRPr="00962BA8">
              <w:rPr>
                <w:rFonts w:ascii="Times New Roman" w:hAnsi="Times New Roman" w:cs="Times New Roman"/>
                <w:sz w:val="24"/>
                <w:szCs w:val="24"/>
              </w:rPr>
              <w:t>климатических</w:t>
            </w: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 и геологических</w:t>
            </w:r>
            <w:r w:rsidR="00D5028F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района возведения проектируемого </w:t>
            </w:r>
            <w:r w:rsidR="009D723F" w:rsidRPr="00962BA8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0B1F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028F" w:rsidRPr="00962BA8" w14:paraId="39528A50" w14:textId="77777777" w:rsidTr="00962BA8">
        <w:trPr>
          <w:trHeight w:val="20"/>
        </w:trPr>
        <w:tc>
          <w:tcPr>
            <w:tcW w:w="1240" w:type="pct"/>
            <w:vMerge/>
          </w:tcPr>
          <w:p w14:paraId="0BE55AB6" w14:textId="77777777" w:rsidR="00D5028F" w:rsidRPr="00962BA8" w:rsidRDefault="00D5028F" w:rsidP="00962BA8">
            <w:pPr>
              <w:pStyle w:val="afa"/>
            </w:pPr>
          </w:p>
        </w:tc>
        <w:tc>
          <w:tcPr>
            <w:tcW w:w="3760" w:type="pct"/>
          </w:tcPr>
          <w:p w14:paraId="78D5B375" w14:textId="70CD89CC" w:rsidR="00D5028F" w:rsidRPr="00962BA8" w:rsidRDefault="00B164A7" w:rsidP="00962BA8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Сбор нагрузок и воздействий для выполнения расчетов </w:t>
            </w:r>
            <w:r w:rsidR="00CB2D30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962BA8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4066F3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 (сетей газораспределения и газопотребления)</w:t>
            </w:r>
          </w:p>
        </w:tc>
      </w:tr>
      <w:tr w:rsidR="00D5028F" w:rsidRPr="00962BA8" w14:paraId="640E4D6D" w14:textId="77777777" w:rsidTr="00962BA8">
        <w:trPr>
          <w:trHeight w:val="20"/>
        </w:trPr>
        <w:tc>
          <w:tcPr>
            <w:tcW w:w="1240" w:type="pct"/>
            <w:vMerge/>
          </w:tcPr>
          <w:p w14:paraId="2E90EDD0" w14:textId="77777777" w:rsidR="00D5028F" w:rsidRPr="00962BA8" w:rsidRDefault="00D5028F" w:rsidP="00962BA8">
            <w:pPr>
              <w:pStyle w:val="afa"/>
            </w:pPr>
          </w:p>
        </w:tc>
        <w:tc>
          <w:tcPr>
            <w:tcW w:w="3760" w:type="pct"/>
          </w:tcPr>
          <w:p w14:paraId="09001ABC" w14:textId="59F2EF7D" w:rsidR="00D5028F" w:rsidRPr="00962BA8" w:rsidRDefault="00FA6097" w:rsidP="00962BA8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инженерно-технических расчетов </w:t>
            </w:r>
            <w:r w:rsidR="00CB2D30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962BA8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</w:p>
        </w:tc>
      </w:tr>
      <w:tr w:rsidR="00FA6097" w:rsidRPr="00962BA8" w14:paraId="693F58B4" w14:textId="77777777" w:rsidTr="00962BA8">
        <w:trPr>
          <w:trHeight w:val="20"/>
        </w:trPr>
        <w:tc>
          <w:tcPr>
            <w:tcW w:w="1240" w:type="pct"/>
            <w:vMerge/>
          </w:tcPr>
          <w:p w14:paraId="13BD321B" w14:textId="77777777" w:rsidR="00FA6097" w:rsidRPr="00962BA8" w:rsidRDefault="00FA6097" w:rsidP="00962BA8">
            <w:pPr>
              <w:pStyle w:val="afa"/>
            </w:pPr>
          </w:p>
        </w:tc>
        <w:tc>
          <w:tcPr>
            <w:tcW w:w="3760" w:type="pct"/>
          </w:tcPr>
          <w:p w14:paraId="5C37F1AD" w14:textId="7630000D" w:rsidR="00FA6097" w:rsidRPr="00962BA8" w:rsidRDefault="0027056B" w:rsidP="00962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конструктивной </w:t>
            </w:r>
            <w:r w:rsidR="00C907A9" w:rsidRPr="00962BA8">
              <w:rPr>
                <w:rFonts w:ascii="Times New Roman" w:hAnsi="Times New Roman" w:cs="Times New Roman"/>
                <w:sz w:val="24"/>
                <w:szCs w:val="24"/>
              </w:rPr>
              <w:t>схемы системы</w:t>
            </w:r>
            <w:r w:rsidR="00CB2D30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DC2" w:rsidRPr="00962BA8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4066F3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 (сетей газораспределения и газопотребления)</w:t>
            </w:r>
          </w:p>
        </w:tc>
      </w:tr>
      <w:tr w:rsidR="00036FFE" w:rsidRPr="00962BA8" w14:paraId="74D45B9F" w14:textId="77777777" w:rsidTr="00962BA8">
        <w:trPr>
          <w:trHeight w:val="20"/>
        </w:trPr>
        <w:tc>
          <w:tcPr>
            <w:tcW w:w="1240" w:type="pct"/>
            <w:vMerge/>
          </w:tcPr>
          <w:p w14:paraId="3E3AEFF2" w14:textId="77777777" w:rsidR="00036FFE" w:rsidRPr="00962BA8" w:rsidRDefault="00036FFE" w:rsidP="00962BA8">
            <w:pPr>
              <w:pStyle w:val="afa"/>
            </w:pPr>
          </w:p>
        </w:tc>
        <w:tc>
          <w:tcPr>
            <w:tcW w:w="3760" w:type="pct"/>
          </w:tcPr>
          <w:p w14:paraId="7613E8BC" w14:textId="1D58B3EA" w:rsidR="00036FFE" w:rsidRPr="00962BA8" w:rsidRDefault="007A4569" w:rsidP="00962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887BEB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плана сетей </w:t>
            </w:r>
            <w:r w:rsidR="00CB2D30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6546D6" w:rsidRPr="00962BA8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3B68C2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расчетов в расчетных программных средствах </w:t>
            </w:r>
          </w:p>
        </w:tc>
      </w:tr>
      <w:tr w:rsidR="00036FFE" w:rsidRPr="00962BA8" w14:paraId="4628C88B" w14:textId="77777777" w:rsidTr="00962BA8">
        <w:trPr>
          <w:trHeight w:val="20"/>
        </w:trPr>
        <w:tc>
          <w:tcPr>
            <w:tcW w:w="1240" w:type="pct"/>
            <w:vMerge/>
          </w:tcPr>
          <w:p w14:paraId="11CBCF30" w14:textId="77777777" w:rsidR="00036FFE" w:rsidRPr="00962BA8" w:rsidRDefault="00036FFE" w:rsidP="00962BA8">
            <w:pPr>
              <w:pStyle w:val="afa"/>
            </w:pPr>
          </w:p>
        </w:tc>
        <w:tc>
          <w:tcPr>
            <w:tcW w:w="3760" w:type="pct"/>
          </w:tcPr>
          <w:p w14:paraId="52D8119E" w14:textId="6131F753" w:rsidR="00036FFE" w:rsidRPr="00962BA8" w:rsidRDefault="003B68C2" w:rsidP="00962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>Расчет и</w:t>
            </w:r>
            <w:r w:rsidR="00D73417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 подбор </w:t>
            </w: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>пропускной способности</w:t>
            </w:r>
            <w:r w:rsidR="00D73417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30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962BA8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4066F3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 (сетей газораспределения и газопотребления)</w:t>
            </w:r>
          </w:p>
        </w:tc>
      </w:tr>
      <w:tr w:rsidR="00D73417" w:rsidRPr="00962BA8" w14:paraId="69D84FBD" w14:textId="77777777" w:rsidTr="00962BA8">
        <w:trPr>
          <w:trHeight w:val="20"/>
        </w:trPr>
        <w:tc>
          <w:tcPr>
            <w:tcW w:w="1240" w:type="pct"/>
            <w:vMerge/>
          </w:tcPr>
          <w:p w14:paraId="25A256C9" w14:textId="77777777" w:rsidR="00D73417" w:rsidRPr="00962BA8" w:rsidRDefault="00D73417" w:rsidP="00962BA8">
            <w:pPr>
              <w:pStyle w:val="afa"/>
            </w:pPr>
          </w:p>
        </w:tc>
        <w:tc>
          <w:tcPr>
            <w:tcW w:w="3760" w:type="pct"/>
          </w:tcPr>
          <w:p w14:paraId="5FE83223" w14:textId="35604150" w:rsidR="00D73417" w:rsidRPr="00962BA8" w:rsidRDefault="00400CD8" w:rsidP="00962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основных узловых соединений </w:t>
            </w:r>
            <w:r w:rsidR="00C907A9" w:rsidRPr="00962BA8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  <w:r w:rsidR="004066F3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 (сетей газораспределения и газопотребления)</w:t>
            </w:r>
          </w:p>
        </w:tc>
      </w:tr>
      <w:tr w:rsidR="00D5028F" w:rsidRPr="00962BA8" w14:paraId="22E69C10" w14:textId="77777777" w:rsidTr="00962BA8">
        <w:trPr>
          <w:trHeight w:val="20"/>
        </w:trPr>
        <w:tc>
          <w:tcPr>
            <w:tcW w:w="1240" w:type="pct"/>
            <w:vMerge/>
          </w:tcPr>
          <w:p w14:paraId="2A77FC80" w14:textId="77777777" w:rsidR="00D5028F" w:rsidRPr="00962BA8" w:rsidRDefault="00D5028F" w:rsidP="00962BA8">
            <w:pPr>
              <w:pStyle w:val="afa"/>
            </w:pPr>
          </w:p>
        </w:tc>
        <w:tc>
          <w:tcPr>
            <w:tcW w:w="3760" w:type="pct"/>
          </w:tcPr>
          <w:p w14:paraId="581E711F" w14:textId="124112FD" w:rsidR="00D5028F" w:rsidRPr="00962BA8" w:rsidRDefault="00464D25" w:rsidP="00962BA8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исходных данных в сводную цифровую модель </w:t>
            </w:r>
            <w:r w:rsidR="009D723F" w:rsidRPr="00962BA8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B63463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144951" w:rsidRPr="00962BA8" w14:paraId="120F034D" w14:textId="77777777" w:rsidTr="00962BA8">
        <w:trPr>
          <w:trHeight w:val="20"/>
        </w:trPr>
        <w:tc>
          <w:tcPr>
            <w:tcW w:w="1240" w:type="pct"/>
            <w:vMerge/>
          </w:tcPr>
          <w:p w14:paraId="03FDD793" w14:textId="77777777" w:rsidR="00464D25" w:rsidRPr="00962BA8" w:rsidRDefault="00464D25" w:rsidP="00962BA8">
            <w:pPr>
              <w:pStyle w:val="afa"/>
            </w:pPr>
          </w:p>
        </w:tc>
        <w:tc>
          <w:tcPr>
            <w:tcW w:w="3760" w:type="pct"/>
          </w:tcPr>
          <w:p w14:paraId="3C43DA00" w14:textId="3FBAF3FB" w:rsidR="00464D25" w:rsidRPr="00962BA8" w:rsidRDefault="00464D25" w:rsidP="00962BA8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инженерно-технических расчетов </w:t>
            </w:r>
            <w:r w:rsidR="00CB2D30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962BA8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</w:p>
        </w:tc>
      </w:tr>
      <w:tr w:rsidR="00464D25" w:rsidRPr="00962BA8" w14:paraId="079403B8" w14:textId="77777777" w:rsidTr="00962BA8">
        <w:trPr>
          <w:trHeight w:val="20"/>
        </w:trPr>
        <w:tc>
          <w:tcPr>
            <w:tcW w:w="1240" w:type="pct"/>
            <w:vMerge w:val="restart"/>
          </w:tcPr>
          <w:p w14:paraId="4FF1B7AF" w14:textId="773700D9" w:rsidR="00464D25" w:rsidRPr="00962BA8" w:rsidDel="002A1D54" w:rsidRDefault="00464D25" w:rsidP="00AB315B">
            <w:pPr>
              <w:pStyle w:val="afa"/>
            </w:pPr>
            <w:r w:rsidRPr="00962BA8" w:rsidDel="002A1D54">
              <w:t>Необходимые умения</w:t>
            </w:r>
          </w:p>
        </w:tc>
        <w:tc>
          <w:tcPr>
            <w:tcW w:w="3760" w:type="pct"/>
          </w:tcPr>
          <w:p w14:paraId="0720922A" w14:textId="10BC1F8A" w:rsidR="00464D25" w:rsidRPr="00962BA8" w:rsidRDefault="00CF6313" w:rsidP="00962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методику расчета </w:t>
            </w:r>
            <w:r w:rsidR="00C907A9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положениями нормативно-технической документации и нормативных правовых актов и видом расчета</w:t>
            </w:r>
          </w:p>
        </w:tc>
      </w:tr>
      <w:tr w:rsidR="002D45EA" w:rsidRPr="00962BA8" w14:paraId="48DF49B0" w14:textId="77777777" w:rsidTr="00962BA8">
        <w:trPr>
          <w:trHeight w:val="20"/>
        </w:trPr>
        <w:tc>
          <w:tcPr>
            <w:tcW w:w="1240" w:type="pct"/>
            <w:vMerge/>
          </w:tcPr>
          <w:p w14:paraId="545F4EA2" w14:textId="77777777" w:rsidR="002D45EA" w:rsidRPr="00962BA8" w:rsidDel="002A1D54" w:rsidRDefault="002D45EA" w:rsidP="00962BA8">
            <w:pPr>
              <w:pStyle w:val="afa"/>
            </w:pPr>
          </w:p>
        </w:tc>
        <w:tc>
          <w:tcPr>
            <w:tcW w:w="3760" w:type="pct"/>
          </w:tcPr>
          <w:p w14:paraId="67587DCF" w14:textId="31542E8A" w:rsidR="002D45EA" w:rsidRPr="00962BA8" w:rsidRDefault="0090105E" w:rsidP="00962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183500" w:rsidRPr="00962BA8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особенности, инженерно-геологические условия, нормативные значения характеристик физико-механических свойств грунтов</w:t>
            </w:r>
            <w:r w:rsidR="003439D9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транспортируемой среды</w:t>
            </w:r>
          </w:p>
        </w:tc>
      </w:tr>
      <w:tr w:rsidR="002D45EA" w:rsidRPr="00962BA8" w14:paraId="539E5841" w14:textId="77777777" w:rsidTr="00962BA8">
        <w:trPr>
          <w:trHeight w:val="20"/>
        </w:trPr>
        <w:tc>
          <w:tcPr>
            <w:tcW w:w="1240" w:type="pct"/>
            <w:vMerge/>
          </w:tcPr>
          <w:p w14:paraId="391AB676" w14:textId="77777777" w:rsidR="002D45EA" w:rsidRPr="00962BA8" w:rsidDel="002A1D54" w:rsidRDefault="002D45EA" w:rsidP="00962BA8">
            <w:pPr>
              <w:pStyle w:val="afa"/>
            </w:pPr>
          </w:p>
        </w:tc>
        <w:tc>
          <w:tcPr>
            <w:tcW w:w="3760" w:type="pct"/>
          </w:tcPr>
          <w:p w14:paraId="50D69852" w14:textId="0196FF99" w:rsidR="002D45EA" w:rsidRPr="00962BA8" w:rsidRDefault="0039006F" w:rsidP="00962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требования нормативно-технической документации и нормативных правовых актов </w:t>
            </w:r>
            <w:r w:rsidR="00C907A9" w:rsidRPr="00962BA8">
              <w:rPr>
                <w:rFonts w:ascii="Times New Roman" w:hAnsi="Times New Roman" w:cs="Times New Roman"/>
                <w:sz w:val="24"/>
                <w:szCs w:val="24"/>
              </w:rPr>
              <w:t>к конструированию</w:t>
            </w:r>
            <w:r w:rsidR="002C7ABC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узловых соединений </w:t>
            </w:r>
            <w:r w:rsidR="00CB2D30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962BA8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151571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A2" w:rsidRPr="00962BA8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2D45EA" w:rsidRPr="00962BA8" w14:paraId="2D23B49F" w14:textId="77777777" w:rsidTr="00962BA8">
        <w:trPr>
          <w:trHeight w:val="20"/>
        </w:trPr>
        <w:tc>
          <w:tcPr>
            <w:tcW w:w="1240" w:type="pct"/>
            <w:vMerge/>
          </w:tcPr>
          <w:p w14:paraId="7CACA6FA" w14:textId="77777777" w:rsidR="002D45EA" w:rsidRPr="00962BA8" w:rsidDel="002A1D54" w:rsidRDefault="002D45EA" w:rsidP="00962BA8">
            <w:pPr>
              <w:pStyle w:val="afa"/>
            </w:pPr>
          </w:p>
        </w:tc>
        <w:tc>
          <w:tcPr>
            <w:tcW w:w="3760" w:type="pct"/>
          </w:tcPr>
          <w:p w14:paraId="068EBE35" w14:textId="371CD5F1" w:rsidR="002D45EA" w:rsidRPr="00962BA8" w:rsidRDefault="002C7ABC" w:rsidP="00962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</w:t>
            </w:r>
            <w:r w:rsidR="00962BA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</w:t>
            </w:r>
            <w:r w:rsidR="00962BA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 w:rsidR="00962B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68A8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30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962BA8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4066F3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 (сетей газораспределения и газопотребления)</w:t>
            </w:r>
          </w:p>
        </w:tc>
      </w:tr>
      <w:tr w:rsidR="002D45EA" w:rsidRPr="00962BA8" w14:paraId="44BC0405" w14:textId="77777777" w:rsidTr="00962BA8">
        <w:trPr>
          <w:trHeight w:val="20"/>
        </w:trPr>
        <w:tc>
          <w:tcPr>
            <w:tcW w:w="1240" w:type="pct"/>
            <w:vMerge/>
          </w:tcPr>
          <w:p w14:paraId="4DD50889" w14:textId="77777777" w:rsidR="002D45EA" w:rsidRPr="00962BA8" w:rsidDel="002A1D54" w:rsidRDefault="002D45EA" w:rsidP="00962BA8">
            <w:pPr>
              <w:pStyle w:val="afa"/>
            </w:pPr>
          </w:p>
        </w:tc>
        <w:tc>
          <w:tcPr>
            <w:tcW w:w="3760" w:type="pct"/>
          </w:tcPr>
          <w:p w14:paraId="00B54245" w14:textId="52E57B13" w:rsidR="002D45EA" w:rsidRPr="00962BA8" w:rsidRDefault="00186C73" w:rsidP="00962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 и способ работы в программных средствах для выполнения расчетов </w:t>
            </w:r>
            <w:r w:rsidR="00C907A9" w:rsidRPr="00962BA8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  <w:r w:rsidR="004066F3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 (сетей газораспределения и газопотребления)</w:t>
            </w:r>
          </w:p>
        </w:tc>
      </w:tr>
      <w:tr w:rsidR="00CF6313" w:rsidRPr="00962BA8" w14:paraId="3E98852F" w14:textId="77777777" w:rsidTr="00962BA8">
        <w:trPr>
          <w:trHeight w:val="20"/>
        </w:trPr>
        <w:tc>
          <w:tcPr>
            <w:tcW w:w="1240" w:type="pct"/>
            <w:vMerge/>
          </w:tcPr>
          <w:p w14:paraId="7BF2FB12" w14:textId="77777777" w:rsidR="00CF6313" w:rsidRPr="00962BA8" w:rsidDel="002A1D54" w:rsidRDefault="00CF6313" w:rsidP="00962BA8">
            <w:pPr>
              <w:pStyle w:val="afa"/>
            </w:pPr>
          </w:p>
        </w:tc>
        <w:tc>
          <w:tcPr>
            <w:tcW w:w="3760" w:type="pct"/>
          </w:tcPr>
          <w:p w14:paraId="3396E33E" w14:textId="0B98E3F3" w:rsidR="00CF6313" w:rsidRPr="00962BA8" w:rsidRDefault="00CF6313" w:rsidP="00962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необходимый пе</w:t>
            </w:r>
            <w:r w:rsidR="00675B57" w:rsidRPr="00962BA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чень расчетов для проектирования </w:t>
            </w:r>
            <w:r w:rsidR="00CB2D30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962BA8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4066F3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 (сетей газораспределения и газопотребления)</w:t>
            </w:r>
          </w:p>
        </w:tc>
      </w:tr>
      <w:tr w:rsidR="00CF6313" w:rsidRPr="00962BA8" w14:paraId="61F33079" w14:textId="77777777" w:rsidTr="00962BA8">
        <w:trPr>
          <w:trHeight w:val="20"/>
        </w:trPr>
        <w:tc>
          <w:tcPr>
            <w:tcW w:w="1240" w:type="pct"/>
            <w:vMerge/>
          </w:tcPr>
          <w:p w14:paraId="7C3A36BC" w14:textId="77777777" w:rsidR="00CF6313" w:rsidRPr="00962BA8" w:rsidDel="002A1D54" w:rsidRDefault="00CF6313" w:rsidP="00962BA8">
            <w:pPr>
              <w:pStyle w:val="afa"/>
            </w:pPr>
          </w:p>
        </w:tc>
        <w:tc>
          <w:tcPr>
            <w:tcW w:w="3760" w:type="pct"/>
          </w:tcPr>
          <w:p w14:paraId="6052C241" w14:textId="77777777" w:rsidR="00CF6313" w:rsidRPr="00962BA8" w:rsidRDefault="00CF6313" w:rsidP="00962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>Выбирать способы и алгоритмы работы в программных средствах для оформления расчетов</w:t>
            </w:r>
          </w:p>
        </w:tc>
      </w:tr>
      <w:tr w:rsidR="00CF6313" w:rsidRPr="00962BA8" w14:paraId="4D94E6D0" w14:textId="77777777" w:rsidTr="00962BA8">
        <w:trPr>
          <w:trHeight w:val="20"/>
        </w:trPr>
        <w:tc>
          <w:tcPr>
            <w:tcW w:w="1240" w:type="pct"/>
            <w:vMerge/>
          </w:tcPr>
          <w:p w14:paraId="49976B45" w14:textId="77777777" w:rsidR="00CF6313" w:rsidRPr="00962BA8" w:rsidDel="002A1D54" w:rsidRDefault="00CF6313" w:rsidP="00962BA8">
            <w:pPr>
              <w:pStyle w:val="afa"/>
            </w:pPr>
          </w:p>
        </w:tc>
        <w:tc>
          <w:tcPr>
            <w:tcW w:w="3760" w:type="pct"/>
          </w:tcPr>
          <w:p w14:paraId="50FB23B0" w14:textId="4FF3D2B1" w:rsidR="00CF6313" w:rsidRPr="00962BA8" w:rsidRDefault="002669D1" w:rsidP="00962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технологии информационного моделирования при решении специализированных задач на этапе жизненного цикла </w:t>
            </w:r>
            <w:r w:rsidR="009D723F" w:rsidRPr="00962BA8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B63463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144951" w:rsidRPr="00962BA8" w14:paraId="4790BC85" w14:textId="77777777" w:rsidTr="00962BA8">
        <w:trPr>
          <w:trHeight w:val="20"/>
        </w:trPr>
        <w:tc>
          <w:tcPr>
            <w:tcW w:w="1240" w:type="pct"/>
            <w:vMerge/>
          </w:tcPr>
          <w:p w14:paraId="6467852A" w14:textId="77777777" w:rsidR="00CF6313" w:rsidRPr="00962BA8" w:rsidDel="002A1D54" w:rsidRDefault="00CF6313" w:rsidP="00962BA8">
            <w:pPr>
              <w:pStyle w:val="afa"/>
            </w:pPr>
          </w:p>
        </w:tc>
        <w:tc>
          <w:tcPr>
            <w:tcW w:w="3760" w:type="pct"/>
          </w:tcPr>
          <w:p w14:paraId="726C80A9" w14:textId="77777777" w:rsidR="00CF6313" w:rsidRPr="00962BA8" w:rsidRDefault="002669D1" w:rsidP="00962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>Использовать регламентированные форматы файлов для обмена данными информационной модели</w:t>
            </w:r>
          </w:p>
        </w:tc>
      </w:tr>
      <w:tr w:rsidR="00464D25" w:rsidRPr="00962BA8" w14:paraId="6AE1D106" w14:textId="77777777" w:rsidTr="00962BA8">
        <w:trPr>
          <w:trHeight w:val="20"/>
        </w:trPr>
        <w:tc>
          <w:tcPr>
            <w:tcW w:w="1240" w:type="pct"/>
            <w:vMerge w:val="restart"/>
          </w:tcPr>
          <w:p w14:paraId="169D0E2A" w14:textId="77777777" w:rsidR="00464D25" w:rsidRPr="00962BA8" w:rsidRDefault="00464D25" w:rsidP="00962BA8">
            <w:pPr>
              <w:pStyle w:val="afa"/>
            </w:pPr>
            <w:r w:rsidRPr="00962BA8" w:rsidDel="002A1D54">
              <w:t>Необходимые знания</w:t>
            </w:r>
          </w:p>
        </w:tc>
        <w:tc>
          <w:tcPr>
            <w:tcW w:w="3760" w:type="pct"/>
          </w:tcPr>
          <w:p w14:paraId="22351E8D" w14:textId="77777777" w:rsidR="00464D25" w:rsidRPr="00962BA8" w:rsidRDefault="00F85E42" w:rsidP="00962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>Профессиональная строительная терминология и терминология информационного моделирования на русском и английском языке</w:t>
            </w:r>
          </w:p>
        </w:tc>
      </w:tr>
      <w:tr w:rsidR="00F85E42" w:rsidRPr="00962BA8" w14:paraId="62D01598" w14:textId="77777777" w:rsidTr="00962BA8">
        <w:trPr>
          <w:trHeight w:val="20"/>
        </w:trPr>
        <w:tc>
          <w:tcPr>
            <w:tcW w:w="1240" w:type="pct"/>
            <w:vMerge/>
          </w:tcPr>
          <w:p w14:paraId="741CD028" w14:textId="77777777" w:rsidR="00F85E42" w:rsidRPr="00962BA8" w:rsidDel="002A1D54" w:rsidRDefault="00F85E42" w:rsidP="00962BA8">
            <w:pPr>
              <w:pStyle w:val="afa"/>
            </w:pPr>
          </w:p>
        </w:tc>
        <w:tc>
          <w:tcPr>
            <w:tcW w:w="3760" w:type="pct"/>
          </w:tcPr>
          <w:p w14:paraId="106A8DD6" w14:textId="3CF9C223" w:rsidR="00F85E42" w:rsidRPr="00962BA8" w:rsidRDefault="00F85E42" w:rsidP="00962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  <w:r w:rsidR="00151571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7F96" w:rsidRPr="00962BA8" w14:paraId="7002B1F4" w14:textId="77777777" w:rsidTr="00962BA8">
        <w:trPr>
          <w:trHeight w:val="20"/>
        </w:trPr>
        <w:tc>
          <w:tcPr>
            <w:tcW w:w="1240" w:type="pct"/>
            <w:vMerge/>
          </w:tcPr>
          <w:p w14:paraId="63D953AA" w14:textId="77777777" w:rsidR="00837F96" w:rsidRPr="00962BA8" w:rsidDel="002A1D54" w:rsidRDefault="00837F96" w:rsidP="00962BA8">
            <w:pPr>
              <w:pStyle w:val="afa"/>
            </w:pPr>
          </w:p>
        </w:tc>
        <w:tc>
          <w:tcPr>
            <w:tcW w:w="3760" w:type="pct"/>
          </w:tcPr>
          <w:p w14:paraId="236B8CBB" w14:textId="1D35AA32" w:rsidR="00837F96" w:rsidRPr="00962BA8" w:rsidRDefault="00837F96" w:rsidP="00962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нормативно-технической документации и нормативных правовых актов по проектированию </w:t>
            </w:r>
            <w:r w:rsidR="00CB2D30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962BA8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4066F3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 (сетей газораспределения и газопотребления)</w:t>
            </w:r>
          </w:p>
        </w:tc>
      </w:tr>
      <w:tr w:rsidR="00837F96" w:rsidRPr="00962BA8" w14:paraId="05156BC8" w14:textId="77777777" w:rsidTr="00962BA8">
        <w:trPr>
          <w:trHeight w:val="20"/>
        </w:trPr>
        <w:tc>
          <w:tcPr>
            <w:tcW w:w="1240" w:type="pct"/>
            <w:vMerge/>
          </w:tcPr>
          <w:p w14:paraId="3271DD8B" w14:textId="77777777" w:rsidR="00837F96" w:rsidRPr="00962BA8" w:rsidDel="002A1D54" w:rsidRDefault="00837F96" w:rsidP="00962BA8">
            <w:pPr>
              <w:pStyle w:val="afa"/>
            </w:pPr>
          </w:p>
        </w:tc>
        <w:tc>
          <w:tcPr>
            <w:tcW w:w="3760" w:type="pct"/>
          </w:tcPr>
          <w:p w14:paraId="554CF9BB" w14:textId="543A8E30" w:rsidR="00837F96" w:rsidRPr="00962BA8" w:rsidRDefault="00837F96" w:rsidP="00962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правила работы в профессиональных компьютерных программных средствах для выполнения расчетов </w:t>
            </w:r>
            <w:r w:rsidR="00CB2D30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962BA8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4066F3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 (сетей газораспределения и газопотребления)</w:t>
            </w:r>
          </w:p>
        </w:tc>
      </w:tr>
      <w:tr w:rsidR="00837F96" w:rsidRPr="00962BA8" w14:paraId="3588C1B8" w14:textId="77777777" w:rsidTr="00962BA8">
        <w:trPr>
          <w:trHeight w:val="20"/>
        </w:trPr>
        <w:tc>
          <w:tcPr>
            <w:tcW w:w="1240" w:type="pct"/>
            <w:vMerge/>
          </w:tcPr>
          <w:p w14:paraId="21D479E7" w14:textId="77777777" w:rsidR="00837F96" w:rsidRPr="00962BA8" w:rsidDel="002A1D54" w:rsidRDefault="00837F96" w:rsidP="00962BA8">
            <w:pPr>
              <w:pStyle w:val="afa"/>
            </w:pPr>
          </w:p>
        </w:tc>
        <w:tc>
          <w:tcPr>
            <w:tcW w:w="3760" w:type="pct"/>
          </w:tcPr>
          <w:p w14:paraId="6F5546C4" w14:textId="3D436AC3" w:rsidR="00837F96" w:rsidRPr="00962BA8" w:rsidRDefault="00490268" w:rsidP="00962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Виды и методики расчетов </w:t>
            </w:r>
            <w:r w:rsidR="00CB2D30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962BA8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4066F3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 (сетей газораспределения и газопотребления)</w:t>
            </w:r>
          </w:p>
        </w:tc>
      </w:tr>
      <w:tr w:rsidR="0083747D" w:rsidRPr="00962BA8" w14:paraId="315C885F" w14:textId="77777777" w:rsidTr="00962BA8">
        <w:trPr>
          <w:trHeight w:val="20"/>
        </w:trPr>
        <w:tc>
          <w:tcPr>
            <w:tcW w:w="1240" w:type="pct"/>
            <w:vMerge/>
          </w:tcPr>
          <w:p w14:paraId="0C68FBAC" w14:textId="77777777" w:rsidR="0083747D" w:rsidRPr="00962BA8" w:rsidDel="002A1D54" w:rsidRDefault="0083747D" w:rsidP="00962BA8">
            <w:pPr>
              <w:pStyle w:val="afa"/>
            </w:pPr>
          </w:p>
        </w:tc>
        <w:tc>
          <w:tcPr>
            <w:tcW w:w="3760" w:type="pct"/>
          </w:tcPr>
          <w:p w14:paraId="328B9EEC" w14:textId="1CF2E6E4" w:rsidR="0083747D" w:rsidRPr="00962BA8" w:rsidRDefault="0083747D" w:rsidP="00962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выполнению работ </w:t>
            </w:r>
            <w:r w:rsidR="004462FE" w:rsidRPr="00962BA8">
              <w:rPr>
                <w:rFonts w:ascii="Times New Roman" w:hAnsi="Times New Roman" w:cs="Times New Roman"/>
                <w:sz w:val="24"/>
                <w:szCs w:val="24"/>
              </w:rPr>
              <w:t>на особо опасных, технически сложных и уникальных объектах</w:t>
            </w:r>
          </w:p>
        </w:tc>
      </w:tr>
      <w:tr w:rsidR="00837F96" w:rsidRPr="00962BA8" w14:paraId="5AD008E4" w14:textId="77777777" w:rsidTr="00962BA8">
        <w:trPr>
          <w:trHeight w:val="20"/>
        </w:trPr>
        <w:tc>
          <w:tcPr>
            <w:tcW w:w="1240" w:type="pct"/>
            <w:vMerge/>
          </w:tcPr>
          <w:p w14:paraId="5A7C74B4" w14:textId="77777777" w:rsidR="00837F96" w:rsidRPr="00962BA8" w:rsidDel="002A1D54" w:rsidRDefault="00837F96" w:rsidP="00962BA8">
            <w:pPr>
              <w:pStyle w:val="afa"/>
            </w:pPr>
          </w:p>
        </w:tc>
        <w:tc>
          <w:tcPr>
            <w:tcW w:w="3760" w:type="pct"/>
          </w:tcPr>
          <w:p w14:paraId="7395F474" w14:textId="77777777" w:rsidR="00837F96" w:rsidRPr="00962BA8" w:rsidRDefault="00490268" w:rsidP="00962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>Способы описания конструктивных особенностей, инженерно-геологические условия, нормативные значения характеристик физико-механических свойств грунтов</w:t>
            </w:r>
          </w:p>
        </w:tc>
      </w:tr>
      <w:tr w:rsidR="00837F96" w:rsidRPr="00962BA8" w14:paraId="5A232C1A" w14:textId="77777777" w:rsidTr="00962BA8">
        <w:trPr>
          <w:trHeight w:val="20"/>
        </w:trPr>
        <w:tc>
          <w:tcPr>
            <w:tcW w:w="1240" w:type="pct"/>
            <w:vMerge/>
          </w:tcPr>
          <w:p w14:paraId="79F1EB51" w14:textId="77777777" w:rsidR="00837F96" w:rsidRPr="00962BA8" w:rsidDel="002A1D54" w:rsidRDefault="00837F96" w:rsidP="00962BA8">
            <w:pPr>
              <w:pStyle w:val="afa"/>
            </w:pPr>
          </w:p>
        </w:tc>
        <w:tc>
          <w:tcPr>
            <w:tcW w:w="3760" w:type="pct"/>
          </w:tcPr>
          <w:p w14:paraId="50DD701F" w14:textId="2D5A083D" w:rsidR="00837F96" w:rsidRPr="00962BA8" w:rsidRDefault="00490268" w:rsidP="00962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расчетов </w:t>
            </w:r>
            <w:r w:rsidR="00CB2D30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962BA8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4066F3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 (сетей газораспределения и газопотребления)</w:t>
            </w:r>
          </w:p>
        </w:tc>
      </w:tr>
      <w:tr w:rsidR="00837F96" w:rsidRPr="00962BA8" w14:paraId="1C2AEF00" w14:textId="77777777" w:rsidTr="00962BA8">
        <w:trPr>
          <w:trHeight w:val="20"/>
        </w:trPr>
        <w:tc>
          <w:tcPr>
            <w:tcW w:w="1240" w:type="pct"/>
            <w:vMerge/>
          </w:tcPr>
          <w:p w14:paraId="125FCF4B" w14:textId="77777777" w:rsidR="00837F96" w:rsidRPr="00962BA8" w:rsidDel="002A1D54" w:rsidRDefault="00837F96" w:rsidP="00962BA8">
            <w:pPr>
              <w:pStyle w:val="afa"/>
            </w:pPr>
          </w:p>
        </w:tc>
        <w:tc>
          <w:tcPr>
            <w:tcW w:w="3760" w:type="pct"/>
          </w:tcPr>
          <w:p w14:paraId="00A02EAA" w14:textId="77777777" w:rsidR="00837F96" w:rsidRPr="00962BA8" w:rsidRDefault="00490268" w:rsidP="00962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</w:tr>
      <w:tr w:rsidR="00464D25" w:rsidRPr="00962BA8" w14:paraId="0684F7B9" w14:textId="77777777" w:rsidTr="00962BA8">
        <w:trPr>
          <w:trHeight w:val="20"/>
        </w:trPr>
        <w:tc>
          <w:tcPr>
            <w:tcW w:w="1240" w:type="pct"/>
            <w:vMerge/>
          </w:tcPr>
          <w:p w14:paraId="361F922B" w14:textId="77777777" w:rsidR="00464D25" w:rsidRPr="00962BA8" w:rsidDel="002A1D54" w:rsidRDefault="00464D25" w:rsidP="00962BA8">
            <w:pPr>
              <w:pStyle w:val="afa"/>
            </w:pPr>
          </w:p>
        </w:tc>
        <w:tc>
          <w:tcPr>
            <w:tcW w:w="3760" w:type="pct"/>
          </w:tcPr>
          <w:p w14:paraId="74373F51" w14:textId="3E2EA403" w:rsidR="00464D25" w:rsidRPr="00962BA8" w:rsidRDefault="00464D25" w:rsidP="00962BA8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и методики оптимизации процесса проектирования </w:t>
            </w:r>
            <w:r w:rsidR="00CB2D30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962BA8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4066F3" w:rsidRPr="00962BA8">
              <w:rPr>
                <w:rFonts w:ascii="Times New Roman" w:hAnsi="Times New Roman" w:cs="Times New Roman"/>
                <w:sz w:val="24"/>
                <w:szCs w:val="24"/>
              </w:rPr>
              <w:t xml:space="preserve"> (сетей газораспределения и газопотребления)</w:t>
            </w:r>
          </w:p>
        </w:tc>
      </w:tr>
      <w:tr w:rsidR="00144951" w:rsidRPr="00962BA8" w14:paraId="5654CC65" w14:textId="77777777" w:rsidTr="00962BA8">
        <w:trPr>
          <w:trHeight w:val="20"/>
        </w:trPr>
        <w:tc>
          <w:tcPr>
            <w:tcW w:w="1240" w:type="pct"/>
            <w:vMerge/>
          </w:tcPr>
          <w:p w14:paraId="362019E6" w14:textId="77777777" w:rsidR="00464D25" w:rsidRPr="00962BA8" w:rsidDel="002A1D54" w:rsidRDefault="00464D25" w:rsidP="00962BA8">
            <w:pPr>
              <w:pStyle w:val="afa"/>
            </w:pPr>
          </w:p>
        </w:tc>
        <w:tc>
          <w:tcPr>
            <w:tcW w:w="3760" w:type="pct"/>
          </w:tcPr>
          <w:p w14:paraId="088E4E0C" w14:textId="0CD3AD34" w:rsidR="00464D25" w:rsidRPr="00962BA8" w:rsidRDefault="004462FE" w:rsidP="00073C50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62BA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144951" w:rsidRPr="00962BA8" w14:paraId="74B71F3A" w14:textId="77777777" w:rsidTr="00962BA8">
        <w:trPr>
          <w:trHeight w:val="20"/>
        </w:trPr>
        <w:tc>
          <w:tcPr>
            <w:tcW w:w="1240" w:type="pct"/>
          </w:tcPr>
          <w:p w14:paraId="0E3214B6" w14:textId="77777777" w:rsidR="00464D25" w:rsidRPr="00962BA8" w:rsidDel="002A1D54" w:rsidRDefault="00464D25" w:rsidP="00962BA8">
            <w:pPr>
              <w:pStyle w:val="afa"/>
            </w:pPr>
            <w:r w:rsidRPr="00962BA8" w:rsidDel="002A1D54">
              <w:t>Другие характеристики</w:t>
            </w:r>
          </w:p>
        </w:tc>
        <w:tc>
          <w:tcPr>
            <w:tcW w:w="3760" w:type="pct"/>
          </w:tcPr>
          <w:p w14:paraId="325151AD" w14:textId="77777777" w:rsidR="00464D25" w:rsidRPr="00962BA8" w:rsidRDefault="00464D25" w:rsidP="00962BA8">
            <w:pPr>
              <w:pStyle w:val="afa"/>
              <w:jc w:val="both"/>
            </w:pPr>
            <w:r w:rsidRPr="00962BA8">
              <w:t>-</w:t>
            </w:r>
          </w:p>
        </w:tc>
      </w:tr>
    </w:tbl>
    <w:p w14:paraId="53D00514" w14:textId="0487B3CF" w:rsidR="00C526EB" w:rsidRDefault="00C526EB" w:rsidP="00AB315B">
      <w:pPr>
        <w:pStyle w:val="3"/>
        <w:keepNext w:val="0"/>
        <w:spacing w:before="0" w:after="0"/>
      </w:pPr>
    </w:p>
    <w:p w14:paraId="6801E5A7" w14:textId="77777777" w:rsidR="00073C50" w:rsidRDefault="00073C50" w:rsidP="00AB315B">
      <w:pPr>
        <w:pStyle w:val="3"/>
        <w:keepNext w:val="0"/>
        <w:spacing w:before="0" w:after="0"/>
      </w:pPr>
    </w:p>
    <w:p w14:paraId="2BD4254A" w14:textId="77777777" w:rsidR="00073C50" w:rsidRDefault="00073C50" w:rsidP="00AB315B">
      <w:pPr>
        <w:pStyle w:val="3"/>
        <w:keepNext w:val="0"/>
        <w:spacing w:before="0" w:after="0"/>
      </w:pPr>
    </w:p>
    <w:p w14:paraId="04A757C3" w14:textId="77777777" w:rsidR="00073C50" w:rsidRDefault="00073C50" w:rsidP="00AB315B">
      <w:pPr>
        <w:pStyle w:val="3"/>
        <w:keepNext w:val="0"/>
        <w:spacing w:before="0" w:after="0"/>
      </w:pPr>
    </w:p>
    <w:p w14:paraId="22DE7915" w14:textId="77777777" w:rsidR="00073C50" w:rsidRDefault="00073C50" w:rsidP="00AB315B">
      <w:pPr>
        <w:pStyle w:val="3"/>
        <w:keepNext w:val="0"/>
        <w:spacing w:before="0" w:after="0"/>
      </w:pPr>
    </w:p>
    <w:p w14:paraId="4BD7D8AB" w14:textId="77777777" w:rsidR="00073C50" w:rsidRDefault="00073C50" w:rsidP="00AB315B">
      <w:pPr>
        <w:pStyle w:val="3"/>
        <w:keepNext w:val="0"/>
        <w:spacing w:before="0" w:after="0"/>
      </w:pPr>
    </w:p>
    <w:p w14:paraId="32A0013F" w14:textId="77777777" w:rsidR="00073C50" w:rsidRDefault="00073C50" w:rsidP="00AB315B">
      <w:pPr>
        <w:pStyle w:val="3"/>
        <w:keepNext w:val="0"/>
        <w:spacing w:before="0" w:after="0"/>
      </w:pPr>
    </w:p>
    <w:p w14:paraId="3035FBEB" w14:textId="6E5FB8A3" w:rsidR="00407766" w:rsidRDefault="00407766" w:rsidP="00AB315B">
      <w:pPr>
        <w:pStyle w:val="3"/>
        <w:keepNext w:val="0"/>
        <w:spacing w:before="0" w:after="0"/>
      </w:pPr>
      <w:r w:rsidRPr="005F7C52">
        <w:t>3.</w:t>
      </w:r>
      <w:r w:rsidR="00D916FB" w:rsidRPr="005F7C52">
        <w:t>2</w:t>
      </w:r>
      <w:r w:rsidRPr="005F7C52">
        <w:t>.2. Трудовая функция</w:t>
      </w:r>
    </w:p>
    <w:p w14:paraId="693B4664" w14:textId="77777777" w:rsidR="00C526EB" w:rsidRPr="00C526EB" w:rsidRDefault="00C526EB" w:rsidP="00C526E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102"/>
        <w:gridCol w:w="555"/>
        <w:gridCol w:w="863"/>
        <w:gridCol w:w="1563"/>
        <w:gridCol w:w="557"/>
      </w:tblGrid>
      <w:tr w:rsidR="00AA0065" w:rsidRPr="005F7C52" w14:paraId="31127776" w14:textId="77777777" w:rsidTr="0024351C">
        <w:trPr>
          <w:trHeight w:val="227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20E25FD" w14:textId="77777777" w:rsidR="00407766" w:rsidRPr="00C526EB" w:rsidRDefault="009E3E65" w:rsidP="005F7C52">
            <w:pPr>
              <w:rPr>
                <w:bCs w:val="0"/>
                <w:sz w:val="20"/>
                <w:szCs w:val="20"/>
              </w:rPr>
            </w:pPr>
            <w:r w:rsidRPr="00C526EB">
              <w:rPr>
                <w:sz w:val="20"/>
                <w:szCs w:val="20"/>
              </w:rPr>
              <w:t xml:space="preserve"> Наименование</w:t>
            </w:r>
          </w:p>
        </w:tc>
        <w:tc>
          <w:tcPr>
            <w:tcW w:w="25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D4168E" w14:textId="3B47005C" w:rsidR="00407766" w:rsidRPr="005F7C52" w:rsidRDefault="00FC7D9F" w:rsidP="00C526EB">
            <w:pPr>
              <w:rPr>
                <w:bCs w:val="0"/>
              </w:rPr>
            </w:pPr>
            <w:r w:rsidRPr="005F7C52">
              <w:t xml:space="preserve">Разработка текстовой и графической частей проектной документации </w:t>
            </w:r>
            <w:r w:rsidR="00C907A9" w:rsidRPr="005F7C52">
              <w:t>системы</w:t>
            </w:r>
            <w:r w:rsidR="00151571">
              <w:t xml:space="preserve"> </w:t>
            </w:r>
            <w:r w:rsidR="005367A8" w:rsidRPr="005F7C52">
              <w:t>газоснабжения</w:t>
            </w:r>
            <w:r w:rsidR="00151571">
              <w:t xml:space="preserve"> </w:t>
            </w:r>
            <w:r w:rsidR="005367A8" w:rsidRPr="005F7C52">
              <w:t xml:space="preserve">(сетей газораспределения и газопотребления) </w:t>
            </w:r>
            <w:r w:rsidR="009D723F" w:rsidRPr="005F7C52">
              <w:t>объектов</w:t>
            </w:r>
            <w:r w:rsidR="00185AA1" w:rsidRPr="005F7C52">
              <w:t xml:space="preserve"> капитального строительства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A720F8A" w14:textId="77777777" w:rsidR="00407766" w:rsidRPr="005F7C52" w:rsidRDefault="00932AC7" w:rsidP="005F7C52">
            <w:pPr>
              <w:rPr>
                <w:bCs w:val="0"/>
                <w:vertAlign w:val="superscript"/>
              </w:rPr>
            </w:pPr>
            <w:r w:rsidRPr="00C526EB">
              <w:rPr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CB05B1" w14:textId="6E8E6BA0" w:rsidR="00407766" w:rsidRPr="005F7C52" w:rsidRDefault="0095391D" w:rsidP="0024351C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="00407766" w:rsidRPr="005F7C52">
              <w:t>/02.6</w:t>
            </w:r>
          </w:p>
        </w:tc>
        <w:tc>
          <w:tcPr>
            <w:tcW w:w="7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A601A3" w14:textId="3B9FC537" w:rsidR="00407766" w:rsidRPr="005F7C52" w:rsidRDefault="00554F81" w:rsidP="005F7C52">
            <w:pPr>
              <w:rPr>
                <w:bCs w:val="0"/>
                <w:vertAlign w:val="superscript"/>
              </w:rPr>
            </w:pPr>
            <w:r w:rsidRPr="00554F8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9995BE" w14:textId="77777777" w:rsidR="00407766" w:rsidRPr="005F7C52" w:rsidRDefault="00407766" w:rsidP="005F7C52">
            <w:pPr>
              <w:jc w:val="center"/>
              <w:rPr>
                <w:bCs w:val="0"/>
              </w:rPr>
            </w:pPr>
            <w:r w:rsidRPr="005F7C52">
              <w:t>6</w:t>
            </w:r>
          </w:p>
        </w:tc>
      </w:tr>
    </w:tbl>
    <w:p w14:paraId="220849DD" w14:textId="77777777" w:rsidR="00C526EB" w:rsidRDefault="00C526E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4"/>
        <w:gridCol w:w="392"/>
        <w:gridCol w:w="2084"/>
        <w:gridCol w:w="1459"/>
        <w:gridCol w:w="2347"/>
      </w:tblGrid>
      <w:tr w:rsidR="00AA0065" w:rsidRPr="005F7C52" w14:paraId="6DFA16E2" w14:textId="77777777" w:rsidTr="005A0FC7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F8430A7" w14:textId="77777777" w:rsidR="00407766" w:rsidRPr="005F7C52" w:rsidRDefault="00932AC7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D4B32D5" w14:textId="77777777" w:rsidR="00407766" w:rsidRPr="005F7C52" w:rsidRDefault="009E3E65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8EA101C" w14:textId="77777777" w:rsidR="00407766" w:rsidRPr="00C526EB" w:rsidRDefault="00407766" w:rsidP="005F7C52">
            <w:pPr>
              <w:rPr>
                <w:bCs w:val="0"/>
                <w:szCs w:val="32"/>
              </w:rPr>
            </w:pPr>
            <w:r w:rsidRPr="00C526EB">
              <w:rPr>
                <w:szCs w:val="32"/>
              </w:rPr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78F064" w14:textId="77777777" w:rsidR="00407766" w:rsidRPr="005F7C52" w:rsidRDefault="009E3E65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B0D95" w14:textId="77777777" w:rsidR="00407766" w:rsidRPr="005F7C52" w:rsidRDefault="00407766" w:rsidP="005F7C52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35047D" w14:textId="77777777" w:rsidR="00407766" w:rsidRPr="005F7C52" w:rsidRDefault="00407766" w:rsidP="005F7C52">
            <w:pPr>
              <w:rPr>
                <w:bCs w:val="0"/>
                <w:sz w:val="20"/>
              </w:rPr>
            </w:pPr>
          </w:p>
        </w:tc>
      </w:tr>
      <w:tr w:rsidR="00AA0065" w:rsidRPr="005F7C52" w14:paraId="4ED5163A" w14:textId="77777777" w:rsidTr="005A0FC7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2E4CD663" w14:textId="77777777" w:rsidR="00407766" w:rsidRPr="005F7C52" w:rsidRDefault="00407766" w:rsidP="005F7C52">
            <w:pPr>
              <w:rPr>
                <w:bCs w:val="0"/>
                <w:sz w:val="2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4C95839" w14:textId="77777777" w:rsidR="00407766" w:rsidRPr="005F7C52" w:rsidRDefault="00407766" w:rsidP="005F7C52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4A6EC1" w14:textId="77777777" w:rsidR="00407766" w:rsidRPr="005F7C52" w:rsidRDefault="00932AC7" w:rsidP="0024351C">
            <w:pPr>
              <w:jc w:val="center"/>
              <w:rPr>
                <w:bCs w:val="0"/>
                <w:sz w:val="20"/>
              </w:rPr>
            </w:pPr>
            <w:r w:rsidRPr="005F7C52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87B91C" w14:textId="77777777" w:rsidR="00407766" w:rsidRPr="005F7C52" w:rsidRDefault="00932AC7" w:rsidP="0024351C">
            <w:pPr>
              <w:jc w:val="center"/>
              <w:rPr>
                <w:bCs w:val="0"/>
                <w:sz w:val="20"/>
              </w:rPr>
            </w:pPr>
            <w:r w:rsidRPr="005F7C5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3066D77" w14:textId="77777777" w:rsidR="00C526EB" w:rsidRDefault="00C526EB"/>
    <w:tbl>
      <w:tblPr>
        <w:tblW w:w="5002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7"/>
        <w:gridCol w:w="7672"/>
      </w:tblGrid>
      <w:tr w:rsidR="00675051" w:rsidRPr="00C526EB" w14:paraId="3CDFF0CD" w14:textId="77777777" w:rsidTr="00C526EB">
        <w:trPr>
          <w:trHeight w:val="20"/>
        </w:trPr>
        <w:tc>
          <w:tcPr>
            <w:tcW w:w="1239" w:type="pct"/>
            <w:vMerge w:val="restart"/>
          </w:tcPr>
          <w:p w14:paraId="52CB80B9" w14:textId="77777777" w:rsidR="00675051" w:rsidRPr="00C526EB" w:rsidRDefault="00675051" w:rsidP="00C526EB">
            <w:pPr>
              <w:pStyle w:val="afa"/>
            </w:pPr>
            <w:r w:rsidRPr="00C526EB">
              <w:t>Трудовые действия</w:t>
            </w:r>
          </w:p>
        </w:tc>
        <w:tc>
          <w:tcPr>
            <w:tcW w:w="3761" w:type="pct"/>
          </w:tcPr>
          <w:p w14:paraId="64160C3A" w14:textId="5D089AC5" w:rsidR="00675051" w:rsidRPr="00C526EB" w:rsidRDefault="00902780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исходных данных для разработки проектной документации </w:t>
            </w:r>
            <w:r w:rsidR="00C907A9" w:rsidRPr="00C526EB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  <w:r w:rsidR="00151571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A2" w:rsidRPr="00C526EB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902780" w:rsidRPr="00C526EB" w14:paraId="645720FD" w14:textId="77777777" w:rsidTr="00C526EB">
        <w:trPr>
          <w:trHeight w:val="20"/>
        </w:trPr>
        <w:tc>
          <w:tcPr>
            <w:tcW w:w="1239" w:type="pct"/>
            <w:vMerge/>
          </w:tcPr>
          <w:p w14:paraId="7625B93E" w14:textId="77777777" w:rsidR="00902780" w:rsidRPr="00C526EB" w:rsidRDefault="00902780" w:rsidP="00C526EB">
            <w:pPr>
              <w:pStyle w:val="afa"/>
            </w:pPr>
          </w:p>
        </w:tc>
        <w:tc>
          <w:tcPr>
            <w:tcW w:w="3761" w:type="pct"/>
          </w:tcPr>
          <w:p w14:paraId="20407863" w14:textId="67285A4F" w:rsidR="00902780" w:rsidRPr="00C526EB" w:rsidRDefault="00902780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текстовой части проектной </w:t>
            </w:r>
            <w:r w:rsidR="00C526E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="00C907A9" w:rsidRPr="00C526EB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  <w:r w:rsidR="00151571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A2" w:rsidRPr="00C526EB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902780" w:rsidRPr="00C526EB" w14:paraId="265A49AB" w14:textId="77777777" w:rsidTr="00C526EB">
        <w:trPr>
          <w:trHeight w:val="20"/>
        </w:trPr>
        <w:tc>
          <w:tcPr>
            <w:tcW w:w="1239" w:type="pct"/>
            <w:vMerge/>
          </w:tcPr>
          <w:p w14:paraId="7D997E7F" w14:textId="77777777" w:rsidR="00902780" w:rsidRPr="00C526EB" w:rsidRDefault="00902780" w:rsidP="00C526EB">
            <w:pPr>
              <w:pStyle w:val="afa"/>
            </w:pPr>
          </w:p>
        </w:tc>
        <w:tc>
          <w:tcPr>
            <w:tcW w:w="3761" w:type="pct"/>
          </w:tcPr>
          <w:p w14:paraId="0496C042" w14:textId="016B9FA6" w:rsidR="00902780" w:rsidRPr="00C526EB" w:rsidRDefault="007B33F2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узловых соединений, стыков и соединений элементов </w:t>
            </w:r>
            <w:r w:rsidR="00C907A9" w:rsidRPr="00C526EB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  <w:r w:rsidR="00151571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A2" w:rsidRPr="00C526EB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902780" w:rsidRPr="00C526EB" w14:paraId="5005EBA2" w14:textId="77777777" w:rsidTr="00C526EB">
        <w:trPr>
          <w:trHeight w:val="20"/>
        </w:trPr>
        <w:tc>
          <w:tcPr>
            <w:tcW w:w="1239" w:type="pct"/>
            <w:vMerge/>
          </w:tcPr>
          <w:p w14:paraId="70C8E69B" w14:textId="77777777" w:rsidR="00902780" w:rsidRPr="00C526EB" w:rsidRDefault="00902780" w:rsidP="00C526EB">
            <w:pPr>
              <w:pStyle w:val="afa"/>
            </w:pPr>
          </w:p>
        </w:tc>
        <w:tc>
          <w:tcPr>
            <w:tcW w:w="3761" w:type="pct"/>
          </w:tcPr>
          <w:p w14:paraId="6643BF11" w14:textId="3FFBB784" w:rsidR="00902780" w:rsidRPr="00C526EB" w:rsidRDefault="00BC72ED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графической части проектной документации </w:t>
            </w:r>
            <w:r w:rsidR="00C907A9" w:rsidRPr="00C526EB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  <w:r w:rsidR="00151571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A2" w:rsidRPr="00C526EB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144951" w:rsidRPr="00C526EB" w14:paraId="3D5A065B" w14:textId="77777777" w:rsidTr="00C526EB">
        <w:trPr>
          <w:trHeight w:val="20"/>
        </w:trPr>
        <w:tc>
          <w:tcPr>
            <w:tcW w:w="1239" w:type="pct"/>
            <w:vMerge/>
          </w:tcPr>
          <w:p w14:paraId="0E2D7461" w14:textId="77777777" w:rsidR="00902780" w:rsidRPr="00C526EB" w:rsidRDefault="00902780" w:rsidP="00C526EB">
            <w:pPr>
              <w:pStyle w:val="afa"/>
            </w:pPr>
          </w:p>
        </w:tc>
        <w:tc>
          <w:tcPr>
            <w:tcW w:w="3761" w:type="pct"/>
          </w:tcPr>
          <w:p w14:paraId="00D66E81" w14:textId="6B85240D" w:rsidR="00902780" w:rsidRPr="00C526EB" w:rsidRDefault="00E47104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оформление ведомости </w:t>
            </w:r>
            <w:r w:rsidR="00801004" w:rsidRPr="00C526EB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строительных и монтажных </w:t>
            </w: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работ при различных схемах </w:t>
            </w:r>
            <w:r w:rsidR="00266DC2" w:rsidRPr="00C526EB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, составе оборудования и материалов</w:t>
            </w:r>
            <w:r w:rsidR="008011A2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для системы газоснабжения</w:t>
            </w:r>
            <w:r w:rsidR="00151571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A2" w:rsidRPr="00C526EB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5C1423" w:rsidRPr="00C526EB" w14:paraId="6FF57D35" w14:textId="77777777" w:rsidTr="00C526EB">
        <w:trPr>
          <w:trHeight w:val="20"/>
        </w:trPr>
        <w:tc>
          <w:tcPr>
            <w:tcW w:w="1239" w:type="pct"/>
            <w:vMerge w:val="restart"/>
          </w:tcPr>
          <w:p w14:paraId="41B2B371" w14:textId="77777777" w:rsidR="005C1423" w:rsidRPr="00C526EB" w:rsidDel="002A1D54" w:rsidRDefault="005C1423" w:rsidP="00C526EB">
            <w:pPr>
              <w:pStyle w:val="afa"/>
            </w:pPr>
            <w:r w:rsidRPr="00C526EB" w:rsidDel="002A1D54">
              <w:t>Необходимые умения</w:t>
            </w:r>
          </w:p>
        </w:tc>
        <w:tc>
          <w:tcPr>
            <w:tcW w:w="3761" w:type="pct"/>
          </w:tcPr>
          <w:p w14:paraId="7F9AC7F2" w14:textId="36A27225" w:rsidR="005C1423" w:rsidRPr="00C526EB" w:rsidRDefault="00801004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и алгоритм разработки и оформления чертежей </w:t>
            </w:r>
            <w:r w:rsidR="00CB2D30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C526EB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151571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A2" w:rsidRPr="00C526EB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5C1423" w:rsidRPr="00C526EB" w14:paraId="27467699" w14:textId="77777777" w:rsidTr="00C526EB">
        <w:trPr>
          <w:trHeight w:val="20"/>
        </w:trPr>
        <w:tc>
          <w:tcPr>
            <w:tcW w:w="1239" w:type="pct"/>
            <w:vMerge/>
          </w:tcPr>
          <w:p w14:paraId="37D1427B" w14:textId="77777777" w:rsidR="005C1423" w:rsidRPr="00C526EB" w:rsidDel="002A1D54" w:rsidRDefault="005C1423" w:rsidP="00C526EB">
            <w:pPr>
              <w:pStyle w:val="afa"/>
            </w:pPr>
          </w:p>
        </w:tc>
        <w:tc>
          <w:tcPr>
            <w:tcW w:w="3761" w:type="pct"/>
          </w:tcPr>
          <w:p w14:paraId="71F035A2" w14:textId="0B57A767" w:rsidR="005C1423" w:rsidRPr="00C526EB" w:rsidRDefault="00801004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перечень необходимых исходных данных для разработки проектной документации </w:t>
            </w:r>
            <w:r w:rsidR="00CB2D30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C526EB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151571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A2" w:rsidRPr="00C526EB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801004" w:rsidRPr="00C526EB" w14:paraId="5C7AA869" w14:textId="77777777" w:rsidTr="00C526EB">
        <w:trPr>
          <w:trHeight w:val="20"/>
        </w:trPr>
        <w:tc>
          <w:tcPr>
            <w:tcW w:w="1239" w:type="pct"/>
            <w:vMerge/>
          </w:tcPr>
          <w:p w14:paraId="5540910A" w14:textId="77777777" w:rsidR="00801004" w:rsidRPr="00C526EB" w:rsidDel="002A1D54" w:rsidRDefault="00801004" w:rsidP="00C526EB">
            <w:pPr>
              <w:pStyle w:val="afa"/>
            </w:pPr>
          </w:p>
        </w:tc>
        <w:tc>
          <w:tcPr>
            <w:tcW w:w="3761" w:type="pct"/>
          </w:tcPr>
          <w:p w14:paraId="29091516" w14:textId="77777777" w:rsidR="00801004" w:rsidRPr="00C526EB" w:rsidRDefault="00801004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способы и алгоритм составления и оформления ведомости </w:t>
            </w:r>
            <w:r w:rsidRPr="00C526EB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строительных и монтажных работ</w:t>
            </w:r>
          </w:p>
        </w:tc>
      </w:tr>
      <w:tr w:rsidR="00801004" w:rsidRPr="00C526EB" w14:paraId="32715370" w14:textId="77777777" w:rsidTr="00C526EB">
        <w:trPr>
          <w:trHeight w:val="20"/>
        </w:trPr>
        <w:tc>
          <w:tcPr>
            <w:tcW w:w="1239" w:type="pct"/>
            <w:vMerge/>
          </w:tcPr>
          <w:p w14:paraId="689B9F8E" w14:textId="77777777" w:rsidR="00801004" w:rsidRPr="00C526EB" w:rsidDel="002A1D54" w:rsidRDefault="00801004" w:rsidP="00C526EB">
            <w:pPr>
              <w:pStyle w:val="afa"/>
            </w:pPr>
          </w:p>
        </w:tc>
        <w:tc>
          <w:tcPr>
            <w:tcW w:w="3761" w:type="pct"/>
          </w:tcPr>
          <w:p w14:paraId="3544FB81" w14:textId="5ADB017B" w:rsidR="00801004" w:rsidRPr="00C526EB" w:rsidRDefault="003821EC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методы и алгоритм конструирования узловых соединений, стыков и соединений элементов </w:t>
            </w:r>
            <w:r w:rsidR="00CB2D30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C526EB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151571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A2" w:rsidRPr="00C526EB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9D27CD" w:rsidRPr="00C526EB" w14:paraId="4B1DC456" w14:textId="77777777" w:rsidTr="00C526EB">
        <w:trPr>
          <w:trHeight w:val="20"/>
        </w:trPr>
        <w:tc>
          <w:tcPr>
            <w:tcW w:w="1239" w:type="pct"/>
            <w:vMerge/>
          </w:tcPr>
          <w:p w14:paraId="409AC5C8" w14:textId="77777777" w:rsidR="009D27CD" w:rsidRPr="00C526EB" w:rsidDel="002A1D54" w:rsidRDefault="009D27CD" w:rsidP="00C526EB">
            <w:pPr>
              <w:pStyle w:val="afa"/>
            </w:pPr>
          </w:p>
        </w:tc>
        <w:tc>
          <w:tcPr>
            <w:tcW w:w="3761" w:type="pct"/>
          </w:tcPr>
          <w:p w14:paraId="0CA2582F" w14:textId="696A0494" w:rsidR="009D27CD" w:rsidRPr="00C526EB" w:rsidRDefault="003821EC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и алгоритмы оформления текстовой части проектной документации </w:t>
            </w:r>
            <w:r w:rsidR="00CB2D30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C526EB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</w:t>
            </w:r>
            <w:r w:rsidR="00C907A9" w:rsidRPr="00C526EB">
              <w:rPr>
                <w:rFonts w:ascii="Times New Roman" w:hAnsi="Times New Roman" w:cs="Times New Roman"/>
                <w:sz w:val="24"/>
                <w:szCs w:val="24"/>
              </w:rPr>
              <w:t>специализированных программных</w:t>
            </w: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</w:t>
            </w:r>
          </w:p>
        </w:tc>
      </w:tr>
      <w:tr w:rsidR="009D27CD" w:rsidRPr="00C526EB" w14:paraId="757099A9" w14:textId="77777777" w:rsidTr="00C526EB">
        <w:trPr>
          <w:trHeight w:val="20"/>
        </w:trPr>
        <w:tc>
          <w:tcPr>
            <w:tcW w:w="1239" w:type="pct"/>
            <w:vMerge/>
          </w:tcPr>
          <w:p w14:paraId="5001F919" w14:textId="77777777" w:rsidR="009D27CD" w:rsidRPr="00C526EB" w:rsidDel="002A1D54" w:rsidRDefault="009D27CD" w:rsidP="00C526EB">
            <w:pPr>
              <w:pStyle w:val="afa"/>
            </w:pPr>
          </w:p>
        </w:tc>
        <w:tc>
          <w:tcPr>
            <w:tcW w:w="3761" w:type="pct"/>
          </w:tcPr>
          <w:p w14:paraId="76BE1676" w14:textId="5F4C1270" w:rsidR="009D27CD" w:rsidRPr="00C526EB" w:rsidRDefault="003821EC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Выбирать способы и алгоритмы работы в САПР для оформления чертежей</w:t>
            </w:r>
            <w:r w:rsidR="008011A2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системы газоснабжения</w:t>
            </w:r>
            <w:r w:rsidR="00151571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A2" w:rsidRPr="00C526EB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9D27CD" w:rsidRPr="00C526EB" w14:paraId="503A6861" w14:textId="77777777" w:rsidTr="00C526EB">
        <w:trPr>
          <w:trHeight w:val="20"/>
        </w:trPr>
        <w:tc>
          <w:tcPr>
            <w:tcW w:w="1239" w:type="pct"/>
            <w:vMerge/>
          </w:tcPr>
          <w:p w14:paraId="7BC3DEB4" w14:textId="77777777" w:rsidR="009D27CD" w:rsidRPr="00C526EB" w:rsidDel="002A1D54" w:rsidRDefault="009D27CD" w:rsidP="00C526EB">
            <w:pPr>
              <w:pStyle w:val="afa"/>
            </w:pPr>
          </w:p>
        </w:tc>
        <w:tc>
          <w:tcPr>
            <w:tcW w:w="3761" w:type="pct"/>
          </w:tcPr>
          <w:p w14:paraId="24439867" w14:textId="77777777" w:rsidR="009D27CD" w:rsidRPr="00C526EB" w:rsidRDefault="003821EC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Отображать данные информационной модели в графическом и табличном виде</w:t>
            </w:r>
          </w:p>
        </w:tc>
      </w:tr>
      <w:tr w:rsidR="009D27CD" w:rsidRPr="00C526EB" w14:paraId="76BB4EA5" w14:textId="77777777" w:rsidTr="00C526EB">
        <w:trPr>
          <w:trHeight w:val="20"/>
        </w:trPr>
        <w:tc>
          <w:tcPr>
            <w:tcW w:w="1239" w:type="pct"/>
            <w:vMerge/>
          </w:tcPr>
          <w:p w14:paraId="6BC33D95" w14:textId="77777777" w:rsidR="009D27CD" w:rsidRPr="00C526EB" w:rsidDel="002A1D54" w:rsidRDefault="009D27CD" w:rsidP="00C526EB">
            <w:pPr>
              <w:pStyle w:val="afa"/>
            </w:pPr>
          </w:p>
        </w:tc>
        <w:tc>
          <w:tcPr>
            <w:tcW w:w="3761" w:type="pct"/>
          </w:tcPr>
          <w:p w14:paraId="3C1E6FFF" w14:textId="77777777" w:rsidR="009D27CD" w:rsidRPr="00C526EB" w:rsidRDefault="003821EC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Просматривать и извлекать данные дисциплинарных информационных моделей, созданных другими специалистами</w:t>
            </w:r>
          </w:p>
        </w:tc>
      </w:tr>
      <w:tr w:rsidR="00144951" w:rsidRPr="00C526EB" w14:paraId="2E3C649E" w14:textId="77777777" w:rsidTr="00C526EB">
        <w:trPr>
          <w:trHeight w:val="20"/>
        </w:trPr>
        <w:tc>
          <w:tcPr>
            <w:tcW w:w="1239" w:type="pct"/>
            <w:vMerge/>
          </w:tcPr>
          <w:p w14:paraId="0AC4F4F3" w14:textId="77777777" w:rsidR="00BC7D12" w:rsidRPr="00C526EB" w:rsidDel="002A1D54" w:rsidRDefault="00BC7D12" w:rsidP="00C526EB">
            <w:pPr>
              <w:pStyle w:val="afa"/>
            </w:pPr>
          </w:p>
        </w:tc>
        <w:tc>
          <w:tcPr>
            <w:tcW w:w="3761" w:type="pct"/>
          </w:tcPr>
          <w:p w14:paraId="40F5BC0F" w14:textId="5064CD88" w:rsidR="00BC7D12" w:rsidRPr="00C526EB" w:rsidRDefault="00BC7D12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выбирать необходимые данные сводной цифровой модели </w:t>
            </w:r>
            <w:r w:rsidR="009D723F" w:rsidRPr="00C526EB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B63463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при разработке текстовой и графической частей проектной документации </w:t>
            </w:r>
            <w:r w:rsidR="00C907A9" w:rsidRPr="00C526EB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</w:p>
        </w:tc>
      </w:tr>
      <w:tr w:rsidR="00435E16" w:rsidRPr="00C526EB" w14:paraId="42CC3439" w14:textId="77777777" w:rsidTr="00C526EB">
        <w:trPr>
          <w:trHeight w:val="20"/>
        </w:trPr>
        <w:tc>
          <w:tcPr>
            <w:tcW w:w="1239" w:type="pct"/>
            <w:vMerge w:val="restart"/>
          </w:tcPr>
          <w:p w14:paraId="5DECBAB8" w14:textId="77777777" w:rsidR="00435E16" w:rsidRPr="00C526EB" w:rsidRDefault="00435E16" w:rsidP="00C526EB">
            <w:pPr>
              <w:pStyle w:val="afa"/>
            </w:pPr>
            <w:r w:rsidRPr="00C526EB" w:rsidDel="002A1D54">
              <w:t>Необходимые знания</w:t>
            </w:r>
          </w:p>
        </w:tc>
        <w:tc>
          <w:tcPr>
            <w:tcW w:w="3761" w:type="pct"/>
          </w:tcPr>
          <w:p w14:paraId="5DC3FCF5" w14:textId="446B0EEC" w:rsidR="00435E16" w:rsidRPr="00C526EB" w:rsidRDefault="0084178A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  <w:r w:rsidR="00151571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D12" w:rsidRPr="00C526EB" w14:paraId="05BC4B16" w14:textId="77777777" w:rsidTr="00C526EB">
        <w:trPr>
          <w:trHeight w:val="20"/>
        </w:trPr>
        <w:tc>
          <w:tcPr>
            <w:tcW w:w="1239" w:type="pct"/>
            <w:vMerge/>
          </w:tcPr>
          <w:p w14:paraId="2EFC33CB" w14:textId="77777777" w:rsidR="00BC7D12" w:rsidRPr="00C526EB" w:rsidDel="002A1D54" w:rsidRDefault="00BC7D12" w:rsidP="00C526EB">
            <w:pPr>
              <w:pStyle w:val="afa"/>
            </w:pPr>
          </w:p>
        </w:tc>
        <w:tc>
          <w:tcPr>
            <w:tcW w:w="3761" w:type="pct"/>
          </w:tcPr>
          <w:p w14:paraId="1C5BB85B" w14:textId="58098881" w:rsidR="00BC7D12" w:rsidRPr="00C526EB" w:rsidRDefault="0084178A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нормативно-технической документации и нормативных правовых актов к выполнению текстовой и графической частей проектной документации </w:t>
            </w:r>
            <w:r w:rsidR="00C907A9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C526EB">
              <w:rPr>
                <w:rFonts w:ascii="Times New Roman" w:hAnsi="Times New Roman" w:cs="Times New Roman"/>
                <w:sz w:val="24"/>
                <w:szCs w:val="24"/>
              </w:rPr>
              <w:t>газоснабжения (сетей газораспределения и газопотребления)</w:t>
            </w:r>
            <w:r w:rsidR="00151571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78A" w:rsidRPr="00C526EB" w14:paraId="26B38988" w14:textId="77777777" w:rsidTr="00C526EB">
        <w:trPr>
          <w:trHeight w:val="20"/>
        </w:trPr>
        <w:tc>
          <w:tcPr>
            <w:tcW w:w="1239" w:type="pct"/>
            <w:vMerge/>
          </w:tcPr>
          <w:p w14:paraId="23993E2C" w14:textId="77777777" w:rsidR="0084178A" w:rsidRPr="00C526EB" w:rsidDel="002A1D54" w:rsidRDefault="0084178A" w:rsidP="00C526EB">
            <w:pPr>
              <w:pStyle w:val="afa"/>
            </w:pPr>
          </w:p>
        </w:tc>
        <w:tc>
          <w:tcPr>
            <w:tcW w:w="3761" w:type="pct"/>
          </w:tcPr>
          <w:p w14:paraId="48F2D3C8" w14:textId="5DC9C679" w:rsidR="0084178A" w:rsidRPr="00C526EB" w:rsidRDefault="0084178A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Система условных обозначений в проектировании</w:t>
            </w:r>
            <w:r w:rsidR="004066F3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газоснабжения (сетей газораспределения и газопотребления)</w:t>
            </w:r>
            <w:r w:rsidR="00151571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78A" w:rsidRPr="00C526EB" w14:paraId="2811DE79" w14:textId="77777777" w:rsidTr="00C526EB">
        <w:trPr>
          <w:trHeight w:val="20"/>
        </w:trPr>
        <w:tc>
          <w:tcPr>
            <w:tcW w:w="1239" w:type="pct"/>
            <w:vMerge/>
          </w:tcPr>
          <w:p w14:paraId="50AFF322" w14:textId="77777777" w:rsidR="0084178A" w:rsidRPr="00C526EB" w:rsidDel="002A1D54" w:rsidRDefault="0084178A" w:rsidP="00C526EB">
            <w:pPr>
              <w:pStyle w:val="afa"/>
            </w:pPr>
          </w:p>
        </w:tc>
        <w:tc>
          <w:tcPr>
            <w:tcW w:w="3761" w:type="pct"/>
          </w:tcPr>
          <w:p w14:paraId="090F3932" w14:textId="681D1CA2" w:rsidR="0084178A" w:rsidRPr="00C526EB" w:rsidRDefault="0084178A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в САПР для оформления чертежей </w:t>
            </w:r>
            <w:r w:rsidR="00B1100A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</w:t>
            </w:r>
            <w:r w:rsidR="004066F3" w:rsidRPr="00C526EB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 (сетей газораспределения и газопотребления)</w:t>
            </w:r>
            <w:r w:rsidR="00151571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78A" w:rsidRPr="00C526EB" w14:paraId="7C64B6B3" w14:textId="77777777" w:rsidTr="00C526EB">
        <w:trPr>
          <w:trHeight w:val="20"/>
        </w:trPr>
        <w:tc>
          <w:tcPr>
            <w:tcW w:w="1239" w:type="pct"/>
            <w:vMerge/>
          </w:tcPr>
          <w:p w14:paraId="5090A159" w14:textId="77777777" w:rsidR="0084178A" w:rsidRPr="00C526EB" w:rsidDel="002A1D54" w:rsidRDefault="0084178A" w:rsidP="00C526EB">
            <w:pPr>
              <w:pStyle w:val="afa"/>
            </w:pPr>
          </w:p>
        </w:tc>
        <w:tc>
          <w:tcPr>
            <w:tcW w:w="3761" w:type="pct"/>
          </w:tcPr>
          <w:p w14:paraId="578AA18E" w14:textId="77777777" w:rsidR="0084178A" w:rsidRPr="00C526EB" w:rsidRDefault="0084178A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</w:tr>
      <w:tr w:rsidR="00F37A31" w:rsidRPr="00C526EB" w14:paraId="3C5BBD2B" w14:textId="77777777" w:rsidTr="00C526EB">
        <w:trPr>
          <w:trHeight w:val="20"/>
        </w:trPr>
        <w:tc>
          <w:tcPr>
            <w:tcW w:w="1239" w:type="pct"/>
            <w:vMerge/>
          </w:tcPr>
          <w:p w14:paraId="3EC1E35E" w14:textId="77777777" w:rsidR="00F37A31" w:rsidRPr="00C526EB" w:rsidDel="002A1D54" w:rsidRDefault="00F37A31" w:rsidP="00C526EB">
            <w:pPr>
              <w:pStyle w:val="afa"/>
            </w:pPr>
          </w:p>
        </w:tc>
        <w:tc>
          <w:tcPr>
            <w:tcW w:w="3761" w:type="pct"/>
          </w:tcPr>
          <w:p w14:paraId="2F3C6E2F" w14:textId="1E4C2D0C" w:rsidR="00F37A31" w:rsidRPr="00C526EB" w:rsidRDefault="00F37A31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нормативно-технической документации и нормативных правовых актов к изготовлению и монтажу </w:t>
            </w:r>
            <w:r w:rsidR="00C907A9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C526EB">
              <w:rPr>
                <w:rFonts w:ascii="Times New Roman" w:hAnsi="Times New Roman" w:cs="Times New Roman"/>
                <w:sz w:val="24"/>
                <w:szCs w:val="24"/>
              </w:rPr>
              <w:t>газоснабжения (сетей газораспределения и газопотребления)</w:t>
            </w:r>
            <w:r w:rsidR="00151571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7A31" w:rsidRPr="00C526EB" w14:paraId="1084F1AD" w14:textId="77777777" w:rsidTr="00C526EB">
        <w:trPr>
          <w:trHeight w:val="20"/>
        </w:trPr>
        <w:tc>
          <w:tcPr>
            <w:tcW w:w="1239" w:type="pct"/>
            <w:vMerge/>
          </w:tcPr>
          <w:p w14:paraId="2674E806" w14:textId="77777777" w:rsidR="00F37A31" w:rsidRPr="00C526EB" w:rsidDel="002A1D54" w:rsidRDefault="00F37A31" w:rsidP="00C526EB">
            <w:pPr>
              <w:pStyle w:val="afa"/>
            </w:pPr>
          </w:p>
        </w:tc>
        <w:tc>
          <w:tcPr>
            <w:tcW w:w="3761" w:type="pct"/>
          </w:tcPr>
          <w:p w14:paraId="6DF5FA01" w14:textId="44BF380F" w:rsidR="00F37A31" w:rsidRPr="00C526EB" w:rsidRDefault="00F37A31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правила конструирования узловых соединений, стыков и соединений элементов </w:t>
            </w:r>
            <w:r w:rsidR="00C907A9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="00C907A9" w:rsidRPr="00C52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специализированных программных средствах</w:t>
            </w:r>
          </w:p>
        </w:tc>
      </w:tr>
      <w:tr w:rsidR="0084178A" w:rsidRPr="00C526EB" w14:paraId="7553F5AA" w14:textId="77777777" w:rsidTr="00C526EB">
        <w:trPr>
          <w:trHeight w:val="20"/>
        </w:trPr>
        <w:tc>
          <w:tcPr>
            <w:tcW w:w="1239" w:type="pct"/>
            <w:vMerge/>
          </w:tcPr>
          <w:p w14:paraId="57383052" w14:textId="77777777" w:rsidR="0084178A" w:rsidRPr="00C526EB" w:rsidDel="002A1D54" w:rsidRDefault="0084178A" w:rsidP="00C526EB">
            <w:pPr>
              <w:pStyle w:val="afa"/>
            </w:pPr>
          </w:p>
        </w:tc>
        <w:tc>
          <w:tcPr>
            <w:tcW w:w="3761" w:type="pct"/>
          </w:tcPr>
          <w:p w14:paraId="21A295A7" w14:textId="34165017" w:rsidR="0084178A" w:rsidRPr="00C526EB" w:rsidRDefault="00F37A31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подготовки исходных данных для разработки комплекта рабочей документации </w:t>
            </w:r>
            <w:r w:rsidR="00C907A9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C526EB">
              <w:rPr>
                <w:rFonts w:ascii="Times New Roman" w:hAnsi="Times New Roman" w:cs="Times New Roman"/>
                <w:sz w:val="24"/>
                <w:szCs w:val="24"/>
              </w:rPr>
              <w:t>газоснабжения (сетей газораспределения и газопотребления)</w:t>
            </w:r>
            <w:r w:rsidR="00151571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78A" w:rsidRPr="00C526EB" w14:paraId="0F0B531B" w14:textId="77777777" w:rsidTr="00C526EB">
        <w:trPr>
          <w:trHeight w:val="20"/>
        </w:trPr>
        <w:tc>
          <w:tcPr>
            <w:tcW w:w="1239" w:type="pct"/>
            <w:vMerge/>
          </w:tcPr>
          <w:p w14:paraId="31047E55" w14:textId="77777777" w:rsidR="0084178A" w:rsidRPr="00C526EB" w:rsidDel="002A1D54" w:rsidRDefault="0084178A" w:rsidP="00C526EB">
            <w:pPr>
              <w:pStyle w:val="afa"/>
            </w:pPr>
          </w:p>
        </w:tc>
        <w:tc>
          <w:tcPr>
            <w:tcW w:w="3761" w:type="pct"/>
          </w:tcPr>
          <w:p w14:paraId="146F5B39" w14:textId="75426FE3" w:rsidR="0084178A" w:rsidRPr="00C526EB" w:rsidRDefault="0084178A" w:rsidP="00C526EB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и методики оптимизации процесса проектирования </w:t>
            </w:r>
            <w:r w:rsidR="00CB2D30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C526EB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4066F3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(сетей газораспределения и газопотребления)</w:t>
            </w:r>
          </w:p>
        </w:tc>
      </w:tr>
      <w:tr w:rsidR="0083747D" w:rsidRPr="00C526EB" w14:paraId="3113A6FD" w14:textId="77777777" w:rsidTr="00C526EB">
        <w:trPr>
          <w:trHeight w:val="20"/>
        </w:trPr>
        <w:tc>
          <w:tcPr>
            <w:tcW w:w="1239" w:type="pct"/>
            <w:vMerge/>
          </w:tcPr>
          <w:p w14:paraId="281181A6" w14:textId="77777777" w:rsidR="0083747D" w:rsidRPr="00C526EB" w:rsidDel="002A1D54" w:rsidRDefault="0083747D" w:rsidP="00C526EB">
            <w:pPr>
              <w:pStyle w:val="afa"/>
            </w:pPr>
          </w:p>
        </w:tc>
        <w:tc>
          <w:tcPr>
            <w:tcW w:w="3761" w:type="pct"/>
          </w:tcPr>
          <w:p w14:paraId="42A78E87" w14:textId="18A8FD3C" w:rsidR="0083747D" w:rsidRPr="00C526EB" w:rsidRDefault="0083747D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выполнению работ </w:t>
            </w:r>
            <w:r w:rsidR="004462FE" w:rsidRPr="00C526EB">
              <w:rPr>
                <w:rFonts w:ascii="Times New Roman" w:hAnsi="Times New Roman" w:cs="Times New Roman"/>
                <w:sz w:val="24"/>
                <w:szCs w:val="24"/>
              </w:rPr>
              <w:t>на особо опасных, технически сложных и уникальных объектах</w:t>
            </w:r>
          </w:p>
        </w:tc>
      </w:tr>
      <w:tr w:rsidR="00144951" w:rsidRPr="00C526EB" w14:paraId="4BFC3589" w14:textId="77777777" w:rsidTr="00C526EB">
        <w:trPr>
          <w:trHeight w:val="20"/>
        </w:trPr>
        <w:tc>
          <w:tcPr>
            <w:tcW w:w="1239" w:type="pct"/>
            <w:vMerge/>
          </w:tcPr>
          <w:p w14:paraId="407FEB88" w14:textId="77777777" w:rsidR="004616D4" w:rsidRPr="00C526EB" w:rsidDel="002A1D54" w:rsidRDefault="004616D4" w:rsidP="00C526EB">
            <w:pPr>
              <w:pStyle w:val="afa"/>
            </w:pPr>
          </w:p>
        </w:tc>
        <w:tc>
          <w:tcPr>
            <w:tcW w:w="3761" w:type="pct"/>
          </w:tcPr>
          <w:p w14:paraId="067B8724" w14:textId="2FA8695A" w:rsidR="004616D4" w:rsidRPr="00C526EB" w:rsidRDefault="004462FE" w:rsidP="00073C50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144951" w:rsidRPr="00C526EB" w14:paraId="5B760E09" w14:textId="77777777" w:rsidTr="00C526EB">
        <w:trPr>
          <w:trHeight w:val="20"/>
        </w:trPr>
        <w:tc>
          <w:tcPr>
            <w:tcW w:w="1239" w:type="pct"/>
          </w:tcPr>
          <w:p w14:paraId="259EB139" w14:textId="77777777" w:rsidR="0084178A" w:rsidRPr="00C526EB" w:rsidDel="002A1D54" w:rsidRDefault="0084178A" w:rsidP="00C526EB">
            <w:pPr>
              <w:pStyle w:val="afa"/>
            </w:pPr>
            <w:r w:rsidRPr="00C526EB" w:rsidDel="002A1D54">
              <w:t>Другие характеристики</w:t>
            </w:r>
          </w:p>
        </w:tc>
        <w:tc>
          <w:tcPr>
            <w:tcW w:w="3761" w:type="pct"/>
          </w:tcPr>
          <w:p w14:paraId="54019320" w14:textId="77777777" w:rsidR="0084178A" w:rsidRPr="00C526EB" w:rsidRDefault="0084178A" w:rsidP="00C526EB">
            <w:pPr>
              <w:pStyle w:val="afa"/>
              <w:jc w:val="both"/>
            </w:pPr>
            <w:r w:rsidRPr="00C526EB">
              <w:t>-</w:t>
            </w:r>
          </w:p>
        </w:tc>
      </w:tr>
    </w:tbl>
    <w:p w14:paraId="4D9B2911" w14:textId="77777777" w:rsidR="00C526EB" w:rsidRDefault="00C526EB" w:rsidP="00AB315B">
      <w:pPr>
        <w:pStyle w:val="3"/>
        <w:keepNext w:val="0"/>
        <w:spacing w:before="0" w:after="0"/>
      </w:pPr>
    </w:p>
    <w:p w14:paraId="5B05602F" w14:textId="54834F0F" w:rsidR="00407766" w:rsidRDefault="00407766" w:rsidP="00AB315B">
      <w:pPr>
        <w:pStyle w:val="3"/>
        <w:keepNext w:val="0"/>
        <w:spacing w:before="0" w:after="0"/>
      </w:pPr>
      <w:r w:rsidRPr="005F7C52">
        <w:t>3.</w:t>
      </w:r>
      <w:r w:rsidR="00D916FB" w:rsidRPr="005F7C52">
        <w:t>2</w:t>
      </w:r>
      <w:r w:rsidRPr="005F7C52">
        <w:t>.</w:t>
      </w:r>
      <w:r w:rsidR="00572975" w:rsidRPr="005F7C52">
        <w:t>3</w:t>
      </w:r>
      <w:r w:rsidRPr="005F7C52">
        <w:t>. Трудовая функция</w:t>
      </w:r>
    </w:p>
    <w:p w14:paraId="4C7CE324" w14:textId="77777777" w:rsidR="00C526EB" w:rsidRPr="00C526EB" w:rsidRDefault="00C526EB" w:rsidP="00C526E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220"/>
        <w:gridCol w:w="553"/>
        <w:gridCol w:w="863"/>
        <w:gridCol w:w="1447"/>
        <w:gridCol w:w="557"/>
      </w:tblGrid>
      <w:tr w:rsidR="00AA0065" w:rsidRPr="005F7C52" w14:paraId="55B80497" w14:textId="77777777" w:rsidTr="0024351C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847E102" w14:textId="77777777" w:rsidR="00407766" w:rsidRPr="005F7C52" w:rsidRDefault="009E3E65" w:rsidP="005F7C52">
            <w:pPr>
              <w:rPr>
                <w:bCs w:val="0"/>
              </w:rPr>
            </w:pPr>
            <w:r w:rsidRPr="005F7C52">
              <w:t xml:space="preserve"> </w:t>
            </w:r>
            <w:r w:rsidRPr="00C526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0062E" w14:textId="69E27B93" w:rsidR="00407766" w:rsidRPr="005F7C52" w:rsidRDefault="00600317" w:rsidP="00C526EB">
            <w:pPr>
              <w:rPr>
                <w:bCs w:val="0"/>
              </w:rPr>
            </w:pPr>
            <w:r w:rsidRPr="005F7C52">
              <w:t xml:space="preserve">Подготовка к выпуску </w:t>
            </w:r>
            <w:r w:rsidR="00032E27" w:rsidRPr="005F7C52">
              <w:t>проект</w:t>
            </w:r>
            <w:r w:rsidR="002F668D" w:rsidRPr="005F7C52">
              <w:t>ной документации</w:t>
            </w:r>
            <w:r w:rsidR="00032E27" w:rsidRPr="005F7C52">
              <w:t xml:space="preserve"> </w:t>
            </w:r>
            <w:r w:rsidR="00C907A9" w:rsidRPr="005F7C52">
              <w:t xml:space="preserve">системы </w:t>
            </w:r>
            <w:r w:rsidR="005367A8" w:rsidRPr="005F7C52">
              <w:t>газоснабжения</w:t>
            </w:r>
            <w:r w:rsidR="00151571">
              <w:t xml:space="preserve"> </w:t>
            </w:r>
            <w:r w:rsidR="005367A8" w:rsidRPr="005F7C52">
              <w:t xml:space="preserve">(сетей газораспределения и газопотребления) </w:t>
            </w:r>
            <w:r w:rsidR="009D723F" w:rsidRPr="005F7C52">
              <w:t>объектов</w:t>
            </w:r>
            <w:r w:rsidR="00185AA1" w:rsidRPr="005F7C52">
              <w:t xml:space="preserve"> капитального строительства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84A07AC" w14:textId="77777777" w:rsidR="00407766" w:rsidRPr="005F7C52" w:rsidRDefault="00932AC7" w:rsidP="005F7C52">
            <w:pPr>
              <w:rPr>
                <w:bCs w:val="0"/>
                <w:vertAlign w:val="superscript"/>
              </w:rPr>
            </w:pPr>
            <w:r w:rsidRPr="00C526EB">
              <w:rPr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54027" w14:textId="382E0E9C" w:rsidR="00407766" w:rsidRPr="005F7C52" w:rsidRDefault="0095391D" w:rsidP="0024351C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="00407766" w:rsidRPr="005F7C52">
              <w:t>/0</w:t>
            </w:r>
            <w:r w:rsidR="00572975" w:rsidRPr="005F7C52">
              <w:t>3</w:t>
            </w:r>
            <w:r w:rsidR="00407766" w:rsidRPr="005F7C52">
              <w:t>.6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4AFCDF" w14:textId="53FFA800" w:rsidR="00407766" w:rsidRPr="005F7C52" w:rsidRDefault="00554F81" w:rsidP="005F7C52">
            <w:pPr>
              <w:rPr>
                <w:bCs w:val="0"/>
                <w:vertAlign w:val="superscript"/>
              </w:rPr>
            </w:pPr>
            <w:r w:rsidRPr="00554F8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D3D5A6" w14:textId="77777777" w:rsidR="00407766" w:rsidRPr="005F7C52" w:rsidRDefault="00407766" w:rsidP="005F7C52">
            <w:pPr>
              <w:jc w:val="center"/>
              <w:rPr>
                <w:bCs w:val="0"/>
              </w:rPr>
            </w:pPr>
            <w:r w:rsidRPr="005F7C52">
              <w:t>6</w:t>
            </w:r>
          </w:p>
        </w:tc>
      </w:tr>
    </w:tbl>
    <w:p w14:paraId="6E22BD1C" w14:textId="77777777" w:rsidR="00C526EB" w:rsidRDefault="00C526E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4"/>
        <w:gridCol w:w="392"/>
        <w:gridCol w:w="2084"/>
        <w:gridCol w:w="1459"/>
        <w:gridCol w:w="2347"/>
      </w:tblGrid>
      <w:tr w:rsidR="00AA0065" w:rsidRPr="005F7C52" w14:paraId="730C0296" w14:textId="77777777" w:rsidTr="00CF56F8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2BF5E4B" w14:textId="77777777" w:rsidR="00407766" w:rsidRPr="005F7C52" w:rsidRDefault="00932AC7" w:rsidP="005F7C52">
            <w:pPr>
              <w:rPr>
                <w:bCs w:val="0"/>
              </w:rPr>
            </w:pPr>
            <w:r w:rsidRPr="00C526E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29120D6" w14:textId="77777777" w:rsidR="00407766" w:rsidRPr="005F7C52" w:rsidRDefault="009E3E65" w:rsidP="005F7C52">
            <w:pPr>
              <w:rPr>
                <w:bCs w:val="0"/>
              </w:rPr>
            </w:pPr>
            <w:r w:rsidRPr="00C526EB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4A5976C" w14:textId="77777777" w:rsidR="00407766" w:rsidRPr="005F7C52" w:rsidRDefault="00407766" w:rsidP="005F7C52">
            <w:pPr>
              <w:rPr>
                <w:bCs w:val="0"/>
              </w:rPr>
            </w:pPr>
            <w:r w:rsidRPr="005F7C52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AED05D" w14:textId="77777777" w:rsidR="00407766" w:rsidRPr="00C526EB" w:rsidRDefault="009E3E65" w:rsidP="005F7C52">
            <w:pPr>
              <w:rPr>
                <w:bCs w:val="0"/>
                <w:sz w:val="20"/>
                <w:szCs w:val="20"/>
              </w:rPr>
            </w:pPr>
            <w:r w:rsidRPr="00C526E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7C8096" w14:textId="77777777" w:rsidR="00407766" w:rsidRPr="00C526EB" w:rsidRDefault="00407766" w:rsidP="005F7C5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5DDD9F" w14:textId="77777777" w:rsidR="00407766" w:rsidRPr="00C526EB" w:rsidRDefault="00407766" w:rsidP="005F7C52">
            <w:pPr>
              <w:rPr>
                <w:bCs w:val="0"/>
                <w:sz w:val="20"/>
                <w:szCs w:val="20"/>
              </w:rPr>
            </w:pPr>
          </w:p>
        </w:tc>
      </w:tr>
      <w:tr w:rsidR="00AA0065" w:rsidRPr="005F7C52" w14:paraId="290B522E" w14:textId="77777777" w:rsidTr="00CF56F8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2ECC2F00" w14:textId="77777777" w:rsidR="00407766" w:rsidRPr="005F7C52" w:rsidRDefault="00407766" w:rsidP="005F7C52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A33EC3D" w14:textId="77777777" w:rsidR="00407766" w:rsidRPr="00C526EB" w:rsidRDefault="00407766" w:rsidP="005F7C5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FAC6CF" w14:textId="77777777" w:rsidR="00407766" w:rsidRPr="00C526EB" w:rsidRDefault="00932AC7" w:rsidP="0024351C">
            <w:pPr>
              <w:jc w:val="center"/>
              <w:rPr>
                <w:bCs w:val="0"/>
                <w:sz w:val="20"/>
                <w:szCs w:val="20"/>
              </w:rPr>
            </w:pPr>
            <w:r w:rsidRPr="00C526E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A9ED90" w14:textId="77777777" w:rsidR="00407766" w:rsidRPr="00C526EB" w:rsidRDefault="00932AC7" w:rsidP="0024351C">
            <w:pPr>
              <w:jc w:val="center"/>
              <w:rPr>
                <w:bCs w:val="0"/>
                <w:sz w:val="20"/>
                <w:szCs w:val="20"/>
              </w:rPr>
            </w:pPr>
            <w:r w:rsidRPr="00C526E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5BDBDA1" w14:textId="77777777" w:rsidR="00C526EB" w:rsidRDefault="00C526EB"/>
    <w:tbl>
      <w:tblPr>
        <w:tblW w:w="5002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7"/>
        <w:gridCol w:w="7672"/>
      </w:tblGrid>
      <w:tr w:rsidR="006D505B" w:rsidRPr="00C526EB" w14:paraId="4CCCBBF8" w14:textId="77777777" w:rsidTr="00C526EB">
        <w:trPr>
          <w:trHeight w:val="20"/>
        </w:trPr>
        <w:tc>
          <w:tcPr>
            <w:tcW w:w="1239" w:type="pct"/>
            <w:vMerge w:val="restart"/>
          </w:tcPr>
          <w:p w14:paraId="255FF142" w14:textId="10A62AEE" w:rsidR="00287410" w:rsidRPr="00C526EB" w:rsidRDefault="006D505B" w:rsidP="00AB315B">
            <w:pPr>
              <w:pStyle w:val="afa"/>
            </w:pPr>
            <w:r w:rsidRPr="00C526EB">
              <w:t>Трудовые действия</w:t>
            </w:r>
          </w:p>
        </w:tc>
        <w:tc>
          <w:tcPr>
            <w:tcW w:w="3761" w:type="pct"/>
          </w:tcPr>
          <w:p w14:paraId="6CB73DDA" w14:textId="10CB4011" w:rsidR="006D505B" w:rsidRPr="00C526EB" w:rsidRDefault="00391C1F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текстовой и графической частей проектной документации </w:t>
            </w:r>
            <w:r w:rsidR="00C907A9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="00C907A9" w:rsidRPr="00C526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нормоконтролю и внесение изменений по результатам</w:t>
            </w:r>
          </w:p>
        </w:tc>
      </w:tr>
      <w:tr w:rsidR="00391C1F" w:rsidRPr="00C526EB" w14:paraId="6F475961" w14:textId="77777777" w:rsidTr="00C526EB">
        <w:trPr>
          <w:trHeight w:val="20"/>
        </w:trPr>
        <w:tc>
          <w:tcPr>
            <w:tcW w:w="1239" w:type="pct"/>
            <w:vMerge/>
          </w:tcPr>
          <w:p w14:paraId="655408F6" w14:textId="77777777" w:rsidR="00391C1F" w:rsidRPr="00C526EB" w:rsidRDefault="00391C1F" w:rsidP="00C526EB">
            <w:pPr>
              <w:pStyle w:val="afa"/>
            </w:pPr>
          </w:p>
        </w:tc>
        <w:tc>
          <w:tcPr>
            <w:tcW w:w="3761" w:type="pct"/>
          </w:tcPr>
          <w:p w14:paraId="63E8A679" w14:textId="192B08D7" w:rsidR="00391C1F" w:rsidRPr="00C526EB" w:rsidRDefault="00D471B8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</w:t>
            </w:r>
            <w:r w:rsidR="0084774B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7A9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="00C907A9" w:rsidRPr="00C52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774B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</w:t>
            </w:r>
            <w:r w:rsidR="0087051C" w:rsidRPr="00C526EB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="0084774B" w:rsidRPr="00C526E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87051C" w:rsidRPr="00C52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774B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бумажной форме</w:t>
            </w:r>
          </w:p>
        </w:tc>
      </w:tr>
      <w:tr w:rsidR="00391C1F" w:rsidRPr="00C526EB" w14:paraId="4563F680" w14:textId="77777777" w:rsidTr="00C526EB">
        <w:trPr>
          <w:trHeight w:val="20"/>
        </w:trPr>
        <w:tc>
          <w:tcPr>
            <w:tcW w:w="1239" w:type="pct"/>
            <w:vMerge/>
          </w:tcPr>
          <w:p w14:paraId="1F3CCDE2" w14:textId="77777777" w:rsidR="00391C1F" w:rsidRPr="00C526EB" w:rsidRDefault="00391C1F" w:rsidP="00C526EB">
            <w:pPr>
              <w:pStyle w:val="afa"/>
            </w:pPr>
          </w:p>
        </w:tc>
        <w:tc>
          <w:tcPr>
            <w:tcW w:w="3761" w:type="pct"/>
          </w:tcPr>
          <w:p w14:paraId="7AB32373" w14:textId="453BB8FB" w:rsidR="00391C1F" w:rsidRPr="00C526EB" w:rsidRDefault="0084774B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 утверждение у руководителя проекта </w:t>
            </w:r>
            <w:r w:rsidR="00C907A9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C526EB">
              <w:rPr>
                <w:rFonts w:ascii="Times New Roman" w:hAnsi="Times New Roman" w:cs="Times New Roman"/>
                <w:sz w:val="24"/>
                <w:szCs w:val="24"/>
              </w:rPr>
              <w:t>газоснабжения (сетей газораспределения и газопотребления)</w:t>
            </w:r>
            <w:r w:rsidR="00151571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951" w:rsidRPr="00C526EB" w14:paraId="47659FD0" w14:textId="77777777" w:rsidTr="00C526EB">
        <w:trPr>
          <w:trHeight w:val="20"/>
        </w:trPr>
        <w:tc>
          <w:tcPr>
            <w:tcW w:w="1239" w:type="pct"/>
            <w:vMerge/>
          </w:tcPr>
          <w:p w14:paraId="26F472EE" w14:textId="77777777" w:rsidR="00391C1F" w:rsidRPr="00C526EB" w:rsidRDefault="00391C1F" w:rsidP="00C526EB">
            <w:pPr>
              <w:pStyle w:val="afa"/>
            </w:pPr>
          </w:p>
        </w:tc>
        <w:tc>
          <w:tcPr>
            <w:tcW w:w="3761" w:type="pct"/>
          </w:tcPr>
          <w:p w14:paraId="0AE9D38E" w14:textId="5193AD12" w:rsidR="00391C1F" w:rsidRPr="00C526EB" w:rsidRDefault="0084774B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текстовую и графическую части проектной документации </w:t>
            </w:r>
            <w:r w:rsidR="00C907A9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="00C907A9" w:rsidRPr="00C526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замечаний, полученных при прохождении экспертизы проектной документации</w:t>
            </w:r>
          </w:p>
        </w:tc>
      </w:tr>
      <w:tr w:rsidR="00B64E3F" w:rsidRPr="00C526EB" w14:paraId="12047FD5" w14:textId="77777777" w:rsidTr="00C526EB">
        <w:trPr>
          <w:trHeight w:val="20"/>
        </w:trPr>
        <w:tc>
          <w:tcPr>
            <w:tcW w:w="1239" w:type="pct"/>
            <w:vMerge w:val="restart"/>
          </w:tcPr>
          <w:p w14:paraId="20B0D55E" w14:textId="77777777" w:rsidR="00B64E3F" w:rsidRPr="00C526EB" w:rsidDel="002A1D54" w:rsidRDefault="00B64E3F" w:rsidP="00C526EB">
            <w:pPr>
              <w:pStyle w:val="afa"/>
            </w:pPr>
            <w:r w:rsidRPr="00C526EB" w:rsidDel="002A1D54">
              <w:t>Необходимые умения</w:t>
            </w:r>
          </w:p>
        </w:tc>
        <w:tc>
          <w:tcPr>
            <w:tcW w:w="3761" w:type="pct"/>
          </w:tcPr>
          <w:p w14:paraId="3AF632B8" w14:textId="6438174A" w:rsidR="00B64E3F" w:rsidRPr="00C526EB" w:rsidRDefault="009450FE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соответствие комплектности, содержания и оформления проектной документации </w:t>
            </w:r>
            <w:r w:rsidR="00C907A9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требованиям нормативно-технической документации и нормативных правовых актов</w:t>
            </w:r>
          </w:p>
        </w:tc>
      </w:tr>
      <w:tr w:rsidR="004B7F2D" w:rsidRPr="00C526EB" w14:paraId="3E4E572D" w14:textId="77777777" w:rsidTr="00C526EB">
        <w:trPr>
          <w:trHeight w:val="20"/>
        </w:trPr>
        <w:tc>
          <w:tcPr>
            <w:tcW w:w="1239" w:type="pct"/>
            <w:vMerge/>
          </w:tcPr>
          <w:p w14:paraId="51A8D0B1" w14:textId="77777777" w:rsidR="009450FE" w:rsidRPr="00C526EB" w:rsidDel="002A1D54" w:rsidRDefault="009450FE" w:rsidP="00C526EB">
            <w:pPr>
              <w:pStyle w:val="afa"/>
            </w:pPr>
          </w:p>
        </w:tc>
        <w:tc>
          <w:tcPr>
            <w:tcW w:w="3761" w:type="pct"/>
          </w:tcPr>
          <w:p w14:paraId="545AE69F" w14:textId="04D72F73" w:rsidR="009450FE" w:rsidRPr="00C526EB" w:rsidRDefault="009450FE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порядок внесения изменений в проектную документацию </w:t>
            </w:r>
            <w:r w:rsidR="00CB2D30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по результатам нормоконтроля и экспертизы</w:t>
            </w:r>
            <w:r w:rsidR="00FD4A84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нормативно-технической документации и нормативных правовых актов</w:t>
            </w:r>
          </w:p>
        </w:tc>
      </w:tr>
      <w:tr w:rsidR="009450FE" w:rsidRPr="00C526EB" w14:paraId="41E6003A" w14:textId="77777777" w:rsidTr="00C526EB">
        <w:trPr>
          <w:trHeight w:val="20"/>
        </w:trPr>
        <w:tc>
          <w:tcPr>
            <w:tcW w:w="1239" w:type="pct"/>
            <w:vMerge/>
          </w:tcPr>
          <w:p w14:paraId="5E732506" w14:textId="77777777" w:rsidR="009450FE" w:rsidRPr="00C526EB" w:rsidDel="002A1D54" w:rsidRDefault="009450FE" w:rsidP="00C526EB">
            <w:pPr>
              <w:pStyle w:val="afa"/>
            </w:pPr>
          </w:p>
        </w:tc>
        <w:tc>
          <w:tcPr>
            <w:tcW w:w="3761" w:type="pct"/>
          </w:tcPr>
          <w:p w14:paraId="0260428E" w14:textId="375D8D1C" w:rsidR="009450FE" w:rsidRPr="00C526EB" w:rsidRDefault="009450FE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Выбирать способы и алгоритм работы в САПР для оформления чертежей</w:t>
            </w:r>
            <w:r w:rsidR="00BB5949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системы газоснабжения</w:t>
            </w:r>
            <w:r w:rsidR="00151571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949" w:rsidRPr="00C526EB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9450FE" w:rsidRPr="00C526EB" w14:paraId="722CAB6B" w14:textId="77777777" w:rsidTr="00C526EB">
        <w:trPr>
          <w:trHeight w:val="20"/>
        </w:trPr>
        <w:tc>
          <w:tcPr>
            <w:tcW w:w="1239" w:type="pct"/>
            <w:vMerge/>
          </w:tcPr>
          <w:p w14:paraId="2FA38538" w14:textId="77777777" w:rsidR="009450FE" w:rsidRPr="00C526EB" w:rsidDel="002A1D54" w:rsidRDefault="009450FE" w:rsidP="00C526EB">
            <w:pPr>
              <w:pStyle w:val="afa"/>
            </w:pPr>
          </w:p>
        </w:tc>
        <w:tc>
          <w:tcPr>
            <w:tcW w:w="3761" w:type="pct"/>
          </w:tcPr>
          <w:p w14:paraId="2F3A7F26" w14:textId="5AE75C62" w:rsidR="009450FE" w:rsidRPr="00C526EB" w:rsidRDefault="00C87888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технологии информационного моделирования при решении специализированных задач на этапе жизненного цикла </w:t>
            </w:r>
            <w:r w:rsidR="009D723F" w:rsidRPr="00C526EB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B63463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C87888" w:rsidRPr="00C526EB" w14:paraId="19ADF3FA" w14:textId="77777777" w:rsidTr="00C526EB">
        <w:trPr>
          <w:trHeight w:val="20"/>
        </w:trPr>
        <w:tc>
          <w:tcPr>
            <w:tcW w:w="1239" w:type="pct"/>
            <w:vMerge/>
          </w:tcPr>
          <w:p w14:paraId="36B9272D" w14:textId="77777777" w:rsidR="00C87888" w:rsidRPr="00C526EB" w:rsidDel="002A1D54" w:rsidRDefault="00C87888" w:rsidP="00C526EB">
            <w:pPr>
              <w:pStyle w:val="afa"/>
            </w:pPr>
          </w:p>
        </w:tc>
        <w:tc>
          <w:tcPr>
            <w:tcW w:w="3761" w:type="pct"/>
          </w:tcPr>
          <w:p w14:paraId="7820B433" w14:textId="77777777" w:rsidR="00C87888" w:rsidRPr="00C526EB" w:rsidRDefault="00C87888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Читать чертежи графической части проектной и рабочей документации</w:t>
            </w:r>
          </w:p>
        </w:tc>
      </w:tr>
      <w:tr w:rsidR="00C87888" w:rsidRPr="00C526EB" w14:paraId="0E808ADF" w14:textId="77777777" w:rsidTr="00C526EB">
        <w:trPr>
          <w:trHeight w:val="20"/>
        </w:trPr>
        <w:tc>
          <w:tcPr>
            <w:tcW w:w="1239" w:type="pct"/>
            <w:vMerge/>
          </w:tcPr>
          <w:p w14:paraId="41758394" w14:textId="77777777" w:rsidR="00C87888" w:rsidRPr="00C526EB" w:rsidDel="002A1D54" w:rsidRDefault="00C87888" w:rsidP="00C526EB">
            <w:pPr>
              <w:pStyle w:val="afa"/>
            </w:pPr>
          </w:p>
        </w:tc>
        <w:tc>
          <w:tcPr>
            <w:tcW w:w="3761" w:type="pct"/>
          </w:tcPr>
          <w:p w14:paraId="5445A2BA" w14:textId="7A81A9C8" w:rsidR="00C87888" w:rsidRPr="00C526EB" w:rsidRDefault="00C87888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 и способы проведения нормоконтроля рабочей документации </w:t>
            </w:r>
            <w:r w:rsidR="00C907A9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нормативно-технической документации и нормативных правовых актов</w:t>
            </w:r>
          </w:p>
        </w:tc>
      </w:tr>
      <w:tr w:rsidR="00144951" w:rsidRPr="00C526EB" w14:paraId="05696D9D" w14:textId="77777777" w:rsidTr="00C526EB">
        <w:trPr>
          <w:trHeight w:val="20"/>
        </w:trPr>
        <w:tc>
          <w:tcPr>
            <w:tcW w:w="1239" w:type="pct"/>
            <w:vMerge/>
          </w:tcPr>
          <w:p w14:paraId="745C438F" w14:textId="77777777" w:rsidR="00C87888" w:rsidRPr="00C526EB" w:rsidDel="002A1D54" w:rsidRDefault="00C87888" w:rsidP="00C526EB">
            <w:pPr>
              <w:pStyle w:val="afa"/>
            </w:pPr>
          </w:p>
        </w:tc>
        <w:tc>
          <w:tcPr>
            <w:tcW w:w="3761" w:type="pct"/>
          </w:tcPr>
          <w:p w14:paraId="1298A7C8" w14:textId="65DD961E" w:rsidR="00C87888" w:rsidRPr="00C526EB" w:rsidRDefault="00C87888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порядок подготовки к выпуску проектной и рабочей документации </w:t>
            </w:r>
            <w:r w:rsidR="00C907A9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нормативно-технической документации и нормативных правовых актов</w:t>
            </w:r>
          </w:p>
        </w:tc>
      </w:tr>
      <w:tr w:rsidR="00A55287" w:rsidRPr="00C526EB" w14:paraId="03C27C19" w14:textId="77777777" w:rsidTr="00C526EB">
        <w:trPr>
          <w:trHeight w:val="20"/>
        </w:trPr>
        <w:tc>
          <w:tcPr>
            <w:tcW w:w="1239" w:type="pct"/>
            <w:vMerge w:val="restart"/>
          </w:tcPr>
          <w:p w14:paraId="389EDE3A" w14:textId="77777777" w:rsidR="00A55287" w:rsidRPr="00C526EB" w:rsidRDefault="00A55287" w:rsidP="00C526EB">
            <w:pPr>
              <w:pStyle w:val="afa"/>
            </w:pPr>
            <w:r w:rsidRPr="00C526EB" w:rsidDel="002A1D54">
              <w:t>Необходимые знания</w:t>
            </w:r>
          </w:p>
        </w:tc>
        <w:tc>
          <w:tcPr>
            <w:tcW w:w="3761" w:type="pct"/>
          </w:tcPr>
          <w:p w14:paraId="41C027C5" w14:textId="3071855B" w:rsidR="00A55287" w:rsidRPr="00C526EB" w:rsidRDefault="00A55287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  <w:r w:rsidR="00151571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287" w:rsidRPr="00C526EB" w14:paraId="62E358E7" w14:textId="77777777" w:rsidTr="00C526EB">
        <w:trPr>
          <w:trHeight w:val="20"/>
        </w:trPr>
        <w:tc>
          <w:tcPr>
            <w:tcW w:w="1239" w:type="pct"/>
            <w:vMerge/>
          </w:tcPr>
          <w:p w14:paraId="571F8227" w14:textId="77777777" w:rsidR="00A55287" w:rsidRPr="00C526EB" w:rsidDel="002A1D54" w:rsidRDefault="00A55287" w:rsidP="00C526EB">
            <w:pPr>
              <w:pStyle w:val="afa"/>
            </w:pPr>
          </w:p>
        </w:tc>
        <w:tc>
          <w:tcPr>
            <w:tcW w:w="3761" w:type="pct"/>
          </w:tcPr>
          <w:p w14:paraId="6ED0FF69" w14:textId="1FA46A3D" w:rsidR="00A55287" w:rsidRPr="00C526EB" w:rsidRDefault="00A55287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нормативно-технической документации и нормативных правовых актов к разработке, комплектованию и оформлению проектной документации </w:t>
            </w:r>
            <w:r w:rsidR="00C907A9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и внесению в нее изменений</w:t>
            </w:r>
          </w:p>
        </w:tc>
      </w:tr>
      <w:tr w:rsidR="00A55287" w:rsidRPr="00C526EB" w14:paraId="7C1A18CA" w14:textId="77777777" w:rsidTr="00C526EB">
        <w:trPr>
          <w:trHeight w:val="20"/>
        </w:trPr>
        <w:tc>
          <w:tcPr>
            <w:tcW w:w="1239" w:type="pct"/>
            <w:vMerge/>
          </w:tcPr>
          <w:p w14:paraId="46D67633" w14:textId="77777777" w:rsidR="00A55287" w:rsidRPr="00C526EB" w:rsidDel="002A1D54" w:rsidRDefault="00A55287" w:rsidP="00C526EB">
            <w:pPr>
              <w:pStyle w:val="afa"/>
            </w:pPr>
          </w:p>
        </w:tc>
        <w:tc>
          <w:tcPr>
            <w:tcW w:w="3761" w:type="pct"/>
          </w:tcPr>
          <w:p w14:paraId="2C816C07" w14:textId="40992F10" w:rsidR="00A55287" w:rsidRPr="00C526EB" w:rsidRDefault="00A55287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 w:rsidR="00946614" w:rsidRPr="00C526EB">
              <w:rPr>
                <w:rFonts w:ascii="Times New Roman" w:hAnsi="Times New Roman" w:cs="Times New Roman"/>
                <w:sz w:val="24"/>
                <w:szCs w:val="24"/>
              </w:rPr>
              <w:t>нальные возможности программных</w:t>
            </w: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614" w:rsidRPr="00C526EB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моделирования объектов капитального строительства</w:t>
            </w:r>
          </w:p>
        </w:tc>
      </w:tr>
      <w:tr w:rsidR="00A55287" w:rsidRPr="00C526EB" w14:paraId="76301D4C" w14:textId="77777777" w:rsidTr="00C526EB">
        <w:trPr>
          <w:trHeight w:val="20"/>
        </w:trPr>
        <w:tc>
          <w:tcPr>
            <w:tcW w:w="1239" w:type="pct"/>
            <w:vMerge/>
          </w:tcPr>
          <w:p w14:paraId="1035EBD5" w14:textId="77777777" w:rsidR="00A55287" w:rsidRPr="00C526EB" w:rsidDel="002A1D54" w:rsidRDefault="00A55287" w:rsidP="00C526EB">
            <w:pPr>
              <w:pStyle w:val="afa"/>
            </w:pPr>
          </w:p>
        </w:tc>
        <w:tc>
          <w:tcPr>
            <w:tcW w:w="3761" w:type="pct"/>
          </w:tcPr>
          <w:p w14:paraId="7FA4F3F6" w14:textId="72C5A20A" w:rsidR="00A55287" w:rsidRPr="00C526EB" w:rsidRDefault="00A55287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Правила работы в САПР для оформления чертежей</w:t>
            </w:r>
            <w:r w:rsidR="006C33D1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  <w:r w:rsidR="008011A2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D1" w:rsidRPr="00C526EB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  <w:r w:rsidR="00151571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D1" w:rsidRPr="00C526EB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A55287" w:rsidRPr="00C526EB" w14:paraId="5AAB526F" w14:textId="77777777" w:rsidTr="00C526EB">
        <w:trPr>
          <w:trHeight w:val="20"/>
        </w:trPr>
        <w:tc>
          <w:tcPr>
            <w:tcW w:w="1239" w:type="pct"/>
            <w:vMerge/>
          </w:tcPr>
          <w:p w14:paraId="2EE0F368" w14:textId="77777777" w:rsidR="00A55287" w:rsidRPr="00C526EB" w:rsidDel="002A1D54" w:rsidRDefault="00A55287" w:rsidP="00C526EB">
            <w:pPr>
              <w:pStyle w:val="afa"/>
            </w:pPr>
          </w:p>
        </w:tc>
        <w:tc>
          <w:tcPr>
            <w:tcW w:w="3761" w:type="pct"/>
          </w:tcPr>
          <w:p w14:paraId="06E6ADEF" w14:textId="76B2DF49" w:rsidR="00A55287" w:rsidRPr="00C526EB" w:rsidRDefault="00A55287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Система условных обозначений в проектировании</w:t>
            </w:r>
            <w:r w:rsidR="006C33D1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газоснабжения</w:t>
            </w:r>
            <w:r w:rsidR="00151571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A2" w:rsidRPr="00C526EB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A55287" w:rsidRPr="00C526EB" w14:paraId="20A7C8B5" w14:textId="77777777" w:rsidTr="00C526EB">
        <w:trPr>
          <w:trHeight w:val="20"/>
        </w:trPr>
        <w:tc>
          <w:tcPr>
            <w:tcW w:w="1239" w:type="pct"/>
            <w:vMerge/>
          </w:tcPr>
          <w:p w14:paraId="79865765" w14:textId="77777777" w:rsidR="00A55287" w:rsidRPr="00C526EB" w:rsidDel="002A1D54" w:rsidRDefault="00A55287" w:rsidP="00C526EB">
            <w:pPr>
              <w:pStyle w:val="afa"/>
            </w:pPr>
          </w:p>
        </w:tc>
        <w:tc>
          <w:tcPr>
            <w:tcW w:w="3761" w:type="pct"/>
          </w:tcPr>
          <w:p w14:paraId="31D3AD30" w14:textId="64C19BEC" w:rsidR="00A55287" w:rsidRPr="00C526EB" w:rsidRDefault="00A55287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осуществления нормоконтроля проектной документации </w:t>
            </w:r>
            <w:r w:rsidR="00CB2D30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C526EB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BB5949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(сетей газораспределения и газопотребления)</w:t>
            </w:r>
          </w:p>
        </w:tc>
      </w:tr>
      <w:tr w:rsidR="00A55287" w:rsidRPr="00C526EB" w14:paraId="609DDE5E" w14:textId="77777777" w:rsidTr="00C526EB">
        <w:trPr>
          <w:trHeight w:val="20"/>
        </w:trPr>
        <w:tc>
          <w:tcPr>
            <w:tcW w:w="1239" w:type="pct"/>
            <w:vMerge/>
          </w:tcPr>
          <w:p w14:paraId="5FCB790E" w14:textId="77777777" w:rsidR="00A55287" w:rsidRPr="00C526EB" w:rsidDel="002A1D54" w:rsidRDefault="00A55287" w:rsidP="00C526EB">
            <w:pPr>
              <w:pStyle w:val="afa"/>
            </w:pPr>
          </w:p>
        </w:tc>
        <w:tc>
          <w:tcPr>
            <w:tcW w:w="3761" w:type="pct"/>
          </w:tcPr>
          <w:p w14:paraId="1BEFFBDC" w14:textId="77777777" w:rsidR="00A55287" w:rsidRPr="00C526EB" w:rsidRDefault="00A55287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прохождения экспертизы проектной документации </w:t>
            </w:r>
          </w:p>
        </w:tc>
      </w:tr>
      <w:tr w:rsidR="000F6D08" w:rsidRPr="00C526EB" w14:paraId="04C0CA58" w14:textId="77777777" w:rsidTr="00C526EB">
        <w:trPr>
          <w:trHeight w:val="20"/>
        </w:trPr>
        <w:tc>
          <w:tcPr>
            <w:tcW w:w="1239" w:type="pct"/>
            <w:vMerge/>
          </w:tcPr>
          <w:p w14:paraId="2368A5E0" w14:textId="77777777" w:rsidR="000F6D08" w:rsidRPr="00C526EB" w:rsidDel="002A1D54" w:rsidRDefault="000F6D08" w:rsidP="00C526EB">
            <w:pPr>
              <w:pStyle w:val="afa"/>
            </w:pPr>
          </w:p>
        </w:tc>
        <w:tc>
          <w:tcPr>
            <w:tcW w:w="3761" w:type="pct"/>
          </w:tcPr>
          <w:p w14:paraId="00B0412B" w14:textId="27B94240" w:rsidR="000F6D08" w:rsidRPr="00C526EB" w:rsidRDefault="000F6D08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внесения изменений в текстовую и графическую части проектной документации </w:t>
            </w:r>
            <w:r w:rsidR="00C907A9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после прохождения нормоконтроля и экспертизы проектной документации</w:t>
            </w:r>
          </w:p>
        </w:tc>
      </w:tr>
      <w:tr w:rsidR="000F6D08" w:rsidRPr="00C526EB" w14:paraId="18B312A6" w14:textId="77777777" w:rsidTr="00C526EB">
        <w:trPr>
          <w:trHeight w:val="20"/>
        </w:trPr>
        <w:tc>
          <w:tcPr>
            <w:tcW w:w="1239" w:type="pct"/>
            <w:vMerge/>
          </w:tcPr>
          <w:p w14:paraId="731F3C87" w14:textId="77777777" w:rsidR="000F6D08" w:rsidRPr="00C526EB" w:rsidDel="002A1D54" w:rsidRDefault="000F6D08" w:rsidP="00C526EB">
            <w:pPr>
              <w:pStyle w:val="afa"/>
            </w:pPr>
          </w:p>
        </w:tc>
        <w:tc>
          <w:tcPr>
            <w:tcW w:w="3761" w:type="pct"/>
          </w:tcPr>
          <w:p w14:paraId="1061F2FA" w14:textId="47618B57" w:rsidR="000F6D08" w:rsidRPr="00C526EB" w:rsidRDefault="000F6D08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подготовки к выпуску (оформление, утверждение) проекта </w:t>
            </w:r>
            <w:r w:rsidR="00CB2D30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C526EB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151571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D1" w:rsidRPr="00C526EB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0F6D08" w:rsidRPr="00C526EB" w14:paraId="3B9D1CA0" w14:textId="77777777" w:rsidTr="00C526EB">
        <w:trPr>
          <w:trHeight w:val="20"/>
        </w:trPr>
        <w:tc>
          <w:tcPr>
            <w:tcW w:w="1239" w:type="pct"/>
            <w:vMerge/>
          </w:tcPr>
          <w:p w14:paraId="28DF3C21" w14:textId="77777777" w:rsidR="000F6D08" w:rsidRPr="00C526EB" w:rsidDel="002A1D54" w:rsidRDefault="000F6D08" w:rsidP="00C526EB">
            <w:pPr>
              <w:pStyle w:val="afa"/>
            </w:pPr>
          </w:p>
        </w:tc>
        <w:tc>
          <w:tcPr>
            <w:tcW w:w="3761" w:type="pct"/>
          </w:tcPr>
          <w:p w14:paraId="17127EF4" w14:textId="0F865FED" w:rsidR="000F6D08" w:rsidRPr="00C526EB" w:rsidRDefault="000F6D08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и методики оптимизации процесса проектирования </w:t>
            </w:r>
            <w:r w:rsidR="00CB2D30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C526EB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151571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D1" w:rsidRPr="00C526EB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AF75B5" w:rsidRPr="00C526EB" w14:paraId="2DC9E556" w14:textId="77777777" w:rsidTr="00C526EB">
        <w:trPr>
          <w:trHeight w:val="20"/>
        </w:trPr>
        <w:tc>
          <w:tcPr>
            <w:tcW w:w="1239" w:type="pct"/>
            <w:vMerge/>
          </w:tcPr>
          <w:p w14:paraId="0DB8EA58" w14:textId="77777777" w:rsidR="00AF75B5" w:rsidRPr="00C526EB" w:rsidDel="002A1D54" w:rsidRDefault="00AF75B5" w:rsidP="00C526EB">
            <w:pPr>
              <w:pStyle w:val="afa"/>
            </w:pPr>
          </w:p>
        </w:tc>
        <w:tc>
          <w:tcPr>
            <w:tcW w:w="3761" w:type="pct"/>
          </w:tcPr>
          <w:p w14:paraId="0A02F050" w14:textId="0EB02A58" w:rsidR="00AF75B5" w:rsidRPr="00C526EB" w:rsidRDefault="00AF75B5" w:rsidP="00C5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выполнению работ </w:t>
            </w:r>
            <w:r w:rsidR="004462FE" w:rsidRPr="00C526EB">
              <w:rPr>
                <w:rFonts w:ascii="Times New Roman" w:hAnsi="Times New Roman" w:cs="Times New Roman"/>
                <w:sz w:val="24"/>
                <w:szCs w:val="24"/>
              </w:rPr>
              <w:t>на особо опасных, технически сложных и уникальных объектах</w:t>
            </w:r>
          </w:p>
        </w:tc>
      </w:tr>
      <w:tr w:rsidR="00144951" w:rsidRPr="00C526EB" w14:paraId="1D814046" w14:textId="77777777" w:rsidTr="00C526EB">
        <w:trPr>
          <w:trHeight w:val="20"/>
        </w:trPr>
        <w:tc>
          <w:tcPr>
            <w:tcW w:w="1239" w:type="pct"/>
            <w:vMerge/>
          </w:tcPr>
          <w:p w14:paraId="155FF2A1" w14:textId="77777777" w:rsidR="000F6D08" w:rsidRPr="00C526EB" w:rsidDel="002A1D54" w:rsidRDefault="000F6D08" w:rsidP="00C526EB">
            <w:pPr>
              <w:pStyle w:val="afa"/>
            </w:pPr>
          </w:p>
        </w:tc>
        <w:tc>
          <w:tcPr>
            <w:tcW w:w="3761" w:type="pct"/>
          </w:tcPr>
          <w:p w14:paraId="1CEBCF6D" w14:textId="6ADE63C8" w:rsidR="000F6D08" w:rsidRPr="00C526EB" w:rsidRDefault="004462FE" w:rsidP="00073C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144951" w:rsidRPr="00C526EB" w14:paraId="00FCCB55" w14:textId="77777777" w:rsidTr="00C526EB">
        <w:trPr>
          <w:trHeight w:val="20"/>
        </w:trPr>
        <w:tc>
          <w:tcPr>
            <w:tcW w:w="1239" w:type="pct"/>
          </w:tcPr>
          <w:p w14:paraId="028B6F56" w14:textId="77777777" w:rsidR="000F6D08" w:rsidRPr="00C526EB" w:rsidDel="002A1D54" w:rsidRDefault="000F6D08" w:rsidP="00C526EB">
            <w:pPr>
              <w:pStyle w:val="afa"/>
            </w:pPr>
            <w:r w:rsidRPr="00C526EB" w:rsidDel="002A1D54">
              <w:t>Другие характеристики</w:t>
            </w:r>
          </w:p>
        </w:tc>
        <w:tc>
          <w:tcPr>
            <w:tcW w:w="3761" w:type="pct"/>
          </w:tcPr>
          <w:p w14:paraId="3A3AE8AB" w14:textId="77777777" w:rsidR="000F6D08" w:rsidRPr="00C526EB" w:rsidRDefault="000F6D08" w:rsidP="00C526EB">
            <w:pPr>
              <w:pStyle w:val="afa"/>
              <w:jc w:val="both"/>
            </w:pPr>
            <w:r w:rsidRPr="00C526EB">
              <w:t>-</w:t>
            </w:r>
          </w:p>
        </w:tc>
      </w:tr>
    </w:tbl>
    <w:p w14:paraId="7D1132DF" w14:textId="1292DFCB" w:rsidR="00407766" w:rsidRDefault="00407766" w:rsidP="00AB315B">
      <w:pPr>
        <w:pStyle w:val="3"/>
        <w:keepNext w:val="0"/>
        <w:spacing w:before="0" w:after="0"/>
      </w:pPr>
      <w:r w:rsidRPr="005F7C52">
        <w:t>3.</w:t>
      </w:r>
      <w:r w:rsidR="00D916FB" w:rsidRPr="005F7C52">
        <w:t>2</w:t>
      </w:r>
      <w:r w:rsidRPr="005F7C52">
        <w:t>.</w:t>
      </w:r>
      <w:r w:rsidR="00BD48F9" w:rsidRPr="005F7C52">
        <w:t>4</w:t>
      </w:r>
      <w:r w:rsidRPr="005F7C52">
        <w:t>. Трудовая функция</w:t>
      </w:r>
    </w:p>
    <w:p w14:paraId="5D514A0E" w14:textId="77777777" w:rsidR="00C526EB" w:rsidRPr="00C526EB" w:rsidRDefault="00C526EB" w:rsidP="00C526EB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560"/>
        <w:gridCol w:w="5104"/>
        <w:gridCol w:w="565"/>
        <w:gridCol w:w="969"/>
        <w:gridCol w:w="1447"/>
        <w:gridCol w:w="555"/>
      </w:tblGrid>
      <w:tr w:rsidR="00AA0065" w:rsidRPr="005F7C52" w14:paraId="484166C1" w14:textId="77777777" w:rsidTr="0024351C">
        <w:trPr>
          <w:trHeight w:val="278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7D9A1A8" w14:textId="77777777" w:rsidR="00407766" w:rsidRPr="005F7C52" w:rsidRDefault="009E3E65" w:rsidP="005F7C52">
            <w:pPr>
              <w:rPr>
                <w:bCs w:val="0"/>
              </w:rPr>
            </w:pPr>
            <w:r w:rsidRPr="005F7C52">
              <w:t xml:space="preserve"> </w:t>
            </w:r>
            <w:r w:rsidRPr="00C526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B66CD" w14:textId="699409A6" w:rsidR="00407766" w:rsidRPr="005F7C52" w:rsidRDefault="0026502E" w:rsidP="00C526EB">
            <w:pPr>
              <w:rPr>
                <w:bCs w:val="0"/>
              </w:rPr>
            </w:pPr>
            <w:r w:rsidRPr="005F7C52">
              <w:rPr>
                <w:spacing w:val="2"/>
              </w:rPr>
              <w:t>Создание</w:t>
            </w:r>
            <w:r w:rsidR="00655EED" w:rsidRPr="005F7C52">
              <w:rPr>
                <w:spacing w:val="2"/>
              </w:rPr>
              <w:t xml:space="preserve"> информационной модели </w:t>
            </w:r>
            <w:r w:rsidR="00C907A9" w:rsidRPr="005F7C52">
              <w:t xml:space="preserve">системы </w:t>
            </w:r>
            <w:r w:rsidR="005367A8" w:rsidRPr="005F7C52">
              <w:t>газоснабжения</w:t>
            </w:r>
            <w:r w:rsidR="00151571">
              <w:t xml:space="preserve"> </w:t>
            </w:r>
            <w:r w:rsidR="005367A8" w:rsidRPr="005F7C52">
              <w:t xml:space="preserve">(сетей газораспределения и газопотребления) </w:t>
            </w:r>
            <w:r w:rsidR="009D723F" w:rsidRPr="005F7C52">
              <w:t>объектов</w:t>
            </w:r>
            <w:r w:rsidR="00185AA1" w:rsidRPr="005F7C52">
              <w:t xml:space="preserve"> капитального строительства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4385DD" w14:textId="77777777" w:rsidR="00407766" w:rsidRPr="005F7C52" w:rsidRDefault="00932AC7" w:rsidP="005F7C52">
            <w:pPr>
              <w:rPr>
                <w:bCs w:val="0"/>
                <w:vertAlign w:val="superscript"/>
              </w:rPr>
            </w:pPr>
            <w:r w:rsidRPr="00C526EB">
              <w:rPr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733C63" w14:textId="67FF90C4" w:rsidR="00407766" w:rsidRPr="005F7C52" w:rsidRDefault="0095391D" w:rsidP="0024351C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="00BD48F9" w:rsidRPr="005F7C52">
              <w:t>/04</w:t>
            </w:r>
            <w:r w:rsidR="00407766" w:rsidRPr="005F7C52">
              <w:t>.6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E07848" w14:textId="65F2972F" w:rsidR="00407766" w:rsidRPr="005F7C52" w:rsidRDefault="00554F81" w:rsidP="005F7C52">
            <w:pPr>
              <w:rPr>
                <w:bCs w:val="0"/>
                <w:vertAlign w:val="superscript"/>
              </w:rPr>
            </w:pPr>
            <w:r w:rsidRPr="00554F8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734597" w14:textId="77777777" w:rsidR="00407766" w:rsidRPr="005F7C52" w:rsidRDefault="00407766" w:rsidP="005F7C52">
            <w:pPr>
              <w:jc w:val="center"/>
              <w:rPr>
                <w:bCs w:val="0"/>
              </w:rPr>
            </w:pPr>
            <w:r w:rsidRPr="005F7C52">
              <w:t>6</w:t>
            </w:r>
          </w:p>
        </w:tc>
      </w:tr>
    </w:tbl>
    <w:p w14:paraId="4605AE1A" w14:textId="77777777" w:rsidR="00C526EB" w:rsidRDefault="00C526EB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31"/>
        <w:gridCol w:w="1394"/>
        <w:gridCol w:w="390"/>
        <w:gridCol w:w="2084"/>
        <w:gridCol w:w="1459"/>
        <w:gridCol w:w="2347"/>
      </w:tblGrid>
      <w:tr w:rsidR="00AA0065" w:rsidRPr="005F7C52" w14:paraId="3AEE7437" w14:textId="77777777" w:rsidTr="00F6636C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657921E" w14:textId="77777777" w:rsidR="00407766" w:rsidRPr="005F7C52" w:rsidRDefault="00932AC7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88D381B" w14:textId="77777777" w:rsidR="00407766" w:rsidRPr="005F7C52" w:rsidRDefault="009E3E65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CAE27EC" w14:textId="77777777" w:rsidR="00407766" w:rsidRPr="00C526EB" w:rsidRDefault="00407766" w:rsidP="005F7C52">
            <w:pPr>
              <w:rPr>
                <w:bCs w:val="0"/>
                <w:szCs w:val="32"/>
              </w:rPr>
            </w:pPr>
            <w:r w:rsidRPr="00C526EB">
              <w:rPr>
                <w:szCs w:val="32"/>
              </w:rPr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3E407B" w14:textId="77777777" w:rsidR="00407766" w:rsidRPr="005F7C52" w:rsidRDefault="009E3E65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3C8DEB" w14:textId="77777777" w:rsidR="00407766" w:rsidRPr="005F7C52" w:rsidRDefault="00407766" w:rsidP="005F7C52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D450A" w14:textId="77777777" w:rsidR="00407766" w:rsidRPr="005F7C52" w:rsidRDefault="00407766" w:rsidP="005F7C52">
            <w:pPr>
              <w:rPr>
                <w:bCs w:val="0"/>
                <w:sz w:val="20"/>
              </w:rPr>
            </w:pPr>
          </w:p>
        </w:tc>
      </w:tr>
      <w:tr w:rsidR="00AA0065" w:rsidRPr="005F7C52" w14:paraId="5D771C9A" w14:textId="77777777" w:rsidTr="00FA674E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D24D0" w14:textId="77777777" w:rsidR="00407766" w:rsidRPr="005F7C52" w:rsidRDefault="00407766" w:rsidP="005F7C52">
            <w:pPr>
              <w:rPr>
                <w:bCs w:val="0"/>
                <w:sz w:val="20"/>
              </w:rPr>
            </w:pPr>
          </w:p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CAA40A9" w14:textId="77777777" w:rsidR="00407766" w:rsidRPr="005F7C52" w:rsidRDefault="00407766" w:rsidP="005F7C52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5A7F9252" w14:textId="77777777" w:rsidR="00407766" w:rsidRPr="005F7C52" w:rsidRDefault="00932AC7" w:rsidP="0024351C">
            <w:pPr>
              <w:jc w:val="center"/>
              <w:rPr>
                <w:bCs w:val="0"/>
                <w:sz w:val="20"/>
              </w:rPr>
            </w:pPr>
            <w:r w:rsidRPr="005F7C52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6B1D489A" w14:textId="77777777" w:rsidR="00407766" w:rsidRPr="005F7C52" w:rsidRDefault="00932AC7" w:rsidP="0024351C">
            <w:pPr>
              <w:jc w:val="center"/>
              <w:rPr>
                <w:bCs w:val="0"/>
                <w:sz w:val="20"/>
              </w:rPr>
            </w:pPr>
            <w:r w:rsidRPr="005F7C5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2F4F9A1" w14:textId="77777777" w:rsidR="00C526EB" w:rsidRDefault="00C526EB"/>
    <w:tbl>
      <w:tblPr>
        <w:tblW w:w="5001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7668"/>
      </w:tblGrid>
      <w:tr w:rsidR="00DF2D45" w:rsidRPr="000B1F14" w14:paraId="5CC14CBE" w14:textId="77777777" w:rsidTr="000B1F14">
        <w:trPr>
          <w:trHeight w:val="20"/>
        </w:trPr>
        <w:tc>
          <w:tcPr>
            <w:tcW w:w="1240" w:type="pct"/>
            <w:vMerge w:val="restart"/>
          </w:tcPr>
          <w:p w14:paraId="2FB625C8" w14:textId="77777777" w:rsidR="00DF2D45" w:rsidRPr="000B1F14" w:rsidRDefault="00DF2D45" w:rsidP="000B1F14">
            <w:pPr>
              <w:pStyle w:val="afa"/>
            </w:pPr>
            <w:r w:rsidRPr="000B1F14">
              <w:t>Трудовые действия</w:t>
            </w:r>
          </w:p>
        </w:tc>
        <w:tc>
          <w:tcPr>
            <w:tcW w:w="3760" w:type="pct"/>
          </w:tcPr>
          <w:p w14:paraId="79D4334F" w14:textId="7CE62AB3" w:rsidR="00DF2D45" w:rsidRPr="000B1F14" w:rsidRDefault="003B1D96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Сбор исходных данных для формирования информационной модели </w:t>
            </w:r>
            <w:r w:rsidR="00C907A9" w:rsidRPr="000B1F14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  <w:r w:rsidR="00151571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D1" w:rsidRPr="000B1F14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4209E3" w:rsidRPr="000B1F14" w14:paraId="59FE9E9C" w14:textId="77777777" w:rsidTr="000B1F14">
        <w:trPr>
          <w:trHeight w:val="20"/>
        </w:trPr>
        <w:tc>
          <w:tcPr>
            <w:tcW w:w="1240" w:type="pct"/>
            <w:vMerge/>
          </w:tcPr>
          <w:p w14:paraId="7EA9F65A" w14:textId="77777777" w:rsidR="004209E3" w:rsidRPr="000B1F14" w:rsidRDefault="004209E3" w:rsidP="000B1F14">
            <w:pPr>
              <w:pStyle w:val="afa"/>
            </w:pPr>
          </w:p>
        </w:tc>
        <w:tc>
          <w:tcPr>
            <w:tcW w:w="3760" w:type="pct"/>
          </w:tcPr>
          <w:p w14:paraId="595CD906" w14:textId="47D93144" w:rsidR="004209E3" w:rsidRPr="000B1F14" w:rsidRDefault="003B1D96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информационной модели </w:t>
            </w:r>
            <w:r w:rsidR="00C907A9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="00C907A9" w:rsidRPr="000B1F1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помощи программного средства</w:t>
            </w:r>
          </w:p>
        </w:tc>
      </w:tr>
      <w:tr w:rsidR="004209E3" w:rsidRPr="000B1F14" w14:paraId="31D926A7" w14:textId="77777777" w:rsidTr="000B1F14">
        <w:trPr>
          <w:trHeight w:val="20"/>
        </w:trPr>
        <w:tc>
          <w:tcPr>
            <w:tcW w:w="1240" w:type="pct"/>
            <w:vMerge/>
          </w:tcPr>
          <w:p w14:paraId="1817A1F0" w14:textId="77777777" w:rsidR="004209E3" w:rsidRPr="000B1F14" w:rsidRDefault="004209E3" w:rsidP="000B1F14">
            <w:pPr>
              <w:pStyle w:val="afa"/>
            </w:pPr>
          </w:p>
        </w:tc>
        <w:tc>
          <w:tcPr>
            <w:tcW w:w="3760" w:type="pct"/>
          </w:tcPr>
          <w:p w14:paraId="5DAC30CE" w14:textId="67B53BF9" w:rsidR="004209E3" w:rsidRPr="000B1F14" w:rsidRDefault="003B1D96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основных узловых соединений элементов </w:t>
            </w:r>
            <w:r w:rsidR="00C907A9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="00C907A9" w:rsidRPr="000B1F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модели в зависимости от уровня детализации </w:t>
            </w:r>
          </w:p>
        </w:tc>
      </w:tr>
      <w:tr w:rsidR="00993272" w:rsidRPr="000B1F14" w14:paraId="40BCB9A8" w14:textId="77777777" w:rsidTr="000B1F14">
        <w:trPr>
          <w:trHeight w:val="20"/>
        </w:trPr>
        <w:tc>
          <w:tcPr>
            <w:tcW w:w="1240" w:type="pct"/>
            <w:vMerge/>
          </w:tcPr>
          <w:p w14:paraId="72ACAA02" w14:textId="77777777" w:rsidR="00993272" w:rsidRPr="000B1F14" w:rsidRDefault="00993272" w:rsidP="000B1F14">
            <w:pPr>
              <w:pStyle w:val="afa"/>
            </w:pPr>
          </w:p>
        </w:tc>
        <w:tc>
          <w:tcPr>
            <w:tcW w:w="3760" w:type="pct"/>
          </w:tcPr>
          <w:p w14:paraId="65030AA8" w14:textId="0675E12E" w:rsidR="00993272" w:rsidRPr="000B1F14" w:rsidRDefault="00993272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Передача данных информационной модели в части</w:t>
            </w:r>
            <w:r w:rsidR="000B1F14">
              <w:rPr>
                <w:rFonts w:ascii="Times New Roman" w:hAnsi="Times New Roman" w:cs="Times New Roman"/>
                <w:sz w:val="24"/>
                <w:szCs w:val="24"/>
              </w:rPr>
              <w:t>, касающейся</w:t>
            </w: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7A9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0B1F14">
              <w:rPr>
                <w:rFonts w:ascii="Times New Roman" w:hAnsi="Times New Roman" w:cs="Times New Roman"/>
                <w:sz w:val="24"/>
                <w:szCs w:val="24"/>
              </w:rPr>
              <w:t>газоснабжения (сетей газораспределения и газопотребления)</w:t>
            </w:r>
            <w:r w:rsidR="000B1F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67A8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7A9" w:rsidRPr="000B1F14">
              <w:rPr>
                <w:rFonts w:ascii="Times New Roman" w:hAnsi="Times New Roman" w:cs="Times New Roman"/>
                <w:sz w:val="24"/>
                <w:szCs w:val="24"/>
              </w:rPr>
              <w:t>смежным</w:t>
            </w: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разработчикам коллектива разработчиков сводной цифровой модели</w:t>
            </w:r>
          </w:p>
        </w:tc>
      </w:tr>
      <w:tr w:rsidR="00144951" w:rsidRPr="000B1F14" w14:paraId="045DED61" w14:textId="77777777" w:rsidTr="000B1F14">
        <w:trPr>
          <w:trHeight w:val="20"/>
        </w:trPr>
        <w:tc>
          <w:tcPr>
            <w:tcW w:w="1240" w:type="pct"/>
            <w:vMerge/>
          </w:tcPr>
          <w:p w14:paraId="232B27B7" w14:textId="77777777" w:rsidR="00C22C61" w:rsidRPr="000B1F14" w:rsidRDefault="00C22C61" w:rsidP="000B1F14">
            <w:pPr>
              <w:pStyle w:val="afa"/>
            </w:pPr>
          </w:p>
        </w:tc>
        <w:tc>
          <w:tcPr>
            <w:tcW w:w="3760" w:type="pct"/>
          </w:tcPr>
          <w:p w14:paraId="499F6E79" w14:textId="77777777" w:rsidR="00C22C61" w:rsidRPr="000B1F14" w:rsidRDefault="00F8189D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Оформление, публикация и выпуск технической документации на основе информационной модели объектов капитального строительства</w:t>
            </w:r>
          </w:p>
        </w:tc>
      </w:tr>
      <w:tr w:rsidR="00F8189D" w:rsidRPr="000B1F14" w14:paraId="6977D89E" w14:textId="77777777" w:rsidTr="000B1F14">
        <w:trPr>
          <w:trHeight w:val="20"/>
        </w:trPr>
        <w:tc>
          <w:tcPr>
            <w:tcW w:w="1240" w:type="pct"/>
            <w:vMerge w:val="restart"/>
          </w:tcPr>
          <w:p w14:paraId="2268586A" w14:textId="77777777" w:rsidR="00F8189D" w:rsidRPr="000B1F14" w:rsidDel="002A1D54" w:rsidRDefault="00F8189D" w:rsidP="000B1F14">
            <w:pPr>
              <w:pStyle w:val="afa"/>
            </w:pPr>
            <w:r w:rsidRPr="000B1F14" w:rsidDel="002A1D54">
              <w:t>Необходимые умения</w:t>
            </w:r>
          </w:p>
        </w:tc>
        <w:tc>
          <w:tcPr>
            <w:tcW w:w="3760" w:type="pct"/>
          </w:tcPr>
          <w:p w14:paraId="18149A80" w14:textId="72F5B221" w:rsidR="00F8189D" w:rsidRPr="000B1F14" w:rsidRDefault="00F8189D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перечень необходимых исходных данных для формирования информационной модели </w:t>
            </w:r>
            <w:r w:rsidR="00C907A9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из компонентов</w:t>
            </w:r>
          </w:p>
        </w:tc>
      </w:tr>
      <w:tr w:rsidR="00F8189D" w:rsidRPr="000B1F14" w14:paraId="3EA91C0E" w14:textId="77777777" w:rsidTr="000B1F14">
        <w:trPr>
          <w:trHeight w:val="20"/>
        </w:trPr>
        <w:tc>
          <w:tcPr>
            <w:tcW w:w="1240" w:type="pct"/>
            <w:vMerge/>
          </w:tcPr>
          <w:p w14:paraId="35BE277A" w14:textId="77777777" w:rsidR="00F8189D" w:rsidRPr="000B1F14" w:rsidDel="002A1D54" w:rsidRDefault="00F8189D" w:rsidP="000B1F14">
            <w:pPr>
              <w:pStyle w:val="afa"/>
            </w:pPr>
          </w:p>
        </w:tc>
        <w:tc>
          <w:tcPr>
            <w:tcW w:w="3760" w:type="pct"/>
          </w:tcPr>
          <w:p w14:paraId="5AFD3362" w14:textId="33706303" w:rsidR="00F8189D" w:rsidRPr="000B1F14" w:rsidRDefault="00453385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алгоритм и способы работы в программных средствах для информационного моделирования при формировании информационной модели </w:t>
            </w:r>
            <w:r w:rsidR="00CB2D30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0B1F14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151571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D1" w:rsidRPr="000B1F14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F8189D" w:rsidRPr="000B1F14" w14:paraId="7CAA653C" w14:textId="77777777" w:rsidTr="000B1F14">
        <w:trPr>
          <w:trHeight w:val="20"/>
        </w:trPr>
        <w:tc>
          <w:tcPr>
            <w:tcW w:w="1240" w:type="pct"/>
            <w:vMerge/>
          </w:tcPr>
          <w:p w14:paraId="78A61CAD" w14:textId="77777777" w:rsidR="00F8189D" w:rsidRPr="000B1F14" w:rsidDel="002A1D54" w:rsidRDefault="00F8189D" w:rsidP="000B1F14">
            <w:pPr>
              <w:pStyle w:val="afa"/>
            </w:pPr>
          </w:p>
        </w:tc>
        <w:tc>
          <w:tcPr>
            <w:tcW w:w="3760" w:type="pct"/>
          </w:tcPr>
          <w:p w14:paraId="17A6FFA7" w14:textId="4E556347" w:rsidR="00F8189D" w:rsidRPr="000B1F14" w:rsidRDefault="00396F91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 и способы конструирования основных узловых соединений элементов </w:t>
            </w:r>
            <w:r w:rsidR="00C907A9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информационной модели в зависимости от уровня детализации </w:t>
            </w:r>
          </w:p>
        </w:tc>
      </w:tr>
      <w:tr w:rsidR="007C68F1" w:rsidRPr="000B1F14" w14:paraId="43FC8AF7" w14:textId="77777777" w:rsidTr="000B1F14">
        <w:trPr>
          <w:trHeight w:val="20"/>
        </w:trPr>
        <w:tc>
          <w:tcPr>
            <w:tcW w:w="1240" w:type="pct"/>
            <w:vMerge/>
          </w:tcPr>
          <w:p w14:paraId="2FFA9826" w14:textId="77777777" w:rsidR="007C68F1" w:rsidRPr="000B1F14" w:rsidDel="002A1D54" w:rsidRDefault="007C68F1" w:rsidP="000B1F14">
            <w:pPr>
              <w:pStyle w:val="afa"/>
            </w:pPr>
          </w:p>
        </w:tc>
        <w:tc>
          <w:tcPr>
            <w:tcW w:w="3760" w:type="pct"/>
          </w:tcPr>
          <w:p w14:paraId="3BABAC44" w14:textId="7ED692F0" w:rsidR="007C68F1" w:rsidRPr="000B1F14" w:rsidRDefault="007C68F1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Выбирать алгоритм передачи данных информационной модели в части</w:t>
            </w:r>
            <w:r w:rsidR="000B1F14">
              <w:rPr>
                <w:rFonts w:ascii="Times New Roman" w:hAnsi="Times New Roman" w:cs="Times New Roman"/>
                <w:sz w:val="24"/>
                <w:szCs w:val="24"/>
              </w:rPr>
              <w:t>, касающейся</w:t>
            </w: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7A9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0B1F14">
              <w:rPr>
                <w:rFonts w:ascii="Times New Roman" w:hAnsi="Times New Roman" w:cs="Times New Roman"/>
                <w:sz w:val="24"/>
                <w:szCs w:val="24"/>
              </w:rPr>
              <w:t>газоснабжения (сетей газораспределения и газопотребления)</w:t>
            </w:r>
            <w:r w:rsidR="000B1F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67A8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смежным разработчикам коллектива разработчиков сводной цифровой модели</w:t>
            </w:r>
          </w:p>
        </w:tc>
      </w:tr>
      <w:tr w:rsidR="007C68F1" w:rsidRPr="000B1F14" w14:paraId="1E5FF048" w14:textId="77777777" w:rsidTr="000B1F14">
        <w:trPr>
          <w:trHeight w:val="20"/>
        </w:trPr>
        <w:tc>
          <w:tcPr>
            <w:tcW w:w="1240" w:type="pct"/>
            <w:vMerge/>
          </w:tcPr>
          <w:p w14:paraId="4A6BEC8A" w14:textId="77777777" w:rsidR="007C68F1" w:rsidRPr="000B1F14" w:rsidDel="002A1D54" w:rsidRDefault="007C68F1" w:rsidP="000B1F14">
            <w:pPr>
              <w:pStyle w:val="afa"/>
            </w:pPr>
          </w:p>
        </w:tc>
        <w:tc>
          <w:tcPr>
            <w:tcW w:w="3760" w:type="pct"/>
          </w:tcPr>
          <w:p w14:paraId="295E3690" w14:textId="144418D5" w:rsidR="007C68F1" w:rsidRPr="000B1F14" w:rsidRDefault="007C68F1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порядок публикации и выпуска технической документации на основе информационной модели </w:t>
            </w:r>
            <w:r w:rsidR="009D723F" w:rsidRPr="000B1F14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B63463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144951" w:rsidRPr="000B1F14" w14:paraId="04CC64F0" w14:textId="77777777" w:rsidTr="000B1F14">
        <w:trPr>
          <w:trHeight w:val="20"/>
        </w:trPr>
        <w:tc>
          <w:tcPr>
            <w:tcW w:w="1240" w:type="pct"/>
            <w:vMerge/>
          </w:tcPr>
          <w:p w14:paraId="6191B5F3" w14:textId="77777777" w:rsidR="007C68F1" w:rsidRPr="000B1F14" w:rsidDel="002A1D54" w:rsidRDefault="007C68F1" w:rsidP="000B1F14">
            <w:pPr>
              <w:pStyle w:val="afa"/>
            </w:pPr>
          </w:p>
        </w:tc>
        <w:tc>
          <w:tcPr>
            <w:tcW w:w="3760" w:type="pct"/>
          </w:tcPr>
          <w:p w14:paraId="2DFE032B" w14:textId="32F44AFD" w:rsidR="007C68F1" w:rsidRPr="000B1F14" w:rsidRDefault="007C68F1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технологии информационного моделирования при решении специализированных задач на этапе жизненного цикла </w:t>
            </w:r>
            <w:r w:rsidR="009D723F" w:rsidRPr="000B1F14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B63463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7C68F1" w:rsidRPr="000B1F14" w14:paraId="372FAE99" w14:textId="77777777" w:rsidTr="000B1F14">
        <w:trPr>
          <w:trHeight w:val="20"/>
        </w:trPr>
        <w:tc>
          <w:tcPr>
            <w:tcW w:w="1240" w:type="pct"/>
            <w:vMerge w:val="restart"/>
          </w:tcPr>
          <w:p w14:paraId="3048F646" w14:textId="77777777" w:rsidR="007C68F1" w:rsidRPr="000B1F14" w:rsidRDefault="007C68F1" w:rsidP="000B1F14">
            <w:pPr>
              <w:pStyle w:val="afa"/>
            </w:pPr>
            <w:r w:rsidRPr="000B1F14" w:rsidDel="002A1D54">
              <w:t>Необходимые знания</w:t>
            </w:r>
          </w:p>
        </w:tc>
        <w:tc>
          <w:tcPr>
            <w:tcW w:w="3760" w:type="pct"/>
          </w:tcPr>
          <w:p w14:paraId="7A1C9FE9" w14:textId="77777777" w:rsidR="007C68F1" w:rsidRPr="000B1F14" w:rsidRDefault="00F85E42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Профессиональная строительная терминология и терминология информационного моделирования на русском и английском языке</w:t>
            </w:r>
          </w:p>
        </w:tc>
      </w:tr>
      <w:tr w:rsidR="001E2F7F" w:rsidRPr="000B1F14" w14:paraId="2F09B4C2" w14:textId="77777777" w:rsidTr="000B1F14">
        <w:trPr>
          <w:trHeight w:val="20"/>
        </w:trPr>
        <w:tc>
          <w:tcPr>
            <w:tcW w:w="1240" w:type="pct"/>
            <w:vMerge/>
          </w:tcPr>
          <w:p w14:paraId="3B49EE49" w14:textId="77777777" w:rsidR="001E2F7F" w:rsidRPr="000B1F14" w:rsidDel="002A1D54" w:rsidRDefault="001E2F7F" w:rsidP="000B1F14">
            <w:pPr>
              <w:pStyle w:val="afa"/>
            </w:pPr>
          </w:p>
        </w:tc>
        <w:tc>
          <w:tcPr>
            <w:tcW w:w="3760" w:type="pct"/>
          </w:tcPr>
          <w:p w14:paraId="1E474408" w14:textId="207400B7" w:rsidR="001E2F7F" w:rsidRPr="000B1F14" w:rsidRDefault="001E2F7F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  <w:r w:rsidR="00151571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2F7F" w:rsidRPr="000B1F14" w14:paraId="21AE16E4" w14:textId="77777777" w:rsidTr="000B1F14">
        <w:trPr>
          <w:trHeight w:val="20"/>
        </w:trPr>
        <w:tc>
          <w:tcPr>
            <w:tcW w:w="1240" w:type="pct"/>
            <w:vMerge/>
          </w:tcPr>
          <w:p w14:paraId="226845C1" w14:textId="77777777" w:rsidR="001E2F7F" w:rsidRPr="000B1F14" w:rsidDel="002A1D54" w:rsidRDefault="001E2F7F" w:rsidP="000B1F14">
            <w:pPr>
              <w:pStyle w:val="afa"/>
            </w:pPr>
          </w:p>
        </w:tc>
        <w:tc>
          <w:tcPr>
            <w:tcW w:w="3760" w:type="pct"/>
          </w:tcPr>
          <w:p w14:paraId="1548B756" w14:textId="344363A0" w:rsidR="001E2F7F" w:rsidRPr="000B1F14" w:rsidRDefault="001E2F7F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</w:t>
            </w:r>
            <w:r w:rsidR="000B1F14">
              <w:rPr>
                <w:rFonts w:ascii="Times New Roman" w:hAnsi="Times New Roman" w:cs="Times New Roman"/>
                <w:sz w:val="24"/>
                <w:szCs w:val="24"/>
              </w:rPr>
              <w:t xml:space="preserve">и своды правил разработки </w:t>
            </w: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информационных моделей объектов капитального строительства</w:t>
            </w:r>
          </w:p>
        </w:tc>
      </w:tr>
      <w:tr w:rsidR="001E2F7F" w:rsidRPr="000B1F14" w14:paraId="1AA4F230" w14:textId="77777777" w:rsidTr="000B1F14">
        <w:trPr>
          <w:trHeight w:val="20"/>
        </w:trPr>
        <w:tc>
          <w:tcPr>
            <w:tcW w:w="1240" w:type="pct"/>
            <w:vMerge/>
          </w:tcPr>
          <w:p w14:paraId="2EB0E898" w14:textId="77777777" w:rsidR="001E2F7F" w:rsidRPr="000B1F14" w:rsidDel="002A1D54" w:rsidRDefault="001E2F7F" w:rsidP="000B1F14">
            <w:pPr>
              <w:pStyle w:val="afa"/>
            </w:pPr>
          </w:p>
        </w:tc>
        <w:tc>
          <w:tcPr>
            <w:tcW w:w="3760" w:type="pct"/>
          </w:tcPr>
          <w:p w14:paraId="53D7D8CC" w14:textId="6BE3A3EA" w:rsidR="001E2F7F" w:rsidRPr="000B1F14" w:rsidRDefault="001E2F7F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нормативно-технической документации и нормативных правовых актов по проектированию </w:t>
            </w:r>
            <w:r w:rsidR="00CB2D30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0B1F14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731E8C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(сетей газораспределения и газопотребления)</w:t>
            </w:r>
          </w:p>
        </w:tc>
      </w:tr>
      <w:tr w:rsidR="001E2F7F" w:rsidRPr="000B1F14" w14:paraId="65680DDF" w14:textId="77777777" w:rsidTr="000B1F14">
        <w:trPr>
          <w:trHeight w:val="20"/>
        </w:trPr>
        <w:tc>
          <w:tcPr>
            <w:tcW w:w="1240" w:type="pct"/>
            <w:vMerge/>
          </w:tcPr>
          <w:p w14:paraId="44EBDA61" w14:textId="77777777" w:rsidR="001E2F7F" w:rsidRPr="000B1F14" w:rsidDel="002A1D54" w:rsidRDefault="001E2F7F" w:rsidP="000B1F14">
            <w:pPr>
              <w:pStyle w:val="afa"/>
            </w:pPr>
          </w:p>
        </w:tc>
        <w:tc>
          <w:tcPr>
            <w:tcW w:w="3760" w:type="pct"/>
          </w:tcPr>
          <w:p w14:paraId="272584E5" w14:textId="77777777" w:rsidR="001E2F7F" w:rsidRPr="000B1F14" w:rsidRDefault="001E2F7F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1E2F7F" w:rsidRPr="000B1F14" w14:paraId="29C85853" w14:textId="77777777" w:rsidTr="000B1F14">
        <w:trPr>
          <w:trHeight w:val="20"/>
        </w:trPr>
        <w:tc>
          <w:tcPr>
            <w:tcW w:w="1240" w:type="pct"/>
            <w:vMerge/>
          </w:tcPr>
          <w:p w14:paraId="63E90531" w14:textId="77777777" w:rsidR="001E2F7F" w:rsidRPr="000B1F14" w:rsidDel="002A1D54" w:rsidRDefault="001E2F7F" w:rsidP="000B1F14">
            <w:pPr>
              <w:pStyle w:val="afa"/>
            </w:pPr>
          </w:p>
        </w:tc>
        <w:tc>
          <w:tcPr>
            <w:tcW w:w="3760" w:type="pct"/>
          </w:tcPr>
          <w:p w14:paraId="7D791931" w14:textId="7CB938AD" w:rsidR="001E2F7F" w:rsidRPr="000B1F14" w:rsidRDefault="001E2F7F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Инструменты оформления, публикаци</w:t>
            </w:r>
            <w:r w:rsidR="000B1F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и выпуска технической документации на основе информационной модели </w:t>
            </w:r>
            <w:r w:rsidR="009D723F" w:rsidRPr="000B1F14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B63463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1E2F7F" w:rsidRPr="000B1F14" w14:paraId="0013168D" w14:textId="77777777" w:rsidTr="000B1F14">
        <w:trPr>
          <w:trHeight w:val="20"/>
        </w:trPr>
        <w:tc>
          <w:tcPr>
            <w:tcW w:w="1240" w:type="pct"/>
            <w:vMerge/>
          </w:tcPr>
          <w:p w14:paraId="05F134CF" w14:textId="77777777" w:rsidR="001E2F7F" w:rsidRPr="000B1F14" w:rsidDel="002A1D54" w:rsidRDefault="001E2F7F" w:rsidP="000B1F14">
            <w:pPr>
              <w:pStyle w:val="afa"/>
            </w:pPr>
          </w:p>
        </w:tc>
        <w:tc>
          <w:tcPr>
            <w:tcW w:w="3760" w:type="pct"/>
          </w:tcPr>
          <w:p w14:paraId="118395B6" w14:textId="3226010E" w:rsidR="001E2F7F" w:rsidRPr="000B1F14" w:rsidRDefault="00CE450B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Форматы передачи данных информационной модели, в том числе открытых</w:t>
            </w:r>
          </w:p>
        </w:tc>
      </w:tr>
      <w:tr w:rsidR="001E2F7F" w:rsidRPr="000B1F14" w14:paraId="1C82A355" w14:textId="77777777" w:rsidTr="000B1F14">
        <w:trPr>
          <w:trHeight w:val="20"/>
        </w:trPr>
        <w:tc>
          <w:tcPr>
            <w:tcW w:w="1240" w:type="pct"/>
            <w:vMerge/>
          </w:tcPr>
          <w:p w14:paraId="7754D1DF" w14:textId="77777777" w:rsidR="001E2F7F" w:rsidRPr="000B1F14" w:rsidDel="002A1D54" w:rsidRDefault="001E2F7F" w:rsidP="000B1F14">
            <w:pPr>
              <w:pStyle w:val="afa"/>
            </w:pPr>
          </w:p>
        </w:tc>
        <w:tc>
          <w:tcPr>
            <w:tcW w:w="3760" w:type="pct"/>
          </w:tcPr>
          <w:p w14:paraId="0C045020" w14:textId="490925A9" w:rsidR="001E2F7F" w:rsidRPr="000B1F14" w:rsidRDefault="00CE450B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Уровни детализации информационных моделей </w:t>
            </w:r>
            <w:r w:rsidR="009D723F" w:rsidRPr="000B1F14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B63463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1E2F7F" w:rsidRPr="000B1F14" w14:paraId="0970EDDC" w14:textId="77777777" w:rsidTr="000B1F14">
        <w:trPr>
          <w:trHeight w:val="20"/>
        </w:trPr>
        <w:tc>
          <w:tcPr>
            <w:tcW w:w="1240" w:type="pct"/>
            <w:vMerge/>
          </w:tcPr>
          <w:p w14:paraId="5AC0C733" w14:textId="77777777" w:rsidR="001E2F7F" w:rsidRPr="000B1F14" w:rsidDel="002A1D54" w:rsidRDefault="001E2F7F" w:rsidP="000B1F14">
            <w:pPr>
              <w:pStyle w:val="afa"/>
            </w:pPr>
          </w:p>
        </w:tc>
        <w:tc>
          <w:tcPr>
            <w:tcW w:w="3760" w:type="pct"/>
          </w:tcPr>
          <w:p w14:paraId="30A6C8C5" w14:textId="77777777" w:rsidR="001E2F7F" w:rsidRPr="000B1F14" w:rsidRDefault="00CE450B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Принципы коллективной работы над сводной цифровой моделью в среде общих данных</w:t>
            </w:r>
          </w:p>
        </w:tc>
      </w:tr>
      <w:tr w:rsidR="004A269E" w:rsidRPr="000B1F14" w14:paraId="693CCB7C" w14:textId="77777777" w:rsidTr="000B1F14">
        <w:trPr>
          <w:trHeight w:val="20"/>
        </w:trPr>
        <w:tc>
          <w:tcPr>
            <w:tcW w:w="1240" w:type="pct"/>
            <w:vMerge/>
          </w:tcPr>
          <w:p w14:paraId="4C61BE8E" w14:textId="77777777" w:rsidR="004A269E" w:rsidRPr="000B1F14" w:rsidDel="002A1D54" w:rsidRDefault="004A269E" w:rsidP="000B1F14">
            <w:pPr>
              <w:pStyle w:val="afa"/>
            </w:pPr>
          </w:p>
        </w:tc>
        <w:tc>
          <w:tcPr>
            <w:tcW w:w="3760" w:type="pct"/>
          </w:tcPr>
          <w:p w14:paraId="5CD818D0" w14:textId="53BA1125" w:rsidR="004A269E" w:rsidRPr="000B1F14" w:rsidRDefault="004A269E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составу и оформлению технической документации на этапе жизненного цикла </w:t>
            </w:r>
            <w:r w:rsidR="009D723F" w:rsidRPr="000B1F14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</w:tr>
      <w:tr w:rsidR="004A269E" w:rsidRPr="000B1F14" w14:paraId="34454CBC" w14:textId="77777777" w:rsidTr="000B1F14">
        <w:trPr>
          <w:trHeight w:val="20"/>
        </w:trPr>
        <w:tc>
          <w:tcPr>
            <w:tcW w:w="1240" w:type="pct"/>
            <w:vMerge/>
          </w:tcPr>
          <w:p w14:paraId="5C5751C6" w14:textId="77777777" w:rsidR="004A269E" w:rsidRPr="000B1F14" w:rsidDel="002A1D54" w:rsidRDefault="004A269E" w:rsidP="000B1F14">
            <w:pPr>
              <w:pStyle w:val="afa"/>
            </w:pPr>
          </w:p>
        </w:tc>
        <w:tc>
          <w:tcPr>
            <w:tcW w:w="3760" w:type="pct"/>
          </w:tcPr>
          <w:p w14:paraId="1CE91131" w14:textId="77777777" w:rsidR="004A269E" w:rsidRPr="000B1F14" w:rsidRDefault="004A269E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Методы создания компонентов информационных моделей</w:t>
            </w:r>
          </w:p>
        </w:tc>
      </w:tr>
      <w:tr w:rsidR="004A269E" w:rsidRPr="000B1F14" w14:paraId="2A655458" w14:textId="77777777" w:rsidTr="000B1F14">
        <w:trPr>
          <w:trHeight w:val="20"/>
        </w:trPr>
        <w:tc>
          <w:tcPr>
            <w:tcW w:w="1240" w:type="pct"/>
            <w:vMerge/>
          </w:tcPr>
          <w:p w14:paraId="619D8A28" w14:textId="77777777" w:rsidR="004A269E" w:rsidRPr="000B1F14" w:rsidDel="002A1D54" w:rsidRDefault="004A269E" w:rsidP="000B1F14">
            <w:pPr>
              <w:pStyle w:val="afa"/>
            </w:pPr>
          </w:p>
        </w:tc>
        <w:tc>
          <w:tcPr>
            <w:tcW w:w="3760" w:type="pct"/>
          </w:tcPr>
          <w:p w14:paraId="73CA13C5" w14:textId="77777777" w:rsidR="004A269E" w:rsidRPr="000B1F14" w:rsidRDefault="004A269E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Цели, задачи и принципы информационного моделирования (в рамках своей дисциплины)</w:t>
            </w:r>
          </w:p>
        </w:tc>
      </w:tr>
      <w:tr w:rsidR="00F43065" w:rsidRPr="000B1F14" w14:paraId="074D259C" w14:textId="77777777" w:rsidTr="000B1F14">
        <w:trPr>
          <w:trHeight w:val="20"/>
        </w:trPr>
        <w:tc>
          <w:tcPr>
            <w:tcW w:w="1240" w:type="pct"/>
            <w:vMerge/>
          </w:tcPr>
          <w:p w14:paraId="1C02831C" w14:textId="77777777" w:rsidR="00F43065" w:rsidRPr="000B1F14" w:rsidDel="002A1D54" w:rsidRDefault="00F43065" w:rsidP="000B1F14">
            <w:pPr>
              <w:pStyle w:val="afa"/>
            </w:pPr>
          </w:p>
        </w:tc>
        <w:tc>
          <w:tcPr>
            <w:tcW w:w="3760" w:type="pct"/>
          </w:tcPr>
          <w:p w14:paraId="276C783B" w14:textId="390312A8" w:rsidR="00F43065" w:rsidRPr="000B1F14" w:rsidRDefault="00F43065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выполнению работ </w:t>
            </w:r>
            <w:r w:rsidR="004462FE" w:rsidRPr="000B1F14">
              <w:rPr>
                <w:rFonts w:ascii="Times New Roman" w:hAnsi="Times New Roman" w:cs="Times New Roman"/>
                <w:sz w:val="24"/>
                <w:szCs w:val="24"/>
              </w:rPr>
              <w:t>на особо опасных, технически сложных и уникальных объектах</w:t>
            </w:r>
          </w:p>
        </w:tc>
      </w:tr>
      <w:tr w:rsidR="00BE78FB" w:rsidRPr="000B1F14" w14:paraId="04998B3E" w14:textId="77777777" w:rsidTr="000B1F14">
        <w:trPr>
          <w:trHeight w:val="20"/>
        </w:trPr>
        <w:tc>
          <w:tcPr>
            <w:tcW w:w="1240" w:type="pct"/>
            <w:vMerge/>
          </w:tcPr>
          <w:p w14:paraId="0C617D7A" w14:textId="77777777" w:rsidR="00BE78FB" w:rsidRPr="000B1F14" w:rsidDel="002A1D54" w:rsidRDefault="00BE78FB" w:rsidP="000B1F14">
            <w:pPr>
              <w:pStyle w:val="afa"/>
            </w:pPr>
          </w:p>
        </w:tc>
        <w:tc>
          <w:tcPr>
            <w:tcW w:w="3760" w:type="pct"/>
          </w:tcPr>
          <w:p w14:paraId="13176C11" w14:textId="1B274838" w:rsidR="00BE78FB" w:rsidRPr="000B1F14" w:rsidRDefault="00BE78FB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и методики оптимизации процесса информационного проектирования </w:t>
            </w:r>
            <w:r w:rsidR="00CB2D30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0B1F14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</w:p>
        </w:tc>
      </w:tr>
      <w:tr w:rsidR="00144951" w:rsidRPr="000B1F14" w14:paraId="426D480A" w14:textId="77777777" w:rsidTr="000B1F14">
        <w:trPr>
          <w:trHeight w:val="20"/>
        </w:trPr>
        <w:tc>
          <w:tcPr>
            <w:tcW w:w="1240" w:type="pct"/>
            <w:vMerge/>
          </w:tcPr>
          <w:p w14:paraId="117F6C71" w14:textId="77777777" w:rsidR="00BE78FB" w:rsidRPr="000B1F14" w:rsidDel="002A1D54" w:rsidRDefault="00BE78FB" w:rsidP="000B1F14">
            <w:pPr>
              <w:pStyle w:val="afa"/>
            </w:pPr>
          </w:p>
        </w:tc>
        <w:tc>
          <w:tcPr>
            <w:tcW w:w="3760" w:type="pct"/>
          </w:tcPr>
          <w:p w14:paraId="606FF740" w14:textId="70A6D16F" w:rsidR="00BE78FB" w:rsidRPr="000B1F14" w:rsidRDefault="004462FE" w:rsidP="00073C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144951" w:rsidRPr="000B1F14" w14:paraId="25E6EBD5" w14:textId="77777777" w:rsidTr="000B1F14">
        <w:trPr>
          <w:trHeight w:val="20"/>
        </w:trPr>
        <w:tc>
          <w:tcPr>
            <w:tcW w:w="1240" w:type="pct"/>
          </w:tcPr>
          <w:p w14:paraId="75716FC9" w14:textId="77777777" w:rsidR="00BE78FB" w:rsidRPr="000B1F14" w:rsidDel="002A1D54" w:rsidRDefault="00BE78FB" w:rsidP="000B1F14">
            <w:pPr>
              <w:pStyle w:val="afa"/>
            </w:pPr>
            <w:r w:rsidRPr="000B1F14" w:rsidDel="002A1D54">
              <w:t>Другие характеристики</w:t>
            </w:r>
          </w:p>
        </w:tc>
        <w:tc>
          <w:tcPr>
            <w:tcW w:w="3760" w:type="pct"/>
          </w:tcPr>
          <w:p w14:paraId="1BDA6F27" w14:textId="77777777" w:rsidR="00BE78FB" w:rsidRPr="000B1F14" w:rsidRDefault="00BE78FB" w:rsidP="000B1F14">
            <w:pPr>
              <w:pStyle w:val="afa"/>
              <w:jc w:val="both"/>
            </w:pPr>
            <w:r w:rsidRPr="000B1F14">
              <w:t>-</w:t>
            </w:r>
          </w:p>
        </w:tc>
      </w:tr>
    </w:tbl>
    <w:p w14:paraId="0E26E945" w14:textId="77777777" w:rsidR="005F7C52" w:rsidRDefault="005F7C52" w:rsidP="005F7C52">
      <w:pPr>
        <w:pStyle w:val="2"/>
        <w:spacing w:before="0" w:after="0"/>
        <w:rPr>
          <w:szCs w:val="24"/>
        </w:rPr>
      </w:pPr>
      <w:bookmarkStart w:id="12" w:name="_Toc4259101"/>
    </w:p>
    <w:p w14:paraId="26F21ADB" w14:textId="05CFA97A" w:rsidR="00407766" w:rsidRDefault="00407766" w:rsidP="005F7C52">
      <w:pPr>
        <w:pStyle w:val="23"/>
      </w:pPr>
      <w:bookmarkStart w:id="13" w:name="_Toc67554857"/>
      <w:r w:rsidRPr="005F7C52">
        <w:t>3.</w:t>
      </w:r>
      <w:r w:rsidR="00D916FB" w:rsidRPr="005F7C52">
        <w:t>3</w:t>
      </w:r>
      <w:r w:rsidRPr="005F7C52">
        <w:t>. Обобщенная трудовая функция</w:t>
      </w:r>
      <w:bookmarkEnd w:id="12"/>
      <w:bookmarkEnd w:id="13"/>
    </w:p>
    <w:p w14:paraId="0AA563A6" w14:textId="77777777" w:rsidR="005F7C52" w:rsidRPr="005F7C52" w:rsidRDefault="005F7C52" w:rsidP="005F7C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245"/>
        <w:gridCol w:w="567"/>
        <w:gridCol w:w="820"/>
        <w:gridCol w:w="1447"/>
        <w:gridCol w:w="561"/>
      </w:tblGrid>
      <w:tr w:rsidR="00AA0065" w:rsidRPr="005F7C52" w14:paraId="35A50E8F" w14:textId="77777777" w:rsidTr="0024351C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0FCFA2F" w14:textId="77777777" w:rsidR="00833775" w:rsidRPr="000B1F14" w:rsidRDefault="00833775" w:rsidP="005F7C52">
            <w:pPr>
              <w:rPr>
                <w:bCs w:val="0"/>
                <w:sz w:val="20"/>
                <w:szCs w:val="20"/>
              </w:rPr>
            </w:pPr>
            <w:r w:rsidRPr="000B1F14">
              <w:rPr>
                <w:sz w:val="20"/>
                <w:szCs w:val="20"/>
              </w:rPr>
              <w:t xml:space="preserve"> 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16A082" w14:textId="0DFF79D5" w:rsidR="00833775" w:rsidRPr="005F7C52" w:rsidRDefault="00690F51" w:rsidP="000B1F14">
            <w:pPr>
              <w:rPr>
                <w:bCs w:val="0"/>
              </w:rPr>
            </w:pPr>
            <w:r w:rsidRPr="005F7C52">
              <w:t xml:space="preserve">Техническое руководство процессами разработки и реализации проекта </w:t>
            </w:r>
            <w:r w:rsidR="00C907A9" w:rsidRPr="005F7C52">
              <w:t xml:space="preserve">системы </w:t>
            </w:r>
            <w:r w:rsidR="005367A8" w:rsidRPr="005F7C52">
              <w:t>газоснабжения</w:t>
            </w:r>
            <w:r w:rsidR="00151571">
              <w:t xml:space="preserve"> </w:t>
            </w:r>
            <w:r w:rsidR="005367A8" w:rsidRPr="005F7C52">
              <w:t xml:space="preserve">(сетей газораспределения и газопотребления) </w:t>
            </w:r>
            <w:r w:rsidR="009D723F" w:rsidRPr="005F7C52">
              <w:t>объектов</w:t>
            </w:r>
            <w:r w:rsidR="00185AA1" w:rsidRPr="005F7C52">
              <w:t xml:space="preserve"> капитального строительства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18875A" w14:textId="77777777" w:rsidR="00833775" w:rsidRPr="000B1F14" w:rsidRDefault="00833775" w:rsidP="005F7C52">
            <w:pPr>
              <w:rPr>
                <w:bCs w:val="0"/>
                <w:sz w:val="20"/>
                <w:szCs w:val="20"/>
                <w:vertAlign w:val="superscript"/>
              </w:rPr>
            </w:pPr>
            <w:r w:rsidRPr="000B1F14">
              <w:rPr>
                <w:sz w:val="20"/>
                <w:szCs w:val="20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0D3F5D" w14:textId="066DF328" w:rsidR="00833775" w:rsidRPr="0095391D" w:rsidRDefault="0095391D" w:rsidP="005F7C52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44D16A" w14:textId="0F72DB03" w:rsidR="00833775" w:rsidRPr="005F7C52" w:rsidRDefault="00554F81" w:rsidP="005F7C52">
            <w:pPr>
              <w:rPr>
                <w:bCs w:val="0"/>
                <w:vertAlign w:val="superscript"/>
              </w:rPr>
            </w:pPr>
            <w:r w:rsidRPr="00554F81">
              <w:rPr>
                <w:sz w:val="20"/>
              </w:rPr>
              <w:t>Уровень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22A872" w14:textId="77777777" w:rsidR="00833775" w:rsidRPr="005F7C52" w:rsidRDefault="00833775" w:rsidP="005F7C52">
            <w:pPr>
              <w:jc w:val="center"/>
              <w:rPr>
                <w:bCs w:val="0"/>
              </w:rPr>
            </w:pPr>
            <w:r w:rsidRPr="005F7C52">
              <w:t>7</w:t>
            </w:r>
          </w:p>
        </w:tc>
      </w:tr>
    </w:tbl>
    <w:p w14:paraId="549CAE97" w14:textId="77777777" w:rsidR="000B1F14" w:rsidRDefault="000B1F1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331"/>
        <w:gridCol w:w="1098"/>
        <w:gridCol w:w="2343"/>
      </w:tblGrid>
      <w:tr w:rsidR="00AA0065" w:rsidRPr="005F7C52" w14:paraId="209A6026" w14:textId="77777777" w:rsidTr="0024351C">
        <w:trPr>
          <w:trHeight w:val="283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661AB5" w14:textId="77777777" w:rsidR="00833775" w:rsidRPr="005F7C52" w:rsidRDefault="00833775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01B9602" w14:textId="77777777" w:rsidR="00833775" w:rsidRPr="005F7C52" w:rsidRDefault="00833775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D566EC4" w14:textId="77777777" w:rsidR="00833775" w:rsidRPr="000B1F14" w:rsidRDefault="00833775" w:rsidP="005F7C52">
            <w:pPr>
              <w:rPr>
                <w:bCs w:val="0"/>
                <w:szCs w:val="32"/>
              </w:rPr>
            </w:pPr>
            <w:r w:rsidRPr="000B1F14">
              <w:rPr>
                <w:szCs w:val="32"/>
              </w:rPr>
              <w:t>Х</w:t>
            </w:r>
          </w:p>
        </w:tc>
        <w:tc>
          <w:tcPr>
            <w:tcW w:w="11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E43D35" w14:textId="77777777" w:rsidR="00833775" w:rsidRPr="005F7C52" w:rsidRDefault="00833775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Заимствовано из оригинала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0CE09C" w14:textId="77777777" w:rsidR="00833775" w:rsidRPr="005F7C52" w:rsidRDefault="00833775" w:rsidP="005F7C52">
            <w:pPr>
              <w:rPr>
                <w:bCs w:val="0"/>
                <w:sz w:val="20"/>
              </w:rPr>
            </w:pPr>
          </w:p>
        </w:tc>
        <w:tc>
          <w:tcPr>
            <w:tcW w:w="11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1B003" w14:textId="77777777" w:rsidR="00833775" w:rsidRPr="005F7C52" w:rsidRDefault="00833775" w:rsidP="005F7C52">
            <w:pPr>
              <w:rPr>
                <w:bCs w:val="0"/>
                <w:sz w:val="20"/>
              </w:rPr>
            </w:pPr>
          </w:p>
        </w:tc>
      </w:tr>
      <w:tr w:rsidR="00AA0065" w:rsidRPr="005F7C52" w14:paraId="1B08D2BD" w14:textId="77777777" w:rsidTr="0024351C">
        <w:trPr>
          <w:trHeight w:val="479"/>
        </w:trPr>
        <w:tc>
          <w:tcPr>
            <w:tcW w:w="1354" w:type="pct"/>
            <w:tcBorders>
              <w:top w:val="nil"/>
              <w:bottom w:val="nil"/>
              <w:right w:val="nil"/>
            </w:tcBorders>
            <w:vAlign w:val="center"/>
          </w:tcPr>
          <w:p w14:paraId="5D674B6C" w14:textId="77777777" w:rsidR="00833775" w:rsidRPr="005F7C52" w:rsidRDefault="00833775" w:rsidP="005F7C52">
            <w:pPr>
              <w:rPr>
                <w:bCs w:val="0"/>
                <w:sz w:val="20"/>
              </w:rPr>
            </w:pPr>
          </w:p>
        </w:tc>
        <w:tc>
          <w:tcPr>
            <w:tcW w:w="19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EC56239" w14:textId="77777777" w:rsidR="00833775" w:rsidRPr="005F7C52" w:rsidRDefault="00833775" w:rsidP="005F7C52">
            <w:pPr>
              <w:rPr>
                <w:bCs w:val="0"/>
                <w:sz w:val="20"/>
              </w:rPr>
            </w:pPr>
          </w:p>
        </w:tc>
        <w:tc>
          <w:tcPr>
            <w:tcW w:w="5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560570" w14:textId="77777777" w:rsidR="00833775" w:rsidRPr="005F7C52" w:rsidRDefault="00833775" w:rsidP="0024351C">
            <w:pPr>
              <w:jc w:val="center"/>
              <w:rPr>
                <w:bCs w:val="0"/>
                <w:sz w:val="20"/>
              </w:rPr>
            </w:pPr>
            <w:r w:rsidRPr="005F7C52">
              <w:rPr>
                <w:sz w:val="20"/>
              </w:rPr>
              <w:t>Код оригинала</w:t>
            </w:r>
          </w:p>
        </w:tc>
        <w:tc>
          <w:tcPr>
            <w:tcW w:w="11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1B86A2" w14:textId="77777777" w:rsidR="00833775" w:rsidRPr="005F7C52" w:rsidRDefault="00833775" w:rsidP="0024351C">
            <w:pPr>
              <w:jc w:val="center"/>
              <w:rPr>
                <w:bCs w:val="0"/>
                <w:sz w:val="20"/>
              </w:rPr>
            </w:pPr>
            <w:r w:rsidRPr="005F7C5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9E2A9F4" w14:textId="77777777" w:rsidR="000B1F14" w:rsidRDefault="000B1F14"/>
    <w:tbl>
      <w:tblPr>
        <w:tblW w:w="5002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2"/>
        <w:gridCol w:w="7437"/>
      </w:tblGrid>
      <w:tr w:rsidR="00AA0065" w:rsidRPr="005F7C52" w14:paraId="388163A7" w14:textId="77777777" w:rsidTr="000B1F14">
        <w:trPr>
          <w:trHeight w:val="525"/>
        </w:trPr>
        <w:tc>
          <w:tcPr>
            <w:tcW w:w="1354" w:type="pct"/>
          </w:tcPr>
          <w:p w14:paraId="18CF7802" w14:textId="3EFD5713" w:rsidR="00833775" w:rsidRPr="005F7C52" w:rsidRDefault="00833775" w:rsidP="000B1F14">
            <w:pPr>
              <w:pStyle w:val="afa"/>
            </w:pPr>
            <w:r w:rsidRPr="005F7C52">
              <w:t>Возможные наименования должностей</w:t>
            </w:r>
            <w:r w:rsidR="000B1F14">
              <w:t>, профессий</w:t>
            </w:r>
          </w:p>
        </w:tc>
        <w:tc>
          <w:tcPr>
            <w:tcW w:w="3646" w:type="pct"/>
          </w:tcPr>
          <w:p w14:paraId="1704D5B0" w14:textId="691E2796" w:rsidR="004D2137" w:rsidRPr="005F7C52" w:rsidRDefault="004D2137" w:rsidP="000B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>Ведущий инженер-проектировщик</w:t>
            </w:r>
          </w:p>
          <w:p w14:paraId="6A3BB246" w14:textId="71B7109A" w:rsidR="00F63021" w:rsidRPr="005F7C52" w:rsidRDefault="00F63021" w:rsidP="000B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 (специалист по организации проектирования)</w:t>
            </w:r>
          </w:p>
          <w:p w14:paraId="0F33278F" w14:textId="77777777" w:rsidR="00833775" w:rsidRPr="005F7C52" w:rsidRDefault="00F63021" w:rsidP="000B1F14">
            <w:pPr>
              <w:pStyle w:val="afa"/>
            </w:pPr>
            <w:r w:rsidRPr="005F7C52">
              <w:t>Руководитель проектной группы</w:t>
            </w:r>
          </w:p>
        </w:tc>
      </w:tr>
    </w:tbl>
    <w:p w14:paraId="279EB9FA" w14:textId="77777777" w:rsidR="000B1F14" w:rsidRDefault="000B1F14"/>
    <w:tbl>
      <w:tblPr>
        <w:tblW w:w="5002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2"/>
        <w:gridCol w:w="7437"/>
      </w:tblGrid>
      <w:tr w:rsidR="00CA05B1" w:rsidRPr="005F7C52" w14:paraId="739C7B95" w14:textId="77777777" w:rsidTr="000B1F14">
        <w:trPr>
          <w:trHeight w:val="20"/>
        </w:trPr>
        <w:tc>
          <w:tcPr>
            <w:tcW w:w="1354" w:type="pct"/>
          </w:tcPr>
          <w:p w14:paraId="0CA90097" w14:textId="77777777" w:rsidR="00F63021" w:rsidRPr="005F7C52" w:rsidRDefault="00F63021" w:rsidP="000B1F14">
            <w:pPr>
              <w:pStyle w:val="afa"/>
            </w:pPr>
            <w:r w:rsidRPr="005F7C52">
              <w:t>Требования к образованию и обучению</w:t>
            </w:r>
          </w:p>
        </w:tc>
        <w:tc>
          <w:tcPr>
            <w:tcW w:w="3646" w:type="pct"/>
          </w:tcPr>
          <w:p w14:paraId="4A885B13" w14:textId="4E965BE3" w:rsidR="00690F51" w:rsidRPr="005F7C52" w:rsidRDefault="00690F51" w:rsidP="000B1F1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F7C52">
              <w:rPr>
                <w:rFonts w:ascii="Times New Roman" w:hAnsi="Times New Roman" w:cs="Times New Roman"/>
                <w:sz w:val="24"/>
              </w:rPr>
              <w:t xml:space="preserve">Высшее образование </w:t>
            </w:r>
          </w:p>
          <w:p w14:paraId="6C1AC6E9" w14:textId="77777777" w:rsidR="008E1A95" w:rsidRPr="005F7C52" w:rsidRDefault="008E1A95" w:rsidP="000B1F1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F7C52">
              <w:rPr>
                <w:rFonts w:ascii="Times New Roman" w:hAnsi="Times New Roman" w:cs="Times New Roman"/>
                <w:sz w:val="24"/>
              </w:rPr>
              <w:t>или</w:t>
            </w:r>
          </w:p>
          <w:p w14:paraId="5A4DBEC5" w14:textId="1FF9C86D" w:rsidR="00F63021" w:rsidRPr="005F7C52" w:rsidRDefault="00690F51" w:rsidP="000B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C52">
              <w:rPr>
                <w:rFonts w:ascii="Times New Roman" w:hAnsi="Times New Roman" w:cs="Times New Roman"/>
                <w:sz w:val="24"/>
              </w:rPr>
              <w:t xml:space="preserve">Высшее образование (непрофильное) и дополнительное профессиональное образование </w:t>
            </w:r>
            <w:r w:rsidR="00CA05B1" w:rsidRPr="005F7C52">
              <w:rPr>
                <w:rFonts w:ascii="Times New Roman" w:hAnsi="Times New Roman" w:cs="Times New Roman"/>
                <w:sz w:val="24"/>
              </w:rPr>
              <w:t>–</w:t>
            </w:r>
            <w:r w:rsidRPr="005F7C52">
              <w:rPr>
                <w:rFonts w:ascii="Times New Roman" w:hAnsi="Times New Roman" w:cs="Times New Roman"/>
                <w:sz w:val="24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144951" w:rsidRPr="005F7C52" w14:paraId="512432FF" w14:textId="77777777" w:rsidTr="000B1F14">
        <w:trPr>
          <w:trHeight w:val="20"/>
        </w:trPr>
        <w:tc>
          <w:tcPr>
            <w:tcW w:w="1354" w:type="pct"/>
          </w:tcPr>
          <w:p w14:paraId="553DF22C" w14:textId="77777777" w:rsidR="00F63021" w:rsidRPr="005F7C52" w:rsidRDefault="00F63021" w:rsidP="000B1F14">
            <w:pPr>
              <w:pStyle w:val="afa"/>
            </w:pPr>
            <w:r w:rsidRPr="005F7C52">
              <w:t>Требования к опыту практической работы</w:t>
            </w:r>
          </w:p>
        </w:tc>
        <w:tc>
          <w:tcPr>
            <w:tcW w:w="3646" w:type="pct"/>
          </w:tcPr>
          <w:p w14:paraId="44806351" w14:textId="4C09CF80" w:rsidR="00F63021" w:rsidRPr="005F7C52" w:rsidRDefault="00F63021" w:rsidP="000B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A05B1" w:rsidRPr="005F7C52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профилю профессиональной деятельности в области архитектурно-строительного проектирования</w:t>
            </w:r>
          </w:p>
          <w:p w14:paraId="0C6EF265" w14:textId="77777777" w:rsidR="00690F51" w:rsidRPr="005F7C52" w:rsidRDefault="00690F51" w:rsidP="000B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1755C99C" w14:textId="180237F1" w:rsidR="00F63021" w:rsidRPr="005F7C52" w:rsidRDefault="00F63021" w:rsidP="000B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>Не менее трех лет в организациях, осуществляющих подготовку проектной документации</w:t>
            </w:r>
            <w:r w:rsidR="000B1F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 xml:space="preserve"> на инженерных должностях</w:t>
            </w:r>
          </w:p>
        </w:tc>
      </w:tr>
      <w:tr w:rsidR="00144951" w:rsidRPr="005F7C52" w14:paraId="1B731EC5" w14:textId="77777777" w:rsidTr="000B1F14">
        <w:trPr>
          <w:trHeight w:val="20"/>
        </w:trPr>
        <w:tc>
          <w:tcPr>
            <w:tcW w:w="1354" w:type="pct"/>
          </w:tcPr>
          <w:p w14:paraId="74C54BDB" w14:textId="77777777" w:rsidR="00F63021" w:rsidRPr="005F7C52" w:rsidRDefault="00F63021" w:rsidP="000B1F14">
            <w:pPr>
              <w:pStyle w:val="afa"/>
            </w:pPr>
            <w:r w:rsidRPr="005F7C52">
              <w:t>Особые условия допуска к работе</w:t>
            </w:r>
          </w:p>
        </w:tc>
        <w:tc>
          <w:tcPr>
            <w:tcW w:w="3646" w:type="pct"/>
          </w:tcPr>
          <w:p w14:paraId="4FFC0DFD" w14:textId="77777777" w:rsidR="00F63021" w:rsidRPr="005F7C52" w:rsidRDefault="00F63021" w:rsidP="000B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</w:t>
            </w:r>
          </w:p>
          <w:p w14:paraId="13B17F73" w14:textId="616AE423" w:rsidR="000470C7" w:rsidRPr="005F7C52" w:rsidRDefault="000470C7" w:rsidP="000B1F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>Аттестация работника в области промышленной безопасности</w:t>
            </w:r>
          </w:p>
        </w:tc>
      </w:tr>
      <w:tr w:rsidR="00CA05B1" w:rsidRPr="005F7C52" w14:paraId="040AB0BC" w14:textId="77777777" w:rsidTr="000B1F14">
        <w:trPr>
          <w:trHeight w:val="20"/>
        </w:trPr>
        <w:tc>
          <w:tcPr>
            <w:tcW w:w="1354" w:type="pct"/>
          </w:tcPr>
          <w:p w14:paraId="2A7023B0" w14:textId="77777777" w:rsidR="00F63021" w:rsidRPr="005F7C52" w:rsidRDefault="00F63021" w:rsidP="000B1F14">
            <w:pPr>
              <w:pStyle w:val="afa"/>
            </w:pPr>
            <w:r w:rsidRPr="005F7C52">
              <w:t>Другие характеристики</w:t>
            </w:r>
          </w:p>
        </w:tc>
        <w:tc>
          <w:tcPr>
            <w:tcW w:w="3646" w:type="pct"/>
          </w:tcPr>
          <w:p w14:paraId="2B15F2A7" w14:textId="3DC20B31" w:rsidR="00F63021" w:rsidRPr="005F7C52" w:rsidRDefault="00F63021" w:rsidP="000B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</w:t>
            </w:r>
            <w:r w:rsidR="00CA05B1" w:rsidRPr="005F7C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повышения квалификации не реже одного раза в пять лет по профилю деятельности</w:t>
            </w:r>
          </w:p>
        </w:tc>
      </w:tr>
    </w:tbl>
    <w:p w14:paraId="292ADB63" w14:textId="77777777" w:rsidR="00FA674E" w:rsidRPr="005F7C52" w:rsidRDefault="00FA674E" w:rsidP="005F7C52">
      <w:pPr>
        <w:pStyle w:val="afa"/>
      </w:pPr>
    </w:p>
    <w:p w14:paraId="6C2F3C8E" w14:textId="2828C955" w:rsidR="00FA674E" w:rsidRDefault="00FA674E" w:rsidP="005F7C52">
      <w:pPr>
        <w:pStyle w:val="afa"/>
      </w:pPr>
      <w:r w:rsidRPr="005F7C52">
        <w:t>Дополнительные характеристики</w:t>
      </w:r>
    </w:p>
    <w:p w14:paraId="3FC07EDF" w14:textId="77777777" w:rsidR="000B1F14" w:rsidRPr="005F7C52" w:rsidRDefault="000B1F14" w:rsidP="005F7C52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AA0065" w:rsidRPr="000B1F14" w14:paraId="3F1519AE" w14:textId="77777777" w:rsidTr="000B1F14">
        <w:trPr>
          <w:trHeight w:val="20"/>
        </w:trPr>
        <w:tc>
          <w:tcPr>
            <w:tcW w:w="1547" w:type="pct"/>
            <w:vAlign w:val="center"/>
          </w:tcPr>
          <w:p w14:paraId="6B32FA63" w14:textId="77777777" w:rsidR="00833775" w:rsidRPr="000B1F14" w:rsidRDefault="00833775" w:rsidP="000B1F14">
            <w:pPr>
              <w:pStyle w:val="aff0"/>
            </w:pPr>
            <w:r w:rsidRPr="000B1F14"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1DBC89E6" w14:textId="77777777" w:rsidR="00833775" w:rsidRPr="000B1F14" w:rsidRDefault="00833775" w:rsidP="000B1F14">
            <w:pPr>
              <w:pStyle w:val="aff0"/>
            </w:pPr>
            <w:r w:rsidRPr="000B1F14">
              <w:t>Код</w:t>
            </w:r>
          </w:p>
        </w:tc>
        <w:tc>
          <w:tcPr>
            <w:tcW w:w="2773" w:type="pct"/>
            <w:vAlign w:val="center"/>
          </w:tcPr>
          <w:p w14:paraId="6502FF9D" w14:textId="77777777" w:rsidR="00833775" w:rsidRPr="000B1F14" w:rsidRDefault="00833775" w:rsidP="000B1F14">
            <w:pPr>
              <w:pStyle w:val="aff0"/>
            </w:pPr>
            <w:r w:rsidRPr="000B1F14">
              <w:t>Наименование базовой группы, должности (профессии) или специальности</w:t>
            </w:r>
          </w:p>
        </w:tc>
      </w:tr>
      <w:tr w:rsidR="00144951" w:rsidRPr="000B1F14" w14:paraId="09E06907" w14:textId="77777777" w:rsidTr="000B1F14">
        <w:trPr>
          <w:trHeight w:val="20"/>
        </w:trPr>
        <w:tc>
          <w:tcPr>
            <w:tcW w:w="1547" w:type="pct"/>
          </w:tcPr>
          <w:p w14:paraId="2786F46A" w14:textId="77777777" w:rsidR="0057283E" w:rsidRPr="000B1F14" w:rsidRDefault="0057283E" w:rsidP="000B1F14">
            <w:pPr>
              <w:pStyle w:val="afa"/>
              <w:rPr>
                <w:vertAlign w:val="superscript"/>
              </w:rPr>
            </w:pPr>
            <w:r w:rsidRPr="000B1F14">
              <w:t>ОКЗ</w:t>
            </w:r>
          </w:p>
        </w:tc>
        <w:tc>
          <w:tcPr>
            <w:tcW w:w="680" w:type="pct"/>
          </w:tcPr>
          <w:p w14:paraId="7F5B55EE" w14:textId="77777777" w:rsidR="0057283E" w:rsidRPr="000B1F14" w:rsidRDefault="00E64E65" w:rsidP="000B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57283E" w:rsidRPr="000B1F14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2773" w:type="pct"/>
          </w:tcPr>
          <w:p w14:paraId="6DFC79FA" w14:textId="77777777" w:rsidR="0057283E" w:rsidRPr="000B1F14" w:rsidRDefault="0057283E" w:rsidP="000B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8A6A5A" w:rsidRPr="000B1F14" w14:paraId="09ED9E82" w14:textId="77777777" w:rsidTr="000B1F14">
        <w:trPr>
          <w:trHeight w:val="20"/>
        </w:trPr>
        <w:tc>
          <w:tcPr>
            <w:tcW w:w="1547" w:type="pct"/>
            <w:vMerge w:val="restart"/>
          </w:tcPr>
          <w:p w14:paraId="0129F91B" w14:textId="77777777" w:rsidR="008A6A5A" w:rsidRPr="000B1F14" w:rsidRDefault="008A6A5A" w:rsidP="000B1F14">
            <w:pPr>
              <w:pStyle w:val="afa"/>
            </w:pPr>
            <w:r w:rsidRPr="000B1F14">
              <w:t>ЕКС</w:t>
            </w:r>
          </w:p>
        </w:tc>
        <w:tc>
          <w:tcPr>
            <w:tcW w:w="680" w:type="pct"/>
          </w:tcPr>
          <w:p w14:paraId="42461FD4" w14:textId="77777777" w:rsidR="008A6A5A" w:rsidRPr="000B1F14" w:rsidRDefault="008A6A5A" w:rsidP="000B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14:paraId="173FE980" w14:textId="77777777" w:rsidR="008A6A5A" w:rsidRPr="000B1F14" w:rsidRDefault="008A6A5A" w:rsidP="000B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</w:t>
            </w:r>
          </w:p>
        </w:tc>
      </w:tr>
      <w:tr w:rsidR="008A6A5A" w:rsidRPr="000B1F14" w14:paraId="3A192089" w14:textId="77777777" w:rsidTr="000B1F14">
        <w:trPr>
          <w:trHeight w:val="20"/>
        </w:trPr>
        <w:tc>
          <w:tcPr>
            <w:tcW w:w="1547" w:type="pct"/>
            <w:vMerge/>
          </w:tcPr>
          <w:p w14:paraId="7BE68DE1" w14:textId="77777777" w:rsidR="008A6A5A" w:rsidRPr="000B1F14" w:rsidRDefault="008A6A5A" w:rsidP="000B1F14">
            <w:pPr>
              <w:pStyle w:val="afa"/>
            </w:pPr>
          </w:p>
        </w:tc>
        <w:tc>
          <w:tcPr>
            <w:tcW w:w="680" w:type="pct"/>
          </w:tcPr>
          <w:p w14:paraId="56DDFAD4" w14:textId="77777777" w:rsidR="008A6A5A" w:rsidRPr="000B1F14" w:rsidRDefault="008A6A5A" w:rsidP="000B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14:paraId="1CEC8E3B" w14:textId="77777777" w:rsidR="008A6A5A" w:rsidRPr="000B1F14" w:rsidRDefault="008A6A5A" w:rsidP="000B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Заведующий конструкторским отделом</w:t>
            </w:r>
          </w:p>
        </w:tc>
      </w:tr>
      <w:tr w:rsidR="00144951" w:rsidRPr="000B1F14" w14:paraId="7391B726" w14:textId="77777777" w:rsidTr="000B1F14">
        <w:trPr>
          <w:trHeight w:val="20"/>
        </w:trPr>
        <w:tc>
          <w:tcPr>
            <w:tcW w:w="1547" w:type="pct"/>
            <w:vMerge/>
          </w:tcPr>
          <w:p w14:paraId="7101FCF6" w14:textId="77777777" w:rsidR="008A6A5A" w:rsidRPr="000B1F14" w:rsidRDefault="008A6A5A" w:rsidP="000B1F14">
            <w:pPr>
              <w:pStyle w:val="afa"/>
            </w:pPr>
          </w:p>
        </w:tc>
        <w:tc>
          <w:tcPr>
            <w:tcW w:w="680" w:type="pct"/>
          </w:tcPr>
          <w:p w14:paraId="7452575C" w14:textId="77777777" w:rsidR="008A6A5A" w:rsidRPr="000B1F14" w:rsidRDefault="008A6A5A" w:rsidP="000B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14:paraId="15EE5724" w14:textId="77777777" w:rsidR="008A6A5A" w:rsidRPr="000B1F14" w:rsidRDefault="008A6A5A" w:rsidP="000B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Начальник (руководитель) бригады (группы)</w:t>
            </w:r>
          </w:p>
        </w:tc>
      </w:tr>
      <w:tr w:rsidR="00BF10E0" w:rsidRPr="000B1F14" w14:paraId="3CFB3D1F" w14:textId="77777777" w:rsidTr="000B1F14">
        <w:trPr>
          <w:trHeight w:val="20"/>
        </w:trPr>
        <w:tc>
          <w:tcPr>
            <w:tcW w:w="1547" w:type="pct"/>
            <w:vMerge w:val="restart"/>
          </w:tcPr>
          <w:p w14:paraId="382C1A0D" w14:textId="77777777" w:rsidR="00BF10E0" w:rsidRPr="000B1F14" w:rsidRDefault="00BF10E0" w:rsidP="000B1F14">
            <w:pPr>
              <w:pStyle w:val="afa"/>
            </w:pPr>
            <w:r w:rsidRPr="000B1F14">
              <w:t>ОКПДТР</w:t>
            </w:r>
          </w:p>
        </w:tc>
        <w:tc>
          <w:tcPr>
            <w:tcW w:w="680" w:type="pct"/>
          </w:tcPr>
          <w:p w14:paraId="0EF03845" w14:textId="77777777" w:rsidR="00BF10E0" w:rsidRPr="000B1F14" w:rsidRDefault="00E64E65" w:rsidP="000B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F10E0" w:rsidRPr="000B1F14">
                <w:rPr>
                  <w:rFonts w:ascii="Times New Roman" w:hAnsi="Times New Roman" w:cs="Times New Roman"/>
                  <w:sz w:val="24"/>
                  <w:szCs w:val="24"/>
                </w:rPr>
                <w:t>20760</w:t>
              </w:r>
            </w:hyperlink>
          </w:p>
        </w:tc>
        <w:tc>
          <w:tcPr>
            <w:tcW w:w="2773" w:type="pct"/>
          </w:tcPr>
          <w:p w14:paraId="30AB76D9" w14:textId="77777777" w:rsidR="00BF10E0" w:rsidRPr="000B1F14" w:rsidRDefault="00BF10E0" w:rsidP="000B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</w:t>
            </w:r>
          </w:p>
        </w:tc>
      </w:tr>
      <w:tr w:rsidR="00BF10E0" w:rsidRPr="000B1F14" w14:paraId="321F1756" w14:textId="77777777" w:rsidTr="000B1F14">
        <w:trPr>
          <w:trHeight w:val="20"/>
        </w:trPr>
        <w:tc>
          <w:tcPr>
            <w:tcW w:w="1547" w:type="pct"/>
            <w:vMerge/>
          </w:tcPr>
          <w:p w14:paraId="0D64A362" w14:textId="77777777" w:rsidR="00BF10E0" w:rsidRPr="000B1F14" w:rsidRDefault="00BF10E0" w:rsidP="000B1F14">
            <w:pPr>
              <w:pStyle w:val="afa"/>
            </w:pPr>
          </w:p>
        </w:tc>
        <w:tc>
          <w:tcPr>
            <w:tcW w:w="680" w:type="pct"/>
          </w:tcPr>
          <w:p w14:paraId="68DCA743" w14:textId="77777777" w:rsidR="00BF10E0" w:rsidRPr="000B1F14" w:rsidRDefault="00E64E65" w:rsidP="000B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F10E0" w:rsidRPr="000B1F14">
                <w:rPr>
                  <w:rFonts w:ascii="Times New Roman" w:hAnsi="Times New Roman" w:cs="Times New Roman"/>
                  <w:sz w:val="24"/>
                  <w:szCs w:val="24"/>
                </w:rPr>
                <w:t>22446</w:t>
              </w:r>
            </w:hyperlink>
          </w:p>
        </w:tc>
        <w:tc>
          <w:tcPr>
            <w:tcW w:w="2773" w:type="pct"/>
          </w:tcPr>
          <w:p w14:paraId="7409AC2C" w14:textId="77777777" w:rsidR="00BF10E0" w:rsidRPr="000B1F14" w:rsidRDefault="00BF10E0" w:rsidP="000B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BF10E0" w:rsidRPr="000B1F14" w14:paraId="4482BF96" w14:textId="77777777" w:rsidTr="000B1F14">
        <w:trPr>
          <w:trHeight w:val="20"/>
        </w:trPr>
        <w:tc>
          <w:tcPr>
            <w:tcW w:w="1547" w:type="pct"/>
            <w:vMerge/>
          </w:tcPr>
          <w:p w14:paraId="6DCF01C0" w14:textId="77777777" w:rsidR="00BF10E0" w:rsidRPr="000B1F14" w:rsidRDefault="00BF10E0" w:rsidP="000B1F14">
            <w:pPr>
              <w:pStyle w:val="afa"/>
            </w:pPr>
          </w:p>
        </w:tc>
        <w:tc>
          <w:tcPr>
            <w:tcW w:w="680" w:type="pct"/>
          </w:tcPr>
          <w:p w14:paraId="398315D7" w14:textId="77777777" w:rsidR="00BF10E0" w:rsidRPr="000B1F14" w:rsidRDefault="00E64E65" w:rsidP="000B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F10E0" w:rsidRPr="000B1F14">
                <w:rPr>
                  <w:rFonts w:ascii="Times New Roman" w:hAnsi="Times New Roman" w:cs="Times New Roman"/>
                  <w:sz w:val="24"/>
                  <w:szCs w:val="24"/>
                </w:rPr>
                <w:t>22827</w:t>
              </w:r>
            </w:hyperlink>
          </w:p>
        </w:tc>
        <w:tc>
          <w:tcPr>
            <w:tcW w:w="2773" w:type="pct"/>
          </w:tcPr>
          <w:p w14:paraId="74E9B2F1" w14:textId="77777777" w:rsidR="00BF10E0" w:rsidRPr="000B1F14" w:rsidRDefault="00BF10E0" w:rsidP="000B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144951" w:rsidRPr="000B1F14" w14:paraId="5234F773" w14:textId="77777777" w:rsidTr="000B1F14">
        <w:trPr>
          <w:trHeight w:val="20"/>
        </w:trPr>
        <w:tc>
          <w:tcPr>
            <w:tcW w:w="1547" w:type="pct"/>
            <w:vMerge/>
          </w:tcPr>
          <w:p w14:paraId="66FCB708" w14:textId="77777777" w:rsidR="00BF10E0" w:rsidRPr="000B1F14" w:rsidRDefault="00BF10E0" w:rsidP="000B1F14">
            <w:pPr>
              <w:pStyle w:val="afa"/>
            </w:pPr>
          </w:p>
        </w:tc>
        <w:tc>
          <w:tcPr>
            <w:tcW w:w="680" w:type="pct"/>
          </w:tcPr>
          <w:p w14:paraId="08068A12" w14:textId="77777777" w:rsidR="00BF10E0" w:rsidRPr="000B1F14" w:rsidRDefault="00E64E65" w:rsidP="000B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F10E0" w:rsidRPr="000B1F14">
                <w:rPr>
                  <w:rFonts w:ascii="Times New Roman" w:hAnsi="Times New Roman" w:cs="Times New Roman"/>
                  <w:sz w:val="24"/>
                  <w:szCs w:val="24"/>
                </w:rPr>
                <w:t>26151</w:t>
              </w:r>
            </w:hyperlink>
          </w:p>
        </w:tc>
        <w:tc>
          <w:tcPr>
            <w:tcW w:w="2773" w:type="pct"/>
          </w:tcPr>
          <w:p w14:paraId="7DEB980C" w14:textId="77777777" w:rsidR="00BF10E0" w:rsidRPr="000B1F14" w:rsidRDefault="00BF10E0" w:rsidP="000B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(специализированной в прочих отраслях)</w:t>
            </w:r>
          </w:p>
        </w:tc>
      </w:tr>
      <w:tr w:rsidR="0057283E" w:rsidRPr="000B1F14" w14:paraId="647FBEAF" w14:textId="77777777" w:rsidTr="000B1F14">
        <w:trPr>
          <w:trHeight w:val="20"/>
        </w:trPr>
        <w:tc>
          <w:tcPr>
            <w:tcW w:w="1547" w:type="pct"/>
            <w:vMerge w:val="restart"/>
          </w:tcPr>
          <w:p w14:paraId="5505D09E" w14:textId="77777777" w:rsidR="0057283E" w:rsidRPr="000B1F14" w:rsidRDefault="0057283E" w:rsidP="000B1F14">
            <w:pPr>
              <w:pStyle w:val="afa"/>
            </w:pPr>
            <w:r w:rsidRPr="000B1F14">
              <w:t>ОКСО</w:t>
            </w:r>
          </w:p>
        </w:tc>
        <w:tc>
          <w:tcPr>
            <w:tcW w:w="680" w:type="pct"/>
          </w:tcPr>
          <w:p w14:paraId="5B210F12" w14:textId="77777777" w:rsidR="0057283E" w:rsidRPr="000B1F14" w:rsidRDefault="0057283E" w:rsidP="000B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773" w:type="pct"/>
          </w:tcPr>
          <w:p w14:paraId="1E4BFEEE" w14:textId="77777777" w:rsidR="0057283E" w:rsidRPr="000B1F14" w:rsidRDefault="0057283E" w:rsidP="000B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BF10E0" w:rsidRPr="000B1F14" w14:paraId="3BCB0C5E" w14:textId="77777777" w:rsidTr="000B1F14">
        <w:trPr>
          <w:trHeight w:val="20"/>
        </w:trPr>
        <w:tc>
          <w:tcPr>
            <w:tcW w:w="1547" w:type="pct"/>
            <w:vMerge/>
          </w:tcPr>
          <w:p w14:paraId="13C331B1" w14:textId="77777777" w:rsidR="00BF10E0" w:rsidRPr="000B1F14" w:rsidRDefault="00BF10E0" w:rsidP="000B1F14">
            <w:pPr>
              <w:pStyle w:val="afa"/>
            </w:pPr>
          </w:p>
        </w:tc>
        <w:tc>
          <w:tcPr>
            <w:tcW w:w="680" w:type="pct"/>
          </w:tcPr>
          <w:p w14:paraId="42561F47" w14:textId="77777777" w:rsidR="00BF10E0" w:rsidRPr="000B1F14" w:rsidRDefault="00BF10E0" w:rsidP="000B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2.08.04.01</w:t>
            </w:r>
          </w:p>
        </w:tc>
        <w:tc>
          <w:tcPr>
            <w:tcW w:w="2773" w:type="pct"/>
          </w:tcPr>
          <w:p w14:paraId="7CFAC7AC" w14:textId="77777777" w:rsidR="00BF10E0" w:rsidRPr="000B1F14" w:rsidRDefault="00BF10E0" w:rsidP="000B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144951" w:rsidRPr="000B1F14" w14:paraId="5CA593ED" w14:textId="77777777" w:rsidTr="000B1F14">
        <w:trPr>
          <w:trHeight w:val="20"/>
        </w:trPr>
        <w:tc>
          <w:tcPr>
            <w:tcW w:w="1547" w:type="pct"/>
            <w:vMerge/>
          </w:tcPr>
          <w:p w14:paraId="77A647CA" w14:textId="77777777" w:rsidR="00BF10E0" w:rsidRPr="000B1F14" w:rsidRDefault="00BF10E0" w:rsidP="000B1F14">
            <w:pPr>
              <w:pStyle w:val="afa"/>
            </w:pPr>
          </w:p>
        </w:tc>
        <w:tc>
          <w:tcPr>
            <w:tcW w:w="680" w:type="pct"/>
          </w:tcPr>
          <w:p w14:paraId="411D01D3" w14:textId="77777777" w:rsidR="00BF10E0" w:rsidRPr="000B1F14" w:rsidRDefault="00BF10E0" w:rsidP="000B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2.08.05.01</w:t>
            </w:r>
          </w:p>
        </w:tc>
        <w:tc>
          <w:tcPr>
            <w:tcW w:w="2773" w:type="pct"/>
          </w:tcPr>
          <w:p w14:paraId="10DBD5CB" w14:textId="77777777" w:rsidR="00BF10E0" w:rsidRPr="000B1F14" w:rsidRDefault="00BF10E0" w:rsidP="000B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</w:tbl>
    <w:p w14:paraId="508AC1BF" w14:textId="77777777" w:rsidR="000B1F14" w:rsidRDefault="000B1F14" w:rsidP="0095391D">
      <w:pPr>
        <w:pStyle w:val="3"/>
        <w:keepNext w:val="0"/>
        <w:spacing w:before="0" w:after="0"/>
      </w:pPr>
    </w:p>
    <w:p w14:paraId="2D8A422B" w14:textId="7637AC1B" w:rsidR="00407766" w:rsidRDefault="00407766" w:rsidP="0095391D">
      <w:pPr>
        <w:pStyle w:val="3"/>
        <w:keepNext w:val="0"/>
        <w:spacing w:before="0" w:after="0"/>
      </w:pPr>
      <w:r w:rsidRPr="005F7C52">
        <w:t>3.</w:t>
      </w:r>
      <w:r w:rsidR="00D916FB" w:rsidRPr="005F7C52">
        <w:t>3</w:t>
      </w:r>
      <w:r w:rsidRPr="005F7C52">
        <w:t>.</w:t>
      </w:r>
      <w:r w:rsidR="005D43A9" w:rsidRPr="005F7C52">
        <w:t>1</w:t>
      </w:r>
      <w:r w:rsidRPr="005F7C52">
        <w:t>. Трудовая функция</w:t>
      </w:r>
    </w:p>
    <w:p w14:paraId="50D271FB" w14:textId="77777777" w:rsidR="000B1F14" w:rsidRPr="000B1F14" w:rsidRDefault="000B1F14" w:rsidP="000B1F1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075"/>
        <w:gridCol w:w="553"/>
        <w:gridCol w:w="863"/>
        <w:gridCol w:w="1447"/>
        <w:gridCol w:w="702"/>
      </w:tblGrid>
      <w:tr w:rsidR="00144951" w:rsidRPr="005F7C52" w14:paraId="611672C6" w14:textId="77777777" w:rsidTr="0024351C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C194670" w14:textId="77777777" w:rsidR="00254541" w:rsidRPr="005F7C52" w:rsidRDefault="00254541" w:rsidP="005F7C52">
            <w:pPr>
              <w:rPr>
                <w:bCs w:val="0"/>
              </w:rPr>
            </w:pPr>
            <w:r w:rsidRPr="005F7C52">
              <w:t xml:space="preserve"> </w:t>
            </w:r>
            <w:r w:rsidRPr="000B1F1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FEFDB" w14:textId="7BB37F5D" w:rsidR="00254541" w:rsidRPr="005F7C52" w:rsidRDefault="00254541" w:rsidP="000B1F14">
            <w:pPr>
              <w:rPr>
                <w:bCs w:val="0"/>
              </w:rPr>
            </w:pPr>
            <w:r w:rsidRPr="005F7C52">
              <w:t xml:space="preserve">Разработка технологических и конструктивных решений </w:t>
            </w:r>
            <w:r w:rsidR="00C907A9" w:rsidRPr="005F7C52">
              <w:t xml:space="preserve">системы </w:t>
            </w:r>
            <w:r w:rsidR="005367A8" w:rsidRPr="005F7C52">
              <w:t>газоснабжения</w:t>
            </w:r>
            <w:r w:rsidR="00151571">
              <w:t xml:space="preserve"> </w:t>
            </w:r>
            <w:r w:rsidR="005367A8" w:rsidRPr="005F7C52">
              <w:t xml:space="preserve">(сетей газораспределения и газопотребления) </w:t>
            </w:r>
            <w:r w:rsidR="009D723F" w:rsidRPr="005F7C52">
              <w:t>объектов</w:t>
            </w:r>
            <w:r w:rsidR="00185AA1" w:rsidRPr="005F7C52">
              <w:t xml:space="preserve"> капитального строительства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91951A" w14:textId="77777777" w:rsidR="00254541" w:rsidRPr="005F7C52" w:rsidRDefault="00254541" w:rsidP="005F7C52">
            <w:pPr>
              <w:rPr>
                <w:bCs w:val="0"/>
                <w:vertAlign w:val="superscript"/>
              </w:rPr>
            </w:pPr>
            <w:r w:rsidRPr="000B1F14">
              <w:rPr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11D98A" w14:textId="3FE711E7" w:rsidR="00254541" w:rsidRPr="005F7C52" w:rsidRDefault="0095391D" w:rsidP="0024351C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C</w:t>
            </w:r>
            <w:r w:rsidR="00254541" w:rsidRPr="005F7C52">
              <w:t>/01.7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D36DD5" w14:textId="35D5E76B" w:rsidR="00254541" w:rsidRPr="005F7C52" w:rsidRDefault="00554F81" w:rsidP="005F7C52">
            <w:pPr>
              <w:rPr>
                <w:bCs w:val="0"/>
                <w:vertAlign w:val="superscript"/>
              </w:rPr>
            </w:pPr>
            <w:r w:rsidRPr="00554F8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295109" w14:textId="77777777" w:rsidR="00254541" w:rsidRPr="005F7C52" w:rsidRDefault="00254541" w:rsidP="005F7C52">
            <w:pPr>
              <w:jc w:val="center"/>
              <w:rPr>
                <w:bCs w:val="0"/>
              </w:rPr>
            </w:pPr>
            <w:r w:rsidRPr="005F7C52">
              <w:t>7</w:t>
            </w:r>
          </w:p>
        </w:tc>
      </w:tr>
    </w:tbl>
    <w:p w14:paraId="346B92DC" w14:textId="77777777" w:rsidR="000B1F14" w:rsidRDefault="000B1F1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4"/>
        <w:gridCol w:w="392"/>
        <w:gridCol w:w="2084"/>
        <w:gridCol w:w="1459"/>
        <w:gridCol w:w="2347"/>
      </w:tblGrid>
      <w:tr w:rsidR="00144951" w:rsidRPr="005F7C52" w14:paraId="78FCE6DF" w14:textId="77777777" w:rsidTr="00B72BE7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46EB179" w14:textId="77777777" w:rsidR="00254541" w:rsidRPr="005F7C52" w:rsidRDefault="00254541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59B4F52" w14:textId="77777777" w:rsidR="00254541" w:rsidRPr="005F7C52" w:rsidRDefault="00254541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23EA088" w14:textId="77777777" w:rsidR="00254541" w:rsidRPr="000B1F14" w:rsidRDefault="00254541" w:rsidP="005F7C52">
            <w:pPr>
              <w:rPr>
                <w:bCs w:val="0"/>
                <w:szCs w:val="32"/>
              </w:rPr>
            </w:pPr>
            <w:r w:rsidRPr="000B1F14">
              <w:rPr>
                <w:szCs w:val="32"/>
              </w:rPr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A14D89" w14:textId="77777777" w:rsidR="00254541" w:rsidRPr="005F7C52" w:rsidRDefault="00254541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284939" w14:textId="77777777" w:rsidR="00254541" w:rsidRPr="005F7C52" w:rsidRDefault="00254541" w:rsidP="005F7C52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8E025A" w14:textId="77777777" w:rsidR="00254541" w:rsidRPr="005F7C52" w:rsidRDefault="00254541" w:rsidP="005F7C52">
            <w:pPr>
              <w:rPr>
                <w:bCs w:val="0"/>
                <w:sz w:val="20"/>
              </w:rPr>
            </w:pPr>
          </w:p>
        </w:tc>
      </w:tr>
      <w:tr w:rsidR="00144951" w:rsidRPr="005F7C52" w14:paraId="06663044" w14:textId="77777777" w:rsidTr="00B72BE7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1931F159" w14:textId="77777777" w:rsidR="00254541" w:rsidRPr="005F7C52" w:rsidRDefault="00254541" w:rsidP="005F7C52">
            <w:pPr>
              <w:rPr>
                <w:bCs w:val="0"/>
                <w:sz w:val="2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C04B262" w14:textId="77777777" w:rsidR="00254541" w:rsidRPr="005F7C52" w:rsidRDefault="00254541" w:rsidP="005F7C52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3C2547" w14:textId="77777777" w:rsidR="00254541" w:rsidRPr="005F7C52" w:rsidRDefault="00254541" w:rsidP="0024351C">
            <w:pPr>
              <w:jc w:val="center"/>
              <w:rPr>
                <w:bCs w:val="0"/>
                <w:sz w:val="20"/>
              </w:rPr>
            </w:pPr>
            <w:r w:rsidRPr="005F7C52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6F002A" w14:textId="77777777" w:rsidR="00254541" w:rsidRPr="005F7C52" w:rsidRDefault="00254541" w:rsidP="0024351C">
            <w:pPr>
              <w:jc w:val="center"/>
              <w:rPr>
                <w:bCs w:val="0"/>
                <w:sz w:val="20"/>
              </w:rPr>
            </w:pPr>
            <w:r w:rsidRPr="005F7C5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DEDD23F" w14:textId="77777777" w:rsidR="000B1F14" w:rsidRDefault="000B1F14"/>
    <w:tbl>
      <w:tblPr>
        <w:tblW w:w="5002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7"/>
        <w:gridCol w:w="7672"/>
      </w:tblGrid>
      <w:tr w:rsidR="00144951" w:rsidRPr="000B1F14" w14:paraId="23639501" w14:textId="77777777" w:rsidTr="000B1F14">
        <w:trPr>
          <w:trHeight w:val="20"/>
        </w:trPr>
        <w:tc>
          <w:tcPr>
            <w:tcW w:w="1239" w:type="pct"/>
            <w:vMerge w:val="restart"/>
          </w:tcPr>
          <w:p w14:paraId="00AD9A37" w14:textId="351DAA71" w:rsidR="00562231" w:rsidRPr="000B1F14" w:rsidRDefault="00254541" w:rsidP="0095391D">
            <w:pPr>
              <w:pStyle w:val="afa"/>
            </w:pPr>
            <w:r w:rsidRPr="000B1F14">
              <w:t>Трудовые действия</w:t>
            </w:r>
          </w:p>
        </w:tc>
        <w:tc>
          <w:tcPr>
            <w:tcW w:w="3761" w:type="pct"/>
          </w:tcPr>
          <w:p w14:paraId="1F01CEB4" w14:textId="7D12E170" w:rsidR="00254541" w:rsidRPr="000B1F14" w:rsidRDefault="00562231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о существующих и проектируемых </w:t>
            </w:r>
            <w:r w:rsidR="009D723F" w:rsidRPr="000B1F14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0B1F1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</w:t>
            </w:r>
            <w:r w:rsidR="00DF7996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7A9" w:rsidRPr="000B1F14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  <w:r w:rsidR="00151571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D1" w:rsidRPr="000B1F14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144951" w:rsidRPr="000B1F14" w14:paraId="47B28942" w14:textId="77777777" w:rsidTr="000B1F14">
        <w:trPr>
          <w:trHeight w:val="20"/>
        </w:trPr>
        <w:tc>
          <w:tcPr>
            <w:tcW w:w="1239" w:type="pct"/>
            <w:vMerge/>
          </w:tcPr>
          <w:p w14:paraId="3E57FC86" w14:textId="77777777" w:rsidR="00562231" w:rsidRPr="000B1F14" w:rsidRDefault="00562231" w:rsidP="000B1F14">
            <w:pPr>
              <w:pStyle w:val="afa"/>
            </w:pPr>
          </w:p>
        </w:tc>
        <w:tc>
          <w:tcPr>
            <w:tcW w:w="3761" w:type="pct"/>
          </w:tcPr>
          <w:p w14:paraId="507F88DE" w14:textId="3598A1A9" w:rsidR="00562231" w:rsidRPr="000B1F14" w:rsidRDefault="00DF7996" w:rsidP="000B1F14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вариантов проектных решений </w:t>
            </w:r>
            <w:r w:rsidR="00C907A9" w:rsidRPr="000B1F14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</w:p>
        </w:tc>
      </w:tr>
      <w:tr w:rsidR="00144951" w:rsidRPr="000B1F14" w14:paraId="64CA1B8B" w14:textId="77777777" w:rsidTr="000B1F14">
        <w:trPr>
          <w:trHeight w:val="20"/>
        </w:trPr>
        <w:tc>
          <w:tcPr>
            <w:tcW w:w="1239" w:type="pct"/>
            <w:vMerge/>
          </w:tcPr>
          <w:p w14:paraId="2748964C" w14:textId="77777777" w:rsidR="00562231" w:rsidRPr="000B1F14" w:rsidRDefault="00562231" w:rsidP="000B1F14">
            <w:pPr>
              <w:pStyle w:val="afa"/>
            </w:pPr>
          </w:p>
        </w:tc>
        <w:tc>
          <w:tcPr>
            <w:tcW w:w="3761" w:type="pct"/>
          </w:tcPr>
          <w:p w14:paraId="26BABBFA" w14:textId="5B4508C8" w:rsidR="00562231" w:rsidRPr="000B1F14" w:rsidRDefault="00DF7996" w:rsidP="000B1F14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оформление основных технологических и конструктивных решений </w:t>
            </w:r>
            <w:r w:rsidR="00CB2D30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0B1F14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151571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D1" w:rsidRPr="000B1F14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144951" w:rsidRPr="000B1F14" w14:paraId="35977907" w14:textId="77777777" w:rsidTr="000B1F14">
        <w:trPr>
          <w:trHeight w:val="20"/>
        </w:trPr>
        <w:tc>
          <w:tcPr>
            <w:tcW w:w="1239" w:type="pct"/>
            <w:vMerge/>
          </w:tcPr>
          <w:p w14:paraId="6FD9C6F6" w14:textId="77777777" w:rsidR="00DF7996" w:rsidRPr="000B1F14" w:rsidRDefault="00DF7996" w:rsidP="000B1F14">
            <w:pPr>
              <w:pStyle w:val="afa"/>
            </w:pPr>
          </w:p>
        </w:tc>
        <w:tc>
          <w:tcPr>
            <w:tcW w:w="3761" w:type="pct"/>
          </w:tcPr>
          <w:p w14:paraId="10B2C760" w14:textId="6EA77847" w:rsidR="00DF7996" w:rsidRPr="000B1F14" w:rsidRDefault="003A2668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требований к объемам и составу исходных данных для разработки проектной документации </w:t>
            </w:r>
            <w:r w:rsidR="00CB2D30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0B1F14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151571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D1" w:rsidRPr="000B1F14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144951" w:rsidRPr="000B1F14" w14:paraId="2D91726F" w14:textId="77777777" w:rsidTr="000B1F14">
        <w:trPr>
          <w:trHeight w:val="20"/>
        </w:trPr>
        <w:tc>
          <w:tcPr>
            <w:tcW w:w="1239" w:type="pct"/>
            <w:vMerge/>
          </w:tcPr>
          <w:p w14:paraId="0F0AE281" w14:textId="77777777" w:rsidR="003A2668" w:rsidRPr="000B1F14" w:rsidRDefault="003A2668" w:rsidP="000B1F14">
            <w:pPr>
              <w:pStyle w:val="afa"/>
            </w:pPr>
          </w:p>
        </w:tc>
        <w:tc>
          <w:tcPr>
            <w:tcW w:w="3761" w:type="pct"/>
          </w:tcPr>
          <w:p w14:paraId="2FA023FD" w14:textId="00BA7DC8" w:rsidR="003A2668" w:rsidRPr="000B1F14" w:rsidRDefault="003A2668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Выдача исходных данных для разработки проектной и рабочей документации </w:t>
            </w:r>
            <w:r w:rsidR="00C907A9" w:rsidRPr="000B1F14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  <w:r w:rsidR="00151571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D1" w:rsidRPr="000B1F14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D55E47" w:rsidRPr="000B1F14" w14:paraId="2013DAD8" w14:textId="77777777" w:rsidTr="000B1F14">
        <w:trPr>
          <w:trHeight w:val="20"/>
        </w:trPr>
        <w:tc>
          <w:tcPr>
            <w:tcW w:w="1239" w:type="pct"/>
            <w:vMerge/>
          </w:tcPr>
          <w:p w14:paraId="3FDFD7C7" w14:textId="77777777" w:rsidR="003A2668" w:rsidRPr="000B1F14" w:rsidRDefault="003A2668" w:rsidP="000B1F14">
            <w:pPr>
              <w:pStyle w:val="afa"/>
            </w:pPr>
          </w:p>
        </w:tc>
        <w:tc>
          <w:tcPr>
            <w:tcW w:w="3761" w:type="pct"/>
          </w:tcPr>
          <w:p w14:paraId="0965C3C4" w14:textId="5C3E722E" w:rsidR="003A2668" w:rsidRPr="000B1F14" w:rsidRDefault="003A2668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вероятных аварийных ситуаций в работе </w:t>
            </w:r>
            <w:r w:rsidR="00CB2D30" w:rsidRPr="000B1F14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151571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7A8" w:rsidRPr="000B1F14">
              <w:rPr>
                <w:rFonts w:ascii="Times New Roman" w:hAnsi="Times New Roman" w:cs="Times New Roman"/>
                <w:sz w:val="24"/>
                <w:szCs w:val="24"/>
              </w:rPr>
              <w:t>газоснабжения (сетей газораспределения и газопотребления)</w:t>
            </w:r>
            <w:r w:rsidR="00151571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951" w:rsidRPr="000B1F14" w14:paraId="3A84B3DA" w14:textId="77777777" w:rsidTr="000B1F14">
        <w:trPr>
          <w:trHeight w:val="20"/>
        </w:trPr>
        <w:tc>
          <w:tcPr>
            <w:tcW w:w="1239" w:type="pct"/>
            <w:vMerge w:val="restart"/>
          </w:tcPr>
          <w:p w14:paraId="34BF637E" w14:textId="77777777" w:rsidR="003A2668" w:rsidRPr="000B1F14" w:rsidRDefault="003A2668" w:rsidP="000B1F14">
            <w:pPr>
              <w:pStyle w:val="afa"/>
            </w:pPr>
            <w:r w:rsidRPr="000B1F14" w:rsidDel="002A1D54">
              <w:t>Необходимые умения</w:t>
            </w:r>
          </w:p>
        </w:tc>
        <w:tc>
          <w:tcPr>
            <w:tcW w:w="3761" w:type="pct"/>
          </w:tcPr>
          <w:p w14:paraId="2D589624" w14:textId="055B7A3B" w:rsidR="003A2668" w:rsidRPr="000B1F14" w:rsidRDefault="00420EA6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Анализировать современные проектные решения</w:t>
            </w:r>
            <w:r w:rsidR="00B72BE7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30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0B1F14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151571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D1" w:rsidRPr="000B1F14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144951" w:rsidRPr="000B1F14" w14:paraId="58FB9BA7" w14:textId="77777777" w:rsidTr="000B1F14">
        <w:trPr>
          <w:trHeight w:val="20"/>
        </w:trPr>
        <w:tc>
          <w:tcPr>
            <w:tcW w:w="1239" w:type="pct"/>
            <w:vMerge/>
          </w:tcPr>
          <w:p w14:paraId="0FF484B2" w14:textId="77777777" w:rsidR="00420EA6" w:rsidRPr="000B1F14" w:rsidDel="002A1D54" w:rsidRDefault="00420EA6" w:rsidP="000B1F14">
            <w:pPr>
              <w:pStyle w:val="afa"/>
            </w:pPr>
          </w:p>
        </w:tc>
        <w:tc>
          <w:tcPr>
            <w:tcW w:w="3761" w:type="pct"/>
          </w:tcPr>
          <w:p w14:paraId="3293539E" w14:textId="748A57EC" w:rsidR="00420EA6" w:rsidRPr="000B1F14" w:rsidRDefault="00B72BE7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технические данные и определять варианты возможных решений </w:t>
            </w:r>
            <w:r w:rsidR="00851F12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плана сетей и </w:t>
            </w: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конструктивной схемы </w:t>
            </w:r>
            <w:r w:rsidR="00CB2D30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0B1F14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</w:p>
        </w:tc>
      </w:tr>
      <w:tr w:rsidR="00144951" w:rsidRPr="000B1F14" w14:paraId="79909881" w14:textId="77777777" w:rsidTr="000B1F14">
        <w:trPr>
          <w:trHeight w:val="20"/>
        </w:trPr>
        <w:tc>
          <w:tcPr>
            <w:tcW w:w="1239" w:type="pct"/>
            <w:vMerge/>
          </w:tcPr>
          <w:p w14:paraId="478F4BE8" w14:textId="77777777" w:rsidR="00420EA6" w:rsidRPr="000B1F14" w:rsidDel="002A1D54" w:rsidRDefault="00420EA6" w:rsidP="000B1F14">
            <w:pPr>
              <w:pStyle w:val="afa"/>
            </w:pPr>
          </w:p>
        </w:tc>
        <w:tc>
          <w:tcPr>
            <w:tcW w:w="3761" w:type="pct"/>
          </w:tcPr>
          <w:p w14:paraId="5F5FCEE2" w14:textId="07F51DAD" w:rsidR="00420EA6" w:rsidRPr="000B1F14" w:rsidRDefault="00B72BE7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требования к объемам и составу исходных данных для разработки проектной документации </w:t>
            </w:r>
            <w:r w:rsidR="00C907A9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особенностями проектируемого </w:t>
            </w:r>
            <w:r w:rsidR="009D723F" w:rsidRPr="000B1F14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971F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44951" w:rsidRPr="000B1F14" w14:paraId="3F9255C5" w14:textId="77777777" w:rsidTr="000B1F14">
        <w:trPr>
          <w:trHeight w:val="20"/>
        </w:trPr>
        <w:tc>
          <w:tcPr>
            <w:tcW w:w="1239" w:type="pct"/>
            <w:vMerge/>
          </w:tcPr>
          <w:p w14:paraId="3B3775FD" w14:textId="77777777" w:rsidR="00420EA6" w:rsidRPr="000B1F14" w:rsidDel="002A1D54" w:rsidRDefault="00420EA6" w:rsidP="000B1F14">
            <w:pPr>
              <w:pStyle w:val="afa"/>
            </w:pPr>
          </w:p>
        </w:tc>
        <w:tc>
          <w:tcPr>
            <w:tcW w:w="3761" w:type="pct"/>
          </w:tcPr>
          <w:p w14:paraId="59B63EC1" w14:textId="37B8ACAA" w:rsidR="00420EA6" w:rsidRPr="000B1F14" w:rsidRDefault="00B72BE7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алгоритм и способы разработки основных технических решений при проектировании </w:t>
            </w:r>
            <w:r w:rsidR="00C907A9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нормативных технических документов</w:t>
            </w:r>
          </w:p>
        </w:tc>
      </w:tr>
      <w:tr w:rsidR="00144951" w:rsidRPr="000B1F14" w14:paraId="198861EE" w14:textId="77777777" w:rsidTr="000B1F14">
        <w:trPr>
          <w:trHeight w:val="20"/>
        </w:trPr>
        <w:tc>
          <w:tcPr>
            <w:tcW w:w="1239" w:type="pct"/>
            <w:vMerge/>
          </w:tcPr>
          <w:p w14:paraId="6BF1305E" w14:textId="77777777" w:rsidR="00B72BE7" w:rsidRPr="000B1F14" w:rsidDel="002A1D54" w:rsidRDefault="00B72BE7" w:rsidP="000B1F14">
            <w:pPr>
              <w:pStyle w:val="afa"/>
            </w:pPr>
          </w:p>
        </w:tc>
        <w:tc>
          <w:tcPr>
            <w:tcW w:w="3761" w:type="pct"/>
          </w:tcPr>
          <w:p w14:paraId="1ED98322" w14:textId="3D7879D7" w:rsidR="00B72BE7" w:rsidRPr="000B1F14" w:rsidRDefault="00EB2F4F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технологии информационного моделирования при решении специализированных задач на этапе жизненного цикла </w:t>
            </w:r>
            <w:r w:rsidR="009D723F" w:rsidRPr="000B1F14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B63463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144951" w:rsidRPr="000B1F14" w14:paraId="2035074F" w14:textId="77777777" w:rsidTr="000B1F14">
        <w:trPr>
          <w:trHeight w:val="20"/>
        </w:trPr>
        <w:tc>
          <w:tcPr>
            <w:tcW w:w="1239" w:type="pct"/>
            <w:vMerge/>
          </w:tcPr>
          <w:p w14:paraId="2021B23E" w14:textId="77777777" w:rsidR="00B72BE7" w:rsidRPr="000B1F14" w:rsidDel="002A1D54" w:rsidRDefault="00B72BE7" w:rsidP="000B1F14">
            <w:pPr>
              <w:pStyle w:val="afa"/>
            </w:pPr>
          </w:p>
        </w:tc>
        <w:tc>
          <w:tcPr>
            <w:tcW w:w="3761" w:type="pct"/>
          </w:tcPr>
          <w:p w14:paraId="47BFB2A4" w14:textId="686F27CC" w:rsidR="00B72BE7" w:rsidRPr="000B1F14" w:rsidRDefault="00EB2F4F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и алгоритм работы в программных средствах для разработки технологических и конструктивных решений </w:t>
            </w:r>
            <w:r w:rsidR="00CB2D30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0B1F14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151571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D1" w:rsidRPr="000B1F14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144951" w:rsidRPr="000B1F14" w14:paraId="7D9BED17" w14:textId="77777777" w:rsidTr="000B1F14">
        <w:trPr>
          <w:trHeight w:val="20"/>
        </w:trPr>
        <w:tc>
          <w:tcPr>
            <w:tcW w:w="1239" w:type="pct"/>
            <w:vMerge/>
          </w:tcPr>
          <w:p w14:paraId="2D663159" w14:textId="77777777" w:rsidR="00B72BE7" w:rsidRPr="000B1F14" w:rsidDel="002A1D54" w:rsidRDefault="00B72BE7" w:rsidP="000B1F14">
            <w:pPr>
              <w:pStyle w:val="afa"/>
            </w:pPr>
          </w:p>
        </w:tc>
        <w:tc>
          <w:tcPr>
            <w:tcW w:w="3761" w:type="pct"/>
          </w:tcPr>
          <w:p w14:paraId="44800065" w14:textId="684E2A05" w:rsidR="00B72BE7" w:rsidRPr="000B1F14" w:rsidRDefault="00552406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Прогнозировать чрезвычайные ситуаци</w:t>
            </w:r>
            <w:r w:rsidR="00FA05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, влияющие на безопасность </w:t>
            </w:r>
            <w:r w:rsidR="00C907A9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</w:p>
        </w:tc>
      </w:tr>
      <w:tr w:rsidR="00144951" w:rsidRPr="000B1F14" w14:paraId="11BF657E" w14:textId="77777777" w:rsidTr="000B1F14">
        <w:trPr>
          <w:trHeight w:val="20"/>
        </w:trPr>
        <w:tc>
          <w:tcPr>
            <w:tcW w:w="1239" w:type="pct"/>
            <w:vMerge/>
          </w:tcPr>
          <w:p w14:paraId="2EDAE3DE" w14:textId="77777777" w:rsidR="00552406" w:rsidRPr="000B1F14" w:rsidDel="002A1D54" w:rsidRDefault="00552406" w:rsidP="000B1F14">
            <w:pPr>
              <w:pStyle w:val="afa"/>
            </w:pPr>
          </w:p>
        </w:tc>
        <w:tc>
          <w:tcPr>
            <w:tcW w:w="3761" w:type="pct"/>
          </w:tcPr>
          <w:p w14:paraId="1E6487EE" w14:textId="1BC3E569" w:rsidR="00552406" w:rsidRPr="000B1F14" w:rsidRDefault="00631220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Определять места расположения приборов учета используемого газа и устройств сбора и передачи данных от таких приборов</w:t>
            </w:r>
          </w:p>
        </w:tc>
      </w:tr>
      <w:tr w:rsidR="00144951" w:rsidRPr="000B1F14" w14:paraId="5EFF5F09" w14:textId="77777777" w:rsidTr="000B1F14">
        <w:trPr>
          <w:trHeight w:val="20"/>
        </w:trPr>
        <w:tc>
          <w:tcPr>
            <w:tcW w:w="1239" w:type="pct"/>
            <w:vMerge/>
          </w:tcPr>
          <w:p w14:paraId="76A556CE" w14:textId="77777777" w:rsidR="00552406" w:rsidRPr="000B1F14" w:rsidDel="002A1D54" w:rsidRDefault="00552406" w:rsidP="000B1F14">
            <w:pPr>
              <w:pStyle w:val="afa"/>
            </w:pPr>
          </w:p>
        </w:tc>
        <w:tc>
          <w:tcPr>
            <w:tcW w:w="3761" w:type="pct"/>
          </w:tcPr>
          <w:p w14:paraId="40001A57" w14:textId="371E0D8C" w:rsidR="00552406" w:rsidRPr="000B1F14" w:rsidRDefault="00C5051B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7323" w:rsidRPr="000B1F14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552406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7A9" w:rsidRPr="000B1F14">
              <w:rPr>
                <w:rFonts w:ascii="Times New Roman" w:hAnsi="Times New Roman" w:cs="Times New Roman"/>
                <w:sz w:val="24"/>
                <w:szCs w:val="24"/>
              </w:rPr>
              <w:t>возможность применения</w:t>
            </w:r>
            <w:r w:rsidR="00552406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типовых проектных решений</w:t>
            </w:r>
          </w:p>
        </w:tc>
      </w:tr>
      <w:tr w:rsidR="00144951" w:rsidRPr="000B1F14" w14:paraId="170910C9" w14:textId="77777777" w:rsidTr="000B1F14">
        <w:trPr>
          <w:trHeight w:val="20"/>
        </w:trPr>
        <w:tc>
          <w:tcPr>
            <w:tcW w:w="1239" w:type="pct"/>
            <w:vMerge/>
          </w:tcPr>
          <w:p w14:paraId="05EDB789" w14:textId="77777777" w:rsidR="00552406" w:rsidRPr="000B1F14" w:rsidDel="002A1D54" w:rsidRDefault="00552406" w:rsidP="000B1F14">
            <w:pPr>
              <w:pStyle w:val="afa"/>
            </w:pPr>
          </w:p>
        </w:tc>
        <w:tc>
          <w:tcPr>
            <w:tcW w:w="3761" w:type="pct"/>
          </w:tcPr>
          <w:p w14:paraId="0BA6BF64" w14:textId="77777777" w:rsidR="00552406" w:rsidRPr="000B1F14" w:rsidRDefault="00B45D82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решения по организации рельефа трассы и инженерной подготовке территории</w:t>
            </w:r>
          </w:p>
        </w:tc>
      </w:tr>
      <w:tr w:rsidR="00144951" w:rsidRPr="000B1F14" w14:paraId="2EC91426" w14:textId="77777777" w:rsidTr="000B1F14">
        <w:trPr>
          <w:trHeight w:val="20"/>
        </w:trPr>
        <w:tc>
          <w:tcPr>
            <w:tcW w:w="1239" w:type="pct"/>
            <w:vMerge w:val="restart"/>
          </w:tcPr>
          <w:p w14:paraId="51D59E00" w14:textId="77777777" w:rsidR="00552406" w:rsidRPr="000B1F14" w:rsidDel="002A1D54" w:rsidRDefault="00552406" w:rsidP="000B1F14">
            <w:pPr>
              <w:pStyle w:val="afa"/>
            </w:pPr>
            <w:r w:rsidRPr="000B1F14" w:rsidDel="002A1D54">
              <w:t>Необходимые знания</w:t>
            </w:r>
          </w:p>
        </w:tc>
        <w:tc>
          <w:tcPr>
            <w:tcW w:w="3761" w:type="pct"/>
          </w:tcPr>
          <w:p w14:paraId="0B1B3B92" w14:textId="171FD4F7" w:rsidR="00552406" w:rsidRPr="000B1F14" w:rsidRDefault="007A3EF2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  <w:r w:rsidR="00151571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951" w:rsidRPr="000B1F14" w14:paraId="3CD2FA45" w14:textId="77777777" w:rsidTr="000B1F14">
        <w:trPr>
          <w:trHeight w:val="20"/>
        </w:trPr>
        <w:tc>
          <w:tcPr>
            <w:tcW w:w="1239" w:type="pct"/>
            <w:vMerge/>
          </w:tcPr>
          <w:p w14:paraId="7316D3E9" w14:textId="77777777" w:rsidR="007A3EF2" w:rsidRPr="000B1F14" w:rsidDel="002A1D54" w:rsidRDefault="007A3EF2" w:rsidP="000B1F14">
            <w:pPr>
              <w:pStyle w:val="afa"/>
            </w:pPr>
          </w:p>
        </w:tc>
        <w:tc>
          <w:tcPr>
            <w:tcW w:w="3761" w:type="pct"/>
          </w:tcPr>
          <w:p w14:paraId="4DCC973E" w14:textId="2F6B5C72" w:rsidR="007A3EF2" w:rsidRPr="000B1F14" w:rsidRDefault="00597159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строительных норм и правил к обеспечению необходимой надежности, капитальности, долговечности и заданных условий эксплуатации </w:t>
            </w:r>
            <w:r w:rsidR="00C907A9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в целом, а также отдельных элементов и соединений </w:t>
            </w:r>
          </w:p>
        </w:tc>
      </w:tr>
      <w:tr w:rsidR="00144951" w:rsidRPr="000B1F14" w14:paraId="532E92A1" w14:textId="77777777" w:rsidTr="000B1F14">
        <w:trPr>
          <w:trHeight w:val="20"/>
        </w:trPr>
        <w:tc>
          <w:tcPr>
            <w:tcW w:w="1239" w:type="pct"/>
            <w:vMerge/>
          </w:tcPr>
          <w:p w14:paraId="04D7ED41" w14:textId="77777777" w:rsidR="00597159" w:rsidRPr="000B1F14" w:rsidDel="002A1D54" w:rsidRDefault="00597159" w:rsidP="000B1F14">
            <w:pPr>
              <w:pStyle w:val="afa"/>
            </w:pPr>
          </w:p>
        </w:tc>
        <w:tc>
          <w:tcPr>
            <w:tcW w:w="3761" w:type="pct"/>
          </w:tcPr>
          <w:p w14:paraId="6AB59553" w14:textId="0A2344D5" w:rsidR="00597159" w:rsidRPr="000B1F14" w:rsidRDefault="00597159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параметры проектируемого </w:t>
            </w:r>
            <w:r w:rsidR="009D723F" w:rsidRPr="000B1F14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971F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, климатические и геологические особенности его расположения</w:t>
            </w:r>
          </w:p>
        </w:tc>
      </w:tr>
      <w:tr w:rsidR="00144951" w:rsidRPr="000B1F14" w14:paraId="21B77DD4" w14:textId="77777777" w:rsidTr="000B1F14">
        <w:trPr>
          <w:trHeight w:val="20"/>
        </w:trPr>
        <w:tc>
          <w:tcPr>
            <w:tcW w:w="1239" w:type="pct"/>
            <w:vMerge/>
          </w:tcPr>
          <w:p w14:paraId="3CBBFF88" w14:textId="77777777" w:rsidR="00597159" w:rsidRPr="000B1F14" w:rsidDel="002A1D54" w:rsidRDefault="00597159" w:rsidP="000B1F14">
            <w:pPr>
              <w:pStyle w:val="afa"/>
            </w:pPr>
          </w:p>
        </w:tc>
        <w:tc>
          <w:tcPr>
            <w:tcW w:w="3761" w:type="pct"/>
          </w:tcPr>
          <w:p w14:paraId="1346E478" w14:textId="3256A057" w:rsidR="00597159" w:rsidRPr="000B1F14" w:rsidRDefault="00CC0988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нормативно-технической документации и нормативных правовых актов к изготовлению и монтажу </w:t>
            </w:r>
            <w:r w:rsidR="00CB2D30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0B1F14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151571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D1" w:rsidRPr="000B1F14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144951" w:rsidRPr="000B1F14" w14:paraId="5620ECC2" w14:textId="77777777" w:rsidTr="000B1F14">
        <w:trPr>
          <w:trHeight w:val="20"/>
        </w:trPr>
        <w:tc>
          <w:tcPr>
            <w:tcW w:w="1239" w:type="pct"/>
            <w:vMerge/>
          </w:tcPr>
          <w:p w14:paraId="1762E444" w14:textId="77777777" w:rsidR="00597159" w:rsidRPr="000B1F14" w:rsidDel="002A1D54" w:rsidRDefault="00597159" w:rsidP="000B1F14">
            <w:pPr>
              <w:pStyle w:val="afa"/>
            </w:pPr>
          </w:p>
        </w:tc>
        <w:tc>
          <w:tcPr>
            <w:tcW w:w="3761" w:type="pct"/>
          </w:tcPr>
          <w:p w14:paraId="47DBCBA9" w14:textId="21C8E737" w:rsidR="00597159" w:rsidRPr="000B1F14" w:rsidRDefault="00CC0988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Состав исходных данных для разработки проектной документации </w:t>
            </w:r>
            <w:r w:rsidR="00CB2D30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0B1F14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151571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D1" w:rsidRPr="000B1F14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4B7F2D" w:rsidRPr="000B1F14" w14:paraId="59EAEA31" w14:textId="77777777" w:rsidTr="000B1F14">
        <w:trPr>
          <w:trHeight w:val="20"/>
        </w:trPr>
        <w:tc>
          <w:tcPr>
            <w:tcW w:w="1239" w:type="pct"/>
            <w:vMerge/>
          </w:tcPr>
          <w:p w14:paraId="4827AA90" w14:textId="77777777" w:rsidR="00597159" w:rsidRPr="000B1F14" w:rsidDel="002A1D54" w:rsidRDefault="00597159" w:rsidP="000B1F14">
            <w:pPr>
              <w:pStyle w:val="afa"/>
            </w:pPr>
          </w:p>
        </w:tc>
        <w:tc>
          <w:tcPr>
            <w:tcW w:w="3761" w:type="pct"/>
          </w:tcPr>
          <w:p w14:paraId="34C73938" w14:textId="05495D65" w:rsidR="00597159" w:rsidRPr="000B1F14" w:rsidRDefault="001949F9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нормативно-технической документации и нормативных правовых актов к вариантам технологических и конструктивных решений </w:t>
            </w:r>
            <w:r w:rsidR="0081737E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проектированию </w:t>
            </w:r>
            <w:r w:rsidR="00C907A9" w:rsidRPr="000B1F14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</w:p>
        </w:tc>
      </w:tr>
      <w:tr w:rsidR="00144951" w:rsidRPr="000B1F14" w14:paraId="3DB81B30" w14:textId="77777777" w:rsidTr="000B1F14">
        <w:trPr>
          <w:trHeight w:val="20"/>
        </w:trPr>
        <w:tc>
          <w:tcPr>
            <w:tcW w:w="1239" w:type="pct"/>
            <w:vMerge/>
          </w:tcPr>
          <w:p w14:paraId="24273344" w14:textId="77777777" w:rsidR="00CC0988" w:rsidRPr="000B1F14" w:rsidDel="002A1D54" w:rsidRDefault="00CC0988" w:rsidP="000B1F14">
            <w:pPr>
              <w:pStyle w:val="afa"/>
            </w:pPr>
          </w:p>
        </w:tc>
        <w:tc>
          <w:tcPr>
            <w:tcW w:w="3761" w:type="pct"/>
          </w:tcPr>
          <w:p w14:paraId="0EE68CE6" w14:textId="40A2BC59" w:rsidR="00CC0988" w:rsidRPr="000B1F14" w:rsidRDefault="00B32DD8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Правила применения программных средств для разработки конст</w:t>
            </w:r>
            <w:r w:rsidR="00F07612" w:rsidRPr="000B1F14">
              <w:rPr>
                <w:rFonts w:ascii="Times New Roman" w:hAnsi="Times New Roman" w:cs="Times New Roman"/>
                <w:sz w:val="24"/>
                <w:szCs w:val="24"/>
              </w:rPr>
              <w:t>руктивной схемы и основных технологических</w:t>
            </w: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решений </w:t>
            </w:r>
            <w:r w:rsidR="00C907A9" w:rsidRPr="000B1F14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  <w:r w:rsidR="00151571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D1" w:rsidRPr="000B1F14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144951" w:rsidRPr="000B1F14" w14:paraId="730BE54C" w14:textId="77777777" w:rsidTr="000B1F14">
        <w:trPr>
          <w:trHeight w:val="20"/>
        </w:trPr>
        <w:tc>
          <w:tcPr>
            <w:tcW w:w="1239" w:type="pct"/>
            <w:vMerge/>
          </w:tcPr>
          <w:p w14:paraId="5AF7CCCA" w14:textId="77777777" w:rsidR="00F07612" w:rsidRPr="000B1F14" w:rsidDel="002A1D54" w:rsidRDefault="00F07612" w:rsidP="000B1F14">
            <w:pPr>
              <w:pStyle w:val="afa"/>
            </w:pPr>
          </w:p>
        </w:tc>
        <w:tc>
          <w:tcPr>
            <w:tcW w:w="3761" w:type="pct"/>
          </w:tcPr>
          <w:p w14:paraId="6F783EBE" w14:textId="7E45C14B" w:rsidR="00F07612" w:rsidRPr="000B1F14" w:rsidRDefault="00F07612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выдачи исходных данных для разработки проектной документации </w:t>
            </w:r>
            <w:r w:rsidR="00C907A9" w:rsidRPr="000B1F14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  <w:r w:rsidR="00151571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D1" w:rsidRPr="000B1F14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144951" w:rsidRPr="000B1F14" w14:paraId="02C16B57" w14:textId="77777777" w:rsidTr="000B1F14">
        <w:trPr>
          <w:trHeight w:val="20"/>
        </w:trPr>
        <w:tc>
          <w:tcPr>
            <w:tcW w:w="1239" w:type="pct"/>
            <w:vMerge/>
          </w:tcPr>
          <w:p w14:paraId="2A689291" w14:textId="77777777" w:rsidR="00F07612" w:rsidRPr="000B1F14" w:rsidDel="002A1D54" w:rsidRDefault="00F07612" w:rsidP="000B1F14">
            <w:pPr>
              <w:pStyle w:val="afa"/>
            </w:pPr>
          </w:p>
        </w:tc>
        <w:tc>
          <w:tcPr>
            <w:tcW w:w="3761" w:type="pct"/>
          </w:tcPr>
          <w:p w14:paraId="08CB8531" w14:textId="77777777" w:rsidR="00F07612" w:rsidRPr="000B1F14" w:rsidRDefault="00F07612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</w:tr>
      <w:tr w:rsidR="00450068" w:rsidRPr="000B1F14" w14:paraId="4159CD5D" w14:textId="77777777" w:rsidTr="000B1F14">
        <w:trPr>
          <w:trHeight w:val="20"/>
        </w:trPr>
        <w:tc>
          <w:tcPr>
            <w:tcW w:w="1239" w:type="pct"/>
            <w:vMerge/>
          </w:tcPr>
          <w:p w14:paraId="552ED866" w14:textId="77777777" w:rsidR="00450068" w:rsidRPr="000B1F14" w:rsidDel="002A1D54" w:rsidRDefault="00450068" w:rsidP="000B1F14">
            <w:pPr>
              <w:pStyle w:val="afa"/>
            </w:pPr>
          </w:p>
        </w:tc>
        <w:tc>
          <w:tcPr>
            <w:tcW w:w="3761" w:type="pct"/>
          </w:tcPr>
          <w:p w14:paraId="01309F3E" w14:textId="0F932F59" w:rsidR="00450068" w:rsidRPr="000B1F14" w:rsidRDefault="00450068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выполнению работ </w:t>
            </w:r>
            <w:r w:rsidR="004462FE" w:rsidRPr="000B1F14">
              <w:rPr>
                <w:rFonts w:ascii="Times New Roman" w:hAnsi="Times New Roman" w:cs="Times New Roman"/>
                <w:sz w:val="24"/>
                <w:szCs w:val="24"/>
              </w:rPr>
              <w:t>на особо опасных, технически сложных и уникальных объектах</w:t>
            </w:r>
          </w:p>
        </w:tc>
      </w:tr>
      <w:tr w:rsidR="00144951" w:rsidRPr="000B1F14" w14:paraId="6D7B90BE" w14:textId="77777777" w:rsidTr="000B1F14">
        <w:trPr>
          <w:trHeight w:val="20"/>
        </w:trPr>
        <w:tc>
          <w:tcPr>
            <w:tcW w:w="1239" w:type="pct"/>
            <w:vMerge/>
          </w:tcPr>
          <w:p w14:paraId="513FA778" w14:textId="77777777" w:rsidR="00CC0988" w:rsidRPr="000B1F14" w:rsidDel="002A1D54" w:rsidRDefault="00CC0988" w:rsidP="000B1F14">
            <w:pPr>
              <w:pStyle w:val="afa"/>
            </w:pPr>
          </w:p>
        </w:tc>
        <w:tc>
          <w:tcPr>
            <w:tcW w:w="3761" w:type="pct"/>
          </w:tcPr>
          <w:p w14:paraId="12088FA6" w14:textId="7B4E17A4" w:rsidR="00CC0988" w:rsidRPr="000B1F14" w:rsidRDefault="00631220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Виды технических решений по обеспечению учета и контроля расхода газа</w:t>
            </w:r>
          </w:p>
        </w:tc>
      </w:tr>
      <w:tr w:rsidR="00D55E47" w:rsidRPr="000B1F14" w14:paraId="2863A859" w14:textId="77777777" w:rsidTr="000B1F14">
        <w:trPr>
          <w:trHeight w:val="20"/>
        </w:trPr>
        <w:tc>
          <w:tcPr>
            <w:tcW w:w="1239" w:type="pct"/>
            <w:vMerge/>
          </w:tcPr>
          <w:p w14:paraId="386CC721" w14:textId="77777777" w:rsidR="00597159" w:rsidRPr="000B1F14" w:rsidDel="002A1D54" w:rsidRDefault="00597159" w:rsidP="000B1F14">
            <w:pPr>
              <w:pStyle w:val="afa"/>
            </w:pPr>
          </w:p>
        </w:tc>
        <w:tc>
          <w:tcPr>
            <w:tcW w:w="3761" w:type="pct"/>
          </w:tcPr>
          <w:p w14:paraId="40200B70" w14:textId="67F921FD" w:rsidR="00597159" w:rsidRPr="000B1F14" w:rsidRDefault="00597159" w:rsidP="000B1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программных средств, прогнозирующи</w:t>
            </w:r>
            <w:r w:rsidR="00FA05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</w:t>
            </w:r>
            <w:r w:rsidR="00C907A9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0B1F14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Pr="000B1F14">
              <w:rPr>
                <w:rFonts w:ascii="Times New Roman" w:hAnsi="Times New Roman" w:cs="Times New Roman"/>
                <w:sz w:val="24"/>
                <w:szCs w:val="24"/>
              </w:rPr>
              <w:t>при возникновении чрезвычайной ситуации</w:t>
            </w:r>
          </w:p>
        </w:tc>
      </w:tr>
      <w:tr w:rsidR="00144951" w:rsidRPr="000B1F14" w14:paraId="18B65DB1" w14:textId="77777777" w:rsidTr="000B1F14">
        <w:trPr>
          <w:trHeight w:val="20"/>
        </w:trPr>
        <w:tc>
          <w:tcPr>
            <w:tcW w:w="1239" w:type="pct"/>
          </w:tcPr>
          <w:p w14:paraId="123E1DF3" w14:textId="77777777" w:rsidR="00597159" w:rsidRPr="000B1F14" w:rsidDel="002A1D54" w:rsidRDefault="00597159" w:rsidP="000B1F14">
            <w:pPr>
              <w:pStyle w:val="afa"/>
            </w:pPr>
            <w:r w:rsidRPr="000B1F14" w:rsidDel="002A1D54">
              <w:t>Другие характеристики</w:t>
            </w:r>
          </w:p>
        </w:tc>
        <w:tc>
          <w:tcPr>
            <w:tcW w:w="3761" w:type="pct"/>
          </w:tcPr>
          <w:p w14:paraId="740FAEEB" w14:textId="77777777" w:rsidR="00597159" w:rsidRPr="000B1F14" w:rsidRDefault="00597159" w:rsidP="000B1F14">
            <w:pPr>
              <w:pStyle w:val="afa"/>
              <w:jc w:val="both"/>
            </w:pPr>
            <w:r w:rsidRPr="000B1F14">
              <w:t>-</w:t>
            </w:r>
          </w:p>
        </w:tc>
      </w:tr>
    </w:tbl>
    <w:p w14:paraId="386CAA6B" w14:textId="77777777" w:rsidR="00FA05C0" w:rsidRDefault="00FA05C0" w:rsidP="0095391D">
      <w:pPr>
        <w:pStyle w:val="3"/>
        <w:keepNext w:val="0"/>
        <w:spacing w:before="0" w:after="0"/>
      </w:pPr>
    </w:p>
    <w:p w14:paraId="27350D91" w14:textId="3BD29593" w:rsidR="00407766" w:rsidRDefault="00407766" w:rsidP="0095391D">
      <w:pPr>
        <w:pStyle w:val="3"/>
        <w:keepNext w:val="0"/>
        <w:spacing w:before="0" w:after="0"/>
      </w:pPr>
      <w:r w:rsidRPr="005F7C52">
        <w:t>3.</w:t>
      </w:r>
      <w:r w:rsidR="00D916FB" w:rsidRPr="005F7C52">
        <w:t>3</w:t>
      </w:r>
      <w:r w:rsidRPr="005F7C52">
        <w:t>.</w:t>
      </w:r>
      <w:r w:rsidR="0089376C" w:rsidRPr="005F7C52">
        <w:t>2</w:t>
      </w:r>
      <w:r w:rsidRPr="005F7C52">
        <w:t>. Трудовая функция</w:t>
      </w:r>
    </w:p>
    <w:p w14:paraId="18C105EA" w14:textId="77777777" w:rsidR="00FA05C0" w:rsidRPr="00FA05C0" w:rsidRDefault="00FA05C0" w:rsidP="00FA05C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075"/>
        <w:gridCol w:w="553"/>
        <w:gridCol w:w="863"/>
        <w:gridCol w:w="1447"/>
        <w:gridCol w:w="702"/>
      </w:tblGrid>
      <w:tr w:rsidR="00144951" w:rsidRPr="005F7C52" w14:paraId="56BC7F8C" w14:textId="77777777" w:rsidTr="0024351C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9564B58" w14:textId="77777777" w:rsidR="00407766" w:rsidRPr="005F7C52" w:rsidRDefault="009E3E65" w:rsidP="005F7C52">
            <w:pPr>
              <w:rPr>
                <w:bCs w:val="0"/>
              </w:rPr>
            </w:pPr>
            <w:r w:rsidRPr="005F7C52">
              <w:t xml:space="preserve"> </w:t>
            </w:r>
            <w:r w:rsidRPr="00FA05C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953660" w14:textId="6A86FD8B" w:rsidR="00407766" w:rsidRPr="005F7C52" w:rsidRDefault="00554F81" w:rsidP="00FA05C0">
            <w:pPr>
              <w:rPr>
                <w:bCs w:val="0"/>
              </w:rPr>
            </w:pPr>
            <w:r w:rsidRPr="008B38E1">
              <w:t>Формирование технического задания и контроль разработки проекта системы газоснабжения (сетей газораспределения и газопотребления) объектов капитального строительства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53DEAF" w14:textId="77777777" w:rsidR="00407766" w:rsidRPr="005F7C52" w:rsidRDefault="00932AC7" w:rsidP="005F7C52">
            <w:pPr>
              <w:rPr>
                <w:bCs w:val="0"/>
                <w:vertAlign w:val="superscript"/>
              </w:rPr>
            </w:pPr>
            <w:r w:rsidRPr="00FA05C0">
              <w:rPr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92C94D" w14:textId="7AFFCD27" w:rsidR="00407766" w:rsidRPr="005F7C52" w:rsidRDefault="0095391D" w:rsidP="0024351C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C</w:t>
            </w:r>
            <w:r w:rsidR="003A006D" w:rsidRPr="005F7C52">
              <w:t>/0</w:t>
            </w:r>
            <w:r w:rsidR="0089376C" w:rsidRPr="005F7C52">
              <w:t>2</w:t>
            </w:r>
            <w:r w:rsidR="00407766" w:rsidRPr="005F7C52">
              <w:t>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414DD7" w14:textId="46D51A9E" w:rsidR="00407766" w:rsidRPr="005F7C52" w:rsidRDefault="00554F81" w:rsidP="005F7C52">
            <w:pPr>
              <w:rPr>
                <w:bCs w:val="0"/>
                <w:vertAlign w:val="superscript"/>
              </w:rPr>
            </w:pPr>
            <w:r w:rsidRPr="00554F8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3F3CA" w14:textId="77777777" w:rsidR="00407766" w:rsidRPr="005F7C52" w:rsidRDefault="00407766" w:rsidP="005F7C52">
            <w:pPr>
              <w:jc w:val="center"/>
              <w:rPr>
                <w:bCs w:val="0"/>
              </w:rPr>
            </w:pPr>
            <w:r w:rsidRPr="005F7C52">
              <w:t>7</w:t>
            </w:r>
          </w:p>
        </w:tc>
      </w:tr>
    </w:tbl>
    <w:p w14:paraId="400CAFDC" w14:textId="77777777" w:rsidR="00FA05C0" w:rsidRDefault="00FA05C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4"/>
        <w:gridCol w:w="392"/>
        <w:gridCol w:w="2084"/>
        <w:gridCol w:w="1459"/>
        <w:gridCol w:w="2347"/>
      </w:tblGrid>
      <w:tr w:rsidR="00144951" w:rsidRPr="005F7C52" w14:paraId="7017557A" w14:textId="77777777" w:rsidTr="000A58EA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F74A73F" w14:textId="77777777" w:rsidR="00407766" w:rsidRPr="005F7C52" w:rsidRDefault="00932AC7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9410CF5" w14:textId="77777777" w:rsidR="00407766" w:rsidRPr="005F7C52" w:rsidRDefault="009E3E65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F9AE128" w14:textId="77777777" w:rsidR="00407766" w:rsidRPr="00FA05C0" w:rsidRDefault="00407766" w:rsidP="005F7C52">
            <w:pPr>
              <w:rPr>
                <w:bCs w:val="0"/>
                <w:szCs w:val="32"/>
              </w:rPr>
            </w:pPr>
            <w:r w:rsidRPr="00FA05C0">
              <w:rPr>
                <w:szCs w:val="32"/>
              </w:rPr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BC8051" w14:textId="77777777" w:rsidR="00407766" w:rsidRPr="005F7C52" w:rsidRDefault="009E3E65" w:rsidP="005F7C52">
            <w:pPr>
              <w:rPr>
                <w:bCs w:val="0"/>
                <w:sz w:val="20"/>
              </w:rPr>
            </w:pPr>
            <w:r w:rsidRPr="005F7C5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37386" w14:textId="77777777" w:rsidR="00407766" w:rsidRPr="005F7C52" w:rsidRDefault="00407766" w:rsidP="005F7C52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C3BC31" w14:textId="77777777" w:rsidR="00407766" w:rsidRPr="005F7C52" w:rsidRDefault="00407766" w:rsidP="005F7C52">
            <w:pPr>
              <w:rPr>
                <w:bCs w:val="0"/>
                <w:sz w:val="20"/>
              </w:rPr>
            </w:pPr>
          </w:p>
        </w:tc>
      </w:tr>
      <w:tr w:rsidR="00144951" w:rsidRPr="005F7C52" w14:paraId="52A3DF35" w14:textId="77777777" w:rsidTr="000A58EA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4A371392" w14:textId="77777777" w:rsidR="00407766" w:rsidRPr="005F7C52" w:rsidRDefault="00407766" w:rsidP="005F7C52">
            <w:pPr>
              <w:rPr>
                <w:bCs w:val="0"/>
                <w:sz w:val="2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DF69CC9" w14:textId="77777777" w:rsidR="00407766" w:rsidRPr="005F7C52" w:rsidRDefault="00407766" w:rsidP="005F7C52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E98F34" w14:textId="77777777" w:rsidR="00407766" w:rsidRPr="005F7C52" w:rsidRDefault="00932AC7" w:rsidP="0024351C">
            <w:pPr>
              <w:jc w:val="center"/>
              <w:rPr>
                <w:bCs w:val="0"/>
                <w:sz w:val="20"/>
              </w:rPr>
            </w:pPr>
            <w:r w:rsidRPr="005F7C52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27A2F7" w14:textId="77777777" w:rsidR="00407766" w:rsidRPr="005F7C52" w:rsidRDefault="00932AC7" w:rsidP="0024351C">
            <w:pPr>
              <w:jc w:val="center"/>
              <w:rPr>
                <w:bCs w:val="0"/>
                <w:sz w:val="20"/>
              </w:rPr>
            </w:pPr>
            <w:r w:rsidRPr="005F7C5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1C35A32" w14:textId="77777777" w:rsidR="00FA05C0" w:rsidRDefault="00FA05C0"/>
    <w:tbl>
      <w:tblPr>
        <w:tblW w:w="5002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7"/>
        <w:gridCol w:w="7672"/>
      </w:tblGrid>
      <w:tr w:rsidR="00144951" w:rsidRPr="00DC13AD" w14:paraId="7AAA4D70" w14:textId="77777777" w:rsidTr="00DC13AD">
        <w:trPr>
          <w:trHeight w:val="20"/>
        </w:trPr>
        <w:tc>
          <w:tcPr>
            <w:tcW w:w="1239" w:type="pct"/>
            <w:vMerge w:val="restart"/>
          </w:tcPr>
          <w:p w14:paraId="68D53474" w14:textId="77777777" w:rsidR="00082B45" w:rsidRPr="00DC13AD" w:rsidRDefault="00082B45" w:rsidP="00DC13AD">
            <w:pPr>
              <w:pStyle w:val="afa"/>
            </w:pPr>
            <w:r w:rsidRPr="00DC13AD">
              <w:t>Трудовые действия</w:t>
            </w:r>
          </w:p>
        </w:tc>
        <w:tc>
          <w:tcPr>
            <w:tcW w:w="3761" w:type="pct"/>
          </w:tcPr>
          <w:p w14:paraId="564A479E" w14:textId="2D41D649" w:rsidR="00082B45" w:rsidRPr="00DC13AD" w:rsidRDefault="00E871CE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технического задания на разработку проектной документации </w:t>
            </w:r>
            <w:r w:rsidR="00C907A9" w:rsidRPr="00DC13AD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  <w:r w:rsidR="00151571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D1" w:rsidRPr="00DC13AD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144951" w:rsidRPr="00DC13AD" w14:paraId="1CF931A2" w14:textId="77777777" w:rsidTr="00DC13AD">
        <w:trPr>
          <w:trHeight w:val="20"/>
        </w:trPr>
        <w:tc>
          <w:tcPr>
            <w:tcW w:w="1239" w:type="pct"/>
            <w:vMerge/>
          </w:tcPr>
          <w:p w14:paraId="7269C81B" w14:textId="77777777" w:rsidR="00E871CE" w:rsidRPr="00DC13AD" w:rsidRDefault="00E871CE" w:rsidP="00DC13AD">
            <w:pPr>
              <w:pStyle w:val="afa"/>
            </w:pPr>
          </w:p>
        </w:tc>
        <w:tc>
          <w:tcPr>
            <w:tcW w:w="3761" w:type="pct"/>
          </w:tcPr>
          <w:p w14:paraId="5F2EAEEA" w14:textId="603E9718" w:rsidR="00E871CE" w:rsidRPr="00DC13AD" w:rsidRDefault="00E871CE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Составление план</w:t>
            </w:r>
            <w:r w:rsidR="00DC13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-графика проектирования </w:t>
            </w:r>
            <w:r w:rsidR="00C907A9" w:rsidRPr="00DC13AD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</w:p>
        </w:tc>
      </w:tr>
      <w:tr w:rsidR="00144951" w:rsidRPr="00DC13AD" w14:paraId="2A559542" w14:textId="77777777" w:rsidTr="00DC13AD">
        <w:trPr>
          <w:trHeight w:val="20"/>
        </w:trPr>
        <w:tc>
          <w:tcPr>
            <w:tcW w:w="1239" w:type="pct"/>
            <w:vMerge/>
          </w:tcPr>
          <w:p w14:paraId="1EF1D98A" w14:textId="77777777" w:rsidR="00E871CE" w:rsidRPr="00DC13AD" w:rsidRDefault="00E871CE" w:rsidP="00DC13AD">
            <w:pPr>
              <w:pStyle w:val="afa"/>
            </w:pPr>
          </w:p>
        </w:tc>
        <w:tc>
          <w:tcPr>
            <w:tcW w:w="3761" w:type="pct"/>
          </w:tcPr>
          <w:p w14:paraId="3F3333C3" w14:textId="48DA1E0D" w:rsidR="00E871CE" w:rsidRPr="00DC13AD" w:rsidRDefault="00E871CE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согласование текстовой и графической части раздела проектной документации </w:t>
            </w:r>
            <w:r w:rsidR="00C907A9" w:rsidRPr="00DC13AD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  <w:r w:rsidR="00151571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D1" w:rsidRPr="00DC13AD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144951" w:rsidRPr="00DC13AD" w14:paraId="19BCB00A" w14:textId="77777777" w:rsidTr="00DC13AD">
        <w:trPr>
          <w:trHeight w:val="20"/>
        </w:trPr>
        <w:tc>
          <w:tcPr>
            <w:tcW w:w="1239" w:type="pct"/>
            <w:vMerge/>
          </w:tcPr>
          <w:p w14:paraId="304BE184" w14:textId="77777777" w:rsidR="00E871CE" w:rsidRPr="00DC13AD" w:rsidRDefault="00E871CE" w:rsidP="00DC13AD">
            <w:pPr>
              <w:pStyle w:val="afa"/>
            </w:pPr>
          </w:p>
        </w:tc>
        <w:tc>
          <w:tcPr>
            <w:tcW w:w="3761" w:type="pct"/>
          </w:tcPr>
          <w:p w14:paraId="6A1744F1" w14:textId="16E21FB4" w:rsidR="00E871CE" w:rsidRPr="00DC13AD" w:rsidRDefault="00E871CE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принятых проектных решений проектной документации </w:t>
            </w:r>
            <w:r w:rsidR="00C907A9" w:rsidRPr="00DC13AD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  <w:r w:rsidR="007E515A" w:rsidRPr="00DC13AD">
              <w:rPr>
                <w:rFonts w:ascii="Times New Roman" w:hAnsi="Times New Roman" w:cs="Times New Roman"/>
                <w:sz w:val="24"/>
                <w:szCs w:val="24"/>
              </w:rPr>
              <w:t>, их утверждение и оформление заключения по результатам экспертизы</w:t>
            </w:r>
          </w:p>
        </w:tc>
      </w:tr>
      <w:tr w:rsidR="00144951" w:rsidRPr="00DC13AD" w14:paraId="7CAA2132" w14:textId="77777777" w:rsidTr="00DC13AD">
        <w:trPr>
          <w:trHeight w:val="20"/>
        </w:trPr>
        <w:tc>
          <w:tcPr>
            <w:tcW w:w="1239" w:type="pct"/>
            <w:vMerge/>
          </w:tcPr>
          <w:p w14:paraId="76BA24FB" w14:textId="77777777" w:rsidR="00E871CE" w:rsidRPr="00DC13AD" w:rsidRDefault="00E871CE" w:rsidP="00DC13AD">
            <w:pPr>
              <w:pStyle w:val="afa"/>
            </w:pPr>
          </w:p>
        </w:tc>
        <w:tc>
          <w:tcPr>
            <w:tcW w:w="3761" w:type="pct"/>
          </w:tcPr>
          <w:p w14:paraId="5E29979C" w14:textId="3E09FD4E" w:rsidR="00E871CE" w:rsidRPr="00DC13AD" w:rsidRDefault="007E515A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технико-экономического анализа принятых проектных решений проектной документации </w:t>
            </w:r>
            <w:r w:rsidR="00C907A9" w:rsidRPr="00DC13AD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  <w:r w:rsidR="00151571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D1" w:rsidRPr="00DC13AD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144951" w:rsidRPr="00DC13AD" w14:paraId="07CD9E89" w14:textId="77777777" w:rsidTr="00DC13AD">
        <w:trPr>
          <w:trHeight w:val="20"/>
        </w:trPr>
        <w:tc>
          <w:tcPr>
            <w:tcW w:w="1239" w:type="pct"/>
            <w:vMerge/>
          </w:tcPr>
          <w:p w14:paraId="25C88017" w14:textId="77777777" w:rsidR="00E871CE" w:rsidRPr="00DC13AD" w:rsidRDefault="00E871CE" w:rsidP="00DC13AD">
            <w:pPr>
              <w:pStyle w:val="afa"/>
            </w:pPr>
          </w:p>
        </w:tc>
        <w:tc>
          <w:tcPr>
            <w:tcW w:w="3761" w:type="pct"/>
          </w:tcPr>
          <w:p w14:paraId="17E6AED3" w14:textId="77777777" w:rsidR="00E871CE" w:rsidRPr="00DC13AD" w:rsidRDefault="007E515A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 между разработчиками внутри проектного подразделения и между подразделениями по разработке проектной документации </w:t>
            </w:r>
          </w:p>
        </w:tc>
      </w:tr>
      <w:tr w:rsidR="00144951" w:rsidRPr="00DC13AD" w14:paraId="28DF58E0" w14:textId="77777777" w:rsidTr="00DC13AD">
        <w:trPr>
          <w:trHeight w:val="20"/>
        </w:trPr>
        <w:tc>
          <w:tcPr>
            <w:tcW w:w="1239" w:type="pct"/>
            <w:vMerge/>
          </w:tcPr>
          <w:p w14:paraId="7647A4FD" w14:textId="77777777" w:rsidR="00E871CE" w:rsidRPr="00DC13AD" w:rsidRDefault="00E871CE" w:rsidP="00DC13AD">
            <w:pPr>
              <w:pStyle w:val="afa"/>
            </w:pPr>
          </w:p>
        </w:tc>
        <w:tc>
          <w:tcPr>
            <w:tcW w:w="3761" w:type="pct"/>
          </w:tcPr>
          <w:p w14:paraId="35917918" w14:textId="792007F0" w:rsidR="00E871CE" w:rsidRPr="00DC13AD" w:rsidRDefault="006A4D78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Проверка технической документации на заданном этапе жизненного цикла проектирования </w:t>
            </w:r>
            <w:r w:rsidR="00CB2D30" w:rsidRPr="00DC13AD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151571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DC2" w:rsidRPr="00DC13AD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151571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B06" w:rsidRPr="00DC13AD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144951" w:rsidRPr="00DC13AD" w14:paraId="33E191A7" w14:textId="77777777" w:rsidTr="00DC13AD">
        <w:trPr>
          <w:trHeight w:val="20"/>
        </w:trPr>
        <w:tc>
          <w:tcPr>
            <w:tcW w:w="1239" w:type="pct"/>
            <w:vMerge/>
          </w:tcPr>
          <w:p w14:paraId="1B6143F9" w14:textId="77777777" w:rsidR="006A4D78" w:rsidRPr="00DC13AD" w:rsidRDefault="006A4D78" w:rsidP="00DC13AD">
            <w:pPr>
              <w:pStyle w:val="afa"/>
            </w:pPr>
          </w:p>
        </w:tc>
        <w:tc>
          <w:tcPr>
            <w:tcW w:w="3761" w:type="pct"/>
          </w:tcPr>
          <w:p w14:paraId="7D795C94" w14:textId="47225CF0" w:rsidR="006A4D78" w:rsidRPr="00DC13AD" w:rsidRDefault="006A4D78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осуществления экспертизы проектной документации</w:t>
            </w: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7A9" w:rsidRPr="00DC13AD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  <w:r w:rsidR="00151571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B06" w:rsidRPr="00DC13AD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144951" w:rsidRPr="00DC13AD" w14:paraId="33303716" w14:textId="77777777" w:rsidTr="00DC13AD">
        <w:trPr>
          <w:trHeight w:val="20"/>
        </w:trPr>
        <w:tc>
          <w:tcPr>
            <w:tcW w:w="1239" w:type="pct"/>
            <w:vMerge/>
          </w:tcPr>
          <w:p w14:paraId="6F9D7F1E" w14:textId="77777777" w:rsidR="006A4D78" w:rsidRPr="00DC13AD" w:rsidRDefault="006A4D78" w:rsidP="00DC13AD">
            <w:pPr>
              <w:pStyle w:val="afa"/>
            </w:pPr>
          </w:p>
        </w:tc>
        <w:tc>
          <w:tcPr>
            <w:tcW w:w="3761" w:type="pct"/>
          </w:tcPr>
          <w:p w14:paraId="08229EBC" w14:textId="237BBB5F" w:rsidR="006A4D78" w:rsidRPr="00DC13AD" w:rsidRDefault="006A4D78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проверочных расчетов </w:t>
            </w:r>
            <w:r w:rsidR="00C907A9" w:rsidRPr="00DC13AD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</w:p>
        </w:tc>
      </w:tr>
      <w:tr w:rsidR="00D55E47" w:rsidRPr="00DC13AD" w14:paraId="5065E0B9" w14:textId="77777777" w:rsidTr="00DC13AD">
        <w:trPr>
          <w:trHeight w:val="20"/>
        </w:trPr>
        <w:tc>
          <w:tcPr>
            <w:tcW w:w="1239" w:type="pct"/>
            <w:vMerge w:val="restart"/>
          </w:tcPr>
          <w:p w14:paraId="5BBE27F3" w14:textId="77777777" w:rsidR="00244DBB" w:rsidRPr="00DC13AD" w:rsidRDefault="00244DBB" w:rsidP="00DC13AD">
            <w:pPr>
              <w:pStyle w:val="afa"/>
            </w:pPr>
            <w:r w:rsidRPr="00DC13AD" w:rsidDel="002A1D54">
              <w:t>Необходимые умения</w:t>
            </w:r>
          </w:p>
        </w:tc>
        <w:tc>
          <w:tcPr>
            <w:tcW w:w="3761" w:type="pct"/>
          </w:tcPr>
          <w:p w14:paraId="290F70C4" w14:textId="7956AF4C" w:rsidR="00244DBB" w:rsidRPr="00DC13AD" w:rsidRDefault="00D14AAB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разрабатываемые проекты и техническую документацию </w:t>
            </w:r>
            <w:r w:rsidR="00CB2D30" w:rsidRPr="00DC13AD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151571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7A8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 нормативно-технической документации и нормативных правовых актов, специальным техническим условиям и заданным технико-экономическим показателям</w:t>
            </w:r>
          </w:p>
        </w:tc>
      </w:tr>
      <w:tr w:rsidR="00D55E47" w:rsidRPr="00DC13AD" w14:paraId="30359A76" w14:textId="77777777" w:rsidTr="00DC13AD">
        <w:trPr>
          <w:trHeight w:val="20"/>
        </w:trPr>
        <w:tc>
          <w:tcPr>
            <w:tcW w:w="1239" w:type="pct"/>
            <w:vMerge/>
          </w:tcPr>
          <w:p w14:paraId="6F6B0B05" w14:textId="77777777" w:rsidR="00AA164E" w:rsidRPr="00DC13AD" w:rsidDel="002A1D54" w:rsidRDefault="00AA164E" w:rsidP="00DC13AD">
            <w:pPr>
              <w:pStyle w:val="afa"/>
            </w:pPr>
          </w:p>
        </w:tc>
        <w:tc>
          <w:tcPr>
            <w:tcW w:w="3761" w:type="pct"/>
          </w:tcPr>
          <w:p w14:paraId="7892BBA5" w14:textId="13CB6E92" w:rsidR="00AA164E" w:rsidRPr="00DC13AD" w:rsidRDefault="00D14AAB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Выбирать алгоритм и способы подготовки технического задания на разработку проектной документации</w:t>
            </w:r>
            <w:r w:rsidR="0091291F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30" w:rsidRPr="00DC13AD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151571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7A8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нормативно-технической документации и нормативных правовых актов</w:t>
            </w:r>
          </w:p>
        </w:tc>
      </w:tr>
      <w:tr w:rsidR="00144951" w:rsidRPr="00DC13AD" w14:paraId="40B67379" w14:textId="77777777" w:rsidTr="00DC13AD">
        <w:trPr>
          <w:trHeight w:val="20"/>
        </w:trPr>
        <w:tc>
          <w:tcPr>
            <w:tcW w:w="1239" w:type="pct"/>
            <w:vMerge/>
          </w:tcPr>
          <w:p w14:paraId="13735B8A" w14:textId="77777777" w:rsidR="00D14AAB" w:rsidRPr="00DC13AD" w:rsidDel="002A1D54" w:rsidRDefault="00D14AAB" w:rsidP="00DC13AD">
            <w:pPr>
              <w:pStyle w:val="afa"/>
            </w:pPr>
          </w:p>
        </w:tc>
        <w:tc>
          <w:tcPr>
            <w:tcW w:w="3761" w:type="pct"/>
          </w:tcPr>
          <w:p w14:paraId="4B8B793A" w14:textId="440DAA68" w:rsidR="00D14AAB" w:rsidRPr="00DC13AD" w:rsidRDefault="0091291F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 и способы работы в программных средствах для оформления технических заданий на разработку раздела проектной документации </w:t>
            </w:r>
            <w:r w:rsidR="00C907A9" w:rsidRPr="00DC13AD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  <w:r w:rsidR="00151571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B06" w:rsidRPr="00DC13AD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144951" w:rsidRPr="00DC13AD" w14:paraId="633AC17D" w14:textId="77777777" w:rsidTr="00DC13AD">
        <w:trPr>
          <w:trHeight w:val="20"/>
        </w:trPr>
        <w:tc>
          <w:tcPr>
            <w:tcW w:w="1239" w:type="pct"/>
            <w:vMerge/>
          </w:tcPr>
          <w:p w14:paraId="3278B4C9" w14:textId="77777777" w:rsidR="00D14AAB" w:rsidRPr="00DC13AD" w:rsidDel="002A1D54" w:rsidRDefault="00D14AAB" w:rsidP="00DC13AD">
            <w:pPr>
              <w:pStyle w:val="afa"/>
            </w:pPr>
          </w:p>
        </w:tc>
        <w:tc>
          <w:tcPr>
            <w:tcW w:w="3761" w:type="pct"/>
          </w:tcPr>
          <w:p w14:paraId="5BBC55F7" w14:textId="492C5743" w:rsidR="00D14AAB" w:rsidRPr="00DC13AD" w:rsidRDefault="0091291F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полноту исходных данных для подготовки технического задания на разработку проектной документации </w:t>
            </w:r>
            <w:r w:rsidR="00C907A9" w:rsidRPr="00DC13AD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</w:p>
        </w:tc>
      </w:tr>
      <w:tr w:rsidR="00144951" w:rsidRPr="00DC13AD" w14:paraId="162B3C5D" w14:textId="77777777" w:rsidTr="00DC13AD">
        <w:trPr>
          <w:trHeight w:val="20"/>
        </w:trPr>
        <w:tc>
          <w:tcPr>
            <w:tcW w:w="1239" w:type="pct"/>
            <w:vMerge/>
          </w:tcPr>
          <w:p w14:paraId="601DD3AA" w14:textId="77777777" w:rsidR="00D14AAB" w:rsidRPr="00DC13AD" w:rsidDel="002A1D54" w:rsidRDefault="00D14AAB" w:rsidP="00DC13AD">
            <w:pPr>
              <w:pStyle w:val="afa"/>
            </w:pPr>
          </w:p>
        </w:tc>
        <w:tc>
          <w:tcPr>
            <w:tcW w:w="3761" w:type="pct"/>
          </w:tcPr>
          <w:p w14:paraId="734E193D" w14:textId="5C43A6D1" w:rsidR="00D14AAB" w:rsidRPr="00DC13AD" w:rsidRDefault="0091291F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календарные сроки начала и окончания проектирования </w:t>
            </w:r>
            <w:r w:rsidR="00C907A9" w:rsidRPr="00DC13AD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</w:p>
        </w:tc>
      </w:tr>
      <w:tr w:rsidR="00144951" w:rsidRPr="00DC13AD" w14:paraId="1FAFF46C" w14:textId="77777777" w:rsidTr="00DC13AD">
        <w:trPr>
          <w:trHeight w:val="20"/>
        </w:trPr>
        <w:tc>
          <w:tcPr>
            <w:tcW w:w="1239" w:type="pct"/>
            <w:vMerge/>
          </w:tcPr>
          <w:p w14:paraId="13B7715D" w14:textId="77777777" w:rsidR="0091291F" w:rsidRPr="00DC13AD" w:rsidDel="002A1D54" w:rsidRDefault="0091291F" w:rsidP="00DC13AD">
            <w:pPr>
              <w:pStyle w:val="afa"/>
            </w:pPr>
          </w:p>
        </w:tc>
        <w:tc>
          <w:tcPr>
            <w:tcW w:w="3761" w:type="pct"/>
          </w:tcPr>
          <w:p w14:paraId="7F84AB63" w14:textId="7CB26C4C" w:rsidR="0091291F" w:rsidRPr="00DC13AD" w:rsidRDefault="0091291F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технические данные для обоснованного принятия решений по проектированию </w:t>
            </w:r>
            <w:r w:rsidR="00C907A9" w:rsidRPr="00DC13AD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</w:p>
        </w:tc>
      </w:tr>
      <w:tr w:rsidR="00144951" w:rsidRPr="00DC13AD" w14:paraId="4FE2E54D" w14:textId="77777777" w:rsidTr="00DC13AD">
        <w:trPr>
          <w:trHeight w:val="20"/>
        </w:trPr>
        <w:tc>
          <w:tcPr>
            <w:tcW w:w="1239" w:type="pct"/>
            <w:vMerge/>
          </w:tcPr>
          <w:p w14:paraId="3C4085A9" w14:textId="77777777" w:rsidR="0091291F" w:rsidRPr="00DC13AD" w:rsidDel="002A1D54" w:rsidRDefault="0091291F" w:rsidP="00DC13AD">
            <w:pPr>
              <w:pStyle w:val="afa"/>
            </w:pPr>
          </w:p>
        </w:tc>
        <w:tc>
          <w:tcPr>
            <w:tcW w:w="3761" w:type="pct"/>
          </w:tcPr>
          <w:p w14:paraId="1254879A" w14:textId="1A89275C" w:rsidR="0091291F" w:rsidRPr="00DC13AD" w:rsidRDefault="000C246C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 и способ работы в программных средствах для выполнения расчетов </w:t>
            </w:r>
            <w:r w:rsidR="00C907A9" w:rsidRPr="00DC13AD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</w:p>
        </w:tc>
      </w:tr>
      <w:tr w:rsidR="00144951" w:rsidRPr="00DC13AD" w14:paraId="5822AACE" w14:textId="77777777" w:rsidTr="00DC13AD">
        <w:trPr>
          <w:trHeight w:val="20"/>
        </w:trPr>
        <w:tc>
          <w:tcPr>
            <w:tcW w:w="1239" w:type="pct"/>
            <w:vMerge/>
          </w:tcPr>
          <w:p w14:paraId="4E83AA51" w14:textId="77777777" w:rsidR="0091291F" w:rsidRPr="00DC13AD" w:rsidDel="002A1D54" w:rsidRDefault="0091291F" w:rsidP="00DC13AD">
            <w:pPr>
              <w:pStyle w:val="afa"/>
            </w:pPr>
          </w:p>
        </w:tc>
        <w:tc>
          <w:tcPr>
            <w:tcW w:w="3761" w:type="pct"/>
          </w:tcPr>
          <w:p w14:paraId="2C29BC1F" w14:textId="77777777" w:rsidR="0091291F" w:rsidRPr="00DC13AD" w:rsidRDefault="000C246C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и алгоритмы координации работ между разработчиками внутри проектного подразделения и между подразделениями по выполнению проектной документации </w:t>
            </w:r>
          </w:p>
        </w:tc>
      </w:tr>
      <w:tr w:rsidR="00144951" w:rsidRPr="00DC13AD" w14:paraId="4E7A7BB7" w14:textId="77777777" w:rsidTr="00DC13AD">
        <w:trPr>
          <w:trHeight w:val="20"/>
        </w:trPr>
        <w:tc>
          <w:tcPr>
            <w:tcW w:w="1239" w:type="pct"/>
            <w:vMerge/>
          </w:tcPr>
          <w:p w14:paraId="44FF8DDB" w14:textId="77777777" w:rsidR="0091291F" w:rsidRPr="00DC13AD" w:rsidDel="002A1D54" w:rsidRDefault="0091291F" w:rsidP="00DC13AD">
            <w:pPr>
              <w:pStyle w:val="afa"/>
            </w:pPr>
          </w:p>
        </w:tc>
        <w:tc>
          <w:tcPr>
            <w:tcW w:w="3761" w:type="pct"/>
          </w:tcPr>
          <w:p w14:paraId="1AF1EF6A" w14:textId="1AA344E7" w:rsidR="0091291F" w:rsidRPr="00DC13AD" w:rsidRDefault="000C246C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методы системного анализа для подготовки и обоснования выводов об эффективности деятельности проектного подразделения по подготовке проектной документации </w:t>
            </w:r>
            <w:r w:rsidR="00C907A9" w:rsidRPr="00DC13AD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</w:p>
        </w:tc>
      </w:tr>
      <w:tr w:rsidR="00144951" w:rsidRPr="00DC13AD" w14:paraId="10D07B38" w14:textId="77777777" w:rsidTr="00DC13AD">
        <w:trPr>
          <w:trHeight w:val="20"/>
        </w:trPr>
        <w:tc>
          <w:tcPr>
            <w:tcW w:w="1239" w:type="pct"/>
            <w:vMerge/>
          </w:tcPr>
          <w:p w14:paraId="4BE8FCE3" w14:textId="77777777" w:rsidR="0091291F" w:rsidRPr="00DC13AD" w:rsidDel="002A1D54" w:rsidRDefault="0091291F" w:rsidP="00DC13AD">
            <w:pPr>
              <w:pStyle w:val="afa"/>
            </w:pPr>
          </w:p>
        </w:tc>
        <w:tc>
          <w:tcPr>
            <w:tcW w:w="3761" w:type="pct"/>
          </w:tcPr>
          <w:p w14:paraId="443A6F66" w14:textId="38F8A117" w:rsidR="0091291F" w:rsidRPr="00DC13AD" w:rsidRDefault="00C201E5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критерии отбора исполнителей работ по разработке проектной документации </w:t>
            </w:r>
            <w:r w:rsidR="00C907A9" w:rsidRPr="00DC13AD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</w:p>
        </w:tc>
      </w:tr>
      <w:tr w:rsidR="00D55E47" w:rsidRPr="00DC13AD" w14:paraId="5843AF78" w14:textId="77777777" w:rsidTr="00DC13AD">
        <w:trPr>
          <w:trHeight w:val="20"/>
        </w:trPr>
        <w:tc>
          <w:tcPr>
            <w:tcW w:w="1239" w:type="pct"/>
            <w:vMerge/>
          </w:tcPr>
          <w:p w14:paraId="2913BAAF" w14:textId="77777777" w:rsidR="000C246C" w:rsidRPr="00DC13AD" w:rsidDel="002A1D54" w:rsidRDefault="000C246C" w:rsidP="00DC13AD">
            <w:pPr>
              <w:pStyle w:val="afa"/>
            </w:pPr>
          </w:p>
        </w:tc>
        <w:tc>
          <w:tcPr>
            <w:tcW w:w="3761" w:type="pct"/>
          </w:tcPr>
          <w:p w14:paraId="74ED8CE9" w14:textId="6815DEEA" w:rsidR="000C246C" w:rsidRPr="00DC13AD" w:rsidRDefault="00C201E5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порядок </w:t>
            </w:r>
            <w:r w:rsidR="00C907A9" w:rsidRPr="00DC13AD">
              <w:rPr>
                <w:rFonts w:ascii="Times New Roman" w:hAnsi="Times New Roman" w:cs="Times New Roman"/>
                <w:sz w:val="24"/>
                <w:szCs w:val="24"/>
              </w:rPr>
              <w:t>и сроки</w:t>
            </w: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проектную документацию </w:t>
            </w:r>
            <w:r w:rsidR="00CB2D30" w:rsidRPr="00DC13AD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151571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7A8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после прохождения экспертизы в соответствии с требованиями нормативно-технической документации и нормативных правовых актов</w:t>
            </w:r>
          </w:p>
        </w:tc>
      </w:tr>
      <w:tr w:rsidR="00144951" w:rsidRPr="00DC13AD" w14:paraId="7CF95076" w14:textId="77777777" w:rsidTr="00DC13AD">
        <w:trPr>
          <w:trHeight w:val="20"/>
        </w:trPr>
        <w:tc>
          <w:tcPr>
            <w:tcW w:w="1239" w:type="pct"/>
            <w:vMerge/>
          </w:tcPr>
          <w:p w14:paraId="37AF6CEE" w14:textId="77777777" w:rsidR="00C201E5" w:rsidRPr="00DC13AD" w:rsidDel="002A1D54" w:rsidRDefault="00C201E5" w:rsidP="00DC13AD">
            <w:pPr>
              <w:pStyle w:val="afa"/>
            </w:pPr>
          </w:p>
        </w:tc>
        <w:tc>
          <w:tcPr>
            <w:tcW w:w="3761" w:type="pct"/>
          </w:tcPr>
          <w:p w14:paraId="5FF2B43C" w14:textId="0D8FF8D7" w:rsidR="00C201E5" w:rsidRPr="00DC13AD" w:rsidRDefault="00C201E5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несоблюдение сроков разработки проектной документации </w:t>
            </w:r>
            <w:r w:rsidR="00C907A9" w:rsidRPr="00DC13AD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, предусмотренных графиком</w:t>
            </w:r>
            <w:r w:rsidR="00DC1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определять перечень компенсирующих мероприятий</w:t>
            </w:r>
          </w:p>
        </w:tc>
      </w:tr>
      <w:tr w:rsidR="00144951" w:rsidRPr="00DC13AD" w14:paraId="5DDAD627" w14:textId="77777777" w:rsidTr="00DC13AD">
        <w:trPr>
          <w:trHeight w:val="20"/>
        </w:trPr>
        <w:tc>
          <w:tcPr>
            <w:tcW w:w="1239" w:type="pct"/>
            <w:vMerge w:val="restart"/>
          </w:tcPr>
          <w:p w14:paraId="0390C9F0" w14:textId="77777777" w:rsidR="00C33651" w:rsidRPr="00DC13AD" w:rsidRDefault="00C33651" w:rsidP="00DC13AD">
            <w:pPr>
              <w:pStyle w:val="afa"/>
            </w:pPr>
            <w:r w:rsidRPr="00DC13AD" w:rsidDel="002A1D54">
              <w:t>Необходимые знания</w:t>
            </w:r>
          </w:p>
        </w:tc>
        <w:tc>
          <w:tcPr>
            <w:tcW w:w="3761" w:type="pct"/>
          </w:tcPr>
          <w:p w14:paraId="649FB475" w14:textId="6F40D508" w:rsidR="00C33651" w:rsidRPr="00DC13AD" w:rsidRDefault="00C33651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  <w:r w:rsidR="00151571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951" w:rsidRPr="00DC13AD" w14:paraId="68D5F61A" w14:textId="77777777" w:rsidTr="00DC13AD">
        <w:trPr>
          <w:trHeight w:val="20"/>
        </w:trPr>
        <w:tc>
          <w:tcPr>
            <w:tcW w:w="1239" w:type="pct"/>
            <w:vMerge/>
          </w:tcPr>
          <w:p w14:paraId="2F56745B" w14:textId="77777777" w:rsidR="00C33651" w:rsidRPr="00DC13AD" w:rsidDel="002A1D54" w:rsidRDefault="00C33651" w:rsidP="00DC13AD">
            <w:pPr>
              <w:pStyle w:val="afa"/>
            </w:pPr>
          </w:p>
        </w:tc>
        <w:tc>
          <w:tcPr>
            <w:tcW w:w="3761" w:type="pct"/>
          </w:tcPr>
          <w:p w14:paraId="22BA86E6" w14:textId="43ACF024" w:rsidR="00C33651" w:rsidRPr="00DC13AD" w:rsidRDefault="00C33651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применения программных средств для оформления технических заданий на разработку проектной документации </w:t>
            </w:r>
            <w:r w:rsidR="00C907A9" w:rsidRPr="00DC13AD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</w:p>
        </w:tc>
      </w:tr>
      <w:tr w:rsidR="00144951" w:rsidRPr="00DC13AD" w14:paraId="352A4781" w14:textId="77777777" w:rsidTr="00DC13AD">
        <w:trPr>
          <w:trHeight w:val="20"/>
        </w:trPr>
        <w:tc>
          <w:tcPr>
            <w:tcW w:w="1239" w:type="pct"/>
            <w:vMerge/>
          </w:tcPr>
          <w:p w14:paraId="734F2766" w14:textId="77777777" w:rsidR="00C33651" w:rsidRPr="00DC13AD" w:rsidDel="002A1D54" w:rsidRDefault="00C33651" w:rsidP="00DC13AD">
            <w:pPr>
              <w:pStyle w:val="afa"/>
            </w:pPr>
          </w:p>
        </w:tc>
        <w:tc>
          <w:tcPr>
            <w:tcW w:w="3761" w:type="pct"/>
          </w:tcPr>
          <w:p w14:paraId="3EA759BC" w14:textId="0698E42A" w:rsidR="00C33651" w:rsidRPr="00DC13AD" w:rsidRDefault="00C33651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нормативно-технической документации и нормативных правовых актов </w:t>
            </w:r>
            <w:r w:rsidR="00C907A9" w:rsidRPr="00DC13AD">
              <w:rPr>
                <w:rFonts w:ascii="Times New Roman" w:hAnsi="Times New Roman" w:cs="Times New Roman"/>
                <w:sz w:val="24"/>
                <w:szCs w:val="24"/>
              </w:rPr>
              <w:t>к разработке</w:t>
            </w: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оформлению технических заданий на создание раздела проектной документации </w:t>
            </w:r>
            <w:r w:rsidR="00C907A9" w:rsidRPr="00DC13AD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</w:p>
        </w:tc>
      </w:tr>
      <w:tr w:rsidR="00144951" w:rsidRPr="00DC13AD" w14:paraId="58F34628" w14:textId="77777777" w:rsidTr="00DC13AD">
        <w:trPr>
          <w:trHeight w:val="20"/>
        </w:trPr>
        <w:tc>
          <w:tcPr>
            <w:tcW w:w="1239" w:type="pct"/>
            <w:vMerge/>
          </w:tcPr>
          <w:p w14:paraId="32060145" w14:textId="77777777" w:rsidR="00C33651" w:rsidRPr="00DC13AD" w:rsidDel="002A1D54" w:rsidRDefault="00C33651" w:rsidP="00DC13AD">
            <w:pPr>
              <w:pStyle w:val="afa"/>
            </w:pPr>
          </w:p>
        </w:tc>
        <w:tc>
          <w:tcPr>
            <w:tcW w:w="3761" w:type="pct"/>
          </w:tcPr>
          <w:p w14:paraId="2B6B9301" w14:textId="77777777" w:rsidR="00C33651" w:rsidRPr="00DC13AD" w:rsidRDefault="00C33651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Виды проектных работ и требования к квалификации инженеров-проектировщиков</w:t>
            </w:r>
          </w:p>
        </w:tc>
      </w:tr>
      <w:tr w:rsidR="00144951" w:rsidRPr="00DC13AD" w14:paraId="0CF4B633" w14:textId="77777777" w:rsidTr="00DC13AD">
        <w:trPr>
          <w:trHeight w:val="20"/>
        </w:trPr>
        <w:tc>
          <w:tcPr>
            <w:tcW w:w="1239" w:type="pct"/>
            <w:vMerge/>
          </w:tcPr>
          <w:p w14:paraId="07D76099" w14:textId="77777777" w:rsidR="00C33651" w:rsidRPr="00DC13AD" w:rsidDel="002A1D54" w:rsidRDefault="00C33651" w:rsidP="00DC13AD">
            <w:pPr>
              <w:pStyle w:val="afa"/>
            </w:pPr>
          </w:p>
        </w:tc>
        <w:tc>
          <w:tcPr>
            <w:tcW w:w="3761" w:type="pct"/>
          </w:tcPr>
          <w:p w14:paraId="6CA18EEB" w14:textId="77777777" w:rsidR="00C33651" w:rsidRPr="00DC13AD" w:rsidRDefault="00C33651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Порядок согласования и утверждения проектной документации</w:t>
            </w:r>
          </w:p>
        </w:tc>
      </w:tr>
      <w:tr w:rsidR="00144951" w:rsidRPr="00DC13AD" w14:paraId="14FDC21A" w14:textId="77777777" w:rsidTr="00DC13AD">
        <w:trPr>
          <w:trHeight w:val="20"/>
        </w:trPr>
        <w:tc>
          <w:tcPr>
            <w:tcW w:w="1239" w:type="pct"/>
            <w:vMerge/>
          </w:tcPr>
          <w:p w14:paraId="22FE7A80" w14:textId="77777777" w:rsidR="00C33651" w:rsidRPr="00DC13AD" w:rsidDel="002A1D54" w:rsidRDefault="00C33651" w:rsidP="00DC13AD">
            <w:pPr>
              <w:pStyle w:val="afa"/>
            </w:pPr>
          </w:p>
        </w:tc>
        <w:tc>
          <w:tcPr>
            <w:tcW w:w="3761" w:type="pct"/>
          </w:tcPr>
          <w:p w14:paraId="17AE4E47" w14:textId="77777777" w:rsidR="00C33651" w:rsidRPr="00DC13AD" w:rsidRDefault="00C33651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графика выполнения проектных работ</w:t>
            </w:r>
          </w:p>
        </w:tc>
      </w:tr>
      <w:tr w:rsidR="00D55E47" w:rsidRPr="00DC13AD" w14:paraId="0F3D9E52" w14:textId="77777777" w:rsidTr="00DC13AD">
        <w:trPr>
          <w:trHeight w:val="20"/>
        </w:trPr>
        <w:tc>
          <w:tcPr>
            <w:tcW w:w="1239" w:type="pct"/>
            <w:vMerge/>
          </w:tcPr>
          <w:p w14:paraId="660C1DC9" w14:textId="77777777" w:rsidR="00C33651" w:rsidRPr="00DC13AD" w:rsidDel="002A1D54" w:rsidRDefault="00C33651" w:rsidP="00DC13AD">
            <w:pPr>
              <w:pStyle w:val="afa"/>
            </w:pPr>
          </w:p>
        </w:tc>
        <w:tc>
          <w:tcPr>
            <w:tcW w:w="3761" w:type="pct"/>
          </w:tcPr>
          <w:p w14:paraId="79DF86A7" w14:textId="1AB9D5E2" w:rsidR="00C33651" w:rsidRPr="00DC13AD" w:rsidRDefault="00C33651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DC13A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DC13A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надежности, долговечности и безопасности </w:t>
            </w:r>
            <w:r w:rsidR="00973B06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в целом, а также отдельных ее элементов</w:t>
            </w:r>
          </w:p>
        </w:tc>
      </w:tr>
      <w:tr w:rsidR="00144951" w:rsidRPr="00DC13AD" w14:paraId="5B4F82B4" w14:textId="77777777" w:rsidTr="00DC13AD">
        <w:trPr>
          <w:trHeight w:val="20"/>
        </w:trPr>
        <w:tc>
          <w:tcPr>
            <w:tcW w:w="1239" w:type="pct"/>
            <w:vMerge/>
          </w:tcPr>
          <w:p w14:paraId="49EF67C3" w14:textId="77777777" w:rsidR="00C33651" w:rsidRPr="00DC13AD" w:rsidDel="002A1D54" w:rsidRDefault="00C33651" w:rsidP="00DC13AD">
            <w:pPr>
              <w:pStyle w:val="afa"/>
            </w:pPr>
          </w:p>
        </w:tc>
        <w:tc>
          <w:tcPr>
            <w:tcW w:w="3761" w:type="pct"/>
          </w:tcPr>
          <w:p w14:paraId="006C719F" w14:textId="5437332E" w:rsidR="00C33651" w:rsidRPr="00DC13AD" w:rsidRDefault="00012299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параметры проектируемого </w:t>
            </w:r>
            <w:r w:rsidR="009D723F" w:rsidRPr="00DC13A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971FC9" w:rsidRPr="00DC13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, климатические и геологические особенности его расположения</w:t>
            </w:r>
          </w:p>
        </w:tc>
      </w:tr>
      <w:tr w:rsidR="00144951" w:rsidRPr="00DC13AD" w14:paraId="52C8458E" w14:textId="77777777" w:rsidTr="00DC13AD">
        <w:trPr>
          <w:trHeight w:val="20"/>
        </w:trPr>
        <w:tc>
          <w:tcPr>
            <w:tcW w:w="1239" w:type="pct"/>
            <w:vMerge/>
          </w:tcPr>
          <w:p w14:paraId="14561819" w14:textId="77777777" w:rsidR="00012299" w:rsidRPr="00DC13AD" w:rsidDel="002A1D54" w:rsidRDefault="00012299" w:rsidP="00DC13AD">
            <w:pPr>
              <w:pStyle w:val="afa"/>
            </w:pPr>
          </w:p>
        </w:tc>
        <w:tc>
          <w:tcPr>
            <w:tcW w:w="3761" w:type="pct"/>
          </w:tcPr>
          <w:p w14:paraId="45E73AD1" w14:textId="29956EB8" w:rsidR="00012299" w:rsidRPr="00DC13AD" w:rsidRDefault="00012299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</w:t>
            </w:r>
            <w:r w:rsidR="00C907A9" w:rsidRPr="00DC13AD">
              <w:rPr>
                <w:rFonts w:ascii="Times New Roman" w:hAnsi="Times New Roman" w:cs="Times New Roman"/>
                <w:sz w:val="24"/>
                <w:szCs w:val="24"/>
              </w:rPr>
              <w:t>способы проведения</w:t>
            </w: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технико-экономического анализа принятых решений при разработке раздела проектной документации </w:t>
            </w:r>
            <w:r w:rsidR="00C907A9" w:rsidRPr="00DC13AD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  <w:r w:rsidR="00151571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B06" w:rsidRPr="00DC13AD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144951" w:rsidRPr="00DC13AD" w14:paraId="53E42584" w14:textId="77777777" w:rsidTr="00DC13AD">
        <w:trPr>
          <w:trHeight w:val="20"/>
        </w:trPr>
        <w:tc>
          <w:tcPr>
            <w:tcW w:w="1239" w:type="pct"/>
            <w:vMerge/>
          </w:tcPr>
          <w:p w14:paraId="68214C6C" w14:textId="77777777" w:rsidR="00012299" w:rsidRPr="00DC13AD" w:rsidDel="002A1D54" w:rsidRDefault="00012299" w:rsidP="00DC13AD">
            <w:pPr>
              <w:pStyle w:val="afa"/>
            </w:pPr>
          </w:p>
        </w:tc>
        <w:tc>
          <w:tcPr>
            <w:tcW w:w="3761" w:type="pct"/>
          </w:tcPr>
          <w:p w14:paraId="607DC464" w14:textId="77777777" w:rsidR="00012299" w:rsidRPr="00DC13AD" w:rsidRDefault="00012299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Порядок координации работ между разработчиками внутри проектного подразделения и между подразделениями по выполнению проектной документации</w:t>
            </w:r>
          </w:p>
        </w:tc>
      </w:tr>
      <w:tr w:rsidR="00144951" w:rsidRPr="00DC13AD" w14:paraId="3AD2609A" w14:textId="77777777" w:rsidTr="00DC13AD">
        <w:trPr>
          <w:trHeight w:val="20"/>
        </w:trPr>
        <w:tc>
          <w:tcPr>
            <w:tcW w:w="1239" w:type="pct"/>
            <w:vMerge/>
          </w:tcPr>
          <w:p w14:paraId="72801616" w14:textId="77777777" w:rsidR="00012299" w:rsidRPr="00DC13AD" w:rsidDel="002A1D54" w:rsidRDefault="00012299" w:rsidP="00DC13AD">
            <w:pPr>
              <w:pStyle w:val="afa"/>
            </w:pPr>
          </w:p>
        </w:tc>
        <w:tc>
          <w:tcPr>
            <w:tcW w:w="3761" w:type="pct"/>
          </w:tcPr>
          <w:p w14:paraId="36DC41BA" w14:textId="0D4D015E" w:rsidR="00012299" w:rsidRPr="00DC13AD" w:rsidRDefault="00012299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прохождения экспертизы проектной документации </w:t>
            </w:r>
            <w:r w:rsidR="00C907A9" w:rsidRPr="00DC13AD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</w:p>
        </w:tc>
      </w:tr>
      <w:tr w:rsidR="00144951" w:rsidRPr="00DC13AD" w14:paraId="34E08F3A" w14:textId="77777777" w:rsidTr="00DC13AD">
        <w:trPr>
          <w:trHeight w:val="20"/>
        </w:trPr>
        <w:tc>
          <w:tcPr>
            <w:tcW w:w="1239" w:type="pct"/>
            <w:vMerge/>
          </w:tcPr>
          <w:p w14:paraId="33D0BA3B" w14:textId="77777777" w:rsidR="00012299" w:rsidRPr="00DC13AD" w:rsidDel="002A1D54" w:rsidRDefault="00012299" w:rsidP="00DC13AD">
            <w:pPr>
              <w:pStyle w:val="afa"/>
            </w:pPr>
          </w:p>
        </w:tc>
        <w:tc>
          <w:tcPr>
            <w:tcW w:w="3761" w:type="pct"/>
          </w:tcPr>
          <w:p w14:paraId="69852B71" w14:textId="47D0949E" w:rsidR="00012299" w:rsidRPr="00DC13AD" w:rsidRDefault="00D0324E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Передовой российский и зарубежный опыт</w:t>
            </w:r>
            <w:r w:rsidR="00DC13A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 w:rsidR="00DC13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 </w:t>
            </w:r>
            <w:r w:rsidR="00C907A9" w:rsidRPr="00DC13AD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  <w:r w:rsidR="00151571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B06" w:rsidRPr="00DC13AD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144951" w:rsidRPr="00DC13AD" w14:paraId="4425DD81" w14:textId="77777777" w:rsidTr="00DC13AD">
        <w:trPr>
          <w:trHeight w:val="20"/>
        </w:trPr>
        <w:tc>
          <w:tcPr>
            <w:tcW w:w="1239" w:type="pct"/>
            <w:vMerge/>
          </w:tcPr>
          <w:p w14:paraId="25E3839B" w14:textId="77777777" w:rsidR="00C33651" w:rsidRPr="00DC13AD" w:rsidDel="002A1D54" w:rsidRDefault="00C33651" w:rsidP="00DC13AD">
            <w:pPr>
              <w:pStyle w:val="afa"/>
            </w:pPr>
          </w:p>
        </w:tc>
        <w:tc>
          <w:tcPr>
            <w:tcW w:w="3761" w:type="pct"/>
          </w:tcPr>
          <w:p w14:paraId="243C9B7D" w14:textId="1241125E" w:rsidR="00C33651" w:rsidRPr="00DC13AD" w:rsidRDefault="00D0324E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применения профессиональных компьютерных программных средств для осуществления расчетов </w:t>
            </w:r>
            <w:r w:rsidR="00C907A9" w:rsidRPr="00DC13AD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  <w:r w:rsidR="00151571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B06" w:rsidRPr="00DC13AD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D47DDC" w:rsidRPr="00DC13AD" w14:paraId="5C95411E" w14:textId="77777777" w:rsidTr="00DC13AD">
        <w:trPr>
          <w:trHeight w:val="20"/>
        </w:trPr>
        <w:tc>
          <w:tcPr>
            <w:tcW w:w="1239" w:type="pct"/>
            <w:vMerge/>
          </w:tcPr>
          <w:p w14:paraId="2B418F42" w14:textId="77777777" w:rsidR="00D47DDC" w:rsidRPr="00DC13AD" w:rsidDel="002A1D54" w:rsidRDefault="00D47DDC" w:rsidP="00DC13AD">
            <w:pPr>
              <w:pStyle w:val="afa"/>
            </w:pPr>
          </w:p>
        </w:tc>
        <w:tc>
          <w:tcPr>
            <w:tcW w:w="3761" w:type="pct"/>
          </w:tcPr>
          <w:p w14:paraId="0D219672" w14:textId="44F2519D" w:rsidR="00D47DDC" w:rsidRPr="00DC13AD" w:rsidRDefault="00D47DDC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выполнению работ </w:t>
            </w:r>
            <w:r w:rsidR="004462FE" w:rsidRPr="00DC13AD">
              <w:rPr>
                <w:rFonts w:ascii="Times New Roman" w:hAnsi="Times New Roman" w:cs="Times New Roman"/>
                <w:sz w:val="24"/>
                <w:szCs w:val="24"/>
              </w:rPr>
              <w:t>на особо опасных, технически сложных и уникальных объектах</w:t>
            </w:r>
          </w:p>
        </w:tc>
      </w:tr>
      <w:tr w:rsidR="00144951" w:rsidRPr="00DC13AD" w14:paraId="3D287EAD" w14:textId="77777777" w:rsidTr="00DC13AD">
        <w:trPr>
          <w:trHeight w:val="20"/>
        </w:trPr>
        <w:tc>
          <w:tcPr>
            <w:tcW w:w="1239" w:type="pct"/>
            <w:vMerge/>
          </w:tcPr>
          <w:p w14:paraId="7BAF888F" w14:textId="77777777" w:rsidR="00012299" w:rsidRPr="00DC13AD" w:rsidDel="002A1D54" w:rsidRDefault="00012299" w:rsidP="00DC13AD">
            <w:pPr>
              <w:pStyle w:val="afa"/>
            </w:pPr>
          </w:p>
        </w:tc>
        <w:tc>
          <w:tcPr>
            <w:tcW w:w="3761" w:type="pct"/>
          </w:tcPr>
          <w:p w14:paraId="1816C8F8" w14:textId="4ABD912D" w:rsidR="00012299" w:rsidRPr="00DC13AD" w:rsidRDefault="004462FE" w:rsidP="00073C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144951" w:rsidRPr="00DC13AD" w14:paraId="703B14CB" w14:textId="77777777" w:rsidTr="00DC13AD">
        <w:trPr>
          <w:trHeight w:val="20"/>
        </w:trPr>
        <w:tc>
          <w:tcPr>
            <w:tcW w:w="1239" w:type="pct"/>
          </w:tcPr>
          <w:p w14:paraId="55908F9C" w14:textId="77777777" w:rsidR="00C33651" w:rsidRPr="00DC13AD" w:rsidDel="002A1D54" w:rsidRDefault="00C33651" w:rsidP="00DC13AD">
            <w:pPr>
              <w:pStyle w:val="afa"/>
            </w:pPr>
            <w:r w:rsidRPr="00DC13AD" w:rsidDel="002A1D54">
              <w:t>Другие характеристики</w:t>
            </w:r>
          </w:p>
        </w:tc>
        <w:tc>
          <w:tcPr>
            <w:tcW w:w="3761" w:type="pct"/>
          </w:tcPr>
          <w:p w14:paraId="25E22891" w14:textId="77777777" w:rsidR="00C33651" w:rsidRPr="00DC13AD" w:rsidRDefault="00C33651" w:rsidP="00DC13AD">
            <w:pPr>
              <w:pStyle w:val="afa"/>
              <w:jc w:val="both"/>
            </w:pPr>
            <w:r w:rsidRPr="00DC13AD">
              <w:t xml:space="preserve">- </w:t>
            </w:r>
          </w:p>
        </w:tc>
      </w:tr>
    </w:tbl>
    <w:p w14:paraId="19BAB0F7" w14:textId="77777777" w:rsidR="00DC13AD" w:rsidRDefault="00DC13AD" w:rsidP="0095391D">
      <w:pPr>
        <w:pStyle w:val="3"/>
        <w:keepNext w:val="0"/>
        <w:spacing w:before="0" w:after="0"/>
      </w:pPr>
    </w:p>
    <w:p w14:paraId="2599B2F3" w14:textId="2A23C2A2" w:rsidR="00D916FB" w:rsidRDefault="0089376C" w:rsidP="0095391D">
      <w:pPr>
        <w:pStyle w:val="3"/>
        <w:keepNext w:val="0"/>
        <w:spacing w:before="0" w:after="0"/>
      </w:pPr>
      <w:r w:rsidRPr="005F7C52">
        <w:t>3.3.3</w:t>
      </w:r>
      <w:r w:rsidR="00D916FB" w:rsidRPr="005F7C52">
        <w:t>. Трудовая функция</w:t>
      </w:r>
    </w:p>
    <w:p w14:paraId="38EE7E98" w14:textId="77777777" w:rsidR="00DC13AD" w:rsidRPr="00DC13AD" w:rsidRDefault="00DC13AD" w:rsidP="00DC13A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222"/>
        <w:gridCol w:w="553"/>
        <w:gridCol w:w="863"/>
        <w:gridCol w:w="1447"/>
        <w:gridCol w:w="555"/>
      </w:tblGrid>
      <w:tr w:rsidR="00AA0065" w:rsidRPr="005F7C52" w14:paraId="76E23E49" w14:textId="77777777" w:rsidTr="0024351C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472C9DB" w14:textId="77777777" w:rsidR="00D916FB" w:rsidRPr="005F7C52" w:rsidRDefault="00D916FB" w:rsidP="005F7C52">
            <w:pPr>
              <w:rPr>
                <w:bCs w:val="0"/>
              </w:rPr>
            </w:pPr>
            <w:r w:rsidRPr="005F7C52">
              <w:t xml:space="preserve"> </w:t>
            </w:r>
            <w:r w:rsidRPr="00DC13A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B6852B" w14:textId="4A7C2E2E" w:rsidR="00D916FB" w:rsidRPr="005F7C52" w:rsidRDefault="00554F81" w:rsidP="00DC13AD">
            <w:pPr>
              <w:rPr>
                <w:bCs w:val="0"/>
              </w:rPr>
            </w:pPr>
            <w:r w:rsidRPr="008B38E1">
              <w:t>Организация и контроль создания информационной модели системы газоснабжения (сетей газораспределения и газопотребления) объектов капитального строительства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1F7558" w14:textId="77777777" w:rsidR="00D916FB" w:rsidRPr="005F7C52" w:rsidRDefault="00D916FB" w:rsidP="005F7C52">
            <w:pPr>
              <w:rPr>
                <w:bCs w:val="0"/>
                <w:vertAlign w:val="superscript"/>
              </w:rPr>
            </w:pPr>
            <w:r w:rsidRPr="00DC13AD">
              <w:rPr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E5B00B" w14:textId="1C62A4C7" w:rsidR="00D916FB" w:rsidRPr="005F7C52" w:rsidRDefault="0095391D" w:rsidP="0024351C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C</w:t>
            </w:r>
            <w:r w:rsidR="00D916FB" w:rsidRPr="005F7C52">
              <w:t>/0</w:t>
            </w:r>
            <w:r w:rsidR="0089376C" w:rsidRPr="005F7C52">
              <w:t>3</w:t>
            </w:r>
            <w:r w:rsidR="00D916FB" w:rsidRPr="005F7C52">
              <w:t>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9F9899" w14:textId="3BC8A0BF" w:rsidR="00D916FB" w:rsidRPr="005F7C52" w:rsidRDefault="00554F81" w:rsidP="005F7C52">
            <w:pPr>
              <w:rPr>
                <w:bCs w:val="0"/>
                <w:vertAlign w:val="superscript"/>
              </w:rPr>
            </w:pPr>
            <w:r w:rsidRPr="00554F8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ADF023" w14:textId="77777777" w:rsidR="00D916FB" w:rsidRPr="005F7C52" w:rsidRDefault="00D916FB" w:rsidP="005F7C52">
            <w:pPr>
              <w:jc w:val="center"/>
              <w:rPr>
                <w:bCs w:val="0"/>
              </w:rPr>
            </w:pPr>
            <w:r w:rsidRPr="005F7C52">
              <w:t>7</w:t>
            </w:r>
          </w:p>
        </w:tc>
      </w:tr>
    </w:tbl>
    <w:p w14:paraId="307B5A79" w14:textId="77777777" w:rsidR="00DC13AD" w:rsidRDefault="00DC13A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1"/>
        <w:gridCol w:w="1394"/>
        <w:gridCol w:w="390"/>
        <w:gridCol w:w="2084"/>
        <w:gridCol w:w="1459"/>
        <w:gridCol w:w="2347"/>
      </w:tblGrid>
      <w:tr w:rsidR="00AA0065" w:rsidRPr="005F7C52" w14:paraId="56B951CD" w14:textId="77777777" w:rsidTr="00646890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27D8A78" w14:textId="77777777" w:rsidR="00D916FB" w:rsidRPr="005F7C52" w:rsidRDefault="00D916FB" w:rsidP="005F7C52">
            <w:pPr>
              <w:rPr>
                <w:bCs w:val="0"/>
              </w:rPr>
            </w:pPr>
            <w:r w:rsidRPr="00DC13A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535D4F7" w14:textId="77777777" w:rsidR="00D916FB" w:rsidRPr="005F7C52" w:rsidRDefault="00D916FB" w:rsidP="005F7C52">
            <w:pPr>
              <w:rPr>
                <w:bCs w:val="0"/>
              </w:rPr>
            </w:pPr>
            <w:r w:rsidRPr="00DC13AD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D37EA7D" w14:textId="77777777" w:rsidR="00D916FB" w:rsidRPr="005F7C52" w:rsidRDefault="00D916FB" w:rsidP="005F7C52">
            <w:pPr>
              <w:rPr>
                <w:bCs w:val="0"/>
              </w:rPr>
            </w:pPr>
            <w:r w:rsidRPr="005F7C52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2B8053" w14:textId="77777777" w:rsidR="00D916FB" w:rsidRPr="005F7C52" w:rsidRDefault="00D916FB" w:rsidP="005F7C52">
            <w:pPr>
              <w:rPr>
                <w:bCs w:val="0"/>
              </w:rPr>
            </w:pPr>
            <w:r w:rsidRPr="00DC13A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E6AB80" w14:textId="77777777" w:rsidR="00D916FB" w:rsidRPr="00DC13AD" w:rsidRDefault="00D916FB" w:rsidP="005F7C5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4DFB94" w14:textId="77777777" w:rsidR="00D916FB" w:rsidRPr="00DC13AD" w:rsidRDefault="00D916FB" w:rsidP="005F7C52">
            <w:pPr>
              <w:rPr>
                <w:bCs w:val="0"/>
                <w:sz w:val="20"/>
                <w:szCs w:val="20"/>
              </w:rPr>
            </w:pPr>
          </w:p>
        </w:tc>
      </w:tr>
      <w:tr w:rsidR="00AA0065" w:rsidRPr="005F7C52" w14:paraId="5989E447" w14:textId="77777777" w:rsidTr="00375DDE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1E841B30" w14:textId="77777777" w:rsidR="00D916FB" w:rsidRPr="005F7C52" w:rsidRDefault="00D916FB" w:rsidP="005F7C52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D13C1A0" w14:textId="77777777" w:rsidR="00D916FB" w:rsidRPr="005F7C52" w:rsidRDefault="00D916FB" w:rsidP="005F7C52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F7F204" w14:textId="77777777" w:rsidR="00D916FB" w:rsidRPr="00DC13AD" w:rsidRDefault="00D916FB" w:rsidP="0024351C">
            <w:pPr>
              <w:jc w:val="center"/>
              <w:rPr>
                <w:bCs w:val="0"/>
                <w:sz w:val="20"/>
                <w:szCs w:val="20"/>
              </w:rPr>
            </w:pPr>
            <w:r w:rsidRPr="00DC13A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0C4398" w14:textId="77777777" w:rsidR="00D916FB" w:rsidRPr="00DC13AD" w:rsidRDefault="00D916FB" w:rsidP="0024351C">
            <w:pPr>
              <w:jc w:val="center"/>
              <w:rPr>
                <w:bCs w:val="0"/>
                <w:sz w:val="20"/>
                <w:szCs w:val="20"/>
              </w:rPr>
            </w:pPr>
            <w:r w:rsidRPr="00DC13A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FDBEED" w14:textId="77777777" w:rsidR="00DC13AD" w:rsidRDefault="00DC13AD"/>
    <w:tbl>
      <w:tblPr>
        <w:tblW w:w="5002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7670"/>
      </w:tblGrid>
      <w:tr w:rsidR="00AD0435" w:rsidRPr="00DC13AD" w14:paraId="6A3D48EE" w14:textId="77777777" w:rsidTr="00DC13AD">
        <w:trPr>
          <w:trHeight w:val="20"/>
        </w:trPr>
        <w:tc>
          <w:tcPr>
            <w:tcW w:w="1240" w:type="pct"/>
            <w:vMerge w:val="restart"/>
          </w:tcPr>
          <w:p w14:paraId="5847C287" w14:textId="77777777" w:rsidR="00AD0435" w:rsidRPr="00DC13AD" w:rsidRDefault="00AD0435" w:rsidP="00DC13AD">
            <w:pPr>
              <w:pStyle w:val="afa"/>
            </w:pPr>
            <w:r w:rsidRPr="00DC13AD">
              <w:t>Трудовые действия</w:t>
            </w:r>
          </w:p>
        </w:tc>
        <w:tc>
          <w:tcPr>
            <w:tcW w:w="3760" w:type="pct"/>
          </w:tcPr>
          <w:p w14:paraId="53FE9F97" w14:textId="5107D8F4" w:rsidR="00AD0435" w:rsidRPr="00DC13AD" w:rsidRDefault="00EA57B1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о существующих и проектируемых </w:t>
            </w:r>
            <w:r w:rsidR="00CB2D30" w:rsidRPr="00DC13AD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DC13A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CB2D30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DC2" w:rsidRPr="00DC13AD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151571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B06" w:rsidRPr="00DC13AD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EA57B1" w:rsidRPr="00DC13AD" w14:paraId="61FF7E7D" w14:textId="77777777" w:rsidTr="00DC13AD">
        <w:trPr>
          <w:trHeight w:val="20"/>
        </w:trPr>
        <w:tc>
          <w:tcPr>
            <w:tcW w:w="1240" w:type="pct"/>
            <w:vMerge/>
          </w:tcPr>
          <w:p w14:paraId="4C23D3F0" w14:textId="77777777" w:rsidR="00EA57B1" w:rsidRPr="00DC13AD" w:rsidRDefault="00EA57B1" w:rsidP="00DC13AD">
            <w:pPr>
              <w:pStyle w:val="afa"/>
            </w:pPr>
          </w:p>
        </w:tc>
        <w:tc>
          <w:tcPr>
            <w:tcW w:w="3760" w:type="pct"/>
          </w:tcPr>
          <w:p w14:paraId="1586733C" w14:textId="07198D31" w:rsidR="00EA57B1" w:rsidRPr="00DC13AD" w:rsidRDefault="00EA57B1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требований к объему и составу исходных данных для создания информационной модели </w:t>
            </w:r>
            <w:r w:rsidR="00CB2D30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DC13AD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</w:p>
        </w:tc>
      </w:tr>
      <w:tr w:rsidR="00EA57B1" w:rsidRPr="00DC13AD" w14:paraId="519145CC" w14:textId="77777777" w:rsidTr="00DC13AD">
        <w:trPr>
          <w:trHeight w:val="20"/>
        </w:trPr>
        <w:tc>
          <w:tcPr>
            <w:tcW w:w="1240" w:type="pct"/>
            <w:vMerge/>
          </w:tcPr>
          <w:p w14:paraId="21A47C5F" w14:textId="77777777" w:rsidR="00EA57B1" w:rsidRPr="00DC13AD" w:rsidRDefault="00EA57B1" w:rsidP="00DC13AD">
            <w:pPr>
              <w:pStyle w:val="afa"/>
            </w:pPr>
          </w:p>
        </w:tc>
        <w:tc>
          <w:tcPr>
            <w:tcW w:w="3760" w:type="pct"/>
          </w:tcPr>
          <w:p w14:paraId="3E43FEC3" w14:textId="749324BA" w:rsidR="00EA57B1" w:rsidRPr="00DC13AD" w:rsidRDefault="00EA57B1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созданной информационной модели </w:t>
            </w:r>
            <w:r w:rsidR="00C907A9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7A8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(сетей газораспределения и газопотребления) </w:t>
            </w:r>
            <w:r w:rsidR="00870348" w:rsidRPr="00DC13AD">
              <w:rPr>
                <w:rFonts w:ascii="Times New Roman" w:hAnsi="Times New Roman" w:cs="Times New Roman"/>
                <w:sz w:val="24"/>
                <w:szCs w:val="24"/>
              </w:rPr>
              <w:t>и инженерной цифровой модели местности</w:t>
            </w:r>
          </w:p>
        </w:tc>
      </w:tr>
      <w:tr w:rsidR="00EA57B1" w:rsidRPr="00DC13AD" w14:paraId="7B96F3E6" w14:textId="77777777" w:rsidTr="00DC13AD">
        <w:trPr>
          <w:trHeight w:val="20"/>
        </w:trPr>
        <w:tc>
          <w:tcPr>
            <w:tcW w:w="1240" w:type="pct"/>
            <w:vMerge/>
          </w:tcPr>
          <w:p w14:paraId="4D2F7D79" w14:textId="77777777" w:rsidR="00EA57B1" w:rsidRPr="00DC13AD" w:rsidRDefault="00EA57B1" w:rsidP="00DC13AD">
            <w:pPr>
              <w:pStyle w:val="afa"/>
            </w:pPr>
          </w:p>
        </w:tc>
        <w:tc>
          <w:tcPr>
            <w:tcW w:w="3760" w:type="pct"/>
          </w:tcPr>
          <w:p w14:paraId="31ED670C" w14:textId="5DFAC8FE" w:rsidR="00EA57B1" w:rsidRPr="00DC13AD" w:rsidRDefault="00EA57B1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оформленной технической документации на заданном этапе жизненного цикла </w:t>
            </w:r>
            <w:r w:rsidR="009D723F" w:rsidRPr="00DC13AD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B63463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EA57B1" w:rsidRPr="00DC13AD" w14:paraId="4D0DCA2F" w14:textId="77777777" w:rsidTr="00DC13AD">
        <w:trPr>
          <w:trHeight w:val="20"/>
        </w:trPr>
        <w:tc>
          <w:tcPr>
            <w:tcW w:w="1240" w:type="pct"/>
            <w:vMerge/>
          </w:tcPr>
          <w:p w14:paraId="6917B5C3" w14:textId="77777777" w:rsidR="00EA57B1" w:rsidRPr="00DC13AD" w:rsidRDefault="00EA57B1" w:rsidP="00DC13AD">
            <w:pPr>
              <w:pStyle w:val="afa"/>
            </w:pPr>
          </w:p>
        </w:tc>
        <w:tc>
          <w:tcPr>
            <w:tcW w:w="3760" w:type="pct"/>
          </w:tcPr>
          <w:p w14:paraId="4DA4F9BE" w14:textId="77777777" w:rsidR="00EA57B1" w:rsidRPr="00DC13AD" w:rsidRDefault="00495895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проектных решений по созданию цифровой </w:t>
            </w:r>
            <w:r w:rsidR="00C00492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</w:t>
            </w: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</w:p>
        </w:tc>
      </w:tr>
      <w:tr w:rsidR="00144951" w:rsidRPr="00DC13AD" w14:paraId="18FB8134" w14:textId="77777777" w:rsidTr="00DC13AD">
        <w:trPr>
          <w:trHeight w:val="20"/>
        </w:trPr>
        <w:tc>
          <w:tcPr>
            <w:tcW w:w="1240" w:type="pct"/>
            <w:vMerge/>
          </w:tcPr>
          <w:p w14:paraId="251256F3" w14:textId="77777777" w:rsidR="00EA57B1" w:rsidRPr="00DC13AD" w:rsidRDefault="00EA57B1" w:rsidP="00DC13AD">
            <w:pPr>
              <w:pStyle w:val="afa"/>
            </w:pPr>
          </w:p>
        </w:tc>
        <w:tc>
          <w:tcPr>
            <w:tcW w:w="3760" w:type="pct"/>
          </w:tcPr>
          <w:p w14:paraId="4B9E7501" w14:textId="77777777" w:rsidR="00EA57B1" w:rsidRPr="00DC13AD" w:rsidRDefault="00F57CA3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Согласование цифровой</w:t>
            </w:r>
            <w:r w:rsidR="00870348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</w:t>
            </w: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модели</w:t>
            </w:r>
          </w:p>
        </w:tc>
      </w:tr>
      <w:tr w:rsidR="00495895" w:rsidRPr="00DC13AD" w14:paraId="3DE3619E" w14:textId="77777777" w:rsidTr="00DC13AD">
        <w:trPr>
          <w:trHeight w:val="20"/>
        </w:trPr>
        <w:tc>
          <w:tcPr>
            <w:tcW w:w="1240" w:type="pct"/>
            <w:vMerge/>
          </w:tcPr>
          <w:p w14:paraId="03987991" w14:textId="77777777" w:rsidR="00495895" w:rsidRPr="00DC13AD" w:rsidRDefault="00495895" w:rsidP="00DC13AD">
            <w:pPr>
              <w:pStyle w:val="afa"/>
            </w:pPr>
          </w:p>
        </w:tc>
        <w:tc>
          <w:tcPr>
            <w:tcW w:w="3760" w:type="pct"/>
            <w:tcBorders>
              <w:bottom w:val="single" w:sz="4" w:space="0" w:color="808080"/>
            </w:tcBorders>
          </w:tcPr>
          <w:p w14:paraId="0B7C62B5" w14:textId="61BCE363" w:rsidR="00495895" w:rsidRPr="00DC13AD" w:rsidRDefault="00F57CA3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и сроков разработки сводной цифровой модели </w:t>
            </w:r>
            <w:r w:rsidR="009D723F" w:rsidRPr="00DC13AD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B63463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в части</w:t>
            </w:r>
            <w:r w:rsidR="00DC13AD">
              <w:rPr>
                <w:rFonts w:ascii="Times New Roman" w:hAnsi="Times New Roman" w:cs="Times New Roman"/>
                <w:sz w:val="24"/>
                <w:szCs w:val="24"/>
              </w:rPr>
              <w:t>, касающейся</w:t>
            </w: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CB2D30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DC13AD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151571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B06" w:rsidRPr="00DC13AD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DC13AD" w:rsidRPr="00DC13AD" w14:paraId="0560E654" w14:textId="77777777" w:rsidTr="00DC13AD">
        <w:trPr>
          <w:trHeight w:val="1134"/>
        </w:trPr>
        <w:tc>
          <w:tcPr>
            <w:tcW w:w="1240" w:type="pct"/>
            <w:vMerge/>
          </w:tcPr>
          <w:p w14:paraId="5724B626" w14:textId="77777777" w:rsidR="00DC13AD" w:rsidRPr="00DC13AD" w:rsidRDefault="00DC13AD" w:rsidP="00DC13AD">
            <w:pPr>
              <w:pStyle w:val="afa"/>
            </w:pPr>
          </w:p>
        </w:tc>
        <w:tc>
          <w:tcPr>
            <w:tcW w:w="3760" w:type="pct"/>
          </w:tcPr>
          <w:p w14:paraId="366CC225" w14:textId="10E4DC15" w:rsidR="00DC13AD" w:rsidRPr="00DC13AD" w:rsidRDefault="00DC13AD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Выполнение технико-экономического анализа принятых решений при разработке сводной цифровой модели объектов капитального строительства в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касающейся</w:t>
            </w: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раздела системы газоснабжения (сетей газораспределения и газопотребления)</w:t>
            </w:r>
          </w:p>
        </w:tc>
      </w:tr>
      <w:tr w:rsidR="00DC13AD" w:rsidRPr="00DC13AD" w14:paraId="722C0C73" w14:textId="77777777" w:rsidTr="00073C50">
        <w:trPr>
          <w:trHeight w:val="274"/>
        </w:trPr>
        <w:tc>
          <w:tcPr>
            <w:tcW w:w="1240" w:type="pct"/>
            <w:vMerge w:val="restart"/>
          </w:tcPr>
          <w:p w14:paraId="0AC685C3" w14:textId="77777777" w:rsidR="00DC13AD" w:rsidRPr="00DC13AD" w:rsidDel="002A1D54" w:rsidRDefault="00DC13AD" w:rsidP="00DC13AD">
            <w:pPr>
              <w:pStyle w:val="afa"/>
            </w:pPr>
            <w:r w:rsidRPr="00DC13AD" w:rsidDel="002A1D54">
              <w:t>Необходимые умения</w:t>
            </w:r>
          </w:p>
        </w:tc>
        <w:tc>
          <w:tcPr>
            <w:tcW w:w="3760" w:type="pct"/>
          </w:tcPr>
          <w:p w14:paraId="7D0634FF" w14:textId="16FAA5C3" w:rsidR="00DC13AD" w:rsidRPr="00DC13AD" w:rsidRDefault="00DC13AD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Выбирать способы и алгоритм проведения технико-экономического анализа принятых решений при разработке сводной цифровой модели объектов капитального строительства в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касающейся</w:t>
            </w: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раздела системы газоснабжения (сетей газораспределения и газопотребления)</w:t>
            </w:r>
          </w:p>
        </w:tc>
      </w:tr>
      <w:tr w:rsidR="00DC13AD" w:rsidRPr="00DC13AD" w14:paraId="5BAA8965" w14:textId="77777777" w:rsidTr="00DC13AD">
        <w:trPr>
          <w:trHeight w:val="397"/>
        </w:trPr>
        <w:tc>
          <w:tcPr>
            <w:tcW w:w="1240" w:type="pct"/>
            <w:vMerge/>
          </w:tcPr>
          <w:p w14:paraId="3CA8E595" w14:textId="77777777" w:rsidR="00DC13AD" w:rsidRPr="00DC13AD" w:rsidRDefault="00DC13AD" w:rsidP="00DC13AD">
            <w:pPr>
              <w:pStyle w:val="afa"/>
            </w:pPr>
          </w:p>
        </w:tc>
        <w:tc>
          <w:tcPr>
            <w:tcW w:w="3760" w:type="pct"/>
          </w:tcPr>
          <w:p w14:paraId="367C5A8C" w14:textId="40C8A780" w:rsidR="00DC13AD" w:rsidRPr="00DC13AD" w:rsidRDefault="00DC13AD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локальных нормативных актов с учетом требований системы менеджмента качества в составе рабочей группы</w:t>
            </w:r>
          </w:p>
        </w:tc>
      </w:tr>
      <w:tr w:rsidR="00DC13AD" w:rsidRPr="00DC13AD" w14:paraId="2E43DCA2" w14:textId="77777777" w:rsidTr="00DC13AD">
        <w:trPr>
          <w:trHeight w:val="20"/>
        </w:trPr>
        <w:tc>
          <w:tcPr>
            <w:tcW w:w="1240" w:type="pct"/>
            <w:vMerge/>
          </w:tcPr>
          <w:p w14:paraId="1EE694AF" w14:textId="77777777" w:rsidR="00DC13AD" w:rsidRPr="00DC13AD" w:rsidRDefault="00DC13AD" w:rsidP="00DC13AD">
            <w:pPr>
              <w:pStyle w:val="afa"/>
            </w:pPr>
          </w:p>
        </w:tc>
        <w:tc>
          <w:tcPr>
            <w:tcW w:w="3760" w:type="pct"/>
          </w:tcPr>
          <w:p w14:paraId="0EE2CFA0" w14:textId="2400AD88" w:rsidR="00DC13AD" w:rsidRPr="00DC13AD" w:rsidRDefault="00DC13AD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Выбирать технические данные для обоснованного принятия решений по проектированию системы газоснабжения (сетей газораспределения и газопотребления)</w:t>
            </w:r>
          </w:p>
        </w:tc>
      </w:tr>
      <w:tr w:rsidR="00DC13AD" w:rsidRPr="00DC13AD" w14:paraId="6D1A53DC" w14:textId="77777777" w:rsidTr="00DC13AD">
        <w:trPr>
          <w:trHeight w:val="20"/>
        </w:trPr>
        <w:tc>
          <w:tcPr>
            <w:tcW w:w="1240" w:type="pct"/>
            <w:vMerge/>
          </w:tcPr>
          <w:p w14:paraId="7C73EC78" w14:textId="77777777" w:rsidR="00DC13AD" w:rsidRPr="00DC13AD" w:rsidRDefault="00DC13AD" w:rsidP="00DC13AD">
            <w:pPr>
              <w:pStyle w:val="afa"/>
            </w:pPr>
          </w:p>
        </w:tc>
        <w:tc>
          <w:tcPr>
            <w:tcW w:w="3760" w:type="pct"/>
          </w:tcPr>
          <w:p w14:paraId="0643AB96" w14:textId="17AA1979" w:rsidR="00DC13AD" w:rsidRPr="00DC13AD" w:rsidRDefault="00DC13AD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Оценивать созданную информационную модель из компонентов системы газоснабжения (сетей газораспределения и газопотребления) на наличие коллизий и пространственно-временных пересечений</w:t>
            </w:r>
          </w:p>
        </w:tc>
      </w:tr>
      <w:tr w:rsidR="00DC13AD" w:rsidRPr="00DC13AD" w14:paraId="43AD0ED7" w14:textId="77777777" w:rsidTr="00DC13AD">
        <w:trPr>
          <w:trHeight w:val="20"/>
        </w:trPr>
        <w:tc>
          <w:tcPr>
            <w:tcW w:w="1240" w:type="pct"/>
            <w:vMerge/>
          </w:tcPr>
          <w:p w14:paraId="26100BDF" w14:textId="77777777" w:rsidR="00DC13AD" w:rsidRPr="00DC13AD" w:rsidRDefault="00DC13AD" w:rsidP="00DC13AD">
            <w:pPr>
              <w:pStyle w:val="afa"/>
            </w:pPr>
          </w:p>
        </w:tc>
        <w:tc>
          <w:tcPr>
            <w:tcW w:w="3760" w:type="pct"/>
          </w:tcPr>
          <w:p w14:paraId="50A421AF" w14:textId="77777777" w:rsidR="00DC13AD" w:rsidRPr="00DC13AD" w:rsidRDefault="00DC13AD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Оценивать оформленную техническую документацию на заданном этапе жизненного цикла здания в соответствии с требованиями нормативно-технической документации и нормативных правовых актов</w:t>
            </w:r>
          </w:p>
        </w:tc>
      </w:tr>
      <w:tr w:rsidR="00DC13AD" w:rsidRPr="00DC13AD" w14:paraId="177CC96A" w14:textId="77777777" w:rsidTr="00DC13AD">
        <w:trPr>
          <w:trHeight w:val="20"/>
        </w:trPr>
        <w:tc>
          <w:tcPr>
            <w:tcW w:w="1240" w:type="pct"/>
            <w:vMerge/>
          </w:tcPr>
          <w:p w14:paraId="611F26E5" w14:textId="77777777" w:rsidR="00DC13AD" w:rsidRPr="00DC13AD" w:rsidRDefault="00DC13AD" w:rsidP="00DC13AD">
            <w:pPr>
              <w:pStyle w:val="afa"/>
            </w:pPr>
          </w:p>
        </w:tc>
        <w:tc>
          <w:tcPr>
            <w:tcW w:w="3760" w:type="pct"/>
          </w:tcPr>
          <w:p w14:paraId="03240267" w14:textId="379C7B11" w:rsidR="00DC13AD" w:rsidRPr="00DC13AD" w:rsidRDefault="00DC13AD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Определять объем и состав исходных данных для создания информационной модели системы газоснабжения (сетей газораспределения и газопотребления)</w:t>
            </w:r>
          </w:p>
        </w:tc>
      </w:tr>
      <w:tr w:rsidR="00DC13AD" w:rsidRPr="00DC13AD" w14:paraId="4EE077A6" w14:textId="77777777" w:rsidTr="00DC13AD">
        <w:trPr>
          <w:trHeight w:val="20"/>
        </w:trPr>
        <w:tc>
          <w:tcPr>
            <w:tcW w:w="1240" w:type="pct"/>
            <w:vMerge/>
          </w:tcPr>
          <w:p w14:paraId="2947B07E" w14:textId="77777777" w:rsidR="00DC13AD" w:rsidRPr="00DC13AD" w:rsidRDefault="00DC13AD" w:rsidP="00DC13AD">
            <w:pPr>
              <w:pStyle w:val="afa"/>
            </w:pPr>
          </w:p>
        </w:tc>
        <w:tc>
          <w:tcPr>
            <w:tcW w:w="3760" w:type="pct"/>
          </w:tcPr>
          <w:p w14:paraId="3E4A991B" w14:textId="77777777" w:rsidR="00DC13AD" w:rsidRPr="00DC13AD" w:rsidRDefault="00DC13AD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Отображать данные информационной модели в графическом и табличном виде</w:t>
            </w:r>
          </w:p>
        </w:tc>
      </w:tr>
      <w:tr w:rsidR="00DC13AD" w:rsidRPr="00DC13AD" w14:paraId="1B46C8BC" w14:textId="77777777" w:rsidTr="00DC13AD">
        <w:trPr>
          <w:trHeight w:val="20"/>
        </w:trPr>
        <w:tc>
          <w:tcPr>
            <w:tcW w:w="1240" w:type="pct"/>
            <w:vMerge/>
          </w:tcPr>
          <w:p w14:paraId="145B0927" w14:textId="77777777" w:rsidR="00DC13AD" w:rsidRPr="00DC13AD" w:rsidRDefault="00DC13AD" w:rsidP="00DC13AD">
            <w:pPr>
              <w:pStyle w:val="afa"/>
            </w:pPr>
          </w:p>
        </w:tc>
        <w:tc>
          <w:tcPr>
            <w:tcW w:w="3760" w:type="pct"/>
          </w:tcPr>
          <w:p w14:paraId="037ADB96" w14:textId="47B03963" w:rsidR="00DC13AD" w:rsidRPr="00DC13AD" w:rsidRDefault="00BA43B0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B0">
              <w:rPr>
                <w:rFonts w:ascii="Times New Roman" w:hAnsi="Times New Roman" w:cs="Times New Roman"/>
                <w:sz w:val="24"/>
                <w:szCs w:val="24"/>
              </w:rPr>
              <w:t>Анализировать и применять нормативные правовые акты и нормативно-технические документы в области технологий информационного моделирования</w:t>
            </w:r>
            <w:r w:rsidR="00DC13AD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13AD" w:rsidRPr="00DC13AD" w14:paraId="0865DC48" w14:textId="77777777" w:rsidTr="00DC13AD">
        <w:trPr>
          <w:trHeight w:val="20"/>
        </w:trPr>
        <w:tc>
          <w:tcPr>
            <w:tcW w:w="1240" w:type="pct"/>
            <w:vMerge/>
          </w:tcPr>
          <w:p w14:paraId="058F9377" w14:textId="77777777" w:rsidR="00DC13AD" w:rsidRPr="00DC13AD" w:rsidRDefault="00DC13AD" w:rsidP="00DC13AD">
            <w:pPr>
              <w:pStyle w:val="afa"/>
            </w:pPr>
          </w:p>
        </w:tc>
        <w:tc>
          <w:tcPr>
            <w:tcW w:w="3760" w:type="pct"/>
          </w:tcPr>
          <w:p w14:paraId="7018F46D" w14:textId="77777777" w:rsidR="00DC13AD" w:rsidRPr="00DC13AD" w:rsidRDefault="00DC13AD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Анализировать современные технические решения информационного моделирования</w:t>
            </w:r>
          </w:p>
        </w:tc>
      </w:tr>
      <w:tr w:rsidR="00DC13AD" w:rsidRPr="00DC13AD" w14:paraId="061D3E9C" w14:textId="77777777" w:rsidTr="00DC13AD">
        <w:trPr>
          <w:trHeight w:val="20"/>
        </w:trPr>
        <w:tc>
          <w:tcPr>
            <w:tcW w:w="1240" w:type="pct"/>
            <w:vMerge/>
          </w:tcPr>
          <w:p w14:paraId="46C0722C" w14:textId="77777777" w:rsidR="00DC13AD" w:rsidRPr="00DC13AD" w:rsidRDefault="00DC13AD" w:rsidP="00DC13AD">
            <w:pPr>
              <w:pStyle w:val="afa"/>
            </w:pPr>
          </w:p>
        </w:tc>
        <w:tc>
          <w:tcPr>
            <w:tcW w:w="3760" w:type="pct"/>
          </w:tcPr>
          <w:p w14:paraId="5FE8EEC7" w14:textId="77777777" w:rsidR="00DC13AD" w:rsidRPr="00DC13AD" w:rsidRDefault="00DC13AD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Определять алгоритмы работы с информационными моделями внутри проектного подразделения</w:t>
            </w:r>
          </w:p>
        </w:tc>
      </w:tr>
      <w:tr w:rsidR="00434DE9" w:rsidRPr="00DC13AD" w14:paraId="56B68350" w14:textId="77777777" w:rsidTr="00DC13AD">
        <w:trPr>
          <w:trHeight w:val="20"/>
        </w:trPr>
        <w:tc>
          <w:tcPr>
            <w:tcW w:w="1240" w:type="pct"/>
            <w:vMerge w:val="restart"/>
          </w:tcPr>
          <w:p w14:paraId="2AF792E2" w14:textId="77777777" w:rsidR="00434DE9" w:rsidRPr="00DC13AD" w:rsidRDefault="00434DE9" w:rsidP="00DC13AD">
            <w:pPr>
              <w:pStyle w:val="afa"/>
            </w:pPr>
            <w:r w:rsidRPr="00DC13AD" w:rsidDel="002A1D54">
              <w:t>Необходимые знания</w:t>
            </w:r>
          </w:p>
        </w:tc>
        <w:tc>
          <w:tcPr>
            <w:tcW w:w="3760" w:type="pct"/>
          </w:tcPr>
          <w:p w14:paraId="76CAA205" w14:textId="77777777" w:rsidR="00434DE9" w:rsidRPr="00DC13AD" w:rsidRDefault="00434DE9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Профессиональная строительная терминология и терминология информационного моделирования на русском и английском языке</w:t>
            </w:r>
          </w:p>
        </w:tc>
      </w:tr>
      <w:tr w:rsidR="00434DE9" w:rsidRPr="00DC13AD" w14:paraId="76DE3842" w14:textId="77777777" w:rsidTr="00DC13AD">
        <w:trPr>
          <w:trHeight w:val="20"/>
        </w:trPr>
        <w:tc>
          <w:tcPr>
            <w:tcW w:w="1240" w:type="pct"/>
            <w:vMerge/>
          </w:tcPr>
          <w:p w14:paraId="32D88AAD" w14:textId="77777777" w:rsidR="00434DE9" w:rsidRPr="00DC13AD" w:rsidDel="002A1D54" w:rsidRDefault="00434DE9" w:rsidP="00DC13AD">
            <w:pPr>
              <w:pStyle w:val="afa"/>
            </w:pPr>
          </w:p>
        </w:tc>
        <w:tc>
          <w:tcPr>
            <w:tcW w:w="3760" w:type="pct"/>
          </w:tcPr>
          <w:p w14:paraId="384CD6EE" w14:textId="2C2AA682" w:rsidR="00434DE9" w:rsidRPr="00DC13AD" w:rsidRDefault="00434DE9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  <w:r w:rsidR="00151571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4DE9" w:rsidRPr="00DC13AD" w14:paraId="53D5B3EF" w14:textId="77777777" w:rsidTr="00DC13AD">
        <w:trPr>
          <w:trHeight w:val="20"/>
        </w:trPr>
        <w:tc>
          <w:tcPr>
            <w:tcW w:w="1240" w:type="pct"/>
            <w:vMerge/>
          </w:tcPr>
          <w:p w14:paraId="462126F9" w14:textId="77777777" w:rsidR="00434DE9" w:rsidRPr="00DC13AD" w:rsidDel="002A1D54" w:rsidRDefault="00434DE9" w:rsidP="00DC13AD">
            <w:pPr>
              <w:pStyle w:val="afa"/>
            </w:pPr>
          </w:p>
        </w:tc>
        <w:tc>
          <w:tcPr>
            <w:tcW w:w="3760" w:type="pct"/>
          </w:tcPr>
          <w:p w14:paraId="00E106FC" w14:textId="1399A647" w:rsidR="00434DE9" w:rsidRPr="00DC13AD" w:rsidRDefault="00434DE9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</w:t>
            </w:r>
            <w:r w:rsidR="000B1F14"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и своды правил разработки </w:t>
            </w: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информационных моделей объектов капитального строительства</w:t>
            </w:r>
          </w:p>
        </w:tc>
      </w:tr>
      <w:tr w:rsidR="00434DE9" w:rsidRPr="00DC13AD" w14:paraId="40424948" w14:textId="77777777" w:rsidTr="00DC13AD">
        <w:trPr>
          <w:trHeight w:val="20"/>
        </w:trPr>
        <w:tc>
          <w:tcPr>
            <w:tcW w:w="1240" w:type="pct"/>
            <w:vMerge/>
          </w:tcPr>
          <w:p w14:paraId="4864AF1E" w14:textId="77777777" w:rsidR="00434DE9" w:rsidRPr="00DC13AD" w:rsidDel="002A1D54" w:rsidRDefault="00434DE9" w:rsidP="00DC13AD">
            <w:pPr>
              <w:pStyle w:val="afa"/>
            </w:pPr>
          </w:p>
        </w:tc>
        <w:tc>
          <w:tcPr>
            <w:tcW w:w="3760" w:type="pct"/>
          </w:tcPr>
          <w:p w14:paraId="599EE84A" w14:textId="77777777" w:rsidR="00434DE9" w:rsidRPr="00DC13AD" w:rsidRDefault="00434DE9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434DE9" w:rsidRPr="00DC13AD" w14:paraId="19251C07" w14:textId="77777777" w:rsidTr="00DC13AD">
        <w:trPr>
          <w:trHeight w:val="20"/>
        </w:trPr>
        <w:tc>
          <w:tcPr>
            <w:tcW w:w="1240" w:type="pct"/>
            <w:vMerge/>
          </w:tcPr>
          <w:p w14:paraId="4A02264C" w14:textId="77777777" w:rsidR="00434DE9" w:rsidRPr="00DC13AD" w:rsidDel="002A1D54" w:rsidRDefault="00434DE9" w:rsidP="00DC13AD">
            <w:pPr>
              <w:pStyle w:val="afa"/>
            </w:pPr>
          </w:p>
        </w:tc>
        <w:tc>
          <w:tcPr>
            <w:tcW w:w="3760" w:type="pct"/>
          </w:tcPr>
          <w:p w14:paraId="4F8414F7" w14:textId="2EB446A1" w:rsidR="00434DE9" w:rsidRPr="00DC13AD" w:rsidRDefault="00434DE9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Инструменты оформления, публикаци</w:t>
            </w:r>
            <w:r w:rsidR="00686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 и выпуска технической документации на основе информационной модели объектов капитального строительства</w:t>
            </w:r>
          </w:p>
        </w:tc>
      </w:tr>
      <w:tr w:rsidR="00434DE9" w:rsidRPr="00DC13AD" w14:paraId="6567C472" w14:textId="77777777" w:rsidTr="00DC13AD">
        <w:trPr>
          <w:trHeight w:val="20"/>
        </w:trPr>
        <w:tc>
          <w:tcPr>
            <w:tcW w:w="1240" w:type="pct"/>
            <w:vMerge/>
          </w:tcPr>
          <w:p w14:paraId="3FB0F948" w14:textId="77777777" w:rsidR="00434DE9" w:rsidRPr="00DC13AD" w:rsidDel="002A1D54" w:rsidRDefault="00434DE9" w:rsidP="00DC13AD">
            <w:pPr>
              <w:pStyle w:val="afa"/>
            </w:pPr>
          </w:p>
        </w:tc>
        <w:tc>
          <w:tcPr>
            <w:tcW w:w="3760" w:type="pct"/>
          </w:tcPr>
          <w:p w14:paraId="0358169A" w14:textId="6D70A324" w:rsidR="00434DE9" w:rsidRPr="00DC13AD" w:rsidRDefault="00434DE9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Форматы передачи данных информационной модели, в том числе открытых</w:t>
            </w:r>
          </w:p>
        </w:tc>
      </w:tr>
      <w:tr w:rsidR="00434DE9" w:rsidRPr="00DC13AD" w14:paraId="00946414" w14:textId="77777777" w:rsidTr="00DC13AD">
        <w:trPr>
          <w:trHeight w:val="20"/>
        </w:trPr>
        <w:tc>
          <w:tcPr>
            <w:tcW w:w="1240" w:type="pct"/>
            <w:vMerge/>
          </w:tcPr>
          <w:p w14:paraId="58E83396" w14:textId="77777777" w:rsidR="00434DE9" w:rsidRPr="00DC13AD" w:rsidDel="002A1D54" w:rsidRDefault="00434DE9" w:rsidP="00DC13AD">
            <w:pPr>
              <w:pStyle w:val="afa"/>
            </w:pPr>
          </w:p>
        </w:tc>
        <w:tc>
          <w:tcPr>
            <w:tcW w:w="3760" w:type="pct"/>
          </w:tcPr>
          <w:p w14:paraId="5F0FEA17" w14:textId="77777777" w:rsidR="00434DE9" w:rsidRPr="00DC13AD" w:rsidRDefault="00434DE9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Принципы коллективной работы над сводной цифровой моделью в среде общих данных</w:t>
            </w:r>
          </w:p>
        </w:tc>
      </w:tr>
      <w:tr w:rsidR="00434DE9" w:rsidRPr="00DC13AD" w14:paraId="446B5940" w14:textId="77777777" w:rsidTr="00DC13AD">
        <w:trPr>
          <w:trHeight w:val="20"/>
        </w:trPr>
        <w:tc>
          <w:tcPr>
            <w:tcW w:w="1240" w:type="pct"/>
            <w:vMerge/>
          </w:tcPr>
          <w:p w14:paraId="57D00012" w14:textId="77777777" w:rsidR="00434DE9" w:rsidRPr="00DC13AD" w:rsidDel="002A1D54" w:rsidRDefault="00434DE9" w:rsidP="00DC13AD">
            <w:pPr>
              <w:pStyle w:val="afa"/>
            </w:pPr>
          </w:p>
        </w:tc>
        <w:tc>
          <w:tcPr>
            <w:tcW w:w="3760" w:type="pct"/>
          </w:tcPr>
          <w:p w14:paraId="619FA434" w14:textId="77777777" w:rsidR="00434DE9" w:rsidRPr="00DC13AD" w:rsidRDefault="00434DE9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Уровни детализации информационных моделей объектов капитального строительства</w:t>
            </w:r>
          </w:p>
        </w:tc>
      </w:tr>
      <w:tr w:rsidR="00434DE9" w:rsidRPr="00DC13AD" w14:paraId="0E186742" w14:textId="77777777" w:rsidTr="00DC13AD">
        <w:trPr>
          <w:trHeight w:val="20"/>
        </w:trPr>
        <w:tc>
          <w:tcPr>
            <w:tcW w:w="1240" w:type="pct"/>
            <w:vMerge/>
          </w:tcPr>
          <w:p w14:paraId="654BB77A" w14:textId="77777777" w:rsidR="00434DE9" w:rsidRPr="00DC13AD" w:rsidDel="002A1D54" w:rsidRDefault="00434DE9" w:rsidP="00DC13AD">
            <w:pPr>
              <w:pStyle w:val="afa"/>
            </w:pPr>
          </w:p>
        </w:tc>
        <w:tc>
          <w:tcPr>
            <w:tcW w:w="3760" w:type="pct"/>
          </w:tcPr>
          <w:p w14:paraId="24CAAB3F" w14:textId="77777777" w:rsidR="00434DE9" w:rsidRPr="00DC13AD" w:rsidRDefault="00B525E4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Правила проведения технико-экономического анализа принятых решений при разработке сводной цифровой модели</w:t>
            </w:r>
          </w:p>
        </w:tc>
      </w:tr>
      <w:tr w:rsidR="00B525E4" w:rsidRPr="00DC13AD" w14:paraId="1EB8458B" w14:textId="77777777" w:rsidTr="00DC13AD">
        <w:trPr>
          <w:trHeight w:val="20"/>
        </w:trPr>
        <w:tc>
          <w:tcPr>
            <w:tcW w:w="1240" w:type="pct"/>
            <w:vMerge/>
          </w:tcPr>
          <w:p w14:paraId="593DFA82" w14:textId="77777777" w:rsidR="00B525E4" w:rsidRPr="00DC13AD" w:rsidDel="002A1D54" w:rsidRDefault="00B525E4" w:rsidP="00DC13AD">
            <w:pPr>
              <w:pStyle w:val="afa"/>
            </w:pPr>
          </w:p>
        </w:tc>
        <w:tc>
          <w:tcPr>
            <w:tcW w:w="3760" w:type="pct"/>
          </w:tcPr>
          <w:p w14:paraId="39C03B86" w14:textId="77777777" w:rsidR="00B525E4" w:rsidRPr="00DC13AD" w:rsidRDefault="00B525E4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нормативно-технической документации и нормативных правовых актов к объему и составу исходных данных для создания информационной модели </w:t>
            </w:r>
          </w:p>
        </w:tc>
      </w:tr>
      <w:tr w:rsidR="00A8158A" w:rsidRPr="00DC13AD" w14:paraId="03E4E77C" w14:textId="77777777" w:rsidTr="00DC13AD">
        <w:trPr>
          <w:trHeight w:val="20"/>
        </w:trPr>
        <w:tc>
          <w:tcPr>
            <w:tcW w:w="1240" w:type="pct"/>
            <w:vMerge/>
          </w:tcPr>
          <w:p w14:paraId="1DFF1306" w14:textId="77777777" w:rsidR="00A8158A" w:rsidRPr="00DC13AD" w:rsidDel="002A1D54" w:rsidRDefault="00A8158A" w:rsidP="00DC13AD">
            <w:pPr>
              <w:pStyle w:val="afa"/>
            </w:pPr>
          </w:p>
        </w:tc>
        <w:tc>
          <w:tcPr>
            <w:tcW w:w="3760" w:type="pct"/>
          </w:tcPr>
          <w:p w14:paraId="5D89A0A6" w14:textId="547B28EE" w:rsidR="00A8158A" w:rsidRPr="00DC13AD" w:rsidRDefault="00A8158A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Стандарты менеджмента качества и рекомендации по разработке информационных моделей объектов капитального строительства</w:t>
            </w:r>
          </w:p>
        </w:tc>
      </w:tr>
      <w:tr w:rsidR="00A8158A" w:rsidRPr="00DC13AD" w14:paraId="2AA969E2" w14:textId="77777777" w:rsidTr="00DC13AD">
        <w:trPr>
          <w:trHeight w:val="20"/>
        </w:trPr>
        <w:tc>
          <w:tcPr>
            <w:tcW w:w="1240" w:type="pct"/>
            <w:vMerge/>
          </w:tcPr>
          <w:p w14:paraId="4E55768E" w14:textId="77777777" w:rsidR="00A8158A" w:rsidRPr="00DC13AD" w:rsidDel="002A1D54" w:rsidRDefault="00A8158A" w:rsidP="00DC13AD">
            <w:pPr>
              <w:pStyle w:val="afa"/>
            </w:pPr>
          </w:p>
        </w:tc>
        <w:tc>
          <w:tcPr>
            <w:tcW w:w="3760" w:type="pct"/>
          </w:tcPr>
          <w:p w14:paraId="3FB1FFA6" w14:textId="560CCC87" w:rsidR="00A8158A" w:rsidRPr="00DC13AD" w:rsidRDefault="00A8158A" w:rsidP="00DC1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выполнению работ </w:t>
            </w:r>
            <w:r w:rsidR="004462FE" w:rsidRPr="00DC13AD">
              <w:rPr>
                <w:rFonts w:ascii="Times New Roman" w:hAnsi="Times New Roman" w:cs="Times New Roman"/>
                <w:sz w:val="24"/>
                <w:szCs w:val="24"/>
              </w:rPr>
              <w:t>на особо опасных, технически сложных и уникальных объектах</w:t>
            </w:r>
          </w:p>
        </w:tc>
      </w:tr>
      <w:tr w:rsidR="00A8158A" w:rsidRPr="00DC13AD" w14:paraId="46F37D3F" w14:textId="77777777" w:rsidTr="00DC13AD">
        <w:trPr>
          <w:trHeight w:val="20"/>
        </w:trPr>
        <w:tc>
          <w:tcPr>
            <w:tcW w:w="1240" w:type="pct"/>
            <w:vMerge/>
          </w:tcPr>
          <w:p w14:paraId="2EB21B06" w14:textId="77777777" w:rsidR="00A8158A" w:rsidRPr="00DC13AD" w:rsidDel="002A1D54" w:rsidRDefault="00A8158A" w:rsidP="00DC13AD">
            <w:pPr>
              <w:pStyle w:val="afa"/>
            </w:pPr>
          </w:p>
        </w:tc>
        <w:tc>
          <w:tcPr>
            <w:tcW w:w="3760" w:type="pct"/>
          </w:tcPr>
          <w:p w14:paraId="01C39338" w14:textId="65773CF1" w:rsidR="00A8158A" w:rsidRPr="00DC13AD" w:rsidRDefault="004462FE" w:rsidP="00073C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A8158A" w:rsidRPr="00DC13AD" w14:paraId="2FF908CF" w14:textId="77777777" w:rsidTr="00DC13AD">
        <w:trPr>
          <w:trHeight w:val="20"/>
        </w:trPr>
        <w:tc>
          <w:tcPr>
            <w:tcW w:w="1240" w:type="pct"/>
          </w:tcPr>
          <w:p w14:paraId="048BF535" w14:textId="77777777" w:rsidR="00A8158A" w:rsidRPr="00DC13AD" w:rsidDel="002A1D54" w:rsidRDefault="00A8158A" w:rsidP="00DC13AD">
            <w:pPr>
              <w:pStyle w:val="afa"/>
            </w:pPr>
            <w:r w:rsidRPr="00DC13AD" w:rsidDel="002A1D54">
              <w:t>Другие характеристики</w:t>
            </w:r>
          </w:p>
        </w:tc>
        <w:tc>
          <w:tcPr>
            <w:tcW w:w="3760" w:type="pct"/>
          </w:tcPr>
          <w:p w14:paraId="084A9314" w14:textId="77777777" w:rsidR="00A8158A" w:rsidRPr="00DC13AD" w:rsidRDefault="00A8158A" w:rsidP="00DC13AD">
            <w:pPr>
              <w:pStyle w:val="afa"/>
              <w:jc w:val="both"/>
            </w:pPr>
            <w:r w:rsidRPr="00DC13AD">
              <w:t xml:space="preserve">- </w:t>
            </w:r>
          </w:p>
        </w:tc>
      </w:tr>
    </w:tbl>
    <w:p w14:paraId="780041B4" w14:textId="77777777" w:rsidR="006860A4" w:rsidRDefault="006860A4" w:rsidP="0095391D">
      <w:pPr>
        <w:pStyle w:val="3"/>
        <w:keepNext w:val="0"/>
        <w:spacing w:before="0" w:after="0"/>
      </w:pPr>
    </w:p>
    <w:p w14:paraId="7FD3BCEB" w14:textId="3CE582D0" w:rsidR="0090310C" w:rsidRDefault="0089376C" w:rsidP="0095391D">
      <w:pPr>
        <w:pStyle w:val="3"/>
        <w:keepNext w:val="0"/>
        <w:spacing w:before="0" w:after="0"/>
      </w:pPr>
      <w:r w:rsidRPr="005F7C52">
        <w:t>3.3.4</w:t>
      </w:r>
      <w:r w:rsidR="0090310C" w:rsidRPr="005F7C52">
        <w:t>. Трудовая функция</w:t>
      </w:r>
    </w:p>
    <w:p w14:paraId="4BD8391B" w14:textId="77777777" w:rsidR="006860A4" w:rsidRPr="006860A4" w:rsidRDefault="006860A4" w:rsidP="006860A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075"/>
        <w:gridCol w:w="553"/>
        <w:gridCol w:w="863"/>
        <w:gridCol w:w="1447"/>
        <w:gridCol w:w="702"/>
      </w:tblGrid>
      <w:tr w:rsidR="0090310C" w:rsidRPr="005F7C52" w14:paraId="098160C2" w14:textId="77777777" w:rsidTr="0024351C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9038DC3" w14:textId="77777777" w:rsidR="0090310C" w:rsidRPr="005F7C52" w:rsidRDefault="0090310C" w:rsidP="005F7C52">
            <w:pPr>
              <w:rPr>
                <w:bCs w:val="0"/>
              </w:rPr>
            </w:pPr>
            <w:r w:rsidRPr="005F7C52">
              <w:t xml:space="preserve"> </w:t>
            </w:r>
            <w:r w:rsidRPr="006860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25E90" w14:textId="45E6DB50" w:rsidR="0090310C" w:rsidRPr="005F7C52" w:rsidRDefault="004379B1" w:rsidP="006860A4">
            <w:pPr>
              <w:rPr>
                <w:bCs w:val="0"/>
              </w:rPr>
            </w:pPr>
            <w:r w:rsidRPr="005F7C52">
              <w:t xml:space="preserve">Осуществление авторского надзора за соблюдением утвержденных проектных решений проектной документации </w:t>
            </w:r>
            <w:r w:rsidR="00C907A9" w:rsidRPr="005F7C52">
              <w:t xml:space="preserve">системы </w:t>
            </w:r>
            <w:r w:rsidR="005367A8" w:rsidRPr="005F7C52">
              <w:t>газоснабжения</w:t>
            </w:r>
            <w:r w:rsidR="00151571">
              <w:t xml:space="preserve"> </w:t>
            </w:r>
            <w:r w:rsidR="005367A8" w:rsidRPr="005F7C52">
              <w:t xml:space="preserve">(сетей газораспределения и газопотребления) </w:t>
            </w:r>
            <w:r w:rsidR="009D723F" w:rsidRPr="005F7C52">
              <w:t>объектов</w:t>
            </w:r>
            <w:r w:rsidR="00185AA1" w:rsidRPr="005F7C52">
              <w:t xml:space="preserve"> капитального строительства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D2835F" w14:textId="77777777" w:rsidR="0090310C" w:rsidRPr="005F7C52" w:rsidRDefault="0090310C" w:rsidP="005F7C52">
            <w:pPr>
              <w:rPr>
                <w:bCs w:val="0"/>
                <w:vertAlign w:val="superscript"/>
              </w:rPr>
            </w:pPr>
            <w:r w:rsidRPr="006860A4">
              <w:rPr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068ACE" w14:textId="42FDFF6F" w:rsidR="0090310C" w:rsidRPr="005F7C52" w:rsidRDefault="0095391D" w:rsidP="0024351C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C</w:t>
            </w:r>
            <w:r w:rsidR="0089376C" w:rsidRPr="005F7C52">
              <w:t>/04</w:t>
            </w:r>
            <w:r w:rsidR="0090310C" w:rsidRPr="005F7C52">
              <w:t>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0802FC" w14:textId="0D83319C" w:rsidR="0090310C" w:rsidRPr="005F7C52" w:rsidRDefault="00554F81" w:rsidP="005F7C52">
            <w:pPr>
              <w:rPr>
                <w:bCs w:val="0"/>
                <w:vertAlign w:val="superscript"/>
              </w:rPr>
            </w:pPr>
            <w:r w:rsidRPr="00554F8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676B05" w14:textId="77777777" w:rsidR="0090310C" w:rsidRPr="005F7C52" w:rsidRDefault="0090310C" w:rsidP="005F7C52">
            <w:pPr>
              <w:jc w:val="center"/>
              <w:rPr>
                <w:bCs w:val="0"/>
              </w:rPr>
            </w:pPr>
            <w:r w:rsidRPr="005F7C52">
              <w:t>7</w:t>
            </w:r>
          </w:p>
        </w:tc>
      </w:tr>
    </w:tbl>
    <w:p w14:paraId="4113AEF4" w14:textId="77777777" w:rsidR="006860A4" w:rsidRDefault="006860A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1"/>
        <w:gridCol w:w="1394"/>
        <w:gridCol w:w="390"/>
        <w:gridCol w:w="2084"/>
        <w:gridCol w:w="1459"/>
        <w:gridCol w:w="2347"/>
      </w:tblGrid>
      <w:tr w:rsidR="0090310C" w:rsidRPr="005F7C52" w14:paraId="185112ED" w14:textId="77777777" w:rsidTr="0090310C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257E632" w14:textId="77777777" w:rsidR="0090310C" w:rsidRPr="005F7C52" w:rsidRDefault="0090310C" w:rsidP="005F7C52">
            <w:pPr>
              <w:rPr>
                <w:bCs w:val="0"/>
              </w:rPr>
            </w:pPr>
            <w:r w:rsidRPr="006860A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1270925" w14:textId="77777777" w:rsidR="0090310C" w:rsidRPr="006860A4" w:rsidRDefault="0090310C" w:rsidP="005F7C52">
            <w:pPr>
              <w:rPr>
                <w:bCs w:val="0"/>
                <w:sz w:val="20"/>
                <w:szCs w:val="20"/>
              </w:rPr>
            </w:pPr>
            <w:r w:rsidRPr="006860A4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196A962" w14:textId="77777777" w:rsidR="0090310C" w:rsidRPr="005F7C52" w:rsidRDefault="0090310C" w:rsidP="005F7C52">
            <w:pPr>
              <w:rPr>
                <w:bCs w:val="0"/>
              </w:rPr>
            </w:pPr>
            <w:r w:rsidRPr="005F7C52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ECDF60" w14:textId="77777777" w:rsidR="0090310C" w:rsidRPr="005F7C52" w:rsidRDefault="0090310C" w:rsidP="005F7C52">
            <w:pPr>
              <w:rPr>
                <w:bCs w:val="0"/>
              </w:rPr>
            </w:pPr>
            <w:r w:rsidRPr="006860A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4270B8" w14:textId="77777777" w:rsidR="0090310C" w:rsidRPr="006860A4" w:rsidRDefault="0090310C" w:rsidP="005F7C5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EB0CA7" w14:textId="77777777" w:rsidR="0090310C" w:rsidRPr="006860A4" w:rsidRDefault="0090310C" w:rsidP="005F7C52">
            <w:pPr>
              <w:rPr>
                <w:bCs w:val="0"/>
                <w:sz w:val="20"/>
                <w:szCs w:val="20"/>
              </w:rPr>
            </w:pPr>
          </w:p>
        </w:tc>
      </w:tr>
      <w:tr w:rsidR="0090310C" w:rsidRPr="005F7C52" w14:paraId="12363811" w14:textId="77777777" w:rsidTr="0090310C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794FC0AC" w14:textId="77777777" w:rsidR="0090310C" w:rsidRPr="005F7C52" w:rsidRDefault="0090310C" w:rsidP="005F7C52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39F77A1" w14:textId="77777777" w:rsidR="0090310C" w:rsidRPr="005F7C52" w:rsidRDefault="0090310C" w:rsidP="005F7C52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BD19C2" w14:textId="77777777" w:rsidR="0090310C" w:rsidRPr="006860A4" w:rsidRDefault="0090310C" w:rsidP="0024351C">
            <w:pPr>
              <w:jc w:val="center"/>
              <w:rPr>
                <w:bCs w:val="0"/>
                <w:sz w:val="20"/>
                <w:szCs w:val="20"/>
              </w:rPr>
            </w:pPr>
            <w:r w:rsidRPr="006860A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91D8C7" w14:textId="77777777" w:rsidR="0090310C" w:rsidRPr="006860A4" w:rsidRDefault="0090310C" w:rsidP="0024351C">
            <w:pPr>
              <w:jc w:val="center"/>
              <w:rPr>
                <w:bCs w:val="0"/>
                <w:sz w:val="20"/>
                <w:szCs w:val="20"/>
              </w:rPr>
            </w:pPr>
            <w:r w:rsidRPr="006860A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2BA0EE" w14:textId="77777777" w:rsidR="006860A4" w:rsidRDefault="006860A4"/>
    <w:tbl>
      <w:tblPr>
        <w:tblW w:w="5002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7670"/>
      </w:tblGrid>
      <w:tr w:rsidR="00573BC1" w:rsidRPr="006860A4" w14:paraId="31B1D8A7" w14:textId="77777777" w:rsidTr="006860A4">
        <w:trPr>
          <w:trHeight w:val="20"/>
        </w:trPr>
        <w:tc>
          <w:tcPr>
            <w:tcW w:w="1240" w:type="pct"/>
            <w:vMerge w:val="restart"/>
          </w:tcPr>
          <w:p w14:paraId="6F71449B" w14:textId="77777777" w:rsidR="00573BC1" w:rsidRPr="006860A4" w:rsidRDefault="00573BC1" w:rsidP="006860A4">
            <w:pPr>
              <w:pStyle w:val="afa"/>
            </w:pPr>
            <w:r w:rsidRPr="006860A4">
              <w:t>Трудовые действия</w:t>
            </w:r>
          </w:p>
        </w:tc>
        <w:tc>
          <w:tcPr>
            <w:tcW w:w="3760" w:type="pct"/>
          </w:tcPr>
          <w:p w14:paraId="6761E598" w14:textId="77777777" w:rsidR="00573BC1" w:rsidRPr="006860A4" w:rsidRDefault="00EA2300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принятых проектных решений в организационно- технологической документации строительства</w:t>
            </w:r>
          </w:p>
        </w:tc>
      </w:tr>
      <w:tr w:rsidR="00B525E4" w:rsidRPr="006860A4" w14:paraId="335A9FBD" w14:textId="77777777" w:rsidTr="006860A4">
        <w:trPr>
          <w:trHeight w:val="20"/>
        </w:trPr>
        <w:tc>
          <w:tcPr>
            <w:tcW w:w="1240" w:type="pct"/>
            <w:vMerge/>
          </w:tcPr>
          <w:p w14:paraId="0ED14FBE" w14:textId="77777777" w:rsidR="00B525E4" w:rsidRPr="006860A4" w:rsidRDefault="00B525E4" w:rsidP="006860A4">
            <w:pPr>
              <w:pStyle w:val="afa"/>
            </w:pPr>
          </w:p>
        </w:tc>
        <w:tc>
          <w:tcPr>
            <w:tcW w:w="3760" w:type="pct"/>
          </w:tcPr>
          <w:p w14:paraId="0EECF408" w14:textId="5B159B52" w:rsidR="00B525E4" w:rsidRPr="006860A4" w:rsidRDefault="00C907A9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>Контроль соблюдения</w:t>
            </w:r>
            <w:r w:rsidR="00EA2300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строительно-монтажных и специальных работ при строительстве </w:t>
            </w:r>
            <w:r w:rsidR="00CB2D30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6860A4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</w:p>
        </w:tc>
      </w:tr>
      <w:tr w:rsidR="00EC4B82" w:rsidRPr="006860A4" w14:paraId="65C9C94D" w14:textId="77777777" w:rsidTr="006860A4">
        <w:trPr>
          <w:trHeight w:val="20"/>
        </w:trPr>
        <w:tc>
          <w:tcPr>
            <w:tcW w:w="1240" w:type="pct"/>
            <w:vMerge/>
          </w:tcPr>
          <w:p w14:paraId="36AEDE6B" w14:textId="77777777" w:rsidR="00EC4B82" w:rsidRPr="006860A4" w:rsidRDefault="00EC4B82" w:rsidP="006860A4">
            <w:pPr>
              <w:pStyle w:val="afa"/>
            </w:pPr>
          </w:p>
        </w:tc>
        <w:tc>
          <w:tcPr>
            <w:tcW w:w="3760" w:type="pct"/>
          </w:tcPr>
          <w:p w14:paraId="6D9770A8" w14:textId="5A5A2614" w:rsidR="00EC4B82" w:rsidRPr="006860A4" w:rsidRDefault="00EC4B82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>Документирование результатов авторского надзора</w:t>
            </w:r>
            <w:r w:rsidR="00373CF1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 в части</w:t>
            </w:r>
            <w:r w:rsidR="006860A4">
              <w:rPr>
                <w:rFonts w:ascii="Times New Roman" w:hAnsi="Times New Roman" w:cs="Times New Roman"/>
                <w:sz w:val="24"/>
                <w:szCs w:val="24"/>
              </w:rPr>
              <w:t>, касающейся</w:t>
            </w:r>
            <w:r w:rsidR="00373CF1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30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6860A4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</w:p>
        </w:tc>
      </w:tr>
      <w:tr w:rsidR="00EC4B82" w:rsidRPr="006860A4" w14:paraId="316481BA" w14:textId="77777777" w:rsidTr="006860A4">
        <w:trPr>
          <w:trHeight w:val="20"/>
        </w:trPr>
        <w:tc>
          <w:tcPr>
            <w:tcW w:w="1240" w:type="pct"/>
            <w:vMerge/>
          </w:tcPr>
          <w:p w14:paraId="093C7AF3" w14:textId="77777777" w:rsidR="00EC4B82" w:rsidRPr="006860A4" w:rsidRDefault="00EC4B82" w:rsidP="006860A4">
            <w:pPr>
              <w:pStyle w:val="afa"/>
            </w:pPr>
          </w:p>
        </w:tc>
        <w:tc>
          <w:tcPr>
            <w:tcW w:w="3760" w:type="pct"/>
          </w:tcPr>
          <w:p w14:paraId="704565EF" w14:textId="35FAF905" w:rsidR="00EC4B82" w:rsidRPr="006860A4" w:rsidRDefault="00EC4B82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>Контроль внесения изменений в проектную и рабочую документацию</w:t>
            </w:r>
            <w:r w:rsidR="00373CF1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30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6860A4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</w:p>
        </w:tc>
      </w:tr>
      <w:tr w:rsidR="00373CF1" w:rsidRPr="006860A4" w14:paraId="339366F8" w14:textId="77777777" w:rsidTr="006860A4">
        <w:trPr>
          <w:trHeight w:val="20"/>
        </w:trPr>
        <w:tc>
          <w:tcPr>
            <w:tcW w:w="1240" w:type="pct"/>
            <w:vMerge/>
          </w:tcPr>
          <w:p w14:paraId="77D198CE" w14:textId="77777777" w:rsidR="00373CF1" w:rsidRPr="006860A4" w:rsidRDefault="00373CF1" w:rsidP="006860A4">
            <w:pPr>
              <w:pStyle w:val="afa"/>
            </w:pPr>
          </w:p>
        </w:tc>
        <w:tc>
          <w:tcPr>
            <w:tcW w:w="3760" w:type="pct"/>
          </w:tcPr>
          <w:p w14:paraId="3EE007AE" w14:textId="3BB96397" w:rsidR="00373CF1" w:rsidRPr="006860A4" w:rsidRDefault="00373CF1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реализации системных консультаций в процессе строительства </w:t>
            </w:r>
            <w:r w:rsidR="009D723F" w:rsidRPr="006860A4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3CF1" w:rsidRPr="006860A4" w14:paraId="2C984DA0" w14:textId="77777777" w:rsidTr="006860A4">
        <w:trPr>
          <w:trHeight w:val="20"/>
        </w:trPr>
        <w:tc>
          <w:tcPr>
            <w:tcW w:w="1240" w:type="pct"/>
            <w:vMerge w:val="restart"/>
          </w:tcPr>
          <w:p w14:paraId="38E1F9E2" w14:textId="77777777" w:rsidR="00373CF1" w:rsidRPr="006860A4" w:rsidDel="002A1D54" w:rsidRDefault="00373CF1" w:rsidP="006860A4">
            <w:pPr>
              <w:pStyle w:val="afa"/>
            </w:pPr>
            <w:r w:rsidRPr="006860A4" w:rsidDel="002A1D54">
              <w:t>Необходимые умения</w:t>
            </w:r>
          </w:p>
        </w:tc>
        <w:tc>
          <w:tcPr>
            <w:tcW w:w="3760" w:type="pct"/>
          </w:tcPr>
          <w:p w14:paraId="503C1902" w14:textId="4F73C526" w:rsidR="00373CF1" w:rsidRPr="006860A4" w:rsidRDefault="00BE18E0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обосновывать оптимальные средства и </w:t>
            </w:r>
            <w:r w:rsidR="00C907A9" w:rsidRPr="006860A4">
              <w:rPr>
                <w:rFonts w:ascii="Times New Roman" w:hAnsi="Times New Roman" w:cs="Times New Roman"/>
                <w:sz w:val="24"/>
                <w:szCs w:val="24"/>
              </w:rPr>
              <w:t>методы устранения</w:t>
            </w: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в процессе проведения мероприятий авторского надзора отклонений и нарушений</w:t>
            </w:r>
          </w:p>
        </w:tc>
      </w:tr>
      <w:tr w:rsidR="00BE18E0" w:rsidRPr="006860A4" w14:paraId="230A2E4D" w14:textId="77777777" w:rsidTr="006860A4">
        <w:trPr>
          <w:trHeight w:val="20"/>
        </w:trPr>
        <w:tc>
          <w:tcPr>
            <w:tcW w:w="1240" w:type="pct"/>
            <w:vMerge/>
          </w:tcPr>
          <w:p w14:paraId="69E6BC2E" w14:textId="77777777" w:rsidR="00BE18E0" w:rsidRPr="006860A4" w:rsidDel="002A1D54" w:rsidRDefault="00BE18E0" w:rsidP="006860A4">
            <w:pPr>
              <w:pStyle w:val="afa"/>
            </w:pPr>
          </w:p>
        </w:tc>
        <w:tc>
          <w:tcPr>
            <w:tcW w:w="3760" w:type="pct"/>
          </w:tcPr>
          <w:p w14:paraId="53CE0E5F" w14:textId="77777777" w:rsidR="00BE18E0" w:rsidRPr="006860A4" w:rsidRDefault="00BE18E0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>Анализировать организационно-технологическую документацию, подготовленную подрядчиком</w:t>
            </w:r>
          </w:p>
        </w:tc>
      </w:tr>
      <w:tr w:rsidR="00BE18E0" w:rsidRPr="006860A4" w14:paraId="13F48EA2" w14:textId="77777777" w:rsidTr="006860A4">
        <w:trPr>
          <w:trHeight w:val="20"/>
        </w:trPr>
        <w:tc>
          <w:tcPr>
            <w:tcW w:w="1240" w:type="pct"/>
            <w:vMerge/>
          </w:tcPr>
          <w:p w14:paraId="589F0701" w14:textId="77777777" w:rsidR="00BE18E0" w:rsidRPr="006860A4" w:rsidDel="002A1D54" w:rsidRDefault="00BE18E0" w:rsidP="006860A4">
            <w:pPr>
              <w:pStyle w:val="afa"/>
            </w:pPr>
          </w:p>
        </w:tc>
        <w:tc>
          <w:tcPr>
            <w:tcW w:w="3760" w:type="pct"/>
          </w:tcPr>
          <w:p w14:paraId="67DC92B1" w14:textId="275F349F" w:rsidR="00BE18E0" w:rsidRPr="006860A4" w:rsidRDefault="00BE18E0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соблюдение утвержденных проектных решений, в том числе с использованием данных информационной модели </w:t>
            </w:r>
            <w:r w:rsidR="009D723F" w:rsidRPr="006860A4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B63463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  <w:r w:rsidR="00686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определять необходимость внесения изменений в проектную документацию</w:t>
            </w:r>
          </w:p>
        </w:tc>
      </w:tr>
      <w:tr w:rsidR="00BE18E0" w:rsidRPr="006860A4" w14:paraId="1EB8010E" w14:textId="77777777" w:rsidTr="006860A4">
        <w:trPr>
          <w:trHeight w:val="20"/>
        </w:trPr>
        <w:tc>
          <w:tcPr>
            <w:tcW w:w="1240" w:type="pct"/>
            <w:vMerge/>
          </w:tcPr>
          <w:p w14:paraId="281099C5" w14:textId="77777777" w:rsidR="00BE18E0" w:rsidRPr="006860A4" w:rsidDel="002A1D54" w:rsidRDefault="00BE18E0" w:rsidP="006860A4">
            <w:pPr>
              <w:pStyle w:val="afa"/>
            </w:pPr>
          </w:p>
        </w:tc>
        <w:tc>
          <w:tcPr>
            <w:tcW w:w="3760" w:type="pct"/>
          </w:tcPr>
          <w:p w14:paraId="1FE7E7E5" w14:textId="656A4351" w:rsidR="00BE18E0" w:rsidRPr="006860A4" w:rsidRDefault="00BE18E0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формы консультирования в процессе строительства </w:t>
            </w:r>
            <w:r w:rsidR="00CB2D30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6860A4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</w:p>
        </w:tc>
      </w:tr>
      <w:tr w:rsidR="00BE18E0" w:rsidRPr="006860A4" w14:paraId="2E1C30FC" w14:textId="77777777" w:rsidTr="006860A4">
        <w:trPr>
          <w:trHeight w:val="20"/>
        </w:trPr>
        <w:tc>
          <w:tcPr>
            <w:tcW w:w="1240" w:type="pct"/>
            <w:vMerge/>
          </w:tcPr>
          <w:p w14:paraId="140D26CB" w14:textId="77777777" w:rsidR="00BE18E0" w:rsidRPr="006860A4" w:rsidDel="002A1D54" w:rsidRDefault="00BE18E0" w:rsidP="006860A4">
            <w:pPr>
              <w:pStyle w:val="afa"/>
            </w:pPr>
          </w:p>
        </w:tc>
        <w:tc>
          <w:tcPr>
            <w:tcW w:w="3760" w:type="pct"/>
          </w:tcPr>
          <w:p w14:paraId="5795EFC5" w14:textId="77777777" w:rsidR="00BE18E0" w:rsidRPr="006860A4" w:rsidRDefault="004662DD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>Оценивать процесс ведения документов авторского надзора в соответствии с установленными требованиями</w:t>
            </w:r>
          </w:p>
        </w:tc>
      </w:tr>
      <w:tr w:rsidR="00BE18E0" w:rsidRPr="006860A4" w14:paraId="712983C7" w14:textId="77777777" w:rsidTr="006860A4">
        <w:trPr>
          <w:trHeight w:val="20"/>
        </w:trPr>
        <w:tc>
          <w:tcPr>
            <w:tcW w:w="1240" w:type="pct"/>
            <w:vMerge/>
          </w:tcPr>
          <w:p w14:paraId="0A8FF3EA" w14:textId="77777777" w:rsidR="00BE18E0" w:rsidRPr="006860A4" w:rsidDel="002A1D54" w:rsidRDefault="00BE18E0" w:rsidP="006860A4">
            <w:pPr>
              <w:pStyle w:val="afa"/>
            </w:pPr>
          </w:p>
        </w:tc>
        <w:tc>
          <w:tcPr>
            <w:tcW w:w="3760" w:type="pct"/>
          </w:tcPr>
          <w:p w14:paraId="4F8D0C9B" w14:textId="03276065" w:rsidR="00BE18E0" w:rsidRPr="006860A4" w:rsidRDefault="004662DD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необходимость и порядок внесения изменений в информационную модель </w:t>
            </w:r>
            <w:r w:rsidR="009D723F" w:rsidRPr="006860A4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B63463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C87E64" w:rsidRPr="006860A4" w14:paraId="03063179" w14:textId="77777777" w:rsidTr="006860A4">
        <w:trPr>
          <w:trHeight w:val="20"/>
        </w:trPr>
        <w:tc>
          <w:tcPr>
            <w:tcW w:w="1240" w:type="pct"/>
            <w:vMerge w:val="restart"/>
          </w:tcPr>
          <w:p w14:paraId="60B15197" w14:textId="77777777" w:rsidR="00C87E64" w:rsidRPr="006860A4" w:rsidRDefault="00C87E64" w:rsidP="006860A4">
            <w:pPr>
              <w:pStyle w:val="afa"/>
            </w:pPr>
            <w:r w:rsidRPr="006860A4" w:rsidDel="002A1D54">
              <w:t>Необходимые знания</w:t>
            </w:r>
          </w:p>
        </w:tc>
        <w:tc>
          <w:tcPr>
            <w:tcW w:w="3760" w:type="pct"/>
          </w:tcPr>
          <w:p w14:paraId="0D940811" w14:textId="5BFB08CB" w:rsidR="00C87E64" w:rsidRPr="006860A4" w:rsidRDefault="00C87E64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  <w:r w:rsidR="00151571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7E64" w:rsidRPr="006860A4" w14:paraId="66F89B6D" w14:textId="77777777" w:rsidTr="006860A4">
        <w:trPr>
          <w:trHeight w:val="20"/>
        </w:trPr>
        <w:tc>
          <w:tcPr>
            <w:tcW w:w="1240" w:type="pct"/>
            <w:vMerge/>
          </w:tcPr>
          <w:p w14:paraId="1FA49267" w14:textId="77777777" w:rsidR="00C87E64" w:rsidRPr="006860A4" w:rsidDel="002A1D54" w:rsidRDefault="00C87E64" w:rsidP="006860A4">
            <w:pPr>
              <w:pStyle w:val="afa"/>
            </w:pPr>
          </w:p>
        </w:tc>
        <w:tc>
          <w:tcPr>
            <w:tcW w:w="3760" w:type="pct"/>
          </w:tcPr>
          <w:p w14:paraId="079129AE" w14:textId="60CCF3B5" w:rsidR="00C87E64" w:rsidRPr="006860A4" w:rsidRDefault="00C87E64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нормативно-технической документации и нормативных правовых актов, регламентирующ</w:t>
            </w:r>
            <w:r w:rsidR="006860A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авторского надзора строительно-монтажных и специальных работ</w:t>
            </w:r>
          </w:p>
        </w:tc>
      </w:tr>
      <w:tr w:rsidR="00C87E64" w:rsidRPr="006860A4" w14:paraId="158A1A0A" w14:textId="77777777" w:rsidTr="006860A4">
        <w:trPr>
          <w:trHeight w:val="20"/>
        </w:trPr>
        <w:tc>
          <w:tcPr>
            <w:tcW w:w="1240" w:type="pct"/>
            <w:vMerge/>
          </w:tcPr>
          <w:p w14:paraId="6A6F8CAC" w14:textId="77777777" w:rsidR="00C87E64" w:rsidRPr="006860A4" w:rsidDel="002A1D54" w:rsidRDefault="00C87E64" w:rsidP="006860A4">
            <w:pPr>
              <w:pStyle w:val="afa"/>
            </w:pPr>
          </w:p>
        </w:tc>
        <w:tc>
          <w:tcPr>
            <w:tcW w:w="3760" w:type="pct"/>
          </w:tcPr>
          <w:p w14:paraId="547487C9" w14:textId="77777777" w:rsidR="00C87E64" w:rsidRPr="006860A4" w:rsidRDefault="003B2442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нормативно-технической документации и нормативных правовых актов по проектированию и строительству</w:t>
            </w:r>
          </w:p>
        </w:tc>
      </w:tr>
      <w:tr w:rsidR="00C87E64" w:rsidRPr="006860A4" w14:paraId="6373EAFD" w14:textId="77777777" w:rsidTr="006860A4">
        <w:trPr>
          <w:trHeight w:val="20"/>
        </w:trPr>
        <w:tc>
          <w:tcPr>
            <w:tcW w:w="1240" w:type="pct"/>
            <w:vMerge/>
          </w:tcPr>
          <w:p w14:paraId="6E15BA50" w14:textId="77777777" w:rsidR="00C87E64" w:rsidRPr="006860A4" w:rsidDel="002A1D54" w:rsidRDefault="00C87E64" w:rsidP="006860A4">
            <w:pPr>
              <w:pStyle w:val="afa"/>
            </w:pPr>
          </w:p>
        </w:tc>
        <w:tc>
          <w:tcPr>
            <w:tcW w:w="3760" w:type="pct"/>
          </w:tcPr>
          <w:p w14:paraId="5299703E" w14:textId="6C62566B" w:rsidR="00C87E64" w:rsidRPr="006860A4" w:rsidRDefault="003B2442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формы осуществления контроля соблюдения утвержденных проектных решений в процессе строительно-монтажных и специальных работ по возведению </w:t>
            </w:r>
            <w:r w:rsidR="00CB2D30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6860A4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151571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AB9" w:rsidRPr="006860A4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3B2442" w:rsidRPr="006860A4" w14:paraId="0E06A6BB" w14:textId="77777777" w:rsidTr="006860A4">
        <w:trPr>
          <w:trHeight w:val="20"/>
        </w:trPr>
        <w:tc>
          <w:tcPr>
            <w:tcW w:w="1240" w:type="pct"/>
            <w:vMerge/>
          </w:tcPr>
          <w:p w14:paraId="710ADE66" w14:textId="77777777" w:rsidR="003B2442" w:rsidRPr="006860A4" w:rsidDel="002A1D54" w:rsidRDefault="003B2442" w:rsidP="006860A4">
            <w:pPr>
              <w:pStyle w:val="afa"/>
            </w:pPr>
          </w:p>
        </w:tc>
        <w:tc>
          <w:tcPr>
            <w:tcW w:w="3760" w:type="pct"/>
          </w:tcPr>
          <w:p w14:paraId="4902DDE0" w14:textId="18F5AE50" w:rsidR="003B2442" w:rsidRPr="006860A4" w:rsidRDefault="003B2442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стандарты </w:t>
            </w:r>
            <w:r w:rsidR="00CB2D30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>контроля (менеджмента) качества проектной организации</w:t>
            </w:r>
          </w:p>
        </w:tc>
      </w:tr>
      <w:tr w:rsidR="003B2442" w:rsidRPr="006860A4" w14:paraId="24C6542E" w14:textId="77777777" w:rsidTr="006860A4">
        <w:trPr>
          <w:trHeight w:val="20"/>
        </w:trPr>
        <w:tc>
          <w:tcPr>
            <w:tcW w:w="1240" w:type="pct"/>
            <w:vMerge/>
          </w:tcPr>
          <w:p w14:paraId="30370AEF" w14:textId="77777777" w:rsidR="003B2442" w:rsidRPr="006860A4" w:rsidDel="002A1D54" w:rsidRDefault="003B2442" w:rsidP="006860A4">
            <w:pPr>
              <w:pStyle w:val="afa"/>
            </w:pPr>
          </w:p>
        </w:tc>
        <w:tc>
          <w:tcPr>
            <w:tcW w:w="3760" w:type="pct"/>
          </w:tcPr>
          <w:p w14:paraId="4AAB32BD" w14:textId="4087EF43" w:rsidR="003B2442" w:rsidRPr="006860A4" w:rsidRDefault="003B2442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Принципы, алгоритмы и стандарты работы в системе информационного моделирования </w:t>
            </w:r>
            <w:r w:rsidR="009D723F" w:rsidRPr="006860A4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B63463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290847" w:rsidRPr="006860A4" w14:paraId="66E335D0" w14:textId="77777777" w:rsidTr="006860A4">
        <w:trPr>
          <w:trHeight w:val="20"/>
        </w:trPr>
        <w:tc>
          <w:tcPr>
            <w:tcW w:w="1240" w:type="pct"/>
            <w:vMerge/>
          </w:tcPr>
          <w:p w14:paraId="6798222E" w14:textId="77777777" w:rsidR="00290847" w:rsidRPr="006860A4" w:rsidDel="002A1D54" w:rsidRDefault="00290847" w:rsidP="006860A4">
            <w:pPr>
              <w:pStyle w:val="afa"/>
            </w:pPr>
          </w:p>
        </w:tc>
        <w:tc>
          <w:tcPr>
            <w:tcW w:w="3760" w:type="pct"/>
          </w:tcPr>
          <w:p w14:paraId="526424C3" w14:textId="2727F860" w:rsidR="00290847" w:rsidRPr="006860A4" w:rsidRDefault="00290847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>Состав, порядок, правила оформления и ведения документов авторского надзора (журнал, графики)</w:t>
            </w:r>
          </w:p>
        </w:tc>
      </w:tr>
      <w:tr w:rsidR="00290847" w:rsidRPr="006860A4" w14:paraId="727635F4" w14:textId="77777777" w:rsidTr="006860A4">
        <w:trPr>
          <w:trHeight w:val="20"/>
        </w:trPr>
        <w:tc>
          <w:tcPr>
            <w:tcW w:w="1240" w:type="pct"/>
            <w:vMerge/>
          </w:tcPr>
          <w:p w14:paraId="359458C3" w14:textId="77777777" w:rsidR="00290847" w:rsidRPr="006860A4" w:rsidDel="002A1D54" w:rsidRDefault="00290847" w:rsidP="006860A4">
            <w:pPr>
              <w:pStyle w:val="afa"/>
            </w:pPr>
          </w:p>
        </w:tc>
        <w:tc>
          <w:tcPr>
            <w:tcW w:w="3760" w:type="pct"/>
          </w:tcPr>
          <w:p w14:paraId="171DEF68" w14:textId="1F2A06B9" w:rsidR="00290847" w:rsidRPr="006860A4" w:rsidRDefault="00290847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проведения консультаций в процессе строительства </w:t>
            </w:r>
            <w:r w:rsidR="00CB2D30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6860A4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151571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AB9" w:rsidRPr="006860A4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3B2442" w:rsidRPr="006860A4" w14:paraId="2637AE50" w14:textId="77777777" w:rsidTr="006860A4">
        <w:trPr>
          <w:trHeight w:val="20"/>
        </w:trPr>
        <w:tc>
          <w:tcPr>
            <w:tcW w:w="1240" w:type="pct"/>
            <w:vMerge/>
          </w:tcPr>
          <w:p w14:paraId="3C00D54A" w14:textId="77777777" w:rsidR="003B2442" w:rsidRPr="006860A4" w:rsidDel="002A1D54" w:rsidRDefault="003B2442" w:rsidP="006860A4">
            <w:pPr>
              <w:pStyle w:val="afa"/>
            </w:pPr>
          </w:p>
        </w:tc>
        <w:tc>
          <w:tcPr>
            <w:tcW w:w="3760" w:type="pct"/>
          </w:tcPr>
          <w:p w14:paraId="07035745" w14:textId="77777777" w:rsidR="003B2442" w:rsidRPr="006860A4" w:rsidRDefault="00290847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>Порядок и правила внесения изменений в проектную документацию в случае уточнения технических решений</w:t>
            </w:r>
          </w:p>
        </w:tc>
      </w:tr>
      <w:tr w:rsidR="003B2442" w:rsidRPr="006860A4" w14:paraId="0609B70B" w14:textId="77777777" w:rsidTr="006860A4">
        <w:trPr>
          <w:trHeight w:val="20"/>
        </w:trPr>
        <w:tc>
          <w:tcPr>
            <w:tcW w:w="1240" w:type="pct"/>
            <w:vMerge/>
          </w:tcPr>
          <w:p w14:paraId="4126E809" w14:textId="77777777" w:rsidR="003B2442" w:rsidRPr="006860A4" w:rsidDel="002A1D54" w:rsidRDefault="003B2442" w:rsidP="006860A4">
            <w:pPr>
              <w:pStyle w:val="afa"/>
            </w:pPr>
          </w:p>
        </w:tc>
        <w:tc>
          <w:tcPr>
            <w:tcW w:w="3760" w:type="pct"/>
          </w:tcPr>
          <w:p w14:paraId="0CA08B39" w14:textId="18A4231C" w:rsidR="003B2442" w:rsidRPr="006860A4" w:rsidRDefault="00290847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</w:t>
            </w:r>
            <w:r w:rsidR="000B1F14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и своды правил разработки </w:t>
            </w: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моделей </w:t>
            </w:r>
            <w:r w:rsidR="009D723F" w:rsidRPr="006860A4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C87E64" w:rsidRPr="006860A4" w14:paraId="2375F4E5" w14:textId="77777777" w:rsidTr="006860A4">
        <w:trPr>
          <w:trHeight w:val="20"/>
        </w:trPr>
        <w:tc>
          <w:tcPr>
            <w:tcW w:w="1240" w:type="pct"/>
            <w:vMerge/>
          </w:tcPr>
          <w:p w14:paraId="3DBFD05A" w14:textId="77777777" w:rsidR="00C87E64" w:rsidRPr="006860A4" w:rsidDel="002A1D54" w:rsidRDefault="00C87E64" w:rsidP="006860A4">
            <w:pPr>
              <w:pStyle w:val="afa"/>
            </w:pPr>
          </w:p>
        </w:tc>
        <w:tc>
          <w:tcPr>
            <w:tcW w:w="3760" w:type="pct"/>
          </w:tcPr>
          <w:p w14:paraId="02A8DEBF" w14:textId="77777777" w:rsidR="00C87E64" w:rsidRPr="006860A4" w:rsidRDefault="00290847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2222D9" w:rsidRPr="006860A4" w14:paraId="2CB0E3BD" w14:textId="77777777" w:rsidTr="006860A4">
        <w:trPr>
          <w:trHeight w:val="20"/>
        </w:trPr>
        <w:tc>
          <w:tcPr>
            <w:tcW w:w="1240" w:type="pct"/>
            <w:vMerge/>
          </w:tcPr>
          <w:p w14:paraId="260088B9" w14:textId="77777777" w:rsidR="002222D9" w:rsidRPr="006860A4" w:rsidDel="002A1D54" w:rsidRDefault="002222D9" w:rsidP="006860A4">
            <w:pPr>
              <w:pStyle w:val="afa"/>
            </w:pPr>
          </w:p>
        </w:tc>
        <w:tc>
          <w:tcPr>
            <w:tcW w:w="3760" w:type="pct"/>
          </w:tcPr>
          <w:p w14:paraId="7D89DB59" w14:textId="79DB232A" w:rsidR="002222D9" w:rsidRPr="006860A4" w:rsidRDefault="002222D9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оформления, публикации и выпуска технической документации на основе информационной модели </w:t>
            </w:r>
            <w:r w:rsidR="009D723F" w:rsidRPr="006860A4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2222D9" w:rsidRPr="006860A4" w14:paraId="76FC3CBB" w14:textId="77777777" w:rsidTr="006860A4">
        <w:trPr>
          <w:trHeight w:val="20"/>
        </w:trPr>
        <w:tc>
          <w:tcPr>
            <w:tcW w:w="1240" w:type="pct"/>
            <w:vMerge/>
          </w:tcPr>
          <w:p w14:paraId="66FF65AB" w14:textId="77777777" w:rsidR="002222D9" w:rsidRPr="006860A4" w:rsidDel="002A1D54" w:rsidRDefault="002222D9" w:rsidP="006860A4">
            <w:pPr>
              <w:pStyle w:val="afa"/>
            </w:pPr>
          </w:p>
        </w:tc>
        <w:tc>
          <w:tcPr>
            <w:tcW w:w="3760" w:type="pct"/>
          </w:tcPr>
          <w:p w14:paraId="6EEC36B9" w14:textId="1662D94F" w:rsidR="002222D9" w:rsidRPr="006860A4" w:rsidRDefault="002222D9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выполнению работ </w:t>
            </w:r>
            <w:r w:rsidR="004462FE" w:rsidRPr="006860A4">
              <w:rPr>
                <w:rFonts w:ascii="Times New Roman" w:hAnsi="Times New Roman" w:cs="Times New Roman"/>
                <w:sz w:val="24"/>
                <w:szCs w:val="24"/>
              </w:rPr>
              <w:t>на особо опасных, технически сложных и уникальных объектах</w:t>
            </w:r>
          </w:p>
        </w:tc>
      </w:tr>
      <w:tr w:rsidR="00290847" w:rsidRPr="006860A4" w14:paraId="00B49D8C" w14:textId="77777777" w:rsidTr="006860A4">
        <w:trPr>
          <w:trHeight w:val="20"/>
        </w:trPr>
        <w:tc>
          <w:tcPr>
            <w:tcW w:w="1240" w:type="pct"/>
            <w:vMerge/>
          </w:tcPr>
          <w:p w14:paraId="7F40AECF" w14:textId="77777777" w:rsidR="00290847" w:rsidRPr="006860A4" w:rsidDel="002A1D54" w:rsidRDefault="00290847" w:rsidP="006860A4">
            <w:pPr>
              <w:pStyle w:val="afa"/>
            </w:pPr>
          </w:p>
        </w:tc>
        <w:tc>
          <w:tcPr>
            <w:tcW w:w="3760" w:type="pct"/>
          </w:tcPr>
          <w:p w14:paraId="6F7F4630" w14:textId="2A69E256" w:rsidR="00290847" w:rsidRPr="006860A4" w:rsidRDefault="004462FE" w:rsidP="00073C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C87E64" w:rsidRPr="006860A4" w14:paraId="4C862984" w14:textId="77777777" w:rsidTr="006860A4">
        <w:trPr>
          <w:trHeight w:val="20"/>
        </w:trPr>
        <w:tc>
          <w:tcPr>
            <w:tcW w:w="1240" w:type="pct"/>
          </w:tcPr>
          <w:p w14:paraId="2C0CABF3" w14:textId="77777777" w:rsidR="00C87E64" w:rsidRPr="006860A4" w:rsidDel="002A1D54" w:rsidRDefault="00C87E64" w:rsidP="006860A4">
            <w:pPr>
              <w:pStyle w:val="afa"/>
            </w:pPr>
            <w:r w:rsidRPr="006860A4" w:rsidDel="002A1D54">
              <w:t>Другие характеристики</w:t>
            </w:r>
          </w:p>
        </w:tc>
        <w:tc>
          <w:tcPr>
            <w:tcW w:w="3760" w:type="pct"/>
          </w:tcPr>
          <w:p w14:paraId="7D2D4392" w14:textId="77777777" w:rsidR="00C87E64" w:rsidRPr="006860A4" w:rsidRDefault="00C87E64" w:rsidP="006860A4">
            <w:pPr>
              <w:pStyle w:val="afa"/>
              <w:jc w:val="both"/>
            </w:pPr>
            <w:r w:rsidRPr="006860A4">
              <w:t xml:space="preserve">- </w:t>
            </w:r>
          </w:p>
        </w:tc>
      </w:tr>
    </w:tbl>
    <w:p w14:paraId="178256B7" w14:textId="77777777" w:rsidR="006860A4" w:rsidRDefault="006860A4" w:rsidP="0095391D">
      <w:pPr>
        <w:pStyle w:val="3"/>
        <w:keepNext w:val="0"/>
        <w:spacing w:before="0" w:after="0"/>
      </w:pPr>
    </w:p>
    <w:p w14:paraId="51F39DB8" w14:textId="7E45776E" w:rsidR="0089376C" w:rsidRDefault="0089376C" w:rsidP="0095391D">
      <w:pPr>
        <w:pStyle w:val="3"/>
        <w:keepNext w:val="0"/>
        <w:spacing w:before="0" w:after="0"/>
      </w:pPr>
      <w:r w:rsidRPr="005F7C52">
        <w:t>3.3.5. Трудовая функция</w:t>
      </w:r>
    </w:p>
    <w:p w14:paraId="4A03A5B4" w14:textId="77777777" w:rsidR="006860A4" w:rsidRPr="006860A4" w:rsidRDefault="006860A4" w:rsidP="006860A4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01"/>
        <w:gridCol w:w="4963"/>
        <w:gridCol w:w="567"/>
        <w:gridCol w:w="969"/>
        <w:gridCol w:w="1447"/>
        <w:gridCol w:w="553"/>
      </w:tblGrid>
      <w:tr w:rsidR="0089376C" w:rsidRPr="005F7C52" w14:paraId="5ABF9387" w14:textId="77777777" w:rsidTr="0024351C">
        <w:trPr>
          <w:cantSplit/>
          <w:trHeight w:val="278"/>
        </w:trPr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9F683D9" w14:textId="77777777" w:rsidR="0089376C" w:rsidRPr="005F7C52" w:rsidRDefault="0089376C" w:rsidP="005F7C52">
            <w:pPr>
              <w:rPr>
                <w:bCs w:val="0"/>
              </w:rPr>
            </w:pPr>
            <w:r w:rsidRPr="005F7C52">
              <w:t xml:space="preserve"> </w:t>
            </w:r>
            <w:r w:rsidRPr="006860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CD3CE" w14:textId="48253357" w:rsidR="0089376C" w:rsidRPr="005F7C52" w:rsidRDefault="00554F81" w:rsidP="006860A4">
            <w:pPr>
              <w:rPr>
                <w:bCs w:val="0"/>
              </w:rPr>
            </w:pPr>
            <w:r w:rsidRPr="008B38E1">
              <w:t>Разработка специальных технических условий на проектирование конструктивных решений системы газоснабжения (сетей газораспределения и газопотребления) объектов капитального строительства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C6539D" w14:textId="77777777" w:rsidR="0089376C" w:rsidRPr="005F7C52" w:rsidRDefault="0089376C" w:rsidP="005F7C52">
            <w:pPr>
              <w:rPr>
                <w:bCs w:val="0"/>
                <w:vertAlign w:val="superscript"/>
              </w:rPr>
            </w:pPr>
            <w:r w:rsidRPr="006860A4">
              <w:rPr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827658" w14:textId="36E9A886" w:rsidR="0089376C" w:rsidRPr="005F7C52" w:rsidRDefault="0095391D" w:rsidP="0024351C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C</w:t>
            </w:r>
            <w:r w:rsidR="0089376C" w:rsidRPr="005F7C52">
              <w:t>/05.7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02CC4F" w14:textId="5B0BE12E" w:rsidR="0089376C" w:rsidRPr="005F7C52" w:rsidRDefault="00554F81" w:rsidP="005F7C52">
            <w:pPr>
              <w:rPr>
                <w:bCs w:val="0"/>
                <w:vertAlign w:val="superscript"/>
              </w:rPr>
            </w:pPr>
            <w:r w:rsidRPr="00554F8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64D155" w14:textId="77777777" w:rsidR="0089376C" w:rsidRPr="005F7C52" w:rsidRDefault="0089376C" w:rsidP="005F7C52">
            <w:pPr>
              <w:jc w:val="center"/>
              <w:rPr>
                <w:bCs w:val="0"/>
              </w:rPr>
            </w:pPr>
            <w:r w:rsidRPr="005F7C52">
              <w:t>7</w:t>
            </w:r>
          </w:p>
        </w:tc>
      </w:tr>
    </w:tbl>
    <w:p w14:paraId="08F8D637" w14:textId="77777777" w:rsidR="006860A4" w:rsidRDefault="006860A4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31"/>
        <w:gridCol w:w="1394"/>
        <w:gridCol w:w="390"/>
        <w:gridCol w:w="2084"/>
        <w:gridCol w:w="1459"/>
        <w:gridCol w:w="2347"/>
      </w:tblGrid>
      <w:tr w:rsidR="00144951" w:rsidRPr="005F7C52" w14:paraId="4B773E6E" w14:textId="77777777" w:rsidTr="00E95C28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CC8D704" w14:textId="77777777" w:rsidR="0089376C" w:rsidRPr="005F7C52" w:rsidRDefault="0089376C" w:rsidP="005F7C52">
            <w:pPr>
              <w:rPr>
                <w:bCs w:val="0"/>
              </w:rPr>
            </w:pPr>
            <w:r w:rsidRPr="006860A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FED7CC2" w14:textId="77777777" w:rsidR="0089376C" w:rsidRPr="005F7C52" w:rsidRDefault="0089376C" w:rsidP="005F7C52">
            <w:pPr>
              <w:rPr>
                <w:bCs w:val="0"/>
              </w:rPr>
            </w:pPr>
            <w:r w:rsidRPr="006860A4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4D81A2F" w14:textId="77777777" w:rsidR="0089376C" w:rsidRPr="005F7C52" w:rsidRDefault="0089376C" w:rsidP="005F7C52">
            <w:pPr>
              <w:rPr>
                <w:bCs w:val="0"/>
              </w:rPr>
            </w:pPr>
            <w:r w:rsidRPr="005F7C52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7152B9" w14:textId="77777777" w:rsidR="0089376C" w:rsidRPr="005F7C52" w:rsidRDefault="0089376C" w:rsidP="005F7C52">
            <w:pPr>
              <w:rPr>
                <w:bCs w:val="0"/>
              </w:rPr>
            </w:pPr>
            <w:r w:rsidRPr="006860A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7F27EB" w14:textId="77777777" w:rsidR="0089376C" w:rsidRPr="005F7C52" w:rsidRDefault="0089376C" w:rsidP="005F7C52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2B62B9" w14:textId="77777777" w:rsidR="0089376C" w:rsidRPr="005F7C52" w:rsidRDefault="0089376C" w:rsidP="005F7C52">
            <w:pPr>
              <w:rPr>
                <w:bCs w:val="0"/>
              </w:rPr>
            </w:pPr>
          </w:p>
        </w:tc>
      </w:tr>
      <w:tr w:rsidR="00144951" w:rsidRPr="005F7C52" w14:paraId="0D3AF2C8" w14:textId="77777777" w:rsidTr="00E95C28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2D91A" w14:textId="77777777" w:rsidR="0089376C" w:rsidRPr="005F7C52" w:rsidRDefault="0089376C" w:rsidP="005F7C52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A6F9DCD" w14:textId="77777777" w:rsidR="0089376C" w:rsidRPr="005F7C52" w:rsidRDefault="0089376C" w:rsidP="005F7C52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70595C5" w14:textId="77777777" w:rsidR="0089376C" w:rsidRPr="006860A4" w:rsidRDefault="0089376C" w:rsidP="0024351C">
            <w:pPr>
              <w:jc w:val="center"/>
              <w:rPr>
                <w:bCs w:val="0"/>
                <w:sz w:val="20"/>
                <w:szCs w:val="20"/>
              </w:rPr>
            </w:pPr>
            <w:r w:rsidRPr="006860A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C4F674D" w14:textId="77777777" w:rsidR="0089376C" w:rsidRPr="006860A4" w:rsidRDefault="0089376C" w:rsidP="0024351C">
            <w:pPr>
              <w:jc w:val="center"/>
              <w:rPr>
                <w:bCs w:val="0"/>
                <w:sz w:val="20"/>
                <w:szCs w:val="20"/>
              </w:rPr>
            </w:pPr>
            <w:r w:rsidRPr="006860A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D3EBE11" w14:textId="77777777" w:rsidR="006860A4" w:rsidRDefault="006860A4"/>
    <w:tbl>
      <w:tblPr>
        <w:tblW w:w="5002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7670"/>
      </w:tblGrid>
      <w:tr w:rsidR="00144951" w:rsidRPr="006860A4" w14:paraId="7FF8C79A" w14:textId="77777777" w:rsidTr="006860A4">
        <w:trPr>
          <w:trHeight w:val="20"/>
        </w:trPr>
        <w:tc>
          <w:tcPr>
            <w:tcW w:w="1240" w:type="pct"/>
            <w:vMerge w:val="restart"/>
          </w:tcPr>
          <w:p w14:paraId="496CF7D5" w14:textId="77777777" w:rsidR="00BC2529" w:rsidRPr="006860A4" w:rsidRDefault="00BC2529" w:rsidP="006860A4">
            <w:pPr>
              <w:pStyle w:val="afa"/>
            </w:pPr>
            <w:r w:rsidRPr="006860A4">
              <w:t>Трудовые действия</w:t>
            </w:r>
          </w:p>
        </w:tc>
        <w:tc>
          <w:tcPr>
            <w:tcW w:w="3760" w:type="pct"/>
          </w:tcPr>
          <w:p w14:paraId="746C7606" w14:textId="23320D51" w:rsidR="00BC2529" w:rsidRPr="006860A4" w:rsidRDefault="00CA5DA5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отклонений, подлежащих включению в специальные технические условия на проектирование </w:t>
            </w:r>
            <w:r w:rsidR="00D122DE" w:rsidRPr="006860A4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  <w:r w:rsidR="00151571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AB9" w:rsidRPr="006860A4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144951" w:rsidRPr="006860A4" w14:paraId="0E9CCDE3" w14:textId="77777777" w:rsidTr="006860A4">
        <w:trPr>
          <w:trHeight w:val="20"/>
        </w:trPr>
        <w:tc>
          <w:tcPr>
            <w:tcW w:w="1240" w:type="pct"/>
            <w:vMerge/>
          </w:tcPr>
          <w:p w14:paraId="060E4FDE" w14:textId="77777777" w:rsidR="00CA5DA5" w:rsidRPr="006860A4" w:rsidRDefault="00CA5DA5" w:rsidP="006860A4">
            <w:pPr>
              <w:pStyle w:val="afa"/>
            </w:pPr>
          </w:p>
        </w:tc>
        <w:tc>
          <w:tcPr>
            <w:tcW w:w="3760" w:type="pct"/>
          </w:tcPr>
          <w:p w14:paraId="6E1AA0EE" w14:textId="5479C6F9" w:rsidR="00CA5DA5" w:rsidRPr="006860A4" w:rsidRDefault="00CA5DA5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требований к безопасности </w:t>
            </w:r>
            <w:r w:rsidR="00D122DE" w:rsidRPr="006860A4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, отсутствующих или недостаточных в нормативных документах, необходимых для обеспечения безопасной эксплуатации </w:t>
            </w:r>
            <w:r w:rsidR="003E0501" w:rsidRPr="00686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</w:p>
        </w:tc>
      </w:tr>
      <w:tr w:rsidR="00144951" w:rsidRPr="006860A4" w14:paraId="0A0E4D6D" w14:textId="77777777" w:rsidTr="006860A4">
        <w:trPr>
          <w:trHeight w:val="20"/>
        </w:trPr>
        <w:tc>
          <w:tcPr>
            <w:tcW w:w="1240" w:type="pct"/>
            <w:vMerge/>
          </w:tcPr>
          <w:p w14:paraId="30934805" w14:textId="77777777" w:rsidR="00CA5DA5" w:rsidRPr="006860A4" w:rsidRDefault="00CA5DA5" w:rsidP="006860A4">
            <w:pPr>
              <w:pStyle w:val="afa"/>
            </w:pPr>
          </w:p>
        </w:tc>
        <w:tc>
          <w:tcPr>
            <w:tcW w:w="3760" w:type="pct"/>
          </w:tcPr>
          <w:p w14:paraId="1D3EB765" w14:textId="77777777" w:rsidR="00CA5DA5" w:rsidRPr="006860A4" w:rsidRDefault="00BC72F5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мероприятий, компенсирующих отступление от действующих нормативных положений</w:t>
            </w:r>
          </w:p>
        </w:tc>
      </w:tr>
      <w:tr w:rsidR="00144951" w:rsidRPr="006860A4" w14:paraId="7D67BF4C" w14:textId="77777777" w:rsidTr="006860A4">
        <w:trPr>
          <w:trHeight w:val="20"/>
        </w:trPr>
        <w:tc>
          <w:tcPr>
            <w:tcW w:w="1240" w:type="pct"/>
            <w:vMerge/>
          </w:tcPr>
          <w:p w14:paraId="61BCF6C2" w14:textId="77777777" w:rsidR="00CA5DA5" w:rsidRPr="006860A4" w:rsidRDefault="00CA5DA5" w:rsidP="006860A4">
            <w:pPr>
              <w:pStyle w:val="afa"/>
            </w:pPr>
          </w:p>
        </w:tc>
        <w:tc>
          <w:tcPr>
            <w:tcW w:w="3760" w:type="pct"/>
          </w:tcPr>
          <w:p w14:paraId="2953581B" w14:textId="6D0683A7" w:rsidR="00CA5DA5" w:rsidRPr="006860A4" w:rsidRDefault="00BC72F5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и оформление специальных технических условий на проектирование </w:t>
            </w:r>
            <w:r w:rsidR="00D122DE" w:rsidRPr="006860A4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  <w:r w:rsidR="00151571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AB9" w:rsidRPr="006860A4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144951" w:rsidRPr="006860A4" w14:paraId="2E783D98" w14:textId="77777777" w:rsidTr="006860A4">
        <w:trPr>
          <w:trHeight w:val="20"/>
        </w:trPr>
        <w:tc>
          <w:tcPr>
            <w:tcW w:w="1240" w:type="pct"/>
            <w:vMerge w:val="restart"/>
          </w:tcPr>
          <w:p w14:paraId="1022CF5B" w14:textId="77777777" w:rsidR="00CA5DA5" w:rsidRPr="006860A4" w:rsidDel="002A1D54" w:rsidRDefault="00CA5DA5" w:rsidP="006860A4">
            <w:pPr>
              <w:pStyle w:val="afa"/>
            </w:pPr>
            <w:r w:rsidRPr="006860A4" w:rsidDel="002A1D54">
              <w:t>Необходимые умения</w:t>
            </w:r>
          </w:p>
        </w:tc>
        <w:tc>
          <w:tcPr>
            <w:tcW w:w="3760" w:type="pct"/>
          </w:tcPr>
          <w:p w14:paraId="22799C91" w14:textId="4B3D3026" w:rsidR="00CA5DA5" w:rsidRPr="006860A4" w:rsidRDefault="00073C50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отклонения и (</w:t>
            </w:r>
            <w:r w:rsidR="00C016E1" w:rsidRPr="006860A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16E1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недостающие нормативные положения, подлежащие включению в специальные технические условия на проектирование </w:t>
            </w:r>
            <w:r w:rsidR="00D122DE" w:rsidRPr="006860A4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  <w:r w:rsidR="00151571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AB9" w:rsidRPr="006860A4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144951" w:rsidRPr="006860A4" w14:paraId="0D196646" w14:textId="77777777" w:rsidTr="006860A4">
        <w:trPr>
          <w:trHeight w:val="20"/>
        </w:trPr>
        <w:tc>
          <w:tcPr>
            <w:tcW w:w="1240" w:type="pct"/>
            <w:vMerge/>
          </w:tcPr>
          <w:p w14:paraId="55DFBEAB" w14:textId="77777777" w:rsidR="00C016E1" w:rsidRPr="006860A4" w:rsidDel="002A1D54" w:rsidRDefault="00C016E1" w:rsidP="006860A4">
            <w:pPr>
              <w:pStyle w:val="afa"/>
            </w:pPr>
          </w:p>
        </w:tc>
        <w:tc>
          <w:tcPr>
            <w:tcW w:w="3760" w:type="pct"/>
          </w:tcPr>
          <w:p w14:paraId="03A286C8" w14:textId="5E684412" w:rsidR="00C016E1" w:rsidRPr="006860A4" w:rsidRDefault="00C016E1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технические данные для обоснованного принятия решений по назначению указаний и требований к проектированию </w:t>
            </w:r>
            <w:r w:rsidR="00CB2D30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6860A4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151571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AB9" w:rsidRPr="006860A4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144951" w:rsidRPr="006860A4" w14:paraId="5E674F1C" w14:textId="77777777" w:rsidTr="006860A4">
        <w:trPr>
          <w:trHeight w:val="20"/>
        </w:trPr>
        <w:tc>
          <w:tcPr>
            <w:tcW w:w="1240" w:type="pct"/>
            <w:vMerge/>
          </w:tcPr>
          <w:p w14:paraId="22754713" w14:textId="77777777" w:rsidR="00C016E1" w:rsidRPr="006860A4" w:rsidDel="002A1D54" w:rsidRDefault="00C016E1" w:rsidP="006860A4">
            <w:pPr>
              <w:pStyle w:val="afa"/>
            </w:pPr>
          </w:p>
        </w:tc>
        <w:tc>
          <w:tcPr>
            <w:tcW w:w="3760" w:type="pct"/>
          </w:tcPr>
          <w:p w14:paraId="08346DDC" w14:textId="151BF518" w:rsidR="00C016E1" w:rsidRPr="006860A4" w:rsidRDefault="00C016E1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нормативно-технической документации и нормативных правовых актов при оформлении специальных технических условий на проектирование</w:t>
            </w:r>
            <w:r w:rsidR="00D83F7A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30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6860A4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151571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AB9" w:rsidRPr="006860A4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144951" w:rsidRPr="006860A4" w14:paraId="5B540E96" w14:textId="77777777" w:rsidTr="006860A4">
        <w:trPr>
          <w:trHeight w:val="20"/>
        </w:trPr>
        <w:tc>
          <w:tcPr>
            <w:tcW w:w="1240" w:type="pct"/>
            <w:vMerge/>
          </w:tcPr>
          <w:p w14:paraId="3C52DC3C" w14:textId="77777777" w:rsidR="00C016E1" w:rsidRPr="006860A4" w:rsidDel="002A1D54" w:rsidRDefault="00C016E1" w:rsidP="006860A4">
            <w:pPr>
              <w:pStyle w:val="afa"/>
            </w:pPr>
          </w:p>
        </w:tc>
        <w:tc>
          <w:tcPr>
            <w:tcW w:w="3760" w:type="pct"/>
          </w:tcPr>
          <w:p w14:paraId="51D7B553" w14:textId="5DFF5E9E" w:rsidR="00C016E1" w:rsidRPr="006860A4" w:rsidRDefault="00D83F7A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 и способы работы в программных средствах для оформления специальных технических условий на проектирование конструктивных решений </w:t>
            </w:r>
            <w:r w:rsidR="00CB2D30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6860A4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151571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AB9" w:rsidRPr="006860A4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144951" w:rsidRPr="006860A4" w14:paraId="5D10EC4B" w14:textId="77777777" w:rsidTr="006860A4">
        <w:trPr>
          <w:trHeight w:val="20"/>
        </w:trPr>
        <w:tc>
          <w:tcPr>
            <w:tcW w:w="1240" w:type="pct"/>
            <w:vMerge w:val="restart"/>
          </w:tcPr>
          <w:p w14:paraId="42C07DBD" w14:textId="77777777" w:rsidR="00D83F7A" w:rsidRPr="006860A4" w:rsidRDefault="00D83F7A" w:rsidP="006860A4">
            <w:pPr>
              <w:pStyle w:val="afa"/>
            </w:pPr>
            <w:r w:rsidRPr="006860A4" w:rsidDel="002A1D54">
              <w:t>Необходимые знания</w:t>
            </w:r>
          </w:p>
        </w:tc>
        <w:tc>
          <w:tcPr>
            <w:tcW w:w="3760" w:type="pct"/>
          </w:tcPr>
          <w:p w14:paraId="6DA48F0E" w14:textId="5E316D77" w:rsidR="00D83F7A" w:rsidRPr="006860A4" w:rsidRDefault="00D83F7A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  <w:r w:rsidR="00151571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951" w:rsidRPr="006860A4" w14:paraId="11D0829E" w14:textId="77777777" w:rsidTr="006860A4">
        <w:trPr>
          <w:trHeight w:val="20"/>
        </w:trPr>
        <w:tc>
          <w:tcPr>
            <w:tcW w:w="1240" w:type="pct"/>
            <w:vMerge/>
          </w:tcPr>
          <w:p w14:paraId="6D45DBC6" w14:textId="77777777" w:rsidR="00D83F7A" w:rsidRPr="006860A4" w:rsidDel="002A1D54" w:rsidRDefault="00D83F7A" w:rsidP="006860A4">
            <w:pPr>
              <w:pStyle w:val="afa"/>
            </w:pPr>
          </w:p>
        </w:tc>
        <w:tc>
          <w:tcPr>
            <w:tcW w:w="3760" w:type="pct"/>
          </w:tcPr>
          <w:p w14:paraId="2C0D35AA" w14:textId="4A091A1B" w:rsidR="00D83F7A" w:rsidRPr="006860A4" w:rsidRDefault="00D83F7A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нормативно-технической документации и нормативных правовых актов по проектированию</w:t>
            </w:r>
            <w:r w:rsidR="00272B74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30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6860A4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151571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AB9" w:rsidRPr="006860A4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144951" w:rsidRPr="006860A4" w14:paraId="31E779ED" w14:textId="77777777" w:rsidTr="006860A4">
        <w:trPr>
          <w:trHeight w:val="20"/>
        </w:trPr>
        <w:tc>
          <w:tcPr>
            <w:tcW w:w="1240" w:type="pct"/>
            <w:vMerge/>
          </w:tcPr>
          <w:p w14:paraId="072FA24C" w14:textId="77777777" w:rsidR="00D83F7A" w:rsidRPr="006860A4" w:rsidDel="002A1D54" w:rsidRDefault="00D83F7A" w:rsidP="006860A4">
            <w:pPr>
              <w:pStyle w:val="afa"/>
            </w:pPr>
          </w:p>
        </w:tc>
        <w:tc>
          <w:tcPr>
            <w:tcW w:w="3760" w:type="pct"/>
          </w:tcPr>
          <w:p w14:paraId="4971E83E" w14:textId="72B1412E" w:rsidR="00D83F7A" w:rsidRPr="006860A4" w:rsidRDefault="00272B74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Методы расчетов </w:t>
            </w:r>
            <w:r w:rsidR="00CB2D30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6860A4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D54AB9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 (сетей газораспределения и газопотребления)</w:t>
            </w:r>
          </w:p>
        </w:tc>
      </w:tr>
      <w:tr w:rsidR="00144951" w:rsidRPr="006860A4" w14:paraId="1DF6B61F" w14:textId="77777777" w:rsidTr="006860A4">
        <w:trPr>
          <w:trHeight w:val="20"/>
        </w:trPr>
        <w:tc>
          <w:tcPr>
            <w:tcW w:w="1240" w:type="pct"/>
            <w:vMerge/>
          </w:tcPr>
          <w:p w14:paraId="183D460D" w14:textId="77777777" w:rsidR="00D83F7A" w:rsidRPr="006860A4" w:rsidDel="002A1D54" w:rsidRDefault="00D83F7A" w:rsidP="006860A4">
            <w:pPr>
              <w:pStyle w:val="afa"/>
            </w:pPr>
          </w:p>
        </w:tc>
        <w:tc>
          <w:tcPr>
            <w:tcW w:w="3760" w:type="pct"/>
          </w:tcPr>
          <w:p w14:paraId="01B5291C" w14:textId="31539057" w:rsidR="00D83F7A" w:rsidRPr="006860A4" w:rsidRDefault="00272B74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нормативно-технической документации и нормативных правовых актов к определению и оформлению специальных технических условий на проектирование конструктивных решений </w:t>
            </w:r>
            <w:r w:rsidR="00CB2D30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6860A4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151571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AB9" w:rsidRPr="006860A4">
              <w:rPr>
                <w:rFonts w:ascii="Times New Roman" w:hAnsi="Times New Roman" w:cs="Times New Roman"/>
                <w:sz w:val="24"/>
                <w:szCs w:val="24"/>
              </w:rPr>
              <w:t>(сетей газораспределения и газопотребления)</w:t>
            </w:r>
          </w:p>
        </w:tc>
      </w:tr>
      <w:tr w:rsidR="00144951" w:rsidRPr="006860A4" w14:paraId="04E78196" w14:textId="77777777" w:rsidTr="006860A4">
        <w:trPr>
          <w:trHeight w:val="20"/>
        </w:trPr>
        <w:tc>
          <w:tcPr>
            <w:tcW w:w="1240" w:type="pct"/>
            <w:vMerge/>
          </w:tcPr>
          <w:p w14:paraId="1CB5776B" w14:textId="77777777" w:rsidR="00D83F7A" w:rsidRPr="006860A4" w:rsidDel="002A1D54" w:rsidRDefault="00D83F7A" w:rsidP="006860A4">
            <w:pPr>
              <w:pStyle w:val="afa"/>
            </w:pPr>
          </w:p>
        </w:tc>
        <w:tc>
          <w:tcPr>
            <w:tcW w:w="3760" w:type="pct"/>
          </w:tcPr>
          <w:p w14:paraId="78B2F82B" w14:textId="08CA89B9" w:rsidR="00D83F7A" w:rsidRPr="006860A4" w:rsidRDefault="005D0C6D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принципы применения </w:t>
            </w:r>
            <w:r w:rsidR="00CB2D30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дистанционного мониторинга надежности и геодезического позиционирования </w:t>
            </w:r>
            <w:r w:rsidR="00CB2D30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66DC2" w:rsidRPr="006860A4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8C26AA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 (сетей газораспределения и газопотребления)</w:t>
            </w:r>
          </w:p>
        </w:tc>
      </w:tr>
      <w:tr w:rsidR="00144951" w:rsidRPr="006860A4" w14:paraId="52C4B84F" w14:textId="77777777" w:rsidTr="006860A4">
        <w:trPr>
          <w:trHeight w:val="20"/>
        </w:trPr>
        <w:tc>
          <w:tcPr>
            <w:tcW w:w="1240" w:type="pct"/>
            <w:vMerge/>
          </w:tcPr>
          <w:p w14:paraId="406303A0" w14:textId="77777777" w:rsidR="00D83F7A" w:rsidRPr="006860A4" w:rsidDel="002A1D54" w:rsidRDefault="00D83F7A" w:rsidP="006860A4">
            <w:pPr>
              <w:pStyle w:val="afa"/>
            </w:pPr>
          </w:p>
        </w:tc>
        <w:tc>
          <w:tcPr>
            <w:tcW w:w="3760" w:type="pct"/>
          </w:tcPr>
          <w:p w14:paraId="318EEA71" w14:textId="360EFC33" w:rsidR="00D83F7A" w:rsidRPr="006860A4" w:rsidRDefault="00D83F7A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>Правила соблюдения нормативных требований при выпуске проектной и рабочей документации в бумажной и</w:t>
            </w:r>
            <w:r w:rsidR="00D54AB9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форме</w:t>
            </w:r>
          </w:p>
        </w:tc>
      </w:tr>
      <w:tr w:rsidR="00144951" w:rsidRPr="006860A4" w14:paraId="6A859FC4" w14:textId="77777777" w:rsidTr="006860A4">
        <w:trPr>
          <w:trHeight w:val="20"/>
        </w:trPr>
        <w:tc>
          <w:tcPr>
            <w:tcW w:w="1240" w:type="pct"/>
            <w:vMerge/>
          </w:tcPr>
          <w:p w14:paraId="5FDF7E92" w14:textId="77777777" w:rsidR="00551844" w:rsidRPr="006860A4" w:rsidDel="002A1D54" w:rsidRDefault="00551844" w:rsidP="006860A4">
            <w:pPr>
              <w:pStyle w:val="afa"/>
            </w:pPr>
          </w:p>
        </w:tc>
        <w:tc>
          <w:tcPr>
            <w:tcW w:w="3760" w:type="pct"/>
          </w:tcPr>
          <w:p w14:paraId="1C079902" w14:textId="17E7F5C9" w:rsidR="00551844" w:rsidRPr="006860A4" w:rsidRDefault="00551844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и процедуры </w:t>
            </w:r>
            <w:r w:rsidR="00CB2D30"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>менеджмента качества в строительстве</w:t>
            </w:r>
          </w:p>
        </w:tc>
      </w:tr>
      <w:tr w:rsidR="001731BA" w:rsidRPr="006860A4" w14:paraId="5654C6AC" w14:textId="77777777" w:rsidTr="006860A4">
        <w:trPr>
          <w:trHeight w:val="20"/>
        </w:trPr>
        <w:tc>
          <w:tcPr>
            <w:tcW w:w="1240" w:type="pct"/>
            <w:vMerge/>
          </w:tcPr>
          <w:p w14:paraId="1C1B23D6" w14:textId="77777777" w:rsidR="001731BA" w:rsidRPr="006860A4" w:rsidDel="002A1D54" w:rsidRDefault="001731BA" w:rsidP="006860A4">
            <w:pPr>
              <w:pStyle w:val="afa"/>
            </w:pPr>
          </w:p>
        </w:tc>
        <w:tc>
          <w:tcPr>
            <w:tcW w:w="3760" w:type="pct"/>
          </w:tcPr>
          <w:p w14:paraId="583A7985" w14:textId="0FD76A28" w:rsidR="001731BA" w:rsidRPr="006860A4" w:rsidRDefault="001731BA" w:rsidP="00686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выполнению работ </w:t>
            </w:r>
            <w:r w:rsidR="004462FE" w:rsidRPr="006860A4">
              <w:rPr>
                <w:rFonts w:ascii="Times New Roman" w:hAnsi="Times New Roman" w:cs="Times New Roman"/>
                <w:sz w:val="24"/>
                <w:szCs w:val="24"/>
              </w:rPr>
              <w:t>на особо опасных, технически сложных и уникальных объектах</w:t>
            </w:r>
          </w:p>
        </w:tc>
      </w:tr>
      <w:tr w:rsidR="001731BA" w:rsidRPr="006860A4" w14:paraId="023DF236" w14:textId="77777777" w:rsidTr="006860A4">
        <w:trPr>
          <w:trHeight w:val="20"/>
        </w:trPr>
        <w:tc>
          <w:tcPr>
            <w:tcW w:w="1240" w:type="pct"/>
            <w:vMerge/>
          </w:tcPr>
          <w:p w14:paraId="234F0B54" w14:textId="77777777" w:rsidR="001731BA" w:rsidRPr="006860A4" w:rsidDel="002A1D54" w:rsidRDefault="001731BA" w:rsidP="006860A4">
            <w:pPr>
              <w:pStyle w:val="afa"/>
            </w:pPr>
          </w:p>
        </w:tc>
        <w:tc>
          <w:tcPr>
            <w:tcW w:w="3760" w:type="pct"/>
          </w:tcPr>
          <w:p w14:paraId="2A726949" w14:textId="3B1CCF97" w:rsidR="001731BA" w:rsidRPr="006860A4" w:rsidRDefault="004462FE" w:rsidP="00073C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4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1731BA" w:rsidRPr="006860A4" w14:paraId="5A8AC71B" w14:textId="77777777" w:rsidTr="006860A4">
        <w:trPr>
          <w:trHeight w:val="20"/>
        </w:trPr>
        <w:tc>
          <w:tcPr>
            <w:tcW w:w="1240" w:type="pct"/>
          </w:tcPr>
          <w:p w14:paraId="1D81A92F" w14:textId="77777777" w:rsidR="001731BA" w:rsidRPr="006860A4" w:rsidDel="002A1D54" w:rsidRDefault="001731BA" w:rsidP="006860A4">
            <w:pPr>
              <w:pStyle w:val="afa"/>
            </w:pPr>
            <w:r w:rsidRPr="006860A4" w:rsidDel="002A1D54">
              <w:t>Другие характеристики</w:t>
            </w:r>
          </w:p>
        </w:tc>
        <w:tc>
          <w:tcPr>
            <w:tcW w:w="3760" w:type="pct"/>
          </w:tcPr>
          <w:p w14:paraId="12441FF5" w14:textId="77777777" w:rsidR="001731BA" w:rsidRPr="006860A4" w:rsidRDefault="001731BA" w:rsidP="006860A4">
            <w:pPr>
              <w:pStyle w:val="afa"/>
              <w:jc w:val="both"/>
            </w:pPr>
            <w:r w:rsidRPr="006860A4">
              <w:t>-</w:t>
            </w:r>
          </w:p>
        </w:tc>
      </w:tr>
    </w:tbl>
    <w:p w14:paraId="19052D21" w14:textId="77777777" w:rsidR="004A4539" w:rsidRPr="005F7C52" w:rsidRDefault="004A4539" w:rsidP="005F7C52">
      <w:pPr>
        <w:pStyle w:val="afa"/>
      </w:pPr>
    </w:p>
    <w:p w14:paraId="76A1080D" w14:textId="11F581FA" w:rsidR="00407766" w:rsidRDefault="00407766" w:rsidP="005F7C52">
      <w:pPr>
        <w:pStyle w:val="14"/>
        <w:jc w:val="center"/>
      </w:pPr>
      <w:bookmarkStart w:id="14" w:name="_Toc67554858"/>
      <w:r w:rsidRPr="005F7C52">
        <w:t>IV. Сведения об организациях</w:t>
      </w:r>
      <w:r w:rsidR="004C0A30" w:rsidRPr="005F7C52">
        <w:t xml:space="preserve"> </w:t>
      </w:r>
      <w:r w:rsidR="007266AE" w:rsidRPr="005F7C52">
        <w:t xml:space="preserve">– </w:t>
      </w:r>
      <w:r w:rsidRPr="005F7C52">
        <w:t>разработчиках профессионального стандарта</w:t>
      </w:r>
      <w:bookmarkEnd w:id="14"/>
    </w:p>
    <w:p w14:paraId="12880C65" w14:textId="77777777" w:rsidR="00805FC8" w:rsidRPr="005F7C52" w:rsidRDefault="00805FC8" w:rsidP="005F7C52">
      <w:pPr>
        <w:pStyle w:val="14"/>
        <w:jc w:val="center"/>
      </w:pPr>
    </w:p>
    <w:p w14:paraId="1ABEDC5A" w14:textId="6E8B0CD5" w:rsidR="00407766" w:rsidRDefault="007266AE" w:rsidP="005F7C52">
      <w:pPr>
        <w:pStyle w:val="22"/>
        <w:spacing w:before="0" w:after="0"/>
      </w:pPr>
      <w:r w:rsidRPr="005F7C52">
        <w:t>4.1.</w:t>
      </w:r>
      <w:r w:rsidR="00805FC8">
        <w:t xml:space="preserve"> </w:t>
      </w:r>
      <w:r w:rsidRPr="005F7C52">
        <w:t>Ответственная организация-</w:t>
      </w:r>
      <w:r w:rsidR="00407766" w:rsidRPr="005F7C52">
        <w:t>разработчик</w:t>
      </w:r>
    </w:p>
    <w:p w14:paraId="086D841D" w14:textId="77777777" w:rsidR="00805FC8" w:rsidRPr="005F7C52" w:rsidRDefault="00805FC8" w:rsidP="005F7C52">
      <w:pPr>
        <w:pStyle w:val="22"/>
        <w:spacing w:before="0" w:after="0"/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195"/>
      </w:tblGrid>
      <w:tr w:rsidR="00AA0065" w:rsidRPr="005F7C52" w14:paraId="6462059E" w14:textId="77777777" w:rsidTr="00805FC8">
        <w:trPr>
          <w:trHeight w:val="20"/>
        </w:trPr>
        <w:tc>
          <w:tcPr>
            <w:tcW w:w="5000" w:type="pct"/>
          </w:tcPr>
          <w:p w14:paraId="27182577" w14:textId="2F700056" w:rsidR="00407766" w:rsidRPr="005F7C52" w:rsidRDefault="00F6497A" w:rsidP="00805FC8">
            <w:pPr>
              <w:rPr>
                <w:bCs w:val="0"/>
              </w:rPr>
            </w:pPr>
            <w:r w:rsidRPr="005F7C52">
              <w:t>Совет по профессиональным квалификациям в области инженерных изысканий, градостроительства, архитектурно-строительного проектирования, город Москва</w:t>
            </w:r>
          </w:p>
        </w:tc>
      </w:tr>
      <w:tr w:rsidR="00805FC8" w:rsidRPr="005F7C52" w14:paraId="2FC15460" w14:textId="77777777" w:rsidTr="00805FC8">
        <w:trPr>
          <w:trHeight w:val="20"/>
        </w:trPr>
        <w:tc>
          <w:tcPr>
            <w:tcW w:w="5000" w:type="pct"/>
          </w:tcPr>
          <w:p w14:paraId="50E3019A" w14:textId="2C8C9288" w:rsidR="00805FC8" w:rsidRPr="005F7C52" w:rsidRDefault="00805FC8" w:rsidP="0080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7C52">
              <w:rPr>
                <w:rFonts w:ascii="Times New Roman" w:hAnsi="Times New Roman" w:cs="Times New Roman"/>
                <w:sz w:val="24"/>
                <w:szCs w:val="24"/>
              </w:rPr>
              <w:t>Посохин Михаил Михайлович</w:t>
            </w:r>
          </w:p>
        </w:tc>
      </w:tr>
    </w:tbl>
    <w:p w14:paraId="036B3F92" w14:textId="77777777" w:rsidR="00805FC8" w:rsidRDefault="00805FC8" w:rsidP="005F7C52">
      <w:pPr>
        <w:pStyle w:val="22"/>
        <w:spacing w:before="0" w:after="0"/>
      </w:pPr>
    </w:p>
    <w:p w14:paraId="26CEC224" w14:textId="44727CAF" w:rsidR="004A4539" w:rsidRDefault="004A4539" w:rsidP="005F7C52">
      <w:pPr>
        <w:pStyle w:val="22"/>
        <w:spacing w:before="0" w:after="0"/>
      </w:pPr>
      <w:r w:rsidRPr="005F7C52">
        <w:t>4.2.</w:t>
      </w:r>
      <w:r w:rsidR="00805FC8">
        <w:t xml:space="preserve"> </w:t>
      </w:r>
      <w:r w:rsidRPr="005F7C52">
        <w:t>Наименования организаций-разработчиков</w:t>
      </w:r>
    </w:p>
    <w:p w14:paraId="77262BB3" w14:textId="77777777" w:rsidR="00805FC8" w:rsidRPr="005F7C52" w:rsidRDefault="00805FC8" w:rsidP="005F7C52">
      <w:pPr>
        <w:pStyle w:val="22"/>
        <w:spacing w:before="0" w:after="0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24"/>
        <w:gridCol w:w="9571"/>
      </w:tblGrid>
      <w:tr w:rsidR="0084169C" w:rsidRPr="005F7C52" w14:paraId="50053465" w14:textId="77777777" w:rsidTr="0084169C">
        <w:trPr>
          <w:trHeight w:val="20"/>
        </w:trPr>
        <w:tc>
          <w:tcPr>
            <w:tcW w:w="306" w:type="pct"/>
          </w:tcPr>
          <w:p w14:paraId="478B460B" w14:textId="77777777" w:rsidR="0084169C" w:rsidRPr="005F7C52" w:rsidRDefault="0084169C" w:rsidP="0084169C">
            <w:pPr>
              <w:numPr>
                <w:ilvl w:val="0"/>
                <w:numId w:val="14"/>
              </w:numPr>
            </w:pPr>
          </w:p>
        </w:tc>
        <w:tc>
          <w:tcPr>
            <w:tcW w:w="4694" w:type="pct"/>
          </w:tcPr>
          <w:p w14:paraId="52E7E79D" w14:textId="7A61A063" w:rsidR="0084169C" w:rsidRPr="005F7C52" w:rsidRDefault="0084169C" w:rsidP="00841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0C0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F20C0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F20C0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F20C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20C0">
              <w:rPr>
                <w:rFonts w:ascii="Times New Roman" w:hAnsi="Times New Roman" w:cs="Times New Roman"/>
                <w:sz w:val="24"/>
                <w:szCs w:val="24"/>
              </w:rPr>
              <w:t xml:space="preserve"> – общероссийско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F20C0">
              <w:rPr>
                <w:rFonts w:ascii="Times New Roman" w:hAnsi="Times New Roman" w:cs="Times New Roman"/>
                <w:sz w:val="24"/>
                <w:szCs w:val="24"/>
              </w:rPr>
              <w:t xml:space="preserve"> межотраслево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F20C0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20C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документации», город Москва</w:t>
            </w:r>
          </w:p>
        </w:tc>
      </w:tr>
      <w:tr w:rsidR="0084169C" w:rsidRPr="005F7C52" w14:paraId="34A5BD70" w14:textId="77777777" w:rsidTr="0084169C">
        <w:trPr>
          <w:trHeight w:val="20"/>
        </w:trPr>
        <w:tc>
          <w:tcPr>
            <w:tcW w:w="306" w:type="pct"/>
          </w:tcPr>
          <w:p w14:paraId="72B7ED1E" w14:textId="77777777" w:rsidR="0084169C" w:rsidRPr="005F7C52" w:rsidRDefault="0084169C" w:rsidP="0084169C">
            <w:pPr>
              <w:numPr>
                <w:ilvl w:val="0"/>
                <w:numId w:val="14"/>
              </w:numPr>
            </w:pPr>
          </w:p>
        </w:tc>
        <w:tc>
          <w:tcPr>
            <w:tcW w:w="4694" w:type="pct"/>
          </w:tcPr>
          <w:p w14:paraId="07891C6B" w14:textId="0E52EA42" w:rsidR="0084169C" w:rsidRPr="005F7C52" w:rsidRDefault="0084169C" w:rsidP="00841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0C0">
              <w:rPr>
                <w:rFonts w:ascii="Times New Roman" w:hAnsi="Times New Roman" w:cs="Times New Roman"/>
                <w:sz w:val="24"/>
                <w:szCs w:val="24"/>
              </w:rPr>
              <w:t>НО «АСПМ», город Москва</w:t>
            </w:r>
          </w:p>
        </w:tc>
      </w:tr>
      <w:tr w:rsidR="0084169C" w:rsidRPr="005F7C52" w14:paraId="489F3B99" w14:textId="77777777" w:rsidTr="0084169C">
        <w:trPr>
          <w:trHeight w:val="20"/>
        </w:trPr>
        <w:tc>
          <w:tcPr>
            <w:tcW w:w="306" w:type="pct"/>
          </w:tcPr>
          <w:p w14:paraId="55614010" w14:textId="77777777" w:rsidR="0084169C" w:rsidRPr="005F7C52" w:rsidRDefault="0084169C" w:rsidP="0084169C">
            <w:pPr>
              <w:numPr>
                <w:ilvl w:val="0"/>
                <w:numId w:val="14"/>
              </w:numPr>
            </w:pPr>
          </w:p>
        </w:tc>
        <w:tc>
          <w:tcPr>
            <w:tcW w:w="4694" w:type="pct"/>
          </w:tcPr>
          <w:p w14:paraId="3F35E1FB" w14:textId="1DF195DC" w:rsidR="0084169C" w:rsidRPr="005F7C52" w:rsidRDefault="0084169C" w:rsidP="00841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0C0">
              <w:rPr>
                <w:rFonts w:ascii="Times New Roman" w:hAnsi="Times New Roman" w:cs="Times New Roman"/>
                <w:sz w:val="24"/>
                <w:szCs w:val="24"/>
              </w:rPr>
              <w:t>ООО «Центр исследований», город Москва</w:t>
            </w:r>
          </w:p>
        </w:tc>
      </w:tr>
      <w:tr w:rsidR="0084169C" w:rsidRPr="005F7C52" w14:paraId="338A084D" w14:textId="77777777" w:rsidTr="0084169C">
        <w:trPr>
          <w:trHeight w:val="20"/>
        </w:trPr>
        <w:tc>
          <w:tcPr>
            <w:tcW w:w="306" w:type="pct"/>
          </w:tcPr>
          <w:p w14:paraId="1FBE3E37" w14:textId="77777777" w:rsidR="0084169C" w:rsidRPr="005F7C52" w:rsidRDefault="0084169C" w:rsidP="0084169C">
            <w:pPr>
              <w:numPr>
                <w:ilvl w:val="0"/>
                <w:numId w:val="14"/>
              </w:numPr>
            </w:pPr>
          </w:p>
        </w:tc>
        <w:tc>
          <w:tcPr>
            <w:tcW w:w="4694" w:type="pct"/>
          </w:tcPr>
          <w:p w14:paraId="4101C127" w14:textId="612E71CF" w:rsidR="0084169C" w:rsidRPr="005F7C52" w:rsidRDefault="0084169C" w:rsidP="00073C50">
            <w:pPr>
              <w:pStyle w:val="ConsPlusNormal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 w:rsidRPr="009F2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«ВНИИ труда»</w:t>
            </w:r>
            <w:r w:rsidRPr="009F2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C50">
              <w:rPr>
                <w:rFonts w:ascii="Times New Roman" w:hAnsi="Times New Roman" w:cs="Times New Roman"/>
                <w:sz w:val="24"/>
                <w:szCs w:val="24"/>
              </w:rPr>
              <w:t>Минтруда России</w:t>
            </w:r>
            <w:r w:rsidRPr="009F20C0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14:paraId="2923ADF8" w14:textId="35F8588A" w:rsidR="00407766" w:rsidRPr="005F7C52" w:rsidRDefault="00407766" w:rsidP="005F7C52">
      <w:pPr>
        <w:pStyle w:val="afa"/>
      </w:pPr>
    </w:p>
    <w:sectPr w:rsidR="00407766" w:rsidRPr="005F7C52" w:rsidSect="00F04B36">
      <w:headerReference w:type="default" r:id="rId30"/>
      <w:footerReference w:type="default" r:id="rId31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169C5" w14:textId="77777777" w:rsidR="0024351C" w:rsidRDefault="0024351C" w:rsidP="00407766">
      <w:r>
        <w:separator/>
      </w:r>
    </w:p>
  </w:endnote>
  <w:endnote w:type="continuationSeparator" w:id="0">
    <w:p w14:paraId="358161A9" w14:textId="77777777" w:rsidR="0024351C" w:rsidRDefault="0024351C" w:rsidP="00407766">
      <w:r>
        <w:continuationSeparator/>
      </w:r>
    </w:p>
  </w:endnote>
  <w:endnote w:id="1">
    <w:p w14:paraId="2253026E" w14:textId="62D1E130" w:rsidR="0024351C" w:rsidRPr="00AB315B" w:rsidRDefault="0024351C" w:rsidP="00AB315B">
      <w:pPr>
        <w:pStyle w:val="ab"/>
        <w:jc w:val="both"/>
        <w:rPr>
          <w:sz w:val="20"/>
          <w:szCs w:val="20"/>
        </w:rPr>
      </w:pPr>
      <w:r w:rsidRPr="00AB315B">
        <w:rPr>
          <w:rStyle w:val="ad"/>
          <w:sz w:val="20"/>
          <w:szCs w:val="20"/>
        </w:rPr>
        <w:endnoteRef/>
      </w:r>
      <w:r w:rsidRPr="00AB315B">
        <w:rPr>
          <w:sz w:val="20"/>
          <w:szCs w:val="20"/>
        </w:rPr>
        <w:t xml:space="preserve"> Общероссийский классификатор занятий.</w:t>
      </w:r>
    </w:p>
  </w:endnote>
  <w:endnote w:id="2">
    <w:p w14:paraId="43AC32B6" w14:textId="3D2BB490" w:rsidR="0024351C" w:rsidRPr="00AB315B" w:rsidRDefault="0024351C" w:rsidP="00AB315B">
      <w:pPr>
        <w:pStyle w:val="ab"/>
        <w:jc w:val="both"/>
        <w:rPr>
          <w:sz w:val="20"/>
          <w:szCs w:val="20"/>
        </w:rPr>
      </w:pPr>
      <w:r w:rsidRPr="00AB315B">
        <w:rPr>
          <w:rStyle w:val="ad"/>
          <w:sz w:val="20"/>
          <w:szCs w:val="20"/>
        </w:rPr>
        <w:endnoteRef/>
      </w:r>
      <w:r w:rsidRPr="00AB315B">
        <w:rPr>
          <w:sz w:val="20"/>
          <w:szCs w:val="20"/>
        </w:rPr>
        <w:t xml:space="preserve"> </w:t>
      </w:r>
      <w:bookmarkStart w:id="3" w:name="_Hlk64734834"/>
      <w:r w:rsidRPr="00AB315B">
        <w:rPr>
          <w:sz w:val="20"/>
          <w:szCs w:val="20"/>
        </w:rPr>
        <w:t>Общероссийский классификатор видов экономической деятельности</w:t>
      </w:r>
      <w:bookmarkEnd w:id="3"/>
      <w:r w:rsidRPr="00AB315B">
        <w:rPr>
          <w:sz w:val="20"/>
          <w:szCs w:val="20"/>
        </w:rPr>
        <w:t>.</w:t>
      </w:r>
    </w:p>
  </w:endnote>
  <w:endnote w:id="3">
    <w:p w14:paraId="729F8489" w14:textId="605EF99C" w:rsidR="0024351C" w:rsidRPr="00AB315B" w:rsidRDefault="0024351C" w:rsidP="00AB315B">
      <w:pPr>
        <w:jc w:val="both"/>
        <w:rPr>
          <w:sz w:val="20"/>
          <w:szCs w:val="20"/>
        </w:rPr>
      </w:pPr>
      <w:r w:rsidRPr="00AB315B">
        <w:rPr>
          <w:rStyle w:val="ad"/>
          <w:sz w:val="20"/>
          <w:szCs w:val="20"/>
        </w:rPr>
        <w:endnoteRef/>
      </w:r>
      <w:r w:rsidRPr="00AB315B">
        <w:rPr>
          <w:sz w:val="20"/>
          <w:szCs w:val="20"/>
        </w:rPr>
        <w:t xml:space="preserve"> </w:t>
      </w:r>
      <w:bookmarkStart w:id="7" w:name="_Hlk35343484"/>
      <w:r w:rsidRPr="00AB315B">
        <w:rPr>
          <w:sz w:val="20"/>
          <w:szCs w:val="20"/>
        </w:rPr>
        <w:t>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4209),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44767).</w:t>
      </w:r>
      <w:bookmarkEnd w:id="7"/>
    </w:p>
  </w:endnote>
  <w:endnote w:id="4">
    <w:p w14:paraId="6C60D8AF" w14:textId="04C0B2E0" w:rsidR="0024351C" w:rsidRPr="00AB315B" w:rsidRDefault="0024351C" w:rsidP="00AB315B">
      <w:pPr>
        <w:pStyle w:val="ab"/>
        <w:jc w:val="both"/>
        <w:rPr>
          <w:sz w:val="20"/>
          <w:szCs w:val="20"/>
        </w:rPr>
      </w:pPr>
      <w:r w:rsidRPr="00AB315B">
        <w:rPr>
          <w:rStyle w:val="ad"/>
          <w:sz w:val="20"/>
          <w:szCs w:val="20"/>
        </w:rPr>
        <w:endnoteRef/>
      </w:r>
      <w:r w:rsidRPr="00AB315B">
        <w:rPr>
          <w:sz w:val="20"/>
          <w:szCs w:val="20"/>
        </w:rPr>
        <w:t xml:space="preserve"> Приказ Ростехнадзора от 15 декабря 2020 г. № 536 «Об утверждении федеральных норм и правил в обл</w:t>
      </w:r>
      <w:r>
        <w:rPr>
          <w:sz w:val="20"/>
          <w:szCs w:val="20"/>
        </w:rPr>
        <w:t>асти промышленной безопасности «</w:t>
      </w:r>
      <w:r w:rsidRPr="00AB315B">
        <w:rPr>
          <w:sz w:val="20"/>
          <w:szCs w:val="20"/>
        </w:rPr>
        <w:t>Правила промышленной безопасности при использовании оборудования, работающего под избыточным давлением» (зарегистрирован Минюстом России 31 декабря 2020 г., регистрационный № 61998).</w:t>
      </w:r>
    </w:p>
  </w:endnote>
  <w:endnote w:id="5">
    <w:p w14:paraId="4BBB2624" w14:textId="40DBE108" w:rsidR="0024351C" w:rsidRPr="00AB315B" w:rsidRDefault="0024351C" w:rsidP="00AB315B">
      <w:pPr>
        <w:pStyle w:val="ab"/>
        <w:jc w:val="both"/>
        <w:rPr>
          <w:sz w:val="20"/>
          <w:szCs w:val="20"/>
        </w:rPr>
      </w:pPr>
      <w:r w:rsidRPr="00AB315B">
        <w:rPr>
          <w:rStyle w:val="ad"/>
          <w:sz w:val="20"/>
          <w:szCs w:val="20"/>
        </w:rPr>
        <w:endnoteRef/>
      </w:r>
      <w:r w:rsidRPr="00AB315B">
        <w:rPr>
          <w:sz w:val="20"/>
          <w:szCs w:val="20"/>
        </w:rPr>
        <w:t xml:space="preserve"> </w:t>
      </w:r>
      <w:bookmarkStart w:id="8" w:name="_Hlk66459345"/>
      <w:r w:rsidRPr="00AB315B">
        <w:rPr>
          <w:sz w:val="20"/>
          <w:szCs w:val="20"/>
        </w:rPr>
        <w:t>Единый квалификационный справочник должностей руководителей, специалистов и служащих</w:t>
      </w:r>
      <w:bookmarkEnd w:id="8"/>
      <w:r w:rsidRPr="00AB315B">
        <w:rPr>
          <w:sz w:val="20"/>
          <w:szCs w:val="20"/>
        </w:rPr>
        <w:t>.</w:t>
      </w:r>
    </w:p>
  </w:endnote>
  <w:endnote w:id="6">
    <w:p w14:paraId="413635A1" w14:textId="5CC89E4C" w:rsidR="0024351C" w:rsidRPr="00AB315B" w:rsidRDefault="0024351C" w:rsidP="00AB315B">
      <w:pPr>
        <w:pStyle w:val="ab"/>
        <w:jc w:val="both"/>
        <w:rPr>
          <w:sz w:val="20"/>
          <w:szCs w:val="20"/>
        </w:rPr>
      </w:pPr>
      <w:r w:rsidRPr="00AB315B">
        <w:rPr>
          <w:rStyle w:val="ad"/>
          <w:sz w:val="20"/>
          <w:szCs w:val="20"/>
        </w:rPr>
        <w:endnoteRef/>
      </w:r>
      <w:r w:rsidRPr="00AB315B">
        <w:rPr>
          <w:sz w:val="20"/>
          <w:szCs w:val="20"/>
        </w:rPr>
        <w:t xml:space="preserve"> </w:t>
      </w:r>
      <w:bookmarkStart w:id="9" w:name="_Hlk61608223"/>
      <w:r w:rsidRPr="00AB315B">
        <w:rPr>
          <w:sz w:val="20"/>
          <w:szCs w:val="20"/>
        </w:rPr>
        <w:t>Общероссийский классификатор профессий рабочих, должностей служащих и тарифных разрядов</w:t>
      </w:r>
      <w:bookmarkEnd w:id="9"/>
      <w:r w:rsidRPr="00AB315B">
        <w:rPr>
          <w:sz w:val="20"/>
          <w:szCs w:val="20"/>
        </w:rPr>
        <w:t>.</w:t>
      </w:r>
    </w:p>
  </w:endnote>
  <w:endnote w:id="7">
    <w:p w14:paraId="3480421E" w14:textId="49003BE6" w:rsidR="0024351C" w:rsidRDefault="0024351C" w:rsidP="00AB315B">
      <w:pPr>
        <w:pStyle w:val="ab"/>
        <w:jc w:val="both"/>
      </w:pPr>
      <w:r w:rsidRPr="00AB315B">
        <w:rPr>
          <w:rStyle w:val="ad"/>
          <w:sz w:val="20"/>
          <w:szCs w:val="20"/>
        </w:rPr>
        <w:endnoteRef/>
      </w:r>
      <w:r w:rsidRPr="00AB315B">
        <w:rPr>
          <w:sz w:val="20"/>
          <w:szCs w:val="20"/>
        </w:rPr>
        <w:t xml:space="preserve"> </w:t>
      </w:r>
      <w:bookmarkStart w:id="10" w:name="_Hlk37860065"/>
      <w:r w:rsidRPr="00AB315B">
        <w:rPr>
          <w:sz w:val="20"/>
          <w:szCs w:val="20"/>
        </w:rPr>
        <w:t>Общероссийский классификатор специальностей по образованию</w:t>
      </w:r>
      <w:bookmarkEnd w:id="10"/>
      <w:r w:rsidRPr="00AB315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5A032" w14:textId="77777777" w:rsidR="0024351C" w:rsidRDefault="0024351C" w:rsidP="001F3B2E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62F8CC3" w14:textId="77777777" w:rsidR="0024351C" w:rsidRDefault="0024351C" w:rsidP="001F3B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21660" w14:textId="4FFAD768" w:rsidR="0024351C" w:rsidRDefault="0024351C" w:rsidP="001F3B2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EFE7BA" wp14:editId="49D6C971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766C4" w14:textId="22E638FF" w:rsidR="0024351C" w:rsidRPr="000D3602" w:rsidRDefault="0024351C" w:rsidP="001F3B2E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64E6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FE7BA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47.85pt;margin-top:326.6pt;width:22.1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" stroked="f">
              <v:textbox style="layout-flow:vertical" inset="0,0,0,0">
                <w:txbxContent>
                  <w:p w14:paraId="3A9766C4" w14:textId="22E638FF" w:rsidR="0024351C" w:rsidRPr="000D3602" w:rsidRDefault="0024351C" w:rsidP="001F3B2E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64E6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F7B21" w14:textId="77777777" w:rsidR="0024351C" w:rsidRDefault="0024351C" w:rsidP="001F3B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4655A" w14:textId="77777777" w:rsidR="0024351C" w:rsidRDefault="0024351C" w:rsidP="001F3B2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48575" w14:textId="77777777" w:rsidR="0024351C" w:rsidRDefault="0024351C" w:rsidP="001F3B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E43AB" w14:textId="77777777" w:rsidR="0024351C" w:rsidRDefault="0024351C" w:rsidP="00407766">
      <w:r>
        <w:separator/>
      </w:r>
    </w:p>
  </w:footnote>
  <w:footnote w:type="continuationSeparator" w:id="0">
    <w:p w14:paraId="4585A4A8" w14:textId="77777777" w:rsidR="0024351C" w:rsidRDefault="0024351C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0E21C" w14:textId="77777777" w:rsidR="0024351C" w:rsidRDefault="0024351C" w:rsidP="001F3B2E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F5F183A" w14:textId="77777777" w:rsidR="0024351C" w:rsidRDefault="0024351C" w:rsidP="001F3B2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A8058" w14:textId="126136C4" w:rsidR="0024351C" w:rsidRPr="00D44662" w:rsidRDefault="0024351C" w:rsidP="001F3B2E">
    <w:pPr>
      <w:pStyle w:val="af"/>
      <w:rPr>
        <w:sz w:val="20"/>
      </w:rPr>
    </w:pPr>
    <w:r w:rsidRPr="00D44662">
      <w:rPr>
        <w:sz w:val="20"/>
      </w:rPr>
      <w:fldChar w:fldCharType="begin"/>
    </w:r>
    <w:r w:rsidRPr="00D44662">
      <w:rPr>
        <w:sz w:val="20"/>
      </w:rPr>
      <w:instrText xml:space="preserve"> PAGE   \* MERGEFORMAT </w:instrText>
    </w:r>
    <w:r w:rsidRPr="00D44662">
      <w:rPr>
        <w:sz w:val="20"/>
      </w:rPr>
      <w:fldChar w:fldCharType="separate"/>
    </w:r>
    <w:r>
      <w:rPr>
        <w:noProof/>
        <w:sz w:val="20"/>
      </w:rPr>
      <w:t>2</w:t>
    </w:r>
    <w:r w:rsidRPr="00D44662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6B7BB" w14:textId="11CA43DC" w:rsidR="0024351C" w:rsidRPr="00CB3B4A" w:rsidRDefault="0024351C">
    <w:pPr>
      <w:pStyle w:val="af"/>
      <w:rPr>
        <w:sz w:val="20"/>
        <w:szCs w:val="20"/>
      </w:rPr>
    </w:pPr>
    <w:r w:rsidRPr="00CB3B4A">
      <w:rPr>
        <w:sz w:val="20"/>
        <w:szCs w:val="20"/>
      </w:rPr>
      <w:fldChar w:fldCharType="begin"/>
    </w:r>
    <w:r w:rsidRPr="00CB3B4A">
      <w:rPr>
        <w:sz w:val="20"/>
        <w:szCs w:val="20"/>
      </w:rPr>
      <w:instrText xml:space="preserve"> PAGE   \* MERGEFORMAT </w:instrText>
    </w:r>
    <w:r w:rsidRPr="00CB3B4A">
      <w:rPr>
        <w:sz w:val="20"/>
        <w:szCs w:val="20"/>
      </w:rPr>
      <w:fldChar w:fldCharType="separate"/>
    </w:r>
    <w:r w:rsidR="00E64E65">
      <w:rPr>
        <w:noProof/>
        <w:sz w:val="20"/>
        <w:szCs w:val="20"/>
      </w:rPr>
      <w:t>3</w:t>
    </w:r>
    <w:r w:rsidRPr="00CB3B4A">
      <w:rPr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97ACC" w14:textId="51070FD7" w:rsidR="0024351C" w:rsidRPr="00CB3B4A" w:rsidRDefault="0024351C">
    <w:pPr>
      <w:pStyle w:val="af"/>
      <w:rPr>
        <w:sz w:val="20"/>
        <w:szCs w:val="20"/>
      </w:rPr>
    </w:pPr>
    <w:r w:rsidRPr="00CB3B4A">
      <w:rPr>
        <w:sz w:val="20"/>
        <w:szCs w:val="20"/>
      </w:rPr>
      <w:fldChar w:fldCharType="begin"/>
    </w:r>
    <w:r w:rsidRPr="00CB3B4A">
      <w:rPr>
        <w:sz w:val="20"/>
        <w:szCs w:val="20"/>
      </w:rPr>
      <w:instrText xml:space="preserve"> PAGE   \* MERGEFORMAT </w:instrText>
    </w:r>
    <w:r w:rsidRPr="00CB3B4A">
      <w:rPr>
        <w:sz w:val="20"/>
        <w:szCs w:val="20"/>
      </w:rPr>
      <w:fldChar w:fldCharType="separate"/>
    </w:r>
    <w:r w:rsidR="00E64E65">
      <w:rPr>
        <w:noProof/>
        <w:sz w:val="20"/>
        <w:szCs w:val="20"/>
      </w:rPr>
      <w:t>2</w:t>
    </w:r>
    <w:r w:rsidRPr="00CB3B4A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3C471" w14:textId="59A38599" w:rsidR="0024351C" w:rsidRPr="00554F81" w:rsidRDefault="0024351C" w:rsidP="001F3B2E">
    <w:pPr>
      <w:pStyle w:val="af"/>
      <w:rPr>
        <w:sz w:val="20"/>
      </w:rPr>
    </w:pPr>
    <w:r w:rsidRPr="00554F81">
      <w:rPr>
        <w:sz w:val="20"/>
      </w:rPr>
      <w:fldChar w:fldCharType="begin"/>
    </w:r>
    <w:r w:rsidRPr="00554F81">
      <w:rPr>
        <w:sz w:val="20"/>
      </w:rPr>
      <w:instrText xml:space="preserve"> PAGE   \* MERGEFORMAT </w:instrText>
    </w:r>
    <w:r w:rsidRPr="00554F81">
      <w:rPr>
        <w:sz w:val="20"/>
      </w:rPr>
      <w:fldChar w:fldCharType="separate"/>
    </w:r>
    <w:r w:rsidR="00E64E65">
      <w:rPr>
        <w:noProof/>
        <w:sz w:val="20"/>
      </w:rPr>
      <w:t>21</w:t>
    </w:r>
    <w:r w:rsidRPr="00554F81">
      <w:rPr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4E727D"/>
    <w:multiLevelType w:val="hybridMultilevel"/>
    <w:tmpl w:val="143A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18"/>
  </w:num>
  <w:num w:numId="5">
    <w:abstractNumId w:val="21"/>
  </w:num>
  <w:num w:numId="6">
    <w:abstractNumId w:val="13"/>
  </w:num>
  <w:num w:numId="7">
    <w:abstractNumId w:val="32"/>
  </w:num>
  <w:num w:numId="8">
    <w:abstractNumId w:val="23"/>
  </w:num>
  <w:num w:numId="9">
    <w:abstractNumId w:val="22"/>
  </w:num>
  <w:num w:numId="10">
    <w:abstractNumId w:val="8"/>
  </w:num>
  <w:num w:numId="11">
    <w:abstractNumId w:val="27"/>
  </w:num>
  <w:num w:numId="12">
    <w:abstractNumId w:val="24"/>
  </w:num>
  <w:num w:numId="13">
    <w:abstractNumId w:val="12"/>
  </w:num>
  <w:num w:numId="14">
    <w:abstractNumId w:val="27"/>
  </w:num>
  <w:num w:numId="15">
    <w:abstractNumId w:val="34"/>
  </w:num>
  <w:num w:numId="16">
    <w:abstractNumId w:val="28"/>
  </w:num>
  <w:num w:numId="17">
    <w:abstractNumId w:val="17"/>
  </w:num>
  <w:num w:numId="18">
    <w:abstractNumId w:val="29"/>
  </w:num>
  <w:num w:numId="19">
    <w:abstractNumId w:val="25"/>
  </w:num>
  <w:num w:numId="20">
    <w:abstractNumId w:val="20"/>
  </w:num>
  <w:num w:numId="21">
    <w:abstractNumId w:val="3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10"/>
  </w:num>
  <w:num w:numId="33">
    <w:abstractNumId w:val="14"/>
  </w:num>
  <w:num w:numId="34">
    <w:abstractNumId w:val="15"/>
  </w:num>
  <w:num w:numId="35">
    <w:abstractNumId w:val="3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66"/>
    <w:rsid w:val="00002B44"/>
    <w:rsid w:val="00003EF7"/>
    <w:rsid w:val="00007ACA"/>
    <w:rsid w:val="00007F5A"/>
    <w:rsid w:val="00012299"/>
    <w:rsid w:val="00014AB5"/>
    <w:rsid w:val="0001542F"/>
    <w:rsid w:val="0001605C"/>
    <w:rsid w:val="00016A23"/>
    <w:rsid w:val="0001734E"/>
    <w:rsid w:val="00020D3B"/>
    <w:rsid w:val="00020E2E"/>
    <w:rsid w:val="00022691"/>
    <w:rsid w:val="000262AA"/>
    <w:rsid w:val="00027902"/>
    <w:rsid w:val="00031240"/>
    <w:rsid w:val="00031FB1"/>
    <w:rsid w:val="00032E27"/>
    <w:rsid w:val="00036238"/>
    <w:rsid w:val="0003644D"/>
    <w:rsid w:val="00036FFE"/>
    <w:rsid w:val="0003742E"/>
    <w:rsid w:val="00037E38"/>
    <w:rsid w:val="00040C86"/>
    <w:rsid w:val="00046281"/>
    <w:rsid w:val="00046576"/>
    <w:rsid w:val="000470C7"/>
    <w:rsid w:val="000521E0"/>
    <w:rsid w:val="000529EB"/>
    <w:rsid w:val="000542F1"/>
    <w:rsid w:val="000603D0"/>
    <w:rsid w:val="00060498"/>
    <w:rsid w:val="000604E1"/>
    <w:rsid w:val="00064372"/>
    <w:rsid w:val="0006475C"/>
    <w:rsid w:val="0006663F"/>
    <w:rsid w:val="000674F4"/>
    <w:rsid w:val="00070988"/>
    <w:rsid w:val="000714DB"/>
    <w:rsid w:val="00073C50"/>
    <w:rsid w:val="00076E4A"/>
    <w:rsid w:val="00076E5B"/>
    <w:rsid w:val="0008169F"/>
    <w:rsid w:val="00082B45"/>
    <w:rsid w:val="000854BF"/>
    <w:rsid w:val="000856F1"/>
    <w:rsid w:val="00085E42"/>
    <w:rsid w:val="00095B21"/>
    <w:rsid w:val="00095FE0"/>
    <w:rsid w:val="000968B1"/>
    <w:rsid w:val="000977B0"/>
    <w:rsid w:val="000A0221"/>
    <w:rsid w:val="000A3892"/>
    <w:rsid w:val="000A4110"/>
    <w:rsid w:val="000A45C2"/>
    <w:rsid w:val="000A58EA"/>
    <w:rsid w:val="000B1F14"/>
    <w:rsid w:val="000B42E2"/>
    <w:rsid w:val="000B4980"/>
    <w:rsid w:val="000B5EE1"/>
    <w:rsid w:val="000B67D0"/>
    <w:rsid w:val="000C087C"/>
    <w:rsid w:val="000C1A60"/>
    <w:rsid w:val="000C246C"/>
    <w:rsid w:val="000C3C62"/>
    <w:rsid w:val="000C52EF"/>
    <w:rsid w:val="000C6C97"/>
    <w:rsid w:val="000D2189"/>
    <w:rsid w:val="000D44C2"/>
    <w:rsid w:val="000D7EDD"/>
    <w:rsid w:val="000E067A"/>
    <w:rsid w:val="000E077A"/>
    <w:rsid w:val="000E0F78"/>
    <w:rsid w:val="000E4F08"/>
    <w:rsid w:val="000E52E7"/>
    <w:rsid w:val="000E55DB"/>
    <w:rsid w:val="000E5DD2"/>
    <w:rsid w:val="000E63A2"/>
    <w:rsid w:val="000E6D37"/>
    <w:rsid w:val="000F0035"/>
    <w:rsid w:val="000F1F0B"/>
    <w:rsid w:val="000F6D08"/>
    <w:rsid w:val="0011022C"/>
    <w:rsid w:val="001105B7"/>
    <w:rsid w:val="001111C9"/>
    <w:rsid w:val="001122B2"/>
    <w:rsid w:val="00113F3B"/>
    <w:rsid w:val="00115826"/>
    <w:rsid w:val="00116F90"/>
    <w:rsid w:val="001212A9"/>
    <w:rsid w:val="001247AF"/>
    <w:rsid w:val="001252A4"/>
    <w:rsid w:val="00125B49"/>
    <w:rsid w:val="001370B7"/>
    <w:rsid w:val="00140AE1"/>
    <w:rsid w:val="00140FCC"/>
    <w:rsid w:val="00144951"/>
    <w:rsid w:val="001452DD"/>
    <w:rsid w:val="001477AC"/>
    <w:rsid w:val="00150DE5"/>
    <w:rsid w:val="00151571"/>
    <w:rsid w:val="00155798"/>
    <w:rsid w:val="00156659"/>
    <w:rsid w:val="00163C26"/>
    <w:rsid w:val="00164C0C"/>
    <w:rsid w:val="00166B92"/>
    <w:rsid w:val="00166F63"/>
    <w:rsid w:val="00171D0C"/>
    <w:rsid w:val="001731BA"/>
    <w:rsid w:val="00173DE1"/>
    <w:rsid w:val="00174FB4"/>
    <w:rsid w:val="00177445"/>
    <w:rsid w:val="001779D6"/>
    <w:rsid w:val="00183472"/>
    <w:rsid w:val="00183500"/>
    <w:rsid w:val="00183F1F"/>
    <w:rsid w:val="00185AA1"/>
    <w:rsid w:val="00186C73"/>
    <w:rsid w:val="00187503"/>
    <w:rsid w:val="001879EA"/>
    <w:rsid w:val="00190592"/>
    <w:rsid w:val="001908FD"/>
    <w:rsid w:val="00192280"/>
    <w:rsid w:val="00192CAB"/>
    <w:rsid w:val="001937E8"/>
    <w:rsid w:val="00194294"/>
    <w:rsid w:val="001947BA"/>
    <w:rsid w:val="001949F9"/>
    <w:rsid w:val="00196E05"/>
    <w:rsid w:val="001A13D6"/>
    <w:rsid w:val="001A1EB9"/>
    <w:rsid w:val="001A2C76"/>
    <w:rsid w:val="001A6B68"/>
    <w:rsid w:val="001B1851"/>
    <w:rsid w:val="001B2DC2"/>
    <w:rsid w:val="001B4653"/>
    <w:rsid w:val="001B4CF3"/>
    <w:rsid w:val="001B6810"/>
    <w:rsid w:val="001B7206"/>
    <w:rsid w:val="001B7746"/>
    <w:rsid w:val="001C104E"/>
    <w:rsid w:val="001C1513"/>
    <w:rsid w:val="001C1F07"/>
    <w:rsid w:val="001C2B24"/>
    <w:rsid w:val="001C389A"/>
    <w:rsid w:val="001C3B7D"/>
    <w:rsid w:val="001C4E1C"/>
    <w:rsid w:val="001C62FE"/>
    <w:rsid w:val="001C6305"/>
    <w:rsid w:val="001D2130"/>
    <w:rsid w:val="001D22F6"/>
    <w:rsid w:val="001D576A"/>
    <w:rsid w:val="001D7A60"/>
    <w:rsid w:val="001E2F7F"/>
    <w:rsid w:val="001E3A69"/>
    <w:rsid w:val="001E470A"/>
    <w:rsid w:val="001E48AC"/>
    <w:rsid w:val="001E5552"/>
    <w:rsid w:val="001E5E1B"/>
    <w:rsid w:val="001E70BC"/>
    <w:rsid w:val="001F1035"/>
    <w:rsid w:val="001F26CB"/>
    <w:rsid w:val="001F35D2"/>
    <w:rsid w:val="001F3B2E"/>
    <w:rsid w:val="001F6A30"/>
    <w:rsid w:val="001F6CB5"/>
    <w:rsid w:val="001F7960"/>
    <w:rsid w:val="002104DC"/>
    <w:rsid w:val="00214FEF"/>
    <w:rsid w:val="00215CC2"/>
    <w:rsid w:val="00216674"/>
    <w:rsid w:val="002202EA"/>
    <w:rsid w:val="002222D9"/>
    <w:rsid w:val="00222F2C"/>
    <w:rsid w:val="00223602"/>
    <w:rsid w:val="002337C5"/>
    <w:rsid w:val="002365ED"/>
    <w:rsid w:val="00240293"/>
    <w:rsid w:val="0024351C"/>
    <w:rsid w:val="002439C1"/>
    <w:rsid w:val="00244DBB"/>
    <w:rsid w:val="00247806"/>
    <w:rsid w:val="00254541"/>
    <w:rsid w:val="002545CC"/>
    <w:rsid w:val="0025737E"/>
    <w:rsid w:val="0026086A"/>
    <w:rsid w:val="0026183E"/>
    <w:rsid w:val="00261EF0"/>
    <w:rsid w:val="00263B16"/>
    <w:rsid w:val="00264E0F"/>
    <w:rsid w:val="0026502E"/>
    <w:rsid w:val="00265AB7"/>
    <w:rsid w:val="00265E8B"/>
    <w:rsid w:val="002669D1"/>
    <w:rsid w:val="00266DC2"/>
    <w:rsid w:val="0027056B"/>
    <w:rsid w:val="0027277A"/>
    <w:rsid w:val="00272B74"/>
    <w:rsid w:val="0027404D"/>
    <w:rsid w:val="002748F3"/>
    <w:rsid w:val="002755F0"/>
    <w:rsid w:val="00281E00"/>
    <w:rsid w:val="00284BED"/>
    <w:rsid w:val="00287166"/>
    <w:rsid w:val="00287410"/>
    <w:rsid w:val="00290847"/>
    <w:rsid w:val="0029577C"/>
    <w:rsid w:val="00296439"/>
    <w:rsid w:val="002A07FA"/>
    <w:rsid w:val="002A1FCC"/>
    <w:rsid w:val="002A5AD2"/>
    <w:rsid w:val="002A7149"/>
    <w:rsid w:val="002B0E4B"/>
    <w:rsid w:val="002B1C66"/>
    <w:rsid w:val="002B422A"/>
    <w:rsid w:val="002C03AE"/>
    <w:rsid w:val="002C071A"/>
    <w:rsid w:val="002C1E7C"/>
    <w:rsid w:val="002C2BE0"/>
    <w:rsid w:val="002C2C85"/>
    <w:rsid w:val="002C4752"/>
    <w:rsid w:val="002C4CAD"/>
    <w:rsid w:val="002C4EB0"/>
    <w:rsid w:val="002C6DB3"/>
    <w:rsid w:val="002C7ABC"/>
    <w:rsid w:val="002D1406"/>
    <w:rsid w:val="002D3249"/>
    <w:rsid w:val="002D45D3"/>
    <w:rsid w:val="002D45EA"/>
    <w:rsid w:val="002D55AD"/>
    <w:rsid w:val="002D5DF0"/>
    <w:rsid w:val="002D5FBB"/>
    <w:rsid w:val="002E098A"/>
    <w:rsid w:val="002E2693"/>
    <w:rsid w:val="002E3250"/>
    <w:rsid w:val="002E49F7"/>
    <w:rsid w:val="002E4F8E"/>
    <w:rsid w:val="002E5015"/>
    <w:rsid w:val="002E6D53"/>
    <w:rsid w:val="002E76A5"/>
    <w:rsid w:val="002F078D"/>
    <w:rsid w:val="002F0F12"/>
    <w:rsid w:val="002F4384"/>
    <w:rsid w:val="002F5A52"/>
    <w:rsid w:val="002F6572"/>
    <w:rsid w:val="002F668D"/>
    <w:rsid w:val="002F7FCC"/>
    <w:rsid w:val="0030169A"/>
    <w:rsid w:val="0030193E"/>
    <w:rsid w:val="003044F2"/>
    <w:rsid w:val="00304807"/>
    <w:rsid w:val="003067A4"/>
    <w:rsid w:val="0030700D"/>
    <w:rsid w:val="003154D2"/>
    <w:rsid w:val="00315B8A"/>
    <w:rsid w:val="00315E64"/>
    <w:rsid w:val="003162B5"/>
    <w:rsid w:val="00316AAA"/>
    <w:rsid w:val="0031774D"/>
    <w:rsid w:val="00320FEF"/>
    <w:rsid w:val="00322DA0"/>
    <w:rsid w:val="00323C02"/>
    <w:rsid w:val="00324B1F"/>
    <w:rsid w:val="00325C80"/>
    <w:rsid w:val="00331BA7"/>
    <w:rsid w:val="00334419"/>
    <w:rsid w:val="00334743"/>
    <w:rsid w:val="00336878"/>
    <w:rsid w:val="00337A04"/>
    <w:rsid w:val="00342446"/>
    <w:rsid w:val="003429EC"/>
    <w:rsid w:val="00342F1C"/>
    <w:rsid w:val="003439D9"/>
    <w:rsid w:val="00343A5A"/>
    <w:rsid w:val="00343F75"/>
    <w:rsid w:val="003537FC"/>
    <w:rsid w:val="0035485E"/>
    <w:rsid w:val="003561C9"/>
    <w:rsid w:val="003568A8"/>
    <w:rsid w:val="0035749B"/>
    <w:rsid w:val="00357803"/>
    <w:rsid w:val="00360DC5"/>
    <w:rsid w:val="003617F5"/>
    <w:rsid w:val="00361BC0"/>
    <w:rsid w:val="00362958"/>
    <w:rsid w:val="003630FF"/>
    <w:rsid w:val="003639D2"/>
    <w:rsid w:val="00371097"/>
    <w:rsid w:val="00372EC3"/>
    <w:rsid w:val="00373CF1"/>
    <w:rsid w:val="003745EE"/>
    <w:rsid w:val="0037584E"/>
    <w:rsid w:val="00375DDE"/>
    <w:rsid w:val="003821EC"/>
    <w:rsid w:val="00382F0B"/>
    <w:rsid w:val="00383972"/>
    <w:rsid w:val="0039006F"/>
    <w:rsid w:val="003908D1"/>
    <w:rsid w:val="00390905"/>
    <w:rsid w:val="00391C1F"/>
    <w:rsid w:val="00393E2A"/>
    <w:rsid w:val="00393F02"/>
    <w:rsid w:val="003945FA"/>
    <w:rsid w:val="00395167"/>
    <w:rsid w:val="003954A1"/>
    <w:rsid w:val="003958DA"/>
    <w:rsid w:val="00396F91"/>
    <w:rsid w:val="003976C2"/>
    <w:rsid w:val="00397B31"/>
    <w:rsid w:val="003A006D"/>
    <w:rsid w:val="003A11F7"/>
    <w:rsid w:val="003A2668"/>
    <w:rsid w:val="003A3D7B"/>
    <w:rsid w:val="003A6603"/>
    <w:rsid w:val="003A706D"/>
    <w:rsid w:val="003B10B8"/>
    <w:rsid w:val="003B1AAB"/>
    <w:rsid w:val="003B1D96"/>
    <w:rsid w:val="003B2442"/>
    <w:rsid w:val="003B528D"/>
    <w:rsid w:val="003B68C2"/>
    <w:rsid w:val="003B6E78"/>
    <w:rsid w:val="003C0CF5"/>
    <w:rsid w:val="003C32DE"/>
    <w:rsid w:val="003C3820"/>
    <w:rsid w:val="003C490E"/>
    <w:rsid w:val="003C6060"/>
    <w:rsid w:val="003D0CC9"/>
    <w:rsid w:val="003D31E7"/>
    <w:rsid w:val="003D4E4A"/>
    <w:rsid w:val="003D6BA4"/>
    <w:rsid w:val="003E0121"/>
    <w:rsid w:val="003E0501"/>
    <w:rsid w:val="003E463C"/>
    <w:rsid w:val="003E5B9F"/>
    <w:rsid w:val="003F002C"/>
    <w:rsid w:val="003F0C59"/>
    <w:rsid w:val="003F1417"/>
    <w:rsid w:val="003F1C83"/>
    <w:rsid w:val="003F2294"/>
    <w:rsid w:val="003F362D"/>
    <w:rsid w:val="003F7BBC"/>
    <w:rsid w:val="00400CD8"/>
    <w:rsid w:val="00402515"/>
    <w:rsid w:val="00402DB4"/>
    <w:rsid w:val="004037EE"/>
    <w:rsid w:val="004046A3"/>
    <w:rsid w:val="0040567E"/>
    <w:rsid w:val="004066F3"/>
    <w:rsid w:val="00407766"/>
    <w:rsid w:val="004201F9"/>
    <w:rsid w:val="004209E3"/>
    <w:rsid w:val="00420EA6"/>
    <w:rsid w:val="004226CD"/>
    <w:rsid w:val="00427188"/>
    <w:rsid w:val="004272E8"/>
    <w:rsid w:val="00430077"/>
    <w:rsid w:val="0043171E"/>
    <w:rsid w:val="00434DE9"/>
    <w:rsid w:val="00435E16"/>
    <w:rsid w:val="00436002"/>
    <w:rsid w:val="004379B1"/>
    <w:rsid w:val="0044358A"/>
    <w:rsid w:val="00443606"/>
    <w:rsid w:val="00443C7B"/>
    <w:rsid w:val="004462FE"/>
    <w:rsid w:val="00450068"/>
    <w:rsid w:val="004529FD"/>
    <w:rsid w:val="00452AFB"/>
    <w:rsid w:val="00453385"/>
    <w:rsid w:val="004542A4"/>
    <w:rsid w:val="00455622"/>
    <w:rsid w:val="00456D4B"/>
    <w:rsid w:val="004574F4"/>
    <w:rsid w:val="004608BB"/>
    <w:rsid w:val="004616D4"/>
    <w:rsid w:val="00461CA6"/>
    <w:rsid w:val="0046284C"/>
    <w:rsid w:val="004636ED"/>
    <w:rsid w:val="00464D25"/>
    <w:rsid w:val="004662DD"/>
    <w:rsid w:val="00472AE7"/>
    <w:rsid w:val="00472D09"/>
    <w:rsid w:val="00474FA2"/>
    <w:rsid w:val="00486B14"/>
    <w:rsid w:val="00486CC5"/>
    <w:rsid w:val="00487B12"/>
    <w:rsid w:val="00487B5A"/>
    <w:rsid w:val="00490268"/>
    <w:rsid w:val="00495895"/>
    <w:rsid w:val="004965C3"/>
    <w:rsid w:val="00496E61"/>
    <w:rsid w:val="004A0498"/>
    <w:rsid w:val="004A05E4"/>
    <w:rsid w:val="004A11FF"/>
    <w:rsid w:val="004A269E"/>
    <w:rsid w:val="004A44B8"/>
    <w:rsid w:val="004A4539"/>
    <w:rsid w:val="004A4B3F"/>
    <w:rsid w:val="004A6C8B"/>
    <w:rsid w:val="004A6EA4"/>
    <w:rsid w:val="004B2F2E"/>
    <w:rsid w:val="004B3BA3"/>
    <w:rsid w:val="004B6D91"/>
    <w:rsid w:val="004B7F2D"/>
    <w:rsid w:val="004C0112"/>
    <w:rsid w:val="004C0A30"/>
    <w:rsid w:val="004C5E28"/>
    <w:rsid w:val="004D2137"/>
    <w:rsid w:val="004E0064"/>
    <w:rsid w:val="004E0291"/>
    <w:rsid w:val="004E304E"/>
    <w:rsid w:val="004E459C"/>
    <w:rsid w:val="004E4C12"/>
    <w:rsid w:val="004E5AC9"/>
    <w:rsid w:val="004E6B2F"/>
    <w:rsid w:val="004F0D8C"/>
    <w:rsid w:val="004F1F16"/>
    <w:rsid w:val="004F3A98"/>
    <w:rsid w:val="004F5270"/>
    <w:rsid w:val="004F5605"/>
    <w:rsid w:val="004F66EE"/>
    <w:rsid w:val="004F733D"/>
    <w:rsid w:val="005015FE"/>
    <w:rsid w:val="00501BF6"/>
    <w:rsid w:val="00502C7A"/>
    <w:rsid w:val="00505715"/>
    <w:rsid w:val="00506094"/>
    <w:rsid w:val="005077EB"/>
    <w:rsid w:val="005101B0"/>
    <w:rsid w:val="00512664"/>
    <w:rsid w:val="00513B2E"/>
    <w:rsid w:val="00515573"/>
    <w:rsid w:val="00515973"/>
    <w:rsid w:val="005203CA"/>
    <w:rsid w:val="005214E3"/>
    <w:rsid w:val="005235F1"/>
    <w:rsid w:val="00524502"/>
    <w:rsid w:val="00524670"/>
    <w:rsid w:val="00525AC5"/>
    <w:rsid w:val="00526F9E"/>
    <w:rsid w:val="005276DF"/>
    <w:rsid w:val="005277D9"/>
    <w:rsid w:val="00527D6C"/>
    <w:rsid w:val="005302E3"/>
    <w:rsid w:val="00532E79"/>
    <w:rsid w:val="005331E4"/>
    <w:rsid w:val="00533FB6"/>
    <w:rsid w:val="00534858"/>
    <w:rsid w:val="005367A8"/>
    <w:rsid w:val="00537F3E"/>
    <w:rsid w:val="00551844"/>
    <w:rsid w:val="00552406"/>
    <w:rsid w:val="00554F81"/>
    <w:rsid w:val="005561EA"/>
    <w:rsid w:val="00557007"/>
    <w:rsid w:val="005604DF"/>
    <w:rsid w:val="00562231"/>
    <w:rsid w:val="005628DF"/>
    <w:rsid w:val="00563DD2"/>
    <w:rsid w:val="005644A3"/>
    <w:rsid w:val="00564845"/>
    <w:rsid w:val="00571FFB"/>
    <w:rsid w:val="00572652"/>
    <w:rsid w:val="0057283E"/>
    <w:rsid w:val="00572975"/>
    <w:rsid w:val="00572DB2"/>
    <w:rsid w:val="0057332F"/>
    <w:rsid w:val="00573BC1"/>
    <w:rsid w:val="00575034"/>
    <w:rsid w:val="00580CF0"/>
    <w:rsid w:val="005814C6"/>
    <w:rsid w:val="00586964"/>
    <w:rsid w:val="0058742B"/>
    <w:rsid w:val="00587966"/>
    <w:rsid w:val="005901DB"/>
    <w:rsid w:val="00591A24"/>
    <w:rsid w:val="00593AF7"/>
    <w:rsid w:val="00593B9A"/>
    <w:rsid w:val="00595951"/>
    <w:rsid w:val="0059622F"/>
    <w:rsid w:val="00597159"/>
    <w:rsid w:val="005A0FC7"/>
    <w:rsid w:val="005A128A"/>
    <w:rsid w:val="005A1B9C"/>
    <w:rsid w:val="005A29D4"/>
    <w:rsid w:val="005A4A74"/>
    <w:rsid w:val="005A6CDD"/>
    <w:rsid w:val="005B11B0"/>
    <w:rsid w:val="005B20CD"/>
    <w:rsid w:val="005B3ACE"/>
    <w:rsid w:val="005C1423"/>
    <w:rsid w:val="005C2904"/>
    <w:rsid w:val="005C3511"/>
    <w:rsid w:val="005C49F3"/>
    <w:rsid w:val="005C5DDC"/>
    <w:rsid w:val="005C7329"/>
    <w:rsid w:val="005D0C6D"/>
    <w:rsid w:val="005D0F77"/>
    <w:rsid w:val="005D2587"/>
    <w:rsid w:val="005D2D7B"/>
    <w:rsid w:val="005D3A61"/>
    <w:rsid w:val="005D43A9"/>
    <w:rsid w:val="005D48DC"/>
    <w:rsid w:val="005E188E"/>
    <w:rsid w:val="005E221B"/>
    <w:rsid w:val="005E5DF2"/>
    <w:rsid w:val="005F1843"/>
    <w:rsid w:val="005F3B35"/>
    <w:rsid w:val="005F6D29"/>
    <w:rsid w:val="005F7C52"/>
    <w:rsid w:val="00600317"/>
    <w:rsid w:val="00601755"/>
    <w:rsid w:val="00601A1E"/>
    <w:rsid w:val="00602FCF"/>
    <w:rsid w:val="00604377"/>
    <w:rsid w:val="006066B4"/>
    <w:rsid w:val="00606F67"/>
    <w:rsid w:val="00610415"/>
    <w:rsid w:val="006159F2"/>
    <w:rsid w:val="00615EAD"/>
    <w:rsid w:val="006164EB"/>
    <w:rsid w:val="00617317"/>
    <w:rsid w:val="00617DF7"/>
    <w:rsid w:val="006206C3"/>
    <w:rsid w:val="006234B9"/>
    <w:rsid w:val="0062413A"/>
    <w:rsid w:val="00631220"/>
    <w:rsid w:val="0063209C"/>
    <w:rsid w:val="0063326F"/>
    <w:rsid w:val="00636043"/>
    <w:rsid w:val="0063632F"/>
    <w:rsid w:val="00637131"/>
    <w:rsid w:val="006408A0"/>
    <w:rsid w:val="0064243E"/>
    <w:rsid w:val="00643239"/>
    <w:rsid w:val="00646890"/>
    <w:rsid w:val="00646F28"/>
    <w:rsid w:val="00646F97"/>
    <w:rsid w:val="00650F97"/>
    <w:rsid w:val="006517F2"/>
    <w:rsid w:val="00653429"/>
    <w:rsid w:val="006546D6"/>
    <w:rsid w:val="006558FB"/>
    <w:rsid w:val="00655EED"/>
    <w:rsid w:val="006613AC"/>
    <w:rsid w:val="00663676"/>
    <w:rsid w:val="006662A2"/>
    <w:rsid w:val="006667BB"/>
    <w:rsid w:val="00671569"/>
    <w:rsid w:val="0067182B"/>
    <w:rsid w:val="00674405"/>
    <w:rsid w:val="006747FC"/>
    <w:rsid w:val="00675051"/>
    <w:rsid w:val="00675814"/>
    <w:rsid w:val="00675B57"/>
    <w:rsid w:val="00676856"/>
    <w:rsid w:val="00676BC7"/>
    <w:rsid w:val="00681E91"/>
    <w:rsid w:val="00685EFD"/>
    <w:rsid w:val="006860A4"/>
    <w:rsid w:val="00686AE7"/>
    <w:rsid w:val="00687376"/>
    <w:rsid w:val="00687C9D"/>
    <w:rsid w:val="00690F51"/>
    <w:rsid w:val="00691E1C"/>
    <w:rsid w:val="006957C9"/>
    <w:rsid w:val="00696679"/>
    <w:rsid w:val="006A2E63"/>
    <w:rsid w:val="006A4D78"/>
    <w:rsid w:val="006A5F46"/>
    <w:rsid w:val="006A6314"/>
    <w:rsid w:val="006A72B8"/>
    <w:rsid w:val="006A787E"/>
    <w:rsid w:val="006B1164"/>
    <w:rsid w:val="006B1B25"/>
    <w:rsid w:val="006B219F"/>
    <w:rsid w:val="006B26CF"/>
    <w:rsid w:val="006B59D4"/>
    <w:rsid w:val="006B5D2E"/>
    <w:rsid w:val="006B66FD"/>
    <w:rsid w:val="006B70B2"/>
    <w:rsid w:val="006C0FB3"/>
    <w:rsid w:val="006C33D1"/>
    <w:rsid w:val="006C6C7D"/>
    <w:rsid w:val="006D0C37"/>
    <w:rsid w:val="006D1466"/>
    <w:rsid w:val="006D2BE0"/>
    <w:rsid w:val="006D2EFB"/>
    <w:rsid w:val="006D32B1"/>
    <w:rsid w:val="006D342D"/>
    <w:rsid w:val="006D505B"/>
    <w:rsid w:val="006D6280"/>
    <w:rsid w:val="006D798B"/>
    <w:rsid w:val="006E0854"/>
    <w:rsid w:val="006E1B29"/>
    <w:rsid w:val="006E2899"/>
    <w:rsid w:val="006E2BB6"/>
    <w:rsid w:val="006E34AB"/>
    <w:rsid w:val="006E4315"/>
    <w:rsid w:val="006E4B11"/>
    <w:rsid w:val="006E58E5"/>
    <w:rsid w:val="006E732F"/>
    <w:rsid w:val="006F0841"/>
    <w:rsid w:val="006F533B"/>
    <w:rsid w:val="006F6375"/>
    <w:rsid w:val="006F705D"/>
    <w:rsid w:val="006F7683"/>
    <w:rsid w:val="00702BEB"/>
    <w:rsid w:val="007033BC"/>
    <w:rsid w:val="00705BFA"/>
    <w:rsid w:val="00706504"/>
    <w:rsid w:val="007079E8"/>
    <w:rsid w:val="00711A1C"/>
    <w:rsid w:val="00711E73"/>
    <w:rsid w:val="00712550"/>
    <w:rsid w:val="007156AC"/>
    <w:rsid w:val="00715B30"/>
    <w:rsid w:val="00716261"/>
    <w:rsid w:val="007169F9"/>
    <w:rsid w:val="007205B4"/>
    <w:rsid w:val="00722FAA"/>
    <w:rsid w:val="00723ACA"/>
    <w:rsid w:val="007266AE"/>
    <w:rsid w:val="00731E8C"/>
    <w:rsid w:val="00736F41"/>
    <w:rsid w:val="00737142"/>
    <w:rsid w:val="00737DD0"/>
    <w:rsid w:val="007416AD"/>
    <w:rsid w:val="00742AF1"/>
    <w:rsid w:val="00742BF8"/>
    <w:rsid w:val="00746EC3"/>
    <w:rsid w:val="00746F4C"/>
    <w:rsid w:val="00752023"/>
    <w:rsid w:val="00754A52"/>
    <w:rsid w:val="00754E84"/>
    <w:rsid w:val="00756BF0"/>
    <w:rsid w:val="00757659"/>
    <w:rsid w:val="00762127"/>
    <w:rsid w:val="00763BD3"/>
    <w:rsid w:val="00763CE7"/>
    <w:rsid w:val="00765171"/>
    <w:rsid w:val="007724F1"/>
    <w:rsid w:val="007732DB"/>
    <w:rsid w:val="00774025"/>
    <w:rsid w:val="007763A4"/>
    <w:rsid w:val="0078123C"/>
    <w:rsid w:val="00783EE2"/>
    <w:rsid w:val="007858B9"/>
    <w:rsid w:val="007870A1"/>
    <w:rsid w:val="00792C6D"/>
    <w:rsid w:val="00794881"/>
    <w:rsid w:val="007953BF"/>
    <w:rsid w:val="00795748"/>
    <w:rsid w:val="007960D3"/>
    <w:rsid w:val="007A010E"/>
    <w:rsid w:val="007A2C1E"/>
    <w:rsid w:val="007A3EF2"/>
    <w:rsid w:val="007A4569"/>
    <w:rsid w:val="007A4639"/>
    <w:rsid w:val="007A4B11"/>
    <w:rsid w:val="007A4EF8"/>
    <w:rsid w:val="007B33F2"/>
    <w:rsid w:val="007B513D"/>
    <w:rsid w:val="007B64C9"/>
    <w:rsid w:val="007C33B8"/>
    <w:rsid w:val="007C68F1"/>
    <w:rsid w:val="007D19D6"/>
    <w:rsid w:val="007D374F"/>
    <w:rsid w:val="007D392F"/>
    <w:rsid w:val="007E184C"/>
    <w:rsid w:val="007E45B7"/>
    <w:rsid w:val="007E4F4C"/>
    <w:rsid w:val="007E515A"/>
    <w:rsid w:val="007E51A5"/>
    <w:rsid w:val="007E702A"/>
    <w:rsid w:val="007E7A86"/>
    <w:rsid w:val="007E7E5E"/>
    <w:rsid w:val="007F120C"/>
    <w:rsid w:val="007F191E"/>
    <w:rsid w:val="007F2513"/>
    <w:rsid w:val="007F4570"/>
    <w:rsid w:val="007F5CA5"/>
    <w:rsid w:val="007F5FFE"/>
    <w:rsid w:val="007F626D"/>
    <w:rsid w:val="00800C57"/>
    <w:rsid w:val="00801004"/>
    <w:rsid w:val="008011A2"/>
    <w:rsid w:val="00803888"/>
    <w:rsid w:val="00805529"/>
    <w:rsid w:val="00805FC8"/>
    <w:rsid w:val="008061E3"/>
    <w:rsid w:val="00806401"/>
    <w:rsid w:val="00806E45"/>
    <w:rsid w:val="00807143"/>
    <w:rsid w:val="00807662"/>
    <w:rsid w:val="0080775D"/>
    <w:rsid w:val="00812951"/>
    <w:rsid w:val="00813093"/>
    <w:rsid w:val="00815504"/>
    <w:rsid w:val="00815F4F"/>
    <w:rsid w:val="0081737E"/>
    <w:rsid w:val="00821EAB"/>
    <w:rsid w:val="00822DBE"/>
    <w:rsid w:val="00824A57"/>
    <w:rsid w:val="00832939"/>
    <w:rsid w:val="00833775"/>
    <w:rsid w:val="00833C61"/>
    <w:rsid w:val="00836D9F"/>
    <w:rsid w:val="00837192"/>
    <w:rsid w:val="0083747D"/>
    <w:rsid w:val="00837F96"/>
    <w:rsid w:val="0084076E"/>
    <w:rsid w:val="0084169C"/>
    <w:rsid w:val="0084178A"/>
    <w:rsid w:val="0084267C"/>
    <w:rsid w:val="0084301C"/>
    <w:rsid w:val="00844EEF"/>
    <w:rsid w:val="0084577A"/>
    <w:rsid w:val="0084592E"/>
    <w:rsid w:val="0084774B"/>
    <w:rsid w:val="00851780"/>
    <w:rsid w:val="00851F12"/>
    <w:rsid w:val="008523BA"/>
    <w:rsid w:val="0085294D"/>
    <w:rsid w:val="00853D93"/>
    <w:rsid w:val="0085571D"/>
    <w:rsid w:val="0086186E"/>
    <w:rsid w:val="00862A3C"/>
    <w:rsid w:val="00864C69"/>
    <w:rsid w:val="00867C2A"/>
    <w:rsid w:val="00870348"/>
    <w:rsid w:val="0087051C"/>
    <w:rsid w:val="008723B6"/>
    <w:rsid w:val="0087446D"/>
    <w:rsid w:val="00874FFE"/>
    <w:rsid w:val="00875267"/>
    <w:rsid w:val="008807E2"/>
    <w:rsid w:val="008812E0"/>
    <w:rsid w:val="00881C45"/>
    <w:rsid w:val="0088446A"/>
    <w:rsid w:val="00887BEB"/>
    <w:rsid w:val="00890757"/>
    <w:rsid w:val="008913EC"/>
    <w:rsid w:val="008920D3"/>
    <w:rsid w:val="0089368E"/>
    <w:rsid w:val="0089376C"/>
    <w:rsid w:val="00894B5A"/>
    <w:rsid w:val="00896253"/>
    <w:rsid w:val="0089647B"/>
    <w:rsid w:val="008973D2"/>
    <w:rsid w:val="008A026F"/>
    <w:rsid w:val="008A66B1"/>
    <w:rsid w:val="008A6A5A"/>
    <w:rsid w:val="008A6C1F"/>
    <w:rsid w:val="008B06A8"/>
    <w:rsid w:val="008B34EE"/>
    <w:rsid w:val="008B38A9"/>
    <w:rsid w:val="008B38E1"/>
    <w:rsid w:val="008B7DEE"/>
    <w:rsid w:val="008C26AA"/>
    <w:rsid w:val="008C2885"/>
    <w:rsid w:val="008C288D"/>
    <w:rsid w:val="008C2FBD"/>
    <w:rsid w:val="008C652D"/>
    <w:rsid w:val="008C735E"/>
    <w:rsid w:val="008C73EC"/>
    <w:rsid w:val="008C7523"/>
    <w:rsid w:val="008C756E"/>
    <w:rsid w:val="008D0AF0"/>
    <w:rsid w:val="008D21D9"/>
    <w:rsid w:val="008D29D6"/>
    <w:rsid w:val="008D434A"/>
    <w:rsid w:val="008D5B96"/>
    <w:rsid w:val="008E0CAF"/>
    <w:rsid w:val="008E131C"/>
    <w:rsid w:val="008E13D8"/>
    <w:rsid w:val="008E1A95"/>
    <w:rsid w:val="008F0BE4"/>
    <w:rsid w:val="008F0EB3"/>
    <w:rsid w:val="008F3CDA"/>
    <w:rsid w:val="008F5E1A"/>
    <w:rsid w:val="008F749F"/>
    <w:rsid w:val="008F797C"/>
    <w:rsid w:val="0090105E"/>
    <w:rsid w:val="00902780"/>
    <w:rsid w:val="0090310C"/>
    <w:rsid w:val="00903997"/>
    <w:rsid w:val="009102BC"/>
    <w:rsid w:val="009102FB"/>
    <w:rsid w:val="0091291F"/>
    <w:rsid w:val="00912A38"/>
    <w:rsid w:val="00912BD0"/>
    <w:rsid w:val="00913AAB"/>
    <w:rsid w:val="0091459F"/>
    <w:rsid w:val="00914954"/>
    <w:rsid w:val="009153FB"/>
    <w:rsid w:val="00922551"/>
    <w:rsid w:val="009246D6"/>
    <w:rsid w:val="00925369"/>
    <w:rsid w:val="0093170A"/>
    <w:rsid w:val="00932AC7"/>
    <w:rsid w:val="00932AD3"/>
    <w:rsid w:val="00936E33"/>
    <w:rsid w:val="00942A49"/>
    <w:rsid w:val="009450FE"/>
    <w:rsid w:val="00945D10"/>
    <w:rsid w:val="00946157"/>
    <w:rsid w:val="00946614"/>
    <w:rsid w:val="00947230"/>
    <w:rsid w:val="009519FE"/>
    <w:rsid w:val="00951C8F"/>
    <w:rsid w:val="0095391D"/>
    <w:rsid w:val="00955032"/>
    <w:rsid w:val="00957323"/>
    <w:rsid w:val="0096100B"/>
    <w:rsid w:val="00962BA8"/>
    <w:rsid w:val="00965544"/>
    <w:rsid w:val="00966C89"/>
    <w:rsid w:val="009705EE"/>
    <w:rsid w:val="00971FC9"/>
    <w:rsid w:val="00973B06"/>
    <w:rsid w:val="00973D08"/>
    <w:rsid w:val="0098046F"/>
    <w:rsid w:val="00980FD0"/>
    <w:rsid w:val="009811E4"/>
    <w:rsid w:val="00981EA5"/>
    <w:rsid w:val="0098208B"/>
    <w:rsid w:val="0098345B"/>
    <w:rsid w:val="00983C53"/>
    <w:rsid w:val="00983F77"/>
    <w:rsid w:val="00984DB1"/>
    <w:rsid w:val="00984FF9"/>
    <w:rsid w:val="00986EB9"/>
    <w:rsid w:val="00993272"/>
    <w:rsid w:val="009948D9"/>
    <w:rsid w:val="009A22A3"/>
    <w:rsid w:val="009A42B6"/>
    <w:rsid w:val="009A533F"/>
    <w:rsid w:val="009A6813"/>
    <w:rsid w:val="009A7455"/>
    <w:rsid w:val="009B07A9"/>
    <w:rsid w:val="009B6147"/>
    <w:rsid w:val="009C539E"/>
    <w:rsid w:val="009C58EA"/>
    <w:rsid w:val="009C5C3D"/>
    <w:rsid w:val="009D2587"/>
    <w:rsid w:val="009D27CD"/>
    <w:rsid w:val="009D339A"/>
    <w:rsid w:val="009D3CAE"/>
    <w:rsid w:val="009D723F"/>
    <w:rsid w:val="009E065B"/>
    <w:rsid w:val="009E2046"/>
    <w:rsid w:val="009E2B91"/>
    <w:rsid w:val="009E3E65"/>
    <w:rsid w:val="009E41A1"/>
    <w:rsid w:val="009F119C"/>
    <w:rsid w:val="009F7AEE"/>
    <w:rsid w:val="00A00E32"/>
    <w:rsid w:val="00A04FF9"/>
    <w:rsid w:val="00A1306A"/>
    <w:rsid w:val="00A13761"/>
    <w:rsid w:val="00A137FE"/>
    <w:rsid w:val="00A1654A"/>
    <w:rsid w:val="00A16F06"/>
    <w:rsid w:val="00A23467"/>
    <w:rsid w:val="00A24365"/>
    <w:rsid w:val="00A307DC"/>
    <w:rsid w:val="00A308D5"/>
    <w:rsid w:val="00A30DCE"/>
    <w:rsid w:val="00A35CA9"/>
    <w:rsid w:val="00A37D46"/>
    <w:rsid w:val="00A427D1"/>
    <w:rsid w:val="00A4549F"/>
    <w:rsid w:val="00A45721"/>
    <w:rsid w:val="00A5008C"/>
    <w:rsid w:val="00A50920"/>
    <w:rsid w:val="00A50A0A"/>
    <w:rsid w:val="00A532A2"/>
    <w:rsid w:val="00A55287"/>
    <w:rsid w:val="00A55699"/>
    <w:rsid w:val="00A55787"/>
    <w:rsid w:val="00A60FDC"/>
    <w:rsid w:val="00A640C0"/>
    <w:rsid w:val="00A64681"/>
    <w:rsid w:val="00A66CFD"/>
    <w:rsid w:val="00A73364"/>
    <w:rsid w:val="00A739C2"/>
    <w:rsid w:val="00A73CDC"/>
    <w:rsid w:val="00A73D9E"/>
    <w:rsid w:val="00A74405"/>
    <w:rsid w:val="00A76A0F"/>
    <w:rsid w:val="00A773A4"/>
    <w:rsid w:val="00A8158A"/>
    <w:rsid w:val="00A843FA"/>
    <w:rsid w:val="00A87D4D"/>
    <w:rsid w:val="00A921F5"/>
    <w:rsid w:val="00AA0065"/>
    <w:rsid w:val="00AA164E"/>
    <w:rsid w:val="00AA3226"/>
    <w:rsid w:val="00AA4999"/>
    <w:rsid w:val="00AB00A7"/>
    <w:rsid w:val="00AB1518"/>
    <w:rsid w:val="00AB2B18"/>
    <w:rsid w:val="00AB2C6F"/>
    <w:rsid w:val="00AB315B"/>
    <w:rsid w:val="00AB7442"/>
    <w:rsid w:val="00AB75BD"/>
    <w:rsid w:val="00AC17A9"/>
    <w:rsid w:val="00AC43C0"/>
    <w:rsid w:val="00AC4ABD"/>
    <w:rsid w:val="00AC74AD"/>
    <w:rsid w:val="00AD0435"/>
    <w:rsid w:val="00AD1551"/>
    <w:rsid w:val="00AD34D4"/>
    <w:rsid w:val="00AD4354"/>
    <w:rsid w:val="00AD4F86"/>
    <w:rsid w:val="00AD6BA2"/>
    <w:rsid w:val="00AD7107"/>
    <w:rsid w:val="00AE0550"/>
    <w:rsid w:val="00AE0E04"/>
    <w:rsid w:val="00AE4805"/>
    <w:rsid w:val="00AE5FA5"/>
    <w:rsid w:val="00AF3956"/>
    <w:rsid w:val="00AF3F35"/>
    <w:rsid w:val="00AF50E9"/>
    <w:rsid w:val="00AF55BF"/>
    <w:rsid w:val="00AF646C"/>
    <w:rsid w:val="00AF75B5"/>
    <w:rsid w:val="00B06A15"/>
    <w:rsid w:val="00B1100A"/>
    <w:rsid w:val="00B12CC7"/>
    <w:rsid w:val="00B12EB7"/>
    <w:rsid w:val="00B1426E"/>
    <w:rsid w:val="00B164A7"/>
    <w:rsid w:val="00B22218"/>
    <w:rsid w:val="00B22B12"/>
    <w:rsid w:val="00B233AE"/>
    <w:rsid w:val="00B24A60"/>
    <w:rsid w:val="00B256BA"/>
    <w:rsid w:val="00B25D81"/>
    <w:rsid w:val="00B2785A"/>
    <w:rsid w:val="00B32DD8"/>
    <w:rsid w:val="00B34B94"/>
    <w:rsid w:val="00B37600"/>
    <w:rsid w:val="00B37A13"/>
    <w:rsid w:val="00B400BB"/>
    <w:rsid w:val="00B413CB"/>
    <w:rsid w:val="00B429FA"/>
    <w:rsid w:val="00B443BF"/>
    <w:rsid w:val="00B45D82"/>
    <w:rsid w:val="00B467A4"/>
    <w:rsid w:val="00B4698F"/>
    <w:rsid w:val="00B46B6E"/>
    <w:rsid w:val="00B47119"/>
    <w:rsid w:val="00B50A9A"/>
    <w:rsid w:val="00B525E4"/>
    <w:rsid w:val="00B53C98"/>
    <w:rsid w:val="00B54280"/>
    <w:rsid w:val="00B54930"/>
    <w:rsid w:val="00B54D35"/>
    <w:rsid w:val="00B5701D"/>
    <w:rsid w:val="00B627A6"/>
    <w:rsid w:val="00B63463"/>
    <w:rsid w:val="00B6463A"/>
    <w:rsid w:val="00B64E3F"/>
    <w:rsid w:val="00B72BE7"/>
    <w:rsid w:val="00B73F65"/>
    <w:rsid w:val="00B742CE"/>
    <w:rsid w:val="00B74FF7"/>
    <w:rsid w:val="00B7743B"/>
    <w:rsid w:val="00B7790E"/>
    <w:rsid w:val="00B808E7"/>
    <w:rsid w:val="00B80AD4"/>
    <w:rsid w:val="00B811BF"/>
    <w:rsid w:val="00B83AD3"/>
    <w:rsid w:val="00B83F37"/>
    <w:rsid w:val="00B8629C"/>
    <w:rsid w:val="00B87B80"/>
    <w:rsid w:val="00B918DB"/>
    <w:rsid w:val="00B9242D"/>
    <w:rsid w:val="00B93EF2"/>
    <w:rsid w:val="00B942D8"/>
    <w:rsid w:val="00B966EE"/>
    <w:rsid w:val="00BA065A"/>
    <w:rsid w:val="00BA28FC"/>
    <w:rsid w:val="00BA3740"/>
    <w:rsid w:val="00BA43B0"/>
    <w:rsid w:val="00BB00C1"/>
    <w:rsid w:val="00BB09F6"/>
    <w:rsid w:val="00BB18A2"/>
    <w:rsid w:val="00BB5448"/>
    <w:rsid w:val="00BB5949"/>
    <w:rsid w:val="00BB7F42"/>
    <w:rsid w:val="00BC2529"/>
    <w:rsid w:val="00BC2561"/>
    <w:rsid w:val="00BC33FA"/>
    <w:rsid w:val="00BC5582"/>
    <w:rsid w:val="00BC68C8"/>
    <w:rsid w:val="00BC72ED"/>
    <w:rsid w:val="00BC72F5"/>
    <w:rsid w:val="00BC7D12"/>
    <w:rsid w:val="00BD4895"/>
    <w:rsid w:val="00BD48F9"/>
    <w:rsid w:val="00BE1155"/>
    <w:rsid w:val="00BE18E0"/>
    <w:rsid w:val="00BE1907"/>
    <w:rsid w:val="00BE1B15"/>
    <w:rsid w:val="00BE4CBC"/>
    <w:rsid w:val="00BE6292"/>
    <w:rsid w:val="00BE7415"/>
    <w:rsid w:val="00BE760D"/>
    <w:rsid w:val="00BE78FB"/>
    <w:rsid w:val="00BF0EA7"/>
    <w:rsid w:val="00BF10E0"/>
    <w:rsid w:val="00BF378B"/>
    <w:rsid w:val="00BF4494"/>
    <w:rsid w:val="00BF5B6F"/>
    <w:rsid w:val="00BF60C8"/>
    <w:rsid w:val="00C00492"/>
    <w:rsid w:val="00C016E1"/>
    <w:rsid w:val="00C02DCC"/>
    <w:rsid w:val="00C04D52"/>
    <w:rsid w:val="00C07A15"/>
    <w:rsid w:val="00C11F8E"/>
    <w:rsid w:val="00C12988"/>
    <w:rsid w:val="00C14479"/>
    <w:rsid w:val="00C201E5"/>
    <w:rsid w:val="00C2212C"/>
    <w:rsid w:val="00C22C61"/>
    <w:rsid w:val="00C24275"/>
    <w:rsid w:val="00C2531A"/>
    <w:rsid w:val="00C271E7"/>
    <w:rsid w:val="00C2768F"/>
    <w:rsid w:val="00C33134"/>
    <w:rsid w:val="00C33651"/>
    <w:rsid w:val="00C33E7D"/>
    <w:rsid w:val="00C34268"/>
    <w:rsid w:val="00C40CB6"/>
    <w:rsid w:val="00C43F86"/>
    <w:rsid w:val="00C45C04"/>
    <w:rsid w:val="00C4642B"/>
    <w:rsid w:val="00C46D70"/>
    <w:rsid w:val="00C5051B"/>
    <w:rsid w:val="00C50C86"/>
    <w:rsid w:val="00C51ED0"/>
    <w:rsid w:val="00C52082"/>
    <w:rsid w:val="00C526EB"/>
    <w:rsid w:val="00C53E82"/>
    <w:rsid w:val="00C54120"/>
    <w:rsid w:val="00C560FC"/>
    <w:rsid w:val="00C5649D"/>
    <w:rsid w:val="00C56EA7"/>
    <w:rsid w:val="00C601D6"/>
    <w:rsid w:val="00C62657"/>
    <w:rsid w:val="00C64A71"/>
    <w:rsid w:val="00C65CED"/>
    <w:rsid w:val="00C6713E"/>
    <w:rsid w:val="00C6714C"/>
    <w:rsid w:val="00C73510"/>
    <w:rsid w:val="00C761D1"/>
    <w:rsid w:val="00C769F5"/>
    <w:rsid w:val="00C77BAB"/>
    <w:rsid w:val="00C8392E"/>
    <w:rsid w:val="00C845C0"/>
    <w:rsid w:val="00C86802"/>
    <w:rsid w:val="00C875D9"/>
    <w:rsid w:val="00C87888"/>
    <w:rsid w:val="00C87E64"/>
    <w:rsid w:val="00C907A9"/>
    <w:rsid w:val="00C9425F"/>
    <w:rsid w:val="00C94763"/>
    <w:rsid w:val="00CA05B1"/>
    <w:rsid w:val="00CA0B50"/>
    <w:rsid w:val="00CA3BC5"/>
    <w:rsid w:val="00CA44ED"/>
    <w:rsid w:val="00CA4D6F"/>
    <w:rsid w:val="00CA5DA5"/>
    <w:rsid w:val="00CA7B97"/>
    <w:rsid w:val="00CB1A7B"/>
    <w:rsid w:val="00CB2D30"/>
    <w:rsid w:val="00CB3003"/>
    <w:rsid w:val="00CB3B4A"/>
    <w:rsid w:val="00CB3DB8"/>
    <w:rsid w:val="00CB5DEB"/>
    <w:rsid w:val="00CC0988"/>
    <w:rsid w:val="00CC12F5"/>
    <w:rsid w:val="00CC152E"/>
    <w:rsid w:val="00CC3438"/>
    <w:rsid w:val="00CC5CC8"/>
    <w:rsid w:val="00CC64CD"/>
    <w:rsid w:val="00CC693B"/>
    <w:rsid w:val="00CD2101"/>
    <w:rsid w:val="00CD2AB3"/>
    <w:rsid w:val="00CD2B08"/>
    <w:rsid w:val="00CD3D6B"/>
    <w:rsid w:val="00CD459B"/>
    <w:rsid w:val="00CD6C33"/>
    <w:rsid w:val="00CD767D"/>
    <w:rsid w:val="00CD77DD"/>
    <w:rsid w:val="00CE1D5F"/>
    <w:rsid w:val="00CE2DBC"/>
    <w:rsid w:val="00CE3109"/>
    <w:rsid w:val="00CE450B"/>
    <w:rsid w:val="00CE5677"/>
    <w:rsid w:val="00CE7E78"/>
    <w:rsid w:val="00CF00AD"/>
    <w:rsid w:val="00CF1F33"/>
    <w:rsid w:val="00CF4174"/>
    <w:rsid w:val="00CF44AF"/>
    <w:rsid w:val="00CF4DF3"/>
    <w:rsid w:val="00CF4EEB"/>
    <w:rsid w:val="00CF4F97"/>
    <w:rsid w:val="00CF56F8"/>
    <w:rsid w:val="00CF6313"/>
    <w:rsid w:val="00D02B34"/>
    <w:rsid w:val="00D0324E"/>
    <w:rsid w:val="00D03F05"/>
    <w:rsid w:val="00D04C6D"/>
    <w:rsid w:val="00D05764"/>
    <w:rsid w:val="00D07952"/>
    <w:rsid w:val="00D122DE"/>
    <w:rsid w:val="00D13266"/>
    <w:rsid w:val="00D134D5"/>
    <w:rsid w:val="00D13D86"/>
    <w:rsid w:val="00D13DF7"/>
    <w:rsid w:val="00D14AAB"/>
    <w:rsid w:val="00D16A06"/>
    <w:rsid w:val="00D2138C"/>
    <w:rsid w:val="00D21630"/>
    <w:rsid w:val="00D26B19"/>
    <w:rsid w:val="00D300A4"/>
    <w:rsid w:val="00D30CF0"/>
    <w:rsid w:val="00D31CE5"/>
    <w:rsid w:val="00D321C1"/>
    <w:rsid w:val="00D330F5"/>
    <w:rsid w:val="00D340C5"/>
    <w:rsid w:val="00D34BB6"/>
    <w:rsid w:val="00D34F2A"/>
    <w:rsid w:val="00D36C30"/>
    <w:rsid w:val="00D36F8D"/>
    <w:rsid w:val="00D408F1"/>
    <w:rsid w:val="00D41BFC"/>
    <w:rsid w:val="00D44662"/>
    <w:rsid w:val="00D46EB0"/>
    <w:rsid w:val="00D471B8"/>
    <w:rsid w:val="00D47DDC"/>
    <w:rsid w:val="00D5014B"/>
    <w:rsid w:val="00D5028F"/>
    <w:rsid w:val="00D50923"/>
    <w:rsid w:val="00D511A2"/>
    <w:rsid w:val="00D544E5"/>
    <w:rsid w:val="00D54AB9"/>
    <w:rsid w:val="00D55AE6"/>
    <w:rsid w:val="00D55E47"/>
    <w:rsid w:val="00D57665"/>
    <w:rsid w:val="00D61DF9"/>
    <w:rsid w:val="00D64E12"/>
    <w:rsid w:val="00D6508E"/>
    <w:rsid w:val="00D66FBB"/>
    <w:rsid w:val="00D676F1"/>
    <w:rsid w:val="00D72B76"/>
    <w:rsid w:val="00D73417"/>
    <w:rsid w:val="00D7621B"/>
    <w:rsid w:val="00D8146E"/>
    <w:rsid w:val="00D829C8"/>
    <w:rsid w:val="00D82EF3"/>
    <w:rsid w:val="00D83F7A"/>
    <w:rsid w:val="00D852EB"/>
    <w:rsid w:val="00D85AD9"/>
    <w:rsid w:val="00D87671"/>
    <w:rsid w:val="00D90660"/>
    <w:rsid w:val="00D916FB"/>
    <w:rsid w:val="00D958FF"/>
    <w:rsid w:val="00D95E2B"/>
    <w:rsid w:val="00D96DD5"/>
    <w:rsid w:val="00DA0761"/>
    <w:rsid w:val="00DA442E"/>
    <w:rsid w:val="00DA61F5"/>
    <w:rsid w:val="00DA63E7"/>
    <w:rsid w:val="00DA6C42"/>
    <w:rsid w:val="00DA7481"/>
    <w:rsid w:val="00DB26E5"/>
    <w:rsid w:val="00DB36AF"/>
    <w:rsid w:val="00DB6F99"/>
    <w:rsid w:val="00DC076B"/>
    <w:rsid w:val="00DC13AD"/>
    <w:rsid w:val="00DC16C2"/>
    <w:rsid w:val="00DC6A3E"/>
    <w:rsid w:val="00DD2A08"/>
    <w:rsid w:val="00DE019F"/>
    <w:rsid w:val="00DE10A1"/>
    <w:rsid w:val="00DE20F0"/>
    <w:rsid w:val="00DE27D9"/>
    <w:rsid w:val="00DE28FC"/>
    <w:rsid w:val="00DE68F4"/>
    <w:rsid w:val="00DE6C0B"/>
    <w:rsid w:val="00DE7E64"/>
    <w:rsid w:val="00DE7F37"/>
    <w:rsid w:val="00DF2D45"/>
    <w:rsid w:val="00DF4BB5"/>
    <w:rsid w:val="00DF7996"/>
    <w:rsid w:val="00E005C1"/>
    <w:rsid w:val="00E1185B"/>
    <w:rsid w:val="00E131FC"/>
    <w:rsid w:val="00E15265"/>
    <w:rsid w:val="00E16DB1"/>
    <w:rsid w:val="00E17790"/>
    <w:rsid w:val="00E177D7"/>
    <w:rsid w:val="00E17BCB"/>
    <w:rsid w:val="00E17BFF"/>
    <w:rsid w:val="00E238FA"/>
    <w:rsid w:val="00E23FC5"/>
    <w:rsid w:val="00E2472C"/>
    <w:rsid w:val="00E276D0"/>
    <w:rsid w:val="00E30979"/>
    <w:rsid w:val="00E30A1C"/>
    <w:rsid w:val="00E32199"/>
    <w:rsid w:val="00E331F5"/>
    <w:rsid w:val="00E33E59"/>
    <w:rsid w:val="00E34981"/>
    <w:rsid w:val="00E35DB4"/>
    <w:rsid w:val="00E374E7"/>
    <w:rsid w:val="00E37AA3"/>
    <w:rsid w:val="00E42127"/>
    <w:rsid w:val="00E42D41"/>
    <w:rsid w:val="00E44CE2"/>
    <w:rsid w:val="00E47104"/>
    <w:rsid w:val="00E53D1F"/>
    <w:rsid w:val="00E5654F"/>
    <w:rsid w:val="00E61E44"/>
    <w:rsid w:val="00E63FFC"/>
    <w:rsid w:val="00E64231"/>
    <w:rsid w:val="00E64E65"/>
    <w:rsid w:val="00E65697"/>
    <w:rsid w:val="00E66B23"/>
    <w:rsid w:val="00E678B9"/>
    <w:rsid w:val="00E73478"/>
    <w:rsid w:val="00E73F50"/>
    <w:rsid w:val="00E74D16"/>
    <w:rsid w:val="00E75990"/>
    <w:rsid w:val="00E75A76"/>
    <w:rsid w:val="00E771B6"/>
    <w:rsid w:val="00E81AD0"/>
    <w:rsid w:val="00E82008"/>
    <w:rsid w:val="00E84850"/>
    <w:rsid w:val="00E85987"/>
    <w:rsid w:val="00E85A4B"/>
    <w:rsid w:val="00E864C4"/>
    <w:rsid w:val="00E871CE"/>
    <w:rsid w:val="00E90329"/>
    <w:rsid w:val="00E9070E"/>
    <w:rsid w:val="00E91C7C"/>
    <w:rsid w:val="00E9487F"/>
    <w:rsid w:val="00E95C28"/>
    <w:rsid w:val="00E962B9"/>
    <w:rsid w:val="00E9776B"/>
    <w:rsid w:val="00EA0E36"/>
    <w:rsid w:val="00EA2300"/>
    <w:rsid w:val="00EA4D2E"/>
    <w:rsid w:val="00EA57B1"/>
    <w:rsid w:val="00EA57DB"/>
    <w:rsid w:val="00EB2F4F"/>
    <w:rsid w:val="00EB49D7"/>
    <w:rsid w:val="00EB5A9B"/>
    <w:rsid w:val="00EB7549"/>
    <w:rsid w:val="00EB7A4C"/>
    <w:rsid w:val="00EC15AC"/>
    <w:rsid w:val="00EC4B82"/>
    <w:rsid w:val="00EC695B"/>
    <w:rsid w:val="00EC6B11"/>
    <w:rsid w:val="00ED053D"/>
    <w:rsid w:val="00ED075F"/>
    <w:rsid w:val="00ED1B40"/>
    <w:rsid w:val="00ED21AF"/>
    <w:rsid w:val="00ED32C3"/>
    <w:rsid w:val="00ED5860"/>
    <w:rsid w:val="00ED6DE6"/>
    <w:rsid w:val="00ED7A9E"/>
    <w:rsid w:val="00EE4C97"/>
    <w:rsid w:val="00EE5B72"/>
    <w:rsid w:val="00EF1365"/>
    <w:rsid w:val="00EF2164"/>
    <w:rsid w:val="00EF4BC1"/>
    <w:rsid w:val="00EF5C58"/>
    <w:rsid w:val="00EF6952"/>
    <w:rsid w:val="00EF734B"/>
    <w:rsid w:val="00F00936"/>
    <w:rsid w:val="00F00EEF"/>
    <w:rsid w:val="00F012E9"/>
    <w:rsid w:val="00F016F1"/>
    <w:rsid w:val="00F022A5"/>
    <w:rsid w:val="00F032A3"/>
    <w:rsid w:val="00F0392F"/>
    <w:rsid w:val="00F047DE"/>
    <w:rsid w:val="00F04B36"/>
    <w:rsid w:val="00F050EC"/>
    <w:rsid w:val="00F07612"/>
    <w:rsid w:val="00F130D2"/>
    <w:rsid w:val="00F149E7"/>
    <w:rsid w:val="00F21A05"/>
    <w:rsid w:val="00F2260D"/>
    <w:rsid w:val="00F23351"/>
    <w:rsid w:val="00F24132"/>
    <w:rsid w:val="00F24FBE"/>
    <w:rsid w:val="00F250B4"/>
    <w:rsid w:val="00F267BD"/>
    <w:rsid w:val="00F30095"/>
    <w:rsid w:val="00F30E35"/>
    <w:rsid w:val="00F32041"/>
    <w:rsid w:val="00F32975"/>
    <w:rsid w:val="00F35ECA"/>
    <w:rsid w:val="00F35FB3"/>
    <w:rsid w:val="00F37A31"/>
    <w:rsid w:val="00F402FF"/>
    <w:rsid w:val="00F40A73"/>
    <w:rsid w:val="00F42E54"/>
    <w:rsid w:val="00F43065"/>
    <w:rsid w:val="00F43B59"/>
    <w:rsid w:val="00F45919"/>
    <w:rsid w:val="00F479CA"/>
    <w:rsid w:val="00F51BDA"/>
    <w:rsid w:val="00F53171"/>
    <w:rsid w:val="00F549FE"/>
    <w:rsid w:val="00F5500F"/>
    <w:rsid w:val="00F554AC"/>
    <w:rsid w:val="00F57CA3"/>
    <w:rsid w:val="00F60E60"/>
    <w:rsid w:val="00F627E0"/>
    <w:rsid w:val="00F62988"/>
    <w:rsid w:val="00F62FEB"/>
    <w:rsid w:val="00F63021"/>
    <w:rsid w:val="00F6497A"/>
    <w:rsid w:val="00F6636C"/>
    <w:rsid w:val="00F6704F"/>
    <w:rsid w:val="00F71A57"/>
    <w:rsid w:val="00F71F90"/>
    <w:rsid w:val="00F721D0"/>
    <w:rsid w:val="00F72D30"/>
    <w:rsid w:val="00F73C35"/>
    <w:rsid w:val="00F741A8"/>
    <w:rsid w:val="00F803D1"/>
    <w:rsid w:val="00F816E8"/>
    <w:rsid w:val="00F8189D"/>
    <w:rsid w:val="00F8245A"/>
    <w:rsid w:val="00F83914"/>
    <w:rsid w:val="00F84609"/>
    <w:rsid w:val="00F852EC"/>
    <w:rsid w:val="00F85E42"/>
    <w:rsid w:val="00F90EBE"/>
    <w:rsid w:val="00F91451"/>
    <w:rsid w:val="00F9250E"/>
    <w:rsid w:val="00F94518"/>
    <w:rsid w:val="00F966A2"/>
    <w:rsid w:val="00F9679A"/>
    <w:rsid w:val="00F96818"/>
    <w:rsid w:val="00F970AD"/>
    <w:rsid w:val="00F97744"/>
    <w:rsid w:val="00FA0148"/>
    <w:rsid w:val="00FA05C0"/>
    <w:rsid w:val="00FA061B"/>
    <w:rsid w:val="00FA171C"/>
    <w:rsid w:val="00FA31F4"/>
    <w:rsid w:val="00FA3256"/>
    <w:rsid w:val="00FA407D"/>
    <w:rsid w:val="00FA5114"/>
    <w:rsid w:val="00FA6097"/>
    <w:rsid w:val="00FA674E"/>
    <w:rsid w:val="00FA7A50"/>
    <w:rsid w:val="00FB2DDE"/>
    <w:rsid w:val="00FB37FB"/>
    <w:rsid w:val="00FB577D"/>
    <w:rsid w:val="00FC047F"/>
    <w:rsid w:val="00FC0A51"/>
    <w:rsid w:val="00FC1103"/>
    <w:rsid w:val="00FC3729"/>
    <w:rsid w:val="00FC3735"/>
    <w:rsid w:val="00FC37D5"/>
    <w:rsid w:val="00FC4550"/>
    <w:rsid w:val="00FC7D9F"/>
    <w:rsid w:val="00FC7F74"/>
    <w:rsid w:val="00FD2208"/>
    <w:rsid w:val="00FD2F5A"/>
    <w:rsid w:val="00FD375A"/>
    <w:rsid w:val="00FD4A84"/>
    <w:rsid w:val="00FD577D"/>
    <w:rsid w:val="00FD5F2D"/>
    <w:rsid w:val="00FD6A45"/>
    <w:rsid w:val="00FE0E55"/>
    <w:rsid w:val="00FE17B8"/>
    <w:rsid w:val="00FE349E"/>
    <w:rsid w:val="00FE72A6"/>
    <w:rsid w:val="00FE7700"/>
    <w:rsid w:val="00FF3316"/>
    <w:rsid w:val="00FF3DE1"/>
    <w:rsid w:val="00FF675A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112C3B"/>
  <w15:docId w15:val="{9FC57E8A-A4B0-4A9A-8CBD-BED0CDC9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5F6D29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2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F6D29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F6D2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F6D2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F6D2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F6D2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F6D2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6D2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5F6D29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F6D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D2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F6D2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F6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F6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basedOn w:val="a0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5F6D29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5F6D29"/>
    <w:rPr>
      <w:rFonts w:ascii="Times New Roman" w:eastAsia="Times New Roman" w:hAnsi="Times New Roman"/>
      <w:sz w:val="22"/>
      <w:szCs w:val="22"/>
    </w:rPr>
  </w:style>
  <w:style w:type="character" w:styleId="ad">
    <w:name w:val="endnote reference"/>
    <w:uiPriority w:val="10"/>
    <w:rsid w:val="005F6D29"/>
    <w:rPr>
      <w:vertAlign w:val="superscript"/>
    </w:rPr>
  </w:style>
  <w:style w:type="character" w:styleId="ae">
    <w:name w:val="page number"/>
    <w:uiPriority w:val="99"/>
    <w:rsid w:val="005F6D29"/>
  </w:style>
  <w:style w:type="paragraph" w:styleId="af">
    <w:name w:val="header"/>
    <w:basedOn w:val="a"/>
    <w:link w:val="af0"/>
    <w:uiPriority w:val="99"/>
    <w:rsid w:val="00407766"/>
    <w:pPr>
      <w:tabs>
        <w:tab w:val="center" w:pos="4677"/>
        <w:tab w:val="right" w:pos="9355"/>
      </w:tabs>
      <w:jc w:val="center"/>
    </w:pPr>
    <w:rPr>
      <w:bCs w:val="0"/>
    </w:rPr>
  </w:style>
  <w:style w:type="character" w:customStyle="1" w:styleId="af0">
    <w:name w:val="Верхний колонтитул Знак"/>
    <w:basedOn w:val="a0"/>
    <w:link w:val="af"/>
    <w:uiPriority w:val="99"/>
    <w:rsid w:val="00407766"/>
    <w:rPr>
      <w:rFonts w:ascii="Times New Roman" w:eastAsia="Times New Roman" w:hAnsi="Times New Roman" w:cs="Times New Roman"/>
      <w:bCs/>
      <w:sz w:val="24"/>
      <w:szCs w:val="24"/>
    </w:rPr>
  </w:style>
  <w:style w:type="paragraph" w:styleId="af1">
    <w:name w:val="List Paragraph"/>
    <w:basedOn w:val="a"/>
    <w:uiPriority w:val="34"/>
    <w:qFormat/>
    <w:rsid w:val="00407766"/>
    <w:pPr>
      <w:ind w:left="720"/>
      <w:contextualSpacing/>
    </w:pPr>
  </w:style>
  <w:style w:type="character" w:styleId="af2">
    <w:name w:val="Strong"/>
    <w:uiPriority w:val="22"/>
    <w:qFormat/>
    <w:rsid w:val="00407766"/>
    <w:rPr>
      <w:b/>
      <w:bCs/>
    </w:rPr>
  </w:style>
  <w:style w:type="paragraph" w:styleId="af3">
    <w:name w:val="Title"/>
    <w:basedOn w:val="a"/>
    <w:next w:val="a"/>
    <w:link w:val="af4"/>
    <w:qFormat/>
    <w:rsid w:val="005F6D2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rsid w:val="005F6D29"/>
    <w:rPr>
      <w:rFonts w:ascii="Times New Roman" w:eastAsia="Times New Roman" w:hAnsi="Times New Roman"/>
      <w:spacing w:val="5"/>
      <w:sz w:val="52"/>
      <w:szCs w:val="52"/>
    </w:rPr>
  </w:style>
  <w:style w:type="character" w:styleId="af5">
    <w:name w:val="annotation reference"/>
    <w:basedOn w:val="a0"/>
    <w:uiPriority w:val="99"/>
    <w:semiHidden/>
    <w:unhideWhenUsed/>
    <w:rsid w:val="005F6D2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F6D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F6D29"/>
    <w:rPr>
      <w:rFonts w:ascii="Times New Roman" w:eastAsia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F6D29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F6D29"/>
    <w:rPr>
      <w:rFonts w:ascii="Times New Roman" w:eastAsia="Times New Roman" w:hAnsi="Times New Roman"/>
      <w:b/>
      <w:bCs/>
    </w:rPr>
  </w:style>
  <w:style w:type="paragraph" w:customStyle="1" w:styleId="afa">
    <w:name w:val="С_Т"/>
    <w:link w:val="afb"/>
    <w:qFormat/>
    <w:rsid w:val="005F6D29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5F6D29"/>
    <w:rPr>
      <w:rFonts w:ascii="Times New Roman" w:eastAsia="Times New Roman" w:hAnsi="Times New Roman"/>
      <w:bCs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F6D29"/>
    <w:rPr>
      <w:rFonts w:eastAsia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5F6D29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qFormat/>
    <w:rsid w:val="005F6D29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5F6D29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5F6D29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rsid w:val="005F6D29"/>
    <w:rPr>
      <w:color w:val="954F72"/>
      <w:u w:val="single"/>
    </w:rPr>
  </w:style>
  <w:style w:type="paragraph" w:customStyle="1" w:styleId="aff0">
    <w:name w:val="С_Т_Ц"/>
    <w:basedOn w:val="a"/>
    <w:qFormat/>
    <w:rsid w:val="005F6D29"/>
    <w:pPr>
      <w:suppressAutoHyphens/>
      <w:jc w:val="center"/>
    </w:pPr>
  </w:style>
  <w:style w:type="paragraph" w:customStyle="1" w:styleId="100">
    <w:name w:val="СМ_10"/>
    <w:basedOn w:val="a"/>
    <w:qFormat/>
    <w:rsid w:val="005F6D29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5F6D29"/>
    <w:pPr>
      <w:suppressAutoHyphens/>
      <w:jc w:val="center"/>
    </w:pPr>
    <w:rPr>
      <w:sz w:val="20"/>
      <w:szCs w:val="20"/>
    </w:rPr>
  </w:style>
  <w:style w:type="character" w:styleId="aff1">
    <w:name w:val="Hyperlink"/>
    <w:basedOn w:val="a0"/>
    <w:uiPriority w:val="99"/>
    <w:unhideWhenUsed/>
    <w:rsid w:val="005F6D29"/>
    <w:rPr>
      <w:color w:val="0563C1" w:themeColor="hyperlink"/>
      <w:u w:val="single"/>
    </w:rPr>
  </w:style>
  <w:style w:type="paragraph" w:customStyle="1" w:styleId="22">
    <w:name w:val="Заг2"/>
    <w:uiPriority w:val="8"/>
    <w:qFormat/>
    <w:rsid w:val="005F6D29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character" w:styleId="aff2">
    <w:name w:val="Emphasis"/>
    <w:basedOn w:val="a0"/>
    <w:uiPriority w:val="20"/>
    <w:qFormat/>
    <w:rsid w:val="005D2D7B"/>
    <w:rPr>
      <w:i/>
      <w:iCs/>
    </w:rPr>
  </w:style>
  <w:style w:type="character" w:customStyle="1" w:styleId="aff3">
    <w:name w:val="Термин"/>
    <w:basedOn w:val="a0"/>
    <w:uiPriority w:val="1"/>
    <w:qFormat/>
    <w:rsid w:val="005F6D29"/>
    <w:rPr>
      <w:b/>
    </w:rPr>
  </w:style>
  <w:style w:type="paragraph" w:customStyle="1" w:styleId="ConsPlusNormal">
    <w:name w:val="ConsPlusNormal"/>
    <w:qFormat/>
    <w:rsid w:val="007732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812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082B45"/>
    <w:pPr>
      <w:spacing w:before="100" w:beforeAutospacing="1" w:after="100" w:afterAutospacing="1"/>
    </w:pPr>
    <w:rPr>
      <w:bCs w:val="0"/>
    </w:rPr>
  </w:style>
  <w:style w:type="character" w:customStyle="1" w:styleId="match">
    <w:name w:val="match"/>
    <w:basedOn w:val="a0"/>
    <w:rsid w:val="00C4642B"/>
  </w:style>
  <w:style w:type="paragraph" w:customStyle="1" w:styleId="headertext">
    <w:name w:val="headertext"/>
    <w:basedOn w:val="a"/>
    <w:rsid w:val="00C4642B"/>
    <w:pPr>
      <w:spacing w:before="100" w:beforeAutospacing="1" w:after="100" w:afterAutospacing="1"/>
    </w:pPr>
    <w:rPr>
      <w:bCs w:val="0"/>
    </w:rPr>
  </w:style>
  <w:style w:type="paragraph" w:customStyle="1" w:styleId="s22">
    <w:name w:val="s_22"/>
    <w:basedOn w:val="a"/>
    <w:rsid w:val="004A6EA4"/>
    <w:pPr>
      <w:spacing w:before="100" w:beforeAutospacing="1" w:after="100" w:afterAutospacing="1"/>
    </w:pPr>
    <w:rPr>
      <w:bCs w:val="0"/>
    </w:rPr>
  </w:style>
  <w:style w:type="paragraph" w:styleId="aff4">
    <w:name w:val="Normal (Web)"/>
    <w:basedOn w:val="a"/>
    <w:uiPriority w:val="99"/>
    <w:semiHidden/>
    <w:unhideWhenUsed/>
    <w:rsid w:val="004A6EA4"/>
    <w:pPr>
      <w:spacing w:before="100" w:beforeAutospacing="1" w:after="100" w:afterAutospacing="1"/>
    </w:pPr>
    <w:rPr>
      <w:bCs w:val="0"/>
    </w:rPr>
  </w:style>
  <w:style w:type="paragraph" w:customStyle="1" w:styleId="s15">
    <w:name w:val="s_15"/>
    <w:basedOn w:val="a"/>
    <w:rsid w:val="004A6EA4"/>
    <w:pPr>
      <w:spacing w:before="100" w:beforeAutospacing="1" w:after="100" w:afterAutospacing="1"/>
    </w:pPr>
    <w:rPr>
      <w:bCs w:val="0"/>
    </w:rPr>
  </w:style>
  <w:style w:type="character" w:customStyle="1" w:styleId="s10">
    <w:name w:val="s_10"/>
    <w:basedOn w:val="a0"/>
    <w:rsid w:val="004A6EA4"/>
  </w:style>
  <w:style w:type="character" w:customStyle="1" w:styleId="aff5">
    <w:name w:val="СМР_Зам"/>
    <w:basedOn w:val="a0"/>
    <w:uiPriority w:val="1"/>
    <w:qFormat/>
    <w:rsid w:val="006517F2"/>
    <w:rPr>
      <w:color w:val="00B050"/>
      <w:u w:val="single"/>
    </w:rPr>
  </w:style>
  <w:style w:type="paragraph" w:customStyle="1" w:styleId="14">
    <w:name w:val="Загол1"/>
    <w:basedOn w:val="1"/>
    <w:link w:val="15"/>
    <w:uiPriority w:val="10"/>
    <w:qFormat/>
    <w:rsid w:val="005F7C52"/>
  </w:style>
  <w:style w:type="paragraph" w:customStyle="1" w:styleId="23">
    <w:name w:val="Загол2"/>
    <w:basedOn w:val="2"/>
    <w:link w:val="24"/>
    <w:uiPriority w:val="10"/>
    <w:qFormat/>
    <w:rsid w:val="005F7C52"/>
    <w:pPr>
      <w:spacing w:before="0" w:after="0"/>
    </w:pPr>
    <w:rPr>
      <w:szCs w:val="24"/>
    </w:rPr>
  </w:style>
  <w:style w:type="character" w:customStyle="1" w:styleId="15">
    <w:name w:val="Загол1 Знак"/>
    <w:basedOn w:val="10"/>
    <w:link w:val="14"/>
    <w:uiPriority w:val="10"/>
    <w:rsid w:val="005F7C5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4">
    <w:name w:val="Загол2 Знак"/>
    <w:basedOn w:val="20"/>
    <w:link w:val="23"/>
    <w:uiPriority w:val="10"/>
    <w:rsid w:val="005F7C5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9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hyperlink" Target="consultantplus://offline/ref=3F90DE0ABCA42623A0D47517DA923CE40B300FD3422B87DD04D546233D4958058A870DCD1FE9E5F930E0C6AEE1AF5098D93B0A7310A9E757nEGC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9C9B7B0032E4A390EE7E8BA1C6EAE49754431DF8B52C2E405AED10AE295133D32DF7B2FB206E28EABC07087B14F5E8A0EE1F8467F58C47m4G0N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consultantplus://offline/ref=3F90DE0ABCA42623A0D47517DA923CE40B340DD34E2E87DD04D546233D4958058A870DCD1FECE3F030E0C6AEE1AF5098D93B0A7310A9E757nEGC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859C9B7B0032E4A390EE7E8BA1C6EAE49754431DF8B52C2E405AED10AE295133D32DF7B2FB206C2FECBC07087B14F5E8A0EE1F8467F58C47m4G0N" TargetMode="External"/><Relationship Id="rId29" Type="http://schemas.openxmlformats.org/officeDocument/2006/relationships/hyperlink" Target="consultantplus://offline/ref=3F90DE0ABCA42623A0D47517DA923CE40B300FD3422B87DD04D546233D4958058A870DCD1FEBE1F130E0C6AEE1AF5098D93B0A7310A9E757nEG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3F90DE0ABCA42623A0D47517DA923CE40B300FD3422B87DD04D546233D4958058A870DCD1FEAE2F037E0C6AEE1AF5098D93B0A7310A9E757nEGC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3F90DE0ABCA42623A0D47517DA923CE40B300FD3422B87DD04D546233D4958058A870DCD1FEAE0F731E0C6AEE1AF5098D93B0A7310A9E757nEGCN" TargetMode="External"/><Relationship Id="rId28" Type="http://schemas.openxmlformats.org/officeDocument/2006/relationships/hyperlink" Target="consultantplus://offline/ref=3F90DE0ABCA42623A0D47517DA923CE40B300FD3422B87DD04D546233D4958058A870DCD1FEAE2F037E0C6AEE1AF5098D93B0A7310A9E757nEGCN" TargetMode="External"/><Relationship Id="rId10" Type="http://schemas.openxmlformats.org/officeDocument/2006/relationships/hyperlink" Target="consultantplus://offline/ref=859C9B7B0032E4A390EE7E8BA1C6EAE495534613F6B62C2E405AED10AE295133D32DF7B2FB22642CECBC07087B14F5E8A0EE1F8467F58C47m4G0N" TargetMode="External"/><Relationship Id="rId19" Type="http://schemas.openxmlformats.org/officeDocument/2006/relationships/hyperlink" Target="consultantplus://offline/ref=859C9B7B0032E4A390EE7E8BA1C6EAE49750411DF4B02C2E405AED10AE295133D32DF7B2FB266F28EDBC07087B14F5E8A0EE1F8467F58C47m4G0N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3EDFC15BF8FE3248286CE4E199E4FF1FDB9B634C479C2BD93EC3314D503D97030449834C81DA47C361D4E353B9A941EF62994E7329866YDi8J" TargetMode="External"/><Relationship Id="rId14" Type="http://schemas.openxmlformats.org/officeDocument/2006/relationships/footer" Target="footer2.xml"/><Relationship Id="rId22" Type="http://schemas.openxmlformats.org/officeDocument/2006/relationships/hyperlink" Target="consultantplus://offline/ref=3F90DE0ABCA42623A0D47517DA923CE40B340DD34E2E87DD04D546233D4958058A870DCD1FECE3F030E0C6AEE1AF5098D93B0A7310A9E757nEGCN" TargetMode="External"/><Relationship Id="rId27" Type="http://schemas.openxmlformats.org/officeDocument/2006/relationships/hyperlink" Target="consultantplus://offline/ref=3F90DE0ABCA42623A0D47517DA923CE40B300FD3422B87DD04D546233D4958058A870DCD1FEAE0F731E0C6AEE1AF5098D93B0A7310A9E757nEGCN" TargetMode="External"/><Relationship Id="rId30" Type="http://schemas.openxmlformats.org/officeDocument/2006/relationships/header" Target="header5.xml"/><Relationship Id="rId8" Type="http://schemas.openxmlformats.org/officeDocument/2006/relationships/hyperlink" Target="consultantplus://offline/ref=859C9B7B0032E4A390EE7E8BA1C6EAE49750411DF4B02C2E405AED10AE295133D32DF7B2FB266F28EDBC07087B14F5E8A0EE1F8467F58C47m4G0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582F1-1A2F-455D-ADE6-51AD2DED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423</TotalTime>
  <Pages>26</Pages>
  <Words>9447</Words>
  <Characters>53852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1403-1</cp:lastModifiedBy>
  <cp:revision>14</cp:revision>
  <cp:lastPrinted>2021-04-01T10:15:00Z</cp:lastPrinted>
  <dcterms:created xsi:type="dcterms:W3CDTF">2021-03-25T06:01:00Z</dcterms:created>
  <dcterms:modified xsi:type="dcterms:W3CDTF">2021-04-06T13:28:00Z</dcterms:modified>
</cp:coreProperties>
</file>