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6E64" w14:textId="7D4B7D6C" w:rsidR="00B62422" w:rsidRPr="001476C5" w:rsidRDefault="00B62422" w:rsidP="00A0748C">
      <w:pPr>
        <w:pStyle w:val="af8"/>
        <w:tabs>
          <w:tab w:val="left" w:pos="3690"/>
        </w:tabs>
        <w:spacing w:after="0"/>
        <w:ind w:left="5669"/>
        <w:rPr>
          <w:spacing w:val="0"/>
        </w:rPr>
      </w:pPr>
      <w:r w:rsidRPr="001476C5">
        <w:rPr>
          <w:spacing w:val="0"/>
        </w:rPr>
        <w:t>УТВЕРЖДЕН</w:t>
      </w:r>
    </w:p>
    <w:p w14:paraId="601DD7A1" w14:textId="77777777" w:rsidR="00B62422" w:rsidRPr="001476C5" w:rsidRDefault="00B62422" w:rsidP="00A0748C">
      <w:pPr>
        <w:pStyle w:val="af8"/>
        <w:spacing w:after="0"/>
        <w:ind w:left="5669"/>
        <w:rPr>
          <w:spacing w:val="0"/>
        </w:rPr>
      </w:pPr>
      <w:r w:rsidRPr="001476C5">
        <w:rPr>
          <w:spacing w:val="0"/>
        </w:rPr>
        <w:t xml:space="preserve">приказом Министерства </w:t>
      </w:r>
    </w:p>
    <w:p w14:paraId="73E62B81" w14:textId="77777777" w:rsidR="00B62422" w:rsidRPr="001476C5" w:rsidRDefault="00B62422" w:rsidP="00A0748C">
      <w:pPr>
        <w:pStyle w:val="af8"/>
        <w:spacing w:after="0"/>
        <w:ind w:left="5669"/>
        <w:rPr>
          <w:spacing w:val="0"/>
        </w:rPr>
      </w:pPr>
      <w:r w:rsidRPr="001476C5">
        <w:rPr>
          <w:spacing w:val="0"/>
        </w:rPr>
        <w:t>труда и социальной защиты Российской Федерации</w:t>
      </w:r>
    </w:p>
    <w:p w14:paraId="601FE2E8" w14:textId="22F7E3D1" w:rsidR="00393610" w:rsidRPr="001476C5" w:rsidRDefault="003207D9" w:rsidP="00A0748C">
      <w:pPr>
        <w:pStyle w:val="af8"/>
        <w:spacing w:after="0"/>
        <w:ind w:left="5669"/>
        <w:rPr>
          <w:spacing w:val="0"/>
        </w:rPr>
      </w:pPr>
      <w:r w:rsidRPr="001476C5">
        <w:rPr>
          <w:spacing w:val="0"/>
        </w:rPr>
        <w:t>от «</w:t>
      </w:r>
      <w:r w:rsidR="009A6AFB">
        <w:rPr>
          <w:spacing w:val="0"/>
        </w:rPr>
        <w:t>24</w:t>
      </w:r>
      <w:r w:rsidRPr="001476C5">
        <w:rPr>
          <w:spacing w:val="0"/>
        </w:rPr>
        <w:t xml:space="preserve">» </w:t>
      </w:r>
      <w:r w:rsidR="009A6AFB">
        <w:rPr>
          <w:spacing w:val="0"/>
        </w:rPr>
        <w:t>мая</w:t>
      </w:r>
      <w:r w:rsidRPr="001476C5">
        <w:rPr>
          <w:spacing w:val="0"/>
        </w:rPr>
        <w:t xml:space="preserve"> </w:t>
      </w:r>
      <w:r w:rsidR="00FC623D" w:rsidRPr="001476C5">
        <w:rPr>
          <w:spacing w:val="0"/>
        </w:rPr>
        <w:t>20</w:t>
      </w:r>
      <w:r w:rsidR="001476C5">
        <w:rPr>
          <w:spacing w:val="0"/>
        </w:rPr>
        <w:t>21</w:t>
      </w:r>
      <w:r w:rsidRPr="001476C5">
        <w:rPr>
          <w:spacing w:val="0"/>
        </w:rPr>
        <w:t xml:space="preserve"> г. № </w:t>
      </w:r>
      <w:r w:rsidR="009A6AFB">
        <w:rPr>
          <w:spacing w:val="0"/>
        </w:rPr>
        <w:t>324н</w:t>
      </w:r>
    </w:p>
    <w:p w14:paraId="1497A390" w14:textId="77777777" w:rsidR="00A0748C" w:rsidRPr="00A0748C" w:rsidRDefault="00A0748C" w:rsidP="00A0748C">
      <w:pPr>
        <w:pStyle w:val="af8"/>
        <w:spacing w:after="0"/>
        <w:ind w:left="5669"/>
        <w:rPr>
          <w:sz w:val="24"/>
          <w:szCs w:val="24"/>
        </w:rPr>
      </w:pPr>
    </w:p>
    <w:p w14:paraId="4250BF9D" w14:textId="77777777" w:rsidR="00393610" w:rsidRPr="0013438E" w:rsidRDefault="001011E8" w:rsidP="00A0748C">
      <w:pPr>
        <w:pStyle w:val="a3"/>
      </w:pPr>
      <w:r w:rsidRPr="0013438E">
        <w:t xml:space="preserve">ПРОФЕССИОНАЛЬНЫЙ </w:t>
      </w:r>
      <w:r w:rsidR="00B62422" w:rsidRPr="0013438E">
        <w:t>С</w:t>
      </w:r>
      <w:r w:rsidRPr="0013438E">
        <w:t>ТАНДАРТ</w:t>
      </w:r>
    </w:p>
    <w:p w14:paraId="2ED3C201" w14:textId="10C63CB2" w:rsidR="001011E8" w:rsidRDefault="00A2624E" w:rsidP="00A0748C">
      <w:pPr>
        <w:pStyle w:val="af9"/>
        <w:spacing w:before="0" w:after="0"/>
      </w:pPr>
      <w:r w:rsidRPr="0013438E">
        <w:t>Н</w:t>
      </w:r>
      <w:r w:rsidR="001011E8" w:rsidRPr="0013438E">
        <w:t>аладчик</w:t>
      </w:r>
      <w:r w:rsidR="00231B34" w:rsidRPr="0013438E">
        <w:t xml:space="preserve"> металлорежущих станков</w:t>
      </w:r>
      <w:r w:rsidRPr="0013438E">
        <w:t xml:space="preserve"> с числовым программным управлением</w:t>
      </w:r>
    </w:p>
    <w:p w14:paraId="20132360" w14:textId="77777777" w:rsidR="00A0748C" w:rsidRPr="00A0748C" w:rsidRDefault="00A0748C" w:rsidP="00A0748C">
      <w:pPr>
        <w:pStyle w:val="af9"/>
        <w:spacing w:before="0" w:after="0"/>
        <w:rPr>
          <w:sz w:val="24"/>
          <w:szCs w:val="22"/>
        </w:rPr>
      </w:pPr>
    </w:p>
    <w:tbl>
      <w:tblPr>
        <w:tblW w:w="115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AD0728" w:rsidRPr="0013438E" w14:paraId="30F5607C" w14:textId="77777777" w:rsidTr="001761B9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C65D49" w14:textId="77777777" w:rsidR="001011E8" w:rsidRPr="0013438E" w:rsidRDefault="00BD5262" w:rsidP="00A0748C">
            <w:pPr>
              <w:pStyle w:val="afd"/>
            </w:pPr>
            <w:r w:rsidRPr="0013438E">
              <w:t>131</w:t>
            </w:r>
          </w:p>
        </w:tc>
      </w:tr>
      <w:tr w:rsidR="00AD0728" w:rsidRPr="0013438E" w14:paraId="55515059" w14:textId="77777777" w:rsidTr="00E75800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08339E8" w14:textId="77777777" w:rsidR="001011E8" w:rsidRPr="0013438E" w:rsidRDefault="001011E8" w:rsidP="00A0748C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13438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B8442B8" w14:textId="77777777" w:rsidR="001761B9" w:rsidRPr="0013438E" w:rsidRDefault="001761B9" w:rsidP="00A0748C">
      <w:pPr>
        <w:pStyle w:val="afd"/>
      </w:pPr>
      <w:r w:rsidRPr="0013438E">
        <w:t>Содержание</w:t>
      </w:r>
    </w:p>
    <w:p w14:paraId="590FB483" w14:textId="35773A68" w:rsidR="00304921" w:rsidRPr="0013438E" w:rsidRDefault="00735725" w:rsidP="00A0748C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13438E">
        <w:fldChar w:fldCharType="begin"/>
      </w:r>
      <w:r w:rsidR="001761B9" w:rsidRPr="0013438E">
        <w:instrText xml:space="preserve"> TOC \o "1-2" \h \z \u </w:instrText>
      </w:r>
      <w:r w:rsidRPr="0013438E">
        <w:fldChar w:fldCharType="separate"/>
      </w:r>
      <w:hyperlink w:anchor="_Toc36839666" w:history="1">
        <w:r w:rsidR="00304921" w:rsidRPr="0013438E">
          <w:rPr>
            <w:rStyle w:val="af1"/>
          </w:rPr>
          <w:t>I. Общие сведения</w:t>
        </w:r>
        <w:r w:rsidR="00304921" w:rsidRPr="0013438E">
          <w:rPr>
            <w:webHidden/>
          </w:rPr>
          <w:tab/>
        </w:r>
        <w:r w:rsidR="00304921" w:rsidRPr="0013438E">
          <w:rPr>
            <w:webHidden/>
          </w:rPr>
          <w:fldChar w:fldCharType="begin"/>
        </w:r>
        <w:r w:rsidR="00304921" w:rsidRPr="0013438E">
          <w:rPr>
            <w:webHidden/>
          </w:rPr>
          <w:instrText xml:space="preserve"> PAGEREF _Toc36839666 \h </w:instrText>
        </w:r>
        <w:r w:rsidR="00304921" w:rsidRPr="0013438E">
          <w:rPr>
            <w:webHidden/>
          </w:rPr>
        </w:r>
        <w:r w:rsidR="00304921" w:rsidRPr="0013438E">
          <w:rPr>
            <w:webHidden/>
          </w:rPr>
          <w:fldChar w:fldCharType="separate"/>
        </w:r>
        <w:r w:rsidR="002E676F">
          <w:rPr>
            <w:webHidden/>
          </w:rPr>
          <w:t>1</w:t>
        </w:r>
        <w:r w:rsidR="00304921" w:rsidRPr="0013438E">
          <w:rPr>
            <w:webHidden/>
          </w:rPr>
          <w:fldChar w:fldCharType="end"/>
        </w:r>
      </w:hyperlink>
    </w:p>
    <w:p w14:paraId="4A8CF71B" w14:textId="6F4E1160" w:rsidR="00304921" w:rsidRPr="0013438E" w:rsidRDefault="002E676F" w:rsidP="00A0748C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839667" w:history="1">
        <w:r w:rsidR="00304921" w:rsidRPr="0013438E">
          <w:rPr>
            <w:rStyle w:val="af1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04921" w:rsidRPr="0013438E">
          <w:rPr>
            <w:webHidden/>
          </w:rPr>
          <w:tab/>
        </w:r>
        <w:r w:rsidR="00304921" w:rsidRPr="0013438E">
          <w:rPr>
            <w:webHidden/>
          </w:rPr>
          <w:fldChar w:fldCharType="begin"/>
        </w:r>
        <w:r w:rsidR="00304921" w:rsidRPr="0013438E">
          <w:rPr>
            <w:webHidden/>
          </w:rPr>
          <w:instrText xml:space="preserve"> PAGEREF _Toc36839667 \h </w:instrText>
        </w:r>
        <w:r w:rsidR="00304921" w:rsidRPr="0013438E">
          <w:rPr>
            <w:webHidden/>
          </w:rPr>
        </w:r>
        <w:r w:rsidR="00304921" w:rsidRPr="0013438E">
          <w:rPr>
            <w:webHidden/>
          </w:rPr>
          <w:fldChar w:fldCharType="separate"/>
        </w:r>
        <w:r>
          <w:rPr>
            <w:webHidden/>
          </w:rPr>
          <w:t>3</w:t>
        </w:r>
        <w:r w:rsidR="00304921" w:rsidRPr="0013438E">
          <w:rPr>
            <w:webHidden/>
          </w:rPr>
          <w:fldChar w:fldCharType="end"/>
        </w:r>
      </w:hyperlink>
    </w:p>
    <w:p w14:paraId="1CF0A7C5" w14:textId="3A734240" w:rsidR="00304921" w:rsidRPr="0013438E" w:rsidRDefault="002E676F" w:rsidP="00A0748C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839668" w:history="1">
        <w:r w:rsidR="00304921" w:rsidRPr="0013438E">
          <w:rPr>
            <w:rStyle w:val="af1"/>
          </w:rPr>
          <w:t>III. Характеристика обобщенных трудовых функций</w:t>
        </w:r>
        <w:r w:rsidR="00304921" w:rsidRPr="0013438E">
          <w:rPr>
            <w:webHidden/>
          </w:rPr>
          <w:tab/>
        </w:r>
        <w:r w:rsidR="00304921" w:rsidRPr="0013438E">
          <w:rPr>
            <w:webHidden/>
          </w:rPr>
          <w:fldChar w:fldCharType="begin"/>
        </w:r>
        <w:r w:rsidR="00304921" w:rsidRPr="0013438E">
          <w:rPr>
            <w:webHidden/>
          </w:rPr>
          <w:instrText xml:space="preserve"> PAGEREF _Toc36839668 \h </w:instrText>
        </w:r>
        <w:r w:rsidR="00304921" w:rsidRPr="0013438E">
          <w:rPr>
            <w:webHidden/>
          </w:rPr>
        </w:r>
        <w:r w:rsidR="00304921" w:rsidRPr="0013438E">
          <w:rPr>
            <w:webHidden/>
          </w:rPr>
          <w:fldChar w:fldCharType="separate"/>
        </w:r>
        <w:r>
          <w:rPr>
            <w:webHidden/>
          </w:rPr>
          <w:t>6</w:t>
        </w:r>
        <w:r w:rsidR="00304921" w:rsidRPr="0013438E">
          <w:rPr>
            <w:webHidden/>
          </w:rPr>
          <w:fldChar w:fldCharType="end"/>
        </w:r>
      </w:hyperlink>
    </w:p>
    <w:p w14:paraId="5760E5B1" w14:textId="23D11155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69" w:history="1">
        <w:r w:rsidR="00B313F4">
          <w:rPr>
            <w:rStyle w:val="af1"/>
            <w:noProof/>
          </w:rPr>
          <w:t>3.1. 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универсальных токарных станков с </w:t>
        </w:r>
        <w:r w:rsidR="00A163FA" w:rsidRPr="0013438E">
          <w:rPr>
            <w:noProof/>
          </w:rPr>
          <w:t>числовым программным управлением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_Toc36839669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04921" w:rsidRPr="0013438E">
          <w:rPr>
            <w:noProof/>
            <w:webHidden/>
          </w:rPr>
          <w:fldChar w:fldCharType="end"/>
        </w:r>
      </w:hyperlink>
    </w:p>
    <w:p w14:paraId="3B5888D3" w14:textId="200E3223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0" w:history="1">
        <w:r w:rsidR="00B313F4">
          <w:rPr>
            <w:rStyle w:val="af1"/>
            <w:noProof/>
          </w:rPr>
          <w:t>3.2. 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универсальных сверлильных, фрезерных, расточных станков с </w:t>
        </w:r>
        <w:r w:rsidR="00A163FA" w:rsidRPr="0013438E">
          <w:rPr>
            <w:noProof/>
          </w:rPr>
          <w:t>числовым программным управлением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_Toc36839670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04921" w:rsidRPr="0013438E">
          <w:rPr>
            <w:noProof/>
            <w:webHidden/>
          </w:rPr>
          <w:fldChar w:fldCharType="end"/>
        </w:r>
      </w:hyperlink>
    </w:p>
    <w:p w14:paraId="4E85D21B" w14:textId="69B8F848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1" w:history="1">
        <w:r w:rsidR="00304921" w:rsidRPr="0013438E">
          <w:rPr>
            <w:rStyle w:val="af1"/>
            <w:noProof/>
          </w:rPr>
          <w:t>3.</w:t>
        </w:r>
        <w:r w:rsidR="00304921" w:rsidRPr="0013438E">
          <w:rPr>
            <w:rStyle w:val="af1"/>
            <w:noProof/>
            <w:lang w:val="en-GB"/>
          </w:rPr>
          <w:t>3</w:t>
        </w:r>
        <w:r w:rsidR="00B313F4">
          <w:rPr>
            <w:rStyle w:val="af1"/>
            <w:noProof/>
          </w:rPr>
          <w:t>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токарных </w:t>
        </w:r>
        <w:r w:rsidR="00602060" w:rsidRPr="0013438E">
          <w:rPr>
            <w:rFonts w:eastAsia="TimesNewRomanPSMT"/>
            <w:noProof/>
          </w:rPr>
          <w:t xml:space="preserve">станков с </w:t>
        </w:r>
        <w:r w:rsidR="00A163FA" w:rsidRPr="0013438E">
          <w:rPr>
            <w:rFonts w:eastAsia="TimesNewRomanPSMT"/>
            <w:noProof/>
          </w:rPr>
          <w:t xml:space="preserve">числовым программным управлением </w:t>
        </w:r>
        <w:r w:rsidR="00602060" w:rsidRPr="0013438E">
          <w:rPr>
            <w:rFonts w:eastAsia="TimesNewRomanPSMT"/>
            <w:noProof/>
          </w:rPr>
          <w:t>с многопозиционной револьверной головкой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_Toc36839671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04921" w:rsidRPr="0013438E">
          <w:rPr>
            <w:noProof/>
            <w:webHidden/>
          </w:rPr>
          <w:fldChar w:fldCharType="end"/>
        </w:r>
      </w:hyperlink>
    </w:p>
    <w:p w14:paraId="7EDA2C46" w14:textId="1EC4A1D0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2" w:history="1">
        <w:r w:rsidR="00B313F4">
          <w:rPr>
            <w:rStyle w:val="af1"/>
            <w:noProof/>
          </w:rPr>
          <w:t>3.4. 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</w:t>
        </w:r>
        <w:r w:rsidR="005E067B">
          <w:rPr>
            <w:rFonts w:eastAsia="TimesNewRomanPSMT"/>
            <w:noProof/>
          </w:rPr>
          <w:t>3</w:t>
        </w:r>
        <w:r w:rsidR="005E067B">
          <w:rPr>
            <w:rFonts w:eastAsia="TimesNewRomanPSMT"/>
            <w:noProof/>
          </w:rPr>
          <w:noBreakHyphen/>
          <w:t>координат</w:t>
        </w:r>
        <w:r w:rsidR="00602060" w:rsidRPr="0013438E">
          <w:rPr>
            <w:rFonts w:eastAsia="TimesNewRomanPSMT"/>
            <w:noProof/>
          </w:rPr>
          <w:t xml:space="preserve">ных сверлильно-фрезерно-расточных обрабатывающих центров с </w:t>
        </w:r>
        <w:r w:rsidR="00A163FA" w:rsidRPr="0013438E">
          <w:rPr>
            <w:rFonts w:eastAsia="TimesNewRomanPSMT"/>
            <w:noProof/>
          </w:rPr>
          <w:t>числовым программным управлением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_Toc36839672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04921" w:rsidRPr="0013438E">
          <w:rPr>
            <w:noProof/>
            <w:webHidden/>
          </w:rPr>
          <w:fldChar w:fldCharType="end"/>
        </w:r>
      </w:hyperlink>
    </w:p>
    <w:p w14:paraId="12E16ACD" w14:textId="18166662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3" w:history="1">
        <w:r w:rsidR="00B313F4">
          <w:rPr>
            <w:rStyle w:val="af1"/>
            <w:noProof/>
          </w:rPr>
          <w:t>3.5. 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токарных станков с </w:t>
        </w:r>
        <w:r w:rsidR="00A163FA" w:rsidRPr="0013438E">
          <w:rPr>
            <w:noProof/>
          </w:rPr>
          <w:t xml:space="preserve">числовым программным управлением </w:t>
        </w:r>
        <w:r w:rsidR="00602060" w:rsidRPr="0013438E">
          <w:rPr>
            <w:noProof/>
          </w:rPr>
          <w:t>с приводным инструментом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_Toc36839673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04921" w:rsidRPr="0013438E">
          <w:rPr>
            <w:noProof/>
            <w:webHidden/>
          </w:rPr>
          <w:fldChar w:fldCharType="end"/>
        </w:r>
      </w:hyperlink>
    </w:p>
    <w:p w14:paraId="6CCAE734" w14:textId="1478BCD5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4" w:history="1">
        <w:r w:rsidR="00B313F4">
          <w:rPr>
            <w:rStyle w:val="af1"/>
            <w:noProof/>
          </w:rPr>
          <w:t>3.6. 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</w:t>
        </w:r>
        <w:r w:rsidR="005E067B">
          <w:rPr>
            <w:rFonts w:eastAsia="TimesNewRomanPSMT"/>
            <w:noProof/>
          </w:rPr>
          <w:t>3</w:t>
        </w:r>
        <w:r w:rsidR="005E067B">
          <w:rPr>
            <w:rFonts w:eastAsia="TimesNewRomanPSMT"/>
            <w:noProof/>
          </w:rPr>
          <w:noBreakHyphen/>
          <w:t>координат</w:t>
        </w:r>
        <w:r w:rsidR="00602060" w:rsidRPr="0013438E">
          <w:rPr>
            <w:rFonts w:eastAsia="TimesNewRomanPSMT"/>
            <w:noProof/>
          </w:rPr>
          <w:t xml:space="preserve">ных сверлильно-фрезерно-расточных обрабатывающих центров с </w:t>
        </w:r>
        <w:r w:rsidR="00A163FA" w:rsidRPr="0013438E">
          <w:rPr>
            <w:rFonts w:eastAsia="TimesNewRomanPSMT"/>
            <w:noProof/>
          </w:rPr>
          <w:t xml:space="preserve">числовым программным управлением </w:t>
        </w:r>
        <w:r w:rsidR="00602060" w:rsidRPr="0013438E">
          <w:rPr>
            <w:rFonts w:eastAsia="TimesNewRomanPSMT"/>
            <w:noProof/>
          </w:rPr>
          <w:t>с дополнительной осью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_Toc36839674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304921" w:rsidRPr="0013438E">
          <w:rPr>
            <w:noProof/>
            <w:webHidden/>
          </w:rPr>
          <w:fldChar w:fldCharType="end"/>
        </w:r>
      </w:hyperlink>
    </w:p>
    <w:p w14:paraId="3F14A097" w14:textId="56958C6F" w:rsidR="00304921" w:rsidRPr="0013438E" w:rsidRDefault="002E676F" w:rsidP="00A0748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6839675" w:history="1">
        <w:r w:rsidR="00304921" w:rsidRPr="0013438E">
          <w:rPr>
            <w:rStyle w:val="af1"/>
            <w:noProof/>
          </w:rPr>
          <w:t>3.</w:t>
        </w:r>
        <w:r w:rsidR="00304921" w:rsidRPr="0013438E">
          <w:rPr>
            <w:rStyle w:val="af1"/>
            <w:noProof/>
            <w:lang w:val="en-GB"/>
          </w:rPr>
          <w:t>7</w:t>
        </w:r>
        <w:r w:rsidR="00B313F4">
          <w:rPr>
            <w:rStyle w:val="af1"/>
            <w:noProof/>
          </w:rPr>
          <w:t>. </w:t>
        </w:r>
        <w:r w:rsidR="00304921" w:rsidRPr="0013438E">
          <w:rPr>
            <w:rStyle w:val="af1"/>
            <w:noProof/>
          </w:rPr>
          <w:t>Обобщенная трудовая функция</w:t>
        </w:r>
        <w:r w:rsidR="00602060" w:rsidRPr="0013438E">
          <w:rPr>
            <w:rStyle w:val="af1"/>
            <w:noProof/>
          </w:rPr>
          <w:t xml:space="preserve"> «</w:t>
        </w:r>
        <w:r w:rsidR="00602060" w:rsidRPr="0013438E">
          <w:rPr>
            <w:noProof/>
          </w:rPr>
          <w:t xml:space="preserve">Наладка многокоординатных многофункциональных обрабатывающих центров с </w:t>
        </w:r>
        <w:r w:rsidR="00A163FA" w:rsidRPr="0013438E">
          <w:rPr>
            <w:noProof/>
          </w:rPr>
          <w:t>числовым программным управлением</w:t>
        </w:r>
        <w:r w:rsidR="00602060" w:rsidRPr="0013438E">
          <w:rPr>
            <w:rStyle w:val="af1"/>
            <w:noProof/>
          </w:rPr>
          <w:t>»</w:t>
        </w:r>
        <w:r w:rsidR="00304921" w:rsidRPr="0013438E">
          <w:rPr>
            <w:noProof/>
            <w:webHidden/>
          </w:rPr>
          <w:tab/>
        </w:r>
        <w:r w:rsidR="00304921" w:rsidRPr="0013438E">
          <w:rPr>
            <w:noProof/>
            <w:webHidden/>
          </w:rPr>
          <w:fldChar w:fldCharType="begin"/>
        </w:r>
        <w:r w:rsidR="00304921" w:rsidRPr="0013438E">
          <w:rPr>
            <w:noProof/>
            <w:webHidden/>
          </w:rPr>
          <w:instrText xml:space="preserve"> PAGEREF _Toc36839675 \h </w:instrText>
        </w:r>
        <w:r w:rsidR="00304921" w:rsidRPr="0013438E">
          <w:rPr>
            <w:noProof/>
            <w:webHidden/>
          </w:rPr>
        </w:r>
        <w:r w:rsidR="00304921" w:rsidRPr="0013438E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04921" w:rsidRPr="0013438E">
          <w:rPr>
            <w:noProof/>
            <w:webHidden/>
          </w:rPr>
          <w:fldChar w:fldCharType="end"/>
        </w:r>
      </w:hyperlink>
    </w:p>
    <w:p w14:paraId="15618D83" w14:textId="6B3513AB" w:rsidR="00304921" w:rsidRPr="0013438E" w:rsidRDefault="002E676F" w:rsidP="00A0748C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6839676" w:history="1">
        <w:r w:rsidR="00304921" w:rsidRPr="0013438E">
          <w:rPr>
            <w:rStyle w:val="af1"/>
          </w:rPr>
          <w:t>IV. Сведения об организациях – разработчиках профессионального стандарта</w:t>
        </w:r>
        <w:r w:rsidR="00304921" w:rsidRPr="0013438E">
          <w:rPr>
            <w:webHidden/>
          </w:rPr>
          <w:tab/>
        </w:r>
        <w:r w:rsidR="00304921" w:rsidRPr="0013438E">
          <w:rPr>
            <w:webHidden/>
          </w:rPr>
          <w:fldChar w:fldCharType="begin"/>
        </w:r>
        <w:r w:rsidR="00304921" w:rsidRPr="0013438E">
          <w:rPr>
            <w:webHidden/>
          </w:rPr>
          <w:instrText xml:space="preserve"> PAGEREF _Toc36839676 \h </w:instrText>
        </w:r>
        <w:r w:rsidR="00304921" w:rsidRPr="0013438E">
          <w:rPr>
            <w:webHidden/>
          </w:rPr>
        </w:r>
        <w:r w:rsidR="00304921" w:rsidRPr="0013438E">
          <w:rPr>
            <w:webHidden/>
          </w:rPr>
          <w:fldChar w:fldCharType="separate"/>
        </w:r>
        <w:r>
          <w:rPr>
            <w:webHidden/>
          </w:rPr>
          <w:t>47</w:t>
        </w:r>
        <w:r w:rsidR="00304921" w:rsidRPr="0013438E">
          <w:rPr>
            <w:webHidden/>
          </w:rPr>
          <w:fldChar w:fldCharType="end"/>
        </w:r>
      </w:hyperlink>
    </w:p>
    <w:p w14:paraId="77F9EE9D" w14:textId="77777777" w:rsidR="001761B9" w:rsidRPr="0013438E" w:rsidRDefault="00735725" w:rsidP="00A0748C">
      <w:pPr>
        <w:jc w:val="both"/>
      </w:pPr>
      <w:r w:rsidRPr="0013438E">
        <w:fldChar w:fldCharType="end"/>
      </w:r>
    </w:p>
    <w:p w14:paraId="4A440421" w14:textId="4A4C9B8C" w:rsidR="001011E8" w:rsidRDefault="00926ABC" w:rsidP="00926ABC">
      <w:pPr>
        <w:pStyle w:val="1"/>
      </w:pPr>
      <w:bookmarkStart w:id="0" w:name="_Toc36839666"/>
      <w:r>
        <w:rPr>
          <w:lang w:val="en-US"/>
        </w:rPr>
        <w:t>I</w:t>
      </w:r>
      <w:r>
        <w:t xml:space="preserve">. </w:t>
      </w:r>
      <w:r w:rsidR="001011E8" w:rsidRPr="0013438E">
        <w:t>Общие сведения</w:t>
      </w:r>
      <w:bookmarkEnd w:id="0"/>
    </w:p>
    <w:p w14:paraId="692663EE" w14:textId="77777777" w:rsidR="00A0748C" w:rsidRPr="00A0748C" w:rsidRDefault="00A0748C" w:rsidP="00A0748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61B9" w:rsidRPr="0013438E" w14:paraId="7FF34EA5" w14:textId="77777777" w:rsidTr="00A0748C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5F5303" w14:textId="1370EE9A" w:rsidR="00C837B3" w:rsidRPr="0013438E" w:rsidRDefault="00C837B3" w:rsidP="00A0748C">
            <w:pPr>
              <w:contextualSpacing/>
            </w:pPr>
            <w:r w:rsidRPr="0013438E">
              <w:t>Наладка</w:t>
            </w:r>
            <w:r w:rsidR="00231B34" w:rsidRPr="0013438E">
              <w:t xml:space="preserve"> металлорежущих станков</w:t>
            </w:r>
            <w:r w:rsidRPr="0013438E">
              <w:t xml:space="preserve"> </w:t>
            </w:r>
            <w:r w:rsidR="00945263" w:rsidRPr="0013438E">
              <w:t xml:space="preserve">с </w:t>
            </w:r>
            <w:r w:rsidR="00231B34" w:rsidRPr="0013438E">
              <w:t>числовым программным управлением (</w:t>
            </w:r>
            <w:r w:rsidR="00537E67">
              <w:t xml:space="preserve">далее – </w:t>
            </w:r>
            <w:r w:rsidR="00945263" w:rsidRPr="0013438E">
              <w:t>ЧПУ</w:t>
            </w:r>
            <w:r w:rsidR="00231B34" w:rsidRPr="0013438E">
              <w:t>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A005895" w14:textId="77777777" w:rsidR="00C837B3" w:rsidRPr="0013438E" w:rsidRDefault="00C837B3" w:rsidP="00A0748C">
            <w:pPr>
              <w:contextualSpacing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31257" w14:textId="2BEA7425" w:rsidR="00C837B3" w:rsidRPr="0013438E" w:rsidRDefault="00537E67" w:rsidP="00A0748C">
            <w:pPr>
              <w:contextualSpacing/>
              <w:jc w:val="center"/>
            </w:pPr>
            <w:r w:rsidRPr="00537E67">
              <w:t>40.026</w:t>
            </w:r>
          </w:p>
        </w:tc>
      </w:tr>
      <w:tr w:rsidR="001761B9" w:rsidRPr="0013438E" w14:paraId="44E38B5C" w14:textId="77777777" w:rsidTr="00A0748C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D153D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C4A465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Код</w:t>
            </w:r>
          </w:p>
        </w:tc>
      </w:tr>
    </w:tbl>
    <w:p w14:paraId="7AD6C06E" w14:textId="77777777" w:rsidR="00A0748C" w:rsidRDefault="00A0748C"/>
    <w:p w14:paraId="0BE67852" w14:textId="77777777" w:rsidR="00A0748C" w:rsidRPr="0013438E" w:rsidRDefault="00A0748C" w:rsidP="00A0748C">
      <w:pPr>
        <w:contextualSpacing/>
      </w:pPr>
      <w:r w:rsidRPr="0013438E">
        <w:t>Основная цель вида профессиональной деятельности:</w:t>
      </w:r>
    </w:p>
    <w:p w14:paraId="1BA13C9E" w14:textId="77777777" w:rsidR="00A0748C" w:rsidRDefault="00A0748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837B3" w:rsidRPr="0013438E" w14:paraId="38E9F945" w14:textId="77777777" w:rsidTr="00A0748C">
        <w:trPr>
          <w:trHeight w:val="5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0FB045" w14:textId="4B8726C2" w:rsidR="00C837B3" w:rsidRPr="0013438E" w:rsidRDefault="00B45DE2" w:rsidP="00A0748C">
            <w:pPr>
              <w:contextualSpacing/>
            </w:pPr>
            <w:r w:rsidRPr="0013438E">
              <w:t xml:space="preserve">Обеспечение </w:t>
            </w:r>
            <w:r w:rsidR="000103D7" w:rsidRPr="0013438E">
              <w:t xml:space="preserve">качества </w:t>
            </w:r>
            <w:r w:rsidR="00231B34" w:rsidRPr="0013438E">
              <w:t xml:space="preserve">и производительности </w:t>
            </w:r>
            <w:r w:rsidR="000103D7" w:rsidRPr="0013438E">
              <w:t>изготовления деталей</w:t>
            </w:r>
            <w:r w:rsidR="00E75800" w:rsidRPr="0013438E">
              <w:t xml:space="preserve"> </w:t>
            </w:r>
            <w:r w:rsidR="000103D7" w:rsidRPr="0013438E">
              <w:t>на</w:t>
            </w:r>
            <w:r w:rsidRPr="0013438E">
              <w:t xml:space="preserve"> </w:t>
            </w:r>
            <w:r w:rsidR="00231B34" w:rsidRPr="0013438E">
              <w:t>металлорежущих станках с ЧПУ</w:t>
            </w:r>
          </w:p>
        </w:tc>
      </w:tr>
    </w:tbl>
    <w:p w14:paraId="2FB25E76" w14:textId="77777777" w:rsidR="00A0748C" w:rsidRDefault="00A0748C" w:rsidP="00A0748C">
      <w:pPr>
        <w:contextualSpacing/>
      </w:pPr>
    </w:p>
    <w:p w14:paraId="6D7CD317" w14:textId="68DEAB1C" w:rsidR="004A201F" w:rsidRDefault="004A201F" w:rsidP="00A0748C">
      <w:pPr>
        <w:contextualSpacing/>
      </w:pPr>
      <w:r w:rsidRPr="0013438E">
        <w:t>Вид трудовой деятельности (группа занятий):</w:t>
      </w:r>
    </w:p>
    <w:p w14:paraId="41572DA2" w14:textId="77777777" w:rsidR="00A0748C" w:rsidRPr="0013438E" w:rsidRDefault="00A0748C" w:rsidP="00A0748C">
      <w:pPr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3610"/>
        <w:gridCol w:w="1286"/>
        <w:gridCol w:w="4100"/>
      </w:tblGrid>
      <w:tr w:rsidR="00B45DE2" w:rsidRPr="0013438E" w14:paraId="3A6C525E" w14:textId="77777777" w:rsidTr="00A0748C">
        <w:trPr>
          <w:trHeight w:val="510"/>
        </w:trPr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B64E0" w14:textId="77777777" w:rsidR="00B45DE2" w:rsidRPr="0013438E" w:rsidRDefault="009C7639" w:rsidP="00A0748C">
            <w:pPr>
              <w:contextualSpacing/>
            </w:pPr>
            <w:r w:rsidRPr="0013438E">
              <w:t>7223</w:t>
            </w:r>
          </w:p>
        </w:tc>
        <w:tc>
          <w:tcPr>
            <w:tcW w:w="1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990E8" w14:textId="77777777" w:rsidR="00B45DE2" w:rsidRPr="0013438E" w:rsidRDefault="009C7639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190294" w14:textId="77777777" w:rsidR="00B45DE2" w:rsidRPr="0013438E" w:rsidRDefault="00B45DE2" w:rsidP="00A0748C">
            <w:pPr>
              <w:contextualSpacing/>
              <w:rPr>
                <w:iCs/>
              </w:rPr>
            </w:pPr>
            <w:r w:rsidRPr="0013438E">
              <w:rPr>
                <w:iCs/>
              </w:rPr>
              <w:t>-</w:t>
            </w:r>
          </w:p>
        </w:tc>
        <w:tc>
          <w:tcPr>
            <w:tcW w:w="1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84A9A0" w14:textId="77777777" w:rsidR="00B45DE2" w:rsidRPr="0013438E" w:rsidRDefault="00B45DE2" w:rsidP="00A0748C">
            <w:pPr>
              <w:contextualSpacing/>
            </w:pPr>
            <w:r w:rsidRPr="0013438E">
              <w:t>-</w:t>
            </w:r>
          </w:p>
        </w:tc>
      </w:tr>
      <w:tr w:rsidR="00C837B3" w:rsidRPr="0013438E" w14:paraId="3BB18EE7" w14:textId="77777777" w:rsidTr="00A0748C">
        <w:trPr>
          <w:trHeight w:val="170"/>
        </w:trPr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A0A18F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(код ОКЗ</w:t>
            </w:r>
            <w:r w:rsidRPr="0013438E">
              <w:rPr>
                <w:rStyle w:val="ab"/>
                <w:sz w:val="20"/>
                <w:szCs w:val="20"/>
              </w:rPr>
              <w:endnoteReference w:id="1"/>
            </w:r>
            <w:r w:rsidRPr="0013438E">
              <w:rPr>
                <w:sz w:val="20"/>
                <w:szCs w:val="20"/>
              </w:rPr>
              <w:t>)</w:t>
            </w:r>
          </w:p>
        </w:tc>
        <w:tc>
          <w:tcPr>
            <w:tcW w:w="17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62DABD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6E8529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(код ОКЗ)</w:t>
            </w:r>
          </w:p>
        </w:tc>
        <w:tc>
          <w:tcPr>
            <w:tcW w:w="19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76383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(наименование)</w:t>
            </w:r>
          </w:p>
        </w:tc>
      </w:tr>
    </w:tbl>
    <w:p w14:paraId="487E7F3C" w14:textId="77777777" w:rsidR="00A0748C" w:rsidRDefault="00A0748C"/>
    <w:p w14:paraId="13409D8B" w14:textId="77777777" w:rsidR="00A0748C" w:rsidRPr="0013438E" w:rsidRDefault="00A0748C" w:rsidP="00A0748C">
      <w:pPr>
        <w:contextualSpacing/>
      </w:pPr>
      <w:r w:rsidRPr="0013438E">
        <w:lastRenderedPageBreak/>
        <w:t>Отнесение к видам экономической деятельности:</w:t>
      </w:r>
    </w:p>
    <w:p w14:paraId="37E40367" w14:textId="77777777" w:rsidR="00A0748C" w:rsidRDefault="00A0748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831"/>
      </w:tblGrid>
      <w:tr w:rsidR="004A201F" w:rsidRPr="0013438E" w14:paraId="0EACE17D" w14:textId="77777777" w:rsidTr="00A0748C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3132B" w14:textId="77777777" w:rsidR="004A201F" w:rsidRPr="0013438E" w:rsidRDefault="004A201F" w:rsidP="00A0748C">
            <w:pPr>
              <w:suppressAutoHyphens/>
            </w:pPr>
            <w:r w:rsidRPr="0013438E">
              <w:t>25.62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F337B4" w14:textId="77777777" w:rsidR="004A201F" w:rsidRPr="0013438E" w:rsidRDefault="004A201F" w:rsidP="00A0748C">
            <w:pPr>
              <w:suppressAutoHyphens/>
            </w:pPr>
            <w:r w:rsidRPr="0013438E">
              <w:t>Обработка металлических изделий механическая</w:t>
            </w:r>
          </w:p>
        </w:tc>
      </w:tr>
      <w:tr w:rsidR="00C837B3" w:rsidRPr="0013438E" w14:paraId="3BEAFF47" w14:textId="77777777" w:rsidTr="00A0748C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24F05B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(код ОКВЭД</w:t>
            </w:r>
            <w:r w:rsidRPr="0013438E">
              <w:rPr>
                <w:rStyle w:val="ab"/>
                <w:sz w:val="20"/>
                <w:szCs w:val="20"/>
              </w:rPr>
              <w:endnoteReference w:id="2"/>
            </w:r>
            <w:r w:rsidRPr="0013438E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25B058" w14:textId="77777777" w:rsidR="00C837B3" w:rsidRPr="0013438E" w:rsidRDefault="00C837B3" w:rsidP="00A0748C">
            <w:pPr>
              <w:contextualSpacing/>
              <w:jc w:val="center"/>
              <w:rPr>
                <w:sz w:val="20"/>
                <w:szCs w:val="20"/>
              </w:rPr>
            </w:pPr>
            <w:r w:rsidRPr="001343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150226E" w14:textId="77777777" w:rsidR="001011E8" w:rsidRPr="0013438E" w:rsidRDefault="001011E8" w:rsidP="00A0748C">
      <w:pPr>
        <w:contextualSpacing/>
      </w:pPr>
    </w:p>
    <w:p w14:paraId="3A45B56C" w14:textId="77777777" w:rsidR="001011E8" w:rsidRPr="0013438E" w:rsidRDefault="001011E8" w:rsidP="00A0748C">
      <w:pPr>
        <w:pStyle w:val="afb"/>
        <w:sectPr w:rsidR="001011E8" w:rsidRPr="0013438E" w:rsidSect="00515740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F4DB373" w14:textId="77777777" w:rsidR="00515740" w:rsidRPr="0013438E" w:rsidRDefault="00515740" w:rsidP="00A0748C">
      <w:pPr>
        <w:pStyle w:val="1"/>
        <w:jc w:val="center"/>
      </w:pPr>
      <w:bookmarkStart w:id="1" w:name="_Toc36839667"/>
      <w:r w:rsidRPr="0013438E">
        <w:lastRenderedPageBreak/>
        <w:t>II. Описание трудовых функций, входящих в профессиональный стандарт (функциональная</w:t>
      </w:r>
      <w:r w:rsidR="00607DA8" w:rsidRPr="0013438E">
        <w:t xml:space="preserve"> </w:t>
      </w:r>
      <w:r w:rsidRPr="0013438E">
        <w:t>карта</w:t>
      </w:r>
      <w:r w:rsidR="00607DA8" w:rsidRPr="0013438E">
        <w:t xml:space="preserve"> </w:t>
      </w:r>
      <w:r w:rsidRPr="0013438E">
        <w:t xml:space="preserve">вида </w:t>
      </w:r>
      <w:r w:rsidR="00E75800" w:rsidRPr="0013438E">
        <w:t>профессиональн</w:t>
      </w:r>
      <w:r w:rsidRPr="0013438E">
        <w:t>ой деятельности)</w:t>
      </w:r>
      <w:bookmarkEnd w:id="1"/>
    </w:p>
    <w:p w14:paraId="02E9F3A2" w14:textId="77777777" w:rsidR="007040A3" w:rsidRPr="0013438E" w:rsidRDefault="007040A3" w:rsidP="00A0748C"/>
    <w:tbl>
      <w:tblPr>
        <w:tblW w:w="490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263"/>
        <w:gridCol w:w="1845"/>
        <w:gridCol w:w="5888"/>
        <w:gridCol w:w="1009"/>
        <w:gridCol w:w="1824"/>
      </w:tblGrid>
      <w:tr w:rsidR="0046290E" w:rsidRPr="0013438E" w14:paraId="3D45F2C7" w14:textId="77777777" w:rsidTr="009D05CB">
        <w:trPr>
          <w:trHeight w:val="20"/>
        </w:trPr>
        <w:tc>
          <w:tcPr>
            <w:tcW w:w="1993" w:type="pct"/>
            <w:gridSpan w:val="3"/>
            <w:shd w:val="clear" w:color="auto" w:fill="auto"/>
            <w:vAlign w:val="center"/>
          </w:tcPr>
          <w:p w14:paraId="643451CF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Обобщенные трудовые функции</w:t>
            </w:r>
          </w:p>
        </w:tc>
        <w:tc>
          <w:tcPr>
            <w:tcW w:w="3007" w:type="pct"/>
            <w:gridSpan w:val="3"/>
            <w:shd w:val="clear" w:color="auto" w:fill="auto"/>
            <w:vAlign w:val="center"/>
          </w:tcPr>
          <w:p w14:paraId="463368BD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Трудовые функции</w:t>
            </w:r>
          </w:p>
        </w:tc>
      </w:tr>
      <w:tr w:rsidR="0046290E" w:rsidRPr="0013438E" w14:paraId="78B832AC" w14:textId="77777777" w:rsidTr="009D05CB">
        <w:trPr>
          <w:trHeight w:val="20"/>
        </w:trPr>
        <w:tc>
          <w:tcPr>
            <w:tcW w:w="232" w:type="pct"/>
            <w:shd w:val="clear" w:color="auto" w:fill="auto"/>
            <w:vAlign w:val="center"/>
          </w:tcPr>
          <w:p w14:paraId="3F7F8726" w14:textId="2C1CBD52" w:rsidR="0046290E" w:rsidRPr="0013438E" w:rsidRDefault="009D05CB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A7081E4" w14:textId="074DBF4F" w:rsidR="0046290E" w:rsidRPr="0013438E" w:rsidRDefault="009D05CB" w:rsidP="00A0748C">
            <w:pPr>
              <w:contextualSpacing/>
              <w:jc w:val="center"/>
            </w:pPr>
            <w:r w:rsidRPr="0013438E">
              <w:t>наименование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933CD6F" w14:textId="396DF5B2" w:rsidR="0046290E" w:rsidRPr="0013438E" w:rsidRDefault="009D05CB" w:rsidP="00A0748C">
            <w:pPr>
              <w:contextualSpacing/>
              <w:jc w:val="center"/>
            </w:pPr>
            <w:r w:rsidRPr="0013438E">
              <w:t>уровень квалификации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035D11B7" w14:textId="63CD519B" w:rsidR="0046290E" w:rsidRPr="0013438E" w:rsidRDefault="009D05CB" w:rsidP="00A0748C">
            <w:pPr>
              <w:contextualSpacing/>
              <w:jc w:val="center"/>
            </w:pPr>
            <w:r w:rsidRPr="0013438E">
              <w:t>наименование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47D4CA9" w14:textId="35C4F6D6" w:rsidR="0046290E" w:rsidRPr="0013438E" w:rsidRDefault="009D05CB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5F2A531" w14:textId="4D2452A2" w:rsidR="0046290E" w:rsidRPr="0013438E" w:rsidRDefault="009D05CB" w:rsidP="00A0748C">
            <w:pPr>
              <w:contextualSpacing/>
              <w:jc w:val="center"/>
            </w:pPr>
            <w:r w:rsidRPr="0013438E">
              <w:t>уровень (подуровень) квалификации</w:t>
            </w:r>
          </w:p>
        </w:tc>
      </w:tr>
      <w:tr w:rsidR="0046290E" w:rsidRPr="0013438E" w14:paraId="1A979B5B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4D7CE3A6" w14:textId="505F5E48" w:rsidR="0046290E" w:rsidRPr="00D72F69" w:rsidRDefault="00D72F69" w:rsidP="00A0748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4B363830" w14:textId="30FC8145" w:rsidR="0046290E" w:rsidRPr="0013438E" w:rsidRDefault="0046290E" w:rsidP="00A0748C">
            <w:pPr>
              <w:contextualSpacing/>
            </w:pPr>
            <w:r w:rsidRPr="0013438E">
              <w:t>Наладка универсальных токарных</w:t>
            </w:r>
            <w:r w:rsidR="00602060" w:rsidRPr="0013438E">
              <w:t xml:space="preserve"> станков с ЧПУ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7A165DF4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  <w:tc>
          <w:tcPr>
            <w:tcW w:w="2030" w:type="pct"/>
            <w:shd w:val="clear" w:color="auto" w:fill="auto"/>
          </w:tcPr>
          <w:p w14:paraId="471F55A6" w14:textId="57017CE9" w:rsidR="0046290E" w:rsidRPr="0013438E" w:rsidRDefault="00CD68B2" w:rsidP="00A0748C">
            <w:pPr>
              <w:contextualSpacing/>
            </w:pPr>
            <w:r>
              <w:t xml:space="preserve">Подготовка универсального токарного станка </w:t>
            </w:r>
            <w:r w:rsidR="0046290E" w:rsidRPr="0013438E">
              <w:t>с ЧП</w:t>
            </w:r>
            <w:r w:rsidR="00CA0C0A" w:rsidRPr="0013438E">
              <w:t>У и технологической оснастки к</w:t>
            </w:r>
            <w:r w:rsidR="00E92A8B" w:rsidRPr="0013438E">
              <w:t xml:space="preserve"> </w:t>
            </w:r>
            <w:r w:rsidR="00CA0C0A" w:rsidRPr="0013438E">
              <w:t>изготовлению</w:t>
            </w:r>
            <w:r w:rsidR="00EF3A54" w:rsidRPr="0013438E">
              <w:t xml:space="preserve"> простых деталей типа</w:t>
            </w:r>
            <w:r w:rsidR="0046290E" w:rsidRPr="0013438E">
              <w:t xml:space="preserve"> тел вращения</w:t>
            </w:r>
          </w:p>
        </w:tc>
        <w:tc>
          <w:tcPr>
            <w:tcW w:w="348" w:type="pct"/>
            <w:shd w:val="clear" w:color="auto" w:fill="auto"/>
          </w:tcPr>
          <w:p w14:paraId="18258C76" w14:textId="199874F1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A</w:t>
            </w:r>
            <w:r w:rsidR="0046290E" w:rsidRPr="0013438E">
              <w:t>/01.3</w:t>
            </w:r>
          </w:p>
        </w:tc>
        <w:tc>
          <w:tcPr>
            <w:tcW w:w="629" w:type="pct"/>
            <w:shd w:val="clear" w:color="auto" w:fill="auto"/>
          </w:tcPr>
          <w:p w14:paraId="738A4575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16BF20AA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452FC3A8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5471D674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</w:tcPr>
          <w:p w14:paraId="2E3CF27D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732F70C9" w14:textId="20111AFF" w:rsidR="0046290E" w:rsidRPr="0013438E" w:rsidRDefault="0046290E" w:rsidP="00A0748C">
            <w:pPr>
              <w:contextualSpacing/>
            </w:pPr>
            <w:r w:rsidRPr="0013438E">
              <w:t xml:space="preserve">Изготовление пробной простой </w:t>
            </w:r>
            <w:r w:rsidR="00E92A8B" w:rsidRPr="0013438E">
              <w:t>детали типа тела вращения</w:t>
            </w:r>
            <w:r w:rsidRPr="0013438E">
              <w:t xml:space="preserve"> на токарном универсальном станке с ЧПУ</w:t>
            </w:r>
          </w:p>
        </w:tc>
        <w:tc>
          <w:tcPr>
            <w:tcW w:w="348" w:type="pct"/>
            <w:shd w:val="clear" w:color="auto" w:fill="auto"/>
          </w:tcPr>
          <w:p w14:paraId="7E06C4E1" w14:textId="6F09C97C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A</w:t>
            </w:r>
            <w:r w:rsidR="0046290E" w:rsidRPr="0013438E">
              <w:t>/02.3</w:t>
            </w:r>
          </w:p>
        </w:tc>
        <w:tc>
          <w:tcPr>
            <w:tcW w:w="629" w:type="pct"/>
            <w:shd w:val="clear" w:color="auto" w:fill="auto"/>
          </w:tcPr>
          <w:p w14:paraId="64BBE14D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5B375507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3D54DD7E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7BC20C67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</w:tcPr>
          <w:p w14:paraId="5E62BF41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0D5019ED" w14:textId="4AAB1FC4" w:rsidR="0046290E" w:rsidRPr="0013438E" w:rsidRDefault="0046290E" w:rsidP="00A0748C">
            <w:pPr>
              <w:contextualSpacing/>
            </w:pPr>
            <w:r w:rsidRPr="0013438E">
              <w:rPr>
                <w:rFonts w:eastAsia="TimesNewRomanPSMT"/>
              </w:rPr>
              <w:t>Контроль параметров пробной</w:t>
            </w:r>
            <w:r w:rsidR="00BD5262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Pr="0013438E">
              <w:rPr>
                <w:rFonts w:eastAsia="TimesNewRomanPSMT"/>
              </w:rPr>
              <w:t xml:space="preserve"> с точностью размеров по </w:t>
            </w:r>
            <w:r w:rsidR="00FC118A">
              <w:rPr>
                <w:rFonts w:eastAsia="TimesNewRomanPSMT"/>
              </w:rPr>
              <w:t>12–14-му квалитету</w:t>
            </w:r>
            <w:r w:rsidRPr="0013438E">
              <w:rPr>
                <w:rFonts w:eastAsia="TimesNewRomanPSMT"/>
              </w:rPr>
              <w:t xml:space="preserve">, </w:t>
            </w:r>
            <w:r w:rsidR="00AF5F93">
              <w:rPr>
                <w:rFonts w:eastAsia="TimesNewRomanPSMT"/>
              </w:rPr>
              <w:t xml:space="preserve">изготовленной на универсальном токарном </w:t>
            </w:r>
            <w:r w:rsidRPr="0013438E">
              <w:rPr>
                <w:rFonts w:eastAsia="TimesNewRomanPSMT"/>
              </w:rPr>
              <w:t>станке с ЧПУ</w:t>
            </w:r>
          </w:p>
        </w:tc>
        <w:tc>
          <w:tcPr>
            <w:tcW w:w="348" w:type="pct"/>
            <w:shd w:val="clear" w:color="auto" w:fill="auto"/>
          </w:tcPr>
          <w:p w14:paraId="54FF4F7F" w14:textId="046B1EE1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A</w:t>
            </w:r>
            <w:r w:rsidR="0046290E" w:rsidRPr="0013438E">
              <w:t>/03.3</w:t>
            </w:r>
          </w:p>
        </w:tc>
        <w:tc>
          <w:tcPr>
            <w:tcW w:w="629" w:type="pct"/>
            <w:shd w:val="clear" w:color="auto" w:fill="auto"/>
          </w:tcPr>
          <w:p w14:paraId="61999007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1819A984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74C5CA60" w14:textId="505642A8" w:rsidR="0046290E" w:rsidRPr="00D72F69" w:rsidRDefault="00D72F69" w:rsidP="00A0748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62F1C719" w14:textId="77777777" w:rsidR="0046290E" w:rsidRPr="0013438E" w:rsidRDefault="0046290E" w:rsidP="00A0748C">
            <w:pPr>
              <w:contextualSpacing/>
            </w:pPr>
            <w:r w:rsidRPr="0013438E">
              <w:t>Наладка универсальных сверлильных, фрезерных, расточных станков с ЧПУ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706FFE98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  <w:tc>
          <w:tcPr>
            <w:tcW w:w="2030" w:type="pct"/>
            <w:shd w:val="clear" w:color="auto" w:fill="auto"/>
          </w:tcPr>
          <w:p w14:paraId="1386F85F" w14:textId="62B9F8AB" w:rsidR="0046290E" w:rsidRPr="0013438E" w:rsidRDefault="00CA0C0A" w:rsidP="00A0748C">
            <w:pPr>
              <w:contextualSpacing/>
            </w:pPr>
            <w:r w:rsidRPr="0013438E">
              <w:t xml:space="preserve">Подготовка </w:t>
            </w:r>
            <w:r w:rsidR="0046290E" w:rsidRPr="0013438E">
              <w:t>универсального сверлильно</w:t>
            </w:r>
            <w:r w:rsidR="00091ECD" w:rsidRPr="0013438E">
              <w:t xml:space="preserve">го, фрезерного или </w:t>
            </w:r>
            <w:r w:rsidR="0046290E" w:rsidRPr="0013438E">
              <w:t xml:space="preserve">расточного станка с ЧПУ и технологической оснастки </w:t>
            </w:r>
            <w:r w:rsidRPr="0013438E">
              <w:t>к изготовлению</w:t>
            </w:r>
            <w:r w:rsidR="0046290E" w:rsidRPr="0013438E">
              <w:t xml:space="preserve"> простых деталей </w:t>
            </w:r>
            <w:r w:rsidR="00EF3A54" w:rsidRPr="0013438E">
              <w:t xml:space="preserve">не типа тел </w:t>
            </w:r>
            <w:r w:rsidR="003D7EAA" w:rsidRPr="0013438E">
              <w:t>вращения</w:t>
            </w:r>
          </w:p>
        </w:tc>
        <w:tc>
          <w:tcPr>
            <w:tcW w:w="348" w:type="pct"/>
            <w:shd w:val="clear" w:color="auto" w:fill="auto"/>
          </w:tcPr>
          <w:p w14:paraId="3BF2FE66" w14:textId="1F9DC26F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B</w:t>
            </w:r>
            <w:r w:rsidR="0046290E" w:rsidRPr="0013438E">
              <w:t>/01.3</w:t>
            </w:r>
          </w:p>
        </w:tc>
        <w:tc>
          <w:tcPr>
            <w:tcW w:w="629" w:type="pct"/>
            <w:shd w:val="clear" w:color="auto" w:fill="auto"/>
          </w:tcPr>
          <w:p w14:paraId="74165722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7854F683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2B88F1AA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3FABCFE3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3D531C18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38699C63" w14:textId="67785F45" w:rsidR="0046290E" w:rsidRPr="0013438E" w:rsidRDefault="0046290E" w:rsidP="00A0748C">
            <w:pPr>
              <w:contextualSpacing/>
            </w:pPr>
            <w:r w:rsidRPr="0013438E">
              <w:t xml:space="preserve">Изготовление пробной простой детали </w:t>
            </w:r>
            <w:r w:rsidR="00206A62">
              <w:t xml:space="preserve">не типа тела </w:t>
            </w:r>
            <w:r w:rsidRPr="0013438E">
              <w:t>вращения на универсальном сверлильно</w:t>
            </w:r>
            <w:r w:rsidR="00091ECD" w:rsidRPr="0013438E">
              <w:t xml:space="preserve">м, фрезерном или </w:t>
            </w:r>
            <w:r w:rsidRPr="0013438E">
              <w:t>расточном станке с ЧПУ</w:t>
            </w:r>
          </w:p>
        </w:tc>
        <w:tc>
          <w:tcPr>
            <w:tcW w:w="348" w:type="pct"/>
            <w:shd w:val="clear" w:color="auto" w:fill="auto"/>
          </w:tcPr>
          <w:p w14:paraId="46A1495F" w14:textId="5994111E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B</w:t>
            </w:r>
            <w:r w:rsidR="0046290E" w:rsidRPr="0013438E">
              <w:t>/02.3</w:t>
            </w:r>
          </w:p>
        </w:tc>
        <w:tc>
          <w:tcPr>
            <w:tcW w:w="629" w:type="pct"/>
            <w:shd w:val="clear" w:color="auto" w:fill="auto"/>
          </w:tcPr>
          <w:p w14:paraId="34889F53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45FB587E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6E81E4BE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08312F42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61EEAF8C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1CD16D05" w14:textId="29E7ACA0" w:rsidR="0046290E" w:rsidRPr="0013438E" w:rsidRDefault="0046290E" w:rsidP="00A0748C">
            <w:pPr>
              <w:contextualSpacing/>
            </w:pPr>
            <w:r w:rsidRPr="0013438E">
              <w:rPr>
                <w:rFonts w:eastAsia="TimesNewRomanPSMT"/>
              </w:rPr>
              <w:t>Контроль параметров пробной</w:t>
            </w:r>
            <w:r w:rsidR="00BD5262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простой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с точностью размеров по </w:t>
            </w:r>
            <w:r w:rsidR="00FC118A">
              <w:rPr>
                <w:rFonts w:eastAsia="TimesNewRomanPSMT"/>
              </w:rPr>
              <w:t>12–14-му квалитету</w:t>
            </w:r>
            <w:r w:rsidRPr="0013438E">
              <w:rPr>
                <w:rFonts w:eastAsia="TimesNewRomanPSMT"/>
              </w:rPr>
              <w:t>, изготовленной</w:t>
            </w:r>
            <w:r w:rsidR="00BD5262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на универсальном сверлильно</w:t>
            </w:r>
            <w:r w:rsidR="00091ECD" w:rsidRPr="0013438E">
              <w:rPr>
                <w:rFonts w:eastAsia="TimesNewRomanPSMT"/>
              </w:rPr>
              <w:t xml:space="preserve">м, фрезерном или </w:t>
            </w:r>
            <w:r w:rsidRPr="0013438E">
              <w:rPr>
                <w:rFonts w:eastAsia="TimesNewRomanPSMT"/>
              </w:rPr>
              <w:t>расточном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станке с ЧПУ</w:t>
            </w:r>
          </w:p>
        </w:tc>
        <w:tc>
          <w:tcPr>
            <w:tcW w:w="348" w:type="pct"/>
            <w:shd w:val="clear" w:color="auto" w:fill="auto"/>
          </w:tcPr>
          <w:p w14:paraId="29502685" w14:textId="5851AC77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B</w:t>
            </w:r>
            <w:r w:rsidR="0046290E" w:rsidRPr="0013438E">
              <w:t>/03.3</w:t>
            </w:r>
          </w:p>
        </w:tc>
        <w:tc>
          <w:tcPr>
            <w:tcW w:w="629" w:type="pct"/>
            <w:shd w:val="clear" w:color="auto" w:fill="auto"/>
          </w:tcPr>
          <w:p w14:paraId="02E27DA8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3</w:t>
            </w:r>
          </w:p>
        </w:tc>
      </w:tr>
      <w:tr w:rsidR="0046290E" w:rsidRPr="0013438E" w14:paraId="2D1DA7F8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567EB809" w14:textId="7A7C2C85" w:rsidR="0046290E" w:rsidRPr="00D72F69" w:rsidRDefault="00D72F69" w:rsidP="00A0748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56670F14" w14:textId="5D80EAB9" w:rsidR="0046290E" w:rsidRPr="0013438E" w:rsidRDefault="0046290E" w:rsidP="00A0748C">
            <w:pPr>
              <w:contextualSpacing/>
            </w:pPr>
            <w:r w:rsidRPr="0013438E">
              <w:t xml:space="preserve">Наладка токарных </w:t>
            </w:r>
            <w:r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Pr="0013438E">
              <w:rPr>
                <w:rFonts w:eastAsia="TimesNewRomanPSMT"/>
              </w:rPr>
              <w:t>револьверной головкой</w:t>
            </w:r>
          </w:p>
        </w:tc>
        <w:tc>
          <w:tcPr>
            <w:tcW w:w="636" w:type="pct"/>
            <w:vMerge w:val="restart"/>
            <w:shd w:val="clear" w:color="auto" w:fill="auto"/>
          </w:tcPr>
          <w:p w14:paraId="4ABA5BFD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  <w:tc>
          <w:tcPr>
            <w:tcW w:w="2030" w:type="pct"/>
            <w:shd w:val="clear" w:color="auto" w:fill="auto"/>
          </w:tcPr>
          <w:p w14:paraId="6A67DE10" w14:textId="3E9B15F6" w:rsidR="0046290E" w:rsidRPr="0013438E" w:rsidRDefault="00CA0C0A" w:rsidP="00A0748C">
            <w:pPr>
              <w:contextualSpacing/>
            </w:pPr>
            <w:r w:rsidRPr="0013438E">
              <w:t xml:space="preserve">Подготовка </w:t>
            </w:r>
            <w:r w:rsidR="0046290E" w:rsidRPr="0013438E">
              <w:t xml:space="preserve">токарного </w:t>
            </w:r>
            <w:r w:rsidR="0046290E" w:rsidRPr="0013438E">
              <w:rPr>
                <w:rFonts w:eastAsia="TimesNewRomanPSMT"/>
              </w:rPr>
              <w:t xml:space="preserve">станка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0D4EDC" w:rsidRPr="0013438E">
              <w:rPr>
                <w:rFonts w:eastAsia="TimesNewRomanPSMT"/>
              </w:rPr>
              <w:t>р</w:t>
            </w:r>
            <w:r w:rsidR="0046290E" w:rsidRPr="0013438E">
              <w:rPr>
                <w:rFonts w:eastAsia="TimesNewRomanPSMT"/>
              </w:rPr>
              <w:t>евольверной головкой</w:t>
            </w:r>
            <w:r w:rsidR="0046290E" w:rsidRPr="0013438E">
              <w:t xml:space="preserve"> и технологической оснастки </w:t>
            </w:r>
            <w:r w:rsidRPr="0013438E">
              <w:t>к</w:t>
            </w:r>
            <w:r w:rsidR="0046290E" w:rsidRPr="0013438E">
              <w:t xml:space="preserve"> </w:t>
            </w:r>
            <w:r w:rsidRPr="0013438E">
              <w:t>изготовлению</w:t>
            </w:r>
            <w:r w:rsidR="0046290E" w:rsidRPr="0013438E">
              <w:t xml:space="preserve"> деталей </w:t>
            </w:r>
            <w:r w:rsidR="00EF3A54" w:rsidRPr="0013438E">
              <w:t>средней сложности типа тел</w:t>
            </w:r>
            <w:r w:rsidR="00884978" w:rsidRPr="0013438E">
              <w:t xml:space="preserve"> вращения</w:t>
            </w:r>
          </w:p>
        </w:tc>
        <w:tc>
          <w:tcPr>
            <w:tcW w:w="348" w:type="pct"/>
            <w:shd w:val="clear" w:color="auto" w:fill="auto"/>
          </w:tcPr>
          <w:p w14:paraId="2DBEEDE5" w14:textId="03CD946E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 w:rsidR="0046290E" w:rsidRPr="0013438E">
              <w:t>/01.4</w:t>
            </w:r>
          </w:p>
        </w:tc>
        <w:tc>
          <w:tcPr>
            <w:tcW w:w="629" w:type="pct"/>
            <w:shd w:val="clear" w:color="auto" w:fill="auto"/>
          </w:tcPr>
          <w:p w14:paraId="10B93B1E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130097CD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65C1A62A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511087A0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022FF453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04BCB68C" w14:textId="2CB6560F" w:rsidR="0046290E" w:rsidRPr="0013438E" w:rsidRDefault="00D27E3E" w:rsidP="00A0748C">
            <w:pPr>
              <w:contextualSpacing/>
            </w:pPr>
            <w:r>
              <w:t>Изготовление пробной детали средней сложности типа тела вращения</w:t>
            </w:r>
            <w:r w:rsidR="0046290E" w:rsidRPr="0013438E">
              <w:t xml:space="preserve"> на токарном </w:t>
            </w:r>
            <w:r w:rsidR="0046290E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46290E" w:rsidRPr="0013438E">
              <w:rPr>
                <w:rFonts w:eastAsia="TimesNewRomanPSMT"/>
              </w:rPr>
              <w:t>револьверной головкой</w:t>
            </w:r>
          </w:p>
        </w:tc>
        <w:tc>
          <w:tcPr>
            <w:tcW w:w="348" w:type="pct"/>
            <w:shd w:val="clear" w:color="auto" w:fill="auto"/>
          </w:tcPr>
          <w:p w14:paraId="56B3DAA6" w14:textId="7ACEA54B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 w:rsidR="0046290E" w:rsidRPr="0013438E">
              <w:t>/02.4</w:t>
            </w:r>
          </w:p>
        </w:tc>
        <w:tc>
          <w:tcPr>
            <w:tcW w:w="629" w:type="pct"/>
            <w:shd w:val="clear" w:color="auto" w:fill="auto"/>
          </w:tcPr>
          <w:p w14:paraId="4CD7EF35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5CA1CFD5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18CC5B42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72D5A6E6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0970C10A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45AA5D4C" w14:textId="78C18887" w:rsidR="0046290E" w:rsidRPr="0013438E" w:rsidRDefault="00D27E3E" w:rsidP="00A0748C">
            <w:pPr>
              <w:contextualSpacing/>
            </w:pPr>
            <w:r>
              <w:t xml:space="preserve">Контроль пробной детали средней сложности типа тела вращения </w:t>
            </w:r>
            <w:r w:rsidR="0046290E" w:rsidRPr="0013438E">
              <w:t>с точностью размеров до</w:t>
            </w:r>
            <w:r w:rsidR="00BD5262" w:rsidRPr="0013438E">
              <w:t xml:space="preserve"> </w:t>
            </w:r>
            <w:r w:rsidR="0046290E" w:rsidRPr="0013438E">
              <w:t>8-го квалитета, изготовленной на токарном</w:t>
            </w:r>
            <w:r w:rsidR="00BD5262" w:rsidRPr="0013438E">
              <w:t xml:space="preserve"> </w:t>
            </w:r>
            <w:r w:rsidR="0046290E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46290E" w:rsidRPr="0013438E">
              <w:rPr>
                <w:rFonts w:eastAsia="TimesNewRomanPSMT"/>
              </w:rPr>
              <w:t>револьверной головкой</w:t>
            </w:r>
          </w:p>
        </w:tc>
        <w:tc>
          <w:tcPr>
            <w:tcW w:w="348" w:type="pct"/>
            <w:shd w:val="clear" w:color="auto" w:fill="auto"/>
          </w:tcPr>
          <w:p w14:paraId="33C9FD15" w14:textId="21308454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 w:rsidR="0046290E" w:rsidRPr="0013438E">
              <w:t>/03.4</w:t>
            </w:r>
          </w:p>
        </w:tc>
        <w:tc>
          <w:tcPr>
            <w:tcW w:w="629" w:type="pct"/>
            <w:shd w:val="clear" w:color="auto" w:fill="auto"/>
          </w:tcPr>
          <w:p w14:paraId="66FEEB9D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2175EB8E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46AF0A80" w14:textId="14B4FD8E" w:rsidR="0046290E" w:rsidRPr="00D72F69" w:rsidRDefault="00D72F69" w:rsidP="00A0748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4432AE76" w14:textId="70A40263" w:rsidR="0046290E" w:rsidRPr="0013438E" w:rsidRDefault="0046290E" w:rsidP="00A0748C">
            <w:pPr>
              <w:contextualSpacing/>
            </w:pPr>
            <w:r w:rsidRPr="0013438E">
              <w:t xml:space="preserve">Наладка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14:paraId="675BB62A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  <w:tc>
          <w:tcPr>
            <w:tcW w:w="2030" w:type="pct"/>
            <w:shd w:val="clear" w:color="auto" w:fill="auto"/>
          </w:tcPr>
          <w:p w14:paraId="4468462B" w14:textId="19EBB6AE" w:rsidR="0046290E" w:rsidRPr="0013438E" w:rsidRDefault="00CA0C0A" w:rsidP="00A0748C">
            <w:pPr>
              <w:contextualSpacing/>
            </w:pPr>
            <w:r w:rsidRPr="0013438E">
              <w:rPr>
                <w:rFonts w:eastAsia="TimesNewRomanPSMT"/>
              </w:rPr>
              <w:t xml:space="preserve">Подготовка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6290E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46290E" w:rsidRPr="0013438E">
              <w:t xml:space="preserve"> и технологической оснастки </w:t>
            </w:r>
            <w:r w:rsidRPr="0013438E">
              <w:t>к</w:t>
            </w:r>
            <w:r w:rsidR="00E92A8B" w:rsidRPr="0013438E">
              <w:t xml:space="preserve"> </w:t>
            </w:r>
            <w:r w:rsidRPr="0013438E">
              <w:t>изготовлению</w:t>
            </w:r>
            <w:r w:rsidR="0046290E" w:rsidRPr="0013438E">
              <w:t xml:space="preserve"> деталей средней сложности </w:t>
            </w:r>
            <w:r w:rsidR="00EF3A54" w:rsidRPr="0013438E">
              <w:t>не типа тел</w:t>
            </w:r>
            <w:r w:rsidR="003D7EAA" w:rsidRPr="0013438E">
              <w:t xml:space="preserve"> вращения</w:t>
            </w:r>
          </w:p>
        </w:tc>
        <w:tc>
          <w:tcPr>
            <w:tcW w:w="348" w:type="pct"/>
            <w:shd w:val="clear" w:color="auto" w:fill="auto"/>
          </w:tcPr>
          <w:p w14:paraId="6F58C273" w14:textId="272DD8BC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D</w:t>
            </w:r>
            <w:r w:rsidR="0046290E" w:rsidRPr="0013438E">
              <w:t>/01.4</w:t>
            </w:r>
          </w:p>
        </w:tc>
        <w:tc>
          <w:tcPr>
            <w:tcW w:w="629" w:type="pct"/>
            <w:shd w:val="clear" w:color="auto" w:fill="auto"/>
          </w:tcPr>
          <w:p w14:paraId="3B28A605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7648262F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43DA62FA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2C13FA19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156E4C6E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4376C60B" w14:textId="00CCD4A2" w:rsidR="0046290E" w:rsidRPr="0013438E" w:rsidRDefault="005E067B" w:rsidP="00A0748C">
            <w:pPr>
              <w:contextualSpacing/>
            </w:pPr>
            <w:r>
              <w:t>Изготовление пробной детали средней сложности не типа тела вращения на 3</w:t>
            </w:r>
            <w:r>
              <w:noBreakHyphen/>
              <w:t>координатном сверлильно</w:t>
            </w:r>
            <w:r w:rsidR="0046290E" w:rsidRPr="0013438E">
              <w:rPr>
                <w:rFonts w:eastAsia="TimesNewRomanPSMT"/>
              </w:rPr>
              <w:t>-фрезерно-расточном обрабатывающем центре с ЧПУ</w:t>
            </w:r>
          </w:p>
        </w:tc>
        <w:tc>
          <w:tcPr>
            <w:tcW w:w="348" w:type="pct"/>
            <w:shd w:val="clear" w:color="auto" w:fill="auto"/>
          </w:tcPr>
          <w:p w14:paraId="3E9862AC" w14:textId="4FF57D2F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D</w:t>
            </w:r>
            <w:r w:rsidR="0046290E" w:rsidRPr="0013438E">
              <w:t>/02.4</w:t>
            </w:r>
          </w:p>
        </w:tc>
        <w:tc>
          <w:tcPr>
            <w:tcW w:w="629" w:type="pct"/>
            <w:shd w:val="clear" w:color="auto" w:fill="auto"/>
          </w:tcPr>
          <w:p w14:paraId="770E2FAE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67ED463C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48EDE291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6919BA80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1B14BAEF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05543506" w14:textId="2A8C3DE5" w:rsidR="0046290E" w:rsidRPr="0013438E" w:rsidRDefault="00D27E3E" w:rsidP="00A0748C">
            <w:pPr>
              <w:contextualSpacing/>
            </w:pPr>
            <w:r>
              <w:t xml:space="preserve">Контроль пробной детали средней сложности не типа тела вращения </w:t>
            </w:r>
            <w:r w:rsidR="0046290E" w:rsidRPr="0013438E">
              <w:t>с точностью размеров до</w:t>
            </w:r>
            <w:r w:rsidR="00BD5262" w:rsidRPr="0013438E">
              <w:t xml:space="preserve"> </w:t>
            </w:r>
            <w:r w:rsidR="0046290E" w:rsidRPr="0013438E">
              <w:t xml:space="preserve">8-го квалитета, изготовленной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6290E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46290E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46290E" w:rsidRPr="0013438E">
              <w:rPr>
                <w:rFonts w:eastAsia="TimesNewRomanPSMT"/>
              </w:rPr>
              <w:t>центре с ЧПУ</w:t>
            </w:r>
          </w:p>
        </w:tc>
        <w:tc>
          <w:tcPr>
            <w:tcW w:w="348" w:type="pct"/>
            <w:shd w:val="clear" w:color="auto" w:fill="auto"/>
          </w:tcPr>
          <w:p w14:paraId="0A82E4A0" w14:textId="2E860D75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D</w:t>
            </w:r>
            <w:r w:rsidR="0046290E" w:rsidRPr="0013438E">
              <w:t>/03.4</w:t>
            </w:r>
          </w:p>
        </w:tc>
        <w:tc>
          <w:tcPr>
            <w:tcW w:w="629" w:type="pct"/>
            <w:shd w:val="clear" w:color="auto" w:fill="auto"/>
          </w:tcPr>
          <w:p w14:paraId="5A897F80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6E42F3CE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14AC6BDA" w14:textId="24C6077A" w:rsidR="0046290E" w:rsidRPr="00D72F69" w:rsidRDefault="00D72F69" w:rsidP="00A0748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35B24DEE" w14:textId="0E2723F5" w:rsidR="0046290E" w:rsidRPr="0013438E" w:rsidRDefault="0046290E" w:rsidP="00A0748C">
            <w:pPr>
              <w:contextualSpacing/>
            </w:pPr>
            <w:r w:rsidRPr="0013438E">
              <w:t>Наладка токарных станков с ЧПУ с приводным инструментом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14:paraId="14648518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  <w:tc>
          <w:tcPr>
            <w:tcW w:w="2030" w:type="pct"/>
            <w:shd w:val="clear" w:color="auto" w:fill="auto"/>
          </w:tcPr>
          <w:p w14:paraId="6F52B731" w14:textId="1B1F9F83" w:rsidR="0046290E" w:rsidRPr="0013438E" w:rsidRDefault="00F02828" w:rsidP="00A0748C">
            <w:pPr>
              <w:contextualSpacing/>
            </w:pPr>
            <w:r w:rsidRPr="0013438E">
              <w:t>Подготовк</w:t>
            </w:r>
            <w:r w:rsidR="00057F27" w:rsidRPr="0013438E">
              <w:t xml:space="preserve">а </w:t>
            </w:r>
            <w:r w:rsidR="0046290E" w:rsidRPr="0013438E">
              <w:t xml:space="preserve">токарных станков с ЧПУ с приводным инструментом </w:t>
            </w:r>
            <w:r w:rsidR="0046290E" w:rsidRPr="0013438E">
              <w:rPr>
                <w:rFonts w:eastAsia="TimesNewRomanPSMT"/>
              </w:rPr>
              <w:t xml:space="preserve">и технологической оснастки </w:t>
            </w:r>
            <w:r w:rsidR="00057F27" w:rsidRPr="0013438E">
              <w:rPr>
                <w:rFonts w:eastAsia="TimesNewRomanPSMT"/>
              </w:rPr>
              <w:t xml:space="preserve">к </w:t>
            </w:r>
            <w:r w:rsidR="00E63CA8" w:rsidRPr="0013438E">
              <w:t xml:space="preserve">изготовлению </w:t>
            </w:r>
            <w:r w:rsidR="0046290E" w:rsidRPr="0013438E">
              <w:rPr>
                <w:rFonts w:eastAsia="TimesNewRomanPSMT"/>
              </w:rPr>
              <w:t xml:space="preserve">сложных деталей </w:t>
            </w:r>
            <w:r w:rsidR="00057F27" w:rsidRPr="0013438E">
              <w:rPr>
                <w:rFonts w:eastAsia="TimesNewRomanPSMT"/>
              </w:rPr>
              <w:t>типа тел вращения</w:t>
            </w:r>
          </w:p>
        </w:tc>
        <w:tc>
          <w:tcPr>
            <w:tcW w:w="348" w:type="pct"/>
            <w:shd w:val="clear" w:color="auto" w:fill="auto"/>
          </w:tcPr>
          <w:p w14:paraId="534ACBF5" w14:textId="45CE1524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E</w:t>
            </w:r>
            <w:r w:rsidR="0046290E" w:rsidRPr="0013438E">
              <w:rPr>
                <w:lang w:val="en-US"/>
              </w:rPr>
              <w:t>/01.</w:t>
            </w:r>
            <w:r w:rsidR="0046290E" w:rsidRPr="0013438E">
              <w:t>4</w:t>
            </w:r>
          </w:p>
        </w:tc>
        <w:tc>
          <w:tcPr>
            <w:tcW w:w="629" w:type="pct"/>
            <w:shd w:val="clear" w:color="auto" w:fill="auto"/>
          </w:tcPr>
          <w:p w14:paraId="777F6B43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07C9082F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19901974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482D351B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095B2EF8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0A2591A0" w14:textId="442E971E" w:rsidR="005437E6" w:rsidRPr="0013438E" w:rsidRDefault="005437E6" w:rsidP="00A0748C">
            <w:pPr>
              <w:contextualSpacing/>
            </w:pPr>
            <w:r w:rsidRPr="0013438E">
              <w:t xml:space="preserve">Изготовление пробной сложной </w:t>
            </w:r>
            <w:r w:rsidR="00E92A8B" w:rsidRPr="0013438E">
              <w:t>детали типа тела вращения</w:t>
            </w:r>
            <w:r w:rsidR="0046290E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на токарном станке с ЧПУ с приводным инструментом</w:t>
            </w:r>
          </w:p>
        </w:tc>
        <w:tc>
          <w:tcPr>
            <w:tcW w:w="348" w:type="pct"/>
            <w:shd w:val="clear" w:color="auto" w:fill="auto"/>
          </w:tcPr>
          <w:p w14:paraId="5E505D12" w14:textId="48172C3B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E</w:t>
            </w:r>
            <w:r w:rsidR="0046290E" w:rsidRPr="0013438E">
              <w:rPr>
                <w:lang w:val="en-US"/>
              </w:rPr>
              <w:t>/0</w:t>
            </w:r>
            <w:r w:rsidR="0046290E" w:rsidRPr="0013438E">
              <w:t>2</w:t>
            </w:r>
            <w:r w:rsidR="0046290E" w:rsidRPr="0013438E">
              <w:rPr>
                <w:lang w:val="en-US"/>
              </w:rPr>
              <w:t>.</w:t>
            </w:r>
            <w:r w:rsidR="0046290E" w:rsidRPr="0013438E">
              <w:t>4</w:t>
            </w:r>
          </w:p>
        </w:tc>
        <w:tc>
          <w:tcPr>
            <w:tcW w:w="629" w:type="pct"/>
            <w:shd w:val="clear" w:color="auto" w:fill="auto"/>
          </w:tcPr>
          <w:p w14:paraId="4C0F7359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32995D90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464BA74D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5F5DFF9A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34238D7D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52F7C662" w14:textId="30E71B4E" w:rsidR="0046290E" w:rsidRPr="0013438E" w:rsidRDefault="00737836" w:rsidP="00A0748C">
            <w:pPr>
              <w:contextualSpacing/>
            </w:pPr>
            <w:r>
              <w:t>Контроль пробной сложной детали типа тела вращения с точностью размеров до 7-го</w:t>
            </w:r>
            <w:r w:rsidR="005437E6" w:rsidRPr="0013438E">
              <w:rPr>
                <w:rFonts w:eastAsia="TimesNewRomanPSMT"/>
              </w:rPr>
              <w:t xml:space="preserve"> квалитета, изготовленной на токарном станке с ЧПУ с приводным инструментом</w:t>
            </w:r>
          </w:p>
        </w:tc>
        <w:tc>
          <w:tcPr>
            <w:tcW w:w="348" w:type="pct"/>
            <w:shd w:val="clear" w:color="auto" w:fill="auto"/>
          </w:tcPr>
          <w:p w14:paraId="06826C81" w14:textId="31684512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E</w:t>
            </w:r>
            <w:r w:rsidR="0046290E" w:rsidRPr="0013438E">
              <w:rPr>
                <w:lang w:val="en-US"/>
              </w:rPr>
              <w:t>/0</w:t>
            </w:r>
            <w:r w:rsidR="0046290E" w:rsidRPr="0013438E">
              <w:t>3</w:t>
            </w:r>
            <w:r w:rsidR="0046290E" w:rsidRPr="0013438E">
              <w:rPr>
                <w:lang w:val="en-US"/>
              </w:rPr>
              <w:t>.</w:t>
            </w:r>
            <w:r w:rsidR="0046290E" w:rsidRPr="0013438E">
              <w:t>4</w:t>
            </w:r>
          </w:p>
        </w:tc>
        <w:tc>
          <w:tcPr>
            <w:tcW w:w="629" w:type="pct"/>
            <w:shd w:val="clear" w:color="auto" w:fill="auto"/>
          </w:tcPr>
          <w:p w14:paraId="54894E9A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4</w:t>
            </w:r>
          </w:p>
        </w:tc>
      </w:tr>
      <w:tr w:rsidR="0046290E" w:rsidRPr="0013438E" w14:paraId="3EFE2171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40A71B34" w14:textId="7FA3208B" w:rsidR="0046290E" w:rsidRPr="0013438E" w:rsidRDefault="00D72F69" w:rsidP="00A0748C">
            <w:pPr>
              <w:contextualSpacing/>
            </w:pPr>
            <w:r>
              <w:rPr>
                <w:lang w:val="en-US"/>
              </w:rPr>
              <w:t>F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65CB7514" w14:textId="6DB7DF98" w:rsidR="0046290E" w:rsidRPr="0013438E" w:rsidRDefault="0046290E" w:rsidP="00A0748C">
            <w:pPr>
              <w:contextualSpacing/>
            </w:pPr>
            <w:r w:rsidRPr="0013438E">
              <w:t>Наладка</w:t>
            </w:r>
            <w:r w:rsidR="00717508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14:paraId="49575C47" w14:textId="77777777" w:rsidR="0046290E" w:rsidRPr="0013438E" w:rsidRDefault="0046290E" w:rsidP="00A0748C">
            <w:pPr>
              <w:contextualSpacing/>
              <w:jc w:val="center"/>
              <w:rPr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  <w:tc>
          <w:tcPr>
            <w:tcW w:w="2030" w:type="pct"/>
            <w:shd w:val="clear" w:color="auto" w:fill="auto"/>
          </w:tcPr>
          <w:p w14:paraId="377BEBBB" w14:textId="0D485BBE" w:rsidR="0046290E" w:rsidRPr="0013438E" w:rsidRDefault="00057F27" w:rsidP="00A0748C">
            <w:pPr>
              <w:contextualSpacing/>
            </w:pPr>
            <w:r w:rsidRPr="0013438E">
              <w:rPr>
                <w:rFonts w:eastAsia="TimesNewRomanPSMT"/>
              </w:rPr>
              <w:t xml:space="preserve">Подготовка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17508" w:rsidRPr="0013438E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  <w:r w:rsidR="005437E6" w:rsidRPr="0013438E">
              <w:rPr>
                <w:rFonts w:eastAsia="TimesNewRomanPSMT"/>
              </w:rPr>
              <w:t xml:space="preserve"> и технологической оснастки </w:t>
            </w:r>
            <w:r w:rsidRPr="0013438E">
              <w:rPr>
                <w:rFonts w:eastAsia="TimesNewRomanPSMT"/>
              </w:rPr>
              <w:t xml:space="preserve">к </w:t>
            </w:r>
            <w:r w:rsidR="00E63CA8" w:rsidRPr="0013438E">
              <w:t xml:space="preserve">изготовлению </w:t>
            </w:r>
            <w:r w:rsidR="005437E6" w:rsidRPr="0013438E">
              <w:rPr>
                <w:rFonts w:eastAsia="TimesNewRomanPSMT"/>
              </w:rPr>
              <w:t>сложных деталей</w:t>
            </w:r>
            <w:r w:rsidRPr="0013438E">
              <w:rPr>
                <w:rFonts w:eastAsia="TimesNewRomanPSMT"/>
              </w:rPr>
              <w:t xml:space="preserve"> не типа тел вращения</w:t>
            </w:r>
          </w:p>
        </w:tc>
        <w:tc>
          <w:tcPr>
            <w:tcW w:w="348" w:type="pct"/>
            <w:shd w:val="clear" w:color="auto" w:fill="auto"/>
          </w:tcPr>
          <w:p w14:paraId="280F39E7" w14:textId="02BD3BD8" w:rsidR="0046290E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US"/>
              </w:rPr>
              <w:t>F</w:t>
            </w:r>
            <w:r w:rsidR="0046290E" w:rsidRPr="0013438E">
              <w:t>/01.</w:t>
            </w:r>
            <w:r w:rsidR="0046290E" w:rsidRPr="0013438E">
              <w:rPr>
                <w:lang w:val="en-GB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14:paraId="6B2D2C01" w14:textId="77777777" w:rsidR="0046290E" w:rsidRPr="0013438E" w:rsidRDefault="0046290E" w:rsidP="00A0748C">
            <w:pPr>
              <w:contextualSpacing/>
              <w:jc w:val="center"/>
              <w:rPr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  <w:tr w:rsidR="0046290E" w:rsidRPr="0013438E" w14:paraId="0D08A075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3655C84A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13F1895D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342F7D64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1CEA3F8B" w14:textId="547E84F4" w:rsidR="0046290E" w:rsidRPr="0013438E" w:rsidRDefault="005437E6" w:rsidP="00A0748C">
            <w:pPr>
              <w:contextualSpacing/>
            </w:pPr>
            <w:r w:rsidRPr="0013438E">
              <w:t xml:space="preserve">Изготовление пробной сложной </w:t>
            </w:r>
            <w:r w:rsidR="00E92A8B" w:rsidRPr="0013438E"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</w:t>
            </w:r>
            <w:r w:rsidR="00EA6588" w:rsidRPr="0013438E">
              <w:rPr>
                <w:rFonts w:eastAsia="TimesNewRomanPSMT"/>
              </w:rPr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A6588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  <w:tc>
          <w:tcPr>
            <w:tcW w:w="348" w:type="pct"/>
            <w:shd w:val="clear" w:color="auto" w:fill="auto"/>
          </w:tcPr>
          <w:p w14:paraId="619485A5" w14:textId="0DAE1945" w:rsidR="0046290E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US"/>
              </w:rPr>
              <w:t>F</w:t>
            </w:r>
            <w:r w:rsidR="0046290E" w:rsidRPr="0013438E">
              <w:t>/02.</w:t>
            </w:r>
            <w:r w:rsidR="0046290E" w:rsidRPr="0013438E">
              <w:rPr>
                <w:lang w:val="en-GB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14:paraId="19D7F617" w14:textId="77777777" w:rsidR="0046290E" w:rsidRPr="0013438E" w:rsidRDefault="0046290E" w:rsidP="00A0748C">
            <w:pPr>
              <w:contextualSpacing/>
              <w:jc w:val="center"/>
              <w:rPr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  <w:tr w:rsidR="0046290E" w:rsidRPr="0013438E" w14:paraId="1BD421A7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</w:tcPr>
          <w:p w14:paraId="1F0062A7" w14:textId="77777777" w:rsidR="0046290E" w:rsidRPr="0013438E" w:rsidRDefault="0046290E" w:rsidP="00A0748C">
            <w:pPr>
              <w:contextualSpacing/>
            </w:pPr>
          </w:p>
        </w:tc>
        <w:tc>
          <w:tcPr>
            <w:tcW w:w="1125" w:type="pct"/>
            <w:vMerge/>
            <w:shd w:val="clear" w:color="auto" w:fill="auto"/>
          </w:tcPr>
          <w:p w14:paraId="6CD55258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4EC4E437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727401B2" w14:textId="177B6B12" w:rsidR="0046290E" w:rsidRPr="0013438E" w:rsidRDefault="00D502B6" w:rsidP="00A0748C">
            <w:pPr>
              <w:contextualSpacing/>
            </w:pPr>
            <w:r>
              <w:t>Контроль пробной сложной детали не типа тела вращения с точностью размеров</w:t>
            </w:r>
            <w:r w:rsidR="00D27E3E">
              <w:t xml:space="preserve"> до 7-го квалитета, изготовленной </w:t>
            </w:r>
            <w:r w:rsidR="005437E6" w:rsidRPr="0013438E">
              <w:rPr>
                <w:rFonts w:eastAsia="TimesNewRomanPSMT"/>
              </w:rPr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A6588" w:rsidRPr="0013438E">
              <w:rPr>
                <w:rFonts w:eastAsia="TimesNewRomanPSMT"/>
              </w:rPr>
              <w:t>ном</w:t>
            </w:r>
            <w:r w:rsidR="005437E6" w:rsidRPr="0013438E">
              <w:rPr>
                <w:rFonts w:eastAsia="TimesNewRomanPSMT"/>
              </w:rPr>
              <w:t xml:space="preserve"> </w:t>
            </w:r>
            <w:r w:rsidR="00EA6588" w:rsidRPr="0013438E">
              <w:rPr>
                <w:rFonts w:eastAsia="TimesNewRomanPSMT"/>
              </w:rPr>
              <w:t>сверлильно-фрезерно-расточном</w:t>
            </w:r>
            <w:r w:rsidR="005437E6" w:rsidRPr="0013438E">
              <w:rPr>
                <w:rFonts w:eastAsia="TimesNewRomanPSMT"/>
              </w:rPr>
              <w:t xml:space="preserve"> </w:t>
            </w:r>
            <w:r w:rsidR="00EA6588" w:rsidRPr="0013438E">
              <w:rPr>
                <w:rFonts w:eastAsia="TimesNewRomanPSMT"/>
              </w:rPr>
              <w:t>обрабатывающем центре</w:t>
            </w:r>
            <w:r w:rsidR="005437E6" w:rsidRPr="0013438E">
              <w:rPr>
                <w:rFonts w:eastAsia="TimesNewRomanPSMT"/>
              </w:rPr>
              <w:t xml:space="preserve"> с ЧПУ с дополнительной осью</w:t>
            </w:r>
          </w:p>
        </w:tc>
        <w:tc>
          <w:tcPr>
            <w:tcW w:w="348" w:type="pct"/>
            <w:shd w:val="clear" w:color="auto" w:fill="auto"/>
          </w:tcPr>
          <w:p w14:paraId="67720332" w14:textId="4B7EE507" w:rsidR="0046290E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US"/>
              </w:rPr>
              <w:t>F</w:t>
            </w:r>
            <w:r w:rsidR="0046290E" w:rsidRPr="0013438E">
              <w:t>/03.</w:t>
            </w:r>
            <w:r w:rsidR="0046290E" w:rsidRPr="0013438E">
              <w:rPr>
                <w:lang w:val="en-GB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14:paraId="1BF186FC" w14:textId="77777777" w:rsidR="0046290E" w:rsidRPr="0013438E" w:rsidRDefault="0046290E" w:rsidP="00A0748C">
            <w:pPr>
              <w:contextualSpacing/>
              <w:jc w:val="center"/>
              <w:rPr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  <w:tr w:rsidR="0046290E" w:rsidRPr="0013438E" w14:paraId="1ECF0737" w14:textId="77777777" w:rsidTr="009D05CB">
        <w:trPr>
          <w:trHeight w:val="20"/>
        </w:trPr>
        <w:tc>
          <w:tcPr>
            <w:tcW w:w="232" w:type="pct"/>
            <w:vMerge w:val="restart"/>
            <w:shd w:val="clear" w:color="auto" w:fill="auto"/>
          </w:tcPr>
          <w:p w14:paraId="341BCEAC" w14:textId="532F378B" w:rsidR="0046290E" w:rsidRPr="0013438E" w:rsidRDefault="00D72F69" w:rsidP="00A0748C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29D46F82" w14:textId="77777777" w:rsidR="0046290E" w:rsidRPr="0013438E" w:rsidRDefault="0046290E" w:rsidP="00A0748C">
            <w:pPr>
              <w:contextualSpacing/>
            </w:pPr>
            <w:r w:rsidRPr="0013438E">
              <w:t>Наладка многокоординатных многофункциональных обрабатывающих центров с ЧПУ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14:paraId="55C68B98" w14:textId="77777777" w:rsidR="00455DF9" w:rsidRPr="0013438E" w:rsidRDefault="00455DF9" w:rsidP="00A0748C">
            <w:pPr>
              <w:contextualSpacing/>
              <w:jc w:val="center"/>
            </w:pPr>
          </w:p>
          <w:p w14:paraId="3CE616FE" w14:textId="77777777" w:rsidR="00455DF9" w:rsidRPr="0013438E" w:rsidRDefault="00455DF9" w:rsidP="00A0748C">
            <w:pPr>
              <w:contextualSpacing/>
              <w:jc w:val="center"/>
            </w:pPr>
            <w:r w:rsidRPr="0013438E">
              <w:t>5</w:t>
            </w:r>
          </w:p>
          <w:p w14:paraId="620CE0C5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2317BEE2" w14:textId="07830091" w:rsidR="0046290E" w:rsidRPr="0013438E" w:rsidRDefault="00057F27" w:rsidP="00A0748C">
            <w:pPr>
              <w:contextualSpacing/>
            </w:pPr>
            <w:r w:rsidRPr="0013438E">
              <w:t xml:space="preserve">Подготовка </w:t>
            </w:r>
            <w:r w:rsidR="00EA6588" w:rsidRPr="0013438E">
              <w:t xml:space="preserve">многокоординатных многофункциональных </w:t>
            </w:r>
            <w:r w:rsidR="0046290E" w:rsidRPr="0013438E">
              <w:t>обрабатывающих центров с ЧПУ и технологической оснастки</w:t>
            </w:r>
            <w:r w:rsidRPr="0013438E">
              <w:t xml:space="preserve"> к </w:t>
            </w:r>
            <w:r w:rsidR="00E63CA8" w:rsidRPr="0013438E">
              <w:t xml:space="preserve">изготовлению </w:t>
            </w:r>
            <w:r w:rsidR="00EA6588" w:rsidRPr="0013438E">
              <w:t>особо сложных деталей</w:t>
            </w:r>
          </w:p>
        </w:tc>
        <w:tc>
          <w:tcPr>
            <w:tcW w:w="348" w:type="pct"/>
            <w:shd w:val="clear" w:color="auto" w:fill="auto"/>
          </w:tcPr>
          <w:p w14:paraId="6102AB5B" w14:textId="2D9A3A1A" w:rsidR="0046290E" w:rsidRPr="0013438E" w:rsidRDefault="00D72F69" w:rsidP="00A0748C">
            <w:pPr>
              <w:contextualSpacing/>
              <w:jc w:val="center"/>
            </w:pPr>
            <w:r>
              <w:rPr>
                <w:lang w:val="en-US"/>
              </w:rPr>
              <w:t>G</w:t>
            </w:r>
            <w:r w:rsidR="0026365C" w:rsidRPr="0013438E">
              <w:t>/</w:t>
            </w:r>
            <w:r w:rsidR="0046290E" w:rsidRPr="0013438E">
              <w:t>01.5</w:t>
            </w:r>
          </w:p>
        </w:tc>
        <w:tc>
          <w:tcPr>
            <w:tcW w:w="629" w:type="pct"/>
            <w:shd w:val="clear" w:color="auto" w:fill="auto"/>
          </w:tcPr>
          <w:p w14:paraId="3E74B84C" w14:textId="77777777" w:rsidR="0046290E" w:rsidRPr="0013438E" w:rsidRDefault="0046290E" w:rsidP="00A0748C">
            <w:pPr>
              <w:contextualSpacing/>
              <w:jc w:val="center"/>
            </w:pPr>
            <w:r w:rsidRPr="0013438E">
              <w:t>5</w:t>
            </w:r>
          </w:p>
        </w:tc>
      </w:tr>
      <w:tr w:rsidR="0046290E" w:rsidRPr="0013438E" w14:paraId="37691574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  <w:vAlign w:val="center"/>
          </w:tcPr>
          <w:p w14:paraId="07548706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1125" w:type="pct"/>
            <w:vMerge/>
            <w:shd w:val="clear" w:color="auto" w:fill="auto"/>
          </w:tcPr>
          <w:p w14:paraId="50CCB3F1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581FF852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5D863E79" w14:textId="4F9DF892" w:rsidR="0046290E" w:rsidRPr="0013438E" w:rsidRDefault="0046290E" w:rsidP="00A0748C">
            <w:pPr>
              <w:contextualSpacing/>
            </w:pPr>
            <w:r w:rsidRPr="0013438E">
              <w:t xml:space="preserve">Изготовление пробной </w:t>
            </w:r>
            <w:r w:rsidR="00EA6588" w:rsidRPr="0013438E">
              <w:t xml:space="preserve">особо сложной </w:t>
            </w:r>
            <w:r w:rsidR="00A44621" w:rsidRPr="0013438E">
              <w:t xml:space="preserve">детали </w:t>
            </w:r>
            <w:r w:rsidR="00EA6588" w:rsidRPr="0013438E">
              <w:t>на</w:t>
            </w:r>
            <w:r w:rsidR="00BD5262" w:rsidRPr="0013438E">
              <w:t xml:space="preserve"> </w:t>
            </w:r>
            <w:r w:rsidR="00EC65A5" w:rsidRPr="0013438E">
              <w:t>м</w:t>
            </w:r>
            <w:r w:rsidR="00EA6588" w:rsidRPr="0013438E">
              <w:t>ногокоординатном многофункциональном обрабатывающем центре с ЧПУ</w:t>
            </w:r>
          </w:p>
        </w:tc>
        <w:tc>
          <w:tcPr>
            <w:tcW w:w="348" w:type="pct"/>
            <w:shd w:val="clear" w:color="auto" w:fill="auto"/>
          </w:tcPr>
          <w:p w14:paraId="02179C40" w14:textId="5AECCC29" w:rsidR="0046290E" w:rsidRPr="0013438E" w:rsidRDefault="00D72F69" w:rsidP="00A0748C">
            <w:pPr>
              <w:contextualSpacing/>
              <w:jc w:val="center"/>
            </w:pPr>
            <w:r>
              <w:rPr>
                <w:lang w:val="en-GB"/>
              </w:rPr>
              <w:t>G</w:t>
            </w:r>
            <w:r w:rsidR="00EA6588" w:rsidRPr="0013438E">
              <w:t>/02.5</w:t>
            </w:r>
          </w:p>
        </w:tc>
        <w:tc>
          <w:tcPr>
            <w:tcW w:w="629" w:type="pct"/>
            <w:shd w:val="clear" w:color="auto" w:fill="auto"/>
          </w:tcPr>
          <w:p w14:paraId="5ED1F321" w14:textId="77777777" w:rsidR="0046290E" w:rsidRPr="0013438E" w:rsidRDefault="00EA6588" w:rsidP="00A0748C">
            <w:pPr>
              <w:contextualSpacing/>
              <w:jc w:val="center"/>
            </w:pPr>
            <w:r w:rsidRPr="0013438E">
              <w:t>5</w:t>
            </w:r>
          </w:p>
        </w:tc>
      </w:tr>
      <w:tr w:rsidR="0046290E" w:rsidRPr="0013438E" w14:paraId="0D653887" w14:textId="77777777" w:rsidTr="009D05CB">
        <w:trPr>
          <w:trHeight w:val="20"/>
        </w:trPr>
        <w:tc>
          <w:tcPr>
            <w:tcW w:w="232" w:type="pct"/>
            <w:vMerge/>
            <w:shd w:val="clear" w:color="auto" w:fill="auto"/>
            <w:vAlign w:val="center"/>
          </w:tcPr>
          <w:p w14:paraId="5568D32A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1125" w:type="pct"/>
            <w:vMerge/>
            <w:shd w:val="clear" w:color="auto" w:fill="auto"/>
          </w:tcPr>
          <w:p w14:paraId="3179CBCC" w14:textId="77777777" w:rsidR="0046290E" w:rsidRPr="0013438E" w:rsidRDefault="0046290E" w:rsidP="00A0748C">
            <w:pPr>
              <w:contextualSpacing/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14:paraId="288C2D46" w14:textId="77777777" w:rsidR="0046290E" w:rsidRPr="0013438E" w:rsidRDefault="0046290E" w:rsidP="00A0748C">
            <w:pPr>
              <w:contextualSpacing/>
              <w:jc w:val="center"/>
            </w:pPr>
          </w:p>
        </w:tc>
        <w:tc>
          <w:tcPr>
            <w:tcW w:w="2030" w:type="pct"/>
            <w:shd w:val="clear" w:color="auto" w:fill="auto"/>
          </w:tcPr>
          <w:p w14:paraId="24B199F1" w14:textId="6E888355" w:rsidR="0046290E" w:rsidRPr="0013438E" w:rsidRDefault="0046290E" w:rsidP="00A0748C">
            <w:pPr>
              <w:contextualSpacing/>
            </w:pPr>
            <w:r w:rsidRPr="0013438E">
              <w:t xml:space="preserve">Контроль пробной </w:t>
            </w:r>
            <w:r w:rsidR="00EA6588" w:rsidRPr="0013438E">
              <w:t xml:space="preserve">особо сложной </w:t>
            </w:r>
            <w:r w:rsidR="00A44621" w:rsidRPr="0013438E">
              <w:t>детали</w:t>
            </w:r>
            <w:r w:rsidR="00EA6588" w:rsidRPr="0013438E">
              <w:t xml:space="preserve"> с точностью размеров по 6-му квалитету и выше, изготовленной на многокоординатном многофункциональном</w:t>
            </w:r>
            <w:r w:rsidR="00A53F7E" w:rsidRPr="0013438E">
              <w:t xml:space="preserve"> обрабатывающем</w:t>
            </w:r>
            <w:r w:rsidR="00BD5262" w:rsidRPr="0013438E">
              <w:t xml:space="preserve"> </w:t>
            </w:r>
            <w:r w:rsidR="00EA6588" w:rsidRPr="0013438E">
              <w:t>центре с ЧПУ</w:t>
            </w:r>
          </w:p>
        </w:tc>
        <w:tc>
          <w:tcPr>
            <w:tcW w:w="348" w:type="pct"/>
            <w:shd w:val="clear" w:color="auto" w:fill="auto"/>
          </w:tcPr>
          <w:p w14:paraId="4C6B7F47" w14:textId="2D962C9C" w:rsidR="0046290E" w:rsidRPr="0013438E" w:rsidRDefault="00D72F69" w:rsidP="00A0748C">
            <w:pPr>
              <w:contextualSpacing/>
              <w:jc w:val="center"/>
            </w:pPr>
            <w:r>
              <w:rPr>
                <w:lang w:val="en-GB"/>
              </w:rPr>
              <w:t>G</w:t>
            </w:r>
            <w:r w:rsidR="00EA6588" w:rsidRPr="0013438E">
              <w:t>/03.5</w:t>
            </w:r>
          </w:p>
        </w:tc>
        <w:tc>
          <w:tcPr>
            <w:tcW w:w="629" w:type="pct"/>
            <w:shd w:val="clear" w:color="auto" w:fill="auto"/>
          </w:tcPr>
          <w:p w14:paraId="52FEA0A2" w14:textId="77777777" w:rsidR="0046290E" w:rsidRPr="0013438E" w:rsidRDefault="00EA6588" w:rsidP="00A0748C">
            <w:pPr>
              <w:contextualSpacing/>
              <w:jc w:val="center"/>
            </w:pPr>
            <w:r w:rsidRPr="0013438E">
              <w:t>5</w:t>
            </w:r>
          </w:p>
        </w:tc>
      </w:tr>
    </w:tbl>
    <w:p w14:paraId="7F364611" w14:textId="77777777" w:rsidR="001011E8" w:rsidRPr="0013438E" w:rsidRDefault="001011E8" w:rsidP="00A0748C">
      <w:pPr>
        <w:pStyle w:val="afb"/>
      </w:pPr>
    </w:p>
    <w:p w14:paraId="602AEEC3" w14:textId="77777777" w:rsidR="001011E8" w:rsidRPr="0013438E" w:rsidRDefault="001011E8" w:rsidP="00A0748C">
      <w:pPr>
        <w:pStyle w:val="afb"/>
        <w:sectPr w:rsidR="001011E8" w:rsidRPr="0013438E" w:rsidSect="00515740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A16A0F4" w14:textId="77777777" w:rsidR="009C7639" w:rsidRPr="0013438E" w:rsidRDefault="009C7639" w:rsidP="00A0748C">
      <w:pPr>
        <w:pStyle w:val="1"/>
        <w:jc w:val="center"/>
      </w:pPr>
      <w:bookmarkStart w:id="2" w:name="_Toc36839668"/>
      <w:r w:rsidRPr="0013438E">
        <w:t>III. Характеристика обобщенных трудовых функций</w:t>
      </w:r>
      <w:bookmarkEnd w:id="2"/>
    </w:p>
    <w:p w14:paraId="0ADF9510" w14:textId="77777777" w:rsidR="009D05CB" w:rsidRDefault="009D05CB" w:rsidP="001476C5">
      <w:bookmarkStart w:id="3" w:name="_Toc36839669"/>
    </w:p>
    <w:p w14:paraId="0129A2FC" w14:textId="3E6636B1" w:rsidR="00515740" w:rsidRDefault="00515740" w:rsidP="00A0748C">
      <w:pPr>
        <w:pStyle w:val="2"/>
        <w:spacing w:before="0" w:after="0"/>
      </w:pPr>
      <w:r w:rsidRPr="0013438E">
        <w:t>3.1. Обобщенная трудовая функция</w:t>
      </w:r>
      <w:bookmarkEnd w:id="3"/>
    </w:p>
    <w:p w14:paraId="724D00C2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4544"/>
        <w:gridCol w:w="657"/>
        <w:gridCol w:w="690"/>
        <w:gridCol w:w="1482"/>
        <w:gridCol w:w="1553"/>
      </w:tblGrid>
      <w:tr w:rsidR="00AD0728" w:rsidRPr="0013438E" w14:paraId="424465B0" w14:textId="77777777" w:rsidTr="009D05C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55E5811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558B1" w14:textId="4FC5C01A" w:rsidR="001011E8" w:rsidRPr="0013438E" w:rsidRDefault="00206A62" w:rsidP="00A0748C">
            <w:pPr>
              <w:contextualSpacing/>
              <w:rPr>
                <w:sz w:val="18"/>
                <w:szCs w:val="18"/>
              </w:rPr>
            </w:pPr>
            <w:r w:rsidRPr="0013438E">
              <w:t>Наладка универсальных токарных станков с</w:t>
            </w:r>
            <w:r>
              <w:t xml:space="preserve"> ЧПУ</w:t>
            </w:r>
          </w:p>
        </w:tc>
        <w:tc>
          <w:tcPr>
            <w:tcW w:w="31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E0885CE" w14:textId="77777777" w:rsidR="001011E8" w:rsidRPr="0013438E" w:rsidRDefault="00AD1276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023009" w14:textId="50A9C68B" w:rsidR="001011E8" w:rsidRPr="00D72F69" w:rsidRDefault="00D72F69" w:rsidP="00A0748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6F9C161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7C8699" w14:textId="77777777" w:rsidR="001011E8" w:rsidRPr="0013438E" w:rsidRDefault="003738A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0F23183A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1078"/>
        <w:gridCol w:w="469"/>
        <w:gridCol w:w="2668"/>
        <w:gridCol w:w="1121"/>
        <w:gridCol w:w="2411"/>
      </w:tblGrid>
      <w:tr w:rsidR="00AD0728" w:rsidRPr="0013438E" w14:paraId="6D9A0E92" w14:textId="77777777" w:rsidTr="009D05CB">
        <w:trPr>
          <w:trHeight w:val="20"/>
        </w:trPr>
        <w:tc>
          <w:tcPr>
            <w:tcW w:w="12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AA1C21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05F461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7D17A3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2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09F5B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EE496A" w14:textId="77777777" w:rsidR="001011E8" w:rsidRPr="0013438E" w:rsidRDefault="001011E8" w:rsidP="00A0748C">
            <w:pPr>
              <w:contextualSpacing/>
              <w:jc w:val="center"/>
            </w:pPr>
          </w:p>
        </w:tc>
        <w:tc>
          <w:tcPr>
            <w:tcW w:w="11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33BCD" w14:textId="77777777" w:rsidR="001011E8" w:rsidRPr="0013438E" w:rsidRDefault="001011E8" w:rsidP="00A0748C">
            <w:pPr>
              <w:contextualSpacing/>
              <w:jc w:val="center"/>
            </w:pPr>
          </w:p>
        </w:tc>
      </w:tr>
      <w:tr w:rsidR="00AD0728" w:rsidRPr="0013438E" w14:paraId="34467EB6" w14:textId="77777777" w:rsidTr="009D05CB">
        <w:trPr>
          <w:trHeight w:val="479"/>
        </w:trPr>
        <w:tc>
          <w:tcPr>
            <w:tcW w:w="1283" w:type="pct"/>
            <w:tcBorders>
              <w:top w:val="nil"/>
              <w:bottom w:val="nil"/>
              <w:right w:val="nil"/>
            </w:tcBorders>
            <w:vAlign w:val="center"/>
          </w:tcPr>
          <w:p w14:paraId="4A2DF4D8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16DB68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EC15EC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11E336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652563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751"/>
      </w:tblGrid>
      <w:tr w:rsidR="00C35267" w:rsidRPr="0013438E" w14:paraId="476E398C" w14:textId="77777777" w:rsidTr="009D05CB">
        <w:trPr>
          <w:trHeight w:val="525"/>
        </w:trPr>
        <w:tc>
          <w:tcPr>
            <w:tcW w:w="1283" w:type="pct"/>
            <w:tcBorders>
              <w:left w:val="single" w:sz="4" w:space="0" w:color="808080"/>
            </w:tcBorders>
          </w:tcPr>
          <w:p w14:paraId="4520BA1B" w14:textId="77777777" w:rsidR="00C35267" w:rsidRPr="0013438E" w:rsidRDefault="00C35267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17" w:type="pct"/>
            <w:tcBorders>
              <w:right w:val="single" w:sz="4" w:space="0" w:color="808080"/>
            </w:tcBorders>
          </w:tcPr>
          <w:p w14:paraId="2A6A3489" w14:textId="357A6A11" w:rsidR="00C64784" w:rsidRPr="0013438E" w:rsidRDefault="00C35267" w:rsidP="00D27E3E">
            <w:pPr>
              <w:contextualSpacing/>
            </w:pPr>
            <w:r w:rsidRPr="0013438E">
              <w:t xml:space="preserve">Наладчик </w:t>
            </w:r>
            <w:r w:rsidR="00BC6069" w:rsidRPr="0013438E">
              <w:t>токарных станков с ЧПУ 4</w:t>
            </w:r>
            <w:r w:rsidR="007F58F1" w:rsidRPr="0013438E">
              <w:t>-го</w:t>
            </w:r>
            <w:r w:rsidR="00BC6069" w:rsidRPr="0013438E">
              <w:t xml:space="preserve"> разряда</w:t>
            </w:r>
          </w:p>
        </w:tc>
      </w:tr>
    </w:tbl>
    <w:p w14:paraId="53582945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6"/>
        <w:gridCol w:w="7751"/>
      </w:tblGrid>
      <w:tr w:rsidR="00C35267" w:rsidRPr="0013438E" w14:paraId="442E00AD" w14:textId="77777777" w:rsidTr="009D05CB">
        <w:trPr>
          <w:trHeight w:val="20"/>
        </w:trPr>
        <w:tc>
          <w:tcPr>
            <w:tcW w:w="1283" w:type="pct"/>
            <w:tcBorders>
              <w:left w:val="single" w:sz="4" w:space="0" w:color="808080"/>
            </w:tcBorders>
          </w:tcPr>
          <w:p w14:paraId="7E4C0700" w14:textId="77777777" w:rsidR="00C35267" w:rsidRPr="0013438E" w:rsidRDefault="00C35267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17" w:type="pct"/>
            <w:tcBorders>
              <w:right w:val="single" w:sz="4" w:space="0" w:color="808080"/>
            </w:tcBorders>
          </w:tcPr>
          <w:p w14:paraId="45B574B9" w14:textId="77777777" w:rsidR="00C35267" w:rsidRPr="0013438E" w:rsidRDefault="00BD5262" w:rsidP="00A0748C">
            <w:pPr>
              <w:rPr>
                <w:rFonts w:eastAsia="Calibri"/>
                <w:lang w:bidi="en-US"/>
              </w:rPr>
            </w:pPr>
            <w:r w:rsidRPr="00537E67">
              <w:rPr>
                <w:rFonts w:eastAsia="Calibri"/>
                <w:lang w:bidi="en-US"/>
              </w:rPr>
              <w:t>Среднее общее образование и профессиональное</w:t>
            </w:r>
            <w:r w:rsidRPr="0013438E">
              <w:rPr>
                <w:rFonts w:eastAsia="Calibri"/>
                <w:lang w:bidi="en-US"/>
              </w:rPr>
              <w:t xml:space="preserve"> </w:t>
            </w:r>
            <w:r w:rsidR="00C35267" w:rsidRPr="0013438E">
              <w:rPr>
                <w:rFonts w:eastAsia="Calibri"/>
                <w:lang w:bidi="en-US"/>
              </w:rPr>
              <w:t>обучение – программы профессиональной подготовки по професси</w:t>
            </w:r>
            <w:r w:rsidRPr="0013438E">
              <w:rPr>
                <w:rFonts w:eastAsia="Calibri"/>
                <w:lang w:bidi="en-US"/>
              </w:rPr>
              <w:t>ям рабочих, должностям служащих,</w:t>
            </w:r>
            <w:r w:rsidR="00C35267" w:rsidRPr="0013438E">
              <w:rPr>
                <w:rFonts w:eastAsia="Calibri"/>
                <w:lang w:bidi="en-US"/>
              </w:rPr>
              <w:t xml:space="preserve"> программы переподготовки рабочих, служащих</w:t>
            </w:r>
            <w:r w:rsidRPr="0013438E">
              <w:rPr>
                <w:rFonts w:eastAsia="Calibri"/>
                <w:lang w:bidi="en-US"/>
              </w:rPr>
              <w:t xml:space="preserve"> и</w:t>
            </w:r>
            <w:r w:rsidR="00C35267" w:rsidRPr="0013438E">
              <w:rPr>
                <w:rFonts w:eastAsia="Calibri"/>
                <w:lang w:bidi="en-US"/>
              </w:rPr>
              <w:t xml:space="preserve"> программы повышения квалификации рабочих, служащих</w:t>
            </w:r>
          </w:p>
          <w:p w14:paraId="5D4BC26F" w14:textId="77777777" w:rsidR="00C35267" w:rsidRPr="0013438E" w:rsidRDefault="00C35267" w:rsidP="00A0748C">
            <w:pPr>
              <w:rPr>
                <w:rFonts w:eastAsia="Calibri"/>
                <w:lang w:bidi="en-US"/>
              </w:rPr>
            </w:pPr>
            <w:r w:rsidRPr="0013438E">
              <w:rPr>
                <w:rFonts w:eastAsia="Calibri"/>
                <w:lang w:bidi="en-US"/>
              </w:rPr>
              <w:t>или</w:t>
            </w:r>
          </w:p>
          <w:p w14:paraId="3E6F0560" w14:textId="77777777" w:rsidR="00C35267" w:rsidRPr="0013438E" w:rsidRDefault="00C35267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35267" w:rsidRPr="0013438E" w14:paraId="0A7FBFE6" w14:textId="77777777" w:rsidTr="009D05CB">
        <w:trPr>
          <w:trHeight w:val="20"/>
        </w:trPr>
        <w:tc>
          <w:tcPr>
            <w:tcW w:w="1283" w:type="pct"/>
            <w:tcBorders>
              <w:left w:val="single" w:sz="4" w:space="0" w:color="808080"/>
            </w:tcBorders>
          </w:tcPr>
          <w:p w14:paraId="33DCCDA8" w14:textId="77777777" w:rsidR="00C35267" w:rsidRPr="0013438E" w:rsidRDefault="00C35267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17" w:type="pct"/>
            <w:tcBorders>
              <w:right w:val="single" w:sz="4" w:space="0" w:color="808080"/>
            </w:tcBorders>
          </w:tcPr>
          <w:p w14:paraId="49C0F4E5" w14:textId="7D9A76D7" w:rsidR="00C35267" w:rsidRPr="0013438E" w:rsidRDefault="00781498" w:rsidP="00CD68B2">
            <w:pPr>
              <w:pStyle w:val="afb"/>
            </w:pPr>
            <w:r w:rsidRPr="0013438E">
              <w:rPr>
                <w:rFonts w:eastAsia="Calibri"/>
                <w:lang w:bidi="en-US"/>
              </w:rPr>
              <w:t xml:space="preserve">Не менее двух лет оператором </w:t>
            </w:r>
            <w:r w:rsidR="00BD5262" w:rsidRPr="0013438E">
              <w:rPr>
                <w:rFonts w:eastAsia="Calibri"/>
                <w:lang w:bidi="en-US"/>
              </w:rPr>
              <w:t xml:space="preserve">металлорежущих станков с числовым программным управлением </w:t>
            </w:r>
            <w:r w:rsidR="00BD5262" w:rsidRPr="0013438E">
              <w:rPr>
                <w:lang w:eastAsia="en-US"/>
              </w:rPr>
              <w:t xml:space="preserve">для прошедших </w:t>
            </w:r>
            <w:r w:rsidR="00BD5262" w:rsidRPr="0013438E">
              <w:rPr>
                <w:rFonts w:eastAsia="Calibri"/>
              </w:rPr>
              <w:t>профессиональное обучение</w:t>
            </w:r>
          </w:p>
        </w:tc>
      </w:tr>
      <w:tr w:rsidR="007F58F1" w:rsidRPr="0013438E" w14:paraId="1077B450" w14:textId="77777777" w:rsidTr="009D05CB">
        <w:trPr>
          <w:trHeight w:val="20"/>
        </w:trPr>
        <w:tc>
          <w:tcPr>
            <w:tcW w:w="1283" w:type="pct"/>
            <w:tcBorders>
              <w:left w:val="single" w:sz="4" w:space="0" w:color="808080"/>
            </w:tcBorders>
          </w:tcPr>
          <w:p w14:paraId="61F191B3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17" w:type="pct"/>
            <w:tcBorders>
              <w:right w:val="single" w:sz="4" w:space="0" w:color="808080"/>
            </w:tcBorders>
          </w:tcPr>
          <w:p w14:paraId="0B6F743F" w14:textId="3CCCEEFD" w:rsidR="007F58F1" w:rsidRPr="0013438E" w:rsidRDefault="00CD68B2" w:rsidP="00A0748C">
            <w:pPr>
              <w:pStyle w:val="afb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F58F1" w:rsidRPr="0013438E">
              <w:rPr>
                <w:rStyle w:val="ab"/>
                <w:lang w:eastAsia="en-US"/>
              </w:rPr>
              <w:endnoteReference w:id="3"/>
            </w:r>
          </w:p>
          <w:p w14:paraId="4DCB3DCC" w14:textId="4E1B38D1" w:rsidR="007F58F1" w:rsidRPr="0013438E" w:rsidRDefault="00C04F76" w:rsidP="00A0748C">
            <w:pPr>
              <w:pStyle w:val="afb"/>
              <w:rPr>
                <w:rFonts w:eastAsia="Batang"/>
                <w:lang w:eastAsia="ko-KR"/>
              </w:rPr>
            </w:pPr>
            <w:r>
              <w:t>Прохождение обучения мерам пожарной безопасности</w:t>
            </w:r>
            <w:r w:rsidR="007F58F1" w:rsidRPr="0013438E">
              <w:rPr>
                <w:rStyle w:val="ab"/>
              </w:rPr>
              <w:endnoteReference w:id="4"/>
            </w:r>
          </w:p>
          <w:p w14:paraId="090E9BB2" w14:textId="77777777" w:rsidR="007F58F1" w:rsidRPr="0013438E" w:rsidRDefault="007F58F1" w:rsidP="00A0748C">
            <w:pPr>
              <w:pStyle w:val="afb"/>
              <w:rPr>
                <w:rFonts w:eastAsia="Batang"/>
                <w:lang w:eastAsia="ko-KR"/>
              </w:rPr>
            </w:pPr>
            <w:r w:rsidRPr="0013438E">
              <w:t>Прохождение инструктажа по охране труда на рабочем месте</w:t>
            </w:r>
            <w:r w:rsidRPr="0013438E">
              <w:rPr>
                <w:rStyle w:val="ab"/>
              </w:rPr>
              <w:endnoteReference w:id="5"/>
            </w:r>
          </w:p>
        </w:tc>
      </w:tr>
      <w:tr w:rsidR="007F58F1" w:rsidRPr="0013438E" w14:paraId="1795654C" w14:textId="77777777" w:rsidTr="009D05CB">
        <w:trPr>
          <w:trHeight w:val="20"/>
        </w:trPr>
        <w:tc>
          <w:tcPr>
            <w:tcW w:w="1283" w:type="pct"/>
            <w:tcBorders>
              <w:left w:val="single" w:sz="4" w:space="0" w:color="808080"/>
            </w:tcBorders>
          </w:tcPr>
          <w:p w14:paraId="5B4D20D3" w14:textId="77777777" w:rsidR="007F58F1" w:rsidRPr="0013438E" w:rsidRDefault="007F58F1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17" w:type="pct"/>
            <w:tcBorders>
              <w:right w:val="single" w:sz="4" w:space="0" w:color="808080"/>
            </w:tcBorders>
          </w:tcPr>
          <w:p w14:paraId="38F12E99" w14:textId="77777777" w:rsidR="007F58F1" w:rsidRPr="0013438E" w:rsidRDefault="007F58F1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783421E4" w14:textId="77777777" w:rsidR="009D05CB" w:rsidRDefault="009D05CB"/>
    <w:p w14:paraId="4E430548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03052244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54"/>
        <w:gridCol w:w="1267"/>
        <w:gridCol w:w="6200"/>
      </w:tblGrid>
      <w:tr w:rsidR="007F58F1" w:rsidRPr="0013438E" w14:paraId="5856560E" w14:textId="77777777" w:rsidTr="009D05CB">
        <w:trPr>
          <w:trHeight w:val="20"/>
        </w:trPr>
        <w:tc>
          <w:tcPr>
            <w:tcW w:w="141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01C2D6B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8" w:type="pct"/>
            <w:tcBorders>
              <w:bottom w:val="single" w:sz="4" w:space="0" w:color="808080"/>
            </w:tcBorders>
            <w:vAlign w:val="center"/>
          </w:tcPr>
          <w:p w14:paraId="3407430E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97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5A43A1E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7F58F1" w:rsidRPr="0013438E" w14:paraId="4C8B633C" w14:textId="77777777" w:rsidTr="009D05CB">
        <w:trPr>
          <w:trHeight w:val="20"/>
        </w:trPr>
        <w:tc>
          <w:tcPr>
            <w:tcW w:w="1417" w:type="pct"/>
            <w:tcBorders>
              <w:left w:val="single" w:sz="4" w:space="0" w:color="808080"/>
              <w:right w:val="single" w:sz="4" w:space="0" w:color="808080"/>
            </w:tcBorders>
          </w:tcPr>
          <w:p w14:paraId="03304A08" w14:textId="77777777" w:rsidR="007F58F1" w:rsidRPr="0013438E" w:rsidRDefault="007F58F1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8" w:type="pct"/>
            <w:tcBorders>
              <w:left w:val="single" w:sz="4" w:space="0" w:color="808080"/>
              <w:right w:val="single" w:sz="4" w:space="0" w:color="808080"/>
            </w:tcBorders>
          </w:tcPr>
          <w:p w14:paraId="6E94BA71" w14:textId="77777777" w:rsidR="007F58F1" w:rsidRPr="0013438E" w:rsidRDefault="007F58F1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975" w:type="pct"/>
            <w:tcBorders>
              <w:left w:val="single" w:sz="4" w:space="0" w:color="808080"/>
              <w:right w:val="single" w:sz="4" w:space="0" w:color="808080"/>
            </w:tcBorders>
          </w:tcPr>
          <w:p w14:paraId="5AC18154" w14:textId="77777777" w:rsidR="007F58F1" w:rsidRPr="0013438E" w:rsidRDefault="007F58F1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7F58F1" w:rsidRPr="0013438E" w14:paraId="1A83BABD" w14:textId="77777777" w:rsidTr="009D05CB">
        <w:trPr>
          <w:trHeight w:val="20"/>
        </w:trPr>
        <w:tc>
          <w:tcPr>
            <w:tcW w:w="1417" w:type="pct"/>
            <w:tcBorders>
              <w:left w:val="single" w:sz="4" w:space="0" w:color="808080"/>
              <w:right w:val="single" w:sz="4" w:space="0" w:color="808080"/>
            </w:tcBorders>
          </w:tcPr>
          <w:p w14:paraId="1A6AC7F8" w14:textId="77777777" w:rsidR="007F58F1" w:rsidRPr="0013438E" w:rsidRDefault="007F58F1" w:rsidP="00A0748C">
            <w:pPr>
              <w:contextualSpacing/>
            </w:pPr>
            <w:r w:rsidRPr="0013438E">
              <w:t>Е</w:t>
            </w:r>
            <w:r w:rsidRPr="0013438E">
              <w:rPr>
                <w:lang w:val="en-US"/>
              </w:rPr>
              <w:t>Т</w:t>
            </w:r>
            <w:r w:rsidRPr="0013438E">
              <w:t>КС</w:t>
            </w:r>
            <w:r w:rsidRPr="0013438E">
              <w:rPr>
                <w:rStyle w:val="ab"/>
              </w:rPr>
              <w:endnoteReference w:id="6"/>
            </w:r>
          </w:p>
        </w:tc>
        <w:tc>
          <w:tcPr>
            <w:tcW w:w="608" w:type="pct"/>
            <w:tcBorders>
              <w:left w:val="single" w:sz="4" w:space="0" w:color="808080"/>
              <w:right w:val="single" w:sz="4" w:space="0" w:color="808080"/>
            </w:tcBorders>
          </w:tcPr>
          <w:p w14:paraId="0D864066" w14:textId="71927092" w:rsidR="007F58F1" w:rsidRPr="0013438E" w:rsidRDefault="00CD68B2" w:rsidP="00A0748C">
            <w:pPr>
              <w:contextualSpacing/>
            </w:pPr>
            <w:r>
              <w:t>§ </w:t>
            </w:r>
            <w:r w:rsidR="007F58F1" w:rsidRPr="0013438E">
              <w:t>44</w:t>
            </w:r>
          </w:p>
        </w:tc>
        <w:tc>
          <w:tcPr>
            <w:tcW w:w="2975" w:type="pct"/>
            <w:tcBorders>
              <w:left w:val="single" w:sz="4" w:space="0" w:color="808080"/>
              <w:right w:val="single" w:sz="4" w:space="0" w:color="808080"/>
            </w:tcBorders>
          </w:tcPr>
          <w:p w14:paraId="72615195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 4-го разряда</w:t>
            </w:r>
          </w:p>
        </w:tc>
      </w:tr>
      <w:tr w:rsidR="007F58F1" w:rsidRPr="0013438E" w14:paraId="51D09FE6" w14:textId="77777777" w:rsidTr="009D05CB">
        <w:trPr>
          <w:trHeight w:val="20"/>
        </w:trPr>
        <w:tc>
          <w:tcPr>
            <w:tcW w:w="1417" w:type="pct"/>
            <w:tcBorders>
              <w:left w:val="single" w:sz="4" w:space="0" w:color="808080"/>
              <w:right w:val="single" w:sz="4" w:space="0" w:color="808080"/>
            </w:tcBorders>
          </w:tcPr>
          <w:p w14:paraId="4A9FB702" w14:textId="77777777" w:rsidR="007F58F1" w:rsidRPr="0013438E" w:rsidRDefault="007F58F1" w:rsidP="00A0748C">
            <w:pPr>
              <w:contextualSpacing/>
            </w:pPr>
            <w:r w:rsidRPr="0013438E">
              <w:t>ОКПДТР</w:t>
            </w:r>
            <w:r w:rsidRPr="0013438E">
              <w:rPr>
                <w:rStyle w:val="ab"/>
              </w:rPr>
              <w:endnoteReference w:id="7"/>
            </w:r>
          </w:p>
        </w:tc>
        <w:tc>
          <w:tcPr>
            <w:tcW w:w="608" w:type="pct"/>
            <w:tcBorders>
              <w:left w:val="single" w:sz="4" w:space="0" w:color="808080"/>
              <w:right w:val="single" w:sz="4" w:space="0" w:color="808080"/>
            </w:tcBorders>
          </w:tcPr>
          <w:p w14:paraId="6C3C931A" w14:textId="77777777" w:rsidR="007F58F1" w:rsidRPr="0013438E" w:rsidRDefault="007F58F1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975" w:type="pct"/>
            <w:tcBorders>
              <w:left w:val="single" w:sz="4" w:space="0" w:color="808080"/>
              <w:right w:val="single" w:sz="4" w:space="0" w:color="808080"/>
            </w:tcBorders>
          </w:tcPr>
          <w:p w14:paraId="6AE4424E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7F58F1" w:rsidRPr="0013438E" w14:paraId="3CA1E92B" w14:textId="77777777" w:rsidTr="009D05CB">
        <w:trPr>
          <w:trHeight w:val="20"/>
        </w:trPr>
        <w:tc>
          <w:tcPr>
            <w:tcW w:w="1417" w:type="pct"/>
            <w:tcBorders>
              <w:left w:val="single" w:sz="4" w:space="0" w:color="808080"/>
              <w:right w:val="single" w:sz="4" w:space="0" w:color="808080"/>
            </w:tcBorders>
          </w:tcPr>
          <w:p w14:paraId="4B93143E" w14:textId="77777777" w:rsidR="007F58F1" w:rsidRPr="0013438E" w:rsidRDefault="007F58F1" w:rsidP="00A0748C">
            <w:pPr>
              <w:contextualSpacing/>
            </w:pPr>
            <w:r w:rsidRPr="0013438E">
              <w:t>ОКСО</w:t>
            </w:r>
            <w:r w:rsidRPr="0013438E">
              <w:rPr>
                <w:rStyle w:val="ab"/>
                <w:color w:val="000000" w:themeColor="text1"/>
              </w:rPr>
              <w:endnoteReference w:id="8"/>
            </w:r>
          </w:p>
        </w:tc>
        <w:tc>
          <w:tcPr>
            <w:tcW w:w="608" w:type="pct"/>
            <w:tcBorders>
              <w:left w:val="single" w:sz="4" w:space="0" w:color="808080"/>
              <w:right w:val="single" w:sz="4" w:space="0" w:color="808080"/>
            </w:tcBorders>
          </w:tcPr>
          <w:p w14:paraId="647C789F" w14:textId="77777777" w:rsidR="007F58F1" w:rsidRPr="0013438E" w:rsidRDefault="007F58F1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975" w:type="pct"/>
            <w:tcBorders>
              <w:left w:val="single" w:sz="4" w:space="0" w:color="808080"/>
              <w:right w:val="single" w:sz="4" w:space="0" w:color="808080"/>
            </w:tcBorders>
          </w:tcPr>
          <w:p w14:paraId="162C4D65" w14:textId="77777777" w:rsidR="007F58F1" w:rsidRPr="0013438E" w:rsidRDefault="007F58F1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1C3458DB" w14:textId="66D81E99" w:rsidR="009D05CB" w:rsidRDefault="009D05CB" w:rsidP="001476C5"/>
    <w:p w14:paraId="2A7AE96B" w14:textId="1F418CC6" w:rsidR="00515740" w:rsidRPr="001476C5" w:rsidRDefault="00515740" w:rsidP="001476C5">
      <w:pPr>
        <w:rPr>
          <w:b/>
          <w:bCs w:val="0"/>
        </w:rPr>
      </w:pPr>
      <w:r w:rsidRPr="001476C5">
        <w:rPr>
          <w:b/>
          <w:bCs w:val="0"/>
        </w:rPr>
        <w:t>3.1.1. Трудовая функция</w:t>
      </w:r>
    </w:p>
    <w:p w14:paraId="30C238C9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546"/>
        <w:gridCol w:w="771"/>
        <w:gridCol w:w="948"/>
        <w:gridCol w:w="1567"/>
        <w:gridCol w:w="1073"/>
      </w:tblGrid>
      <w:tr w:rsidR="00AD0728" w:rsidRPr="0013438E" w14:paraId="5778D250" w14:textId="77777777" w:rsidTr="009D05CB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48597CB2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1195CD" w14:textId="1344B811" w:rsidR="001011E8" w:rsidRPr="0013438E" w:rsidRDefault="00CD68B2" w:rsidP="00A0748C">
            <w:pPr>
              <w:contextualSpacing/>
              <w:rPr>
                <w:sz w:val="18"/>
                <w:szCs w:val="18"/>
              </w:rPr>
            </w:pPr>
            <w:r>
              <w:t xml:space="preserve">Подготовка универсального токарного станка </w:t>
            </w:r>
            <w:r w:rsidR="00C66C19" w:rsidRPr="0013438E">
              <w:t>с ЧПУ и технологической оснастки к</w:t>
            </w:r>
            <w:r w:rsidR="00E92A8B" w:rsidRPr="0013438E">
              <w:t xml:space="preserve"> </w:t>
            </w:r>
            <w:r w:rsidR="00C66C19" w:rsidRPr="0013438E">
              <w:t>изготовлению простых деталей типа тел вращения</w:t>
            </w:r>
          </w:p>
        </w:tc>
        <w:tc>
          <w:tcPr>
            <w:tcW w:w="37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9ACAAD8" w14:textId="77777777" w:rsidR="001011E8" w:rsidRPr="0013438E" w:rsidRDefault="00AD1276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230459" w14:textId="5E14505C" w:rsidR="001011E8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A</w:t>
            </w:r>
            <w:r w:rsidR="001011E8" w:rsidRPr="0013438E">
              <w:t>/01.</w:t>
            </w:r>
            <w:r w:rsidR="003E2467" w:rsidRPr="0013438E">
              <w:t>3</w:t>
            </w:r>
          </w:p>
        </w:tc>
        <w:tc>
          <w:tcPr>
            <w:tcW w:w="75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A6AA90B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3D53F" w14:textId="77777777" w:rsidR="001011E8" w:rsidRPr="0013438E" w:rsidRDefault="00BC606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26093AFB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9"/>
        <w:gridCol w:w="1182"/>
        <w:gridCol w:w="494"/>
        <w:gridCol w:w="2072"/>
        <w:gridCol w:w="1417"/>
        <w:gridCol w:w="2657"/>
      </w:tblGrid>
      <w:tr w:rsidR="00AD0728" w:rsidRPr="0013438E" w14:paraId="7464C2ED" w14:textId="77777777" w:rsidTr="00537E67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121271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5A3AFD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95CFC2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5002C4" w14:textId="77777777" w:rsidR="001011E8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87095E" w14:textId="77777777" w:rsidR="001011E8" w:rsidRPr="0013438E" w:rsidRDefault="001011E8" w:rsidP="00A0748C">
            <w:pPr>
              <w:contextualSpacing/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F5822" w14:textId="77777777" w:rsidR="001011E8" w:rsidRPr="0013438E" w:rsidRDefault="001011E8" w:rsidP="00A0748C">
            <w:pPr>
              <w:contextualSpacing/>
              <w:jc w:val="center"/>
            </w:pPr>
          </w:p>
        </w:tc>
      </w:tr>
      <w:tr w:rsidR="00AD0728" w:rsidRPr="0013438E" w14:paraId="2E5A6DCD" w14:textId="77777777" w:rsidTr="00537E67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5896EF3D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64DBCA" w14:textId="77777777" w:rsidR="001011E8" w:rsidRPr="0013438E" w:rsidRDefault="001011E8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50AC0E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53622" w14:textId="77777777" w:rsidR="001011E8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E3314D6" w14:textId="77777777" w:rsidR="00607DA8" w:rsidRPr="0013438E" w:rsidRDefault="00607DA8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AD0728" w:rsidRPr="0013438E" w14:paraId="7AF693C3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68B32B88" w14:textId="77777777" w:rsidR="001011E8" w:rsidRPr="0013438E" w:rsidRDefault="001011E8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  <w:shd w:val="clear" w:color="auto" w:fill="auto"/>
          </w:tcPr>
          <w:p w14:paraId="3C99FFC9" w14:textId="77735CFE" w:rsidR="001011E8" w:rsidRPr="0013438E" w:rsidRDefault="0001172D" w:rsidP="009D05CB">
            <w:pPr>
              <w:pStyle w:val="afb"/>
              <w:jc w:val="both"/>
            </w:pPr>
            <w:r w:rsidRPr="0013438E">
              <w:t>Установка приспособления</w:t>
            </w:r>
            <w:r w:rsidR="008A44CC" w:rsidRPr="0013438E">
              <w:t xml:space="preserve"> </w:t>
            </w:r>
            <w:r w:rsidR="006E39B9" w:rsidRPr="0013438E">
              <w:t xml:space="preserve">на универсальный токарный станок с ЧПУ </w:t>
            </w:r>
          </w:p>
        </w:tc>
      </w:tr>
      <w:tr w:rsidR="00AD0728" w:rsidRPr="0013438E" w14:paraId="48EA10B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08FA68F" w14:textId="77777777" w:rsidR="001011E8" w:rsidRPr="0013438E" w:rsidRDefault="001011E8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1F5AC92" w14:textId="3095FA39" w:rsidR="001011E8" w:rsidRPr="0013438E" w:rsidRDefault="0001172D" w:rsidP="009D05CB">
            <w:pPr>
              <w:pStyle w:val="afb"/>
              <w:jc w:val="both"/>
            </w:pPr>
            <w:r w:rsidRPr="0013438E">
              <w:t>Наладка приспособления</w:t>
            </w:r>
            <w:r w:rsidR="0003795F" w:rsidRPr="0013438E">
              <w:t>, установленного</w:t>
            </w:r>
            <w:r w:rsidR="006E39B9" w:rsidRPr="0013438E">
              <w:t xml:space="preserve"> на универсальный токарный станок с ЧПУ </w:t>
            </w:r>
          </w:p>
        </w:tc>
      </w:tr>
      <w:tr w:rsidR="00C66C19" w:rsidRPr="0013438E" w14:paraId="309D2E3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1C54F2B" w14:textId="77777777" w:rsidR="00C66C19" w:rsidRPr="0013438E" w:rsidRDefault="00C66C1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7B0C8B" w14:textId="0E859821" w:rsidR="00C66C19" w:rsidRPr="0013438E" w:rsidRDefault="00C66C19" w:rsidP="009D05CB">
            <w:pPr>
              <w:pStyle w:val="afb"/>
              <w:jc w:val="both"/>
            </w:pPr>
            <w:r w:rsidRPr="0013438E">
              <w:t xml:space="preserve">Установка заготовки простой </w:t>
            </w:r>
            <w:r w:rsidR="00E92A8B" w:rsidRPr="0013438E">
              <w:t>детали типа тела вращения</w:t>
            </w:r>
            <w:r w:rsidR="00EF3A54" w:rsidRPr="0013438E">
              <w:t xml:space="preserve"> в приспособление</w:t>
            </w:r>
            <w:r w:rsidRPr="0013438E">
              <w:t xml:space="preserve"> </w:t>
            </w:r>
            <w:r w:rsidR="00CD68B2" w:rsidRPr="0013438E">
              <w:t xml:space="preserve">универсального </w:t>
            </w:r>
            <w:r w:rsidRPr="0013438E">
              <w:t>токарного станка с ЧПУ</w:t>
            </w:r>
          </w:p>
        </w:tc>
      </w:tr>
      <w:tr w:rsidR="00BC6069" w:rsidRPr="0013438E" w14:paraId="79CA171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691093D" w14:textId="77777777" w:rsidR="00BC6069" w:rsidRPr="0013438E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51C4D31" w14:textId="46749403" w:rsidR="00BC6069" w:rsidRPr="0013438E" w:rsidRDefault="00D66310" w:rsidP="009D05CB">
            <w:pPr>
              <w:pStyle w:val="afb"/>
              <w:jc w:val="both"/>
            </w:pPr>
            <w:r w:rsidRPr="0013438E">
              <w:t>Установка режущих инструментов</w:t>
            </w:r>
            <w:r w:rsidR="00E37D4B" w:rsidRPr="0013438E">
              <w:t xml:space="preserve"> на универсальный токарный станок</w:t>
            </w:r>
            <w:r w:rsidR="006E39B9" w:rsidRPr="0013438E">
              <w:t xml:space="preserve"> с ЧПУ</w:t>
            </w:r>
          </w:p>
        </w:tc>
      </w:tr>
      <w:tr w:rsidR="006E39B9" w:rsidRPr="0013438E" w14:paraId="20D14BC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8E46901" w14:textId="77777777" w:rsidR="006E39B9" w:rsidRPr="0013438E" w:rsidRDefault="006E39B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D9D2640" w14:textId="1359FBAD" w:rsidR="006E39B9" w:rsidRPr="0013438E" w:rsidRDefault="00D66310" w:rsidP="009D05CB">
            <w:pPr>
              <w:pStyle w:val="afb"/>
              <w:jc w:val="both"/>
            </w:pPr>
            <w:r w:rsidRPr="0013438E">
              <w:t>Наладка режущих инструментов</w:t>
            </w:r>
            <w:r w:rsidR="008316A1" w:rsidRPr="0013438E">
              <w:t xml:space="preserve"> для изготовления простой </w:t>
            </w:r>
            <w:r w:rsidR="00E92A8B" w:rsidRPr="0013438E">
              <w:t>детали типа тела вращения</w:t>
            </w:r>
          </w:p>
        </w:tc>
      </w:tr>
      <w:tr w:rsidR="005F1D73" w:rsidRPr="0013438E" w14:paraId="2B19747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EC1EE6D" w14:textId="77777777" w:rsidR="005F1D73" w:rsidRPr="0013438E" w:rsidRDefault="005F1D7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0E48D9D" w14:textId="1FC377AF" w:rsidR="005F1D73" w:rsidRPr="0013438E" w:rsidRDefault="005F1D73" w:rsidP="009D05CB">
            <w:pPr>
              <w:pStyle w:val="afb"/>
              <w:jc w:val="both"/>
            </w:pPr>
            <w:r w:rsidRPr="0013438E">
              <w:t>Настройка режимов</w:t>
            </w:r>
            <w:r w:rsidR="008316A1" w:rsidRPr="0013438E">
              <w:t xml:space="preserve"> резания на изготовление простой </w:t>
            </w:r>
            <w:r w:rsidR="00E92A8B" w:rsidRPr="0013438E">
              <w:t>детали типа тела вращения</w:t>
            </w:r>
          </w:p>
        </w:tc>
      </w:tr>
      <w:tr w:rsidR="006E39B9" w:rsidRPr="0013438E" w14:paraId="34E3615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853F12D" w14:textId="77777777" w:rsidR="006E39B9" w:rsidRPr="0013438E" w:rsidRDefault="006E39B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757F874" w14:textId="7B46D867" w:rsidR="006E39B9" w:rsidRPr="0013438E" w:rsidRDefault="0016108F" w:rsidP="009D05CB">
            <w:pPr>
              <w:pStyle w:val="afb"/>
              <w:jc w:val="both"/>
            </w:pPr>
            <w:r w:rsidRPr="0013438E">
              <w:t>Проверка соответствия текста управляющей п</w:t>
            </w:r>
            <w:r w:rsidR="008316A1" w:rsidRPr="0013438E">
              <w:t xml:space="preserve">рограммы на изготовление простой </w:t>
            </w:r>
            <w:r w:rsidR="00E92A8B" w:rsidRPr="0013438E">
              <w:t>детали типа тела вращения</w:t>
            </w:r>
            <w:r w:rsidRPr="0013438E">
              <w:t xml:space="preserve"> технологической документации</w:t>
            </w:r>
          </w:p>
        </w:tc>
      </w:tr>
      <w:tr w:rsidR="00E03857" w:rsidRPr="0013438E" w14:paraId="3F2ABB9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2193ED7" w14:textId="77777777" w:rsidR="00E03857" w:rsidRPr="0013438E" w:rsidRDefault="00E0385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D8C6C7C" w14:textId="621EF33F" w:rsidR="00E03857" w:rsidRPr="0013438E" w:rsidRDefault="00E03857" w:rsidP="009D05CB">
            <w:pPr>
              <w:pStyle w:val="afb"/>
              <w:jc w:val="both"/>
            </w:pPr>
            <w:r w:rsidRPr="0013438E">
              <w:t xml:space="preserve">Определение нулевой точки заготовки </w:t>
            </w:r>
            <w:r w:rsidR="008316A1" w:rsidRPr="0013438E">
              <w:t xml:space="preserve">простой </w:t>
            </w:r>
            <w:r w:rsidR="00E92A8B" w:rsidRPr="0013438E">
              <w:t>детали типа тела вращения</w:t>
            </w:r>
            <w:r w:rsidR="00BD5262" w:rsidRPr="0013438E">
              <w:t xml:space="preserve"> </w:t>
            </w:r>
            <w:r w:rsidRPr="0013438E">
              <w:t xml:space="preserve">относительно нулевой точки </w:t>
            </w:r>
            <w:r w:rsidR="00CD68B2" w:rsidRPr="0013438E">
              <w:t xml:space="preserve">универсального </w:t>
            </w:r>
            <w:r w:rsidR="003D58DB" w:rsidRPr="0013438E">
              <w:t>токарного станка с ЧПУ</w:t>
            </w:r>
          </w:p>
        </w:tc>
      </w:tr>
      <w:tr w:rsidR="00BC6069" w:rsidRPr="0013438E" w14:paraId="20A39B0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56B9B72" w14:textId="77777777" w:rsidR="00BC6069" w:rsidRPr="0013438E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C374D76" w14:textId="6C6552A8" w:rsidR="00BC6069" w:rsidRPr="0013438E" w:rsidRDefault="0077089D" w:rsidP="009D05CB">
            <w:pPr>
              <w:pStyle w:val="afb"/>
              <w:jc w:val="both"/>
            </w:pPr>
            <w:r w:rsidRPr="0013438E">
              <w:t xml:space="preserve">Контроль согласованности работы </w:t>
            </w:r>
            <w:r w:rsidR="00C66C19" w:rsidRPr="0013438E">
              <w:t xml:space="preserve">узлов </w:t>
            </w:r>
            <w:r w:rsidRPr="0013438E">
              <w:t xml:space="preserve">универсального токарного станка с ЧПУ </w:t>
            </w:r>
          </w:p>
        </w:tc>
      </w:tr>
      <w:tr w:rsidR="00BC6069" w:rsidRPr="0013438E" w14:paraId="63EB7A8F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3F7F62CA" w14:textId="77777777" w:rsidR="00BC6069" w:rsidRPr="0013438E" w:rsidDel="002A1D54" w:rsidRDefault="00BC6069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  <w:shd w:val="clear" w:color="auto" w:fill="auto"/>
          </w:tcPr>
          <w:p w14:paraId="14FDB3E8" w14:textId="307F2289" w:rsidR="00BC6069" w:rsidRPr="0013438E" w:rsidRDefault="0001172D" w:rsidP="009D05CB">
            <w:pPr>
              <w:pStyle w:val="afb"/>
              <w:jc w:val="both"/>
            </w:pPr>
            <w:r w:rsidRPr="0013438E">
              <w:t xml:space="preserve">Применять технологическую и конструкторскую документацию на изготовление </w:t>
            </w:r>
            <w:r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="00CD68B2" w:rsidRPr="0013438E">
              <w:rPr>
                <w:rFonts w:eastAsia="TimesNewRomanPSMT"/>
                <w:lang w:eastAsia="ar-SA"/>
              </w:rPr>
              <w:t xml:space="preserve">универсальном </w:t>
            </w:r>
            <w:r w:rsidRPr="0013438E">
              <w:rPr>
                <w:rFonts w:eastAsia="TimesNewRomanPSMT"/>
                <w:lang w:eastAsia="ar-SA"/>
              </w:rPr>
              <w:t>токарном станке с ЧПУ</w:t>
            </w:r>
          </w:p>
        </w:tc>
      </w:tr>
      <w:tr w:rsidR="00EE219F" w:rsidRPr="0013438E" w14:paraId="1E02BA0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BC9B164" w14:textId="77777777" w:rsidR="00EE219F" w:rsidRPr="0013438E" w:rsidDel="002A1D54" w:rsidRDefault="00EE219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3A72351" w14:textId="28D32E58" w:rsidR="00EE219F" w:rsidRPr="0013438E" w:rsidRDefault="0001172D" w:rsidP="009D05CB">
            <w:pPr>
              <w:pStyle w:val="afb"/>
              <w:jc w:val="both"/>
            </w:pPr>
            <w:r w:rsidRPr="0013438E">
              <w:t>Устанавливать приспособление на универсальный токарный станок с ЧПУ</w:t>
            </w:r>
          </w:p>
        </w:tc>
      </w:tr>
      <w:tr w:rsidR="0001172D" w:rsidRPr="0013438E" w14:paraId="7CBB21B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6499721" w14:textId="77777777" w:rsidR="0001172D" w:rsidRPr="0013438E" w:rsidDel="002A1D54" w:rsidRDefault="0001172D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0378376" w14:textId="5FAD63C4" w:rsidR="0001172D" w:rsidRPr="0013438E" w:rsidRDefault="0001172D" w:rsidP="009D05CB">
            <w:pPr>
              <w:pStyle w:val="afb"/>
              <w:jc w:val="both"/>
            </w:pPr>
            <w:r w:rsidRPr="0013438E">
              <w:t>Производить выверку устанавливаемого на универсальный токарный станок с ЧПУ приспособления</w:t>
            </w:r>
          </w:p>
        </w:tc>
      </w:tr>
      <w:tr w:rsidR="00EE219F" w:rsidRPr="0013438E" w14:paraId="4B10008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9A7BC6A" w14:textId="77777777" w:rsidR="00EE219F" w:rsidRPr="0013438E" w:rsidDel="002A1D54" w:rsidRDefault="00EE219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F423D8" w14:textId="34EC3FB3" w:rsidR="00EE219F" w:rsidRPr="0013438E" w:rsidRDefault="00874960" w:rsidP="009D05CB">
            <w:pPr>
              <w:pStyle w:val="afb"/>
              <w:jc w:val="both"/>
            </w:pPr>
            <w:r w:rsidRPr="0013438E">
              <w:t xml:space="preserve">Контролировать положение приспособления, установленного на </w:t>
            </w:r>
            <w:r w:rsidR="00F65BC4" w:rsidRPr="0013438E">
              <w:t xml:space="preserve">универсальный </w:t>
            </w:r>
            <w:r w:rsidRPr="0013438E">
              <w:t xml:space="preserve">токарный </w:t>
            </w:r>
            <w:r w:rsidR="00F65BC4" w:rsidRPr="0013438E">
              <w:t xml:space="preserve">станок </w:t>
            </w:r>
            <w:r w:rsidRPr="0013438E">
              <w:t>с ЧПУ</w:t>
            </w:r>
          </w:p>
        </w:tc>
      </w:tr>
      <w:tr w:rsidR="004C1D20" w:rsidRPr="0013438E" w14:paraId="1403142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DDA1BA9" w14:textId="77777777" w:rsidR="004C1D20" w:rsidRPr="0013438E" w:rsidDel="002A1D54" w:rsidRDefault="004C1D2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3642598" w14:textId="27AB52C6" w:rsidR="004C1D20" w:rsidRPr="0013438E" w:rsidRDefault="004C1D20" w:rsidP="009D05CB">
            <w:pPr>
              <w:pStyle w:val="afb"/>
              <w:jc w:val="both"/>
            </w:pPr>
            <w:r w:rsidRPr="0013438E">
              <w:t xml:space="preserve">Базировать заготовку </w:t>
            </w:r>
            <w:r w:rsidR="00E92A8B" w:rsidRPr="0013438E">
              <w:t>в приспособлении,</w:t>
            </w:r>
            <w:r w:rsidRPr="0013438E">
              <w:t xml:space="preserve"> установленном на универсальный токарный станок с ЧПУ</w:t>
            </w:r>
          </w:p>
        </w:tc>
      </w:tr>
      <w:tr w:rsidR="008316A1" w:rsidRPr="0013438E" w14:paraId="0481B40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A5E92A3" w14:textId="77777777" w:rsidR="008316A1" w:rsidRPr="0013438E" w:rsidDel="002A1D54" w:rsidRDefault="008316A1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92C533B" w14:textId="6D0A1BFC" w:rsidR="008316A1" w:rsidRPr="0013438E" w:rsidRDefault="0057217F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Проверять надежность закрепления заготовки 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Pr="0013438E">
              <w:rPr>
                <w:rFonts w:eastAsia="TimesNewRomanPSMT"/>
              </w:rPr>
              <w:t xml:space="preserve"> в приспо</w:t>
            </w:r>
            <w:r w:rsidR="0001172D" w:rsidRPr="0013438E">
              <w:rPr>
                <w:rFonts w:eastAsia="TimesNewRomanPSMT"/>
              </w:rPr>
              <w:t>соблении</w:t>
            </w:r>
            <w:r w:rsidRPr="0013438E">
              <w:rPr>
                <w:rFonts w:eastAsia="TimesNewRomanPSMT"/>
              </w:rPr>
              <w:t xml:space="preserve"> и прилегание заготовки к установочным поверхностям приспособления</w:t>
            </w:r>
          </w:p>
        </w:tc>
      </w:tr>
      <w:tr w:rsidR="00EE219F" w:rsidRPr="0013438E" w14:paraId="291FAEC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FF19DA0" w14:textId="77777777" w:rsidR="00EE219F" w:rsidRPr="0013438E" w:rsidDel="002A1D54" w:rsidRDefault="00EE219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338E7C1" w14:textId="48A5C188" w:rsidR="00EE219F" w:rsidRPr="0013438E" w:rsidRDefault="00D66310" w:rsidP="009D05CB">
            <w:pPr>
              <w:pStyle w:val="afb"/>
              <w:jc w:val="both"/>
            </w:pPr>
            <w:r w:rsidRPr="0013438E">
              <w:t>Подбирать режущие инструменты</w:t>
            </w:r>
            <w:r w:rsidR="006F41D0" w:rsidRPr="0013438E">
              <w:t xml:space="preserve"> для изготовления простых деталей типа тел вращения </w:t>
            </w:r>
          </w:p>
        </w:tc>
      </w:tr>
      <w:tr w:rsidR="00BC6069" w:rsidRPr="0013438E" w14:paraId="4F813A7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F80F610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16CA19F" w14:textId="1EE90CA6" w:rsidR="00BC6069" w:rsidRPr="0013438E" w:rsidRDefault="006F41D0" w:rsidP="009D05CB">
            <w:pPr>
              <w:pStyle w:val="afb"/>
              <w:jc w:val="both"/>
            </w:pPr>
            <w:r w:rsidRPr="0013438E">
              <w:t>Устанавливать</w:t>
            </w:r>
            <w:r w:rsidR="005F1D73" w:rsidRPr="0013438E">
              <w:t xml:space="preserve"> и закреплять</w:t>
            </w:r>
            <w:r w:rsidR="00E92A8B" w:rsidRPr="0013438E">
              <w:t xml:space="preserve"> </w:t>
            </w:r>
            <w:r w:rsidRPr="0013438E">
              <w:t xml:space="preserve">режущие инструменты </w:t>
            </w:r>
            <w:r w:rsidR="005F1D73" w:rsidRPr="0013438E">
              <w:t>в резцедер</w:t>
            </w:r>
            <w:r w:rsidR="00B361F1" w:rsidRPr="0013438E">
              <w:t>жателе</w:t>
            </w:r>
            <w:r w:rsidR="008C1072" w:rsidRPr="0013438E">
              <w:t xml:space="preserve"> </w:t>
            </w:r>
            <w:r w:rsidRPr="0013438E">
              <w:t>на универсальном токарном станке с ЧПУ</w:t>
            </w:r>
          </w:p>
        </w:tc>
      </w:tr>
      <w:tr w:rsidR="00BC6069" w:rsidRPr="0013438E" w14:paraId="5D1BCB9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BAD8C34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BE8629C" w14:textId="19FE56E6" w:rsidR="00BC6069" w:rsidRPr="0013438E" w:rsidRDefault="006F41D0" w:rsidP="009D05CB">
            <w:pPr>
              <w:pStyle w:val="afb"/>
              <w:jc w:val="both"/>
            </w:pPr>
            <w:r w:rsidRPr="0013438E">
              <w:t xml:space="preserve">Производить </w:t>
            </w:r>
            <w:r w:rsidR="008D04C0" w:rsidRPr="0013438E">
              <w:t xml:space="preserve">ручную </w:t>
            </w:r>
            <w:r w:rsidR="00D66310" w:rsidRPr="0013438E">
              <w:t>наладку режущих инструментов</w:t>
            </w:r>
            <w:r w:rsidRPr="0013438E">
              <w:t xml:space="preserve"> на </w:t>
            </w:r>
            <w:r w:rsidR="008D04C0" w:rsidRPr="0013438E">
              <w:t xml:space="preserve">универсальном </w:t>
            </w:r>
            <w:r w:rsidRPr="0013438E">
              <w:t xml:space="preserve">токарном </w:t>
            </w:r>
            <w:r w:rsidR="008D04C0" w:rsidRPr="0013438E">
              <w:t xml:space="preserve">станке </w:t>
            </w:r>
            <w:r w:rsidRPr="0013438E">
              <w:t>с ЧПУ</w:t>
            </w:r>
          </w:p>
        </w:tc>
      </w:tr>
      <w:tr w:rsidR="00BC6069" w:rsidRPr="0013438E" w14:paraId="293E720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E5E66A8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694E5BD" w14:textId="4D587CE3" w:rsidR="00BC6069" w:rsidRPr="0013438E" w:rsidRDefault="008D04C0" w:rsidP="009D05CB">
            <w:pPr>
              <w:pStyle w:val="afb"/>
              <w:jc w:val="both"/>
            </w:pPr>
            <w:r w:rsidRPr="0013438E">
              <w:t xml:space="preserve">Проводить настройку </w:t>
            </w:r>
            <w:r w:rsidR="005F1D73" w:rsidRPr="0013438E">
              <w:t xml:space="preserve">кинематической цепи </w:t>
            </w:r>
            <w:r w:rsidRPr="0013438E">
              <w:t>универсального токарного станка с ЧПУ</w:t>
            </w:r>
          </w:p>
        </w:tc>
      </w:tr>
      <w:tr w:rsidR="00BC6069" w:rsidRPr="0013438E" w14:paraId="759EE6A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BA965BC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CB0CC6B" w14:textId="790BE7E1" w:rsidR="00BC6069" w:rsidRPr="0013438E" w:rsidRDefault="008D04C0" w:rsidP="009D05CB">
            <w:pPr>
              <w:pStyle w:val="afb"/>
              <w:jc w:val="both"/>
            </w:pPr>
            <w:r w:rsidRPr="0013438E">
              <w:t xml:space="preserve">Вводить управляющую </w:t>
            </w:r>
            <w:r w:rsidR="001D284C" w:rsidRPr="0013438E">
              <w:t>программу обработки</w:t>
            </w:r>
            <w:r w:rsidR="0001172D" w:rsidRPr="0013438E">
              <w:rPr>
                <w:rFonts w:eastAsia="TimesNewRomanPSMT"/>
              </w:rPr>
              <w:t xml:space="preserve"> заготовки </w:t>
            </w:r>
            <w:r w:rsidR="00784169"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="0001172D" w:rsidRPr="0013438E">
              <w:t xml:space="preserve"> </w:t>
            </w:r>
            <w:r w:rsidRPr="0013438E">
              <w:t>в устройство ЧПУ универсального токарного станка</w:t>
            </w:r>
          </w:p>
        </w:tc>
      </w:tr>
      <w:tr w:rsidR="00BC6069" w:rsidRPr="0013438E" w14:paraId="2E9AB40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C03A74D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33620F1" w14:textId="09D12177" w:rsidR="00BC6069" w:rsidRPr="0013438E" w:rsidRDefault="008D04C0" w:rsidP="009D05CB">
            <w:pPr>
              <w:pStyle w:val="afb"/>
              <w:jc w:val="both"/>
            </w:pPr>
            <w:r w:rsidRPr="0013438E">
              <w:t xml:space="preserve">Проверять </w:t>
            </w:r>
            <w:r w:rsidR="005F1D73" w:rsidRPr="0013438E">
              <w:t xml:space="preserve">визуально </w:t>
            </w:r>
            <w:r w:rsidRPr="0013438E">
              <w:t>соответс</w:t>
            </w:r>
            <w:r w:rsidR="00A45616" w:rsidRPr="0013438E">
              <w:t>т</w:t>
            </w:r>
            <w:r w:rsidRPr="0013438E">
              <w:t xml:space="preserve">вие </w:t>
            </w:r>
            <w:r w:rsidR="005F1D73" w:rsidRPr="0013438E">
              <w:t xml:space="preserve">текста </w:t>
            </w:r>
            <w:r w:rsidR="00A45616" w:rsidRPr="0013438E">
              <w:t xml:space="preserve">управляющей программы </w:t>
            </w:r>
            <w:r w:rsidR="0001172D" w:rsidRPr="0013438E">
              <w:t xml:space="preserve">для обработки </w:t>
            </w:r>
            <w:r w:rsidR="0001172D" w:rsidRPr="0013438E">
              <w:rPr>
                <w:rFonts w:eastAsia="TimesNewRomanPSMT"/>
              </w:rPr>
              <w:t xml:space="preserve">заготовки </w:t>
            </w:r>
            <w:r w:rsidR="007220E3"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="0001172D" w:rsidRPr="0013438E">
              <w:t xml:space="preserve"> </w:t>
            </w:r>
            <w:r w:rsidR="00A45616" w:rsidRPr="0013438E">
              <w:t>технологической документации</w:t>
            </w:r>
            <w:r w:rsidR="00E508C0" w:rsidRPr="0013438E">
              <w:t xml:space="preserve"> </w:t>
            </w:r>
          </w:p>
        </w:tc>
      </w:tr>
      <w:tr w:rsidR="00BC6069" w:rsidRPr="0013438E" w14:paraId="68C3FE1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FF8B798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3A840A0" w14:textId="35C8D065" w:rsidR="00BC6069" w:rsidRPr="0013438E" w:rsidRDefault="00E03857" w:rsidP="009D05CB">
            <w:pPr>
              <w:pStyle w:val="afb"/>
              <w:jc w:val="both"/>
            </w:pPr>
            <w:r w:rsidRPr="0013438E">
              <w:t xml:space="preserve">Определять нулевую точку </w:t>
            </w:r>
            <w:r w:rsidR="00C120A4" w:rsidRPr="0013438E">
              <w:t>заготовки</w:t>
            </w:r>
            <w:r w:rsidR="00407B15" w:rsidRPr="0013438E">
              <w:t xml:space="preserve"> </w:t>
            </w:r>
            <w:r w:rsidR="007220E3"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  <w:r w:rsidR="0001172D" w:rsidRPr="0013438E">
              <w:t xml:space="preserve"> </w:t>
            </w:r>
            <w:r w:rsidR="00407B15" w:rsidRPr="0013438E">
              <w:t xml:space="preserve">относительно нулевой точки </w:t>
            </w:r>
            <w:r w:rsidR="003D58DB" w:rsidRPr="0013438E">
              <w:t>универсального токарного станка с ЧПУ</w:t>
            </w:r>
          </w:p>
        </w:tc>
      </w:tr>
      <w:tr w:rsidR="00BC6069" w:rsidRPr="0013438E" w14:paraId="57241C37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41F7622A" w14:textId="77777777" w:rsidR="00BC6069" w:rsidRPr="0013438E" w:rsidDel="002A1D54" w:rsidRDefault="00BC6069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  <w:shd w:val="clear" w:color="auto" w:fill="auto"/>
          </w:tcPr>
          <w:p w14:paraId="4A7DCCBC" w14:textId="77777777" w:rsidR="00BC6069" w:rsidRPr="0013438E" w:rsidRDefault="00BC6069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5C4317" w:rsidRPr="0013438E" w14:paraId="06D97E4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F5B549B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DC983FF" w14:textId="77777777" w:rsidR="005C4317" w:rsidRPr="0013438E" w:rsidRDefault="005C4317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5C4317" w:rsidRPr="0013438E" w14:paraId="2EDE817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0CDCC1F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21C9DCC" w14:textId="35093CF3" w:rsidR="005C4317" w:rsidRPr="0013438E" w:rsidRDefault="005C4317" w:rsidP="009D05CB">
            <w:pPr>
              <w:pStyle w:val="afb"/>
              <w:jc w:val="both"/>
            </w:pPr>
            <w:r w:rsidRPr="0013438E">
              <w:t xml:space="preserve">Устройство и правила </w:t>
            </w:r>
            <w:r w:rsidR="00EC1688" w:rsidRPr="0013438E">
              <w:t xml:space="preserve">эксплуатации </w:t>
            </w:r>
            <w:r w:rsidRPr="0013438E">
              <w:t xml:space="preserve">универсальных </w:t>
            </w:r>
            <w:r w:rsidR="00EC1688" w:rsidRPr="0013438E">
              <w:t xml:space="preserve">и специальных </w:t>
            </w:r>
            <w:r w:rsidRPr="0013438E">
              <w:t xml:space="preserve">приспособлений, используемых на универсальном токарном станке с ЧПУ </w:t>
            </w:r>
          </w:p>
        </w:tc>
      </w:tr>
      <w:tr w:rsidR="007220E3" w:rsidRPr="0013438E" w14:paraId="6FC9601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C4345FB" w14:textId="77777777" w:rsidR="007220E3" w:rsidRPr="0013438E" w:rsidDel="002A1D54" w:rsidRDefault="007220E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BE087DF" w14:textId="5FD5C084" w:rsidR="007220E3" w:rsidRPr="0013438E" w:rsidRDefault="007220E3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и правила эксплуатации приспособлений, используемых </w:t>
            </w:r>
            <w:r w:rsidRPr="0013438E">
              <w:rPr>
                <w:rFonts w:eastAsia="TimesNewRomanPSMT"/>
              </w:rPr>
              <w:t>для установки заготовок простых деталей</w:t>
            </w:r>
            <w:r w:rsidRPr="0013438E">
              <w:rPr>
                <w:rFonts w:eastAsia="TimesNewRomanPSMT"/>
                <w:lang w:eastAsia="ar-SA"/>
              </w:rPr>
              <w:t xml:space="preserve"> типа тел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="00CD68B2" w:rsidRPr="0013438E">
              <w:rPr>
                <w:rFonts w:eastAsia="TimesNewRomanPSMT"/>
              </w:rPr>
              <w:t xml:space="preserve">универсальных </w:t>
            </w:r>
            <w:r w:rsidRPr="0013438E">
              <w:rPr>
                <w:rFonts w:eastAsia="TimesNewRomanPSMT"/>
              </w:rPr>
              <w:t>токарных станках с ЧПУ</w:t>
            </w:r>
          </w:p>
        </w:tc>
      </w:tr>
      <w:tr w:rsidR="007220E3" w:rsidRPr="0013438E" w14:paraId="5F54516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1A376CF" w14:textId="77777777" w:rsidR="007220E3" w:rsidRPr="0013438E" w:rsidDel="002A1D54" w:rsidRDefault="007220E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711C235" w14:textId="40C2E62E" w:rsidR="007220E3" w:rsidRPr="0013438E" w:rsidRDefault="007220E3" w:rsidP="009D05CB">
            <w:pPr>
              <w:pStyle w:val="afb"/>
              <w:jc w:val="both"/>
            </w:pPr>
            <w:r w:rsidRPr="0013438E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5C4317" w:rsidRPr="0013438E" w14:paraId="7AF4AE3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9196A5A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F11DA68" w14:textId="019BE59E" w:rsidR="005C4317" w:rsidRPr="0013438E" w:rsidRDefault="005C4317" w:rsidP="009D05CB">
            <w:pPr>
              <w:pStyle w:val="afb"/>
              <w:jc w:val="both"/>
            </w:pPr>
            <w:r w:rsidRPr="0013438E">
              <w:t xml:space="preserve">Правила наладки приспособлений, </w:t>
            </w:r>
            <w:r w:rsidR="00EC1688" w:rsidRPr="0013438E">
              <w:t xml:space="preserve">используемых </w:t>
            </w:r>
            <w:r w:rsidRPr="0013438E">
              <w:t>на универсальном токарном станке с ЧПУ</w:t>
            </w:r>
          </w:p>
        </w:tc>
      </w:tr>
      <w:tr w:rsidR="005C4317" w:rsidRPr="0013438E" w14:paraId="2F5FFD8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7CC0CB6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A105380" w14:textId="6481A340" w:rsidR="005C4317" w:rsidRPr="0013438E" w:rsidRDefault="005C4317" w:rsidP="009D05CB">
            <w:pPr>
              <w:pStyle w:val="afb"/>
              <w:jc w:val="both"/>
            </w:pPr>
            <w:r w:rsidRPr="0013438E">
              <w:t>Виды и основные характеристики</w:t>
            </w:r>
            <w:r w:rsidR="007D0AD8" w:rsidRPr="0013438E">
              <w:t xml:space="preserve"> режущих</w:t>
            </w:r>
            <w:r w:rsidR="00E92A8B" w:rsidRPr="0013438E">
              <w:t xml:space="preserve"> </w:t>
            </w:r>
            <w:r w:rsidR="00EC1688" w:rsidRPr="0013438E">
              <w:t>инструмент</w:t>
            </w:r>
            <w:r w:rsidR="007D0AD8" w:rsidRPr="0013438E">
              <w:t>ов</w:t>
            </w:r>
            <w:r w:rsidRPr="0013438E">
              <w:t xml:space="preserve"> для изготовле</w:t>
            </w:r>
            <w:r w:rsidR="00EC1688" w:rsidRPr="0013438E">
              <w:t>ния простых деталей</w:t>
            </w:r>
            <w:r w:rsidR="007A31D3" w:rsidRPr="0013438E">
              <w:t xml:space="preserve"> типа тел вращения</w:t>
            </w:r>
            <w:r w:rsidR="00EC1688" w:rsidRPr="0013438E">
              <w:t>, применяем</w:t>
            </w:r>
            <w:r w:rsidR="007D0AD8" w:rsidRPr="0013438E">
              <w:t>ых</w:t>
            </w:r>
            <w:r w:rsidRPr="0013438E">
              <w:t xml:space="preserve"> на универсальных токарных станках с ЧПУ</w:t>
            </w:r>
          </w:p>
        </w:tc>
      </w:tr>
      <w:tr w:rsidR="00407B15" w:rsidRPr="0013438E" w14:paraId="6F82C97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08D6448" w14:textId="77777777" w:rsidR="00407B15" w:rsidRPr="0013438E" w:rsidDel="002A1D54" w:rsidRDefault="00407B15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B4CE1E5" w14:textId="6D970E93" w:rsidR="00407B15" w:rsidRPr="0013438E" w:rsidRDefault="00407B15" w:rsidP="009D05CB">
            <w:pPr>
              <w:pStyle w:val="afb"/>
              <w:jc w:val="both"/>
            </w:pPr>
            <w:r w:rsidRPr="0013438E">
              <w:t xml:space="preserve">Правила установки и </w:t>
            </w:r>
            <w:r w:rsidR="007D0AD8" w:rsidRPr="0013438E">
              <w:t>закрепления режущих</w:t>
            </w:r>
            <w:r w:rsidR="00A44621" w:rsidRPr="0013438E">
              <w:t xml:space="preserve"> инструментов</w:t>
            </w:r>
            <w:r w:rsidRPr="0013438E">
              <w:t xml:space="preserve"> в резцедерж</w:t>
            </w:r>
            <w:r w:rsidR="00B361F1" w:rsidRPr="0013438E">
              <w:t>ателе</w:t>
            </w:r>
          </w:p>
        </w:tc>
      </w:tr>
      <w:tr w:rsidR="005C4317" w:rsidRPr="0013438E" w14:paraId="25FFF0C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7778159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EA9DFEB" w14:textId="2C62EA08" w:rsidR="005C4317" w:rsidRPr="0013438E" w:rsidRDefault="005C4317" w:rsidP="009D05CB">
            <w:pPr>
              <w:pStyle w:val="afb"/>
              <w:jc w:val="both"/>
            </w:pPr>
            <w:r w:rsidRPr="0013438E">
              <w:t>Правила наладки</w:t>
            </w:r>
            <w:r w:rsidR="007D0AD8" w:rsidRPr="0013438E">
              <w:t xml:space="preserve"> режущих инструментов</w:t>
            </w:r>
            <w:r w:rsidRPr="0013438E">
              <w:t xml:space="preserve"> для изготовления простых деталей</w:t>
            </w:r>
            <w:r w:rsidR="00D45968" w:rsidRPr="0013438E">
              <w:t xml:space="preserve"> типа тел вращения</w:t>
            </w:r>
            <w:r w:rsidRPr="0013438E">
              <w:t>, применяемых на универсальном токарном станке с ЧПУ</w:t>
            </w:r>
          </w:p>
        </w:tc>
      </w:tr>
      <w:tr w:rsidR="008313AF" w:rsidRPr="0013438E" w14:paraId="2429455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F7F131D" w14:textId="77777777" w:rsidR="008313AF" w:rsidRPr="0013438E" w:rsidDel="002A1D54" w:rsidRDefault="008313A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90D0944" w14:textId="58C559A9" w:rsidR="008313AF" w:rsidRPr="0013438E" w:rsidRDefault="005E7825" w:rsidP="009D05CB">
            <w:pPr>
              <w:pStyle w:val="afb"/>
              <w:jc w:val="both"/>
            </w:pPr>
            <w:r w:rsidRPr="0013438E">
              <w:t>Ручная т</w:t>
            </w:r>
            <w:r w:rsidR="001C2C59" w:rsidRPr="0013438E">
              <w:t xml:space="preserve">ехнологическая оснастка </w:t>
            </w:r>
            <w:r w:rsidR="008313AF" w:rsidRPr="0013438E">
              <w:t>для позиционирования режущего инструмента</w:t>
            </w:r>
            <w:r w:rsidRPr="0013438E">
              <w:t xml:space="preserve"> на универсальном токарном станке с ЧПУ</w:t>
            </w:r>
          </w:p>
        </w:tc>
      </w:tr>
      <w:tr w:rsidR="00EC1688" w:rsidRPr="0013438E" w14:paraId="075A169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67F5DE7" w14:textId="77777777" w:rsidR="00EC1688" w:rsidRPr="0013438E" w:rsidDel="002A1D54" w:rsidRDefault="00EC1688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F422389" w14:textId="0886CDB2" w:rsidR="00EC1688" w:rsidRPr="0013438E" w:rsidRDefault="00EC1688" w:rsidP="009D05CB">
            <w:pPr>
              <w:pStyle w:val="afb"/>
              <w:jc w:val="both"/>
            </w:pPr>
            <w:r w:rsidRPr="0013438E">
              <w:t>Правила расчета передаточных отношений</w:t>
            </w:r>
            <w:r w:rsidR="00E92A8B" w:rsidRPr="0013438E">
              <w:t xml:space="preserve"> </w:t>
            </w:r>
            <w:r w:rsidRPr="0013438E">
              <w:t>кинематической цепи универсального токарного станка с ЧПУ</w:t>
            </w:r>
          </w:p>
        </w:tc>
      </w:tr>
      <w:tr w:rsidR="00407B15" w:rsidRPr="0013438E" w14:paraId="10F7D87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1189B40" w14:textId="77777777" w:rsidR="00407B15" w:rsidRPr="0013438E" w:rsidDel="002A1D54" w:rsidRDefault="00407B15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808B440" w14:textId="77777777" w:rsidR="00407B15" w:rsidRPr="0013438E" w:rsidRDefault="00407B15" w:rsidP="009D05CB">
            <w:pPr>
              <w:pStyle w:val="afb"/>
              <w:jc w:val="both"/>
            </w:pPr>
            <w:r w:rsidRPr="0013438E">
              <w:t>Устройство, основные узлы, принципы работы универсальных токарных станков с ЧПУ</w:t>
            </w:r>
          </w:p>
        </w:tc>
      </w:tr>
      <w:tr w:rsidR="005C4317" w:rsidRPr="0013438E" w14:paraId="13DD762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F37FF36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2467402" w14:textId="21451948" w:rsidR="005C4317" w:rsidRPr="0013438E" w:rsidRDefault="00407B15" w:rsidP="009D05CB">
            <w:pPr>
              <w:pStyle w:val="afb"/>
              <w:jc w:val="both"/>
            </w:pPr>
            <w:r w:rsidRPr="0013438E">
              <w:t xml:space="preserve">Интерфейс </w:t>
            </w:r>
            <w:r w:rsidR="007907E6" w:rsidRPr="0013438E">
              <w:t xml:space="preserve">устройства ЧПУ </w:t>
            </w:r>
            <w:r w:rsidRPr="0013438E">
              <w:t xml:space="preserve">универсального </w:t>
            </w:r>
            <w:r w:rsidR="00D33305" w:rsidRPr="0013438E">
              <w:t xml:space="preserve">токарного </w:t>
            </w:r>
            <w:r w:rsidRPr="0013438E">
              <w:t xml:space="preserve">станка </w:t>
            </w:r>
          </w:p>
        </w:tc>
      </w:tr>
      <w:tr w:rsidR="005C4317" w:rsidRPr="0013438E" w14:paraId="4B08B85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20B6328" w14:textId="77777777" w:rsidR="005C4317" w:rsidRPr="0013438E" w:rsidDel="002A1D54" w:rsidRDefault="005C431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9E7C1F4" w14:textId="31693601" w:rsidR="005C4317" w:rsidRPr="0013438E" w:rsidRDefault="00407B15" w:rsidP="009D05CB">
            <w:pPr>
              <w:pStyle w:val="afb"/>
              <w:jc w:val="both"/>
            </w:pPr>
            <w:r w:rsidRPr="0013438E">
              <w:t xml:space="preserve">Правила </w:t>
            </w:r>
            <w:r w:rsidR="00975997" w:rsidRPr="0013438E">
              <w:t xml:space="preserve">назначения </w:t>
            </w:r>
            <w:r w:rsidRPr="0013438E">
              <w:t>режимов резания</w:t>
            </w:r>
          </w:p>
        </w:tc>
      </w:tr>
      <w:tr w:rsidR="004F13BA" w:rsidRPr="0013438E" w14:paraId="3A33A71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894771D" w14:textId="77777777" w:rsidR="004F13BA" w:rsidRPr="0013438E" w:rsidDel="002A1D54" w:rsidRDefault="004F13BA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AA4C08" w14:textId="77777777" w:rsidR="004F13BA" w:rsidRPr="0013438E" w:rsidRDefault="004F13BA" w:rsidP="009D05CB">
            <w:pPr>
              <w:pStyle w:val="afb"/>
              <w:jc w:val="both"/>
            </w:pPr>
            <w:r w:rsidRPr="0013438E">
              <w:t xml:space="preserve">Кинематика универсального токарного станка с ЧПУ </w:t>
            </w:r>
          </w:p>
        </w:tc>
      </w:tr>
      <w:tr w:rsidR="00BC6069" w:rsidRPr="0013438E" w14:paraId="15E2DAD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A9E3BE7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36CF43E" w14:textId="77777777" w:rsidR="00BC6069" w:rsidRPr="0013438E" w:rsidRDefault="004F13BA" w:rsidP="009D05CB">
            <w:pPr>
              <w:pStyle w:val="afb"/>
              <w:jc w:val="both"/>
            </w:pPr>
            <w:r w:rsidRPr="0013438E">
              <w:t xml:space="preserve">Правила настройки универсального токарного станка с ЧПУ на </w:t>
            </w:r>
            <w:r w:rsidR="00C120A4" w:rsidRPr="0013438E">
              <w:t>обработку</w:t>
            </w:r>
          </w:p>
        </w:tc>
      </w:tr>
      <w:tr w:rsidR="00BC6069" w:rsidRPr="0013438E" w14:paraId="1F6C2F8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AF36984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723B1E4" w14:textId="2AC14DC9" w:rsidR="00BC6069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C120A4" w:rsidRPr="0013438E" w14:paraId="071A8F7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46719C5" w14:textId="77777777" w:rsidR="00C120A4" w:rsidRPr="0013438E" w:rsidDel="002A1D54" w:rsidRDefault="00C120A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2544CFE" w14:textId="34993D54" w:rsidR="00C120A4" w:rsidRPr="0013438E" w:rsidRDefault="00966F94" w:rsidP="009D05CB">
            <w:pPr>
              <w:pStyle w:val="afb"/>
              <w:jc w:val="both"/>
            </w:pPr>
            <w:r w:rsidRPr="0013438E">
              <w:t xml:space="preserve">Способы </w:t>
            </w:r>
            <w:r w:rsidR="00C120A4" w:rsidRPr="0013438E">
              <w:t>определения нулевой точки заготовки относительно нулевой точки</w:t>
            </w:r>
            <w:r w:rsidR="00A71021" w:rsidRPr="0013438E">
              <w:t xml:space="preserve"> универсального токарного станка с ЧПУ</w:t>
            </w:r>
            <w:r w:rsidR="00C120A4" w:rsidRPr="0013438E">
              <w:t xml:space="preserve"> </w:t>
            </w:r>
          </w:p>
        </w:tc>
      </w:tr>
      <w:tr w:rsidR="00BC6069" w:rsidRPr="0013438E" w14:paraId="34A2AB8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0FF280B" w14:textId="77777777" w:rsidR="00BC6069" w:rsidRPr="0013438E" w:rsidDel="002A1D54" w:rsidRDefault="00BC60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7AFF6F9" w14:textId="665CF100" w:rsidR="00BC6069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C6069" w:rsidRPr="0013438E" w14:paraId="3ADAEE47" w14:textId="77777777" w:rsidTr="009D05CB">
        <w:trPr>
          <w:trHeight w:val="20"/>
        </w:trPr>
        <w:tc>
          <w:tcPr>
            <w:tcW w:w="1248" w:type="pct"/>
            <w:shd w:val="clear" w:color="auto" w:fill="auto"/>
          </w:tcPr>
          <w:p w14:paraId="5F9AA092" w14:textId="77777777" w:rsidR="00BC6069" w:rsidRPr="0013438E" w:rsidDel="002A1D54" w:rsidRDefault="00BC6069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  <w:shd w:val="clear" w:color="auto" w:fill="auto"/>
          </w:tcPr>
          <w:p w14:paraId="4A0EF507" w14:textId="77777777" w:rsidR="00BC6069" w:rsidRPr="0013438E" w:rsidRDefault="00BC6069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6BAAAD88" w14:textId="3B5C9215" w:rsidR="009D05CB" w:rsidRDefault="009D05CB" w:rsidP="001476C5"/>
    <w:p w14:paraId="7BF3E05F" w14:textId="0DD034B1" w:rsidR="00525032" w:rsidRPr="001476C5" w:rsidRDefault="00525032" w:rsidP="001476C5">
      <w:pPr>
        <w:rPr>
          <w:b/>
          <w:bCs w:val="0"/>
        </w:rPr>
      </w:pPr>
      <w:r w:rsidRPr="001476C5">
        <w:rPr>
          <w:b/>
          <w:bCs w:val="0"/>
        </w:rPr>
        <w:t>3.1.2. Трудовая функция</w:t>
      </w:r>
    </w:p>
    <w:p w14:paraId="07822E90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58"/>
        <w:gridCol w:w="642"/>
        <w:gridCol w:w="950"/>
        <w:gridCol w:w="1661"/>
        <w:gridCol w:w="1490"/>
      </w:tblGrid>
      <w:tr w:rsidR="00C37394" w:rsidRPr="0013438E" w14:paraId="6C123B41" w14:textId="77777777" w:rsidTr="009D05CB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F3A0C2" w14:textId="77777777" w:rsidR="005D71B5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B233D" w14:textId="45936A3D" w:rsidR="005D71B5" w:rsidRPr="0013438E" w:rsidRDefault="0003795F" w:rsidP="00A0748C">
            <w:pPr>
              <w:contextualSpacing/>
            </w:pPr>
            <w:r w:rsidRPr="0013438E">
              <w:t xml:space="preserve">Изготовление пробной простой </w:t>
            </w:r>
            <w:r w:rsidR="00E92A8B" w:rsidRPr="0013438E">
              <w:t>детали типа тела вращения</w:t>
            </w:r>
            <w:r w:rsidRPr="0013438E">
              <w:t xml:space="preserve"> на токарном универсальном станке с ЧПУ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33E985" w14:textId="77777777" w:rsidR="005D71B5" w:rsidRPr="0013438E" w:rsidRDefault="00AD1276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29804" w14:textId="7657933B" w:rsidR="005D71B5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A</w:t>
            </w:r>
            <w:r w:rsidR="005D71B5" w:rsidRPr="0013438E">
              <w:t>/02.</w:t>
            </w:r>
            <w:r w:rsidR="00EB008A" w:rsidRPr="0013438E">
              <w:t>3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DE9F4E" w14:textId="77777777" w:rsidR="005D71B5" w:rsidRPr="0013438E" w:rsidRDefault="00AD1276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2429D" w14:textId="77777777" w:rsidR="005D71B5" w:rsidRPr="0013438E" w:rsidRDefault="00EB008A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28410FFF" w14:textId="77777777" w:rsidR="009D05CB" w:rsidRDefault="009D05CB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1144"/>
        <w:gridCol w:w="431"/>
        <w:gridCol w:w="2307"/>
        <w:gridCol w:w="1492"/>
        <w:gridCol w:w="2571"/>
      </w:tblGrid>
      <w:tr w:rsidR="00AD0728" w:rsidRPr="0013438E" w14:paraId="2C5C633F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5BCC68" w14:textId="77777777" w:rsidR="005D71B5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BD99DC" w14:textId="77777777" w:rsidR="005D71B5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30C44BDD" w14:textId="77777777" w:rsidR="005D71B5" w:rsidRPr="0013438E" w:rsidRDefault="005D71B5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F26F0" w14:textId="77777777" w:rsidR="005D71B5" w:rsidRPr="0013438E" w:rsidRDefault="00AD1276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A5B43A" w14:textId="77777777" w:rsidR="005D71B5" w:rsidRPr="0013438E" w:rsidRDefault="005D71B5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001CC3" w14:textId="77777777" w:rsidR="005D71B5" w:rsidRPr="0013438E" w:rsidRDefault="005D71B5" w:rsidP="00A0748C">
            <w:pPr>
              <w:contextualSpacing/>
              <w:jc w:val="center"/>
            </w:pPr>
          </w:p>
        </w:tc>
      </w:tr>
      <w:tr w:rsidR="00AD0728" w:rsidRPr="0013438E" w14:paraId="5B2AF995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6F582BD8" w14:textId="77777777" w:rsidR="005D71B5" w:rsidRPr="0013438E" w:rsidRDefault="005D71B5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F402" w14:textId="77777777" w:rsidR="005D71B5" w:rsidRPr="0013438E" w:rsidRDefault="005D71B5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4E1BB1FD" w14:textId="77777777" w:rsidR="005D71B5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78818C5" w14:textId="77777777" w:rsidR="005D71B5" w:rsidRPr="0013438E" w:rsidRDefault="00AD1276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AB5B5ED" w14:textId="77777777" w:rsidR="00607DA8" w:rsidRPr="0013438E" w:rsidRDefault="00607DA8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AD0728" w:rsidRPr="0013438E" w14:paraId="77DE6DBE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4811150C" w14:textId="77777777" w:rsidR="005D71B5" w:rsidRPr="0013438E" w:rsidRDefault="005D71B5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</w:tcPr>
          <w:p w14:paraId="52613FEE" w14:textId="30F3083C" w:rsidR="005D71B5" w:rsidRPr="0013438E" w:rsidRDefault="00687A4B" w:rsidP="009D05CB">
            <w:pPr>
              <w:pStyle w:val="afb"/>
              <w:jc w:val="both"/>
            </w:pPr>
            <w:r w:rsidRPr="0013438E">
              <w:t xml:space="preserve">Запуск универсального токарного станка с ЧПУ </w:t>
            </w:r>
          </w:p>
        </w:tc>
      </w:tr>
      <w:tr w:rsidR="00AD0728" w:rsidRPr="0013438E" w14:paraId="4A53598B" w14:textId="77777777" w:rsidTr="009D05CB">
        <w:trPr>
          <w:trHeight w:val="20"/>
        </w:trPr>
        <w:tc>
          <w:tcPr>
            <w:tcW w:w="1187" w:type="pct"/>
            <w:vMerge/>
          </w:tcPr>
          <w:p w14:paraId="2B24FB86" w14:textId="77777777" w:rsidR="005D71B5" w:rsidRPr="0013438E" w:rsidRDefault="005D71B5" w:rsidP="00A0748C">
            <w:pPr>
              <w:pStyle w:val="afb"/>
            </w:pPr>
          </w:p>
        </w:tc>
        <w:tc>
          <w:tcPr>
            <w:tcW w:w="3813" w:type="pct"/>
          </w:tcPr>
          <w:p w14:paraId="44D213EE" w14:textId="6E37394F" w:rsidR="005D71B5" w:rsidRPr="0013438E" w:rsidRDefault="00687A4B" w:rsidP="009D05CB">
            <w:pPr>
              <w:pStyle w:val="afb"/>
              <w:jc w:val="both"/>
            </w:pPr>
            <w:r w:rsidRPr="0013438E">
              <w:t xml:space="preserve">Изготовление </w:t>
            </w:r>
            <w:r w:rsidR="00AD648F" w:rsidRPr="0013438E">
              <w:t xml:space="preserve">пробной простой </w:t>
            </w:r>
            <w:r w:rsidR="00A44621" w:rsidRPr="0013438E">
              <w:t>детали типа тела вращения</w:t>
            </w:r>
            <w:r w:rsidRPr="0013438E">
              <w:t xml:space="preserve"> на универсальном токарном станке с ЧПУ</w:t>
            </w:r>
          </w:p>
        </w:tc>
      </w:tr>
      <w:tr w:rsidR="00AD0728" w:rsidRPr="0013438E" w14:paraId="74733C0C" w14:textId="77777777" w:rsidTr="009D05CB">
        <w:trPr>
          <w:trHeight w:val="20"/>
        </w:trPr>
        <w:tc>
          <w:tcPr>
            <w:tcW w:w="1187" w:type="pct"/>
            <w:vMerge/>
          </w:tcPr>
          <w:p w14:paraId="7A9EF94B" w14:textId="77777777" w:rsidR="005D71B5" w:rsidRPr="0013438E" w:rsidRDefault="005D71B5" w:rsidP="00A0748C">
            <w:pPr>
              <w:pStyle w:val="afb"/>
            </w:pPr>
          </w:p>
        </w:tc>
        <w:tc>
          <w:tcPr>
            <w:tcW w:w="3813" w:type="pct"/>
          </w:tcPr>
          <w:p w14:paraId="3FCE9D3E" w14:textId="00E687B9" w:rsidR="005D71B5" w:rsidRPr="0013438E" w:rsidRDefault="00687A4B" w:rsidP="009D05CB">
            <w:pPr>
              <w:pStyle w:val="afb"/>
              <w:jc w:val="both"/>
            </w:pPr>
            <w:r w:rsidRPr="0013438E">
              <w:t xml:space="preserve">Подналадка универсального токарного станка с ЧПУ </w:t>
            </w:r>
          </w:p>
        </w:tc>
      </w:tr>
      <w:tr w:rsidR="00AD0728" w:rsidRPr="0013438E" w14:paraId="5DF7EDE6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03D3811D" w14:textId="77777777" w:rsidR="005D71B5" w:rsidRPr="0013438E" w:rsidDel="002A1D54" w:rsidRDefault="006C6578" w:rsidP="00A0748C">
            <w:pPr>
              <w:pStyle w:val="afb"/>
            </w:pPr>
            <w:r w:rsidRPr="0013438E">
              <w:t>Н</w:t>
            </w:r>
            <w:r w:rsidR="005D71B5" w:rsidRPr="0013438E" w:rsidDel="002A1D54">
              <w:t>еобходимые умения</w:t>
            </w:r>
          </w:p>
        </w:tc>
        <w:tc>
          <w:tcPr>
            <w:tcW w:w="3813" w:type="pct"/>
          </w:tcPr>
          <w:p w14:paraId="640CE69C" w14:textId="768FB72A" w:rsidR="005D71B5" w:rsidRPr="0013438E" w:rsidRDefault="00687A4B" w:rsidP="009D05CB">
            <w:pPr>
              <w:pStyle w:val="afb"/>
              <w:jc w:val="both"/>
            </w:pPr>
            <w:r w:rsidRPr="0013438E">
              <w:t xml:space="preserve">Запускать универсальный токарный станок с ЧПУ </w:t>
            </w:r>
            <w:r w:rsidR="0003795F" w:rsidRPr="0013438E">
              <w:t xml:space="preserve">на холостом ходу и </w:t>
            </w:r>
            <w:r w:rsidRPr="0013438E">
              <w:t>в рабочем режиме</w:t>
            </w:r>
          </w:p>
        </w:tc>
      </w:tr>
      <w:tr w:rsidR="0003795F" w:rsidRPr="0013438E" w14:paraId="42E97AC6" w14:textId="77777777" w:rsidTr="009D05CB">
        <w:trPr>
          <w:trHeight w:val="20"/>
        </w:trPr>
        <w:tc>
          <w:tcPr>
            <w:tcW w:w="1187" w:type="pct"/>
            <w:vMerge/>
          </w:tcPr>
          <w:p w14:paraId="7FD8453D" w14:textId="77777777" w:rsidR="0003795F" w:rsidRPr="0013438E" w:rsidRDefault="0003795F" w:rsidP="00A0748C">
            <w:pPr>
              <w:pStyle w:val="afb"/>
            </w:pPr>
          </w:p>
        </w:tc>
        <w:tc>
          <w:tcPr>
            <w:tcW w:w="3813" w:type="pct"/>
          </w:tcPr>
          <w:p w14:paraId="26E539DC" w14:textId="169E703B" w:rsidR="0003795F" w:rsidRPr="0013438E" w:rsidRDefault="0003795F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</w:p>
        </w:tc>
      </w:tr>
      <w:tr w:rsidR="004F695C" w:rsidRPr="0013438E" w14:paraId="2C9D5CA6" w14:textId="77777777" w:rsidTr="009D05CB">
        <w:trPr>
          <w:trHeight w:val="20"/>
        </w:trPr>
        <w:tc>
          <w:tcPr>
            <w:tcW w:w="1187" w:type="pct"/>
            <w:vMerge/>
          </w:tcPr>
          <w:p w14:paraId="01E6DAA8" w14:textId="77777777" w:rsidR="004F695C" w:rsidRPr="0013438E" w:rsidRDefault="004F695C" w:rsidP="00A0748C">
            <w:pPr>
              <w:pStyle w:val="afb"/>
            </w:pPr>
          </w:p>
        </w:tc>
        <w:tc>
          <w:tcPr>
            <w:tcW w:w="3813" w:type="pct"/>
          </w:tcPr>
          <w:p w14:paraId="105F21B8" w14:textId="6FD6EB57" w:rsidR="004F695C" w:rsidRPr="0013438E" w:rsidRDefault="004F695C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простой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</w:p>
        </w:tc>
      </w:tr>
      <w:tr w:rsidR="00AD0728" w:rsidRPr="0013438E" w14:paraId="1663D358" w14:textId="77777777" w:rsidTr="009D05CB">
        <w:trPr>
          <w:trHeight w:val="20"/>
        </w:trPr>
        <w:tc>
          <w:tcPr>
            <w:tcW w:w="1187" w:type="pct"/>
            <w:vMerge/>
          </w:tcPr>
          <w:p w14:paraId="0B6E7ABB" w14:textId="77777777" w:rsidR="005D71B5" w:rsidRPr="0013438E" w:rsidDel="002A1D54" w:rsidRDefault="005D71B5" w:rsidP="00A0748C">
            <w:pPr>
              <w:pStyle w:val="afb"/>
            </w:pPr>
          </w:p>
        </w:tc>
        <w:tc>
          <w:tcPr>
            <w:tcW w:w="3813" w:type="pct"/>
          </w:tcPr>
          <w:p w14:paraId="28671A2C" w14:textId="22E765F8" w:rsidR="005D71B5" w:rsidRPr="0013438E" w:rsidRDefault="006C6578" w:rsidP="009D05CB">
            <w:pPr>
              <w:pStyle w:val="afb"/>
              <w:jc w:val="both"/>
            </w:pPr>
            <w:r w:rsidRPr="0013438E">
              <w:t xml:space="preserve">Выполнять </w:t>
            </w:r>
            <w:r w:rsidR="00687A4B" w:rsidRPr="0013438E">
              <w:t xml:space="preserve">обработку </w:t>
            </w:r>
            <w:r w:rsidR="00A44621" w:rsidRPr="0013438E">
              <w:t>заготовки</w:t>
            </w:r>
            <w:r w:rsidR="00687A4B" w:rsidRPr="0013438E">
              <w:t xml:space="preserve"> </w:t>
            </w:r>
            <w:r w:rsidR="00AD648F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</w:p>
        </w:tc>
      </w:tr>
      <w:tr w:rsidR="006C6578" w:rsidRPr="0013438E" w14:paraId="25719A1D" w14:textId="77777777" w:rsidTr="009D05CB">
        <w:trPr>
          <w:trHeight w:val="20"/>
        </w:trPr>
        <w:tc>
          <w:tcPr>
            <w:tcW w:w="1187" w:type="pct"/>
            <w:vMerge/>
          </w:tcPr>
          <w:p w14:paraId="0EAF83C7" w14:textId="77777777" w:rsidR="006C6578" w:rsidRPr="0013438E" w:rsidDel="002A1D54" w:rsidRDefault="006C6578" w:rsidP="00A0748C">
            <w:pPr>
              <w:pStyle w:val="afb"/>
            </w:pPr>
          </w:p>
        </w:tc>
        <w:tc>
          <w:tcPr>
            <w:tcW w:w="3813" w:type="pct"/>
          </w:tcPr>
          <w:p w14:paraId="7E5F3498" w14:textId="19FE4C50" w:rsidR="006C6578" w:rsidRPr="0013438E" w:rsidRDefault="006C6578" w:rsidP="009D05CB">
            <w:pPr>
              <w:pStyle w:val="afb"/>
              <w:jc w:val="both"/>
            </w:pPr>
            <w:r w:rsidRPr="0013438E">
              <w:t xml:space="preserve">Корректировать режимы </w:t>
            </w:r>
            <w:r w:rsidR="00A44621" w:rsidRPr="0013438E">
              <w:t>обработки заготовки пробной</w:t>
            </w:r>
            <w:r w:rsidR="00AD648F" w:rsidRPr="0013438E">
              <w:t xml:space="preserve"> простой </w:t>
            </w:r>
            <w:r w:rsidR="00A44621" w:rsidRPr="0013438E">
              <w:t>детали типа тела вращения</w:t>
            </w:r>
          </w:p>
        </w:tc>
      </w:tr>
      <w:tr w:rsidR="00521E79" w:rsidRPr="0013438E" w14:paraId="3F7995DF" w14:textId="77777777" w:rsidTr="009D05CB">
        <w:trPr>
          <w:trHeight w:val="20"/>
        </w:trPr>
        <w:tc>
          <w:tcPr>
            <w:tcW w:w="1187" w:type="pct"/>
            <w:vMerge/>
          </w:tcPr>
          <w:p w14:paraId="12321DC9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27AD53EE" w14:textId="34BE02C5" w:rsidR="00521E79" w:rsidRPr="0013438E" w:rsidRDefault="006C6578" w:rsidP="009D05CB">
            <w:pPr>
              <w:pStyle w:val="afb"/>
              <w:jc w:val="both"/>
            </w:pPr>
            <w:r w:rsidRPr="0013438E">
              <w:t>Выполнять подналадку универсального токарного станка с ЧПУ</w:t>
            </w:r>
            <w:r w:rsidR="00275A62" w:rsidRPr="0013438E">
              <w:t xml:space="preserve"> </w:t>
            </w:r>
            <w:r w:rsidR="0003795F" w:rsidRPr="0013438E">
              <w:t>на размер</w:t>
            </w:r>
          </w:p>
        </w:tc>
      </w:tr>
      <w:tr w:rsidR="00C37394" w:rsidRPr="0013438E" w14:paraId="3E97221D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36775FA2" w14:textId="77777777" w:rsidR="00521E79" w:rsidRPr="0013438E" w:rsidRDefault="00521E79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</w:tcPr>
          <w:p w14:paraId="1C9C989B" w14:textId="77777777" w:rsidR="00521E79" w:rsidRPr="0013438E" w:rsidRDefault="009403DB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9403DB" w:rsidRPr="0013438E" w14:paraId="13B5A698" w14:textId="77777777" w:rsidTr="009D05CB">
        <w:trPr>
          <w:trHeight w:val="20"/>
        </w:trPr>
        <w:tc>
          <w:tcPr>
            <w:tcW w:w="1187" w:type="pct"/>
            <w:vMerge/>
          </w:tcPr>
          <w:p w14:paraId="47048807" w14:textId="77777777" w:rsidR="009403DB" w:rsidRPr="0013438E" w:rsidDel="002A1D54" w:rsidRDefault="009403DB" w:rsidP="00A0748C">
            <w:pPr>
              <w:pStyle w:val="afb"/>
            </w:pPr>
          </w:p>
        </w:tc>
        <w:tc>
          <w:tcPr>
            <w:tcW w:w="3813" w:type="pct"/>
          </w:tcPr>
          <w:p w14:paraId="13E3580D" w14:textId="77777777" w:rsidR="009403DB" w:rsidRPr="0013438E" w:rsidRDefault="009403DB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9403DB" w:rsidRPr="0013438E" w14:paraId="55BD414E" w14:textId="77777777" w:rsidTr="009D05CB">
        <w:trPr>
          <w:trHeight w:val="20"/>
        </w:trPr>
        <w:tc>
          <w:tcPr>
            <w:tcW w:w="1187" w:type="pct"/>
            <w:vMerge/>
          </w:tcPr>
          <w:p w14:paraId="3AC4CDB7" w14:textId="77777777" w:rsidR="009403DB" w:rsidRPr="0013438E" w:rsidDel="002A1D54" w:rsidRDefault="009403DB" w:rsidP="00A0748C">
            <w:pPr>
              <w:pStyle w:val="afb"/>
            </w:pPr>
          </w:p>
        </w:tc>
        <w:tc>
          <w:tcPr>
            <w:tcW w:w="3813" w:type="pct"/>
          </w:tcPr>
          <w:p w14:paraId="2B14BDAC" w14:textId="77777777" w:rsidR="009403DB" w:rsidRPr="0013438E" w:rsidRDefault="009403DB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Основные механизмы и узлы универсальных токарных станков с ЧПУ и принцип их работы</w:t>
            </w:r>
          </w:p>
        </w:tc>
      </w:tr>
      <w:tr w:rsidR="00E40F24" w:rsidRPr="0013438E" w14:paraId="56ABFC86" w14:textId="77777777" w:rsidTr="009D05CB">
        <w:trPr>
          <w:trHeight w:val="20"/>
        </w:trPr>
        <w:tc>
          <w:tcPr>
            <w:tcW w:w="1187" w:type="pct"/>
            <w:vMerge/>
          </w:tcPr>
          <w:p w14:paraId="587F34A9" w14:textId="77777777" w:rsidR="00E40F24" w:rsidRPr="0013438E" w:rsidDel="002A1D54" w:rsidRDefault="00E40F24" w:rsidP="00A0748C">
            <w:pPr>
              <w:pStyle w:val="afb"/>
            </w:pPr>
          </w:p>
        </w:tc>
        <w:tc>
          <w:tcPr>
            <w:tcW w:w="3813" w:type="pct"/>
          </w:tcPr>
          <w:p w14:paraId="231423BE" w14:textId="77777777" w:rsidR="00E40F24" w:rsidRPr="0013438E" w:rsidRDefault="00E40F24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>Назначение органов управления универсальным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токарным станком с ЧПУ</w:t>
            </w:r>
          </w:p>
        </w:tc>
      </w:tr>
      <w:tr w:rsidR="00C37394" w:rsidRPr="0013438E" w14:paraId="215550D4" w14:textId="77777777" w:rsidTr="009D05CB">
        <w:trPr>
          <w:trHeight w:val="20"/>
        </w:trPr>
        <w:tc>
          <w:tcPr>
            <w:tcW w:w="1187" w:type="pct"/>
            <w:vMerge/>
          </w:tcPr>
          <w:p w14:paraId="1F038BFB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661DD3DA" w14:textId="77777777" w:rsidR="00521E79" w:rsidRPr="0013438E" w:rsidRDefault="009403DB" w:rsidP="009D05CB">
            <w:pPr>
              <w:pStyle w:val="afb"/>
              <w:jc w:val="both"/>
            </w:pPr>
            <w:r w:rsidRPr="0013438E">
              <w:t xml:space="preserve">Интерфейс </w:t>
            </w:r>
            <w:r w:rsidR="007907E6" w:rsidRPr="0013438E">
              <w:t xml:space="preserve">устройства ЧПУ </w:t>
            </w:r>
            <w:r w:rsidR="00E40F24" w:rsidRPr="0013438E">
              <w:t xml:space="preserve">универсального </w:t>
            </w:r>
            <w:r w:rsidRPr="0013438E">
              <w:t xml:space="preserve">токарного </w:t>
            </w:r>
            <w:r w:rsidR="00E40F24" w:rsidRPr="0013438E">
              <w:t xml:space="preserve">станка </w:t>
            </w:r>
            <w:r w:rsidRPr="0013438E">
              <w:t>с ЧПУ</w:t>
            </w:r>
          </w:p>
        </w:tc>
      </w:tr>
      <w:tr w:rsidR="00C37394" w:rsidRPr="0013438E" w14:paraId="1206F356" w14:textId="77777777" w:rsidTr="009D05CB">
        <w:trPr>
          <w:trHeight w:val="20"/>
        </w:trPr>
        <w:tc>
          <w:tcPr>
            <w:tcW w:w="1187" w:type="pct"/>
            <w:vMerge/>
          </w:tcPr>
          <w:p w14:paraId="610A8771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6BFADD41" w14:textId="77777777" w:rsidR="00521E79" w:rsidRPr="0013438E" w:rsidRDefault="00E40F24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Основные команды управления универсальным токарным станком с ЧПУ</w:t>
            </w:r>
          </w:p>
        </w:tc>
      </w:tr>
      <w:tr w:rsidR="00C37394" w:rsidRPr="0013438E" w14:paraId="2CAB9ADB" w14:textId="77777777" w:rsidTr="009D05CB">
        <w:trPr>
          <w:trHeight w:val="20"/>
        </w:trPr>
        <w:tc>
          <w:tcPr>
            <w:tcW w:w="1187" w:type="pct"/>
            <w:vMerge/>
          </w:tcPr>
          <w:p w14:paraId="2FB1F34C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58CF8845" w14:textId="67EC0E7B" w:rsidR="00521E79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C37394" w:rsidRPr="0013438E" w14:paraId="01F49D68" w14:textId="77777777" w:rsidTr="009D05CB">
        <w:trPr>
          <w:trHeight w:val="20"/>
        </w:trPr>
        <w:tc>
          <w:tcPr>
            <w:tcW w:w="1187" w:type="pct"/>
            <w:vMerge/>
          </w:tcPr>
          <w:p w14:paraId="4E608A97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68B1A42F" w14:textId="2D72D533" w:rsidR="00521E79" w:rsidRPr="0013438E" w:rsidRDefault="003C1C9E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</w:t>
            </w:r>
            <w:r w:rsidR="00A44621" w:rsidRPr="0013438E">
              <w:rPr>
                <w:rFonts w:eastAsia="TimesNewRomanPSMT"/>
              </w:rPr>
              <w:t>применения режущих инструментов</w:t>
            </w:r>
            <w:r w:rsidRPr="0013438E">
              <w:rPr>
                <w:rFonts w:eastAsia="TimesNewRomanPSMT"/>
              </w:rPr>
              <w:t xml:space="preserve"> на универсальных токарных станках с ЧПУ</w:t>
            </w:r>
          </w:p>
        </w:tc>
      </w:tr>
      <w:tr w:rsidR="00C37394" w:rsidRPr="0013438E" w14:paraId="457511EC" w14:textId="77777777" w:rsidTr="009D05CB">
        <w:trPr>
          <w:trHeight w:val="20"/>
        </w:trPr>
        <w:tc>
          <w:tcPr>
            <w:tcW w:w="1187" w:type="pct"/>
            <w:vMerge/>
          </w:tcPr>
          <w:p w14:paraId="20475BB3" w14:textId="77777777" w:rsidR="00521E79" w:rsidRPr="0013438E" w:rsidDel="002A1D54" w:rsidRDefault="00521E79" w:rsidP="00A0748C">
            <w:pPr>
              <w:pStyle w:val="afb"/>
            </w:pPr>
          </w:p>
        </w:tc>
        <w:tc>
          <w:tcPr>
            <w:tcW w:w="3813" w:type="pct"/>
          </w:tcPr>
          <w:p w14:paraId="6C95AF5A" w14:textId="1B855B8E" w:rsidR="00521E79" w:rsidRPr="0013438E" w:rsidRDefault="003C1C9E" w:rsidP="009D05CB">
            <w:pPr>
              <w:pStyle w:val="afb"/>
              <w:jc w:val="both"/>
            </w:pPr>
            <w:r w:rsidRPr="0013438E">
              <w:t xml:space="preserve">Правила </w:t>
            </w:r>
            <w:r w:rsidR="00975997" w:rsidRPr="0013438E">
              <w:t xml:space="preserve">назначения </w:t>
            </w:r>
            <w:r w:rsidRPr="0013438E">
              <w:t xml:space="preserve">режимов резания для </w:t>
            </w:r>
            <w:r w:rsidR="00A44621" w:rsidRPr="0013438E">
              <w:t>обработки заготовки простой</w:t>
            </w:r>
            <w:r w:rsidRPr="0013438E">
              <w:t xml:space="preserve"> детали типа тела вращения</w:t>
            </w:r>
          </w:p>
        </w:tc>
      </w:tr>
      <w:tr w:rsidR="003C1C9E" w:rsidRPr="0013438E" w14:paraId="3E0D8459" w14:textId="77777777" w:rsidTr="009D05CB">
        <w:trPr>
          <w:trHeight w:val="20"/>
        </w:trPr>
        <w:tc>
          <w:tcPr>
            <w:tcW w:w="1187" w:type="pct"/>
            <w:vMerge/>
          </w:tcPr>
          <w:p w14:paraId="373D58E3" w14:textId="77777777" w:rsidR="003C1C9E" w:rsidRPr="0013438E" w:rsidDel="002A1D54" w:rsidRDefault="003C1C9E" w:rsidP="00A0748C">
            <w:pPr>
              <w:pStyle w:val="afb"/>
            </w:pPr>
          </w:p>
        </w:tc>
        <w:tc>
          <w:tcPr>
            <w:tcW w:w="3813" w:type="pct"/>
          </w:tcPr>
          <w:p w14:paraId="4787C140" w14:textId="1C43C462" w:rsidR="003C1C9E" w:rsidRPr="0013438E" w:rsidRDefault="003C1C9E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A44621" w:rsidRPr="0013438E">
              <w:t>токарных режущих инструментов</w:t>
            </w:r>
          </w:p>
        </w:tc>
      </w:tr>
      <w:tr w:rsidR="003C1C9E" w:rsidRPr="0013438E" w14:paraId="27A73FB1" w14:textId="77777777" w:rsidTr="009D05CB">
        <w:trPr>
          <w:trHeight w:val="20"/>
        </w:trPr>
        <w:tc>
          <w:tcPr>
            <w:tcW w:w="1187" w:type="pct"/>
            <w:vMerge/>
          </w:tcPr>
          <w:p w14:paraId="279B2AD7" w14:textId="77777777" w:rsidR="003C1C9E" w:rsidRPr="0013438E" w:rsidDel="002A1D54" w:rsidRDefault="003C1C9E" w:rsidP="00A0748C">
            <w:pPr>
              <w:pStyle w:val="afb"/>
            </w:pPr>
          </w:p>
        </w:tc>
        <w:tc>
          <w:tcPr>
            <w:tcW w:w="3813" w:type="pct"/>
          </w:tcPr>
          <w:p w14:paraId="06C75226" w14:textId="07DD7980" w:rsidR="003C1C9E" w:rsidRPr="0013438E" w:rsidRDefault="003C1C9E" w:rsidP="009D05CB">
            <w:pPr>
              <w:pStyle w:val="afb"/>
              <w:jc w:val="both"/>
            </w:pPr>
            <w:r w:rsidRPr="0013438E">
              <w:t>Правила наладки приспособлений на универсальном токарном станке с ЧПУ</w:t>
            </w:r>
          </w:p>
        </w:tc>
      </w:tr>
      <w:tr w:rsidR="003C1C9E" w:rsidRPr="0013438E" w14:paraId="64020469" w14:textId="77777777" w:rsidTr="009D05CB">
        <w:trPr>
          <w:trHeight w:val="20"/>
        </w:trPr>
        <w:tc>
          <w:tcPr>
            <w:tcW w:w="1187" w:type="pct"/>
            <w:vMerge/>
          </w:tcPr>
          <w:p w14:paraId="56433281" w14:textId="77777777" w:rsidR="003C1C9E" w:rsidRPr="0013438E" w:rsidDel="002A1D54" w:rsidRDefault="003C1C9E" w:rsidP="00A0748C">
            <w:pPr>
              <w:pStyle w:val="afb"/>
            </w:pPr>
          </w:p>
        </w:tc>
        <w:tc>
          <w:tcPr>
            <w:tcW w:w="3813" w:type="pct"/>
          </w:tcPr>
          <w:p w14:paraId="6AF56A75" w14:textId="29316A89" w:rsidR="003C1C9E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E0E37" w:rsidRPr="0013438E" w14:paraId="0AFFF1FF" w14:textId="77777777" w:rsidTr="009D05CB">
        <w:trPr>
          <w:trHeight w:val="20"/>
        </w:trPr>
        <w:tc>
          <w:tcPr>
            <w:tcW w:w="1187" w:type="pct"/>
          </w:tcPr>
          <w:p w14:paraId="3C701E5D" w14:textId="77777777" w:rsidR="00BE0E37" w:rsidRPr="0013438E" w:rsidDel="002A1D54" w:rsidRDefault="00BE0E37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</w:tcPr>
          <w:p w14:paraId="3449B70B" w14:textId="77777777" w:rsidR="00BE0E37" w:rsidRPr="0013438E" w:rsidRDefault="001761B9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64C675E8" w14:textId="5CEF818F" w:rsidR="009D05CB" w:rsidRDefault="009D05CB" w:rsidP="001476C5"/>
    <w:p w14:paraId="17F384AD" w14:textId="2CA621D2" w:rsidR="00525032" w:rsidRPr="001476C5" w:rsidRDefault="00525032" w:rsidP="001476C5">
      <w:pPr>
        <w:rPr>
          <w:b/>
          <w:bCs w:val="0"/>
        </w:rPr>
      </w:pPr>
      <w:r w:rsidRPr="001476C5">
        <w:rPr>
          <w:b/>
          <w:bCs w:val="0"/>
        </w:rPr>
        <w:t>3.1.3. Трудовая функция</w:t>
      </w:r>
    </w:p>
    <w:p w14:paraId="7C6C3546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614"/>
        <w:gridCol w:w="650"/>
        <w:gridCol w:w="1236"/>
        <w:gridCol w:w="1492"/>
        <w:gridCol w:w="571"/>
      </w:tblGrid>
      <w:tr w:rsidR="00CB049E" w:rsidRPr="0013438E" w14:paraId="4584B77A" w14:textId="77777777" w:rsidTr="009D05C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7435ADCC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5959DA" w14:textId="4CA6ABE2" w:rsidR="00B93579" w:rsidRPr="00B93579" w:rsidRDefault="00206A62" w:rsidP="00A0748C">
            <w:pPr>
              <w:contextualSpacing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Контроль параметров пробной простой детали типа тела вращения с точностью размеров по </w:t>
            </w:r>
            <w:r w:rsidR="00FC118A">
              <w:rPr>
                <w:rFonts w:eastAsia="TimesNewRomanPSMT"/>
              </w:rPr>
              <w:t>12–14-му квалитету</w:t>
            </w:r>
            <w:r w:rsidRPr="0013438E">
              <w:rPr>
                <w:rFonts w:eastAsia="TimesNewRomanPSMT"/>
              </w:rPr>
              <w:t xml:space="preserve">, </w:t>
            </w:r>
            <w:r w:rsidR="00AF5F93">
              <w:rPr>
                <w:rFonts w:eastAsia="TimesNewRomanPSMT"/>
              </w:rPr>
              <w:t xml:space="preserve">изготовленной на универсальном токарном </w:t>
            </w:r>
            <w:r w:rsidRPr="0013438E">
              <w:rPr>
                <w:rFonts w:eastAsia="TimesNewRomanPSMT"/>
              </w:rPr>
              <w:t>станке с ЧПУ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0D8EC04" w14:textId="77777777" w:rsidR="00CB049E" w:rsidRPr="0013438E" w:rsidRDefault="00CB049E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33DE6" w14:textId="6E9B4CB8" w:rsidR="00CB049E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A</w:t>
            </w:r>
            <w:r w:rsidR="00CB049E" w:rsidRPr="0013438E">
              <w:t>/03.3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4CAA8B3" w14:textId="77777777" w:rsidR="00CB049E" w:rsidRPr="0013438E" w:rsidRDefault="00CB049E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B6B683" w14:textId="77777777" w:rsidR="00CB049E" w:rsidRPr="0013438E" w:rsidRDefault="00CB049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5E44C347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78"/>
        <w:gridCol w:w="440"/>
        <w:gridCol w:w="2759"/>
        <w:gridCol w:w="1832"/>
        <w:gridCol w:w="1978"/>
      </w:tblGrid>
      <w:tr w:rsidR="00CB049E" w:rsidRPr="0013438E" w14:paraId="2E7BDA07" w14:textId="77777777" w:rsidTr="009D05CB">
        <w:trPr>
          <w:trHeight w:val="488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D5CC10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022E78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BD9553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1661EC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B79398" w14:textId="77777777" w:rsidR="00CB049E" w:rsidRPr="0013438E" w:rsidRDefault="00CB049E" w:rsidP="00A0748C">
            <w:pPr>
              <w:contextualSpacing/>
              <w:jc w:val="center"/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A60788" w14:textId="77777777" w:rsidR="00CB049E" w:rsidRPr="0013438E" w:rsidRDefault="00CB049E" w:rsidP="00A0748C">
            <w:pPr>
              <w:contextualSpacing/>
              <w:jc w:val="center"/>
            </w:pPr>
          </w:p>
        </w:tc>
      </w:tr>
      <w:tr w:rsidR="00CB049E" w:rsidRPr="0013438E" w14:paraId="32CFC0A1" w14:textId="77777777" w:rsidTr="009D05CB">
        <w:trPr>
          <w:trHeight w:val="479"/>
        </w:trPr>
        <w:tc>
          <w:tcPr>
            <w:tcW w:w="1120" w:type="pct"/>
            <w:tcBorders>
              <w:top w:val="nil"/>
              <w:bottom w:val="nil"/>
              <w:right w:val="nil"/>
            </w:tcBorders>
            <w:vAlign w:val="center"/>
          </w:tcPr>
          <w:p w14:paraId="60680E6A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DEA7A" w14:textId="77777777" w:rsidR="00CB049E" w:rsidRPr="0013438E" w:rsidRDefault="00CB049E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19085D" w14:textId="77777777" w:rsidR="00CB049E" w:rsidRPr="0013438E" w:rsidRDefault="00CB049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629A8D" w14:textId="77777777" w:rsidR="00CB049E" w:rsidRPr="0013438E" w:rsidRDefault="00CB049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71DBD2C" w14:textId="77777777" w:rsidR="00607DA8" w:rsidRDefault="00607DA8" w:rsidP="00A0748C"/>
    <w:p w14:paraId="242C28CD" w14:textId="77777777" w:rsidR="00537E67" w:rsidRPr="0013438E" w:rsidRDefault="00537E67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B83C43" w:rsidRPr="0013438E" w14:paraId="13E36706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7AEF3545" w14:textId="77777777" w:rsidR="00B83C43" w:rsidRPr="0013438E" w:rsidRDefault="00B83C43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  <w:shd w:val="clear" w:color="auto" w:fill="auto"/>
          </w:tcPr>
          <w:p w14:paraId="45DB94AC" w14:textId="515518F2" w:rsidR="00B83C43" w:rsidRPr="0013438E" w:rsidRDefault="00B83C43" w:rsidP="009D05CB">
            <w:pPr>
              <w:pStyle w:val="afb"/>
              <w:jc w:val="both"/>
            </w:pPr>
            <w:r w:rsidRPr="0013438E">
              <w:t xml:space="preserve">Контроль линейных размеров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Pr="0013438E">
              <w:t>, изготовленно</w:t>
            </w:r>
            <w:r w:rsidR="001A16C6" w:rsidRPr="0013438E">
              <w:t>й на универсальном токарном станке</w:t>
            </w:r>
            <w:r w:rsidRPr="0013438E">
              <w:t xml:space="preserve"> с ЧПУ, по </w:t>
            </w:r>
            <w:r w:rsidR="00FC118A">
              <w:rPr>
                <w:rFonts w:eastAsia="TimesNewRomanPSMT"/>
              </w:rPr>
              <w:t>12–14-му квалитету</w:t>
            </w:r>
          </w:p>
        </w:tc>
      </w:tr>
      <w:tr w:rsidR="00B83C43" w:rsidRPr="0013438E" w14:paraId="6B235085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5F4112C" w14:textId="77777777" w:rsidR="00B83C43" w:rsidRPr="0013438E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4F437D1B" w14:textId="137F2D91" w:rsidR="00B83C43" w:rsidRPr="0013438E" w:rsidRDefault="00B83C43" w:rsidP="009D05CB">
            <w:pPr>
              <w:pStyle w:val="afb"/>
              <w:jc w:val="both"/>
            </w:pPr>
            <w:r w:rsidRPr="0013438E">
              <w:t>Контроль</w:t>
            </w:r>
            <w:r w:rsidR="007907E6" w:rsidRPr="0013438E">
              <w:t xml:space="preserve"> точности</w:t>
            </w:r>
            <w:r w:rsidR="00BD5262" w:rsidRPr="0013438E">
              <w:t xml:space="preserve"> </w:t>
            </w:r>
            <w:r w:rsidRPr="0013438E">
              <w:t xml:space="preserve">формы и взаимного расположения поверхностей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="00B27E2A" w:rsidRPr="0013438E">
              <w:t xml:space="preserve">, изготовленной на универсальном токарном станке с ЧПУ, </w:t>
            </w:r>
            <w:r w:rsidRPr="0013438E">
              <w:t xml:space="preserve">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B83C43" w:rsidRPr="0013438E" w14:paraId="709829C8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4D4E4BE" w14:textId="77777777" w:rsidR="00B83C43" w:rsidRPr="0013438E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3658328D" w14:textId="7FDB7D31" w:rsidR="00B83C43" w:rsidRPr="0013438E" w:rsidRDefault="00B83C43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 xml:space="preserve">пробной </w:t>
            </w:r>
            <w:r w:rsidR="00EF3A54" w:rsidRPr="0013438E">
              <w:t xml:space="preserve">простой </w:t>
            </w:r>
            <w:r w:rsidR="00E92A8B" w:rsidRPr="0013438E">
              <w:t>детали типа тела вращения</w:t>
            </w:r>
            <w:r w:rsidR="00B27E2A" w:rsidRPr="0013438E">
              <w:t>, изготовленной на универсальном токарном станке с ЧПУ,</w:t>
            </w:r>
            <w:r w:rsidRPr="0013438E">
              <w:t xml:space="preserve"> по параметру Ra 6,3...12,5</w:t>
            </w:r>
          </w:p>
        </w:tc>
      </w:tr>
      <w:tr w:rsidR="00B83C43" w:rsidRPr="0013438E" w14:paraId="02151190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887C057" w14:textId="77777777" w:rsidR="00B83C43" w:rsidRPr="0013438E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2AEA85A0" w14:textId="6982DC5C" w:rsidR="00B83C43" w:rsidRPr="0013438E" w:rsidRDefault="00B83C43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="00B27E2A" w:rsidRPr="0013438E">
              <w:t>, изготовленной на универсальном токарном станке с ЧПУ,</w:t>
            </w:r>
            <w:r w:rsidRPr="0013438E">
              <w:t xml:space="preserve"> на проверку в </w:t>
            </w:r>
            <w:r w:rsidR="00FC2C8B" w:rsidRPr="0013438E">
              <w:t>отдел технического контроля (</w:t>
            </w:r>
            <w:r w:rsidR="00537E67">
              <w:t xml:space="preserve">далее – </w:t>
            </w:r>
            <w:r w:rsidRPr="0013438E">
              <w:t>ОТК</w:t>
            </w:r>
            <w:r w:rsidR="00FC2C8B" w:rsidRPr="0013438E">
              <w:t>)</w:t>
            </w:r>
          </w:p>
        </w:tc>
      </w:tr>
      <w:tr w:rsidR="00B83C43" w:rsidRPr="0013438E" w14:paraId="1AD7DEFD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7D4F6AE5" w14:textId="77777777" w:rsidR="00B83C43" w:rsidRPr="0013438E" w:rsidDel="002A1D54" w:rsidRDefault="00B83C43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  <w:shd w:val="clear" w:color="auto" w:fill="auto"/>
          </w:tcPr>
          <w:p w14:paraId="6AC4CC20" w14:textId="17146B2D" w:rsidR="00B83C43" w:rsidRPr="0013438E" w:rsidRDefault="004A1F22" w:rsidP="009D05CB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t>на универсальном токарном станке с ЧПУ</w:t>
            </w:r>
          </w:p>
        </w:tc>
      </w:tr>
      <w:tr w:rsidR="004A1F22" w:rsidRPr="0013438E" w14:paraId="7657D4B4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66925105" w14:textId="77777777" w:rsidR="004A1F22" w:rsidRPr="0013438E" w:rsidDel="002A1D54" w:rsidRDefault="004A1F22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163B271A" w14:textId="170F9F9A" w:rsidR="004A1F22" w:rsidRPr="0013438E" w:rsidRDefault="004A1F22" w:rsidP="009D05CB">
            <w:pPr>
              <w:pStyle w:val="afb"/>
              <w:jc w:val="both"/>
            </w:pPr>
            <w:r w:rsidRPr="0013438E">
              <w:t>Применять универсальные контрольно-измерительные приборы и инструменты для измерения и контроля линейных размеров</w:t>
            </w:r>
            <w:r w:rsidR="00B93C38" w:rsidRPr="0013438E">
              <w:t xml:space="preserve">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Pr="0013438E">
              <w:t xml:space="preserve"> с точностью </w:t>
            </w:r>
            <w:r w:rsidR="00AF5F93">
              <w:t>до 12–14-го квалитета</w:t>
            </w:r>
          </w:p>
        </w:tc>
      </w:tr>
      <w:tr w:rsidR="00CF6751" w:rsidRPr="0013438E" w14:paraId="25445C5F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287E970" w14:textId="77777777" w:rsidR="00CF6751" w:rsidRPr="0013438E" w:rsidDel="002A1D54" w:rsidRDefault="00CF6751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31344D4" w14:textId="2BF90690" w:rsidR="00CF6751" w:rsidRPr="0013438E" w:rsidRDefault="004A1F22" w:rsidP="009D05CB">
            <w:pPr>
              <w:pStyle w:val="afb"/>
              <w:jc w:val="both"/>
            </w:pPr>
            <w:r w:rsidRPr="0013438E">
              <w:t>Применять универсальные контрольно-измерительные приборы и инструменты для измерения и контроля шероховатости</w:t>
            </w:r>
            <w:r w:rsidR="00B93C38" w:rsidRPr="0013438E">
              <w:t xml:space="preserve"> </w:t>
            </w:r>
            <w:r w:rsidR="00884978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Pr="0013438E">
              <w:t xml:space="preserve"> по параметру Ra 6,3...12,5</w:t>
            </w:r>
          </w:p>
        </w:tc>
      </w:tr>
      <w:tr w:rsidR="00B83C43" w:rsidRPr="0013438E" w14:paraId="229ABBA2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A987CCE" w14:textId="77777777" w:rsidR="00B83C43" w:rsidRPr="0013438E" w:rsidDel="002A1D54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6F8D1F0" w14:textId="5A3266DF" w:rsidR="00B83C43" w:rsidRPr="0013438E" w:rsidRDefault="004A1F22" w:rsidP="009D05CB">
            <w:pPr>
              <w:pStyle w:val="afb"/>
              <w:jc w:val="both"/>
            </w:pPr>
            <w:r w:rsidRPr="0013438E">
              <w:t xml:space="preserve">Применять универсальные контрольно-измерительные приборы и инструменты для измерения </w:t>
            </w:r>
            <w:r w:rsidR="007907E6" w:rsidRPr="0013438E">
              <w:t xml:space="preserve">точности </w:t>
            </w:r>
            <w:r w:rsidRPr="0013438E">
              <w:t xml:space="preserve">формы и взаимного расположения обработанных поверхностей </w:t>
            </w:r>
            <w:r w:rsidR="00B93C38" w:rsidRPr="0013438E">
              <w:t>пробной простой</w:t>
            </w:r>
            <w:r w:rsidR="00FC4428" w:rsidRPr="0013438E">
              <w:t xml:space="preserve"> </w:t>
            </w:r>
            <w:r w:rsidR="00E92A8B" w:rsidRPr="0013438E">
              <w:t xml:space="preserve">детали типа тела вращения </w:t>
            </w:r>
            <w:r w:rsidRPr="0013438E">
              <w:t xml:space="preserve">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B83C43" w:rsidRPr="0013438E" w14:paraId="71E3633F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51CE85B" w14:textId="77777777" w:rsidR="00B83C43" w:rsidRPr="0013438E" w:rsidDel="002A1D54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610AAEDE" w14:textId="4B5FDDA2" w:rsidR="00B83C43" w:rsidRPr="0013438E" w:rsidRDefault="004A1F22" w:rsidP="009D05CB">
            <w:pPr>
              <w:pStyle w:val="afb"/>
              <w:jc w:val="both"/>
            </w:pPr>
            <w:r w:rsidRPr="0013438E">
              <w:t xml:space="preserve">Проверять соответствие </w:t>
            </w:r>
            <w:r w:rsidR="00AF5F93" w:rsidRPr="0013438E">
              <w:t xml:space="preserve">чертежу </w:t>
            </w:r>
            <w:r w:rsidR="007907E6" w:rsidRPr="0013438E">
              <w:t xml:space="preserve">измеренных </w:t>
            </w:r>
            <w:r w:rsidRPr="0013438E">
              <w:t xml:space="preserve">параметров </w:t>
            </w:r>
            <w:r w:rsidR="00EF3A54" w:rsidRPr="0013438E">
              <w:t xml:space="preserve">пробной простой </w:t>
            </w:r>
            <w:r w:rsidR="00E92A8B" w:rsidRPr="0013438E">
              <w:t>детали типа тела вращения</w:t>
            </w:r>
            <w:r w:rsidRPr="0013438E">
              <w:t>, изготовленной на универсальном токарном станке</w:t>
            </w:r>
            <w:r w:rsidR="00E278BE" w:rsidRPr="0013438E">
              <w:t xml:space="preserve"> с ЧПУ</w:t>
            </w:r>
            <w:r w:rsidRPr="0013438E">
              <w:t xml:space="preserve"> </w:t>
            </w:r>
          </w:p>
        </w:tc>
      </w:tr>
      <w:tr w:rsidR="00B83C43" w:rsidRPr="0013438E" w14:paraId="326321DC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3B63579B" w14:textId="77777777" w:rsidR="00B83C43" w:rsidRPr="0013438E" w:rsidRDefault="00B83C43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  <w:shd w:val="clear" w:color="auto" w:fill="auto"/>
          </w:tcPr>
          <w:p w14:paraId="6D24A88D" w14:textId="0EBBCA07" w:rsidR="00B83C43" w:rsidRPr="0013438E" w:rsidRDefault="00B27E2A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B27E2A" w:rsidRPr="0013438E" w14:paraId="1AC26209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016B97C" w14:textId="77777777" w:rsidR="00B27E2A" w:rsidRPr="0013438E" w:rsidDel="002A1D54" w:rsidRDefault="00B27E2A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22D6853E" w14:textId="2709DA7C" w:rsidR="00B27E2A" w:rsidRPr="0013438E" w:rsidRDefault="00B27E2A" w:rsidP="009D05CB">
            <w:pPr>
              <w:pStyle w:val="afb"/>
              <w:jc w:val="both"/>
            </w:pPr>
            <w:r w:rsidRPr="0013438E">
              <w:t xml:space="preserve">Основные виды </w:t>
            </w:r>
            <w:r w:rsidR="00D57C04" w:rsidRPr="0013438E">
              <w:t xml:space="preserve">дефектов поверхности </w:t>
            </w:r>
            <w:r w:rsidRPr="0013438E">
              <w:t xml:space="preserve">при токарной обработке </w:t>
            </w:r>
            <w:r w:rsidR="00E63CA8" w:rsidRPr="0013438E">
              <w:t xml:space="preserve">заготовок </w:t>
            </w:r>
            <w:r w:rsidRPr="0013438E">
              <w:t xml:space="preserve">простых деталей,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B27E2A" w:rsidRPr="0013438E" w14:paraId="0C685A1B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E37A3D3" w14:textId="77777777" w:rsidR="00B27E2A" w:rsidRPr="0013438E" w:rsidDel="002A1D54" w:rsidRDefault="00B27E2A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2794A41B" w14:textId="53F6D1C1" w:rsidR="00B27E2A" w:rsidRPr="0013438E" w:rsidRDefault="00B27E2A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B83C43" w:rsidRPr="0013438E" w14:paraId="5293667A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A557D6D" w14:textId="77777777" w:rsidR="00B83C43" w:rsidRPr="0013438E" w:rsidDel="002A1D54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CB97A3D" w14:textId="77777777" w:rsidR="00B83C43" w:rsidRPr="0013438E" w:rsidRDefault="00B27E2A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B83C43" w:rsidRPr="0013438E" w14:paraId="56FBC881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7BCF3ADF" w14:textId="77777777" w:rsidR="00B83C43" w:rsidRPr="0013438E" w:rsidDel="002A1D54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8127412" w14:textId="77777777" w:rsidR="00B83C43" w:rsidRPr="0013438E" w:rsidRDefault="00B27E2A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6,3...12,5</w:t>
            </w:r>
          </w:p>
        </w:tc>
      </w:tr>
      <w:tr w:rsidR="00B27E2A" w:rsidRPr="0013438E" w14:paraId="3CD356C9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447E145" w14:textId="77777777" w:rsidR="00B27E2A" w:rsidRPr="0013438E" w:rsidDel="002A1D54" w:rsidRDefault="00B27E2A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2499D6D4" w14:textId="012B8DA6" w:rsidR="00B27E2A" w:rsidRPr="0013438E" w:rsidRDefault="00B27E2A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линейных размеров </w:t>
            </w:r>
            <w:r w:rsidR="00AF5F93">
              <w:t>по 12–14-му квалитету</w:t>
            </w:r>
          </w:p>
        </w:tc>
      </w:tr>
      <w:tr w:rsidR="00B27E2A" w:rsidRPr="0013438E" w14:paraId="6834C374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2B539B5" w14:textId="77777777" w:rsidR="00B27E2A" w:rsidRPr="0013438E" w:rsidDel="002A1D54" w:rsidRDefault="00B27E2A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4D73A2AE" w14:textId="7C2D6D42" w:rsidR="00B27E2A" w:rsidRPr="0013438E" w:rsidRDefault="00B27E2A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="007907E6" w:rsidRPr="0013438E">
              <w:t xml:space="preserve">точности </w:t>
            </w:r>
            <w:r w:rsidRPr="0013438E">
              <w:t xml:space="preserve">формы и взаимного расположения 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B27E2A" w:rsidRPr="0013438E" w14:paraId="281F3D1F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B3B159A" w14:textId="77777777" w:rsidR="00B27E2A" w:rsidRPr="0013438E" w:rsidDel="002A1D54" w:rsidRDefault="00B27E2A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34B89454" w14:textId="77777777" w:rsidR="00B27E2A" w:rsidRPr="0013438E" w:rsidRDefault="00B27E2A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B83C43" w:rsidRPr="0013438E" w14:paraId="6C920119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5178A999" w14:textId="77777777" w:rsidR="00B83C43" w:rsidRPr="0013438E" w:rsidDel="002A1D54" w:rsidRDefault="00B83C43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1D0F3C88" w14:textId="77777777" w:rsidR="00B83C43" w:rsidRPr="0013438E" w:rsidRDefault="00B27E2A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B83C43" w:rsidRPr="0013438E" w14:paraId="692BE734" w14:textId="77777777" w:rsidTr="009D05CB">
        <w:trPr>
          <w:trHeight w:val="20"/>
        </w:trPr>
        <w:tc>
          <w:tcPr>
            <w:tcW w:w="1122" w:type="pct"/>
            <w:shd w:val="clear" w:color="auto" w:fill="auto"/>
          </w:tcPr>
          <w:p w14:paraId="3841182A" w14:textId="77777777" w:rsidR="00B83C43" w:rsidRPr="0013438E" w:rsidDel="002A1D54" w:rsidRDefault="00B83C43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  <w:shd w:val="clear" w:color="auto" w:fill="auto"/>
          </w:tcPr>
          <w:p w14:paraId="3448D54E" w14:textId="77777777" w:rsidR="00B83C43" w:rsidRPr="0013438E" w:rsidRDefault="00B83C43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347A5929" w14:textId="77777777" w:rsidR="009D05CB" w:rsidRDefault="009D05CB" w:rsidP="001476C5">
      <w:bookmarkStart w:id="5" w:name="_Toc36839670"/>
    </w:p>
    <w:p w14:paraId="545195DF" w14:textId="0F045695" w:rsidR="00824C0F" w:rsidRPr="0013438E" w:rsidRDefault="00824C0F" w:rsidP="00A0748C">
      <w:pPr>
        <w:pStyle w:val="2"/>
        <w:spacing w:before="0" w:after="0"/>
      </w:pPr>
      <w:r w:rsidRPr="0013438E">
        <w:t>3.2. Обобщенная трудовая функция</w:t>
      </w:r>
      <w:bookmarkEnd w:id="5"/>
    </w:p>
    <w:p w14:paraId="58EF8000" w14:textId="77777777" w:rsidR="00824C0F" w:rsidRPr="0013438E" w:rsidRDefault="00824C0F" w:rsidP="00A0748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564"/>
        <w:gridCol w:w="648"/>
        <w:gridCol w:w="682"/>
        <w:gridCol w:w="1482"/>
        <w:gridCol w:w="1549"/>
      </w:tblGrid>
      <w:tr w:rsidR="00824C0F" w:rsidRPr="0013438E" w14:paraId="41EE8B65" w14:textId="77777777" w:rsidTr="009D05C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770E60BB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A1D2E0" w14:textId="11D9BE78" w:rsidR="00824C0F" w:rsidRPr="0013438E" w:rsidRDefault="00E37D4B" w:rsidP="00A0748C">
            <w:pPr>
              <w:contextualSpacing/>
              <w:rPr>
                <w:sz w:val="18"/>
                <w:szCs w:val="18"/>
              </w:rPr>
            </w:pPr>
            <w:r w:rsidRPr="0013438E">
              <w:t xml:space="preserve">Наладка универсальных </w:t>
            </w:r>
            <w:r w:rsidR="00B73679" w:rsidRPr="0013438E">
              <w:t xml:space="preserve">сверлильных, фрезерных, </w:t>
            </w:r>
            <w:r w:rsidRPr="0013438E">
              <w:t>расточных станков с ЧПУ</w:t>
            </w:r>
          </w:p>
        </w:tc>
        <w:tc>
          <w:tcPr>
            <w:tcW w:w="3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423DFC6" w14:textId="77777777" w:rsidR="00824C0F" w:rsidRPr="0013438E" w:rsidRDefault="00824C0F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4C8746" w14:textId="2F726AA9" w:rsidR="00824C0F" w:rsidRPr="00D72F69" w:rsidRDefault="00D72F69" w:rsidP="00A0748C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5EE41D4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601ABD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54BB5B3A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090"/>
        <w:gridCol w:w="748"/>
        <w:gridCol w:w="2388"/>
        <w:gridCol w:w="1121"/>
        <w:gridCol w:w="2405"/>
      </w:tblGrid>
      <w:tr w:rsidR="00824C0F" w:rsidRPr="0013438E" w14:paraId="7EC2DC87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26708B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B86DD8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5AE025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55BBD7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3FD1F" w14:textId="77777777" w:rsidR="00824C0F" w:rsidRPr="0013438E" w:rsidRDefault="00824C0F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E27C2F" w14:textId="77777777" w:rsidR="00824C0F" w:rsidRPr="0013438E" w:rsidRDefault="00824C0F" w:rsidP="00A0748C">
            <w:pPr>
              <w:contextualSpacing/>
              <w:jc w:val="center"/>
            </w:pPr>
          </w:p>
        </w:tc>
      </w:tr>
      <w:tr w:rsidR="00824C0F" w:rsidRPr="0013438E" w14:paraId="23C41F3C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149335DC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85F47D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0148C3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51234D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A7980A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824C0F" w:rsidRPr="0013438E" w14:paraId="0B9AEFAD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59FABDA0" w14:textId="77777777" w:rsidR="00824C0F" w:rsidRPr="0013438E" w:rsidRDefault="00824C0F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368AF30C" w14:textId="74307349" w:rsidR="00824C0F" w:rsidRPr="0013438E" w:rsidRDefault="00824C0F" w:rsidP="001476C5">
            <w:pPr>
              <w:contextualSpacing/>
            </w:pPr>
            <w:r w:rsidRPr="0013438E">
              <w:t xml:space="preserve">Наладчик </w:t>
            </w:r>
            <w:r w:rsidR="00B73679" w:rsidRPr="0013438E">
              <w:t xml:space="preserve">сверлильных, фрезерных, </w:t>
            </w:r>
            <w:r w:rsidR="00E37D4B" w:rsidRPr="0013438E">
              <w:t xml:space="preserve">расточных станков с ЧПУ </w:t>
            </w:r>
            <w:r w:rsidRPr="0013438E">
              <w:t>4</w:t>
            </w:r>
            <w:r w:rsidR="007F58F1" w:rsidRPr="0013438E">
              <w:t>-го</w:t>
            </w:r>
            <w:r w:rsidRPr="0013438E">
              <w:t xml:space="preserve"> разряда</w:t>
            </w:r>
          </w:p>
        </w:tc>
      </w:tr>
    </w:tbl>
    <w:p w14:paraId="6280748C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8"/>
      </w:tblGrid>
      <w:tr w:rsidR="00824C0F" w:rsidRPr="0013438E" w14:paraId="28401979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29D408B9" w14:textId="77777777" w:rsidR="00824C0F" w:rsidRPr="0013438E" w:rsidRDefault="00824C0F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465F6BC3" w14:textId="77777777" w:rsidR="00BD5262" w:rsidRPr="0013438E" w:rsidRDefault="00BD5262" w:rsidP="00A0748C">
            <w:pPr>
              <w:rPr>
                <w:rFonts w:eastAsia="Calibri"/>
                <w:lang w:bidi="en-US"/>
              </w:rPr>
            </w:pPr>
            <w:r w:rsidRPr="0013438E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 w14:paraId="55B5E76A" w14:textId="77777777" w:rsidR="00824C0F" w:rsidRPr="0013438E" w:rsidRDefault="00824C0F" w:rsidP="00A0748C">
            <w:pPr>
              <w:rPr>
                <w:rFonts w:eastAsia="Calibri"/>
                <w:lang w:bidi="en-US"/>
              </w:rPr>
            </w:pPr>
            <w:r w:rsidRPr="0013438E">
              <w:rPr>
                <w:rFonts w:eastAsia="Calibri"/>
                <w:lang w:bidi="en-US"/>
              </w:rPr>
              <w:t>или</w:t>
            </w:r>
          </w:p>
          <w:p w14:paraId="3E7BA39A" w14:textId="77777777" w:rsidR="00824C0F" w:rsidRPr="0013438E" w:rsidRDefault="00824C0F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7F58F1" w:rsidRPr="0013438E" w14:paraId="38402D14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3E1DF838" w14:textId="77777777" w:rsidR="007F58F1" w:rsidRPr="0013438E" w:rsidRDefault="007F58F1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07D2ACE9" w14:textId="2072FA2C" w:rsidR="007F58F1" w:rsidRPr="0013438E" w:rsidRDefault="007F58F1" w:rsidP="00AF5F93">
            <w:pPr>
              <w:pStyle w:val="afb"/>
            </w:pPr>
            <w:r w:rsidRPr="0013438E">
              <w:rPr>
                <w:rFonts w:eastAsia="Calibri"/>
                <w:lang w:bidi="en-US"/>
              </w:rPr>
              <w:t xml:space="preserve">Не менее двух лет оператором металлорежущих станков с числовым программным управлением </w:t>
            </w:r>
            <w:r w:rsidRPr="0013438E">
              <w:rPr>
                <w:lang w:eastAsia="en-US"/>
              </w:rPr>
              <w:t xml:space="preserve">для прошедших </w:t>
            </w:r>
            <w:r w:rsidRPr="0013438E">
              <w:rPr>
                <w:rFonts w:eastAsia="Calibri"/>
              </w:rPr>
              <w:t>профессиональное обучение</w:t>
            </w:r>
          </w:p>
        </w:tc>
      </w:tr>
      <w:tr w:rsidR="007F58F1" w:rsidRPr="0013438E" w14:paraId="31050709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110E2838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729988D" w14:textId="78C8A2A0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1CE3981" w14:textId="5C4C91E2" w:rsidR="007F58F1" w:rsidRPr="0013438E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1F80F35D" w14:textId="77777777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7F58F1" w:rsidRPr="0013438E" w14:paraId="4DFB74C5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28EBAC5A" w14:textId="77777777" w:rsidR="007F58F1" w:rsidRPr="0013438E" w:rsidRDefault="007F58F1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43FC87E" w14:textId="77777777" w:rsidR="007F58F1" w:rsidRPr="0013438E" w:rsidRDefault="007F58F1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7504128C" w14:textId="77A479EE" w:rsidR="009D05CB" w:rsidRDefault="009D05CB"/>
    <w:p w14:paraId="7DE28127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38487015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3"/>
        <w:gridCol w:w="1263"/>
        <w:gridCol w:w="5915"/>
      </w:tblGrid>
      <w:tr w:rsidR="007F58F1" w:rsidRPr="0013438E" w14:paraId="007035F4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B93941A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57A5745F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16E52EE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7F58F1" w:rsidRPr="0013438E" w14:paraId="053E215E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6BD27BAD" w14:textId="77777777" w:rsidR="007F58F1" w:rsidRPr="0013438E" w:rsidRDefault="007F58F1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04DF7D5E" w14:textId="77777777" w:rsidR="007F58F1" w:rsidRPr="0013438E" w:rsidRDefault="007F58F1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0CD93E77" w14:textId="77777777" w:rsidR="007F58F1" w:rsidRPr="0013438E" w:rsidRDefault="007F58F1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7F58F1" w:rsidRPr="0013438E" w14:paraId="2A199247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08F1B8C4" w14:textId="48DE22BD" w:rsidR="007F58F1" w:rsidRPr="0013438E" w:rsidRDefault="007F58F1" w:rsidP="001476C5">
            <w:pPr>
              <w:contextualSpacing/>
            </w:pPr>
            <w:r w:rsidRPr="0013438E">
              <w:t>ЕТКС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C49EFA0" w14:textId="78459DB8" w:rsidR="007F58F1" w:rsidRPr="0013438E" w:rsidRDefault="00CD68B2" w:rsidP="00A0748C">
            <w:pPr>
              <w:contextualSpacing/>
            </w:pPr>
            <w:r>
              <w:t>§ </w:t>
            </w:r>
            <w:r w:rsidR="007F58F1" w:rsidRPr="0013438E">
              <w:t>44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7B7A9E58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 4-го разряда</w:t>
            </w:r>
          </w:p>
        </w:tc>
      </w:tr>
      <w:tr w:rsidR="007F58F1" w:rsidRPr="0013438E" w14:paraId="70C42DA2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320D6E75" w14:textId="77777777" w:rsidR="007F58F1" w:rsidRPr="0013438E" w:rsidRDefault="007F58F1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48534EFA" w14:textId="77777777" w:rsidR="007F58F1" w:rsidRPr="0013438E" w:rsidRDefault="007F58F1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3F09A9CF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7F58F1" w:rsidRPr="0013438E" w14:paraId="4E9ABF92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31178BF9" w14:textId="77777777" w:rsidR="007F58F1" w:rsidRPr="0013438E" w:rsidRDefault="007F58F1" w:rsidP="00A0748C">
            <w:pPr>
              <w:contextualSpacing/>
            </w:pPr>
            <w:r w:rsidRPr="0013438E"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6F61AD7D" w14:textId="77777777" w:rsidR="007F58F1" w:rsidRPr="0013438E" w:rsidRDefault="007F58F1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1149930B" w14:textId="77777777" w:rsidR="007F58F1" w:rsidRPr="0013438E" w:rsidRDefault="007F58F1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09EA285A" w14:textId="77777777" w:rsidR="009D05CB" w:rsidRDefault="009D05CB" w:rsidP="001476C5"/>
    <w:p w14:paraId="21B4352F" w14:textId="771AB89E" w:rsidR="00824C0F" w:rsidRPr="001476C5" w:rsidRDefault="00F65BC4" w:rsidP="001476C5">
      <w:pPr>
        <w:rPr>
          <w:b/>
          <w:bCs w:val="0"/>
        </w:rPr>
      </w:pPr>
      <w:r w:rsidRPr="001476C5">
        <w:rPr>
          <w:b/>
          <w:bCs w:val="0"/>
        </w:rPr>
        <w:t>3.2</w:t>
      </w:r>
      <w:r w:rsidR="00824C0F" w:rsidRPr="001476C5">
        <w:rPr>
          <w:b/>
          <w:bCs w:val="0"/>
        </w:rPr>
        <w:t>.1. Трудовая функция</w:t>
      </w:r>
    </w:p>
    <w:p w14:paraId="572980E1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546"/>
        <w:gridCol w:w="771"/>
        <w:gridCol w:w="948"/>
        <w:gridCol w:w="1567"/>
        <w:gridCol w:w="1073"/>
      </w:tblGrid>
      <w:tr w:rsidR="00824C0F" w:rsidRPr="0013438E" w14:paraId="5FCC32E4" w14:textId="77777777" w:rsidTr="009D05CB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9690A31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8C387" w14:textId="1A036F89" w:rsidR="00824C0F" w:rsidRPr="0013438E" w:rsidRDefault="003975F5" w:rsidP="00A0748C">
            <w:pPr>
              <w:contextualSpacing/>
              <w:rPr>
                <w:sz w:val="18"/>
                <w:szCs w:val="18"/>
              </w:rPr>
            </w:pPr>
            <w:r w:rsidRPr="0013438E">
              <w:t>Подготовка универсального сверлильного, фрезерного или расточного станка с ЧПУ и технологической оснастки к изготовлению простых деталей не типа тел вращения</w:t>
            </w:r>
          </w:p>
        </w:tc>
        <w:tc>
          <w:tcPr>
            <w:tcW w:w="37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432080E" w14:textId="77777777" w:rsidR="00824C0F" w:rsidRPr="0013438E" w:rsidRDefault="00824C0F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6BDE38" w14:textId="6EEDA2AB" w:rsidR="00824C0F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824C0F" w:rsidRPr="0013438E">
              <w:t>/01.3</w:t>
            </w:r>
          </w:p>
        </w:tc>
        <w:tc>
          <w:tcPr>
            <w:tcW w:w="75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B390214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19D4C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6E421EC3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7"/>
        <w:gridCol w:w="1180"/>
        <w:gridCol w:w="494"/>
        <w:gridCol w:w="2626"/>
        <w:gridCol w:w="1540"/>
        <w:gridCol w:w="1984"/>
      </w:tblGrid>
      <w:tr w:rsidR="00824C0F" w:rsidRPr="0013438E" w14:paraId="27CA8ABF" w14:textId="77777777" w:rsidTr="009D05CB">
        <w:trPr>
          <w:trHeight w:val="488"/>
        </w:trPr>
        <w:tc>
          <w:tcPr>
            <w:tcW w:w="12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2FAEEC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68448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1D6AE3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9A712A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F424E8" w14:textId="77777777" w:rsidR="00824C0F" w:rsidRPr="0013438E" w:rsidRDefault="00824C0F" w:rsidP="00A0748C">
            <w:pPr>
              <w:contextualSpacing/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38D185" w14:textId="77777777" w:rsidR="00824C0F" w:rsidRPr="0013438E" w:rsidRDefault="00824C0F" w:rsidP="00A0748C">
            <w:pPr>
              <w:contextualSpacing/>
              <w:jc w:val="center"/>
            </w:pPr>
          </w:p>
        </w:tc>
      </w:tr>
      <w:tr w:rsidR="00824C0F" w:rsidRPr="0013438E" w14:paraId="48271DFE" w14:textId="77777777" w:rsidTr="009D05CB">
        <w:trPr>
          <w:trHeight w:val="479"/>
        </w:trPr>
        <w:tc>
          <w:tcPr>
            <w:tcW w:w="1246" w:type="pct"/>
            <w:tcBorders>
              <w:top w:val="nil"/>
              <w:bottom w:val="nil"/>
              <w:right w:val="nil"/>
            </w:tcBorders>
            <w:vAlign w:val="center"/>
          </w:tcPr>
          <w:p w14:paraId="20399A67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E5332A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E8B29D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192180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FB661BB" w14:textId="77777777" w:rsidR="00824C0F" w:rsidRPr="0013438E" w:rsidRDefault="00824C0F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824C0F" w:rsidRPr="0013438E" w14:paraId="3E6A7420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32D00F36" w14:textId="77777777" w:rsidR="00824C0F" w:rsidRPr="0013438E" w:rsidRDefault="00824C0F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  <w:shd w:val="clear" w:color="auto" w:fill="auto"/>
          </w:tcPr>
          <w:p w14:paraId="72E46102" w14:textId="56BBE74E" w:rsidR="00824C0F" w:rsidRPr="0013438E" w:rsidRDefault="00091ECD" w:rsidP="009D05CB">
            <w:pPr>
              <w:pStyle w:val="afb"/>
              <w:jc w:val="both"/>
            </w:pPr>
            <w:r w:rsidRPr="0013438E">
              <w:t xml:space="preserve">Установка приспособления на </w:t>
            </w:r>
            <w:r w:rsidR="003975F5" w:rsidRPr="0013438E">
              <w:t>универсальный сверлильный, фрезерный или расточной станок с ЧПУ</w:t>
            </w:r>
          </w:p>
        </w:tc>
      </w:tr>
      <w:tr w:rsidR="00824C0F" w:rsidRPr="0013438E" w14:paraId="616EB23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4F5C6C5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3D7308F" w14:textId="4B7A81F2" w:rsidR="00824C0F" w:rsidRPr="0013438E" w:rsidRDefault="003975F5" w:rsidP="009D05CB">
            <w:pPr>
              <w:pStyle w:val="afb"/>
              <w:jc w:val="both"/>
            </w:pPr>
            <w:r w:rsidRPr="0013438E">
              <w:t>Наладка приспособления, установленного на универсальный сверлильный, фрезерный или расточной станок с ЧПУ</w:t>
            </w:r>
          </w:p>
        </w:tc>
      </w:tr>
      <w:tr w:rsidR="00824C0F" w:rsidRPr="0013438E" w14:paraId="3C5B739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EB8DB9F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4CE6091" w14:textId="4810491C" w:rsidR="00824C0F" w:rsidRPr="0013438E" w:rsidRDefault="003975F5" w:rsidP="009D05CB">
            <w:pPr>
              <w:pStyle w:val="afb"/>
              <w:jc w:val="both"/>
            </w:pPr>
            <w:r w:rsidRPr="0013438E">
              <w:t xml:space="preserve">Установка заготовки простой </w:t>
            </w:r>
            <w:r w:rsidR="00E92A8B" w:rsidRPr="0013438E">
              <w:t>детали не типа тела вращения</w:t>
            </w:r>
            <w:r w:rsidRPr="0013438E">
              <w:t xml:space="preserve"> в приспособление универсального сверлильного, фрезерного или расточного станка с ЧПУ</w:t>
            </w:r>
          </w:p>
        </w:tc>
      </w:tr>
      <w:tr w:rsidR="00824C0F" w:rsidRPr="0013438E" w14:paraId="0835DFC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B6F3F2E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5D785D4" w14:textId="60EB110D" w:rsidR="00824C0F" w:rsidRPr="0013438E" w:rsidRDefault="003975F5" w:rsidP="009D05CB">
            <w:pPr>
              <w:pStyle w:val="afb"/>
              <w:jc w:val="both"/>
            </w:pPr>
            <w:r w:rsidRPr="0013438E">
              <w:t xml:space="preserve">Установка режущих инструментов на универсальный </w:t>
            </w:r>
            <w:r w:rsidR="00E34706" w:rsidRPr="0013438E">
              <w:t>сверлильный, фрезерный или расточной станок с ЧПУ</w:t>
            </w:r>
          </w:p>
        </w:tc>
      </w:tr>
      <w:tr w:rsidR="00824C0F" w:rsidRPr="0013438E" w14:paraId="5307A74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5D5720A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884A055" w14:textId="0B0542A2" w:rsidR="00824C0F" w:rsidRPr="0013438E" w:rsidRDefault="00E34706" w:rsidP="009D05CB">
            <w:pPr>
              <w:pStyle w:val="afb"/>
              <w:jc w:val="both"/>
            </w:pPr>
            <w:r w:rsidRPr="0013438E">
              <w:t xml:space="preserve">Наладка режущих инструментов для изготовления простой </w:t>
            </w:r>
            <w:r w:rsidR="00E92A8B" w:rsidRPr="0013438E">
              <w:t>детали не типа тела вращения</w:t>
            </w:r>
          </w:p>
        </w:tc>
      </w:tr>
      <w:tr w:rsidR="00E34706" w:rsidRPr="0013438E" w14:paraId="2E1DF35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D7C0437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BA60BC" w14:textId="01A5892F" w:rsidR="00E34706" w:rsidRPr="0013438E" w:rsidRDefault="00E34706" w:rsidP="009D05CB">
            <w:pPr>
              <w:pStyle w:val="afb"/>
              <w:jc w:val="both"/>
            </w:pPr>
            <w:r w:rsidRPr="0013438E">
              <w:t xml:space="preserve">Настройка режимов резания на изготовление простой </w:t>
            </w:r>
            <w:r w:rsidR="00E92A8B" w:rsidRPr="0013438E">
              <w:t>детали не типа тела вращения</w:t>
            </w:r>
          </w:p>
        </w:tc>
      </w:tr>
      <w:tr w:rsidR="00E34706" w:rsidRPr="0013438E" w14:paraId="1890237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08A89A3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DCEFB6B" w14:textId="26A3FCD6" w:rsidR="00E34706" w:rsidRPr="0013438E" w:rsidRDefault="00E34706" w:rsidP="009D05CB">
            <w:pPr>
              <w:pStyle w:val="afb"/>
              <w:jc w:val="both"/>
            </w:pPr>
            <w:r w:rsidRPr="0013438E">
              <w:t xml:space="preserve">Проверка соответствия текста управляющей программы на изготовление простой </w:t>
            </w:r>
            <w:r w:rsidR="00E92A8B" w:rsidRPr="0013438E">
              <w:t>детали не типа тела вращения</w:t>
            </w:r>
            <w:r w:rsidRPr="0013438E">
              <w:t xml:space="preserve"> технологической документации</w:t>
            </w:r>
          </w:p>
        </w:tc>
      </w:tr>
      <w:tr w:rsidR="00E34706" w:rsidRPr="0013438E" w14:paraId="7BF5123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996D005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9B6FC2C" w14:textId="400F9AF8" w:rsidR="00E34706" w:rsidRPr="0013438E" w:rsidRDefault="00E34706" w:rsidP="009D05CB">
            <w:pPr>
              <w:pStyle w:val="afb"/>
              <w:jc w:val="both"/>
            </w:pPr>
            <w:r w:rsidRPr="0013438E">
              <w:t xml:space="preserve">Определение нулевой точки заготовки простой </w:t>
            </w:r>
            <w:r w:rsidR="00E92A8B" w:rsidRPr="0013438E">
              <w:t>детали не типа тела вращения</w:t>
            </w:r>
            <w:r w:rsidRPr="0013438E">
              <w:t xml:space="preserve"> относительно нулевой точки универсального сверлильного, фрезерного или расточного станка с ЧПУ</w:t>
            </w:r>
          </w:p>
        </w:tc>
      </w:tr>
      <w:tr w:rsidR="00824C0F" w:rsidRPr="0013438E" w14:paraId="0E53036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7A95D28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767A5DD" w14:textId="6C046D5D" w:rsidR="00824C0F" w:rsidRPr="0013438E" w:rsidRDefault="00E34706" w:rsidP="009D05CB">
            <w:pPr>
              <w:pStyle w:val="afb"/>
              <w:jc w:val="both"/>
            </w:pPr>
            <w:r w:rsidRPr="0013438E">
              <w:t>Контроль согласованности работы узлов универсального сверлильного, фрезерного или расточного станка с ЧПУ</w:t>
            </w:r>
          </w:p>
        </w:tc>
      </w:tr>
      <w:tr w:rsidR="00824C0F" w:rsidRPr="0013438E" w14:paraId="4E6942A9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7857CC56" w14:textId="77777777" w:rsidR="00824C0F" w:rsidRPr="0013438E" w:rsidDel="002A1D54" w:rsidRDefault="00F65BC4" w:rsidP="00A0748C">
            <w:pPr>
              <w:pStyle w:val="afb"/>
            </w:pPr>
            <w:r w:rsidRPr="0013438E">
              <w:t xml:space="preserve"> </w:t>
            </w:r>
            <w:r w:rsidR="00D22BCF" w:rsidRPr="0013438E">
              <w:t>Н</w:t>
            </w:r>
            <w:r w:rsidR="00D22BCF" w:rsidRPr="0013438E" w:rsidDel="002A1D54">
              <w:t>еобходимые умения</w:t>
            </w:r>
          </w:p>
        </w:tc>
        <w:tc>
          <w:tcPr>
            <w:tcW w:w="3752" w:type="pct"/>
            <w:shd w:val="clear" w:color="auto" w:fill="auto"/>
          </w:tcPr>
          <w:p w14:paraId="5B4703CA" w14:textId="22B1EB60" w:rsidR="00824C0F" w:rsidRPr="0013438E" w:rsidRDefault="00E34706" w:rsidP="009D05CB">
            <w:pPr>
              <w:pStyle w:val="afb"/>
              <w:jc w:val="both"/>
            </w:pPr>
            <w:r w:rsidRPr="0013438E">
              <w:t xml:space="preserve">Применять технологическую и конструкторскую документацию на изготовление </w:t>
            </w:r>
            <w:r w:rsidRPr="0013438E">
              <w:rPr>
                <w:rFonts w:eastAsia="TimesNewRomanPSMT"/>
              </w:rPr>
              <w:t xml:space="preserve">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Pr="0013438E">
              <w:t>универсальн</w:t>
            </w:r>
            <w:r w:rsidR="00D90F86">
              <w:t>ом</w:t>
            </w:r>
            <w:r w:rsidRPr="0013438E">
              <w:t xml:space="preserve"> сверлильн</w:t>
            </w:r>
            <w:r w:rsidR="00D90F86">
              <w:t>ом</w:t>
            </w:r>
            <w:r w:rsidRPr="0013438E">
              <w:t>, фрезерн</w:t>
            </w:r>
            <w:r w:rsidR="00D90F86">
              <w:t>ом</w:t>
            </w:r>
            <w:r w:rsidRPr="0013438E">
              <w:t xml:space="preserve"> или расточно</w:t>
            </w:r>
            <w:r w:rsidR="00D90F86">
              <w:t>м</w:t>
            </w:r>
            <w:r w:rsidRPr="0013438E">
              <w:t xml:space="preserve"> станк</w:t>
            </w:r>
            <w:r w:rsidR="00D90F86">
              <w:t>е</w:t>
            </w:r>
            <w:r w:rsidRPr="0013438E">
              <w:t xml:space="preserve"> с ЧПУ</w:t>
            </w:r>
          </w:p>
        </w:tc>
      </w:tr>
      <w:tr w:rsidR="00E34706" w:rsidRPr="0013438E" w14:paraId="418F872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A21B4D7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A239171" w14:textId="468C8E7D" w:rsidR="00E34706" w:rsidRPr="0013438E" w:rsidRDefault="00AB6AF6" w:rsidP="009D05CB">
            <w:pPr>
              <w:pStyle w:val="afb"/>
              <w:jc w:val="both"/>
            </w:pPr>
            <w:r w:rsidRPr="0013438E">
              <w:t>Устанавливать приспособлени</w:t>
            </w:r>
            <w:r w:rsidR="00E34706" w:rsidRPr="0013438E">
              <w:t>е на столе универсального сверлильного, фрезерного или расточного станка с ЧПУ</w:t>
            </w:r>
          </w:p>
        </w:tc>
      </w:tr>
      <w:tr w:rsidR="00E34706" w:rsidRPr="0013438E" w14:paraId="4A9380E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1485D70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0355F3C" w14:textId="52D1AE18" w:rsidR="00E34706" w:rsidRPr="0013438E" w:rsidRDefault="00E34706" w:rsidP="009D05CB">
            <w:pPr>
              <w:pStyle w:val="afb"/>
              <w:jc w:val="both"/>
            </w:pPr>
            <w:r w:rsidRPr="0013438E">
              <w:t>Производить выверку устанавливаемого на универсальный сверлильный, фрезерный или расточной станок с ЧПУ приспособления</w:t>
            </w:r>
          </w:p>
        </w:tc>
      </w:tr>
      <w:tr w:rsidR="00E34706" w:rsidRPr="0013438E" w14:paraId="020B3FD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D5C08BC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EC7CCDD" w14:textId="0B61177C" w:rsidR="00E34706" w:rsidRPr="0013438E" w:rsidRDefault="00E34706" w:rsidP="009D05CB">
            <w:pPr>
              <w:pStyle w:val="afb"/>
              <w:jc w:val="both"/>
            </w:pPr>
            <w:r w:rsidRPr="0013438E">
              <w:t xml:space="preserve">Контролировать положение приспособления, установленного на универсальный сверлильный, фрезерный или расточной станок с ЧПУ </w:t>
            </w:r>
          </w:p>
        </w:tc>
      </w:tr>
      <w:tr w:rsidR="004C1D20" w:rsidRPr="0013438E" w14:paraId="1ADA78A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666925B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80960FB" w14:textId="0F7EF525" w:rsidR="004C1D20" w:rsidRPr="0013438E" w:rsidRDefault="004C1D20" w:rsidP="009D05CB">
            <w:pPr>
              <w:pStyle w:val="afb"/>
              <w:jc w:val="both"/>
            </w:pPr>
            <w:r w:rsidRPr="0013438E">
              <w:t xml:space="preserve">Базировать заготовку </w:t>
            </w:r>
            <w:r w:rsidR="006C7995" w:rsidRPr="0013438E">
              <w:t>в приспособлении,</w:t>
            </w:r>
            <w:r w:rsidRPr="0013438E">
              <w:t xml:space="preserve"> установленном на универсальный сверлильный, фрезерный или расточной станок с ЧПУ</w:t>
            </w:r>
          </w:p>
        </w:tc>
      </w:tr>
      <w:tr w:rsidR="00E34706" w:rsidRPr="0013438E" w14:paraId="350969D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6CB5456" w14:textId="77777777" w:rsidR="00E34706" w:rsidRPr="0013438E" w:rsidRDefault="00E3470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16F4726" w14:textId="6C1D8C2E" w:rsidR="00E34706" w:rsidRPr="0013438E" w:rsidRDefault="00E34706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Проверять надежность закрепления заготовки 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в приспособлении и прилегание заготовки к установочным поверхностям приспособления</w:t>
            </w:r>
          </w:p>
        </w:tc>
      </w:tr>
      <w:tr w:rsidR="00824C0F" w:rsidRPr="0013438E" w14:paraId="110ED46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72F24E9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6A7DE7B" w14:textId="19433704" w:rsidR="00824C0F" w:rsidRPr="0013438E" w:rsidRDefault="00E34706" w:rsidP="009D05CB">
            <w:pPr>
              <w:pStyle w:val="afb"/>
              <w:jc w:val="both"/>
            </w:pPr>
            <w:r w:rsidRPr="0013438E">
              <w:t xml:space="preserve">Подбирать режущие инструменты для изготовления простых деталей не типа тела вращения </w:t>
            </w:r>
          </w:p>
        </w:tc>
      </w:tr>
      <w:tr w:rsidR="00824C0F" w:rsidRPr="0013438E" w14:paraId="37393D7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0F6297E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EA2663D" w14:textId="1E9F8DC8" w:rsidR="00824C0F" w:rsidRPr="0013438E" w:rsidRDefault="00784169" w:rsidP="009D05CB">
            <w:pPr>
              <w:pStyle w:val="afb"/>
              <w:jc w:val="both"/>
            </w:pPr>
            <w:r w:rsidRPr="0013438E">
              <w:t>Устанавливать режущие инструменты в шпиндель на универсальном сверлильном</w:t>
            </w:r>
            <w:r w:rsidR="00D90F86">
              <w:t>,</w:t>
            </w:r>
            <w:r w:rsidRPr="0013438E">
              <w:t xml:space="preserve"> фрезерном или</w:t>
            </w:r>
            <w:r w:rsidR="00E92A8B" w:rsidRPr="0013438E">
              <w:t xml:space="preserve"> </w:t>
            </w:r>
            <w:r w:rsidRPr="0013438E">
              <w:t>расточном станке с ЧПУ</w:t>
            </w:r>
          </w:p>
        </w:tc>
      </w:tr>
      <w:tr w:rsidR="00824C0F" w:rsidRPr="0013438E" w14:paraId="250B5A7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9F763EF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2C184AB" w14:textId="6A0EE534" w:rsidR="00824C0F" w:rsidRPr="0013438E" w:rsidRDefault="00784169" w:rsidP="009D05CB">
            <w:pPr>
              <w:pStyle w:val="afb"/>
              <w:jc w:val="both"/>
            </w:pPr>
            <w:r w:rsidRPr="0013438E">
              <w:t>Производить ручную наладку режущих инструментов на универсальном сверлильном</w:t>
            </w:r>
            <w:r w:rsidR="00D90F86">
              <w:t>,</w:t>
            </w:r>
            <w:r w:rsidRPr="0013438E">
              <w:t xml:space="preserve"> фрезерном или расточном станке с ЧПУ</w:t>
            </w:r>
          </w:p>
        </w:tc>
      </w:tr>
      <w:tr w:rsidR="00824C0F" w:rsidRPr="0013438E" w14:paraId="4D8F1CA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F9AE9AA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502F573" w14:textId="6A267F2B" w:rsidR="00824C0F" w:rsidRPr="0013438E" w:rsidRDefault="00784169" w:rsidP="009D05CB">
            <w:pPr>
              <w:pStyle w:val="afb"/>
              <w:jc w:val="both"/>
            </w:pPr>
            <w:r w:rsidRPr="0013438E">
              <w:t xml:space="preserve">Проводить настройку универсального </w:t>
            </w:r>
            <w:r w:rsidR="007A31D3" w:rsidRPr="0013438E">
              <w:t>сверлильного, фрезерного</w:t>
            </w:r>
            <w:r w:rsidRPr="0013438E">
              <w:t xml:space="preserve"> или расточного станка с ЧПУ</w:t>
            </w:r>
          </w:p>
        </w:tc>
      </w:tr>
      <w:tr w:rsidR="00824C0F" w:rsidRPr="0013438E" w14:paraId="3B037D1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64C5299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9097613" w14:textId="1E6E9ED1" w:rsidR="00824C0F" w:rsidRPr="0013438E" w:rsidRDefault="00784169" w:rsidP="009D05CB">
            <w:pPr>
              <w:pStyle w:val="afb"/>
              <w:jc w:val="both"/>
            </w:pPr>
            <w:r w:rsidRPr="0013438E">
              <w:t xml:space="preserve">Вводить управляющую </w:t>
            </w:r>
            <w:r w:rsidR="001D284C" w:rsidRPr="0013438E">
              <w:t>программу обработки</w:t>
            </w:r>
            <w:r w:rsidRPr="0013438E">
              <w:t xml:space="preserve"> заготовки простой </w:t>
            </w:r>
            <w:r w:rsidR="00E92A8B" w:rsidRPr="0013438E">
              <w:t xml:space="preserve">детали не типа тела вращения </w:t>
            </w:r>
            <w:r w:rsidRPr="0013438E">
              <w:t>в устройство ЧПУ универсального сверлильного, фрезерно</w:t>
            </w:r>
            <w:r w:rsidR="007A31D3" w:rsidRPr="0013438E">
              <w:t xml:space="preserve">го или </w:t>
            </w:r>
            <w:r w:rsidRPr="0013438E">
              <w:t>расточного станка</w:t>
            </w:r>
          </w:p>
        </w:tc>
      </w:tr>
      <w:tr w:rsidR="00824C0F" w:rsidRPr="0013438E" w14:paraId="1AD36A3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FE37C95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52F18B4" w14:textId="7E47334E" w:rsidR="00824C0F" w:rsidRPr="0013438E" w:rsidRDefault="007A31D3" w:rsidP="009D05CB">
            <w:pPr>
              <w:pStyle w:val="afb"/>
              <w:jc w:val="both"/>
            </w:pPr>
            <w:r w:rsidRPr="0013438E">
              <w:t xml:space="preserve">Проверять визуально соответствие текста управляющей программы для обработки </w:t>
            </w:r>
            <w:r w:rsidRPr="0013438E">
              <w:rPr>
                <w:rFonts w:eastAsia="TimesNewRomanPSMT"/>
              </w:rPr>
              <w:t xml:space="preserve">заготовки 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  <w:r w:rsidRPr="0013438E">
              <w:t xml:space="preserve"> технологической документации</w:t>
            </w:r>
          </w:p>
        </w:tc>
      </w:tr>
      <w:tr w:rsidR="00824C0F" w:rsidRPr="0013438E" w14:paraId="783FE25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B9D8124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470036B" w14:textId="5D830070" w:rsidR="00824C0F" w:rsidRPr="0013438E" w:rsidRDefault="007A31D3" w:rsidP="009D05CB">
            <w:pPr>
              <w:pStyle w:val="afb"/>
              <w:jc w:val="both"/>
            </w:pPr>
            <w:r w:rsidRPr="0013438E">
              <w:t xml:space="preserve">Определять нулевую точку заготовки простой </w:t>
            </w:r>
            <w:r w:rsidR="00E92A8B" w:rsidRPr="0013438E">
              <w:t xml:space="preserve">детали не типа тела вращения </w:t>
            </w:r>
            <w:r w:rsidRPr="0013438E">
              <w:t>относительно нулевой точки универсального сверлильного, фрезерного или расточного станка с ЧПУ</w:t>
            </w:r>
          </w:p>
        </w:tc>
      </w:tr>
      <w:tr w:rsidR="00824C0F" w:rsidRPr="0013438E" w14:paraId="67E92572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00D28350" w14:textId="77777777" w:rsidR="00824C0F" w:rsidRPr="0013438E" w:rsidDel="002A1D54" w:rsidRDefault="00824C0F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  <w:shd w:val="clear" w:color="auto" w:fill="auto"/>
          </w:tcPr>
          <w:p w14:paraId="2704381B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824C0F" w:rsidRPr="0013438E" w14:paraId="23A7DCA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64E703F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A3523B6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824C0F" w:rsidRPr="0013438E" w14:paraId="4AFAA5D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9C8BCD8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501A3EE" w14:textId="587BFAE5" w:rsidR="007A31D3" w:rsidRPr="0013438E" w:rsidRDefault="007A31D3" w:rsidP="009D05CB">
            <w:pPr>
              <w:pStyle w:val="afb"/>
              <w:jc w:val="both"/>
            </w:pPr>
            <w:r w:rsidRPr="0013438E">
              <w:t>Устройство и правила эксплуатации универсальных и специальных приспособлений, используемых на универсальном сверлильном</w:t>
            </w:r>
            <w:r w:rsidR="00D90F86">
              <w:t>,</w:t>
            </w:r>
            <w:r w:rsidRPr="0013438E">
              <w:t xml:space="preserve"> фрезерном или расточном станке с ЧПУ</w:t>
            </w:r>
          </w:p>
        </w:tc>
      </w:tr>
      <w:tr w:rsidR="007A31D3" w:rsidRPr="0013438E" w14:paraId="719D31F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D61A23E" w14:textId="77777777" w:rsidR="007A31D3" w:rsidRPr="0013438E" w:rsidDel="002A1D54" w:rsidRDefault="007A31D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59A0ACD" w14:textId="2754F876" w:rsidR="007A31D3" w:rsidRPr="0013438E" w:rsidRDefault="007A31D3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и правила эксплуатации приспособлений, используемых </w:t>
            </w:r>
            <w:r w:rsidRPr="0013438E">
              <w:rPr>
                <w:rFonts w:eastAsia="TimesNewRomanPSMT"/>
              </w:rPr>
              <w:t>для установки заготовок простых деталей</w:t>
            </w:r>
            <w:r w:rsidRPr="0013438E">
              <w:rPr>
                <w:rFonts w:eastAsia="TimesNewRomanPSMT"/>
                <w:lang w:eastAsia="ar-SA"/>
              </w:rPr>
              <w:t xml:space="preserve"> не типа тел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Pr="0013438E">
              <w:t>универсальных сверлильных, фрезерных или расточных станках с ЧПУ</w:t>
            </w:r>
          </w:p>
        </w:tc>
      </w:tr>
      <w:tr w:rsidR="007A31D3" w:rsidRPr="0013438E" w14:paraId="476ACE4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DB11728" w14:textId="77777777" w:rsidR="007A31D3" w:rsidRPr="0013438E" w:rsidDel="002A1D54" w:rsidRDefault="007A31D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DD249ED" w14:textId="70A0D189" w:rsidR="007A31D3" w:rsidRPr="0013438E" w:rsidRDefault="007A31D3" w:rsidP="009D05CB">
            <w:pPr>
              <w:pStyle w:val="afb"/>
              <w:jc w:val="both"/>
            </w:pPr>
            <w:r w:rsidRPr="0013438E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7A31D3" w:rsidRPr="0013438E" w14:paraId="1B9A592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6D2EABF" w14:textId="77777777" w:rsidR="007A31D3" w:rsidRPr="0013438E" w:rsidDel="002A1D54" w:rsidRDefault="007A31D3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4848976" w14:textId="01CC9579" w:rsidR="007A31D3" w:rsidRPr="0013438E" w:rsidRDefault="007A31D3" w:rsidP="009D05CB">
            <w:pPr>
              <w:pStyle w:val="afb"/>
              <w:jc w:val="both"/>
            </w:pPr>
            <w:r w:rsidRPr="0013438E">
              <w:t>Правила наладки приспособлений, используемых на универсальном сверлильном</w:t>
            </w:r>
            <w:r w:rsidR="00D90F86">
              <w:t>,</w:t>
            </w:r>
            <w:r w:rsidRPr="0013438E">
              <w:t xml:space="preserve"> фрезерном, расточном станке с ЧПУ</w:t>
            </w:r>
          </w:p>
        </w:tc>
      </w:tr>
      <w:tr w:rsidR="00824C0F" w:rsidRPr="0013438E" w14:paraId="7C9C721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CBA2FA3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DC2289A" w14:textId="36CBC780" w:rsidR="00824C0F" w:rsidRPr="0013438E" w:rsidRDefault="007A31D3" w:rsidP="009D05CB">
            <w:pPr>
              <w:pStyle w:val="afb"/>
              <w:jc w:val="both"/>
            </w:pPr>
            <w:r w:rsidRPr="0013438E">
              <w:t>Виды и основные характеристики режущих инструментов для изготовления простых деталей не типа тел вращения, применяемых на универсальных сверлильных, фрезерных, расточных станках с ЧПУ</w:t>
            </w:r>
          </w:p>
        </w:tc>
      </w:tr>
      <w:tr w:rsidR="00824C0F" w:rsidRPr="0013438E" w14:paraId="6053167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8D29808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1F281F" w14:textId="71047C0C" w:rsidR="00824C0F" w:rsidRPr="0013438E" w:rsidRDefault="00AB6AF6" w:rsidP="009D05CB">
            <w:pPr>
              <w:pStyle w:val="afb"/>
              <w:jc w:val="both"/>
            </w:pPr>
            <w:r w:rsidRPr="0013438E">
              <w:t>Правила установки и закрепления режущих инструментов в шпинделе универсальных сверлильных, фрезерных, расточных станков с ЧПУ</w:t>
            </w:r>
          </w:p>
        </w:tc>
      </w:tr>
      <w:tr w:rsidR="00824C0F" w:rsidRPr="0013438E" w14:paraId="4BE2E8D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E91879A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00C1DDF" w14:textId="2464D59E" w:rsidR="00824C0F" w:rsidRPr="0013438E" w:rsidRDefault="00D45968" w:rsidP="009D05CB">
            <w:pPr>
              <w:pStyle w:val="afb"/>
              <w:jc w:val="both"/>
            </w:pPr>
            <w:r w:rsidRPr="0013438E">
              <w:t>Правила наладки режущих</w:t>
            </w:r>
            <w:r w:rsidR="00E92A8B" w:rsidRPr="0013438E">
              <w:t xml:space="preserve"> </w:t>
            </w:r>
            <w:r w:rsidRPr="0013438E">
              <w:t>инструментов для изготовления простых деталей не типа тел вращения, применяемых на универсальном сверлильном, фрезерном, расточном станке с ЧПУ</w:t>
            </w:r>
          </w:p>
        </w:tc>
      </w:tr>
      <w:tr w:rsidR="00824C0F" w:rsidRPr="0013438E" w14:paraId="086C59D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B0AC74F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78D07AD" w14:textId="77609C69" w:rsidR="00824C0F" w:rsidRPr="0013438E" w:rsidRDefault="005E7825" w:rsidP="009D05CB">
            <w:pPr>
              <w:pStyle w:val="afb"/>
              <w:jc w:val="both"/>
            </w:pPr>
            <w:r w:rsidRPr="0013438E">
              <w:t xml:space="preserve">Ручная технологическая оснастка для позиционирования режущего инструмента на универсальном </w:t>
            </w:r>
            <w:r w:rsidR="00D90F86" w:rsidRPr="0013438E">
              <w:t xml:space="preserve">сверлильном, фрезерном, расточном </w:t>
            </w:r>
            <w:r w:rsidRPr="0013438E">
              <w:t>станке с ЧПУ</w:t>
            </w:r>
          </w:p>
        </w:tc>
      </w:tr>
      <w:tr w:rsidR="00D45968" w:rsidRPr="0013438E" w14:paraId="718749A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6922388" w14:textId="77777777" w:rsidR="00D45968" w:rsidRPr="0013438E" w:rsidDel="002A1D54" w:rsidRDefault="00D45968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F6A067B" w14:textId="51F9A788" w:rsidR="00D45968" w:rsidRPr="0013438E" w:rsidRDefault="00D45968" w:rsidP="009D05CB">
            <w:pPr>
              <w:pStyle w:val="afb"/>
              <w:jc w:val="both"/>
            </w:pPr>
            <w:r w:rsidRPr="0013438E">
              <w:t>Правила расчета передаточных отношений</w:t>
            </w:r>
            <w:r w:rsidR="00E92A8B" w:rsidRPr="0013438E">
              <w:t xml:space="preserve"> </w:t>
            </w:r>
            <w:r w:rsidRPr="0013438E">
              <w:t>кинематической цепи универсального сверлильного, фрезерного, расточного станка с ЧПУ</w:t>
            </w:r>
          </w:p>
        </w:tc>
      </w:tr>
      <w:tr w:rsidR="00824C0F" w:rsidRPr="0013438E" w14:paraId="190BD35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61C829A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ECB51BF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универсальных </w:t>
            </w:r>
            <w:r w:rsidR="002D0EFD" w:rsidRPr="0013438E">
              <w:t xml:space="preserve">сверлильных, фрезерных, расточных </w:t>
            </w:r>
            <w:r w:rsidRPr="0013438E">
              <w:t>станков с ЧПУ</w:t>
            </w:r>
          </w:p>
        </w:tc>
      </w:tr>
      <w:tr w:rsidR="00824C0F" w:rsidRPr="0013438E" w14:paraId="59F517B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5B7B154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31AE5F8" w14:textId="794F87CE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Интерфейс </w:t>
            </w:r>
            <w:r w:rsidR="00B629B4" w:rsidRPr="0013438E">
              <w:t xml:space="preserve">устройства ЧПУ </w:t>
            </w:r>
            <w:r w:rsidRPr="0013438E">
              <w:t xml:space="preserve">универсального </w:t>
            </w:r>
            <w:r w:rsidR="00D45968" w:rsidRPr="0013438E">
              <w:t>сверлильного, фрезерного,</w:t>
            </w:r>
            <w:r w:rsidR="002D0EFD" w:rsidRPr="0013438E">
              <w:t xml:space="preserve"> </w:t>
            </w:r>
            <w:r w:rsidR="0021628E" w:rsidRPr="0013438E">
              <w:t>р</w:t>
            </w:r>
            <w:r w:rsidR="002D0EFD" w:rsidRPr="0013438E">
              <w:t xml:space="preserve">асточного </w:t>
            </w:r>
            <w:r w:rsidRPr="0013438E">
              <w:t>станка с ЧПУ</w:t>
            </w:r>
          </w:p>
        </w:tc>
      </w:tr>
      <w:tr w:rsidR="00824C0F" w:rsidRPr="0013438E" w14:paraId="780CCD3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A9B78EF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97B3E2B" w14:textId="1D8C567B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Правила </w:t>
            </w:r>
            <w:r w:rsidR="00975997" w:rsidRPr="0013438E">
              <w:t xml:space="preserve">назначения </w:t>
            </w:r>
            <w:r w:rsidRPr="0013438E">
              <w:t>режимов резания</w:t>
            </w:r>
          </w:p>
        </w:tc>
      </w:tr>
      <w:tr w:rsidR="00824C0F" w:rsidRPr="0013438E" w14:paraId="2258873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E2894EA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5E58CD5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Кинематика универсального </w:t>
            </w:r>
            <w:r w:rsidR="002D0EFD" w:rsidRPr="0013438E">
              <w:t xml:space="preserve">сверлильного, фрезерного, расточного </w:t>
            </w:r>
            <w:r w:rsidRPr="0013438E">
              <w:t xml:space="preserve">станка с ЧПУ </w:t>
            </w:r>
          </w:p>
        </w:tc>
      </w:tr>
      <w:tr w:rsidR="00824C0F" w:rsidRPr="0013438E" w14:paraId="48936B5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9483FE4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3C7F1C9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Правила настройки универсального</w:t>
            </w:r>
            <w:r w:rsidR="00D96501" w:rsidRPr="0013438E">
              <w:t xml:space="preserve"> сверлильно</w:t>
            </w:r>
            <w:r w:rsidR="0021628E" w:rsidRPr="0013438E">
              <w:t xml:space="preserve">го, </w:t>
            </w:r>
            <w:r w:rsidR="00D96501" w:rsidRPr="0013438E">
              <w:t>фрезерно</w:t>
            </w:r>
            <w:r w:rsidR="0021628E" w:rsidRPr="0013438E">
              <w:t xml:space="preserve">го, </w:t>
            </w:r>
            <w:r w:rsidR="00D96501" w:rsidRPr="0013438E">
              <w:t>расточного</w:t>
            </w:r>
            <w:r w:rsidRPr="0013438E">
              <w:t xml:space="preserve"> станка с ЧПУ на обработку</w:t>
            </w:r>
          </w:p>
        </w:tc>
      </w:tr>
      <w:tr w:rsidR="00824C0F" w:rsidRPr="0013438E" w14:paraId="166FD11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A89886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41A550" w14:textId="6D399110" w:rsidR="00824C0F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824C0F" w:rsidRPr="0013438E" w14:paraId="4798240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AB64AAE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E5BECCD" w14:textId="4B8A5C78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Правила определения нулевой точки заготовки относительно нулевой точки </w:t>
            </w:r>
            <w:r w:rsidR="00D45968" w:rsidRPr="0013438E">
              <w:t>универсального сверлильного, фрезерного, расточного станка с ЧПУ</w:t>
            </w:r>
          </w:p>
        </w:tc>
      </w:tr>
      <w:tr w:rsidR="00824C0F" w:rsidRPr="0013438E" w14:paraId="412490C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2ABEDAD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8C9CF5B" w14:textId="51E41E6C" w:rsidR="00824C0F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24C0F" w:rsidRPr="0013438E" w14:paraId="2F2C56F2" w14:textId="77777777" w:rsidTr="009D05CB">
        <w:trPr>
          <w:trHeight w:val="20"/>
        </w:trPr>
        <w:tc>
          <w:tcPr>
            <w:tcW w:w="1248" w:type="pct"/>
            <w:shd w:val="clear" w:color="auto" w:fill="auto"/>
          </w:tcPr>
          <w:p w14:paraId="32D3F1E6" w14:textId="77777777" w:rsidR="00824C0F" w:rsidRPr="0013438E" w:rsidDel="002A1D54" w:rsidRDefault="00824C0F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  <w:shd w:val="clear" w:color="auto" w:fill="auto"/>
          </w:tcPr>
          <w:p w14:paraId="07F3CDD7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00836AFD" w14:textId="77777777" w:rsidR="009D05CB" w:rsidRDefault="009D05CB" w:rsidP="001476C5"/>
    <w:p w14:paraId="00856A7D" w14:textId="77777777" w:rsidR="00537E67" w:rsidRDefault="00537E67" w:rsidP="001476C5">
      <w:pPr>
        <w:rPr>
          <w:b/>
          <w:bCs w:val="0"/>
        </w:rPr>
      </w:pPr>
    </w:p>
    <w:p w14:paraId="53105156" w14:textId="4CAC16FE" w:rsidR="00824C0F" w:rsidRPr="001476C5" w:rsidRDefault="005126B6" w:rsidP="001476C5">
      <w:pPr>
        <w:rPr>
          <w:b/>
          <w:bCs w:val="0"/>
        </w:rPr>
      </w:pPr>
      <w:r w:rsidRPr="001476C5">
        <w:rPr>
          <w:b/>
          <w:bCs w:val="0"/>
        </w:rPr>
        <w:t>3.2</w:t>
      </w:r>
      <w:r w:rsidR="00824C0F" w:rsidRPr="001476C5">
        <w:rPr>
          <w:b/>
          <w:bCs w:val="0"/>
        </w:rPr>
        <w:t>.2. Трудовая функция</w:t>
      </w:r>
    </w:p>
    <w:p w14:paraId="00FAF920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58"/>
        <w:gridCol w:w="642"/>
        <w:gridCol w:w="950"/>
        <w:gridCol w:w="1661"/>
        <w:gridCol w:w="1490"/>
      </w:tblGrid>
      <w:tr w:rsidR="00824C0F" w:rsidRPr="0013438E" w14:paraId="41E1AF21" w14:textId="77777777" w:rsidTr="009D05CB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0D3EC3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959B" w14:textId="61DA2C02" w:rsidR="00824C0F" w:rsidRPr="0013438E" w:rsidRDefault="00D970BD" w:rsidP="00A0748C">
            <w:pPr>
              <w:contextualSpacing/>
            </w:pPr>
            <w:r w:rsidRPr="0013438E">
              <w:t xml:space="preserve">Изготовление пробной простой детали </w:t>
            </w:r>
            <w:r w:rsidR="00206A62">
              <w:t xml:space="preserve">не типа тела </w:t>
            </w:r>
            <w:r w:rsidRPr="0013438E">
              <w:t>вращения на универсальном сверлильном, фрезерном или расточном станке с ЧПУ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D14230" w14:textId="77777777" w:rsidR="00824C0F" w:rsidRPr="0013438E" w:rsidRDefault="00824C0F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4EE0C" w14:textId="198B8549" w:rsidR="00824C0F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824C0F" w:rsidRPr="0013438E">
              <w:t>/02.3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8D2E8E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FE284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37340051" w14:textId="77777777" w:rsidR="009D05CB" w:rsidRDefault="009D05CB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1144"/>
        <w:gridCol w:w="431"/>
        <w:gridCol w:w="2307"/>
        <w:gridCol w:w="1492"/>
        <w:gridCol w:w="2571"/>
      </w:tblGrid>
      <w:tr w:rsidR="00824C0F" w:rsidRPr="0013438E" w14:paraId="1A1CD55D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3C8C4D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DF1F25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04BA98A0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7DDEDC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DB6242" w14:textId="77777777" w:rsidR="00824C0F" w:rsidRPr="0013438E" w:rsidRDefault="00824C0F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554AA1" w14:textId="77777777" w:rsidR="00824C0F" w:rsidRPr="0013438E" w:rsidRDefault="00824C0F" w:rsidP="00A0748C">
            <w:pPr>
              <w:contextualSpacing/>
              <w:jc w:val="center"/>
            </w:pPr>
          </w:p>
        </w:tc>
      </w:tr>
      <w:tr w:rsidR="00824C0F" w:rsidRPr="0013438E" w14:paraId="03D3507A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5F320037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16FF" w14:textId="77777777" w:rsidR="00824C0F" w:rsidRPr="0013438E" w:rsidRDefault="00824C0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3B620662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3A9BBDF6" w14:textId="77777777" w:rsidR="00824C0F" w:rsidRPr="0013438E" w:rsidRDefault="00824C0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CC2FE15" w14:textId="77777777" w:rsidR="00824C0F" w:rsidRPr="0013438E" w:rsidRDefault="00824C0F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824C0F" w:rsidRPr="0013438E" w14:paraId="74CA817A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3F9A5A73" w14:textId="77777777" w:rsidR="00824C0F" w:rsidRPr="0013438E" w:rsidRDefault="00824C0F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  <w:shd w:val="clear" w:color="auto" w:fill="auto"/>
          </w:tcPr>
          <w:p w14:paraId="1F8CBA0F" w14:textId="6D9FD135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Запуск </w:t>
            </w:r>
            <w:r w:rsidR="00D970BD" w:rsidRPr="0013438E">
              <w:t xml:space="preserve">универсального сверлильного, фрезерного или расточного </w:t>
            </w:r>
            <w:r w:rsidRPr="0013438E">
              <w:t xml:space="preserve">станка с ЧПУ </w:t>
            </w:r>
          </w:p>
        </w:tc>
      </w:tr>
      <w:tr w:rsidR="00824C0F" w:rsidRPr="0013438E" w14:paraId="699B92E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7D60FB9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A25DCFD" w14:textId="18CDA74F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Изготовление пробной простой детали </w:t>
            </w:r>
            <w:r w:rsidR="003D7EAA" w:rsidRPr="0013438E">
              <w:t>не типа тела вращения</w:t>
            </w:r>
            <w:r w:rsidR="00475261" w:rsidRPr="0013438E">
              <w:t xml:space="preserve"> на </w:t>
            </w:r>
            <w:r w:rsidR="00D970BD" w:rsidRPr="0013438E">
              <w:t xml:space="preserve">универсальном сверлильном, фрезерном или </w:t>
            </w:r>
            <w:r w:rsidR="00D341F1" w:rsidRPr="0013438E">
              <w:t xml:space="preserve">расточном </w:t>
            </w:r>
            <w:r w:rsidRPr="0013438E">
              <w:t>станке с ЧПУ</w:t>
            </w:r>
          </w:p>
        </w:tc>
      </w:tr>
      <w:tr w:rsidR="00824C0F" w:rsidRPr="0013438E" w14:paraId="6D010C4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05F7C37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A2D0AB8" w14:textId="24982EBC" w:rsidR="00824C0F" w:rsidRPr="0013438E" w:rsidRDefault="00824C0F" w:rsidP="009D05CB">
            <w:pPr>
              <w:pStyle w:val="afb"/>
              <w:jc w:val="both"/>
            </w:pPr>
            <w:r w:rsidRPr="0013438E">
              <w:t>Подналадка универсального</w:t>
            </w:r>
            <w:r w:rsidR="00D341F1" w:rsidRPr="0013438E">
              <w:t xml:space="preserve"> сверлильного, фрезерного, расточного</w:t>
            </w:r>
            <w:r w:rsidRPr="0013438E">
              <w:t xml:space="preserve"> станка с ЧПУ </w:t>
            </w:r>
          </w:p>
        </w:tc>
      </w:tr>
      <w:tr w:rsidR="00824C0F" w:rsidRPr="0013438E" w14:paraId="2F63F646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5C412562" w14:textId="77777777" w:rsidR="00824C0F" w:rsidRPr="0013438E" w:rsidDel="002A1D54" w:rsidRDefault="00824C0F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  <w:shd w:val="clear" w:color="auto" w:fill="auto"/>
          </w:tcPr>
          <w:p w14:paraId="4A440AED" w14:textId="2B7BED96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Запускать универсальный </w:t>
            </w:r>
            <w:r w:rsidR="00D341F1" w:rsidRPr="0013438E">
              <w:t xml:space="preserve">сверлильный, фрезерный, расточной </w:t>
            </w:r>
            <w:r w:rsidRPr="0013438E">
              <w:t>станок с ЧПУ</w:t>
            </w:r>
            <w:r w:rsidR="00D970BD" w:rsidRPr="0013438E">
              <w:t xml:space="preserve"> на холостом ходу и</w:t>
            </w:r>
            <w:r w:rsidR="00E92A8B" w:rsidRPr="0013438E">
              <w:t xml:space="preserve"> </w:t>
            </w:r>
            <w:r w:rsidRPr="0013438E">
              <w:t>в рабочем режиме</w:t>
            </w:r>
          </w:p>
        </w:tc>
      </w:tr>
      <w:tr w:rsidR="00824C0F" w:rsidRPr="0013438E" w14:paraId="6C705121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8EB9C8B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1E1546A" w14:textId="77579D8F" w:rsidR="00824C0F" w:rsidRPr="0013438E" w:rsidRDefault="00D970BD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</w:p>
        </w:tc>
      </w:tr>
      <w:tr w:rsidR="004F695C" w:rsidRPr="0013438E" w14:paraId="676D6E8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0A855036" w14:textId="77777777" w:rsidR="004F695C" w:rsidRPr="0013438E" w:rsidDel="002A1D54" w:rsidRDefault="004F695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762E163" w14:textId="149F72C1" w:rsidR="004F695C" w:rsidRPr="0013438E" w:rsidRDefault="004F695C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</w:p>
        </w:tc>
      </w:tr>
      <w:tr w:rsidR="00D970BD" w:rsidRPr="0013438E" w14:paraId="6E19156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EDFF672" w14:textId="77777777" w:rsidR="00D970BD" w:rsidRPr="0013438E" w:rsidDel="002A1D54" w:rsidRDefault="00D970BD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0FE7D48" w14:textId="223F91CB" w:rsidR="00D970BD" w:rsidRPr="0013438E" w:rsidRDefault="00D970BD" w:rsidP="009D05CB">
            <w:pPr>
              <w:pStyle w:val="afb"/>
              <w:jc w:val="both"/>
            </w:pPr>
            <w:r w:rsidRPr="0013438E">
              <w:t>Выполнять обработку заготовки пробной простой детали не типа тела вращения</w:t>
            </w:r>
          </w:p>
        </w:tc>
      </w:tr>
      <w:tr w:rsidR="00824C0F" w:rsidRPr="0013438E" w14:paraId="2D0E7C85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BE54B1D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67F4F36" w14:textId="36EC7B4C" w:rsidR="00824C0F" w:rsidRPr="0013438E" w:rsidRDefault="00D970BD" w:rsidP="009D05CB">
            <w:pPr>
              <w:pStyle w:val="afb"/>
              <w:jc w:val="both"/>
            </w:pPr>
            <w:r w:rsidRPr="0013438E">
              <w:t>Корректировать режимы обработки заготовки пробной простой детали не типа тела вращения</w:t>
            </w:r>
          </w:p>
        </w:tc>
      </w:tr>
      <w:tr w:rsidR="00824C0F" w:rsidRPr="0013438E" w14:paraId="527DDDCF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FCBD31C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96E9603" w14:textId="148264B1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Выполнять подналадку </w:t>
            </w:r>
            <w:r w:rsidR="00EC4D8B" w:rsidRPr="0013438E">
              <w:t xml:space="preserve">универсального </w:t>
            </w:r>
            <w:r w:rsidR="00D341F1" w:rsidRPr="0013438E">
              <w:t xml:space="preserve">сверлильного, фрезерного, расточного </w:t>
            </w:r>
            <w:r w:rsidRPr="0013438E">
              <w:t xml:space="preserve">станка с ЧПУ </w:t>
            </w:r>
            <w:r w:rsidR="00EC4D8B" w:rsidRPr="0013438E">
              <w:t>на размер</w:t>
            </w:r>
          </w:p>
        </w:tc>
      </w:tr>
      <w:tr w:rsidR="00824C0F" w:rsidRPr="0013438E" w14:paraId="62751558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41B33D8B" w14:textId="77777777" w:rsidR="00824C0F" w:rsidRPr="0013438E" w:rsidRDefault="00824C0F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  <w:shd w:val="clear" w:color="auto" w:fill="auto"/>
          </w:tcPr>
          <w:p w14:paraId="144CD431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824C0F" w:rsidRPr="0013438E" w14:paraId="2D10606A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0C0BDFD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D4577C4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824C0F" w:rsidRPr="0013438E" w14:paraId="5B1F02B0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84F7D8D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4C906928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Основные механизмы и узлы универсальных</w:t>
            </w:r>
            <w:r w:rsidR="00D0097B" w:rsidRPr="0013438E">
              <w:t xml:space="preserve"> </w:t>
            </w:r>
            <w:r w:rsidR="00D341F1" w:rsidRPr="0013438E">
              <w:t>сверлильных, фрезерных, расточных станков</w:t>
            </w:r>
            <w:r w:rsidR="00D341F1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с ЧПУ и принцип их работы</w:t>
            </w:r>
          </w:p>
        </w:tc>
      </w:tr>
      <w:tr w:rsidR="00EC4D8B" w:rsidRPr="0013438E" w14:paraId="0F72815F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049C218" w14:textId="77777777" w:rsidR="00EC4D8B" w:rsidRPr="0013438E" w:rsidDel="002A1D54" w:rsidRDefault="00EC4D8B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8A7FBC4" w14:textId="2F72260C" w:rsidR="00EC4D8B" w:rsidRPr="0013438E" w:rsidRDefault="00EC4D8B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>Назначение органов управления универсальным</w:t>
            </w:r>
            <w:r w:rsidRPr="0013438E">
              <w:t xml:space="preserve"> сверлильном, фрезерным, расточным</w:t>
            </w:r>
            <w:r w:rsidRPr="0013438E">
              <w:rPr>
                <w:rFonts w:eastAsia="TimesNewRomanPSMT"/>
              </w:rPr>
              <w:t xml:space="preserve"> станком с ЧПУ</w:t>
            </w:r>
          </w:p>
        </w:tc>
      </w:tr>
      <w:tr w:rsidR="00EC4D8B" w:rsidRPr="0013438E" w14:paraId="482CB191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484C05A" w14:textId="77777777" w:rsidR="00EC4D8B" w:rsidRPr="0013438E" w:rsidDel="002A1D54" w:rsidRDefault="00EC4D8B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3D40767" w14:textId="45F31F9C" w:rsidR="00EC4D8B" w:rsidRPr="0013438E" w:rsidRDefault="00EC4D8B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t>Интерфейс устройства универсального сверлильного, фрезерного, расточного станка с ЧПУ</w:t>
            </w:r>
          </w:p>
        </w:tc>
      </w:tr>
      <w:tr w:rsidR="00824C0F" w:rsidRPr="0013438E" w14:paraId="0731A4DB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FB70E0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CA0FDB4" w14:textId="78AD7F2F" w:rsidR="00824C0F" w:rsidRPr="0013438E" w:rsidRDefault="00EC4D8B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t>G-коды</w:t>
            </w:r>
          </w:p>
        </w:tc>
      </w:tr>
      <w:tr w:rsidR="00824C0F" w:rsidRPr="0013438E" w14:paraId="38D3417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68E1D75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50CD84F" w14:textId="620E7809" w:rsidR="00824C0F" w:rsidRPr="0013438E" w:rsidRDefault="00EC4D8B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универсальным </w:t>
            </w:r>
            <w:r w:rsidRPr="0013438E">
              <w:t xml:space="preserve">сверлильным, фрезерным, расточным </w:t>
            </w:r>
            <w:r w:rsidRPr="0013438E">
              <w:rPr>
                <w:rFonts w:eastAsia="TimesNewRomanPSMT"/>
              </w:rPr>
              <w:t>станком с ЧПУ</w:t>
            </w:r>
          </w:p>
        </w:tc>
      </w:tr>
      <w:tr w:rsidR="00824C0F" w:rsidRPr="0013438E" w14:paraId="15FB29D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B843CBE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B1B00D1" w14:textId="70FE95DD" w:rsidR="00824C0F" w:rsidRPr="0013438E" w:rsidRDefault="00EC4D8B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Назначение и правила применения режущих инструментов на универсальных сверлильных, фрезерных, расточных станках с ЧПУ</w:t>
            </w:r>
          </w:p>
        </w:tc>
      </w:tr>
      <w:tr w:rsidR="00824C0F" w:rsidRPr="0013438E" w14:paraId="6B121127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F80133C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4F6EDC9B" w14:textId="1029B365" w:rsidR="00824C0F" w:rsidRPr="0013438E" w:rsidRDefault="00EC4D8B" w:rsidP="009D05CB">
            <w:pPr>
              <w:pStyle w:val="afb"/>
              <w:jc w:val="both"/>
            </w:pPr>
            <w:r w:rsidRPr="0013438E">
              <w:t xml:space="preserve">Правила </w:t>
            </w:r>
            <w:r w:rsidR="00975997" w:rsidRPr="0013438E">
              <w:t xml:space="preserve">назначения </w:t>
            </w:r>
            <w:r w:rsidRPr="0013438E">
              <w:t>режимов резания для обработки заготовки простой детали не типа тела вращения</w:t>
            </w:r>
          </w:p>
        </w:tc>
      </w:tr>
      <w:tr w:rsidR="00824C0F" w:rsidRPr="0013438E" w14:paraId="51A4EA3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F29061F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53DC9DF7" w14:textId="0AE09C46" w:rsidR="00824C0F" w:rsidRPr="0013438E" w:rsidRDefault="00EC4D8B" w:rsidP="009D05CB">
            <w:pPr>
              <w:pStyle w:val="afb"/>
              <w:jc w:val="both"/>
            </w:pPr>
            <w:r w:rsidRPr="0013438E">
              <w:t>Правила наладки сверлильных, фрезерных и расточных режущих инструментов</w:t>
            </w:r>
          </w:p>
        </w:tc>
      </w:tr>
      <w:tr w:rsidR="00824C0F" w:rsidRPr="0013438E" w14:paraId="46792663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3EBB1A6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AEFA427" w14:textId="568AD0E8" w:rsidR="00824C0F" w:rsidRPr="0013438E" w:rsidRDefault="00EC4D8B" w:rsidP="009D05CB">
            <w:pPr>
              <w:pStyle w:val="afb"/>
              <w:jc w:val="both"/>
            </w:pPr>
            <w:r w:rsidRPr="0013438E">
              <w:t>Правила наладки приспособлений на универсальном сверлильном, фрезерном, расточном станке с ЧПУ</w:t>
            </w:r>
          </w:p>
        </w:tc>
      </w:tr>
      <w:tr w:rsidR="00824C0F" w:rsidRPr="0013438E" w14:paraId="7229A307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5A67C06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EF0ACFF" w14:textId="5F107C98" w:rsidR="00824C0F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24C0F" w:rsidRPr="0013438E" w14:paraId="680776E2" w14:textId="77777777" w:rsidTr="009D05CB">
        <w:trPr>
          <w:trHeight w:val="20"/>
        </w:trPr>
        <w:tc>
          <w:tcPr>
            <w:tcW w:w="1187" w:type="pct"/>
            <w:shd w:val="clear" w:color="auto" w:fill="auto"/>
          </w:tcPr>
          <w:p w14:paraId="42602F11" w14:textId="77777777" w:rsidR="00824C0F" w:rsidRPr="0013438E" w:rsidDel="002A1D54" w:rsidRDefault="00824C0F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  <w:shd w:val="clear" w:color="auto" w:fill="auto"/>
          </w:tcPr>
          <w:p w14:paraId="7EFA6BD3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6111DEEE" w14:textId="77777777" w:rsidR="009D05CB" w:rsidRDefault="009D05CB" w:rsidP="001476C5"/>
    <w:p w14:paraId="0168B869" w14:textId="05A22D60" w:rsidR="00824C0F" w:rsidRPr="001476C5" w:rsidRDefault="00367209" w:rsidP="001476C5">
      <w:pPr>
        <w:rPr>
          <w:b/>
          <w:bCs w:val="0"/>
        </w:rPr>
      </w:pPr>
      <w:r w:rsidRPr="001476C5">
        <w:rPr>
          <w:b/>
          <w:bCs w:val="0"/>
        </w:rPr>
        <w:t>3.2</w:t>
      </w:r>
      <w:r w:rsidR="00824C0F" w:rsidRPr="001476C5">
        <w:rPr>
          <w:b/>
          <w:bCs w:val="0"/>
        </w:rPr>
        <w:t>.3. Трудовая функция</w:t>
      </w:r>
    </w:p>
    <w:p w14:paraId="39B37858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614"/>
        <w:gridCol w:w="650"/>
        <w:gridCol w:w="1236"/>
        <w:gridCol w:w="1492"/>
        <w:gridCol w:w="571"/>
      </w:tblGrid>
      <w:tr w:rsidR="00EC4D8B" w:rsidRPr="0013438E" w14:paraId="673F8CD7" w14:textId="77777777" w:rsidTr="009D05C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97754BC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A79CD" w14:textId="5CEE1DC0" w:rsidR="00EC4D8B" w:rsidRPr="0013438E" w:rsidRDefault="00EC4D8B" w:rsidP="00A0748C">
            <w:pPr>
              <w:contextualSpacing/>
            </w:pPr>
            <w:r w:rsidRPr="0013438E">
              <w:rPr>
                <w:rFonts w:eastAsia="TimesNewRomanPSMT"/>
              </w:rPr>
              <w:t xml:space="preserve">Контроль параметров пробной простой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с точностью размеров по </w:t>
            </w:r>
            <w:r w:rsidR="00FC118A">
              <w:rPr>
                <w:rFonts w:eastAsia="TimesNewRomanPSMT"/>
              </w:rPr>
              <w:t>12–14-му квалитету</w:t>
            </w:r>
            <w:r w:rsidRPr="0013438E">
              <w:rPr>
                <w:rFonts w:eastAsia="TimesNewRomanPSMT"/>
              </w:rPr>
              <w:t>, изготовленной на универсальном сверлильном, фрезерном или расточном станке с ЧПУ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11F9A14" w14:textId="77777777" w:rsidR="00EC4D8B" w:rsidRPr="0013438E" w:rsidRDefault="00EC4D8B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66E94E" w14:textId="42892BD9" w:rsidR="00EC4D8B" w:rsidRPr="0013438E" w:rsidRDefault="00D72F69" w:rsidP="00A0748C">
            <w:pPr>
              <w:contextualSpacing/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EC4D8B" w:rsidRPr="0013438E">
              <w:t>/03.3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B11085D" w14:textId="77777777" w:rsidR="00EC4D8B" w:rsidRPr="0013438E" w:rsidRDefault="00EC4D8B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7AA602" w14:textId="77777777" w:rsidR="00EC4D8B" w:rsidRPr="0013438E" w:rsidRDefault="00EC4D8B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t>3</w:t>
            </w:r>
          </w:p>
        </w:tc>
      </w:tr>
    </w:tbl>
    <w:p w14:paraId="351C91D9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78"/>
        <w:gridCol w:w="440"/>
        <w:gridCol w:w="2759"/>
        <w:gridCol w:w="1832"/>
        <w:gridCol w:w="1978"/>
      </w:tblGrid>
      <w:tr w:rsidR="00EC4D8B" w:rsidRPr="0013438E" w14:paraId="661AF8E0" w14:textId="77777777" w:rsidTr="009D05CB">
        <w:trPr>
          <w:trHeight w:val="488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944C20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3963A2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B00901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564C52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BAC147" w14:textId="77777777" w:rsidR="00EC4D8B" w:rsidRPr="0013438E" w:rsidRDefault="00EC4D8B" w:rsidP="00A0748C">
            <w:pPr>
              <w:contextualSpacing/>
              <w:jc w:val="center"/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959250" w14:textId="77777777" w:rsidR="00EC4D8B" w:rsidRPr="0013438E" w:rsidRDefault="00EC4D8B" w:rsidP="00A0748C">
            <w:pPr>
              <w:contextualSpacing/>
              <w:jc w:val="center"/>
            </w:pPr>
          </w:p>
        </w:tc>
      </w:tr>
      <w:tr w:rsidR="00EC4D8B" w:rsidRPr="0013438E" w14:paraId="253D7F4F" w14:textId="77777777" w:rsidTr="009D05CB">
        <w:trPr>
          <w:trHeight w:val="479"/>
        </w:trPr>
        <w:tc>
          <w:tcPr>
            <w:tcW w:w="1120" w:type="pct"/>
            <w:tcBorders>
              <w:top w:val="nil"/>
              <w:bottom w:val="nil"/>
              <w:right w:val="nil"/>
            </w:tcBorders>
            <w:vAlign w:val="center"/>
          </w:tcPr>
          <w:p w14:paraId="33CAA635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570A43" w14:textId="77777777" w:rsidR="00EC4D8B" w:rsidRPr="0013438E" w:rsidRDefault="00EC4D8B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15900" w14:textId="77777777" w:rsidR="00EC4D8B" w:rsidRPr="0013438E" w:rsidRDefault="00EC4D8B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30125E" w14:textId="77777777" w:rsidR="00EC4D8B" w:rsidRPr="0013438E" w:rsidRDefault="00EC4D8B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49C766" w14:textId="77777777" w:rsidR="00824C0F" w:rsidRPr="0013438E" w:rsidRDefault="00824C0F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824C0F" w:rsidRPr="0013438E" w14:paraId="10556C74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00737BC2" w14:textId="77777777" w:rsidR="00824C0F" w:rsidRPr="0013438E" w:rsidRDefault="00824C0F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</w:tcPr>
          <w:p w14:paraId="695F83F0" w14:textId="0CF7B1FF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Контроль линейных размеров </w:t>
            </w:r>
            <w:r w:rsidR="00884978" w:rsidRPr="0013438E">
              <w:t>пробной простой детали не типа тела вращения</w:t>
            </w:r>
            <w:r w:rsidRPr="0013438E">
              <w:t xml:space="preserve">, изготовленной на </w:t>
            </w:r>
            <w:r w:rsidR="006E49C4" w:rsidRPr="0013438E">
              <w:t>универсальном</w:t>
            </w:r>
            <w:r w:rsidR="008A393A" w:rsidRPr="0013438E">
              <w:t xml:space="preserve"> </w:t>
            </w:r>
            <w:r w:rsidR="008A393A" w:rsidRPr="0013438E">
              <w:rPr>
                <w:rFonts w:eastAsia="TimesNewRomanPSMT"/>
              </w:rPr>
              <w:t>сверлильном, фр</w:t>
            </w:r>
            <w:r w:rsidR="00EC4D8B" w:rsidRPr="0013438E">
              <w:rPr>
                <w:rFonts w:eastAsia="TimesNewRomanPSMT"/>
              </w:rPr>
              <w:t xml:space="preserve">езерном или </w:t>
            </w:r>
            <w:r w:rsidR="008A393A" w:rsidRPr="0013438E">
              <w:rPr>
                <w:rFonts w:eastAsia="TimesNewRomanPSMT"/>
              </w:rPr>
              <w:t>расточном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6E49C4" w:rsidRPr="0013438E">
              <w:rPr>
                <w:rFonts w:eastAsia="TimesNewRomanPSMT"/>
              </w:rPr>
              <w:t>станке с ЧПУ</w:t>
            </w:r>
            <w:r w:rsidRPr="0013438E">
              <w:t xml:space="preserve">, по </w:t>
            </w:r>
            <w:r w:rsidR="00FC118A">
              <w:rPr>
                <w:rFonts w:eastAsia="TimesNewRomanPSMT"/>
              </w:rPr>
              <w:t>12–14-му квалитету</w:t>
            </w:r>
          </w:p>
        </w:tc>
      </w:tr>
      <w:tr w:rsidR="00824C0F" w:rsidRPr="0013438E" w14:paraId="1D8E80F9" w14:textId="77777777" w:rsidTr="009D05CB">
        <w:trPr>
          <w:trHeight w:val="20"/>
        </w:trPr>
        <w:tc>
          <w:tcPr>
            <w:tcW w:w="1122" w:type="pct"/>
            <w:vMerge/>
          </w:tcPr>
          <w:p w14:paraId="382E4A0D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62DB9921" w14:textId="32C23215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Контроль </w:t>
            </w:r>
            <w:r w:rsidR="008A2920" w:rsidRPr="0013438E">
              <w:t xml:space="preserve">точности </w:t>
            </w:r>
            <w:r w:rsidRPr="0013438E">
              <w:t xml:space="preserve">формы и взаимного расположения поверхностей </w:t>
            </w:r>
            <w:r w:rsidR="00884978" w:rsidRPr="0013438E">
              <w:t>пробной простой детали не типа тела вращения</w:t>
            </w:r>
            <w:r w:rsidRPr="0013438E">
              <w:t>, изготовленной на универсальном</w:t>
            </w:r>
            <w:r w:rsidR="006E49C4" w:rsidRPr="0013438E">
              <w:rPr>
                <w:rFonts w:eastAsia="TimesNewRomanPSMT"/>
              </w:rPr>
              <w:t xml:space="preserve"> </w:t>
            </w:r>
            <w:r w:rsidR="00EC4D8B" w:rsidRPr="0013438E">
              <w:rPr>
                <w:rFonts w:eastAsia="TimesNewRomanPSMT"/>
              </w:rPr>
              <w:t xml:space="preserve">сверлильном, фрезерном или </w:t>
            </w:r>
            <w:r w:rsidR="008A393A" w:rsidRPr="0013438E">
              <w:rPr>
                <w:rFonts w:eastAsia="TimesNewRomanPSMT"/>
              </w:rPr>
              <w:t>расточном</w:t>
            </w:r>
            <w:r w:rsidR="006E49C4" w:rsidRPr="0013438E">
              <w:rPr>
                <w:rFonts w:eastAsia="TimesNewRomanPSMT"/>
              </w:rPr>
              <w:t xml:space="preserve"> станке с ЧПУ</w:t>
            </w:r>
            <w:r w:rsidRPr="0013438E">
              <w:t xml:space="preserve">, 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824C0F" w:rsidRPr="0013438E" w14:paraId="6B3926E0" w14:textId="77777777" w:rsidTr="009D05CB">
        <w:trPr>
          <w:trHeight w:val="20"/>
        </w:trPr>
        <w:tc>
          <w:tcPr>
            <w:tcW w:w="1122" w:type="pct"/>
            <w:vMerge/>
          </w:tcPr>
          <w:p w14:paraId="7EF69F34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56468A6C" w14:textId="27EA075E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>пробной простой детали не типа тела вращения</w:t>
            </w:r>
            <w:r w:rsidRPr="0013438E">
              <w:t>, изготовленной на универсальном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EC4D8B" w:rsidRPr="0013438E">
              <w:rPr>
                <w:rFonts w:eastAsia="TimesNewRomanPSMT"/>
              </w:rPr>
              <w:t>сверлильном, фрезерном или</w:t>
            </w:r>
            <w:r w:rsidR="00E92A8B" w:rsidRPr="0013438E">
              <w:rPr>
                <w:rFonts w:eastAsia="TimesNewRomanPSMT"/>
              </w:rPr>
              <w:t xml:space="preserve"> </w:t>
            </w:r>
            <w:r w:rsidR="008A393A" w:rsidRPr="0013438E">
              <w:rPr>
                <w:rFonts w:eastAsia="TimesNewRomanPSMT"/>
              </w:rPr>
              <w:t xml:space="preserve">расточном </w:t>
            </w:r>
            <w:r w:rsidR="006E49C4" w:rsidRPr="0013438E">
              <w:rPr>
                <w:rFonts w:eastAsia="TimesNewRomanPSMT"/>
              </w:rPr>
              <w:t>станке с ЧПУ</w:t>
            </w:r>
            <w:r w:rsidRPr="0013438E">
              <w:t>, по параметру Ra 6,3...12,5</w:t>
            </w:r>
          </w:p>
        </w:tc>
      </w:tr>
      <w:tr w:rsidR="00824C0F" w:rsidRPr="0013438E" w14:paraId="43EF1F5C" w14:textId="77777777" w:rsidTr="009D05CB">
        <w:trPr>
          <w:trHeight w:val="20"/>
        </w:trPr>
        <w:tc>
          <w:tcPr>
            <w:tcW w:w="1122" w:type="pct"/>
            <w:vMerge/>
          </w:tcPr>
          <w:p w14:paraId="0A9550D2" w14:textId="77777777" w:rsidR="00824C0F" w:rsidRPr="0013438E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1D4A3C11" w14:textId="593065A4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884978" w:rsidRPr="0013438E">
              <w:t>пробной простой детали не типа тела вращения</w:t>
            </w:r>
            <w:r w:rsidRPr="0013438E">
              <w:t>, изготовленной на универсальном</w:t>
            </w:r>
            <w:r w:rsidR="006E49C4" w:rsidRPr="0013438E">
              <w:rPr>
                <w:rFonts w:eastAsia="TimesNewRomanPSMT"/>
              </w:rPr>
              <w:t xml:space="preserve"> </w:t>
            </w:r>
            <w:r w:rsidR="00EC4D8B" w:rsidRPr="0013438E">
              <w:rPr>
                <w:rFonts w:eastAsia="TimesNewRomanPSMT"/>
              </w:rPr>
              <w:t xml:space="preserve">сверлильном, фрезерном или </w:t>
            </w:r>
            <w:r w:rsidR="008A393A" w:rsidRPr="0013438E">
              <w:rPr>
                <w:rFonts w:eastAsia="TimesNewRomanPSMT"/>
              </w:rPr>
              <w:t>расточном</w:t>
            </w:r>
            <w:r w:rsidR="006E49C4" w:rsidRPr="0013438E">
              <w:rPr>
                <w:rFonts w:eastAsia="TimesNewRomanPSMT"/>
              </w:rPr>
              <w:t xml:space="preserve"> станке с ЧПУ</w:t>
            </w:r>
            <w:r w:rsidRPr="0013438E">
              <w:t xml:space="preserve">, на проверку в </w:t>
            </w:r>
            <w:r w:rsidR="00D07A79" w:rsidRPr="0013438E">
              <w:t>ОТК</w:t>
            </w:r>
          </w:p>
        </w:tc>
      </w:tr>
      <w:tr w:rsidR="00824C0F" w:rsidRPr="0013438E" w14:paraId="3CFE5331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4792D554" w14:textId="77777777" w:rsidR="00824C0F" w:rsidRPr="0013438E" w:rsidDel="002A1D54" w:rsidRDefault="00824C0F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</w:tcPr>
          <w:p w14:paraId="670EC73D" w14:textId="58842C6E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</w:t>
            </w:r>
            <w:r w:rsidR="00884978" w:rsidRPr="0013438E">
              <w:t>пробной простой детали не типа тела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t>на универсальном</w:t>
            </w:r>
            <w:r w:rsidR="00FC4428" w:rsidRPr="0013438E">
              <w:rPr>
                <w:rFonts w:eastAsia="TimesNewRomanPSMT"/>
              </w:rPr>
              <w:t xml:space="preserve"> сверлильном, фрезерном или </w:t>
            </w:r>
            <w:r w:rsidR="008A393A" w:rsidRPr="0013438E">
              <w:rPr>
                <w:rFonts w:eastAsia="TimesNewRomanPSMT"/>
              </w:rPr>
              <w:t>расточном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9E294E" w:rsidRPr="0013438E">
              <w:rPr>
                <w:rFonts w:eastAsia="TimesNewRomanPSMT"/>
              </w:rPr>
              <w:t>станке с ЧПУ</w:t>
            </w:r>
          </w:p>
        </w:tc>
      </w:tr>
      <w:tr w:rsidR="00824C0F" w:rsidRPr="0013438E" w14:paraId="1BB7442E" w14:textId="77777777" w:rsidTr="009D05CB">
        <w:trPr>
          <w:trHeight w:val="20"/>
        </w:trPr>
        <w:tc>
          <w:tcPr>
            <w:tcW w:w="1122" w:type="pct"/>
            <w:vMerge/>
          </w:tcPr>
          <w:p w14:paraId="03CA4516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01C91F02" w14:textId="0CB7529D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Применять универсальные контрольно-измерительные приборы и инструменты для измерения и контроля линейных размеров с точностью </w:t>
            </w:r>
            <w:r w:rsidR="00AF5F93">
              <w:t>до 12–14-го квалитета</w:t>
            </w:r>
          </w:p>
        </w:tc>
      </w:tr>
      <w:tr w:rsidR="00824C0F" w:rsidRPr="0013438E" w14:paraId="0F70B68D" w14:textId="77777777" w:rsidTr="009D05CB">
        <w:trPr>
          <w:trHeight w:val="20"/>
        </w:trPr>
        <w:tc>
          <w:tcPr>
            <w:tcW w:w="1122" w:type="pct"/>
            <w:vMerge/>
          </w:tcPr>
          <w:p w14:paraId="60BF51E2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26B52C49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Применять универсальные контрольно-измерительные приборы и инструменты для измерения и контроля шероховатости по параметру Ra 6,3...12,5</w:t>
            </w:r>
          </w:p>
        </w:tc>
      </w:tr>
      <w:tr w:rsidR="00824C0F" w:rsidRPr="0013438E" w14:paraId="5446E0C3" w14:textId="77777777" w:rsidTr="009D05CB">
        <w:trPr>
          <w:trHeight w:val="20"/>
        </w:trPr>
        <w:tc>
          <w:tcPr>
            <w:tcW w:w="1122" w:type="pct"/>
            <w:vMerge/>
          </w:tcPr>
          <w:p w14:paraId="72180461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1E6CF02E" w14:textId="551ACA10" w:rsidR="00824C0F" w:rsidRPr="0013438E" w:rsidRDefault="00824C0F" w:rsidP="009D05CB">
            <w:pPr>
              <w:pStyle w:val="afb"/>
              <w:jc w:val="both"/>
            </w:pPr>
            <w:r w:rsidRPr="0013438E">
              <w:t>Применять универсальные контрольно-измерительные приборы и инструменты для измерения</w:t>
            </w:r>
            <w:r w:rsidR="008A2920" w:rsidRPr="0013438E">
              <w:t xml:space="preserve"> точности</w:t>
            </w:r>
            <w:r w:rsidR="00BD5262" w:rsidRPr="0013438E">
              <w:t xml:space="preserve"> </w:t>
            </w:r>
            <w:r w:rsidRPr="0013438E">
              <w:t>формы и взаимного расположения обработанных поверхностей</w:t>
            </w:r>
            <w:r w:rsidR="00FC4428" w:rsidRPr="0013438E">
              <w:t xml:space="preserve"> пробной простой </w:t>
            </w:r>
            <w:r w:rsidR="00E92A8B" w:rsidRPr="0013438E">
              <w:t>детали не типа тела вращения</w:t>
            </w:r>
            <w:r w:rsidRPr="0013438E">
              <w:t xml:space="preserve"> 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824C0F" w:rsidRPr="0013438E" w14:paraId="414B670C" w14:textId="77777777" w:rsidTr="009D05CB">
        <w:trPr>
          <w:trHeight w:val="20"/>
        </w:trPr>
        <w:tc>
          <w:tcPr>
            <w:tcW w:w="1122" w:type="pct"/>
            <w:vMerge/>
          </w:tcPr>
          <w:p w14:paraId="3E2980B1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593AD6B3" w14:textId="01469A46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Проверять соответствие </w:t>
            </w:r>
            <w:r w:rsidR="00132179" w:rsidRPr="0013438E">
              <w:t xml:space="preserve">чертежу </w:t>
            </w:r>
            <w:r w:rsidR="008A2920" w:rsidRPr="0013438E">
              <w:t xml:space="preserve">измеренных </w:t>
            </w:r>
            <w:r w:rsidRPr="0013438E">
              <w:t xml:space="preserve">параметров </w:t>
            </w:r>
            <w:r w:rsidR="00884978" w:rsidRPr="0013438E">
              <w:t>пробной простой детали не типа тела вращения</w:t>
            </w:r>
            <w:r w:rsidRPr="0013438E">
              <w:t>, изготовленной на универсальном</w:t>
            </w:r>
            <w:r w:rsidR="009E294E" w:rsidRPr="0013438E">
              <w:rPr>
                <w:rFonts w:eastAsia="TimesNewRomanPSMT"/>
              </w:rPr>
              <w:t xml:space="preserve"> сверлильно</w:t>
            </w:r>
            <w:r w:rsidR="00FC4428" w:rsidRPr="0013438E">
              <w:rPr>
                <w:rFonts w:eastAsia="TimesNewRomanPSMT"/>
              </w:rPr>
              <w:t xml:space="preserve">м, фрезерном или </w:t>
            </w:r>
            <w:r w:rsidR="009E294E" w:rsidRPr="0013438E">
              <w:rPr>
                <w:rFonts w:eastAsia="TimesNewRomanPSMT"/>
              </w:rPr>
              <w:t>расточном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9E294E" w:rsidRPr="0013438E">
              <w:rPr>
                <w:rFonts w:eastAsia="TimesNewRomanPSMT"/>
              </w:rPr>
              <w:t>станке с ЧПУ</w:t>
            </w:r>
            <w:r w:rsidRPr="0013438E">
              <w:t xml:space="preserve"> </w:t>
            </w:r>
          </w:p>
        </w:tc>
      </w:tr>
      <w:tr w:rsidR="00824C0F" w:rsidRPr="0013438E" w14:paraId="5CE9C798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04BCFEEB" w14:textId="77777777" w:rsidR="00824C0F" w:rsidRPr="0013438E" w:rsidRDefault="00824C0F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</w:tcPr>
          <w:p w14:paraId="618C42C1" w14:textId="2DC8E12A" w:rsidR="00824C0F" w:rsidRPr="0013438E" w:rsidRDefault="004D66F0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824C0F" w:rsidRPr="0013438E" w14:paraId="3B38900C" w14:textId="77777777" w:rsidTr="009D05CB">
        <w:trPr>
          <w:trHeight w:val="20"/>
        </w:trPr>
        <w:tc>
          <w:tcPr>
            <w:tcW w:w="1122" w:type="pct"/>
            <w:vMerge/>
          </w:tcPr>
          <w:p w14:paraId="0F9AF82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472D984D" w14:textId="4BB5F58C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Основные виды </w:t>
            </w:r>
            <w:r w:rsidR="008A393A" w:rsidRPr="0013438E">
              <w:t xml:space="preserve">дефектов </w:t>
            </w:r>
            <w:r w:rsidR="00FC45A1" w:rsidRPr="0013438E">
              <w:t xml:space="preserve">поверхности </w:t>
            </w:r>
            <w:r w:rsidRPr="0013438E">
              <w:t xml:space="preserve">при </w:t>
            </w:r>
            <w:r w:rsidR="008A393A" w:rsidRPr="0013438E">
              <w:rPr>
                <w:rFonts w:eastAsia="TimesNewRomanPSMT"/>
              </w:rPr>
              <w:t xml:space="preserve">сверлильной, фрезерной, расточной </w:t>
            </w:r>
            <w:r w:rsidRPr="0013438E">
              <w:t xml:space="preserve">обработке </w:t>
            </w:r>
            <w:r w:rsidR="00E63CA8" w:rsidRPr="0013438E">
              <w:t xml:space="preserve">заготовок </w:t>
            </w:r>
            <w:r w:rsidRPr="0013438E">
              <w:t xml:space="preserve">простых деталей,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824C0F" w:rsidRPr="0013438E" w14:paraId="5EA596D4" w14:textId="77777777" w:rsidTr="009D05CB">
        <w:trPr>
          <w:trHeight w:val="20"/>
        </w:trPr>
        <w:tc>
          <w:tcPr>
            <w:tcW w:w="1122" w:type="pct"/>
            <w:vMerge/>
          </w:tcPr>
          <w:p w14:paraId="03FB008B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4F50825A" w14:textId="52FBB650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824C0F" w:rsidRPr="0013438E" w14:paraId="2A49674F" w14:textId="77777777" w:rsidTr="009D05CB">
        <w:trPr>
          <w:trHeight w:val="20"/>
        </w:trPr>
        <w:tc>
          <w:tcPr>
            <w:tcW w:w="1122" w:type="pct"/>
            <w:vMerge/>
          </w:tcPr>
          <w:p w14:paraId="11981E95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13D9EC42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824C0F" w:rsidRPr="0013438E" w14:paraId="1569829A" w14:textId="77777777" w:rsidTr="009D05CB">
        <w:trPr>
          <w:trHeight w:val="20"/>
        </w:trPr>
        <w:tc>
          <w:tcPr>
            <w:tcW w:w="1122" w:type="pct"/>
            <w:vMerge/>
          </w:tcPr>
          <w:p w14:paraId="5D0D188A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5A7353FA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6,3...12,5</w:t>
            </w:r>
          </w:p>
        </w:tc>
      </w:tr>
      <w:tr w:rsidR="00824C0F" w:rsidRPr="0013438E" w14:paraId="14895782" w14:textId="77777777" w:rsidTr="009D05CB">
        <w:trPr>
          <w:trHeight w:val="20"/>
        </w:trPr>
        <w:tc>
          <w:tcPr>
            <w:tcW w:w="1122" w:type="pct"/>
            <w:vMerge/>
          </w:tcPr>
          <w:p w14:paraId="0BC40D3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7B3AA999" w14:textId="4E6A034C" w:rsidR="00824C0F" w:rsidRPr="0013438E" w:rsidRDefault="00824C0F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линейных размеров </w:t>
            </w:r>
            <w:r w:rsidR="00AF5F93">
              <w:t>по 12–14-му квалитету</w:t>
            </w:r>
          </w:p>
        </w:tc>
      </w:tr>
      <w:tr w:rsidR="00824C0F" w:rsidRPr="0013438E" w14:paraId="5988723B" w14:textId="77777777" w:rsidTr="009D05CB">
        <w:trPr>
          <w:trHeight w:val="20"/>
        </w:trPr>
        <w:tc>
          <w:tcPr>
            <w:tcW w:w="1122" w:type="pct"/>
            <w:vMerge/>
          </w:tcPr>
          <w:p w14:paraId="73EED2B1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2C15C08B" w14:textId="00CA25A4" w:rsidR="00824C0F" w:rsidRPr="0013438E" w:rsidRDefault="00824C0F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Pr="0013438E">
              <w:t xml:space="preserve">формы и взаимного расположения до </w:t>
            </w:r>
            <w:r w:rsidR="00AF5F93">
              <w:t>12–14-й степени</w:t>
            </w:r>
            <w:r w:rsidRPr="0013438E">
              <w:t xml:space="preserve"> точности</w:t>
            </w:r>
          </w:p>
        </w:tc>
      </w:tr>
      <w:tr w:rsidR="00824C0F" w:rsidRPr="0013438E" w14:paraId="506CDDD3" w14:textId="77777777" w:rsidTr="009D05CB">
        <w:trPr>
          <w:trHeight w:val="20"/>
        </w:trPr>
        <w:tc>
          <w:tcPr>
            <w:tcW w:w="1122" w:type="pct"/>
            <w:vMerge/>
          </w:tcPr>
          <w:p w14:paraId="62932430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41E02EB6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824C0F" w:rsidRPr="0013438E" w14:paraId="1EB0B6D4" w14:textId="77777777" w:rsidTr="009D05CB">
        <w:trPr>
          <w:trHeight w:val="20"/>
        </w:trPr>
        <w:tc>
          <w:tcPr>
            <w:tcW w:w="1122" w:type="pct"/>
            <w:vMerge/>
          </w:tcPr>
          <w:p w14:paraId="7B86BC18" w14:textId="77777777" w:rsidR="00824C0F" w:rsidRPr="0013438E" w:rsidDel="002A1D54" w:rsidRDefault="00824C0F" w:rsidP="00A0748C">
            <w:pPr>
              <w:pStyle w:val="afb"/>
            </w:pPr>
          </w:p>
        </w:tc>
        <w:tc>
          <w:tcPr>
            <w:tcW w:w="3878" w:type="pct"/>
          </w:tcPr>
          <w:p w14:paraId="7AEAD9C1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824C0F" w:rsidRPr="0013438E" w14:paraId="48F5D7D6" w14:textId="77777777" w:rsidTr="009D05CB">
        <w:trPr>
          <w:trHeight w:val="20"/>
        </w:trPr>
        <w:tc>
          <w:tcPr>
            <w:tcW w:w="1122" w:type="pct"/>
          </w:tcPr>
          <w:p w14:paraId="7C62A446" w14:textId="77777777" w:rsidR="00824C0F" w:rsidRPr="0013438E" w:rsidDel="002A1D54" w:rsidRDefault="00824C0F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</w:tcPr>
          <w:p w14:paraId="6F4519A6" w14:textId="77777777" w:rsidR="00824C0F" w:rsidRPr="0013438E" w:rsidRDefault="00824C0F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30A050B1" w14:textId="28C9E2A4" w:rsidR="009D05CB" w:rsidRDefault="009D05CB" w:rsidP="001476C5">
      <w:bookmarkStart w:id="6" w:name="_Toc36839671"/>
    </w:p>
    <w:p w14:paraId="1A660130" w14:textId="11446175" w:rsidR="00A97B49" w:rsidRDefault="00A97B49" w:rsidP="00A0748C">
      <w:pPr>
        <w:pStyle w:val="2"/>
        <w:spacing w:before="0" w:after="0"/>
      </w:pPr>
      <w:r w:rsidRPr="0013438E">
        <w:t>3.</w:t>
      </w:r>
      <w:r w:rsidRPr="0013438E">
        <w:rPr>
          <w:lang w:val="en-GB"/>
        </w:rPr>
        <w:t>3</w:t>
      </w:r>
      <w:r w:rsidRPr="0013438E">
        <w:t>. Обобщенная трудовая функция</w:t>
      </w:r>
      <w:bookmarkEnd w:id="6"/>
    </w:p>
    <w:p w14:paraId="075B801A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562"/>
        <w:gridCol w:w="648"/>
        <w:gridCol w:w="682"/>
        <w:gridCol w:w="1482"/>
        <w:gridCol w:w="1551"/>
      </w:tblGrid>
      <w:tr w:rsidR="00A97B49" w:rsidRPr="0013438E" w14:paraId="0B73CFE9" w14:textId="77777777" w:rsidTr="009D05C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56485D1C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28F0BC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t xml:space="preserve">Наладка токарных </w:t>
            </w:r>
            <w:r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 </w:t>
            </w:r>
          </w:p>
        </w:tc>
        <w:tc>
          <w:tcPr>
            <w:tcW w:w="3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AA835EA" w14:textId="77777777" w:rsidR="00A97B49" w:rsidRPr="0013438E" w:rsidRDefault="00A97B49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90EC6" w14:textId="4E2CDF79" w:rsidR="00A97B49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C28A7AF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B5B1D4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5C4E1A91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088"/>
        <w:gridCol w:w="748"/>
        <w:gridCol w:w="2391"/>
        <w:gridCol w:w="1121"/>
        <w:gridCol w:w="2405"/>
      </w:tblGrid>
      <w:tr w:rsidR="00A97B49" w:rsidRPr="0013438E" w14:paraId="7331B38E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04133E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632CEE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BF8699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9B50C9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6E126" w14:textId="77777777" w:rsidR="00A97B49" w:rsidRPr="0013438E" w:rsidRDefault="00A97B49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A83622" w14:textId="77777777" w:rsidR="00A97B49" w:rsidRPr="0013438E" w:rsidRDefault="00A97B49" w:rsidP="00A0748C">
            <w:pPr>
              <w:contextualSpacing/>
              <w:jc w:val="center"/>
            </w:pPr>
          </w:p>
        </w:tc>
      </w:tr>
      <w:tr w:rsidR="00A97B49" w:rsidRPr="0013438E" w14:paraId="60E8F1DA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54C23C81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980CB0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2B7E05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8E8DF5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5E2490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A97B49" w:rsidRPr="0013438E" w14:paraId="497553BA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64E7A2FC" w14:textId="77777777" w:rsidR="00A97B49" w:rsidRPr="0013438E" w:rsidRDefault="00A97B49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1DD9D962" w14:textId="0C992DB3" w:rsidR="00A97B49" w:rsidRPr="0013438E" w:rsidRDefault="00A97B49" w:rsidP="00132179">
            <w:pPr>
              <w:contextualSpacing/>
            </w:pPr>
            <w:r w:rsidRPr="0013438E">
              <w:t>Наладчик токарных станков с ЧПУ 5</w:t>
            </w:r>
            <w:r w:rsidR="007F58F1" w:rsidRPr="0013438E">
              <w:t>-го</w:t>
            </w:r>
            <w:r w:rsidRPr="0013438E">
              <w:t xml:space="preserve"> разряда</w:t>
            </w:r>
          </w:p>
        </w:tc>
      </w:tr>
    </w:tbl>
    <w:p w14:paraId="25AD73C4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A97B49" w:rsidRPr="0013438E" w14:paraId="010E0000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2C28ED0" w14:textId="77777777" w:rsidR="00A97B49" w:rsidRPr="0013438E" w:rsidRDefault="00A97B49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3CED9230" w14:textId="77777777" w:rsidR="00A97B49" w:rsidRPr="0013438E" w:rsidRDefault="00A97B49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A97B49" w:rsidRPr="0013438E" w14:paraId="10EF2FE8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1122BB32" w14:textId="77777777" w:rsidR="00A97B49" w:rsidRPr="0013438E" w:rsidRDefault="00A97B49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C7433AB" w14:textId="639F2B85" w:rsidR="00A97B49" w:rsidRPr="0013438E" w:rsidRDefault="009B2796" w:rsidP="00A0748C">
            <w:r w:rsidRPr="0013438E">
              <w:rPr>
                <w:rFonts w:eastAsia="Calibri"/>
                <w:lang w:bidi="en-US"/>
              </w:rPr>
              <w:t xml:space="preserve">Не менее одного года </w:t>
            </w:r>
            <w:r w:rsidRPr="0013438E">
              <w:t>наладчиком</w:t>
            </w:r>
            <w:r w:rsidR="00071634" w:rsidRPr="0013438E">
              <w:t xml:space="preserve"> токарных станков</w:t>
            </w:r>
            <w:r w:rsidR="00BD5262" w:rsidRPr="0013438E">
              <w:t xml:space="preserve"> </w:t>
            </w:r>
            <w:r w:rsidRPr="0013438E">
              <w:t>с числовым программным управлением 4-го разряда</w:t>
            </w:r>
          </w:p>
        </w:tc>
      </w:tr>
      <w:tr w:rsidR="007F58F1" w:rsidRPr="0013438E" w14:paraId="5E1E8930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30D8E0E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A0F8074" w14:textId="479D2E13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FBFEC62" w14:textId="1952F9A8" w:rsidR="007F58F1" w:rsidRPr="0013438E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40DC4A63" w14:textId="77777777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7F58F1" w:rsidRPr="0013438E" w14:paraId="6830FD4E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481CC61" w14:textId="77777777" w:rsidR="007F58F1" w:rsidRPr="0013438E" w:rsidRDefault="007F58F1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128A8C31" w14:textId="77777777" w:rsidR="007F58F1" w:rsidRPr="0013438E" w:rsidRDefault="007F58F1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0A3EFCAD" w14:textId="77777777" w:rsidR="009D05CB" w:rsidRDefault="009D05CB"/>
    <w:p w14:paraId="1F405702" w14:textId="77777777" w:rsidR="00537E67" w:rsidRDefault="00537E67" w:rsidP="00A0748C">
      <w:pPr>
        <w:contextualSpacing/>
      </w:pPr>
    </w:p>
    <w:p w14:paraId="0256B6D1" w14:textId="77777777" w:rsidR="00537E67" w:rsidRDefault="00537E67" w:rsidP="00A0748C">
      <w:pPr>
        <w:contextualSpacing/>
      </w:pPr>
    </w:p>
    <w:p w14:paraId="0CBA671A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2D701D7D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1"/>
        <w:gridCol w:w="1263"/>
        <w:gridCol w:w="5917"/>
      </w:tblGrid>
      <w:tr w:rsidR="007F58F1" w:rsidRPr="0013438E" w14:paraId="2A3AFB97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FA5399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2E660726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B2D0C3B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7F58F1" w:rsidRPr="0013438E" w14:paraId="1C5AC3C4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33D2A6A0" w14:textId="77777777" w:rsidR="007F58F1" w:rsidRPr="0013438E" w:rsidRDefault="007F58F1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34F08A4" w14:textId="77777777" w:rsidR="007F58F1" w:rsidRPr="0013438E" w:rsidRDefault="007F58F1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7A0B3E1C" w14:textId="77777777" w:rsidR="007F58F1" w:rsidRPr="0013438E" w:rsidRDefault="007F58F1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7F58F1" w:rsidRPr="0013438E" w14:paraId="715A96E5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7C9FEF7F" w14:textId="1E3EC043" w:rsidR="007F58F1" w:rsidRPr="0013438E" w:rsidRDefault="007F58F1" w:rsidP="001476C5">
            <w:pPr>
              <w:contextualSpacing/>
            </w:pPr>
            <w:r w:rsidRPr="0013438E">
              <w:t>ЕТКС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1EB3DE30" w14:textId="745D739E" w:rsidR="007F58F1" w:rsidRPr="0013438E" w:rsidRDefault="00CD68B2" w:rsidP="00A0748C">
            <w:pPr>
              <w:contextualSpacing/>
              <w:rPr>
                <w:lang w:val="en-GB"/>
              </w:rPr>
            </w:pPr>
            <w:r>
              <w:t>§ </w:t>
            </w:r>
            <w:r w:rsidR="007F58F1" w:rsidRPr="0013438E">
              <w:t>4</w:t>
            </w:r>
            <w:r w:rsidR="007F58F1" w:rsidRPr="0013438E">
              <w:rPr>
                <w:lang w:val="en-GB"/>
              </w:rPr>
              <w:t>5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755FA56F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 5-го разряда</w:t>
            </w:r>
          </w:p>
        </w:tc>
      </w:tr>
      <w:tr w:rsidR="007F58F1" w:rsidRPr="0013438E" w14:paraId="118E5669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3B5BCDE5" w14:textId="77777777" w:rsidR="007F58F1" w:rsidRPr="0013438E" w:rsidRDefault="007F58F1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4BF6AA06" w14:textId="77777777" w:rsidR="007F58F1" w:rsidRPr="0013438E" w:rsidRDefault="007F58F1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50E58E3B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7F58F1" w:rsidRPr="0013438E" w14:paraId="72B023FC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1C95BFFB" w14:textId="77777777" w:rsidR="007F58F1" w:rsidRPr="0013438E" w:rsidRDefault="007F58F1" w:rsidP="00A0748C">
            <w:pPr>
              <w:contextualSpacing/>
            </w:pPr>
            <w:r w:rsidRPr="0013438E"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7F2BEC0" w14:textId="77777777" w:rsidR="007F58F1" w:rsidRPr="0013438E" w:rsidRDefault="007F58F1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0AD39963" w14:textId="4455EC6D" w:rsidR="007F58F1" w:rsidRPr="0013438E" w:rsidRDefault="007F58F1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5B419102" w14:textId="77777777" w:rsidR="009D05CB" w:rsidRDefault="009D05CB" w:rsidP="001476C5"/>
    <w:p w14:paraId="6A615D26" w14:textId="7D64F222" w:rsidR="00A97B49" w:rsidRPr="001476C5" w:rsidRDefault="006E4849" w:rsidP="001476C5">
      <w:pPr>
        <w:rPr>
          <w:b/>
          <w:bCs w:val="0"/>
        </w:rPr>
      </w:pPr>
      <w:r w:rsidRPr="001476C5">
        <w:rPr>
          <w:b/>
          <w:bCs w:val="0"/>
        </w:rPr>
        <w:t>3.3</w:t>
      </w:r>
      <w:r w:rsidR="00A97B49" w:rsidRPr="001476C5">
        <w:rPr>
          <w:b/>
          <w:bCs w:val="0"/>
        </w:rPr>
        <w:t>.1. Трудовая функция</w:t>
      </w:r>
    </w:p>
    <w:p w14:paraId="24A9FE96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546"/>
        <w:gridCol w:w="771"/>
        <w:gridCol w:w="948"/>
        <w:gridCol w:w="1567"/>
        <w:gridCol w:w="1071"/>
      </w:tblGrid>
      <w:tr w:rsidR="00A97B49" w:rsidRPr="0013438E" w14:paraId="3611AAF7" w14:textId="77777777" w:rsidTr="009D05CB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43F7C82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84AD1" w14:textId="61164DE4" w:rsidR="00A97B49" w:rsidRPr="0013438E" w:rsidRDefault="00650D1E" w:rsidP="00A0748C">
            <w:pPr>
              <w:contextualSpacing/>
              <w:rPr>
                <w:sz w:val="18"/>
                <w:szCs w:val="18"/>
              </w:rPr>
            </w:pPr>
            <w:r w:rsidRPr="0013438E">
              <w:t xml:space="preserve">Подготовка токарного </w:t>
            </w:r>
            <w:r w:rsidRPr="0013438E">
              <w:rPr>
                <w:rFonts w:eastAsia="TimesNewRomanPSMT"/>
              </w:rPr>
              <w:t>станка с ЧПУ с многопозиционной револьверной головкой</w:t>
            </w:r>
            <w:r w:rsidRPr="0013438E">
              <w:t xml:space="preserve"> и технологической оснастки к изготовлению деталей средней сложности типа тел вращения</w:t>
            </w:r>
          </w:p>
        </w:tc>
        <w:tc>
          <w:tcPr>
            <w:tcW w:w="37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77AE142" w14:textId="77777777" w:rsidR="00A97B49" w:rsidRPr="0013438E" w:rsidRDefault="00A97B49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2076B3" w14:textId="74F3A298" w:rsidR="00A97B49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C</w:t>
            </w:r>
            <w:r w:rsidR="00A97B49" w:rsidRPr="0013438E">
              <w:t>/01.</w:t>
            </w:r>
            <w:r w:rsidR="00A97B49" w:rsidRPr="0013438E">
              <w:rPr>
                <w:lang w:val="en-GB"/>
              </w:rPr>
              <w:t>4</w:t>
            </w:r>
          </w:p>
        </w:tc>
        <w:tc>
          <w:tcPr>
            <w:tcW w:w="75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87673B6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420049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28987A43" w14:textId="501C0941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9"/>
        <w:gridCol w:w="1180"/>
        <w:gridCol w:w="494"/>
        <w:gridCol w:w="2626"/>
        <w:gridCol w:w="1540"/>
        <w:gridCol w:w="1982"/>
      </w:tblGrid>
      <w:tr w:rsidR="00A97B49" w:rsidRPr="0013438E" w14:paraId="67291866" w14:textId="77777777" w:rsidTr="009D05CB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8ACA6F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D850833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985A60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D00A83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0242C" w14:textId="77777777" w:rsidR="00A97B49" w:rsidRPr="0013438E" w:rsidRDefault="00A97B49" w:rsidP="00A0748C">
            <w:pPr>
              <w:contextualSpacing/>
              <w:jc w:val="center"/>
            </w:pPr>
          </w:p>
        </w:tc>
        <w:tc>
          <w:tcPr>
            <w:tcW w:w="9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E88AFF" w14:textId="77777777" w:rsidR="00A97B49" w:rsidRPr="0013438E" w:rsidRDefault="00A97B49" w:rsidP="00A0748C">
            <w:pPr>
              <w:contextualSpacing/>
              <w:jc w:val="center"/>
            </w:pPr>
          </w:p>
        </w:tc>
      </w:tr>
      <w:tr w:rsidR="00A97B49" w:rsidRPr="0013438E" w14:paraId="7D7A5481" w14:textId="77777777" w:rsidTr="009D05CB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2E99F100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BF4EB6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3B816B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E0D5E3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08E068" w14:textId="77777777" w:rsidR="00A97B49" w:rsidRPr="0013438E" w:rsidRDefault="00A97B49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A97B49" w:rsidRPr="0013438E" w14:paraId="636EDEB1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4495E640" w14:textId="77777777" w:rsidR="00A97B49" w:rsidRPr="0013438E" w:rsidRDefault="00A97B49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  <w:shd w:val="clear" w:color="auto" w:fill="auto"/>
          </w:tcPr>
          <w:p w14:paraId="45AEF161" w14:textId="61E98CF4" w:rsidR="00A97B49" w:rsidRPr="0013438E" w:rsidRDefault="00650D1E" w:rsidP="009D05CB">
            <w:pPr>
              <w:pStyle w:val="afb"/>
              <w:jc w:val="both"/>
            </w:pPr>
            <w:r w:rsidRPr="0013438E">
              <w:t>Установка приспособления на токарный станок с ЧПУ</w:t>
            </w:r>
            <w:r w:rsidRPr="0013438E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A97B49" w:rsidRPr="0013438E" w14:paraId="463ADCF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F621EF1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49D9F1" w14:textId="26EDEE45" w:rsidR="00A97B49" w:rsidRPr="0013438E" w:rsidRDefault="00650D1E" w:rsidP="009D05CB">
            <w:pPr>
              <w:pStyle w:val="afb"/>
              <w:jc w:val="both"/>
            </w:pPr>
            <w:r w:rsidRPr="0013438E">
              <w:t xml:space="preserve">Наладка приспособления, установленного на токарный </w:t>
            </w:r>
            <w:r w:rsidRPr="0013438E">
              <w:rPr>
                <w:rFonts w:eastAsia="TimesNewRomanPSMT"/>
              </w:rPr>
              <w:t>станок с ЧПУ с многопозиционной револьверной головкой</w:t>
            </w:r>
          </w:p>
        </w:tc>
      </w:tr>
      <w:tr w:rsidR="00650D1E" w:rsidRPr="0013438E" w14:paraId="28FCCFD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72530ED" w14:textId="77777777" w:rsidR="00650D1E" w:rsidRPr="0013438E" w:rsidRDefault="00650D1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8D2C5D8" w14:textId="6BC995AC" w:rsidR="00650D1E" w:rsidRPr="0013438E" w:rsidRDefault="00650D1E" w:rsidP="009D05CB">
            <w:pPr>
              <w:pStyle w:val="afb"/>
              <w:jc w:val="both"/>
            </w:pPr>
            <w:r w:rsidRPr="0013438E">
              <w:t xml:space="preserve">Установка заготовки простой </w:t>
            </w:r>
            <w:r w:rsidR="00E92A8B" w:rsidRPr="0013438E">
              <w:t>детали типа тела вращения</w:t>
            </w:r>
            <w:r w:rsidRPr="0013438E">
              <w:t xml:space="preserve"> в приспособление токарного станка с ЧПУ</w:t>
            </w:r>
            <w:r w:rsidRPr="0013438E">
              <w:rPr>
                <w:rFonts w:eastAsia="TimesNewRomanPSMT"/>
              </w:rPr>
              <w:t xml:space="preserve"> с многопозиционной револьверной головкой</w:t>
            </w:r>
            <w:r w:rsidRPr="0013438E">
              <w:t xml:space="preserve"> </w:t>
            </w:r>
          </w:p>
        </w:tc>
      </w:tr>
      <w:tr w:rsidR="00650D1E" w:rsidRPr="0013438E" w14:paraId="26E0463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95910C1" w14:textId="77777777" w:rsidR="00650D1E" w:rsidRPr="0013438E" w:rsidRDefault="00650D1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8E4A6CF" w14:textId="27C7C8EE" w:rsidR="00650D1E" w:rsidRPr="0013438E" w:rsidRDefault="00650D1E" w:rsidP="009D05CB">
            <w:pPr>
              <w:pStyle w:val="afb"/>
              <w:jc w:val="both"/>
            </w:pPr>
            <w:r w:rsidRPr="0013438E">
              <w:t xml:space="preserve">Установка режущих инструментов на токарный </w:t>
            </w:r>
            <w:r w:rsidRPr="0013438E">
              <w:rPr>
                <w:rFonts w:eastAsia="TimesNewRomanPSMT"/>
              </w:rPr>
              <w:t>станок с ЧПУ с многопозиционной револьверной головкой</w:t>
            </w:r>
          </w:p>
        </w:tc>
      </w:tr>
      <w:tr w:rsidR="00650D1E" w:rsidRPr="0013438E" w14:paraId="055D997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EDD927A" w14:textId="77777777" w:rsidR="00650D1E" w:rsidRPr="0013438E" w:rsidRDefault="00650D1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5493AB3" w14:textId="5836C288" w:rsidR="00650D1E" w:rsidRPr="0013438E" w:rsidRDefault="00650D1E" w:rsidP="009D05CB">
            <w:pPr>
              <w:pStyle w:val="afb"/>
              <w:jc w:val="both"/>
            </w:pPr>
            <w:r w:rsidRPr="0013438E">
              <w:t>Наладка режущих инструментов для изготовления деталей средней сложности типа тела вращения</w:t>
            </w:r>
          </w:p>
        </w:tc>
      </w:tr>
      <w:tr w:rsidR="00A97B49" w:rsidRPr="0013438E" w14:paraId="244E965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B3B2D6B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84A453B" w14:textId="57D161E7" w:rsidR="00A97B49" w:rsidRPr="0013438E" w:rsidRDefault="00650D1E" w:rsidP="009D05CB">
            <w:pPr>
              <w:pStyle w:val="afb"/>
              <w:jc w:val="both"/>
            </w:pPr>
            <w:r w:rsidRPr="0013438E">
              <w:t>Настройка режимов резания на изготовление детали средней сложности типа тел вращения</w:t>
            </w:r>
          </w:p>
        </w:tc>
      </w:tr>
      <w:tr w:rsidR="00650D1E" w:rsidRPr="0013438E" w14:paraId="31A3149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B1F5EC3" w14:textId="77777777" w:rsidR="00650D1E" w:rsidRPr="0013438E" w:rsidRDefault="00650D1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D83500E" w14:textId="021A242D" w:rsidR="00650D1E" w:rsidRPr="0013438E" w:rsidRDefault="00650D1E" w:rsidP="009D05CB">
            <w:pPr>
              <w:pStyle w:val="afb"/>
              <w:jc w:val="both"/>
            </w:pPr>
            <w:r w:rsidRPr="0013438E">
              <w:t>Проверка соответствия текста управляющей программы на изготовление детали средней сложности типа тел вращения технологической документации</w:t>
            </w:r>
          </w:p>
        </w:tc>
      </w:tr>
      <w:tr w:rsidR="00A97B49" w:rsidRPr="0013438E" w14:paraId="6E80203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5EB54E2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0245FE8" w14:textId="16303718" w:rsidR="00A97B49" w:rsidRPr="0013438E" w:rsidRDefault="00650D1E" w:rsidP="009D05CB">
            <w:pPr>
              <w:pStyle w:val="afb"/>
              <w:jc w:val="both"/>
            </w:pPr>
            <w:r w:rsidRPr="0013438E">
              <w:t xml:space="preserve">Отработка управляющей программы на </w:t>
            </w:r>
            <w:r w:rsidR="00365085" w:rsidRPr="0013438E">
              <w:t>обработку заготовки</w:t>
            </w:r>
            <w:r w:rsidRPr="0013438E">
              <w:t xml:space="preserve"> детали средней сложности типа тела вращения на холостом ходу</w:t>
            </w:r>
          </w:p>
        </w:tc>
      </w:tr>
      <w:tr w:rsidR="00A97B49" w:rsidRPr="0013438E" w14:paraId="318D168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460F57C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6B67AAD" w14:textId="1E99E237" w:rsidR="00A97B49" w:rsidRPr="0013438E" w:rsidRDefault="00650D1E" w:rsidP="009D05CB">
            <w:pPr>
              <w:pStyle w:val="afb"/>
              <w:jc w:val="both"/>
            </w:pPr>
            <w:r w:rsidRPr="0013438E">
              <w:t>Определение нулевой точки заготовки детали средней сложности типа тела вращения относительно нулевой точки</w:t>
            </w:r>
            <w:r w:rsidR="00050EE1" w:rsidRPr="0013438E">
              <w:t xml:space="preserve"> токарного станка с ЧПУ</w:t>
            </w:r>
            <w:r w:rsidR="00050EE1" w:rsidRPr="0013438E">
              <w:rPr>
                <w:rFonts w:eastAsia="TimesNewRomanPSMT"/>
              </w:rPr>
              <w:t xml:space="preserve"> с многопозиционной револьверной головкой</w:t>
            </w:r>
          </w:p>
        </w:tc>
      </w:tr>
      <w:tr w:rsidR="00A97B49" w:rsidRPr="0013438E" w14:paraId="48BFACF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73BE0B0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F277BA8" w14:textId="70AF2D38" w:rsidR="00A97B49" w:rsidRPr="0013438E" w:rsidRDefault="00A97B49" w:rsidP="009D05CB">
            <w:pPr>
              <w:pStyle w:val="afb"/>
              <w:jc w:val="both"/>
            </w:pPr>
            <w:r w:rsidRPr="0013438E">
              <w:t>Контроль согласованности работы</w:t>
            </w:r>
            <w:r w:rsidR="00050EE1" w:rsidRPr="0013438E">
              <w:t xml:space="preserve"> узлов</w:t>
            </w:r>
            <w:r w:rsidRPr="0013438E">
              <w:t xml:space="preserve"> </w:t>
            </w:r>
            <w:r w:rsidR="0097123D" w:rsidRPr="0013438E">
              <w:t xml:space="preserve">токарного </w:t>
            </w:r>
            <w:r w:rsidR="0097123D" w:rsidRPr="0013438E">
              <w:rPr>
                <w:rFonts w:eastAsia="TimesNewRomanPSMT"/>
              </w:rPr>
              <w:t xml:space="preserve">станка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97123D" w:rsidRPr="0013438E">
              <w:rPr>
                <w:rFonts w:eastAsia="TimesNewRomanPSMT"/>
              </w:rPr>
              <w:t>револьверной головкой</w:t>
            </w:r>
            <w:r w:rsidR="0097123D" w:rsidRPr="0013438E">
              <w:t xml:space="preserve"> </w:t>
            </w:r>
          </w:p>
        </w:tc>
      </w:tr>
      <w:tr w:rsidR="00A97B49" w:rsidRPr="0013438E" w14:paraId="5A55B8FA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7C5AED12" w14:textId="77777777" w:rsidR="00A97B49" w:rsidRPr="0013438E" w:rsidDel="002A1D54" w:rsidRDefault="00A97B49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  <w:shd w:val="clear" w:color="auto" w:fill="auto"/>
          </w:tcPr>
          <w:p w14:paraId="4745C2FA" w14:textId="3EA1B1BA" w:rsidR="00A97B49" w:rsidRPr="0013438E" w:rsidRDefault="00383EE0" w:rsidP="009D05CB">
            <w:pPr>
              <w:pStyle w:val="afb"/>
              <w:jc w:val="both"/>
            </w:pPr>
            <w:r w:rsidRPr="0013438E">
              <w:t xml:space="preserve">Применять технологическую и конструкторскую документацию на изготовление </w:t>
            </w:r>
            <w:r w:rsidRPr="0013438E">
              <w:rPr>
                <w:rFonts w:eastAsia="TimesNewRomanPSMT"/>
              </w:rPr>
              <w:t xml:space="preserve">детали средней сложности </w:t>
            </w:r>
            <w:r w:rsidRPr="0013438E">
              <w:rPr>
                <w:rFonts w:eastAsia="TimesNewRomanPSMT"/>
                <w:lang w:eastAsia="ar-SA"/>
              </w:rPr>
              <w:t>типа тел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Pr="0013438E">
              <w:rPr>
                <w:rFonts w:eastAsia="TimesNewRomanPSMT"/>
                <w:lang w:eastAsia="ar-SA"/>
              </w:rPr>
              <w:t>токарном станке с ЧПУ</w:t>
            </w:r>
            <w:r w:rsidRPr="0013438E">
              <w:rPr>
                <w:rFonts w:eastAsia="TimesNewRomanPSMT"/>
              </w:rPr>
              <w:t xml:space="preserve"> многопозиционной револьверной головкой</w:t>
            </w:r>
          </w:p>
        </w:tc>
      </w:tr>
      <w:tr w:rsidR="00A97B49" w:rsidRPr="0013438E" w14:paraId="0B1F490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5A6259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1FCD25E" w14:textId="16A5BF06" w:rsidR="00A97B49" w:rsidRPr="0013438E" w:rsidRDefault="001103AE" w:rsidP="009D05CB">
            <w:pPr>
              <w:pStyle w:val="afb"/>
              <w:jc w:val="both"/>
            </w:pPr>
            <w:r w:rsidRPr="0013438E">
              <w:t>Устанавливать приспособление</w:t>
            </w:r>
            <w:r w:rsidR="00383EE0" w:rsidRPr="0013438E">
              <w:t xml:space="preserve"> на токарный </w:t>
            </w:r>
            <w:r w:rsidR="00383EE0" w:rsidRPr="0013438E">
              <w:rPr>
                <w:rFonts w:eastAsia="TimesNewRomanPSMT"/>
              </w:rPr>
              <w:t>станок с ЧПУ с многопозиционной револьверной головкой</w:t>
            </w:r>
          </w:p>
        </w:tc>
      </w:tr>
      <w:tr w:rsidR="00383EE0" w:rsidRPr="0013438E" w14:paraId="2C511B1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73FB386" w14:textId="77777777" w:rsidR="00383EE0" w:rsidRPr="0013438E" w:rsidDel="002A1D54" w:rsidRDefault="00383EE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1D6E663" w14:textId="5C2C0CC7" w:rsidR="00383EE0" w:rsidRPr="0013438E" w:rsidRDefault="00383EE0" w:rsidP="009D05CB">
            <w:pPr>
              <w:pStyle w:val="afb"/>
              <w:jc w:val="both"/>
            </w:pPr>
            <w:r w:rsidRPr="0013438E">
              <w:t xml:space="preserve">Производить выверку устанавливаемого на токарный </w:t>
            </w:r>
            <w:r w:rsidRPr="0013438E">
              <w:rPr>
                <w:rFonts w:eastAsia="TimesNewRomanPSMT"/>
              </w:rPr>
              <w:t>станок с ЧПУ с многопозиционной револьверной головкой</w:t>
            </w:r>
            <w:r w:rsidRPr="0013438E">
              <w:t xml:space="preserve"> приспособления</w:t>
            </w:r>
          </w:p>
        </w:tc>
      </w:tr>
      <w:tr w:rsidR="003602B7" w:rsidRPr="0013438E" w14:paraId="3188FE4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A423696" w14:textId="77777777" w:rsidR="003602B7" w:rsidRPr="0013438E" w:rsidDel="002A1D54" w:rsidRDefault="003602B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35018A" w14:textId="77777777" w:rsidR="003602B7" w:rsidRPr="0013438E" w:rsidRDefault="00A86298" w:rsidP="009D05CB">
            <w:pPr>
              <w:pStyle w:val="afb"/>
              <w:jc w:val="both"/>
            </w:pPr>
            <w:r w:rsidRPr="0013438E">
              <w:t xml:space="preserve">Проводить наладку зажимных </w:t>
            </w:r>
            <w:r w:rsidR="003602B7" w:rsidRPr="0013438E">
              <w:t xml:space="preserve">приспособлений, установленных на токарный </w:t>
            </w:r>
            <w:r w:rsidR="003602B7" w:rsidRPr="0013438E">
              <w:rPr>
                <w:rFonts w:eastAsia="TimesNewRomanPSMT"/>
              </w:rPr>
              <w:t>станок с ЧПУ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3602B7" w:rsidRPr="0013438E">
              <w:rPr>
                <w:rFonts w:eastAsia="TimesNewRomanPSMT"/>
              </w:rPr>
              <w:t xml:space="preserve"> револьверной головкой</w:t>
            </w:r>
          </w:p>
        </w:tc>
      </w:tr>
      <w:tr w:rsidR="00A97B49" w:rsidRPr="0013438E" w14:paraId="00B9211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F908A6A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71AF86D" w14:textId="20F310D3" w:rsidR="00A97B49" w:rsidRPr="0013438E" w:rsidRDefault="00A97B49" w:rsidP="009D05CB">
            <w:pPr>
              <w:pStyle w:val="afb"/>
              <w:jc w:val="both"/>
            </w:pPr>
            <w:r w:rsidRPr="0013438E">
              <w:t>Контролировать положение приспособления, установленного на</w:t>
            </w:r>
            <w:r w:rsidR="003602B7" w:rsidRPr="0013438E">
              <w:t xml:space="preserve"> токарный </w:t>
            </w:r>
            <w:r w:rsidR="003602B7" w:rsidRPr="0013438E">
              <w:rPr>
                <w:rFonts w:eastAsia="TimesNewRomanPSMT"/>
              </w:rPr>
              <w:t xml:space="preserve">станок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3602B7"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 </w:t>
            </w:r>
          </w:p>
        </w:tc>
      </w:tr>
      <w:tr w:rsidR="004C1D20" w:rsidRPr="0013438E" w14:paraId="3CB55AF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3547C09" w14:textId="77777777" w:rsidR="004C1D20" w:rsidRPr="0013438E" w:rsidDel="002A1D54" w:rsidRDefault="004C1D2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B274600" w14:textId="128A8D86" w:rsidR="004C1D20" w:rsidRPr="0013438E" w:rsidRDefault="004C1D20" w:rsidP="009D05CB">
            <w:pPr>
              <w:pStyle w:val="afb"/>
              <w:jc w:val="both"/>
            </w:pPr>
            <w:r w:rsidRPr="0013438E">
              <w:t xml:space="preserve">Базировать заготовку в приспособлении, установленном на токарный </w:t>
            </w:r>
            <w:r w:rsidRPr="0013438E">
              <w:rPr>
                <w:rFonts w:eastAsia="TimesNewRomanPSMT"/>
              </w:rPr>
              <w:t>станок с ЧПУ с многопозиционной револьверной головкой</w:t>
            </w:r>
          </w:p>
        </w:tc>
      </w:tr>
      <w:tr w:rsidR="00383EE0" w:rsidRPr="0013438E" w14:paraId="562C246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37CB147" w14:textId="77777777" w:rsidR="00383EE0" w:rsidRPr="0013438E" w:rsidDel="002A1D54" w:rsidRDefault="00383EE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1A9B25B" w14:textId="03DBD70D" w:rsidR="00383EE0" w:rsidRPr="0013438E" w:rsidRDefault="00383EE0" w:rsidP="00B82C57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Проверять надежность закрепления заготовки детали средней сложности типа тел вращения в приспособлении и прилегание заготовки к установочным поверхностям приспособления</w:t>
            </w:r>
          </w:p>
        </w:tc>
      </w:tr>
      <w:tr w:rsidR="00A97B49" w:rsidRPr="0013438E" w14:paraId="224AC47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936A793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0C78BCC" w14:textId="6F9E166E" w:rsidR="00A97B49" w:rsidRPr="0013438E" w:rsidRDefault="00D66310" w:rsidP="009D05CB">
            <w:pPr>
              <w:pStyle w:val="afb"/>
              <w:jc w:val="both"/>
            </w:pPr>
            <w:r w:rsidRPr="0013438E">
              <w:t>Подбирать режущие инструменты</w:t>
            </w:r>
            <w:r w:rsidR="00A97B49" w:rsidRPr="0013438E">
              <w:t xml:space="preserve"> для изготовления</w:t>
            </w:r>
            <w:r w:rsidR="003602B7" w:rsidRPr="0013438E">
              <w:t xml:space="preserve"> деталей </w:t>
            </w:r>
            <w:r w:rsidR="00884978" w:rsidRPr="0013438E">
              <w:t>средней сложности типа тела вращения</w:t>
            </w:r>
            <w:r w:rsidR="003602B7" w:rsidRPr="0013438E">
              <w:t xml:space="preserve"> </w:t>
            </w:r>
          </w:p>
        </w:tc>
      </w:tr>
      <w:tr w:rsidR="00A97B49" w:rsidRPr="0013438E" w14:paraId="7441A21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95EC06D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308D0DE" w14:textId="1ECF5E38" w:rsidR="00A97B49" w:rsidRPr="0013438E" w:rsidRDefault="00A97B49" w:rsidP="009D05CB">
            <w:pPr>
              <w:pStyle w:val="afb"/>
              <w:jc w:val="both"/>
            </w:pPr>
            <w:r w:rsidRPr="0013438E">
              <w:t>Устанавливать</w:t>
            </w:r>
            <w:r w:rsidR="00383EE0" w:rsidRPr="0013438E">
              <w:t xml:space="preserve"> и закреплять</w:t>
            </w:r>
            <w:r w:rsidRPr="0013438E">
              <w:t xml:space="preserve"> режущие инструменты в </w:t>
            </w:r>
            <w:r w:rsidR="003602B7" w:rsidRPr="0013438E">
              <w:t>револьверную головку</w:t>
            </w:r>
            <w:r w:rsidR="00A86298" w:rsidRPr="0013438E">
              <w:t xml:space="preserve"> </w:t>
            </w:r>
          </w:p>
        </w:tc>
      </w:tr>
      <w:tr w:rsidR="00A97B49" w:rsidRPr="0013438E" w14:paraId="78A17A7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4F5786C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8199623" w14:textId="145E3F52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Производить </w:t>
            </w:r>
            <w:r w:rsidR="00D66310" w:rsidRPr="0013438E">
              <w:t>наладку режущих инструментов</w:t>
            </w:r>
            <w:r w:rsidRPr="0013438E">
              <w:t xml:space="preserve"> на </w:t>
            </w:r>
            <w:r w:rsidR="00145483" w:rsidRPr="0013438E">
              <w:t>токарном</w:t>
            </w:r>
            <w:r w:rsidR="00A86298" w:rsidRPr="0013438E">
              <w:t xml:space="preserve"> </w:t>
            </w:r>
            <w:r w:rsidR="00145483" w:rsidRPr="0013438E">
              <w:rPr>
                <w:rFonts w:eastAsia="TimesNewRomanPSMT"/>
              </w:rPr>
              <w:t>станке</w:t>
            </w:r>
            <w:r w:rsidR="00A86298" w:rsidRPr="0013438E">
              <w:rPr>
                <w:rFonts w:eastAsia="TimesNewRomanPSMT"/>
              </w:rPr>
              <w:t xml:space="preserve"> с ЧПУ с </w:t>
            </w:r>
            <w:r w:rsidR="00145483" w:rsidRPr="0013438E">
              <w:rPr>
                <w:rFonts w:eastAsia="TimesNewRomanPSMT"/>
              </w:rPr>
              <w:t xml:space="preserve">многопозиционной </w:t>
            </w:r>
            <w:r w:rsidR="00A86298" w:rsidRPr="0013438E">
              <w:rPr>
                <w:rFonts w:eastAsia="TimesNewRomanPSMT"/>
              </w:rPr>
              <w:t>револьверной головкой</w:t>
            </w:r>
            <w:r w:rsidR="009F333C" w:rsidRPr="0013438E">
              <w:rPr>
                <w:rFonts w:eastAsia="TimesNewRomanPSMT"/>
              </w:rPr>
              <w:t xml:space="preserve"> и на монтажных блоках вне станка</w:t>
            </w:r>
          </w:p>
        </w:tc>
      </w:tr>
      <w:tr w:rsidR="00A97B49" w:rsidRPr="0013438E" w14:paraId="5937803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5E3A7C1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A77B71" w14:textId="7EAFF05F" w:rsidR="00A97B49" w:rsidRPr="0013438E" w:rsidRDefault="00383EE0" w:rsidP="009D05CB">
            <w:pPr>
              <w:pStyle w:val="afb"/>
              <w:jc w:val="both"/>
            </w:pPr>
            <w:r w:rsidRPr="0013438E">
              <w:t>Проводить настройку многопозиционной револьверной головки токарного станка с ЧПУ</w:t>
            </w:r>
          </w:p>
        </w:tc>
      </w:tr>
      <w:tr w:rsidR="00A97B49" w:rsidRPr="0013438E" w14:paraId="58EF798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13E4925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D88ECC2" w14:textId="1DEEAF41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Вводить управляющую </w:t>
            </w:r>
            <w:r w:rsidR="001D284C" w:rsidRPr="0013438E">
              <w:t>программу обработки</w:t>
            </w:r>
            <w:r w:rsidR="00383EE0" w:rsidRPr="0013438E">
              <w:t xml:space="preserve"> заготовки детали средней сложности типа тел вращения</w:t>
            </w:r>
            <w:r w:rsidR="00E92A8B" w:rsidRPr="0013438E">
              <w:t xml:space="preserve"> </w:t>
            </w:r>
            <w:r w:rsidRPr="0013438E">
              <w:t>в устройство ЧПУ</w:t>
            </w:r>
            <w:r w:rsidR="00C005CE" w:rsidRPr="0013438E">
              <w:t xml:space="preserve"> токарного</w:t>
            </w:r>
            <w:r w:rsidR="00BD5262" w:rsidRPr="0013438E">
              <w:t xml:space="preserve"> </w:t>
            </w:r>
            <w:r w:rsidR="00C005CE" w:rsidRPr="0013438E">
              <w:rPr>
                <w:rFonts w:eastAsia="TimesNewRomanPSMT"/>
              </w:rPr>
              <w:t xml:space="preserve">станка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C005CE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86298" w:rsidRPr="0013438E" w14:paraId="4B1A4EB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6174DCB" w14:textId="77777777" w:rsidR="00A86298" w:rsidRPr="0013438E" w:rsidDel="002A1D54" w:rsidRDefault="00A86298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71065B2" w14:textId="5FA7A528" w:rsidR="00A86298" w:rsidRPr="0013438E" w:rsidRDefault="00FC3DF1" w:rsidP="009D05CB">
            <w:pPr>
              <w:pStyle w:val="afb"/>
              <w:jc w:val="both"/>
            </w:pPr>
            <w:r w:rsidRPr="0013438E">
              <w:t xml:space="preserve">Проверять работу управляющей программы </w:t>
            </w:r>
            <w:r w:rsidR="00383EE0" w:rsidRPr="0013438E">
              <w:t xml:space="preserve">для обработки заготовки детали средней сложности типа тел вращения </w:t>
            </w:r>
            <w:r w:rsidRPr="0013438E">
              <w:t>на холостом ходу</w:t>
            </w:r>
          </w:p>
        </w:tc>
      </w:tr>
      <w:tr w:rsidR="00A97B49" w:rsidRPr="0013438E" w14:paraId="4407421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FC1A29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287EFCC" w14:textId="6F34354B" w:rsidR="00A97B49" w:rsidRPr="0013438E" w:rsidRDefault="00A97B49" w:rsidP="009D05CB">
            <w:pPr>
              <w:pStyle w:val="afb"/>
              <w:jc w:val="both"/>
            </w:pPr>
            <w:r w:rsidRPr="0013438E">
              <w:t>Определять нулевую точку заготовки</w:t>
            </w:r>
            <w:r w:rsidR="00365085" w:rsidRPr="0013438E">
              <w:t xml:space="preserve"> д</w:t>
            </w:r>
            <w:r w:rsidR="00830C98" w:rsidRPr="0013438E">
              <w:t>етали средней сложности</w:t>
            </w:r>
            <w:r w:rsidR="00E92A8B" w:rsidRPr="0013438E">
              <w:t xml:space="preserve"> </w:t>
            </w:r>
            <w:r w:rsidRPr="0013438E">
              <w:t>относительно нулевой точки</w:t>
            </w:r>
            <w:r w:rsidR="00830C98" w:rsidRPr="0013438E">
              <w:t xml:space="preserve"> токарного</w:t>
            </w:r>
            <w:r w:rsidR="00E92A8B" w:rsidRPr="0013438E">
              <w:t xml:space="preserve"> </w:t>
            </w:r>
            <w:r w:rsidRPr="0013438E">
              <w:t xml:space="preserve">станка </w:t>
            </w:r>
            <w:r w:rsidR="00830C98" w:rsidRPr="0013438E">
              <w:t xml:space="preserve">с ЧПУ </w:t>
            </w:r>
            <w:r w:rsidR="00830C98" w:rsidRPr="0013438E">
              <w:rPr>
                <w:rFonts w:eastAsia="TimesNewRomanPSMT"/>
              </w:rPr>
              <w:t>с многопозиционной револьверной головкой</w:t>
            </w:r>
          </w:p>
        </w:tc>
      </w:tr>
      <w:tr w:rsidR="00A97B49" w:rsidRPr="0013438E" w14:paraId="244D76DD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657F7C84" w14:textId="77777777" w:rsidR="00A97B49" w:rsidRPr="0013438E" w:rsidDel="002A1D54" w:rsidRDefault="00A97B49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  <w:shd w:val="clear" w:color="auto" w:fill="auto"/>
          </w:tcPr>
          <w:p w14:paraId="66D8C013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A97B49" w:rsidRPr="0013438E" w14:paraId="3D54247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AD5CD95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73CAA0B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A97B49" w:rsidRPr="0013438E" w14:paraId="1AC8E54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007B31C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26F16C2" w14:textId="7E0C02BD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Устройство и правила </w:t>
            </w:r>
            <w:r w:rsidR="00AA2F6C" w:rsidRPr="0013438E">
              <w:t xml:space="preserve">эксплуатации </w:t>
            </w:r>
            <w:r w:rsidRPr="0013438E">
              <w:t xml:space="preserve">универсальных </w:t>
            </w:r>
            <w:r w:rsidR="00C005CE" w:rsidRPr="0013438E">
              <w:t xml:space="preserve">и специальных </w:t>
            </w:r>
            <w:r w:rsidRPr="0013438E">
              <w:t xml:space="preserve">приспособлений, используемых на </w:t>
            </w:r>
            <w:r w:rsidR="00C005CE" w:rsidRPr="0013438E">
              <w:t xml:space="preserve">токарных </w:t>
            </w:r>
            <w:r w:rsidR="00C005CE" w:rsidRPr="0013438E">
              <w:rPr>
                <w:rFonts w:eastAsia="TimesNewRomanPSMT"/>
              </w:rPr>
              <w:t xml:space="preserve">станках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C005CE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A2F6C" w:rsidRPr="0013438E" w14:paraId="2F1568E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FBB7F29" w14:textId="77777777" w:rsidR="00AA2F6C" w:rsidRPr="0013438E" w:rsidDel="002A1D54" w:rsidRDefault="00AA2F6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70A3EBC" w14:textId="622BAEFC" w:rsidR="00AA2F6C" w:rsidRPr="0013438E" w:rsidRDefault="00AA2F6C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и правила эксплуатации приспособлений, используемых </w:t>
            </w:r>
            <w:r w:rsidRPr="0013438E">
              <w:rPr>
                <w:rFonts w:eastAsia="TimesNewRomanPSMT"/>
              </w:rPr>
              <w:t>для установки заготовок деталей</w:t>
            </w:r>
            <w:r w:rsidRPr="0013438E">
              <w:rPr>
                <w:rFonts w:eastAsia="TimesNewRomanPSMT"/>
                <w:lang w:eastAsia="ar-SA"/>
              </w:rPr>
              <w:t xml:space="preserve"> средней сложности типа тел вращения</w:t>
            </w:r>
            <w:r w:rsidRPr="0013438E">
              <w:rPr>
                <w:rFonts w:eastAsia="TimesNewRomanPSMT"/>
              </w:rPr>
              <w:t xml:space="preserve"> на токарных станках с ЧПУ с многопозиционной револьверной головкой</w:t>
            </w:r>
          </w:p>
        </w:tc>
      </w:tr>
      <w:tr w:rsidR="00AA2F6C" w:rsidRPr="0013438E" w14:paraId="594FAE4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637DA29" w14:textId="77777777" w:rsidR="00AA2F6C" w:rsidRPr="0013438E" w:rsidDel="002A1D54" w:rsidRDefault="00AA2F6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7B94318" w14:textId="72657FEF" w:rsidR="00AA2F6C" w:rsidRPr="0013438E" w:rsidRDefault="00AA2F6C" w:rsidP="009D05CB">
            <w:pPr>
              <w:pStyle w:val="afb"/>
              <w:jc w:val="both"/>
            </w:pPr>
            <w:r w:rsidRPr="0013438E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AA2F6C" w:rsidRPr="0013438E" w14:paraId="4FFB137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C7B0E8B" w14:textId="77777777" w:rsidR="00AA2F6C" w:rsidRPr="0013438E" w:rsidDel="002A1D54" w:rsidRDefault="00AA2F6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7E9D0C6" w14:textId="09883572" w:rsidR="00AA2F6C" w:rsidRPr="0013438E" w:rsidRDefault="00AA2F6C" w:rsidP="009D05CB">
            <w:pPr>
              <w:pStyle w:val="afb"/>
              <w:jc w:val="both"/>
            </w:pPr>
            <w:r w:rsidRPr="0013438E">
              <w:t xml:space="preserve">Правила наладки приспособлений, применяемых на токарных </w:t>
            </w:r>
            <w:r w:rsidRPr="0013438E">
              <w:rPr>
                <w:rFonts w:eastAsia="TimesNewRomanPSMT"/>
              </w:rPr>
              <w:t>станках с ЧПУ с многопозиционной револьверной головкой</w:t>
            </w:r>
          </w:p>
        </w:tc>
      </w:tr>
      <w:tr w:rsidR="00A97B49" w:rsidRPr="0013438E" w14:paraId="62F3199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8115FC4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D939CCC" w14:textId="35767885" w:rsidR="00A97B49" w:rsidRPr="0013438E" w:rsidRDefault="00AA2F6C" w:rsidP="009D05CB">
            <w:pPr>
              <w:pStyle w:val="afb"/>
              <w:jc w:val="both"/>
            </w:pPr>
            <w:r w:rsidRPr="0013438E">
              <w:t xml:space="preserve">Виды и основные характеристики режущих инструментов для изготовления деталей средней сложности типа тела вращения, применяемых на токарных </w:t>
            </w:r>
            <w:r w:rsidRPr="0013438E">
              <w:rPr>
                <w:rFonts w:eastAsia="TimesNewRomanPSMT"/>
              </w:rPr>
              <w:t>станках с ЧПУ с многопозиционной револьверной головкой</w:t>
            </w:r>
          </w:p>
        </w:tc>
      </w:tr>
      <w:tr w:rsidR="00A97B49" w:rsidRPr="0013438E" w14:paraId="197A6FC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329D41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6BADB44" w14:textId="326949FF" w:rsidR="00A97B49" w:rsidRPr="0013438E" w:rsidRDefault="00AA2F6C" w:rsidP="009D05CB">
            <w:pPr>
              <w:pStyle w:val="afb"/>
              <w:jc w:val="both"/>
            </w:pPr>
            <w:r w:rsidRPr="0013438E">
              <w:t xml:space="preserve">Правила установки и закрепления режущих инструментов в </w:t>
            </w:r>
            <w:r w:rsidR="00376CAE" w:rsidRPr="0013438E">
              <w:t xml:space="preserve">рабочие позиции в </w:t>
            </w:r>
            <w:r w:rsidRPr="0013438E">
              <w:t>револьверной головке</w:t>
            </w:r>
          </w:p>
        </w:tc>
      </w:tr>
      <w:tr w:rsidR="00C005CE" w:rsidRPr="0013438E" w14:paraId="020D526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9202335" w14:textId="77777777" w:rsidR="00C005CE" w:rsidRPr="0013438E" w:rsidDel="002A1D54" w:rsidRDefault="00C005C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0F354EA" w14:textId="4DD51A40" w:rsidR="00C005CE" w:rsidRPr="0013438E" w:rsidRDefault="00C005CE" w:rsidP="009D05CB">
            <w:pPr>
              <w:pStyle w:val="afb"/>
              <w:jc w:val="both"/>
            </w:pPr>
            <w:r w:rsidRPr="0013438E">
              <w:t xml:space="preserve">Виды и устройство </w:t>
            </w:r>
            <w:r w:rsidR="00145483" w:rsidRPr="0013438E">
              <w:rPr>
                <w:rFonts w:eastAsia="TimesNewRomanPSMT"/>
              </w:rPr>
              <w:t xml:space="preserve">многопозиционных </w:t>
            </w:r>
            <w:r w:rsidRPr="0013438E">
              <w:t>револьверных готовок</w:t>
            </w:r>
          </w:p>
        </w:tc>
      </w:tr>
      <w:tr w:rsidR="00A97B49" w:rsidRPr="0013438E" w14:paraId="029DF7C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41DFDA6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D989BCE" w14:textId="0C262E59" w:rsidR="00A97B49" w:rsidRPr="0013438E" w:rsidRDefault="00AA2F6C" w:rsidP="009D05CB">
            <w:pPr>
              <w:pStyle w:val="afb"/>
              <w:jc w:val="both"/>
            </w:pPr>
            <w:r w:rsidRPr="0013438E">
              <w:t xml:space="preserve">Правила наладки инструмента для изготовления деталей средней сложности типа тела вращения на токарных </w:t>
            </w:r>
            <w:r w:rsidRPr="0013438E">
              <w:rPr>
                <w:rFonts w:eastAsia="TimesNewRomanPSMT"/>
              </w:rPr>
              <w:t>станках с ЧПУ с многопозиционной револьверной головкой</w:t>
            </w:r>
          </w:p>
        </w:tc>
      </w:tr>
      <w:tr w:rsidR="008B09F4" w:rsidRPr="0013438E" w14:paraId="2EF5A70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7E464CA" w14:textId="77777777" w:rsidR="008B09F4" w:rsidRPr="0013438E" w:rsidDel="002A1D54" w:rsidRDefault="008B09F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FFB83A2" w14:textId="6F6CB24D" w:rsidR="008B09F4" w:rsidRPr="0013438E" w:rsidRDefault="00C25C49" w:rsidP="009D05CB">
            <w:pPr>
              <w:pStyle w:val="afb"/>
              <w:jc w:val="both"/>
            </w:pPr>
            <w:r w:rsidRPr="0013438E">
              <w:t>Опт</w:t>
            </w:r>
            <w:r w:rsidR="008B09F4" w:rsidRPr="0013438E">
              <w:t>оэлектронная</w:t>
            </w:r>
            <w:r w:rsidR="00E92A8B" w:rsidRPr="0013438E">
              <w:t xml:space="preserve"> </w:t>
            </w:r>
            <w:r w:rsidR="004256A4" w:rsidRPr="0013438E">
              <w:t xml:space="preserve">технологическая </w:t>
            </w:r>
            <w:r w:rsidR="008B09F4" w:rsidRPr="0013438E">
              <w:t>оснастка для позиционирования режущего инструмента на токарном станке с ЧПУ с многопозиционной револьверной головкой</w:t>
            </w:r>
          </w:p>
        </w:tc>
      </w:tr>
      <w:tr w:rsidR="009F333C" w:rsidRPr="0013438E" w14:paraId="676A92A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5621CFB" w14:textId="77777777" w:rsidR="009F333C" w:rsidRPr="0013438E" w:rsidDel="002A1D54" w:rsidRDefault="009F333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FFEA771" w14:textId="42BB4CA6" w:rsidR="009F333C" w:rsidRPr="0013438E" w:rsidRDefault="00376CAE" w:rsidP="009D05CB">
            <w:pPr>
              <w:pStyle w:val="afb"/>
              <w:jc w:val="both"/>
            </w:pPr>
            <w:r w:rsidRPr="0013438E">
              <w:t>Виды приспособлений и монтажных блоков для наладки режущего инструмента вне станка</w:t>
            </w:r>
          </w:p>
        </w:tc>
      </w:tr>
      <w:tr w:rsidR="00C005CE" w:rsidRPr="0013438E" w14:paraId="0DA735F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137E4F1" w14:textId="77777777" w:rsidR="00C005CE" w:rsidRPr="0013438E" w:rsidDel="002A1D54" w:rsidRDefault="00C005CE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8569BE3" w14:textId="6EBEFB71" w:rsidR="00C005CE" w:rsidRPr="0013438E" w:rsidRDefault="00376CAE" w:rsidP="009D05CB">
            <w:pPr>
              <w:pStyle w:val="afb"/>
              <w:jc w:val="both"/>
            </w:pPr>
            <w:r w:rsidRPr="0013438E">
              <w:t>Системы кодирования и поиска инструментов для токарных станков с ЧПУ с многопозиционной револьверной головкой</w:t>
            </w:r>
          </w:p>
        </w:tc>
      </w:tr>
      <w:tr w:rsidR="00A97B49" w:rsidRPr="0013438E" w14:paraId="6280718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907F8A9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1DB3B58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</w:t>
            </w:r>
            <w:r w:rsidR="00D00F15" w:rsidRPr="0013438E">
              <w:t xml:space="preserve">токарных </w:t>
            </w:r>
            <w:r w:rsidR="00D00F15"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00F15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27C3EBF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4909B6A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AA71B01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Интерфейс </w:t>
            </w:r>
            <w:r w:rsidR="002A7D98" w:rsidRPr="0013438E">
              <w:t xml:space="preserve">устройства ЧПУ </w:t>
            </w:r>
            <w:r w:rsidR="00D00F15" w:rsidRPr="0013438E">
              <w:t xml:space="preserve">токарных </w:t>
            </w:r>
            <w:r w:rsidR="00D00F15"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00F15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4135357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2409DE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3F676B8" w14:textId="10881B92" w:rsidR="00A97B49" w:rsidRPr="0013438E" w:rsidRDefault="00975997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63CA8" w:rsidRPr="0013438E">
              <w:t xml:space="preserve">заготовок </w:t>
            </w:r>
            <w:r w:rsidRPr="0013438E">
              <w:t>деталей средней сложности типа тела вращения</w:t>
            </w:r>
          </w:p>
        </w:tc>
      </w:tr>
      <w:tr w:rsidR="00A97B49" w:rsidRPr="0013438E" w14:paraId="5B70BFA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15171D9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C895439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Кинематика </w:t>
            </w:r>
            <w:r w:rsidR="00D00F15" w:rsidRPr="0013438E">
              <w:t xml:space="preserve">токарных </w:t>
            </w:r>
            <w:r w:rsidR="00D00F15"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00F15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07B017A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F749B25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770A67F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Правила настройки</w:t>
            </w:r>
            <w:r w:rsidR="00D00F15" w:rsidRPr="0013438E">
              <w:t xml:space="preserve"> токарных </w:t>
            </w:r>
            <w:r w:rsidR="00D00F15" w:rsidRPr="0013438E">
              <w:rPr>
                <w:rFonts w:eastAsia="TimesNewRomanPSMT"/>
              </w:rPr>
              <w:t xml:space="preserve">станков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00F15"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 на обработку</w:t>
            </w:r>
          </w:p>
        </w:tc>
      </w:tr>
      <w:tr w:rsidR="00A97B49" w:rsidRPr="0013438E" w14:paraId="3545A99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987258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0B75BB3" w14:textId="275F0452" w:rsidR="00A97B49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A97B49" w:rsidRPr="0013438E" w14:paraId="768CE57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C87A4E0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ACD06DC" w14:textId="5717082D" w:rsidR="00A97B49" w:rsidRPr="0013438E" w:rsidRDefault="00FD2ACC" w:rsidP="009D05CB">
            <w:pPr>
              <w:pStyle w:val="afb"/>
              <w:jc w:val="both"/>
            </w:pPr>
            <w:r w:rsidRPr="0013438E">
              <w:t>Способы определения нулевой точки заготовки относительно нулевой точки токарного станка с ЧП</w:t>
            </w:r>
            <w:r w:rsidR="00B361F1" w:rsidRPr="0013438E">
              <w:t>У</w:t>
            </w:r>
            <w:r w:rsidRPr="0013438E">
              <w:t xml:space="preserve"> с </w:t>
            </w:r>
            <w:r w:rsidRPr="0013438E">
              <w:rPr>
                <w:rFonts w:eastAsia="TimesNewRomanPSMT"/>
              </w:rPr>
              <w:t>многопозиционной револьверной головкой</w:t>
            </w:r>
            <w:r w:rsidRPr="0013438E">
              <w:t xml:space="preserve"> </w:t>
            </w:r>
          </w:p>
        </w:tc>
      </w:tr>
      <w:tr w:rsidR="00A97B49" w:rsidRPr="0013438E" w14:paraId="3AD87B1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64BBAE8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24E246E" w14:textId="17D0A2AE" w:rsidR="00A97B49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97B49" w:rsidRPr="0013438E" w14:paraId="356FA73A" w14:textId="77777777" w:rsidTr="009D05CB">
        <w:trPr>
          <w:trHeight w:val="20"/>
        </w:trPr>
        <w:tc>
          <w:tcPr>
            <w:tcW w:w="1248" w:type="pct"/>
            <w:shd w:val="clear" w:color="auto" w:fill="auto"/>
          </w:tcPr>
          <w:p w14:paraId="1DF7B16C" w14:textId="77777777" w:rsidR="00A97B49" w:rsidRPr="0013438E" w:rsidDel="002A1D54" w:rsidRDefault="00A97B49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  <w:shd w:val="clear" w:color="auto" w:fill="auto"/>
          </w:tcPr>
          <w:p w14:paraId="425E4451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50487168" w14:textId="77777777" w:rsidR="009D05CB" w:rsidRDefault="009D05CB" w:rsidP="001476C5"/>
    <w:p w14:paraId="176F20B5" w14:textId="0633908E" w:rsidR="00A97B49" w:rsidRPr="001476C5" w:rsidRDefault="00A97B49" w:rsidP="001476C5">
      <w:pPr>
        <w:rPr>
          <w:b/>
          <w:bCs w:val="0"/>
        </w:rPr>
      </w:pPr>
      <w:r w:rsidRPr="001476C5">
        <w:rPr>
          <w:b/>
          <w:bCs w:val="0"/>
        </w:rPr>
        <w:t>3.</w:t>
      </w:r>
      <w:r w:rsidR="006E4849" w:rsidRPr="001476C5">
        <w:rPr>
          <w:b/>
          <w:bCs w:val="0"/>
        </w:rPr>
        <w:t>3</w:t>
      </w:r>
      <w:r w:rsidRPr="001476C5">
        <w:rPr>
          <w:b/>
          <w:bCs w:val="0"/>
        </w:rPr>
        <w:t>.2. Трудовая функция</w:t>
      </w:r>
    </w:p>
    <w:p w14:paraId="033D4F09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58"/>
        <w:gridCol w:w="642"/>
        <w:gridCol w:w="950"/>
        <w:gridCol w:w="1661"/>
        <w:gridCol w:w="1490"/>
      </w:tblGrid>
      <w:tr w:rsidR="00A97B49" w:rsidRPr="0013438E" w14:paraId="62DE576E" w14:textId="77777777" w:rsidTr="009D05CB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681EB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2D6C2" w14:textId="0DC99C63" w:rsidR="00A97B49" w:rsidRPr="0013438E" w:rsidRDefault="00D27E3E" w:rsidP="00A0748C">
            <w:pPr>
              <w:contextualSpacing/>
            </w:pPr>
            <w:r>
              <w:t>Изготовление пробной детали средней сложности типа тела вращения</w:t>
            </w:r>
            <w:r w:rsidR="00DA343D" w:rsidRPr="0013438E">
              <w:t xml:space="preserve"> на токарном </w:t>
            </w:r>
            <w:r w:rsidR="00DA343D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A343D" w:rsidRPr="0013438E">
              <w:rPr>
                <w:rFonts w:eastAsia="TimesNewRomanPSMT"/>
              </w:rPr>
              <w:t>револьверной головкой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25A7C4" w14:textId="77777777" w:rsidR="00A97B49" w:rsidRPr="0013438E" w:rsidRDefault="00A97B49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1FB7F" w14:textId="53518306" w:rsidR="00A97B49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C</w:t>
            </w:r>
            <w:r w:rsidR="00A97B49" w:rsidRPr="0013438E">
              <w:t>/02.</w:t>
            </w:r>
            <w:r w:rsidR="00A97B49" w:rsidRPr="0013438E">
              <w:rPr>
                <w:lang w:val="en-GB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3A032F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93049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620DCFA1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5"/>
        <w:gridCol w:w="1144"/>
        <w:gridCol w:w="431"/>
        <w:gridCol w:w="2307"/>
        <w:gridCol w:w="1492"/>
        <w:gridCol w:w="2572"/>
      </w:tblGrid>
      <w:tr w:rsidR="00A97B49" w:rsidRPr="0013438E" w14:paraId="11DAF950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E037F6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CFB32E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6019D6B5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4EC647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197A8C" w14:textId="77777777" w:rsidR="00A97B49" w:rsidRPr="0013438E" w:rsidRDefault="00A97B49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7EFDCA" w14:textId="77777777" w:rsidR="00A97B49" w:rsidRPr="0013438E" w:rsidRDefault="00A97B49" w:rsidP="00A0748C">
            <w:pPr>
              <w:contextualSpacing/>
              <w:jc w:val="center"/>
            </w:pPr>
          </w:p>
        </w:tc>
      </w:tr>
      <w:tr w:rsidR="00A97B49" w:rsidRPr="0013438E" w14:paraId="076C6B65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189B3E1E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C663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3089945D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90D89CE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560C713" w14:textId="77777777" w:rsidR="00A97B49" w:rsidRPr="0013438E" w:rsidRDefault="00A97B49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A97B49" w:rsidRPr="0013438E" w14:paraId="494A3DE7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4CC20562" w14:textId="77777777" w:rsidR="00A97B49" w:rsidRPr="0013438E" w:rsidRDefault="00A97B49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  <w:shd w:val="clear" w:color="auto" w:fill="auto"/>
          </w:tcPr>
          <w:p w14:paraId="4A556681" w14:textId="4D018210" w:rsidR="00A97B49" w:rsidRPr="0013438E" w:rsidRDefault="00A97B49" w:rsidP="009D05CB">
            <w:pPr>
              <w:pStyle w:val="afb"/>
              <w:jc w:val="both"/>
            </w:pPr>
            <w:r w:rsidRPr="0013438E">
              <w:t>Запуск</w:t>
            </w:r>
            <w:r w:rsidR="00CB0C16" w:rsidRPr="0013438E">
              <w:t xml:space="preserve"> токарного </w:t>
            </w:r>
            <w:r w:rsidR="00CB0C16" w:rsidRPr="0013438E">
              <w:rPr>
                <w:rFonts w:eastAsia="TimesNewRomanPSMT"/>
              </w:rPr>
              <w:t xml:space="preserve">станка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CB0C16"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 </w:t>
            </w:r>
          </w:p>
        </w:tc>
      </w:tr>
      <w:tr w:rsidR="00A97B49" w:rsidRPr="0013438E" w14:paraId="712E0E5B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03594FE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2A1B873" w14:textId="1D72991E" w:rsidR="00A97B49" w:rsidRPr="0013438E" w:rsidRDefault="00D27E3E" w:rsidP="009D05CB">
            <w:pPr>
              <w:pStyle w:val="afb"/>
              <w:jc w:val="both"/>
            </w:pPr>
            <w:r>
              <w:t>Изготовление пробной детали средней сложности типа тела вращения</w:t>
            </w:r>
            <w:r w:rsidR="00A97B49" w:rsidRPr="0013438E">
              <w:t xml:space="preserve"> на </w:t>
            </w:r>
            <w:r w:rsidR="00CB0C16" w:rsidRPr="0013438E">
              <w:t xml:space="preserve">токарном </w:t>
            </w:r>
            <w:r w:rsidR="00CB0C16" w:rsidRPr="0013438E">
              <w:rPr>
                <w:rFonts w:eastAsia="TimesNewRomanPSMT"/>
              </w:rPr>
              <w:t>станке с ЧПУ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CB0C16" w:rsidRPr="0013438E">
              <w:rPr>
                <w:rFonts w:eastAsia="TimesNewRomanPSMT"/>
              </w:rPr>
              <w:t xml:space="preserve"> револьверной головкой</w:t>
            </w:r>
          </w:p>
        </w:tc>
      </w:tr>
      <w:tr w:rsidR="00A97B49" w:rsidRPr="0013438E" w14:paraId="5038182A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0EE9BF8F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8668639" w14:textId="1A782D3D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Подналадка </w:t>
            </w:r>
            <w:r w:rsidR="00CB0C16" w:rsidRPr="0013438E">
              <w:t xml:space="preserve">токарного </w:t>
            </w:r>
            <w:r w:rsidR="004B6EDA" w:rsidRPr="0013438E">
              <w:rPr>
                <w:rFonts w:eastAsia="TimesNewRomanPSMT"/>
              </w:rPr>
              <w:t>станка</w:t>
            </w:r>
            <w:r w:rsidR="00CB0C16" w:rsidRPr="0013438E">
              <w:rPr>
                <w:rFonts w:eastAsia="TimesNewRomanPSMT"/>
              </w:rPr>
              <w:t xml:space="preserve"> с ЧПУ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CB0C16" w:rsidRPr="0013438E">
              <w:rPr>
                <w:rFonts w:eastAsia="TimesNewRomanPSMT"/>
              </w:rPr>
              <w:t xml:space="preserve"> револьверной головкой</w:t>
            </w:r>
            <w:r w:rsidR="00CB0C16" w:rsidRPr="0013438E">
              <w:t xml:space="preserve"> </w:t>
            </w:r>
          </w:p>
        </w:tc>
      </w:tr>
      <w:tr w:rsidR="00A97B49" w:rsidRPr="0013438E" w14:paraId="0682778C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1303ECD6" w14:textId="77777777" w:rsidR="00A97B49" w:rsidRPr="0013438E" w:rsidDel="002A1D54" w:rsidRDefault="00A97B49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  <w:shd w:val="clear" w:color="auto" w:fill="auto"/>
          </w:tcPr>
          <w:p w14:paraId="18A17E99" w14:textId="0F6C4552" w:rsidR="00A97B49" w:rsidRPr="0013438E" w:rsidRDefault="00A97B49" w:rsidP="009D05CB">
            <w:pPr>
              <w:pStyle w:val="afb"/>
              <w:jc w:val="both"/>
            </w:pPr>
            <w:r w:rsidRPr="0013438E">
              <w:t>Запускать</w:t>
            </w:r>
            <w:r w:rsidR="004B6EDA" w:rsidRPr="0013438E">
              <w:t xml:space="preserve"> токарный </w:t>
            </w:r>
            <w:r w:rsidR="004B6EDA" w:rsidRPr="0013438E">
              <w:rPr>
                <w:rFonts w:eastAsia="TimesNewRomanPSMT"/>
              </w:rPr>
              <w:t>станок с ЧПУ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4B6EDA" w:rsidRPr="0013438E">
              <w:rPr>
                <w:rFonts w:eastAsia="TimesNewRomanPSMT"/>
              </w:rPr>
              <w:t xml:space="preserve"> револьверной головкой</w:t>
            </w:r>
            <w:r w:rsidRPr="0013438E">
              <w:t xml:space="preserve"> </w:t>
            </w:r>
            <w:r w:rsidR="001E058D" w:rsidRPr="0013438E">
              <w:t xml:space="preserve">на холостом ходу и </w:t>
            </w:r>
            <w:r w:rsidRPr="0013438E">
              <w:t>в рабочем режиме</w:t>
            </w:r>
          </w:p>
        </w:tc>
      </w:tr>
      <w:tr w:rsidR="00A97B49" w:rsidRPr="0013438E" w14:paraId="522EE380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630DFA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C018A99" w14:textId="0F8DD6ED" w:rsidR="00A97B49" w:rsidRPr="0013438E" w:rsidRDefault="001E058D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детали средней сложности типа тел</w:t>
            </w:r>
            <w:r w:rsidR="00B82C57">
              <w:rPr>
                <w:rFonts w:eastAsia="TimesNewRomanPSMT"/>
              </w:rPr>
              <w:t>а</w:t>
            </w:r>
            <w:r w:rsidRPr="0013438E">
              <w:rPr>
                <w:rFonts w:eastAsia="TimesNewRomanPSMT"/>
              </w:rPr>
              <w:t xml:space="preserve"> вращения</w:t>
            </w:r>
          </w:p>
        </w:tc>
      </w:tr>
      <w:tr w:rsidR="004F695C" w:rsidRPr="0013438E" w14:paraId="2F78FB1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3CC7DA83" w14:textId="77777777" w:rsidR="004F695C" w:rsidRPr="0013438E" w:rsidDel="002A1D54" w:rsidRDefault="004F695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5A1695AD" w14:textId="477C73CF" w:rsidR="004F695C" w:rsidRPr="0013438E" w:rsidRDefault="004F695C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детали средней сложности типа тел вращения</w:t>
            </w:r>
          </w:p>
        </w:tc>
      </w:tr>
      <w:tr w:rsidR="001E058D" w:rsidRPr="0013438E" w14:paraId="3A323CBF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C82076A" w14:textId="77777777" w:rsidR="001E058D" w:rsidRPr="0013438E" w:rsidDel="002A1D54" w:rsidRDefault="001E058D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3637953" w14:textId="23D5CACB" w:rsidR="001E058D" w:rsidRPr="0013438E" w:rsidRDefault="001E058D" w:rsidP="009D05CB">
            <w:pPr>
              <w:pStyle w:val="afb"/>
              <w:jc w:val="both"/>
            </w:pPr>
            <w:r w:rsidRPr="0013438E">
              <w:t>Выполнять обработку заготовки пробной детали средней сложности типа тел</w:t>
            </w:r>
            <w:r w:rsidR="00B82C57">
              <w:t>а</w:t>
            </w:r>
            <w:r w:rsidRPr="0013438E">
              <w:t xml:space="preserve"> вращения</w:t>
            </w:r>
          </w:p>
        </w:tc>
      </w:tr>
      <w:tr w:rsidR="001E058D" w:rsidRPr="0013438E" w14:paraId="678C1EDA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F477FE8" w14:textId="77777777" w:rsidR="001E058D" w:rsidRPr="0013438E" w:rsidDel="002A1D54" w:rsidRDefault="001E058D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5502CD55" w14:textId="5BD182A5" w:rsidR="001E058D" w:rsidRPr="0013438E" w:rsidRDefault="001E058D" w:rsidP="009D05CB">
            <w:pPr>
              <w:pStyle w:val="afb"/>
              <w:jc w:val="both"/>
            </w:pPr>
            <w:r w:rsidRPr="0013438E">
              <w:t xml:space="preserve">Корректировать режимы </w:t>
            </w:r>
            <w:r w:rsidR="005D05F8" w:rsidRPr="0013438E">
              <w:t xml:space="preserve">резания для </w:t>
            </w:r>
            <w:r w:rsidRPr="0013438E">
              <w:t>обработки заготовки пробной детали средней сложности типа тел</w:t>
            </w:r>
            <w:r w:rsidR="00B82C57">
              <w:t>а</w:t>
            </w:r>
            <w:r w:rsidRPr="0013438E">
              <w:t xml:space="preserve"> вращения</w:t>
            </w:r>
          </w:p>
        </w:tc>
      </w:tr>
      <w:tr w:rsidR="00A97B49" w:rsidRPr="0013438E" w14:paraId="06EB6AD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BDA901F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AD7E14F" w14:textId="60C36F68" w:rsidR="00A97B49" w:rsidRPr="0013438E" w:rsidRDefault="001E058D" w:rsidP="009D05CB">
            <w:pPr>
              <w:pStyle w:val="afb"/>
              <w:jc w:val="both"/>
            </w:pPr>
            <w:r w:rsidRPr="0013438E">
              <w:t>Корректировать последовательность выполнения технологических переходов изготовления пробной детали средней сложности типа тела вращения</w:t>
            </w:r>
          </w:p>
        </w:tc>
      </w:tr>
      <w:tr w:rsidR="00A97B49" w:rsidRPr="0013438E" w14:paraId="305CE7FF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06E9D7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E9B8C28" w14:textId="41CC6C46" w:rsidR="00A97B49" w:rsidRPr="0013438E" w:rsidRDefault="001E058D" w:rsidP="009D05CB">
            <w:pPr>
              <w:pStyle w:val="afb"/>
              <w:jc w:val="both"/>
            </w:pPr>
            <w:r w:rsidRPr="0013438E">
              <w:t xml:space="preserve">Выполнять подналадку </w:t>
            </w:r>
            <w:r w:rsidRPr="0013438E">
              <w:rPr>
                <w:rFonts w:eastAsia="TimesNewRomanPSMT"/>
              </w:rPr>
              <w:t>станка с ЧПУ с многопозиционной револьверной головкой на размер</w:t>
            </w:r>
          </w:p>
        </w:tc>
      </w:tr>
      <w:tr w:rsidR="00A97B49" w:rsidRPr="0013438E" w14:paraId="58810A3D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62DF2E4F" w14:textId="77777777" w:rsidR="00A97B49" w:rsidRPr="0013438E" w:rsidRDefault="00A97B49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  <w:shd w:val="clear" w:color="auto" w:fill="auto"/>
          </w:tcPr>
          <w:p w14:paraId="27007B25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A97B49" w:rsidRPr="0013438E" w14:paraId="45F0E5D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972B128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003340E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A97B49" w:rsidRPr="0013438E" w14:paraId="0A00C25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5AE1A2F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432F55F0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механизмы и узлы </w:t>
            </w:r>
            <w:r w:rsidR="00B33C49" w:rsidRPr="0013438E">
              <w:rPr>
                <w:rFonts w:eastAsia="TimesNewRomanPSMT"/>
              </w:rPr>
              <w:t xml:space="preserve">токарного станка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B33C49" w:rsidRPr="0013438E">
              <w:rPr>
                <w:rFonts w:eastAsia="TimesNewRomanPSMT"/>
              </w:rPr>
              <w:t>револьверной головкой</w:t>
            </w:r>
            <w:r w:rsidR="00B33C49" w:rsidRPr="0013438E">
              <w:t xml:space="preserve"> </w:t>
            </w:r>
            <w:r w:rsidRPr="0013438E">
              <w:rPr>
                <w:rFonts w:eastAsia="TimesNewRomanPSMT"/>
              </w:rPr>
              <w:t>и принцип их работы</w:t>
            </w:r>
          </w:p>
        </w:tc>
      </w:tr>
      <w:tr w:rsidR="00A97B49" w:rsidRPr="0013438E" w14:paraId="720779F0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A2D2C05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1FEAB8A" w14:textId="77777777" w:rsidR="00A97B49" w:rsidRPr="0013438E" w:rsidRDefault="00A97B49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Назначение органов управления </w:t>
            </w:r>
            <w:r w:rsidR="00B33C49" w:rsidRPr="0013438E">
              <w:rPr>
                <w:rFonts w:eastAsia="TimesNewRomanPSMT"/>
              </w:rPr>
              <w:t>токарного станка с ЧПУ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B33C49" w:rsidRPr="0013438E">
              <w:rPr>
                <w:rFonts w:eastAsia="TimesNewRomanPSMT"/>
              </w:rPr>
              <w:t xml:space="preserve"> револьверной головкой</w:t>
            </w:r>
          </w:p>
        </w:tc>
      </w:tr>
      <w:tr w:rsidR="00A97B49" w:rsidRPr="0013438E" w14:paraId="17DB9C79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3DDDDD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194E32B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Интерфейс</w:t>
            </w:r>
            <w:r w:rsidR="002A7D98" w:rsidRPr="0013438E">
              <w:t xml:space="preserve"> устройства</w:t>
            </w:r>
            <w:r w:rsidR="00BD5262" w:rsidRPr="0013438E">
              <w:t xml:space="preserve"> </w:t>
            </w:r>
            <w:r w:rsidR="00B33C49" w:rsidRPr="0013438E">
              <w:rPr>
                <w:rFonts w:eastAsia="TimesNewRomanPSMT"/>
              </w:rPr>
              <w:t>ЧПУ токарного станка с</w:t>
            </w:r>
            <w:r w:rsidR="00BA2827" w:rsidRPr="0013438E">
              <w:rPr>
                <w:rFonts w:eastAsia="TimesNewRomanPSMT"/>
              </w:rPr>
              <w:t xml:space="preserve"> многопозиционной</w:t>
            </w:r>
            <w:r w:rsidR="00B33C49" w:rsidRPr="0013438E">
              <w:rPr>
                <w:rFonts w:eastAsia="TimesNewRomanPSMT"/>
              </w:rPr>
              <w:t xml:space="preserve"> револьверной головкой</w:t>
            </w:r>
            <w:r w:rsidR="002A7D98" w:rsidRPr="0013438E">
              <w:rPr>
                <w:rFonts w:eastAsia="TimesNewRomanPSMT"/>
              </w:rPr>
              <w:t xml:space="preserve"> с ЧПУ</w:t>
            </w:r>
          </w:p>
        </w:tc>
      </w:tr>
      <w:tr w:rsidR="00A97B49" w:rsidRPr="0013438E" w14:paraId="4483611A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F0E9C1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4E87A2F5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</w:t>
            </w:r>
            <w:r w:rsidR="00B33C49" w:rsidRPr="0013438E">
              <w:rPr>
                <w:rFonts w:eastAsia="TimesNewRomanPSMT"/>
              </w:rPr>
              <w:t xml:space="preserve">токарным станком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B33C49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5B7E578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F3102F3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64B22AF" w14:textId="3712CF2C" w:rsidR="00A97B49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A97B49" w:rsidRPr="0013438E" w14:paraId="4872B37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8F0F2F2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EA4EF06" w14:textId="5400CDBE" w:rsidR="00A97B49" w:rsidRPr="0013438E" w:rsidRDefault="00A97B49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</w:t>
            </w:r>
            <w:r w:rsidR="00A44621" w:rsidRPr="0013438E">
              <w:rPr>
                <w:rFonts w:eastAsia="TimesNewRomanPSMT"/>
              </w:rPr>
              <w:t>применения режущих инструментов</w:t>
            </w:r>
            <w:r w:rsidRPr="0013438E">
              <w:rPr>
                <w:rFonts w:eastAsia="TimesNewRomanPSMT"/>
              </w:rPr>
              <w:t xml:space="preserve"> на </w:t>
            </w:r>
            <w:r w:rsidR="00B33C49" w:rsidRPr="0013438E">
              <w:rPr>
                <w:rFonts w:eastAsia="TimesNewRomanPSMT"/>
              </w:rPr>
              <w:t xml:space="preserve">токарных станках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B33C49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4078AAA5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35BA07D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D28C776" w14:textId="4F7AF38D" w:rsidR="00A97B49" w:rsidRPr="0013438E" w:rsidRDefault="00A97B49" w:rsidP="009D05CB">
            <w:pPr>
              <w:pStyle w:val="afb"/>
              <w:jc w:val="both"/>
            </w:pPr>
            <w:r w:rsidRPr="0013438E">
              <w:t>Правила выбора</w:t>
            </w:r>
            <w:r w:rsidR="00B33C49" w:rsidRPr="0013438E">
              <w:t xml:space="preserve">, назначения и корректировки </w:t>
            </w:r>
            <w:r w:rsidRPr="0013438E">
              <w:t xml:space="preserve">режимов резания для обработки </w:t>
            </w:r>
            <w:r w:rsidR="00E63CA8" w:rsidRPr="0013438E">
              <w:t xml:space="preserve">заготовок </w:t>
            </w:r>
            <w:r w:rsidR="00E03420" w:rsidRPr="0013438E">
              <w:t>деталей</w:t>
            </w:r>
            <w:r w:rsidRPr="0013438E">
              <w:t xml:space="preserve"> </w:t>
            </w:r>
            <w:r w:rsidR="00884978" w:rsidRPr="0013438E">
              <w:t>средней сложности типа тел вращения</w:t>
            </w:r>
          </w:p>
        </w:tc>
      </w:tr>
      <w:tr w:rsidR="00A97B49" w:rsidRPr="0013438E" w14:paraId="68C2171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0375F4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74FBAE8" w14:textId="7C4F8CE5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A44621" w:rsidRPr="0013438E">
              <w:t>токарных режущих инструментов</w:t>
            </w:r>
            <w:r w:rsidR="00B33C49" w:rsidRPr="0013438E">
              <w:t xml:space="preserve"> в револьверной головке</w:t>
            </w:r>
          </w:p>
        </w:tc>
      </w:tr>
      <w:tr w:rsidR="000B255E" w:rsidRPr="0013438E" w14:paraId="678CC08E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8FCD220" w14:textId="77777777" w:rsidR="000B255E" w:rsidRPr="0013438E" w:rsidDel="002A1D54" w:rsidRDefault="000B255E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61610BC" w14:textId="2E743955" w:rsidR="000B255E" w:rsidRPr="0013438E" w:rsidRDefault="000B255E" w:rsidP="009D05CB">
            <w:pPr>
              <w:pStyle w:val="afb"/>
              <w:jc w:val="both"/>
            </w:pPr>
            <w:r w:rsidRPr="0013438E">
              <w:t xml:space="preserve">Правила выбора последовательности </w:t>
            </w:r>
            <w:r w:rsidR="001E058D" w:rsidRPr="0013438E">
              <w:t xml:space="preserve">технологических </w:t>
            </w:r>
            <w:r w:rsidRPr="0013438E">
              <w:t xml:space="preserve">переходов </w:t>
            </w:r>
            <w:r w:rsidR="001E058D" w:rsidRPr="0013438E">
              <w:t>изготовления пробной детали средней сложности типа тела вращения</w:t>
            </w:r>
          </w:p>
        </w:tc>
      </w:tr>
      <w:tr w:rsidR="004B5DDB" w:rsidRPr="0013438E" w14:paraId="50FBFA0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B637841" w14:textId="77777777" w:rsidR="004B5DDB" w:rsidRPr="0013438E" w:rsidDel="002A1D54" w:rsidRDefault="004B5DDB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20911C8" w14:textId="717C046F" w:rsidR="004B5DDB" w:rsidRPr="0013438E" w:rsidRDefault="004B5DDB" w:rsidP="009D05CB">
            <w:pPr>
              <w:pStyle w:val="afb"/>
              <w:jc w:val="both"/>
            </w:pPr>
            <w:r w:rsidRPr="0013438E">
              <w:t>Правила наладки токарных режущих инструментов в револьверной головке токарного станка с ЧПУ с многопозиционной револьверной головкой</w:t>
            </w:r>
          </w:p>
        </w:tc>
      </w:tr>
      <w:tr w:rsidR="00A97B49" w:rsidRPr="0013438E" w14:paraId="503787E3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1DC3F3A3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16664D9" w14:textId="267D30F8" w:rsidR="00A97B49" w:rsidRPr="0013438E" w:rsidRDefault="00A97B49" w:rsidP="009D05CB">
            <w:pPr>
              <w:pStyle w:val="afb"/>
              <w:jc w:val="both"/>
            </w:pPr>
            <w:r w:rsidRPr="0013438E">
              <w:t>Правила наладки универсальных</w:t>
            </w:r>
            <w:r w:rsidR="00B33C49" w:rsidRPr="0013438E">
              <w:t xml:space="preserve"> и специальных</w:t>
            </w:r>
            <w:r w:rsidR="00BD5262" w:rsidRPr="0013438E">
              <w:t xml:space="preserve"> </w:t>
            </w:r>
            <w:r w:rsidRPr="0013438E">
              <w:t xml:space="preserve">приспособлений на </w:t>
            </w:r>
            <w:r w:rsidR="000B255E" w:rsidRPr="0013438E">
              <w:rPr>
                <w:rFonts w:eastAsia="TimesNewRomanPSMT"/>
              </w:rPr>
              <w:t xml:space="preserve">токарных станках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0B255E" w:rsidRPr="0013438E">
              <w:rPr>
                <w:rFonts w:eastAsia="TimesNewRomanPSMT"/>
              </w:rPr>
              <w:t>револьверной головкой</w:t>
            </w:r>
          </w:p>
        </w:tc>
      </w:tr>
      <w:tr w:rsidR="00A97B49" w:rsidRPr="0013438E" w14:paraId="651F0177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D64EC00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3BEADD1" w14:textId="5354E2BC" w:rsidR="00A97B49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97B49" w:rsidRPr="0013438E" w14:paraId="17EFAA96" w14:textId="77777777" w:rsidTr="009D05CB">
        <w:trPr>
          <w:trHeight w:val="20"/>
        </w:trPr>
        <w:tc>
          <w:tcPr>
            <w:tcW w:w="1187" w:type="pct"/>
            <w:shd w:val="clear" w:color="auto" w:fill="auto"/>
          </w:tcPr>
          <w:p w14:paraId="71882A90" w14:textId="77777777" w:rsidR="00A97B49" w:rsidRPr="0013438E" w:rsidDel="002A1D54" w:rsidRDefault="00A97B49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  <w:shd w:val="clear" w:color="auto" w:fill="auto"/>
          </w:tcPr>
          <w:p w14:paraId="0FD5CB94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1600E4AA" w14:textId="77777777" w:rsidR="009D05CB" w:rsidRDefault="009D05CB" w:rsidP="001476C5"/>
    <w:p w14:paraId="606FEA59" w14:textId="3B51159D" w:rsidR="00A97B49" w:rsidRPr="001476C5" w:rsidRDefault="00A97B49" w:rsidP="001476C5">
      <w:pPr>
        <w:rPr>
          <w:b/>
          <w:bCs w:val="0"/>
        </w:rPr>
      </w:pPr>
      <w:r w:rsidRPr="001476C5">
        <w:rPr>
          <w:b/>
          <w:bCs w:val="0"/>
        </w:rPr>
        <w:t>3.3.3. Трудовая функция</w:t>
      </w:r>
    </w:p>
    <w:p w14:paraId="30B7094B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614"/>
        <w:gridCol w:w="650"/>
        <w:gridCol w:w="1236"/>
        <w:gridCol w:w="1492"/>
        <w:gridCol w:w="571"/>
      </w:tblGrid>
      <w:tr w:rsidR="00A97B49" w:rsidRPr="0013438E" w14:paraId="0494BB85" w14:textId="77777777" w:rsidTr="009D05C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407E3877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4908CB" w14:textId="0C2A11F3" w:rsidR="00A97B49" w:rsidRPr="0013438E" w:rsidRDefault="00D27E3E" w:rsidP="00A0748C">
            <w:pPr>
              <w:contextualSpacing/>
            </w:pPr>
            <w:r>
              <w:t xml:space="preserve">Контроль пробной детали средней сложности типа тела вращения </w:t>
            </w:r>
            <w:r w:rsidR="00145C33" w:rsidRPr="0013438E">
              <w:t>с точностью размеров до</w:t>
            </w:r>
            <w:r w:rsidR="00BD5262" w:rsidRPr="0013438E">
              <w:t xml:space="preserve"> </w:t>
            </w:r>
            <w:r w:rsidR="00145C33" w:rsidRPr="0013438E">
              <w:t>8-го квалитета, изготовленной на токарном</w:t>
            </w:r>
            <w:r w:rsidR="00BD5262" w:rsidRPr="0013438E">
              <w:t xml:space="preserve"> </w:t>
            </w:r>
            <w:r w:rsidR="00145C33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145C33" w:rsidRPr="0013438E">
              <w:rPr>
                <w:rFonts w:eastAsia="TimesNewRomanPSMT"/>
              </w:rPr>
              <w:t>револьверной головкой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DE32C3D" w14:textId="77777777" w:rsidR="00A97B49" w:rsidRPr="0013438E" w:rsidRDefault="00A97B49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4E77E" w14:textId="4E37D884" w:rsidR="00A97B49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C</w:t>
            </w:r>
            <w:r w:rsidR="00A97B49" w:rsidRPr="0013438E">
              <w:t>/03.</w:t>
            </w:r>
            <w:r w:rsidR="00A97B49" w:rsidRPr="0013438E">
              <w:rPr>
                <w:lang w:val="en-GB"/>
              </w:rPr>
              <w:t>4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5D1A39E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7EABE1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9D05CB">
              <w:rPr>
                <w:lang w:val="en-GB"/>
              </w:rPr>
              <w:t>4</w:t>
            </w:r>
          </w:p>
        </w:tc>
      </w:tr>
    </w:tbl>
    <w:p w14:paraId="78EC533E" w14:textId="77777777" w:rsidR="009D05CB" w:rsidRDefault="009D05CB"/>
    <w:p w14:paraId="53B02BE8" w14:textId="77777777" w:rsidR="00537E67" w:rsidRDefault="00537E6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78"/>
        <w:gridCol w:w="440"/>
        <w:gridCol w:w="2211"/>
        <w:gridCol w:w="1701"/>
        <w:gridCol w:w="2657"/>
      </w:tblGrid>
      <w:tr w:rsidR="00A97B49" w:rsidRPr="0013438E" w14:paraId="26E7E1B9" w14:textId="77777777" w:rsidTr="00537E67">
        <w:trPr>
          <w:trHeight w:val="488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8A0C18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FED766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9A4670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0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8CFD1F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D75E36" w14:textId="77777777" w:rsidR="00A97B49" w:rsidRPr="0013438E" w:rsidRDefault="00A97B49" w:rsidP="00A0748C">
            <w:pPr>
              <w:contextualSpacing/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46102F" w14:textId="77777777" w:rsidR="00A97B49" w:rsidRPr="0013438E" w:rsidRDefault="00A97B49" w:rsidP="00A0748C">
            <w:pPr>
              <w:contextualSpacing/>
              <w:jc w:val="center"/>
            </w:pPr>
          </w:p>
        </w:tc>
      </w:tr>
      <w:tr w:rsidR="00A97B49" w:rsidRPr="0013438E" w14:paraId="11476B10" w14:textId="77777777" w:rsidTr="00537E67">
        <w:trPr>
          <w:trHeight w:val="479"/>
        </w:trPr>
        <w:tc>
          <w:tcPr>
            <w:tcW w:w="1120" w:type="pct"/>
            <w:tcBorders>
              <w:top w:val="nil"/>
              <w:bottom w:val="nil"/>
              <w:right w:val="nil"/>
            </w:tcBorders>
            <w:vAlign w:val="center"/>
          </w:tcPr>
          <w:p w14:paraId="28CB396B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669517" w14:textId="77777777" w:rsidR="00A97B49" w:rsidRPr="0013438E" w:rsidRDefault="00A97B49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725750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8C8E9A" w14:textId="77777777" w:rsidR="00A97B49" w:rsidRPr="0013438E" w:rsidRDefault="00A97B49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E2F25E" w14:textId="77777777" w:rsidR="00A97B49" w:rsidRPr="0013438E" w:rsidRDefault="00A97B49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A97B49" w:rsidRPr="0013438E" w14:paraId="2C0A04E6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4C78EAC5" w14:textId="77777777" w:rsidR="00A97B49" w:rsidRPr="0013438E" w:rsidRDefault="00A97B49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  <w:shd w:val="clear" w:color="auto" w:fill="auto"/>
          </w:tcPr>
          <w:p w14:paraId="55D373B0" w14:textId="424A0F14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Контроль линейных размеров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 xml:space="preserve">, изготовленной на </w:t>
            </w:r>
            <w:r w:rsidR="003A3F97" w:rsidRPr="0013438E">
              <w:t>токарном</w:t>
            </w:r>
            <w:r w:rsidR="00BD5262" w:rsidRPr="0013438E">
              <w:t xml:space="preserve"> </w:t>
            </w:r>
            <w:r w:rsidR="003A3F97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3A3F97" w:rsidRPr="0013438E">
              <w:rPr>
                <w:rFonts w:eastAsia="TimesNewRomanPSMT"/>
              </w:rPr>
              <w:t>револьверной головкой, с точностью до 8-го квалитета</w:t>
            </w:r>
          </w:p>
        </w:tc>
      </w:tr>
      <w:tr w:rsidR="00A97B49" w:rsidRPr="0013438E" w14:paraId="3064F2A4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76ABCDB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74DBD41A" w14:textId="7AECB93E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Контроль </w:t>
            </w:r>
            <w:r w:rsidR="002A7D98" w:rsidRPr="0013438E">
              <w:t xml:space="preserve">точности </w:t>
            </w:r>
            <w:r w:rsidRPr="0013438E">
              <w:t xml:space="preserve">формы и взаимного расположения поверхностей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>, изготовленной на</w:t>
            </w:r>
            <w:r w:rsidR="00D07A79" w:rsidRPr="0013438E">
              <w:t xml:space="preserve"> токарном</w:t>
            </w:r>
            <w:r w:rsidR="00BD5262" w:rsidRPr="0013438E">
              <w:t xml:space="preserve"> </w:t>
            </w:r>
            <w:r w:rsidR="00D07A79" w:rsidRPr="0013438E">
              <w:rPr>
                <w:rFonts w:eastAsia="TimesNewRomanPSMT"/>
              </w:rPr>
              <w:t xml:space="preserve">станке с ЧПУ с </w:t>
            </w:r>
            <w:r w:rsidR="00BA2827" w:rsidRPr="0013438E">
              <w:rPr>
                <w:rFonts w:eastAsia="TimesNewRomanPSMT"/>
              </w:rPr>
              <w:t xml:space="preserve">многопозиционной </w:t>
            </w:r>
            <w:r w:rsidR="00D07A79"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, до </w:t>
            </w:r>
            <w:r w:rsidR="003A3F97" w:rsidRPr="0013438E">
              <w:t>9</w:t>
            </w:r>
            <w:r w:rsidR="00B82C57">
              <w:noBreakHyphen/>
            </w:r>
            <w:r w:rsidR="003A3F97" w:rsidRPr="0013438E">
              <w:t>й</w:t>
            </w:r>
            <w:r w:rsidR="00BD5262" w:rsidRPr="0013438E">
              <w:t xml:space="preserve"> </w:t>
            </w:r>
            <w:r w:rsidRPr="0013438E">
              <w:t>степени точности</w:t>
            </w:r>
          </w:p>
        </w:tc>
      </w:tr>
      <w:tr w:rsidR="00A97B49" w:rsidRPr="0013438E" w14:paraId="748D7E10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BBD4789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176E10F6" w14:textId="1951EE15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>, изготовленной на</w:t>
            </w:r>
            <w:r w:rsidR="00D07A79" w:rsidRPr="0013438E">
              <w:t xml:space="preserve"> токарном</w:t>
            </w:r>
            <w:r w:rsidR="00BD5262" w:rsidRPr="0013438E">
              <w:t xml:space="preserve"> </w:t>
            </w:r>
            <w:r w:rsidR="00D07A79" w:rsidRPr="0013438E">
              <w:rPr>
                <w:rFonts w:eastAsia="TimesNewRomanPSMT"/>
              </w:rPr>
              <w:t xml:space="preserve">станке с ЧПУ с </w:t>
            </w:r>
            <w:r w:rsidR="00380A11" w:rsidRPr="0013438E">
              <w:rPr>
                <w:rFonts w:eastAsia="TimesNewRomanPSMT"/>
              </w:rPr>
              <w:t xml:space="preserve">многопозиционной </w:t>
            </w:r>
            <w:r w:rsidR="00D07A79" w:rsidRPr="0013438E">
              <w:rPr>
                <w:rFonts w:eastAsia="TimesNewRomanPSMT"/>
              </w:rPr>
              <w:t>револьверной головкой</w:t>
            </w:r>
            <w:r w:rsidRPr="0013438E">
              <w:t xml:space="preserve">, по параметру </w:t>
            </w:r>
            <w:r w:rsidR="00D07A79" w:rsidRPr="0013438E">
              <w:rPr>
                <w:lang w:val="en-US"/>
              </w:rPr>
              <w:t>Ra</w:t>
            </w:r>
            <w:r w:rsidR="00D07A79" w:rsidRPr="0013438E">
              <w:t xml:space="preserve"> 3,2… 6,3</w:t>
            </w:r>
            <w:r w:rsidRPr="0013438E">
              <w:t xml:space="preserve"> </w:t>
            </w:r>
          </w:p>
        </w:tc>
      </w:tr>
      <w:tr w:rsidR="004F695C" w:rsidRPr="0013438E" w14:paraId="68BADA41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1A5A417" w14:textId="77777777" w:rsidR="004F695C" w:rsidRPr="0013438E" w:rsidRDefault="004F695C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6A94C79E" w14:textId="6353D1FE" w:rsidR="004F695C" w:rsidRPr="0013438E" w:rsidRDefault="004F695C" w:rsidP="009D05CB">
            <w:pPr>
              <w:pStyle w:val="afb"/>
              <w:jc w:val="both"/>
            </w:pPr>
            <w:r w:rsidRPr="0013438E">
              <w:t>Контроль угловых размеров обработанных поверхностей деталей средней сложности</w:t>
            </w:r>
            <w:r w:rsidRPr="0013438E">
              <w:rPr>
                <w:rFonts w:eastAsia="TimesNewRomanPSMT"/>
                <w:lang w:eastAsia="ar-SA"/>
              </w:rPr>
              <w:t xml:space="preserve"> типа тел вращения</w:t>
            </w:r>
            <w:r w:rsidRPr="0013438E">
              <w:t xml:space="preserve"> до 9-й степени точности</w:t>
            </w:r>
          </w:p>
        </w:tc>
      </w:tr>
      <w:tr w:rsidR="00A97B49" w:rsidRPr="0013438E" w14:paraId="08E30EFA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732A1DB3" w14:textId="77777777" w:rsidR="00A97B49" w:rsidRPr="0013438E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31C25FD4" w14:textId="52580ED5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>, изготовленной на</w:t>
            </w:r>
            <w:r w:rsidR="00D07A79" w:rsidRPr="0013438E">
              <w:t xml:space="preserve"> токарном</w:t>
            </w:r>
            <w:r w:rsidR="00BD5262" w:rsidRPr="0013438E">
              <w:t xml:space="preserve"> </w:t>
            </w:r>
            <w:r w:rsidR="00D07A79" w:rsidRPr="0013438E">
              <w:rPr>
                <w:rFonts w:eastAsia="TimesNewRomanPSMT"/>
              </w:rPr>
              <w:t xml:space="preserve">станке с ЧПУ с </w:t>
            </w:r>
            <w:r w:rsidR="00145483" w:rsidRPr="0013438E">
              <w:rPr>
                <w:rFonts w:eastAsia="TimesNewRomanPSMT"/>
              </w:rPr>
              <w:t xml:space="preserve">многопозиционной </w:t>
            </w:r>
            <w:r w:rsidR="00D07A79" w:rsidRPr="0013438E">
              <w:rPr>
                <w:rFonts w:eastAsia="TimesNewRomanPSMT"/>
              </w:rPr>
              <w:t>револьверной головкой</w:t>
            </w:r>
            <w:r w:rsidRPr="0013438E">
              <w:t>, на проверку в ОТК</w:t>
            </w:r>
          </w:p>
        </w:tc>
      </w:tr>
      <w:tr w:rsidR="00A97B49" w:rsidRPr="0013438E" w14:paraId="617209C7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09C240D3" w14:textId="77777777" w:rsidR="00A97B49" w:rsidRPr="0013438E" w:rsidDel="002A1D54" w:rsidRDefault="00A97B49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  <w:shd w:val="clear" w:color="auto" w:fill="auto"/>
          </w:tcPr>
          <w:p w14:paraId="7C3D945F" w14:textId="25D6B269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t xml:space="preserve">на </w:t>
            </w:r>
            <w:r w:rsidR="001E487E" w:rsidRPr="0013438E">
              <w:t>токарном</w:t>
            </w:r>
            <w:r w:rsidR="00BD5262" w:rsidRPr="0013438E">
              <w:t xml:space="preserve"> </w:t>
            </w:r>
            <w:r w:rsidR="001E487E" w:rsidRPr="0013438E">
              <w:t xml:space="preserve">станке с ЧПУ с </w:t>
            </w:r>
            <w:r w:rsidR="00380A11" w:rsidRPr="0013438E">
              <w:rPr>
                <w:rFonts w:eastAsia="TimesNewRomanPSMT"/>
              </w:rPr>
              <w:t xml:space="preserve">многопозиционной </w:t>
            </w:r>
            <w:r w:rsidR="001E487E" w:rsidRPr="0013438E">
              <w:t>револьверной головкой</w:t>
            </w:r>
          </w:p>
        </w:tc>
      </w:tr>
      <w:tr w:rsidR="00A97B49" w:rsidRPr="0013438E" w14:paraId="07DD1FDD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6EEE0E80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3DAF4454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Применять </w:t>
            </w:r>
            <w:r w:rsidR="001E487E" w:rsidRPr="0013438E">
              <w:t xml:space="preserve">универсальные и специальные </w:t>
            </w:r>
            <w:r w:rsidRPr="0013438E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1E487E" w:rsidRPr="0013438E">
              <w:t>8-го квалитета</w:t>
            </w:r>
          </w:p>
        </w:tc>
      </w:tr>
      <w:tr w:rsidR="00A97B49" w:rsidRPr="0013438E" w14:paraId="37043D36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91C107D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4B175E2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Применять универсальные </w:t>
            </w:r>
            <w:r w:rsidR="001E487E" w:rsidRPr="0013438E">
              <w:t xml:space="preserve">и специальные </w:t>
            </w:r>
            <w:r w:rsidRPr="0013438E">
              <w:t xml:space="preserve">контрольно-измерительные приборы и инструменты для измерения и контроля шероховатости по параметру Ra </w:t>
            </w:r>
            <w:r w:rsidR="001E487E" w:rsidRPr="0013438E">
              <w:t>3,2… 6,3</w:t>
            </w:r>
          </w:p>
        </w:tc>
      </w:tr>
      <w:tr w:rsidR="00A97B49" w:rsidRPr="0013438E" w14:paraId="2C5F7BDE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38AD1FDA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64ABC2DD" w14:textId="0D6E39D3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Применять универсальные </w:t>
            </w:r>
            <w:r w:rsidR="001E487E" w:rsidRPr="0013438E">
              <w:t xml:space="preserve">и специальные </w:t>
            </w:r>
            <w:r w:rsidRPr="0013438E">
              <w:t>контрольно-измерительные приборы и инструменты для измерения</w:t>
            </w:r>
            <w:r w:rsidR="002A7D98" w:rsidRPr="0013438E">
              <w:t xml:space="preserve"> точности</w:t>
            </w:r>
            <w:r w:rsidR="00BD5262" w:rsidRPr="0013438E">
              <w:t xml:space="preserve"> </w:t>
            </w:r>
            <w:r w:rsidRPr="0013438E">
              <w:t xml:space="preserve">формы и взаимного расположения обработанных поверхностей деталей </w:t>
            </w:r>
            <w:r w:rsidR="001E487E" w:rsidRPr="0013438E">
              <w:t xml:space="preserve">средней сложности </w:t>
            </w:r>
            <w:r w:rsidRPr="0013438E">
              <w:t xml:space="preserve">до </w:t>
            </w:r>
            <w:r w:rsidR="001E487E" w:rsidRPr="0013438E">
              <w:t>9</w:t>
            </w:r>
            <w:r w:rsidR="00B82C57">
              <w:noBreakHyphen/>
              <w:t>й</w:t>
            </w:r>
            <w:r w:rsidRPr="0013438E">
              <w:t xml:space="preserve"> степени точности</w:t>
            </w:r>
          </w:p>
        </w:tc>
      </w:tr>
      <w:tr w:rsidR="004F695C" w:rsidRPr="0013438E" w14:paraId="15F5813C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784070BA" w14:textId="77777777" w:rsidR="004F695C" w:rsidRPr="0013438E" w:rsidDel="002A1D54" w:rsidRDefault="004F695C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B31862E" w14:textId="3DF3C2BE" w:rsidR="004F695C" w:rsidRPr="0013438E" w:rsidRDefault="004F695C" w:rsidP="009D05CB">
            <w:pPr>
              <w:pStyle w:val="afb"/>
              <w:jc w:val="both"/>
            </w:pPr>
            <w:r w:rsidRPr="0013438E">
              <w:t>Применять универсальные</w:t>
            </w:r>
            <w:r w:rsidR="00B82C57">
              <w:t xml:space="preserve"> и</w:t>
            </w:r>
            <w:r w:rsidRPr="0013438E">
              <w:t xml:space="preserve"> специальные контрольно-измерительные приборы и инструменты для измерения и контроля угловых размеров с точностью до 9-й степени точности</w:t>
            </w:r>
          </w:p>
        </w:tc>
      </w:tr>
      <w:tr w:rsidR="00A97B49" w:rsidRPr="0013438E" w14:paraId="02543097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661FB67C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69A88DC8" w14:textId="6548E58A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Проверять соответствие </w:t>
            </w:r>
            <w:r w:rsidR="00B82C57" w:rsidRPr="0013438E">
              <w:t xml:space="preserve">чертежу </w:t>
            </w:r>
            <w:r w:rsidR="001E1882" w:rsidRPr="0013438E">
              <w:t xml:space="preserve">измеренных </w:t>
            </w:r>
            <w:r w:rsidRPr="0013438E">
              <w:t xml:space="preserve">параметров </w:t>
            </w:r>
            <w:r w:rsidR="00884978" w:rsidRPr="0013438E">
              <w:t>пробной детали средней сложности типа тела вращения</w:t>
            </w:r>
            <w:r w:rsidRPr="0013438E">
              <w:t>, изготовленной на</w:t>
            </w:r>
            <w:r w:rsidR="009F3633" w:rsidRPr="0013438E">
              <w:t xml:space="preserve"> токарном</w:t>
            </w:r>
            <w:r w:rsidR="00BD5262" w:rsidRPr="0013438E">
              <w:t xml:space="preserve"> </w:t>
            </w:r>
            <w:r w:rsidR="009F3633" w:rsidRPr="0013438E">
              <w:rPr>
                <w:rFonts w:eastAsia="TimesNewRomanPSMT"/>
              </w:rPr>
              <w:t xml:space="preserve">станке с ЧПУ с </w:t>
            </w:r>
            <w:r w:rsidR="00380A11" w:rsidRPr="0013438E">
              <w:rPr>
                <w:rFonts w:eastAsia="TimesNewRomanPSMT"/>
              </w:rPr>
              <w:t xml:space="preserve">многопозиционной </w:t>
            </w:r>
            <w:r w:rsidR="009F3633" w:rsidRPr="0013438E">
              <w:rPr>
                <w:rFonts w:eastAsia="TimesNewRomanPSMT"/>
              </w:rPr>
              <w:t>револьверной головко</w:t>
            </w:r>
            <w:r w:rsidR="00C152CC" w:rsidRPr="0013438E">
              <w:rPr>
                <w:rFonts w:eastAsia="TimesNewRomanPSMT"/>
              </w:rPr>
              <w:t>й</w:t>
            </w:r>
          </w:p>
        </w:tc>
      </w:tr>
      <w:tr w:rsidR="00A97B49" w:rsidRPr="0013438E" w14:paraId="5908D887" w14:textId="77777777" w:rsidTr="009D05CB">
        <w:trPr>
          <w:trHeight w:val="20"/>
        </w:trPr>
        <w:tc>
          <w:tcPr>
            <w:tcW w:w="1122" w:type="pct"/>
            <w:vMerge w:val="restart"/>
            <w:shd w:val="clear" w:color="auto" w:fill="auto"/>
          </w:tcPr>
          <w:p w14:paraId="72D8B8CA" w14:textId="77777777" w:rsidR="00A97B49" w:rsidRPr="0013438E" w:rsidRDefault="00A97B49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  <w:shd w:val="clear" w:color="auto" w:fill="auto"/>
          </w:tcPr>
          <w:p w14:paraId="7F361677" w14:textId="363D5B6F" w:rsidR="00A97B49" w:rsidRPr="0013438E" w:rsidRDefault="004D66F0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A97B49" w:rsidRPr="0013438E" w14:paraId="3F90CC72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367924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77638275" w14:textId="3388DB3B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Основные виды </w:t>
            </w:r>
            <w:r w:rsidR="00FC45A1" w:rsidRPr="0013438E">
              <w:t xml:space="preserve">дефектов поверхностей </w:t>
            </w:r>
            <w:r w:rsidRPr="0013438E">
              <w:t xml:space="preserve">при токарной обработке </w:t>
            </w:r>
            <w:r w:rsidR="00E63CA8" w:rsidRPr="0013438E">
              <w:t xml:space="preserve">заготовок </w:t>
            </w:r>
            <w:r w:rsidRPr="0013438E">
              <w:t>деталей</w:t>
            </w:r>
            <w:r w:rsidR="00D56AF0" w:rsidRPr="0013438E">
              <w:t xml:space="preserve"> средней сложности</w:t>
            </w:r>
            <w:r w:rsidRPr="0013438E">
              <w:t xml:space="preserve">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A97B49" w:rsidRPr="0013438E" w14:paraId="3E549563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31001AB1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6C0CB3A4" w14:textId="6DB088C8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A97B49" w:rsidRPr="0013438E" w14:paraId="1A685CCD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DF3C5B7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1BF4D3A7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A97B49" w:rsidRPr="0013438E" w14:paraId="7450DD8F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30BCE19E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9282644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</w:t>
            </w:r>
            <w:r w:rsidR="00D56AF0" w:rsidRPr="0013438E">
              <w:t>3,2… 6,3</w:t>
            </w:r>
          </w:p>
        </w:tc>
      </w:tr>
      <w:tr w:rsidR="00A97B49" w:rsidRPr="0013438E" w14:paraId="207AEBC6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5D50B580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7C4FE7C2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</w:t>
            </w:r>
            <w:r w:rsidR="00BD5262" w:rsidRPr="0013438E">
              <w:t xml:space="preserve"> </w:t>
            </w:r>
            <w:r w:rsidR="00D56AF0" w:rsidRPr="0013438E">
              <w:t xml:space="preserve">до 8-го квалитета </w:t>
            </w:r>
          </w:p>
        </w:tc>
      </w:tr>
      <w:tr w:rsidR="00A97B49" w:rsidRPr="0013438E" w14:paraId="38EF3F8A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26B3CCCB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5AC4549F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Pr="0013438E">
              <w:t xml:space="preserve">формы и взаимного расположения до </w:t>
            </w:r>
            <w:r w:rsidR="00D56AF0" w:rsidRPr="0013438E">
              <w:t>9</w:t>
            </w:r>
            <w:r w:rsidR="004567EE" w:rsidRPr="0013438E">
              <w:t>-й</w:t>
            </w:r>
            <w:r w:rsidRPr="0013438E">
              <w:t xml:space="preserve"> степени точности</w:t>
            </w:r>
          </w:p>
        </w:tc>
      </w:tr>
      <w:tr w:rsidR="00A97B49" w:rsidRPr="0013438E" w14:paraId="50F9C952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4D655A90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44502074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A97B49" w:rsidRPr="0013438E" w14:paraId="7D919D03" w14:textId="77777777" w:rsidTr="009D05CB">
        <w:trPr>
          <w:trHeight w:val="20"/>
        </w:trPr>
        <w:tc>
          <w:tcPr>
            <w:tcW w:w="1122" w:type="pct"/>
            <w:vMerge/>
            <w:shd w:val="clear" w:color="auto" w:fill="auto"/>
          </w:tcPr>
          <w:p w14:paraId="19AD3E0F" w14:textId="77777777" w:rsidR="00A97B49" w:rsidRPr="0013438E" w:rsidDel="002A1D54" w:rsidRDefault="00A97B49" w:rsidP="00A0748C">
            <w:pPr>
              <w:pStyle w:val="afb"/>
            </w:pPr>
          </w:p>
        </w:tc>
        <w:tc>
          <w:tcPr>
            <w:tcW w:w="3878" w:type="pct"/>
            <w:shd w:val="clear" w:color="auto" w:fill="auto"/>
          </w:tcPr>
          <w:p w14:paraId="2632952D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A97B49" w:rsidRPr="0013438E" w14:paraId="2D334D0A" w14:textId="77777777" w:rsidTr="009D05CB">
        <w:trPr>
          <w:trHeight w:val="20"/>
        </w:trPr>
        <w:tc>
          <w:tcPr>
            <w:tcW w:w="1122" w:type="pct"/>
            <w:shd w:val="clear" w:color="auto" w:fill="auto"/>
          </w:tcPr>
          <w:p w14:paraId="564168BC" w14:textId="77777777" w:rsidR="00A97B49" w:rsidRPr="0013438E" w:rsidDel="002A1D54" w:rsidRDefault="00A97B49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  <w:shd w:val="clear" w:color="auto" w:fill="auto"/>
          </w:tcPr>
          <w:p w14:paraId="265BDCD3" w14:textId="77777777" w:rsidR="00A97B49" w:rsidRPr="0013438E" w:rsidRDefault="00A97B49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155A490D" w14:textId="1C10E922" w:rsidR="009D05CB" w:rsidRDefault="009D05CB" w:rsidP="001476C5">
      <w:bookmarkStart w:id="7" w:name="_Toc36839672"/>
    </w:p>
    <w:p w14:paraId="241F4FED" w14:textId="43B1401A" w:rsidR="00C152CC" w:rsidRDefault="00C152CC" w:rsidP="00A0748C">
      <w:pPr>
        <w:pStyle w:val="2"/>
        <w:spacing w:before="0" w:after="0"/>
      </w:pPr>
      <w:r w:rsidRPr="0013438E">
        <w:t>3.4. Обобщенная трудовая функция</w:t>
      </w:r>
      <w:bookmarkEnd w:id="7"/>
    </w:p>
    <w:p w14:paraId="01F5111F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5417"/>
        <w:gridCol w:w="709"/>
        <w:gridCol w:w="538"/>
        <w:gridCol w:w="1447"/>
        <w:gridCol w:w="815"/>
      </w:tblGrid>
      <w:tr w:rsidR="00C152CC" w:rsidRPr="0013438E" w14:paraId="20605106" w14:textId="77777777" w:rsidTr="003E1559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04A0206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C9299" w14:textId="32B7B01D" w:rsidR="00C152CC" w:rsidRPr="0013438E" w:rsidRDefault="0084718B" w:rsidP="00A0748C">
            <w:pPr>
              <w:contextualSpacing/>
              <w:rPr>
                <w:sz w:val="18"/>
                <w:szCs w:val="18"/>
              </w:rPr>
            </w:pPr>
            <w:r w:rsidRPr="0013438E">
              <w:t xml:space="preserve">Наладка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</w:t>
            </w:r>
          </w:p>
        </w:tc>
        <w:tc>
          <w:tcPr>
            <w:tcW w:w="34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8D0B912" w14:textId="77777777" w:rsidR="00C152CC" w:rsidRPr="0013438E" w:rsidRDefault="00C152CC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2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8B7F0" w14:textId="1A1F93B7" w:rsidR="00C152CC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8954834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FFE0D0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319E866A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1090"/>
        <w:gridCol w:w="748"/>
        <w:gridCol w:w="2388"/>
        <w:gridCol w:w="1121"/>
        <w:gridCol w:w="2405"/>
      </w:tblGrid>
      <w:tr w:rsidR="00C152CC" w:rsidRPr="0013438E" w14:paraId="7788BEA7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177776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4EB46B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6C62CF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17754B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B8CC6" w14:textId="77777777" w:rsidR="00C152CC" w:rsidRPr="0013438E" w:rsidRDefault="00C152CC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544930" w14:textId="77777777" w:rsidR="00C152CC" w:rsidRPr="0013438E" w:rsidRDefault="00C152CC" w:rsidP="00A0748C">
            <w:pPr>
              <w:contextualSpacing/>
              <w:jc w:val="center"/>
            </w:pPr>
          </w:p>
        </w:tc>
      </w:tr>
      <w:tr w:rsidR="00C152CC" w:rsidRPr="0013438E" w14:paraId="07D170D7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54071590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D309C2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A2626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06755D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997542C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8"/>
      </w:tblGrid>
      <w:tr w:rsidR="00C152CC" w:rsidRPr="0013438E" w14:paraId="2B08E472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01BEE208" w14:textId="77777777" w:rsidR="00C152CC" w:rsidRPr="0013438E" w:rsidRDefault="00C152CC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8088CA8" w14:textId="3A48BA4B" w:rsidR="00C152CC" w:rsidRPr="0013438E" w:rsidRDefault="0084718B" w:rsidP="005E067B">
            <w:pPr>
              <w:contextualSpacing/>
            </w:pPr>
            <w:r w:rsidRPr="0013438E">
              <w:t xml:space="preserve">Наладчик сверлильно-фрезерно-расточных </w:t>
            </w:r>
            <w:r w:rsidR="00C152CC" w:rsidRPr="0013438E">
              <w:t>станков с ЧПУ 5</w:t>
            </w:r>
            <w:r w:rsidR="007F58F1" w:rsidRPr="0013438E">
              <w:t>-го</w:t>
            </w:r>
            <w:r w:rsidR="00C152CC" w:rsidRPr="0013438E">
              <w:t xml:space="preserve"> разряда</w:t>
            </w:r>
          </w:p>
        </w:tc>
      </w:tr>
    </w:tbl>
    <w:p w14:paraId="2D84E74A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C152CC" w:rsidRPr="0013438E" w14:paraId="7E273E7C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5A77636" w14:textId="77777777" w:rsidR="00C152CC" w:rsidRPr="0013438E" w:rsidRDefault="00C152CC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146EEA82" w14:textId="77777777" w:rsidR="00C152CC" w:rsidRPr="0013438E" w:rsidRDefault="00C152CC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152CC" w:rsidRPr="0013438E" w14:paraId="5E39342A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2952344" w14:textId="77777777" w:rsidR="00C152CC" w:rsidRPr="0013438E" w:rsidRDefault="00C152CC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E76CA3B" w14:textId="26F831F3" w:rsidR="00C152CC" w:rsidRPr="0013438E" w:rsidRDefault="00C152CC" w:rsidP="00A0748C">
            <w:r w:rsidRPr="0013438E">
              <w:rPr>
                <w:rFonts w:eastAsia="Calibri"/>
                <w:lang w:bidi="en-US"/>
              </w:rPr>
              <w:t xml:space="preserve">Не менее одного года </w:t>
            </w:r>
            <w:r w:rsidRPr="0013438E">
              <w:t xml:space="preserve">наладчиком </w:t>
            </w:r>
            <w:r w:rsidR="00FD6B18" w:rsidRPr="0013438E">
              <w:t xml:space="preserve">сверлильно-фрезерно-расточных станков </w:t>
            </w:r>
            <w:r w:rsidRPr="0013438E">
              <w:t>с числовым программным управлением 4-го разряда</w:t>
            </w:r>
          </w:p>
        </w:tc>
      </w:tr>
      <w:tr w:rsidR="007F58F1" w:rsidRPr="0013438E" w14:paraId="168C9F7A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3931D7A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4DDEB294" w14:textId="59C8084B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375A8C3" w14:textId="1428C0D8" w:rsidR="007F58F1" w:rsidRPr="0013438E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03D8283F" w14:textId="77777777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7F58F1" w:rsidRPr="0013438E" w14:paraId="62F65E8A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2BCED3B4" w14:textId="77777777" w:rsidR="007F58F1" w:rsidRPr="0013438E" w:rsidRDefault="007F58F1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389C65B3" w14:textId="77777777" w:rsidR="007F58F1" w:rsidRPr="0013438E" w:rsidRDefault="007F58F1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5EA9CA69" w14:textId="77777777" w:rsidR="009D05CB" w:rsidRDefault="009D05CB"/>
    <w:p w14:paraId="2B4D831D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32C717C1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3"/>
        <w:gridCol w:w="1263"/>
        <w:gridCol w:w="5915"/>
      </w:tblGrid>
      <w:tr w:rsidR="007F58F1" w:rsidRPr="0013438E" w14:paraId="02375452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1FB52C3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41A2D543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EDC3DB0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7F58F1" w:rsidRPr="0013438E" w14:paraId="20DA1E3F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1FAA76ED" w14:textId="77777777" w:rsidR="007F58F1" w:rsidRPr="0013438E" w:rsidRDefault="007F58F1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69A13139" w14:textId="77777777" w:rsidR="007F58F1" w:rsidRPr="0013438E" w:rsidRDefault="007F58F1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67EA415B" w14:textId="77777777" w:rsidR="007F58F1" w:rsidRPr="0013438E" w:rsidRDefault="007F58F1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7F58F1" w:rsidRPr="0013438E" w14:paraId="48134945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6AC716B9" w14:textId="77777777" w:rsidR="007F58F1" w:rsidRPr="0013438E" w:rsidRDefault="007F58F1" w:rsidP="00A0748C">
            <w:pPr>
              <w:contextualSpacing/>
            </w:pPr>
            <w:r w:rsidRPr="0013438E">
              <w:t>ЕТКС</w:t>
            </w:r>
          </w:p>
          <w:p w14:paraId="72BFAE1E" w14:textId="77777777" w:rsidR="007F58F1" w:rsidRPr="0013438E" w:rsidRDefault="007F58F1" w:rsidP="00A0748C">
            <w:pPr>
              <w:contextualSpacing/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E8798EE" w14:textId="12879CF8" w:rsidR="007F58F1" w:rsidRPr="0013438E" w:rsidRDefault="00CD68B2" w:rsidP="00A0748C">
            <w:pPr>
              <w:contextualSpacing/>
              <w:rPr>
                <w:lang w:val="en-GB"/>
              </w:rPr>
            </w:pPr>
            <w:r>
              <w:t>§ </w:t>
            </w:r>
            <w:r w:rsidR="007F58F1" w:rsidRPr="0013438E">
              <w:t>4</w:t>
            </w:r>
            <w:r w:rsidR="007F58F1" w:rsidRPr="0013438E">
              <w:rPr>
                <w:lang w:val="en-GB"/>
              </w:rPr>
              <w:t>5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7302A8D1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 5-го разряда</w:t>
            </w:r>
          </w:p>
        </w:tc>
      </w:tr>
      <w:tr w:rsidR="007F58F1" w:rsidRPr="0013438E" w14:paraId="613F8105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26EEB2E9" w14:textId="77777777" w:rsidR="007F58F1" w:rsidRPr="0013438E" w:rsidRDefault="007F58F1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2E525C21" w14:textId="77777777" w:rsidR="007F58F1" w:rsidRPr="0013438E" w:rsidRDefault="007F58F1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28A51C68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7F58F1" w:rsidRPr="0013438E" w14:paraId="5ACDE349" w14:textId="77777777" w:rsidTr="009D05CB">
        <w:trPr>
          <w:trHeight w:val="20"/>
        </w:trPr>
        <w:tc>
          <w:tcPr>
            <w:tcW w:w="1556" w:type="pct"/>
            <w:tcBorders>
              <w:left w:val="single" w:sz="4" w:space="0" w:color="808080"/>
              <w:right w:val="single" w:sz="4" w:space="0" w:color="808080"/>
            </w:tcBorders>
          </w:tcPr>
          <w:p w14:paraId="5C458258" w14:textId="77777777" w:rsidR="007F58F1" w:rsidRPr="0013438E" w:rsidRDefault="007F58F1" w:rsidP="00A0748C">
            <w:pPr>
              <w:contextualSpacing/>
            </w:pPr>
            <w:r w:rsidRPr="0013438E"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71A64887" w14:textId="77777777" w:rsidR="007F58F1" w:rsidRPr="0013438E" w:rsidRDefault="007F58F1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1734AC97" w14:textId="2F5BF8DA" w:rsidR="007F58F1" w:rsidRPr="0013438E" w:rsidRDefault="007F58F1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725F504E" w14:textId="77777777" w:rsidR="009D05CB" w:rsidRPr="001476C5" w:rsidRDefault="009D05CB" w:rsidP="001476C5"/>
    <w:p w14:paraId="27955DD5" w14:textId="4D98BC7E" w:rsidR="00C152CC" w:rsidRPr="001476C5" w:rsidRDefault="00C152CC" w:rsidP="001476C5">
      <w:pPr>
        <w:rPr>
          <w:b/>
          <w:bCs w:val="0"/>
        </w:rPr>
      </w:pPr>
      <w:r w:rsidRPr="001476C5">
        <w:rPr>
          <w:b/>
          <w:bCs w:val="0"/>
        </w:rPr>
        <w:t>3.</w:t>
      </w:r>
      <w:r w:rsidR="00CA1542" w:rsidRPr="001476C5">
        <w:rPr>
          <w:b/>
          <w:bCs w:val="0"/>
        </w:rPr>
        <w:t>4</w:t>
      </w:r>
      <w:r w:rsidRPr="001476C5">
        <w:rPr>
          <w:b/>
          <w:bCs w:val="0"/>
        </w:rPr>
        <w:t>.1. Трудовая функция</w:t>
      </w:r>
    </w:p>
    <w:p w14:paraId="778406DC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5219"/>
        <w:gridCol w:w="552"/>
        <w:gridCol w:w="1017"/>
        <w:gridCol w:w="1447"/>
        <w:gridCol w:w="673"/>
      </w:tblGrid>
      <w:tr w:rsidR="00C152CC" w:rsidRPr="0013438E" w14:paraId="7D9E9CBB" w14:textId="77777777" w:rsidTr="003E1559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83D86F4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6EF88F" w14:textId="3D2C02D6" w:rsidR="00C152CC" w:rsidRPr="0013438E" w:rsidRDefault="00D27E3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rFonts w:eastAsia="TimesNewRomanPSMT"/>
              </w:rPr>
              <w:t xml:space="preserve">Подготовка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13438E">
              <w:t xml:space="preserve"> и технологической оснастки к изготовлению деталей средней сложности не типа тел вращения</w:t>
            </w:r>
          </w:p>
        </w:tc>
        <w:tc>
          <w:tcPr>
            <w:tcW w:w="26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B426F73" w14:textId="77777777" w:rsidR="00C152CC" w:rsidRPr="0013438E" w:rsidRDefault="00C152CC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BA5F06" w14:textId="6D0C3289" w:rsidR="00C152CC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D</w:t>
            </w:r>
            <w:r w:rsidR="00C152CC" w:rsidRPr="0013438E">
              <w:t>/01.</w:t>
            </w:r>
            <w:r w:rsidR="00C152CC" w:rsidRPr="0013438E">
              <w:rPr>
                <w:lang w:val="en-GB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EDC579F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A64EC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1F082501" w14:textId="1FB0DA72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6"/>
        <w:gridCol w:w="1180"/>
        <w:gridCol w:w="494"/>
        <w:gridCol w:w="2074"/>
        <w:gridCol w:w="1278"/>
        <w:gridCol w:w="2799"/>
      </w:tblGrid>
      <w:tr w:rsidR="00C152CC" w:rsidRPr="0013438E" w14:paraId="6EA6593E" w14:textId="77777777" w:rsidTr="003E1559">
        <w:trPr>
          <w:trHeight w:val="488"/>
        </w:trPr>
        <w:tc>
          <w:tcPr>
            <w:tcW w:w="12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C06BC7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F37819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5349E0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45D458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EFEFC3" w14:textId="77777777" w:rsidR="00C152CC" w:rsidRPr="003E1559" w:rsidRDefault="00C152CC" w:rsidP="00A0748C">
            <w:pPr>
              <w:contextualSpacing/>
              <w:jc w:val="center"/>
              <w:rPr>
                <w:b/>
              </w:rPr>
            </w:pPr>
          </w:p>
        </w:tc>
        <w:tc>
          <w:tcPr>
            <w:tcW w:w="13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CDE3BB" w14:textId="77777777" w:rsidR="00C152CC" w:rsidRPr="003E1559" w:rsidRDefault="00C152CC" w:rsidP="00A0748C">
            <w:pPr>
              <w:contextualSpacing/>
              <w:jc w:val="center"/>
              <w:rPr>
                <w:b/>
              </w:rPr>
            </w:pPr>
          </w:p>
        </w:tc>
      </w:tr>
      <w:tr w:rsidR="00C152CC" w:rsidRPr="0013438E" w14:paraId="7C690C50" w14:textId="77777777" w:rsidTr="003E1559">
        <w:trPr>
          <w:trHeight w:val="479"/>
        </w:trPr>
        <w:tc>
          <w:tcPr>
            <w:tcW w:w="1246" w:type="pct"/>
            <w:tcBorders>
              <w:top w:val="nil"/>
              <w:bottom w:val="nil"/>
              <w:right w:val="nil"/>
            </w:tcBorders>
            <w:vAlign w:val="center"/>
          </w:tcPr>
          <w:p w14:paraId="7EBA9755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4C82CD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42D41B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CFDD48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50A4E53" w14:textId="77777777" w:rsidR="00C152CC" w:rsidRPr="0013438E" w:rsidRDefault="00C152CC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C152CC" w:rsidRPr="0013438E" w14:paraId="34EAC637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576BAA55" w14:textId="77777777" w:rsidR="00C152CC" w:rsidRPr="0013438E" w:rsidRDefault="00C152C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</w:tcPr>
          <w:p w14:paraId="58725319" w14:textId="2578782B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Установка приспособлений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F27024" w:rsidRPr="0013438E">
              <w:rPr>
                <w:rFonts w:eastAsia="TimesNewRomanPSMT"/>
              </w:rPr>
              <w:t>ный сверлильно-фрезерно-расточн</w:t>
            </w:r>
            <w:r w:rsidR="00CA1542" w:rsidRPr="0013438E">
              <w:rPr>
                <w:rFonts w:eastAsia="TimesNewRomanPSMT"/>
              </w:rPr>
              <w:t>о</w:t>
            </w:r>
            <w:r w:rsidR="00F27024" w:rsidRPr="0013438E">
              <w:rPr>
                <w:rFonts w:eastAsia="TimesNewRomanPSMT"/>
              </w:rPr>
              <w:t>й</w:t>
            </w:r>
            <w:r w:rsidR="00CA1542" w:rsidRPr="0013438E">
              <w:rPr>
                <w:rFonts w:eastAsia="TimesNewRomanPSMT"/>
              </w:rPr>
              <w:t xml:space="preserve"> </w:t>
            </w:r>
            <w:r w:rsidR="00F27024" w:rsidRPr="0013438E">
              <w:rPr>
                <w:rFonts w:eastAsia="TimesNewRomanPSMT"/>
              </w:rPr>
              <w:t>обрабатывающий центр</w:t>
            </w:r>
            <w:r w:rsidR="00CA1542" w:rsidRPr="0013438E">
              <w:rPr>
                <w:rFonts w:eastAsia="TimesNewRomanPSMT"/>
              </w:rPr>
              <w:t xml:space="preserve"> с ЧПУ</w:t>
            </w:r>
          </w:p>
        </w:tc>
      </w:tr>
      <w:tr w:rsidR="00C152CC" w:rsidRPr="0013438E" w14:paraId="1941AC3F" w14:textId="77777777" w:rsidTr="009D05CB">
        <w:trPr>
          <w:trHeight w:val="20"/>
        </w:trPr>
        <w:tc>
          <w:tcPr>
            <w:tcW w:w="1248" w:type="pct"/>
            <w:vMerge/>
          </w:tcPr>
          <w:p w14:paraId="2DC3078B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752" w:type="pct"/>
          </w:tcPr>
          <w:p w14:paraId="2E0537FD" w14:textId="30BC0B33" w:rsidR="00C152CC" w:rsidRPr="0013438E" w:rsidRDefault="00F27024" w:rsidP="009D05CB">
            <w:pPr>
              <w:pStyle w:val="afb"/>
              <w:jc w:val="both"/>
            </w:pPr>
            <w:r w:rsidRPr="0013438E">
              <w:t>Наладка приспособления, установленного</w:t>
            </w:r>
            <w:r w:rsidR="00C152CC" w:rsidRPr="0013438E"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87AE2" w:rsidRPr="0013438E">
              <w:rPr>
                <w:rFonts w:eastAsia="TimesNewRomanPSMT"/>
              </w:rPr>
              <w:t>ный сверлильно-фрезерно-расточной обрабатывающий центр с ЧПУ</w:t>
            </w:r>
          </w:p>
        </w:tc>
      </w:tr>
      <w:tr w:rsidR="00F27024" w:rsidRPr="0013438E" w14:paraId="7EC4EDCA" w14:textId="77777777" w:rsidTr="009D05CB">
        <w:trPr>
          <w:trHeight w:val="20"/>
        </w:trPr>
        <w:tc>
          <w:tcPr>
            <w:tcW w:w="1248" w:type="pct"/>
            <w:vMerge/>
          </w:tcPr>
          <w:p w14:paraId="402A15F7" w14:textId="77777777" w:rsidR="00F27024" w:rsidRPr="0013438E" w:rsidRDefault="00F27024" w:rsidP="00A0748C">
            <w:pPr>
              <w:pStyle w:val="afb"/>
            </w:pPr>
          </w:p>
        </w:tc>
        <w:tc>
          <w:tcPr>
            <w:tcW w:w="3752" w:type="pct"/>
          </w:tcPr>
          <w:p w14:paraId="2999725C" w14:textId="45163E16" w:rsidR="00F27024" w:rsidRPr="0013438E" w:rsidRDefault="00F27024" w:rsidP="009D05CB">
            <w:pPr>
              <w:pStyle w:val="afb"/>
              <w:jc w:val="both"/>
            </w:pPr>
            <w:r w:rsidRPr="0013438E">
              <w:t xml:space="preserve">Установка заготовки детали средней сложности </w:t>
            </w:r>
            <w:r w:rsidR="00E02E67" w:rsidRPr="0013438E">
              <w:t>не</w:t>
            </w:r>
            <w:r w:rsidR="00E92A8B" w:rsidRPr="0013438E">
              <w:t xml:space="preserve"> </w:t>
            </w:r>
            <w:r w:rsidRPr="0013438E">
              <w:t>типа тел</w:t>
            </w:r>
            <w:r w:rsidR="005E067B">
              <w:t>а</w:t>
            </w:r>
            <w:r w:rsidRPr="0013438E">
              <w:t xml:space="preserve"> вращения в приспособление</w:t>
            </w:r>
            <w:r w:rsidR="00E92A8B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02E67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E02E67" w:rsidRPr="0013438E">
              <w:t xml:space="preserve"> </w:t>
            </w:r>
          </w:p>
        </w:tc>
      </w:tr>
      <w:tr w:rsidR="00E02E67" w:rsidRPr="0013438E" w14:paraId="202E17D9" w14:textId="77777777" w:rsidTr="009D05CB">
        <w:trPr>
          <w:trHeight w:val="20"/>
        </w:trPr>
        <w:tc>
          <w:tcPr>
            <w:tcW w:w="1248" w:type="pct"/>
            <w:vMerge/>
          </w:tcPr>
          <w:p w14:paraId="04499EA5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757D90A" w14:textId="3F637778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Установка режущих инструментов в инструментальный магазин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E02E67" w:rsidRPr="0013438E" w14:paraId="78D8E947" w14:textId="77777777" w:rsidTr="009D05CB">
        <w:trPr>
          <w:trHeight w:val="20"/>
        </w:trPr>
        <w:tc>
          <w:tcPr>
            <w:tcW w:w="1248" w:type="pct"/>
            <w:vMerge/>
          </w:tcPr>
          <w:p w14:paraId="21170EBB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0C9CDD0D" w14:textId="22210FEA" w:rsidR="00E02E67" w:rsidRPr="0013438E" w:rsidRDefault="00E02E67" w:rsidP="009D05CB">
            <w:pPr>
              <w:pStyle w:val="afb"/>
              <w:jc w:val="both"/>
            </w:pPr>
            <w:r w:rsidRPr="0013438E">
              <w:t>Наладка режущих инструментов для изготовления детали средней сложности не типа тела вращения</w:t>
            </w:r>
          </w:p>
        </w:tc>
      </w:tr>
      <w:tr w:rsidR="00E02E67" w:rsidRPr="0013438E" w14:paraId="3B1A9344" w14:textId="77777777" w:rsidTr="009D05CB">
        <w:trPr>
          <w:trHeight w:val="20"/>
        </w:trPr>
        <w:tc>
          <w:tcPr>
            <w:tcW w:w="1248" w:type="pct"/>
            <w:vMerge/>
          </w:tcPr>
          <w:p w14:paraId="07799D5E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5F96E6A1" w14:textId="210145F9" w:rsidR="00E02E67" w:rsidRPr="0013438E" w:rsidRDefault="00E02E67" w:rsidP="009D05CB">
            <w:pPr>
              <w:pStyle w:val="afb"/>
              <w:jc w:val="both"/>
            </w:pPr>
            <w:r w:rsidRPr="0013438E">
              <w:t>Настройка режимов резания на изготовление детали средней сложности не типа тел</w:t>
            </w:r>
            <w:r w:rsidR="005E067B">
              <w:t>а</w:t>
            </w:r>
            <w:r w:rsidRPr="0013438E">
              <w:t xml:space="preserve"> вращения</w:t>
            </w:r>
          </w:p>
        </w:tc>
      </w:tr>
      <w:tr w:rsidR="00E02E67" w:rsidRPr="0013438E" w14:paraId="66F542D8" w14:textId="77777777" w:rsidTr="009D05CB">
        <w:trPr>
          <w:trHeight w:val="20"/>
        </w:trPr>
        <w:tc>
          <w:tcPr>
            <w:tcW w:w="1248" w:type="pct"/>
            <w:vMerge/>
          </w:tcPr>
          <w:p w14:paraId="05907D4F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323FEDE" w14:textId="48E61EF9" w:rsidR="00E02E67" w:rsidRPr="0013438E" w:rsidRDefault="00E02E67" w:rsidP="009D05CB">
            <w:pPr>
              <w:pStyle w:val="afb"/>
              <w:jc w:val="both"/>
            </w:pPr>
            <w:r w:rsidRPr="0013438E">
              <w:t>Проверка соответствия текста управляющей программы на изготовление детали средней сложности не типа тел</w:t>
            </w:r>
            <w:r w:rsidR="005E067B">
              <w:t>а</w:t>
            </w:r>
            <w:r w:rsidRPr="0013438E">
              <w:t xml:space="preserve"> вращения технологической документации</w:t>
            </w:r>
          </w:p>
        </w:tc>
      </w:tr>
      <w:tr w:rsidR="00E02E67" w:rsidRPr="0013438E" w14:paraId="75A82EFF" w14:textId="77777777" w:rsidTr="009D05CB">
        <w:trPr>
          <w:trHeight w:val="20"/>
        </w:trPr>
        <w:tc>
          <w:tcPr>
            <w:tcW w:w="1248" w:type="pct"/>
            <w:vMerge/>
          </w:tcPr>
          <w:p w14:paraId="6A123B26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5874031C" w14:textId="0F9AB765" w:rsidR="00E02E67" w:rsidRPr="0013438E" w:rsidRDefault="00E02E67" w:rsidP="009D05CB">
            <w:pPr>
              <w:pStyle w:val="afb"/>
              <w:jc w:val="both"/>
            </w:pPr>
            <w:r w:rsidRPr="0013438E">
              <w:t>Отработка управляющей программы для изготовления детали средней сложности не типа тела вращения на холостом ходу</w:t>
            </w:r>
          </w:p>
        </w:tc>
      </w:tr>
      <w:tr w:rsidR="00E02E67" w:rsidRPr="0013438E" w14:paraId="0D0122D9" w14:textId="77777777" w:rsidTr="009D05CB">
        <w:trPr>
          <w:trHeight w:val="20"/>
        </w:trPr>
        <w:tc>
          <w:tcPr>
            <w:tcW w:w="1248" w:type="pct"/>
            <w:vMerge/>
          </w:tcPr>
          <w:p w14:paraId="501FE712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2F06FE2" w14:textId="04839F3E" w:rsidR="00E02E67" w:rsidRPr="0013438E" w:rsidRDefault="00E02E67" w:rsidP="009D05CB">
            <w:pPr>
              <w:pStyle w:val="afb"/>
              <w:jc w:val="both"/>
            </w:pPr>
            <w:r w:rsidRPr="0013438E">
              <w:t>Определение нулевой точки заготовки детал</w:t>
            </w:r>
            <w:r w:rsidR="005E067B">
              <w:t>и</w:t>
            </w:r>
            <w:r w:rsidRPr="0013438E">
              <w:t xml:space="preserve"> средней сложности не типа тела вращения относительно нулевой точки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E02E67" w:rsidRPr="0013438E" w14:paraId="31067EEC" w14:textId="77777777" w:rsidTr="009D05CB">
        <w:trPr>
          <w:trHeight w:val="20"/>
        </w:trPr>
        <w:tc>
          <w:tcPr>
            <w:tcW w:w="1248" w:type="pct"/>
            <w:vMerge/>
          </w:tcPr>
          <w:p w14:paraId="7FA2881D" w14:textId="77777777" w:rsidR="00E02E67" w:rsidRPr="0013438E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94CC3F6" w14:textId="0DCF564E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Контроль согласованности работы узлов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13438E">
              <w:t xml:space="preserve"> </w:t>
            </w:r>
          </w:p>
        </w:tc>
      </w:tr>
      <w:tr w:rsidR="00E02E67" w:rsidRPr="0013438E" w14:paraId="5204BBC8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5ADA1BB1" w14:textId="77777777" w:rsidR="00E02E67" w:rsidRPr="0013438E" w:rsidDel="002A1D54" w:rsidRDefault="00E02E67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</w:tcPr>
          <w:p w14:paraId="7C65373B" w14:textId="27E284A4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Применять технологическую и конструкторскую документацию на изготовление </w:t>
            </w:r>
            <w:r w:rsidRPr="0013438E">
              <w:rPr>
                <w:rFonts w:eastAsia="TimesNewRomanPSMT"/>
              </w:rPr>
              <w:t>детали средней сложности не</w:t>
            </w:r>
            <w:r w:rsidR="00E92A8B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  <w:lang w:eastAsia="ar-SA"/>
              </w:rPr>
              <w:t>типа тел</w:t>
            </w:r>
            <w:r w:rsidR="005E067B">
              <w:rPr>
                <w:rFonts w:eastAsia="TimesNewRomanPSMT"/>
                <w:lang w:eastAsia="ar-SA"/>
              </w:rPr>
              <w:t>а</w:t>
            </w:r>
            <w:r w:rsidRPr="0013438E">
              <w:rPr>
                <w:rFonts w:eastAsia="TimesNewRomanPSMT"/>
                <w:lang w:eastAsia="ar-SA"/>
              </w:rPr>
              <w:t xml:space="preserve">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</w:p>
        </w:tc>
      </w:tr>
      <w:tr w:rsidR="00E02E67" w:rsidRPr="0013438E" w14:paraId="63CEF6B8" w14:textId="77777777" w:rsidTr="009D05CB">
        <w:trPr>
          <w:trHeight w:val="20"/>
        </w:trPr>
        <w:tc>
          <w:tcPr>
            <w:tcW w:w="1248" w:type="pct"/>
            <w:vMerge/>
          </w:tcPr>
          <w:p w14:paraId="1AA4D07C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3FDEDCF2" w14:textId="08B93687" w:rsidR="00E02E67" w:rsidRPr="0013438E" w:rsidRDefault="001103AE" w:rsidP="009D05CB">
            <w:pPr>
              <w:pStyle w:val="afb"/>
              <w:jc w:val="both"/>
            </w:pPr>
            <w:r w:rsidRPr="0013438E">
              <w:t>Устанавливать приспособление</w:t>
            </w:r>
            <w:r w:rsidR="00E02E67" w:rsidRPr="0013438E">
              <w:t xml:space="preserve"> на стол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02E67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E02E67" w:rsidRPr="0013438E">
              <w:t xml:space="preserve"> </w:t>
            </w:r>
          </w:p>
        </w:tc>
      </w:tr>
      <w:tr w:rsidR="00E02E67" w:rsidRPr="0013438E" w14:paraId="4CB13556" w14:textId="77777777" w:rsidTr="009D05CB">
        <w:trPr>
          <w:trHeight w:val="20"/>
        </w:trPr>
        <w:tc>
          <w:tcPr>
            <w:tcW w:w="1248" w:type="pct"/>
            <w:vMerge/>
          </w:tcPr>
          <w:p w14:paraId="23DA3361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04F1D626" w14:textId="3B7227F1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Производить выверку устанавливаемого на столе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13438E">
              <w:t xml:space="preserve"> приспособления </w:t>
            </w:r>
          </w:p>
        </w:tc>
      </w:tr>
      <w:tr w:rsidR="00E02E67" w:rsidRPr="0013438E" w14:paraId="19DE1308" w14:textId="77777777" w:rsidTr="009D05CB">
        <w:trPr>
          <w:trHeight w:val="20"/>
        </w:trPr>
        <w:tc>
          <w:tcPr>
            <w:tcW w:w="1248" w:type="pct"/>
            <w:vMerge/>
          </w:tcPr>
          <w:p w14:paraId="3D775B16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26EE2A6B" w14:textId="4EEC71A0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Проводить наладку зажимных приспособлений, установленных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ный сверлильно-фрезерно-расточной обрабатывающий центр с ЧПУ</w:t>
            </w:r>
          </w:p>
        </w:tc>
      </w:tr>
      <w:tr w:rsidR="00E02E67" w:rsidRPr="0013438E" w14:paraId="1F8671A2" w14:textId="77777777" w:rsidTr="009D05CB">
        <w:trPr>
          <w:trHeight w:val="20"/>
        </w:trPr>
        <w:tc>
          <w:tcPr>
            <w:tcW w:w="1248" w:type="pct"/>
            <w:vMerge/>
          </w:tcPr>
          <w:p w14:paraId="2BBAA1E1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31E0FE3E" w14:textId="3547D0FF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Контролировать положение приспособления, установленного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ный сверлильно-фрезерно-расточной обрабатывающий центр с ЧПУ</w:t>
            </w:r>
          </w:p>
        </w:tc>
      </w:tr>
      <w:tr w:rsidR="004C1D20" w:rsidRPr="0013438E" w14:paraId="444257B7" w14:textId="77777777" w:rsidTr="009D05CB">
        <w:trPr>
          <w:trHeight w:val="20"/>
        </w:trPr>
        <w:tc>
          <w:tcPr>
            <w:tcW w:w="1248" w:type="pct"/>
            <w:vMerge/>
          </w:tcPr>
          <w:p w14:paraId="4EC72740" w14:textId="77777777" w:rsidR="004C1D20" w:rsidRPr="0013438E" w:rsidDel="002A1D54" w:rsidRDefault="004C1D20" w:rsidP="00A0748C">
            <w:pPr>
              <w:pStyle w:val="afb"/>
            </w:pPr>
          </w:p>
        </w:tc>
        <w:tc>
          <w:tcPr>
            <w:tcW w:w="3752" w:type="pct"/>
          </w:tcPr>
          <w:p w14:paraId="4939AA2D" w14:textId="19A54984" w:rsidR="004C1D20" w:rsidRPr="0013438E" w:rsidRDefault="004C1D20" w:rsidP="009D05CB">
            <w:pPr>
              <w:pStyle w:val="afb"/>
              <w:jc w:val="both"/>
            </w:pPr>
            <w:r w:rsidRPr="0013438E">
              <w:t xml:space="preserve">Базировать заготовку в приспособлении, установленном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ный сверлильно-фрезерно-расточной обрабатывающий центр с ЧПУ</w:t>
            </w:r>
          </w:p>
        </w:tc>
      </w:tr>
      <w:tr w:rsidR="00E1034B" w:rsidRPr="0013438E" w14:paraId="2377FADC" w14:textId="77777777" w:rsidTr="009D05CB">
        <w:trPr>
          <w:trHeight w:val="20"/>
        </w:trPr>
        <w:tc>
          <w:tcPr>
            <w:tcW w:w="1248" w:type="pct"/>
            <w:vMerge/>
          </w:tcPr>
          <w:p w14:paraId="512DB3A8" w14:textId="77777777" w:rsidR="00E1034B" w:rsidRPr="0013438E" w:rsidDel="002A1D54" w:rsidRDefault="00E1034B" w:rsidP="00A0748C">
            <w:pPr>
              <w:pStyle w:val="afb"/>
            </w:pPr>
          </w:p>
        </w:tc>
        <w:tc>
          <w:tcPr>
            <w:tcW w:w="3752" w:type="pct"/>
          </w:tcPr>
          <w:p w14:paraId="61520ADF" w14:textId="5FCFF079" w:rsidR="00E1034B" w:rsidRPr="0013438E" w:rsidRDefault="00E1034B" w:rsidP="009D05CB">
            <w:pPr>
              <w:pStyle w:val="afb"/>
              <w:jc w:val="both"/>
            </w:pPr>
            <w:r w:rsidRPr="0013438E">
              <w:t>Переустанавливать заготовку</w:t>
            </w:r>
            <w:r w:rsidRPr="0013438E">
              <w:rPr>
                <w:rFonts w:eastAsia="TimesNewRomanPSMT"/>
              </w:rPr>
              <w:t xml:space="preserve"> детали средней сложности не типа тел</w:t>
            </w:r>
            <w:r w:rsidR="005E067B">
              <w:rPr>
                <w:rFonts w:eastAsia="TimesNewRomanPSMT"/>
              </w:rPr>
              <w:t>а</w:t>
            </w:r>
            <w:r w:rsidRPr="0013438E">
              <w:rPr>
                <w:rFonts w:eastAsia="TimesNewRomanPSMT"/>
              </w:rPr>
              <w:t xml:space="preserve"> вращения в приспособлении</w:t>
            </w:r>
            <w:r w:rsidR="006C7995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 с учетом сформированной базы (последующий установ)</w:t>
            </w:r>
          </w:p>
        </w:tc>
      </w:tr>
      <w:tr w:rsidR="00E02E67" w:rsidRPr="0013438E" w14:paraId="7EA86852" w14:textId="77777777" w:rsidTr="009D05CB">
        <w:trPr>
          <w:trHeight w:val="20"/>
        </w:trPr>
        <w:tc>
          <w:tcPr>
            <w:tcW w:w="1248" w:type="pct"/>
            <w:vMerge/>
          </w:tcPr>
          <w:p w14:paraId="7582E6E5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39E0C312" w14:textId="47493AA2" w:rsidR="00E02E67" w:rsidRPr="0013438E" w:rsidRDefault="00E02E67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>Проверять надежность закрепления заготовки</w:t>
            </w:r>
            <w:r w:rsidR="00E92A8B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детали средней сложности не типа тел</w:t>
            </w:r>
            <w:r w:rsidR="005E067B">
              <w:rPr>
                <w:rFonts w:eastAsia="TimesNewRomanPSMT"/>
              </w:rPr>
              <w:t>а</w:t>
            </w:r>
            <w:r w:rsidRPr="0013438E">
              <w:rPr>
                <w:rFonts w:eastAsia="TimesNewRomanPSMT"/>
              </w:rPr>
              <w:t xml:space="preserve"> вращения в приспособлении и прилегание заготовки к установочным поверхностям приспособления</w:t>
            </w:r>
          </w:p>
        </w:tc>
      </w:tr>
      <w:tr w:rsidR="00E02E67" w:rsidRPr="0013438E" w14:paraId="61A624DC" w14:textId="77777777" w:rsidTr="009D05CB">
        <w:trPr>
          <w:trHeight w:val="20"/>
        </w:trPr>
        <w:tc>
          <w:tcPr>
            <w:tcW w:w="1248" w:type="pct"/>
            <w:vMerge/>
          </w:tcPr>
          <w:p w14:paraId="06523C8B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BE95672" w14:textId="65BBC12D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Производить выверку в трех плоскостях устанавливаемой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  <w:r w:rsidRPr="0013438E">
              <w:t xml:space="preserve"> заготовки </w:t>
            </w:r>
          </w:p>
        </w:tc>
      </w:tr>
      <w:tr w:rsidR="00E02E67" w:rsidRPr="0013438E" w14:paraId="78F6CF28" w14:textId="77777777" w:rsidTr="009D05CB">
        <w:trPr>
          <w:trHeight w:val="20"/>
        </w:trPr>
        <w:tc>
          <w:tcPr>
            <w:tcW w:w="1248" w:type="pct"/>
            <w:vMerge/>
          </w:tcPr>
          <w:p w14:paraId="3DE0F6C5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A67BE27" w14:textId="49D4DB5D" w:rsidR="00E02E67" w:rsidRPr="0013438E" w:rsidRDefault="00E02E67" w:rsidP="009D05CB">
            <w:pPr>
              <w:pStyle w:val="afb"/>
              <w:jc w:val="both"/>
            </w:pPr>
            <w:r w:rsidRPr="0013438E">
              <w:t>Подбирать режущие инструменты для изготовления детали средней сложности не типа тела вращения</w:t>
            </w:r>
            <w:r w:rsidR="00E1034B" w:rsidRPr="0013438E">
              <w:t xml:space="preserve"> согласно технологической документации</w:t>
            </w:r>
          </w:p>
        </w:tc>
      </w:tr>
      <w:tr w:rsidR="00E02E67" w:rsidRPr="0013438E" w14:paraId="2F86122B" w14:textId="77777777" w:rsidTr="009D05CB">
        <w:trPr>
          <w:trHeight w:val="20"/>
        </w:trPr>
        <w:tc>
          <w:tcPr>
            <w:tcW w:w="1248" w:type="pct"/>
            <w:vMerge/>
          </w:tcPr>
          <w:p w14:paraId="2F762E70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63E050BB" w14:textId="5B010C70" w:rsidR="00E02E67" w:rsidRPr="0013438E" w:rsidRDefault="002963B2" w:rsidP="009D05CB">
            <w:pPr>
              <w:pStyle w:val="afb"/>
              <w:jc w:val="both"/>
            </w:pPr>
            <w:r w:rsidRPr="0013438E">
              <w:t>Устанавливать и закреплять режущие инструменты в инструментальном магазине</w:t>
            </w:r>
          </w:p>
        </w:tc>
      </w:tr>
      <w:tr w:rsidR="00E02E67" w:rsidRPr="0013438E" w14:paraId="3923678A" w14:textId="77777777" w:rsidTr="009D05CB">
        <w:trPr>
          <w:trHeight w:val="20"/>
        </w:trPr>
        <w:tc>
          <w:tcPr>
            <w:tcW w:w="1248" w:type="pct"/>
            <w:vMerge/>
          </w:tcPr>
          <w:p w14:paraId="4573B53E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02FCD927" w14:textId="588CAE62" w:rsidR="00E02E67" w:rsidRPr="0013438E" w:rsidRDefault="00D80D4E" w:rsidP="009D05CB">
            <w:pPr>
              <w:pStyle w:val="afb"/>
              <w:jc w:val="both"/>
            </w:pPr>
            <w:r w:rsidRPr="0013438E">
              <w:t xml:space="preserve">Производить наладку режущих инструментов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 и на монтажных блоках вне станка</w:t>
            </w:r>
          </w:p>
        </w:tc>
      </w:tr>
      <w:tr w:rsidR="00E02E67" w:rsidRPr="0013438E" w14:paraId="2E3D51C7" w14:textId="77777777" w:rsidTr="009D05CB">
        <w:trPr>
          <w:trHeight w:val="20"/>
        </w:trPr>
        <w:tc>
          <w:tcPr>
            <w:tcW w:w="1248" w:type="pct"/>
            <w:vMerge/>
          </w:tcPr>
          <w:p w14:paraId="1E47DFB8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465E645E" w14:textId="09996778" w:rsidR="00E02E67" w:rsidRPr="0013438E" w:rsidRDefault="00D80D4E" w:rsidP="009D05CB">
            <w:pPr>
              <w:pStyle w:val="afb"/>
              <w:jc w:val="both"/>
            </w:pPr>
            <w:r w:rsidRPr="0013438E">
              <w:t>Проводить настройку инструментального магазина</w:t>
            </w:r>
          </w:p>
        </w:tc>
      </w:tr>
      <w:tr w:rsidR="00E02E67" w:rsidRPr="0013438E" w14:paraId="5EDDDCDA" w14:textId="77777777" w:rsidTr="009D05CB">
        <w:trPr>
          <w:trHeight w:val="20"/>
        </w:trPr>
        <w:tc>
          <w:tcPr>
            <w:tcW w:w="1248" w:type="pct"/>
            <w:vMerge/>
          </w:tcPr>
          <w:p w14:paraId="0176FACA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4C7FD366" w14:textId="3F0EA758" w:rsidR="00E02E67" w:rsidRPr="0013438E" w:rsidRDefault="00D80D4E" w:rsidP="009D05CB">
            <w:pPr>
              <w:pStyle w:val="afb"/>
              <w:jc w:val="both"/>
            </w:pPr>
            <w:r w:rsidRPr="0013438E">
              <w:t xml:space="preserve">Вводить управляющую программу в устройство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E02E67" w:rsidRPr="0013438E" w14:paraId="447CA1A5" w14:textId="77777777" w:rsidTr="009D05CB">
        <w:trPr>
          <w:trHeight w:val="20"/>
        </w:trPr>
        <w:tc>
          <w:tcPr>
            <w:tcW w:w="1248" w:type="pct"/>
            <w:vMerge/>
          </w:tcPr>
          <w:p w14:paraId="006E729D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282F953A" w14:textId="6396B74E" w:rsidR="00E02E67" w:rsidRPr="0013438E" w:rsidRDefault="00D80D4E" w:rsidP="009D05CB">
            <w:pPr>
              <w:pStyle w:val="afb"/>
              <w:jc w:val="both"/>
            </w:pPr>
            <w:r w:rsidRPr="0013438E">
              <w:t xml:space="preserve">Проверять работу управляющей программы на изготовление </w:t>
            </w:r>
            <w:r w:rsidR="005E067B">
              <w:t>детали</w:t>
            </w:r>
            <w:r w:rsidRPr="0013438E">
              <w:t xml:space="preserve"> средней сложности не типа тела вращения на холостом ходу</w:t>
            </w:r>
          </w:p>
        </w:tc>
      </w:tr>
      <w:tr w:rsidR="00E02E67" w:rsidRPr="0013438E" w14:paraId="0B58A187" w14:textId="77777777" w:rsidTr="009D05CB">
        <w:trPr>
          <w:trHeight w:val="20"/>
        </w:trPr>
        <w:tc>
          <w:tcPr>
            <w:tcW w:w="1248" w:type="pct"/>
            <w:vMerge/>
          </w:tcPr>
          <w:p w14:paraId="7C521888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4841CFA" w14:textId="3DBD7B21" w:rsidR="00E02E67" w:rsidRPr="0013438E" w:rsidRDefault="00D80D4E" w:rsidP="009D05CB">
            <w:pPr>
              <w:pStyle w:val="afb"/>
              <w:jc w:val="both"/>
            </w:pPr>
            <w:r w:rsidRPr="0013438E">
              <w:t xml:space="preserve">Определять нулевую точку заготовки детали средней сложности не типа тела вращения относительно нулевой точки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E02E67" w:rsidRPr="0013438E" w14:paraId="2C17C4D9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33535DCD" w14:textId="77777777" w:rsidR="00E02E67" w:rsidRPr="0013438E" w:rsidDel="002A1D54" w:rsidRDefault="00E02E67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</w:tcPr>
          <w:p w14:paraId="20425731" w14:textId="77777777" w:rsidR="00E02E67" w:rsidRPr="0013438E" w:rsidRDefault="00E02E67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E02E67" w:rsidRPr="0013438E" w14:paraId="4EAFC5B7" w14:textId="77777777" w:rsidTr="009D05CB">
        <w:trPr>
          <w:trHeight w:val="20"/>
        </w:trPr>
        <w:tc>
          <w:tcPr>
            <w:tcW w:w="1248" w:type="pct"/>
            <w:vMerge/>
          </w:tcPr>
          <w:p w14:paraId="26E78EB4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C5A4903" w14:textId="77777777" w:rsidR="00E02E67" w:rsidRPr="0013438E" w:rsidRDefault="00E02E67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E02E67" w:rsidRPr="0013438E" w14:paraId="51313432" w14:textId="77777777" w:rsidTr="009D05CB">
        <w:trPr>
          <w:trHeight w:val="20"/>
        </w:trPr>
        <w:tc>
          <w:tcPr>
            <w:tcW w:w="1248" w:type="pct"/>
            <w:vMerge/>
          </w:tcPr>
          <w:p w14:paraId="4840DE36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B99AA8F" w14:textId="3884DB3D" w:rsidR="00E02E67" w:rsidRPr="0013438E" w:rsidRDefault="00E02E67" w:rsidP="009D05CB">
            <w:pPr>
              <w:pStyle w:val="afb"/>
              <w:jc w:val="both"/>
            </w:pPr>
            <w:r w:rsidRPr="0013438E">
              <w:t xml:space="preserve">Устройство и правила </w:t>
            </w:r>
            <w:r w:rsidR="007029CF" w:rsidRPr="0013438E">
              <w:t xml:space="preserve">эксплуатации </w:t>
            </w:r>
            <w:r w:rsidRPr="0013438E">
              <w:t xml:space="preserve">универсальных и специальных приспособлений, используемых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  <w:r w:rsidRPr="0013438E">
              <w:t xml:space="preserve"> </w:t>
            </w:r>
          </w:p>
        </w:tc>
      </w:tr>
      <w:tr w:rsidR="007029CF" w:rsidRPr="0013438E" w14:paraId="003ABDF5" w14:textId="77777777" w:rsidTr="009D05CB">
        <w:trPr>
          <w:trHeight w:val="20"/>
        </w:trPr>
        <w:tc>
          <w:tcPr>
            <w:tcW w:w="1248" w:type="pct"/>
            <w:vMerge/>
          </w:tcPr>
          <w:p w14:paraId="42DA3B5B" w14:textId="77777777" w:rsidR="007029CF" w:rsidRPr="0013438E" w:rsidDel="002A1D54" w:rsidRDefault="007029CF" w:rsidP="00A0748C">
            <w:pPr>
              <w:pStyle w:val="afb"/>
            </w:pPr>
          </w:p>
        </w:tc>
        <w:tc>
          <w:tcPr>
            <w:tcW w:w="3752" w:type="pct"/>
          </w:tcPr>
          <w:p w14:paraId="4923DF4F" w14:textId="0FAED6D5" w:rsidR="007029CF" w:rsidRPr="0013438E" w:rsidRDefault="007029CF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и правила эксплуатации приспособлений, используемых </w:t>
            </w:r>
            <w:r w:rsidRPr="0013438E">
              <w:rPr>
                <w:rFonts w:eastAsia="TimesNewRomanPSMT"/>
              </w:rPr>
              <w:t>для установки заготовок деталей</w:t>
            </w:r>
            <w:r w:rsidRPr="0013438E">
              <w:rPr>
                <w:rFonts w:eastAsia="TimesNewRomanPSMT"/>
                <w:lang w:eastAsia="ar-SA"/>
              </w:rPr>
              <w:t xml:space="preserve"> средней сложности не типа тел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</w:p>
        </w:tc>
      </w:tr>
      <w:tr w:rsidR="007029CF" w:rsidRPr="0013438E" w14:paraId="1CF4233D" w14:textId="77777777" w:rsidTr="009D05CB">
        <w:trPr>
          <w:trHeight w:val="20"/>
        </w:trPr>
        <w:tc>
          <w:tcPr>
            <w:tcW w:w="1248" w:type="pct"/>
            <w:vMerge/>
          </w:tcPr>
          <w:p w14:paraId="6D457E1D" w14:textId="77777777" w:rsidR="007029CF" w:rsidRPr="0013438E" w:rsidDel="002A1D54" w:rsidRDefault="007029CF" w:rsidP="00A0748C">
            <w:pPr>
              <w:pStyle w:val="afb"/>
            </w:pPr>
          </w:p>
        </w:tc>
        <w:tc>
          <w:tcPr>
            <w:tcW w:w="3752" w:type="pct"/>
          </w:tcPr>
          <w:p w14:paraId="1E04105B" w14:textId="3F4BF4C8" w:rsidR="007029CF" w:rsidRPr="0013438E" w:rsidRDefault="007029CF" w:rsidP="009D05CB">
            <w:pPr>
              <w:pStyle w:val="afb"/>
              <w:jc w:val="both"/>
            </w:pPr>
            <w:r w:rsidRPr="0013438E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7029CF" w:rsidRPr="0013438E" w14:paraId="5351EA47" w14:textId="77777777" w:rsidTr="009D05CB">
        <w:trPr>
          <w:trHeight w:val="20"/>
        </w:trPr>
        <w:tc>
          <w:tcPr>
            <w:tcW w:w="1248" w:type="pct"/>
            <w:vMerge/>
          </w:tcPr>
          <w:p w14:paraId="3C50D80D" w14:textId="77777777" w:rsidR="007029CF" w:rsidRPr="0013438E" w:rsidDel="002A1D54" w:rsidRDefault="007029CF" w:rsidP="00A0748C">
            <w:pPr>
              <w:pStyle w:val="afb"/>
            </w:pPr>
          </w:p>
        </w:tc>
        <w:tc>
          <w:tcPr>
            <w:tcW w:w="3752" w:type="pct"/>
          </w:tcPr>
          <w:p w14:paraId="047D3B20" w14:textId="2899898B" w:rsidR="007029CF" w:rsidRPr="0013438E" w:rsidRDefault="007029CF" w:rsidP="009D05CB">
            <w:pPr>
              <w:pStyle w:val="afb"/>
              <w:jc w:val="both"/>
            </w:pPr>
            <w:r w:rsidRPr="0013438E">
              <w:t xml:space="preserve">Правила наладки приспособлений, применяемых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центрах с ЧПУ</w:t>
            </w:r>
          </w:p>
        </w:tc>
      </w:tr>
      <w:tr w:rsidR="00E1034B" w:rsidRPr="0013438E" w14:paraId="38FCF569" w14:textId="77777777" w:rsidTr="009D05CB">
        <w:trPr>
          <w:trHeight w:val="20"/>
        </w:trPr>
        <w:tc>
          <w:tcPr>
            <w:tcW w:w="1248" w:type="pct"/>
            <w:vMerge/>
          </w:tcPr>
          <w:p w14:paraId="45FEBDD8" w14:textId="77777777" w:rsidR="00E1034B" w:rsidRPr="0013438E" w:rsidDel="002A1D54" w:rsidRDefault="00E1034B" w:rsidP="00A0748C">
            <w:pPr>
              <w:pStyle w:val="afb"/>
            </w:pPr>
          </w:p>
        </w:tc>
        <w:tc>
          <w:tcPr>
            <w:tcW w:w="3752" w:type="pct"/>
          </w:tcPr>
          <w:p w14:paraId="58C5D804" w14:textId="5B5F7C75" w:rsidR="00E1034B" w:rsidRPr="0013438E" w:rsidRDefault="00E1034B" w:rsidP="009D05CB">
            <w:pPr>
              <w:pStyle w:val="afb"/>
              <w:jc w:val="both"/>
            </w:pPr>
            <w:r w:rsidRPr="0013438E">
              <w:t>Критерии износа режущих инструментов</w:t>
            </w:r>
          </w:p>
        </w:tc>
      </w:tr>
      <w:tr w:rsidR="007029CF" w:rsidRPr="0013438E" w14:paraId="1D3D2A0A" w14:textId="77777777" w:rsidTr="009D05CB">
        <w:trPr>
          <w:trHeight w:val="20"/>
        </w:trPr>
        <w:tc>
          <w:tcPr>
            <w:tcW w:w="1248" w:type="pct"/>
            <w:vMerge/>
          </w:tcPr>
          <w:p w14:paraId="0144DD30" w14:textId="77777777" w:rsidR="007029CF" w:rsidRPr="0013438E" w:rsidDel="002A1D54" w:rsidRDefault="007029CF" w:rsidP="00A0748C">
            <w:pPr>
              <w:pStyle w:val="afb"/>
            </w:pPr>
          </w:p>
        </w:tc>
        <w:tc>
          <w:tcPr>
            <w:tcW w:w="3752" w:type="pct"/>
          </w:tcPr>
          <w:p w14:paraId="49E62599" w14:textId="679477EA" w:rsidR="007029CF" w:rsidRPr="0013438E" w:rsidRDefault="007029CF" w:rsidP="009D05CB">
            <w:pPr>
              <w:pStyle w:val="afb"/>
              <w:jc w:val="both"/>
            </w:pPr>
            <w:r w:rsidRPr="0013438E">
              <w:t xml:space="preserve">Виды и основные характеристики инструментов для изготовления деталей средней сложности не типа тел вращения, применяемых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центрах с ЧПУ</w:t>
            </w:r>
          </w:p>
        </w:tc>
      </w:tr>
      <w:tr w:rsidR="00E02E67" w:rsidRPr="0013438E" w14:paraId="7E45F933" w14:textId="77777777" w:rsidTr="009D05CB">
        <w:trPr>
          <w:trHeight w:val="20"/>
        </w:trPr>
        <w:tc>
          <w:tcPr>
            <w:tcW w:w="1248" w:type="pct"/>
            <w:vMerge/>
          </w:tcPr>
          <w:p w14:paraId="67AC52EE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58F65C76" w14:textId="45C92BB1" w:rsidR="00E02E67" w:rsidRPr="0013438E" w:rsidRDefault="008A05E3" w:rsidP="009D05CB">
            <w:pPr>
              <w:pStyle w:val="afb"/>
              <w:jc w:val="both"/>
            </w:pPr>
            <w:r w:rsidRPr="0013438E">
              <w:t>Виды и устройство инструментальных магазинов</w:t>
            </w:r>
            <w:r w:rsidR="005E067B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1B66EB" w:rsidRPr="0013438E">
              <w:rPr>
                <w:rFonts w:eastAsia="TimesNewRomanPSMT"/>
              </w:rPr>
              <w:t>ных сверлильно-фрезерно-расточных обрабатывающих центров</w:t>
            </w:r>
            <w:r w:rsidR="00E92A8B" w:rsidRPr="0013438E">
              <w:rPr>
                <w:rFonts w:eastAsia="TimesNewRomanPSMT"/>
              </w:rPr>
              <w:t xml:space="preserve"> </w:t>
            </w:r>
            <w:r w:rsidR="001B66EB" w:rsidRPr="0013438E">
              <w:rPr>
                <w:rFonts w:eastAsia="TimesNewRomanPSMT"/>
              </w:rPr>
              <w:t>с ЧПУ</w:t>
            </w:r>
          </w:p>
        </w:tc>
      </w:tr>
      <w:tr w:rsidR="00E02E67" w:rsidRPr="0013438E" w14:paraId="67CFF70A" w14:textId="77777777" w:rsidTr="009D05CB">
        <w:trPr>
          <w:trHeight w:val="20"/>
        </w:trPr>
        <w:tc>
          <w:tcPr>
            <w:tcW w:w="1248" w:type="pct"/>
            <w:vMerge/>
          </w:tcPr>
          <w:p w14:paraId="5D760DAA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4F72194" w14:textId="085518FE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Правила установки и закрепления режущих инструментов в инструментальном магазине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E02E67" w:rsidRPr="0013438E" w14:paraId="1BA2B5EE" w14:textId="77777777" w:rsidTr="009D05CB">
        <w:trPr>
          <w:trHeight w:val="20"/>
        </w:trPr>
        <w:tc>
          <w:tcPr>
            <w:tcW w:w="1248" w:type="pct"/>
            <w:vMerge/>
          </w:tcPr>
          <w:p w14:paraId="30453764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6A6ABB5C" w14:textId="0BA17B26" w:rsidR="00E02E67" w:rsidRPr="0013438E" w:rsidRDefault="001B66EB" w:rsidP="009D05CB">
            <w:pPr>
              <w:pStyle w:val="afb"/>
              <w:jc w:val="both"/>
            </w:pPr>
            <w:r w:rsidRPr="0013438E">
              <w:t>Виды приспособлений и монтажных блоков для наладки режущего инструмента вне станка</w:t>
            </w:r>
          </w:p>
        </w:tc>
      </w:tr>
      <w:tr w:rsidR="00E02E67" w:rsidRPr="0013438E" w14:paraId="35BC8F6D" w14:textId="77777777" w:rsidTr="009D05CB">
        <w:trPr>
          <w:trHeight w:val="20"/>
        </w:trPr>
        <w:tc>
          <w:tcPr>
            <w:tcW w:w="1248" w:type="pct"/>
            <w:vMerge/>
          </w:tcPr>
          <w:p w14:paraId="4C2A2874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085EBE70" w14:textId="4981D887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Системы кодирования и поиска инструментов для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</w:t>
            </w:r>
            <w:r w:rsidR="00E92A8B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>с ЧПУ</w:t>
            </w:r>
          </w:p>
        </w:tc>
      </w:tr>
      <w:tr w:rsidR="001B66EB" w:rsidRPr="0013438E" w14:paraId="202F0479" w14:textId="77777777" w:rsidTr="009D05CB">
        <w:trPr>
          <w:trHeight w:val="20"/>
        </w:trPr>
        <w:tc>
          <w:tcPr>
            <w:tcW w:w="1248" w:type="pct"/>
            <w:vMerge/>
          </w:tcPr>
          <w:p w14:paraId="410EB993" w14:textId="77777777" w:rsidR="001B66EB" w:rsidRPr="0013438E" w:rsidDel="002A1D54" w:rsidRDefault="001B66EB" w:rsidP="00A0748C">
            <w:pPr>
              <w:pStyle w:val="afb"/>
            </w:pPr>
          </w:p>
        </w:tc>
        <w:tc>
          <w:tcPr>
            <w:tcW w:w="3752" w:type="pct"/>
          </w:tcPr>
          <w:p w14:paraId="6CF222D4" w14:textId="519DFD6A" w:rsidR="001B66EB" w:rsidRPr="0013438E" w:rsidRDefault="001B66EB" w:rsidP="009D05CB">
            <w:pPr>
              <w:pStyle w:val="afb"/>
              <w:jc w:val="both"/>
            </w:pPr>
            <w:r w:rsidRPr="0013438E">
              <w:t xml:space="preserve">Правила наладки инструмента для изготовления деталей средней сложности не типа тел вращения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</w:p>
        </w:tc>
      </w:tr>
      <w:tr w:rsidR="005E7825" w:rsidRPr="0013438E" w14:paraId="1B38E4AB" w14:textId="77777777" w:rsidTr="009D05CB">
        <w:trPr>
          <w:trHeight w:val="20"/>
        </w:trPr>
        <w:tc>
          <w:tcPr>
            <w:tcW w:w="1248" w:type="pct"/>
            <w:vMerge/>
          </w:tcPr>
          <w:p w14:paraId="47420926" w14:textId="77777777" w:rsidR="005E7825" w:rsidRPr="0013438E" w:rsidDel="002A1D54" w:rsidRDefault="005E7825" w:rsidP="00A0748C">
            <w:pPr>
              <w:pStyle w:val="afb"/>
            </w:pPr>
          </w:p>
        </w:tc>
        <w:tc>
          <w:tcPr>
            <w:tcW w:w="3752" w:type="pct"/>
          </w:tcPr>
          <w:p w14:paraId="4B65CB66" w14:textId="6539AE20" w:rsidR="005E7825" w:rsidRPr="0013438E" w:rsidRDefault="008B09F4" w:rsidP="009D05CB">
            <w:pPr>
              <w:pStyle w:val="afb"/>
              <w:jc w:val="both"/>
            </w:pPr>
            <w:r w:rsidRPr="0013438E">
              <w:t>О</w:t>
            </w:r>
            <w:r w:rsidR="005E067B">
              <w:t>птоэлектронн</w:t>
            </w:r>
            <w:r w:rsidRPr="0013438E">
              <w:t>ая</w:t>
            </w:r>
            <w:r w:rsidR="00E92A8B" w:rsidRPr="0013438E">
              <w:t xml:space="preserve"> </w:t>
            </w:r>
            <w:r w:rsidR="004256A4" w:rsidRPr="0013438E">
              <w:t xml:space="preserve">технологическая </w:t>
            </w:r>
            <w:r w:rsidR="005E7825" w:rsidRPr="0013438E">
              <w:t xml:space="preserve">оснастка для позиционирования режущего инструмента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</w:p>
        </w:tc>
      </w:tr>
      <w:tr w:rsidR="00E02E67" w:rsidRPr="0013438E" w14:paraId="30EE0A50" w14:textId="77777777" w:rsidTr="009D05CB">
        <w:trPr>
          <w:trHeight w:val="20"/>
        </w:trPr>
        <w:tc>
          <w:tcPr>
            <w:tcW w:w="1248" w:type="pct"/>
            <w:vMerge/>
          </w:tcPr>
          <w:p w14:paraId="1DD7200B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60F4F87F" w14:textId="229A2BE5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Устройство, основные узлы, принципы работы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</w:t>
            </w:r>
            <w:r w:rsidR="005E067B">
              <w:rPr>
                <w:rFonts w:eastAsia="TimesNewRomanPSMT"/>
              </w:rPr>
              <w:t>ов</w:t>
            </w:r>
            <w:r w:rsidRPr="0013438E">
              <w:rPr>
                <w:rFonts w:eastAsia="TimesNewRomanPSMT"/>
              </w:rPr>
              <w:t xml:space="preserve"> с ЧПУ</w:t>
            </w:r>
          </w:p>
        </w:tc>
      </w:tr>
      <w:tr w:rsidR="00E02E67" w:rsidRPr="0013438E" w14:paraId="4628B9B0" w14:textId="77777777" w:rsidTr="009D05CB">
        <w:trPr>
          <w:trHeight w:val="20"/>
        </w:trPr>
        <w:tc>
          <w:tcPr>
            <w:tcW w:w="1248" w:type="pct"/>
            <w:vMerge/>
          </w:tcPr>
          <w:p w14:paraId="370E614D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3DB79054" w14:textId="5CBBF92A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Интерфейс устройства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</w:t>
            </w:r>
          </w:p>
        </w:tc>
      </w:tr>
      <w:tr w:rsidR="00E02E67" w:rsidRPr="0013438E" w14:paraId="396E5D47" w14:textId="77777777" w:rsidTr="009D05CB">
        <w:trPr>
          <w:trHeight w:val="20"/>
        </w:trPr>
        <w:tc>
          <w:tcPr>
            <w:tcW w:w="1248" w:type="pct"/>
            <w:vMerge/>
          </w:tcPr>
          <w:p w14:paraId="3FF3163A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6BA87A72" w14:textId="0F92B341" w:rsidR="00E02E67" w:rsidRPr="0013438E" w:rsidRDefault="00975997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63CA8" w:rsidRPr="0013438E">
              <w:t xml:space="preserve">заготовок </w:t>
            </w:r>
            <w:r w:rsidRPr="0013438E">
              <w:t>деталей средней сложности не типа тел вращения</w:t>
            </w:r>
          </w:p>
        </w:tc>
      </w:tr>
      <w:tr w:rsidR="00E02E67" w:rsidRPr="0013438E" w14:paraId="2CA5DF99" w14:textId="77777777" w:rsidTr="009D05CB">
        <w:trPr>
          <w:trHeight w:val="20"/>
        </w:trPr>
        <w:tc>
          <w:tcPr>
            <w:tcW w:w="1248" w:type="pct"/>
            <w:vMerge/>
          </w:tcPr>
          <w:p w14:paraId="59FD3BFE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62F358E3" w14:textId="269DDADE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Кинематика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</w:t>
            </w:r>
          </w:p>
        </w:tc>
      </w:tr>
      <w:tr w:rsidR="00E02E67" w:rsidRPr="0013438E" w14:paraId="28183458" w14:textId="77777777" w:rsidTr="009D05CB">
        <w:trPr>
          <w:trHeight w:val="20"/>
        </w:trPr>
        <w:tc>
          <w:tcPr>
            <w:tcW w:w="1248" w:type="pct"/>
            <w:vMerge/>
          </w:tcPr>
          <w:p w14:paraId="727FAFF8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278EB08F" w14:textId="4606A6D4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Правила настройки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</w:t>
            </w:r>
            <w:r w:rsidRPr="0013438E">
              <w:t xml:space="preserve"> </w:t>
            </w:r>
            <w:r w:rsidR="005E067B" w:rsidRPr="0013438E">
              <w:t xml:space="preserve">на </w:t>
            </w:r>
            <w:r w:rsidRPr="0013438E">
              <w:t>обработку</w:t>
            </w:r>
          </w:p>
        </w:tc>
      </w:tr>
      <w:tr w:rsidR="00E02E67" w:rsidRPr="0013438E" w14:paraId="6603B937" w14:textId="77777777" w:rsidTr="009D05CB">
        <w:trPr>
          <w:trHeight w:val="20"/>
        </w:trPr>
        <w:tc>
          <w:tcPr>
            <w:tcW w:w="1248" w:type="pct"/>
            <w:vMerge/>
          </w:tcPr>
          <w:p w14:paraId="439CD801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3177581" w14:textId="4A6250EA" w:rsidR="00E02E67" w:rsidRPr="0013438E" w:rsidRDefault="001B66EB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E02E67" w:rsidRPr="0013438E" w14:paraId="7648E7A5" w14:textId="77777777" w:rsidTr="009D05CB">
        <w:trPr>
          <w:trHeight w:val="20"/>
        </w:trPr>
        <w:tc>
          <w:tcPr>
            <w:tcW w:w="1248" w:type="pct"/>
            <w:vMerge/>
          </w:tcPr>
          <w:p w14:paraId="37E56DCA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77B1AD0E" w14:textId="735AEB70" w:rsidR="00E02E67" w:rsidRPr="0013438E" w:rsidRDefault="001B66EB" w:rsidP="009D05CB">
            <w:pPr>
              <w:pStyle w:val="afb"/>
              <w:jc w:val="both"/>
            </w:pPr>
            <w:r w:rsidRPr="0013438E">
              <w:t xml:space="preserve">Правила определения нулевой точки заготовки относительно нулевой точки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</w:t>
            </w:r>
          </w:p>
        </w:tc>
      </w:tr>
      <w:tr w:rsidR="00E02E67" w:rsidRPr="0013438E" w14:paraId="67D69403" w14:textId="77777777" w:rsidTr="009D05CB">
        <w:trPr>
          <w:trHeight w:val="20"/>
        </w:trPr>
        <w:tc>
          <w:tcPr>
            <w:tcW w:w="1248" w:type="pct"/>
            <w:vMerge/>
          </w:tcPr>
          <w:p w14:paraId="65EBA4FE" w14:textId="77777777" w:rsidR="00E02E67" w:rsidRPr="0013438E" w:rsidDel="002A1D54" w:rsidRDefault="00E02E67" w:rsidP="00A0748C">
            <w:pPr>
              <w:pStyle w:val="afb"/>
            </w:pPr>
          </w:p>
        </w:tc>
        <w:tc>
          <w:tcPr>
            <w:tcW w:w="3752" w:type="pct"/>
          </w:tcPr>
          <w:p w14:paraId="1C258E73" w14:textId="26981A3D" w:rsidR="00E02E67" w:rsidRPr="0013438E" w:rsidRDefault="001B66EB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02E67" w:rsidRPr="0013438E" w14:paraId="7CAB5711" w14:textId="77777777" w:rsidTr="009D05CB">
        <w:trPr>
          <w:trHeight w:val="20"/>
        </w:trPr>
        <w:tc>
          <w:tcPr>
            <w:tcW w:w="1248" w:type="pct"/>
          </w:tcPr>
          <w:p w14:paraId="5E383C96" w14:textId="77777777" w:rsidR="00E02E67" w:rsidRPr="0013438E" w:rsidDel="002A1D54" w:rsidRDefault="00E02E67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</w:tcPr>
          <w:p w14:paraId="2E79407A" w14:textId="77777777" w:rsidR="00E02E67" w:rsidRPr="0013438E" w:rsidRDefault="00E02E67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531FE7A3" w14:textId="77777777" w:rsidR="009D05CB" w:rsidRDefault="009D05CB" w:rsidP="001476C5"/>
    <w:p w14:paraId="543823B5" w14:textId="4864E819" w:rsidR="00C152CC" w:rsidRPr="001476C5" w:rsidRDefault="002E676F" w:rsidP="001476C5">
      <w:pPr>
        <w:rPr>
          <w:b/>
          <w:bCs w:val="0"/>
        </w:rPr>
      </w:pPr>
      <w:r w:rsidRPr="002E676F">
        <w:rPr>
          <w:b/>
          <w:bCs w:val="0"/>
        </w:rPr>
        <w:t>3.4</w:t>
      </w:r>
      <w:r w:rsidR="00C152CC" w:rsidRPr="002E676F">
        <w:rPr>
          <w:b/>
          <w:bCs w:val="0"/>
        </w:rPr>
        <w:t>.2.</w:t>
      </w:r>
      <w:r w:rsidR="00C152CC" w:rsidRPr="001476C5">
        <w:rPr>
          <w:b/>
          <w:bCs w:val="0"/>
        </w:rPr>
        <w:t xml:space="preserve"> Трудовая функция</w:t>
      </w:r>
    </w:p>
    <w:p w14:paraId="2DE5B04A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968"/>
        <w:gridCol w:w="825"/>
        <w:gridCol w:w="876"/>
        <w:gridCol w:w="1559"/>
        <w:gridCol w:w="673"/>
      </w:tblGrid>
      <w:tr w:rsidR="004C374E" w:rsidRPr="0013438E" w14:paraId="685E9E4F" w14:textId="77777777" w:rsidTr="003E1559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BEAC67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89023" w14:textId="2E7CBF72" w:rsidR="004C374E" w:rsidRPr="0013438E" w:rsidRDefault="005E067B" w:rsidP="00A0748C">
            <w:pPr>
              <w:contextualSpacing/>
            </w:pPr>
            <w:r>
              <w:t>Изготовление пробной детали средней сложности не типа тела вращения на 3</w:t>
            </w:r>
            <w:r>
              <w:noBreakHyphen/>
              <w:t>координатном сверлильно</w:t>
            </w:r>
            <w:r w:rsidR="004C374E" w:rsidRPr="0013438E">
              <w:rPr>
                <w:rFonts w:eastAsia="TimesNewRomanPSMT"/>
              </w:rPr>
              <w:t>-фрезерно-расточном обрабатывающем центре с ЧПУ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EE4258" w14:textId="77777777" w:rsidR="004C374E" w:rsidRPr="0013438E" w:rsidRDefault="004C374E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3E336" w14:textId="5B524CF3" w:rsidR="004C374E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D</w:t>
            </w:r>
            <w:r w:rsidR="004C374E" w:rsidRPr="0013438E">
              <w:t>/02.</w:t>
            </w:r>
            <w:r w:rsidR="004C374E" w:rsidRPr="0013438E">
              <w:rPr>
                <w:lang w:val="en-GB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E08621" w14:textId="77777777" w:rsidR="004C374E" w:rsidRPr="0013438E" w:rsidRDefault="004C374E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66F0A" w14:textId="77777777" w:rsidR="004C374E" w:rsidRPr="0013438E" w:rsidRDefault="004C374E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5FA8D508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6"/>
        <w:gridCol w:w="1144"/>
        <w:gridCol w:w="431"/>
        <w:gridCol w:w="1870"/>
        <w:gridCol w:w="1417"/>
        <w:gridCol w:w="3083"/>
      </w:tblGrid>
      <w:tr w:rsidR="004C374E" w:rsidRPr="0013438E" w14:paraId="16704DC7" w14:textId="77777777" w:rsidTr="003E1559">
        <w:trPr>
          <w:trHeight w:val="488"/>
        </w:trPr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B28EBA4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E4CBBF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036917B6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8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BF52DE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AFFDD" w14:textId="77777777" w:rsidR="004C374E" w:rsidRPr="0013438E" w:rsidRDefault="004C374E" w:rsidP="00A0748C">
            <w:pPr>
              <w:contextualSpacing/>
              <w:jc w:val="center"/>
            </w:pPr>
          </w:p>
        </w:tc>
        <w:tc>
          <w:tcPr>
            <w:tcW w:w="14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96ACCF" w14:textId="77777777" w:rsidR="004C374E" w:rsidRPr="0013438E" w:rsidRDefault="004C374E" w:rsidP="00A0748C">
            <w:pPr>
              <w:contextualSpacing/>
              <w:jc w:val="center"/>
            </w:pPr>
          </w:p>
        </w:tc>
      </w:tr>
      <w:tr w:rsidR="004C374E" w:rsidRPr="0013438E" w14:paraId="025352D4" w14:textId="77777777" w:rsidTr="003E1559">
        <w:trPr>
          <w:trHeight w:val="479"/>
        </w:trPr>
        <w:tc>
          <w:tcPr>
            <w:tcW w:w="1188" w:type="pct"/>
            <w:tcBorders>
              <w:top w:val="nil"/>
              <w:bottom w:val="nil"/>
              <w:right w:val="nil"/>
            </w:tcBorders>
            <w:vAlign w:val="center"/>
          </w:tcPr>
          <w:p w14:paraId="6D649731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3314" w14:textId="77777777" w:rsidR="004C374E" w:rsidRPr="0013438E" w:rsidRDefault="004C374E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46F95EE8" w14:textId="77777777" w:rsidR="004C374E" w:rsidRPr="0013438E" w:rsidRDefault="004C374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14:paraId="67BABF8C" w14:textId="77777777" w:rsidR="004C374E" w:rsidRPr="0013438E" w:rsidRDefault="004C374E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19D30E2" w14:textId="77777777" w:rsidR="00C152CC" w:rsidRPr="0013438E" w:rsidRDefault="00C152CC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C152CC" w:rsidRPr="0013438E" w14:paraId="7C70D0B4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16692BD8" w14:textId="77777777" w:rsidR="00C152CC" w:rsidRPr="0013438E" w:rsidRDefault="00C152C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  <w:shd w:val="clear" w:color="auto" w:fill="auto"/>
          </w:tcPr>
          <w:p w14:paraId="5BC3AA80" w14:textId="76B20EAA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Запуск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C374E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C152CC" w:rsidRPr="0013438E" w14:paraId="5483A867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0F03924A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70FCEF7" w14:textId="4519AF90" w:rsidR="00C152CC" w:rsidRPr="0013438E" w:rsidRDefault="00D27E3E" w:rsidP="009D05CB">
            <w:pPr>
              <w:pStyle w:val="afb"/>
              <w:jc w:val="both"/>
            </w:pPr>
            <w:r>
              <w:t>Изготовление пробной детали средней сложности не типа тела вращения</w:t>
            </w:r>
            <w:r w:rsidR="00C152CC" w:rsidRPr="0013438E">
              <w:t xml:space="preserve"> на</w:t>
            </w:r>
            <w:r w:rsidR="004C374E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C374E" w:rsidRPr="0013438E">
              <w:rPr>
                <w:rFonts w:eastAsia="TimesNewRomanPSMT"/>
              </w:rPr>
              <w:t>ном сверлильно-фрезерно-расточном обрабатывающем центре с ЧПУ</w:t>
            </w:r>
            <w:r w:rsidR="00C152CC" w:rsidRPr="0013438E">
              <w:t xml:space="preserve"> </w:t>
            </w:r>
          </w:p>
        </w:tc>
      </w:tr>
      <w:tr w:rsidR="00C152CC" w:rsidRPr="0013438E" w14:paraId="4EF51F3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9E06CFB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1C1B2CD" w14:textId="5D3D1035" w:rsidR="00C152CC" w:rsidRPr="0013438E" w:rsidRDefault="00C152CC" w:rsidP="009D05CB">
            <w:pPr>
              <w:pStyle w:val="afb"/>
              <w:jc w:val="both"/>
            </w:pPr>
            <w:r w:rsidRPr="0013438E">
              <w:t>Подналадка</w:t>
            </w:r>
            <w:r w:rsidR="00BD5262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4C374E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4C374E" w:rsidRPr="0013438E">
              <w:t xml:space="preserve"> </w:t>
            </w:r>
          </w:p>
        </w:tc>
      </w:tr>
      <w:tr w:rsidR="00C152CC" w:rsidRPr="0013438E" w14:paraId="6E5C5A7D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2CBC4CEA" w14:textId="77777777" w:rsidR="00C152CC" w:rsidRPr="0013438E" w:rsidDel="002A1D54" w:rsidRDefault="00C152CC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  <w:shd w:val="clear" w:color="auto" w:fill="auto"/>
          </w:tcPr>
          <w:p w14:paraId="4EDF7A1C" w14:textId="42988CD9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Запускать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BC3D2B" w:rsidRPr="0013438E">
              <w:rPr>
                <w:rFonts w:eastAsia="TimesNewRomanPSMT"/>
              </w:rPr>
              <w:t>ный сверлильно-фрезерно-расточной обрабатывающего центр с ЧПУ</w:t>
            </w:r>
            <w:r w:rsidR="00633018" w:rsidRPr="0013438E">
              <w:rPr>
                <w:rFonts w:eastAsia="TimesNewRomanPSMT"/>
              </w:rPr>
              <w:t xml:space="preserve"> на холостом ходу и</w:t>
            </w:r>
            <w:r w:rsidR="00E92A8B" w:rsidRPr="0013438E">
              <w:rPr>
                <w:rFonts w:eastAsia="TimesNewRomanPSMT"/>
              </w:rPr>
              <w:t xml:space="preserve"> </w:t>
            </w:r>
            <w:r w:rsidR="00BC3D2B" w:rsidRPr="0013438E">
              <w:t>в рабочем режиме</w:t>
            </w:r>
          </w:p>
        </w:tc>
      </w:tr>
      <w:tr w:rsidR="00C152CC" w:rsidRPr="0013438E" w14:paraId="2CE69000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80850D6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2122372" w14:textId="041B1254" w:rsidR="00C152CC" w:rsidRPr="0013438E" w:rsidRDefault="00633018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детали средней сложности не типа тел</w:t>
            </w:r>
            <w:r w:rsidR="000744BF">
              <w:rPr>
                <w:rFonts w:eastAsia="TimesNewRomanPSMT"/>
              </w:rPr>
              <w:t>а</w:t>
            </w:r>
            <w:r w:rsidRPr="0013438E">
              <w:rPr>
                <w:rFonts w:eastAsia="TimesNewRomanPSMT"/>
              </w:rPr>
              <w:t xml:space="preserve"> вращения</w:t>
            </w:r>
          </w:p>
        </w:tc>
      </w:tr>
      <w:tr w:rsidR="00633018" w:rsidRPr="0013438E" w14:paraId="1577E7FC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BC6D9C4" w14:textId="77777777" w:rsidR="00633018" w:rsidRPr="0013438E" w:rsidDel="002A1D54" w:rsidRDefault="00633018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469D23EC" w14:textId="1D9AE4B4" w:rsidR="00633018" w:rsidRPr="0013438E" w:rsidRDefault="00633018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детали средней сложности не типа тел</w:t>
            </w:r>
            <w:r w:rsidR="000744BF">
              <w:rPr>
                <w:rFonts w:eastAsia="TimesNewRomanPSMT"/>
              </w:rPr>
              <w:t>а</w:t>
            </w:r>
            <w:r w:rsidRPr="0013438E">
              <w:rPr>
                <w:rFonts w:eastAsia="TimesNewRomanPSMT"/>
              </w:rPr>
              <w:t xml:space="preserve"> вращения</w:t>
            </w:r>
          </w:p>
        </w:tc>
      </w:tr>
      <w:tr w:rsidR="00633018" w:rsidRPr="0013438E" w14:paraId="26EFB83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D5CB757" w14:textId="77777777" w:rsidR="00633018" w:rsidRPr="0013438E" w:rsidDel="002A1D54" w:rsidRDefault="00633018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18F26A96" w14:textId="64BF10CE" w:rsidR="00633018" w:rsidRPr="0013438E" w:rsidRDefault="00633018" w:rsidP="009D05CB">
            <w:pPr>
              <w:pStyle w:val="afb"/>
              <w:jc w:val="both"/>
            </w:pPr>
            <w:r w:rsidRPr="0013438E">
              <w:t>Выполнять обработку заготовки пробной детали средней сложности не типа тела вращения</w:t>
            </w:r>
          </w:p>
        </w:tc>
      </w:tr>
      <w:tr w:rsidR="00C152CC" w:rsidRPr="0013438E" w14:paraId="289B36A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42F23B2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F793962" w14:textId="665E5BE8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Корректировать режимы </w:t>
            </w:r>
            <w:r w:rsidR="00A44621" w:rsidRPr="0013438E">
              <w:t>обработки заготовки пробной</w:t>
            </w:r>
            <w:r w:rsidRPr="0013438E">
              <w:t xml:space="preserve"> детали средней сложности </w:t>
            </w:r>
            <w:r w:rsidR="003D7EAA" w:rsidRPr="0013438E">
              <w:t>не типа тела вращения</w:t>
            </w:r>
          </w:p>
        </w:tc>
      </w:tr>
      <w:tr w:rsidR="00C152CC" w:rsidRPr="0013438E" w14:paraId="562026B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58C542C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5385FBF7" w14:textId="4C57329A" w:rsidR="00C152CC" w:rsidRPr="0013438E" w:rsidRDefault="00C152CC" w:rsidP="009D05CB">
            <w:pPr>
              <w:pStyle w:val="afb"/>
              <w:jc w:val="both"/>
            </w:pPr>
            <w:r w:rsidRPr="0013438E">
              <w:t>Корректировать последовательность выполнения технологических переходов</w:t>
            </w:r>
            <w:r w:rsidR="00633018" w:rsidRPr="0013438E">
              <w:t xml:space="preserve"> изготовления пробной детали средней сложности не типа тела вращения</w:t>
            </w:r>
          </w:p>
        </w:tc>
      </w:tr>
      <w:tr w:rsidR="00C152CC" w:rsidRPr="0013438E" w14:paraId="41FEE138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A7A4194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F329159" w14:textId="113C66BE" w:rsidR="00C152CC" w:rsidRPr="0013438E" w:rsidRDefault="00C152CC" w:rsidP="009D05CB">
            <w:pPr>
              <w:pStyle w:val="afb"/>
              <w:jc w:val="both"/>
            </w:pPr>
            <w:r w:rsidRPr="0013438E">
              <w:t>Выполнять подналадку во время работы</w:t>
            </w:r>
            <w:r w:rsidR="00736D0F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BC3D2B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633018" w:rsidRPr="0013438E">
              <w:rPr>
                <w:rFonts w:eastAsia="TimesNewRomanPSMT"/>
              </w:rPr>
              <w:t xml:space="preserve"> на размер</w:t>
            </w:r>
          </w:p>
        </w:tc>
      </w:tr>
      <w:tr w:rsidR="00C152CC" w:rsidRPr="0013438E" w14:paraId="4A4ED869" w14:textId="77777777" w:rsidTr="009D05CB">
        <w:trPr>
          <w:trHeight w:val="20"/>
        </w:trPr>
        <w:tc>
          <w:tcPr>
            <w:tcW w:w="1187" w:type="pct"/>
            <w:vMerge w:val="restart"/>
            <w:shd w:val="clear" w:color="auto" w:fill="auto"/>
          </w:tcPr>
          <w:p w14:paraId="6A12EBAC" w14:textId="77777777" w:rsidR="00C152CC" w:rsidRPr="0013438E" w:rsidRDefault="00C152CC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  <w:shd w:val="clear" w:color="auto" w:fill="auto"/>
          </w:tcPr>
          <w:p w14:paraId="72E80684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C152CC" w:rsidRPr="0013438E" w14:paraId="7C33BDA9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DD101B2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63AE36D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C152CC" w:rsidRPr="0013438E" w14:paraId="09F01AA6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8000044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631724EA" w14:textId="4DCA6405" w:rsidR="00C152CC" w:rsidRPr="0013438E" w:rsidRDefault="00C152C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механизмы и узлы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13438E">
              <w:t xml:space="preserve"> </w:t>
            </w:r>
            <w:r w:rsidRPr="0013438E">
              <w:rPr>
                <w:rFonts w:eastAsia="TimesNewRomanPSMT"/>
              </w:rPr>
              <w:t>и принцип их работы</w:t>
            </w:r>
          </w:p>
        </w:tc>
      </w:tr>
      <w:tr w:rsidR="00C152CC" w:rsidRPr="0013438E" w14:paraId="0769F91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B3B0C86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35C4FB1" w14:textId="0E75241F" w:rsidR="00C152CC" w:rsidRPr="0013438E" w:rsidRDefault="00C152CC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Назначение органов управления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C152CC" w:rsidRPr="0013438E" w14:paraId="5522B4B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0784CAC2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C633631" w14:textId="36CE0C6B" w:rsidR="00C152CC" w:rsidRPr="0013438E" w:rsidRDefault="00C152CC" w:rsidP="009D05CB">
            <w:pPr>
              <w:pStyle w:val="afb"/>
              <w:jc w:val="both"/>
            </w:pPr>
            <w:r w:rsidRPr="0013438E">
              <w:t>Интерфейс</w:t>
            </w:r>
            <w:r w:rsidR="004567EE" w:rsidRPr="0013438E">
              <w:t xml:space="preserve"> устройства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 xml:space="preserve">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 xml:space="preserve">ного сверлильно-фрезерно-расточного обрабатывающего центра </w:t>
            </w:r>
          </w:p>
        </w:tc>
      </w:tr>
      <w:tr w:rsidR="00C152CC" w:rsidRPr="0013438E" w14:paraId="663AF10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2F7CA6AE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5C1329E4" w14:textId="55A54284" w:rsidR="00C152CC" w:rsidRPr="0013438E" w:rsidRDefault="00C152C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>ным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736D0F" w:rsidRPr="0013438E">
              <w:rPr>
                <w:rFonts w:eastAsia="TimesNewRomanPSMT"/>
              </w:rPr>
              <w:t>сверлильно-фрезерно-расточным обрабатывающим центром с ЧПУ</w:t>
            </w:r>
          </w:p>
        </w:tc>
      </w:tr>
      <w:tr w:rsidR="00C152CC" w:rsidRPr="0013438E" w14:paraId="3B0917E3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E3CCA1E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D22CC6B" w14:textId="7F23D117" w:rsidR="00C152CC" w:rsidRPr="0013438E" w:rsidRDefault="00A44621" w:rsidP="009D05CB">
            <w:pPr>
              <w:pStyle w:val="afb"/>
              <w:jc w:val="both"/>
            </w:pPr>
            <w:r w:rsidRPr="0013438E">
              <w:t>G-коды</w:t>
            </w:r>
          </w:p>
        </w:tc>
      </w:tr>
      <w:tr w:rsidR="00C152CC" w:rsidRPr="0013438E" w14:paraId="3ECA132D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6E63269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828C2E8" w14:textId="4F40AB92" w:rsidR="00C152CC" w:rsidRPr="0013438E" w:rsidRDefault="00C152C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</w:t>
            </w:r>
            <w:r w:rsidR="00A44621" w:rsidRPr="0013438E">
              <w:rPr>
                <w:rFonts w:eastAsia="TimesNewRomanPSMT"/>
              </w:rPr>
              <w:t>применения режущих инструментов</w:t>
            </w:r>
            <w:r w:rsidRPr="0013438E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>ных сверлильно-фрезерно-расточных обрабатывающих центрах с ЧПУ</w:t>
            </w:r>
          </w:p>
        </w:tc>
      </w:tr>
      <w:tr w:rsidR="00C152CC" w:rsidRPr="0013438E" w14:paraId="6ED83ED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94E7778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24A136F" w14:textId="5A448C1B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63CA8" w:rsidRPr="0013438E">
              <w:t xml:space="preserve">заготовок </w:t>
            </w:r>
            <w:r w:rsidRPr="0013438E">
              <w:t xml:space="preserve">деталей средней сложности </w:t>
            </w:r>
            <w:r w:rsidR="003D7EAA" w:rsidRPr="0013438E">
              <w:t>не типа тел вращения</w:t>
            </w:r>
          </w:p>
        </w:tc>
      </w:tr>
      <w:tr w:rsidR="00C152CC" w:rsidRPr="0013438E" w14:paraId="055C8174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78EEF2A7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01DFE4E3" w14:textId="29B87212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736D0F" w:rsidRPr="0013438E">
              <w:t>режущего инструмента в инструментальном магазине</w:t>
            </w:r>
            <w:r w:rsidR="002C2292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2C2292" w:rsidRPr="0013438E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</w:p>
        </w:tc>
      </w:tr>
      <w:tr w:rsidR="00C152CC" w:rsidRPr="0013438E" w14:paraId="17A97F35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48DF0055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2E1C8866" w14:textId="72526440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Правила выбора последовательности </w:t>
            </w:r>
            <w:r w:rsidR="00736D0F" w:rsidRPr="0013438E">
              <w:t xml:space="preserve">технологических </w:t>
            </w:r>
            <w:r w:rsidRPr="0013438E">
              <w:t xml:space="preserve">переходов </w:t>
            </w:r>
            <w:r w:rsidR="002C2292" w:rsidRPr="0013438E">
              <w:t>изготовления пробной детали средней сложности не типа тела вращения</w:t>
            </w:r>
          </w:p>
        </w:tc>
      </w:tr>
      <w:tr w:rsidR="00C152CC" w:rsidRPr="0013438E" w14:paraId="753DFA70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5C81D909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7C7024BA" w14:textId="369C65EB" w:rsidR="00C152CC" w:rsidRPr="0013438E" w:rsidRDefault="00C152CC" w:rsidP="009D05CB">
            <w:pPr>
              <w:pStyle w:val="afb"/>
              <w:jc w:val="both"/>
            </w:pPr>
            <w:r w:rsidRPr="0013438E">
              <w:t>Правила наладки универсальных и специальных</w:t>
            </w:r>
            <w:r w:rsidR="00BD5262" w:rsidRPr="0013438E">
              <w:t xml:space="preserve"> </w:t>
            </w:r>
            <w:r w:rsidRPr="0013438E">
              <w:t>приспособлений</w:t>
            </w:r>
            <w:r w:rsidR="00ED0BBD" w:rsidRPr="0013438E">
              <w:t xml:space="preserve"> </w:t>
            </w:r>
            <w:r w:rsidRPr="0013438E"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6D0F" w:rsidRPr="0013438E">
              <w:rPr>
                <w:rFonts w:eastAsia="TimesNewRomanPSMT"/>
              </w:rPr>
              <w:t>ных сверлильно-фрезерно-расточных обрабатывающих центрах с ЧПУ</w:t>
            </w:r>
          </w:p>
        </w:tc>
      </w:tr>
      <w:tr w:rsidR="00C152CC" w:rsidRPr="0013438E" w14:paraId="60927062" w14:textId="77777777" w:rsidTr="009D05CB">
        <w:trPr>
          <w:trHeight w:val="20"/>
        </w:trPr>
        <w:tc>
          <w:tcPr>
            <w:tcW w:w="1187" w:type="pct"/>
            <w:vMerge/>
            <w:shd w:val="clear" w:color="auto" w:fill="auto"/>
          </w:tcPr>
          <w:p w14:paraId="65BD9917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13" w:type="pct"/>
            <w:shd w:val="clear" w:color="auto" w:fill="auto"/>
          </w:tcPr>
          <w:p w14:paraId="35A6F1AE" w14:textId="3CBDE60E" w:rsidR="00C152CC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152CC" w:rsidRPr="0013438E" w14:paraId="33A65BB3" w14:textId="77777777" w:rsidTr="009D05CB">
        <w:trPr>
          <w:trHeight w:val="20"/>
        </w:trPr>
        <w:tc>
          <w:tcPr>
            <w:tcW w:w="1187" w:type="pct"/>
            <w:shd w:val="clear" w:color="auto" w:fill="auto"/>
          </w:tcPr>
          <w:p w14:paraId="6CEE4713" w14:textId="77777777" w:rsidR="00C152CC" w:rsidRPr="0013438E" w:rsidDel="002A1D54" w:rsidRDefault="00C152CC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  <w:shd w:val="clear" w:color="auto" w:fill="auto"/>
          </w:tcPr>
          <w:p w14:paraId="0C299E30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33740C2F" w14:textId="77777777" w:rsidR="009D05CB" w:rsidRDefault="009D05CB" w:rsidP="001476C5"/>
    <w:p w14:paraId="1018A7B7" w14:textId="42D282EA" w:rsidR="00C152CC" w:rsidRPr="001476C5" w:rsidRDefault="002E676F" w:rsidP="001476C5">
      <w:pPr>
        <w:rPr>
          <w:b/>
          <w:bCs w:val="0"/>
        </w:rPr>
      </w:pPr>
      <w:r w:rsidRPr="002E676F">
        <w:rPr>
          <w:b/>
          <w:bCs w:val="0"/>
        </w:rPr>
        <w:t>3.4</w:t>
      </w:r>
      <w:r w:rsidR="00C152CC" w:rsidRPr="002E676F">
        <w:rPr>
          <w:b/>
          <w:bCs w:val="0"/>
        </w:rPr>
        <w:t>.3.</w:t>
      </w:r>
      <w:bookmarkStart w:id="8" w:name="_GoBack"/>
      <w:bookmarkEnd w:id="8"/>
      <w:r w:rsidR="00C152CC" w:rsidRPr="001476C5">
        <w:rPr>
          <w:b/>
          <w:bCs w:val="0"/>
        </w:rPr>
        <w:t xml:space="preserve"> Трудовая функция</w:t>
      </w:r>
    </w:p>
    <w:p w14:paraId="6D3DD70A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054"/>
        <w:gridCol w:w="567"/>
        <w:gridCol w:w="880"/>
        <w:gridCol w:w="1492"/>
        <w:gridCol w:w="571"/>
      </w:tblGrid>
      <w:tr w:rsidR="00C152CC" w:rsidRPr="0013438E" w14:paraId="6B7B442C" w14:textId="77777777" w:rsidTr="003E1559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CE6C81D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7AF97" w14:textId="4CCFCCEE" w:rsidR="00C152CC" w:rsidRPr="0013438E" w:rsidRDefault="00D27E3E" w:rsidP="00A0748C">
            <w:pPr>
              <w:contextualSpacing/>
            </w:pPr>
            <w:r>
              <w:t xml:space="preserve">Контроль пробной детали средней сложности не типа тела вращения </w:t>
            </w:r>
            <w:r w:rsidR="00E952C1" w:rsidRPr="0013438E">
              <w:t>с точностью размеров до</w:t>
            </w:r>
            <w:r w:rsidR="00BD5262" w:rsidRPr="0013438E">
              <w:t xml:space="preserve"> </w:t>
            </w:r>
            <w:r w:rsidR="00E952C1" w:rsidRPr="0013438E">
              <w:t xml:space="preserve">8-го квалитета, изготовленной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952C1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E952C1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E952C1" w:rsidRPr="0013438E">
              <w:rPr>
                <w:rFonts w:eastAsia="TimesNewRomanPSMT"/>
              </w:rPr>
              <w:t>центре с ЧПУ</w:t>
            </w:r>
          </w:p>
        </w:tc>
        <w:tc>
          <w:tcPr>
            <w:tcW w:w="27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2381064" w14:textId="77777777" w:rsidR="00C152CC" w:rsidRPr="0013438E" w:rsidRDefault="00C152CC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D9B2AD" w14:textId="751398B7" w:rsidR="00C152CC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D</w:t>
            </w:r>
            <w:r w:rsidR="00C152CC" w:rsidRPr="0013438E">
              <w:t>/03.</w:t>
            </w:r>
            <w:r w:rsidR="00C152CC" w:rsidRPr="0013438E">
              <w:rPr>
                <w:lang w:val="en-GB"/>
              </w:rPr>
              <w:t>4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9A89BB1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9D775" w14:textId="77777777" w:rsidR="00C152CC" w:rsidRPr="009D05CB" w:rsidRDefault="00C152CC" w:rsidP="00A0748C">
            <w:pPr>
              <w:contextualSpacing/>
              <w:jc w:val="center"/>
              <w:rPr>
                <w:lang w:val="en-GB"/>
              </w:rPr>
            </w:pPr>
            <w:r w:rsidRPr="009D05CB">
              <w:rPr>
                <w:lang w:val="en-GB"/>
              </w:rPr>
              <w:t>4</w:t>
            </w:r>
          </w:p>
        </w:tc>
      </w:tr>
    </w:tbl>
    <w:p w14:paraId="786F80C2" w14:textId="7DA83E84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78"/>
        <w:gridCol w:w="440"/>
        <w:gridCol w:w="2759"/>
        <w:gridCol w:w="1153"/>
        <w:gridCol w:w="2657"/>
      </w:tblGrid>
      <w:tr w:rsidR="00C152CC" w:rsidRPr="0013438E" w14:paraId="270F09E4" w14:textId="77777777" w:rsidTr="003E1559">
        <w:trPr>
          <w:trHeight w:val="488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9B438F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7B6ED5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57CFD3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CCA173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5AA3C7" w14:textId="77777777" w:rsidR="00C152CC" w:rsidRPr="0013438E" w:rsidRDefault="00C152CC" w:rsidP="00A0748C">
            <w:pPr>
              <w:contextualSpacing/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49CB75" w14:textId="77777777" w:rsidR="00C152CC" w:rsidRPr="0013438E" w:rsidRDefault="00C152CC" w:rsidP="00A0748C">
            <w:pPr>
              <w:contextualSpacing/>
              <w:jc w:val="center"/>
            </w:pPr>
          </w:p>
        </w:tc>
      </w:tr>
      <w:tr w:rsidR="00C152CC" w:rsidRPr="0013438E" w14:paraId="1FA585B5" w14:textId="77777777" w:rsidTr="003E1559">
        <w:trPr>
          <w:trHeight w:val="479"/>
        </w:trPr>
        <w:tc>
          <w:tcPr>
            <w:tcW w:w="1120" w:type="pct"/>
            <w:tcBorders>
              <w:top w:val="nil"/>
              <w:bottom w:val="nil"/>
              <w:right w:val="nil"/>
            </w:tcBorders>
            <w:vAlign w:val="center"/>
          </w:tcPr>
          <w:p w14:paraId="06FB4720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E43B30" w14:textId="77777777" w:rsidR="00C152CC" w:rsidRPr="0013438E" w:rsidRDefault="00C152C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BF92D9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719D20" w14:textId="77777777" w:rsidR="00C152CC" w:rsidRPr="0013438E" w:rsidRDefault="00C152C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C072342" w14:textId="77777777" w:rsidR="00C152CC" w:rsidRPr="0013438E" w:rsidRDefault="00C152CC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C152CC" w:rsidRPr="0013438E" w14:paraId="3C5FF61E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28E05ECA" w14:textId="77777777" w:rsidR="00C152CC" w:rsidRPr="0013438E" w:rsidRDefault="00C152C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</w:tcPr>
          <w:p w14:paraId="42A12D9F" w14:textId="1F66555E" w:rsidR="00C152CC" w:rsidRPr="0013438E" w:rsidRDefault="00C152CC" w:rsidP="009D05CB">
            <w:pPr>
              <w:pStyle w:val="afb"/>
              <w:jc w:val="both"/>
            </w:pPr>
            <w:r w:rsidRPr="0013438E">
              <w:t>Контроль линейных размеров пробной детали, изготовленной на</w:t>
            </w:r>
            <w:r w:rsidR="003859AC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28742D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центре с ЧПУ</w:t>
            </w:r>
            <w:r w:rsidRPr="0013438E">
              <w:rPr>
                <w:rFonts w:eastAsia="TimesNewRomanPSMT"/>
              </w:rPr>
              <w:t>, с точностью до 8-го квалитета</w:t>
            </w:r>
          </w:p>
        </w:tc>
      </w:tr>
      <w:tr w:rsidR="00C152CC" w:rsidRPr="0013438E" w14:paraId="5C8EBFFF" w14:textId="77777777" w:rsidTr="009D05CB">
        <w:trPr>
          <w:trHeight w:val="20"/>
        </w:trPr>
        <w:tc>
          <w:tcPr>
            <w:tcW w:w="1122" w:type="pct"/>
            <w:vMerge/>
          </w:tcPr>
          <w:p w14:paraId="4871B012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4C7C6DD7" w14:textId="12BFC2ED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Контроль </w:t>
            </w:r>
            <w:r w:rsidR="001E1882" w:rsidRPr="0013438E">
              <w:t xml:space="preserve">точности </w:t>
            </w:r>
            <w:r w:rsidRPr="0013438E">
              <w:t xml:space="preserve">формы и взаимного расположения поверхностей </w:t>
            </w:r>
            <w:r w:rsidR="00884978" w:rsidRPr="0013438E">
              <w:t>пробной детал</w:t>
            </w:r>
            <w:r w:rsidR="005B3413" w:rsidRPr="0013438E">
              <w:t>и средней сложности не типа тел</w:t>
            </w:r>
            <w:r w:rsidR="000744BF">
              <w:t>а</w:t>
            </w:r>
            <w:r w:rsidR="00884978" w:rsidRPr="0013438E">
              <w:t xml:space="preserve"> вращения</w:t>
            </w:r>
            <w:r w:rsidRPr="0013438E">
              <w:t>, изготовленной на</w:t>
            </w:r>
            <w:r w:rsidR="0028742D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28742D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центре с ЧПУ</w:t>
            </w:r>
            <w:r w:rsidRPr="0013438E">
              <w:t>, до 9-й</w:t>
            </w:r>
            <w:r w:rsidR="00BD5262" w:rsidRPr="0013438E">
              <w:t xml:space="preserve"> </w:t>
            </w:r>
            <w:r w:rsidRPr="0013438E">
              <w:t>степени точности</w:t>
            </w:r>
          </w:p>
        </w:tc>
      </w:tr>
      <w:tr w:rsidR="00C152CC" w:rsidRPr="0013438E" w14:paraId="76BDAB73" w14:textId="77777777" w:rsidTr="009D05CB">
        <w:trPr>
          <w:trHeight w:val="20"/>
        </w:trPr>
        <w:tc>
          <w:tcPr>
            <w:tcW w:w="1122" w:type="pct"/>
            <w:vMerge/>
          </w:tcPr>
          <w:p w14:paraId="6B68933E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25E5AA29" w14:textId="61A5ACC7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 xml:space="preserve">пробной детали средней сложности не типа </w:t>
            </w:r>
            <w:r w:rsidR="005B3413" w:rsidRPr="0013438E">
              <w:t>тел</w:t>
            </w:r>
            <w:r w:rsidR="000744BF">
              <w:t>а</w:t>
            </w:r>
            <w:r w:rsidR="00884978" w:rsidRPr="0013438E">
              <w:t xml:space="preserve"> вращения</w:t>
            </w:r>
            <w:r w:rsidRPr="0013438E">
              <w:t>, изготовленной на</w:t>
            </w:r>
            <w:r w:rsidR="0028742D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28742D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центре с ЧПУ</w:t>
            </w:r>
            <w:r w:rsidRPr="0013438E">
              <w:t xml:space="preserve">, по параметру </w:t>
            </w:r>
            <w:r w:rsidRPr="0013438E">
              <w:rPr>
                <w:lang w:val="en-US"/>
              </w:rPr>
              <w:t>R</w:t>
            </w:r>
            <w:r w:rsidR="005B3413" w:rsidRPr="0013438E">
              <w:t xml:space="preserve"> </w:t>
            </w:r>
            <w:r w:rsidRPr="0013438E">
              <w:rPr>
                <w:lang w:val="en-US"/>
              </w:rPr>
              <w:t>a</w:t>
            </w:r>
            <w:r w:rsidRPr="0013438E">
              <w:t xml:space="preserve"> 3,2… 6,3 </w:t>
            </w:r>
          </w:p>
        </w:tc>
      </w:tr>
      <w:tr w:rsidR="005B3413" w:rsidRPr="0013438E" w14:paraId="712148FA" w14:textId="77777777" w:rsidTr="009D05CB">
        <w:trPr>
          <w:trHeight w:val="20"/>
        </w:trPr>
        <w:tc>
          <w:tcPr>
            <w:tcW w:w="1122" w:type="pct"/>
            <w:vMerge/>
          </w:tcPr>
          <w:p w14:paraId="6B88DCB1" w14:textId="77777777" w:rsidR="005B3413" w:rsidRPr="0013438E" w:rsidRDefault="005B3413" w:rsidP="00A0748C">
            <w:pPr>
              <w:pStyle w:val="afb"/>
            </w:pPr>
          </w:p>
        </w:tc>
        <w:tc>
          <w:tcPr>
            <w:tcW w:w="3878" w:type="pct"/>
          </w:tcPr>
          <w:p w14:paraId="7C876457" w14:textId="21E6723E" w:rsidR="005B3413" w:rsidRPr="0013438E" w:rsidRDefault="005B3413" w:rsidP="009D05CB">
            <w:pPr>
              <w:pStyle w:val="afb"/>
              <w:jc w:val="both"/>
            </w:pPr>
            <w:r w:rsidRPr="0013438E">
              <w:t>Контроль угловых размеров обработанных поверхностей деталей средней сложности</w:t>
            </w:r>
            <w:r w:rsidRPr="0013438E">
              <w:rPr>
                <w:rFonts w:eastAsia="TimesNewRomanPSMT"/>
                <w:lang w:eastAsia="ar-SA"/>
              </w:rPr>
              <w:t xml:space="preserve"> не типа тел вращения</w:t>
            </w:r>
            <w:r w:rsidRPr="0013438E">
              <w:t xml:space="preserve"> до 9-й степени точности</w:t>
            </w:r>
          </w:p>
        </w:tc>
      </w:tr>
      <w:tr w:rsidR="00C152CC" w:rsidRPr="0013438E" w14:paraId="68C5A56D" w14:textId="77777777" w:rsidTr="009D05CB">
        <w:trPr>
          <w:trHeight w:val="20"/>
        </w:trPr>
        <w:tc>
          <w:tcPr>
            <w:tcW w:w="1122" w:type="pct"/>
            <w:vMerge/>
          </w:tcPr>
          <w:p w14:paraId="656762B2" w14:textId="77777777" w:rsidR="00C152CC" w:rsidRPr="0013438E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4A4233AF" w14:textId="2BE22E5A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884978" w:rsidRPr="0013438E">
              <w:t>пробной детал</w:t>
            </w:r>
            <w:r w:rsidR="005B3413" w:rsidRPr="0013438E">
              <w:t>и средней сложности не типа тел</w:t>
            </w:r>
            <w:r w:rsidR="000744BF">
              <w:t>а</w:t>
            </w:r>
            <w:r w:rsidR="00884978" w:rsidRPr="0013438E">
              <w:t xml:space="preserve"> вращения</w:t>
            </w:r>
            <w:r w:rsidRPr="0013438E">
              <w:t>, изготовленной на</w:t>
            </w:r>
            <w:r w:rsidR="0028742D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28742D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28742D" w:rsidRPr="0013438E">
              <w:rPr>
                <w:rFonts w:eastAsia="TimesNewRomanPSMT"/>
              </w:rPr>
              <w:t>центре с ЧПУ</w:t>
            </w:r>
            <w:r w:rsidRPr="0013438E">
              <w:t>, на проверку в ОТК</w:t>
            </w:r>
          </w:p>
        </w:tc>
      </w:tr>
      <w:tr w:rsidR="00C152CC" w:rsidRPr="0013438E" w14:paraId="64DC1D7A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0168332C" w14:textId="77777777" w:rsidR="00C152CC" w:rsidRPr="0013438E" w:rsidDel="002A1D54" w:rsidRDefault="00C152CC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</w:tcPr>
          <w:p w14:paraId="157FDA08" w14:textId="1F19074B" w:rsidR="00C152CC" w:rsidRPr="0013438E" w:rsidRDefault="00C152CC" w:rsidP="009D05CB">
            <w:pPr>
              <w:pStyle w:val="afb"/>
              <w:jc w:val="both"/>
            </w:pPr>
            <w:r w:rsidRPr="0013438E">
              <w:t>Выявлять визуально дефекты обработанных поверхностей пробной детали</w:t>
            </w:r>
            <w:r w:rsidR="005B3413" w:rsidRPr="0013438E">
              <w:t xml:space="preserve"> средней степени сложности не типа тел</w:t>
            </w:r>
            <w:r w:rsidR="000744BF">
              <w:t>а</w:t>
            </w:r>
            <w:r w:rsidR="005B3413" w:rsidRPr="0013438E">
              <w:t xml:space="preserve">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3859AC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3859AC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3859AC" w:rsidRPr="0013438E">
              <w:rPr>
                <w:rFonts w:eastAsia="TimesNewRomanPSMT"/>
              </w:rPr>
              <w:t>центре с ЧПУ</w:t>
            </w:r>
          </w:p>
        </w:tc>
      </w:tr>
      <w:tr w:rsidR="00C152CC" w:rsidRPr="0013438E" w14:paraId="71C8A195" w14:textId="77777777" w:rsidTr="009D05CB">
        <w:trPr>
          <w:trHeight w:val="20"/>
        </w:trPr>
        <w:tc>
          <w:tcPr>
            <w:tcW w:w="1122" w:type="pct"/>
            <w:vMerge/>
          </w:tcPr>
          <w:p w14:paraId="6B63BBFA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6C2F687E" w14:textId="1E397E7F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</w:t>
            </w:r>
            <w:r w:rsidR="005B3413" w:rsidRPr="0013438E">
              <w:t>пробной детали средней сложности не типа тел</w:t>
            </w:r>
            <w:r w:rsidR="000744BF">
              <w:t>а</w:t>
            </w:r>
            <w:r w:rsidR="005B3413" w:rsidRPr="0013438E">
              <w:t xml:space="preserve"> вращения </w:t>
            </w:r>
            <w:r w:rsidRPr="0013438E">
              <w:t>с точностью до 8-го квалитета</w:t>
            </w:r>
          </w:p>
        </w:tc>
      </w:tr>
      <w:tr w:rsidR="00C152CC" w:rsidRPr="0013438E" w14:paraId="21D81089" w14:textId="77777777" w:rsidTr="009D05CB">
        <w:trPr>
          <w:trHeight w:val="20"/>
        </w:trPr>
        <w:tc>
          <w:tcPr>
            <w:tcW w:w="1122" w:type="pct"/>
            <w:vMerge/>
          </w:tcPr>
          <w:p w14:paraId="38EBBC0D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469A205B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Применять универсальные и специальные контрольно-измерительные приборы и инструменты для измерения и контроля шероховатости по параметру Ra 3,2… 6,3</w:t>
            </w:r>
          </w:p>
        </w:tc>
      </w:tr>
      <w:tr w:rsidR="005B3413" w:rsidRPr="0013438E" w14:paraId="6FE9454F" w14:textId="77777777" w:rsidTr="009D05CB">
        <w:trPr>
          <w:trHeight w:val="20"/>
        </w:trPr>
        <w:tc>
          <w:tcPr>
            <w:tcW w:w="1122" w:type="pct"/>
            <w:vMerge/>
          </w:tcPr>
          <w:p w14:paraId="5E877946" w14:textId="77777777" w:rsidR="005B3413" w:rsidRPr="0013438E" w:rsidDel="002A1D54" w:rsidRDefault="005B3413" w:rsidP="00A0748C">
            <w:pPr>
              <w:pStyle w:val="afb"/>
            </w:pPr>
          </w:p>
        </w:tc>
        <w:tc>
          <w:tcPr>
            <w:tcW w:w="3878" w:type="pct"/>
          </w:tcPr>
          <w:p w14:paraId="0E445E7B" w14:textId="3A2BD1ED" w:rsidR="005B3413" w:rsidRPr="0013438E" w:rsidRDefault="005B3413" w:rsidP="009D05CB">
            <w:pPr>
              <w:pStyle w:val="afb"/>
              <w:jc w:val="both"/>
            </w:pPr>
            <w:r w:rsidRPr="0013438E">
              <w:t>Применять универсальные, специальные контрольно-измерительные приборы и инструменты для измерения и контроля угловых размеров с точностью до 9-й степени точности</w:t>
            </w:r>
          </w:p>
        </w:tc>
      </w:tr>
      <w:tr w:rsidR="00C152CC" w:rsidRPr="0013438E" w14:paraId="4F5BCAA3" w14:textId="77777777" w:rsidTr="009D05CB">
        <w:trPr>
          <w:trHeight w:val="20"/>
        </w:trPr>
        <w:tc>
          <w:tcPr>
            <w:tcW w:w="1122" w:type="pct"/>
            <w:vMerge/>
          </w:tcPr>
          <w:p w14:paraId="78FF2A90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7010CB7F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</w:t>
            </w:r>
            <w:r w:rsidR="001E1882" w:rsidRPr="0013438E">
              <w:t xml:space="preserve">точности </w:t>
            </w:r>
            <w:r w:rsidRPr="0013438E">
              <w:t>формы и взаимного расположения обработанных поверхностей деталей средней сложности до 9</w:t>
            </w:r>
            <w:r w:rsidR="001E1882" w:rsidRPr="0013438E">
              <w:t>-й</w:t>
            </w:r>
            <w:r w:rsidRPr="0013438E">
              <w:t xml:space="preserve"> степени точности</w:t>
            </w:r>
          </w:p>
        </w:tc>
      </w:tr>
      <w:tr w:rsidR="00C152CC" w:rsidRPr="0013438E" w14:paraId="76CD4B1C" w14:textId="77777777" w:rsidTr="009D05CB">
        <w:trPr>
          <w:trHeight w:val="20"/>
        </w:trPr>
        <w:tc>
          <w:tcPr>
            <w:tcW w:w="1122" w:type="pct"/>
            <w:vMerge/>
          </w:tcPr>
          <w:p w14:paraId="0F79A0AA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48155E3E" w14:textId="7C7B8336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Проверять соответствие </w:t>
            </w:r>
            <w:r w:rsidR="000744BF" w:rsidRPr="0013438E">
              <w:t xml:space="preserve">чертежу </w:t>
            </w:r>
            <w:r w:rsidR="001E1882" w:rsidRPr="0013438E">
              <w:t xml:space="preserve">измеренных </w:t>
            </w:r>
            <w:r w:rsidRPr="0013438E">
              <w:t xml:space="preserve">параметров </w:t>
            </w:r>
            <w:r w:rsidR="00884978" w:rsidRPr="0013438E">
              <w:t>пробной детали средней сложности не типа тела вращения</w:t>
            </w:r>
            <w:r w:rsidRPr="0013438E">
              <w:t>, изготовленной на</w:t>
            </w:r>
            <w:r w:rsidR="003859AC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3859AC" w:rsidRPr="0013438E">
              <w:rPr>
                <w:rFonts w:eastAsia="TimesNewRomanPSMT"/>
              </w:rPr>
              <w:t>ном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3859AC" w:rsidRPr="0013438E">
              <w:rPr>
                <w:rFonts w:eastAsia="TimesNewRomanPSMT"/>
              </w:rPr>
              <w:t>сверлильно-фрезерно-расточном обрабатывающем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3859AC" w:rsidRPr="0013438E">
              <w:rPr>
                <w:rFonts w:eastAsia="TimesNewRomanPSMT"/>
              </w:rPr>
              <w:t>центре с ЧПУ</w:t>
            </w:r>
          </w:p>
        </w:tc>
      </w:tr>
      <w:tr w:rsidR="00C152CC" w:rsidRPr="0013438E" w14:paraId="51EA7972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3CC7622A" w14:textId="77777777" w:rsidR="00C152CC" w:rsidRPr="0013438E" w:rsidRDefault="00C152CC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</w:tcPr>
          <w:p w14:paraId="480DBBCD" w14:textId="11004B89" w:rsidR="00C152CC" w:rsidRPr="0013438E" w:rsidRDefault="004D66F0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C152CC" w:rsidRPr="0013438E" w14:paraId="1F6B5CE0" w14:textId="77777777" w:rsidTr="009D05CB">
        <w:trPr>
          <w:trHeight w:val="20"/>
        </w:trPr>
        <w:tc>
          <w:tcPr>
            <w:tcW w:w="1122" w:type="pct"/>
            <w:vMerge/>
          </w:tcPr>
          <w:p w14:paraId="2B41D951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183AB62B" w14:textId="60A197E1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Основные виды </w:t>
            </w:r>
            <w:r w:rsidR="00FC45A1" w:rsidRPr="0013438E">
              <w:t xml:space="preserve">дефектов поверхностей </w:t>
            </w:r>
            <w:r w:rsidRPr="0013438E">
              <w:t xml:space="preserve">при </w:t>
            </w:r>
            <w:r w:rsidR="003859AC" w:rsidRPr="0013438E">
              <w:t xml:space="preserve">сверлильно-фрезерно-расточной </w:t>
            </w:r>
            <w:r w:rsidRPr="0013438E">
              <w:t xml:space="preserve">обработке </w:t>
            </w:r>
            <w:r w:rsidR="00E63CA8" w:rsidRPr="0013438E">
              <w:t xml:space="preserve">заготовок </w:t>
            </w:r>
            <w:r w:rsidRPr="0013438E">
              <w:t xml:space="preserve">деталей средней сложности,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C152CC" w:rsidRPr="0013438E" w14:paraId="27D7D8EB" w14:textId="77777777" w:rsidTr="009D05CB">
        <w:trPr>
          <w:trHeight w:val="20"/>
        </w:trPr>
        <w:tc>
          <w:tcPr>
            <w:tcW w:w="1122" w:type="pct"/>
            <w:vMerge/>
          </w:tcPr>
          <w:p w14:paraId="74D6BB43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6CDAFAE3" w14:textId="43582F3A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C152CC" w:rsidRPr="0013438E" w14:paraId="0142D4EB" w14:textId="77777777" w:rsidTr="009D05CB">
        <w:trPr>
          <w:trHeight w:val="20"/>
        </w:trPr>
        <w:tc>
          <w:tcPr>
            <w:tcW w:w="1122" w:type="pct"/>
            <w:vMerge/>
          </w:tcPr>
          <w:p w14:paraId="1EA96BFE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64A0A0B9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C152CC" w:rsidRPr="0013438E" w14:paraId="6DFDC219" w14:textId="77777777" w:rsidTr="009D05CB">
        <w:trPr>
          <w:trHeight w:val="20"/>
        </w:trPr>
        <w:tc>
          <w:tcPr>
            <w:tcW w:w="1122" w:type="pct"/>
            <w:vMerge/>
          </w:tcPr>
          <w:p w14:paraId="7BEEEA93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17A9F3E1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3,2… 6,3</w:t>
            </w:r>
          </w:p>
        </w:tc>
      </w:tr>
      <w:tr w:rsidR="00C152CC" w:rsidRPr="0013438E" w14:paraId="61E9D967" w14:textId="77777777" w:rsidTr="009D05CB">
        <w:trPr>
          <w:trHeight w:val="20"/>
        </w:trPr>
        <w:tc>
          <w:tcPr>
            <w:tcW w:w="1122" w:type="pct"/>
            <w:vMerge/>
          </w:tcPr>
          <w:p w14:paraId="3B0C1E3C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5AF0C607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</w:t>
            </w:r>
            <w:r w:rsidR="00BD5262" w:rsidRPr="0013438E">
              <w:t xml:space="preserve"> </w:t>
            </w:r>
            <w:r w:rsidRPr="0013438E">
              <w:t xml:space="preserve">до 8-го квалитета </w:t>
            </w:r>
          </w:p>
        </w:tc>
      </w:tr>
      <w:tr w:rsidR="00C152CC" w:rsidRPr="0013438E" w14:paraId="6F69EF19" w14:textId="77777777" w:rsidTr="009D05CB">
        <w:trPr>
          <w:trHeight w:val="20"/>
        </w:trPr>
        <w:tc>
          <w:tcPr>
            <w:tcW w:w="1122" w:type="pct"/>
            <w:vMerge/>
          </w:tcPr>
          <w:p w14:paraId="63461C9B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13C45E7F" w14:textId="39756821" w:rsidR="00C152CC" w:rsidRPr="0013438E" w:rsidRDefault="00C152CC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Pr="0013438E">
              <w:t>формы и взаимного расположения до 9</w:t>
            </w:r>
            <w:r w:rsidR="000744BF">
              <w:t>-й</w:t>
            </w:r>
            <w:r w:rsidRPr="0013438E">
              <w:t xml:space="preserve"> степени точности</w:t>
            </w:r>
          </w:p>
        </w:tc>
      </w:tr>
      <w:tr w:rsidR="00C152CC" w:rsidRPr="0013438E" w14:paraId="5D966FE8" w14:textId="77777777" w:rsidTr="009D05CB">
        <w:trPr>
          <w:trHeight w:val="20"/>
        </w:trPr>
        <w:tc>
          <w:tcPr>
            <w:tcW w:w="1122" w:type="pct"/>
            <w:vMerge/>
          </w:tcPr>
          <w:p w14:paraId="4E067E6E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6A2D0E9C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C152CC" w:rsidRPr="0013438E" w14:paraId="7EE36B1D" w14:textId="77777777" w:rsidTr="009D05CB">
        <w:trPr>
          <w:trHeight w:val="20"/>
        </w:trPr>
        <w:tc>
          <w:tcPr>
            <w:tcW w:w="1122" w:type="pct"/>
            <w:vMerge/>
          </w:tcPr>
          <w:p w14:paraId="6F4FED12" w14:textId="77777777" w:rsidR="00C152CC" w:rsidRPr="0013438E" w:rsidDel="002A1D54" w:rsidRDefault="00C152CC" w:rsidP="00A0748C">
            <w:pPr>
              <w:pStyle w:val="afb"/>
            </w:pPr>
          </w:p>
        </w:tc>
        <w:tc>
          <w:tcPr>
            <w:tcW w:w="3878" w:type="pct"/>
          </w:tcPr>
          <w:p w14:paraId="6846CAEA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C152CC" w:rsidRPr="0013438E" w14:paraId="1BF69593" w14:textId="77777777" w:rsidTr="009D05CB">
        <w:trPr>
          <w:trHeight w:val="20"/>
        </w:trPr>
        <w:tc>
          <w:tcPr>
            <w:tcW w:w="1122" w:type="pct"/>
          </w:tcPr>
          <w:p w14:paraId="75913E41" w14:textId="77777777" w:rsidR="00C152CC" w:rsidRPr="0013438E" w:rsidDel="002A1D54" w:rsidRDefault="00C152CC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</w:tcPr>
          <w:p w14:paraId="600E343B" w14:textId="77777777" w:rsidR="00C152CC" w:rsidRPr="0013438E" w:rsidRDefault="00C152CC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1F6BC718" w14:textId="77777777" w:rsidR="009D05CB" w:rsidRDefault="009D05CB" w:rsidP="001476C5">
      <w:bookmarkStart w:id="9" w:name="_Toc36839673"/>
    </w:p>
    <w:p w14:paraId="5DD4EF95" w14:textId="7A40B4FA" w:rsidR="00A000F0" w:rsidRPr="0013438E" w:rsidRDefault="00A000F0" w:rsidP="00A0748C">
      <w:pPr>
        <w:pStyle w:val="2"/>
        <w:spacing w:before="0" w:after="0"/>
      </w:pPr>
      <w:r w:rsidRPr="0013438E">
        <w:t>3.5. Обобщенная трудовая функция</w:t>
      </w:r>
      <w:bookmarkEnd w:id="9"/>
    </w:p>
    <w:p w14:paraId="4CF81666" w14:textId="77777777" w:rsidR="00A000F0" w:rsidRPr="0013438E" w:rsidRDefault="00A000F0" w:rsidP="00A0748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562"/>
        <w:gridCol w:w="648"/>
        <w:gridCol w:w="682"/>
        <w:gridCol w:w="1482"/>
        <w:gridCol w:w="1551"/>
      </w:tblGrid>
      <w:tr w:rsidR="00A000F0" w:rsidRPr="0013438E" w14:paraId="421810C3" w14:textId="77777777" w:rsidTr="009D05C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48016C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F6B453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t>Наладка токарных станков с ЧПУ с приводным инструментом</w:t>
            </w:r>
          </w:p>
        </w:tc>
        <w:tc>
          <w:tcPr>
            <w:tcW w:w="3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3709A70" w14:textId="77777777" w:rsidR="00A000F0" w:rsidRPr="0013438E" w:rsidRDefault="00A000F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17CB4" w14:textId="43142F5C" w:rsidR="00A000F0" w:rsidRPr="00D72F69" w:rsidRDefault="00D72F69" w:rsidP="00A0748C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279B9D7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B4CA4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04C1A955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088"/>
        <w:gridCol w:w="748"/>
        <w:gridCol w:w="2391"/>
        <w:gridCol w:w="1121"/>
        <w:gridCol w:w="2405"/>
      </w:tblGrid>
      <w:tr w:rsidR="00A000F0" w:rsidRPr="0013438E" w14:paraId="451373C0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68B68F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307E3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66DDF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5E52B3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97948A" w14:textId="77777777" w:rsidR="00A000F0" w:rsidRPr="0013438E" w:rsidRDefault="00A000F0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2A412E" w14:textId="77777777" w:rsidR="00A000F0" w:rsidRPr="0013438E" w:rsidRDefault="00A000F0" w:rsidP="00A0748C">
            <w:pPr>
              <w:contextualSpacing/>
              <w:jc w:val="center"/>
            </w:pPr>
          </w:p>
        </w:tc>
      </w:tr>
      <w:tr w:rsidR="00A000F0" w:rsidRPr="0013438E" w14:paraId="675FAD51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164C7820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A92245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945EDA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078400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89CB8B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8"/>
      </w:tblGrid>
      <w:tr w:rsidR="00A000F0" w:rsidRPr="0013438E" w14:paraId="36F20F35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58B140CC" w14:textId="77777777" w:rsidR="00A000F0" w:rsidRPr="0013438E" w:rsidRDefault="00A000F0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2DFBFBA7" w14:textId="68287F85" w:rsidR="00A000F0" w:rsidRPr="0013438E" w:rsidRDefault="00A000F0" w:rsidP="000744BF">
            <w:pPr>
              <w:contextualSpacing/>
            </w:pPr>
            <w:r w:rsidRPr="0013438E">
              <w:t xml:space="preserve">Наладчик токарных станков с ЧПУ </w:t>
            </w:r>
            <w:r w:rsidR="00850A7A" w:rsidRPr="0013438E">
              <w:t>6</w:t>
            </w:r>
            <w:r w:rsidR="007F58F1" w:rsidRPr="0013438E">
              <w:t>-го</w:t>
            </w:r>
            <w:r w:rsidRPr="0013438E">
              <w:t xml:space="preserve"> разряда</w:t>
            </w:r>
          </w:p>
        </w:tc>
      </w:tr>
    </w:tbl>
    <w:p w14:paraId="055246AD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8"/>
      </w:tblGrid>
      <w:tr w:rsidR="00A000F0" w:rsidRPr="0013438E" w14:paraId="57E1269F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7F9D867" w14:textId="77777777" w:rsidR="00A000F0" w:rsidRPr="0013438E" w:rsidRDefault="00A000F0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26EFC83A" w14:textId="77777777" w:rsidR="00A000F0" w:rsidRPr="0013438E" w:rsidRDefault="00A000F0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A000F0" w:rsidRPr="0013438E" w14:paraId="4280E0F9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73937B86" w14:textId="77777777" w:rsidR="00A000F0" w:rsidRPr="0013438E" w:rsidRDefault="00A000F0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BF6B4BE" w14:textId="77777777" w:rsidR="00A000F0" w:rsidRPr="0013438E" w:rsidRDefault="00A000F0" w:rsidP="00A0748C">
            <w:r w:rsidRPr="0013438E">
              <w:rPr>
                <w:rFonts w:eastAsia="Calibri"/>
                <w:lang w:bidi="en-US"/>
              </w:rPr>
              <w:t xml:space="preserve">Не менее одного года </w:t>
            </w:r>
            <w:r w:rsidRPr="0013438E">
              <w:t>наладчиком токарных станков</w:t>
            </w:r>
            <w:r w:rsidR="00BD5262" w:rsidRPr="0013438E">
              <w:t xml:space="preserve"> </w:t>
            </w:r>
            <w:r w:rsidRPr="0013438E">
              <w:t>с чи</w:t>
            </w:r>
            <w:r w:rsidR="00850A7A" w:rsidRPr="0013438E">
              <w:t>словым программным управлением 5</w:t>
            </w:r>
            <w:r w:rsidRPr="0013438E">
              <w:t>-го разряда</w:t>
            </w:r>
          </w:p>
        </w:tc>
      </w:tr>
      <w:tr w:rsidR="007F58F1" w:rsidRPr="0013438E" w14:paraId="5325448A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65438559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A5F9FD1" w14:textId="29C94552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182F1C2" w14:textId="0F334360" w:rsidR="007F58F1" w:rsidRPr="0013438E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4781A1B4" w14:textId="77777777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A000F0" w:rsidRPr="0013438E" w14:paraId="7EB6051E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7C34D47" w14:textId="77777777" w:rsidR="00A000F0" w:rsidRPr="0013438E" w:rsidRDefault="00A000F0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A789340" w14:textId="77777777" w:rsidR="00A000F0" w:rsidRPr="0013438E" w:rsidRDefault="00A000F0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406E10A5" w14:textId="77777777" w:rsidR="009D05CB" w:rsidRDefault="009D05CB"/>
    <w:p w14:paraId="6018772E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598173D0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1"/>
        <w:gridCol w:w="1263"/>
        <w:gridCol w:w="5917"/>
      </w:tblGrid>
      <w:tr w:rsidR="00A000F0" w:rsidRPr="0013438E" w14:paraId="5D72C6B0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DAC95C8" w14:textId="77777777" w:rsidR="00A000F0" w:rsidRPr="0013438E" w:rsidRDefault="00A000F0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70FB0121" w14:textId="77777777" w:rsidR="00A000F0" w:rsidRPr="0013438E" w:rsidRDefault="00A000F0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8674945" w14:textId="77777777" w:rsidR="00A000F0" w:rsidRPr="0013438E" w:rsidRDefault="00A000F0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A000F0" w:rsidRPr="0013438E" w14:paraId="4FE79BC2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173D39FD" w14:textId="77777777" w:rsidR="00A000F0" w:rsidRPr="0013438E" w:rsidRDefault="00A000F0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22E64F8A" w14:textId="77777777" w:rsidR="00A000F0" w:rsidRPr="0013438E" w:rsidRDefault="00A000F0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7886368C" w14:textId="77777777" w:rsidR="00A000F0" w:rsidRPr="0013438E" w:rsidRDefault="00A000F0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A000F0" w:rsidRPr="0013438E" w14:paraId="3C81211E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13864E60" w14:textId="056146DD" w:rsidR="00A000F0" w:rsidRPr="0013438E" w:rsidRDefault="00A000F0" w:rsidP="001476C5">
            <w:pPr>
              <w:contextualSpacing/>
            </w:pPr>
            <w:r w:rsidRPr="0013438E">
              <w:t>ЕТКС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22796A1B" w14:textId="7012AA76" w:rsidR="00A000F0" w:rsidRPr="0013438E" w:rsidRDefault="00CD68B2" w:rsidP="00A0748C">
            <w:pPr>
              <w:contextualSpacing/>
            </w:pPr>
            <w:r>
              <w:t>§ </w:t>
            </w:r>
            <w:r w:rsidR="00A000F0" w:rsidRPr="0013438E">
              <w:t>4</w:t>
            </w:r>
            <w:r w:rsidR="00850A7A" w:rsidRPr="0013438E">
              <w:t>6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26E86540" w14:textId="77777777" w:rsidR="00A000F0" w:rsidRPr="0013438E" w:rsidRDefault="00A000F0" w:rsidP="00A0748C">
            <w:pPr>
              <w:contextualSpacing/>
            </w:pPr>
            <w:r w:rsidRPr="0013438E">
              <w:t xml:space="preserve">Наладчик станков и манипуляторов с программным управлением </w:t>
            </w:r>
            <w:r w:rsidR="00850A7A" w:rsidRPr="0013438E">
              <w:t>6</w:t>
            </w:r>
            <w:r w:rsidRPr="0013438E">
              <w:t>-го разряда</w:t>
            </w:r>
          </w:p>
        </w:tc>
      </w:tr>
      <w:tr w:rsidR="00A000F0" w:rsidRPr="0013438E" w14:paraId="1AAD74C1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40E03FB5" w14:textId="77777777" w:rsidR="00A000F0" w:rsidRPr="0013438E" w:rsidRDefault="00A000F0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75F8EB5A" w14:textId="77777777" w:rsidR="00A000F0" w:rsidRPr="0013438E" w:rsidRDefault="00A000F0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6969CB69" w14:textId="77777777" w:rsidR="00A000F0" w:rsidRPr="0013438E" w:rsidRDefault="00A000F0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01242D" w:rsidRPr="0013438E" w14:paraId="5CECC8E3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0B64E263" w14:textId="77777777" w:rsidR="0001242D" w:rsidRPr="0013438E" w:rsidRDefault="0001242D" w:rsidP="00A0748C">
            <w:pPr>
              <w:contextualSpacing/>
            </w:pPr>
            <w:r w:rsidRPr="0013438E"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84DB460" w14:textId="77777777" w:rsidR="0001242D" w:rsidRPr="0013438E" w:rsidRDefault="0001242D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180D9A7F" w14:textId="77777777" w:rsidR="0001242D" w:rsidRPr="0013438E" w:rsidRDefault="0001242D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2F1BDF29" w14:textId="77777777" w:rsidR="009D05CB" w:rsidRDefault="009D05CB" w:rsidP="001476C5"/>
    <w:p w14:paraId="02E382A3" w14:textId="5B4CE123" w:rsidR="00A000F0" w:rsidRPr="001476C5" w:rsidRDefault="00CF41D0" w:rsidP="001476C5">
      <w:pPr>
        <w:rPr>
          <w:b/>
          <w:bCs w:val="0"/>
        </w:rPr>
      </w:pPr>
      <w:r w:rsidRPr="001476C5">
        <w:rPr>
          <w:b/>
          <w:bCs w:val="0"/>
        </w:rPr>
        <w:t>3.5</w:t>
      </w:r>
      <w:r w:rsidR="00A000F0" w:rsidRPr="001476C5">
        <w:rPr>
          <w:b/>
          <w:bCs w:val="0"/>
        </w:rPr>
        <w:t>.1. Трудовая функция</w:t>
      </w:r>
    </w:p>
    <w:p w14:paraId="2F65F33A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969"/>
        <w:gridCol w:w="852"/>
        <w:gridCol w:w="850"/>
        <w:gridCol w:w="1559"/>
        <w:gridCol w:w="673"/>
      </w:tblGrid>
      <w:tr w:rsidR="00850A7A" w:rsidRPr="0013438E" w14:paraId="0D8F483A" w14:textId="77777777" w:rsidTr="003E1559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D175658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8517A" w14:textId="7A8608F6" w:rsidR="00850A7A" w:rsidRPr="0013438E" w:rsidRDefault="00B97C1C" w:rsidP="00A0748C">
            <w:pPr>
              <w:contextualSpacing/>
            </w:pPr>
            <w:r w:rsidRPr="0013438E">
              <w:t xml:space="preserve">Подготовка токарных станков с ЧПУ с приводным инструментом </w:t>
            </w:r>
            <w:r w:rsidRPr="0013438E">
              <w:rPr>
                <w:rFonts w:eastAsia="TimesNewRomanPSMT"/>
              </w:rPr>
              <w:t xml:space="preserve">и технологической оснастки </w:t>
            </w:r>
            <w:r w:rsidR="00E63CA8" w:rsidRPr="0013438E">
              <w:rPr>
                <w:rFonts w:eastAsia="TimesNewRomanPSMT"/>
              </w:rPr>
              <w:t>к изготовлению</w:t>
            </w:r>
            <w:r w:rsidRPr="0013438E">
              <w:rPr>
                <w:rFonts w:eastAsia="TimesNewRomanPSMT"/>
              </w:rPr>
              <w:t xml:space="preserve"> сложных деталей типа тел вращения</w:t>
            </w:r>
          </w:p>
        </w:tc>
        <w:tc>
          <w:tcPr>
            <w:tcW w:w="40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E3A8844" w14:textId="77777777" w:rsidR="00850A7A" w:rsidRPr="0013438E" w:rsidRDefault="00850A7A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A7578" w14:textId="0793BBC5" w:rsidR="00850A7A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E</w:t>
            </w:r>
            <w:r w:rsidR="00850A7A" w:rsidRPr="0013438E">
              <w:t>/01.</w:t>
            </w:r>
            <w:r w:rsidR="00850A7A" w:rsidRPr="0013438E">
              <w:rPr>
                <w:lang w:val="en-GB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8C92B21" w14:textId="77777777" w:rsidR="00850A7A" w:rsidRPr="0013438E" w:rsidRDefault="00850A7A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883CC0" w14:textId="77777777" w:rsidR="00850A7A" w:rsidRPr="0013438E" w:rsidRDefault="00850A7A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7530C70B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8"/>
        <w:gridCol w:w="1184"/>
        <w:gridCol w:w="494"/>
        <w:gridCol w:w="2353"/>
        <w:gridCol w:w="1276"/>
        <w:gridCol w:w="2516"/>
      </w:tblGrid>
      <w:tr w:rsidR="00850A7A" w:rsidRPr="0013438E" w14:paraId="47838503" w14:textId="77777777" w:rsidTr="003E1559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C96DD8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87CFD0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3C17F5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FF116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80C616" w14:textId="77777777" w:rsidR="00850A7A" w:rsidRPr="0013438E" w:rsidRDefault="00850A7A" w:rsidP="00A0748C">
            <w:pPr>
              <w:contextualSpacing/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3C25D1" w14:textId="77777777" w:rsidR="00850A7A" w:rsidRPr="0013438E" w:rsidRDefault="00850A7A" w:rsidP="00A0748C">
            <w:pPr>
              <w:contextualSpacing/>
              <w:jc w:val="center"/>
            </w:pPr>
          </w:p>
        </w:tc>
      </w:tr>
      <w:tr w:rsidR="00850A7A" w:rsidRPr="0013438E" w14:paraId="63EB2D1D" w14:textId="77777777" w:rsidTr="003E1559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1B92A5E0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F2376C" w14:textId="77777777" w:rsidR="00850A7A" w:rsidRPr="0013438E" w:rsidRDefault="00850A7A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451B26" w14:textId="77777777" w:rsidR="00850A7A" w:rsidRPr="0013438E" w:rsidRDefault="00850A7A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2F76BF" w14:textId="77777777" w:rsidR="00850A7A" w:rsidRPr="0013438E" w:rsidRDefault="00850A7A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2EA66C" w14:textId="77777777" w:rsidR="00A000F0" w:rsidRPr="0013438E" w:rsidRDefault="00A000F0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A000F0" w:rsidRPr="0013438E" w14:paraId="4AB60DAC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28B364DD" w14:textId="77777777" w:rsidR="00A000F0" w:rsidRPr="0013438E" w:rsidRDefault="00A000F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</w:tcPr>
          <w:p w14:paraId="05312DC8" w14:textId="5D230C5B" w:rsidR="00A000F0" w:rsidRPr="009D05CB" w:rsidRDefault="00790F45" w:rsidP="009D05CB">
            <w:pPr>
              <w:pStyle w:val="afb"/>
              <w:jc w:val="both"/>
            </w:pPr>
            <w:r w:rsidRPr="009D05CB">
              <w:t>Установка приспособления</w:t>
            </w:r>
            <w:r w:rsidR="00A000F0" w:rsidRPr="009D05CB">
              <w:t xml:space="preserve"> на токарный </w:t>
            </w:r>
            <w:r w:rsidR="00A000F0" w:rsidRPr="009D05CB">
              <w:rPr>
                <w:rFonts w:eastAsia="TimesNewRomanPSMT"/>
              </w:rPr>
              <w:t xml:space="preserve">станок с ЧПУ с </w:t>
            </w:r>
            <w:r w:rsidR="002121E8" w:rsidRPr="009D05CB">
              <w:t>приводным инструментом</w:t>
            </w:r>
            <w:r w:rsidR="00A000F0" w:rsidRPr="009D05CB">
              <w:t xml:space="preserve"> </w:t>
            </w:r>
          </w:p>
        </w:tc>
      </w:tr>
      <w:tr w:rsidR="00A000F0" w:rsidRPr="0013438E" w14:paraId="4ABF9C61" w14:textId="77777777" w:rsidTr="009D05CB">
        <w:trPr>
          <w:trHeight w:val="20"/>
        </w:trPr>
        <w:tc>
          <w:tcPr>
            <w:tcW w:w="1248" w:type="pct"/>
            <w:vMerge/>
          </w:tcPr>
          <w:p w14:paraId="45376C48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7A41D61A" w14:textId="1FE7F6C0" w:rsidR="00A000F0" w:rsidRPr="009D05CB" w:rsidRDefault="00B97C1C" w:rsidP="009D05CB">
            <w:pPr>
              <w:pStyle w:val="afb"/>
              <w:jc w:val="both"/>
            </w:pPr>
            <w:r w:rsidRPr="009D05CB">
              <w:t>Наладка приспособления, установленного</w:t>
            </w:r>
            <w:r w:rsidR="00A000F0" w:rsidRPr="009D05CB">
              <w:t xml:space="preserve"> на токарный </w:t>
            </w:r>
            <w:r w:rsidR="00A000F0" w:rsidRPr="009D05CB">
              <w:rPr>
                <w:rFonts w:eastAsia="TimesNewRomanPSMT"/>
              </w:rPr>
              <w:t>станок с ЧПУ</w:t>
            </w:r>
            <w:r w:rsidR="002121E8" w:rsidRPr="009D05CB">
              <w:t xml:space="preserve"> </w:t>
            </w:r>
            <w:r w:rsidRPr="009D05CB">
              <w:t xml:space="preserve">с </w:t>
            </w:r>
            <w:r w:rsidR="002121E8" w:rsidRPr="009D05CB">
              <w:t>приводным инструментом</w:t>
            </w:r>
            <w:r w:rsidR="00A000F0" w:rsidRPr="009D05CB">
              <w:rPr>
                <w:rFonts w:eastAsia="TimesNewRomanPSMT"/>
              </w:rPr>
              <w:t xml:space="preserve"> </w:t>
            </w:r>
          </w:p>
        </w:tc>
      </w:tr>
      <w:tr w:rsidR="003A4D18" w:rsidRPr="0013438E" w14:paraId="593A60F3" w14:textId="77777777" w:rsidTr="009D05CB">
        <w:trPr>
          <w:trHeight w:val="20"/>
        </w:trPr>
        <w:tc>
          <w:tcPr>
            <w:tcW w:w="1248" w:type="pct"/>
            <w:vMerge/>
          </w:tcPr>
          <w:p w14:paraId="2E1DD769" w14:textId="77777777" w:rsidR="003A4D18" w:rsidRPr="0013438E" w:rsidRDefault="003A4D18" w:rsidP="00A0748C">
            <w:pPr>
              <w:pStyle w:val="afb"/>
            </w:pPr>
          </w:p>
        </w:tc>
        <w:tc>
          <w:tcPr>
            <w:tcW w:w="3752" w:type="pct"/>
          </w:tcPr>
          <w:p w14:paraId="49DDB375" w14:textId="5489EF11" w:rsidR="003A4D18" w:rsidRPr="009D05CB" w:rsidRDefault="003A4D18" w:rsidP="009D05CB">
            <w:pPr>
              <w:pStyle w:val="afb"/>
              <w:jc w:val="both"/>
            </w:pPr>
            <w:r w:rsidRPr="009D05CB">
              <w:t>Установка заготовки</w:t>
            </w:r>
            <w:r w:rsidR="00E01289" w:rsidRPr="009D05CB">
              <w:t xml:space="preserve"> сложной</w:t>
            </w:r>
            <w:r w:rsidRPr="009D05CB">
              <w:t xml:space="preserve"> </w:t>
            </w:r>
            <w:r w:rsidR="00E92A8B" w:rsidRPr="009D05CB">
              <w:t>детали типа тела вращения</w:t>
            </w:r>
            <w:r w:rsidRPr="009D05CB">
              <w:t xml:space="preserve"> в приспособление токарного станка с ЧПУ с приводным инструментом</w:t>
            </w:r>
          </w:p>
        </w:tc>
      </w:tr>
      <w:tr w:rsidR="00A000F0" w:rsidRPr="0013438E" w14:paraId="4A398DF4" w14:textId="77777777" w:rsidTr="009D05CB">
        <w:trPr>
          <w:trHeight w:val="20"/>
        </w:trPr>
        <w:tc>
          <w:tcPr>
            <w:tcW w:w="1248" w:type="pct"/>
            <w:vMerge/>
          </w:tcPr>
          <w:p w14:paraId="33DF15AC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104F388F" w14:textId="20E71508" w:rsidR="00A000F0" w:rsidRPr="009D05CB" w:rsidRDefault="00D66310" w:rsidP="009D05CB">
            <w:pPr>
              <w:pStyle w:val="afb"/>
              <w:jc w:val="both"/>
            </w:pPr>
            <w:r w:rsidRPr="009D05CB">
              <w:t>Установка режущих инструментов</w:t>
            </w:r>
            <w:r w:rsidR="00A000F0" w:rsidRPr="009D05CB">
              <w:t xml:space="preserve"> на токарный </w:t>
            </w:r>
            <w:r w:rsidR="00A000F0" w:rsidRPr="009D05CB">
              <w:rPr>
                <w:rFonts w:eastAsia="TimesNewRomanPSMT"/>
              </w:rPr>
              <w:t xml:space="preserve">станок с ЧПУ с </w:t>
            </w:r>
            <w:r w:rsidR="002121E8" w:rsidRPr="009D05CB">
              <w:t>приводным инструментом</w:t>
            </w:r>
          </w:p>
        </w:tc>
      </w:tr>
      <w:tr w:rsidR="00A000F0" w:rsidRPr="0013438E" w14:paraId="68AE9A49" w14:textId="77777777" w:rsidTr="009D05CB">
        <w:trPr>
          <w:trHeight w:val="20"/>
        </w:trPr>
        <w:tc>
          <w:tcPr>
            <w:tcW w:w="1248" w:type="pct"/>
            <w:vMerge/>
          </w:tcPr>
          <w:p w14:paraId="1D07B8D6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4C4AB27F" w14:textId="405536F1" w:rsidR="00A000F0" w:rsidRPr="009D05CB" w:rsidRDefault="00D66310" w:rsidP="009D05CB">
            <w:pPr>
              <w:pStyle w:val="afb"/>
              <w:jc w:val="both"/>
            </w:pPr>
            <w:r w:rsidRPr="009D05CB">
              <w:t xml:space="preserve">Наладка </w:t>
            </w:r>
            <w:r w:rsidR="003A4D18" w:rsidRPr="009D05CB">
              <w:t xml:space="preserve">основных и приводных </w:t>
            </w:r>
            <w:r w:rsidRPr="009D05CB">
              <w:t>режущих инструментов</w:t>
            </w:r>
            <w:r w:rsidR="00A000F0" w:rsidRPr="009D05CB">
              <w:t xml:space="preserve"> для изготовления </w:t>
            </w:r>
            <w:r w:rsidR="00365085" w:rsidRPr="009D05CB">
              <w:t>сложной</w:t>
            </w:r>
            <w:r w:rsidR="002121E8" w:rsidRPr="009D05CB">
              <w:t xml:space="preserve"> </w:t>
            </w:r>
            <w:r w:rsidR="00E92A8B" w:rsidRPr="009D05CB">
              <w:t>детали типа тела вращения</w:t>
            </w:r>
          </w:p>
        </w:tc>
      </w:tr>
      <w:tr w:rsidR="005F571D" w:rsidRPr="0013438E" w14:paraId="2116EF75" w14:textId="77777777" w:rsidTr="009D05CB">
        <w:trPr>
          <w:trHeight w:val="20"/>
        </w:trPr>
        <w:tc>
          <w:tcPr>
            <w:tcW w:w="1248" w:type="pct"/>
            <w:vMerge/>
          </w:tcPr>
          <w:p w14:paraId="5872236E" w14:textId="77777777" w:rsidR="005F571D" w:rsidRPr="0013438E" w:rsidRDefault="005F571D" w:rsidP="00A0748C">
            <w:pPr>
              <w:pStyle w:val="afb"/>
            </w:pPr>
          </w:p>
        </w:tc>
        <w:tc>
          <w:tcPr>
            <w:tcW w:w="3752" w:type="pct"/>
          </w:tcPr>
          <w:p w14:paraId="2DC60768" w14:textId="7868B712" w:rsidR="005F571D" w:rsidRPr="009D05CB" w:rsidRDefault="003A4D18" w:rsidP="009D05CB">
            <w:pPr>
              <w:pStyle w:val="afb"/>
              <w:jc w:val="both"/>
            </w:pPr>
            <w:r w:rsidRPr="009D05CB">
              <w:t xml:space="preserve">Проверка </w:t>
            </w:r>
            <w:r w:rsidR="0070413F" w:rsidRPr="009D05CB">
              <w:t>положения режущего ин</w:t>
            </w:r>
            <w:r w:rsidRPr="009D05CB">
              <w:t xml:space="preserve">струмента </w:t>
            </w:r>
            <w:r w:rsidR="00365085" w:rsidRPr="009D05CB">
              <w:t>для изготовления сложной</w:t>
            </w:r>
            <w:r w:rsidR="00E92A8B" w:rsidRPr="009D05CB">
              <w:t xml:space="preserve"> детали типа тела вращения</w:t>
            </w:r>
            <w:r w:rsidR="0070413F" w:rsidRPr="009D05CB">
              <w:t xml:space="preserve"> на токарном станке с приводным инструментом</w:t>
            </w:r>
          </w:p>
        </w:tc>
      </w:tr>
      <w:tr w:rsidR="0070413F" w:rsidRPr="0013438E" w14:paraId="6B4AABE4" w14:textId="77777777" w:rsidTr="009D05CB">
        <w:trPr>
          <w:trHeight w:val="20"/>
        </w:trPr>
        <w:tc>
          <w:tcPr>
            <w:tcW w:w="1248" w:type="pct"/>
            <w:vMerge/>
          </w:tcPr>
          <w:p w14:paraId="481A91FC" w14:textId="77777777" w:rsidR="0070413F" w:rsidRPr="0013438E" w:rsidRDefault="0070413F" w:rsidP="00A0748C">
            <w:pPr>
              <w:pStyle w:val="afb"/>
            </w:pPr>
          </w:p>
        </w:tc>
        <w:tc>
          <w:tcPr>
            <w:tcW w:w="3752" w:type="pct"/>
          </w:tcPr>
          <w:p w14:paraId="3E5F5B9F" w14:textId="249DEDE1" w:rsidR="0070413F" w:rsidRPr="009D05CB" w:rsidRDefault="00D635AD" w:rsidP="009D05CB">
            <w:pPr>
              <w:pStyle w:val="afb"/>
              <w:jc w:val="both"/>
            </w:pPr>
            <w:r w:rsidRPr="009D05CB">
              <w:t xml:space="preserve">Корректировка режимов резания на изготовление </w:t>
            </w:r>
            <w:r w:rsidR="00365085" w:rsidRPr="009D05CB">
              <w:t xml:space="preserve">сложной </w:t>
            </w:r>
            <w:r w:rsidR="00E92A8B" w:rsidRPr="009D05CB">
              <w:t>детали типа тела вращения</w:t>
            </w:r>
          </w:p>
        </w:tc>
      </w:tr>
      <w:tr w:rsidR="00A000F0" w:rsidRPr="0013438E" w14:paraId="090EAA7F" w14:textId="77777777" w:rsidTr="009D05CB">
        <w:trPr>
          <w:trHeight w:val="20"/>
        </w:trPr>
        <w:tc>
          <w:tcPr>
            <w:tcW w:w="1248" w:type="pct"/>
            <w:vMerge/>
          </w:tcPr>
          <w:p w14:paraId="07ED2AB5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308C1502" w14:textId="77EE0E85" w:rsidR="00A000F0" w:rsidRPr="009D05CB" w:rsidRDefault="00402A06" w:rsidP="009D05CB">
            <w:pPr>
              <w:pStyle w:val="afb"/>
              <w:jc w:val="both"/>
            </w:pPr>
            <w:r w:rsidRPr="009D05CB">
              <w:t xml:space="preserve">Корректировка </w:t>
            </w:r>
            <w:r w:rsidR="00B83C8A" w:rsidRPr="009D05CB">
              <w:t>управляющей программы</w:t>
            </w:r>
            <w:r w:rsidR="00487C36" w:rsidRPr="009D05CB">
              <w:t xml:space="preserve"> для </w:t>
            </w:r>
            <w:r w:rsidR="00E63CA8" w:rsidRPr="009D05CB">
              <w:rPr>
                <w:rFonts w:eastAsia="TimesNewRomanPSMT"/>
              </w:rPr>
              <w:t xml:space="preserve">изготовления </w:t>
            </w:r>
            <w:r w:rsidR="00365085" w:rsidRPr="009D05CB">
              <w:t xml:space="preserve">сложной </w:t>
            </w:r>
            <w:r w:rsidR="00E92A8B" w:rsidRPr="009D05CB">
              <w:t>детали типа тела вращения</w:t>
            </w:r>
            <w:r w:rsidR="00B83C8A" w:rsidRPr="009D05CB">
              <w:t xml:space="preserve"> на холостом ходу</w:t>
            </w:r>
          </w:p>
        </w:tc>
      </w:tr>
      <w:tr w:rsidR="00A000F0" w:rsidRPr="0013438E" w14:paraId="5839DAC2" w14:textId="77777777" w:rsidTr="009D05CB">
        <w:trPr>
          <w:trHeight w:val="20"/>
        </w:trPr>
        <w:tc>
          <w:tcPr>
            <w:tcW w:w="1248" w:type="pct"/>
            <w:vMerge/>
          </w:tcPr>
          <w:p w14:paraId="12AF8987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733BCD24" w14:textId="38A25115" w:rsidR="00A000F0" w:rsidRPr="009D05CB" w:rsidRDefault="00A000F0" w:rsidP="009D05CB">
            <w:pPr>
              <w:pStyle w:val="afb"/>
              <w:jc w:val="both"/>
            </w:pPr>
            <w:r w:rsidRPr="009D05CB">
              <w:t xml:space="preserve">Определение нулевой точки заготовки </w:t>
            </w:r>
            <w:r w:rsidR="00365085" w:rsidRPr="009D05CB">
              <w:t>сложной</w:t>
            </w:r>
            <w:r w:rsidR="00E92A8B" w:rsidRPr="009D05CB">
              <w:t xml:space="preserve"> детали типа тела вращения</w:t>
            </w:r>
            <w:r w:rsidRPr="009D05CB">
              <w:t xml:space="preserve"> относительно нулевой точки </w:t>
            </w:r>
            <w:r w:rsidR="00402A06" w:rsidRPr="009D05CB">
              <w:t>токарного станка с приводным инструментом</w:t>
            </w:r>
            <w:r w:rsidRPr="009D05CB">
              <w:t xml:space="preserve"> </w:t>
            </w:r>
          </w:p>
        </w:tc>
      </w:tr>
      <w:tr w:rsidR="00A000F0" w:rsidRPr="0013438E" w14:paraId="3F4C197A" w14:textId="77777777" w:rsidTr="009D05CB">
        <w:trPr>
          <w:trHeight w:val="20"/>
        </w:trPr>
        <w:tc>
          <w:tcPr>
            <w:tcW w:w="1248" w:type="pct"/>
            <w:vMerge/>
          </w:tcPr>
          <w:p w14:paraId="3E8A27E8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5529CA8B" w14:textId="10BBEA66" w:rsidR="00A000F0" w:rsidRPr="009D05CB" w:rsidRDefault="00A000F0" w:rsidP="009D05CB">
            <w:pPr>
              <w:pStyle w:val="afb"/>
              <w:jc w:val="both"/>
            </w:pPr>
            <w:r w:rsidRPr="009D05CB">
              <w:t xml:space="preserve">Контроль согласованности работы </w:t>
            </w:r>
            <w:r w:rsidR="00402A06" w:rsidRPr="009D05CB">
              <w:t xml:space="preserve">узлов </w:t>
            </w:r>
            <w:r w:rsidRPr="009D05CB">
              <w:t xml:space="preserve">токарного </w:t>
            </w:r>
            <w:r w:rsidRPr="009D05CB">
              <w:rPr>
                <w:rFonts w:eastAsia="TimesNewRomanPSMT"/>
              </w:rPr>
              <w:t xml:space="preserve">станка с ЧПУ </w:t>
            </w:r>
            <w:r w:rsidR="00B83C8A" w:rsidRPr="009D05CB">
              <w:rPr>
                <w:rFonts w:eastAsia="TimesNewRomanPSMT"/>
              </w:rPr>
              <w:t>с приводным инструментом</w:t>
            </w:r>
          </w:p>
        </w:tc>
      </w:tr>
      <w:tr w:rsidR="00A000F0" w:rsidRPr="0013438E" w14:paraId="10ACF605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657A3522" w14:textId="5537B306" w:rsidR="00A000F0" w:rsidRPr="0013438E" w:rsidDel="002A1D54" w:rsidRDefault="00A000F0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</w:tcPr>
          <w:p w14:paraId="1C555510" w14:textId="26A045F7" w:rsidR="00A000F0" w:rsidRPr="009D05CB" w:rsidRDefault="00D635AD" w:rsidP="009D05CB">
            <w:pPr>
              <w:pStyle w:val="afb"/>
              <w:jc w:val="both"/>
            </w:pPr>
            <w:r w:rsidRPr="009D05CB">
              <w:t xml:space="preserve">Применять технологическую и конструкторскую документацию на изготовление сложной </w:t>
            </w:r>
            <w:r w:rsidR="00E92A8B" w:rsidRPr="009D05CB">
              <w:rPr>
                <w:rFonts w:eastAsia="TimesNewRomanPSMT"/>
              </w:rPr>
              <w:t>детали типа тела вращения</w:t>
            </w:r>
            <w:r w:rsidRPr="009D05CB">
              <w:rPr>
                <w:rFonts w:eastAsia="TimesNewRomanPSMT"/>
              </w:rPr>
              <w:t xml:space="preserve"> на </w:t>
            </w:r>
            <w:r w:rsidRPr="009D05CB">
              <w:rPr>
                <w:rFonts w:eastAsia="TimesNewRomanPSMT"/>
                <w:lang w:eastAsia="ar-SA"/>
              </w:rPr>
              <w:t>токарном станке с ЧПУ</w:t>
            </w:r>
            <w:r w:rsidRPr="009D05CB">
              <w:rPr>
                <w:rFonts w:eastAsia="TimesNewRomanPSMT"/>
              </w:rPr>
              <w:t xml:space="preserve"> с приводным инструментом</w:t>
            </w:r>
          </w:p>
        </w:tc>
      </w:tr>
      <w:tr w:rsidR="00A000F0" w:rsidRPr="0013438E" w14:paraId="5418137D" w14:textId="77777777" w:rsidTr="009D05CB">
        <w:trPr>
          <w:trHeight w:val="20"/>
        </w:trPr>
        <w:tc>
          <w:tcPr>
            <w:tcW w:w="1248" w:type="pct"/>
            <w:vMerge/>
          </w:tcPr>
          <w:p w14:paraId="5666E1ED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752" w:type="pct"/>
          </w:tcPr>
          <w:p w14:paraId="43F61F35" w14:textId="59BB9D04" w:rsidR="00A000F0" w:rsidRPr="009D05CB" w:rsidRDefault="00D635AD" w:rsidP="009D05CB">
            <w:pPr>
              <w:pStyle w:val="afb"/>
              <w:jc w:val="both"/>
            </w:pPr>
            <w:r w:rsidRPr="009D05CB">
              <w:t xml:space="preserve">Устанавливать приспособление на токарный </w:t>
            </w:r>
            <w:r w:rsidRPr="009D05CB">
              <w:rPr>
                <w:rFonts w:eastAsia="TimesNewRomanPSMT"/>
              </w:rPr>
              <w:t xml:space="preserve">станок с ЧПУ </w:t>
            </w:r>
            <w:r w:rsidRPr="009D05CB">
              <w:t>приводным инструментом</w:t>
            </w:r>
          </w:p>
        </w:tc>
      </w:tr>
      <w:tr w:rsidR="001103AE" w:rsidRPr="0013438E" w14:paraId="705A53AF" w14:textId="77777777" w:rsidTr="009D05CB">
        <w:trPr>
          <w:trHeight w:val="20"/>
        </w:trPr>
        <w:tc>
          <w:tcPr>
            <w:tcW w:w="1248" w:type="pct"/>
            <w:vMerge/>
          </w:tcPr>
          <w:p w14:paraId="6D14FDA4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59536BC5" w14:textId="2CE64D92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Производить выверку устанавливаемого на токарный </w:t>
            </w:r>
            <w:r w:rsidRPr="009D05CB">
              <w:rPr>
                <w:rFonts w:eastAsia="TimesNewRomanPSMT"/>
              </w:rPr>
              <w:t>станок с ЧПУ с приводным инструментом</w:t>
            </w:r>
            <w:r w:rsidRPr="009D05CB">
              <w:t xml:space="preserve"> приспособления с помощью </w:t>
            </w:r>
          </w:p>
        </w:tc>
      </w:tr>
      <w:tr w:rsidR="001103AE" w:rsidRPr="0013438E" w14:paraId="6D494ACF" w14:textId="77777777" w:rsidTr="009D05CB">
        <w:trPr>
          <w:trHeight w:val="20"/>
        </w:trPr>
        <w:tc>
          <w:tcPr>
            <w:tcW w:w="1248" w:type="pct"/>
            <w:vMerge/>
          </w:tcPr>
          <w:p w14:paraId="25B61E1D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56AE06D7" w14:textId="718443C7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Проводить наладку зажимных приспособлений, установленных на токарный </w:t>
            </w:r>
            <w:r w:rsidRPr="009D05CB">
              <w:rPr>
                <w:rFonts w:eastAsia="TimesNewRomanPSMT"/>
              </w:rPr>
              <w:t>станок с ЧПУ с приводным инструментом</w:t>
            </w:r>
          </w:p>
        </w:tc>
      </w:tr>
      <w:tr w:rsidR="001103AE" w:rsidRPr="0013438E" w14:paraId="70E6D0AA" w14:textId="77777777" w:rsidTr="009D05CB">
        <w:trPr>
          <w:trHeight w:val="20"/>
        </w:trPr>
        <w:tc>
          <w:tcPr>
            <w:tcW w:w="1248" w:type="pct"/>
            <w:vMerge/>
          </w:tcPr>
          <w:p w14:paraId="3AB07714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1ED51DD9" w14:textId="15C8B1FB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Контролировать положение приспособления, установленного на токарный </w:t>
            </w:r>
            <w:r w:rsidRPr="009D05CB">
              <w:rPr>
                <w:rFonts w:eastAsia="TimesNewRomanPSMT"/>
              </w:rPr>
              <w:t xml:space="preserve">станок с ЧПУ с приводным инструментом </w:t>
            </w:r>
          </w:p>
        </w:tc>
      </w:tr>
      <w:tr w:rsidR="004C1D20" w:rsidRPr="0013438E" w14:paraId="14202EA6" w14:textId="77777777" w:rsidTr="009D05CB">
        <w:trPr>
          <w:trHeight w:val="20"/>
        </w:trPr>
        <w:tc>
          <w:tcPr>
            <w:tcW w:w="1248" w:type="pct"/>
            <w:vMerge/>
          </w:tcPr>
          <w:p w14:paraId="12FED993" w14:textId="77777777" w:rsidR="004C1D20" w:rsidRPr="0013438E" w:rsidDel="002A1D54" w:rsidRDefault="004C1D20" w:rsidP="00A0748C">
            <w:pPr>
              <w:pStyle w:val="afb"/>
            </w:pPr>
          </w:p>
        </w:tc>
        <w:tc>
          <w:tcPr>
            <w:tcW w:w="3752" w:type="pct"/>
          </w:tcPr>
          <w:p w14:paraId="55ED8550" w14:textId="42E6876F" w:rsidR="004C1D20" w:rsidRPr="009D05CB" w:rsidRDefault="004C1D20" w:rsidP="009D05CB">
            <w:pPr>
              <w:pStyle w:val="afb"/>
              <w:jc w:val="both"/>
            </w:pPr>
            <w:r w:rsidRPr="009D05CB">
              <w:t xml:space="preserve">Базировать заготовку в приспособлении, установленном на токарный </w:t>
            </w:r>
            <w:r w:rsidRPr="009D05CB">
              <w:rPr>
                <w:rFonts w:eastAsia="TimesNewRomanPSMT"/>
              </w:rPr>
              <w:t>станок с ЧПУ с приводным инструментом</w:t>
            </w:r>
          </w:p>
        </w:tc>
      </w:tr>
      <w:tr w:rsidR="00E1034B" w:rsidRPr="0013438E" w14:paraId="545C2062" w14:textId="77777777" w:rsidTr="009D05CB">
        <w:trPr>
          <w:trHeight w:val="20"/>
        </w:trPr>
        <w:tc>
          <w:tcPr>
            <w:tcW w:w="1248" w:type="pct"/>
            <w:vMerge/>
          </w:tcPr>
          <w:p w14:paraId="023705AF" w14:textId="77777777" w:rsidR="00E1034B" w:rsidRPr="0013438E" w:rsidDel="002A1D54" w:rsidRDefault="00E1034B" w:rsidP="00A0748C">
            <w:pPr>
              <w:pStyle w:val="afb"/>
            </w:pPr>
          </w:p>
        </w:tc>
        <w:tc>
          <w:tcPr>
            <w:tcW w:w="3752" w:type="pct"/>
          </w:tcPr>
          <w:p w14:paraId="13E1B151" w14:textId="07613389" w:rsidR="00E1034B" w:rsidRPr="009D05CB" w:rsidRDefault="00E1034B" w:rsidP="009D05CB">
            <w:pPr>
              <w:pStyle w:val="afb"/>
              <w:jc w:val="both"/>
            </w:pPr>
            <w:r w:rsidRPr="009D05CB">
              <w:t>Переустанавливать заготовку</w:t>
            </w:r>
            <w:r w:rsidR="00494D47" w:rsidRPr="009D05CB">
              <w:t xml:space="preserve"> сложной детали типа тела вращения в приспособлении токарного </w:t>
            </w:r>
            <w:r w:rsidR="00494D47" w:rsidRPr="009D05CB">
              <w:rPr>
                <w:rFonts w:eastAsia="TimesNewRomanPSMT"/>
              </w:rPr>
              <w:t>станка</w:t>
            </w:r>
            <w:r w:rsidR="006C7995" w:rsidRPr="009D05CB">
              <w:rPr>
                <w:rFonts w:eastAsia="TimesNewRomanPSMT"/>
              </w:rPr>
              <w:t xml:space="preserve"> </w:t>
            </w:r>
            <w:r w:rsidR="00494D47" w:rsidRPr="009D05CB">
              <w:rPr>
                <w:rFonts w:eastAsia="TimesNewRomanPSMT"/>
              </w:rPr>
              <w:t>с ЧПУ с приводным инструментом с учетом сформированной базы (последующий установ)</w:t>
            </w:r>
          </w:p>
        </w:tc>
      </w:tr>
      <w:tr w:rsidR="001103AE" w:rsidRPr="0013438E" w14:paraId="224ACF63" w14:textId="77777777" w:rsidTr="009D05CB">
        <w:trPr>
          <w:trHeight w:val="20"/>
        </w:trPr>
        <w:tc>
          <w:tcPr>
            <w:tcW w:w="1248" w:type="pct"/>
            <w:vMerge/>
          </w:tcPr>
          <w:p w14:paraId="367716A5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11AC83D9" w14:textId="5C68D7F1" w:rsidR="001103AE" w:rsidRPr="009D05CB" w:rsidRDefault="001103AE" w:rsidP="000744BF">
            <w:pPr>
              <w:pStyle w:val="afb"/>
              <w:jc w:val="both"/>
            </w:pPr>
            <w:r w:rsidRPr="009D05CB">
              <w:rPr>
                <w:rFonts w:eastAsia="TimesNewRomanPSMT"/>
              </w:rPr>
              <w:t>Проверять надежность закрепления заготовки сложной</w:t>
            </w:r>
            <w:r w:rsidR="000744BF">
              <w:rPr>
                <w:rFonts w:eastAsia="TimesNewRomanPSMT"/>
              </w:rPr>
              <w:t xml:space="preserve"> </w:t>
            </w:r>
            <w:r w:rsidR="00E92A8B" w:rsidRPr="009D05CB">
              <w:rPr>
                <w:rFonts w:eastAsia="TimesNewRomanPSMT"/>
              </w:rPr>
              <w:t>детали типа тела вращения</w:t>
            </w:r>
            <w:r w:rsidRPr="009D05CB">
              <w:rPr>
                <w:rFonts w:eastAsia="TimesNewRomanPSMT"/>
              </w:rPr>
              <w:t xml:space="preserve"> в приспособлении и прилегание заготовки к установочным поверхностям приспособления</w:t>
            </w:r>
          </w:p>
        </w:tc>
      </w:tr>
      <w:tr w:rsidR="001103AE" w:rsidRPr="0013438E" w14:paraId="7DF0D394" w14:textId="77777777" w:rsidTr="009D05CB">
        <w:trPr>
          <w:trHeight w:val="20"/>
        </w:trPr>
        <w:tc>
          <w:tcPr>
            <w:tcW w:w="1248" w:type="pct"/>
            <w:vMerge/>
          </w:tcPr>
          <w:p w14:paraId="61E00ADC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6B0D728F" w14:textId="29A17A0B" w:rsidR="001103AE" w:rsidRPr="009D05CB" w:rsidRDefault="001103AE" w:rsidP="009D05CB">
            <w:pPr>
              <w:pStyle w:val="afb"/>
              <w:jc w:val="both"/>
            </w:pPr>
            <w:r w:rsidRPr="009D05CB">
              <w:t>Подбирать режущие инструменты для изготовления сложных деталей типа тел вращения</w:t>
            </w:r>
            <w:r w:rsidR="00494D47" w:rsidRPr="009D05CB">
              <w:t xml:space="preserve"> согласно технологической документации</w:t>
            </w:r>
          </w:p>
        </w:tc>
      </w:tr>
      <w:tr w:rsidR="001103AE" w:rsidRPr="0013438E" w14:paraId="79D83052" w14:textId="77777777" w:rsidTr="009D05CB">
        <w:trPr>
          <w:trHeight w:val="20"/>
        </w:trPr>
        <w:tc>
          <w:tcPr>
            <w:tcW w:w="1248" w:type="pct"/>
            <w:vMerge/>
          </w:tcPr>
          <w:p w14:paraId="1AF1C9E2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044583A6" w14:textId="3D310D85" w:rsidR="001103AE" w:rsidRPr="009D05CB" w:rsidRDefault="001103AE" w:rsidP="009D05CB">
            <w:pPr>
              <w:pStyle w:val="afb"/>
              <w:jc w:val="both"/>
            </w:pPr>
            <w:r w:rsidRPr="009D05CB">
              <w:t>Устанавливать и закреплять режущие инструменты в инструментальную оснастку токарного станка с ЧПУ с приводным инструментом на станке</w:t>
            </w:r>
          </w:p>
        </w:tc>
      </w:tr>
      <w:tr w:rsidR="001103AE" w:rsidRPr="0013438E" w14:paraId="2FB98096" w14:textId="77777777" w:rsidTr="009D05CB">
        <w:trPr>
          <w:trHeight w:val="20"/>
        </w:trPr>
        <w:tc>
          <w:tcPr>
            <w:tcW w:w="1248" w:type="pct"/>
            <w:vMerge/>
          </w:tcPr>
          <w:p w14:paraId="75C2C2C1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4BB667D0" w14:textId="6BB07C8F" w:rsidR="001103AE" w:rsidRPr="009D05CB" w:rsidRDefault="001103AE" w:rsidP="009D05CB">
            <w:pPr>
              <w:pStyle w:val="afb"/>
              <w:jc w:val="both"/>
            </w:pPr>
            <w:r w:rsidRPr="009D05CB">
              <w:t>Производить наладку основного и приводного режущего инструмента на монтажных блоках вне станка</w:t>
            </w:r>
          </w:p>
        </w:tc>
      </w:tr>
      <w:tr w:rsidR="001103AE" w:rsidRPr="0013438E" w14:paraId="65E5917B" w14:textId="77777777" w:rsidTr="009D05CB">
        <w:trPr>
          <w:trHeight w:val="20"/>
        </w:trPr>
        <w:tc>
          <w:tcPr>
            <w:tcW w:w="1248" w:type="pct"/>
            <w:vMerge/>
          </w:tcPr>
          <w:p w14:paraId="7A86D527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21AC3121" w14:textId="67B98A35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Проверять </w:t>
            </w:r>
            <w:r w:rsidR="000744BF">
              <w:t>соответствие</w:t>
            </w:r>
            <w:r w:rsidRPr="009D05CB">
              <w:t xml:space="preserve"> номера режущего инструмента и номера корректора в управляющей программе</w:t>
            </w:r>
            <w:r w:rsidR="007A697C" w:rsidRPr="009D05CB">
              <w:t xml:space="preserve"> </w:t>
            </w:r>
          </w:p>
        </w:tc>
      </w:tr>
      <w:tr w:rsidR="001103AE" w:rsidRPr="0013438E" w14:paraId="569423DE" w14:textId="77777777" w:rsidTr="009D05CB">
        <w:trPr>
          <w:trHeight w:val="20"/>
        </w:trPr>
        <w:tc>
          <w:tcPr>
            <w:tcW w:w="1248" w:type="pct"/>
            <w:vMerge/>
          </w:tcPr>
          <w:p w14:paraId="330B1B5D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4C25860B" w14:textId="460D668C" w:rsidR="001103AE" w:rsidRPr="009D05CB" w:rsidRDefault="001103AE" w:rsidP="009D05CB">
            <w:pPr>
              <w:pStyle w:val="afb"/>
              <w:jc w:val="both"/>
            </w:pPr>
            <w:r w:rsidRPr="009D05CB">
              <w:t>Проводить нас</w:t>
            </w:r>
            <w:r w:rsidR="00B9546A" w:rsidRPr="009D05CB">
              <w:t xml:space="preserve">тройку режимов обработки </w:t>
            </w:r>
            <w:r w:rsidR="00E63CA8" w:rsidRPr="009D05CB">
              <w:t xml:space="preserve">заготовки </w:t>
            </w:r>
            <w:r w:rsidR="00B9546A" w:rsidRPr="009D05CB">
              <w:t>сложной</w:t>
            </w:r>
            <w:r w:rsidR="007A697C" w:rsidRPr="009D05CB">
              <w:t xml:space="preserve"> </w:t>
            </w:r>
            <w:r w:rsidR="00E92A8B" w:rsidRPr="009D05CB">
              <w:t>детали типа тела вращения</w:t>
            </w:r>
          </w:p>
        </w:tc>
      </w:tr>
      <w:tr w:rsidR="001103AE" w:rsidRPr="0013438E" w14:paraId="6BEF8D99" w14:textId="77777777" w:rsidTr="009D05CB">
        <w:trPr>
          <w:trHeight w:val="20"/>
        </w:trPr>
        <w:tc>
          <w:tcPr>
            <w:tcW w:w="1248" w:type="pct"/>
            <w:vMerge/>
          </w:tcPr>
          <w:p w14:paraId="31EEF055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3686C991" w14:textId="22E3FD9F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Работать с таблицами инструментов устройства ЧПУ </w:t>
            </w:r>
            <w:r w:rsidR="00365085" w:rsidRPr="009D05CB">
              <w:t>токарного станка с приводным инструментом</w:t>
            </w:r>
          </w:p>
        </w:tc>
      </w:tr>
      <w:tr w:rsidR="001103AE" w:rsidRPr="0013438E" w14:paraId="4D336ACF" w14:textId="77777777" w:rsidTr="009D05CB">
        <w:trPr>
          <w:trHeight w:val="20"/>
        </w:trPr>
        <w:tc>
          <w:tcPr>
            <w:tcW w:w="1248" w:type="pct"/>
            <w:vMerge/>
          </w:tcPr>
          <w:p w14:paraId="60182330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190AC4FA" w14:textId="66454F7A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Вводить управляющую </w:t>
            </w:r>
            <w:r w:rsidR="001D284C" w:rsidRPr="009D05CB">
              <w:t>программу обработки</w:t>
            </w:r>
            <w:r w:rsidR="00B9546A" w:rsidRPr="009D05CB">
              <w:t xml:space="preserve"> заготовки сложной </w:t>
            </w:r>
            <w:r w:rsidR="00E92A8B" w:rsidRPr="009D05CB">
              <w:t xml:space="preserve">детали типа тела вращения </w:t>
            </w:r>
            <w:r w:rsidRPr="009D05CB">
              <w:t xml:space="preserve">в устройство ЧПУ токарного </w:t>
            </w:r>
            <w:r w:rsidRPr="009D05CB">
              <w:rPr>
                <w:rFonts w:eastAsia="TimesNewRomanPSMT"/>
              </w:rPr>
              <w:t>станка с приводным инструментом</w:t>
            </w:r>
          </w:p>
        </w:tc>
      </w:tr>
      <w:tr w:rsidR="007A697C" w:rsidRPr="0013438E" w14:paraId="7DB6C878" w14:textId="77777777" w:rsidTr="009D05CB">
        <w:trPr>
          <w:trHeight w:val="20"/>
        </w:trPr>
        <w:tc>
          <w:tcPr>
            <w:tcW w:w="1248" w:type="pct"/>
            <w:vMerge/>
          </w:tcPr>
          <w:p w14:paraId="1884C807" w14:textId="77777777" w:rsidR="007A697C" w:rsidRPr="0013438E" w:rsidDel="002A1D54" w:rsidRDefault="007A697C" w:rsidP="00A0748C">
            <w:pPr>
              <w:pStyle w:val="afb"/>
            </w:pPr>
          </w:p>
        </w:tc>
        <w:tc>
          <w:tcPr>
            <w:tcW w:w="3752" w:type="pct"/>
          </w:tcPr>
          <w:p w14:paraId="38FA846B" w14:textId="4A6E308D" w:rsidR="007A697C" w:rsidRPr="009D05CB" w:rsidRDefault="007A697C" w:rsidP="009D05CB">
            <w:pPr>
              <w:pStyle w:val="afb"/>
              <w:jc w:val="both"/>
            </w:pPr>
            <w:r w:rsidRPr="009D05CB">
              <w:t>Проверять отработку управляющей программы на изготовление сложной детали типа тела вращения с помощью программ графического контроля устройства ЧПУ</w:t>
            </w:r>
          </w:p>
        </w:tc>
      </w:tr>
      <w:tr w:rsidR="00365085" w:rsidRPr="0013438E" w14:paraId="30A916C9" w14:textId="77777777" w:rsidTr="009D05CB">
        <w:trPr>
          <w:trHeight w:val="20"/>
        </w:trPr>
        <w:tc>
          <w:tcPr>
            <w:tcW w:w="1248" w:type="pct"/>
            <w:vMerge/>
          </w:tcPr>
          <w:p w14:paraId="174FF364" w14:textId="77777777" w:rsidR="00365085" w:rsidRPr="0013438E" w:rsidDel="002A1D54" w:rsidRDefault="00365085" w:rsidP="00A0748C">
            <w:pPr>
              <w:pStyle w:val="afb"/>
            </w:pPr>
          </w:p>
        </w:tc>
        <w:tc>
          <w:tcPr>
            <w:tcW w:w="3752" w:type="pct"/>
          </w:tcPr>
          <w:p w14:paraId="7138F201" w14:textId="02569C15" w:rsidR="00365085" w:rsidRPr="009D05CB" w:rsidRDefault="00365085" w:rsidP="009D05CB">
            <w:pPr>
              <w:pStyle w:val="afb"/>
              <w:jc w:val="both"/>
            </w:pPr>
            <w:r w:rsidRPr="009D05CB">
              <w:t xml:space="preserve">Корректировать управляющую </w:t>
            </w:r>
            <w:r w:rsidR="001D284C" w:rsidRPr="009D05CB">
              <w:t>программу обработки</w:t>
            </w:r>
            <w:r w:rsidRPr="009D05CB">
              <w:t xml:space="preserve"> </w:t>
            </w:r>
            <w:r w:rsidR="00B9546A" w:rsidRPr="009D05CB">
              <w:t xml:space="preserve">заготовки сложной </w:t>
            </w:r>
            <w:r w:rsidR="00E92A8B" w:rsidRPr="009D05CB">
              <w:t>детали типа тела вращения</w:t>
            </w:r>
            <w:r w:rsidR="007A697C" w:rsidRPr="009D05CB">
              <w:t xml:space="preserve"> в покадровом режиме</w:t>
            </w:r>
          </w:p>
        </w:tc>
      </w:tr>
      <w:tr w:rsidR="001103AE" w:rsidRPr="0013438E" w14:paraId="6945C4F2" w14:textId="77777777" w:rsidTr="009D05CB">
        <w:trPr>
          <w:trHeight w:val="20"/>
        </w:trPr>
        <w:tc>
          <w:tcPr>
            <w:tcW w:w="1248" w:type="pct"/>
            <w:vMerge/>
          </w:tcPr>
          <w:p w14:paraId="489565AF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266AC64A" w14:textId="74150E2C" w:rsidR="001103AE" w:rsidRPr="009D05CB" w:rsidRDefault="007A697C" w:rsidP="009D05CB">
            <w:pPr>
              <w:pStyle w:val="afb"/>
              <w:jc w:val="both"/>
            </w:pPr>
            <w:r w:rsidRPr="009D05CB">
              <w:t>Проводить настройку блока приводного инструмента</w:t>
            </w:r>
          </w:p>
        </w:tc>
      </w:tr>
      <w:tr w:rsidR="001103AE" w:rsidRPr="0013438E" w14:paraId="4A7A5776" w14:textId="77777777" w:rsidTr="009D05CB">
        <w:trPr>
          <w:trHeight w:val="20"/>
        </w:trPr>
        <w:tc>
          <w:tcPr>
            <w:tcW w:w="1248" w:type="pct"/>
            <w:vMerge/>
          </w:tcPr>
          <w:p w14:paraId="34A15D5E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2D87B6BE" w14:textId="77777777" w:rsidR="001103AE" w:rsidRPr="009D05CB" w:rsidRDefault="001103AE" w:rsidP="009D05CB">
            <w:pPr>
              <w:pStyle w:val="afb"/>
              <w:jc w:val="both"/>
            </w:pPr>
            <w:r w:rsidRPr="009D05CB">
              <w:t>Проверять соответствие технологических режимов управляющей программы и технологической документации на изготовление сложных деталей типа тел вращения</w:t>
            </w:r>
          </w:p>
        </w:tc>
      </w:tr>
      <w:tr w:rsidR="001103AE" w:rsidRPr="0013438E" w14:paraId="76D6E32D" w14:textId="77777777" w:rsidTr="009D05CB">
        <w:trPr>
          <w:trHeight w:val="20"/>
        </w:trPr>
        <w:tc>
          <w:tcPr>
            <w:tcW w:w="1248" w:type="pct"/>
            <w:vMerge/>
          </w:tcPr>
          <w:p w14:paraId="527A2BCC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33EF1A76" w14:textId="192F53B0" w:rsidR="001103AE" w:rsidRPr="009D05CB" w:rsidRDefault="001103AE" w:rsidP="009D05CB">
            <w:pPr>
              <w:pStyle w:val="afb"/>
              <w:jc w:val="both"/>
            </w:pPr>
            <w:r w:rsidRPr="009D05CB">
              <w:t>Определять нулевую точку заготовки</w:t>
            </w:r>
            <w:r w:rsidR="007A697C" w:rsidRPr="009D05CB">
              <w:t xml:space="preserve"> сложной детали</w:t>
            </w:r>
            <w:r w:rsidR="00E92A8B" w:rsidRPr="009D05CB">
              <w:t xml:space="preserve"> </w:t>
            </w:r>
            <w:r w:rsidRPr="009D05CB">
              <w:t>относительно нулевой точки</w:t>
            </w:r>
            <w:r w:rsidR="007A697C" w:rsidRPr="009D05CB">
              <w:t xml:space="preserve"> токарного</w:t>
            </w:r>
            <w:r w:rsidRPr="009D05CB">
              <w:t xml:space="preserve"> станка </w:t>
            </w:r>
            <w:r w:rsidR="007A697C" w:rsidRPr="009D05CB">
              <w:t>с ЧПУ с приводным инструментом</w:t>
            </w:r>
          </w:p>
        </w:tc>
      </w:tr>
      <w:tr w:rsidR="001103AE" w:rsidRPr="0013438E" w14:paraId="2FD22978" w14:textId="77777777" w:rsidTr="009D05CB">
        <w:trPr>
          <w:trHeight w:val="20"/>
        </w:trPr>
        <w:tc>
          <w:tcPr>
            <w:tcW w:w="1248" w:type="pct"/>
            <w:vMerge w:val="restart"/>
          </w:tcPr>
          <w:p w14:paraId="2CD62C09" w14:textId="4E19971F" w:rsidR="001103AE" w:rsidRPr="0013438E" w:rsidDel="002A1D54" w:rsidRDefault="001103AE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</w:tcPr>
          <w:p w14:paraId="2F642452" w14:textId="77777777" w:rsidR="001103AE" w:rsidRPr="009D05CB" w:rsidRDefault="001103AE" w:rsidP="009D05CB">
            <w:pPr>
              <w:pStyle w:val="afb"/>
              <w:jc w:val="both"/>
            </w:pPr>
            <w:r w:rsidRPr="009D05CB">
              <w:t>Правила чтения конструкторской документации</w:t>
            </w:r>
          </w:p>
        </w:tc>
      </w:tr>
      <w:tr w:rsidR="001103AE" w:rsidRPr="0013438E" w14:paraId="7719E36B" w14:textId="77777777" w:rsidTr="009D05CB">
        <w:trPr>
          <w:trHeight w:val="20"/>
        </w:trPr>
        <w:tc>
          <w:tcPr>
            <w:tcW w:w="1248" w:type="pct"/>
            <w:vMerge/>
          </w:tcPr>
          <w:p w14:paraId="2C8DA59B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5116E9F3" w14:textId="77777777" w:rsidR="001103AE" w:rsidRPr="009D05CB" w:rsidRDefault="001103AE" w:rsidP="009D05CB">
            <w:pPr>
              <w:pStyle w:val="afb"/>
              <w:jc w:val="both"/>
            </w:pPr>
            <w:r w:rsidRPr="009D05CB">
              <w:t>Правила чтения технологической документации</w:t>
            </w:r>
          </w:p>
        </w:tc>
      </w:tr>
      <w:tr w:rsidR="001103AE" w:rsidRPr="0013438E" w14:paraId="78E62984" w14:textId="77777777" w:rsidTr="009D05CB">
        <w:trPr>
          <w:trHeight w:val="20"/>
        </w:trPr>
        <w:tc>
          <w:tcPr>
            <w:tcW w:w="1248" w:type="pct"/>
            <w:vMerge/>
          </w:tcPr>
          <w:p w14:paraId="37367F66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40C24BE3" w14:textId="4E0057E7" w:rsidR="001103AE" w:rsidRPr="009D05CB" w:rsidRDefault="001103AE" w:rsidP="009D05CB">
            <w:pPr>
              <w:pStyle w:val="afb"/>
              <w:jc w:val="both"/>
            </w:pPr>
            <w:r w:rsidRPr="009D05CB">
              <w:t xml:space="preserve">Устройство и правила </w:t>
            </w:r>
            <w:r w:rsidR="006F644B" w:rsidRPr="009D05CB">
              <w:t xml:space="preserve">эксплуатации </w:t>
            </w:r>
            <w:r w:rsidRPr="009D05CB">
              <w:t xml:space="preserve">универсальных и специальных приспособлений, используемых на токарных </w:t>
            </w:r>
            <w:r w:rsidRPr="009D05CB">
              <w:rPr>
                <w:rFonts w:eastAsia="TimesNewRomanPSMT"/>
              </w:rPr>
              <w:t>станках с ЧПУ с приводным инструментом</w:t>
            </w:r>
          </w:p>
        </w:tc>
      </w:tr>
      <w:tr w:rsidR="001103AE" w:rsidRPr="0013438E" w14:paraId="6274AF0B" w14:textId="77777777" w:rsidTr="009D05CB">
        <w:trPr>
          <w:trHeight w:val="20"/>
        </w:trPr>
        <w:tc>
          <w:tcPr>
            <w:tcW w:w="1248" w:type="pct"/>
            <w:vMerge/>
          </w:tcPr>
          <w:p w14:paraId="30D395EE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402B915F" w14:textId="69F9F5E2" w:rsidR="001103AE" w:rsidRPr="009D05CB" w:rsidRDefault="006F644B" w:rsidP="009D05CB">
            <w:pPr>
              <w:pStyle w:val="afb"/>
              <w:jc w:val="both"/>
            </w:pPr>
            <w:r w:rsidRPr="009D05CB">
              <w:t xml:space="preserve">Устройство, основные узлы, принципы работы и правила эксплуатации приспособлений, используемых </w:t>
            </w:r>
            <w:r w:rsidRPr="009D05CB">
              <w:rPr>
                <w:rFonts w:eastAsia="TimesNewRomanPSMT"/>
              </w:rPr>
              <w:t>для установки заготовок</w:t>
            </w:r>
            <w:r w:rsidR="00E92A8B" w:rsidRPr="009D05CB">
              <w:rPr>
                <w:rFonts w:eastAsia="TimesNewRomanPSMT"/>
              </w:rPr>
              <w:t xml:space="preserve"> </w:t>
            </w:r>
            <w:r w:rsidRPr="009D05CB">
              <w:rPr>
                <w:rFonts w:eastAsia="TimesNewRomanPSMT"/>
              </w:rPr>
              <w:t>сложных деталей</w:t>
            </w:r>
            <w:r w:rsidRPr="009D05CB">
              <w:rPr>
                <w:rFonts w:eastAsia="TimesNewRomanPSMT"/>
                <w:lang w:eastAsia="ar-SA"/>
              </w:rPr>
              <w:t xml:space="preserve"> типа тел вращения</w:t>
            </w:r>
            <w:r w:rsidRPr="009D05CB">
              <w:rPr>
                <w:rFonts w:eastAsia="TimesNewRomanPSMT"/>
              </w:rPr>
              <w:t xml:space="preserve"> на токарных станках с ЧПУ с приводным инструментом</w:t>
            </w:r>
          </w:p>
        </w:tc>
      </w:tr>
      <w:tr w:rsidR="006F644B" w:rsidRPr="0013438E" w14:paraId="7210AC5C" w14:textId="77777777" w:rsidTr="009D05CB">
        <w:trPr>
          <w:trHeight w:val="20"/>
        </w:trPr>
        <w:tc>
          <w:tcPr>
            <w:tcW w:w="1248" w:type="pct"/>
            <w:vMerge/>
          </w:tcPr>
          <w:p w14:paraId="2423BE47" w14:textId="77777777" w:rsidR="006F644B" w:rsidRPr="0013438E" w:rsidDel="002A1D54" w:rsidRDefault="006F644B" w:rsidP="00A0748C">
            <w:pPr>
              <w:pStyle w:val="afb"/>
            </w:pPr>
          </w:p>
        </w:tc>
        <w:tc>
          <w:tcPr>
            <w:tcW w:w="3752" w:type="pct"/>
          </w:tcPr>
          <w:p w14:paraId="0A4772ED" w14:textId="79D158AB" w:rsidR="006F644B" w:rsidRPr="009D05CB" w:rsidRDefault="006F644B" w:rsidP="009D05CB">
            <w:pPr>
              <w:pStyle w:val="afb"/>
              <w:jc w:val="both"/>
            </w:pPr>
            <w:r w:rsidRPr="009D05CB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6F644B" w:rsidRPr="0013438E" w14:paraId="2904856F" w14:textId="77777777" w:rsidTr="009D05CB">
        <w:trPr>
          <w:trHeight w:val="20"/>
        </w:trPr>
        <w:tc>
          <w:tcPr>
            <w:tcW w:w="1248" w:type="pct"/>
            <w:vMerge/>
          </w:tcPr>
          <w:p w14:paraId="09E4D78F" w14:textId="77777777" w:rsidR="006F644B" w:rsidRPr="0013438E" w:rsidDel="002A1D54" w:rsidRDefault="006F644B" w:rsidP="00A0748C">
            <w:pPr>
              <w:pStyle w:val="afb"/>
            </w:pPr>
          </w:p>
        </w:tc>
        <w:tc>
          <w:tcPr>
            <w:tcW w:w="3752" w:type="pct"/>
          </w:tcPr>
          <w:p w14:paraId="2B2E4472" w14:textId="5227AAA6" w:rsidR="006F644B" w:rsidRPr="009D05CB" w:rsidRDefault="006F644B" w:rsidP="009D05CB">
            <w:pPr>
              <w:pStyle w:val="afb"/>
              <w:jc w:val="both"/>
            </w:pPr>
            <w:r w:rsidRPr="009D05CB">
              <w:t xml:space="preserve">Правила наладки приспособлений, применяемых на токарных </w:t>
            </w:r>
            <w:r w:rsidRPr="009D05CB">
              <w:rPr>
                <w:rFonts w:eastAsia="TimesNewRomanPSMT"/>
              </w:rPr>
              <w:t>станках с ЧПУ с приводным инструментом</w:t>
            </w:r>
          </w:p>
        </w:tc>
      </w:tr>
      <w:tr w:rsidR="006F644B" w:rsidRPr="0013438E" w14:paraId="08453A38" w14:textId="77777777" w:rsidTr="009D05CB">
        <w:trPr>
          <w:trHeight w:val="20"/>
        </w:trPr>
        <w:tc>
          <w:tcPr>
            <w:tcW w:w="1248" w:type="pct"/>
            <w:vMerge/>
          </w:tcPr>
          <w:p w14:paraId="3BB9951C" w14:textId="77777777" w:rsidR="006F644B" w:rsidRPr="0013438E" w:rsidDel="002A1D54" w:rsidRDefault="006F644B" w:rsidP="00A0748C">
            <w:pPr>
              <w:pStyle w:val="afb"/>
            </w:pPr>
          </w:p>
        </w:tc>
        <w:tc>
          <w:tcPr>
            <w:tcW w:w="3752" w:type="pct"/>
          </w:tcPr>
          <w:p w14:paraId="599A1C87" w14:textId="41957F0D" w:rsidR="006F644B" w:rsidRPr="009D05CB" w:rsidRDefault="006F644B" w:rsidP="009D05CB">
            <w:pPr>
              <w:pStyle w:val="afb"/>
              <w:jc w:val="both"/>
            </w:pPr>
            <w:r w:rsidRPr="009D05CB">
              <w:t>Особенности настройки блока приводного инструмента токарного станка с ЧПУ</w:t>
            </w:r>
          </w:p>
        </w:tc>
      </w:tr>
      <w:tr w:rsidR="00470AC3" w:rsidRPr="0013438E" w14:paraId="1B3D08C0" w14:textId="77777777" w:rsidTr="009D05CB">
        <w:trPr>
          <w:trHeight w:val="20"/>
        </w:trPr>
        <w:tc>
          <w:tcPr>
            <w:tcW w:w="1248" w:type="pct"/>
            <w:vMerge/>
          </w:tcPr>
          <w:p w14:paraId="677DC06B" w14:textId="77777777" w:rsidR="00470AC3" w:rsidRPr="0013438E" w:rsidDel="002A1D54" w:rsidRDefault="00470AC3" w:rsidP="00A0748C">
            <w:pPr>
              <w:pStyle w:val="afb"/>
            </w:pPr>
          </w:p>
        </w:tc>
        <w:tc>
          <w:tcPr>
            <w:tcW w:w="3752" w:type="pct"/>
          </w:tcPr>
          <w:p w14:paraId="5E4BC121" w14:textId="102BB29D" w:rsidR="00470AC3" w:rsidRPr="009D05CB" w:rsidRDefault="00C25C49" w:rsidP="009D05CB">
            <w:pPr>
              <w:pStyle w:val="afb"/>
              <w:jc w:val="both"/>
            </w:pPr>
            <w:r w:rsidRPr="009D05CB">
              <w:t xml:space="preserve">Правила наладки инструмента для изготовления сложных деталей типа тел вращения на токарных </w:t>
            </w:r>
            <w:r w:rsidRPr="009D05CB">
              <w:rPr>
                <w:rFonts w:eastAsia="TimesNewRomanPSMT"/>
              </w:rPr>
              <w:t>станках с ЧПУ с приводным инструментом</w:t>
            </w:r>
          </w:p>
        </w:tc>
      </w:tr>
      <w:tr w:rsidR="00C25C49" w:rsidRPr="0013438E" w14:paraId="407408B7" w14:textId="77777777" w:rsidTr="009D05CB">
        <w:trPr>
          <w:trHeight w:val="20"/>
        </w:trPr>
        <w:tc>
          <w:tcPr>
            <w:tcW w:w="1248" w:type="pct"/>
            <w:vMerge/>
          </w:tcPr>
          <w:p w14:paraId="3DD3E694" w14:textId="77777777" w:rsidR="00C25C49" w:rsidRPr="0013438E" w:rsidDel="002A1D54" w:rsidRDefault="00C25C49" w:rsidP="00A0748C">
            <w:pPr>
              <w:pStyle w:val="afb"/>
            </w:pPr>
          </w:p>
        </w:tc>
        <w:tc>
          <w:tcPr>
            <w:tcW w:w="3752" w:type="pct"/>
          </w:tcPr>
          <w:p w14:paraId="05419815" w14:textId="7710A937" w:rsidR="00C25C49" w:rsidRPr="009D05CB" w:rsidRDefault="00C25C49" w:rsidP="009D05CB">
            <w:pPr>
              <w:pStyle w:val="afb"/>
              <w:jc w:val="both"/>
            </w:pPr>
            <w:r w:rsidRPr="009D05CB">
              <w:t>Оптоэлектронная</w:t>
            </w:r>
            <w:r w:rsidR="00E92A8B" w:rsidRPr="009D05CB">
              <w:t xml:space="preserve"> </w:t>
            </w:r>
            <w:r w:rsidRPr="009D05CB">
              <w:t xml:space="preserve">технологическая оснастка для позиционирования режущего инструмента на токарном станке с ЧПУ с </w:t>
            </w:r>
            <w:r w:rsidR="00531DCA" w:rsidRPr="009D05CB">
              <w:t>приводным инструментом</w:t>
            </w:r>
          </w:p>
        </w:tc>
      </w:tr>
      <w:tr w:rsidR="00C25C49" w:rsidRPr="0013438E" w14:paraId="13FC597B" w14:textId="77777777" w:rsidTr="009D05CB">
        <w:trPr>
          <w:trHeight w:val="20"/>
        </w:trPr>
        <w:tc>
          <w:tcPr>
            <w:tcW w:w="1248" w:type="pct"/>
            <w:vMerge/>
          </w:tcPr>
          <w:p w14:paraId="31AC926B" w14:textId="77777777" w:rsidR="00C25C49" w:rsidRPr="0013438E" w:rsidDel="002A1D54" w:rsidRDefault="00C25C49" w:rsidP="00A0748C">
            <w:pPr>
              <w:pStyle w:val="afb"/>
            </w:pPr>
          </w:p>
        </w:tc>
        <w:tc>
          <w:tcPr>
            <w:tcW w:w="3752" w:type="pct"/>
          </w:tcPr>
          <w:p w14:paraId="4479E96A" w14:textId="793ACF6C" w:rsidR="00C25C49" w:rsidRPr="009D05CB" w:rsidRDefault="004A0776" w:rsidP="009D05CB">
            <w:pPr>
              <w:pStyle w:val="afb"/>
              <w:jc w:val="both"/>
            </w:pPr>
            <w:r w:rsidRPr="009D05CB">
              <w:t>Системы кодирования и поиска инструментов для</w:t>
            </w:r>
            <w:r w:rsidR="00E92A8B" w:rsidRPr="009D05CB">
              <w:t xml:space="preserve"> </w:t>
            </w:r>
            <w:r w:rsidRPr="009D05CB">
              <w:t>токарного станка с приводным инструментом</w:t>
            </w:r>
          </w:p>
        </w:tc>
      </w:tr>
      <w:tr w:rsidR="004A0776" w:rsidRPr="0013438E" w14:paraId="4791DE8B" w14:textId="77777777" w:rsidTr="009D05CB">
        <w:trPr>
          <w:trHeight w:val="20"/>
        </w:trPr>
        <w:tc>
          <w:tcPr>
            <w:tcW w:w="1248" w:type="pct"/>
            <w:vMerge/>
          </w:tcPr>
          <w:p w14:paraId="09068003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5969B6AD" w14:textId="7C4E1FEC" w:rsidR="004A0776" w:rsidRPr="009D05CB" w:rsidRDefault="004A0776" w:rsidP="009D05CB">
            <w:pPr>
              <w:pStyle w:val="afb"/>
              <w:jc w:val="both"/>
            </w:pPr>
            <w:r w:rsidRPr="009D05CB">
              <w:t xml:space="preserve">Виды и основные характеристики инструментов для изготовления </w:t>
            </w:r>
            <w:r w:rsidR="00B63444" w:rsidRPr="009D05CB">
              <w:t xml:space="preserve">сложных </w:t>
            </w:r>
            <w:r w:rsidRPr="009D05CB">
              <w:t>деталей типа тел вращения</w:t>
            </w:r>
          </w:p>
        </w:tc>
      </w:tr>
      <w:tr w:rsidR="004A0776" w:rsidRPr="0013438E" w14:paraId="323C7D9D" w14:textId="77777777" w:rsidTr="009D05CB">
        <w:trPr>
          <w:trHeight w:val="20"/>
        </w:trPr>
        <w:tc>
          <w:tcPr>
            <w:tcW w:w="1248" w:type="pct"/>
            <w:vMerge/>
          </w:tcPr>
          <w:p w14:paraId="654E8269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0FEDD622" w14:textId="4F8E512D" w:rsidR="004A0776" w:rsidRPr="009D05CB" w:rsidRDefault="004A0776" w:rsidP="009D05CB">
            <w:pPr>
              <w:pStyle w:val="afb"/>
              <w:jc w:val="both"/>
            </w:pPr>
            <w:r w:rsidRPr="009D05CB">
              <w:t>Виды и устройство револьверных готовок, блоков для крепления невращающегося инструмента, инструментальных цанговых патронов</w:t>
            </w:r>
          </w:p>
        </w:tc>
      </w:tr>
      <w:tr w:rsidR="004A0776" w:rsidRPr="0013438E" w14:paraId="3D9AA485" w14:textId="77777777" w:rsidTr="009D05CB">
        <w:trPr>
          <w:trHeight w:val="20"/>
        </w:trPr>
        <w:tc>
          <w:tcPr>
            <w:tcW w:w="1248" w:type="pct"/>
            <w:vMerge/>
          </w:tcPr>
          <w:p w14:paraId="0D2E7BB1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4B4BFFA1" w14:textId="3F254CB4" w:rsidR="004A0776" w:rsidRPr="009D05CB" w:rsidRDefault="004A0776" w:rsidP="009D05CB">
            <w:pPr>
              <w:pStyle w:val="afb"/>
              <w:jc w:val="both"/>
            </w:pPr>
            <w:r w:rsidRPr="009D05CB">
              <w:t>Правила установки и закрепления режущих инструментов во вспомогательной инструментальной оснастке</w:t>
            </w:r>
          </w:p>
        </w:tc>
      </w:tr>
      <w:tr w:rsidR="00494D47" w:rsidRPr="0013438E" w14:paraId="7F3A258D" w14:textId="77777777" w:rsidTr="009D05CB">
        <w:trPr>
          <w:trHeight w:val="20"/>
        </w:trPr>
        <w:tc>
          <w:tcPr>
            <w:tcW w:w="1248" w:type="pct"/>
            <w:vMerge/>
          </w:tcPr>
          <w:p w14:paraId="012B5926" w14:textId="77777777" w:rsidR="00494D47" w:rsidRPr="0013438E" w:rsidDel="002A1D54" w:rsidRDefault="00494D47" w:rsidP="00A0748C">
            <w:pPr>
              <w:pStyle w:val="afb"/>
            </w:pPr>
          </w:p>
        </w:tc>
        <w:tc>
          <w:tcPr>
            <w:tcW w:w="3752" w:type="pct"/>
          </w:tcPr>
          <w:p w14:paraId="7707BF13" w14:textId="6A22FA3E" w:rsidR="00494D47" w:rsidRPr="009D05CB" w:rsidRDefault="00494D47" w:rsidP="009D05CB">
            <w:pPr>
              <w:pStyle w:val="afb"/>
              <w:jc w:val="both"/>
            </w:pPr>
            <w:r w:rsidRPr="009D05CB">
              <w:t>Критерии износа режущих инструментов</w:t>
            </w:r>
          </w:p>
        </w:tc>
      </w:tr>
      <w:tr w:rsidR="00C25C49" w:rsidRPr="0013438E" w14:paraId="4AA03968" w14:textId="77777777" w:rsidTr="009D05CB">
        <w:trPr>
          <w:trHeight w:val="20"/>
        </w:trPr>
        <w:tc>
          <w:tcPr>
            <w:tcW w:w="1248" w:type="pct"/>
            <w:vMerge/>
          </w:tcPr>
          <w:p w14:paraId="00213A5C" w14:textId="77777777" w:rsidR="00C25C49" w:rsidRPr="0013438E" w:rsidDel="002A1D54" w:rsidRDefault="00C25C49" w:rsidP="00A0748C">
            <w:pPr>
              <w:pStyle w:val="afb"/>
            </w:pPr>
          </w:p>
        </w:tc>
        <w:tc>
          <w:tcPr>
            <w:tcW w:w="3752" w:type="pct"/>
          </w:tcPr>
          <w:p w14:paraId="15C89246" w14:textId="50E37D63" w:rsidR="00C25C49" w:rsidRPr="009D05CB" w:rsidRDefault="004A0776" w:rsidP="009D05CB">
            <w:pPr>
              <w:pStyle w:val="afb"/>
              <w:jc w:val="both"/>
            </w:pPr>
            <w:r w:rsidRPr="009D05CB">
              <w:t xml:space="preserve">Устройство, основные узлы, принципы работы токарных </w:t>
            </w:r>
            <w:r w:rsidRPr="009D05CB">
              <w:rPr>
                <w:rFonts w:eastAsia="TimesNewRomanPSMT"/>
              </w:rPr>
              <w:t>станков с ЧПУ с приводным инструментом</w:t>
            </w:r>
          </w:p>
        </w:tc>
      </w:tr>
      <w:tr w:rsidR="004A0776" w:rsidRPr="0013438E" w14:paraId="29D4EE45" w14:textId="77777777" w:rsidTr="009D05CB">
        <w:trPr>
          <w:trHeight w:val="20"/>
        </w:trPr>
        <w:tc>
          <w:tcPr>
            <w:tcW w:w="1248" w:type="pct"/>
            <w:vMerge/>
          </w:tcPr>
          <w:p w14:paraId="5472E4CC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56C0499D" w14:textId="52E54FF9" w:rsidR="004A0776" w:rsidRPr="009D05CB" w:rsidRDefault="004A0776" w:rsidP="009D05CB">
            <w:pPr>
              <w:pStyle w:val="afb"/>
              <w:jc w:val="both"/>
            </w:pPr>
            <w:r w:rsidRPr="009D05CB">
              <w:t xml:space="preserve">Интерфейс устройства ЧПУ токарных </w:t>
            </w:r>
            <w:r w:rsidRPr="009D05CB">
              <w:rPr>
                <w:rFonts w:eastAsia="TimesNewRomanPSMT"/>
              </w:rPr>
              <w:t>станков с ЧПУ с приводным инструментом</w:t>
            </w:r>
          </w:p>
        </w:tc>
      </w:tr>
      <w:tr w:rsidR="004A0776" w:rsidRPr="0013438E" w14:paraId="3B428AE7" w14:textId="77777777" w:rsidTr="009D05CB">
        <w:trPr>
          <w:trHeight w:val="20"/>
        </w:trPr>
        <w:tc>
          <w:tcPr>
            <w:tcW w:w="1248" w:type="pct"/>
            <w:vMerge/>
          </w:tcPr>
          <w:p w14:paraId="63EFCFAF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01FF53E8" w14:textId="219267BE" w:rsidR="004A0776" w:rsidRPr="009D05CB" w:rsidRDefault="004A0776" w:rsidP="009D05CB">
            <w:pPr>
              <w:pStyle w:val="afb"/>
              <w:jc w:val="both"/>
            </w:pPr>
            <w:r w:rsidRPr="009D05CB">
              <w:t xml:space="preserve">Кинематика токарных </w:t>
            </w:r>
            <w:r w:rsidRPr="009D05CB">
              <w:rPr>
                <w:rFonts w:eastAsia="TimesNewRomanPSMT"/>
              </w:rPr>
              <w:t>станков с ЧПУ с приводным инструментом</w:t>
            </w:r>
          </w:p>
        </w:tc>
      </w:tr>
      <w:tr w:rsidR="001103AE" w:rsidRPr="0013438E" w14:paraId="38787569" w14:textId="77777777" w:rsidTr="009D05CB">
        <w:trPr>
          <w:trHeight w:val="20"/>
        </w:trPr>
        <w:tc>
          <w:tcPr>
            <w:tcW w:w="1248" w:type="pct"/>
            <w:vMerge/>
          </w:tcPr>
          <w:p w14:paraId="316C286A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1D57482C" w14:textId="5C2BACEC" w:rsidR="001103AE" w:rsidRPr="009D05CB" w:rsidRDefault="00975997" w:rsidP="009D05CB">
            <w:pPr>
              <w:pStyle w:val="afb"/>
              <w:jc w:val="both"/>
            </w:pPr>
            <w:r w:rsidRPr="009D05CB">
              <w:t xml:space="preserve">Правила выбора, назначения и корректировки режимов резания для обработки </w:t>
            </w:r>
            <w:r w:rsidR="00E63CA8" w:rsidRPr="009D05CB">
              <w:t xml:space="preserve">заготовок </w:t>
            </w:r>
            <w:r w:rsidRPr="009D05CB">
              <w:t>сложных деталей типа тел вращения</w:t>
            </w:r>
          </w:p>
        </w:tc>
      </w:tr>
      <w:tr w:rsidR="004A0776" w:rsidRPr="0013438E" w14:paraId="1DE4979D" w14:textId="77777777" w:rsidTr="009D05CB">
        <w:trPr>
          <w:trHeight w:val="20"/>
        </w:trPr>
        <w:tc>
          <w:tcPr>
            <w:tcW w:w="1248" w:type="pct"/>
            <w:vMerge/>
          </w:tcPr>
          <w:p w14:paraId="68743382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4CE8E6A1" w14:textId="56AA3591" w:rsidR="004A0776" w:rsidRPr="009D05CB" w:rsidRDefault="004A0776" w:rsidP="009D05CB">
            <w:pPr>
              <w:pStyle w:val="afb"/>
              <w:jc w:val="both"/>
            </w:pPr>
            <w:r w:rsidRPr="009D05CB">
              <w:t xml:space="preserve">Правила настройки токарных </w:t>
            </w:r>
            <w:r w:rsidRPr="009D05CB">
              <w:rPr>
                <w:rFonts w:eastAsia="TimesNewRomanPSMT"/>
              </w:rPr>
              <w:t>станков с ЧПУ с приводным инструментом</w:t>
            </w:r>
            <w:r w:rsidRPr="009D05CB">
              <w:t xml:space="preserve"> на обработку</w:t>
            </w:r>
          </w:p>
        </w:tc>
      </w:tr>
      <w:tr w:rsidR="004A0776" w:rsidRPr="0013438E" w14:paraId="0CA12BB0" w14:textId="77777777" w:rsidTr="009D05CB">
        <w:trPr>
          <w:trHeight w:val="20"/>
        </w:trPr>
        <w:tc>
          <w:tcPr>
            <w:tcW w:w="1248" w:type="pct"/>
            <w:vMerge/>
          </w:tcPr>
          <w:p w14:paraId="64316E9A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752" w:type="pct"/>
          </w:tcPr>
          <w:p w14:paraId="576D068D" w14:textId="7F2D9247" w:rsidR="004A0776" w:rsidRPr="009D05CB" w:rsidRDefault="004A0776" w:rsidP="009D05CB">
            <w:pPr>
              <w:pStyle w:val="afb"/>
              <w:jc w:val="both"/>
            </w:pPr>
            <w:r w:rsidRPr="009D05CB">
              <w:t>G-коды</w:t>
            </w:r>
          </w:p>
        </w:tc>
      </w:tr>
      <w:tr w:rsidR="001103AE" w:rsidRPr="0013438E" w14:paraId="7872B5A3" w14:textId="77777777" w:rsidTr="009D05CB">
        <w:trPr>
          <w:trHeight w:val="20"/>
        </w:trPr>
        <w:tc>
          <w:tcPr>
            <w:tcW w:w="1248" w:type="pct"/>
            <w:vMerge/>
          </w:tcPr>
          <w:p w14:paraId="0593531A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7FE7BE0B" w14:textId="62FB9B86" w:rsidR="001103AE" w:rsidRPr="009D05CB" w:rsidRDefault="004A0776" w:rsidP="009D05CB">
            <w:pPr>
              <w:pStyle w:val="afb"/>
              <w:jc w:val="both"/>
            </w:pPr>
            <w:r w:rsidRPr="009D05CB">
              <w:t xml:space="preserve">Способы </w:t>
            </w:r>
            <w:r w:rsidR="001103AE" w:rsidRPr="009D05CB">
              <w:t xml:space="preserve">определения нулевой точки </w:t>
            </w:r>
            <w:r w:rsidRPr="009D05CB">
              <w:t xml:space="preserve">заготовки </w:t>
            </w:r>
            <w:r w:rsidR="001103AE" w:rsidRPr="009D05CB">
              <w:t xml:space="preserve">относительно нулевой точки </w:t>
            </w:r>
            <w:r w:rsidRPr="009D05CB">
              <w:t xml:space="preserve">токарного станка с </w:t>
            </w:r>
            <w:r w:rsidRPr="009D05CB">
              <w:rPr>
                <w:rFonts w:eastAsia="TimesNewRomanPSMT"/>
              </w:rPr>
              <w:t>приводным инструментом</w:t>
            </w:r>
          </w:p>
        </w:tc>
      </w:tr>
      <w:tr w:rsidR="001103AE" w:rsidRPr="0013438E" w14:paraId="26D433E8" w14:textId="77777777" w:rsidTr="009D05CB">
        <w:trPr>
          <w:trHeight w:val="20"/>
        </w:trPr>
        <w:tc>
          <w:tcPr>
            <w:tcW w:w="1248" w:type="pct"/>
            <w:vMerge/>
          </w:tcPr>
          <w:p w14:paraId="63AF21FA" w14:textId="77777777" w:rsidR="001103AE" w:rsidRPr="0013438E" w:rsidDel="002A1D54" w:rsidRDefault="001103AE" w:rsidP="00A0748C">
            <w:pPr>
              <w:pStyle w:val="afb"/>
            </w:pPr>
          </w:p>
        </w:tc>
        <w:tc>
          <w:tcPr>
            <w:tcW w:w="3752" w:type="pct"/>
          </w:tcPr>
          <w:p w14:paraId="50B76616" w14:textId="23B169F2" w:rsidR="001103AE" w:rsidRPr="009D05CB" w:rsidRDefault="001103AE" w:rsidP="009D05CB">
            <w:pPr>
              <w:pStyle w:val="afb"/>
              <w:jc w:val="both"/>
            </w:pPr>
            <w:r w:rsidRPr="009D05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103AE" w:rsidRPr="0013438E" w14:paraId="18ABF6F7" w14:textId="77777777" w:rsidTr="009D05CB">
        <w:trPr>
          <w:trHeight w:val="20"/>
        </w:trPr>
        <w:tc>
          <w:tcPr>
            <w:tcW w:w="1248" w:type="pct"/>
          </w:tcPr>
          <w:p w14:paraId="35D823EC" w14:textId="77777777" w:rsidR="001103AE" w:rsidRPr="0013438E" w:rsidDel="002A1D54" w:rsidRDefault="001103AE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</w:tcPr>
          <w:p w14:paraId="3FE6EA01" w14:textId="77777777" w:rsidR="001103AE" w:rsidRPr="009D05CB" w:rsidRDefault="001103AE" w:rsidP="009D05CB">
            <w:pPr>
              <w:pStyle w:val="afb"/>
              <w:jc w:val="both"/>
            </w:pPr>
            <w:r w:rsidRPr="009D05CB">
              <w:t>-</w:t>
            </w:r>
          </w:p>
        </w:tc>
      </w:tr>
    </w:tbl>
    <w:p w14:paraId="7ABEFA13" w14:textId="77777777" w:rsidR="009D05CB" w:rsidRDefault="009D05CB" w:rsidP="001476C5"/>
    <w:p w14:paraId="182E29F7" w14:textId="0B8C9B60" w:rsidR="00A000F0" w:rsidRPr="001476C5" w:rsidRDefault="00CF41D0" w:rsidP="001476C5">
      <w:pPr>
        <w:rPr>
          <w:b/>
          <w:bCs w:val="0"/>
        </w:rPr>
      </w:pPr>
      <w:r w:rsidRPr="001476C5">
        <w:rPr>
          <w:b/>
          <w:bCs w:val="0"/>
        </w:rPr>
        <w:t>3.5</w:t>
      </w:r>
      <w:r w:rsidR="00A000F0" w:rsidRPr="001476C5">
        <w:rPr>
          <w:b/>
          <w:bCs w:val="0"/>
        </w:rPr>
        <w:t>.2. Трудовая функция</w:t>
      </w:r>
    </w:p>
    <w:p w14:paraId="2C3157B7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58"/>
        <w:gridCol w:w="642"/>
        <w:gridCol w:w="950"/>
        <w:gridCol w:w="1661"/>
        <w:gridCol w:w="1490"/>
      </w:tblGrid>
      <w:tr w:rsidR="00A000F0" w:rsidRPr="0013438E" w14:paraId="5DB96174" w14:textId="77777777" w:rsidTr="009D05CB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0CA01A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6E834" w14:textId="23FDAB46" w:rsidR="00A000F0" w:rsidRPr="0013438E" w:rsidRDefault="00A000F0" w:rsidP="00A0748C">
            <w:pPr>
              <w:contextualSpacing/>
            </w:pPr>
            <w:r w:rsidRPr="0013438E">
              <w:t xml:space="preserve">Изготовление пробной </w:t>
            </w:r>
            <w:r w:rsidR="004C4223" w:rsidRPr="0013438E">
              <w:t xml:space="preserve">сложной </w:t>
            </w:r>
            <w:r w:rsidR="00A44621" w:rsidRPr="0013438E">
              <w:t>детали типа тела вращения</w:t>
            </w:r>
            <w:r w:rsidRPr="0013438E">
              <w:t xml:space="preserve"> на токарном </w:t>
            </w:r>
            <w:r w:rsidRPr="0013438E">
              <w:rPr>
                <w:rFonts w:eastAsia="TimesNewRomanPSMT"/>
              </w:rPr>
              <w:t>станке с ЧПУ с</w:t>
            </w:r>
            <w:r w:rsidR="004C4223" w:rsidRPr="0013438E">
              <w:rPr>
                <w:rFonts w:eastAsia="TimesNewRomanPSMT"/>
              </w:rPr>
              <w:t xml:space="preserve"> приводным инструментом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E6D5CD" w14:textId="77777777" w:rsidR="00A000F0" w:rsidRPr="0013438E" w:rsidRDefault="00A000F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4FB2E" w14:textId="47103DDB" w:rsidR="00A000F0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E</w:t>
            </w:r>
            <w:r w:rsidR="00A000F0" w:rsidRPr="0013438E">
              <w:t>/02.</w:t>
            </w:r>
            <w:r w:rsidR="00A000F0" w:rsidRPr="0013438E">
              <w:rPr>
                <w:lang w:val="en-GB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44E828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B1534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7BFED6E7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5"/>
        <w:gridCol w:w="1144"/>
        <w:gridCol w:w="431"/>
        <w:gridCol w:w="2307"/>
        <w:gridCol w:w="1492"/>
        <w:gridCol w:w="2572"/>
      </w:tblGrid>
      <w:tr w:rsidR="00A000F0" w:rsidRPr="0013438E" w14:paraId="34F8B0A1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B29B46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0FBBFE4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34FD8A83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780A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CF884C" w14:textId="77777777" w:rsidR="00A000F0" w:rsidRPr="0013438E" w:rsidRDefault="00A000F0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C8860" w14:textId="77777777" w:rsidR="00A000F0" w:rsidRPr="0013438E" w:rsidRDefault="00A000F0" w:rsidP="00A0748C">
            <w:pPr>
              <w:contextualSpacing/>
              <w:jc w:val="center"/>
            </w:pPr>
          </w:p>
        </w:tc>
      </w:tr>
      <w:tr w:rsidR="00A000F0" w:rsidRPr="0013438E" w14:paraId="636B446B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439CDD9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C02C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02F23B6B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1DE2CD9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2CA792" w14:textId="77777777" w:rsidR="00A000F0" w:rsidRPr="0013438E" w:rsidRDefault="00A000F0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A000F0" w:rsidRPr="0013438E" w14:paraId="0BDEDAC8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3D2558B1" w14:textId="77777777" w:rsidR="00A000F0" w:rsidRPr="0013438E" w:rsidRDefault="00A000F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</w:tcPr>
          <w:p w14:paraId="5CC8512C" w14:textId="698A5618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Запуск токарного </w:t>
            </w:r>
            <w:r w:rsidRPr="0013438E">
              <w:rPr>
                <w:rFonts w:eastAsia="TimesNewRomanPSMT"/>
              </w:rPr>
              <w:t xml:space="preserve">станка с ЧПУ с </w:t>
            </w:r>
            <w:r w:rsidR="007B75A6" w:rsidRPr="0013438E">
              <w:rPr>
                <w:rFonts w:eastAsia="TimesNewRomanPSMT"/>
              </w:rPr>
              <w:t>приводным инструментом</w:t>
            </w:r>
            <w:r w:rsidR="004C4223" w:rsidRPr="0013438E">
              <w:rPr>
                <w:rFonts w:eastAsia="TimesNewRomanPSMT"/>
              </w:rPr>
              <w:t xml:space="preserve"> </w:t>
            </w:r>
          </w:p>
        </w:tc>
      </w:tr>
      <w:tr w:rsidR="00A000F0" w:rsidRPr="0013438E" w14:paraId="096C82DA" w14:textId="77777777" w:rsidTr="009D05CB">
        <w:trPr>
          <w:trHeight w:val="20"/>
        </w:trPr>
        <w:tc>
          <w:tcPr>
            <w:tcW w:w="1187" w:type="pct"/>
            <w:vMerge/>
          </w:tcPr>
          <w:p w14:paraId="7F7BDD4E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4DE5F172" w14:textId="072B2F26" w:rsidR="00A000F0" w:rsidRPr="0013438E" w:rsidRDefault="00A000F0" w:rsidP="009D05CB">
            <w:pPr>
              <w:pStyle w:val="afb"/>
              <w:jc w:val="both"/>
            </w:pPr>
            <w:r w:rsidRPr="0013438E">
              <w:t>Изготовление пробной</w:t>
            </w:r>
            <w:r w:rsidR="007B75A6" w:rsidRPr="0013438E">
              <w:t xml:space="preserve"> сложной</w:t>
            </w:r>
            <w:r w:rsidRPr="0013438E">
              <w:t xml:space="preserve"> </w:t>
            </w:r>
            <w:r w:rsidR="00A44621" w:rsidRPr="0013438E">
              <w:t>детали типа тела вращения</w:t>
            </w:r>
            <w:r w:rsidRPr="0013438E">
              <w:t xml:space="preserve"> на токарном </w:t>
            </w:r>
            <w:r w:rsidRPr="0013438E">
              <w:rPr>
                <w:rFonts w:eastAsia="TimesNewRomanPSMT"/>
              </w:rPr>
              <w:t xml:space="preserve">станке с ЧПУ с </w:t>
            </w:r>
            <w:r w:rsidR="007B75A6" w:rsidRPr="0013438E">
              <w:rPr>
                <w:rFonts w:eastAsia="TimesNewRomanPSMT"/>
              </w:rPr>
              <w:t>приводным инструментом</w:t>
            </w:r>
          </w:p>
        </w:tc>
      </w:tr>
      <w:tr w:rsidR="00A000F0" w:rsidRPr="0013438E" w14:paraId="5E2D02B6" w14:textId="77777777" w:rsidTr="009D05CB">
        <w:trPr>
          <w:trHeight w:val="20"/>
        </w:trPr>
        <w:tc>
          <w:tcPr>
            <w:tcW w:w="1187" w:type="pct"/>
            <w:vMerge/>
          </w:tcPr>
          <w:p w14:paraId="22E48FE8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35717F4A" w14:textId="7B15BE91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Подналадка токарного </w:t>
            </w:r>
            <w:r w:rsidRPr="0013438E">
              <w:rPr>
                <w:rFonts w:eastAsia="TimesNewRomanPSMT"/>
              </w:rPr>
              <w:t>станка с ЧПУ с</w:t>
            </w:r>
            <w:r w:rsidR="007B75A6" w:rsidRPr="0013438E">
              <w:rPr>
                <w:rFonts w:eastAsia="TimesNewRomanPSMT"/>
              </w:rPr>
              <w:t xml:space="preserve"> приводным инструментом</w:t>
            </w:r>
            <w:r w:rsidRPr="0013438E">
              <w:rPr>
                <w:rFonts w:eastAsia="TimesNewRomanPSMT"/>
              </w:rPr>
              <w:t xml:space="preserve"> </w:t>
            </w:r>
          </w:p>
        </w:tc>
      </w:tr>
      <w:tr w:rsidR="00A000F0" w:rsidRPr="0013438E" w14:paraId="65470855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7FCDEF3B" w14:textId="77777777" w:rsidR="00A000F0" w:rsidRPr="0013438E" w:rsidDel="002A1D54" w:rsidRDefault="00A000F0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</w:tcPr>
          <w:p w14:paraId="1A5FB8F3" w14:textId="0C3CB771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Запускать токарный </w:t>
            </w:r>
            <w:r w:rsidRPr="0013438E">
              <w:rPr>
                <w:rFonts w:eastAsia="TimesNewRomanPSMT"/>
              </w:rPr>
              <w:t xml:space="preserve">станок с ЧПУ с </w:t>
            </w:r>
            <w:r w:rsidR="007B75A6" w:rsidRPr="0013438E">
              <w:rPr>
                <w:rFonts w:eastAsia="TimesNewRomanPSMT"/>
              </w:rPr>
              <w:t>приводным инструментом</w:t>
            </w:r>
            <w:r w:rsidR="007B75A6" w:rsidRPr="0013438E">
              <w:t xml:space="preserve"> </w:t>
            </w:r>
            <w:r w:rsidR="004A0776" w:rsidRPr="0013438E">
              <w:t xml:space="preserve">на холостом ходу и </w:t>
            </w:r>
            <w:r w:rsidRPr="0013438E">
              <w:t>в рабочем режиме</w:t>
            </w:r>
          </w:p>
        </w:tc>
      </w:tr>
      <w:tr w:rsidR="00A000F0" w:rsidRPr="0013438E" w14:paraId="0C8F82BC" w14:textId="77777777" w:rsidTr="009D05CB">
        <w:trPr>
          <w:trHeight w:val="20"/>
        </w:trPr>
        <w:tc>
          <w:tcPr>
            <w:tcW w:w="1187" w:type="pct"/>
            <w:vMerge/>
          </w:tcPr>
          <w:p w14:paraId="71179EB6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3230934B" w14:textId="72C28AAC" w:rsidR="00A000F0" w:rsidRPr="0013438E" w:rsidRDefault="000B29AC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сложной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</w:p>
        </w:tc>
      </w:tr>
      <w:tr w:rsidR="000B29AC" w:rsidRPr="0013438E" w14:paraId="3366F6D9" w14:textId="77777777" w:rsidTr="009D05CB">
        <w:trPr>
          <w:trHeight w:val="20"/>
        </w:trPr>
        <w:tc>
          <w:tcPr>
            <w:tcW w:w="1187" w:type="pct"/>
            <w:vMerge/>
          </w:tcPr>
          <w:p w14:paraId="1EBDCADB" w14:textId="77777777" w:rsidR="000B29AC" w:rsidRPr="0013438E" w:rsidDel="002A1D54" w:rsidRDefault="000B29AC" w:rsidP="00A0748C">
            <w:pPr>
              <w:pStyle w:val="afb"/>
            </w:pPr>
          </w:p>
        </w:tc>
        <w:tc>
          <w:tcPr>
            <w:tcW w:w="3813" w:type="pct"/>
          </w:tcPr>
          <w:p w14:paraId="721BE682" w14:textId="6A4A195E" w:rsidR="000B29AC" w:rsidRPr="0013438E" w:rsidRDefault="000B29AC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сложной </w:t>
            </w:r>
            <w:r w:rsidR="00E92A8B" w:rsidRPr="0013438E">
              <w:rPr>
                <w:rFonts w:eastAsia="TimesNewRomanPSMT"/>
              </w:rPr>
              <w:t>детали типа тела вращения</w:t>
            </w:r>
          </w:p>
        </w:tc>
      </w:tr>
      <w:tr w:rsidR="004A0776" w:rsidRPr="0013438E" w14:paraId="6D79AA76" w14:textId="77777777" w:rsidTr="009D05CB">
        <w:trPr>
          <w:trHeight w:val="20"/>
        </w:trPr>
        <w:tc>
          <w:tcPr>
            <w:tcW w:w="1187" w:type="pct"/>
            <w:vMerge/>
          </w:tcPr>
          <w:p w14:paraId="5E36B856" w14:textId="77777777" w:rsidR="004A0776" w:rsidRPr="0013438E" w:rsidDel="002A1D54" w:rsidRDefault="004A0776" w:rsidP="00A0748C">
            <w:pPr>
              <w:pStyle w:val="afb"/>
            </w:pPr>
          </w:p>
        </w:tc>
        <w:tc>
          <w:tcPr>
            <w:tcW w:w="3813" w:type="pct"/>
          </w:tcPr>
          <w:p w14:paraId="744A9D18" w14:textId="10F48D2D" w:rsidR="004A0776" w:rsidRPr="0013438E" w:rsidRDefault="004A0776" w:rsidP="009D05CB">
            <w:pPr>
              <w:pStyle w:val="afb"/>
              <w:jc w:val="both"/>
            </w:pPr>
            <w:r w:rsidRPr="0013438E">
              <w:t>Выполнять обработку заготовки пробной сложной детали типа тела вращения</w:t>
            </w:r>
          </w:p>
        </w:tc>
      </w:tr>
      <w:tr w:rsidR="003042F9" w:rsidRPr="0013438E" w14:paraId="70194EAC" w14:textId="77777777" w:rsidTr="009D05CB">
        <w:trPr>
          <w:trHeight w:val="20"/>
        </w:trPr>
        <w:tc>
          <w:tcPr>
            <w:tcW w:w="1187" w:type="pct"/>
            <w:vMerge/>
          </w:tcPr>
          <w:p w14:paraId="78971BA5" w14:textId="77777777" w:rsidR="003042F9" w:rsidRPr="0013438E" w:rsidDel="002A1D54" w:rsidRDefault="003042F9" w:rsidP="00A0748C">
            <w:pPr>
              <w:pStyle w:val="afb"/>
            </w:pPr>
          </w:p>
        </w:tc>
        <w:tc>
          <w:tcPr>
            <w:tcW w:w="3813" w:type="pct"/>
          </w:tcPr>
          <w:p w14:paraId="580C6F5E" w14:textId="49D866A7" w:rsidR="003042F9" w:rsidRPr="0013438E" w:rsidRDefault="005C569F" w:rsidP="009D05CB">
            <w:pPr>
              <w:pStyle w:val="afb"/>
              <w:jc w:val="both"/>
            </w:pPr>
            <w:r w:rsidRPr="0013438E">
              <w:t xml:space="preserve">Корректировать режимы </w:t>
            </w:r>
            <w:r w:rsidR="00A44621" w:rsidRPr="0013438E">
              <w:t>обработки заготовки пробной</w:t>
            </w:r>
            <w:r w:rsidRPr="0013438E">
              <w:t xml:space="preserve"> сложной </w:t>
            </w:r>
            <w:r w:rsidR="00A44621" w:rsidRPr="0013438E">
              <w:t>детали типа тела вращения</w:t>
            </w:r>
          </w:p>
        </w:tc>
      </w:tr>
      <w:tr w:rsidR="00A000F0" w:rsidRPr="0013438E" w14:paraId="580ED1EA" w14:textId="77777777" w:rsidTr="009D05CB">
        <w:trPr>
          <w:trHeight w:val="20"/>
        </w:trPr>
        <w:tc>
          <w:tcPr>
            <w:tcW w:w="1187" w:type="pct"/>
            <w:vMerge/>
          </w:tcPr>
          <w:p w14:paraId="15EC2169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1ECA759D" w14:textId="4E992177" w:rsidR="00A000F0" w:rsidRPr="0013438E" w:rsidRDefault="005C569F" w:rsidP="009D05CB">
            <w:pPr>
              <w:pStyle w:val="afb"/>
              <w:jc w:val="both"/>
            </w:pPr>
            <w:r w:rsidRPr="0013438E">
              <w:t>Корректировать последовательность выполнения технологических переходов</w:t>
            </w:r>
            <w:r w:rsidR="006C6376" w:rsidRPr="0013438E">
              <w:t xml:space="preserve"> пробной сложной </w:t>
            </w:r>
            <w:r w:rsidR="00A44621" w:rsidRPr="0013438E">
              <w:t>детали типа тела вращения</w:t>
            </w:r>
            <w:r w:rsidR="006C6376" w:rsidRPr="0013438E">
              <w:t xml:space="preserve"> на токарном </w:t>
            </w:r>
            <w:r w:rsidR="006C6376" w:rsidRPr="0013438E">
              <w:rPr>
                <w:rFonts w:eastAsia="TimesNewRomanPSMT"/>
              </w:rPr>
              <w:t>станке с ЧПУ с приводным инструментом</w:t>
            </w:r>
          </w:p>
        </w:tc>
      </w:tr>
      <w:tr w:rsidR="00A000F0" w:rsidRPr="0013438E" w14:paraId="1C0FE9CA" w14:textId="77777777" w:rsidTr="009D05CB">
        <w:trPr>
          <w:trHeight w:val="20"/>
        </w:trPr>
        <w:tc>
          <w:tcPr>
            <w:tcW w:w="1187" w:type="pct"/>
            <w:vMerge/>
          </w:tcPr>
          <w:p w14:paraId="4B97DB98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1BD02B0A" w14:textId="5BB4B276" w:rsidR="00A000F0" w:rsidRPr="0013438E" w:rsidRDefault="006C6376" w:rsidP="009D05CB">
            <w:pPr>
              <w:pStyle w:val="afb"/>
              <w:jc w:val="both"/>
            </w:pPr>
            <w:r w:rsidRPr="0013438E">
              <w:t>Выполнять подналадку</w:t>
            </w:r>
            <w:r w:rsidRPr="0013438E">
              <w:rPr>
                <w:rFonts w:eastAsia="TimesNewRomanPSMT"/>
              </w:rPr>
              <w:t xml:space="preserve"> станка с ЧПУ с приводным инструментом</w:t>
            </w:r>
          </w:p>
        </w:tc>
      </w:tr>
      <w:tr w:rsidR="00A000F0" w:rsidRPr="0013438E" w14:paraId="4DE93638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2988A4FA" w14:textId="77777777" w:rsidR="00A000F0" w:rsidRPr="0013438E" w:rsidRDefault="00A000F0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</w:tcPr>
          <w:p w14:paraId="7A2DE64E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A000F0" w:rsidRPr="0013438E" w14:paraId="2A3E7DCA" w14:textId="77777777" w:rsidTr="009D05CB">
        <w:trPr>
          <w:trHeight w:val="20"/>
        </w:trPr>
        <w:tc>
          <w:tcPr>
            <w:tcW w:w="1187" w:type="pct"/>
            <w:vMerge/>
          </w:tcPr>
          <w:p w14:paraId="06D1F42A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3F909F5D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A000F0" w:rsidRPr="0013438E" w14:paraId="621CF293" w14:textId="77777777" w:rsidTr="009D05CB">
        <w:trPr>
          <w:trHeight w:val="20"/>
        </w:trPr>
        <w:tc>
          <w:tcPr>
            <w:tcW w:w="1187" w:type="pct"/>
            <w:vMerge/>
          </w:tcPr>
          <w:p w14:paraId="3A6C8167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6FAD3025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механизмы и узлы токарного станка с ЧПУ с </w:t>
            </w:r>
            <w:r w:rsidR="005060B8" w:rsidRPr="0013438E">
              <w:rPr>
                <w:rFonts w:eastAsia="TimesNewRomanPSMT"/>
              </w:rPr>
              <w:t xml:space="preserve">приводным инструментом </w:t>
            </w:r>
            <w:r w:rsidRPr="0013438E">
              <w:rPr>
                <w:rFonts w:eastAsia="TimesNewRomanPSMT"/>
              </w:rPr>
              <w:t>и принцип их работы</w:t>
            </w:r>
          </w:p>
        </w:tc>
      </w:tr>
      <w:tr w:rsidR="00A000F0" w:rsidRPr="0013438E" w14:paraId="57D0F911" w14:textId="77777777" w:rsidTr="009D05CB">
        <w:trPr>
          <w:trHeight w:val="20"/>
        </w:trPr>
        <w:tc>
          <w:tcPr>
            <w:tcW w:w="1187" w:type="pct"/>
            <w:vMerge/>
          </w:tcPr>
          <w:p w14:paraId="0B92EA6A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1E37A566" w14:textId="77777777" w:rsidR="00A000F0" w:rsidRPr="0013438E" w:rsidRDefault="00A000F0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Назначение органов управления токарного станка с ЧПУ с </w:t>
            </w:r>
            <w:r w:rsidR="005060B8" w:rsidRPr="0013438E">
              <w:rPr>
                <w:rFonts w:eastAsia="TimesNewRomanPSMT"/>
              </w:rPr>
              <w:t>приводным инструментом</w:t>
            </w:r>
          </w:p>
        </w:tc>
      </w:tr>
      <w:tr w:rsidR="00A000F0" w:rsidRPr="0013438E" w14:paraId="69D45E7B" w14:textId="77777777" w:rsidTr="009D05CB">
        <w:trPr>
          <w:trHeight w:val="20"/>
        </w:trPr>
        <w:tc>
          <w:tcPr>
            <w:tcW w:w="1187" w:type="pct"/>
            <w:vMerge/>
          </w:tcPr>
          <w:p w14:paraId="06EFF82A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3F1027D1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Интерфейс</w:t>
            </w:r>
            <w:r w:rsidR="00BD5262" w:rsidRPr="0013438E">
              <w:t xml:space="preserve"> </w:t>
            </w:r>
            <w:r w:rsidR="005060B8" w:rsidRPr="0013438E">
              <w:rPr>
                <w:rFonts w:eastAsia="TimesNewRomanPSMT"/>
              </w:rPr>
              <w:t xml:space="preserve">устройства </w:t>
            </w:r>
            <w:r w:rsidRPr="0013438E">
              <w:rPr>
                <w:rFonts w:eastAsia="TimesNewRomanPSMT"/>
              </w:rPr>
              <w:t xml:space="preserve">ЧПУ токарного станка с </w:t>
            </w:r>
            <w:r w:rsidR="005060B8" w:rsidRPr="0013438E">
              <w:rPr>
                <w:rFonts w:eastAsia="TimesNewRomanPSMT"/>
              </w:rPr>
              <w:t>приводным инструментом</w:t>
            </w:r>
          </w:p>
        </w:tc>
      </w:tr>
      <w:tr w:rsidR="00A000F0" w:rsidRPr="0013438E" w14:paraId="525C5250" w14:textId="77777777" w:rsidTr="009D05CB">
        <w:trPr>
          <w:trHeight w:val="20"/>
        </w:trPr>
        <w:tc>
          <w:tcPr>
            <w:tcW w:w="1187" w:type="pct"/>
            <w:vMerge/>
          </w:tcPr>
          <w:p w14:paraId="1339818F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202BFB81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токарным станком с ЧПУ </w:t>
            </w:r>
            <w:r w:rsidR="005060B8" w:rsidRPr="0013438E">
              <w:rPr>
                <w:rFonts w:eastAsia="TimesNewRomanPSMT"/>
              </w:rPr>
              <w:t>приводным инструментом</w:t>
            </w:r>
          </w:p>
        </w:tc>
      </w:tr>
      <w:tr w:rsidR="00A000F0" w:rsidRPr="0013438E" w14:paraId="513C114B" w14:textId="77777777" w:rsidTr="009D05CB">
        <w:trPr>
          <w:trHeight w:val="20"/>
        </w:trPr>
        <w:tc>
          <w:tcPr>
            <w:tcW w:w="1187" w:type="pct"/>
            <w:vMerge/>
          </w:tcPr>
          <w:p w14:paraId="3ACEA7B8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250523D3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G</w:t>
            </w:r>
            <w:r w:rsidR="005060B8" w:rsidRPr="0013438E">
              <w:t>-</w:t>
            </w:r>
            <w:r w:rsidRPr="0013438E">
              <w:t xml:space="preserve"> коды</w:t>
            </w:r>
          </w:p>
        </w:tc>
      </w:tr>
      <w:tr w:rsidR="00A000F0" w:rsidRPr="0013438E" w14:paraId="4D2C5759" w14:textId="77777777" w:rsidTr="009D05CB">
        <w:trPr>
          <w:trHeight w:val="20"/>
        </w:trPr>
        <w:tc>
          <w:tcPr>
            <w:tcW w:w="1187" w:type="pct"/>
            <w:vMerge/>
          </w:tcPr>
          <w:p w14:paraId="08705A91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594F2ADD" w14:textId="760657B5" w:rsidR="00A000F0" w:rsidRPr="0013438E" w:rsidRDefault="00A000F0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</w:t>
            </w:r>
            <w:r w:rsidR="00A44621" w:rsidRPr="0013438E">
              <w:rPr>
                <w:rFonts w:eastAsia="TimesNewRomanPSMT"/>
              </w:rPr>
              <w:t>применения режущих инструментов</w:t>
            </w:r>
            <w:r w:rsidRPr="0013438E">
              <w:rPr>
                <w:rFonts w:eastAsia="TimesNewRomanPSMT"/>
              </w:rPr>
              <w:t xml:space="preserve"> на токарных станках с ЧПУ с</w:t>
            </w:r>
            <w:r w:rsidR="005060B8" w:rsidRPr="0013438E">
              <w:rPr>
                <w:rFonts w:eastAsia="TimesNewRomanPSMT"/>
              </w:rPr>
              <w:t xml:space="preserve"> приводным инструментом</w:t>
            </w:r>
          </w:p>
        </w:tc>
      </w:tr>
      <w:tr w:rsidR="00A000F0" w:rsidRPr="0013438E" w14:paraId="54158D4E" w14:textId="77777777" w:rsidTr="009D05CB">
        <w:trPr>
          <w:trHeight w:val="20"/>
        </w:trPr>
        <w:tc>
          <w:tcPr>
            <w:tcW w:w="1187" w:type="pct"/>
            <w:vMerge/>
          </w:tcPr>
          <w:p w14:paraId="391FBCDC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119D215C" w14:textId="7D40A1BA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63CA8" w:rsidRPr="0013438E">
              <w:t xml:space="preserve">заготовок </w:t>
            </w:r>
            <w:r w:rsidR="005060B8" w:rsidRPr="0013438E">
              <w:t xml:space="preserve">сложных </w:t>
            </w:r>
            <w:r w:rsidRPr="0013438E">
              <w:t>деталей типа тел вращения</w:t>
            </w:r>
          </w:p>
        </w:tc>
      </w:tr>
      <w:tr w:rsidR="00A000F0" w:rsidRPr="0013438E" w14:paraId="589B719C" w14:textId="77777777" w:rsidTr="009D05CB">
        <w:trPr>
          <w:trHeight w:val="20"/>
        </w:trPr>
        <w:tc>
          <w:tcPr>
            <w:tcW w:w="1187" w:type="pct"/>
            <w:vMerge/>
          </w:tcPr>
          <w:p w14:paraId="59DABCBB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37873224" w14:textId="51EB344D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A44621" w:rsidRPr="0013438E">
              <w:t>токарных</w:t>
            </w:r>
            <w:r w:rsidR="00531DCA" w:rsidRPr="0013438E">
              <w:t xml:space="preserve"> и осевых</w:t>
            </w:r>
            <w:r w:rsidR="00E92A8B" w:rsidRPr="0013438E">
              <w:t xml:space="preserve"> </w:t>
            </w:r>
            <w:r w:rsidR="00A44621" w:rsidRPr="0013438E">
              <w:t>режущих инструментов</w:t>
            </w:r>
            <w:r w:rsidR="00114178" w:rsidRPr="0013438E">
              <w:t xml:space="preserve"> </w:t>
            </w:r>
            <w:r w:rsidR="00531DCA" w:rsidRPr="0013438E">
              <w:t>в револьверной головке и приводном блоке</w:t>
            </w:r>
          </w:p>
        </w:tc>
      </w:tr>
      <w:tr w:rsidR="00A000F0" w:rsidRPr="0013438E" w14:paraId="23C028FC" w14:textId="77777777" w:rsidTr="009D05CB">
        <w:trPr>
          <w:trHeight w:val="20"/>
        </w:trPr>
        <w:tc>
          <w:tcPr>
            <w:tcW w:w="1187" w:type="pct"/>
            <w:vMerge/>
          </w:tcPr>
          <w:p w14:paraId="1A2D1A5C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4F58FBC9" w14:textId="1868BBC7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Правила выбора последовательности </w:t>
            </w:r>
            <w:r w:rsidR="00114178" w:rsidRPr="0013438E">
              <w:t xml:space="preserve">технологических </w:t>
            </w:r>
            <w:r w:rsidRPr="0013438E">
              <w:t xml:space="preserve">переходов </w:t>
            </w:r>
            <w:r w:rsidR="00531DCA" w:rsidRPr="0013438E">
              <w:t xml:space="preserve">изготовления пробной сложной </w:t>
            </w:r>
            <w:r w:rsidR="00E92A8B" w:rsidRPr="0013438E">
              <w:t>детали типа тела вращения</w:t>
            </w:r>
          </w:p>
        </w:tc>
      </w:tr>
      <w:tr w:rsidR="00A000F0" w:rsidRPr="0013438E" w14:paraId="03DE95F1" w14:textId="77777777" w:rsidTr="009D05CB">
        <w:trPr>
          <w:trHeight w:val="20"/>
        </w:trPr>
        <w:tc>
          <w:tcPr>
            <w:tcW w:w="1187" w:type="pct"/>
            <w:vMerge/>
          </w:tcPr>
          <w:p w14:paraId="1DF112A8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446578F8" w14:textId="578841E9" w:rsidR="00A000F0" w:rsidRPr="0013438E" w:rsidRDefault="00A000F0" w:rsidP="009D05CB">
            <w:pPr>
              <w:pStyle w:val="afb"/>
              <w:jc w:val="both"/>
            </w:pPr>
            <w:r w:rsidRPr="0013438E">
              <w:t>Правила наладки универсальных и специальных</w:t>
            </w:r>
            <w:r w:rsidR="00BD5262" w:rsidRPr="0013438E">
              <w:t xml:space="preserve"> </w:t>
            </w:r>
            <w:r w:rsidRPr="0013438E">
              <w:t xml:space="preserve">приспособлений на </w:t>
            </w:r>
            <w:r w:rsidRPr="0013438E">
              <w:rPr>
                <w:rFonts w:eastAsia="TimesNewRomanPSMT"/>
              </w:rPr>
              <w:t xml:space="preserve">токарных станках с ЧПУ с </w:t>
            </w:r>
            <w:r w:rsidR="00114178" w:rsidRPr="0013438E">
              <w:rPr>
                <w:rFonts w:eastAsia="TimesNewRomanPSMT"/>
              </w:rPr>
              <w:t>приводным инструментом</w:t>
            </w:r>
          </w:p>
        </w:tc>
      </w:tr>
      <w:tr w:rsidR="00A000F0" w:rsidRPr="0013438E" w14:paraId="057CEF0D" w14:textId="77777777" w:rsidTr="009D05CB">
        <w:trPr>
          <w:trHeight w:val="20"/>
        </w:trPr>
        <w:tc>
          <w:tcPr>
            <w:tcW w:w="1187" w:type="pct"/>
            <w:vMerge/>
          </w:tcPr>
          <w:p w14:paraId="0D2AFBD8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13" w:type="pct"/>
          </w:tcPr>
          <w:p w14:paraId="450C5746" w14:textId="1CAA089A" w:rsidR="00A000F0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000F0" w:rsidRPr="0013438E" w14:paraId="6BF1663A" w14:textId="77777777" w:rsidTr="009D05CB">
        <w:trPr>
          <w:trHeight w:val="20"/>
        </w:trPr>
        <w:tc>
          <w:tcPr>
            <w:tcW w:w="1187" w:type="pct"/>
          </w:tcPr>
          <w:p w14:paraId="24EB784D" w14:textId="77777777" w:rsidR="00A000F0" w:rsidRPr="0013438E" w:rsidDel="002A1D54" w:rsidRDefault="00A000F0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</w:tcPr>
          <w:p w14:paraId="7872ECBF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333F8188" w14:textId="77777777" w:rsidR="009D05CB" w:rsidRDefault="009D05CB" w:rsidP="001476C5"/>
    <w:p w14:paraId="26EBAF3D" w14:textId="265905F7" w:rsidR="00A000F0" w:rsidRPr="001476C5" w:rsidRDefault="00A000F0" w:rsidP="001476C5">
      <w:pPr>
        <w:rPr>
          <w:b/>
          <w:bCs w:val="0"/>
        </w:rPr>
      </w:pPr>
      <w:r w:rsidRPr="001476C5">
        <w:rPr>
          <w:b/>
          <w:bCs w:val="0"/>
        </w:rPr>
        <w:t>3.</w:t>
      </w:r>
      <w:r w:rsidR="00CF41D0" w:rsidRPr="001476C5">
        <w:rPr>
          <w:b/>
          <w:bCs w:val="0"/>
        </w:rPr>
        <w:t>5</w:t>
      </w:r>
      <w:r w:rsidRPr="001476C5">
        <w:rPr>
          <w:b/>
          <w:bCs w:val="0"/>
        </w:rPr>
        <w:t>.3. Трудовая функция</w:t>
      </w:r>
    </w:p>
    <w:p w14:paraId="40469A1D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614"/>
        <w:gridCol w:w="650"/>
        <w:gridCol w:w="1236"/>
        <w:gridCol w:w="1492"/>
        <w:gridCol w:w="569"/>
      </w:tblGrid>
      <w:tr w:rsidR="00A000F0" w:rsidRPr="0013438E" w14:paraId="6047AAC2" w14:textId="77777777" w:rsidTr="009D05CB">
        <w:trPr>
          <w:trHeight w:val="278"/>
        </w:trPr>
        <w:tc>
          <w:tcPr>
            <w:tcW w:w="89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AAE8DDA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84C41A" w14:textId="2B862DE1" w:rsidR="00A000F0" w:rsidRPr="0013438E" w:rsidRDefault="00737836" w:rsidP="00A0748C">
            <w:pPr>
              <w:contextualSpacing/>
            </w:pPr>
            <w:r>
              <w:t>Контроль пробной сложной детали типа тела вращения с точностью размеров до 7-го</w:t>
            </w:r>
            <w:r w:rsidR="00D27E3E" w:rsidRPr="0013438E">
              <w:rPr>
                <w:rFonts w:eastAsia="TimesNewRomanPSMT"/>
              </w:rPr>
              <w:t xml:space="preserve"> квалитета, изготовленной на токарном станке с ЧПУ с приводным инструментом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1640677" w14:textId="77777777" w:rsidR="00A000F0" w:rsidRPr="0013438E" w:rsidRDefault="00A000F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58E815" w14:textId="10A6FEA8" w:rsidR="00A000F0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E</w:t>
            </w:r>
            <w:r w:rsidR="00A000F0" w:rsidRPr="0013438E">
              <w:t>/03.</w:t>
            </w:r>
            <w:r w:rsidR="00A000F0" w:rsidRPr="0013438E">
              <w:rPr>
                <w:lang w:val="en-GB"/>
              </w:rPr>
              <w:t>4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ECC5A33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AD37F0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9D05CB">
              <w:rPr>
                <w:lang w:val="en-GB"/>
              </w:rPr>
              <w:t>4</w:t>
            </w:r>
          </w:p>
        </w:tc>
      </w:tr>
    </w:tbl>
    <w:p w14:paraId="6F932C04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6"/>
        <w:gridCol w:w="1078"/>
        <w:gridCol w:w="440"/>
        <w:gridCol w:w="2757"/>
        <w:gridCol w:w="1436"/>
        <w:gridCol w:w="2374"/>
      </w:tblGrid>
      <w:tr w:rsidR="00A000F0" w:rsidRPr="0013438E" w14:paraId="79A77902" w14:textId="77777777" w:rsidTr="003E1559">
        <w:trPr>
          <w:trHeight w:val="488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6395B6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732994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0EF107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41605B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A291F" w14:textId="77777777" w:rsidR="00A000F0" w:rsidRPr="0013438E" w:rsidRDefault="00A000F0" w:rsidP="00A0748C">
            <w:pPr>
              <w:contextualSpacing/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A86E98" w14:textId="77777777" w:rsidR="00A000F0" w:rsidRPr="0013438E" w:rsidRDefault="00A000F0" w:rsidP="00A0748C">
            <w:pPr>
              <w:contextualSpacing/>
              <w:jc w:val="center"/>
            </w:pPr>
          </w:p>
        </w:tc>
      </w:tr>
      <w:tr w:rsidR="00A000F0" w:rsidRPr="0013438E" w14:paraId="26C1549D" w14:textId="77777777" w:rsidTr="003E1559">
        <w:trPr>
          <w:trHeight w:val="479"/>
        </w:trPr>
        <w:tc>
          <w:tcPr>
            <w:tcW w:w="1121" w:type="pct"/>
            <w:tcBorders>
              <w:top w:val="nil"/>
              <w:bottom w:val="nil"/>
              <w:right w:val="nil"/>
            </w:tcBorders>
            <w:vAlign w:val="center"/>
          </w:tcPr>
          <w:p w14:paraId="28DA3FFC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D55C92" w14:textId="77777777" w:rsidR="00A000F0" w:rsidRPr="0013438E" w:rsidRDefault="00A000F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4D2575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A2B9DE" w14:textId="77777777" w:rsidR="00A000F0" w:rsidRPr="0013438E" w:rsidRDefault="00A000F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1D7D224" w14:textId="77777777" w:rsidR="00A000F0" w:rsidRPr="0013438E" w:rsidRDefault="00A000F0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A000F0" w:rsidRPr="0013438E" w14:paraId="564D6148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2FA59761" w14:textId="77777777" w:rsidR="00A000F0" w:rsidRPr="0013438E" w:rsidRDefault="00A000F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</w:tcPr>
          <w:p w14:paraId="7EAD3814" w14:textId="1633339E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Контроль линейных размеров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Pr="0013438E">
              <w:t>, изготовленной на токарном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>станке с ЧПУ с</w:t>
            </w:r>
            <w:r w:rsidR="001976AC" w:rsidRPr="0013438E">
              <w:rPr>
                <w:rFonts w:eastAsia="TimesNewRomanPSMT"/>
              </w:rPr>
              <w:t xml:space="preserve"> приводным инструментом, с точностью до 7</w:t>
            </w:r>
            <w:r w:rsidRPr="0013438E">
              <w:rPr>
                <w:rFonts w:eastAsia="TimesNewRomanPSMT"/>
              </w:rPr>
              <w:t>-го квалитета</w:t>
            </w:r>
          </w:p>
        </w:tc>
      </w:tr>
      <w:tr w:rsidR="00A000F0" w:rsidRPr="0013438E" w14:paraId="36878F70" w14:textId="77777777" w:rsidTr="009D05CB">
        <w:trPr>
          <w:trHeight w:val="20"/>
        </w:trPr>
        <w:tc>
          <w:tcPr>
            <w:tcW w:w="1122" w:type="pct"/>
            <w:vMerge/>
          </w:tcPr>
          <w:p w14:paraId="7199F779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3AB7C183" w14:textId="26B00057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Контроль </w:t>
            </w:r>
            <w:r w:rsidR="001976AC" w:rsidRPr="0013438E">
              <w:t xml:space="preserve">точности </w:t>
            </w:r>
            <w:r w:rsidRPr="0013438E">
              <w:t xml:space="preserve">формы и взаимного расположения поверхностей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Pr="0013438E">
              <w:t>, изготовленной на токарном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>станке с ЧПУ с</w:t>
            </w:r>
            <w:r w:rsidR="001976AC" w:rsidRPr="0013438E">
              <w:rPr>
                <w:rFonts w:eastAsia="TimesNewRomanPSMT"/>
              </w:rPr>
              <w:t xml:space="preserve"> приводным инструментом</w:t>
            </w:r>
            <w:r w:rsidR="001976AC" w:rsidRPr="0013438E">
              <w:t>, до 8</w:t>
            </w:r>
            <w:r w:rsidRPr="0013438E">
              <w:t>-й</w:t>
            </w:r>
            <w:r w:rsidR="00BD5262" w:rsidRPr="0013438E">
              <w:t xml:space="preserve"> </w:t>
            </w:r>
            <w:r w:rsidRPr="0013438E">
              <w:t>степени точности</w:t>
            </w:r>
          </w:p>
        </w:tc>
      </w:tr>
      <w:tr w:rsidR="00A000F0" w:rsidRPr="0013438E" w14:paraId="14CD8D6B" w14:textId="77777777" w:rsidTr="009D05CB">
        <w:trPr>
          <w:trHeight w:val="20"/>
        </w:trPr>
        <w:tc>
          <w:tcPr>
            <w:tcW w:w="1122" w:type="pct"/>
            <w:vMerge/>
          </w:tcPr>
          <w:p w14:paraId="09969528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70E4CE5C" w14:textId="5C6A1007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>пробной сложной детали типа тела вращения</w:t>
            </w:r>
            <w:r w:rsidRPr="0013438E">
              <w:t>, изготовленной на токарном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>станке с ЧПУ с</w:t>
            </w:r>
            <w:r w:rsidR="001976AC" w:rsidRPr="0013438E">
              <w:rPr>
                <w:rFonts w:eastAsia="TimesNewRomanPSMT"/>
              </w:rPr>
              <w:t xml:space="preserve"> приводным инструментом</w:t>
            </w:r>
            <w:r w:rsidRPr="0013438E">
              <w:t xml:space="preserve">,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</w:t>
            </w:r>
            <w:r w:rsidR="001976AC" w:rsidRPr="0013438E">
              <w:t>1,6…3,2</w:t>
            </w:r>
          </w:p>
        </w:tc>
      </w:tr>
      <w:tr w:rsidR="00531DCA" w:rsidRPr="0013438E" w14:paraId="2A302740" w14:textId="77777777" w:rsidTr="009D05CB">
        <w:trPr>
          <w:trHeight w:val="20"/>
        </w:trPr>
        <w:tc>
          <w:tcPr>
            <w:tcW w:w="1122" w:type="pct"/>
            <w:vMerge/>
          </w:tcPr>
          <w:p w14:paraId="5023924C" w14:textId="77777777" w:rsidR="00531DCA" w:rsidRPr="0013438E" w:rsidRDefault="00531DCA" w:rsidP="00A0748C">
            <w:pPr>
              <w:pStyle w:val="afb"/>
            </w:pPr>
          </w:p>
        </w:tc>
        <w:tc>
          <w:tcPr>
            <w:tcW w:w="3878" w:type="pct"/>
          </w:tcPr>
          <w:p w14:paraId="7FB05169" w14:textId="191CF879" w:rsidR="00531DCA" w:rsidRPr="0013438E" w:rsidRDefault="00531DCA" w:rsidP="009D05CB">
            <w:pPr>
              <w:pStyle w:val="afb"/>
              <w:jc w:val="both"/>
            </w:pPr>
            <w:r w:rsidRPr="0013438E">
              <w:t xml:space="preserve">Контроль угловых размеров обработанных поверхностей сложной </w:t>
            </w:r>
            <w:r w:rsidR="00E92A8B" w:rsidRPr="0013438E">
              <w:t>детали типа тела вращения</w:t>
            </w:r>
            <w:r w:rsidRPr="0013438E">
              <w:t xml:space="preserve"> до 8-й степени точности</w:t>
            </w:r>
          </w:p>
        </w:tc>
      </w:tr>
      <w:tr w:rsidR="00A000F0" w:rsidRPr="0013438E" w14:paraId="52563874" w14:textId="77777777" w:rsidTr="009D05CB">
        <w:trPr>
          <w:trHeight w:val="20"/>
        </w:trPr>
        <w:tc>
          <w:tcPr>
            <w:tcW w:w="1122" w:type="pct"/>
            <w:vMerge/>
          </w:tcPr>
          <w:p w14:paraId="2CB70E39" w14:textId="77777777" w:rsidR="00A000F0" w:rsidRPr="0013438E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05A97E12" w14:textId="2B35D377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Pr="0013438E">
              <w:t>, изготовленной на токарном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>станке с ЧПУ</w:t>
            </w:r>
            <w:r w:rsidR="001976AC" w:rsidRPr="0013438E">
              <w:rPr>
                <w:rFonts w:eastAsia="TimesNewRomanPSMT"/>
              </w:rPr>
              <w:t xml:space="preserve"> с приводным инструментом</w:t>
            </w:r>
            <w:r w:rsidRPr="0013438E">
              <w:t>, на проверку в ОТК</w:t>
            </w:r>
          </w:p>
        </w:tc>
      </w:tr>
      <w:tr w:rsidR="00A000F0" w:rsidRPr="0013438E" w14:paraId="5F073956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50C091A8" w14:textId="77777777" w:rsidR="00A000F0" w:rsidRPr="0013438E" w:rsidDel="002A1D54" w:rsidRDefault="00A000F0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</w:tcPr>
          <w:p w14:paraId="06A0B9DE" w14:textId="1689ECA2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t>на токарном</w:t>
            </w:r>
            <w:r w:rsidR="00BD5262" w:rsidRPr="0013438E">
              <w:t xml:space="preserve"> </w:t>
            </w:r>
            <w:r w:rsidRPr="0013438E">
              <w:t xml:space="preserve">станке с ЧПУ с </w:t>
            </w:r>
            <w:r w:rsidR="001976AC" w:rsidRPr="0013438E">
              <w:t>приводным инструментом</w:t>
            </w:r>
          </w:p>
        </w:tc>
      </w:tr>
      <w:tr w:rsidR="00A000F0" w:rsidRPr="0013438E" w14:paraId="17892E47" w14:textId="77777777" w:rsidTr="009D05CB">
        <w:trPr>
          <w:trHeight w:val="20"/>
        </w:trPr>
        <w:tc>
          <w:tcPr>
            <w:tcW w:w="1122" w:type="pct"/>
            <w:vMerge/>
          </w:tcPr>
          <w:p w14:paraId="332F8138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407D072D" w14:textId="2D0F44F2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="00A44621" w:rsidRPr="0013438E">
              <w:t xml:space="preserve"> </w:t>
            </w:r>
            <w:r w:rsidRPr="0013438E">
              <w:t xml:space="preserve">с точностью до </w:t>
            </w:r>
            <w:r w:rsidR="001976AC" w:rsidRPr="0013438E">
              <w:t>7</w:t>
            </w:r>
            <w:r w:rsidR="00B93C38" w:rsidRPr="0013438E">
              <w:t>-</w:t>
            </w:r>
            <w:r w:rsidRPr="0013438E">
              <w:t>го квалитета</w:t>
            </w:r>
          </w:p>
        </w:tc>
      </w:tr>
      <w:tr w:rsidR="00A000F0" w:rsidRPr="0013438E" w14:paraId="1806C98D" w14:textId="77777777" w:rsidTr="009D05CB">
        <w:trPr>
          <w:trHeight w:val="20"/>
        </w:trPr>
        <w:tc>
          <w:tcPr>
            <w:tcW w:w="1122" w:type="pct"/>
            <w:vMerge/>
          </w:tcPr>
          <w:p w14:paraId="04C126F9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0100D562" w14:textId="07C9FEEE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шероховатости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="00B93C38" w:rsidRPr="0013438E">
              <w:t>, изготовленной на токарном станке</w:t>
            </w:r>
            <w:r w:rsidR="00737836" w:rsidRPr="0013438E">
              <w:t xml:space="preserve"> с ЧПУ</w:t>
            </w:r>
            <w:r w:rsidR="00B93C38" w:rsidRPr="0013438E">
              <w:t xml:space="preserve"> с приводным инструментом</w:t>
            </w:r>
            <w:r w:rsidR="00737836">
              <w:t>,</w:t>
            </w:r>
            <w:r w:rsidR="00B93C38" w:rsidRPr="0013438E">
              <w:t xml:space="preserve"> </w:t>
            </w:r>
            <w:r w:rsidRPr="0013438E">
              <w:t xml:space="preserve">по параметру Ra </w:t>
            </w:r>
            <w:r w:rsidR="00B93C38" w:rsidRPr="0013438E">
              <w:t>1,6…3,2</w:t>
            </w:r>
          </w:p>
        </w:tc>
      </w:tr>
      <w:tr w:rsidR="00A000F0" w:rsidRPr="0013438E" w14:paraId="1676CAE8" w14:textId="77777777" w:rsidTr="009D05CB">
        <w:trPr>
          <w:trHeight w:val="20"/>
        </w:trPr>
        <w:tc>
          <w:tcPr>
            <w:tcW w:w="1122" w:type="pct"/>
            <w:vMerge/>
          </w:tcPr>
          <w:p w14:paraId="576EDB7F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52E78219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Применять универсальные и специальные контрольно-измерительные приборы и инструменты для измерения</w:t>
            </w:r>
            <w:r w:rsidR="00B93C38" w:rsidRPr="0013438E">
              <w:t xml:space="preserve"> точности</w:t>
            </w:r>
            <w:r w:rsidR="00BD5262" w:rsidRPr="0013438E">
              <w:t xml:space="preserve"> </w:t>
            </w:r>
            <w:r w:rsidRPr="0013438E">
              <w:t>формы и взаимного расположения обработанных поверхностей</w:t>
            </w:r>
            <w:r w:rsidR="007F2603" w:rsidRPr="0013438E">
              <w:t xml:space="preserve"> пробных сложных деталей</w:t>
            </w:r>
            <w:r w:rsidR="00456494" w:rsidRPr="0013438E">
              <w:t xml:space="preserve"> типа тел вращения</w:t>
            </w:r>
            <w:r w:rsidR="00BD5262" w:rsidRPr="0013438E">
              <w:t xml:space="preserve"> </w:t>
            </w:r>
            <w:r w:rsidR="007F2603" w:rsidRPr="0013438E">
              <w:t>до 8-й</w:t>
            </w:r>
            <w:r w:rsidRPr="0013438E">
              <w:t xml:space="preserve"> степени точности</w:t>
            </w:r>
          </w:p>
        </w:tc>
      </w:tr>
      <w:tr w:rsidR="00531DCA" w:rsidRPr="0013438E" w14:paraId="34C0B52B" w14:textId="77777777" w:rsidTr="009D05CB">
        <w:trPr>
          <w:trHeight w:val="20"/>
        </w:trPr>
        <w:tc>
          <w:tcPr>
            <w:tcW w:w="1122" w:type="pct"/>
            <w:vMerge/>
          </w:tcPr>
          <w:p w14:paraId="3C93C90A" w14:textId="77777777" w:rsidR="00531DCA" w:rsidRPr="0013438E" w:rsidDel="002A1D54" w:rsidRDefault="00531DCA" w:rsidP="00A0748C">
            <w:pPr>
              <w:pStyle w:val="afb"/>
            </w:pPr>
          </w:p>
        </w:tc>
        <w:tc>
          <w:tcPr>
            <w:tcW w:w="3878" w:type="pct"/>
          </w:tcPr>
          <w:p w14:paraId="0C946A5A" w14:textId="6B45A3EF" w:rsidR="00531DCA" w:rsidRPr="0013438E" w:rsidRDefault="00531DCA" w:rsidP="009D05CB">
            <w:pPr>
              <w:pStyle w:val="afb"/>
              <w:jc w:val="both"/>
            </w:pPr>
            <w:r w:rsidRPr="0013438E">
              <w:t>Применять универсальные, специальные контрольно-измерительные приборы и инструменты для измерения и контроля угловых размеров до 8-й степени точности</w:t>
            </w:r>
          </w:p>
        </w:tc>
      </w:tr>
      <w:tr w:rsidR="00A000F0" w:rsidRPr="0013438E" w14:paraId="22E63484" w14:textId="77777777" w:rsidTr="009D05CB">
        <w:trPr>
          <w:trHeight w:val="20"/>
        </w:trPr>
        <w:tc>
          <w:tcPr>
            <w:tcW w:w="1122" w:type="pct"/>
            <w:vMerge/>
          </w:tcPr>
          <w:p w14:paraId="6652E73E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157E21DF" w14:textId="0649BA1C" w:rsidR="00A000F0" w:rsidRPr="0013438E" w:rsidRDefault="00A000F0" w:rsidP="009D05CB">
            <w:pPr>
              <w:pStyle w:val="afb"/>
              <w:jc w:val="both"/>
            </w:pPr>
            <w:r w:rsidRPr="0013438E">
              <w:t>Проверять соответствие</w:t>
            </w:r>
            <w:r w:rsidR="00737836" w:rsidRPr="0013438E">
              <w:t xml:space="preserve"> чертежу</w:t>
            </w:r>
            <w:r w:rsidRPr="0013438E">
              <w:t xml:space="preserve"> </w:t>
            </w:r>
            <w:r w:rsidR="007F2603" w:rsidRPr="0013438E">
              <w:t xml:space="preserve">измеренных </w:t>
            </w:r>
            <w:r w:rsidRPr="0013438E">
              <w:t xml:space="preserve">параметров </w:t>
            </w:r>
            <w:r w:rsidR="00531DCA" w:rsidRPr="0013438E">
              <w:t xml:space="preserve">пробной сложной </w:t>
            </w:r>
            <w:r w:rsidR="00E92A8B" w:rsidRPr="0013438E">
              <w:t>детали типа тела вращения</w:t>
            </w:r>
            <w:r w:rsidRPr="0013438E">
              <w:t>, изготовленной на токарном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>станке с ЧПУ с</w:t>
            </w:r>
            <w:r w:rsidR="00BD5262" w:rsidRPr="0013438E">
              <w:rPr>
                <w:rFonts w:eastAsia="TimesNewRomanPSMT"/>
              </w:rPr>
              <w:t xml:space="preserve"> </w:t>
            </w:r>
            <w:r w:rsidR="007F2603" w:rsidRPr="0013438E">
              <w:rPr>
                <w:rFonts w:eastAsia="TimesNewRomanPSMT"/>
              </w:rPr>
              <w:t>приводным инструментом</w:t>
            </w:r>
            <w:r w:rsidRPr="0013438E">
              <w:t xml:space="preserve"> </w:t>
            </w:r>
          </w:p>
        </w:tc>
      </w:tr>
      <w:tr w:rsidR="00A000F0" w:rsidRPr="0013438E" w14:paraId="1BBD10D8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747970E2" w14:textId="77777777" w:rsidR="00A000F0" w:rsidRPr="0013438E" w:rsidRDefault="00A000F0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</w:tcPr>
          <w:p w14:paraId="71EC927F" w14:textId="000FE11D" w:rsidR="00A000F0" w:rsidRPr="0013438E" w:rsidRDefault="004D66F0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A000F0" w:rsidRPr="0013438E" w14:paraId="7537B522" w14:textId="77777777" w:rsidTr="009D05CB">
        <w:trPr>
          <w:trHeight w:val="20"/>
        </w:trPr>
        <w:tc>
          <w:tcPr>
            <w:tcW w:w="1122" w:type="pct"/>
            <w:vMerge/>
          </w:tcPr>
          <w:p w14:paraId="3F3BE7F0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783DC83D" w14:textId="338959ED" w:rsidR="00A000F0" w:rsidRPr="0013438E" w:rsidRDefault="00A000F0" w:rsidP="009D05CB">
            <w:pPr>
              <w:pStyle w:val="afb"/>
              <w:jc w:val="both"/>
            </w:pPr>
            <w:r w:rsidRPr="0013438E">
              <w:t xml:space="preserve">Основные виды </w:t>
            </w:r>
            <w:r w:rsidR="007F2603" w:rsidRPr="0013438E">
              <w:t xml:space="preserve">дефектов </w:t>
            </w:r>
            <w:r w:rsidR="00FC45A1" w:rsidRPr="0013438E">
              <w:t xml:space="preserve">поверхностей </w:t>
            </w:r>
            <w:r w:rsidRPr="0013438E">
              <w:t xml:space="preserve">при токарной обработке </w:t>
            </w:r>
            <w:r w:rsidR="00E63CA8" w:rsidRPr="0013438E">
              <w:t xml:space="preserve">заготовок </w:t>
            </w:r>
            <w:r w:rsidR="00456494" w:rsidRPr="0013438E">
              <w:t xml:space="preserve">сложных </w:t>
            </w:r>
            <w:r w:rsidRPr="0013438E">
              <w:t xml:space="preserve">деталей,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531DCA" w:rsidRPr="0013438E" w14:paraId="5059989D" w14:textId="77777777" w:rsidTr="009D05CB">
        <w:trPr>
          <w:trHeight w:val="20"/>
        </w:trPr>
        <w:tc>
          <w:tcPr>
            <w:tcW w:w="1122" w:type="pct"/>
            <w:vMerge/>
          </w:tcPr>
          <w:p w14:paraId="093B672E" w14:textId="77777777" w:rsidR="00531DCA" w:rsidRPr="0013438E" w:rsidDel="002A1D54" w:rsidRDefault="00531DCA" w:rsidP="00A0748C">
            <w:pPr>
              <w:pStyle w:val="afb"/>
            </w:pPr>
          </w:p>
        </w:tc>
        <w:tc>
          <w:tcPr>
            <w:tcW w:w="3878" w:type="pct"/>
          </w:tcPr>
          <w:p w14:paraId="46F21698" w14:textId="31DBD4E5" w:rsidR="00531DCA" w:rsidRPr="0013438E" w:rsidRDefault="00531DCA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A000F0" w:rsidRPr="0013438E" w14:paraId="03D547EE" w14:textId="77777777" w:rsidTr="009D05CB">
        <w:trPr>
          <w:trHeight w:val="20"/>
        </w:trPr>
        <w:tc>
          <w:tcPr>
            <w:tcW w:w="1122" w:type="pct"/>
            <w:vMerge/>
          </w:tcPr>
          <w:p w14:paraId="230C5F33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2CACFF92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A000F0" w:rsidRPr="0013438E" w14:paraId="40CB0D96" w14:textId="77777777" w:rsidTr="009D05CB">
        <w:trPr>
          <w:trHeight w:val="20"/>
        </w:trPr>
        <w:tc>
          <w:tcPr>
            <w:tcW w:w="1122" w:type="pct"/>
            <w:vMerge/>
          </w:tcPr>
          <w:p w14:paraId="2835184E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17F22D93" w14:textId="7624494B" w:rsidR="00531DCA" w:rsidRPr="0013438E" w:rsidRDefault="00A000F0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</w:t>
            </w:r>
            <w:r w:rsidR="00531DCA" w:rsidRPr="0013438E">
              <w:t>1,6…3,2</w:t>
            </w:r>
          </w:p>
        </w:tc>
      </w:tr>
      <w:tr w:rsidR="00A000F0" w:rsidRPr="0013438E" w14:paraId="1B1515F7" w14:textId="77777777" w:rsidTr="009D05CB">
        <w:trPr>
          <w:trHeight w:val="20"/>
        </w:trPr>
        <w:tc>
          <w:tcPr>
            <w:tcW w:w="1122" w:type="pct"/>
            <w:vMerge/>
          </w:tcPr>
          <w:p w14:paraId="48D4FB46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2DB886B8" w14:textId="014C7E68" w:rsidR="00A000F0" w:rsidRPr="0013438E" w:rsidRDefault="00A000F0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</w:t>
            </w:r>
            <w:r w:rsidR="00BD5262" w:rsidRPr="0013438E">
              <w:t xml:space="preserve"> </w:t>
            </w:r>
            <w:r w:rsidR="00531DCA" w:rsidRPr="0013438E">
              <w:t>до 7</w:t>
            </w:r>
            <w:r w:rsidRPr="0013438E">
              <w:t xml:space="preserve">-го квалитета </w:t>
            </w:r>
          </w:p>
        </w:tc>
      </w:tr>
      <w:tr w:rsidR="00A000F0" w:rsidRPr="0013438E" w14:paraId="3CE4BC3F" w14:textId="77777777" w:rsidTr="009D05CB">
        <w:trPr>
          <w:trHeight w:val="20"/>
        </w:trPr>
        <w:tc>
          <w:tcPr>
            <w:tcW w:w="1122" w:type="pct"/>
            <w:vMerge/>
          </w:tcPr>
          <w:p w14:paraId="12F86566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5E56A42A" w14:textId="5575838F" w:rsidR="00A000F0" w:rsidRPr="0013438E" w:rsidRDefault="00A000F0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Pr="0013438E">
              <w:t xml:space="preserve">формы </w:t>
            </w:r>
            <w:r w:rsidR="00531DCA" w:rsidRPr="0013438E">
              <w:t>и взаимного расположения до 8-й</w:t>
            </w:r>
            <w:r w:rsidRPr="0013438E">
              <w:t xml:space="preserve"> степени точности</w:t>
            </w:r>
          </w:p>
        </w:tc>
      </w:tr>
      <w:tr w:rsidR="00A000F0" w:rsidRPr="0013438E" w14:paraId="7D60899A" w14:textId="77777777" w:rsidTr="009D05CB">
        <w:trPr>
          <w:trHeight w:val="20"/>
        </w:trPr>
        <w:tc>
          <w:tcPr>
            <w:tcW w:w="1122" w:type="pct"/>
            <w:vMerge/>
          </w:tcPr>
          <w:p w14:paraId="2E168053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3045B5E9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A000F0" w:rsidRPr="0013438E" w14:paraId="3BF4D21F" w14:textId="77777777" w:rsidTr="009D05CB">
        <w:trPr>
          <w:trHeight w:val="20"/>
        </w:trPr>
        <w:tc>
          <w:tcPr>
            <w:tcW w:w="1122" w:type="pct"/>
            <w:vMerge/>
          </w:tcPr>
          <w:p w14:paraId="7B8BD09A" w14:textId="77777777" w:rsidR="00A000F0" w:rsidRPr="0013438E" w:rsidDel="002A1D54" w:rsidRDefault="00A000F0" w:rsidP="00A0748C">
            <w:pPr>
              <w:pStyle w:val="afb"/>
            </w:pPr>
          </w:p>
        </w:tc>
        <w:tc>
          <w:tcPr>
            <w:tcW w:w="3878" w:type="pct"/>
          </w:tcPr>
          <w:p w14:paraId="3DCEA74C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A000F0" w:rsidRPr="0013438E" w14:paraId="7B83416B" w14:textId="77777777" w:rsidTr="009D05CB">
        <w:trPr>
          <w:trHeight w:val="20"/>
        </w:trPr>
        <w:tc>
          <w:tcPr>
            <w:tcW w:w="1122" w:type="pct"/>
          </w:tcPr>
          <w:p w14:paraId="3A2DBBFD" w14:textId="77777777" w:rsidR="00A000F0" w:rsidRPr="0013438E" w:rsidDel="002A1D54" w:rsidRDefault="00A000F0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</w:tcPr>
          <w:p w14:paraId="0791B2C1" w14:textId="77777777" w:rsidR="00A000F0" w:rsidRPr="0013438E" w:rsidRDefault="00A000F0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05E52D1A" w14:textId="77777777" w:rsidR="009D05CB" w:rsidRDefault="009D05CB" w:rsidP="001476C5">
      <w:bookmarkStart w:id="10" w:name="_Toc36839674"/>
    </w:p>
    <w:p w14:paraId="7F673A19" w14:textId="77777777" w:rsidR="003E1559" w:rsidRDefault="003E1559" w:rsidP="00A0748C">
      <w:pPr>
        <w:pStyle w:val="2"/>
        <w:spacing w:before="0" w:after="0"/>
      </w:pPr>
    </w:p>
    <w:p w14:paraId="362CBDBB" w14:textId="77777777" w:rsidR="003E1559" w:rsidRDefault="003E1559" w:rsidP="00A0748C">
      <w:pPr>
        <w:pStyle w:val="2"/>
        <w:spacing w:before="0" w:after="0"/>
      </w:pPr>
    </w:p>
    <w:p w14:paraId="7571A59F" w14:textId="43FFE63B" w:rsidR="00CF41D0" w:rsidRDefault="00CF41D0" w:rsidP="00A0748C">
      <w:pPr>
        <w:pStyle w:val="2"/>
        <w:spacing w:before="0" w:after="0"/>
      </w:pPr>
      <w:r w:rsidRPr="0013438E">
        <w:t>3.6. Обобщенная трудовая функция</w:t>
      </w:r>
      <w:bookmarkEnd w:id="10"/>
    </w:p>
    <w:p w14:paraId="4B305095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562"/>
        <w:gridCol w:w="648"/>
        <w:gridCol w:w="682"/>
        <w:gridCol w:w="1482"/>
        <w:gridCol w:w="1551"/>
      </w:tblGrid>
      <w:tr w:rsidR="00CF41D0" w:rsidRPr="0013438E" w14:paraId="241F9F7D" w14:textId="77777777" w:rsidTr="009D05C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3EBB96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355D65" w14:textId="20BDFD92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t xml:space="preserve">Наладка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</w:p>
        </w:tc>
        <w:tc>
          <w:tcPr>
            <w:tcW w:w="3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B4CBA85" w14:textId="77777777" w:rsidR="00CF41D0" w:rsidRPr="0013438E" w:rsidRDefault="00CF41D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C3717" w14:textId="77C5C3E0" w:rsidR="00CF41D0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8FA3EBB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454973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1790343B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088"/>
        <w:gridCol w:w="748"/>
        <w:gridCol w:w="2391"/>
        <w:gridCol w:w="1121"/>
        <w:gridCol w:w="2405"/>
      </w:tblGrid>
      <w:tr w:rsidR="00CF41D0" w:rsidRPr="0013438E" w14:paraId="2CE25C3D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310E03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F38A7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14D1D8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35629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CD4520" w14:textId="77777777" w:rsidR="00CF41D0" w:rsidRPr="0013438E" w:rsidRDefault="00CF41D0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E1BB7C" w14:textId="77777777" w:rsidR="00CF41D0" w:rsidRPr="0013438E" w:rsidRDefault="00CF41D0" w:rsidP="00A0748C">
            <w:pPr>
              <w:contextualSpacing/>
              <w:jc w:val="center"/>
            </w:pPr>
          </w:p>
        </w:tc>
      </w:tr>
      <w:tr w:rsidR="00CF41D0" w:rsidRPr="0013438E" w14:paraId="65D24C83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02F961FC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30C183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7C8493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F6DEE8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2307595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CF41D0" w:rsidRPr="0013438E" w14:paraId="65E3F092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2370DEEB" w14:textId="77777777" w:rsidR="00CF41D0" w:rsidRPr="0013438E" w:rsidRDefault="00CF41D0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3DB0F39" w14:textId="6FF6BE70" w:rsidR="00CF41D0" w:rsidRPr="0013438E" w:rsidRDefault="00CF41D0" w:rsidP="00926ABC">
            <w:pPr>
              <w:contextualSpacing/>
            </w:pPr>
            <w:r w:rsidRPr="0013438E">
              <w:t xml:space="preserve">Наладчик </w:t>
            </w:r>
            <w:r w:rsidRPr="0013438E">
              <w:rPr>
                <w:rFonts w:eastAsia="TimesNewRomanPSMT"/>
              </w:rPr>
              <w:t>сверлильно-фрезерно-расточных</w:t>
            </w:r>
            <w:r w:rsidRPr="0013438E">
              <w:t xml:space="preserve"> станков с ЧПУ 6</w:t>
            </w:r>
            <w:r w:rsidR="007F58F1" w:rsidRPr="0013438E">
              <w:t>-го</w:t>
            </w:r>
            <w:r w:rsidRPr="0013438E">
              <w:t xml:space="preserve"> разряда</w:t>
            </w:r>
          </w:p>
        </w:tc>
      </w:tr>
    </w:tbl>
    <w:p w14:paraId="681B86CE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CF41D0" w:rsidRPr="0013438E" w14:paraId="7471E620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9FA7522" w14:textId="77777777" w:rsidR="00CF41D0" w:rsidRPr="0013438E" w:rsidRDefault="00CF41D0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86C792F" w14:textId="77777777" w:rsidR="00CF41D0" w:rsidRPr="0013438E" w:rsidRDefault="00CF41D0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F41D0" w:rsidRPr="0013438E" w14:paraId="18AA11E0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09642C0" w14:textId="77777777" w:rsidR="00CF41D0" w:rsidRPr="0013438E" w:rsidRDefault="00CF41D0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2F8B9399" w14:textId="77777777" w:rsidR="00CF41D0" w:rsidRPr="0013438E" w:rsidRDefault="00CF41D0" w:rsidP="00A0748C">
            <w:r w:rsidRPr="0013438E">
              <w:rPr>
                <w:rFonts w:eastAsia="Calibri"/>
                <w:lang w:bidi="en-US"/>
              </w:rPr>
              <w:t xml:space="preserve">Не менее одного года </w:t>
            </w:r>
            <w:r w:rsidRPr="0013438E">
              <w:t xml:space="preserve">наладчиком </w:t>
            </w:r>
            <w:r w:rsidR="00566EC1" w:rsidRPr="0013438E">
              <w:rPr>
                <w:rFonts w:eastAsia="TimesNewRomanPSMT"/>
              </w:rPr>
              <w:t>сверлильно-фрезерно-расточных</w:t>
            </w:r>
            <w:r w:rsidR="00566EC1" w:rsidRPr="0013438E">
              <w:t xml:space="preserve"> </w:t>
            </w:r>
            <w:r w:rsidRPr="0013438E">
              <w:t>станков</w:t>
            </w:r>
            <w:r w:rsidR="00BD5262" w:rsidRPr="0013438E">
              <w:t xml:space="preserve"> </w:t>
            </w:r>
            <w:r w:rsidRPr="0013438E">
              <w:t>с числовым программным управлением 5-го разряда</w:t>
            </w:r>
          </w:p>
        </w:tc>
      </w:tr>
      <w:tr w:rsidR="007F58F1" w:rsidRPr="0013438E" w14:paraId="66398B81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F7C882E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77812353" w14:textId="0F9C1FBC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0352675" w14:textId="6D778805" w:rsidR="007F58F1" w:rsidRPr="0013438E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0211215D" w14:textId="77777777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7F58F1" w:rsidRPr="0013438E" w14:paraId="079A650B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8A9BFD6" w14:textId="77777777" w:rsidR="007F58F1" w:rsidRPr="0013438E" w:rsidRDefault="007F58F1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33315BC5" w14:textId="77777777" w:rsidR="007F58F1" w:rsidRPr="0013438E" w:rsidRDefault="007F58F1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030F7717" w14:textId="77777777" w:rsidR="009D05CB" w:rsidRDefault="009D05CB"/>
    <w:p w14:paraId="1C2B1213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03585033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1"/>
        <w:gridCol w:w="1263"/>
        <w:gridCol w:w="5917"/>
      </w:tblGrid>
      <w:tr w:rsidR="007F58F1" w:rsidRPr="0013438E" w14:paraId="06827D2C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5E77A49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7C4B207A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929DFFB" w14:textId="77777777" w:rsidR="007F58F1" w:rsidRPr="0013438E" w:rsidRDefault="007F58F1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7F58F1" w:rsidRPr="0013438E" w14:paraId="5A15AD18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5708C46B" w14:textId="77777777" w:rsidR="007F58F1" w:rsidRPr="0013438E" w:rsidRDefault="007F58F1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066428FF" w14:textId="77777777" w:rsidR="007F58F1" w:rsidRPr="0013438E" w:rsidRDefault="007F58F1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4B85763C" w14:textId="77777777" w:rsidR="007F58F1" w:rsidRPr="0013438E" w:rsidRDefault="007F58F1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7F58F1" w:rsidRPr="0013438E" w14:paraId="4F1905A6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303B5952" w14:textId="67F4D4A8" w:rsidR="007F58F1" w:rsidRPr="0013438E" w:rsidRDefault="007F58F1" w:rsidP="00926ABC">
            <w:pPr>
              <w:contextualSpacing/>
            </w:pPr>
            <w:r w:rsidRPr="0013438E">
              <w:t>ЕТКС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6FDE68AA" w14:textId="1CDA6E00" w:rsidR="007F58F1" w:rsidRPr="0013438E" w:rsidRDefault="00CD68B2" w:rsidP="00A0748C">
            <w:pPr>
              <w:contextualSpacing/>
            </w:pPr>
            <w:r>
              <w:t>§ </w:t>
            </w:r>
            <w:r w:rsidR="007F58F1" w:rsidRPr="0013438E">
              <w:t>46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426245B5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 6-го разряда</w:t>
            </w:r>
          </w:p>
        </w:tc>
      </w:tr>
      <w:tr w:rsidR="007F58F1" w:rsidRPr="0013438E" w14:paraId="7091966F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0DFA836E" w14:textId="77777777" w:rsidR="007F58F1" w:rsidRPr="0013438E" w:rsidRDefault="007F58F1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5E90C96F" w14:textId="77777777" w:rsidR="007F58F1" w:rsidRPr="0013438E" w:rsidRDefault="007F58F1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738C832F" w14:textId="77777777" w:rsidR="007F58F1" w:rsidRPr="0013438E" w:rsidRDefault="007F58F1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7F58F1" w:rsidRPr="0013438E" w14:paraId="0E322975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1C4523FA" w14:textId="77777777" w:rsidR="007F58F1" w:rsidRPr="0013438E" w:rsidRDefault="007F58F1" w:rsidP="00A0748C">
            <w:pPr>
              <w:contextualSpacing/>
            </w:pPr>
            <w:r w:rsidRPr="0013438E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2381E6D8" w14:textId="77777777" w:rsidR="007F58F1" w:rsidRPr="0013438E" w:rsidRDefault="007F58F1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4981A8B6" w14:textId="77777777" w:rsidR="007F58F1" w:rsidRPr="0013438E" w:rsidRDefault="007F58F1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167C1AB9" w14:textId="7EFF391E" w:rsidR="009D05CB" w:rsidRDefault="009D05CB" w:rsidP="00926ABC"/>
    <w:p w14:paraId="356D3117" w14:textId="3219F191" w:rsidR="00CF41D0" w:rsidRPr="00D72F69" w:rsidRDefault="009F5EB6" w:rsidP="00926ABC">
      <w:pPr>
        <w:rPr>
          <w:b/>
          <w:bCs w:val="0"/>
        </w:rPr>
      </w:pPr>
      <w:r w:rsidRPr="00D72F69">
        <w:rPr>
          <w:b/>
          <w:bCs w:val="0"/>
        </w:rPr>
        <w:t>3.6</w:t>
      </w:r>
      <w:r w:rsidR="00CF41D0" w:rsidRPr="00D72F69">
        <w:rPr>
          <w:b/>
          <w:bCs w:val="0"/>
        </w:rPr>
        <w:t>.1. Трудовая функция</w:t>
      </w:r>
    </w:p>
    <w:p w14:paraId="285510A8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5115"/>
        <w:gridCol w:w="692"/>
        <w:gridCol w:w="838"/>
        <w:gridCol w:w="1447"/>
        <w:gridCol w:w="815"/>
      </w:tblGrid>
      <w:tr w:rsidR="00CF41D0" w:rsidRPr="0013438E" w14:paraId="2707E1BE" w14:textId="77777777" w:rsidTr="003E1559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901130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44AF70" w14:textId="56ED27FC" w:rsidR="00CF41D0" w:rsidRPr="0013438E" w:rsidRDefault="00E01289" w:rsidP="00A0748C">
            <w:pPr>
              <w:contextualSpacing/>
            </w:pPr>
            <w:r w:rsidRPr="0013438E">
              <w:rPr>
                <w:rFonts w:eastAsia="TimesNewRomanPSMT"/>
              </w:rPr>
              <w:t xml:space="preserve">Подготовка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 xml:space="preserve">ных сверлильно-фрезерно-расточных обрабатывающих центров с ЧПУ с дополнительной осью и технологической оснастки к </w:t>
            </w:r>
            <w:r w:rsidR="00E63CA8" w:rsidRPr="0013438E">
              <w:rPr>
                <w:rFonts w:eastAsia="TimesNewRomanPSMT"/>
              </w:rPr>
              <w:t xml:space="preserve">изготовлению </w:t>
            </w:r>
            <w:r w:rsidRPr="0013438E">
              <w:rPr>
                <w:rFonts w:eastAsia="TimesNewRomanPSMT"/>
              </w:rPr>
              <w:t>сложных деталей не типа тел вращения</w:t>
            </w:r>
          </w:p>
        </w:tc>
        <w:tc>
          <w:tcPr>
            <w:tcW w:w="33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B0B5419" w14:textId="77777777" w:rsidR="00CF41D0" w:rsidRPr="0013438E" w:rsidRDefault="00CF41D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A61906" w14:textId="6C0D504E" w:rsidR="00CF41D0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F</w:t>
            </w:r>
            <w:r w:rsidR="00CF41D0" w:rsidRPr="0013438E">
              <w:t>/01.</w:t>
            </w:r>
            <w:r w:rsidR="00CF41D0" w:rsidRPr="0013438E">
              <w:rPr>
                <w:lang w:val="en-GB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B1AE221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61FBDC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626CD3B9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1"/>
        <w:gridCol w:w="1180"/>
        <w:gridCol w:w="494"/>
        <w:gridCol w:w="2626"/>
        <w:gridCol w:w="1146"/>
        <w:gridCol w:w="2374"/>
      </w:tblGrid>
      <w:tr w:rsidR="00CF41D0" w:rsidRPr="0013438E" w14:paraId="489261E8" w14:textId="77777777" w:rsidTr="003E1559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F61FB9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2BE63B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2C4019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2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A3D0A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8975A2" w14:textId="77777777" w:rsidR="00CF41D0" w:rsidRPr="0013438E" w:rsidRDefault="00CF41D0" w:rsidP="00A0748C">
            <w:pPr>
              <w:contextualSpacing/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729A32" w14:textId="77777777" w:rsidR="00CF41D0" w:rsidRPr="0013438E" w:rsidRDefault="00CF41D0" w:rsidP="00A0748C">
            <w:pPr>
              <w:contextualSpacing/>
              <w:jc w:val="center"/>
            </w:pPr>
          </w:p>
        </w:tc>
      </w:tr>
      <w:tr w:rsidR="00CF41D0" w:rsidRPr="0013438E" w14:paraId="4D8321B1" w14:textId="77777777" w:rsidTr="003E1559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32C2D0EE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D61785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513A16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2E1FB4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F41D0" w:rsidRPr="0013438E" w14:paraId="094BE953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 w:val="restart"/>
          </w:tcPr>
          <w:p w14:paraId="1E44D979" w14:textId="77777777" w:rsidR="00CF41D0" w:rsidRPr="0013438E" w:rsidRDefault="00CF41D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  <w:gridSpan w:val="5"/>
          </w:tcPr>
          <w:p w14:paraId="5257B1C6" w14:textId="6DFC58F2" w:rsidR="00CF41D0" w:rsidRPr="009D05CB" w:rsidRDefault="00106EF3" w:rsidP="009D05CB">
            <w:pPr>
              <w:pStyle w:val="afb"/>
              <w:jc w:val="both"/>
            </w:pPr>
            <w:r w:rsidRPr="009D05CB">
              <w:t>Установка приспособления</w:t>
            </w:r>
            <w:r w:rsidR="00CF41D0" w:rsidRPr="009D05CB">
              <w:t xml:space="preserve"> </w:t>
            </w:r>
            <w:r w:rsidR="00F13218" w:rsidRPr="009D05CB"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</w:t>
            </w:r>
            <w:r w:rsidR="00AA40BA" w:rsidRPr="009D05CB">
              <w:rPr>
                <w:rFonts w:eastAsia="TimesNewRomanPSMT"/>
              </w:rPr>
              <w:t xml:space="preserve"> </w:t>
            </w:r>
            <w:r w:rsidRPr="009D05CB">
              <w:rPr>
                <w:rFonts w:eastAsia="TimesNewRomanPSMT"/>
              </w:rPr>
              <w:t>сверлильно-фрезерно-расточн</w:t>
            </w:r>
            <w:r w:rsidR="00F13218" w:rsidRPr="009D05CB">
              <w:rPr>
                <w:rFonts w:eastAsia="TimesNewRomanPSMT"/>
              </w:rPr>
              <w:t>о</w:t>
            </w:r>
            <w:r w:rsidRPr="009D05CB">
              <w:rPr>
                <w:rFonts w:eastAsia="TimesNewRomanPSMT"/>
              </w:rPr>
              <w:t>й обрабатывающий центр</w:t>
            </w:r>
            <w:r w:rsidR="00AA40BA" w:rsidRPr="009D05CB">
              <w:rPr>
                <w:rFonts w:eastAsia="TimesNewRomanPSMT"/>
              </w:rPr>
              <w:t xml:space="preserve"> с ЧПУ с дополнительной осью</w:t>
            </w:r>
            <w:r w:rsidR="00CF41D0" w:rsidRPr="009D05CB">
              <w:t xml:space="preserve"> </w:t>
            </w:r>
          </w:p>
        </w:tc>
      </w:tr>
      <w:tr w:rsidR="00CF41D0" w:rsidRPr="0013438E" w14:paraId="166B8E7C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042DA50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FBDFBA3" w14:textId="1A8FEF03" w:rsidR="00CF41D0" w:rsidRPr="009D05CB" w:rsidRDefault="00106EF3" w:rsidP="009D05CB">
            <w:pPr>
              <w:pStyle w:val="afb"/>
              <w:jc w:val="both"/>
            </w:pPr>
            <w:r w:rsidRPr="009D05CB">
              <w:t>Наладка приспособления</w:t>
            </w:r>
            <w:r w:rsidR="00CF41D0" w:rsidRPr="009D05CB">
              <w:t>, устано</w:t>
            </w:r>
            <w:r w:rsidRPr="009D05CB">
              <w:t>вленного</w:t>
            </w:r>
            <w:r w:rsidR="00CF41D0" w:rsidRPr="009D05CB"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F13218" w:rsidRPr="009D05CB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</w:tr>
      <w:tr w:rsidR="004C1D20" w:rsidRPr="0013438E" w14:paraId="5AB30532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10F7DB4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7A564571" w14:textId="5472C548" w:rsidR="004C1D20" w:rsidRPr="009D05CB" w:rsidRDefault="004C1D20" w:rsidP="009D05CB">
            <w:pPr>
              <w:pStyle w:val="afb"/>
              <w:jc w:val="both"/>
            </w:pPr>
            <w:r w:rsidRPr="009D05CB">
              <w:t xml:space="preserve">Установка заготовки </w:t>
            </w:r>
            <w:r w:rsidR="00E01289" w:rsidRPr="009D05CB">
              <w:t xml:space="preserve">сложной </w:t>
            </w:r>
            <w:r w:rsidR="00E92A8B" w:rsidRPr="009D05CB">
              <w:t>детали не типа тела вращения</w:t>
            </w:r>
            <w:r w:rsidRPr="009D05CB">
              <w:t xml:space="preserve"> в приспособление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01289"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E01289" w:rsidRPr="009D05CB">
              <w:t xml:space="preserve"> с дополнительной осью</w:t>
            </w:r>
          </w:p>
        </w:tc>
      </w:tr>
      <w:tr w:rsidR="004C1D20" w:rsidRPr="0013438E" w14:paraId="63399BF9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745DE99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E796C3A" w14:textId="7D6E5F6E" w:rsidR="004C1D20" w:rsidRPr="009D05CB" w:rsidRDefault="00E01289" w:rsidP="009D05CB">
            <w:pPr>
              <w:pStyle w:val="afb"/>
              <w:jc w:val="both"/>
            </w:pPr>
            <w:r w:rsidRPr="009D05CB">
              <w:t>Установка режущих инструментов</w:t>
            </w:r>
            <w:r w:rsidR="00E92A8B" w:rsidRPr="009D05CB">
              <w:t xml:space="preserve"> </w:t>
            </w:r>
            <w:r w:rsidRPr="009D05CB"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 с дополнительной осью</w:t>
            </w:r>
          </w:p>
        </w:tc>
      </w:tr>
      <w:tr w:rsidR="004C1D20" w:rsidRPr="0013438E" w14:paraId="65EFA1F7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421946C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747BB78" w14:textId="1844F86B" w:rsidR="004C1D20" w:rsidRPr="009D05CB" w:rsidRDefault="00E01289" w:rsidP="009D05CB">
            <w:pPr>
              <w:pStyle w:val="afb"/>
              <w:jc w:val="both"/>
            </w:pPr>
            <w:r w:rsidRPr="009D05CB">
              <w:t>Наладка режущих инструментов для изготовления сложных деталей не типа тел вращения</w:t>
            </w:r>
          </w:p>
        </w:tc>
      </w:tr>
      <w:tr w:rsidR="004C1D20" w:rsidRPr="0013438E" w14:paraId="53AFAC7F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525637D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76667551" w14:textId="2C5632F1" w:rsidR="004C1D20" w:rsidRPr="009D05CB" w:rsidRDefault="00E01289" w:rsidP="009D05CB">
            <w:pPr>
              <w:pStyle w:val="afb"/>
              <w:jc w:val="both"/>
            </w:pPr>
            <w:r w:rsidRPr="009D05CB">
              <w:t>Проверка положения режущего инструмента для изготовления сложной</w:t>
            </w:r>
            <w:r w:rsidR="00E92A8B" w:rsidRPr="009D05CB">
              <w:t xml:space="preserve"> детали не типа тела вращения</w:t>
            </w:r>
            <w:r w:rsidRPr="009D05CB"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</w:tr>
      <w:tr w:rsidR="004C1D20" w:rsidRPr="0013438E" w14:paraId="48392009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15795895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6B481ACD" w14:textId="38478ED4" w:rsidR="004C1D20" w:rsidRPr="009D05CB" w:rsidRDefault="004C1D20" w:rsidP="009D05CB">
            <w:pPr>
              <w:pStyle w:val="afb"/>
              <w:jc w:val="both"/>
            </w:pPr>
            <w:r w:rsidRPr="009D05CB">
              <w:t>Настройка положения режущих инструментов для изготовления сложной детали не типа тела вращения в специальных приспособлениях вне станка</w:t>
            </w:r>
          </w:p>
        </w:tc>
      </w:tr>
      <w:tr w:rsidR="00E01289" w:rsidRPr="0013438E" w14:paraId="50400BA3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56A11AB" w14:textId="77777777" w:rsidR="00E01289" w:rsidRPr="0013438E" w:rsidRDefault="00E01289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3134C395" w14:textId="7FE1F99C" w:rsidR="00E01289" w:rsidRPr="009D05CB" w:rsidRDefault="00E01289" w:rsidP="009D05CB">
            <w:pPr>
              <w:pStyle w:val="afb"/>
              <w:jc w:val="both"/>
            </w:pPr>
            <w:r w:rsidRPr="009D05CB">
              <w:t xml:space="preserve">Настройка наклонно-поворотного стола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</w:p>
        </w:tc>
      </w:tr>
      <w:tr w:rsidR="004C1D20" w:rsidRPr="0013438E" w14:paraId="4B2B2614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28ED2F5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C3FEB1A" w14:textId="15A841F5" w:rsidR="004C1D20" w:rsidRPr="009D05CB" w:rsidRDefault="00E01289" w:rsidP="009D05CB">
            <w:pPr>
              <w:pStyle w:val="afb"/>
              <w:jc w:val="both"/>
            </w:pPr>
            <w:r w:rsidRPr="009D05CB">
              <w:t xml:space="preserve">Корректировка режимов резания на изготовление сложной </w:t>
            </w:r>
            <w:r w:rsidR="00E92A8B" w:rsidRPr="009D05CB">
              <w:t>детали не типа тела вращения</w:t>
            </w:r>
          </w:p>
        </w:tc>
      </w:tr>
      <w:tr w:rsidR="004C1D20" w:rsidRPr="0013438E" w14:paraId="36D9701D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1609ABE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21D3DD3" w14:textId="2FE4A973" w:rsidR="004C1D20" w:rsidRPr="009D05CB" w:rsidRDefault="00E01289" w:rsidP="009D05CB">
            <w:pPr>
              <w:pStyle w:val="afb"/>
              <w:jc w:val="both"/>
            </w:pPr>
            <w:r w:rsidRPr="009D05CB">
              <w:t>Корректировка управляющей программы для обработки заготовки сложной детали не типа тела вращения на холостом ходу</w:t>
            </w:r>
          </w:p>
        </w:tc>
      </w:tr>
      <w:tr w:rsidR="004C1D20" w:rsidRPr="0013438E" w14:paraId="7771D5BB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EAEE5AC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6ADDFDD" w14:textId="28FAD0D4" w:rsidR="004C1D20" w:rsidRPr="009D05CB" w:rsidRDefault="00E01289" w:rsidP="009D05CB">
            <w:pPr>
              <w:pStyle w:val="afb"/>
              <w:jc w:val="both"/>
            </w:pPr>
            <w:r w:rsidRPr="009D05CB">
              <w:t>Определение нулевой точки заготовки для обработки заготовок</w:t>
            </w:r>
            <w:r w:rsidR="00E92A8B" w:rsidRPr="009D05CB">
              <w:t xml:space="preserve"> </w:t>
            </w:r>
            <w:r w:rsidRPr="009D05CB">
              <w:t xml:space="preserve">сложных деталей не типа тел вращения относительно нулевой точки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="00E92A8B" w:rsidRPr="009D05CB">
              <w:rPr>
                <w:rFonts w:eastAsia="TimesNewRomanPSMT"/>
              </w:rPr>
              <w:t xml:space="preserve"> </w:t>
            </w:r>
            <w:r w:rsidRPr="009D05CB">
              <w:rPr>
                <w:rFonts w:eastAsia="TimesNewRomanPSMT"/>
              </w:rPr>
              <w:t>с дополнительной осью</w:t>
            </w:r>
          </w:p>
        </w:tc>
      </w:tr>
      <w:tr w:rsidR="004C1D20" w:rsidRPr="0013438E" w14:paraId="453AADEA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5216CD4" w14:textId="77777777" w:rsidR="004C1D20" w:rsidRPr="0013438E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E58F1A2" w14:textId="17F52C7B" w:rsidR="004C1D20" w:rsidRPr="009D05CB" w:rsidRDefault="00E01289" w:rsidP="009D05CB">
            <w:pPr>
              <w:pStyle w:val="afb"/>
              <w:jc w:val="both"/>
            </w:pPr>
            <w:r w:rsidRPr="009D05CB">
              <w:t xml:space="preserve">Контроль согласованности работы узлов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4C1D20" w:rsidRPr="0013438E" w14:paraId="6620F1BB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 w:val="restart"/>
          </w:tcPr>
          <w:p w14:paraId="360BF291" w14:textId="77777777" w:rsidR="004C1D20" w:rsidRPr="0013438E" w:rsidDel="002A1D54" w:rsidRDefault="004C1D20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  <w:gridSpan w:val="5"/>
          </w:tcPr>
          <w:p w14:paraId="03657407" w14:textId="3D4C6FD2" w:rsidR="004C1D20" w:rsidRPr="009D05CB" w:rsidRDefault="00CC3FC4" w:rsidP="009D05CB">
            <w:pPr>
              <w:pStyle w:val="afb"/>
              <w:jc w:val="both"/>
            </w:pPr>
            <w:r w:rsidRPr="009D05CB">
              <w:t xml:space="preserve">Применять технологическую и конструкторскую документацию на изготовление сложной </w:t>
            </w:r>
            <w:r w:rsidR="00E92A8B" w:rsidRPr="009D05CB">
              <w:rPr>
                <w:rFonts w:eastAsia="TimesNewRomanPSMT"/>
              </w:rPr>
              <w:t>детали не типа тела вращения</w:t>
            </w:r>
            <w:r w:rsidRPr="009D05CB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</w:tr>
      <w:tr w:rsidR="004C1D20" w:rsidRPr="0013438E" w14:paraId="0EA1ECCF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18E66DD3" w14:textId="77777777" w:rsidR="004C1D20" w:rsidRPr="0013438E" w:rsidDel="002A1D54" w:rsidRDefault="004C1D2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B0FF7CA" w14:textId="6D45408E" w:rsidR="004C1D20" w:rsidRPr="009D05CB" w:rsidRDefault="00CC3FC4" w:rsidP="009D05CB">
            <w:pPr>
              <w:pStyle w:val="afb"/>
              <w:jc w:val="both"/>
            </w:pPr>
            <w:r w:rsidRPr="009D05CB">
              <w:t xml:space="preserve">Устанавливать приспособления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</w:t>
            </w:r>
            <w:r w:rsidRPr="009D05CB">
              <w:t xml:space="preserve"> с дополнительной осью</w:t>
            </w:r>
          </w:p>
        </w:tc>
      </w:tr>
      <w:tr w:rsidR="00E01289" w:rsidRPr="0013438E" w14:paraId="03F8D5B2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B63D01B" w14:textId="77777777" w:rsidR="00E01289" w:rsidRPr="0013438E" w:rsidDel="002A1D54" w:rsidRDefault="00E01289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F337413" w14:textId="380A6AAA" w:rsidR="00E01289" w:rsidRPr="009D05CB" w:rsidRDefault="00CC3FC4" w:rsidP="009D05CB">
            <w:pPr>
              <w:pStyle w:val="afb"/>
              <w:jc w:val="both"/>
            </w:pPr>
            <w:r w:rsidRPr="009D05CB">
              <w:t xml:space="preserve">Производить выверку устанавливаемого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</w:t>
            </w:r>
            <w:r w:rsidRPr="009D05CB">
              <w:t xml:space="preserve"> с дополнительной осью приспособления</w:t>
            </w:r>
          </w:p>
        </w:tc>
      </w:tr>
      <w:tr w:rsidR="00EF268D" w:rsidRPr="0013438E" w14:paraId="6CD8B956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50C2F61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F828298" w14:textId="704F6F0D" w:rsidR="00EF268D" w:rsidRPr="009D05CB" w:rsidRDefault="00EF268D" w:rsidP="009D05CB">
            <w:pPr>
              <w:pStyle w:val="afb"/>
              <w:jc w:val="both"/>
            </w:pPr>
            <w:r w:rsidRPr="009D05CB">
              <w:t>Базировать заготовку на наклонно-поворотном столе и</w:t>
            </w:r>
            <w:r w:rsidR="00E92A8B" w:rsidRPr="009D05CB">
              <w:t xml:space="preserve"> </w:t>
            </w:r>
            <w:r w:rsidRPr="009D05CB">
              <w:t xml:space="preserve">в приспособлении, установленном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 с дополнительной осью</w:t>
            </w:r>
          </w:p>
        </w:tc>
      </w:tr>
      <w:tr w:rsidR="00EF268D" w:rsidRPr="0013438E" w14:paraId="1329F3DE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1C79703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0F93318" w14:textId="4A23B1A2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Производить выверку в трех плоскостях устанавливаемой на столе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 заготовки</w:t>
            </w:r>
          </w:p>
        </w:tc>
      </w:tr>
      <w:tr w:rsidR="006F0110" w:rsidRPr="0013438E" w14:paraId="557C584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FA4FFF0" w14:textId="77777777" w:rsidR="006F0110" w:rsidRPr="0013438E" w:rsidDel="002A1D54" w:rsidRDefault="006F0110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7FB79CD" w14:textId="1B363888" w:rsidR="006F0110" w:rsidRPr="009D05CB" w:rsidRDefault="006F0110" w:rsidP="009D05CB">
            <w:pPr>
              <w:pStyle w:val="afb"/>
              <w:jc w:val="both"/>
            </w:pPr>
            <w:r w:rsidRPr="009D05CB">
              <w:t>Переустановка заготовки сложной детали</w:t>
            </w:r>
            <w:r w:rsidRPr="009D05CB">
              <w:rPr>
                <w:rFonts w:eastAsia="TimesNewRomanPSMT"/>
              </w:rPr>
              <w:t xml:space="preserve"> не типа тела вращения </w:t>
            </w:r>
            <w:r w:rsidR="008E4901" w:rsidRPr="009D05CB">
              <w:rPr>
                <w:rFonts w:eastAsia="TimesNewRomanPSMT"/>
              </w:rPr>
              <w:t xml:space="preserve">в приспособление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8E4901" w:rsidRPr="009D05CB">
              <w:rPr>
                <w:rFonts w:eastAsia="TimesNewRomanPSMT"/>
              </w:rPr>
              <w:t>ного</w:t>
            </w:r>
            <w:r w:rsidRPr="009D05CB">
              <w:rPr>
                <w:rFonts w:eastAsia="TimesNewRomanPSMT"/>
              </w:rPr>
              <w:t xml:space="preserve"> </w:t>
            </w:r>
            <w:r w:rsidR="008E4901" w:rsidRPr="009D05CB">
              <w:rPr>
                <w:rFonts w:eastAsia="TimesNewRomanPSMT"/>
              </w:rPr>
              <w:t>сверлильно-фрезерно-расточного обрабатывающего центра</w:t>
            </w:r>
            <w:r w:rsidRPr="009D05CB">
              <w:rPr>
                <w:rFonts w:eastAsia="TimesNewRomanPSMT"/>
              </w:rPr>
              <w:t xml:space="preserve"> с ЧПУ с дополнительной осью</w:t>
            </w:r>
            <w:r w:rsidR="008E4901" w:rsidRPr="009D05CB">
              <w:rPr>
                <w:rFonts w:eastAsia="TimesNewRomanPSMT"/>
              </w:rPr>
              <w:t xml:space="preserve"> с учетом сформированной базы (последующий установ)</w:t>
            </w:r>
          </w:p>
        </w:tc>
      </w:tr>
      <w:tr w:rsidR="00E01289" w:rsidRPr="0013438E" w14:paraId="74410C1A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0A3B7A8D" w14:textId="77777777" w:rsidR="00E01289" w:rsidRPr="0013438E" w:rsidDel="002A1D54" w:rsidRDefault="00E01289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6D92A86" w14:textId="1005DE62" w:rsidR="00E01289" w:rsidRPr="009D05CB" w:rsidRDefault="00EF268D" w:rsidP="009D05CB">
            <w:pPr>
              <w:pStyle w:val="afb"/>
              <w:jc w:val="both"/>
            </w:pPr>
            <w:r w:rsidRPr="009D05CB">
              <w:t xml:space="preserve">Проводить наладку зажимных приспособлений, установленных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 с дополнительной осью</w:t>
            </w:r>
          </w:p>
        </w:tc>
      </w:tr>
      <w:tr w:rsidR="00E01289" w:rsidRPr="0013438E" w14:paraId="18E0F180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0019D3BC" w14:textId="77777777" w:rsidR="00E01289" w:rsidRPr="0013438E" w:rsidDel="002A1D54" w:rsidRDefault="00E01289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79DC70D1" w14:textId="11D6E330" w:rsidR="00E01289" w:rsidRPr="009D05CB" w:rsidRDefault="00EF268D" w:rsidP="009D05CB">
            <w:pPr>
              <w:pStyle w:val="afb"/>
              <w:jc w:val="both"/>
            </w:pPr>
            <w:r w:rsidRPr="009D05CB">
              <w:t xml:space="preserve">Контролировать положение приспособления, установленного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ный сверлильно-фрезерно-расточной обрабатывающий центр с ЧПУ с дополнительной осью</w:t>
            </w:r>
          </w:p>
        </w:tc>
      </w:tr>
      <w:tr w:rsidR="00E01289" w:rsidRPr="0013438E" w14:paraId="6AF518D9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1973338" w14:textId="77777777" w:rsidR="00E01289" w:rsidRPr="0013438E" w:rsidDel="002A1D54" w:rsidRDefault="00E01289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094E3D5" w14:textId="392A1215" w:rsidR="00E01289" w:rsidRPr="009D05CB" w:rsidRDefault="00EF268D" w:rsidP="00737836">
            <w:pPr>
              <w:pStyle w:val="afb"/>
              <w:jc w:val="both"/>
            </w:pPr>
            <w:r w:rsidRPr="009D05CB">
              <w:rPr>
                <w:rFonts w:eastAsia="TimesNewRomanPSMT"/>
              </w:rPr>
              <w:t xml:space="preserve">Проверять надежность закрепления заготовки сложной </w:t>
            </w:r>
            <w:r w:rsidR="00E92A8B" w:rsidRPr="009D05CB">
              <w:rPr>
                <w:rFonts w:eastAsia="TimesNewRomanPSMT"/>
              </w:rPr>
              <w:t>детали не типа тела вращения</w:t>
            </w:r>
            <w:r w:rsidRPr="009D05CB">
              <w:rPr>
                <w:rFonts w:eastAsia="TimesNewRomanPSMT"/>
              </w:rPr>
              <w:t xml:space="preserve"> в приспособлении и прилегание заготовки к установочным поверхностям приспособления</w:t>
            </w:r>
          </w:p>
        </w:tc>
      </w:tr>
      <w:tr w:rsidR="00EF268D" w:rsidRPr="0013438E" w14:paraId="1F0E7C44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B901487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1705F8E" w14:textId="6BEF7664" w:rsidR="00EF268D" w:rsidRPr="009D05CB" w:rsidRDefault="00EF268D" w:rsidP="009D05CB">
            <w:pPr>
              <w:pStyle w:val="afb"/>
              <w:jc w:val="both"/>
              <w:rPr>
                <w:rFonts w:eastAsia="TimesNewRomanPSMT"/>
              </w:rPr>
            </w:pPr>
            <w:r w:rsidRPr="009D05CB">
              <w:rPr>
                <w:rFonts w:eastAsia="TimesNewRomanPSMT"/>
              </w:rPr>
              <w:t xml:space="preserve">Производить настройку наклонно-поворотного стола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EF268D" w:rsidRPr="0013438E" w14:paraId="4CBBB913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5066E4E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2C28D84" w14:textId="3B2C1B23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Подбирать режущие инструменты для изготовления сложных деталей не типа тела вращения </w:t>
            </w:r>
            <w:r w:rsidR="008E4901" w:rsidRPr="009D05CB">
              <w:t>согласно технологической документации</w:t>
            </w:r>
          </w:p>
        </w:tc>
      </w:tr>
      <w:tr w:rsidR="00EF268D" w:rsidRPr="0013438E" w14:paraId="46524F08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0B43E4D9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6AF18AC" w14:textId="2AF2D1E7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Устанавливать режущие инструменты в инструментальную оснастку магазина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EF268D" w:rsidRPr="0013438E" w14:paraId="25F31E52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8B7E99D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28A1277" w14:textId="2F512FCF" w:rsidR="00EF268D" w:rsidRPr="009D05CB" w:rsidRDefault="00EF268D" w:rsidP="009D05CB">
            <w:pPr>
              <w:pStyle w:val="afb"/>
              <w:jc w:val="both"/>
            </w:pPr>
            <w:r w:rsidRPr="009D05CB">
              <w:t>Производить наладку режущих инструментов в соответстви</w:t>
            </w:r>
            <w:r w:rsidR="00737836">
              <w:t>и</w:t>
            </w:r>
            <w:r w:rsidRPr="009D05CB">
              <w:t xml:space="preserve"> с технологической документацией на изготовление сложной детали не типа тела вращения на монтажных блоках вне станка</w:t>
            </w:r>
          </w:p>
        </w:tc>
      </w:tr>
      <w:tr w:rsidR="00EF268D" w:rsidRPr="0013438E" w14:paraId="60ED9090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ADF0761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92AFB0A" w14:textId="159C4F84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Проверять </w:t>
            </w:r>
            <w:r w:rsidR="00737836">
              <w:t>соответствие</w:t>
            </w:r>
            <w:r w:rsidRPr="009D05CB">
              <w:t xml:space="preserve"> номера режущего инструмента и номера корректора в управляющей программе</w:t>
            </w:r>
          </w:p>
        </w:tc>
      </w:tr>
      <w:tr w:rsidR="00EF268D" w:rsidRPr="0013438E" w14:paraId="595C43DC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14CFCDAA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311B513" w14:textId="28A32DD5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Проводить настройку режимов обработки </w:t>
            </w:r>
            <w:r w:rsidR="00E63CA8" w:rsidRPr="009D05CB">
              <w:t xml:space="preserve">заготовок </w:t>
            </w:r>
            <w:r w:rsidRPr="009D05CB">
              <w:t>сложных деталей не типа тел вращения</w:t>
            </w:r>
          </w:p>
        </w:tc>
      </w:tr>
      <w:tr w:rsidR="00EF268D" w:rsidRPr="0013438E" w14:paraId="64F8350A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3A44456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FDE79ED" w14:textId="6F36C3FD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Работать с таблицами инструментов устройства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EF268D" w:rsidRPr="0013438E" w14:paraId="720D7F3F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6B6CFFD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6E55F10D" w14:textId="44D58ECD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Вводить управляющую программу в устройство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EF268D" w:rsidRPr="0013438E" w14:paraId="2209A4D7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61BCCDA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38EA2D5" w14:textId="19C4EF1B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Проверять отработку управляющей программы с помощью программ графического контроля устройства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</w:t>
            </w:r>
          </w:p>
        </w:tc>
      </w:tr>
      <w:tr w:rsidR="00EF268D" w:rsidRPr="0013438E" w14:paraId="47B15962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2117A676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359D0F0" w14:textId="49030B6D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Корректировать управляющую </w:t>
            </w:r>
            <w:r w:rsidR="001D284C" w:rsidRPr="009D05CB">
              <w:t>программу обработки</w:t>
            </w:r>
            <w:r w:rsidRPr="009D05CB">
              <w:t xml:space="preserve"> заготовки сложной </w:t>
            </w:r>
            <w:r w:rsidR="00E92A8B" w:rsidRPr="009D05CB">
              <w:t>детали не типа тела вращения</w:t>
            </w:r>
            <w:r w:rsidRPr="009D05CB">
              <w:t xml:space="preserve"> в покадровом режиме</w:t>
            </w:r>
          </w:p>
        </w:tc>
      </w:tr>
      <w:tr w:rsidR="00EF268D" w:rsidRPr="0013438E" w14:paraId="6B916496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D0A3103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B072132" w14:textId="14F4BD8E" w:rsidR="00EF268D" w:rsidRPr="009D05CB" w:rsidRDefault="00C13472" w:rsidP="009D05CB">
            <w:pPr>
              <w:pStyle w:val="afb"/>
              <w:jc w:val="both"/>
            </w:pPr>
            <w:r w:rsidRPr="009D05CB">
              <w:t>Проверять соответствие технологически</w:t>
            </w:r>
            <w:r w:rsidR="000632A7" w:rsidRPr="009D05CB">
              <w:t>х режимов управляющей программы</w:t>
            </w:r>
            <w:r w:rsidRPr="009D05CB">
              <w:t xml:space="preserve"> и технологической документации на изготовление</w:t>
            </w:r>
            <w:r w:rsidR="00737836">
              <w:t xml:space="preserve"> с</w:t>
            </w:r>
            <w:r w:rsidR="000632A7" w:rsidRPr="009D05CB">
              <w:t>ложных деталей не типа тел вращения</w:t>
            </w:r>
          </w:p>
        </w:tc>
      </w:tr>
      <w:tr w:rsidR="00EF268D" w:rsidRPr="0013438E" w14:paraId="4CCEA42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9BEE867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BE6B586" w14:textId="61570120" w:rsidR="00EF268D" w:rsidRPr="009D05CB" w:rsidRDefault="00C13472" w:rsidP="009D05CB">
            <w:pPr>
              <w:pStyle w:val="afb"/>
              <w:jc w:val="both"/>
            </w:pPr>
            <w:r w:rsidRPr="009D05CB">
              <w:t xml:space="preserve">Определять нулевую точку заготовки сложной детали не типа тела вращения относительно нулевой точки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ного сверлильно-фрезерно-расточного обрабатывающего центра с ЧПУ</w:t>
            </w:r>
            <w:r w:rsidRPr="009D05CB">
              <w:t xml:space="preserve"> с дополнительной осью</w:t>
            </w:r>
          </w:p>
        </w:tc>
      </w:tr>
      <w:tr w:rsidR="00EF268D" w:rsidRPr="0013438E" w14:paraId="5EA5F6CE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 w:val="restart"/>
          </w:tcPr>
          <w:p w14:paraId="6E24F4BB" w14:textId="77777777" w:rsidR="00EF268D" w:rsidRPr="0013438E" w:rsidDel="002A1D54" w:rsidRDefault="00EF268D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  <w:gridSpan w:val="5"/>
          </w:tcPr>
          <w:p w14:paraId="1ACDA7AA" w14:textId="77777777" w:rsidR="00EF268D" w:rsidRPr="009D05CB" w:rsidRDefault="00EF268D" w:rsidP="009D05CB">
            <w:pPr>
              <w:pStyle w:val="afb"/>
              <w:jc w:val="both"/>
            </w:pPr>
            <w:r w:rsidRPr="009D05CB">
              <w:t>Правила чтения конструкторской документации</w:t>
            </w:r>
          </w:p>
        </w:tc>
      </w:tr>
      <w:tr w:rsidR="00EF268D" w:rsidRPr="0013438E" w14:paraId="0B6D278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1FFA12B5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7AC635F" w14:textId="77777777" w:rsidR="00EF268D" w:rsidRPr="009D05CB" w:rsidRDefault="00EF268D" w:rsidP="009D05CB">
            <w:pPr>
              <w:pStyle w:val="afb"/>
              <w:jc w:val="both"/>
            </w:pPr>
            <w:r w:rsidRPr="009D05CB">
              <w:t>Правила чтения технологической документации</w:t>
            </w:r>
          </w:p>
        </w:tc>
      </w:tr>
      <w:tr w:rsidR="00EF268D" w:rsidRPr="0013438E" w14:paraId="79F42545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5913A3B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F73D661" w14:textId="46D01A21" w:rsidR="00EF268D" w:rsidRPr="009D05CB" w:rsidRDefault="00EF268D" w:rsidP="009D05CB">
            <w:pPr>
              <w:pStyle w:val="afb"/>
              <w:jc w:val="both"/>
            </w:pPr>
            <w:r w:rsidRPr="009D05CB">
              <w:t xml:space="preserve">Устройство и правила </w:t>
            </w:r>
            <w:r w:rsidR="00C13472" w:rsidRPr="009D05CB">
              <w:t xml:space="preserve">эксплуатации </w:t>
            </w:r>
            <w:r w:rsidRPr="009D05CB">
              <w:t xml:space="preserve">универсальных и специальных приспособлений, используемых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</w:t>
            </w:r>
            <w:r w:rsidR="0080416A">
              <w:rPr>
                <w:rFonts w:eastAsia="TimesNewRomanPSMT"/>
              </w:rPr>
              <w:t>ах</w:t>
            </w:r>
            <w:r w:rsidRPr="009D05CB">
              <w:rPr>
                <w:rFonts w:eastAsia="TimesNewRomanPSMT"/>
              </w:rPr>
              <w:t xml:space="preserve"> с ЧПУ с дополнительной осью</w:t>
            </w:r>
          </w:p>
        </w:tc>
      </w:tr>
      <w:tr w:rsidR="00C13472" w:rsidRPr="0013438E" w14:paraId="43BB4B7F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CFE7C59" w14:textId="77777777" w:rsidR="00C13472" w:rsidRPr="0013438E" w:rsidDel="002A1D54" w:rsidRDefault="00C13472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9F55499" w14:textId="3E675A07" w:rsidR="00C13472" w:rsidRPr="009D05CB" w:rsidRDefault="00B63444" w:rsidP="009D05CB">
            <w:pPr>
              <w:pStyle w:val="afb"/>
              <w:jc w:val="both"/>
            </w:pPr>
            <w:r w:rsidRPr="009D05CB">
              <w:t xml:space="preserve">Устройство, основные узлы, принципы работы и правила эксплуатации приспособлений, используемых </w:t>
            </w:r>
            <w:r w:rsidRPr="009D05CB">
              <w:rPr>
                <w:rFonts w:eastAsia="TimesNewRomanPSMT"/>
              </w:rPr>
              <w:t>для установки заготовок</w:t>
            </w:r>
            <w:r w:rsidR="00E92A8B" w:rsidRPr="009D05CB">
              <w:rPr>
                <w:rFonts w:eastAsia="TimesNewRomanPSMT"/>
              </w:rPr>
              <w:t xml:space="preserve"> </w:t>
            </w:r>
            <w:r w:rsidRPr="009D05CB">
              <w:rPr>
                <w:rFonts w:eastAsia="TimesNewRomanPSMT"/>
              </w:rPr>
              <w:t>сложных деталей</w:t>
            </w:r>
            <w:r w:rsidRPr="009D05CB">
              <w:rPr>
                <w:rFonts w:eastAsia="TimesNewRomanPSMT"/>
                <w:lang w:eastAsia="ar-SA"/>
              </w:rPr>
              <w:t xml:space="preserve"> не типа тел вращения</w:t>
            </w:r>
            <w:r w:rsidRPr="009D05CB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</w:t>
            </w:r>
            <w:r w:rsidR="0080416A">
              <w:rPr>
                <w:rFonts w:eastAsia="TimesNewRomanPSMT"/>
              </w:rPr>
              <w:t>ах</w:t>
            </w:r>
            <w:r w:rsidRPr="009D05CB">
              <w:rPr>
                <w:rFonts w:eastAsia="TimesNewRomanPSMT"/>
              </w:rPr>
              <w:t xml:space="preserve"> с ЧПУ с дополнительной осью</w:t>
            </w:r>
          </w:p>
        </w:tc>
      </w:tr>
      <w:tr w:rsidR="00B63444" w:rsidRPr="0013438E" w14:paraId="3278C960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EAD75D6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F8E55A8" w14:textId="279098F5" w:rsidR="00B63444" w:rsidRPr="009D05CB" w:rsidRDefault="00B63444" w:rsidP="009D05CB">
            <w:pPr>
              <w:pStyle w:val="afb"/>
              <w:jc w:val="both"/>
            </w:pPr>
            <w:r w:rsidRPr="009D05CB">
              <w:t>Способы контроля надежности крепления заготовок в приспособлениях и прилегания заготовок к установочным поверхностям</w:t>
            </w:r>
          </w:p>
        </w:tc>
      </w:tr>
      <w:tr w:rsidR="00B63444" w:rsidRPr="0013438E" w14:paraId="28BD69B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20BED5D6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41E4802" w14:textId="2BBDA3CA" w:rsidR="00B63444" w:rsidRPr="009D05CB" w:rsidRDefault="00B63444" w:rsidP="009D05CB">
            <w:pPr>
              <w:pStyle w:val="afb"/>
              <w:jc w:val="both"/>
            </w:pPr>
            <w:r w:rsidRPr="009D05CB">
              <w:t xml:space="preserve">Правила наладки приспособлений, применяемых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центрах с ЧПУ с дополнительной осью</w:t>
            </w:r>
          </w:p>
        </w:tc>
      </w:tr>
      <w:tr w:rsidR="00B63444" w:rsidRPr="0013438E" w14:paraId="630CC25C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68462C4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FCDBE5D" w14:textId="273D76A1" w:rsidR="00B63444" w:rsidRPr="009D05CB" w:rsidRDefault="00B63444" w:rsidP="009D05CB">
            <w:pPr>
              <w:pStyle w:val="afb"/>
              <w:jc w:val="both"/>
            </w:pPr>
            <w:r w:rsidRPr="009D05CB">
              <w:t>Особенности настройки наклонно-поворотных столов</w:t>
            </w:r>
          </w:p>
        </w:tc>
      </w:tr>
      <w:tr w:rsidR="00EF268D" w:rsidRPr="0013438E" w14:paraId="5DFCCC16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2646C6B2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441739C" w14:textId="1B51EB49" w:rsidR="00EF268D" w:rsidRPr="009D05CB" w:rsidRDefault="00B63444" w:rsidP="009D05CB">
            <w:pPr>
              <w:pStyle w:val="afb"/>
              <w:jc w:val="both"/>
            </w:pPr>
            <w:r w:rsidRPr="009D05CB">
              <w:t xml:space="preserve">Правила наладки инструмента для изготовления сложных деталей не типа тела вращения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</w:t>
            </w:r>
            <w:r w:rsidR="0080416A">
              <w:rPr>
                <w:rFonts w:eastAsia="TimesNewRomanPSMT"/>
              </w:rPr>
              <w:t>ах</w:t>
            </w:r>
            <w:r w:rsidRPr="009D05CB">
              <w:rPr>
                <w:rFonts w:eastAsia="TimesNewRomanPSMT"/>
              </w:rPr>
              <w:t xml:space="preserve"> с ЧПУ с дополнительной осью</w:t>
            </w:r>
          </w:p>
        </w:tc>
      </w:tr>
      <w:tr w:rsidR="008E4901" w:rsidRPr="0013438E" w14:paraId="717E782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EF32B83" w14:textId="77777777" w:rsidR="008E4901" w:rsidRPr="0013438E" w:rsidDel="002A1D54" w:rsidRDefault="008E4901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31D91EC7" w14:textId="1BD380E7" w:rsidR="008E4901" w:rsidRPr="009D05CB" w:rsidRDefault="008E4901" w:rsidP="009D05CB">
            <w:pPr>
              <w:pStyle w:val="afb"/>
              <w:jc w:val="both"/>
            </w:pPr>
            <w:r w:rsidRPr="009D05CB">
              <w:t>Критерии износа режущих инструментов</w:t>
            </w:r>
          </w:p>
        </w:tc>
      </w:tr>
      <w:tr w:rsidR="00B63444" w:rsidRPr="0013438E" w14:paraId="75C37BB6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2C8B3AA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48A1799E" w14:textId="3E9429C1" w:rsidR="00B63444" w:rsidRPr="009D05CB" w:rsidRDefault="00B63444" w:rsidP="009D05CB">
            <w:pPr>
              <w:pStyle w:val="afb"/>
              <w:jc w:val="both"/>
            </w:pPr>
            <w:r w:rsidRPr="009D05CB">
              <w:t>Оптоэлектронная</w:t>
            </w:r>
            <w:r w:rsidR="00E92A8B" w:rsidRPr="009D05CB">
              <w:t xml:space="preserve"> </w:t>
            </w:r>
            <w:r w:rsidRPr="009D05CB">
              <w:t xml:space="preserve">технологическая оснастка для позиционирования режущего инструмента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центрах с ЧПУ с дополнительной осью</w:t>
            </w:r>
          </w:p>
        </w:tc>
      </w:tr>
      <w:tr w:rsidR="00B63444" w:rsidRPr="0013438E" w14:paraId="05C84C3C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1DA6D57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3A1806B" w14:textId="4937D8AC" w:rsidR="00B63444" w:rsidRPr="009D05CB" w:rsidRDefault="00B63444" w:rsidP="009D05CB">
            <w:pPr>
              <w:pStyle w:val="afb"/>
              <w:jc w:val="both"/>
            </w:pPr>
            <w:r w:rsidRPr="009D05CB">
              <w:t xml:space="preserve">Системы кодирования и поиска инструментов для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</w:t>
            </w:r>
            <w:r w:rsidR="00602060" w:rsidRPr="009D05CB">
              <w:rPr>
                <w:rFonts w:eastAsia="TimesNewRomanPSMT"/>
              </w:rPr>
              <w:t>расточных обрабатывающих центров</w:t>
            </w:r>
            <w:r w:rsidRPr="009D05CB">
              <w:rPr>
                <w:rFonts w:eastAsia="TimesNewRomanPSMT"/>
              </w:rPr>
              <w:t xml:space="preserve"> с ЧПУ с дополнительной осью</w:t>
            </w:r>
          </w:p>
        </w:tc>
      </w:tr>
      <w:tr w:rsidR="00B63444" w:rsidRPr="0013438E" w14:paraId="1DEF7D7C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38ED65B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29C24C22" w14:textId="30BC017F" w:rsidR="00B63444" w:rsidRPr="009D05CB" w:rsidRDefault="00B63444" w:rsidP="009D05CB">
            <w:pPr>
              <w:pStyle w:val="afb"/>
              <w:jc w:val="both"/>
            </w:pPr>
            <w:r w:rsidRPr="009D05CB">
              <w:t>Виды и основные характеристики инструментов для изготовления сложных деталей не типа тел вращения</w:t>
            </w:r>
          </w:p>
        </w:tc>
      </w:tr>
      <w:tr w:rsidR="00B63444" w:rsidRPr="0013438E" w14:paraId="69894155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0741FF3F" w14:textId="77777777" w:rsidR="00B63444" w:rsidRPr="0013438E" w:rsidDel="002A1D54" w:rsidRDefault="00B63444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9E9CDCF" w14:textId="2B561451" w:rsidR="00B63444" w:rsidRPr="009D05CB" w:rsidRDefault="00B63444" w:rsidP="009D05CB">
            <w:pPr>
              <w:pStyle w:val="afb"/>
              <w:jc w:val="both"/>
            </w:pPr>
            <w:r w:rsidRPr="009D05CB">
              <w:t>Виды и устройство инструментальных зажимных приспособлений</w:t>
            </w:r>
          </w:p>
        </w:tc>
      </w:tr>
      <w:tr w:rsidR="00EF268D" w:rsidRPr="0013438E" w14:paraId="08BA3A97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62E4C79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793887AF" w14:textId="49ED9BD7" w:rsidR="00EF268D" w:rsidRPr="009D05CB" w:rsidRDefault="00B63444" w:rsidP="009D05CB">
            <w:pPr>
              <w:pStyle w:val="afb"/>
              <w:jc w:val="both"/>
            </w:pPr>
            <w:r w:rsidRPr="009D05CB">
              <w:t>Виды и устройство наклонно-поворотных столов</w:t>
            </w:r>
          </w:p>
        </w:tc>
      </w:tr>
      <w:tr w:rsidR="00EF268D" w:rsidRPr="0013438E" w14:paraId="394CD9F4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B6669A0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52EF16DC" w14:textId="3E8E1A20" w:rsidR="00EF268D" w:rsidRPr="009D05CB" w:rsidRDefault="00B63444" w:rsidP="009D05CB">
            <w:pPr>
              <w:pStyle w:val="afb"/>
              <w:jc w:val="both"/>
            </w:pPr>
            <w:r w:rsidRPr="009D05CB">
              <w:t>Правила установки и закрепления режущих инструментов во вспомогательной инструментальной оснастке</w:t>
            </w:r>
          </w:p>
        </w:tc>
      </w:tr>
      <w:tr w:rsidR="00EF268D" w:rsidRPr="0013438E" w14:paraId="19413DFD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4522BEC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6F6BE51B" w14:textId="1509649E" w:rsidR="00EF268D" w:rsidRPr="009D05CB" w:rsidRDefault="00B63444" w:rsidP="009D05CB">
            <w:pPr>
              <w:pStyle w:val="afb"/>
              <w:jc w:val="both"/>
            </w:pPr>
            <w:r w:rsidRPr="009D05CB">
              <w:t xml:space="preserve">Устройство, основные узлы, принципы работы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</w:p>
        </w:tc>
      </w:tr>
      <w:tr w:rsidR="00EF268D" w:rsidRPr="0013438E" w14:paraId="6476D77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76F3CC14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1E90BD0" w14:textId="6F00AE37" w:rsidR="00EF268D" w:rsidRPr="009D05CB" w:rsidRDefault="00B63444" w:rsidP="009D05CB">
            <w:pPr>
              <w:pStyle w:val="afb"/>
              <w:jc w:val="both"/>
            </w:pPr>
            <w:r w:rsidRPr="009D05CB">
              <w:t xml:space="preserve">Интерфейс устройства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</w:p>
        </w:tc>
      </w:tr>
      <w:tr w:rsidR="00EF268D" w:rsidRPr="0013438E" w14:paraId="056C4841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3E3402B0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6C57F559" w14:textId="379244E5" w:rsidR="00EF268D" w:rsidRPr="009D05CB" w:rsidRDefault="00975997" w:rsidP="009D05CB">
            <w:pPr>
              <w:pStyle w:val="afb"/>
              <w:jc w:val="both"/>
            </w:pPr>
            <w:r w:rsidRPr="009D05CB">
              <w:t xml:space="preserve">Правила выбора, назначения и корректировки режимов резания для обработки </w:t>
            </w:r>
            <w:r w:rsidR="00E63CA8" w:rsidRPr="009D05CB">
              <w:t xml:space="preserve">заготовок </w:t>
            </w:r>
            <w:r w:rsidRPr="009D05CB">
              <w:t>сложных деталей не типа тел вращения</w:t>
            </w:r>
          </w:p>
        </w:tc>
      </w:tr>
      <w:tr w:rsidR="00EF268D" w:rsidRPr="0013438E" w14:paraId="750F79CD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261C8EE7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30A2EA9E" w14:textId="0169E448" w:rsidR="00EF268D" w:rsidRPr="009D05CB" w:rsidRDefault="00975997" w:rsidP="009D05CB">
            <w:pPr>
              <w:pStyle w:val="afb"/>
              <w:jc w:val="both"/>
            </w:pPr>
            <w:r w:rsidRPr="009D05CB">
              <w:t xml:space="preserve">Правила настройки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  <w:r w:rsidRPr="009D05CB">
              <w:t xml:space="preserve"> на обработку</w:t>
            </w:r>
            <w:r w:rsidR="00ED0BBD" w:rsidRPr="009D05CB">
              <w:t xml:space="preserve"> заготовок сложных деталей не типа тел вращения</w:t>
            </w:r>
          </w:p>
        </w:tc>
      </w:tr>
      <w:tr w:rsidR="00EF268D" w:rsidRPr="0013438E" w14:paraId="14910819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6DC09578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033214C" w14:textId="4B91804E" w:rsidR="00EF268D" w:rsidRPr="009D05CB" w:rsidRDefault="00975997" w:rsidP="009D05CB">
            <w:pPr>
              <w:pStyle w:val="afb"/>
              <w:jc w:val="both"/>
            </w:pPr>
            <w:r w:rsidRPr="009D05CB">
              <w:t xml:space="preserve">Кинематика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9D05CB">
              <w:rPr>
                <w:rFonts w:eastAsia="TimesNewRomanPSMT"/>
              </w:rPr>
              <w:t>ных сверлильно-фрезерно-расточных обрабатывающих центров с ЧПУ с дополнительной осью</w:t>
            </w:r>
          </w:p>
        </w:tc>
      </w:tr>
      <w:tr w:rsidR="00EF268D" w:rsidRPr="0013438E" w14:paraId="1B23AF97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1AF0765C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15F961A5" w14:textId="4526B9C3" w:rsidR="00EF268D" w:rsidRPr="009D05CB" w:rsidRDefault="00975997" w:rsidP="009D05CB">
            <w:pPr>
              <w:pStyle w:val="afb"/>
              <w:jc w:val="both"/>
            </w:pPr>
            <w:r w:rsidRPr="009D05CB">
              <w:t>G-коды</w:t>
            </w:r>
          </w:p>
        </w:tc>
      </w:tr>
      <w:tr w:rsidR="00EF268D" w:rsidRPr="0013438E" w14:paraId="7F2B9D16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58849A3C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721DE01D" w14:textId="5B7BAC62" w:rsidR="00EF268D" w:rsidRPr="009D05CB" w:rsidRDefault="00975997" w:rsidP="009D05CB">
            <w:pPr>
              <w:pStyle w:val="afb"/>
              <w:jc w:val="both"/>
            </w:pPr>
            <w:r w:rsidRPr="009D05CB">
              <w:t xml:space="preserve">Способы </w:t>
            </w:r>
            <w:r w:rsidR="00EF268D" w:rsidRPr="009D05CB">
              <w:t xml:space="preserve">определения нулевой точки </w:t>
            </w:r>
            <w:r w:rsidRPr="009D05CB">
              <w:t xml:space="preserve">заготовки сложной детали </w:t>
            </w:r>
            <w:r w:rsidR="00EF268D" w:rsidRPr="009D05CB">
              <w:t>относительно нулевой точки</w:t>
            </w:r>
            <w:r w:rsidR="00E9277A" w:rsidRPr="009D05CB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E9277A" w:rsidRPr="009D05CB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</w:p>
        </w:tc>
      </w:tr>
      <w:tr w:rsidR="00EF268D" w:rsidRPr="0013438E" w14:paraId="35B29820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  <w:vMerge/>
          </w:tcPr>
          <w:p w14:paraId="47364C34" w14:textId="77777777" w:rsidR="00EF268D" w:rsidRPr="0013438E" w:rsidDel="002A1D54" w:rsidRDefault="00EF268D" w:rsidP="00A0748C">
            <w:pPr>
              <w:pStyle w:val="afb"/>
            </w:pPr>
          </w:p>
        </w:tc>
        <w:tc>
          <w:tcPr>
            <w:tcW w:w="3752" w:type="pct"/>
            <w:gridSpan w:val="5"/>
          </w:tcPr>
          <w:p w14:paraId="0916406F" w14:textId="47C99703" w:rsidR="00EF268D" w:rsidRPr="009D05CB" w:rsidRDefault="00EF268D" w:rsidP="009D05CB">
            <w:pPr>
              <w:pStyle w:val="afb"/>
              <w:jc w:val="both"/>
            </w:pPr>
            <w:r w:rsidRPr="009D05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F268D" w:rsidRPr="0013438E" w14:paraId="61E706E3" w14:textId="77777777" w:rsidTr="009D05C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0"/>
        </w:trPr>
        <w:tc>
          <w:tcPr>
            <w:tcW w:w="1248" w:type="pct"/>
          </w:tcPr>
          <w:p w14:paraId="1F82C723" w14:textId="77777777" w:rsidR="00EF268D" w:rsidRPr="0013438E" w:rsidDel="002A1D54" w:rsidRDefault="00EF268D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  <w:gridSpan w:val="5"/>
          </w:tcPr>
          <w:p w14:paraId="771E5670" w14:textId="77777777" w:rsidR="00EF268D" w:rsidRPr="009D05CB" w:rsidRDefault="00EF268D" w:rsidP="009D05CB">
            <w:pPr>
              <w:pStyle w:val="afb"/>
              <w:jc w:val="both"/>
            </w:pPr>
            <w:r w:rsidRPr="009D05CB">
              <w:t>-</w:t>
            </w:r>
          </w:p>
        </w:tc>
      </w:tr>
    </w:tbl>
    <w:p w14:paraId="5F135B29" w14:textId="77777777" w:rsidR="009D05CB" w:rsidRDefault="009D05CB" w:rsidP="00926ABC"/>
    <w:p w14:paraId="77002A92" w14:textId="049D1B99" w:rsidR="00CF41D0" w:rsidRPr="00926ABC" w:rsidRDefault="009F5EB6" w:rsidP="00926ABC">
      <w:pPr>
        <w:rPr>
          <w:b/>
          <w:bCs w:val="0"/>
        </w:rPr>
      </w:pPr>
      <w:r w:rsidRPr="00926ABC">
        <w:rPr>
          <w:b/>
          <w:bCs w:val="0"/>
        </w:rPr>
        <w:t>3.6.</w:t>
      </w:r>
      <w:r w:rsidR="00CF41D0" w:rsidRPr="00926ABC">
        <w:rPr>
          <w:b/>
          <w:bCs w:val="0"/>
        </w:rPr>
        <w:t>2. Трудовая функция</w:t>
      </w:r>
    </w:p>
    <w:p w14:paraId="1A387F0C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109"/>
        <w:gridCol w:w="692"/>
        <w:gridCol w:w="838"/>
        <w:gridCol w:w="1447"/>
        <w:gridCol w:w="815"/>
      </w:tblGrid>
      <w:tr w:rsidR="00CF41D0" w:rsidRPr="0013438E" w14:paraId="4B46AC8D" w14:textId="77777777" w:rsidTr="003E1559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6E29C2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4E819" w14:textId="04BAC17D" w:rsidR="00CF41D0" w:rsidRPr="0013438E" w:rsidRDefault="00CE0517" w:rsidP="00A0748C">
            <w:pPr>
              <w:contextualSpacing/>
            </w:pPr>
            <w:r w:rsidRPr="0013438E">
              <w:t xml:space="preserve">Изготовление пробной сложной </w:t>
            </w:r>
            <w:r w:rsidR="00E92A8B" w:rsidRPr="0013438E">
              <w:t>детали не типа тела вращения</w:t>
            </w:r>
            <w:r w:rsidRPr="0013438E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88BAC9" w14:textId="77777777" w:rsidR="00CF41D0" w:rsidRPr="0013438E" w:rsidRDefault="00CF41D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2713C" w14:textId="74BAE289" w:rsidR="00CF41D0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F</w:t>
            </w:r>
            <w:r w:rsidR="00CF41D0" w:rsidRPr="0013438E">
              <w:t>/02.</w:t>
            </w:r>
            <w:r w:rsidR="00CF41D0" w:rsidRPr="0013438E">
              <w:rPr>
                <w:lang w:val="en-GB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6ED7D4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A8901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4</w:t>
            </w:r>
          </w:p>
        </w:tc>
      </w:tr>
    </w:tbl>
    <w:p w14:paraId="046EA743" w14:textId="77777777" w:rsidR="009D05CB" w:rsidRDefault="009D05CB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1144"/>
        <w:gridCol w:w="431"/>
        <w:gridCol w:w="2307"/>
        <w:gridCol w:w="1492"/>
        <w:gridCol w:w="2571"/>
      </w:tblGrid>
      <w:tr w:rsidR="00CF41D0" w:rsidRPr="0013438E" w14:paraId="5385B6A8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68A2E8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3E71C1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389EB9E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F9782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742AF8" w14:textId="77777777" w:rsidR="00CF41D0" w:rsidRPr="0013438E" w:rsidRDefault="00CF41D0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A156A5" w14:textId="77777777" w:rsidR="00CF41D0" w:rsidRPr="0013438E" w:rsidRDefault="00CF41D0" w:rsidP="00A0748C">
            <w:pPr>
              <w:contextualSpacing/>
              <w:jc w:val="center"/>
            </w:pPr>
          </w:p>
        </w:tc>
      </w:tr>
      <w:tr w:rsidR="00CF41D0" w:rsidRPr="0013438E" w14:paraId="73A36F07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4BBD2625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2E7C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219D2B1B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58B7F68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FE74CDD" w14:textId="77777777" w:rsidR="00CF41D0" w:rsidRPr="0013438E" w:rsidRDefault="00CF41D0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CF41D0" w:rsidRPr="0013438E" w14:paraId="0613C921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477C94B9" w14:textId="77777777" w:rsidR="00CF41D0" w:rsidRPr="0013438E" w:rsidRDefault="00CF41D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</w:tcPr>
          <w:p w14:paraId="11626044" w14:textId="4E6DF5E8" w:rsidR="00CF41D0" w:rsidRPr="0013438E" w:rsidRDefault="00CF41D0" w:rsidP="009E4BF4">
            <w:pPr>
              <w:pStyle w:val="afb"/>
            </w:pPr>
            <w:r w:rsidRPr="0013438E">
              <w:t>Запуск</w:t>
            </w:r>
            <w:r w:rsidR="00CE0517" w:rsidRPr="0013438E">
              <w:t xml:space="preserve"> </w:t>
            </w:r>
            <w:r w:rsidR="009E4BF4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CE0517" w:rsidRPr="0013438E">
              <w:rPr>
                <w:rFonts w:eastAsia="TimesNewRomanPSMT"/>
              </w:rPr>
              <w:t xml:space="preserve">ного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сверлильно-фрезерно-расточного обрабатывающего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центра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с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ЧПУ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с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 xml:space="preserve">дополнительной </w:t>
            </w:r>
            <w:r w:rsidR="009E4BF4">
              <w:rPr>
                <w:rFonts w:eastAsia="TimesNewRomanPSMT"/>
              </w:rPr>
              <w:t xml:space="preserve"> </w:t>
            </w:r>
            <w:r w:rsidR="00CE0517" w:rsidRPr="0013438E">
              <w:rPr>
                <w:rFonts w:eastAsia="TimesNewRomanPSMT"/>
              </w:rPr>
              <w:t>осью</w:t>
            </w:r>
            <w:r w:rsidRPr="0013438E">
              <w:t xml:space="preserve"> </w:t>
            </w:r>
          </w:p>
        </w:tc>
      </w:tr>
      <w:tr w:rsidR="00CF41D0" w:rsidRPr="0013438E" w14:paraId="196AADE2" w14:textId="77777777" w:rsidTr="009D05CB">
        <w:trPr>
          <w:trHeight w:val="20"/>
        </w:trPr>
        <w:tc>
          <w:tcPr>
            <w:tcW w:w="1187" w:type="pct"/>
            <w:vMerge/>
          </w:tcPr>
          <w:p w14:paraId="4017A1D9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813" w:type="pct"/>
          </w:tcPr>
          <w:p w14:paraId="65A8D7C6" w14:textId="0E6A76B9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Изготовление пробной сложной детали </w:t>
            </w:r>
            <w:r w:rsidR="003D7EAA" w:rsidRPr="0013438E">
              <w:t>не типа тела вращения</w:t>
            </w:r>
            <w:r w:rsidRPr="0013438E">
              <w:t xml:space="preserve"> на</w:t>
            </w:r>
            <w:r w:rsidR="00CE0517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CE0517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t xml:space="preserve"> </w:t>
            </w:r>
          </w:p>
        </w:tc>
      </w:tr>
      <w:tr w:rsidR="00CF41D0" w:rsidRPr="0013438E" w14:paraId="22661AEF" w14:textId="77777777" w:rsidTr="009D05CB">
        <w:trPr>
          <w:trHeight w:val="20"/>
        </w:trPr>
        <w:tc>
          <w:tcPr>
            <w:tcW w:w="1187" w:type="pct"/>
            <w:vMerge/>
          </w:tcPr>
          <w:p w14:paraId="2C9D809C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813" w:type="pct"/>
          </w:tcPr>
          <w:p w14:paraId="315B9B6B" w14:textId="6FDA72FE" w:rsidR="00CF41D0" w:rsidRPr="0013438E" w:rsidRDefault="00CF41D0" w:rsidP="009D05CB">
            <w:pPr>
              <w:pStyle w:val="afb"/>
              <w:jc w:val="both"/>
            </w:pPr>
            <w:r w:rsidRPr="0013438E">
              <w:t>Подналадка</w:t>
            </w:r>
            <w:r w:rsidR="00CE0517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CE0517" w:rsidRPr="0013438E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  <w:r w:rsidRPr="0013438E">
              <w:t xml:space="preserve"> </w:t>
            </w:r>
          </w:p>
        </w:tc>
      </w:tr>
      <w:tr w:rsidR="00CF41D0" w:rsidRPr="0013438E" w14:paraId="6F652683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42240C1B" w14:textId="77777777" w:rsidR="00CF41D0" w:rsidRPr="0013438E" w:rsidDel="002A1D54" w:rsidRDefault="00CF41D0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</w:tcPr>
          <w:p w14:paraId="7BF13402" w14:textId="3305022E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Запускать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CE0517" w:rsidRPr="0013438E">
              <w:rPr>
                <w:rFonts w:eastAsia="TimesNewRomanPSMT"/>
              </w:rPr>
              <w:t>ный сверлильно-фрезерно-расточной обрабатывающий центр с ЧПУ с дополнительной осью</w:t>
            </w:r>
            <w:r w:rsidR="00CE0517" w:rsidRPr="0013438E">
              <w:t xml:space="preserve"> </w:t>
            </w:r>
            <w:r w:rsidR="00B74BF3" w:rsidRPr="0013438E">
              <w:t>на холостом ходу и в</w:t>
            </w:r>
            <w:r w:rsidRPr="0013438E">
              <w:t xml:space="preserve"> рабочем режиме</w:t>
            </w:r>
          </w:p>
        </w:tc>
      </w:tr>
      <w:tr w:rsidR="00CF41D0" w:rsidRPr="0013438E" w14:paraId="431E73EF" w14:textId="77777777" w:rsidTr="009D05CB">
        <w:trPr>
          <w:trHeight w:val="20"/>
        </w:trPr>
        <w:tc>
          <w:tcPr>
            <w:tcW w:w="1187" w:type="pct"/>
            <w:vMerge/>
          </w:tcPr>
          <w:p w14:paraId="16835E1D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13" w:type="pct"/>
          </w:tcPr>
          <w:p w14:paraId="48BE2F03" w14:textId="653AF3C5" w:rsidR="00CF41D0" w:rsidRPr="0013438E" w:rsidRDefault="00D50A81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сложной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</w:p>
        </w:tc>
      </w:tr>
      <w:tr w:rsidR="00D50A81" w:rsidRPr="0013438E" w14:paraId="7E070B7B" w14:textId="77777777" w:rsidTr="009D05CB">
        <w:trPr>
          <w:trHeight w:val="20"/>
        </w:trPr>
        <w:tc>
          <w:tcPr>
            <w:tcW w:w="1187" w:type="pct"/>
            <w:vMerge/>
          </w:tcPr>
          <w:p w14:paraId="65C20FD5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60E64C39" w14:textId="15780559" w:rsidR="00D50A81" w:rsidRPr="0013438E" w:rsidRDefault="00D50A81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сложной </w:t>
            </w:r>
            <w:r w:rsidR="00E92A8B" w:rsidRPr="0013438E">
              <w:rPr>
                <w:rFonts w:eastAsia="TimesNewRomanPSMT"/>
              </w:rPr>
              <w:t>детали не типа тела вращения</w:t>
            </w:r>
          </w:p>
        </w:tc>
      </w:tr>
      <w:tr w:rsidR="00D50A81" w:rsidRPr="0013438E" w14:paraId="5201B8B7" w14:textId="77777777" w:rsidTr="009D05CB">
        <w:trPr>
          <w:trHeight w:val="20"/>
        </w:trPr>
        <w:tc>
          <w:tcPr>
            <w:tcW w:w="1187" w:type="pct"/>
            <w:vMerge/>
          </w:tcPr>
          <w:p w14:paraId="29A75C04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1481C8D1" w14:textId="10D89EC3" w:rsidR="00D50A81" w:rsidRPr="0013438E" w:rsidRDefault="00D50A81" w:rsidP="009D05CB">
            <w:pPr>
              <w:pStyle w:val="afb"/>
              <w:jc w:val="both"/>
            </w:pPr>
            <w:r w:rsidRPr="0013438E">
              <w:t>Выполнять обработку заготовки пробной сложной детали не типа тела вращения</w:t>
            </w:r>
          </w:p>
        </w:tc>
      </w:tr>
      <w:tr w:rsidR="00D50A81" w:rsidRPr="0013438E" w14:paraId="3379DF09" w14:textId="77777777" w:rsidTr="009D05CB">
        <w:trPr>
          <w:trHeight w:val="20"/>
        </w:trPr>
        <w:tc>
          <w:tcPr>
            <w:tcW w:w="1187" w:type="pct"/>
            <w:vMerge/>
          </w:tcPr>
          <w:p w14:paraId="61369BE2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070705E5" w14:textId="14E185D8" w:rsidR="00D50A81" w:rsidRPr="0013438E" w:rsidRDefault="00D50A81" w:rsidP="009D05CB">
            <w:pPr>
              <w:pStyle w:val="afb"/>
              <w:jc w:val="both"/>
            </w:pPr>
            <w:r w:rsidRPr="0013438E">
              <w:t>Корректировать режимы обработки заготовки пробной сложной детали не типа тела вращения</w:t>
            </w:r>
          </w:p>
        </w:tc>
      </w:tr>
      <w:tr w:rsidR="00D50A81" w:rsidRPr="0013438E" w14:paraId="0A78B165" w14:textId="77777777" w:rsidTr="009D05CB">
        <w:trPr>
          <w:trHeight w:val="20"/>
        </w:trPr>
        <w:tc>
          <w:tcPr>
            <w:tcW w:w="1187" w:type="pct"/>
            <w:vMerge/>
          </w:tcPr>
          <w:p w14:paraId="02527C9B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3183058D" w14:textId="1EE7AB07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Корректировать последовательность выполнения технологических переходов пробной сложной детали не типа тела вращения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</w:tr>
      <w:tr w:rsidR="00D50A81" w:rsidRPr="0013438E" w14:paraId="03772C2A" w14:textId="77777777" w:rsidTr="009D05CB">
        <w:trPr>
          <w:trHeight w:val="20"/>
        </w:trPr>
        <w:tc>
          <w:tcPr>
            <w:tcW w:w="1187" w:type="pct"/>
            <w:vMerge/>
          </w:tcPr>
          <w:p w14:paraId="533A1887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76CBCCA7" w14:textId="5C3D6E26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Выполнять подналадку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 xml:space="preserve">ного сверлильно-фрезерно-расточного обрабатывающего центра с ЧПУ с дополнительной осью </w:t>
            </w:r>
          </w:p>
        </w:tc>
      </w:tr>
      <w:tr w:rsidR="00D50A81" w:rsidRPr="0013438E" w14:paraId="0718F616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503421B7" w14:textId="77777777" w:rsidR="00D50A81" w:rsidRPr="0013438E" w:rsidRDefault="00D50A81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</w:tcPr>
          <w:p w14:paraId="7AFE4138" w14:textId="77777777" w:rsidR="00D50A81" w:rsidRPr="0013438E" w:rsidRDefault="00D50A81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D50A81" w:rsidRPr="0013438E" w14:paraId="3D348818" w14:textId="77777777" w:rsidTr="009D05CB">
        <w:trPr>
          <w:trHeight w:val="20"/>
        </w:trPr>
        <w:tc>
          <w:tcPr>
            <w:tcW w:w="1187" w:type="pct"/>
            <w:vMerge/>
          </w:tcPr>
          <w:p w14:paraId="63A55D77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59FF9644" w14:textId="77777777" w:rsidR="00D50A81" w:rsidRPr="0013438E" w:rsidRDefault="00D50A81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D50A81" w:rsidRPr="0013438E" w14:paraId="0DA79D1A" w14:textId="77777777" w:rsidTr="009D05CB">
        <w:trPr>
          <w:trHeight w:val="20"/>
        </w:trPr>
        <w:tc>
          <w:tcPr>
            <w:tcW w:w="1187" w:type="pct"/>
            <w:vMerge/>
          </w:tcPr>
          <w:p w14:paraId="2355CEF2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2DF0E5AB" w14:textId="31806689" w:rsidR="00D50A81" w:rsidRPr="0013438E" w:rsidRDefault="00D50A81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механизмы и узлы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</w:p>
        </w:tc>
      </w:tr>
      <w:tr w:rsidR="00D50A81" w:rsidRPr="0013438E" w14:paraId="269FCCE5" w14:textId="77777777" w:rsidTr="009D05CB">
        <w:trPr>
          <w:trHeight w:val="20"/>
        </w:trPr>
        <w:tc>
          <w:tcPr>
            <w:tcW w:w="1187" w:type="pct"/>
            <w:vMerge/>
          </w:tcPr>
          <w:p w14:paraId="7242A8F6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0258E041" w14:textId="2D66C9BE" w:rsidR="00D50A81" w:rsidRPr="0013438E" w:rsidRDefault="00D50A81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Назначение органов управления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</w:p>
        </w:tc>
      </w:tr>
      <w:tr w:rsidR="00D50A81" w:rsidRPr="0013438E" w14:paraId="275C35FE" w14:textId="77777777" w:rsidTr="009D05CB">
        <w:trPr>
          <w:trHeight w:val="20"/>
        </w:trPr>
        <w:tc>
          <w:tcPr>
            <w:tcW w:w="1187" w:type="pct"/>
            <w:vMerge/>
          </w:tcPr>
          <w:p w14:paraId="5B843845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7A6FA00E" w14:textId="1864A2C1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Интерфейс </w:t>
            </w:r>
            <w:r w:rsidRPr="0013438E">
              <w:rPr>
                <w:rFonts w:eastAsia="TimesNewRomanPSMT"/>
              </w:rPr>
              <w:t xml:space="preserve">устройства ЧПУ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дополнительной осью</w:t>
            </w:r>
          </w:p>
        </w:tc>
      </w:tr>
      <w:tr w:rsidR="00D50A81" w:rsidRPr="0013438E" w14:paraId="34E2CB04" w14:textId="77777777" w:rsidTr="009D05CB">
        <w:trPr>
          <w:trHeight w:val="20"/>
        </w:trPr>
        <w:tc>
          <w:tcPr>
            <w:tcW w:w="1187" w:type="pct"/>
            <w:vMerge/>
          </w:tcPr>
          <w:p w14:paraId="17902353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0FA7D6A9" w14:textId="7BCEF59B" w:rsidR="00D50A81" w:rsidRPr="0013438E" w:rsidRDefault="00D50A81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</w:p>
        </w:tc>
      </w:tr>
      <w:tr w:rsidR="00D50A81" w:rsidRPr="0013438E" w14:paraId="4EA7FCA8" w14:textId="77777777" w:rsidTr="009D05CB">
        <w:trPr>
          <w:trHeight w:val="20"/>
        </w:trPr>
        <w:tc>
          <w:tcPr>
            <w:tcW w:w="1187" w:type="pct"/>
            <w:vMerge/>
          </w:tcPr>
          <w:p w14:paraId="7B932613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5728ADFF" w14:textId="77777777" w:rsidR="00D50A81" w:rsidRPr="0013438E" w:rsidRDefault="00D50A81" w:rsidP="009D05CB">
            <w:pPr>
              <w:pStyle w:val="afb"/>
              <w:jc w:val="both"/>
            </w:pPr>
            <w:r w:rsidRPr="0013438E">
              <w:t>G- коды</w:t>
            </w:r>
          </w:p>
        </w:tc>
      </w:tr>
      <w:tr w:rsidR="00D50A81" w:rsidRPr="0013438E" w14:paraId="01BA4EE5" w14:textId="77777777" w:rsidTr="009D05CB">
        <w:trPr>
          <w:trHeight w:val="20"/>
        </w:trPr>
        <w:tc>
          <w:tcPr>
            <w:tcW w:w="1187" w:type="pct"/>
            <w:vMerge/>
          </w:tcPr>
          <w:p w14:paraId="1D949DE3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6979D3AC" w14:textId="1679319B" w:rsidR="00D50A81" w:rsidRPr="0013438E" w:rsidRDefault="00D50A81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применения режущих инструментов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центрах с ЧПУ с дополнительной осью</w:t>
            </w:r>
            <w:r w:rsidRPr="0013438E">
              <w:t xml:space="preserve"> </w:t>
            </w:r>
          </w:p>
        </w:tc>
      </w:tr>
      <w:tr w:rsidR="00D50A81" w:rsidRPr="0013438E" w14:paraId="610E33B4" w14:textId="77777777" w:rsidTr="009D05CB">
        <w:trPr>
          <w:trHeight w:val="20"/>
        </w:trPr>
        <w:tc>
          <w:tcPr>
            <w:tcW w:w="1187" w:type="pct"/>
            <w:vMerge/>
          </w:tcPr>
          <w:p w14:paraId="63715FC3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0F739B01" w14:textId="4DB1293A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D0BBD" w:rsidRPr="0013438E">
              <w:t xml:space="preserve">заготовок </w:t>
            </w:r>
            <w:r w:rsidRPr="0013438E">
              <w:t>сложных деталей не типа тел вращения</w:t>
            </w:r>
          </w:p>
        </w:tc>
      </w:tr>
      <w:tr w:rsidR="00D50A81" w:rsidRPr="0013438E" w14:paraId="66CA6D59" w14:textId="77777777" w:rsidTr="009D05CB">
        <w:trPr>
          <w:trHeight w:val="20"/>
        </w:trPr>
        <w:tc>
          <w:tcPr>
            <w:tcW w:w="1187" w:type="pct"/>
            <w:vMerge/>
          </w:tcPr>
          <w:p w14:paraId="78E25F06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1F6452D5" w14:textId="78AF2EB7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ного сверлильно-фрезерно-расточного обрабатывающего центра с ЧПУ с дополнительной осью</w:t>
            </w:r>
            <w:r w:rsidRPr="0013438E">
              <w:t xml:space="preserve"> </w:t>
            </w:r>
          </w:p>
        </w:tc>
      </w:tr>
      <w:tr w:rsidR="00D50A81" w:rsidRPr="0013438E" w14:paraId="70702C1E" w14:textId="77777777" w:rsidTr="009D05CB">
        <w:trPr>
          <w:trHeight w:val="20"/>
        </w:trPr>
        <w:tc>
          <w:tcPr>
            <w:tcW w:w="1187" w:type="pct"/>
            <w:vMerge/>
          </w:tcPr>
          <w:p w14:paraId="7ED1E378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55106143" w14:textId="613FC6AB" w:rsidR="00D50A81" w:rsidRPr="0013438E" w:rsidRDefault="00D50A81" w:rsidP="009D05CB">
            <w:pPr>
              <w:pStyle w:val="afb"/>
              <w:jc w:val="both"/>
            </w:pPr>
            <w:r w:rsidRPr="0013438E">
              <w:t>Правила настройки наклонно-поворотных столов</w:t>
            </w:r>
            <w:r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центрах с ЧПУ с дополнительной осью</w:t>
            </w:r>
          </w:p>
        </w:tc>
      </w:tr>
      <w:tr w:rsidR="00D50A81" w:rsidRPr="0013438E" w14:paraId="54DF01B1" w14:textId="77777777" w:rsidTr="009D05CB">
        <w:trPr>
          <w:trHeight w:val="20"/>
        </w:trPr>
        <w:tc>
          <w:tcPr>
            <w:tcW w:w="1187" w:type="pct"/>
            <w:vMerge/>
          </w:tcPr>
          <w:p w14:paraId="6CF7C59D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7864FA30" w14:textId="595F0EA8" w:rsidR="00D50A81" w:rsidRPr="0013438E" w:rsidRDefault="00D50A81" w:rsidP="009D05CB">
            <w:pPr>
              <w:pStyle w:val="afb"/>
              <w:jc w:val="both"/>
            </w:pPr>
            <w:r w:rsidRPr="0013438E">
              <w:t>Правила наладки инструментальных магазинов</w:t>
            </w:r>
            <w:r w:rsidR="00E92A8B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</w:t>
            </w:r>
            <w:r w:rsidR="00602060" w:rsidRPr="0013438E">
              <w:rPr>
                <w:rFonts w:eastAsia="TimesNewRomanPSMT"/>
              </w:rPr>
              <w:t>-расточных обрабатывающих центров</w:t>
            </w:r>
            <w:r w:rsidRPr="0013438E">
              <w:rPr>
                <w:rFonts w:eastAsia="TimesNewRomanPSMT"/>
              </w:rPr>
              <w:t xml:space="preserve"> с ЧПУ с дополнительной осью</w:t>
            </w:r>
          </w:p>
        </w:tc>
      </w:tr>
      <w:tr w:rsidR="00D50A81" w:rsidRPr="0013438E" w14:paraId="04B98F1B" w14:textId="77777777" w:rsidTr="009D05CB">
        <w:trPr>
          <w:trHeight w:val="20"/>
        </w:trPr>
        <w:tc>
          <w:tcPr>
            <w:tcW w:w="1187" w:type="pct"/>
            <w:vMerge/>
          </w:tcPr>
          <w:p w14:paraId="1A596081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71D7F406" w14:textId="208781E5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Правила выбора последовательности технологических переходов изготовления сложной </w:t>
            </w:r>
            <w:r w:rsidR="005E067B">
              <w:t>детали</w:t>
            </w:r>
            <w:r w:rsidRPr="0013438E">
              <w:t xml:space="preserve"> не типа тел</w:t>
            </w:r>
            <w:r w:rsidR="00D502B6">
              <w:t>а</w:t>
            </w:r>
            <w:r w:rsidRPr="0013438E">
              <w:t xml:space="preserve"> вращения</w:t>
            </w:r>
          </w:p>
        </w:tc>
      </w:tr>
      <w:tr w:rsidR="00D50A81" w:rsidRPr="0013438E" w14:paraId="35041012" w14:textId="77777777" w:rsidTr="009D05CB">
        <w:trPr>
          <w:trHeight w:val="20"/>
        </w:trPr>
        <w:tc>
          <w:tcPr>
            <w:tcW w:w="1187" w:type="pct"/>
            <w:vMerge/>
          </w:tcPr>
          <w:p w14:paraId="5DB3BB46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53245CAC" w14:textId="6AEE053F" w:rsidR="00D50A81" w:rsidRPr="0013438E" w:rsidRDefault="00D50A81" w:rsidP="009D05CB">
            <w:pPr>
              <w:pStyle w:val="afb"/>
              <w:jc w:val="both"/>
            </w:pPr>
            <w:r w:rsidRPr="0013438E">
              <w:t xml:space="preserve">Правила наладки универсальных и специальных приспособлений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Pr="0013438E">
              <w:rPr>
                <w:rFonts w:eastAsia="TimesNewRomanPSMT"/>
              </w:rPr>
              <w:t>ных сверлильно-фрезерно-расточных обрабатывающих центрах с ЧПУ с дополнительной осью</w:t>
            </w:r>
          </w:p>
        </w:tc>
      </w:tr>
      <w:tr w:rsidR="00D50A81" w:rsidRPr="0013438E" w14:paraId="3A32FB6F" w14:textId="77777777" w:rsidTr="009D05CB">
        <w:trPr>
          <w:trHeight w:val="20"/>
        </w:trPr>
        <w:tc>
          <w:tcPr>
            <w:tcW w:w="1187" w:type="pct"/>
            <w:vMerge/>
          </w:tcPr>
          <w:p w14:paraId="77E9575B" w14:textId="77777777" w:rsidR="00D50A81" w:rsidRPr="0013438E" w:rsidDel="002A1D54" w:rsidRDefault="00D50A81" w:rsidP="00A0748C">
            <w:pPr>
              <w:pStyle w:val="afb"/>
            </w:pPr>
          </w:p>
        </w:tc>
        <w:tc>
          <w:tcPr>
            <w:tcW w:w="3813" w:type="pct"/>
          </w:tcPr>
          <w:p w14:paraId="4DC92F93" w14:textId="409183D8" w:rsidR="00D50A81" w:rsidRPr="0013438E" w:rsidRDefault="00D50A8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50A81" w:rsidRPr="0013438E" w14:paraId="3BB48447" w14:textId="77777777" w:rsidTr="009D05CB">
        <w:trPr>
          <w:trHeight w:val="20"/>
        </w:trPr>
        <w:tc>
          <w:tcPr>
            <w:tcW w:w="1187" w:type="pct"/>
          </w:tcPr>
          <w:p w14:paraId="50E4B3C7" w14:textId="77777777" w:rsidR="00D50A81" w:rsidRPr="0013438E" w:rsidDel="002A1D54" w:rsidRDefault="00D50A81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</w:tcPr>
          <w:p w14:paraId="70D1CD0E" w14:textId="77777777" w:rsidR="00D50A81" w:rsidRPr="0013438E" w:rsidRDefault="00D50A81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14CECC73" w14:textId="77777777" w:rsidR="009D05CB" w:rsidRDefault="009D05CB" w:rsidP="00926ABC"/>
    <w:p w14:paraId="17436ABE" w14:textId="5C8615BE" w:rsidR="00CF41D0" w:rsidRPr="00926ABC" w:rsidRDefault="00CF41D0" w:rsidP="00926ABC">
      <w:pPr>
        <w:rPr>
          <w:b/>
          <w:bCs w:val="0"/>
        </w:rPr>
      </w:pPr>
      <w:r w:rsidRPr="00926ABC">
        <w:rPr>
          <w:b/>
          <w:bCs w:val="0"/>
        </w:rPr>
        <w:t>3.</w:t>
      </w:r>
      <w:r w:rsidR="00731FAB" w:rsidRPr="00926ABC">
        <w:rPr>
          <w:b/>
          <w:bCs w:val="0"/>
        </w:rPr>
        <w:t>6</w:t>
      </w:r>
      <w:r w:rsidRPr="00926ABC">
        <w:rPr>
          <w:b/>
          <w:bCs w:val="0"/>
        </w:rPr>
        <w:t>.3. Трудовая функция</w:t>
      </w:r>
    </w:p>
    <w:p w14:paraId="1EFCFC2F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614"/>
        <w:gridCol w:w="650"/>
        <w:gridCol w:w="1236"/>
        <w:gridCol w:w="1492"/>
        <w:gridCol w:w="569"/>
      </w:tblGrid>
      <w:tr w:rsidR="00CF41D0" w:rsidRPr="0013438E" w14:paraId="5BE758C5" w14:textId="77777777" w:rsidTr="009D05CB">
        <w:trPr>
          <w:trHeight w:val="278"/>
        </w:trPr>
        <w:tc>
          <w:tcPr>
            <w:tcW w:w="89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062B16D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3D5121" w14:textId="2D57537B" w:rsidR="00CF41D0" w:rsidRPr="0013438E" w:rsidRDefault="00D502B6" w:rsidP="00A0748C">
            <w:pPr>
              <w:contextualSpacing/>
            </w:pPr>
            <w:r>
              <w:t>Контроль пробной сложной детали не типа тела вращения с точностью размеров</w:t>
            </w:r>
            <w:r w:rsidR="00D27E3E">
              <w:t xml:space="preserve"> до 7-го квалитета, изготовленной </w:t>
            </w:r>
            <w:r w:rsidR="006F645F" w:rsidRPr="0013438E">
              <w:rPr>
                <w:rFonts w:eastAsia="TimesNewRomanPSMT"/>
              </w:rPr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6F645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C5E311D" w14:textId="77777777" w:rsidR="00CF41D0" w:rsidRPr="0013438E" w:rsidRDefault="00CF41D0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EDC03" w14:textId="2DC341FF" w:rsidR="00CF41D0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F</w:t>
            </w:r>
            <w:r w:rsidR="00CF41D0" w:rsidRPr="0013438E">
              <w:t>/03.</w:t>
            </w:r>
            <w:r w:rsidR="00CF41D0" w:rsidRPr="0013438E">
              <w:rPr>
                <w:lang w:val="en-GB"/>
              </w:rPr>
              <w:t>4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79B1497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1B2DC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9D05CB">
              <w:rPr>
                <w:lang w:val="en-GB"/>
              </w:rPr>
              <w:t>4</w:t>
            </w:r>
          </w:p>
        </w:tc>
      </w:tr>
    </w:tbl>
    <w:p w14:paraId="6A634899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6"/>
        <w:gridCol w:w="1078"/>
        <w:gridCol w:w="440"/>
        <w:gridCol w:w="2757"/>
        <w:gridCol w:w="1436"/>
        <w:gridCol w:w="2374"/>
      </w:tblGrid>
      <w:tr w:rsidR="00CF41D0" w:rsidRPr="0013438E" w14:paraId="26045517" w14:textId="77777777" w:rsidTr="003E1559">
        <w:trPr>
          <w:trHeight w:val="488"/>
        </w:trPr>
        <w:tc>
          <w:tcPr>
            <w:tcW w:w="112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E5AFB8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92EC93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8AAF3A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710628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060E51" w14:textId="77777777" w:rsidR="00CF41D0" w:rsidRPr="0013438E" w:rsidRDefault="00CF41D0" w:rsidP="00A0748C">
            <w:pPr>
              <w:contextualSpacing/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5FF9F1" w14:textId="77777777" w:rsidR="00CF41D0" w:rsidRPr="0013438E" w:rsidRDefault="00CF41D0" w:rsidP="00A0748C">
            <w:pPr>
              <w:contextualSpacing/>
              <w:jc w:val="center"/>
            </w:pPr>
          </w:p>
        </w:tc>
      </w:tr>
      <w:tr w:rsidR="00CF41D0" w:rsidRPr="0013438E" w14:paraId="5DACBBF6" w14:textId="77777777" w:rsidTr="003E1559">
        <w:trPr>
          <w:trHeight w:val="479"/>
        </w:trPr>
        <w:tc>
          <w:tcPr>
            <w:tcW w:w="1121" w:type="pct"/>
            <w:tcBorders>
              <w:top w:val="nil"/>
              <w:bottom w:val="nil"/>
              <w:right w:val="nil"/>
            </w:tcBorders>
            <w:vAlign w:val="center"/>
          </w:tcPr>
          <w:p w14:paraId="0F41293A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D74FB0" w14:textId="77777777" w:rsidR="00CF41D0" w:rsidRPr="0013438E" w:rsidRDefault="00CF41D0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906ED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2B92D4" w14:textId="77777777" w:rsidR="00CF41D0" w:rsidRPr="0013438E" w:rsidRDefault="00CF41D0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B3AA67" w14:textId="77777777" w:rsidR="00CF41D0" w:rsidRPr="0013438E" w:rsidRDefault="00CF41D0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CF41D0" w:rsidRPr="0013438E" w14:paraId="43E96E11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759D09AE" w14:textId="77777777" w:rsidR="00CF41D0" w:rsidRPr="0013438E" w:rsidRDefault="00CF41D0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</w:tcPr>
          <w:p w14:paraId="2489575E" w14:textId="5E9079B5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Контроль линейных размеров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</w:t>
            </w:r>
            <w:r w:rsidR="006F645F" w:rsidRPr="0013438E">
              <w:rPr>
                <w:rFonts w:eastAsia="TimesNewRomanPSMT"/>
              </w:rPr>
              <w:t xml:space="preserve"> 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6F645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rPr>
                <w:rFonts w:eastAsia="TimesNewRomanPSMT"/>
              </w:rPr>
              <w:t>, с точностью до 7-го квалитета</w:t>
            </w:r>
          </w:p>
        </w:tc>
      </w:tr>
      <w:tr w:rsidR="00CF41D0" w:rsidRPr="0013438E" w14:paraId="0FC8AC5A" w14:textId="77777777" w:rsidTr="009D05CB">
        <w:trPr>
          <w:trHeight w:val="20"/>
        </w:trPr>
        <w:tc>
          <w:tcPr>
            <w:tcW w:w="1122" w:type="pct"/>
            <w:vMerge/>
          </w:tcPr>
          <w:p w14:paraId="6D304F80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7166CCB8" w14:textId="1AB028DF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Контроль точности формы и взаимного расположения поверхностей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 на</w:t>
            </w:r>
            <w:r w:rsidR="00BD5262" w:rsidRPr="0013438E"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6F645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t>, до 8-й</w:t>
            </w:r>
            <w:r w:rsidR="00BD5262" w:rsidRPr="0013438E">
              <w:t xml:space="preserve"> </w:t>
            </w:r>
            <w:r w:rsidRPr="0013438E">
              <w:t>степени точности</w:t>
            </w:r>
          </w:p>
        </w:tc>
      </w:tr>
      <w:tr w:rsidR="00CF41D0" w:rsidRPr="0013438E" w14:paraId="3C49296D" w14:textId="77777777" w:rsidTr="009D05CB">
        <w:trPr>
          <w:trHeight w:val="20"/>
        </w:trPr>
        <w:tc>
          <w:tcPr>
            <w:tcW w:w="1122" w:type="pct"/>
            <w:vMerge/>
          </w:tcPr>
          <w:p w14:paraId="2088B5C4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7B1D51A" w14:textId="2F81C02F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Контроль шероховатости обработанных поверхностей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 на</w:t>
            </w:r>
            <w:r w:rsidR="006F645F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6F645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t xml:space="preserve">,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1,6…3,2</w:t>
            </w:r>
          </w:p>
        </w:tc>
      </w:tr>
      <w:tr w:rsidR="00E417AF" w:rsidRPr="0013438E" w14:paraId="0829592A" w14:textId="77777777" w:rsidTr="009D05CB">
        <w:trPr>
          <w:trHeight w:val="20"/>
        </w:trPr>
        <w:tc>
          <w:tcPr>
            <w:tcW w:w="1122" w:type="pct"/>
            <w:vMerge/>
          </w:tcPr>
          <w:p w14:paraId="627C89BB" w14:textId="77777777" w:rsidR="00E417AF" w:rsidRPr="0013438E" w:rsidRDefault="00E417AF" w:rsidP="00A0748C">
            <w:pPr>
              <w:pStyle w:val="afb"/>
            </w:pPr>
          </w:p>
        </w:tc>
        <w:tc>
          <w:tcPr>
            <w:tcW w:w="3878" w:type="pct"/>
          </w:tcPr>
          <w:p w14:paraId="5EBCB2EF" w14:textId="74C76010" w:rsidR="00E417AF" w:rsidRPr="0013438E" w:rsidRDefault="00E417AF" w:rsidP="009D05CB">
            <w:pPr>
              <w:pStyle w:val="afb"/>
              <w:jc w:val="both"/>
            </w:pPr>
            <w:r w:rsidRPr="0013438E">
              <w:t xml:space="preserve">Контроль угловых размеров обработанных поверхностей сложной </w:t>
            </w:r>
            <w:r w:rsidR="00E92A8B" w:rsidRPr="0013438E">
              <w:t>детали не типа тел вращения</w:t>
            </w:r>
            <w:r w:rsidRPr="0013438E">
              <w:t xml:space="preserve"> до 8-й степени точности</w:t>
            </w:r>
          </w:p>
        </w:tc>
      </w:tr>
      <w:tr w:rsidR="00CF41D0" w:rsidRPr="0013438E" w14:paraId="3F5D1DC4" w14:textId="77777777" w:rsidTr="009D05CB">
        <w:trPr>
          <w:trHeight w:val="20"/>
        </w:trPr>
        <w:tc>
          <w:tcPr>
            <w:tcW w:w="1122" w:type="pct"/>
            <w:vMerge/>
          </w:tcPr>
          <w:p w14:paraId="5DC7126A" w14:textId="77777777" w:rsidR="00CF41D0" w:rsidRPr="0013438E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91A41DA" w14:textId="3ADC0DF5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Передача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 на</w:t>
            </w:r>
            <w:r w:rsidR="006F645F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6F645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t>, на проверку в ОТК</w:t>
            </w:r>
          </w:p>
        </w:tc>
      </w:tr>
      <w:tr w:rsidR="00CF41D0" w:rsidRPr="0013438E" w14:paraId="13031239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724BAC4F" w14:textId="77777777" w:rsidR="00CF41D0" w:rsidRPr="0013438E" w:rsidDel="002A1D54" w:rsidRDefault="00CF41D0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</w:tcPr>
          <w:p w14:paraId="5C1E572C" w14:textId="6D5E610F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</w:t>
            </w:r>
            <w:r w:rsidR="00884978" w:rsidRPr="0013438E">
              <w:t xml:space="preserve">пробной сложной детали </w:t>
            </w:r>
            <w:r w:rsidR="00D502B6">
              <w:t>не типа тела вращения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="00737EAF" w:rsidRPr="0013438E">
              <w:rPr>
                <w:rFonts w:eastAsia="TimesNewRomanPSMT"/>
              </w:rPr>
              <w:t xml:space="preserve">на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7EA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</w:p>
        </w:tc>
      </w:tr>
      <w:tr w:rsidR="00CF41D0" w:rsidRPr="0013438E" w14:paraId="7AA0E264" w14:textId="77777777" w:rsidTr="009D05CB">
        <w:trPr>
          <w:trHeight w:val="20"/>
        </w:trPr>
        <w:tc>
          <w:tcPr>
            <w:tcW w:w="1122" w:type="pct"/>
            <w:vMerge/>
          </w:tcPr>
          <w:p w14:paraId="77DEC302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7EC2DAC" w14:textId="01A9BD7F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</w:t>
            </w:r>
            <w:r w:rsidR="00884978" w:rsidRPr="0013438E">
              <w:t>пробной сложной детали не типа тела вращения</w:t>
            </w:r>
            <w:r w:rsidR="00BD5262" w:rsidRPr="0013438E">
              <w:t xml:space="preserve"> </w:t>
            </w:r>
            <w:r w:rsidRPr="0013438E">
              <w:t>с точностью до 7-го квалитета</w:t>
            </w:r>
          </w:p>
        </w:tc>
      </w:tr>
      <w:tr w:rsidR="00CF41D0" w:rsidRPr="0013438E" w14:paraId="704C142C" w14:textId="77777777" w:rsidTr="009D05CB">
        <w:trPr>
          <w:trHeight w:val="20"/>
        </w:trPr>
        <w:tc>
          <w:tcPr>
            <w:tcW w:w="1122" w:type="pct"/>
            <w:vMerge/>
          </w:tcPr>
          <w:p w14:paraId="091A1E67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4A0D0380" w14:textId="58BE7322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шероховатости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 на</w:t>
            </w:r>
            <w:r w:rsidR="008E1077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8E1077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="00D502B6">
              <w:rPr>
                <w:rFonts w:eastAsia="TimesNewRomanPSMT"/>
              </w:rPr>
              <w:t>,</w:t>
            </w:r>
            <w:r w:rsidRPr="0013438E">
              <w:t xml:space="preserve"> по параметру Ra 1,6…3,2</w:t>
            </w:r>
          </w:p>
        </w:tc>
      </w:tr>
      <w:tr w:rsidR="00CF41D0" w:rsidRPr="0013438E" w14:paraId="7D7301F4" w14:textId="77777777" w:rsidTr="009D05CB">
        <w:trPr>
          <w:trHeight w:val="20"/>
        </w:trPr>
        <w:tc>
          <w:tcPr>
            <w:tcW w:w="1122" w:type="pct"/>
            <w:vMerge/>
          </w:tcPr>
          <w:p w14:paraId="31AED18C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1AA9C18D" w14:textId="1D53D4C4" w:rsidR="00CF41D0" w:rsidRPr="0013438E" w:rsidRDefault="00CF41D0" w:rsidP="009D05CB">
            <w:pPr>
              <w:pStyle w:val="afb"/>
              <w:jc w:val="both"/>
            </w:pPr>
            <w:r w:rsidRPr="0013438E">
              <w:t>Применять универсальные и специальные контрольно-измерительные приборы и инструменты для измерения точности</w:t>
            </w:r>
            <w:r w:rsidR="00BD5262" w:rsidRPr="0013438E">
              <w:t xml:space="preserve"> </w:t>
            </w:r>
            <w:r w:rsidRPr="0013438E">
              <w:t>формы и взаимного расположения обработанных поверхностей пробных сложных деталей</w:t>
            </w:r>
            <w:r w:rsidR="00737EAF" w:rsidRPr="0013438E">
              <w:t xml:space="preserve"> </w:t>
            </w:r>
            <w:r w:rsidR="003D7EAA" w:rsidRPr="0013438E">
              <w:t>не типа тел вращения</w:t>
            </w:r>
            <w:r w:rsidRPr="0013438E">
              <w:t xml:space="preserve"> до 8-й степени точности</w:t>
            </w:r>
          </w:p>
        </w:tc>
      </w:tr>
      <w:tr w:rsidR="00E417AF" w:rsidRPr="0013438E" w14:paraId="6F38E2E8" w14:textId="77777777" w:rsidTr="009D05CB">
        <w:trPr>
          <w:trHeight w:val="20"/>
        </w:trPr>
        <w:tc>
          <w:tcPr>
            <w:tcW w:w="1122" w:type="pct"/>
            <w:vMerge/>
          </w:tcPr>
          <w:p w14:paraId="11434D6C" w14:textId="77777777" w:rsidR="00E417AF" w:rsidRPr="0013438E" w:rsidDel="002A1D54" w:rsidRDefault="00E417AF" w:rsidP="00A0748C">
            <w:pPr>
              <w:pStyle w:val="afb"/>
            </w:pPr>
          </w:p>
        </w:tc>
        <w:tc>
          <w:tcPr>
            <w:tcW w:w="3878" w:type="pct"/>
          </w:tcPr>
          <w:p w14:paraId="5DFDDDF5" w14:textId="7E946C2C" w:rsidR="00E417AF" w:rsidRPr="0013438E" w:rsidRDefault="00E417AF" w:rsidP="009D05CB">
            <w:pPr>
              <w:pStyle w:val="afb"/>
              <w:jc w:val="both"/>
            </w:pPr>
            <w:r w:rsidRPr="0013438E">
              <w:t>Применять универсальные, специальные контрольно-измерительные приборы и инструменты для измерения и контроля угловых размеров до 8</w:t>
            </w:r>
            <w:r w:rsidR="00D502B6">
              <w:noBreakHyphen/>
            </w:r>
            <w:r w:rsidRPr="0013438E">
              <w:t>й степени точности</w:t>
            </w:r>
          </w:p>
        </w:tc>
      </w:tr>
      <w:tr w:rsidR="00CF41D0" w:rsidRPr="0013438E" w14:paraId="7C7BA7F7" w14:textId="77777777" w:rsidTr="009D05CB">
        <w:trPr>
          <w:trHeight w:val="20"/>
        </w:trPr>
        <w:tc>
          <w:tcPr>
            <w:tcW w:w="1122" w:type="pct"/>
            <w:vMerge/>
          </w:tcPr>
          <w:p w14:paraId="401EF5A3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7EC23BC3" w14:textId="753EE846" w:rsidR="00CF41D0" w:rsidRPr="0013438E" w:rsidRDefault="00CF41D0" w:rsidP="009D05CB">
            <w:pPr>
              <w:pStyle w:val="afb"/>
              <w:jc w:val="both"/>
            </w:pPr>
            <w:r w:rsidRPr="0013438E">
              <w:t>Проверять соответствие</w:t>
            </w:r>
            <w:r w:rsidR="00D502B6" w:rsidRPr="0013438E">
              <w:t xml:space="preserve"> чертежу </w:t>
            </w:r>
            <w:r w:rsidRPr="0013438E">
              <w:t xml:space="preserve">измеренных параметров </w:t>
            </w:r>
            <w:r w:rsidR="00884978" w:rsidRPr="0013438E">
              <w:t>пробной сложной детали не типа тела вращения</w:t>
            </w:r>
            <w:r w:rsidRPr="0013438E">
              <w:t>, изготовленной на</w:t>
            </w:r>
            <w:r w:rsidR="00737EAF" w:rsidRPr="0013438E">
              <w:rPr>
                <w:rFonts w:eastAsia="TimesNewRomanPSMT"/>
              </w:rPr>
              <w:t xml:space="preserve"> </w:t>
            </w:r>
            <w:r w:rsidR="005E067B">
              <w:rPr>
                <w:rFonts w:eastAsia="TimesNewRomanPSMT"/>
              </w:rPr>
              <w:t>3</w:t>
            </w:r>
            <w:r w:rsidR="005E067B">
              <w:rPr>
                <w:rFonts w:eastAsia="TimesNewRomanPSMT"/>
              </w:rPr>
              <w:noBreakHyphen/>
              <w:t>координат</w:t>
            </w:r>
            <w:r w:rsidR="00737EAF" w:rsidRPr="0013438E">
              <w:rPr>
                <w:rFonts w:eastAsia="TimesNewRomanPSMT"/>
              </w:rPr>
              <w:t>ном сверлильно-фрезерно-расточном обрабатывающем центре с ЧПУ с дополнительной осью</w:t>
            </w:r>
            <w:r w:rsidRPr="0013438E">
              <w:t xml:space="preserve"> </w:t>
            </w:r>
          </w:p>
        </w:tc>
      </w:tr>
      <w:tr w:rsidR="00CF41D0" w:rsidRPr="0013438E" w14:paraId="3E347F44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2EE79FF3" w14:textId="77777777" w:rsidR="00CF41D0" w:rsidRPr="0013438E" w:rsidRDefault="00CF41D0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</w:tcPr>
          <w:p w14:paraId="06EFF271" w14:textId="2AC04E6F" w:rsidR="00CF41D0" w:rsidRPr="0013438E" w:rsidRDefault="004D66F0" w:rsidP="009D05CB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CF41D0" w:rsidRPr="0013438E" w14:paraId="7A7EFE58" w14:textId="77777777" w:rsidTr="009D05CB">
        <w:trPr>
          <w:trHeight w:val="20"/>
        </w:trPr>
        <w:tc>
          <w:tcPr>
            <w:tcW w:w="1122" w:type="pct"/>
            <w:vMerge/>
          </w:tcPr>
          <w:p w14:paraId="7F031F9A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5E05739" w14:textId="024686A2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Основные виды дефектов поверхностей при </w:t>
            </w:r>
            <w:r w:rsidR="00737EAF" w:rsidRPr="0013438E">
              <w:t xml:space="preserve">фрезерной </w:t>
            </w:r>
            <w:r w:rsidRPr="0013438E">
              <w:t xml:space="preserve">обработке </w:t>
            </w:r>
            <w:r w:rsidR="00ED0BBD" w:rsidRPr="0013438E">
              <w:t xml:space="preserve">заготовок </w:t>
            </w:r>
            <w:r w:rsidR="00737EAF" w:rsidRPr="0013438E">
              <w:t xml:space="preserve">сложных </w:t>
            </w:r>
            <w:r w:rsidRPr="0013438E">
              <w:t xml:space="preserve">деталей,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CF41D0" w:rsidRPr="0013438E" w14:paraId="6DF255E7" w14:textId="77777777" w:rsidTr="009D05CB">
        <w:trPr>
          <w:trHeight w:val="20"/>
        </w:trPr>
        <w:tc>
          <w:tcPr>
            <w:tcW w:w="1122" w:type="pct"/>
            <w:vMerge/>
          </w:tcPr>
          <w:p w14:paraId="74F07199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4742EFB2" w14:textId="14ED22E8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CF41D0" w:rsidRPr="0013438E" w14:paraId="04DF7922" w14:textId="77777777" w:rsidTr="009D05CB">
        <w:trPr>
          <w:trHeight w:val="20"/>
        </w:trPr>
        <w:tc>
          <w:tcPr>
            <w:tcW w:w="1122" w:type="pct"/>
            <w:vMerge/>
          </w:tcPr>
          <w:p w14:paraId="04D681BF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43C358F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CF41D0" w:rsidRPr="0013438E" w14:paraId="16993D2C" w14:textId="77777777" w:rsidTr="009D05CB">
        <w:trPr>
          <w:trHeight w:val="20"/>
        </w:trPr>
        <w:tc>
          <w:tcPr>
            <w:tcW w:w="1122" w:type="pct"/>
            <w:vMerge/>
          </w:tcPr>
          <w:p w14:paraId="0C36BA16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2A8DA254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</w:t>
            </w:r>
            <w:r w:rsidR="007118EB" w:rsidRPr="0013438E">
              <w:t>1,6…3,2</w:t>
            </w:r>
          </w:p>
        </w:tc>
      </w:tr>
      <w:tr w:rsidR="00CF41D0" w:rsidRPr="0013438E" w14:paraId="51CCA3B1" w14:textId="77777777" w:rsidTr="009D05CB">
        <w:trPr>
          <w:trHeight w:val="20"/>
        </w:trPr>
        <w:tc>
          <w:tcPr>
            <w:tcW w:w="1122" w:type="pct"/>
            <w:vMerge/>
          </w:tcPr>
          <w:p w14:paraId="0FCC6D7F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0915091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 линейных размеров</w:t>
            </w:r>
            <w:r w:rsidR="00BD5262" w:rsidRPr="0013438E">
              <w:t xml:space="preserve"> </w:t>
            </w:r>
            <w:r w:rsidRPr="0013438E">
              <w:t xml:space="preserve">до 8-го квалитета </w:t>
            </w:r>
          </w:p>
        </w:tc>
      </w:tr>
      <w:tr w:rsidR="00CF41D0" w:rsidRPr="0013438E" w14:paraId="74381FF2" w14:textId="77777777" w:rsidTr="009D05CB">
        <w:trPr>
          <w:trHeight w:val="20"/>
        </w:trPr>
        <w:tc>
          <w:tcPr>
            <w:tcW w:w="1122" w:type="pct"/>
            <w:vMerge/>
          </w:tcPr>
          <w:p w14:paraId="32B08F0C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3A6C9FB8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="00737EAF" w:rsidRPr="0013438E">
              <w:t xml:space="preserve">точности </w:t>
            </w:r>
            <w:r w:rsidRPr="0013438E">
              <w:t>формы и взаимного расположения до</w:t>
            </w:r>
            <w:r w:rsidR="00BD5262" w:rsidRPr="0013438E">
              <w:t xml:space="preserve"> </w:t>
            </w:r>
            <w:r w:rsidR="007118EB" w:rsidRPr="0013438E">
              <w:t>8-й</w:t>
            </w:r>
            <w:r w:rsidRPr="0013438E">
              <w:t xml:space="preserve"> степени точности</w:t>
            </w:r>
          </w:p>
        </w:tc>
      </w:tr>
      <w:tr w:rsidR="00CF41D0" w:rsidRPr="0013438E" w14:paraId="4D2A1770" w14:textId="77777777" w:rsidTr="009D05CB">
        <w:trPr>
          <w:trHeight w:val="20"/>
        </w:trPr>
        <w:tc>
          <w:tcPr>
            <w:tcW w:w="1122" w:type="pct"/>
            <w:vMerge/>
          </w:tcPr>
          <w:p w14:paraId="282E7968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19F4533D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CF41D0" w:rsidRPr="0013438E" w14:paraId="6EF33FE6" w14:textId="77777777" w:rsidTr="009D05CB">
        <w:trPr>
          <w:trHeight w:val="20"/>
        </w:trPr>
        <w:tc>
          <w:tcPr>
            <w:tcW w:w="1122" w:type="pct"/>
            <w:vMerge/>
          </w:tcPr>
          <w:p w14:paraId="62D1FA14" w14:textId="77777777" w:rsidR="00CF41D0" w:rsidRPr="0013438E" w:rsidDel="002A1D54" w:rsidRDefault="00CF41D0" w:rsidP="00A0748C">
            <w:pPr>
              <w:pStyle w:val="afb"/>
            </w:pPr>
          </w:p>
        </w:tc>
        <w:tc>
          <w:tcPr>
            <w:tcW w:w="3878" w:type="pct"/>
          </w:tcPr>
          <w:p w14:paraId="2C73BBAA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CF41D0" w:rsidRPr="0013438E" w14:paraId="265A8908" w14:textId="77777777" w:rsidTr="009D05CB">
        <w:trPr>
          <w:trHeight w:val="20"/>
        </w:trPr>
        <w:tc>
          <w:tcPr>
            <w:tcW w:w="1122" w:type="pct"/>
          </w:tcPr>
          <w:p w14:paraId="04E73DEA" w14:textId="77777777" w:rsidR="00CF41D0" w:rsidRPr="0013438E" w:rsidDel="002A1D54" w:rsidRDefault="00CF41D0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</w:tcPr>
          <w:p w14:paraId="363EE817" w14:textId="77777777" w:rsidR="00CF41D0" w:rsidRPr="0013438E" w:rsidRDefault="00CF41D0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58E06D6C" w14:textId="77777777" w:rsidR="009D05CB" w:rsidRDefault="009D05CB" w:rsidP="00926ABC">
      <w:bookmarkStart w:id="11" w:name="_Toc36839675"/>
    </w:p>
    <w:p w14:paraId="7A47C71A" w14:textId="34D2B328" w:rsidR="0026365C" w:rsidRDefault="0026365C" w:rsidP="00A0748C">
      <w:pPr>
        <w:pStyle w:val="2"/>
        <w:spacing w:before="0" w:after="0"/>
      </w:pPr>
      <w:r w:rsidRPr="0013438E">
        <w:t>3.</w:t>
      </w:r>
      <w:r w:rsidRPr="0013438E">
        <w:rPr>
          <w:lang w:val="en-GB"/>
        </w:rPr>
        <w:t>7</w:t>
      </w:r>
      <w:r w:rsidRPr="0013438E">
        <w:t>. Обобщенная трудовая функция</w:t>
      </w:r>
      <w:bookmarkEnd w:id="11"/>
    </w:p>
    <w:p w14:paraId="122FE717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4425"/>
        <w:gridCol w:w="786"/>
        <w:gridCol w:w="682"/>
        <w:gridCol w:w="1482"/>
        <w:gridCol w:w="1551"/>
      </w:tblGrid>
      <w:tr w:rsidR="0026365C" w:rsidRPr="0013438E" w14:paraId="65F50866" w14:textId="77777777" w:rsidTr="003E1559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EAE306D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4825D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t>Наладка многокоординатных многофункциональных обрабатывающих центров с ЧПУ</w:t>
            </w:r>
          </w:p>
        </w:tc>
        <w:tc>
          <w:tcPr>
            <w:tcW w:w="37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58A0F89" w14:textId="77777777" w:rsidR="0026365C" w:rsidRPr="0013438E" w:rsidRDefault="0026365C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3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82EE63" w14:textId="23152CFD" w:rsidR="0026365C" w:rsidRPr="0013438E" w:rsidRDefault="00D72F69" w:rsidP="00A0748C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71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60009DB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86F1BF" w14:textId="77777777" w:rsidR="0026365C" w:rsidRPr="0013438E" w:rsidRDefault="00110E71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5</w:t>
            </w:r>
          </w:p>
        </w:tc>
      </w:tr>
    </w:tbl>
    <w:p w14:paraId="52C123DD" w14:textId="77777777" w:rsidR="009D05CB" w:rsidRDefault="009D05CB"/>
    <w:p w14:paraId="1E2517FF" w14:textId="77777777" w:rsidR="003E1559" w:rsidRDefault="003E1559"/>
    <w:p w14:paraId="101641F8" w14:textId="77777777" w:rsidR="003E1559" w:rsidRDefault="003E1559"/>
    <w:p w14:paraId="40ED80A4" w14:textId="77777777" w:rsidR="003E1559" w:rsidRDefault="003E1559"/>
    <w:p w14:paraId="726CDA3C" w14:textId="77777777" w:rsidR="003E1559" w:rsidRDefault="003E155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088"/>
        <w:gridCol w:w="748"/>
        <w:gridCol w:w="2391"/>
        <w:gridCol w:w="1121"/>
        <w:gridCol w:w="2405"/>
      </w:tblGrid>
      <w:tr w:rsidR="0026365C" w:rsidRPr="0013438E" w14:paraId="5C58F8C8" w14:textId="77777777" w:rsidTr="009D05CB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46C09C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581FC1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C6E4FC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B8864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BC2CEF" w14:textId="77777777" w:rsidR="0026365C" w:rsidRPr="0013438E" w:rsidRDefault="0026365C" w:rsidP="00A0748C">
            <w:pPr>
              <w:contextualSpacing/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14A70A" w14:textId="77777777" w:rsidR="0026365C" w:rsidRPr="0013438E" w:rsidRDefault="0026365C" w:rsidP="00A0748C">
            <w:pPr>
              <w:contextualSpacing/>
              <w:jc w:val="center"/>
            </w:pPr>
          </w:p>
        </w:tc>
      </w:tr>
      <w:tr w:rsidR="0026365C" w:rsidRPr="0013438E" w14:paraId="5FFB2F9E" w14:textId="77777777" w:rsidTr="009D05CB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14:paraId="5C4CFBCD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64DDF0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2FA56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6A66EB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89AC33" w14:textId="77777777" w:rsidR="009D05CB" w:rsidRDefault="009D05CB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8"/>
      </w:tblGrid>
      <w:tr w:rsidR="0026365C" w:rsidRPr="0013438E" w14:paraId="2F4FDC29" w14:textId="77777777" w:rsidTr="009D05CB">
        <w:trPr>
          <w:trHeight w:val="525"/>
        </w:trPr>
        <w:tc>
          <w:tcPr>
            <w:tcW w:w="1280" w:type="pct"/>
            <w:tcBorders>
              <w:left w:val="single" w:sz="4" w:space="0" w:color="808080"/>
            </w:tcBorders>
          </w:tcPr>
          <w:p w14:paraId="56CE77D7" w14:textId="77777777" w:rsidR="0026365C" w:rsidRPr="0013438E" w:rsidRDefault="0026365C" w:rsidP="00A0748C">
            <w:pPr>
              <w:contextualSpacing/>
            </w:pPr>
            <w:r w:rsidRPr="0013438E">
              <w:t>Возможные наименования должностей, профессий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0D346D40" w14:textId="676A1A8E" w:rsidR="0026365C" w:rsidRPr="0013438E" w:rsidRDefault="0026365C" w:rsidP="00926ABC">
            <w:pPr>
              <w:contextualSpacing/>
            </w:pPr>
            <w:r w:rsidRPr="0013438E">
              <w:t>Наладчик многокоординатных обрабатывающих центров с</w:t>
            </w:r>
            <w:r w:rsidR="00BD5262" w:rsidRPr="0013438E">
              <w:t xml:space="preserve"> </w:t>
            </w:r>
            <w:r w:rsidRPr="0013438E">
              <w:t>ЧПУ 7-го разряда</w:t>
            </w:r>
          </w:p>
        </w:tc>
      </w:tr>
    </w:tbl>
    <w:p w14:paraId="7AA01556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26365C" w:rsidRPr="0013438E" w14:paraId="47A4DA85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49D859C1" w14:textId="77777777" w:rsidR="0026365C" w:rsidRPr="0013438E" w:rsidRDefault="0026365C" w:rsidP="00A0748C">
            <w:pPr>
              <w:contextualSpacing/>
            </w:pPr>
            <w:r w:rsidRPr="0013438E">
              <w:t>Требования к образованию и обучению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0BF8175C" w14:textId="77777777" w:rsidR="0026365C" w:rsidRPr="0013438E" w:rsidRDefault="0026365C" w:rsidP="00A0748C">
            <w:pPr>
              <w:contextualSpacing/>
            </w:pPr>
            <w:r w:rsidRPr="0013438E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26365C" w:rsidRPr="0013438E" w14:paraId="33121A31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1A5FFFB4" w14:textId="77777777" w:rsidR="0026365C" w:rsidRPr="0013438E" w:rsidRDefault="0026365C" w:rsidP="00A0748C">
            <w:pPr>
              <w:contextualSpacing/>
            </w:pPr>
            <w:r w:rsidRPr="0013438E">
              <w:t>Требования к опыту практической работы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6FE158A1" w14:textId="77777777" w:rsidR="004B2BD0" w:rsidRPr="0013438E" w:rsidRDefault="0026365C" w:rsidP="00A0748C">
            <w:r w:rsidRPr="0013438E">
              <w:rPr>
                <w:rFonts w:eastAsia="Calibri"/>
                <w:lang w:bidi="en-US"/>
              </w:rPr>
              <w:t xml:space="preserve">Не менее одного года </w:t>
            </w:r>
            <w:r w:rsidRPr="0013438E">
              <w:t xml:space="preserve">наладчиком </w:t>
            </w:r>
            <w:r w:rsidRPr="0013438E">
              <w:rPr>
                <w:rFonts w:eastAsia="TimesNewRomanPSMT"/>
              </w:rPr>
              <w:t>сверлильно-фрезерно-расточных</w:t>
            </w:r>
            <w:r w:rsidRPr="0013438E">
              <w:t xml:space="preserve"> станков</w:t>
            </w:r>
            <w:r w:rsidR="00BD5262" w:rsidRPr="0013438E">
              <w:t xml:space="preserve"> </w:t>
            </w:r>
            <w:r w:rsidRPr="0013438E">
              <w:t>с чи</w:t>
            </w:r>
            <w:r w:rsidR="00110E71" w:rsidRPr="0013438E">
              <w:t>словым программным управлением 6</w:t>
            </w:r>
            <w:r w:rsidRPr="0013438E">
              <w:t>-го разряда</w:t>
            </w:r>
            <w:r w:rsidR="004B2BD0" w:rsidRPr="0013438E">
              <w:t xml:space="preserve"> или наладчиком токарных станков с числовым программным управлением 6-го разряда</w:t>
            </w:r>
          </w:p>
        </w:tc>
      </w:tr>
      <w:tr w:rsidR="007F58F1" w:rsidRPr="0013438E" w14:paraId="572ADE5D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58838D76" w14:textId="77777777" w:rsidR="007F58F1" w:rsidRPr="0013438E" w:rsidRDefault="007F58F1" w:rsidP="00A0748C">
            <w:pPr>
              <w:contextualSpacing/>
            </w:pPr>
            <w:r w:rsidRPr="0013438E">
              <w:t>Особые условия допуска к работе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49D6C288" w14:textId="2F38DBBE" w:rsidR="007F58F1" w:rsidRPr="0013438E" w:rsidRDefault="00AF5F93" w:rsidP="00A0748C">
            <w:pPr>
              <w:contextualSpacing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E75AEE4" w14:textId="77777777" w:rsidR="003E1559" w:rsidRDefault="00C04F76" w:rsidP="00A0748C">
            <w:pPr>
              <w:contextualSpacing/>
            </w:pPr>
            <w:r>
              <w:t>Прохождение обучения мерам пожарной безопасности</w:t>
            </w:r>
          </w:p>
          <w:p w14:paraId="2886D1C9" w14:textId="33C345C2" w:rsidR="007F58F1" w:rsidRPr="0013438E" w:rsidRDefault="007F58F1" w:rsidP="00A0748C">
            <w:pPr>
              <w:contextualSpacing/>
            </w:pPr>
            <w:r w:rsidRPr="0013438E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26365C" w:rsidRPr="0013438E" w14:paraId="081C44A0" w14:textId="77777777" w:rsidTr="009D05CB">
        <w:trPr>
          <w:trHeight w:val="20"/>
        </w:trPr>
        <w:tc>
          <w:tcPr>
            <w:tcW w:w="1280" w:type="pct"/>
            <w:tcBorders>
              <w:left w:val="single" w:sz="4" w:space="0" w:color="808080"/>
            </w:tcBorders>
          </w:tcPr>
          <w:p w14:paraId="22A18787" w14:textId="77777777" w:rsidR="0026365C" w:rsidRPr="0013438E" w:rsidRDefault="0026365C" w:rsidP="00A0748C">
            <w:pPr>
              <w:contextualSpacing/>
            </w:pPr>
            <w:r w:rsidRPr="0013438E">
              <w:t>Другие характеристики</w:t>
            </w:r>
          </w:p>
        </w:tc>
        <w:tc>
          <w:tcPr>
            <w:tcW w:w="3720" w:type="pct"/>
            <w:tcBorders>
              <w:right w:val="single" w:sz="4" w:space="0" w:color="808080"/>
            </w:tcBorders>
          </w:tcPr>
          <w:p w14:paraId="29D9158B" w14:textId="77777777" w:rsidR="0026365C" w:rsidRPr="0013438E" w:rsidRDefault="004B2BD0" w:rsidP="00A0748C">
            <w:pPr>
              <w:contextualSpacing/>
              <w:rPr>
                <w:shd w:val="clear" w:color="auto" w:fill="FFFFFF"/>
              </w:rPr>
            </w:pPr>
            <w:r w:rsidRPr="0013438E">
              <w:rPr>
                <w:shd w:val="clear" w:color="auto" w:fill="FFFFFF"/>
              </w:rPr>
              <w:t>-</w:t>
            </w:r>
          </w:p>
        </w:tc>
      </w:tr>
    </w:tbl>
    <w:p w14:paraId="6A5F8B43" w14:textId="77777777" w:rsidR="009D05CB" w:rsidRDefault="009D05CB"/>
    <w:p w14:paraId="02FD7350" w14:textId="77777777" w:rsidR="009D05CB" w:rsidRPr="0013438E" w:rsidRDefault="009D05CB" w:rsidP="00A0748C">
      <w:pPr>
        <w:contextualSpacing/>
      </w:pPr>
      <w:r w:rsidRPr="0013438E">
        <w:t>Дополнительные характеристики</w:t>
      </w:r>
    </w:p>
    <w:p w14:paraId="6E6E6F77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1"/>
        <w:gridCol w:w="1263"/>
        <w:gridCol w:w="5917"/>
      </w:tblGrid>
      <w:tr w:rsidR="0026365C" w:rsidRPr="0013438E" w14:paraId="7623518E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0F72B49" w14:textId="77777777" w:rsidR="0026365C" w:rsidRPr="0013438E" w:rsidRDefault="0026365C" w:rsidP="00A0748C">
            <w:pPr>
              <w:contextualSpacing/>
              <w:jc w:val="center"/>
            </w:pPr>
            <w:r w:rsidRPr="0013438E">
              <w:t>Наименование документа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14:paraId="15446025" w14:textId="77777777" w:rsidR="0026365C" w:rsidRPr="0013438E" w:rsidRDefault="0026365C" w:rsidP="00A0748C">
            <w:pPr>
              <w:contextualSpacing/>
              <w:jc w:val="center"/>
            </w:pPr>
            <w:r w:rsidRPr="0013438E">
              <w:t>Код</w:t>
            </w:r>
          </w:p>
        </w:tc>
        <w:tc>
          <w:tcPr>
            <w:tcW w:w="2839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B292FFF" w14:textId="77777777" w:rsidR="0026365C" w:rsidRPr="0013438E" w:rsidRDefault="0026365C" w:rsidP="00A0748C">
            <w:pPr>
              <w:contextualSpacing/>
              <w:jc w:val="center"/>
            </w:pPr>
            <w:r w:rsidRPr="0013438E">
              <w:t>Наименование базовой группы, должности (профессии) или специальности</w:t>
            </w:r>
          </w:p>
        </w:tc>
      </w:tr>
      <w:tr w:rsidR="0026365C" w:rsidRPr="0013438E" w14:paraId="33CEC987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43FCA19B" w14:textId="77777777" w:rsidR="0026365C" w:rsidRPr="0013438E" w:rsidRDefault="0026365C" w:rsidP="00A0748C">
            <w:pPr>
              <w:contextualSpacing/>
              <w:rPr>
                <w:vertAlign w:val="superscript"/>
              </w:rPr>
            </w:pPr>
            <w:r w:rsidRPr="0013438E">
              <w:t>ОКЗ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4DD09C3D" w14:textId="77777777" w:rsidR="0026365C" w:rsidRPr="0013438E" w:rsidRDefault="0026365C" w:rsidP="00A0748C">
            <w:pPr>
              <w:contextualSpacing/>
            </w:pPr>
            <w:r w:rsidRPr="0013438E">
              <w:t>7223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57069D56" w14:textId="77777777" w:rsidR="0026365C" w:rsidRPr="0013438E" w:rsidRDefault="0026365C" w:rsidP="00A0748C">
            <w:pPr>
              <w:contextualSpacing/>
            </w:pPr>
            <w:r w:rsidRPr="0013438E">
              <w:t>Станочники и наладчики металлообрабатывающих станков</w:t>
            </w:r>
          </w:p>
        </w:tc>
      </w:tr>
      <w:tr w:rsidR="0026365C" w:rsidRPr="0013438E" w14:paraId="26E6C825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2EBD9B56" w14:textId="6C89A196" w:rsidR="0026365C" w:rsidRPr="0013438E" w:rsidRDefault="0026365C" w:rsidP="00926ABC">
            <w:pPr>
              <w:contextualSpacing/>
            </w:pPr>
            <w:r w:rsidRPr="0013438E">
              <w:t>ЕТКС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AFCEB57" w14:textId="4E1E5DD4" w:rsidR="0026365C" w:rsidRPr="0013438E" w:rsidRDefault="00CD68B2" w:rsidP="00A0748C">
            <w:pPr>
              <w:contextualSpacing/>
            </w:pPr>
            <w:r>
              <w:t>§ </w:t>
            </w:r>
            <w:r w:rsidR="00EC65A5" w:rsidRPr="0013438E">
              <w:t>47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13DD2BD2" w14:textId="77777777" w:rsidR="0026365C" w:rsidRPr="0013438E" w:rsidRDefault="0026365C" w:rsidP="00A0748C">
            <w:pPr>
              <w:contextualSpacing/>
            </w:pPr>
            <w:r w:rsidRPr="0013438E">
              <w:t>Наладчик станков и манипулят</w:t>
            </w:r>
            <w:r w:rsidR="00EC65A5" w:rsidRPr="0013438E">
              <w:t>оров с программным управлением 7</w:t>
            </w:r>
            <w:r w:rsidRPr="0013438E">
              <w:t>-го разряда</w:t>
            </w:r>
          </w:p>
        </w:tc>
      </w:tr>
      <w:tr w:rsidR="0026365C" w:rsidRPr="0013438E" w14:paraId="70DD028A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7E98F766" w14:textId="77777777" w:rsidR="0026365C" w:rsidRPr="0013438E" w:rsidRDefault="0026365C" w:rsidP="00A0748C">
            <w:pPr>
              <w:contextualSpacing/>
            </w:pPr>
            <w:r w:rsidRPr="0013438E">
              <w:t>ОКПДТР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4D57FA97" w14:textId="77777777" w:rsidR="0026365C" w:rsidRPr="0013438E" w:rsidRDefault="0026365C" w:rsidP="00A0748C">
            <w:pPr>
              <w:contextualSpacing/>
            </w:pPr>
            <w:r w:rsidRPr="0013438E">
              <w:t>14989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43355A7B" w14:textId="77777777" w:rsidR="0026365C" w:rsidRPr="0013438E" w:rsidRDefault="0026365C" w:rsidP="00A0748C">
            <w:pPr>
              <w:contextualSpacing/>
            </w:pPr>
            <w:r w:rsidRPr="0013438E">
              <w:t>Наладчик станков и манипуляторов с программным управлением</w:t>
            </w:r>
          </w:p>
        </w:tc>
      </w:tr>
      <w:tr w:rsidR="0026365C" w:rsidRPr="0013438E" w14:paraId="04C92E79" w14:textId="77777777" w:rsidTr="009D05CB">
        <w:trPr>
          <w:trHeight w:val="20"/>
        </w:trPr>
        <w:tc>
          <w:tcPr>
            <w:tcW w:w="1555" w:type="pct"/>
            <w:tcBorders>
              <w:left w:val="single" w:sz="4" w:space="0" w:color="808080"/>
              <w:right w:val="single" w:sz="4" w:space="0" w:color="808080"/>
            </w:tcBorders>
          </w:tcPr>
          <w:p w14:paraId="69B74A83" w14:textId="77777777" w:rsidR="0026365C" w:rsidRPr="0013438E" w:rsidRDefault="0026365C" w:rsidP="00A0748C">
            <w:pPr>
              <w:contextualSpacing/>
            </w:pPr>
            <w:r w:rsidRPr="0013438E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14:paraId="37B27076" w14:textId="77777777" w:rsidR="0026365C" w:rsidRPr="0013438E" w:rsidRDefault="0026365C" w:rsidP="00A0748C">
            <w:pPr>
              <w:contextualSpacing/>
            </w:pPr>
            <w:r w:rsidRPr="0013438E">
              <w:t>2.15.01.23</w:t>
            </w:r>
          </w:p>
        </w:tc>
        <w:tc>
          <w:tcPr>
            <w:tcW w:w="2839" w:type="pct"/>
            <w:tcBorders>
              <w:left w:val="single" w:sz="4" w:space="0" w:color="808080"/>
              <w:right w:val="single" w:sz="4" w:space="0" w:color="808080"/>
            </w:tcBorders>
          </w:tcPr>
          <w:p w14:paraId="539135C8" w14:textId="77777777" w:rsidR="0026365C" w:rsidRPr="0013438E" w:rsidRDefault="0026365C" w:rsidP="00A0748C">
            <w:pPr>
              <w:contextualSpacing/>
            </w:pPr>
            <w:r w:rsidRPr="0013438E">
              <w:rPr>
                <w:rFonts w:eastAsia="Calibri"/>
                <w:lang w:eastAsia="en-US"/>
              </w:rPr>
              <w:t>Наладчик станков и оборудования в механообработке</w:t>
            </w:r>
          </w:p>
        </w:tc>
      </w:tr>
    </w:tbl>
    <w:p w14:paraId="5E317C8F" w14:textId="77777777" w:rsidR="009D05CB" w:rsidRDefault="009D05CB" w:rsidP="00926ABC"/>
    <w:p w14:paraId="35089241" w14:textId="2B846BC4" w:rsidR="0026365C" w:rsidRPr="00926ABC" w:rsidRDefault="00110E71" w:rsidP="00926ABC">
      <w:pPr>
        <w:rPr>
          <w:b/>
          <w:bCs w:val="0"/>
        </w:rPr>
      </w:pPr>
      <w:r w:rsidRPr="00926ABC">
        <w:rPr>
          <w:b/>
          <w:bCs w:val="0"/>
        </w:rPr>
        <w:t>3.7</w:t>
      </w:r>
      <w:r w:rsidR="0026365C" w:rsidRPr="00926ABC">
        <w:rPr>
          <w:b/>
          <w:bCs w:val="0"/>
        </w:rPr>
        <w:t>.1. Трудовая функция</w:t>
      </w:r>
    </w:p>
    <w:p w14:paraId="122714AC" w14:textId="77777777" w:rsidR="009D05CB" w:rsidRPr="009D05CB" w:rsidRDefault="009D05CB" w:rsidP="009D05CB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62"/>
        <w:gridCol w:w="552"/>
        <w:gridCol w:w="876"/>
        <w:gridCol w:w="1830"/>
        <w:gridCol w:w="336"/>
      </w:tblGrid>
      <w:tr w:rsidR="0026365C" w:rsidRPr="0013438E" w14:paraId="03BD5685" w14:textId="77777777" w:rsidTr="009D05CB">
        <w:trPr>
          <w:trHeight w:val="278"/>
        </w:trPr>
        <w:tc>
          <w:tcPr>
            <w:tcW w:w="0" w:type="auto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4DF873B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539E14" w14:textId="28F67BF2" w:rsidR="0026365C" w:rsidRPr="0013438E" w:rsidRDefault="009C16CF" w:rsidP="00A0748C">
            <w:pPr>
              <w:contextualSpacing/>
            </w:pPr>
            <w:r w:rsidRPr="0013438E">
              <w:t xml:space="preserve">Подготовка многокоординатных многофункциональных обрабатывающих центров с ЧПУ и технологической оснастки к </w:t>
            </w:r>
            <w:r w:rsidR="00ED0BBD" w:rsidRPr="0013438E">
              <w:t>изг</w:t>
            </w:r>
            <w:r w:rsidR="00981960" w:rsidRPr="0013438E">
              <w:t>о</w:t>
            </w:r>
            <w:r w:rsidR="00ED0BBD" w:rsidRPr="0013438E">
              <w:t>товлению</w:t>
            </w:r>
            <w:r w:rsidRPr="0013438E">
              <w:t xml:space="preserve"> особо сложных деталей</w:t>
            </w:r>
          </w:p>
        </w:tc>
        <w:tc>
          <w:tcPr>
            <w:tcW w:w="0" w:type="auto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8E42F38" w14:textId="77777777" w:rsidR="0026365C" w:rsidRPr="0013438E" w:rsidRDefault="0026365C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F45BE6" w14:textId="043DF63B" w:rsidR="0026365C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G</w:t>
            </w:r>
            <w:r w:rsidR="0026365C" w:rsidRPr="0013438E">
              <w:t>/01.</w:t>
            </w:r>
            <w:r w:rsidR="00110E71" w:rsidRPr="0013438E"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D765740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FE2423" w14:textId="77777777" w:rsidR="0026365C" w:rsidRPr="0013438E" w:rsidRDefault="00110E71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5</w:t>
            </w:r>
          </w:p>
        </w:tc>
      </w:tr>
    </w:tbl>
    <w:p w14:paraId="0050D57E" w14:textId="77777777" w:rsidR="009D05CB" w:rsidRDefault="009D05C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1"/>
        <w:gridCol w:w="1075"/>
        <w:gridCol w:w="398"/>
        <w:gridCol w:w="1961"/>
        <w:gridCol w:w="1294"/>
        <w:gridCol w:w="3322"/>
      </w:tblGrid>
      <w:tr w:rsidR="0026365C" w:rsidRPr="0013438E" w14:paraId="414A5022" w14:textId="77777777" w:rsidTr="009D05CB">
        <w:trPr>
          <w:trHeight w:val="488"/>
        </w:trPr>
        <w:tc>
          <w:tcPr>
            <w:tcW w:w="11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EDE5D0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963F77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0DAF70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105B98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968C18" w14:textId="77777777" w:rsidR="0026365C" w:rsidRPr="0013438E" w:rsidRDefault="0026365C" w:rsidP="00A0748C">
            <w:pPr>
              <w:contextualSpacing/>
              <w:jc w:val="center"/>
            </w:pPr>
          </w:p>
        </w:tc>
        <w:tc>
          <w:tcPr>
            <w:tcW w:w="1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93F33" w14:textId="77777777" w:rsidR="0026365C" w:rsidRPr="0013438E" w:rsidRDefault="0026365C" w:rsidP="00A0748C">
            <w:pPr>
              <w:contextualSpacing/>
              <w:jc w:val="center"/>
            </w:pPr>
          </w:p>
        </w:tc>
      </w:tr>
      <w:tr w:rsidR="0026365C" w:rsidRPr="0013438E" w14:paraId="6EC2C449" w14:textId="77777777" w:rsidTr="009D05CB">
        <w:trPr>
          <w:trHeight w:val="479"/>
        </w:trPr>
        <w:tc>
          <w:tcPr>
            <w:tcW w:w="1137" w:type="pct"/>
            <w:tcBorders>
              <w:top w:val="nil"/>
              <w:bottom w:val="nil"/>
              <w:right w:val="nil"/>
            </w:tcBorders>
            <w:vAlign w:val="center"/>
          </w:tcPr>
          <w:p w14:paraId="5AF10290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FC42D3" w14:textId="77777777" w:rsidR="0026365C" w:rsidRPr="0013438E" w:rsidRDefault="0026365C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9C83CC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791FB9" w14:textId="77777777" w:rsidR="0026365C" w:rsidRPr="0013438E" w:rsidRDefault="0026365C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0F11AAF" w14:textId="77777777" w:rsidR="0026365C" w:rsidRPr="0013438E" w:rsidRDefault="0026365C" w:rsidP="00A074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1"/>
        <w:gridCol w:w="7820"/>
      </w:tblGrid>
      <w:tr w:rsidR="0026365C" w:rsidRPr="0013438E" w14:paraId="2462E9EF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7C997048" w14:textId="77777777" w:rsidR="0026365C" w:rsidRPr="0013438E" w:rsidRDefault="0026365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752" w:type="pct"/>
            <w:shd w:val="clear" w:color="auto" w:fill="auto"/>
          </w:tcPr>
          <w:p w14:paraId="257569A7" w14:textId="185F3952" w:rsidR="0026365C" w:rsidRPr="009D05CB" w:rsidRDefault="00F97AF1" w:rsidP="009D05CB">
            <w:pPr>
              <w:pStyle w:val="afb"/>
              <w:jc w:val="both"/>
            </w:pPr>
            <w:r w:rsidRPr="009D05CB">
              <w:t xml:space="preserve">Установка </w:t>
            </w:r>
            <w:r w:rsidR="0026365C" w:rsidRPr="009D05CB">
              <w:t xml:space="preserve">приспособлений на </w:t>
            </w:r>
            <w:r w:rsidR="00EC65A5" w:rsidRPr="009D05CB">
              <w:t>многокоординатный многофункциональный обрабатывающий центр с ЧПУ</w:t>
            </w:r>
            <w:r w:rsidR="0026365C" w:rsidRPr="009D05CB">
              <w:t xml:space="preserve"> </w:t>
            </w:r>
          </w:p>
        </w:tc>
      </w:tr>
      <w:tr w:rsidR="0026365C" w:rsidRPr="0013438E" w14:paraId="4CDC9C8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1B54D7F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36AA22F" w14:textId="77777777" w:rsidR="0026365C" w:rsidRPr="009D05CB" w:rsidRDefault="0026365C" w:rsidP="009D05CB">
            <w:pPr>
              <w:pStyle w:val="afb"/>
              <w:jc w:val="both"/>
            </w:pPr>
            <w:r w:rsidRPr="009D05CB">
              <w:t xml:space="preserve">Наладка приспособлений, установленных на </w:t>
            </w:r>
            <w:r w:rsidR="00EC65A5" w:rsidRPr="009D05CB">
              <w:t>многокоординатный многофункциональный обрабатывающий центр с ЧПУ</w:t>
            </w:r>
          </w:p>
        </w:tc>
      </w:tr>
      <w:tr w:rsidR="009C16CF" w:rsidRPr="0013438E" w14:paraId="64EB8B7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2BD44DE" w14:textId="77777777" w:rsidR="009C16CF" w:rsidRPr="0013438E" w:rsidRDefault="009C16C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07EBBD" w14:textId="20D92BE5" w:rsidR="009C16CF" w:rsidRPr="009D05CB" w:rsidRDefault="009C16CF" w:rsidP="009D05CB">
            <w:pPr>
              <w:pStyle w:val="afb"/>
              <w:jc w:val="both"/>
            </w:pPr>
            <w:r w:rsidRPr="009D05CB">
              <w:t>Установка заготовки особо</w:t>
            </w:r>
            <w:r w:rsidR="00E92A8B" w:rsidRPr="009D05CB">
              <w:t xml:space="preserve"> </w:t>
            </w:r>
            <w:r w:rsidRPr="009D05CB">
              <w:t>сложной детали</w:t>
            </w:r>
            <w:r w:rsidR="00E92A8B" w:rsidRPr="009D05CB">
              <w:t xml:space="preserve"> </w:t>
            </w:r>
            <w:r w:rsidRPr="009D05CB">
              <w:t>в приспособление многокоординатного многофункционального обрабатывающего центра с ЧПУ</w:t>
            </w:r>
          </w:p>
        </w:tc>
      </w:tr>
      <w:tr w:rsidR="0026365C" w:rsidRPr="0013438E" w14:paraId="5482625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5BE599F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280DBEF" w14:textId="23FF31C6" w:rsidR="0026365C" w:rsidRPr="009D05CB" w:rsidRDefault="00D66310" w:rsidP="009D05CB">
            <w:pPr>
              <w:pStyle w:val="afb"/>
              <w:jc w:val="both"/>
            </w:pPr>
            <w:r w:rsidRPr="009D05CB">
              <w:t>Установка режущих инструментов</w:t>
            </w:r>
            <w:r w:rsidR="0026365C" w:rsidRPr="009D05CB">
              <w:t xml:space="preserve"> в инструментальн</w:t>
            </w:r>
            <w:r w:rsidR="00C274DA" w:rsidRPr="009D05CB">
              <w:t>ую оснастку</w:t>
            </w:r>
            <w:r w:rsidR="0026365C" w:rsidRPr="009D05CB">
              <w:t xml:space="preserve"> </w:t>
            </w:r>
            <w:r w:rsidR="00C274DA" w:rsidRPr="009D05CB">
              <w:t xml:space="preserve">многокоординатного многофункционального </w:t>
            </w:r>
            <w:r w:rsidR="00105334" w:rsidRPr="009D05CB">
              <w:t xml:space="preserve">обрабатывающего центра </w:t>
            </w:r>
            <w:r w:rsidR="00C274DA" w:rsidRPr="009D05CB">
              <w:t>с ЧПУ</w:t>
            </w:r>
          </w:p>
        </w:tc>
      </w:tr>
      <w:tr w:rsidR="0026365C" w:rsidRPr="0013438E" w14:paraId="144E1DC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903DA5B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3DCAFBA" w14:textId="39F458B6" w:rsidR="0026365C" w:rsidRPr="009D05CB" w:rsidRDefault="00D66310" w:rsidP="009D05CB">
            <w:pPr>
              <w:pStyle w:val="afb"/>
              <w:jc w:val="both"/>
            </w:pPr>
            <w:r w:rsidRPr="009D05CB">
              <w:t>Наладка режущих инструментов</w:t>
            </w:r>
            <w:r w:rsidR="0026365C" w:rsidRPr="009D05CB">
              <w:t xml:space="preserve"> для изготовления </w:t>
            </w:r>
            <w:r w:rsidR="00C274DA" w:rsidRPr="009D05CB">
              <w:t xml:space="preserve">особо сложных </w:t>
            </w:r>
            <w:r w:rsidR="00105334" w:rsidRPr="009D05CB">
              <w:t>деталей</w:t>
            </w:r>
          </w:p>
        </w:tc>
      </w:tr>
      <w:tr w:rsidR="0026365C" w:rsidRPr="0013438E" w14:paraId="4A86E38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3DA3A43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5F9C853" w14:textId="1105D5FB" w:rsidR="0026365C" w:rsidRPr="009D05CB" w:rsidRDefault="004C31C5" w:rsidP="009D05CB">
            <w:pPr>
              <w:pStyle w:val="afb"/>
              <w:jc w:val="both"/>
            </w:pPr>
            <w:r w:rsidRPr="009D05CB">
              <w:t>Настройка положения режущих инструментов</w:t>
            </w:r>
            <w:r w:rsidR="0026365C" w:rsidRPr="009D05CB">
              <w:t xml:space="preserve"> для изготовления </w:t>
            </w:r>
            <w:r w:rsidR="00E417BB" w:rsidRPr="009D05CB">
              <w:t xml:space="preserve">особо </w:t>
            </w:r>
            <w:r w:rsidR="0026365C" w:rsidRPr="009D05CB">
              <w:t xml:space="preserve">сложной </w:t>
            </w:r>
            <w:r w:rsidR="00A44621" w:rsidRPr="009D05CB">
              <w:t xml:space="preserve">детали </w:t>
            </w:r>
            <w:r w:rsidR="0026365C" w:rsidRPr="009D05CB">
              <w:t>в специальных приспособлениях вне станка</w:t>
            </w:r>
          </w:p>
        </w:tc>
      </w:tr>
      <w:tr w:rsidR="0026365C" w:rsidRPr="0013438E" w14:paraId="17AFEE6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3D3A7E8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9DD3E67" w14:textId="1CB6FF8B" w:rsidR="0026365C" w:rsidRPr="009D05CB" w:rsidRDefault="009C16CF" w:rsidP="009D05CB">
            <w:pPr>
              <w:pStyle w:val="afb"/>
              <w:jc w:val="both"/>
            </w:pPr>
            <w:r w:rsidRPr="009D05CB">
              <w:t>Корректировка режимов резания на изготовление особо</w:t>
            </w:r>
            <w:r w:rsidR="00E92A8B" w:rsidRPr="009D05CB">
              <w:t xml:space="preserve"> </w:t>
            </w:r>
            <w:r w:rsidRPr="009D05CB">
              <w:t>сложной детали</w:t>
            </w:r>
          </w:p>
        </w:tc>
      </w:tr>
      <w:tr w:rsidR="0026365C" w:rsidRPr="0013438E" w14:paraId="1B6905D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1DE0B16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E5C0643" w14:textId="7B608BB5" w:rsidR="0026365C" w:rsidRPr="009D05CB" w:rsidRDefault="00105334" w:rsidP="009D05CB">
            <w:pPr>
              <w:pStyle w:val="afb"/>
              <w:jc w:val="both"/>
            </w:pPr>
            <w:r w:rsidRPr="009D05CB">
              <w:t>Отладка управляющей программы для</w:t>
            </w:r>
            <w:r w:rsidR="00E92A8B" w:rsidRPr="009D05CB">
              <w:t xml:space="preserve"> </w:t>
            </w:r>
            <w:r w:rsidRPr="009D05CB">
              <w:t>обработки заготовки особо сложной детали</w:t>
            </w:r>
          </w:p>
        </w:tc>
      </w:tr>
      <w:tr w:rsidR="0026365C" w:rsidRPr="0013438E" w14:paraId="7928D50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710F5B9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0AF8908" w14:textId="46A89BE3" w:rsidR="0026365C" w:rsidRPr="009D05CB" w:rsidRDefault="00780225" w:rsidP="009D05CB">
            <w:pPr>
              <w:pStyle w:val="afb"/>
              <w:jc w:val="both"/>
            </w:pPr>
            <w:r w:rsidRPr="009D05CB">
              <w:t>Коррек</w:t>
            </w:r>
            <w:r w:rsidR="00105334" w:rsidRPr="009D05CB">
              <w:t>тировка управляющей программы для</w:t>
            </w:r>
            <w:r w:rsidR="00E92A8B" w:rsidRPr="009D05CB">
              <w:t xml:space="preserve"> </w:t>
            </w:r>
            <w:r w:rsidR="00105334" w:rsidRPr="009D05CB">
              <w:t xml:space="preserve">обработки заготовки </w:t>
            </w:r>
            <w:r w:rsidRPr="009D05CB">
              <w:t xml:space="preserve">особо сложной </w:t>
            </w:r>
            <w:r w:rsidR="00A44621" w:rsidRPr="009D05CB">
              <w:t>детали типа тела вращения</w:t>
            </w:r>
            <w:r w:rsidRPr="009D05CB">
              <w:t xml:space="preserve">, </w:t>
            </w:r>
            <w:r w:rsidR="003D7EAA" w:rsidRPr="009D05CB">
              <w:t>не типа тела вращения</w:t>
            </w:r>
          </w:p>
        </w:tc>
      </w:tr>
      <w:tr w:rsidR="0026365C" w:rsidRPr="0013438E" w14:paraId="7D6714F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E81D85F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656722D" w14:textId="3CB983EE" w:rsidR="0026365C" w:rsidRPr="009D05CB" w:rsidRDefault="00780225" w:rsidP="009D05CB">
            <w:pPr>
              <w:pStyle w:val="afb"/>
              <w:jc w:val="both"/>
            </w:pPr>
            <w:r w:rsidRPr="009D05CB">
              <w:t xml:space="preserve">Определение нулевой точки заготовки </w:t>
            </w:r>
            <w:r w:rsidR="0071594E" w:rsidRPr="009D05CB">
              <w:t xml:space="preserve">особо сложной </w:t>
            </w:r>
            <w:r w:rsidR="00A44621" w:rsidRPr="009D05CB">
              <w:t xml:space="preserve">детали </w:t>
            </w:r>
            <w:r w:rsidRPr="009D05CB">
              <w:t xml:space="preserve">относительно нулевой точки </w:t>
            </w:r>
            <w:r w:rsidR="00105334" w:rsidRPr="009D05CB">
              <w:t>многокоординатного многофункционального обрабатывающего центра с ЧПУ</w:t>
            </w:r>
          </w:p>
        </w:tc>
      </w:tr>
      <w:tr w:rsidR="0026365C" w:rsidRPr="0013438E" w14:paraId="0C4B496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69D3CA5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92C8732" w14:textId="4B42181A" w:rsidR="0026365C" w:rsidRPr="009D05CB" w:rsidRDefault="0026365C" w:rsidP="009D05CB">
            <w:pPr>
              <w:pStyle w:val="afb"/>
              <w:jc w:val="both"/>
            </w:pPr>
            <w:r w:rsidRPr="009D05CB">
              <w:t xml:space="preserve">Контроль согласованности работы </w:t>
            </w:r>
            <w:r w:rsidR="00C84D77" w:rsidRPr="009D05CB">
              <w:t>узлов</w:t>
            </w:r>
            <w:r w:rsidRPr="009D05CB">
              <w:t xml:space="preserve"> </w:t>
            </w:r>
            <w:r w:rsidR="00067257" w:rsidRPr="009D05CB">
              <w:t>многокоординатного многофункционального обрабатывающего центра с ЧПУ</w:t>
            </w:r>
            <w:r w:rsidR="00A44621" w:rsidRPr="009D05CB">
              <w:t xml:space="preserve"> </w:t>
            </w:r>
          </w:p>
        </w:tc>
      </w:tr>
      <w:tr w:rsidR="0026365C" w:rsidRPr="0013438E" w14:paraId="36DECD46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3F4ADB44" w14:textId="77777777" w:rsidR="0026365C" w:rsidRPr="0013438E" w:rsidDel="002A1D54" w:rsidRDefault="0026365C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752" w:type="pct"/>
            <w:shd w:val="clear" w:color="auto" w:fill="auto"/>
          </w:tcPr>
          <w:p w14:paraId="35CA8F0E" w14:textId="19F2B3A7" w:rsidR="0026365C" w:rsidRPr="009D05CB" w:rsidRDefault="00105334" w:rsidP="009D05CB">
            <w:pPr>
              <w:pStyle w:val="afb"/>
              <w:jc w:val="both"/>
            </w:pPr>
            <w:r w:rsidRPr="009D05CB">
              <w:t xml:space="preserve">Применять технологическую и конструкторскую документацию на изготовление особо сложной </w:t>
            </w:r>
            <w:r w:rsidRPr="009D05CB">
              <w:rPr>
                <w:rFonts w:eastAsia="TimesNewRomanPSMT"/>
              </w:rPr>
              <w:t>детали</w:t>
            </w:r>
            <w:r w:rsidR="00D502B6">
              <w:rPr>
                <w:rFonts w:eastAsia="TimesNewRomanPSMT"/>
              </w:rPr>
              <w:t xml:space="preserve"> на</w:t>
            </w:r>
            <w:r w:rsidRPr="009D05CB">
              <w:rPr>
                <w:rFonts w:eastAsia="TimesNewRomanPSMT"/>
              </w:rPr>
              <w:t xml:space="preserve"> многофункциональном многокоординатном обрабатывающем центре с ЧПУ</w:t>
            </w:r>
          </w:p>
        </w:tc>
      </w:tr>
      <w:tr w:rsidR="0026365C" w:rsidRPr="0013438E" w14:paraId="6D6CCE8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C75D152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EEBF6ED" w14:textId="33763BAF" w:rsidR="0026365C" w:rsidRPr="009D05CB" w:rsidRDefault="00105334" w:rsidP="009D05CB">
            <w:pPr>
              <w:pStyle w:val="afb"/>
              <w:jc w:val="both"/>
            </w:pPr>
            <w:r w:rsidRPr="009D05CB">
              <w:t>Устанавливать приспособления на многокоординатный многофункциональный обрабатывающий центр с ЧПУ</w:t>
            </w:r>
          </w:p>
        </w:tc>
      </w:tr>
      <w:tr w:rsidR="00105334" w:rsidRPr="0013438E" w14:paraId="0560884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81E1E8F" w14:textId="77777777" w:rsidR="00105334" w:rsidRPr="0013438E" w:rsidDel="002A1D54" w:rsidRDefault="0010533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6870892" w14:textId="20740154" w:rsidR="00105334" w:rsidRPr="009D05CB" w:rsidRDefault="00105334" w:rsidP="009D05CB">
            <w:pPr>
              <w:pStyle w:val="afb"/>
              <w:jc w:val="both"/>
            </w:pPr>
            <w:r w:rsidRPr="009D05CB">
              <w:t>Производить выверку устанавливаемого на многокоординатный многофункциональный обрабатывающий центр с ЧПУ приспособления с помощью программы системы контроля положения устройства ЧПУ</w:t>
            </w:r>
          </w:p>
        </w:tc>
      </w:tr>
      <w:tr w:rsidR="00105334" w:rsidRPr="0013438E" w14:paraId="5539B69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2C03A97" w14:textId="77777777" w:rsidR="00105334" w:rsidRPr="0013438E" w:rsidDel="002A1D54" w:rsidRDefault="0010533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3948EDE" w14:textId="0D9A8E3E" w:rsidR="00105334" w:rsidRPr="009D05CB" w:rsidRDefault="00105334" w:rsidP="009D05CB">
            <w:pPr>
              <w:pStyle w:val="afb"/>
              <w:jc w:val="both"/>
            </w:pPr>
            <w:r w:rsidRPr="009D05CB">
              <w:t>Анализировать схемы базирования заготовки особо сложной детали</w:t>
            </w:r>
          </w:p>
        </w:tc>
      </w:tr>
      <w:tr w:rsidR="00964A46" w:rsidRPr="0013438E" w14:paraId="3327635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23B97DE" w14:textId="77777777" w:rsidR="00964A46" w:rsidRPr="0013438E" w:rsidDel="002A1D54" w:rsidRDefault="00964A46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33DC124" w14:textId="0B0BEDB1" w:rsidR="00964A46" w:rsidRPr="009D05CB" w:rsidRDefault="00BD6137" w:rsidP="009D05CB">
            <w:pPr>
              <w:pStyle w:val="afb"/>
              <w:jc w:val="both"/>
            </w:pPr>
            <w:r w:rsidRPr="009D05CB">
              <w:t xml:space="preserve">Базировать </w:t>
            </w:r>
            <w:r w:rsidR="008F1041" w:rsidRPr="009D05CB">
              <w:t xml:space="preserve">и закреплять </w:t>
            </w:r>
            <w:r w:rsidRPr="009D05CB">
              <w:t>заготовку</w:t>
            </w:r>
            <w:r w:rsidR="00E92A8B" w:rsidRPr="009D05CB">
              <w:t xml:space="preserve"> </w:t>
            </w:r>
            <w:r w:rsidRPr="009D05CB">
              <w:t xml:space="preserve">в приспособлении </w:t>
            </w:r>
            <w:r w:rsidR="008F1041" w:rsidRPr="009D05CB">
              <w:t xml:space="preserve">или на рабочем столе </w:t>
            </w:r>
            <w:r w:rsidRPr="009D05CB">
              <w:t xml:space="preserve">многокоординатного многофункционального обрабатывающего центра с ЧПУ </w:t>
            </w:r>
          </w:p>
        </w:tc>
      </w:tr>
      <w:tr w:rsidR="00981960" w:rsidRPr="0013438E" w14:paraId="64E7E8F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CEB6149" w14:textId="77777777" w:rsidR="00981960" w:rsidRPr="0013438E" w:rsidDel="002A1D54" w:rsidRDefault="00981960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D0005B5" w14:textId="01F977F3" w:rsidR="00981960" w:rsidRPr="009D05CB" w:rsidRDefault="00981960" w:rsidP="009D05CB">
            <w:pPr>
              <w:pStyle w:val="afb"/>
              <w:jc w:val="both"/>
            </w:pPr>
            <w:r w:rsidRPr="009D05CB">
              <w:t>Переустанавливать заготовку особо сложной детали</w:t>
            </w:r>
            <w:r w:rsidR="00090F77" w:rsidRPr="009D05CB">
              <w:t xml:space="preserve"> в приспособление многокоординатного многофункционального обрабатывающего центра с ЧПУ с учетом сформированной базы (последующий установ)</w:t>
            </w:r>
          </w:p>
        </w:tc>
      </w:tr>
      <w:tr w:rsidR="008F1041" w:rsidRPr="0013438E" w14:paraId="3F717BE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DDC9EEF" w14:textId="77777777" w:rsidR="008F1041" w:rsidRPr="0013438E" w:rsidDel="002A1D54" w:rsidRDefault="008F1041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3CA3574" w14:textId="0EE2BA67" w:rsidR="008F1041" w:rsidRPr="009D05CB" w:rsidRDefault="008F1041" w:rsidP="00D502B6">
            <w:pPr>
              <w:pStyle w:val="afb"/>
              <w:jc w:val="both"/>
            </w:pPr>
            <w:r w:rsidRPr="009D05CB">
              <w:rPr>
                <w:rFonts w:eastAsia="TimesNewRomanPSMT"/>
              </w:rPr>
              <w:t>Проверять надежность закрепления заготовки особо сложной детали в приспособлении и прилегание заготовки к установочным поверхностям приспособления</w:t>
            </w:r>
          </w:p>
        </w:tc>
      </w:tr>
      <w:tr w:rsidR="00BD6137" w:rsidRPr="0013438E" w14:paraId="5543646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6DF82BE" w14:textId="77777777" w:rsidR="00BD6137" w:rsidRPr="0013438E" w:rsidDel="002A1D54" w:rsidRDefault="00BD613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7A7A3CA" w14:textId="0C2AB714" w:rsidR="00BD6137" w:rsidRPr="009D05CB" w:rsidRDefault="008F1041" w:rsidP="009D05CB">
            <w:pPr>
              <w:pStyle w:val="afb"/>
              <w:jc w:val="both"/>
            </w:pPr>
            <w:r w:rsidRPr="009D05CB">
              <w:t xml:space="preserve">Контролировать положение приспособления, установленного на многокоординатный многофункциональный обрабатывающий центр </w:t>
            </w:r>
            <w:r w:rsidR="00D502B6" w:rsidRPr="009D05CB">
              <w:t>с ЧПУ</w:t>
            </w:r>
          </w:p>
        </w:tc>
      </w:tr>
      <w:tr w:rsidR="008F1041" w:rsidRPr="0013438E" w14:paraId="3CDE468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04F8BE0" w14:textId="77777777" w:rsidR="008F1041" w:rsidRPr="0013438E" w:rsidDel="002A1D54" w:rsidRDefault="008F1041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6B5F0A8" w14:textId="3F0906C5" w:rsidR="008F1041" w:rsidRPr="009D05CB" w:rsidRDefault="008F1041" w:rsidP="009D05CB">
            <w:pPr>
              <w:pStyle w:val="afb"/>
              <w:jc w:val="both"/>
            </w:pPr>
            <w:r w:rsidRPr="009D05CB">
              <w:t>Проводить наладку зажимных приспособлений, установленных на многокоординатный многофункциональный обрабатывающий центр с ЧПУ</w:t>
            </w:r>
          </w:p>
        </w:tc>
      </w:tr>
      <w:tr w:rsidR="00BD6137" w:rsidRPr="0013438E" w14:paraId="0EE1FCB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8D9FC6F" w14:textId="77777777" w:rsidR="00BD6137" w:rsidRPr="0013438E" w:rsidDel="002A1D54" w:rsidRDefault="00BD613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DB61F77" w14:textId="5EE6C008" w:rsidR="00BD6137" w:rsidRPr="009D05CB" w:rsidRDefault="008F1041" w:rsidP="009D05CB">
            <w:pPr>
              <w:pStyle w:val="afb"/>
              <w:jc w:val="both"/>
            </w:pPr>
            <w:r w:rsidRPr="009D05CB">
              <w:t>Рассчитывать силы закрепления зажимных приспособлений, установленных на многокоординатный многофункциональный обрабатывающий центр с ЧПУ</w:t>
            </w:r>
          </w:p>
        </w:tc>
      </w:tr>
      <w:tr w:rsidR="0026365C" w:rsidRPr="0013438E" w14:paraId="61669FB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91AC23F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9AA2DB" w14:textId="0DD5F4BD" w:rsidR="0026365C" w:rsidRPr="009D05CB" w:rsidRDefault="008F1041" w:rsidP="009D05CB">
            <w:pPr>
              <w:pStyle w:val="afb"/>
              <w:jc w:val="both"/>
            </w:pPr>
            <w:r w:rsidRPr="009D05CB">
              <w:t>Проводить установку и настройку дополнительной оснастки для изготовления особо сложной детали на многокоординатном многофункциональном обрабатывающем центре с ЧПУ</w:t>
            </w:r>
          </w:p>
        </w:tc>
      </w:tr>
      <w:tr w:rsidR="005651D7" w:rsidRPr="0013438E" w14:paraId="16197DC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9095E55" w14:textId="77777777" w:rsidR="005651D7" w:rsidRPr="0013438E" w:rsidDel="002A1D54" w:rsidRDefault="005651D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774C795" w14:textId="5A7B48B8" w:rsidR="005651D7" w:rsidRPr="009D05CB" w:rsidRDefault="008F1041" w:rsidP="009D05CB">
            <w:pPr>
              <w:pStyle w:val="afb"/>
              <w:jc w:val="both"/>
            </w:pPr>
            <w:r w:rsidRPr="009D05CB">
              <w:t xml:space="preserve">Подбирать режущие инструменты для изготовления особо сложной детали </w:t>
            </w:r>
            <w:r w:rsidR="00090F77" w:rsidRPr="009D05CB">
              <w:t>согласно технологической документации</w:t>
            </w:r>
          </w:p>
        </w:tc>
      </w:tr>
      <w:tr w:rsidR="008F1041" w:rsidRPr="0013438E" w14:paraId="5F80CBA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D8DE59D" w14:textId="77777777" w:rsidR="008F1041" w:rsidRPr="0013438E" w:rsidDel="002A1D54" w:rsidRDefault="008F1041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7AE946C" w14:textId="609342CC" w:rsidR="008F1041" w:rsidRPr="009D05CB" w:rsidRDefault="008F1041" w:rsidP="009D05CB">
            <w:pPr>
              <w:pStyle w:val="afb"/>
              <w:jc w:val="both"/>
            </w:pPr>
            <w:r w:rsidRPr="009D05CB">
              <w:t>Устанавливать режущие инструменты в инструментальную оснастку многокоординатного многофункционального обрабатывающего центра с ЧПУ</w:t>
            </w:r>
          </w:p>
        </w:tc>
      </w:tr>
      <w:tr w:rsidR="0026365C" w:rsidRPr="0013438E" w14:paraId="52AA657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AFA8B7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8C61899" w14:textId="48787011" w:rsidR="0026365C" w:rsidRPr="009D05CB" w:rsidRDefault="008F1041" w:rsidP="009D05CB">
            <w:pPr>
              <w:pStyle w:val="afb"/>
              <w:jc w:val="both"/>
            </w:pPr>
            <w:r w:rsidRPr="009D05CB">
              <w:t xml:space="preserve">Производить наладку режущих инструментов </w:t>
            </w:r>
            <w:r w:rsidR="00D502B6">
              <w:t>в соответствии с технологической</w:t>
            </w:r>
            <w:r w:rsidRPr="009D05CB">
              <w:t xml:space="preserve"> документацией на изготовление особо сложной детали на монтажных блоках вне станка</w:t>
            </w:r>
          </w:p>
        </w:tc>
      </w:tr>
      <w:tr w:rsidR="0026365C" w:rsidRPr="0013438E" w14:paraId="47EDB2A1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E0490A7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02E3680" w14:textId="0DF4B9CB" w:rsidR="0026365C" w:rsidRPr="009D05CB" w:rsidRDefault="005574DD" w:rsidP="009D05CB">
            <w:pPr>
              <w:pStyle w:val="afb"/>
              <w:jc w:val="both"/>
            </w:pPr>
            <w:r w:rsidRPr="009D05CB">
              <w:t>Производить настройку и наладку быстросменных инструментальных модулей многокоординатного многофункционального обрабатывающего центра с ЧПУ</w:t>
            </w:r>
          </w:p>
        </w:tc>
      </w:tr>
      <w:tr w:rsidR="0026365C" w:rsidRPr="0013438E" w14:paraId="325DD48E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4EA9412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363F3841" w14:textId="4D757F7B" w:rsidR="0026365C" w:rsidRPr="009D05CB" w:rsidRDefault="005574DD" w:rsidP="009D05CB">
            <w:pPr>
              <w:pStyle w:val="afb"/>
              <w:jc w:val="both"/>
            </w:pPr>
            <w:r w:rsidRPr="009D05CB">
              <w:t xml:space="preserve">Вносить </w:t>
            </w:r>
            <w:r w:rsidR="006535EF" w:rsidRPr="009D05CB">
              <w:t xml:space="preserve">коррекцию на размер </w:t>
            </w:r>
            <w:r w:rsidRPr="009D05CB">
              <w:t>в таблицы инструментов устройства ЧПУ</w:t>
            </w:r>
            <w:r w:rsidR="006535EF" w:rsidRPr="009D05CB">
              <w:t xml:space="preserve"> </w:t>
            </w:r>
          </w:p>
        </w:tc>
      </w:tr>
      <w:tr w:rsidR="0026365C" w:rsidRPr="0013438E" w14:paraId="61AD101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4B0153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22BB435" w14:textId="36C6E2A7" w:rsidR="0026365C" w:rsidRPr="009D05CB" w:rsidRDefault="005574DD" w:rsidP="009D05CB">
            <w:pPr>
              <w:pStyle w:val="afb"/>
              <w:jc w:val="both"/>
            </w:pPr>
            <w:r w:rsidRPr="009D05CB">
              <w:t>Вводить управляющую программу в устройство ЧПУ многокоординатного многофункционального обрабатывающего центра</w:t>
            </w:r>
          </w:p>
        </w:tc>
      </w:tr>
      <w:tr w:rsidR="0026365C" w:rsidRPr="0013438E" w14:paraId="2A2AAB6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74E72EF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79C16FD" w14:textId="1F74447C" w:rsidR="0026365C" w:rsidRPr="009D05CB" w:rsidRDefault="005574DD" w:rsidP="009D05CB">
            <w:pPr>
              <w:pStyle w:val="afb"/>
              <w:jc w:val="both"/>
            </w:pPr>
            <w:r w:rsidRPr="009D05CB">
              <w:t>Проверять отработку управляющей программы с помощью программ графического контроля устройства ЧПУ многокоординатного многофункционального обрабатывающего центра</w:t>
            </w:r>
          </w:p>
        </w:tc>
      </w:tr>
      <w:tr w:rsidR="005574DD" w:rsidRPr="0013438E" w14:paraId="48952380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B22A3F0" w14:textId="77777777" w:rsidR="005574DD" w:rsidRPr="0013438E" w:rsidDel="002A1D54" w:rsidRDefault="005574DD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AF80999" w14:textId="030C4711" w:rsidR="005574DD" w:rsidRPr="009D05CB" w:rsidRDefault="005574DD" w:rsidP="009D05CB">
            <w:pPr>
              <w:pStyle w:val="afb"/>
              <w:jc w:val="both"/>
            </w:pPr>
            <w:r w:rsidRPr="009D05CB">
              <w:t xml:space="preserve">Корректировать управляющую </w:t>
            </w:r>
            <w:r w:rsidR="001D284C" w:rsidRPr="009D05CB">
              <w:t>программу обработки</w:t>
            </w:r>
            <w:r w:rsidRPr="009D05CB">
              <w:t xml:space="preserve"> заготовки особо сложной детали в автоматическом режиме</w:t>
            </w:r>
          </w:p>
        </w:tc>
      </w:tr>
      <w:tr w:rsidR="005574DD" w:rsidRPr="0013438E" w14:paraId="21A53DB4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4AF5D2A" w14:textId="77777777" w:rsidR="005574DD" w:rsidRPr="0013438E" w:rsidDel="002A1D54" w:rsidRDefault="005574DD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695F357" w14:textId="0CAD7EE8" w:rsidR="005574DD" w:rsidRPr="009D05CB" w:rsidRDefault="001F3D39" w:rsidP="009D05CB">
            <w:pPr>
              <w:pStyle w:val="afb"/>
              <w:jc w:val="both"/>
            </w:pPr>
            <w:r w:rsidRPr="009D05CB">
              <w:t xml:space="preserve">Корректировать технологические режимы обработки </w:t>
            </w:r>
            <w:r w:rsidR="00ED0BBD" w:rsidRPr="009D05CB">
              <w:t xml:space="preserve">заготовки </w:t>
            </w:r>
            <w:r w:rsidRPr="009D05CB">
              <w:t>особо сложной детали</w:t>
            </w:r>
          </w:p>
        </w:tc>
      </w:tr>
      <w:tr w:rsidR="0026365C" w:rsidRPr="0013438E" w14:paraId="6ACBA7E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1FF1AF6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2BA2934" w14:textId="65DF2D46" w:rsidR="0026365C" w:rsidRPr="009D05CB" w:rsidRDefault="001F3D39" w:rsidP="009D05CB">
            <w:pPr>
              <w:pStyle w:val="afb"/>
              <w:jc w:val="both"/>
            </w:pPr>
            <w:r w:rsidRPr="009D05CB">
              <w:t xml:space="preserve">Корректировать последовательность технологических операций изготовления особо сложных деталей </w:t>
            </w:r>
          </w:p>
        </w:tc>
      </w:tr>
      <w:tr w:rsidR="0026365C" w:rsidRPr="0013438E" w14:paraId="586A0B1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1683B8B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6C115B2" w14:textId="21C244F2" w:rsidR="0026365C" w:rsidRPr="009D05CB" w:rsidRDefault="005651D7" w:rsidP="009D05CB">
            <w:pPr>
              <w:pStyle w:val="afb"/>
              <w:jc w:val="both"/>
            </w:pPr>
            <w:r w:rsidRPr="009D05CB">
              <w:t>Определять нулевую точку заготовки особо</w:t>
            </w:r>
            <w:r w:rsidR="00BD5262" w:rsidRPr="009D05CB">
              <w:t xml:space="preserve"> </w:t>
            </w:r>
            <w:r w:rsidRPr="009D05CB">
              <w:t xml:space="preserve">сложной </w:t>
            </w:r>
            <w:r w:rsidR="00A44621" w:rsidRPr="009D05CB">
              <w:t xml:space="preserve">детали </w:t>
            </w:r>
            <w:r w:rsidR="001F3D39" w:rsidRPr="009D05CB">
              <w:t>относительно нулевой точки многокоординатного многофункционального обрабатывающего центра</w:t>
            </w:r>
          </w:p>
        </w:tc>
      </w:tr>
      <w:tr w:rsidR="0026365C" w:rsidRPr="0013438E" w14:paraId="38750C6C" w14:textId="77777777" w:rsidTr="009D05CB">
        <w:trPr>
          <w:trHeight w:val="20"/>
        </w:trPr>
        <w:tc>
          <w:tcPr>
            <w:tcW w:w="1248" w:type="pct"/>
            <w:vMerge w:val="restart"/>
            <w:shd w:val="clear" w:color="auto" w:fill="auto"/>
          </w:tcPr>
          <w:p w14:paraId="7738E28C" w14:textId="31F53CBD" w:rsidR="0026365C" w:rsidRPr="0013438E" w:rsidDel="002A1D54" w:rsidRDefault="0026365C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752" w:type="pct"/>
            <w:shd w:val="clear" w:color="auto" w:fill="auto"/>
          </w:tcPr>
          <w:p w14:paraId="5C580999" w14:textId="77777777" w:rsidR="0026365C" w:rsidRPr="009D05CB" w:rsidRDefault="0026365C" w:rsidP="009D05CB">
            <w:pPr>
              <w:pStyle w:val="afb"/>
              <w:jc w:val="both"/>
            </w:pPr>
            <w:r w:rsidRPr="009D05CB">
              <w:t>Правила чтения конструкторской документации</w:t>
            </w:r>
          </w:p>
        </w:tc>
      </w:tr>
      <w:tr w:rsidR="0026365C" w:rsidRPr="0013438E" w14:paraId="2F2ED9C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D6A5CE7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747B09AB" w14:textId="77777777" w:rsidR="0026365C" w:rsidRPr="009D05CB" w:rsidRDefault="0026365C" w:rsidP="009D05CB">
            <w:pPr>
              <w:pStyle w:val="afb"/>
              <w:jc w:val="both"/>
            </w:pPr>
            <w:r w:rsidRPr="009D05CB">
              <w:t>Правила чтения технологической документации</w:t>
            </w:r>
          </w:p>
        </w:tc>
      </w:tr>
      <w:tr w:rsidR="00FA5184" w:rsidRPr="0013438E" w14:paraId="3F07B8E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365C6D1" w14:textId="77777777" w:rsidR="00FA5184" w:rsidRPr="0013438E" w:rsidDel="002A1D54" w:rsidRDefault="00FA518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2890EC0" w14:textId="162B2D0B" w:rsidR="00FA5184" w:rsidRPr="009D05CB" w:rsidRDefault="00FA5184" w:rsidP="009D05CB">
            <w:pPr>
              <w:pStyle w:val="afb"/>
              <w:jc w:val="both"/>
            </w:pPr>
            <w:r w:rsidRPr="009D05CB">
              <w:t>Виды</w:t>
            </w:r>
            <w:r w:rsidR="00466EEF" w:rsidRPr="009D05CB">
              <w:t>, устройство</w:t>
            </w:r>
            <w:r w:rsidR="00BD5262" w:rsidRPr="009D05CB">
              <w:t xml:space="preserve"> </w:t>
            </w:r>
            <w:r w:rsidRPr="009D05CB">
              <w:t>и</w:t>
            </w:r>
            <w:r w:rsidR="00466EEF" w:rsidRPr="009D05CB">
              <w:t xml:space="preserve"> правила </w:t>
            </w:r>
            <w:r w:rsidR="00354969" w:rsidRPr="009D05CB">
              <w:t xml:space="preserve">эксплуатации </w:t>
            </w:r>
            <w:r w:rsidR="00466EEF" w:rsidRPr="009D05CB">
              <w:t xml:space="preserve">универсальных и специальных </w:t>
            </w:r>
            <w:r w:rsidRPr="009D05CB">
              <w:t>приспособлений, применяемых на многокоординатных многофункциональных обрабатывающих центрах разных технологических групп</w:t>
            </w:r>
          </w:p>
        </w:tc>
      </w:tr>
      <w:tr w:rsidR="00FA5184" w:rsidRPr="0013438E" w14:paraId="67C4887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64CADD7" w14:textId="77777777" w:rsidR="00FA5184" w:rsidRPr="0013438E" w:rsidDel="002A1D54" w:rsidRDefault="00FA5184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6B5CE9F" w14:textId="186E5B9F" w:rsidR="00FA5184" w:rsidRPr="009D05CB" w:rsidRDefault="00466EEF" w:rsidP="009D05CB">
            <w:pPr>
              <w:pStyle w:val="afb"/>
              <w:jc w:val="both"/>
            </w:pPr>
            <w:r w:rsidRPr="009D05CB">
              <w:t>Виды, устройство и правила применения дополнительных приспособлени</w:t>
            </w:r>
            <w:r w:rsidR="00D502B6">
              <w:t>й</w:t>
            </w:r>
            <w:r w:rsidRPr="009D05CB">
              <w:t xml:space="preserve"> для расширения технологических возможностей станков</w:t>
            </w:r>
          </w:p>
        </w:tc>
      </w:tr>
      <w:tr w:rsidR="0026365C" w:rsidRPr="0013438E" w14:paraId="6A227AEF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79B45435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60F75AF" w14:textId="02599633" w:rsidR="0026365C" w:rsidRPr="009D05CB" w:rsidRDefault="0026365C" w:rsidP="009D05CB">
            <w:pPr>
              <w:pStyle w:val="afb"/>
              <w:jc w:val="both"/>
            </w:pPr>
            <w:r w:rsidRPr="009D05CB">
              <w:t xml:space="preserve">Правила наладки приспособлений, применяемых </w:t>
            </w:r>
            <w:r w:rsidR="00466EEF" w:rsidRPr="009D05CB">
              <w:t>на многокоординатных многофункциональн</w:t>
            </w:r>
            <w:r w:rsidR="00D502B6">
              <w:t>ых</w:t>
            </w:r>
            <w:r w:rsidR="00466EEF" w:rsidRPr="009D05CB">
              <w:t xml:space="preserve"> обрабатывающих центрах с ЧПУ</w:t>
            </w:r>
          </w:p>
        </w:tc>
      </w:tr>
      <w:tr w:rsidR="00354969" w:rsidRPr="0013438E" w14:paraId="2D1786A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C6FA5C2" w14:textId="77777777" w:rsidR="00354969" w:rsidRPr="0013438E" w:rsidDel="002A1D54" w:rsidRDefault="00354969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236D85F" w14:textId="46E2D514" w:rsidR="00354969" w:rsidRPr="009D05CB" w:rsidRDefault="006535EF" w:rsidP="009D05CB">
            <w:pPr>
              <w:pStyle w:val="afb"/>
              <w:jc w:val="both"/>
            </w:pPr>
            <w:r w:rsidRPr="009D05CB">
              <w:t>Правила расчета силы закрепления зажимных приспособлений, ус</w:t>
            </w:r>
            <w:r w:rsidR="005114C2" w:rsidRPr="009D05CB">
              <w:t>тановленных на многокоординатных многофункциональных обрабатывающих</w:t>
            </w:r>
            <w:r w:rsidRPr="009D05CB">
              <w:t xml:space="preserve"> центрах с ЧПУ</w:t>
            </w:r>
          </w:p>
        </w:tc>
      </w:tr>
      <w:tr w:rsidR="00466EEF" w:rsidRPr="0013438E" w14:paraId="56D06CB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47D32426" w14:textId="77777777" w:rsidR="00466EEF" w:rsidRPr="0013438E" w:rsidDel="002A1D54" w:rsidRDefault="00466EE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A1EB347" w14:textId="50DEB5D0" w:rsidR="00466EEF" w:rsidRPr="009D05CB" w:rsidRDefault="006535EF" w:rsidP="009D05CB">
            <w:pPr>
              <w:pStyle w:val="afb"/>
              <w:jc w:val="both"/>
            </w:pPr>
            <w:r w:rsidRPr="009D05CB">
              <w:t xml:space="preserve">Виды и основные характеристики режущих инструментов для изготовления особо сложных деталей </w:t>
            </w:r>
            <w:r w:rsidR="005114C2" w:rsidRPr="009D05CB">
              <w:t>на многокоординатных многофункциональных обрабатывающих центрах с ЧПУ</w:t>
            </w:r>
          </w:p>
        </w:tc>
      </w:tr>
      <w:tr w:rsidR="00090F77" w:rsidRPr="0013438E" w14:paraId="79F11BF3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CA72C46" w14:textId="77777777" w:rsidR="00090F77" w:rsidRPr="0013438E" w:rsidDel="002A1D54" w:rsidRDefault="00090F77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45A5EBB" w14:textId="1014A954" w:rsidR="00090F77" w:rsidRPr="009D05CB" w:rsidRDefault="00090F77" w:rsidP="009D05CB">
            <w:pPr>
              <w:pStyle w:val="afb"/>
              <w:jc w:val="both"/>
            </w:pPr>
            <w:r w:rsidRPr="009D05CB">
              <w:t>Критерии износа режущих инструментов</w:t>
            </w:r>
          </w:p>
        </w:tc>
      </w:tr>
      <w:tr w:rsidR="0026365C" w:rsidRPr="0013438E" w14:paraId="3D4C721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4E815C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69856F3" w14:textId="6E1D4BEA" w:rsidR="0026365C" w:rsidRPr="009D05CB" w:rsidRDefault="006535EF" w:rsidP="009D05CB">
            <w:pPr>
              <w:pStyle w:val="afb"/>
              <w:jc w:val="both"/>
            </w:pPr>
            <w:r w:rsidRPr="009D05CB">
              <w:t>Системы автоматической смены инструмента</w:t>
            </w:r>
          </w:p>
        </w:tc>
      </w:tr>
      <w:tr w:rsidR="0026365C" w:rsidRPr="0013438E" w14:paraId="33422ACC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8C1663F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E7C57D3" w14:textId="74F63EE5" w:rsidR="0026365C" w:rsidRPr="009D05CB" w:rsidRDefault="006535EF" w:rsidP="009D05CB">
            <w:pPr>
              <w:pStyle w:val="afb"/>
              <w:jc w:val="both"/>
            </w:pPr>
            <w:r w:rsidRPr="009D05CB">
              <w:t>Виды и устройства инструментальных магазинов</w:t>
            </w:r>
          </w:p>
        </w:tc>
      </w:tr>
      <w:tr w:rsidR="0026365C" w:rsidRPr="0013438E" w14:paraId="4CCE4FE7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C709261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5AC448A" w14:textId="3C2EA2AD" w:rsidR="0026365C" w:rsidRPr="009D05CB" w:rsidRDefault="006535EF" w:rsidP="009D05CB">
            <w:pPr>
              <w:pStyle w:val="afb"/>
              <w:jc w:val="both"/>
            </w:pPr>
            <w:r w:rsidRPr="009D05CB">
              <w:t>Виды и устройства быстросменных инструментальных модулей</w:t>
            </w:r>
          </w:p>
        </w:tc>
      </w:tr>
      <w:tr w:rsidR="00466EEF" w:rsidRPr="0013438E" w14:paraId="7C95456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21DC2EBB" w14:textId="77777777" w:rsidR="00466EEF" w:rsidRPr="0013438E" w:rsidDel="002A1D54" w:rsidRDefault="00466EE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6F97F4C" w14:textId="5383AD5E" w:rsidR="00466EEF" w:rsidRPr="009D05CB" w:rsidRDefault="006535EF" w:rsidP="009D05CB">
            <w:pPr>
              <w:pStyle w:val="afb"/>
              <w:jc w:val="both"/>
            </w:pPr>
            <w:r w:rsidRPr="009D05CB">
              <w:t>Правила установки и закрепления режущих инструментов во вспомогательной инструментальной оснастке</w:t>
            </w:r>
          </w:p>
        </w:tc>
      </w:tr>
      <w:tr w:rsidR="0026365C" w:rsidRPr="0013438E" w14:paraId="34A0BC8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5943C24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2D3DBB7" w14:textId="612C4E4B" w:rsidR="0026365C" w:rsidRPr="009D05CB" w:rsidRDefault="006535EF" w:rsidP="009D05CB">
            <w:pPr>
              <w:pStyle w:val="afb"/>
              <w:jc w:val="both"/>
            </w:pPr>
            <w:r w:rsidRPr="009D05CB">
              <w:t xml:space="preserve">Программы обнаружения поломки, кодирования и поиска инструмента </w:t>
            </w:r>
          </w:p>
        </w:tc>
      </w:tr>
      <w:tr w:rsidR="006535EF" w:rsidRPr="0013438E" w14:paraId="2D7C0B0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5D229FB" w14:textId="77777777" w:rsidR="006535EF" w:rsidRPr="0013438E" w:rsidDel="002A1D54" w:rsidRDefault="006535E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AA16A69" w14:textId="054FEEB1" w:rsidR="006535EF" w:rsidRPr="009D05CB" w:rsidRDefault="006535EF" w:rsidP="009D05CB">
            <w:pPr>
              <w:pStyle w:val="afb"/>
              <w:jc w:val="both"/>
            </w:pPr>
            <w:r w:rsidRPr="009D05CB">
              <w:t>Устройство, основные узлы, принципы работы многокоординатных многофункциональных обрабатывающих центров с ЧПУ разных технологических групп</w:t>
            </w:r>
          </w:p>
        </w:tc>
      </w:tr>
      <w:tr w:rsidR="006535EF" w:rsidRPr="0013438E" w14:paraId="72630926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112394E" w14:textId="77777777" w:rsidR="006535EF" w:rsidRPr="0013438E" w:rsidDel="002A1D54" w:rsidRDefault="006535E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032D0D47" w14:textId="518BFA5C" w:rsidR="006535EF" w:rsidRPr="009D05CB" w:rsidRDefault="006535EF" w:rsidP="009D05CB">
            <w:pPr>
              <w:pStyle w:val="afb"/>
              <w:jc w:val="both"/>
            </w:pPr>
            <w:r w:rsidRPr="009D05CB">
              <w:t xml:space="preserve">Устройства ЧПУ для многокоординатных многофункциональных обрабатывающих центров </w:t>
            </w:r>
            <w:r w:rsidR="005114C2" w:rsidRPr="009D05CB">
              <w:t xml:space="preserve">с ЧПУ </w:t>
            </w:r>
            <w:r w:rsidRPr="009D05CB">
              <w:t>разных технологических групп</w:t>
            </w:r>
          </w:p>
        </w:tc>
      </w:tr>
      <w:tr w:rsidR="006535EF" w:rsidRPr="0013438E" w14:paraId="73AF9268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96DEB8E" w14:textId="77777777" w:rsidR="006535EF" w:rsidRPr="0013438E" w:rsidDel="002A1D54" w:rsidRDefault="006535EF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8F254E5" w14:textId="0EFA6D82" w:rsidR="006535EF" w:rsidRPr="009D05CB" w:rsidRDefault="006535EF" w:rsidP="009D05CB">
            <w:pPr>
              <w:pStyle w:val="afb"/>
              <w:jc w:val="both"/>
            </w:pPr>
            <w:r w:rsidRPr="009D05CB">
              <w:t xml:space="preserve">Правила наладки инструмента для изготовления особо сложных деталей </w:t>
            </w:r>
            <w:r w:rsidR="005114C2" w:rsidRPr="009D05CB">
              <w:t>разных технологических групп</w:t>
            </w:r>
          </w:p>
        </w:tc>
      </w:tr>
      <w:tr w:rsidR="005114C2" w:rsidRPr="0013438E" w14:paraId="7D38D62B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730E4D4" w14:textId="77777777" w:rsidR="005114C2" w:rsidRPr="0013438E" w:rsidDel="002A1D54" w:rsidRDefault="005114C2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49C74898" w14:textId="15CD41D1" w:rsidR="005114C2" w:rsidRPr="009D05CB" w:rsidRDefault="005114C2" w:rsidP="009D05CB">
            <w:pPr>
              <w:pStyle w:val="afb"/>
              <w:jc w:val="both"/>
            </w:pPr>
            <w:r w:rsidRPr="009D05CB">
              <w:t>Особенности настройки узлов многокоординатных многофункциональных обрабатывающих центров с ЧПУ разных технологических групп</w:t>
            </w:r>
          </w:p>
        </w:tc>
      </w:tr>
      <w:tr w:rsidR="0026365C" w:rsidRPr="0013438E" w14:paraId="6AE3C315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156D0745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2BCAA73" w14:textId="5F9C90CD" w:rsidR="0026365C" w:rsidRPr="009D05CB" w:rsidRDefault="005114C2" w:rsidP="009D05CB">
            <w:pPr>
              <w:pStyle w:val="afb"/>
              <w:jc w:val="both"/>
            </w:pPr>
            <w:r w:rsidRPr="009D05CB">
              <w:t>Кинематика многокоординатных многофункциональных обрабатывающих центров с ЧПУ разных технологических групп</w:t>
            </w:r>
          </w:p>
        </w:tc>
      </w:tr>
      <w:tr w:rsidR="0026365C" w:rsidRPr="0013438E" w14:paraId="04A00A22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EBFFD82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66D27E3" w14:textId="78C2ED84" w:rsidR="0026365C" w:rsidRPr="009D05CB" w:rsidRDefault="005114C2" w:rsidP="009D05CB">
            <w:pPr>
              <w:pStyle w:val="afb"/>
              <w:jc w:val="both"/>
            </w:pPr>
            <w:r w:rsidRPr="009D05CB">
              <w:t>Стратегии обработки поверхностей</w:t>
            </w:r>
          </w:p>
        </w:tc>
      </w:tr>
      <w:tr w:rsidR="0026365C" w:rsidRPr="0013438E" w14:paraId="6C23CC5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0AB16597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5292FDEA" w14:textId="7C6059E3" w:rsidR="0026365C" w:rsidRPr="009D05CB" w:rsidRDefault="005114C2" w:rsidP="009D05CB">
            <w:pPr>
              <w:pStyle w:val="afb"/>
              <w:jc w:val="both"/>
            </w:pPr>
            <w:r w:rsidRPr="009D05CB">
              <w:t>G-коды</w:t>
            </w:r>
          </w:p>
        </w:tc>
      </w:tr>
      <w:tr w:rsidR="0026365C" w:rsidRPr="0013438E" w14:paraId="6E73524D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34638A70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69C2BA56" w14:textId="17C65303" w:rsidR="0026365C" w:rsidRPr="009D05CB" w:rsidRDefault="005114C2" w:rsidP="009D05CB">
            <w:pPr>
              <w:pStyle w:val="afb"/>
              <w:jc w:val="both"/>
            </w:pPr>
            <w:r w:rsidRPr="009D05CB">
              <w:t>Способы определения нулевой точки заготовки особо сложной детали</w:t>
            </w:r>
            <w:r w:rsidR="00E92A8B" w:rsidRPr="009D05CB">
              <w:t xml:space="preserve"> </w:t>
            </w:r>
            <w:r w:rsidRPr="009D05CB">
              <w:t>относительно нулевой точки многокоординатных многофункциональных обрабатывающих центров с ЧПУ разных технологических групп</w:t>
            </w:r>
          </w:p>
        </w:tc>
      </w:tr>
      <w:tr w:rsidR="0026365C" w:rsidRPr="0013438E" w14:paraId="4C598799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592944B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1F3EEEBD" w14:textId="29000D37" w:rsidR="0026365C" w:rsidRPr="009D05CB" w:rsidRDefault="005114C2" w:rsidP="009D05CB">
            <w:pPr>
              <w:pStyle w:val="afb"/>
              <w:jc w:val="both"/>
            </w:pPr>
            <w:r w:rsidRPr="009D05CB">
              <w:t>Программы автоматической привязки инструмента, используемые в устройствах ЧПУ многокоординатных многофункциональных обрабатывающих центров разных технологических групп</w:t>
            </w:r>
          </w:p>
        </w:tc>
      </w:tr>
      <w:tr w:rsidR="0026365C" w:rsidRPr="0013438E" w14:paraId="5445E1DA" w14:textId="77777777" w:rsidTr="009D05CB">
        <w:trPr>
          <w:trHeight w:val="20"/>
        </w:trPr>
        <w:tc>
          <w:tcPr>
            <w:tcW w:w="1248" w:type="pct"/>
            <w:vMerge/>
            <w:shd w:val="clear" w:color="auto" w:fill="auto"/>
          </w:tcPr>
          <w:p w14:paraId="6C4B9479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752" w:type="pct"/>
            <w:shd w:val="clear" w:color="auto" w:fill="auto"/>
          </w:tcPr>
          <w:p w14:paraId="2A8BE7BC" w14:textId="0CDB663D" w:rsidR="0026365C" w:rsidRPr="009D05CB" w:rsidRDefault="00A44621" w:rsidP="009D05CB">
            <w:pPr>
              <w:pStyle w:val="afb"/>
              <w:jc w:val="both"/>
            </w:pPr>
            <w:r w:rsidRPr="009D05C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6365C" w:rsidRPr="0013438E" w14:paraId="62F75FEB" w14:textId="77777777" w:rsidTr="009D05CB">
        <w:trPr>
          <w:trHeight w:val="20"/>
        </w:trPr>
        <w:tc>
          <w:tcPr>
            <w:tcW w:w="1248" w:type="pct"/>
            <w:shd w:val="clear" w:color="auto" w:fill="auto"/>
          </w:tcPr>
          <w:p w14:paraId="17F637C6" w14:textId="77777777" w:rsidR="0026365C" w:rsidRPr="0013438E" w:rsidDel="002A1D54" w:rsidRDefault="0026365C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752" w:type="pct"/>
            <w:shd w:val="clear" w:color="auto" w:fill="auto"/>
          </w:tcPr>
          <w:p w14:paraId="5BC656A8" w14:textId="77777777" w:rsidR="0026365C" w:rsidRPr="009D05CB" w:rsidRDefault="0026365C" w:rsidP="009D05CB">
            <w:pPr>
              <w:pStyle w:val="afb"/>
              <w:jc w:val="both"/>
            </w:pPr>
            <w:r w:rsidRPr="009D05CB">
              <w:t>-</w:t>
            </w:r>
          </w:p>
        </w:tc>
      </w:tr>
    </w:tbl>
    <w:p w14:paraId="3793A99B" w14:textId="77777777" w:rsidR="009D05CB" w:rsidRDefault="009D05CB" w:rsidP="00926ABC"/>
    <w:p w14:paraId="4727A1FF" w14:textId="36DE67FD" w:rsidR="0026365C" w:rsidRPr="00926ABC" w:rsidRDefault="0026365C" w:rsidP="00926ABC">
      <w:pPr>
        <w:rPr>
          <w:b/>
          <w:bCs w:val="0"/>
        </w:rPr>
      </w:pPr>
      <w:r w:rsidRPr="00926ABC">
        <w:rPr>
          <w:b/>
          <w:bCs w:val="0"/>
        </w:rPr>
        <w:t>3.</w:t>
      </w:r>
      <w:r w:rsidR="00110E71" w:rsidRPr="00926ABC">
        <w:rPr>
          <w:b/>
          <w:bCs w:val="0"/>
        </w:rPr>
        <w:t>7</w:t>
      </w:r>
      <w:r w:rsidRPr="00926ABC">
        <w:rPr>
          <w:b/>
          <w:bCs w:val="0"/>
        </w:rPr>
        <w:t>.2. Трудовая функция</w:t>
      </w:r>
    </w:p>
    <w:p w14:paraId="0D483618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4158"/>
        <w:gridCol w:w="642"/>
        <w:gridCol w:w="950"/>
        <w:gridCol w:w="1661"/>
        <w:gridCol w:w="1490"/>
      </w:tblGrid>
      <w:tr w:rsidR="00110E71" w:rsidRPr="0013438E" w14:paraId="1B3049B0" w14:textId="77777777" w:rsidTr="009D05CB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7E957E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9E527" w14:textId="0AF1BB04" w:rsidR="00110E71" w:rsidRPr="0013438E" w:rsidRDefault="00110E71" w:rsidP="00A0748C">
            <w:pPr>
              <w:contextualSpacing/>
            </w:pPr>
            <w:r w:rsidRPr="0013438E">
              <w:t xml:space="preserve">Изготовление пробной особо сложной </w:t>
            </w:r>
            <w:r w:rsidR="00A44621" w:rsidRPr="0013438E">
              <w:t xml:space="preserve">детали </w:t>
            </w:r>
            <w:r w:rsidRPr="0013438E">
              <w:t>на</w:t>
            </w:r>
            <w:r w:rsidR="00BD5262" w:rsidRPr="0013438E">
              <w:t xml:space="preserve"> </w:t>
            </w:r>
            <w:r w:rsidRPr="0013438E">
              <w:t xml:space="preserve">многокоординатном многофункциональном обрабатывающем центре с ЧПУ 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18F5F7" w14:textId="77777777" w:rsidR="00110E71" w:rsidRPr="0013438E" w:rsidRDefault="00110E71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0D4AE" w14:textId="48681DCC" w:rsidR="00110E71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G</w:t>
            </w:r>
            <w:r w:rsidR="00110E71" w:rsidRPr="0013438E">
              <w:t>/02.</w:t>
            </w:r>
            <w:r w:rsidR="00110E71" w:rsidRPr="0013438E">
              <w:rPr>
                <w:lang w:val="en-GB"/>
              </w:rPr>
              <w:t>5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0BE9C8" w14:textId="77777777" w:rsidR="00110E71" w:rsidRPr="0013438E" w:rsidRDefault="00110E71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47DF0" w14:textId="77777777" w:rsidR="00110E71" w:rsidRPr="0013438E" w:rsidRDefault="00110E71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3438E">
              <w:rPr>
                <w:lang w:val="en-GB"/>
              </w:rPr>
              <w:t>5</w:t>
            </w:r>
          </w:p>
        </w:tc>
      </w:tr>
    </w:tbl>
    <w:p w14:paraId="265000C0" w14:textId="77777777" w:rsidR="009D05CB" w:rsidRDefault="009D05CB"/>
    <w:tbl>
      <w:tblPr>
        <w:tblW w:w="49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4"/>
        <w:gridCol w:w="1144"/>
        <w:gridCol w:w="431"/>
        <w:gridCol w:w="2307"/>
        <w:gridCol w:w="1492"/>
        <w:gridCol w:w="2571"/>
      </w:tblGrid>
      <w:tr w:rsidR="00110E71" w:rsidRPr="0013438E" w14:paraId="701DC174" w14:textId="77777777" w:rsidTr="009D05CB">
        <w:trPr>
          <w:trHeight w:val="488"/>
        </w:trPr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86501D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BC5389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14:paraId="46DD70EE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424336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1945E8" w14:textId="77777777" w:rsidR="00110E71" w:rsidRPr="0013438E" w:rsidRDefault="00110E71" w:rsidP="00A0748C">
            <w:pPr>
              <w:contextualSpacing/>
              <w:jc w:val="center"/>
            </w:pPr>
          </w:p>
        </w:tc>
        <w:tc>
          <w:tcPr>
            <w:tcW w:w="1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9BC693" w14:textId="77777777" w:rsidR="00110E71" w:rsidRPr="0013438E" w:rsidRDefault="00110E71" w:rsidP="00A0748C">
            <w:pPr>
              <w:contextualSpacing/>
              <w:jc w:val="center"/>
            </w:pPr>
          </w:p>
        </w:tc>
      </w:tr>
      <w:tr w:rsidR="00110E71" w:rsidRPr="0013438E" w14:paraId="2468A2C4" w14:textId="77777777" w:rsidTr="009D05CB">
        <w:trPr>
          <w:trHeight w:val="479"/>
        </w:trPr>
        <w:tc>
          <w:tcPr>
            <w:tcW w:w="1187" w:type="pct"/>
            <w:tcBorders>
              <w:top w:val="nil"/>
              <w:bottom w:val="nil"/>
              <w:right w:val="nil"/>
            </w:tcBorders>
            <w:vAlign w:val="center"/>
          </w:tcPr>
          <w:p w14:paraId="409366FE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EED2" w14:textId="77777777" w:rsidR="00110E71" w:rsidRPr="0013438E" w:rsidRDefault="00110E71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29F0D23F" w14:textId="77777777" w:rsidR="00110E71" w:rsidRPr="0013438E" w:rsidRDefault="00110E71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6BE7A5B" w14:textId="77777777" w:rsidR="00110E71" w:rsidRPr="0013438E" w:rsidRDefault="00110E71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D390B66" w14:textId="77777777" w:rsidR="0026365C" w:rsidRPr="0013438E" w:rsidRDefault="0026365C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474"/>
        <w:gridCol w:w="7947"/>
      </w:tblGrid>
      <w:tr w:rsidR="0026365C" w:rsidRPr="0013438E" w14:paraId="24D43E36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70772BDB" w14:textId="77777777" w:rsidR="0026365C" w:rsidRPr="0013438E" w:rsidRDefault="0026365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13" w:type="pct"/>
          </w:tcPr>
          <w:p w14:paraId="26DA6EAA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Запуск </w:t>
            </w:r>
            <w:r w:rsidR="00110E71" w:rsidRPr="0013438E">
              <w:t>многокоординатного многофункционального обрабатывающего центра с ЧПУ</w:t>
            </w:r>
          </w:p>
        </w:tc>
      </w:tr>
      <w:tr w:rsidR="0026365C" w:rsidRPr="0013438E" w14:paraId="479D94D8" w14:textId="77777777" w:rsidTr="009D05CB">
        <w:trPr>
          <w:trHeight w:val="20"/>
        </w:trPr>
        <w:tc>
          <w:tcPr>
            <w:tcW w:w="1187" w:type="pct"/>
            <w:vMerge/>
          </w:tcPr>
          <w:p w14:paraId="7D6357E8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67306B9F" w14:textId="76A042BF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Изготовление пробной </w:t>
            </w:r>
            <w:r w:rsidR="00110E71" w:rsidRPr="0013438E">
              <w:t xml:space="preserve">особо сложной </w:t>
            </w:r>
            <w:r w:rsidR="00A44621" w:rsidRPr="0013438E">
              <w:t xml:space="preserve">детали </w:t>
            </w:r>
            <w:r w:rsidR="00110E71" w:rsidRPr="0013438E">
              <w:t>на</w:t>
            </w:r>
            <w:r w:rsidR="00BD5262" w:rsidRPr="0013438E">
              <w:t xml:space="preserve"> </w:t>
            </w:r>
            <w:r w:rsidR="00110E71" w:rsidRPr="0013438E">
              <w:t>многокоординатном многофункциональном обрабатывающем центре с ЧПУ</w:t>
            </w:r>
          </w:p>
        </w:tc>
      </w:tr>
      <w:tr w:rsidR="0026365C" w:rsidRPr="0013438E" w14:paraId="57D1C0E9" w14:textId="77777777" w:rsidTr="009D05CB">
        <w:trPr>
          <w:trHeight w:val="20"/>
        </w:trPr>
        <w:tc>
          <w:tcPr>
            <w:tcW w:w="1187" w:type="pct"/>
            <w:vMerge/>
          </w:tcPr>
          <w:p w14:paraId="0363F365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2C7D23C3" w14:textId="3F35B5D5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Подналадка </w:t>
            </w:r>
            <w:r w:rsidR="00110E71" w:rsidRPr="0013438E">
              <w:t xml:space="preserve">многокоординатного многофункционального обрабатывающего центра с ЧПУ </w:t>
            </w:r>
          </w:p>
        </w:tc>
      </w:tr>
      <w:tr w:rsidR="0026365C" w:rsidRPr="0013438E" w14:paraId="535F7446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24E29904" w14:textId="77777777" w:rsidR="0026365C" w:rsidRPr="0013438E" w:rsidDel="002A1D54" w:rsidRDefault="0026365C" w:rsidP="00A0748C">
            <w:pPr>
              <w:pStyle w:val="afb"/>
            </w:pPr>
            <w:r w:rsidRPr="0013438E">
              <w:t>Н</w:t>
            </w:r>
            <w:r w:rsidRPr="0013438E" w:rsidDel="002A1D54">
              <w:t>еобходимые умения</w:t>
            </w:r>
          </w:p>
        </w:tc>
        <w:tc>
          <w:tcPr>
            <w:tcW w:w="3813" w:type="pct"/>
          </w:tcPr>
          <w:p w14:paraId="2414F749" w14:textId="66911994" w:rsidR="0026365C" w:rsidRPr="0013438E" w:rsidRDefault="0026365C" w:rsidP="009D05CB">
            <w:pPr>
              <w:pStyle w:val="afb"/>
              <w:jc w:val="both"/>
            </w:pPr>
            <w:r w:rsidRPr="0013438E">
              <w:t>Запускать</w:t>
            </w:r>
            <w:r w:rsidR="00EE66C8" w:rsidRPr="0013438E">
              <w:t xml:space="preserve"> многокоординатный многофункциональный обрабатывающий центр с ЧПУ</w:t>
            </w:r>
            <w:r w:rsidR="00B74BF3" w:rsidRPr="0013438E">
              <w:t xml:space="preserve"> на холостом ходу и</w:t>
            </w:r>
            <w:r w:rsidR="00E92A8B" w:rsidRPr="0013438E">
              <w:t xml:space="preserve"> </w:t>
            </w:r>
            <w:r w:rsidRPr="0013438E">
              <w:t>в рабочем режиме</w:t>
            </w:r>
          </w:p>
        </w:tc>
      </w:tr>
      <w:tr w:rsidR="0026365C" w:rsidRPr="0013438E" w14:paraId="6217482A" w14:textId="77777777" w:rsidTr="009D05CB">
        <w:trPr>
          <w:trHeight w:val="20"/>
        </w:trPr>
        <w:tc>
          <w:tcPr>
            <w:tcW w:w="1187" w:type="pct"/>
            <w:vMerge/>
          </w:tcPr>
          <w:p w14:paraId="0FFC8995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6636DF09" w14:textId="1E219C7D" w:rsidR="0026365C" w:rsidRPr="0013438E" w:rsidRDefault="00B74BF3" w:rsidP="009D05CB">
            <w:pPr>
              <w:pStyle w:val="afb"/>
              <w:jc w:val="both"/>
            </w:pPr>
            <w:r w:rsidRPr="0013438E">
              <w:t xml:space="preserve">Читать управляющую </w:t>
            </w:r>
            <w:r w:rsidR="001D284C" w:rsidRPr="0013438E"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особо сложной детали</w:t>
            </w:r>
          </w:p>
        </w:tc>
      </w:tr>
      <w:tr w:rsidR="00B74BF3" w:rsidRPr="0013438E" w14:paraId="0CE4091F" w14:textId="77777777" w:rsidTr="009D05CB">
        <w:trPr>
          <w:trHeight w:val="20"/>
        </w:trPr>
        <w:tc>
          <w:tcPr>
            <w:tcW w:w="1187" w:type="pct"/>
            <w:vMerge/>
          </w:tcPr>
          <w:p w14:paraId="029978C2" w14:textId="77777777" w:rsidR="00B74BF3" w:rsidRPr="0013438E" w:rsidDel="002A1D54" w:rsidRDefault="00B74BF3" w:rsidP="00A0748C">
            <w:pPr>
              <w:pStyle w:val="afb"/>
            </w:pPr>
          </w:p>
        </w:tc>
        <w:tc>
          <w:tcPr>
            <w:tcW w:w="3813" w:type="pct"/>
          </w:tcPr>
          <w:p w14:paraId="54BA5F3A" w14:textId="7C2F4FA7" w:rsidR="00B74BF3" w:rsidRPr="0013438E" w:rsidRDefault="00B74BF3" w:rsidP="009D05CB">
            <w:pPr>
              <w:pStyle w:val="afb"/>
              <w:jc w:val="both"/>
            </w:pPr>
            <w:r w:rsidRPr="0013438E">
              <w:t>Запускать</w:t>
            </w:r>
            <w:r w:rsidRPr="0013438E">
              <w:rPr>
                <w:rFonts w:eastAsia="TimesNewRomanPSMT"/>
              </w:rPr>
              <w:t xml:space="preserve"> управляющую </w:t>
            </w:r>
            <w:r w:rsidR="001D284C" w:rsidRPr="0013438E">
              <w:rPr>
                <w:rFonts w:eastAsia="TimesNewRomanPSMT"/>
              </w:rPr>
              <w:t>программу обработки</w:t>
            </w:r>
            <w:r w:rsidRPr="0013438E">
              <w:rPr>
                <w:rFonts w:eastAsia="TimesNewRomanPSMT"/>
              </w:rPr>
              <w:t xml:space="preserve"> заготовки особо</w:t>
            </w:r>
            <w:r w:rsidR="00E92A8B" w:rsidRPr="0013438E">
              <w:rPr>
                <w:rFonts w:eastAsia="TimesNewRomanPSMT"/>
              </w:rPr>
              <w:t xml:space="preserve"> </w:t>
            </w:r>
            <w:r w:rsidRPr="0013438E">
              <w:rPr>
                <w:rFonts w:eastAsia="TimesNewRomanPSMT"/>
              </w:rPr>
              <w:t xml:space="preserve">сложной детали </w:t>
            </w:r>
          </w:p>
        </w:tc>
      </w:tr>
      <w:tr w:rsidR="00B74BF3" w:rsidRPr="0013438E" w14:paraId="42CF9C0C" w14:textId="77777777" w:rsidTr="009D05CB">
        <w:trPr>
          <w:trHeight w:val="20"/>
        </w:trPr>
        <w:tc>
          <w:tcPr>
            <w:tcW w:w="1187" w:type="pct"/>
            <w:vMerge/>
          </w:tcPr>
          <w:p w14:paraId="2C10DEEA" w14:textId="77777777" w:rsidR="00B74BF3" w:rsidRPr="0013438E" w:rsidDel="002A1D54" w:rsidRDefault="00B74BF3" w:rsidP="00A0748C">
            <w:pPr>
              <w:pStyle w:val="afb"/>
            </w:pPr>
          </w:p>
        </w:tc>
        <w:tc>
          <w:tcPr>
            <w:tcW w:w="3813" w:type="pct"/>
          </w:tcPr>
          <w:p w14:paraId="1E4471D4" w14:textId="1826C885" w:rsidR="00B74BF3" w:rsidRPr="0013438E" w:rsidRDefault="00B74BF3" w:rsidP="009D05CB">
            <w:pPr>
              <w:pStyle w:val="afb"/>
              <w:jc w:val="both"/>
            </w:pPr>
            <w:r w:rsidRPr="0013438E">
              <w:t>Выполнять обработку заготовки пробной особо сложной детали</w:t>
            </w:r>
          </w:p>
        </w:tc>
      </w:tr>
      <w:tr w:rsidR="0026365C" w:rsidRPr="0013438E" w14:paraId="66D2AB03" w14:textId="77777777" w:rsidTr="009D05CB">
        <w:trPr>
          <w:trHeight w:val="20"/>
        </w:trPr>
        <w:tc>
          <w:tcPr>
            <w:tcW w:w="1187" w:type="pct"/>
            <w:vMerge/>
          </w:tcPr>
          <w:p w14:paraId="323862A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382E6482" w14:textId="5C6FFB0B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Корректировать режимы </w:t>
            </w:r>
            <w:r w:rsidR="00A44621" w:rsidRPr="0013438E">
              <w:t>обработки заготовки пробной</w:t>
            </w:r>
            <w:r w:rsidRPr="0013438E">
              <w:t xml:space="preserve"> </w:t>
            </w:r>
            <w:r w:rsidR="00EE66C8" w:rsidRPr="0013438E">
              <w:t xml:space="preserve">особо сложной </w:t>
            </w:r>
            <w:r w:rsidR="00E27AFF" w:rsidRPr="0013438E">
              <w:t>детали</w:t>
            </w:r>
          </w:p>
        </w:tc>
      </w:tr>
      <w:tr w:rsidR="0026365C" w:rsidRPr="0013438E" w14:paraId="6722F634" w14:textId="77777777" w:rsidTr="009D05CB">
        <w:trPr>
          <w:trHeight w:val="20"/>
        </w:trPr>
        <w:tc>
          <w:tcPr>
            <w:tcW w:w="1187" w:type="pct"/>
            <w:vMerge/>
          </w:tcPr>
          <w:p w14:paraId="3AF77F7C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43E29961" w14:textId="4EFEC2EA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Корректировать последовательность выполнения технологических переходов пробной </w:t>
            </w:r>
            <w:r w:rsidR="0057319F" w:rsidRPr="0013438E">
              <w:t xml:space="preserve">особо сложной </w:t>
            </w:r>
            <w:r w:rsidR="00A44621" w:rsidRPr="0013438E">
              <w:t xml:space="preserve">детали </w:t>
            </w:r>
            <w:r w:rsidR="0057319F" w:rsidRPr="0013438E">
              <w:t>на</w:t>
            </w:r>
            <w:r w:rsidR="00BD5262" w:rsidRPr="0013438E">
              <w:t xml:space="preserve"> </w:t>
            </w:r>
            <w:r w:rsidR="0057319F" w:rsidRPr="0013438E">
              <w:t>многокоординатном многофункциональном обрабатывающем центре с ЧПУ</w:t>
            </w:r>
          </w:p>
        </w:tc>
      </w:tr>
      <w:tr w:rsidR="00EE66C8" w:rsidRPr="0013438E" w14:paraId="41B3DEEC" w14:textId="77777777" w:rsidTr="009D05CB">
        <w:trPr>
          <w:trHeight w:val="20"/>
        </w:trPr>
        <w:tc>
          <w:tcPr>
            <w:tcW w:w="1187" w:type="pct"/>
            <w:vMerge/>
          </w:tcPr>
          <w:p w14:paraId="434C0C2C" w14:textId="77777777" w:rsidR="00EE66C8" w:rsidRPr="0013438E" w:rsidDel="002A1D54" w:rsidRDefault="00EE66C8" w:rsidP="00A0748C">
            <w:pPr>
              <w:pStyle w:val="afb"/>
            </w:pPr>
          </w:p>
        </w:tc>
        <w:tc>
          <w:tcPr>
            <w:tcW w:w="3813" w:type="pct"/>
          </w:tcPr>
          <w:p w14:paraId="577BC14F" w14:textId="1E8876C2" w:rsidR="00EE66C8" w:rsidRPr="0013438E" w:rsidRDefault="00EE66C8" w:rsidP="009D05CB">
            <w:pPr>
              <w:pStyle w:val="afb"/>
              <w:jc w:val="both"/>
            </w:pPr>
            <w:r w:rsidRPr="0013438E">
              <w:t xml:space="preserve">Менять стратегию </w:t>
            </w:r>
            <w:r w:rsidR="00A44621" w:rsidRPr="0013438E">
              <w:t>обработки заготовки пробной</w:t>
            </w:r>
            <w:r w:rsidR="0057319F" w:rsidRPr="0013438E">
              <w:t xml:space="preserve"> особо сложной </w:t>
            </w:r>
            <w:r w:rsidR="00A44621" w:rsidRPr="0013438E">
              <w:t xml:space="preserve">детали </w:t>
            </w:r>
          </w:p>
        </w:tc>
      </w:tr>
      <w:tr w:rsidR="0026365C" w:rsidRPr="0013438E" w14:paraId="752ABE56" w14:textId="77777777" w:rsidTr="009D05CB">
        <w:trPr>
          <w:trHeight w:val="20"/>
        </w:trPr>
        <w:tc>
          <w:tcPr>
            <w:tcW w:w="1187" w:type="pct"/>
            <w:vMerge/>
          </w:tcPr>
          <w:p w14:paraId="2C7BDAC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2685C6DC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Выполнять подналадку </w:t>
            </w:r>
            <w:r w:rsidR="0057319F" w:rsidRPr="0013438E">
              <w:t>многокоординатного многофункционального обрабатывающего центра с ЧПУ</w:t>
            </w:r>
          </w:p>
        </w:tc>
      </w:tr>
      <w:tr w:rsidR="0026365C" w:rsidRPr="0013438E" w14:paraId="78E53E6C" w14:textId="77777777" w:rsidTr="009D05CB">
        <w:trPr>
          <w:trHeight w:val="20"/>
        </w:trPr>
        <w:tc>
          <w:tcPr>
            <w:tcW w:w="1187" w:type="pct"/>
            <w:vMerge w:val="restart"/>
          </w:tcPr>
          <w:p w14:paraId="03D4CFF9" w14:textId="77777777" w:rsidR="0026365C" w:rsidRPr="0013438E" w:rsidRDefault="0026365C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13" w:type="pct"/>
          </w:tcPr>
          <w:p w14:paraId="163B3822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t>Правила чтения конструкторской документации</w:t>
            </w:r>
          </w:p>
        </w:tc>
      </w:tr>
      <w:tr w:rsidR="0026365C" w:rsidRPr="0013438E" w14:paraId="4136A698" w14:textId="77777777" w:rsidTr="009D05CB">
        <w:trPr>
          <w:trHeight w:val="20"/>
        </w:trPr>
        <w:tc>
          <w:tcPr>
            <w:tcW w:w="1187" w:type="pct"/>
            <w:vMerge/>
          </w:tcPr>
          <w:p w14:paraId="0D98BFC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38020997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t>Правила чтения технологической документации</w:t>
            </w:r>
          </w:p>
        </w:tc>
      </w:tr>
      <w:tr w:rsidR="0026365C" w:rsidRPr="0013438E" w14:paraId="68DB1626" w14:textId="77777777" w:rsidTr="009D05CB">
        <w:trPr>
          <w:trHeight w:val="20"/>
        </w:trPr>
        <w:tc>
          <w:tcPr>
            <w:tcW w:w="1187" w:type="pct"/>
            <w:vMerge/>
          </w:tcPr>
          <w:p w14:paraId="68A1ECA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2700E843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механизмы и узлы </w:t>
            </w:r>
            <w:r w:rsidR="00D308EF" w:rsidRPr="0013438E">
              <w:t>многокоординатных многофункциональных обрабатывающих центров</w:t>
            </w:r>
            <w:r w:rsidR="0057319F" w:rsidRPr="0013438E">
              <w:t xml:space="preserve"> с ЧПУ</w:t>
            </w:r>
            <w:r w:rsidR="00D308EF" w:rsidRPr="0013438E">
              <w:t xml:space="preserve"> </w:t>
            </w:r>
          </w:p>
        </w:tc>
      </w:tr>
      <w:tr w:rsidR="0026365C" w:rsidRPr="0013438E" w14:paraId="653EECE2" w14:textId="77777777" w:rsidTr="009D05CB">
        <w:trPr>
          <w:trHeight w:val="20"/>
        </w:trPr>
        <w:tc>
          <w:tcPr>
            <w:tcW w:w="1187" w:type="pct"/>
            <w:vMerge/>
          </w:tcPr>
          <w:p w14:paraId="37ED986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30FC9723" w14:textId="77777777" w:rsidR="00D308EF" w:rsidRPr="0013438E" w:rsidRDefault="0026365C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</w:rPr>
              <w:t xml:space="preserve">Назначение органов управления </w:t>
            </w:r>
            <w:r w:rsidR="00D308EF" w:rsidRPr="0013438E">
              <w:t xml:space="preserve">многокоординатных многофункциональных обрабатывающих центров разных технологических групп </w:t>
            </w:r>
          </w:p>
        </w:tc>
      </w:tr>
      <w:tr w:rsidR="0057319F" w:rsidRPr="0013438E" w14:paraId="3F310B54" w14:textId="77777777" w:rsidTr="009D05CB">
        <w:trPr>
          <w:trHeight w:val="20"/>
        </w:trPr>
        <w:tc>
          <w:tcPr>
            <w:tcW w:w="1187" w:type="pct"/>
            <w:vMerge/>
          </w:tcPr>
          <w:p w14:paraId="3A128BC5" w14:textId="77777777" w:rsidR="0057319F" w:rsidRPr="0013438E" w:rsidDel="002A1D54" w:rsidRDefault="0057319F" w:rsidP="00A0748C">
            <w:pPr>
              <w:pStyle w:val="afb"/>
            </w:pPr>
          </w:p>
        </w:tc>
        <w:tc>
          <w:tcPr>
            <w:tcW w:w="3813" w:type="pct"/>
          </w:tcPr>
          <w:p w14:paraId="7488CD18" w14:textId="0207D22C" w:rsidR="0057319F" w:rsidRPr="0013438E" w:rsidRDefault="0057319F" w:rsidP="009D05CB">
            <w:pPr>
              <w:pStyle w:val="afb"/>
              <w:jc w:val="both"/>
              <w:rPr>
                <w:rFonts w:eastAsia="TimesNewRomanPSMT"/>
              </w:rPr>
            </w:pPr>
            <w:r w:rsidRPr="0013438E">
              <w:rPr>
                <w:rFonts w:eastAsia="TimesNewRomanPSMT"/>
                <w:color w:val="000000" w:themeColor="text1"/>
              </w:rPr>
              <w:t>Системы ЧПУ</w:t>
            </w:r>
            <w:r w:rsidR="00C346F7" w:rsidRPr="0013438E">
              <w:rPr>
                <w:rFonts w:eastAsia="TimesNewRomanPSMT"/>
                <w:color w:val="000000" w:themeColor="text1"/>
              </w:rPr>
              <w:t>,</w:t>
            </w:r>
            <w:r w:rsidR="00D308EF" w:rsidRPr="0013438E">
              <w:rPr>
                <w:rFonts w:eastAsia="TimesNewRomanPSMT"/>
                <w:color w:val="000000" w:themeColor="text1"/>
              </w:rPr>
              <w:t xml:space="preserve"> </w:t>
            </w:r>
            <w:r w:rsidR="00C346F7" w:rsidRPr="0013438E">
              <w:rPr>
                <w:rFonts w:eastAsia="TimesNewRomanPSMT"/>
                <w:color w:val="000000" w:themeColor="text1"/>
              </w:rPr>
              <w:t>применяемые</w:t>
            </w:r>
            <w:r w:rsidRPr="0013438E">
              <w:rPr>
                <w:rFonts w:eastAsia="TimesNewRomanPSMT"/>
              </w:rPr>
              <w:t xml:space="preserve"> </w:t>
            </w:r>
            <w:r w:rsidR="00D308EF" w:rsidRPr="0013438E">
              <w:rPr>
                <w:rFonts w:eastAsia="TimesNewRomanPSMT"/>
              </w:rPr>
              <w:t xml:space="preserve">в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центрах разных технологических групп</w:t>
            </w:r>
          </w:p>
        </w:tc>
      </w:tr>
      <w:tr w:rsidR="0026365C" w:rsidRPr="0013438E" w14:paraId="09B1CD43" w14:textId="77777777" w:rsidTr="009D05CB">
        <w:trPr>
          <w:trHeight w:val="20"/>
        </w:trPr>
        <w:tc>
          <w:tcPr>
            <w:tcW w:w="1187" w:type="pct"/>
            <w:vMerge/>
          </w:tcPr>
          <w:p w14:paraId="578C67DC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407954AA" w14:textId="2BEC1A5A" w:rsidR="0026365C" w:rsidRPr="0013438E" w:rsidRDefault="0026365C" w:rsidP="009D05CB">
            <w:pPr>
              <w:pStyle w:val="afb"/>
              <w:jc w:val="both"/>
            </w:pPr>
            <w:r w:rsidRPr="0013438E">
              <w:t>Интерфейс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 xml:space="preserve">устройства ЧПУ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</w:t>
            </w:r>
            <w:r w:rsidR="00FC0648">
              <w:t>ов</w:t>
            </w:r>
            <w:r w:rsidR="00D308EF" w:rsidRPr="0013438E">
              <w:t xml:space="preserve"> с ЧПУ разных технологических групп</w:t>
            </w:r>
          </w:p>
        </w:tc>
      </w:tr>
      <w:tr w:rsidR="0026365C" w:rsidRPr="0013438E" w14:paraId="0F0DBD9C" w14:textId="77777777" w:rsidTr="009D05CB">
        <w:trPr>
          <w:trHeight w:val="20"/>
        </w:trPr>
        <w:tc>
          <w:tcPr>
            <w:tcW w:w="1187" w:type="pct"/>
            <w:vMerge/>
          </w:tcPr>
          <w:p w14:paraId="051C2C1B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24D4B418" w14:textId="445D7BA5" w:rsidR="0026365C" w:rsidRPr="0013438E" w:rsidRDefault="0026365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Основные команды управления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</w:t>
            </w:r>
            <w:r w:rsidR="00FC0648">
              <w:t>ов</w:t>
            </w:r>
            <w:r w:rsidR="00D308EF" w:rsidRPr="0013438E">
              <w:t xml:space="preserve"> с ЧПУ разных технологических групп</w:t>
            </w:r>
          </w:p>
        </w:tc>
      </w:tr>
      <w:tr w:rsidR="0026365C" w:rsidRPr="0013438E" w14:paraId="32AAD0DF" w14:textId="77777777" w:rsidTr="009D05CB">
        <w:trPr>
          <w:trHeight w:val="20"/>
        </w:trPr>
        <w:tc>
          <w:tcPr>
            <w:tcW w:w="1187" w:type="pct"/>
            <w:vMerge/>
          </w:tcPr>
          <w:p w14:paraId="1D2FC8B0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4D32D88F" w14:textId="77777777" w:rsidR="0026365C" w:rsidRPr="0013438E" w:rsidRDefault="00AB5141" w:rsidP="009D05CB">
            <w:pPr>
              <w:pStyle w:val="afb"/>
              <w:jc w:val="both"/>
            </w:pPr>
            <w:r w:rsidRPr="0013438E">
              <w:t>G-</w:t>
            </w:r>
            <w:r w:rsidR="0026365C" w:rsidRPr="0013438E">
              <w:t>коды</w:t>
            </w:r>
          </w:p>
        </w:tc>
      </w:tr>
      <w:tr w:rsidR="0026365C" w:rsidRPr="0013438E" w14:paraId="34CE38C7" w14:textId="77777777" w:rsidTr="009D05CB">
        <w:trPr>
          <w:trHeight w:val="20"/>
        </w:trPr>
        <w:tc>
          <w:tcPr>
            <w:tcW w:w="1187" w:type="pct"/>
            <w:vMerge/>
          </w:tcPr>
          <w:p w14:paraId="5E1BDC91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6DE9938B" w14:textId="5FAD2B03" w:rsidR="0026365C" w:rsidRPr="0013438E" w:rsidRDefault="0026365C" w:rsidP="009D05CB">
            <w:pPr>
              <w:pStyle w:val="afb"/>
              <w:jc w:val="both"/>
            </w:pPr>
            <w:r w:rsidRPr="0013438E">
              <w:rPr>
                <w:rFonts w:eastAsia="TimesNewRomanPSMT"/>
              </w:rPr>
              <w:t xml:space="preserve">Назначение и правила </w:t>
            </w:r>
            <w:r w:rsidR="00A44621" w:rsidRPr="0013438E">
              <w:rPr>
                <w:rFonts w:eastAsia="TimesNewRomanPSMT"/>
              </w:rPr>
              <w:t>применения режущих инструментов</w:t>
            </w:r>
            <w:r w:rsidRPr="0013438E">
              <w:rPr>
                <w:rFonts w:eastAsia="TimesNewRomanPSMT"/>
              </w:rPr>
              <w:t xml:space="preserve"> </w:t>
            </w:r>
            <w:r w:rsidR="00D308EF" w:rsidRPr="0013438E">
              <w:rPr>
                <w:rFonts w:eastAsia="TimesNewRomanPSMT"/>
              </w:rPr>
              <w:t xml:space="preserve">на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центрах с ЧПУ разных технологических групп</w:t>
            </w:r>
          </w:p>
        </w:tc>
      </w:tr>
      <w:tr w:rsidR="0026365C" w:rsidRPr="0013438E" w14:paraId="14C10631" w14:textId="77777777" w:rsidTr="009D05CB">
        <w:trPr>
          <w:trHeight w:val="20"/>
        </w:trPr>
        <w:tc>
          <w:tcPr>
            <w:tcW w:w="1187" w:type="pct"/>
            <w:vMerge/>
          </w:tcPr>
          <w:p w14:paraId="6664F8BE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4AA771AE" w14:textId="76EA4AA4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Правила выбора, назначения и корректировки режимов резания для обработки </w:t>
            </w:r>
            <w:r w:rsidR="00ED0BBD" w:rsidRPr="0013438E">
              <w:t xml:space="preserve">заготовок </w:t>
            </w:r>
            <w:r w:rsidR="00D308EF" w:rsidRPr="0013438E">
              <w:t xml:space="preserve">особо </w:t>
            </w:r>
            <w:r w:rsidRPr="0013438E">
              <w:t xml:space="preserve">сложных деталей </w:t>
            </w:r>
            <w:r w:rsidR="00D308EF" w:rsidRPr="0013438E">
              <w:t xml:space="preserve">типа тел вращения, </w:t>
            </w:r>
            <w:r w:rsidR="003D7EAA" w:rsidRPr="0013438E">
              <w:t>не типа тела вращения</w:t>
            </w:r>
          </w:p>
        </w:tc>
      </w:tr>
      <w:tr w:rsidR="0026365C" w:rsidRPr="0013438E" w14:paraId="4C4E06B4" w14:textId="77777777" w:rsidTr="009D05CB">
        <w:trPr>
          <w:trHeight w:val="20"/>
        </w:trPr>
        <w:tc>
          <w:tcPr>
            <w:tcW w:w="1187" w:type="pct"/>
            <w:vMerge/>
          </w:tcPr>
          <w:p w14:paraId="4C174171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33367C5F" w14:textId="20703182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Правила наладки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центров с ЧПУ разных технологических групп</w:t>
            </w:r>
          </w:p>
        </w:tc>
      </w:tr>
      <w:tr w:rsidR="0026365C" w:rsidRPr="0013438E" w14:paraId="25B89C8A" w14:textId="77777777" w:rsidTr="009D05CB">
        <w:trPr>
          <w:trHeight w:val="20"/>
        </w:trPr>
        <w:tc>
          <w:tcPr>
            <w:tcW w:w="1187" w:type="pct"/>
            <w:vMerge/>
          </w:tcPr>
          <w:p w14:paraId="6863F816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5E3155E2" w14:textId="619F79D0" w:rsidR="0026365C" w:rsidRPr="0013438E" w:rsidRDefault="00D308EF" w:rsidP="009D05CB">
            <w:pPr>
              <w:pStyle w:val="afb"/>
              <w:jc w:val="both"/>
            </w:pPr>
            <w:r w:rsidRPr="0013438E">
              <w:t xml:space="preserve">Правила настройки узлов </w:t>
            </w:r>
            <w:r w:rsidR="00F13DF7" w:rsidRPr="0013438E">
              <w:t>многокоординатных</w:t>
            </w:r>
            <w:r w:rsidRPr="0013438E">
              <w:t xml:space="preserve"> многофункциональных обрабатывающих центров с ЧПУ разных технологических групп</w:t>
            </w:r>
          </w:p>
        </w:tc>
      </w:tr>
      <w:tr w:rsidR="0026365C" w:rsidRPr="0013438E" w14:paraId="43368A0A" w14:textId="77777777" w:rsidTr="009D05CB">
        <w:trPr>
          <w:trHeight w:val="20"/>
        </w:trPr>
        <w:tc>
          <w:tcPr>
            <w:tcW w:w="1187" w:type="pct"/>
            <w:vMerge/>
          </w:tcPr>
          <w:p w14:paraId="365A2104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3AB169D9" w14:textId="7440AB98" w:rsidR="0026365C" w:rsidRPr="0013438E" w:rsidRDefault="0026365C" w:rsidP="009D05CB">
            <w:pPr>
              <w:pStyle w:val="afb"/>
              <w:jc w:val="both"/>
            </w:pPr>
            <w:r w:rsidRPr="0013438E">
              <w:t xml:space="preserve">Правила выбора последовательности технологических переходов </w:t>
            </w:r>
            <w:r w:rsidR="00E27AFF" w:rsidRPr="0013438E">
              <w:t>изготовления особо сложных деталей</w:t>
            </w:r>
          </w:p>
        </w:tc>
      </w:tr>
      <w:tr w:rsidR="0026365C" w:rsidRPr="0013438E" w14:paraId="6C36CF31" w14:textId="77777777" w:rsidTr="009D05CB">
        <w:trPr>
          <w:trHeight w:val="20"/>
        </w:trPr>
        <w:tc>
          <w:tcPr>
            <w:tcW w:w="1187" w:type="pct"/>
            <w:vMerge/>
          </w:tcPr>
          <w:p w14:paraId="1E5A842A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118D13A1" w14:textId="424F00AC" w:rsidR="0026365C" w:rsidRPr="0013438E" w:rsidRDefault="0026365C" w:rsidP="009D05CB">
            <w:pPr>
              <w:pStyle w:val="afb"/>
              <w:jc w:val="both"/>
            </w:pPr>
            <w:r w:rsidRPr="0013438E">
              <w:t>Правила наладки универсальных и специальных</w:t>
            </w:r>
            <w:r w:rsidR="00BD5262" w:rsidRPr="0013438E">
              <w:t xml:space="preserve"> </w:t>
            </w:r>
            <w:r w:rsidRPr="0013438E">
              <w:t xml:space="preserve">приспособлений </w:t>
            </w:r>
            <w:r w:rsidR="00F13DF7" w:rsidRPr="0013438E">
              <w:t>многокоординатных</w:t>
            </w:r>
            <w:r w:rsidR="00D308EF" w:rsidRPr="0013438E">
              <w:t xml:space="preserve"> многофункциональных обрабатывающих центров с ЧПУ разных технологических групп</w:t>
            </w:r>
          </w:p>
        </w:tc>
      </w:tr>
      <w:tr w:rsidR="00033582" w:rsidRPr="0013438E" w14:paraId="5D61712B" w14:textId="77777777" w:rsidTr="009D05CB">
        <w:trPr>
          <w:trHeight w:val="20"/>
        </w:trPr>
        <w:tc>
          <w:tcPr>
            <w:tcW w:w="1187" w:type="pct"/>
            <w:vMerge/>
          </w:tcPr>
          <w:p w14:paraId="0DB7847D" w14:textId="77777777" w:rsidR="00033582" w:rsidRPr="0013438E" w:rsidDel="002A1D54" w:rsidRDefault="00033582" w:rsidP="00A0748C">
            <w:pPr>
              <w:pStyle w:val="afb"/>
            </w:pPr>
          </w:p>
        </w:tc>
        <w:tc>
          <w:tcPr>
            <w:tcW w:w="3813" w:type="pct"/>
          </w:tcPr>
          <w:p w14:paraId="54626249" w14:textId="77777777" w:rsidR="00033582" w:rsidRPr="0013438E" w:rsidRDefault="00FB3E1B" w:rsidP="009D05CB">
            <w:pPr>
              <w:pStyle w:val="afb"/>
              <w:jc w:val="both"/>
            </w:pPr>
            <w:r w:rsidRPr="0013438E">
              <w:t>С</w:t>
            </w:r>
            <w:r w:rsidR="00033582" w:rsidRPr="0013438E">
              <w:t>тратегий обработки</w:t>
            </w:r>
            <w:r w:rsidRPr="0013438E">
              <w:t xml:space="preserve"> поверхностей</w:t>
            </w:r>
          </w:p>
        </w:tc>
      </w:tr>
      <w:tr w:rsidR="0026365C" w:rsidRPr="0013438E" w14:paraId="7B49A411" w14:textId="77777777" w:rsidTr="009D05CB">
        <w:trPr>
          <w:trHeight w:val="20"/>
        </w:trPr>
        <w:tc>
          <w:tcPr>
            <w:tcW w:w="1187" w:type="pct"/>
            <w:vMerge/>
          </w:tcPr>
          <w:p w14:paraId="7E3F78FA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13" w:type="pct"/>
          </w:tcPr>
          <w:p w14:paraId="64110069" w14:textId="5CA0AF1C" w:rsidR="0026365C" w:rsidRPr="0013438E" w:rsidRDefault="00A44621" w:rsidP="009D05CB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6365C" w:rsidRPr="0013438E" w14:paraId="168EAF63" w14:textId="77777777" w:rsidTr="009D05CB">
        <w:trPr>
          <w:trHeight w:val="20"/>
        </w:trPr>
        <w:tc>
          <w:tcPr>
            <w:tcW w:w="1187" w:type="pct"/>
          </w:tcPr>
          <w:p w14:paraId="53281DE8" w14:textId="77777777" w:rsidR="0026365C" w:rsidRPr="0013438E" w:rsidDel="002A1D54" w:rsidRDefault="0026365C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13" w:type="pct"/>
          </w:tcPr>
          <w:p w14:paraId="45101F54" w14:textId="77777777" w:rsidR="0026365C" w:rsidRPr="0013438E" w:rsidRDefault="0026365C" w:rsidP="009D05CB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4892D939" w14:textId="77777777" w:rsidR="009D05CB" w:rsidRDefault="009D05CB" w:rsidP="00926ABC"/>
    <w:p w14:paraId="7AEB2295" w14:textId="13B0486A" w:rsidR="0026365C" w:rsidRPr="00926ABC" w:rsidRDefault="00294290" w:rsidP="00926ABC">
      <w:pPr>
        <w:rPr>
          <w:b/>
          <w:bCs w:val="0"/>
        </w:rPr>
      </w:pPr>
      <w:r>
        <w:rPr>
          <w:b/>
          <w:bCs w:val="0"/>
        </w:rPr>
        <w:t>3.7</w:t>
      </w:r>
      <w:r w:rsidR="0026365C" w:rsidRPr="00926ABC">
        <w:rPr>
          <w:b/>
          <w:bCs w:val="0"/>
        </w:rPr>
        <w:t>.3. Трудовая функция</w:t>
      </w:r>
    </w:p>
    <w:p w14:paraId="6929D995" w14:textId="77777777" w:rsidR="009D05CB" w:rsidRPr="009D05CB" w:rsidRDefault="009D05CB" w:rsidP="009D05C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614"/>
        <w:gridCol w:w="650"/>
        <w:gridCol w:w="1236"/>
        <w:gridCol w:w="1492"/>
        <w:gridCol w:w="571"/>
      </w:tblGrid>
      <w:tr w:rsidR="00E27AFF" w:rsidRPr="0013438E" w14:paraId="5985C55E" w14:textId="77777777" w:rsidTr="009D05C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99AA21F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4A39A2" w14:textId="389F270E" w:rsidR="00E27AFF" w:rsidRPr="0013438E" w:rsidRDefault="00E27AFF" w:rsidP="00A0748C">
            <w:pPr>
              <w:contextualSpacing/>
            </w:pPr>
            <w:r w:rsidRPr="0013438E">
              <w:t>Контроль пробной особо сложной детали с точностью размеров по 6-му квалитету и выше, изготовленной на многокоординатном многофункциональном обрабатывающем центре с ЧПУ</w:t>
            </w:r>
          </w:p>
        </w:tc>
        <w:tc>
          <w:tcPr>
            <w:tcW w:w="31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691C26F" w14:textId="77777777" w:rsidR="00E27AFF" w:rsidRPr="0013438E" w:rsidRDefault="00E27AFF" w:rsidP="00A0748C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3438E">
              <w:rPr>
                <w:sz w:val="20"/>
                <w:szCs w:val="18"/>
              </w:rPr>
              <w:t>Код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DCFA36" w14:textId="44155610" w:rsidR="00E27AFF" w:rsidRPr="0013438E" w:rsidRDefault="00D72F69" w:rsidP="00A0748C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G</w:t>
            </w:r>
            <w:r w:rsidR="00E27AFF" w:rsidRPr="0013438E">
              <w:t>/03.</w:t>
            </w:r>
            <w:r w:rsidR="00E27AFF" w:rsidRPr="0013438E">
              <w:rPr>
                <w:lang w:val="en-GB"/>
              </w:rPr>
              <w:t>5</w:t>
            </w:r>
          </w:p>
        </w:tc>
        <w:tc>
          <w:tcPr>
            <w:tcW w:w="71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877B3F3" w14:textId="77777777" w:rsidR="00E27AFF" w:rsidRPr="0013438E" w:rsidRDefault="00E27AFF" w:rsidP="00A0748C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3438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F2BF2" w14:textId="77777777" w:rsidR="00E27AFF" w:rsidRPr="0013438E" w:rsidRDefault="00E27AFF" w:rsidP="00A0748C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9D05CB">
              <w:rPr>
                <w:lang w:val="en-GB"/>
              </w:rPr>
              <w:t>5</w:t>
            </w:r>
          </w:p>
        </w:tc>
      </w:tr>
    </w:tbl>
    <w:p w14:paraId="058D2823" w14:textId="77777777" w:rsidR="009D05CB" w:rsidRDefault="009D05CB"/>
    <w:p w14:paraId="6557F0BA" w14:textId="77777777" w:rsidR="003E1559" w:rsidRDefault="003E1559"/>
    <w:p w14:paraId="79BAF3D2" w14:textId="77777777" w:rsidR="003E1559" w:rsidRDefault="003E155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4"/>
        <w:gridCol w:w="1078"/>
        <w:gridCol w:w="440"/>
        <w:gridCol w:w="2759"/>
        <w:gridCol w:w="1832"/>
        <w:gridCol w:w="1978"/>
      </w:tblGrid>
      <w:tr w:rsidR="00E27AFF" w:rsidRPr="0013438E" w14:paraId="7D8F8078" w14:textId="77777777" w:rsidTr="009D05CB">
        <w:trPr>
          <w:trHeight w:val="488"/>
        </w:trPr>
        <w:tc>
          <w:tcPr>
            <w:tcW w:w="11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288E9F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F42EEC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B8E050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  <w:r w:rsidRPr="0013438E">
              <w:t>Х</w:t>
            </w:r>
          </w:p>
        </w:tc>
        <w:tc>
          <w:tcPr>
            <w:tcW w:w="13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8228F7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6A65A4" w14:textId="77777777" w:rsidR="00E27AFF" w:rsidRPr="0013438E" w:rsidRDefault="00E27AFF" w:rsidP="00A0748C">
            <w:pPr>
              <w:contextualSpacing/>
              <w:jc w:val="center"/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CA4395" w14:textId="77777777" w:rsidR="00E27AFF" w:rsidRPr="0013438E" w:rsidRDefault="00E27AFF" w:rsidP="00A0748C">
            <w:pPr>
              <w:contextualSpacing/>
              <w:jc w:val="center"/>
            </w:pPr>
          </w:p>
        </w:tc>
      </w:tr>
      <w:tr w:rsidR="00E27AFF" w:rsidRPr="0013438E" w14:paraId="6811209E" w14:textId="77777777" w:rsidTr="009D05CB">
        <w:trPr>
          <w:trHeight w:val="479"/>
        </w:trPr>
        <w:tc>
          <w:tcPr>
            <w:tcW w:w="1120" w:type="pct"/>
            <w:tcBorders>
              <w:top w:val="nil"/>
              <w:bottom w:val="nil"/>
              <w:right w:val="nil"/>
            </w:tcBorders>
            <w:vAlign w:val="center"/>
          </w:tcPr>
          <w:p w14:paraId="05407787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363A4E" w14:textId="77777777" w:rsidR="00E27AFF" w:rsidRPr="0013438E" w:rsidRDefault="00E27AFF" w:rsidP="00A0748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678805" w14:textId="77777777" w:rsidR="00E27AFF" w:rsidRPr="0013438E" w:rsidRDefault="00E27AF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D9FED0" w14:textId="77777777" w:rsidR="00E27AFF" w:rsidRPr="0013438E" w:rsidRDefault="00E27AFF" w:rsidP="00A0748C">
            <w:pPr>
              <w:contextualSpacing/>
              <w:jc w:val="center"/>
              <w:rPr>
                <w:sz w:val="18"/>
                <w:szCs w:val="18"/>
              </w:rPr>
            </w:pPr>
            <w:r w:rsidRPr="0013438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1D29EF" w14:textId="77777777" w:rsidR="0026365C" w:rsidRPr="0013438E" w:rsidRDefault="0026365C" w:rsidP="00A0748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338"/>
        <w:gridCol w:w="8083"/>
      </w:tblGrid>
      <w:tr w:rsidR="0026365C" w:rsidRPr="0013438E" w14:paraId="0B6EAED6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1DDE9C2E" w14:textId="77777777" w:rsidR="0026365C" w:rsidRPr="0013438E" w:rsidRDefault="0026365C" w:rsidP="00A0748C">
            <w:pPr>
              <w:pStyle w:val="afb"/>
            </w:pPr>
            <w:r w:rsidRPr="0013438E">
              <w:t>Трудовые действия</w:t>
            </w:r>
          </w:p>
        </w:tc>
        <w:tc>
          <w:tcPr>
            <w:tcW w:w="3878" w:type="pct"/>
          </w:tcPr>
          <w:p w14:paraId="001A48FC" w14:textId="4CAA28CA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Контроль линейных размеров пробной </w:t>
            </w:r>
            <w:r w:rsidR="008E1077" w:rsidRPr="0013438E">
              <w:t xml:space="preserve">особо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>, изготовленной</w:t>
            </w:r>
            <w:r w:rsidRPr="0013438E">
              <w:rPr>
                <w:rFonts w:eastAsia="TimesNewRomanPSMT"/>
              </w:rPr>
              <w:t xml:space="preserve"> с точностью </w:t>
            </w:r>
            <w:r w:rsidR="008E1077" w:rsidRPr="0013438E">
              <w:t>по 6-му квалитету и выше</w:t>
            </w:r>
          </w:p>
        </w:tc>
      </w:tr>
      <w:tr w:rsidR="0026365C" w:rsidRPr="0013438E" w14:paraId="0F92ACB3" w14:textId="77777777" w:rsidTr="009D05CB">
        <w:trPr>
          <w:trHeight w:val="20"/>
        </w:trPr>
        <w:tc>
          <w:tcPr>
            <w:tcW w:w="1122" w:type="pct"/>
            <w:vMerge/>
          </w:tcPr>
          <w:p w14:paraId="3035FF91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229A2BE5" w14:textId="138EFEE1" w:rsidR="0026365C" w:rsidRPr="0013438E" w:rsidRDefault="0026365C" w:rsidP="00835746">
            <w:pPr>
              <w:pStyle w:val="afb"/>
              <w:jc w:val="both"/>
            </w:pPr>
            <w:r w:rsidRPr="0013438E">
              <w:t>Контроль точности формы и взаимного расположения поверхностей пробной</w:t>
            </w:r>
            <w:r w:rsidR="008E1077" w:rsidRPr="0013438E">
              <w:t xml:space="preserve"> особо</w:t>
            </w:r>
            <w:r w:rsidR="00BD5262" w:rsidRPr="0013438E">
              <w:t xml:space="preserve">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 xml:space="preserve">, изготовленной </w:t>
            </w:r>
            <w:r w:rsidR="008E1077" w:rsidRPr="0013438E">
              <w:t>на многокоординатном многофункциональном обрабатывающем центре с ЧПУ, до 7</w:t>
            </w:r>
            <w:r w:rsidRPr="0013438E">
              <w:t>-й</w:t>
            </w:r>
            <w:r w:rsidR="00BD5262" w:rsidRPr="0013438E">
              <w:t xml:space="preserve"> </w:t>
            </w:r>
            <w:r w:rsidRPr="0013438E">
              <w:t>степени точности</w:t>
            </w:r>
          </w:p>
        </w:tc>
      </w:tr>
      <w:tr w:rsidR="0026365C" w:rsidRPr="0013438E" w14:paraId="6B44C65F" w14:textId="77777777" w:rsidTr="009D05CB">
        <w:trPr>
          <w:trHeight w:val="20"/>
        </w:trPr>
        <w:tc>
          <w:tcPr>
            <w:tcW w:w="1122" w:type="pct"/>
            <w:vMerge/>
          </w:tcPr>
          <w:p w14:paraId="08F80936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2E8624F6" w14:textId="6FD4A692" w:rsidR="0026365C" w:rsidRPr="0013438E" w:rsidRDefault="0026365C" w:rsidP="00835746">
            <w:pPr>
              <w:pStyle w:val="afb"/>
              <w:jc w:val="both"/>
            </w:pPr>
            <w:r w:rsidRPr="0013438E">
              <w:t>Контроль шероховатости обработанных поверхностей пробной</w:t>
            </w:r>
            <w:r w:rsidR="008E1077" w:rsidRPr="0013438E">
              <w:t xml:space="preserve"> особо</w:t>
            </w:r>
            <w:r w:rsidR="00BD5262" w:rsidRPr="0013438E">
              <w:t xml:space="preserve">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>, изготовленной на</w:t>
            </w:r>
            <w:r w:rsidR="008E1077" w:rsidRPr="0013438E">
              <w:t xml:space="preserve"> многокоординатном многофункциональном обрабатывающем центре с ЧПУ</w:t>
            </w:r>
            <w:r w:rsidRPr="0013438E">
              <w:t xml:space="preserve">,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1,6</w:t>
            </w:r>
            <w:r w:rsidR="008E1077" w:rsidRPr="0013438E">
              <w:t xml:space="preserve"> и ниже</w:t>
            </w:r>
          </w:p>
        </w:tc>
      </w:tr>
      <w:tr w:rsidR="00451E06" w:rsidRPr="0013438E" w14:paraId="59114C48" w14:textId="77777777" w:rsidTr="009D05CB">
        <w:trPr>
          <w:trHeight w:val="20"/>
        </w:trPr>
        <w:tc>
          <w:tcPr>
            <w:tcW w:w="1122" w:type="pct"/>
            <w:vMerge/>
          </w:tcPr>
          <w:p w14:paraId="7FC82CE1" w14:textId="77777777" w:rsidR="00451E06" w:rsidRPr="0013438E" w:rsidRDefault="00451E06" w:rsidP="00A0748C">
            <w:pPr>
              <w:pStyle w:val="afb"/>
            </w:pPr>
          </w:p>
        </w:tc>
        <w:tc>
          <w:tcPr>
            <w:tcW w:w="3878" w:type="pct"/>
          </w:tcPr>
          <w:p w14:paraId="3D6EA734" w14:textId="5D16F217" w:rsidR="00451E06" w:rsidRPr="0013438E" w:rsidRDefault="00451E06" w:rsidP="00835746">
            <w:pPr>
              <w:pStyle w:val="afb"/>
              <w:jc w:val="both"/>
            </w:pPr>
            <w:r w:rsidRPr="0013438E">
              <w:t>Контроль угловых размеров обработанных поверхностей особо сложной детали до 8-й степени точности</w:t>
            </w:r>
          </w:p>
        </w:tc>
      </w:tr>
      <w:tr w:rsidR="0026365C" w:rsidRPr="0013438E" w14:paraId="113CD67F" w14:textId="77777777" w:rsidTr="009D05CB">
        <w:trPr>
          <w:trHeight w:val="20"/>
        </w:trPr>
        <w:tc>
          <w:tcPr>
            <w:tcW w:w="1122" w:type="pct"/>
            <w:vMerge/>
          </w:tcPr>
          <w:p w14:paraId="487B1A44" w14:textId="77777777" w:rsidR="0026365C" w:rsidRPr="0013438E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35AB8C94" w14:textId="5452530A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Передача пробной </w:t>
            </w:r>
            <w:r w:rsidR="008E1077" w:rsidRPr="0013438E">
              <w:t xml:space="preserve">особо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>, изготовленной на</w:t>
            </w:r>
            <w:r w:rsidR="008E1077" w:rsidRPr="0013438E">
              <w:t xml:space="preserve"> многокоординатном многофункциональном обрабатывающем центре с ЧПУ</w:t>
            </w:r>
            <w:r w:rsidRPr="0013438E">
              <w:t>, на проверку в ОТК</w:t>
            </w:r>
          </w:p>
        </w:tc>
      </w:tr>
      <w:tr w:rsidR="0026365C" w:rsidRPr="0013438E" w14:paraId="59C4F224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65FD799C" w14:textId="77777777" w:rsidR="0026365C" w:rsidRPr="0013438E" w:rsidDel="002A1D54" w:rsidRDefault="0026365C" w:rsidP="00A0748C">
            <w:pPr>
              <w:pStyle w:val="afb"/>
            </w:pPr>
            <w:r w:rsidRPr="0013438E" w:rsidDel="002A1D54">
              <w:t>Необходимые умения</w:t>
            </w:r>
          </w:p>
        </w:tc>
        <w:tc>
          <w:tcPr>
            <w:tcW w:w="3878" w:type="pct"/>
          </w:tcPr>
          <w:p w14:paraId="482F4DB5" w14:textId="75489C0B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Выявлять визуально дефекты обработанных поверхностей пробной </w:t>
            </w:r>
            <w:r w:rsidR="008E1077" w:rsidRPr="0013438E">
              <w:t xml:space="preserve">особо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>, изготовленной</w:t>
            </w:r>
            <w:r w:rsidR="00BD5262" w:rsidRPr="0013438E">
              <w:t xml:space="preserve"> </w:t>
            </w:r>
            <w:r w:rsidRPr="0013438E">
              <w:rPr>
                <w:rFonts w:eastAsia="TimesNewRomanPSMT"/>
              </w:rPr>
              <w:t xml:space="preserve">на </w:t>
            </w:r>
            <w:r w:rsidR="008E1077" w:rsidRPr="0013438E">
              <w:t>многокоординатном многофункциональном обрабатывающем центре с ЧПУ</w:t>
            </w:r>
          </w:p>
        </w:tc>
      </w:tr>
      <w:tr w:rsidR="0026365C" w:rsidRPr="0013438E" w14:paraId="740AD76D" w14:textId="77777777" w:rsidTr="009D05CB">
        <w:trPr>
          <w:trHeight w:val="20"/>
        </w:trPr>
        <w:tc>
          <w:tcPr>
            <w:tcW w:w="1122" w:type="pct"/>
            <w:vMerge/>
          </w:tcPr>
          <w:p w14:paraId="738A43AA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1A52C2E0" w14:textId="7D974409" w:rsidR="0026365C" w:rsidRPr="0013438E" w:rsidRDefault="0026365C" w:rsidP="00835746">
            <w:pPr>
              <w:pStyle w:val="afb"/>
              <w:jc w:val="both"/>
            </w:pPr>
            <w:r w:rsidRPr="0013438E">
              <w:t>Применять универсальные и специальные контрольно-измерительные приборы и инструменты для измерения и контроля линейных размеров пробной</w:t>
            </w:r>
            <w:r w:rsidR="008E1077" w:rsidRPr="0013438E">
              <w:t xml:space="preserve"> особо</w:t>
            </w:r>
            <w:r w:rsidR="00BD5262" w:rsidRPr="0013438E">
              <w:t xml:space="preserve"> </w:t>
            </w:r>
            <w:r w:rsidRPr="0013438E">
              <w:t xml:space="preserve">сложной </w:t>
            </w:r>
            <w:r w:rsidR="00A44621" w:rsidRPr="0013438E">
              <w:t xml:space="preserve">детали </w:t>
            </w:r>
            <w:r w:rsidR="008E1077" w:rsidRPr="0013438E">
              <w:t>с точностью размеров по 6-му квалитету и выше</w:t>
            </w:r>
          </w:p>
        </w:tc>
      </w:tr>
      <w:tr w:rsidR="0026365C" w:rsidRPr="0013438E" w14:paraId="3EF7C81B" w14:textId="77777777" w:rsidTr="009D05CB">
        <w:trPr>
          <w:trHeight w:val="20"/>
        </w:trPr>
        <w:tc>
          <w:tcPr>
            <w:tcW w:w="1122" w:type="pct"/>
            <w:vMerge/>
          </w:tcPr>
          <w:p w14:paraId="5EF75872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52090453" w14:textId="126490A9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Применять универсальные и специальные контрольно-измерительные приборы и инструменты для измерения и контроля шероховатости пробной </w:t>
            </w:r>
            <w:r w:rsidR="008E1077" w:rsidRPr="0013438E">
              <w:t xml:space="preserve">особо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 xml:space="preserve">, </w:t>
            </w:r>
            <w:r w:rsidR="008E1077" w:rsidRPr="0013438E">
              <w:t xml:space="preserve">изготовленной на многокоординатном многофункциональном обрабатывающем центре с ЧПУ, по параметру </w:t>
            </w:r>
            <w:r w:rsidR="008E1077" w:rsidRPr="0013438E">
              <w:rPr>
                <w:lang w:val="en-US"/>
              </w:rPr>
              <w:t>Ra</w:t>
            </w:r>
            <w:r w:rsidR="008E1077" w:rsidRPr="0013438E">
              <w:t xml:space="preserve"> 1,6 и ниже</w:t>
            </w:r>
          </w:p>
        </w:tc>
      </w:tr>
      <w:tr w:rsidR="0026365C" w:rsidRPr="0013438E" w14:paraId="5B0AACEF" w14:textId="77777777" w:rsidTr="009D05CB">
        <w:trPr>
          <w:trHeight w:val="20"/>
        </w:trPr>
        <w:tc>
          <w:tcPr>
            <w:tcW w:w="1122" w:type="pct"/>
            <w:vMerge/>
          </w:tcPr>
          <w:p w14:paraId="42C4997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0B41168C" w14:textId="370E5825" w:rsidR="0026365C" w:rsidRPr="0013438E" w:rsidRDefault="0026365C" w:rsidP="00835746">
            <w:pPr>
              <w:pStyle w:val="afb"/>
              <w:jc w:val="both"/>
            </w:pPr>
            <w:r w:rsidRPr="0013438E">
              <w:t>Применять универсальные и специальные контрольно-измерительные приборы и инструменты для измерения точности</w:t>
            </w:r>
            <w:r w:rsidR="00BD5262" w:rsidRPr="0013438E">
              <w:t xml:space="preserve"> </w:t>
            </w:r>
            <w:r w:rsidRPr="0013438E">
              <w:t xml:space="preserve">формы и взаимного расположения обработанных поверхностей пробных </w:t>
            </w:r>
            <w:r w:rsidR="00312EA1" w:rsidRPr="0013438E">
              <w:t xml:space="preserve">особо </w:t>
            </w:r>
            <w:r w:rsidRPr="0013438E">
              <w:t>сложных деталей</w:t>
            </w:r>
            <w:r w:rsidR="00312EA1" w:rsidRPr="0013438E">
              <w:t xml:space="preserve"> до 7</w:t>
            </w:r>
            <w:r w:rsidRPr="0013438E">
              <w:t>-й степени точности</w:t>
            </w:r>
          </w:p>
        </w:tc>
      </w:tr>
      <w:tr w:rsidR="00451E06" w:rsidRPr="0013438E" w14:paraId="56CA96DD" w14:textId="77777777" w:rsidTr="009D05CB">
        <w:trPr>
          <w:trHeight w:val="20"/>
        </w:trPr>
        <w:tc>
          <w:tcPr>
            <w:tcW w:w="1122" w:type="pct"/>
            <w:vMerge/>
          </w:tcPr>
          <w:p w14:paraId="63317967" w14:textId="77777777" w:rsidR="00451E06" w:rsidRPr="0013438E" w:rsidDel="002A1D54" w:rsidRDefault="00451E06" w:rsidP="00A0748C">
            <w:pPr>
              <w:pStyle w:val="afb"/>
            </w:pPr>
          </w:p>
        </w:tc>
        <w:tc>
          <w:tcPr>
            <w:tcW w:w="3878" w:type="pct"/>
          </w:tcPr>
          <w:p w14:paraId="7C0B4107" w14:textId="1B1736CB" w:rsidR="00451E06" w:rsidRPr="0013438E" w:rsidRDefault="00451E06" w:rsidP="00835746">
            <w:pPr>
              <w:pStyle w:val="afb"/>
              <w:jc w:val="both"/>
            </w:pPr>
            <w:r w:rsidRPr="0013438E">
              <w:t>Применять универсальные, специальные контрольно-измерительные приборы и инструменты для измерения и контроля угловых размеров до 7</w:t>
            </w:r>
            <w:r w:rsidR="00FC0648">
              <w:noBreakHyphen/>
            </w:r>
            <w:r w:rsidRPr="0013438E">
              <w:t>й степени точности</w:t>
            </w:r>
          </w:p>
        </w:tc>
      </w:tr>
      <w:tr w:rsidR="0026365C" w:rsidRPr="0013438E" w14:paraId="214A4AE7" w14:textId="77777777" w:rsidTr="009D05CB">
        <w:trPr>
          <w:trHeight w:val="20"/>
        </w:trPr>
        <w:tc>
          <w:tcPr>
            <w:tcW w:w="1122" w:type="pct"/>
            <w:vMerge/>
          </w:tcPr>
          <w:p w14:paraId="43992FE1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66CEA985" w14:textId="16323F84" w:rsidR="0026365C" w:rsidRPr="0013438E" w:rsidRDefault="0026365C" w:rsidP="00835746">
            <w:pPr>
              <w:pStyle w:val="afb"/>
              <w:jc w:val="both"/>
            </w:pPr>
            <w:r w:rsidRPr="0013438E">
              <w:t>Проверять соответствие</w:t>
            </w:r>
            <w:r w:rsidR="00FC0648" w:rsidRPr="0013438E">
              <w:t xml:space="preserve"> чертежу</w:t>
            </w:r>
            <w:r w:rsidRPr="0013438E">
              <w:t xml:space="preserve"> измеренных параметров пробной </w:t>
            </w:r>
            <w:r w:rsidR="0027211E" w:rsidRPr="0013438E">
              <w:t xml:space="preserve">особо </w:t>
            </w:r>
            <w:r w:rsidRPr="0013438E">
              <w:t xml:space="preserve">сложной </w:t>
            </w:r>
            <w:r w:rsidR="00A44621" w:rsidRPr="0013438E">
              <w:t>детали</w:t>
            </w:r>
            <w:r w:rsidRPr="0013438E">
              <w:t xml:space="preserve">, </w:t>
            </w:r>
            <w:r w:rsidR="0027211E" w:rsidRPr="0013438E">
              <w:t>изготовленной на многокоординатном многофункциональном обрабатывающем центре с ЧПУ</w:t>
            </w:r>
            <w:r w:rsidRPr="0013438E">
              <w:t xml:space="preserve"> </w:t>
            </w:r>
          </w:p>
        </w:tc>
      </w:tr>
      <w:tr w:rsidR="0026365C" w:rsidRPr="0013438E" w14:paraId="2537BDE2" w14:textId="77777777" w:rsidTr="009D05CB">
        <w:trPr>
          <w:trHeight w:val="20"/>
        </w:trPr>
        <w:tc>
          <w:tcPr>
            <w:tcW w:w="1122" w:type="pct"/>
            <w:vMerge w:val="restart"/>
          </w:tcPr>
          <w:p w14:paraId="3A2855DD" w14:textId="77777777" w:rsidR="0026365C" w:rsidRPr="0013438E" w:rsidRDefault="0026365C" w:rsidP="00A0748C">
            <w:pPr>
              <w:pStyle w:val="afb"/>
            </w:pPr>
            <w:r w:rsidRPr="0013438E" w:rsidDel="002A1D54">
              <w:t>Необходимые знания</w:t>
            </w:r>
          </w:p>
        </w:tc>
        <w:tc>
          <w:tcPr>
            <w:tcW w:w="3878" w:type="pct"/>
          </w:tcPr>
          <w:p w14:paraId="3872BFE0" w14:textId="0D1E5C79" w:rsidR="0026365C" w:rsidRPr="0013438E" w:rsidRDefault="004D66F0" w:rsidP="00835746">
            <w:pPr>
              <w:pStyle w:val="afb"/>
              <w:jc w:val="both"/>
            </w:pPr>
            <w:r w:rsidRPr="0013438E">
              <w:t>Способы обозначения на рабочих чертежах деталей допусков и посадок, допусков форм и взаимного расположения поверхностей, параметров шероховатости поверхностей</w:t>
            </w:r>
          </w:p>
        </w:tc>
      </w:tr>
      <w:tr w:rsidR="0026365C" w:rsidRPr="0013438E" w14:paraId="65B7EE78" w14:textId="77777777" w:rsidTr="009D05CB">
        <w:trPr>
          <w:trHeight w:val="20"/>
        </w:trPr>
        <w:tc>
          <w:tcPr>
            <w:tcW w:w="1122" w:type="pct"/>
            <w:vMerge/>
          </w:tcPr>
          <w:p w14:paraId="667C41D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47F6E4E5" w14:textId="153E76E8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Основные виды дефектов поверхностей при </w:t>
            </w:r>
            <w:r w:rsidR="0027211E" w:rsidRPr="0013438E">
              <w:t xml:space="preserve">многокоординатной многофункциональной </w:t>
            </w:r>
            <w:r w:rsidRPr="0013438E">
              <w:t>обработке</w:t>
            </w:r>
            <w:r w:rsidR="00ED0BBD" w:rsidRPr="0013438E">
              <w:t xml:space="preserve"> заготовок</w:t>
            </w:r>
            <w:r w:rsidRPr="0013438E">
              <w:t xml:space="preserve"> </w:t>
            </w:r>
            <w:r w:rsidR="0027211E" w:rsidRPr="0013438E">
              <w:t xml:space="preserve">особо </w:t>
            </w:r>
            <w:r w:rsidRPr="0013438E">
              <w:t xml:space="preserve">сложных деталей, </w:t>
            </w:r>
            <w:r w:rsidR="00145483" w:rsidRPr="0013438E">
              <w:t>их причины и способы</w:t>
            </w:r>
            <w:r w:rsidRPr="0013438E">
              <w:t xml:space="preserve"> предупреждения и устранения</w:t>
            </w:r>
          </w:p>
        </w:tc>
      </w:tr>
      <w:tr w:rsidR="0026365C" w:rsidRPr="0013438E" w14:paraId="4CBA39F2" w14:textId="77777777" w:rsidTr="009D05CB">
        <w:trPr>
          <w:trHeight w:val="20"/>
        </w:trPr>
        <w:tc>
          <w:tcPr>
            <w:tcW w:w="1122" w:type="pct"/>
            <w:vMerge/>
          </w:tcPr>
          <w:p w14:paraId="5C446428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46C34852" w14:textId="653672D4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Система допусков и посадок, степеней </w:t>
            </w:r>
            <w:r w:rsidR="00D5484F">
              <w:t>точности,</w:t>
            </w:r>
            <w:r w:rsidRPr="0013438E">
              <w:t xml:space="preserve"> квалитеты и параметры шероховатости</w:t>
            </w:r>
          </w:p>
        </w:tc>
      </w:tr>
      <w:tr w:rsidR="0026365C" w:rsidRPr="0013438E" w14:paraId="383F8DE5" w14:textId="77777777" w:rsidTr="009D05CB">
        <w:trPr>
          <w:trHeight w:val="20"/>
        </w:trPr>
        <w:tc>
          <w:tcPr>
            <w:tcW w:w="1122" w:type="pct"/>
            <w:vMerge/>
          </w:tcPr>
          <w:p w14:paraId="1F4DCFAF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07252D17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>Устройство, назначение, правила применения контрольно-измерительных инструментов</w:t>
            </w:r>
          </w:p>
        </w:tc>
      </w:tr>
      <w:tr w:rsidR="0026365C" w:rsidRPr="0013438E" w14:paraId="26FB16AB" w14:textId="77777777" w:rsidTr="009D05CB">
        <w:trPr>
          <w:trHeight w:val="20"/>
        </w:trPr>
        <w:tc>
          <w:tcPr>
            <w:tcW w:w="1122" w:type="pct"/>
            <w:vMerge/>
          </w:tcPr>
          <w:p w14:paraId="7933490E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3F868723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шероховатости по параметру </w:t>
            </w:r>
            <w:r w:rsidRPr="0013438E">
              <w:rPr>
                <w:lang w:val="en-US"/>
              </w:rPr>
              <w:t>Ra</w:t>
            </w:r>
            <w:r w:rsidRPr="0013438E">
              <w:t xml:space="preserve"> 1,6</w:t>
            </w:r>
            <w:r w:rsidR="0027211E" w:rsidRPr="0013438E">
              <w:t xml:space="preserve"> и ниже</w:t>
            </w:r>
          </w:p>
        </w:tc>
      </w:tr>
      <w:tr w:rsidR="0026365C" w:rsidRPr="0013438E" w14:paraId="0B9FFA80" w14:textId="77777777" w:rsidTr="009D05CB">
        <w:trPr>
          <w:trHeight w:val="20"/>
        </w:trPr>
        <w:tc>
          <w:tcPr>
            <w:tcW w:w="1122" w:type="pct"/>
            <w:vMerge/>
          </w:tcPr>
          <w:p w14:paraId="09A16681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0FE6282D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 w:rsidR="0027211E" w:rsidRPr="0013438E">
              <w:t>линейных размеров по 6-му квалитету и выше</w:t>
            </w:r>
          </w:p>
        </w:tc>
      </w:tr>
      <w:tr w:rsidR="0026365C" w:rsidRPr="0013438E" w14:paraId="7611C68B" w14:textId="77777777" w:rsidTr="009D05CB">
        <w:trPr>
          <w:trHeight w:val="20"/>
        </w:trPr>
        <w:tc>
          <w:tcPr>
            <w:tcW w:w="1122" w:type="pct"/>
            <w:vMerge/>
          </w:tcPr>
          <w:p w14:paraId="1359C42A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75C7338E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>Виды, конструкция, назначение, возможности и правила использования контрольно-измерительных инструментов для измерения и контроля</w:t>
            </w:r>
            <w:r w:rsidR="00BD5262" w:rsidRPr="0013438E">
              <w:t xml:space="preserve"> </w:t>
            </w:r>
            <w:r w:rsidRPr="0013438E">
              <w:t xml:space="preserve">точности формы </w:t>
            </w:r>
            <w:r w:rsidR="0027211E" w:rsidRPr="0013438E">
              <w:t>и взаимного расположения до</w:t>
            </w:r>
            <w:r w:rsidR="00BD5262" w:rsidRPr="0013438E">
              <w:t xml:space="preserve"> </w:t>
            </w:r>
            <w:r w:rsidR="0027211E" w:rsidRPr="0013438E">
              <w:t>7</w:t>
            </w:r>
            <w:r w:rsidRPr="0013438E">
              <w:t>-й степени точности</w:t>
            </w:r>
          </w:p>
        </w:tc>
      </w:tr>
      <w:tr w:rsidR="0026365C" w:rsidRPr="0013438E" w14:paraId="7A10E900" w14:textId="77777777" w:rsidTr="009D05CB">
        <w:trPr>
          <w:trHeight w:val="20"/>
        </w:trPr>
        <w:tc>
          <w:tcPr>
            <w:tcW w:w="1122" w:type="pct"/>
            <w:vMerge/>
          </w:tcPr>
          <w:p w14:paraId="22FABB5C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07F26B74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>Способы контроля точности размеров, формы и взаимного расположения поверхностей деталей</w:t>
            </w:r>
          </w:p>
        </w:tc>
      </w:tr>
      <w:tr w:rsidR="0026365C" w:rsidRPr="0013438E" w14:paraId="7EA5C333" w14:textId="77777777" w:rsidTr="009D05CB">
        <w:trPr>
          <w:trHeight w:val="20"/>
        </w:trPr>
        <w:tc>
          <w:tcPr>
            <w:tcW w:w="1122" w:type="pct"/>
            <w:vMerge/>
          </w:tcPr>
          <w:p w14:paraId="75C7971D" w14:textId="77777777" w:rsidR="0026365C" w:rsidRPr="0013438E" w:rsidDel="002A1D54" w:rsidRDefault="0026365C" w:rsidP="00A0748C">
            <w:pPr>
              <w:pStyle w:val="afb"/>
            </w:pPr>
          </w:p>
        </w:tc>
        <w:tc>
          <w:tcPr>
            <w:tcW w:w="3878" w:type="pct"/>
          </w:tcPr>
          <w:p w14:paraId="04FD25F4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>Требования охраны труда, пожарной, промышленной, экологической и электробезопасности</w:t>
            </w:r>
          </w:p>
        </w:tc>
      </w:tr>
      <w:tr w:rsidR="0026365C" w:rsidRPr="0013438E" w14:paraId="60B3DB0C" w14:textId="77777777" w:rsidTr="009D05CB">
        <w:trPr>
          <w:trHeight w:val="20"/>
        </w:trPr>
        <w:tc>
          <w:tcPr>
            <w:tcW w:w="1122" w:type="pct"/>
          </w:tcPr>
          <w:p w14:paraId="383E7942" w14:textId="77777777" w:rsidR="0026365C" w:rsidRPr="0013438E" w:rsidDel="002A1D54" w:rsidRDefault="0026365C" w:rsidP="00A0748C">
            <w:pPr>
              <w:pStyle w:val="afb"/>
            </w:pPr>
            <w:r w:rsidRPr="0013438E">
              <w:rPr>
                <w:iCs/>
              </w:rPr>
              <w:t>Другие характеристики</w:t>
            </w:r>
          </w:p>
        </w:tc>
        <w:tc>
          <w:tcPr>
            <w:tcW w:w="3878" w:type="pct"/>
          </w:tcPr>
          <w:p w14:paraId="4FBEAB06" w14:textId="77777777" w:rsidR="0026365C" w:rsidRPr="0013438E" w:rsidRDefault="0026365C" w:rsidP="00835746">
            <w:pPr>
              <w:pStyle w:val="afb"/>
              <w:jc w:val="both"/>
            </w:pPr>
            <w:r w:rsidRPr="0013438E">
              <w:t>-</w:t>
            </w:r>
          </w:p>
        </w:tc>
      </w:tr>
    </w:tbl>
    <w:p w14:paraId="38143F64" w14:textId="77777777" w:rsidR="003567F8" w:rsidRPr="0013438E" w:rsidRDefault="003567F8" w:rsidP="00A0748C">
      <w:pPr>
        <w:pStyle w:val="afb"/>
      </w:pPr>
    </w:p>
    <w:p w14:paraId="37DC6C98" w14:textId="77777777" w:rsidR="00393610" w:rsidRPr="0013438E" w:rsidRDefault="009C7639" w:rsidP="00A0748C">
      <w:pPr>
        <w:pStyle w:val="1"/>
        <w:jc w:val="center"/>
      </w:pPr>
      <w:bookmarkStart w:id="12" w:name="_Toc36839676"/>
      <w:r w:rsidRPr="0013438E">
        <w:t>IV. Сведения об организациях – разработчиках профессионального стандарта</w:t>
      </w:r>
      <w:bookmarkEnd w:id="12"/>
    </w:p>
    <w:p w14:paraId="6C0E1F13" w14:textId="77777777" w:rsidR="00835746" w:rsidRPr="00926ABC" w:rsidRDefault="00835746" w:rsidP="00926ABC">
      <w:pPr>
        <w:pStyle w:val="afb"/>
        <w:rPr>
          <w:iCs/>
        </w:rPr>
      </w:pPr>
      <w:bookmarkStart w:id="13" w:name="_Toc464893289"/>
      <w:bookmarkStart w:id="14" w:name="_Toc454313653"/>
    </w:p>
    <w:p w14:paraId="59E13D31" w14:textId="74CAFD9B" w:rsidR="00631455" w:rsidRPr="00926ABC" w:rsidRDefault="00631455" w:rsidP="00926ABC">
      <w:pPr>
        <w:pStyle w:val="afb"/>
        <w:rPr>
          <w:b/>
          <w:bCs w:val="0"/>
          <w:iCs/>
        </w:rPr>
      </w:pPr>
      <w:r w:rsidRPr="00926ABC">
        <w:rPr>
          <w:b/>
          <w:bCs w:val="0"/>
          <w:iCs/>
        </w:rPr>
        <w:t>4.1. Ответственная организация-разработчик</w:t>
      </w:r>
      <w:bookmarkEnd w:id="13"/>
      <w:bookmarkEnd w:id="14"/>
    </w:p>
    <w:p w14:paraId="2A701E1E" w14:textId="77777777" w:rsidR="00835746" w:rsidRPr="00926ABC" w:rsidRDefault="00835746" w:rsidP="00926ABC">
      <w:pPr>
        <w:pStyle w:val="afb"/>
        <w:rPr>
          <w:i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631455" w:rsidRPr="0013438E" w14:paraId="541E03A6" w14:textId="77777777" w:rsidTr="00835746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0F5788A" w14:textId="537801B6" w:rsidR="00631455" w:rsidRPr="0013438E" w:rsidRDefault="00631455" w:rsidP="00A0748C">
            <w:r w:rsidRPr="0013438E">
              <w:t>СПК в машиностроении, город Москва</w:t>
            </w:r>
          </w:p>
        </w:tc>
      </w:tr>
      <w:tr w:rsidR="00FC0648" w:rsidRPr="0013438E" w14:paraId="75EB9681" w14:textId="77777777" w:rsidTr="00FC0648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4AF6D2" w14:textId="166AEFE9" w:rsidR="00FC0648" w:rsidRPr="0013438E" w:rsidRDefault="00FC0648" w:rsidP="00FC0648">
            <w:r w:rsidRPr="0013438E">
              <w:rPr>
                <w:bCs w:val="0"/>
              </w:rPr>
              <w:t>Заместитель председателя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13438E">
              <w:t>Романовская Станислава Николаевна</w:t>
            </w:r>
          </w:p>
        </w:tc>
      </w:tr>
    </w:tbl>
    <w:p w14:paraId="041ABF5C" w14:textId="77777777" w:rsidR="00835746" w:rsidRPr="00926ABC" w:rsidRDefault="00835746" w:rsidP="00926ABC">
      <w:bookmarkStart w:id="15" w:name="_Toc464893290"/>
      <w:bookmarkStart w:id="16" w:name="_Toc454313654"/>
    </w:p>
    <w:p w14:paraId="69F9B6E4" w14:textId="112BEF43" w:rsidR="00631455" w:rsidRPr="00926ABC" w:rsidRDefault="00631455" w:rsidP="00926ABC">
      <w:pPr>
        <w:rPr>
          <w:b/>
          <w:bCs w:val="0"/>
        </w:rPr>
      </w:pPr>
      <w:r w:rsidRPr="00926ABC">
        <w:rPr>
          <w:b/>
          <w:bCs w:val="0"/>
        </w:rPr>
        <w:t>4.2. Наименования организаций-разработчиков</w:t>
      </w:r>
      <w:bookmarkEnd w:id="15"/>
      <w:bookmarkEnd w:id="16"/>
    </w:p>
    <w:p w14:paraId="5D8691B7" w14:textId="77777777" w:rsidR="00835746" w:rsidRPr="00926ABC" w:rsidRDefault="00835746" w:rsidP="00926AB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926ABC" w:rsidRPr="0013438E" w14:paraId="00C885CB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1C615669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5D3CCE70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rPr>
                <w:lang w:eastAsia="ar-SA"/>
              </w:rPr>
              <w:t>АО «ИЭМЗ «Купол», город Москва</w:t>
            </w:r>
          </w:p>
        </w:tc>
      </w:tr>
      <w:tr w:rsidR="00926ABC" w:rsidRPr="0013438E" w14:paraId="6B498DA0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27C16DD3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429F1085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rPr>
                <w:lang w:eastAsia="ar-SA"/>
              </w:rPr>
              <w:t>АО «ПО «Севмаш», город Северодвинск</w:t>
            </w:r>
          </w:p>
        </w:tc>
      </w:tr>
      <w:tr w:rsidR="00926ABC" w:rsidRPr="0013438E" w14:paraId="5E35A4E9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7FCB2A68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3026DE94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rPr>
                <w:lang w:eastAsia="ar-SA"/>
              </w:rPr>
              <w:t>АО «РСК «МиГ», город Москва</w:t>
            </w:r>
          </w:p>
        </w:tc>
      </w:tr>
      <w:tr w:rsidR="00926ABC" w:rsidRPr="0013438E" w14:paraId="7907601A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4B0473FB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4E24F43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t>Ассоциация «Лига содействия оборонным предприятиям», город Москва</w:t>
            </w:r>
          </w:p>
        </w:tc>
      </w:tr>
      <w:tr w:rsidR="00926ABC" w:rsidRPr="0013438E" w14:paraId="6C41BA55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2AFED070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C8F306F" w14:textId="77777777" w:rsidR="00926ABC" w:rsidRPr="0013438E" w:rsidRDefault="00926ABC" w:rsidP="00835746">
            <w:pPr>
              <w:pStyle w:val="afb"/>
            </w:pPr>
            <w:r w:rsidRPr="0013438E">
              <w:t>ОООР</w:t>
            </w:r>
            <w:r>
              <w:t xml:space="preserve"> </w:t>
            </w:r>
            <w:r w:rsidRPr="0013438E">
              <w:t>«Союз машиностроителей России», город Москва</w:t>
            </w:r>
          </w:p>
        </w:tc>
      </w:tr>
      <w:tr w:rsidR="00926ABC" w:rsidRPr="0013438E" w14:paraId="015C3175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30964EEF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115EEAA3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rPr>
                <w:lang w:eastAsia="ar-SA"/>
              </w:rPr>
              <w:t>ПАО «Кировский завод «Маяк», город Киров</w:t>
            </w:r>
          </w:p>
        </w:tc>
      </w:tr>
      <w:tr w:rsidR="00926ABC" w:rsidRPr="0013438E" w14:paraId="45B0F477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48E1F87F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2006F350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rPr>
                <w:lang w:eastAsia="ar-SA"/>
              </w:rPr>
              <w:t>ПАО «Техприбор», город Санкт-Петербург</w:t>
            </w:r>
          </w:p>
        </w:tc>
      </w:tr>
      <w:tr w:rsidR="00926ABC" w:rsidRPr="0013438E" w14:paraId="6B8B08FB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309F601C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D36D4B5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t>Союз</w:t>
            </w:r>
            <w:r>
              <w:t xml:space="preserve"> </w:t>
            </w:r>
            <w:r w:rsidRPr="0013438E">
              <w:t>«Экосфера», город Москва</w:t>
            </w:r>
          </w:p>
        </w:tc>
      </w:tr>
      <w:tr w:rsidR="00926ABC" w:rsidRPr="0013438E" w14:paraId="0DE3D827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4FE46E4F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</w:tcPr>
          <w:p w14:paraId="0968A08C" w14:textId="77777777" w:rsidR="00926ABC" w:rsidRPr="0013438E" w:rsidRDefault="00926ABC" w:rsidP="00835746">
            <w:r>
              <w:rPr>
                <w:lang w:eastAsia="ar-SA"/>
              </w:rPr>
              <w:t>ФГБОУ ВО «МГТУ «СТАНКИН», город Москва</w:t>
            </w:r>
          </w:p>
        </w:tc>
      </w:tr>
      <w:tr w:rsidR="00926ABC" w:rsidRPr="0013438E" w14:paraId="5DC27DD7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78E819F8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B393C12" w14:textId="3ED9AC5C" w:rsidR="00926ABC" w:rsidRPr="0013438E" w:rsidRDefault="00926ABC" w:rsidP="00835746">
            <w:pPr>
              <w:rPr>
                <w:lang w:eastAsia="ar-SA"/>
              </w:rPr>
            </w:pPr>
            <w:r w:rsidRPr="0013438E">
              <w:t>ФГБОУ ВО «Московский государственный технический университет имени</w:t>
            </w:r>
            <w:r>
              <w:t xml:space="preserve"> </w:t>
            </w:r>
            <w:r w:rsidRPr="0013438E">
              <w:t>Н.Э.</w:t>
            </w:r>
            <w:r>
              <w:t xml:space="preserve"> </w:t>
            </w:r>
            <w:r w:rsidRPr="0013438E">
              <w:t>Баумана (национальный исследовательский университет)», город Москва</w:t>
            </w:r>
          </w:p>
        </w:tc>
      </w:tr>
      <w:tr w:rsidR="00926ABC" w:rsidRPr="0013438E" w14:paraId="434ACCC5" w14:textId="77777777" w:rsidTr="00835746">
        <w:trPr>
          <w:trHeight w:val="20"/>
        </w:trPr>
        <w:tc>
          <w:tcPr>
            <w:tcW w:w="274" w:type="pct"/>
            <w:shd w:val="clear" w:color="auto" w:fill="auto"/>
          </w:tcPr>
          <w:p w14:paraId="09629253" w14:textId="77777777" w:rsidR="00926ABC" w:rsidRPr="0013438E" w:rsidRDefault="00926ABC" w:rsidP="00835746">
            <w:pPr>
              <w:numPr>
                <w:ilvl w:val="0"/>
                <w:numId w:val="32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5943F3D" w14:textId="77777777" w:rsidR="00926ABC" w:rsidRPr="0013438E" w:rsidRDefault="00926ABC" w:rsidP="00835746">
            <w:pPr>
              <w:rPr>
                <w:lang w:eastAsia="ar-SA"/>
              </w:rPr>
            </w:pPr>
            <w:r w:rsidRPr="0013438E">
              <w:t>ФГБУ «Всероссийский</w:t>
            </w:r>
            <w:r>
              <w:t xml:space="preserve"> </w:t>
            </w:r>
            <w:r w:rsidRPr="0013438E">
              <w:t>научно-исследовательский</w:t>
            </w:r>
            <w:r>
              <w:t xml:space="preserve"> </w:t>
            </w:r>
            <w:r w:rsidRPr="0013438E">
              <w:t>институт</w:t>
            </w:r>
            <w:r>
              <w:t xml:space="preserve"> </w:t>
            </w:r>
            <w:r w:rsidRPr="0013438E">
              <w:t>труда»</w:t>
            </w:r>
            <w:r>
              <w:t xml:space="preserve"> </w:t>
            </w:r>
            <w:r w:rsidRPr="0013438E">
              <w:t>Минтруда</w:t>
            </w:r>
            <w:r>
              <w:t xml:space="preserve"> </w:t>
            </w:r>
            <w:r w:rsidRPr="0013438E">
              <w:t>России, город Москва</w:t>
            </w:r>
          </w:p>
        </w:tc>
      </w:tr>
    </w:tbl>
    <w:p w14:paraId="7BD0C3E1" w14:textId="77777777" w:rsidR="003567F8" w:rsidRPr="0013438E" w:rsidRDefault="003567F8" w:rsidP="00A0748C"/>
    <w:sectPr w:rsidR="003567F8" w:rsidRPr="0013438E" w:rsidSect="00515740">
      <w:headerReference w:type="first" r:id="rId1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85F8" w14:textId="77777777" w:rsidR="00B93579" w:rsidRDefault="00B93579" w:rsidP="0085401D">
      <w:r>
        <w:separator/>
      </w:r>
    </w:p>
  </w:endnote>
  <w:endnote w:type="continuationSeparator" w:id="0">
    <w:p w14:paraId="184B0141" w14:textId="77777777" w:rsidR="00B93579" w:rsidRDefault="00B93579" w:rsidP="0085401D">
      <w:r>
        <w:continuationSeparator/>
      </w:r>
    </w:p>
  </w:endnote>
  <w:endnote w:id="1">
    <w:p w14:paraId="5E7965CA" w14:textId="77777777" w:rsidR="00B93579" w:rsidRPr="00FE71B8" w:rsidRDefault="00B93579" w:rsidP="00835746">
      <w:pPr>
        <w:pStyle w:val="aff0"/>
        <w:jc w:val="both"/>
      </w:pPr>
      <w:r w:rsidRPr="00FE71B8">
        <w:rPr>
          <w:rStyle w:val="ab"/>
        </w:rPr>
        <w:endnoteRef/>
      </w:r>
      <w:r w:rsidRPr="00FE71B8">
        <w:t xml:space="preserve"> Общероссийский классификатор занятий.</w:t>
      </w:r>
    </w:p>
  </w:endnote>
  <w:endnote w:id="2">
    <w:p w14:paraId="7242DE4E" w14:textId="77777777" w:rsidR="00B93579" w:rsidRPr="00FE71B8" w:rsidRDefault="00B93579" w:rsidP="00835746">
      <w:pPr>
        <w:pStyle w:val="aff0"/>
        <w:jc w:val="both"/>
      </w:pPr>
      <w:r w:rsidRPr="00FE71B8">
        <w:rPr>
          <w:rStyle w:val="ab"/>
        </w:rPr>
        <w:endnoteRef/>
      </w:r>
      <w:r w:rsidRPr="00FE71B8">
        <w:t xml:space="preserve"> Общероссийский классификатор видов экономической деятельности.</w:t>
      </w:r>
    </w:p>
  </w:endnote>
  <w:endnote w:id="3">
    <w:p w14:paraId="0A575412" w14:textId="6CDD97E8" w:rsidR="00B93579" w:rsidRPr="005D3F21" w:rsidRDefault="00B93579" w:rsidP="00835746">
      <w:pPr>
        <w:pStyle w:val="aff0"/>
        <w:jc w:val="both"/>
        <w:rPr>
          <w:szCs w:val="20"/>
        </w:rPr>
      </w:pPr>
      <w:r w:rsidRPr="005D3F21">
        <w:rPr>
          <w:rStyle w:val="ab"/>
        </w:rPr>
        <w:endnoteRef/>
      </w:r>
      <w:r w:rsidRPr="005D3F21">
        <w:rPr>
          <w:szCs w:val="20"/>
        </w:rPr>
        <w:t xml:space="preserve"> </w:t>
      </w:r>
      <w:r w:rsidRPr="0082636E">
        <w:rPr>
          <w:szCs w:val="20"/>
        </w:rPr>
        <w:t xml:space="preserve"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82636E">
        <w:rPr>
          <w:szCs w:val="20"/>
        </w:rPr>
        <w:br/>
        <w:t xml:space="preserve">29 января 2021 г., регистрационный № 62277); </w:t>
      </w:r>
      <w:hyperlink r:id="rId1" w:history="1">
        <w:r w:rsidRPr="0082636E">
          <w:rPr>
            <w:szCs w:val="20"/>
          </w:rPr>
          <w:t xml:space="preserve">приказ Министерства труда и социальной защиты Российской Федерации, Министерства здравоохранения Российской Федерации от 31 декабря 2020 г. № 988н/1420н </w:t>
        </w:r>
        <w:r w:rsidRPr="0082636E">
          <w:rPr>
            <w:szCs w:val="20"/>
          </w:rPr>
          <w:br/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  </w:r>
      </w:hyperlink>
      <w:r w:rsidRPr="00024D1E">
        <w:rPr>
          <w:szCs w:val="20"/>
        </w:rPr>
        <w:t>.</w:t>
      </w:r>
    </w:p>
  </w:endnote>
  <w:endnote w:id="4">
    <w:p w14:paraId="5340E239" w14:textId="279273B5" w:rsidR="00B93579" w:rsidRPr="005D3F21" w:rsidRDefault="00B93579" w:rsidP="00835746">
      <w:pPr>
        <w:pStyle w:val="aff0"/>
        <w:jc w:val="both"/>
      </w:pPr>
      <w:r w:rsidRPr="005D3F21">
        <w:rPr>
          <w:rStyle w:val="ab"/>
        </w:rPr>
        <w:endnoteRef/>
      </w:r>
      <w:r w:rsidRPr="005D3F21"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</w:t>
      </w:r>
      <w:r>
        <w:t xml:space="preserve">2020, </w:t>
      </w:r>
      <w:r>
        <w:br/>
        <w:t>№ 39, ст. 6056; 2021, № 3, ст. 593</w:t>
      </w:r>
      <w:r w:rsidRPr="00AC317F">
        <w:rPr>
          <w:color w:val="000000"/>
        </w:rPr>
        <w:t>).</w:t>
      </w:r>
    </w:p>
  </w:endnote>
  <w:endnote w:id="5">
    <w:p w14:paraId="7B337A92" w14:textId="5AB571C2" w:rsidR="00B93579" w:rsidRPr="005D3F21" w:rsidRDefault="00B93579" w:rsidP="00835746">
      <w:pPr>
        <w:pStyle w:val="aff0"/>
        <w:jc w:val="both"/>
      </w:pPr>
      <w:r w:rsidRPr="005D3F21">
        <w:rPr>
          <w:rStyle w:val="ab"/>
        </w:rPr>
        <w:endnoteRef/>
      </w:r>
      <w:r w:rsidRPr="005D3F21">
        <w:t xml:space="preserve"> </w:t>
      </w:r>
      <w:bookmarkStart w:id="4" w:name="_Hlk35343484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</w:t>
      </w:r>
      <w:r>
        <w:rPr>
          <w:szCs w:val="20"/>
        </w:rPr>
        <w:t>,</w:t>
      </w:r>
      <w:r w:rsidRPr="003829B4">
        <w:rPr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697н/1490 (зарегистрирован Минюстом России </w:t>
      </w:r>
      <w:r>
        <w:rPr>
          <w:szCs w:val="20"/>
        </w:rPr>
        <w:br/>
      </w:r>
      <w:r w:rsidRPr="003829B4">
        <w:rPr>
          <w:szCs w:val="20"/>
        </w:rPr>
        <w:t>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44767).</w:t>
      </w:r>
      <w:bookmarkEnd w:id="4"/>
    </w:p>
  </w:endnote>
  <w:endnote w:id="6">
    <w:p w14:paraId="00F23964" w14:textId="7EC5E924" w:rsidR="00B93579" w:rsidRPr="00216378" w:rsidRDefault="00B93579" w:rsidP="00835746">
      <w:pPr>
        <w:pStyle w:val="aff0"/>
        <w:jc w:val="both"/>
      </w:pPr>
      <w:r w:rsidRPr="00216378">
        <w:rPr>
          <w:rStyle w:val="ab"/>
        </w:rPr>
        <w:endnoteRef/>
      </w:r>
      <w:r w:rsidRPr="00216378">
        <w:t xml:space="preserve"> Единый тарифно-квалификационный справочник работ и профессий рабочих, выпуск 2, раздел «</w:t>
      </w:r>
      <w:r>
        <w:t>Механическая обработка металлов и других материалов</w:t>
      </w:r>
      <w:r w:rsidRPr="00216378">
        <w:t>».</w:t>
      </w:r>
    </w:p>
  </w:endnote>
  <w:endnote w:id="7">
    <w:p w14:paraId="679058AA" w14:textId="77777777" w:rsidR="00B93579" w:rsidRPr="00216378" w:rsidRDefault="00B93579" w:rsidP="00835746">
      <w:pPr>
        <w:pStyle w:val="aff0"/>
        <w:jc w:val="both"/>
      </w:pPr>
      <w:r w:rsidRPr="00216378">
        <w:rPr>
          <w:rStyle w:val="ab"/>
        </w:rPr>
        <w:endnoteRef/>
      </w:r>
      <w:r w:rsidRPr="00216378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27A65976" w14:textId="77777777" w:rsidR="00B93579" w:rsidRPr="0077636D" w:rsidRDefault="00B93579" w:rsidP="00835746">
      <w:pPr>
        <w:pStyle w:val="aff0"/>
        <w:jc w:val="both"/>
      </w:pPr>
      <w:r w:rsidRPr="0077636D">
        <w:rPr>
          <w:rStyle w:val="ab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9F9B6" w14:textId="77777777" w:rsidR="00B93579" w:rsidRDefault="00B93579" w:rsidP="0085401D">
      <w:r>
        <w:separator/>
      </w:r>
    </w:p>
  </w:footnote>
  <w:footnote w:type="continuationSeparator" w:id="0">
    <w:p w14:paraId="1748A7F3" w14:textId="77777777" w:rsidR="00B93579" w:rsidRDefault="00B93579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4357" w14:textId="77777777" w:rsidR="00B93579" w:rsidRPr="0099706A" w:rsidRDefault="00B93579" w:rsidP="00FB1EF0">
    <w:pPr>
      <w:pStyle w:val="af"/>
      <w:rPr>
        <w:sz w:val="20"/>
      </w:rPr>
    </w:pPr>
    <w:r w:rsidRPr="0099706A">
      <w:rPr>
        <w:sz w:val="20"/>
      </w:rPr>
      <w:fldChar w:fldCharType="begin"/>
    </w:r>
    <w:r w:rsidRPr="0099706A">
      <w:rPr>
        <w:sz w:val="20"/>
      </w:rPr>
      <w:instrText>PAGE   \* MERGEFORMAT</w:instrText>
    </w:r>
    <w:r w:rsidRPr="0099706A">
      <w:rPr>
        <w:sz w:val="20"/>
      </w:rPr>
      <w:fldChar w:fldCharType="separate"/>
    </w:r>
    <w:r w:rsidR="002E676F">
      <w:rPr>
        <w:noProof/>
        <w:sz w:val="20"/>
      </w:rPr>
      <w:t>24</w:t>
    </w:r>
    <w:r w:rsidRPr="0099706A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7EF7" w14:textId="77777777" w:rsidR="00B93579" w:rsidRPr="00E23606" w:rsidRDefault="00B93579" w:rsidP="00FB1EF0">
    <w:pPr>
      <w:pStyle w:val="af"/>
      <w:rPr>
        <w:sz w:val="20"/>
      </w:rPr>
    </w:pPr>
    <w:r w:rsidRPr="00E23606">
      <w:rPr>
        <w:sz w:val="20"/>
      </w:rPr>
      <w:fldChar w:fldCharType="begin"/>
    </w:r>
    <w:r w:rsidRPr="00E23606">
      <w:rPr>
        <w:sz w:val="20"/>
      </w:rPr>
      <w:instrText>PAGE   \* MERGEFORMAT</w:instrText>
    </w:r>
    <w:r w:rsidRPr="00E23606">
      <w:rPr>
        <w:sz w:val="20"/>
      </w:rPr>
      <w:fldChar w:fldCharType="separate"/>
    </w:r>
    <w:r w:rsidR="002E676F">
      <w:rPr>
        <w:noProof/>
        <w:sz w:val="20"/>
      </w:rPr>
      <w:t>3</w:t>
    </w:r>
    <w:r w:rsidRPr="00E23606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D4F6" w14:textId="77777777" w:rsidR="00B93579" w:rsidRPr="00E23606" w:rsidRDefault="00B93579" w:rsidP="00FB1EF0">
    <w:pPr>
      <w:pStyle w:val="af"/>
      <w:rPr>
        <w:sz w:val="20"/>
      </w:rPr>
    </w:pPr>
    <w:r w:rsidRPr="00E23606">
      <w:rPr>
        <w:sz w:val="20"/>
      </w:rPr>
      <w:fldChar w:fldCharType="begin"/>
    </w:r>
    <w:r w:rsidRPr="00E23606">
      <w:rPr>
        <w:sz w:val="20"/>
      </w:rPr>
      <w:instrText>PAGE   \* MERGEFORMAT</w:instrText>
    </w:r>
    <w:r w:rsidRPr="00E23606">
      <w:rPr>
        <w:sz w:val="20"/>
      </w:rPr>
      <w:fldChar w:fldCharType="separate"/>
    </w:r>
    <w:r w:rsidR="002E676F">
      <w:rPr>
        <w:noProof/>
        <w:sz w:val="20"/>
      </w:rPr>
      <w:t>6</w:t>
    </w:r>
    <w:r w:rsidRPr="00E2360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5BA3141"/>
    <w:multiLevelType w:val="hybridMultilevel"/>
    <w:tmpl w:val="83666F72"/>
    <w:lvl w:ilvl="0" w:tplc="3C10B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23"/>
  </w:num>
  <w:num w:numId="5">
    <w:abstractNumId w:val="16"/>
  </w:num>
  <w:num w:numId="6">
    <w:abstractNumId w:val="19"/>
  </w:num>
  <w:num w:numId="7">
    <w:abstractNumId w:val="12"/>
  </w:num>
  <w:num w:numId="8">
    <w:abstractNumId w:val="28"/>
  </w:num>
  <w:num w:numId="9">
    <w:abstractNumId w:val="21"/>
  </w:num>
  <w:num w:numId="10">
    <w:abstractNumId w:val="31"/>
  </w:num>
  <w:num w:numId="11">
    <w:abstractNumId w:val="25"/>
  </w:num>
  <w:num w:numId="12">
    <w:abstractNumId w:val="15"/>
  </w:num>
  <w:num w:numId="13">
    <w:abstractNumId w:val="26"/>
  </w:num>
  <w:num w:numId="14">
    <w:abstractNumId w:val="22"/>
  </w:num>
  <w:num w:numId="15">
    <w:abstractNumId w:val="18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10"/>
  </w:num>
  <w:num w:numId="29">
    <w:abstractNumId w:val="13"/>
  </w:num>
  <w:num w:numId="30">
    <w:abstractNumId w:val="20"/>
  </w:num>
  <w:num w:numId="31">
    <w:abstractNumId w:val="1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4C77"/>
    <w:rsid w:val="000103D7"/>
    <w:rsid w:val="0001172D"/>
    <w:rsid w:val="000120EB"/>
    <w:rsid w:val="0001242D"/>
    <w:rsid w:val="00014209"/>
    <w:rsid w:val="0002152F"/>
    <w:rsid w:val="00031314"/>
    <w:rsid w:val="00033582"/>
    <w:rsid w:val="0003795F"/>
    <w:rsid w:val="00045455"/>
    <w:rsid w:val="00046A47"/>
    <w:rsid w:val="00046F44"/>
    <w:rsid w:val="00047A18"/>
    <w:rsid w:val="00050EE1"/>
    <w:rsid w:val="000517B1"/>
    <w:rsid w:val="00056E37"/>
    <w:rsid w:val="00057C66"/>
    <w:rsid w:val="00057F27"/>
    <w:rsid w:val="000632A7"/>
    <w:rsid w:val="00063E5A"/>
    <w:rsid w:val="00064388"/>
    <w:rsid w:val="0006663A"/>
    <w:rsid w:val="00067257"/>
    <w:rsid w:val="00067607"/>
    <w:rsid w:val="00071543"/>
    <w:rsid w:val="00071634"/>
    <w:rsid w:val="000744BF"/>
    <w:rsid w:val="0008287D"/>
    <w:rsid w:val="00084FE7"/>
    <w:rsid w:val="00090F10"/>
    <w:rsid w:val="00090F77"/>
    <w:rsid w:val="00091ECD"/>
    <w:rsid w:val="000921EA"/>
    <w:rsid w:val="00094539"/>
    <w:rsid w:val="00094F36"/>
    <w:rsid w:val="0009502F"/>
    <w:rsid w:val="00097FC4"/>
    <w:rsid w:val="000A11C7"/>
    <w:rsid w:val="000B255E"/>
    <w:rsid w:val="000B29AC"/>
    <w:rsid w:val="000B42E4"/>
    <w:rsid w:val="000B4FF9"/>
    <w:rsid w:val="000B519A"/>
    <w:rsid w:val="000B6248"/>
    <w:rsid w:val="000C4E70"/>
    <w:rsid w:val="000C6A8F"/>
    <w:rsid w:val="000C7AA1"/>
    <w:rsid w:val="000D46AD"/>
    <w:rsid w:val="000D4708"/>
    <w:rsid w:val="000D4EDC"/>
    <w:rsid w:val="000E09C8"/>
    <w:rsid w:val="000E1EA1"/>
    <w:rsid w:val="000E450C"/>
    <w:rsid w:val="000E56B0"/>
    <w:rsid w:val="000E5EA2"/>
    <w:rsid w:val="000E7EAB"/>
    <w:rsid w:val="000F08C8"/>
    <w:rsid w:val="000F3AA9"/>
    <w:rsid w:val="000F4008"/>
    <w:rsid w:val="001011E8"/>
    <w:rsid w:val="001018E2"/>
    <w:rsid w:val="00105334"/>
    <w:rsid w:val="0010542F"/>
    <w:rsid w:val="00106EF3"/>
    <w:rsid w:val="001073FE"/>
    <w:rsid w:val="001103AE"/>
    <w:rsid w:val="00110E71"/>
    <w:rsid w:val="00110FDF"/>
    <w:rsid w:val="00114178"/>
    <w:rsid w:val="00117475"/>
    <w:rsid w:val="0012235C"/>
    <w:rsid w:val="0012250A"/>
    <w:rsid w:val="00123523"/>
    <w:rsid w:val="00127646"/>
    <w:rsid w:val="00130B00"/>
    <w:rsid w:val="00131436"/>
    <w:rsid w:val="00132179"/>
    <w:rsid w:val="00133B93"/>
    <w:rsid w:val="0013438E"/>
    <w:rsid w:val="00134AE7"/>
    <w:rsid w:val="00140A57"/>
    <w:rsid w:val="00140B27"/>
    <w:rsid w:val="00145483"/>
    <w:rsid w:val="00145C33"/>
    <w:rsid w:val="001476C5"/>
    <w:rsid w:val="00147DD9"/>
    <w:rsid w:val="00150296"/>
    <w:rsid w:val="0015075B"/>
    <w:rsid w:val="00152B1E"/>
    <w:rsid w:val="001551F2"/>
    <w:rsid w:val="0016108F"/>
    <w:rsid w:val="00171773"/>
    <w:rsid w:val="00173C94"/>
    <w:rsid w:val="001761B9"/>
    <w:rsid w:val="00180FA0"/>
    <w:rsid w:val="001820A5"/>
    <w:rsid w:val="00182EC2"/>
    <w:rsid w:val="00183281"/>
    <w:rsid w:val="00187845"/>
    <w:rsid w:val="0019141D"/>
    <w:rsid w:val="00196EE5"/>
    <w:rsid w:val="00197202"/>
    <w:rsid w:val="001976AC"/>
    <w:rsid w:val="001A005D"/>
    <w:rsid w:val="001A16C6"/>
    <w:rsid w:val="001A1AEB"/>
    <w:rsid w:val="001A7C25"/>
    <w:rsid w:val="001A7D0F"/>
    <w:rsid w:val="001B5A3F"/>
    <w:rsid w:val="001B66EB"/>
    <w:rsid w:val="001B67D6"/>
    <w:rsid w:val="001B6D50"/>
    <w:rsid w:val="001B7F36"/>
    <w:rsid w:val="001C2C59"/>
    <w:rsid w:val="001C33FE"/>
    <w:rsid w:val="001C34E1"/>
    <w:rsid w:val="001C4C89"/>
    <w:rsid w:val="001D284C"/>
    <w:rsid w:val="001D5E99"/>
    <w:rsid w:val="001D76EF"/>
    <w:rsid w:val="001E058D"/>
    <w:rsid w:val="001E1882"/>
    <w:rsid w:val="001E29E4"/>
    <w:rsid w:val="001E354B"/>
    <w:rsid w:val="001E487E"/>
    <w:rsid w:val="001F3D39"/>
    <w:rsid w:val="00206A62"/>
    <w:rsid w:val="0020719D"/>
    <w:rsid w:val="00207391"/>
    <w:rsid w:val="0021023D"/>
    <w:rsid w:val="002121E8"/>
    <w:rsid w:val="0021628E"/>
    <w:rsid w:val="00222E69"/>
    <w:rsid w:val="0022681D"/>
    <w:rsid w:val="00231B34"/>
    <w:rsid w:val="00231E42"/>
    <w:rsid w:val="00233A57"/>
    <w:rsid w:val="00236BDA"/>
    <w:rsid w:val="0024079C"/>
    <w:rsid w:val="00240C7F"/>
    <w:rsid w:val="002410B5"/>
    <w:rsid w:val="00242396"/>
    <w:rsid w:val="002462A1"/>
    <w:rsid w:val="002469A3"/>
    <w:rsid w:val="00255120"/>
    <w:rsid w:val="0025518E"/>
    <w:rsid w:val="00260D29"/>
    <w:rsid w:val="00263099"/>
    <w:rsid w:val="0026365C"/>
    <w:rsid w:val="0027211E"/>
    <w:rsid w:val="00275A62"/>
    <w:rsid w:val="002764C4"/>
    <w:rsid w:val="00285C92"/>
    <w:rsid w:val="0028742D"/>
    <w:rsid w:val="0029212B"/>
    <w:rsid w:val="00292748"/>
    <w:rsid w:val="0029282F"/>
    <w:rsid w:val="00294290"/>
    <w:rsid w:val="002963B2"/>
    <w:rsid w:val="002A011D"/>
    <w:rsid w:val="002A1D54"/>
    <w:rsid w:val="002A24B7"/>
    <w:rsid w:val="002A4719"/>
    <w:rsid w:val="002A7306"/>
    <w:rsid w:val="002A7D98"/>
    <w:rsid w:val="002B24C9"/>
    <w:rsid w:val="002C2292"/>
    <w:rsid w:val="002C346B"/>
    <w:rsid w:val="002C511D"/>
    <w:rsid w:val="002C69DD"/>
    <w:rsid w:val="002D0EFD"/>
    <w:rsid w:val="002D137C"/>
    <w:rsid w:val="002D7356"/>
    <w:rsid w:val="002E676F"/>
    <w:rsid w:val="002F06CF"/>
    <w:rsid w:val="002F2143"/>
    <w:rsid w:val="002F2392"/>
    <w:rsid w:val="002F2DAD"/>
    <w:rsid w:val="003019F9"/>
    <w:rsid w:val="00303A0F"/>
    <w:rsid w:val="003042F9"/>
    <w:rsid w:val="00304921"/>
    <w:rsid w:val="00304D7F"/>
    <w:rsid w:val="0030525F"/>
    <w:rsid w:val="00312466"/>
    <w:rsid w:val="00312EA1"/>
    <w:rsid w:val="003130A4"/>
    <w:rsid w:val="00315B64"/>
    <w:rsid w:val="00316453"/>
    <w:rsid w:val="003207D9"/>
    <w:rsid w:val="003215AF"/>
    <w:rsid w:val="0032437A"/>
    <w:rsid w:val="003252DE"/>
    <w:rsid w:val="003255D8"/>
    <w:rsid w:val="00327DA1"/>
    <w:rsid w:val="003421EE"/>
    <w:rsid w:val="00342FCF"/>
    <w:rsid w:val="00344042"/>
    <w:rsid w:val="003448B0"/>
    <w:rsid w:val="00344B86"/>
    <w:rsid w:val="00346875"/>
    <w:rsid w:val="00353204"/>
    <w:rsid w:val="00354422"/>
    <w:rsid w:val="00354969"/>
    <w:rsid w:val="00354F51"/>
    <w:rsid w:val="00355109"/>
    <w:rsid w:val="003567F8"/>
    <w:rsid w:val="00357FA1"/>
    <w:rsid w:val="003602B7"/>
    <w:rsid w:val="00362AD4"/>
    <w:rsid w:val="00364091"/>
    <w:rsid w:val="00364140"/>
    <w:rsid w:val="00365085"/>
    <w:rsid w:val="00366BC8"/>
    <w:rsid w:val="00367209"/>
    <w:rsid w:val="00367976"/>
    <w:rsid w:val="0037270D"/>
    <w:rsid w:val="003730FE"/>
    <w:rsid w:val="003738AE"/>
    <w:rsid w:val="00376CAE"/>
    <w:rsid w:val="003803E8"/>
    <w:rsid w:val="00380A11"/>
    <w:rsid w:val="00380EAA"/>
    <w:rsid w:val="00382463"/>
    <w:rsid w:val="00383EE0"/>
    <w:rsid w:val="00384349"/>
    <w:rsid w:val="003859AC"/>
    <w:rsid w:val="00390BF1"/>
    <w:rsid w:val="0039124C"/>
    <w:rsid w:val="00393610"/>
    <w:rsid w:val="00393BEC"/>
    <w:rsid w:val="00395364"/>
    <w:rsid w:val="003975F5"/>
    <w:rsid w:val="003A2AF7"/>
    <w:rsid w:val="003A3F97"/>
    <w:rsid w:val="003A41E2"/>
    <w:rsid w:val="003A4D18"/>
    <w:rsid w:val="003A568F"/>
    <w:rsid w:val="003A5A72"/>
    <w:rsid w:val="003A6812"/>
    <w:rsid w:val="003B63F4"/>
    <w:rsid w:val="003B658A"/>
    <w:rsid w:val="003B67AA"/>
    <w:rsid w:val="003B6FA9"/>
    <w:rsid w:val="003C1000"/>
    <w:rsid w:val="003C1691"/>
    <w:rsid w:val="003C193A"/>
    <w:rsid w:val="003C1C9E"/>
    <w:rsid w:val="003C28D0"/>
    <w:rsid w:val="003C5AA4"/>
    <w:rsid w:val="003D074A"/>
    <w:rsid w:val="003D3CF9"/>
    <w:rsid w:val="003D4204"/>
    <w:rsid w:val="003D58DB"/>
    <w:rsid w:val="003D669A"/>
    <w:rsid w:val="003D7EAA"/>
    <w:rsid w:val="003E0FE2"/>
    <w:rsid w:val="003E10B5"/>
    <w:rsid w:val="003E1559"/>
    <w:rsid w:val="003E2467"/>
    <w:rsid w:val="003E2940"/>
    <w:rsid w:val="003E2D6D"/>
    <w:rsid w:val="003E2DB0"/>
    <w:rsid w:val="003E3199"/>
    <w:rsid w:val="003E493E"/>
    <w:rsid w:val="003E4EA8"/>
    <w:rsid w:val="003E4F23"/>
    <w:rsid w:val="003F0C52"/>
    <w:rsid w:val="004003C0"/>
    <w:rsid w:val="00402A06"/>
    <w:rsid w:val="00403A5B"/>
    <w:rsid w:val="00406FF5"/>
    <w:rsid w:val="00407B15"/>
    <w:rsid w:val="00411C95"/>
    <w:rsid w:val="004123E6"/>
    <w:rsid w:val="00412809"/>
    <w:rsid w:val="00415B13"/>
    <w:rsid w:val="00415BF6"/>
    <w:rsid w:val="004160D3"/>
    <w:rsid w:val="00422E1A"/>
    <w:rsid w:val="004256A4"/>
    <w:rsid w:val="00425C4E"/>
    <w:rsid w:val="004314B3"/>
    <w:rsid w:val="00431701"/>
    <w:rsid w:val="00433F62"/>
    <w:rsid w:val="004341DF"/>
    <w:rsid w:val="0043555F"/>
    <w:rsid w:val="00440CD6"/>
    <w:rsid w:val="00441E0E"/>
    <w:rsid w:val="00451E06"/>
    <w:rsid w:val="00451E97"/>
    <w:rsid w:val="0045414D"/>
    <w:rsid w:val="00455DF9"/>
    <w:rsid w:val="00456494"/>
    <w:rsid w:val="004567EE"/>
    <w:rsid w:val="004572C5"/>
    <w:rsid w:val="00460CA9"/>
    <w:rsid w:val="0046290E"/>
    <w:rsid w:val="004640BA"/>
    <w:rsid w:val="00465267"/>
    <w:rsid w:val="00465EB0"/>
    <w:rsid w:val="00466EEF"/>
    <w:rsid w:val="00467EC9"/>
    <w:rsid w:val="00470AC3"/>
    <w:rsid w:val="0047260A"/>
    <w:rsid w:val="00474798"/>
    <w:rsid w:val="00475261"/>
    <w:rsid w:val="00475DBD"/>
    <w:rsid w:val="004768A8"/>
    <w:rsid w:val="0048145B"/>
    <w:rsid w:val="00483300"/>
    <w:rsid w:val="00487032"/>
    <w:rsid w:val="00487AE2"/>
    <w:rsid w:val="00487C36"/>
    <w:rsid w:val="0049118D"/>
    <w:rsid w:val="00493E3D"/>
    <w:rsid w:val="00494D47"/>
    <w:rsid w:val="00497A21"/>
    <w:rsid w:val="004A0776"/>
    <w:rsid w:val="004A1F22"/>
    <w:rsid w:val="004A201F"/>
    <w:rsid w:val="004A3377"/>
    <w:rsid w:val="004A435D"/>
    <w:rsid w:val="004B2BD0"/>
    <w:rsid w:val="004B2F0D"/>
    <w:rsid w:val="004B472F"/>
    <w:rsid w:val="004B4F31"/>
    <w:rsid w:val="004B5DDB"/>
    <w:rsid w:val="004B6EDA"/>
    <w:rsid w:val="004B72C6"/>
    <w:rsid w:val="004C107E"/>
    <w:rsid w:val="004C1D20"/>
    <w:rsid w:val="004C31C5"/>
    <w:rsid w:val="004C374E"/>
    <w:rsid w:val="004C4223"/>
    <w:rsid w:val="004C4558"/>
    <w:rsid w:val="004C7D8F"/>
    <w:rsid w:val="004D0595"/>
    <w:rsid w:val="004D1D32"/>
    <w:rsid w:val="004D25DA"/>
    <w:rsid w:val="004D347C"/>
    <w:rsid w:val="004D66F0"/>
    <w:rsid w:val="004D6955"/>
    <w:rsid w:val="004D7EA9"/>
    <w:rsid w:val="004E5A79"/>
    <w:rsid w:val="004F13BA"/>
    <w:rsid w:val="004F32EB"/>
    <w:rsid w:val="004F364D"/>
    <w:rsid w:val="004F695C"/>
    <w:rsid w:val="00501980"/>
    <w:rsid w:val="005028DE"/>
    <w:rsid w:val="005060B8"/>
    <w:rsid w:val="00510441"/>
    <w:rsid w:val="005114C2"/>
    <w:rsid w:val="005126B6"/>
    <w:rsid w:val="00513541"/>
    <w:rsid w:val="00514CCC"/>
    <w:rsid w:val="00515740"/>
    <w:rsid w:val="00515864"/>
    <w:rsid w:val="00515F8F"/>
    <w:rsid w:val="00517BA0"/>
    <w:rsid w:val="00517D0D"/>
    <w:rsid w:val="00521E79"/>
    <w:rsid w:val="00522577"/>
    <w:rsid w:val="00523220"/>
    <w:rsid w:val="00525032"/>
    <w:rsid w:val="00530303"/>
    <w:rsid w:val="00531DCA"/>
    <w:rsid w:val="00532213"/>
    <w:rsid w:val="00537E67"/>
    <w:rsid w:val="0054046D"/>
    <w:rsid w:val="0054266C"/>
    <w:rsid w:val="005437E6"/>
    <w:rsid w:val="0055123C"/>
    <w:rsid w:val="0055201B"/>
    <w:rsid w:val="00553DEA"/>
    <w:rsid w:val="00555122"/>
    <w:rsid w:val="005562C3"/>
    <w:rsid w:val="00556E72"/>
    <w:rsid w:val="005574DD"/>
    <w:rsid w:val="0056181D"/>
    <w:rsid w:val="00563097"/>
    <w:rsid w:val="00564364"/>
    <w:rsid w:val="005646F9"/>
    <w:rsid w:val="005651D7"/>
    <w:rsid w:val="00566EC1"/>
    <w:rsid w:val="0057217F"/>
    <w:rsid w:val="0057319F"/>
    <w:rsid w:val="005821F3"/>
    <w:rsid w:val="005859E5"/>
    <w:rsid w:val="00590C0A"/>
    <w:rsid w:val="005950FD"/>
    <w:rsid w:val="00595E85"/>
    <w:rsid w:val="005A180C"/>
    <w:rsid w:val="005A4202"/>
    <w:rsid w:val="005A4360"/>
    <w:rsid w:val="005A4438"/>
    <w:rsid w:val="005B3413"/>
    <w:rsid w:val="005B39BA"/>
    <w:rsid w:val="005B3E63"/>
    <w:rsid w:val="005B4EF4"/>
    <w:rsid w:val="005C3D34"/>
    <w:rsid w:val="005C41C2"/>
    <w:rsid w:val="005C4317"/>
    <w:rsid w:val="005C569F"/>
    <w:rsid w:val="005D01FB"/>
    <w:rsid w:val="005D05F8"/>
    <w:rsid w:val="005D71B5"/>
    <w:rsid w:val="005E067B"/>
    <w:rsid w:val="005E0DBD"/>
    <w:rsid w:val="005E7825"/>
    <w:rsid w:val="005F1D73"/>
    <w:rsid w:val="005F571D"/>
    <w:rsid w:val="00600DFB"/>
    <w:rsid w:val="00602060"/>
    <w:rsid w:val="00602081"/>
    <w:rsid w:val="00607DA8"/>
    <w:rsid w:val="00610044"/>
    <w:rsid w:val="00611C57"/>
    <w:rsid w:val="006125F9"/>
    <w:rsid w:val="0061337E"/>
    <w:rsid w:val="00617E13"/>
    <w:rsid w:val="00622078"/>
    <w:rsid w:val="00622F4E"/>
    <w:rsid w:val="00626961"/>
    <w:rsid w:val="0063076A"/>
    <w:rsid w:val="00630C3B"/>
    <w:rsid w:val="00631455"/>
    <w:rsid w:val="00633018"/>
    <w:rsid w:val="006376E4"/>
    <w:rsid w:val="00637A85"/>
    <w:rsid w:val="00641021"/>
    <w:rsid w:val="00644F78"/>
    <w:rsid w:val="00650D1E"/>
    <w:rsid w:val="00651088"/>
    <w:rsid w:val="006535EF"/>
    <w:rsid w:val="00657D69"/>
    <w:rsid w:val="0066210D"/>
    <w:rsid w:val="00664985"/>
    <w:rsid w:val="00665727"/>
    <w:rsid w:val="00665797"/>
    <w:rsid w:val="0067220C"/>
    <w:rsid w:val="00673C10"/>
    <w:rsid w:val="00675449"/>
    <w:rsid w:val="00681B98"/>
    <w:rsid w:val="00687A4B"/>
    <w:rsid w:val="00690381"/>
    <w:rsid w:val="00694454"/>
    <w:rsid w:val="006A2807"/>
    <w:rsid w:val="006A3F73"/>
    <w:rsid w:val="006A5CB0"/>
    <w:rsid w:val="006B20F8"/>
    <w:rsid w:val="006B311E"/>
    <w:rsid w:val="006B5466"/>
    <w:rsid w:val="006B62C8"/>
    <w:rsid w:val="006B76F3"/>
    <w:rsid w:val="006C01B2"/>
    <w:rsid w:val="006C1958"/>
    <w:rsid w:val="006C32B4"/>
    <w:rsid w:val="006C6376"/>
    <w:rsid w:val="006C6578"/>
    <w:rsid w:val="006C7995"/>
    <w:rsid w:val="006D129A"/>
    <w:rsid w:val="006D26AA"/>
    <w:rsid w:val="006D5692"/>
    <w:rsid w:val="006D77D7"/>
    <w:rsid w:val="006E0DE6"/>
    <w:rsid w:val="006E39B9"/>
    <w:rsid w:val="006E4849"/>
    <w:rsid w:val="006E49C4"/>
    <w:rsid w:val="006F0110"/>
    <w:rsid w:val="006F3F1C"/>
    <w:rsid w:val="006F41D0"/>
    <w:rsid w:val="006F644B"/>
    <w:rsid w:val="006F645F"/>
    <w:rsid w:val="007012E1"/>
    <w:rsid w:val="007029CF"/>
    <w:rsid w:val="007040A3"/>
    <w:rsid w:val="0070413F"/>
    <w:rsid w:val="00705A62"/>
    <w:rsid w:val="00707FCA"/>
    <w:rsid w:val="00710CB9"/>
    <w:rsid w:val="007118EB"/>
    <w:rsid w:val="0071236D"/>
    <w:rsid w:val="0071594E"/>
    <w:rsid w:val="00717508"/>
    <w:rsid w:val="00717600"/>
    <w:rsid w:val="00717B28"/>
    <w:rsid w:val="0072138F"/>
    <w:rsid w:val="007220E3"/>
    <w:rsid w:val="0072336E"/>
    <w:rsid w:val="0072352F"/>
    <w:rsid w:val="007241E0"/>
    <w:rsid w:val="007260D6"/>
    <w:rsid w:val="00727291"/>
    <w:rsid w:val="007312FB"/>
    <w:rsid w:val="00731FAB"/>
    <w:rsid w:val="00735725"/>
    <w:rsid w:val="00735A10"/>
    <w:rsid w:val="00736D0F"/>
    <w:rsid w:val="00737836"/>
    <w:rsid w:val="00737EAF"/>
    <w:rsid w:val="00741CA9"/>
    <w:rsid w:val="00742F21"/>
    <w:rsid w:val="00745392"/>
    <w:rsid w:val="007453B0"/>
    <w:rsid w:val="00745B5B"/>
    <w:rsid w:val="00746DBD"/>
    <w:rsid w:val="0075328F"/>
    <w:rsid w:val="00756F9E"/>
    <w:rsid w:val="00760102"/>
    <w:rsid w:val="0076020E"/>
    <w:rsid w:val="0077089D"/>
    <w:rsid w:val="00770E89"/>
    <w:rsid w:val="007717BA"/>
    <w:rsid w:val="00771EB6"/>
    <w:rsid w:val="007721EA"/>
    <w:rsid w:val="00772EAA"/>
    <w:rsid w:val="00773777"/>
    <w:rsid w:val="00780225"/>
    <w:rsid w:val="00781498"/>
    <w:rsid w:val="00782183"/>
    <w:rsid w:val="007824E3"/>
    <w:rsid w:val="00784169"/>
    <w:rsid w:val="00786386"/>
    <w:rsid w:val="007907E6"/>
    <w:rsid w:val="0079080D"/>
    <w:rsid w:val="00790F45"/>
    <w:rsid w:val="00791C8C"/>
    <w:rsid w:val="007946EF"/>
    <w:rsid w:val="00796889"/>
    <w:rsid w:val="00796E1F"/>
    <w:rsid w:val="00797944"/>
    <w:rsid w:val="007A31D3"/>
    <w:rsid w:val="007A3758"/>
    <w:rsid w:val="007A65E8"/>
    <w:rsid w:val="007A697C"/>
    <w:rsid w:val="007B0A93"/>
    <w:rsid w:val="007B2B5F"/>
    <w:rsid w:val="007B75A6"/>
    <w:rsid w:val="007B7BC5"/>
    <w:rsid w:val="007B7F42"/>
    <w:rsid w:val="007C0B07"/>
    <w:rsid w:val="007C0E80"/>
    <w:rsid w:val="007C4E3A"/>
    <w:rsid w:val="007C5D5E"/>
    <w:rsid w:val="007D0AD8"/>
    <w:rsid w:val="007D4F00"/>
    <w:rsid w:val="007D695C"/>
    <w:rsid w:val="007D6FEA"/>
    <w:rsid w:val="007E12CF"/>
    <w:rsid w:val="007E1342"/>
    <w:rsid w:val="007E18DC"/>
    <w:rsid w:val="007E602F"/>
    <w:rsid w:val="007E6AE2"/>
    <w:rsid w:val="007F182A"/>
    <w:rsid w:val="007F2603"/>
    <w:rsid w:val="007F372E"/>
    <w:rsid w:val="007F58F1"/>
    <w:rsid w:val="008013A5"/>
    <w:rsid w:val="00803BE9"/>
    <w:rsid w:val="0080416A"/>
    <w:rsid w:val="008045CB"/>
    <w:rsid w:val="00806EC2"/>
    <w:rsid w:val="00810771"/>
    <w:rsid w:val="00810F8F"/>
    <w:rsid w:val="00812757"/>
    <w:rsid w:val="00814675"/>
    <w:rsid w:val="00817EB7"/>
    <w:rsid w:val="00822C59"/>
    <w:rsid w:val="00824C0F"/>
    <w:rsid w:val="00830C98"/>
    <w:rsid w:val="008313AF"/>
    <w:rsid w:val="008316A1"/>
    <w:rsid w:val="00831FAB"/>
    <w:rsid w:val="0083259D"/>
    <w:rsid w:val="0083535F"/>
    <w:rsid w:val="00835746"/>
    <w:rsid w:val="00845F11"/>
    <w:rsid w:val="0084718B"/>
    <w:rsid w:val="008504CE"/>
    <w:rsid w:val="00850A7A"/>
    <w:rsid w:val="0085401D"/>
    <w:rsid w:val="00855B4E"/>
    <w:rsid w:val="00861917"/>
    <w:rsid w:val="008673C7"/>
    <w:rsid w:val="00872621"/>
    <w:rsid w:val="00874960"/>
    <w:rsid w:val="0087541B"/>
    <w:rsid w:val="008839DA"/>
    <w:rsid w:val="00884978"/>
    <w:rsid w:val="00892A9C"/>
    <w:rsid w:val="00895439"/>
    <w:rsid w:val="00896588"/>
    <w:rsid w:val="0089707A"/>
    <w:rsid w:val="008977BC"/>
    <w:rsid w:val="008A05E3"/>
    <w:rsid w:val="008A1E5A"/>
    <w:rsid w:val="008A2920"/>
    <w:rsid w:val="008A393A"/>
    <w:rsid w:val="008A44CC"/>
    <w:rsid w:val="008B09F4"/>
    <w:rsid w:val="008B0D15"/>
    <w:rsid w:val="008B486E"/>
    <w:rsid w:val="008B7512"/>
    <w:rsid w:val="008C00A1"/>
    <w:rsid w:val="008C1072"/>
    <w:rsid w:val="008C2564"/>
    <w:rsid w:val="008C2FDD"/>
    <w:rsid w:val="008D04C0"/>
    <w:rsid w:val="008D0B17"/>
    <w:rsid w:val="008D1D93"/>
    <w:rsid w:val="008D4472"/>
    <w:rsid w:val="008E1077"/>
    <w:rsid w:val="008E3AC5"/>
    <w:rsid w:val="008E4901"/>
    <w:rsid w:val="008E6979"/>
    <w:rsid w:val="008F0B3D"/>
    <w:rsid w:val="008F1041"/>
    <w:rsid w:val="008F1151"/>
    <w:rsid w:val="008F5EF6"/>
    <w:rsid w:val="008F5FEB"/>
    <w:rsid w:val="008F75EA"/>
    <w:rsid w:val="00901B5B"/>
    <w:rsid w:val="009035A1"/>
    <w:rsid w:val="00903D0C"/>
    <w:rsid w:val="00905DB8"/>
    <w:rsid w:val="00910B77"/>
    <w:rsid w:val="0091434F"/>
    <w:rsid w:val="00917551"/>
    <w:rsid w:val="009212E6"/>
    <w:rsid w:val="0092235F"/>
    <w:rsid w:val="00923C44"/>
    <w:rsid w:val="00924039"/>
    <w:rsid w:val="00925279"/>
    <w:rsid w:val="00926ABC"/>
    <w:rsid w:val="00931058"/>
    <w:rsid w:val="009324AE"/>
    <w:rsid w:val="009356E7"/>
    <w:rsid w:val="0094039D"/>
    <w:rsid w:val="009403DB"/>
    <w:rsid w:val="00941424"/>
    <w:rsid w:val="009417C7"/>
    <w:rsid w:val="00943281"/>
    <w:rsid w:val="00945263"/>
    <w:rsid w:val="00954C42"/>
    <w:rsid w:val="00954DA8"/>
    <w:rsid w:val="0095578E"/>
    <w:rsid w:val="00957AF7"/>
    <w:rsid w:val="00964A46"/>
    <w:rsid w:val="00966F94"/>
    <w:rsid w:val="0097120C"/>
    <w:rsid w:val="0097123D"/>
    <w:rsid w:val="00974297"/>
    <w:rsid w:val="00975997"/>
    <w:rsid w:val="00981960"/>
    <w:rsid w:val="00981D3B"/>
    <w:rsid w:val="00986952"/>
    <w:rsid w:val="00990C47"/>
    <w:rsid w:val="0099388B"/>
    <w:rsid w:val="00993FCB"/>
    <w:rsid w:val="0099492A"/>
    <w:rsid w:val="00995504"/>
    <w:rsid w:val="0099706A"/>
    <w:rsid w:val="009A1618"/>
    <w:rsid w:val="009A213F"/>
    <w:rsid w:val="009A6AFB"/>
    <w:rsid w:val="009A6EE1"/>
    <w:rsid w:val="009A7544"/>
    <w:rsid w:val="009B0538"/>
    <w:rsid w:val="009B1A54"/>
    <w:rsid w:val="009B2796"/>
    <w:rsid w:val="009B33AF"/>
    <w:rsid w:val="009B6FB9"/>
    <w:rsid w:val="009B7994"/>
    <w:rsid w:val="009B7B9F"/>
    <w:rsid w:val="009C16CF"/>
    <w:rsid w:val="009C3A99"/>
    <w:rsid w:val="009C72BA"/>
    <w:rsid w:val="009C7639"/>
    <w:rsid w:val="009C7F7B"/>
    <w:rsid w:val="009D05CB"/>
    <w:rsid w:val="009D2965"/>
    <w:rsid w:val="009D57E6"/>
    <w:rsid w:val="009D6D50"/>
    <w:rsid w:val="009D6EC9"/>
    <w:rsid w:val="009D75FF"/>
    <w:rsid w:val="009E0A9C"/>
    <w:rsid w:val="009E294E"/>
    <w:rsid w:val="009E2E27"/>
    <w:rsid w:val="009E3EE1"/>
    <w:rsid w:val="009E4316"/>
    <w:rsid w:val="009E4BF4"/>
    <w:rsid w:val="009E5C77"/>
    <w:rsid w:val="009F04D2"/>
    <w:rsid w:val="009F2102"/>
    <w:rsid w:val="009F333C"/>
    <w:rsid w:val="009F355F"/>
    <w:rsid w:val="009F3633"/>
    <w:rsid w:val="009F425E"/>
    <w:rsid w:val="009F5EB6"/>
    <w:rsid w:val="009F6349"/>
    <w:rsid w:val="00A000F0"/>
    <w:rsid w:val="00A003D7"/>
    <w:rsid w:val="00A025D3"/>
    <w:rsid w:val="00A02E81"/>
    <w:rsid w:val="00A04B87"/>
    <w:rsid w:val="00A057A4"/>
    <w:rsid w:val="00A0748C"/>
    <w:rsid w:val="00A0799F"/>
    <w:rsid w:val="00A114A2"/>
    <w:rsid w:val="00A118FA"/>
    <w:rsid w:val="00A1440D"/>
    <w:rsid w:val="00A14C59"/>
    <w:rsid w:val="00A15747"/>
    <w:rsid w:val="00A163FA"/>
    <w:rsid w:val="00A168DA"/>
    <w:rsid w:val="00A17BCD"/>
    <w:rsid w:val="00A231F4"/>
    <w:rsid w:val="00A23E58"/>
    <w:rsid w:val="00A2624E"/>
    <w:rsid w:val="00A30874"/>
    <w:rsid w:val="00A34D8A"/>
    <w:rsid w:val="00A409E1"/>
    <w:rsid w:val="00A43070"/>
    <w:rsid w:val="00A44621"/>
    <w:rsid w:val="00A45616"/>
    <w:rsid w:val="00A468D2"/>
    <w:rsid w:val="00A51EE1"/>
    <w:rsid w:val="00A53F7E"/>
    <w:rsid w:val="00A550F2"/>
    <w:rsid w:val="00A56810"/>
    <w:rsid w:val="00A600E0"/>
    <w:rsid w:val="00A62041"/>
    <w:rsid w:val="00A654BE"/>
    <w:rsid w:val="00A65585"/>
    <w:rsid w:val="00A71021"/>
    <w:rsid w:val="00A743B3"/>
    <w:rsid w:val="00A8072B"/>
    <w:rsid w:val="00A8317C"/>
    <w:rsid w:val="00A84252"/>
    <w:rsid w:val="00A86298"/>
    <w:rsid w:val="00A86898"/>
    <w:rsid w:val="00A87B24"/>
    <w:rsid w:val="00A90EE3"/>
    <w:rsid w:val="00A95387"/>
    <w:rsid w:val="00A96779"/>
    <w:rsid w:val="00A97B49"/>
    <w:rsid w:val="00AA2F6C"/>
    <w:rsid w:val="00AA3E16"/>
    <w:rsid w:val="00AA40BA"/>
    <w:rsid w:val="00AA51DC"/>
    <w:rsid w:val="00AA772A"/>
    <w:rsid w:val="00AA7BAE"/>
    <w:rsid w:val="00AB0404"/>
    <w:rsid w:val="00AB0682"/>
    <w:rsid w:val="00AB5141"/>
    <w:rsid w:val="00AB6AF6"/>
    <w:rsid w:val="00AC467B"/>
    <w:rsid w:val="00AD0728"/>
    <w:rsid w:val="00AD0A76"/>
    <w:rsid w:val="00AD1276"/>
    <w:rsid w:val="00AD49B9"/>
    <w:rsid w:val="00AD57C4"/>
    <w:rsid w:val="00AD648F"/>
    <w:rsid w:val="00AD71DF"/>
    <w:rsid w:val="00AE48D7"/>
    <w:rsid w:val="00AE5510"/>
    <w:rsid w:val="00AE68E7"/>
    <w:rsid w:val="00AF22D2"/>
    <w:rsid w:val="00AF4335"/>
    <w:rsid w:val="00AF5266"/>
    <w:rsid w:val="00AF5F93"/>
    <w:rsid w:val="00B04618"/>
    <w:rsid w:val="00B1118B"/>
    <w:rsid w:val="00B12C89"/>
    <w:rsid w:val="00B14B8B"/>
    <w:rsid w:val="00B153A1"/>
    <w:rsid w:val="00B178B9"/>
    <w:rsid w:val="00B21FEC"/>
    <w:rsid w:val="00B22047"/>
    <w:rsid w:val="00B24086"/>
    <w:rsid w:val="00B27E2A"/>
    <w:rsid w:val="00B313F4"/>
    <w:rsid w:val="00B315A1"/>
    <w:rsid w:val="00B33BF8"/>
    <w:rsid w:val="00B33C49"/>
    <w:rsid w:val="00B34842"/>
    <w:rsid w:val="00B361F1"/>
    <w:rsid w:val="00B36A05"/>
    <w:rsid w:val="00B4214D"/>
    <w:rsid w:val="00B42389"/>
    <w:rsid w:val="00B45DE2"/>
    <w:rsid w:val="00B46244"/>
    <w:rsid w:val="00B470F7"/>
    <w:rsid w:val="00B4770B"/>
    <w:rsid w:val="00B54771"/>
    <w:rsid w:val="00B57062"/>
    <w:rsid w:val="00B62422"/>
    <w:rsid w:val="00B629B4"/>
    <w:rsid w:val="00B63444"/>
    <w:rsid w:val="00B640DE"/>
    <w:rsid w:val="00B65C7E"/>
    <w:rsid w:val="00B73679"/>
    <w:rsid w:val="00B739B0"/>
    <w:rsid w:val="00B74BF3"/>
    <w:rsid w:val="00B75C2F"/>
    <w:rsid w:val="00B76CD8"/>
    <w:rsid w:val="00B80D89"/>
    <w:rsid w:val="00B81D76"/>
    <w:rsid w:val="00B81F98"/>
    <w:rsid w:val="00B82C57"/>
    <w:rsid w:val="00B83C43"/>
    <w:rsid w:val="00B83C8A"/>
    <w:rsid w:val="00B87667"/>
    <w:rsid w:val="00B90259"/>
    <w:rsid w:val="00B93579"/>
    <w:rsid w:val="00B93C38"/>
    <w:rsid w:val="00B94445"/>
    <w:rsid w:val="00B9546A"/>
    <w:rsid w:val="00B963FA"/>
    <w:rsid w:val="00B97C1C"/>
    <w:rsid w:val="00BA2827"/>
    <w:rsid w:val="00BA2937"/>
    <w:rsid w:val="00BA5A19"/>
    <w:rsid w:val="00BA7381"/>
    <w:rsid w:val="00BB2A4C"/>
    <w:rsid w:val="00BB31B2"/>
    <w:rsid w:val="00BB69F2"/>
    <w:rsid w:val="00BC06D6"/>
    <w:rsid w:val="00BC1E6A"/>
    <w:rsid w:val="00BC3D2B"/>
    <w:rsid w:val="00BC3DAC"/>
    <w:rsid w:val="00BC5875"/>
    <w:rsid w:val="00BC6069"/>
    <w:rsid w:val="00BC620D"/>
    <w:rsid w:val="00BC7735"/>
    <w:rsid w:val="00BD0BFD"/>
    <w:rsid w:val="00BD0F3F"/>
    <w:rsid w:val="00BD2A9F"/>
    <w:rsid w:val="00BD5262"/>
    <w:rsid w:val="00BD6137"/>
    <w:rsid w:val="00BD7829"/>
    <w:rsid w:val="00BE0B72"/>
    <w:rsid w:val="00BE0E37"/>
    <w:rsid w:val="00BE2D8E"/>
    <w:rsid w:val="00BE5B1A"/>
    <w:rsid w:val="00BF084F"/>
    <w:rsid w:val="00BF4658"/>
    <w:rsid w:val="00BF6EE8"/>
    <w:rsid w:val="00C005CE"/>
    <w:rsid w:val="00C0282D"/>
    <w:rsid w:val="00C03D5C"/>
    <w:rsid w:val="00C04F76"/>
    <w:rsid w:val="00C07D2F"/>
    <w:rsid w:val="00C11730"/>
    <w:rsid w:val="00C11D9B"/>
    <w:rsid w:val="00C120A4"/>
    <w:rsid w:val="00C1251C"/>
    <w:rsid w:val="00C13472"/>
    <w:rsid w:val="00C13D30"/>
    <w:rsid w:val="00C152CC"/>
    <w:rsid w:val="00C25C49"/>
    <w:rsid w:val="00C274DA"/>
    <w:rsid w:val="00C34027"/>
    <w:rsid w:val="00C346F7"/>
    <w:rsid w:val="00C35267"/>
    <w:rsid w:val="00C37165"/>
    <w:rsid w:val="00C37394"/>
    <w:rsid w:val="00C41DEF"/>
    <w:rsid w:val="00C41F37"/>
    <w:rsid w:val="00C43AF4"/>
    <w:rsid w:val="00C45F4F"/>
    <w:rsid w:val="00C46669"/>
    <w:rsid w:val="00C513A4"/>
    <w:rsid w:val="00C55CC6"/>
    <w:rsid w:val="00C55DF0"/>
    <w:rsid w:val="00C56F27"/>
    <w:rsid w:val="00C57E37"/>
    <w:rsid w:val="00C60C05"/>
    <w:rsid w:val="00C62DC9"/>
    <w:rsid w:val="00C64784"/>
    <w:rsid w:val="00C66B16"/>
    <w:rsid w:val="00C66C19"/>
    <w:rsid w:val="00C707A2"/>
    <w:rsid w:val="00C80E23"/>
    <w:rsid w:val="00C837B3"/>
    <w:rsid w:val="00C84D77"/>
    <w:rsid w:val="00C85D0C"/>
    <w:rsid w:val="00C86F5A"/>
    <w:rsid w:val="00C87E56"/>
    <w:rsid w:val="00C93C60"/>
    <w:rsid w:val="00CA0C0A"/>
    <w:rsid w:val="00CA1542"/>
    <w:rsid w:val="00CA24D7"/>
    <w:rsid w:val="00CA411E"/>
    <w:rsid w:val="00CA7F8E"/>
    <w:rsid w:val="00CB049E"/>
    <w:rsid w:val="00CB0C16"/>
    <w:rsid w:val="00CB2099"/>
    <w:rsid w:val="00CB4B1D"/>
    <w:rsid w:val="00CB4D31"/>
    <w:rsid w:val="00CB5DFA"/>
    <w:rsid w:val="00CC16A2"/>
    <w:rsid w:val="00CC2930"/>
    <w:rsid w:val="00CC2B19"/>
    <w:rsid w:val="00CC3FC4"/>
    <w:rsid w:val="00CD1600"/>
    <w:rsid w:val="00CD1B9E"/>
    <w:rsid w:val="00CD210F"/>
    <w:rsid w:val="00CD68B2"/>
    <w:rsid w:val="00CD7064"/>
    <w:rsid w:val="00CE0517"/>
    <w:rsid w:val="00CE1C20"/>
    <w:rsid w:val="00CF173D"/>
    <w:rsid w:val="00CF289C"/>
    <w:rsid w:val="00CF41D0"/>
    <w:rsid w:val="00CF6751"/>
    <w:rsid w:val="00D0097B"/>
    <w:rsid w:val="00D00D4E"/>
    <w:rsid w:val="00D00E06"/>
    <w:rsid w:val="00D00F15"/>
    <w:rsid w:val="00D02325"/>
    <w:rsid w:val="00D02652"/>
    <w:rsid w:val="00D04809"/>
    <w:rsid w:val="00D050A9"/>
    <w:rsid w:val="00D07A79"/>
    <w:rsid w:val="00D07DBA"/>
    <w:rsid w:val="00D104FD"/>
    <w:rsid w:val="00D115C0"/>
    <w:rsid w:val="00D148F2"/>
    <w:rsid w:val="00D1499D"/>
    <w:rsid w:val="00D149A1"/>
    <w:rsid w:val="00D154CB"/>
    <w:rsid w:val="00D162EA"/>
    <w:rsid w:val="00D163F9"/>
    <w:rsid w:val="00D22BCF"/>
    <w:rsid w:val="00D26522"/>
    <w:rsid w:val="00D26A3F"/>
    <w:rsid w:val="00D27E3E"/>
    <w:rsid w:val="00D30413"/>
    <w:rsid w:val="00D308EF"/>
    <w:rsid w:val="00D3217D"/>
    <w:rsid w:val="00D32A1B"/>
    <w:rsid w:val="00D33305"/>
    <w:rsid w:val="00D341F1"/>
    <w:rsid w:val="00D40308"/>
    <w:rsid w:val="00D413B8"/>
    <w:rsid w:val="00D417D4"/>
    <w:rsid w:val="00D42B1C"/>
    <w:rsid w:val="00D45968"/>
    <w:rsid w:val="00D502B6"/>
    <w:rsid w:val="00D50A81"/>
    <w:rsid w:val="00D527B7"/>
    <w:rsid w:val="00D53587"/>
    <w:rsid w:val="00D54111"/>
    <w:rsid w:val="00D5484F"/>
    <w:rsid w:val="00D56AC4"/>
    <w:rsid w:val="00D56AF0"/>
    <w:rsid w:val="00D57C04"/>
    <w:rsid w:val="00D60F8A"/>
    <w:rsid w:val="00D635AD"/>
    <w:rsid w:val="00D66310"/>
    <w:rsid w:val="00D72F69"/>
    <w:rsid w:val="00D73D89"/>
    <w:rsid w:val="00D75DE7"/>
    <w:rsid w:val="00D80543"/>
    <w:rsid w:val="00D80693"/>
    <w:rsid w:val="00D80A91"/>
    <w:rsid w:val="00D80D4E"/>
    <w:rsid w:val="00D818B8"/>
    <w:rsid w:val="00D81F0A"/>
    <w:rsid w:val="00D8218B"/>
    <w:rsid w:val="00D836E0"/>
    <w:rsid w:val="00D879E3"/>
    <w:rsid w:val="00D90F86"/>
    <w:rsid w:val="00D91723"/>
    <w:rsid w:val="00D91D4C"/>
    <w:rsid w:val="00D91EC6"/>
    <w:rsid w:val="00D928BF"/>
    <w:rsid w:val="00D95236"/>
    <w:rsid w:val="00D96501"/>
    <w:rsid w:val="00D96C61"/>
    <w:rsid w:val="00D970BD"/>
    <w:rsid w:val="00DA343D"/>
    <w:rsid w:val="00DA7B9C"/>
    <w:rsid w:val="00DB4326"/>
    <w:rsid w:val="00DB4B50"/>
    <w:rsid w:val="00DB4BE5"/>
    <w:rsid w:val="00DB556D"/>
    <w:rsid w:val="00DC16F9"/>
    <w:rsid w:val="00DC2CF0"/>
    <w:rsid w:val="00DC32CA"/>
    <w:rsid w:val="00DD083E"/>
    <w:rsid w:val="00DD5847"/>
    <w:rsid w:val="00DD7700"/>
    <w:rsid w:val="00DE0BB4"/>
    <w:rsid w:val="00DE1217"/>
    <w:rsid w:val="00DE3488"/>
    <w:rsid w:val="00DE4506"/>
    <w:rsid w:val="00DF092B"/>
    <w:rsid w:val="00DF30F0"/>
    <w:rsid w:val="00DF35C3"/>
    <w:rsid w:val="00E00094"/>
    <w:rsid w:val="00E01289"/>
    <w:rsid w:val="00E02E67"/>
    <w:rsid w:val="00E03420"/>
    <w:rsid w:val="00E03440"/>
    <w:rsid w:val="00E03489"/>
    <w:rsid w:val="00E03857"/>
    <w:rsid w:val="00E06B0B"/>
    <w:rsid w:val="00E1034B"/>
    <w:rsid w:val="00E142DD"/>
    <w:rsid w:val="00E163B9"/>
    <w:rsid w:val="00E170F4"/>
    <w:rsid w:val="00E17235"/>
    <w:rsid w:val="00E17CB2"/>
    <w:rsid w:val="00E23606"/>
    <w:rsid w:val="00E2542E"/>
    <w:rsid w:val="00E278BE"/>
    <w:rsid w:val="00E27AFF"/>
    <w:rsid w:val="00E32843"/>
    <w:rsid w:val="00E34706"/>
    <w:rsid w:val="00E34817"/>
    <w:rsid w:val="00E35119"/>
    <w:rsid w:val="00E37D4B"/>
    <w:rsid w:val="00E400A7"/>
    <w:rsid w:val="00E403FF"/>
    <w:rsid w:val="00E40F24"/>
    <w:rsid w:val="00E417AF"/>
    <w:rsid w:val="00E417BB"/>
    <w:rsid w:val="00E41FC1"/>
    <w:rsid w:val="00E508C0"/>
    <w:rsid w:val="00E515DF"/>
    <w:rsid w:val="00E51993"/>
    <w:rsid w:val="00E51D49"/>
    <w:rsid w:val="00E530FD"/>
    <w:rsid w:val="00E57E1E"/>
    <w:rsid w:val="00E57EE8"/>
    <w:rsid w:val="00E63704"/>
    <w:rsid w:val="00E63CA8"/>
    <w:rsid w:val="00E67A4E"/>
    <w:rsid w:val="00E7193A"/>
    <w:rsid w:val="00E71D7C"/>
    <w:rsid w:val="00E75800"/>
    <w:rsid w:val="00E763F6"/>
    <w:rsid w:val="00E76F98"/>
    <w:rsid w:val="00E81045"/>
    <w:rsid w:val="00E856D3"/>
    <w:rsid w:val="00E86D56"/>
    <w:rsid w:val="00E8701E"/>
    <w:rsid w:val="00E875E7"/>
    <w:rsid w:val="00E9258F"/>
    <w:rsid w:val="00E9277A"/>
    <w:rsid w:val="00E92A8B"/>
    <w:rsid w:val="00E949C4"/>
    <w:rsid w:val="00E952A4"/>
    <w:rsid w:val="00E952C1"/>
    <w:rsid w:val="00EA02C0"/>
    <w:rsid w:val="00EA0447"/>
    <w:rsid w:val="00EA6588"/>
    <w:rsid w:val="00EA7688"/>
    <w:rsid w:val="00EA7C31"/>
    <w:rsid w:val="00EB008A"/>
    <w:rsid w:val="00EB146C"/>
    <w:rsid w:val="00EB35C0"/>
    <w:rsid w:val="00EB6EC3"/>
    <w:rsid w:val="00EB77A0"/>
    <w:rsid w:val="00EC0072"/>
    <w:rsid w:val="00EC1688"/>
    <w:rsid w:val="00EC175B"/>
    <w:rsid w:val="00EC4D8B"/>
    <w:rsid w:val="00EC4ED1"/>
    <w:rsid w:val="00EC65A5"/>
    <w:rsid w:val="00ED0BBD"/>
    <w:rsid w:val="00ED1F57"/>
    <w:rsid w:val="00ED26F1"/>
    <w:rsid w:val="00ED3A04"/>
    <w:rsid w:val="00ED53DE"/>
    <w:rsid w:val="00ED692A"/>
    <w:rsid w:val="00EE219F"/>
    <w:rsid w:val="00EE4F71"/>
    <w:rsid w:val="00EE66C8"/>
    <w:rsid w:val="00EF0380"/>
    <w:rsid w:val="00EF15A8"/>
    <w:rsid w:val="00EF268D"/>
    <w:rsid w:val="00EF2DD8"/>
    <w:rsid w:val="00EF3A54"/>
    <w:rsid w:val="00EF3E9A"/>
    <w:rsid w:val="00EF7FD0"/>
    <w:rsid w:val="00F00FA4"/>
    <w:rsid w:val="00F014EA"/>
    <w:rsid w:val="00F02828"/>
    <w:rsid w:val="00F0501C"/>
    <w:rsid w:val="00F110CA"/>
    <w:rsid w:val="00F11E64"/>
    <w:rsid w:val="00F13218"/>
    <w:rsid w:val="00F13DF7"/>
    <w:rsid w:val="00F149BA"/>
    <w:rsid w:val="00F15617"/>
    <w:rsid w:val="00F16046"/>
    <w:rsid w:val="00F2293B"/>
    <w:rsid w:val="00F2312E"/>
    <w:rsid w:val="00F2367E"/>
    <w:rsid w:val="00F24C5B"/>
    <w:rsid w:val="00F27024"/>
    <w:rsid w:val="00F27CCE"/>
    <w:rsid w:val="00F31988"/>
    <w:rsid w:val="00F3296F"/>
    <w:rsid w:val="00F33624"/>
    <w:rsid w:val="00F33A07"/>
    <w:rsid w:val="00F34107"/>
    <w:rsid w:val="00F426B1"/>
    <w:rsid w:val="00F4364F"/>
    <w:rsid w:val="00F46C90"/>
    <w:rsid w:val="00F604C8"/>
    <w:rsid w:val="00F65BC4"/>
    <w:rsid w:val="00F70096"/>
    <w:rsid w:val="00F7281E"/>
    <w:rsid w:val="00F73917"/>
    <w:rsid w:val="00F77194"/>
    <w:rsid w:val="00F876FF"/>
    <w:rsid w:val="00F91023"/>
    <w:rsid w:val="00F91975"/>
    <w:rsid w:val="00F92DD9"/>
    <w:rsid w:val="00F9600B"/>
    <w:rsid w:val="00F96FB4"/>
    <w:rsid w:val="00F97AF1"/>
    <w:rsid w:val="00FA1098"/>
    <w:rsid w:val="00FA5184"/>
    <w:rsid w:val="00FB1EF0"/>
    <w:rsid w:val="00FB3E1B"/>
    <w:rsid w:val="00FB4136"/>
    <w:rsid w:val="00FB5A6C"/>
    <w:rsid w:val="00FC0648"/>
    <w:rsid w:val="00FC118A"/>
    <w:rsid w:val="00FC1C14"/>
    <w:rsid w:val="00FC29E4"/>
    <w:rsid w:val="00FC2C8B"/>
    <w:rsid w:val="00FC3DF1"/>
    <w:rsid w:val="00FC3F82"/>
    <w:rsid w:val="00FC4428"/>
    <w:rsid w:val="00FC45A1"/>
    <w:rsid w:val="00FC623D"/>
    <w:rsid w:val="00FD2ACC"/>
    <w:rsid w:val="00FD6B18"/>
    <w:rsid w:val="00FD6DBC"/>
    <w:rsid w:val="00FD791F"/>
    <w:rsid w:val="00FE07AE"/>
    <w:rsid w:val="00FE3C72"/>
    <w:rsid w:val="00FE634A"/>
    <w:rsid w:val="00FE71B8"/>
    <w:rsid w:val="00FE778E"/>
    <w:rsid w:val="00FF38B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564B5"/>
  <w15:docId w15:val="{2767F83B-9382-431E-A954-DA32B06C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1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3E294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94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E294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E294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3E294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E294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E294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E294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E294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E294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294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3E294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3E294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3E294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3E294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3E29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3E29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3E29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3E29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3E294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3E2940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3E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AF5266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AF5266"/>
    <w:rPr>
      <w:lang w:eastAsia="en-US"/>
    </w:rPr>
  </w:style>
  <w:style w:type="character" w:styleId="a8">
    <w:name w:val="footnote reference"/>
    <w:uiPriority w:val="99"/>
    <w:semiHidden/>
    <w:rsid w:val="003E294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E29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2940"/>
    <w:rPr>
      <w:rFonts w:ascii="Segoe UI" w:hAnsi="Segoe UI" w:cs="Segoe UI"/>
      <w:bCs/>
      <w:sz w:val="18"/>
      <w:szCs w:val="18"/>
    </w:rPr>
  </w:style>
  <w:style w:type="character" w:styleId="ab">
    <w:name w:val="endnote reference"/>
    <w:uiPriority w:val="10"/>
    <w:rsid w:val="003E294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E29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2940"/>
    <w:rPr>
      <w:rFonts w:ascii="Times New Roman" w:hAnsi="Times New Roman"/>
      <w:bCs/>
      <w:sz w:val="24"/>
      <w:szCs w:val="24"/>
    </w:rPr>
  </w:style>
  <w:style w:type="character" w:styleId="ae">
    <w:name w:val="page number"/>
    <w:uiPriority w:val="99"/>
    <w:rsid w:val="000E1EA1"/>
  </w:style>
  <w:style w:type="paragraph" w:styleId="af">
    <w:name w:val="header"/>
    <w:basedOn w:val="a"/>
    <w:link w:val="af0"/>
    <w:uiPriority w:val="99"/>
    <w:unhideWhenUsed/>
    <w:rsid w:val="003E2940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E2940"/>
    <w:rPr>
      <w:rFonts w:ascii="Times New Roman" w:hAnsi="Times New Roman"/>
      <w:bCs/>
      <w:sz w:val="24"/>
      <w:szCs w:val="24"/>
    </w:rPr>
  </w:style>
  <w:style w:type="character" w:styleId="af1">
    <w:name w:val="Hyperlink"/>
    <w:basedOn w:val="a0"/>
    <w:uiPriority w:val="99"/>
    <w:unhideWhenUsed/>
    <w:locked/>
    <w:rsid w:val="000E1EA1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locked/>
    <w:rsid w:val="003E294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3E29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3E2940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E29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E2940"/>
    <w:rPr>
      <w:rFonts w:ascii="Times New Roman" w:hAnsi="Times New Roman"/>
      <w:b/>
      <w:bCs/>
    </w:rPr>
  </w:style>
  <w:style w:type="character" w:customStyle="1" w:styleId="11">
    <w:name w:val="Текст концевой сноски Знак1"/>
    <w:uiPriority w:val="99"/>
    <w:semiHidden/>
    <w:locked/>
    <w:rsid w:val="00AF5266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locked/>
    <w:rsid w:val="003E294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locked/>
    <w:rsid w:val="003E2940"/>
    <w:pPr>
      <w:tabs>
        <w:tab w:val="right" w:leader="dot" w:pos="10205"/>
      </w:tabs>
      <w:ind w:left="240"/>
    </w:pPr>
  </w:style>
  <w:style w:type="character" w:styleId="af7">
    <w:name w:val="FollowedHyperlink"/>
    <w:uiPriority w:val="99"/>
    <w:semiHidden/>
    <w:unhideWhenUsed/>
    <w:locked/>
    <w:rsid w:val="003E2940"/>
    <w:rPr>
      <w:color w:val="954F72"/>
      <w:u w:val="single"/>
    </w:rPr>
  </w:style>
  <w:style w:type="paragraph" w:customStyle="1" w:styleId="af8">
    <w:name w:val="Утв"/>
    <w:basedOn w:val="a"/>
    <w:rsid w:val="003E294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9">
    <w:name w:val="Назв"/>
    <w:basedOn w:val="a"/>
    <w:rsid w:val="003E2940"/>
    <w:pPr>
      <w:suppressAutoHyphens/>
      <w:spacing w:before="240" w:after="240"/>
      <w:jc w:val="center"/>
    </w:pPr>
    <w:rPr>
      <w:b/>
      <w:sz w:val="28"/>
    </w:rPr>
  </w:style>
  <w:style w:type="table" w:customStyle="1" w:styleId="13">
    <w:name w:val="Сетка таблицы светлая1"/>
    <w:basedOn w:val="a1"/>
    <w:uiPriority w:val="40"/>
    <w:rsid w:val="003E29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locked/>
    <w:rsid w:val="003E2940"/>
    <w:pPr>
      <w:spacing w:after="100"/>
      <w:ind w:left="440"/>
    </w:pPr>
    <w:rPr>
      <w:rFonts w:ascii="Calibri" w:hAnsi="Calibri"/>
    </w:rPr>
  </w:style>
  <w:style w:type="paragraph" w:styleId="afa">
    <w:name w:val="Revision"/>
    <w:hidden/>
    <w:uiPriority w:val="99"/>
    <w:semiHidden/>
    <w:rsid w:val="003E2940"/>
    <w:rPr>
      <w:rFonts w:ascii="Times New Roman" w:hAnsi="Times New Roman"/>
      <w:bCs/>
      <w:sz w:val="24"/>
      <w:szCs w:val="24"/>
    </w:rPr>
  </w:style>
  <w:style w:type="paragraph" w:customStyle="1" w:styleId="afb">
    <w:name w:val="С_Т"/>
    <w:link w:val="afc"/>
    <w:qFormat/>
    <w:rsid w:val="003E294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d">
    <w:name w:val="С_Т_Ц"/>
    <w:basedOn w:val="a"/>
    <w:qFormat/>
    <w:rsid w:val="003E2940"/>
    <w:pPr>
      <w:suppressAutoHyphens/>
      <w:jc w:val="center"/>
    </w:pPr>
  </w:style>
  <w:style w:type="paragraph" w:customStyle="1" w:styleId="100">
    <w:name w:val="СМ_10"/>
    <w:basedOn w:val="a"/>
    <w:qFormat/>
    <w:rsid w:val="003E294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E2940"/>
    <w:pPr>
      <w:suppressAutoHyphens/>
      <w:jc w:val="center"/>
    </w:pPr>
    <w:rPr>
      <w:sz w:val="20"/>
      <w:szCs w:val="20"/>
    </w:rPr>
  </w:style>
  <w:style w:type="character" w:customStyle="1" w:styleId="afc">
    <w:name w:val="С_Т Знак"/>
    <w:link w:val="afb"/>
    <w:rsid w:val="003E2940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3E294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e">
    <w:name w:val="Термин"/>
    <w:basedOn w:val="a0"/>
    <w:uiPriority w:val="1"/>
    <w:qFormat/>
    <w:rsid w:val="003E2940"/>
    <w:rPr>
      <w:b/>
    </w:rPr>
  </w:style>
  <w:style w:type="character" w:customStyle="1" w:styleId="aff">
    <w:name w:val="Текст концевой сноски Знак"/>
    <w:aliases w:val="Знак4 Знак"/>
    <w:link w:val="aff0"/>
    <w:uiPriority w:val="99"/>
    <w:locked/>
    <w:rsid w:val="003E2940"/>
    <w:rPr>
      <w:rFonts w:ascii="Times New Roman" w:hAnsi="Times New Roman"/>
      <w:szCs w:val="22"/>
    </w:rPr>
  </w:style>
  <w:style w:type="paragraph" w:styleId="aff0">
    <w:name w:val="endnote text"/>
    <w:aliases w:val="Знак4"/>
    <w:basedOn w:val="a"/>
    <w:link w:val="aff"/>
    <w:uiPriority w:val="99"/>
    <w:locked/>
    <w:rsid w:val="003E2940"/>
    <w:rPr>
      <w:bCs w:val="0"/>
      <w:sz w:val="20"/>
      <w:szCs w:val="22"/>
    </w:rPr>
  </w:style>
  <w:style w:type="character" w:customStyle="1" w:styleId="23">
    <w:name w:val="Текст концевой сноски Знак2"/>
    <w:basedOn w:val="a0"/>
    <w:uiPriority w:val="99"/>
    <w:semiHidden/>
    <w:rsid w:val="00566EC1"/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FCBCFF-179B-4BD2-B86B-89BC912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65</TotalTime>
  <Pages>48</Pages>
  <Words>15624</Words>
  <Characters>89060</Characters>
  <Application>Microsoft Office Word</Application>
  <DocSecurity>0</DocSecurity>
  <Lines>742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Наладчик металлорежущих станков с числовым программным управлением</vt:lpstr>
      <vt:lpstr>Наладчик обрабатывающих центров с числовым программным управлением</vt:lpstr>
    </vt:vector>
  </TitlesOfParts>
  <Company>Hewlett-Packard Company</Company>
  <LinksUpToDate>false</LinksUpToDate>
  <CharactersWithSpaces>104476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Наладчик металлорежущих станков с числовым программным управлением</dc:title>
  <dc:creator>Аверьянова;Союзмаш</dc:creator>
  <cp:keywords>Профстандарт</cp:keywords>
  <cp:lastModifiedBy>1403-2</cp:lastModifiedBy>
  <cp:revision>11</cp:revision>
  <cp:lastPrinted>2021-06-01T14:23:00Z</cp:lastPrinted>
  <dcterms:created xsi:type="dcterms:W3CDTF">2021-04-08T12:46:00Z</dcterms:created>
  <dcterms:modified xsi:type="dcterms:W3CDTF">2021-06-01T14:25:00Z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  <property fmtid="{D5CDD505-2E9C-101B-9397-08002B2CF9AE}" pid="4" name="_dlc_DocId">
    <vt:lpwstr>H5QFR5MR6HVR-381-19</vt:lpwstr>
  </property>
  <property fmtid="{D5CDD505-2E9C-101B-9397-08002B2CF9AE}" pid="5" name="_dlc_DocIdUrl">
    <vt:lpwstr>http://hq-ib-spp-01:33033/VI0734/_layouts/DocIdRedir.aspx?ID=H5QFR5MR6HVR-381-19, H5QFR5MR6HVR-381-19</vt:lpwstr>
  </property>
</Properties>
</file>