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46B7" w14:textId="77777777" w:rsidR="001834A5" w:rsidRPr="003829B4" w:rsidRDefault="001834A5" w:rsidP="00876BF2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448A9FB" w14:textId="77777777" w:rsidR="001834A5" w:rsidRPr="003829B4" w:rsidRDefault="001834A5" w:rsidP="00876BF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2ADD14E" w14:textId="77777777" w:rsidR="001834A5" w:rsidRPr="003829B4" w:rsidRDefault="001834A5" w:rsidP="00876BF2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1439658" w14:textId="1DD48734" w:rsidR="001834A5" w:rsidRPr="003829B4" w:rsidRDefault="005B0383" w:rsidP="00876B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«25» мая</w:t>
      </w:r>
      <w:r w:rsidR="002B2635">
        <w:rPr>
          <w:sz w:val="28"/>
          <w:szCs w:val="28"/>
        </w:rPr>
        <w:t xml:space="preserve"> </w:t>
      </w:r>
      <w:r w:rsidR="001834A5" w:rsidRPr="003829B4">
        <w:rPr>
          <w:sz w:val="28"/>
          <w:szCs w:val="28"/>
        </w:rPr>
        <w:t>20</w:t>
      </w:r>
      <w:r w:rsidR="001834A5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337н</w:t>
      </w:r>
    </w:p>
    <w:bookmarkEnd w:id="0"/>
    <w:p w14:paraId="6B63F795" w14:textId="77777777" w:rsidR="007812F8" w:rsidRPr="0025517E" w:rsidRDefault="007812F8" w:rsidP="00876BF2"/>
    <w:p w14:paraId="751E0B82" w14:textId="77777777" w:rsidR="00BE3D16" w:rsidRPr="006B2E62" w:rsidRDefault="00EB35C0" w:rsidP="00876BF2">
      <w:pPr>
        <w:pStyle w:val="af1"/>
      </w:pPr>
      <w:r w:rsidRPr="006B2E62">
        <w:t>ПРОФЕССИОНАЛЬНЫЙ СТАНДАРТ</w:t>
      </w:r>
    </w:p>
    <w:p w14:paraId="1CAC6826" w14:textId="77777777" w:rsidR="00F15A73" w:rsidRPr="006B2E62" w:rsidRDefault="00206FDC" w:rsidP="00876BF2">
      <w:pPr>
        <w:pStyle w:val="afa"/>
        <w:spacing w:before="0" w:after="0"/>
      </w:pPr>
      <w:r w:rsidRPr="006B2E62">
        <w:t>Литейщик металлов и сплавов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BB6C2B" w:rsidRPr="0025517E" w14:paraId="129BD5CB" w14:textId="77777777" w:rsidTr="006F4EBD">
        <w:trPr>
          <w:trHeight w:val="113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43F44" w14:textId="77777777" w:rsidR="00EB35C0" w:rsidRPr="0025517E" w:rsidRDefault="00A32853" w:rsidP="00876BF2">
            <w:pPr>
              <w:jc w:val="center"/>
            </w:pPr>
            <w:r>
              <w:t>187</w:t>
            </w:r>
          </w:p>
        </w:tc>
      </w:tr>
      <w:tr w:rsidR="00EB35C0" w:rsidRPr="0025517E" w14:paraId="75258EAB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F658829" w14:textId="77777777" w:rsidR="00EB35C0" w:rsidRPr="0025517E" w:rsidRDefault="00EB35C0" w:rsidP="00876BF2">
            <w:pPr>
              <w:rPr>
                <w:sz w:val="20"/>
                <w:szCs w:val="20"/>
                <w:vertAlign w:val="superscript"/>
              </w:rPr>
            </w:pPr>
            <w:r w:rsidRPr="0025517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CDF270A" w14:textId="77777777" w:rsidR="007812F8" w:rsidRPr="0025517E" w:rsidRDefault="007812F8" w:rsidP="00876BF2">
      <w:pPr>
        <w:jc w:val="center"/>
      </w:pPr>
    </w:p>
    <w:p w14:paraId="57E97A48" w14:textId="77777777" w:rsidR="008C5F34" w:rsidRPr="0025517E" w:rsidRDefault="008C5F34" w:rsidP="00876BF2">
      <w:pPr>
        <w:jc w:val="center"/>
      </w:pPr>
      <w:r w:rsidRPr="0025517E">
        <w:t>Содержа</w:t>
      </w:r>
      <w:bookmarkStart w:id="1" w:name="_GoBack"/>
      <w:bookmarkEnd w:id="1"/>
      <w:r w:rsidRPr="0025517E">
        <w:t>ние</w:t>
      </w:r>
    </w:p>
    <w:p w14:paraId="3304F938" w14:textId="59E07625" w:rsidR="00BB6C2B" w:rsidRPr="0025517E" w:rsidRDefault="00D21668" w:rsidP="00876BF2">
      <w:pPr>
        <w:pStyle w:val="12"/>
        <w:jc w:val="both"/>
        <w:rPr>
          <w:rFonts w:eastAsiaTheme="minorEastAsia"/>
          <w:szCs w:val="24"/>
        </w:rPr>
      </w:pPr>
      <w:r w:rsidRPr="0025517E">
        <w:rPr>
          <w:szCs w:val="24"/>
        </w:rPr>
        <w:fldChar w:fldCharType="begin"/>
      </w:r>
      <w:r w:rsidR="004242EA" w:rsidRPr="0025517E">
        <w:rPr>
          <w:szCs w:val="24"/>
        </w:rPr>
        <w:instrText xml:space="preserve"> TOC \o "1-2" \h \z \u </w:instrText>
      </w:r>
      <w:r w:rsidRPr="0025517E">
        <w:rPr>
          <w:szCs w:val="24"/>
        </w:rPr>
        <w:fldChar w:fldCharType="separate"/>
      </w:r>
      <w:hyperlink w:anchor="_Toc467845450" w:history="1">
        <w:r w:rsidR="00BB6C2B" w:rsidRPr="0025517E">
          <w:rPr>
            <w:rStyle w:val="afb"/>
            <w:color w:val="auto"/>
            <w:szCs w:val="24"/>
          </w:rPr>
          <w:t>I. Общие сведения</w:t>
        </w:r>
        <w:r w:rsidR="00BB6C2B" w:rsidRPr="0025517E">
          <w:rPr>
            <w:webHidden/>
            <w:szCs w:val="24"/>
          </w:rPr>
          <w:tab/>
        </w:r>
        <w:r w:rsidRPr="0025517E">
          <w:rPr>
            <w:webHidden/>
            <w:szCs w:val="24"/>
          </w:rPr>
          <w:fldChar w:fldCharType="begin"/>
        </w:r>
        <w:r w:rsidR="00BB6C2B" w:rsidRPr="0025517E">
          <w:rPr>
            <w:webHidden/>
            <w:szCs w:val="24"/>
          </w:rPr>
          <w:instrText xml:space="preserve"> PAGEREF _Toc467845450 \h </w:instrText>
        </w:r>
        <w:r w:rsidRPr="0025517E">
          <w:rPr>
            <w:webHidden/>
            <w:szCs w:val="24"/>
          </w:rPr>
        </w:r>
        <w:r w:rsidRPr="0025517E">
          <w:rPr>
            <w:webHidden/>
            <w:szCs w:val="24"/>
          </w:rPr>
          <w:fldChar w:fldCharType="separate"/>
        </w:r>
        <w:r w:rsidR="000C00F2">
          <w:rPr>
            <w:webHidden/>
            <w:szCs w:val="24"/>
          </w:rPr>
          <w:t>1</w:t>
        </w:r>
        <w:r w:rsidRPr="0025517E">
          <w:rPr>
            <w:webHidden/>
            <w:szCs w:val="24"/>
          </w:rPr>
          <w:fldChar w:fldCharType="end"/>
        </w:r>
      </w:hyperlink>
    </w:p>
    <w:p w14:paraId="60D9A3BF" w14:textId="40A26690" w:rsidR="00BB6C2B" w:rsidRPr="0025517E" w:rsidRDefault="005B0383" w:rsidP="00876BF2">
      <w:pPr>
        <w:pStyle w:val="12"/>
        <w:jc w:val="both"/>
        <w:rPr>
          <w:rFonts w:eastAsiaTheme="minorEastAsia"/>
          <w:szCs w:val="24"/>
        </w:rPr>
      </w:pPr>
      <w:hyperlink w:anchor="_Toc467845451" w:history="1">
        <w:r w:rsidR="00BB6C2B" w:rsidRPr="0025517E">
          <w:rPr>
            <w:rStyle w:val="afb"/>
            <w:color w:val="auto"/>
            <w:szCs w:val="24"/>
          </w:rPr>
          <w:t>II. Описание трудовых функций, входящих в профессиональный стандарт</w:t>
        </w:r>
        <w:r w:rsidR="00D95AEC" w:rsidRPr="0025517E">
          <w:rPr>
            <w:rStyle w:val="afb"/>
            <w:color w:val="auto"/>
            <w:szCs w:val="24"/>
          </w:rPr>
          <w:t xml:space="preserve"> </w:t>
        </w:r>
        <w:r w:rsidR="00BB6C2B" w:rsidRPr="0025517E">
          <w:rPr>
            <w:rStyle w:val="afb"/>
            <w:color w:val="auto"/>
            <w:szCs w:val="24"/>
          </w:rPr>
          <w:t>(функциональная карта вида профессиональной деятельности)</w:t>
        </w:r>
        <w:r w:rsidR="00BB6C2B" w:rsidRPr="0025517E">
          <w:rPr>
            <w:webHidden/>
            <w:szCs w:val="24"/>
          </w:rPr>
          <w:tab/>
        </w:r>
        <w:r w:rsidR="00D21668" w:rsidRPr="0025517E">
          <w:rPr>
            <w:webHidden/>
            <w:szCs w:val="24"/>
          </w:rPr>
          <w:fldChar w:fldCharType="begin"/>
        </w:r>
        <w:r w:rsidR="00BB6C2B" w:rsidRPr="0025517E">
          <w:rPr>
            <w:webHidden/>
            <w:szCs w:val="24"/>
          </w:rPr>
          <w:instrText xml:space="preserve"> PAGEREF _Toc467845451 \h </w:instrText>
        </w:r>
        <w:r w:rsidR="00D21668" w:rsidRPr="0025517E">
          <w:rPr>
            <w:webHidden/>
            <w:szCs w:val="24"/>
          </w:rPr>
        </w:r>
        <w:r w:rsidR="00D21668" w:rsidRPr="0025517E">
          <w:rPr>
            <w:webHidden/>
            <w:szCs w:val="24"/>
          </w:rPr>
          <w:fldChar w:fldCharType="separate"/>
        </w:r>
        <w:r w:rsidR="000C00F2">
          <w:rPr>
            <w:webHidden/>
            <w:szCs w:val="24"/>
          </w:rPr>
          <w:t>2</w:t>
        </w:r>
        <w:r w:rsidR="00D21668" w:rsidRPr="0025517E">
          <w:rPr>
            <w:webHidden/>
            <w:szCs w:val="24"/>
          </w:rPr>
          <w:fldChar w:fldCharType="end"/>
        </w:r>
      </w:hyperlink>
    </w:p>
    <w:p w14:paraId="186BBE64" w14:textId="6F216470" w:rsidR="00BB6C2B" w:rsidRPr="0025517E" w:rsidRDefault="005B0383" w:rsidP="00876BF2">
      <w:pPr>
        <w:pStyle w:val="12"/>
        <w:jc w:val="both"/>
        <w:rPr>
          <w:rFonts w:eastAsiaTheme="minorEastAsia"/>
          <w:szCs w:val="24"/>
        </w:rPr>
      </w:pPr>
      <w:hyperlink w:anchor="_Toc467845452" w:history="1">
        <w:r w:rsidR="00BB6C2B" w:rsidRPr="0025517E">
          <w:rPr>
            <w:rStyle w:val="afb"/>
            <w:color w:val="auto"/>
            <w:szCs w:val="24"/>
          </w:rPr>
          <w:t>III. Характеристика обобщенных трудовых функций</w:t>
        </w:r>
        <w:r w:rsidR="00BB6C2B" w:rsidRPr="0025517E">
          <w:rPr>
            <w:webHidden/>
            <w:szCs w:val="24"/>
          </w:rPr>
          <w:tab/>
        </w:r>
        <w:r w:rsidR="00D21668" w:rsidRPr="0025517E">
          <w:rPr>
            <w:webHidden/>
            <w:szCs w:val="24"/>
          </w:rPr>
          <w:fldChar w:fldCharType="begin"/>
        </w:r>
        <w:r w:rsidR="00BB6C2B" w:rsidRPr="0025517E">
          <w:rPr>
            <w:webHidden/>
            <w:szCs w:val="24"/>
          </w:rPr>
          <w:instrText xml:space="preserve"> PAGEREF _Toc467845452 \h </w:instrText>
        </w:r>
        <w:r w:rsidR="00D21668" w:rsidRPr="0025517E">
          <w:rPr>
            <w:webHidden/>
            <w:szCs w:val="24"/>
          </w:rPr>
        </w:r>
        <w:r w:rsidR="00D21668" w:rsidRPr="0025517E">
          <w:rPr>
            <w:webHidden/>
            <w:szCs w:val="24"/>
          </w:rPr>
          <w:fldChar w:fldCharType="separate"/>
        </w:r>
        <w:r w:rsidR="000C00F2">
          <w:rPr>
            <w:webHidden/>
            <w:szCs w:val="24"/>
          </w:rPr>
          <w:t>3</w:t>
        </w:r>
        <w:r w:rsidR="00D21668" w:rsidRPr="0025517E">
          <w:rPr>
            <w:webHidden/>
            <w:szCs w:val="24"/>
          </w:rPr>
          <w:fldChar w:fldCharType="end"/>
        </w:r>
      </w:hyperlink>
    </w:p>
    <w:p w14:paraId="7873BA4C" w14:textId="3F2BEFDD" w:rsidR="00BB6C2B" w:rsidRPr="0025517E" w:rsidRDefault="005B0383" w:rsidP="00876BF2">
      <w:pPr>
        <w:pStyle w:val="21"/>
        <w:jc w:val="both"/>
        <w:rPr>
          <w:rFonts w:eastAsiaTheme="minorEastAsia"/>
          <w:bCs w:val="0"/>
          <w:noProof/>
        </w:rPr>
      </w:pPr>
      <w:hyperlink w:anchor="_Toc467845453" w:history="1">
        <w:r w:rsidR="00BB6C2B" w:rsidRPr="0025517E">
          <w:rPr>
            <w:rStyle w:val="afb"/>
            <w:noProof/>
            <w:color w:val="auto"/>
          </w:rPr>
          <w:t>3.1. Обобщенная трудовая функция «</w:t>
        </w:r>
        <w:r w:rsidR="00BB6C2B" w:rsidRPr="0025517E">
          <w:rPr>
            <w:noProof/>
          </w:rPr>
          <w:t xml:space="preserve">Заливка литейных форм расплавами металлов и сплавов из разливочных ковшей емкостью </w:t>
        </w:r>
        <w:r w:rsidR="00CE758D">
          <w:rPr>
            <w:noProof/>
          </w:rPr>
          <w:t>до 0,25 </w:t>
        </w:r>
        <w:r w:rsidR="006C0362">
          <w:rPr>
            <w:noProof/>
          </w:rPr>
          <w:t>т</w:t>
        </w:r>
        <w:r w:rsidR="00BB6C2B" w:rsidRPr="0025517E">
          <w:rPr>
            <w:noProof/>
          </w:rPr>
          <w:t>»</w:t>
        </w:r>
        <w:r w:rsidR="00BB6C2B" w:rsidRPr="0025517E">
          <w:rPr>
            <w:noProof/>
            <w:webHidden/>
          </w:rPr>
          <w:tab/>
        </w:r>
        <w:r w:rsidR="00D21668" w:rsidRPr="0025517E">
          <w:rPr>
            <w:noProof/>
            <w:webHidden/>
          </w:rPr>
          <w:fldChar w:fldCharType="begin"/>
        </w:r>
        <w:r w:rsidR="00BB6C2B" w:rsidRPr="0025517E">
          <w:rPr>
            <w:noProof/>
            <w:webHidden/>
          </w:rPr>
          <w:instrText xml:space="preserve"> PAGEREF _Toc467845453 \h </w:instrText>
        </w:r>
        <w:r w:rsidR="00D21668" w:rsidRPr="0025517E">
          <w:rPr>
            <w:noProof/>
            <w:webHidden/>
          </w:rPr>
        </w:r>
        <w:r w:rsidR="00D21668" w:rsidRPr="0025517E">
          <w:rPr>
            <w:noProof/>
            <w:webHidden/>
          </w:rPr>
          <w:fldChar w:fldCharType="separate"/>
        </w:r>
        <w:r w:rsidR="000C00F2">
          <w:rPr>
            <w:noProof/>
            <w:webHidden/>
          </w:rPr>
          <w:t>3</w:t>
        </w:r>
        <w:r w:rsidR="00D21668" w:rsidRPr="0025517E">
          <w:rPr>
            <w:noProof/>
            <w:webHidden/>
          </w:rPr>
          <w:fldChar w:fldCharType="end"/>
        </w:r>
      </w:hyperlink>
    </w:p>
    <w:p w14:paraId="0ABEE9C0" w14:textId="23ED8BF3" w:rsidR="00BB6C2B" w:rsidRPr="0025517E" w:rsidRDefault="005B0383" w:rsidP="00876BF2">
      <w:pPr>
        <w:pStyle w:val="21"/>
        <w:jc w:val="both"/>
        <w:rPr>
          <w:rFonts w:eastAsiaTheme="minorEastAsia"/>
          <w:bCs w:val="0"/>
          <w:noProof/>
        </w:rPr>
      </w:pPr>
      <w:hyperlink w:anchor="_Toc467845454" w:history="1">
        <w:r w:rsidR="00BB6C2B" w:rsidRPr="0025517E">
          <w:rPr>
            <w:rStyle w:val="afb"/>
            <w:noProof/>
            <w:color w:val="auto"/>
          </w:rPr>
          <w:t>3.2. Обобщенная трудовая функция «</w:t>
        </w:r>
        <w:r w:rsidR="001834A5" w:rsidRPr="0025517E">
          <w:rPr>
            <w:noProof/>
          </w:rPr>
          <w:t xml:space="preserve">Заливка литейных форм расплавами металлов и сплавов при помощи заливочного оборудования и разливочных ковшей </w:t>
        </w:r>
        <w:r w:rsidR="001834A5">
          <w:rPr>
            <w:noProof/>
          </w:rPr>
          <w:t xml:space="preserve">емкостью </w:t>
        </w:r>
        <w:r w:rsidR="001834A5" w:rsidRPr="0025517E">
          <w:rPr>
            <w:noProof/>
          </w:rPr>
          <w:t xml:space="preserve">от 0,25 </w:t>
        </w:r>
        <w:r w:rsidR="001834A5">
          <w:rPr>
            <w:noProof/>
          </w:rPr>
          <w:t>до 5 т</w:t>
        </w:r>
        <w:r w:rsidR="00BB6C2B" w:rsidRPr="0025517E">
          <w:rPr>
            <w:noProof/>
          </w:rPr>
          <w:t>»</w:t>
        </w:r>
        <w:r w:rsidR="00BB6C2B" w:rsidRPr="0025517E">
          <w:rPr>
            <w:noProof/>
            <w:webHidden/>
          </w:rPr>
          <w:tab/>
        </w:r>
        <w:r w:rsidR="00D21668" w:rsidRPr="0025517E">
          <w:rPr>
            <w:noProof/>
            <w:webHidden/>
          </w:rPr>
          <w:fldChar w:fldCharType="begin"/>
        </w:r>
        <w:r w:rsidR="00BB6C2B" w:rsidRPr="0025517E">
          <w:rPr>
            <w:noProof/>
            <w:webHidden/>
          </w:rPr>
          <w:instrText xml:space="preserve"> PAGEREF _Toc467845454 \h </w:instrText>
        </w:r>
        <w:r w:rsidR="00D21668" w:rsidRPr="0025517E">
          <w:rPr>
            <w:noProof/>
            <w:webHidden/>
          </w:rPr>
        </w:r>
        <w:r w:rsidR="00D21668" w:rsidRPr="0025517E">
          <w:rPr>
            <w:noProof/>
            <w:webHidden/>
          </w:rPr>
          <w:fldChar w:fldCharType="separate"/>
        </w:r>
        <w:r w:rsidR="000C00F2">
          <w:rPr>
            <w:noProof/>
            <w:webHidden/>
          </w:rPr>
          <w:t>9</w:t>
        </w:r>
        <w:r w:rsidR="00D21668" w:rsidRPr="0025517E">
          <w:rPr>
            <w:noProof/>
            <w:webHidden/>
          </w:rPr>
          <w:fldChar w:fldCharType="end"/>
        </w:r>
      </w:hyperlink>
    </w:p>
    <w:p w14:paraId="591A3334" w14:textId="4171FF22" w:rsidR="00BB6C2B" w:rsidRPr="0025517E" w:rsidRDefault="005B0383" w:rsidP="00876BF2">
      <w:pPr>
        <w:pStyle w:val="21"/>
        <w:jc w:val="both"/>
        <w:rPr>
          <w:rFonts w:eastAsiaTheme="minorEastAsia"/>
          <w:bCs w:val="0"/>
          <w:noProof/>
        </w:rPr>
      </w:pPr>
      <w:hyperlink w:anchor="_Toc467845455" w:history="1">
        <w:r w:rsidR="00BB6C2B" w:rsidRPr="0025517E">
          <w:rPr>
            <w:rStyle w:val="afb"/>
            <w:noProof/>
            <w:color w:val="auto"/>
          </w:rPr>
          <w:t>3.3. Обобщенная трудовая функция «</w:t>
        </w:r>
        <w:r w:rsidR="001834A5" w:rsidRPr="0025517E">
          <w:rPr>
            <w:noProof/>
          </w:rPr>
          <w:t xml:space="preserve">Заливка литейных форм расплавами металлов и сплавов при помощи заливочного оборудования и разливочных ковшей </w:t>
        </w:r>
        <w:r w:rsidR="001834A5">
          <w:rPr>
            <w:noProof/>
          </w:rPr>
          <w:t>емкостью свыше 5 т</w:t>
        </w:r>
        <w:r w:rsidR="00BB6C2B" w:rsidRPr="0025517E">
          <w:rPr>
            <w:noProof/>
          </w:rPr>
          <w:t>»</w:t>
        </w:r>
        <w:r w:rsidR="00BB6C2B" w:rsidRPr="0025517E">
          <w:rPr>
            <w:noProof/>
            <w:webHidden/>
          </w:rPr>
          <w:tab/>
        </w:r>
        <w:r w:rsidR="00D21668" w:rsidRPr="0025517E">
          <w:rPr>
            <w:noProof/>
            <w:webHidden/>
          </w:rPr>
          <w:fldChar w:fldCharType="begin"/>
        </w:r>
        <w:r w:rsidR="00BB6C2B" w:rsidRPr="0025517E">
          <w:rPr>
            <w:noProof/>
            <w:webHidden/>
          </w:rPr>
          <w:instrText xml:space="preserve"> PAGEREF _Toc467845455 \h </w:instrText>
        </w:r>
        <w:r w:rsidR="00D21668" w:rsidRPr="0025517E">
          <w:rPr>
            <w:noProof/>
            <w:webHidden/>
          </w:rPr>
        </w:r>
        <w:r w:rsidR="00D21668" w:rsidRPr="0025517E">
          <w:rPr>
            <w:noProof/>
            <w:webHidden/>
          </w:rPr>
          <w:fldChar w:fldCharType="separate"/>
        </w:r>
        <w:r w:rsidR="000C00F2">
          <w:rPr>
            <w:noProof/>
            <w:webHidden/>
          </w:rPr>
          <w:t>19</w:t>
        </w:r>
        <w:r w:rsidR="00D21668" w:rsidRPr="0025517E">
          <w:rPr>
            <w:noProof/>
            <w:webHidden/>
          </w:rPr>
          <w:fldChar w:fldCharType="end"/>
        </w:r>
      </w:hyperlink>
    </w:p>
    <w:p w14:paraId="5D2B4488" w14:textId="258B60E3" w:rsidR="00BB6C2B" w:rsidRPr="0025517E" w:rsidRDefault="005B0383" w:rsidP="00876BF2">
      <w:pPr>
        <w:pStyle w:val="12"/>
        <w:jc w:val="both"/>
        <w:rPr>
          <w:rFonts w:eastAsiaTheme="minorEastAsia"/>
          <w:szCs w:val="24"/>
        </w:rPr>
      </w:pPr>
      <w:hyperlink w:anchor="_Toc467845456" w:history="1">
        <w:r w:rsidR="00BB6C2B" w:rsidRPr="0025517E">
          <w:rPr>
            <w:rStyle w:val="afb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BB6C2B" w:rsidRPr="0025517E">
          <w:rPr>
            <w:webHidden/>
            <w:szCs w:val="24"/>
          </w:rPr>
          <w:tab/>
        </w:r>
        <w:r w:rsidR="00D21668" w:rsidRPr="0025517E">
          <w:rPr>
            <w:webHidden/>
            <w:szCs w:val="24"/>
          </w:rPr>
          <w:fldChar w:fldCharType="begin"/>
        </w:r>
        <w:r w:rsidR="00BB6C2B" w:rsidRPr="0025517E">
          <w:rPr>
            <w:webHidden/>
            <w:szCs w:val="24"/>
          </w:rPr>
          <w:instrText xml:space="preserve"> PAGEREF _Toc467845456 \h </w:instrText>
        </w:r>
        <w:r w:rsidR="00D21668" w:rsidRPr="0025517E">
          <w:rPr>
            <w:webHidden/>
            <w:szCs w:val="24"/>
          </w:rPr>
        </w:r>
        <w:r w:rsidR="00D21668" w:rsidRPr="0025517E">
          <w:rPr>
            <w:webHidden/>
            <w:szCs w:val="24"/>
          </w:rPr>
          <w:fldChar w:fldCharType="separate"/>
        </w:r>
        <w:r w:rsidR="000C00F2">
          <w:rPr>
            <w:webHidden/>
            <w:szCs w:val="24"/>
          </w:rPr>
          <w:t>26</w:t>
        </w:r>
        <w:r w:rsidR="00D21668" w:rsidRPr="0025517E">
          <w:rPr>
            <w:webHidden/>
            <w:szCs w:val="24"/>
          </w:rPr>
          <w:fldChar w:fldCharType="end"/>
        </w:r>
      </w:hyperlink>
    </w:p>
    <w:p w14:paraId="5FF0EBCC" w14:textId="77777777" w:rsidR="004242EA" w:rsidRPr="0025517E" w:rsidRDefault="00D21668" w:rsidP="00876BF2">
      <w:pPr>
        <w:jc w:val="both"/>
        <w:rPr>
          <w:sz w:val="22"/>
        </w:rPr>
      </w:pPr>
      <w:r w:rsidRPr="0025517E">
        <w:fldChar w:fldCharType="end"/>
      </w:r>
    </w:p>
    <w:p w14:paraId="3892DB82" w14:textId="77777777" w:rsidR="00EB35C0" w:rsidRPr="0025517E" w:rsidRDefault="00A55C2E" w:rsidP="00876BF2">
      <w:pPr>
        <w:pStyle w:val="1"/>
        <w:rPr>
          <w:lang w:val="en-US"/>
        </w:rPr>
      </w:pPr>
      <w:bookmarkStart w:id="2" w:name="_Toc433309207"/>
      <w:bookmarkStart w:id="3" w:name="_Toc467845450"/>
      <w:r w:rsidRPr="0025517E">
        <w:t xml:space="preserve">I. </w:t>
      </w:r>
      <w:r w:rsidR="00EB35C0" w:rsidRPr="0025517E">
        <w:t>Общие сведения</w:t>
      </w:r>
      <w:bookmarkEnd w:id="2"/>
      <w:bookmarkEnd w:id="3"/>
    </w:p>
    <w:p w14:paraId="74FBE15E" w14:textId="77777777" w:rsidR="009C052F" w:rsidRPr="0025517E" w:rsidRDefault="009C052F" w:rsidP="00876BF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B6C2B" w:rsidRPr="0025517E" w14:paraId="0B4DC1F3" w14:textId="77777777" w:rsidTr="006F4EBD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01B680" w14:textId="77777777" w:rsidR="00675759" w:rsidRPr="0025517E" w:rsidRDefault="00654820" w:rsidP="00876BF2">
            <w:r w:rsidRPr="0025517E">
              <w:t>З</w:t>
            </w:r>
            <w:r w:rsidR="00B9077F" w:rsidRPr="0025517E">
              <w:t>аливк</w:t>
            </w:r>
            <w:r w:rsidRPr="0025517E">
              <w:t xml:space="preserve">а литейных форм </w:t>
            </w:r>
            <w:r w:rsidR="00B9077F" w:rsidRPr="0025517E">
              <w:t>расплаво</w:t>
            </w:r>
            <w:r w:rsidRPr="0025517E">
              <w:t>м</w:t>
            </w:r>
            <w:r w:rsidR="00B9077F" w:rsidRPr="0025517E">
              <w:t xml:space="preserve"> металлов и сплавов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2C3474F" w14:textId="77777777" w:rsidR="00EB35C0" w:rsidRPr="0025517E" w:rsidRDefault="00EB35C0" w:rsidP="00876BF2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37073" w14:textId="77777777" w:rsidR="00EB35C0" w:rsidRPr="0025517E" w:rsidRDefault="00A32853" w:rsidP="00876BF2">
            <w:pPr>
              <w:jc w:val="center"/>
            </w:pPr>
            <w:r>
              <w:t>40.050</w:t>
            </w:r>
          </w:p>
        </w:tc>
      </w:tr>
      <w:tr w:rsidR="00BB6C2B" w:rsidRPr="0025517E" w14:paraId="78B42DBF" w14:textId="77777777" w:rsidTr="006F4EBD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63668" w14:textId="77777777" w:rsidR="00EB35C0" w:rsidRPr="0025517E" w:rsidRDefault="00EB35C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32174A" w14:textId="77777777" w:rsidR="00EB35C0" w:rsidRPr="0025517E" w:rsidRDefault="00EB35C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Код</w:t>
            </w:r>
          </w:p>
        </w:tc>
      </w:tr>
    </w:tbl>
    <w:p w14:paraId="2C119536" w14:textId="77777777" w:rsidR="006F4EBD" w:rsidRDefault="006F4EBD" w:rsidP="00876BF2"/>
    <w:p w14:paraId="49869641" w14:textId="77777777" w:rsidR="006F4EBD" w:rsidRPr="0025517E" w:rsidRDefault="006F4EBD" w:rsidP="00876BF2">
      <w:r w:rsidRPr="0025517E">
        <w:t>Основная цель вида профессиональной деятельности:</w:t>
      </w:r>
    </w:p>
    <w:p w14:paraId="39960B7D" w14:textId="77777777" w:rsidR="006F4EBD" w:rsidRDefault="006F4EBD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BB6C2B" w:rsidRPr="0025517E" w14:paraId="62D9DFEA" w14:textId="77777777" w:rsidTr="006F4EBD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1EACD8" w14:textId="079C213C" w:rsidR="00F91942" w:rsidRPr="0025517E" w:rsidRDefault="00BF2783" w:rsidP="00876BF2">
            <w:r w:rsidRPr="0025517E">
              <w:t>Обеспечени</w:t>
            </w:r>
            <w:r>
              <w:t xml:space="preserve">е </w:t>
            </w:r>
            <w:r w:rsidR="00C4417B" w:rsidRPr="0025517E">
              <w:t>качества от</w:t>
            </w:r>
            <w:r w:rsidR="00B10674" w:rsidRPr="0025517E">
              <w:t xml:space="preserve">ливок при </w:t>
            </w:r>
            <w:r w:rsidR="000E0DC1" w:rsidRPr="0025517E">
              <w:t>заливке</w:t>
            </w:r>
            <w:r w:rsidR="00B10674" w:rsidRPr="0025517E">
              <w:t xml:space="preserve"> </w:t>
            </w:r>
            <w:r w:rsidR="0074493B" w:rsidRPr="0025517E">
              <w:t xml:space="preserve">расплавов металлов и сплавов в </w:t>
            </w:r>
            <w:r w:rsidR="00B10674" w:rsidRPr="0025517E">
              <w:t>литейны</w:t>
            </w:r>
            <w:r w:rsidR="0074493B" w:rsidRPr="0025517E">
              <w:t>е</w:t>
            </w:r>
            <w:r w:rsidR="00B10674" w:rsidRPr="0025517E">
              <w:t xml:space="preserve"> форм</w:t>
            </w:r>
            <w:r w:rsidR="0074493B" w:rsidRPr="0025517E">
              <w:t>ы</w:t>
            </w:r>
          </w:p>
        </w:tc>
      </w:tr>
    </w:tbl>
    <w:p w14:paraId="4B3F1E42" w14:textId="77777777" w:rsidR="006F4EBD" w:rsidRDefault="006F4EBD" w:rsidP="00876BF2"/>
    <w:p w14:paraId="32CD2879" w14:textId="77777777" w:rsidR="006F4EBD" w:rsidRPr="0025517E" w:rsidRDefault="006F4EBD" w:rsidP="00876BF2">
      <w:r w:rsidRPr="0025517E">
        <w:t>Группа занятий:</w:t>
      </w:r>
    </w:p>
    <w:p w14:paraId="4F7895A7" w14:textId="77777777" w:rsidR="006F4EBD" w:rsidRDefault="006F4EBD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3468"/>
        <w:gridCol w:w="1526"/>
        <w:gridCol w:w="3990"/>
      </w:tblGrid>
      <w:tr w:rsidR="00BB6C2B" w:rsidRPr="0025517E" w14:paraId="16F48A91" w14:textId="77777777" w:rsidTr="006F4EBD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2D390C" w14:textId="77777777" w:rsidR="00F46C20" w:rsidRPr="0025517E" w:rsidRDefault="00F46C20" w:rsidP="00876BF2">
            <w:r w:rsidRPr="0025517E">
              <w:t>8121</w:t>
            </w:r>
          </w:p>
        </w:tc>
        <w:tc>
          <w:tcPr>
            <w:tcW w:w="1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F23D3B" w14:textId="77777777" w:rsidR="00F46C20" w:rsidRPr="0025517E" w:rsidRDefault="00F46C20" w:rsidP="00876BF2">
            <w:r w:rsidRPr="0025517E">
              <w:t>Операторы металлоплавильных установок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23B8ED" w14:textId="2DF4BCA1" w:rsidR="00F46C20" w:rsidRPr="0025517E" w:rsidRDefault="00876BF2" w:rsidP="00876BF2">
            <w:r>
              <w:t>-</w:t>
            </w:r>
          </w:p>
        </w:tc>
        <w:tc>
          <w:tcPr>
            <w:tcW w:w="1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7A5AA6" w14:textId="20F53924" w:rsidR="00F46C20" w:rsidRPr="0025517E" w:rsidRDefault="00876BF2" w:rsidP="00876BF2">
            <w:r>
              <w:t>-</w:t>
            </w:r>
          </w:p>
        </w:tc>
      </w:tr>
      <w:tr w:rsidR="00BB6C2B" w:rsidRPr="0025517E" w14:paraId="55635B46" w14:textId="77777777" w:rsidTr="006F4EBD">
        <w:trPr>
          <w:trHeight w:val="227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74A49B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(код ОКЗ</w:t>
            </w:r>
            <w:r w:rsidRPr="0025517E">
              <w:rPr>
                <w:rStyle w:val="ad"/>
                <w:sz w:val="20"/>
                <w:szCs w:val="20"/>
              </w:rPr>
              <w:endnoteReference w:id="1"/>
            </w:r>
            <w:r w:rsidRPr="0025517E">
              <w:rPr>
                <w:sz w:val="20"/>
                <w:szCs w:val="20"/>
              </w:rPr>
              <w:t>)</w:t>
            </w:r>
          </w:p>
        </w:tc>
        <w:tc>
          <w:tcPr>
            <w:tcW w:w="17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DBB689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F672A5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990BB8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(наименование)</w:t>
            </w:r>
          </w:p>
        </w:tc>
      </w:tr>
    </w:tbl>
    <w:p w14:paraId="03968A78" w14:textId="77777777" w:rsidR="006F4EBD" w:rsidRDefault="006F4EBD" w:rsidP="00876BF2"/>
    <w:p w14:paraId="47B67612" w14:textId="77777777" w:rsidR="006F4EBD" w:rsidRPr="0025517E" w:rsidRDefault="006F4EBD" w:rsidP="00876BF2">
      <w:r w:rsidRPr="0025517E">
        <w:t>Отнесение к видам экономической деятельности:</w:t>
      </w:r>
    </w:p>
    <w:p w14:paraId="414ACF45" w14:textId="77777777" w:rsidR="006F4EBD" w:rsidRDefault="006F4EBD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14771E" w:rsidRPr="0025517E" w14:paraId="1DF1ED82" w14:textId="77777777" w:rsidTr="006F4EBD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33719D" w14:textId="71DF90E3" w:rsidR="0014771E" w:rsidRPr="0025517E" w:rsidRDefault="0014771E" w:rsidP="00876BF2">
            <w:pPr>
              <w:rPr>
                <w:bCs w:val="0"/>
              </w:rPr>
            </w:pPr>
            <w:r w:rsidRPr="003B6E5B">
              <w:rPr>
                <w:bCs w:val="0"/>
              </w:rPr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A63C2" w14:textId="5A9FA1F8" w:rsidR="0014771E" w:rsidRPr="0025517E" w:rsidRDefault="0014771E" w:rsidP="00876BF2">
            <w:pPr>
              <w:rPr>
                <w:lang w:eastAsia="en-US"/>
              </w:rPr>
            </w:pPr>
            <w:r w:rsidRPr="003B6E5B">
              <w:rPr>
                <w:lang w:eastAsia="en-US"/>
              </w:rPr>
              <w:t>Литье чугуна</w:t>
            </w:r>
          </w:p>
        </w:tc>
      </w:tr>
      <w:tr w:rsidR="0014771E" w:rsidRPr="0025517E" w14:paraId="29848E5E" w14:textId="77777777" w:rsidTr="006F4EBD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6FC13" w14:textId="39158E0C" w:rsidR="0014771E" w:rsidRPr="0025517E" w:rsidRDefault="0014771E" w:rsidP="00876BF2">
            <w:r w:rsidRPr="003B6E5B">
              <w:rPr>
                <w:bCs w:val="0"/>
              </w:rPr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814016" w14:textId="0AF72BDE" w:rsidR="0014771E" w:rsidRPr="0025517E" w:rsidRDefault="0014771E" w:rsidP="00876BF2">
            <w:r w:rsidRPr="003B6E5B">
              <w:rPr>
                <w:lang w:eastAsia="en-US"/>
              </w:rPr>
              <w:t>Литье стали</w:t>
            </w:r>
          </w:p>
        </w:tc>
      </w:tr>
      <w:tr w:rsidR="0014771E" w:rsidRPr="0025517E" w14:paraId="53980B94" w14:textId="77777777" w:rsidTr="006F4EBD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61E74" w14:textId="475A9E64" w:rsidR="0014771E" w:rsidRPr="0025517E" w:rsidRDefault="0014771E" w:rsidP="00876BF2">
            <w:r w:rsidRPr="003B6E5B">
              <w:rPr>
                <w:bCs w:val="0"/>
              </w:rPr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6B4738" w14:textId="7A7B4BC0" w:rsidR="0014771E" w:rsidRPr="0025517E" w:rsidRDefault="0014771E" w:rsidP="00876BF2">
            <w:r w:rsidRPr="003B6E5B">
              <w:rPr>
                <w:lang w:eastAsia="en-US"/>
              </w:rPr>
              <w:t>Литье легких металлов</w:t>
            </w:r>
          </w:p>
        </w:tc>
      </w:tr>
      <w:tr w:rsidR="0014771E" w:rsidRPr="0025517E" w14:paraId="4DCB8FC2" w14:textId="77777777" w:rsidTr="006F4EBD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315A82" w14:textId="504D930B" w:rsidR="0014771E" w:rsidRPr="0025517E" w:rsidRDefault="0014771E" w:rsidP="00876BF2">
            <w:r w:rsidRPr="003B6E5B">
              <w:rPr>
                <w:bCs w:val="0"/>
              </w:rPr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A159A" w14:textId="16418B57" w:rsidR="0014771E" w:rsidRPr="0025517E" w:rsidRDefault="0014771E" w:rsidP="00876BF2">
            <w:r w:rsidRPr="003B6E5B">
              <w:rPr>
                <w:lang w:eastAsia="en-US"/>
              </w:rPr>
              <w:t>Литье прочих цветных металлов</w:t>
            </w:r>
          </w:p>
        </w:tc>
      </w:tr>
      <w:tr w:rsidR="00F46C20" w:rsidRPr="0025517E" w14:paraId="293F202A" w14:textId="77777777" w:rsidTr="006F4EBD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56E503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(код ОКВЭД</w:t>
            </w:r>
            <w:r w:rsidRPr="0025517E">
              <w:rPr>
                <w:rStyle w:val="ad"/>
                <w:sz w:val="20"/>
                <w:szCs w:val="20"/>
              </w:rPr>
              <w:endnoteReference w:id="2"/>
            </w:r>
            <w:r w:rsidRPr="0025517E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9C6E45" w14:textId="77777777" w:rsidR="00F46C20" w:rsidRPr="0025517E" w:rsidRDefault="00F46C20" w:rsidP="00876BF2">
            <w:pPr>
              <w:jc w:val="center"/>
              <w:rPr>
                <w:sz w:val="20"/>
                <w:szCs w:val="20"/>
              </w:rPr>
            </w:pPr>
            <w:r w:rsidRPr="0025517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5C1AF97" w14:textId="77777777" w:rsidR="008662D3" w:rsidRPr="0025517E" w:rsidRDefault="008662D3" w:rsidP="00876BF2">
      <w:pPr>
        <w:rPr>
          <w:lang w:val="en-US"/>
        </w:rPr>
      </w:pPr>
    </w:p>
    <w:p w14:paraId="227A26DF" w14:textId="77777777" w:rsidR="00502036" w:rsidRPr="0025517E" w:rsidRDefault="00502036" w:rsidP="00876BF2">
      <w:pPr>
        <w:sectPr w:rsidR="00502036" w:rsidRPr="0025517E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3320BF5" w14:textId="7AD2D93F" w:rsidR="00A55C2E" w:rsidRPr="0025517E" w:rsidRDefault="00A55C2E" w:rsidP="00876BF2">
      <w:pPr>
        <w:pStyle w:val="1"/>
        <w:jc w:val="center"/>
      </w:pPr>
      <w:bookmarkStart w:id="4" w:name="_Toc433309208"/>
      <w:bookmarkStart w:id="5" w:name="_Toc467845451"/>
      <w:r w:rsidRPr="0025517E">
        <w:lastRenderedPageBreak/>
        <w:t xml:space="preserve">II. Описание трудовых функций, </w:t>
      </w:r>
      <w:r w:rsidR="002032E8" w:rsidRPr="0025517E">
        <w:t>входящих в</w:t>
      </w:r>
      <w:r w:rsidRPr="0025517E">
        <w:t xml:space="preserve"> профессиональный стандарт (функциональная карта вида </w:t>
      </w:r>
      <w:r w:rsidR="000C1911" w:rsidRPr="0025517E">
        <w:t>профессиональной деятельности</w:t>
      </w:r>
      <w:r w:rsidRPr="0025517E">
        <w:t>)</w:t>
      </w:r>
      <w:bookmarkEnd w:id="4"/>
      <w:bookmarkEnd w:id="5"/>
    </w:p>
    <w:p w14:paraId="720192C3" w14:textId="77777777" w:rsidR="002032E8" w:rsidRPr="0025517E" w:rsidRDefault="002032E8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2"/>
        <w:gridCol w:w="3293"/>
        <w:gridCol w:w="1995"/>
        <w:gridCol w:w="5751"/>
        <w:gridCol w:w="984"/>
        <w:gridCol w:w="1695"/>
      </w:tblGrid>
      <w:tr w:rsidR="00BB6C2B" w:rsidRPr="0025517E" w14:paraId="7840E298" w14:textId="77777777" w:rsidTr="006F4EBD">
        <w:trPr>
          <w:trHeight w:val="20"/>
        </w:trPr>
        <w:tc>
          <w:tcPr>
            <w:tcW w:w="2105" w:type="pct"/>
            <w:gridSpan w:val="3"/>
            <w:vAlign w:val="center"/>
          </w:tcPr>
          <w:p w14:paraId="41683E19" w14:textId="77777777" w:rsidR="00502036" w:rsidRPr="0025517E" w:rsidRDefault="00502036" w:rsidP="00876BF2">
            <w:pPr>
              <w:jc w:val="center"/>
            </w:pPr>
            <w:r w:rsidRPr="0025517E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57231747" w14:textId="77777777" w:rsidR="00502036" w:rsidRPr="0025517E" w:rsidRDefault="00502036" w:rsidP="00876BF2">
            <w:pPr>
              <w:jc w:val="center"/>
            </w:pPr>
            <w:r w:rsidRPr="0025517E">
              <w:t>Трудовые функции</w:t>
            </w:r>
          </w:p>
        </w:tc>
      </w:tr>
      <w:tr w:rsidR="00BB6C2B" w:rsidRPr="0025517E" w14:paraId="4B47E1BE" w14:textId="77777777" w:rsidTr="006F4EBD">
        <w:trPr>
          <w:trHeight w:val="20"/>
        </w:trPr>
        <w:tc>
          <w:tcPr>
            <w:tcW w:w="289" w:type="pct"/>
            <w:vAlign w:val="center"/>
          </w:tcPr>
          <w:p w14:paraId="6C41DF52" w14:textId="77777777" w:rsidR="00502036" w:rsidRPr="0025517E" w:rsidRDefault="001F7147" w:rsidP="00876BF2">
            <w:pPr>
              <w:jc w:val="center"/>
            </w:pPr>
            <w:r w:rsidRPr="0025517E">
              <w:t>к</w:t>
            </w:r>
            <w:r w:rsidR="00502036" w:rsidRPr="0025517E">
              <w:t>од</w:t>
            </w:r>
          </w:p>
        </w:tc>
        <w:tc>
          <w:tcPr>
            <w:tcW w:w="1131" w:type="pct"/>
            <w:vAlign w:val="center"/>
          </w:tcPr>
          <w:p w14:paraId="3621419A" w14:textId="77777777" w:rsidR="00502036" w:rsidRPr="0025517E" w:rsidRDefault="001F7147" w:rsidP="00876BF2">
            <w:pPr>
              <w:jc w:val="center"/>
            </w:pPr>
            <w:r w:rsidRPr="0025517E">
              <w:t>н</w:t>
            </w:r>
            <w:r w:rsidR="00502036" w:rsidRPr="0025517E">
              <w:t>аименование</w:t>
            </w:r>
          </w:p>
        </w:tc>
        <w:tc>
          <w:tcPr>
            <w:tcW w:w="685" w:type="pct"/>
            <w:vAlign w:val="center"/>
          </w:tcPr>
          <w:p w14:paraId="34DE91AE" w14:textId="77777777" w:rsidR="00502036" w:rsidRPr="0025517E" w:rsidRDefault="001F7147" w:rsidP="00876BF2">
            <w:pPr>
              <w:jc w:val="center"/>
            </w:pPr>
            <w:r w:rsidRPr="0025517E">
              <w:t>у</w:t>
            </w:r>
            <w:r w:rsidR="00502036" w:rsidRPr="0025517E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598786CB" w14:textId="77777777" w:rsidR="00502036" w:rsidRPr="0025517E" w:rsidRDefault="001F7147" w:rsidP="00876BF2">
            <w:pPr>
              <w:jc w:val="center"/>
            </w:pPr>
            <w:r w:rsidRPr="0025517E">
              <w:t>н</w:t>
            </w:r>
            <w:r w:rsidR="00502036" w:rsidRPr="0025517E">
              <w:t>аименование</w:t>
            </w:r>
          </w:p>
        </w:tc>
        <w:tc>
          <w:tcPr>
            <w:tcW w:w="338" w:type="pct"/>
            <w:vAlign w:val="center"/>
          </w:tcPr>
          <w:p w14:paraId="3F4AF7A2" w14:textId="77777777" w:rsidR="00502036" w:rsidRPr="0025517E" w:rsidRDefault="001F7147" w:rsidP="00876BF2">
            <w:pPr>
              <w:jc w:val="center"/>
            </w:pPr>
            <w:r w:rsidRPr="0025517E">
              <w:t>к</w:t>
            </w:r>
            <w:r w:rsidR="00502036" w:rsidRPr="0025517E">
              <w:t>од</w:t>
            </w:r>
          </w:p>
        </w:tc>
        <w:tc>
          <w:tcPr>
            <w:tcW w:w="582" w:type="pct"/>
            <w:vAlign w:val="center"/>
          </w:tcPr>
          <w:p w14:paraId="3A0ACC2E" w14:textId="77777777" w:rsidR="00502036" w:rsidRPr="0025517E" w:rsidRDefault="001F7147" w:rsidP="00876BF2">
            <w:pPr>
              <w:jc w:val="center"/>
            </w:pPr>
            <w:r w:rsidRPr="0025517E">
              <w:t>у</w:t>
            </w:r>
            <w:r w:rsidR="00502036" w:rsidRPr="0025517E">
              <w:t>ровень (подуровень) квалификации</w:t>
            </w:r>
          </w:p>
        </w:tc>
      </w:tr>
      <w:tr w:rsidR="00BB6C2B" w:rsidRPr="0025517E" w14:paraId="22EDE07C" w14:textId="77777777" w:rsidTr="006F4EBD">
        <w:trPr>
          <w:trHeight w:val="20"/>
        </w:trPr>
        <w:tc>
          <w:tcPr>
            <w:tcW w:w="289" w:type="pct"/>
            <w:vMerge w:val="restart"/>
          </w:tcPr>
          <w:p w14:paraId="1FAC187B" w14:textId="1F7DEB9E" w:rsidR="00F9216C" w:rsidRPr="0025517E" w:rsidRDefault="00422621" w:rsidP="00876BF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1" w:type="pct"/>
            <w:vMerge w:val="restart"/>
          </w:tcPr>
          <w:p w14:paraId="2833F416" w14:textId="4F6C3D92" w:rsidR="00F9216C" w:rsidRPr="0025517E" w:rsidRDefault="00654820" w:rsidP="00876BF2">
            <w:r w:rsidRPr="0025517E">
              <w:t xml:space="preserve">Заливка литейных форм </w:t>
            </w:r>
            <w:r w:rsidR="00B9077F" w:rsidRPr="0025517E">
              <w:t>расплав</w:t>
            </w:r>
            <w:r w:rsidRPr="0025517E">
              <w:t>ами</w:t>
            </w:r>
            <w:r w:rsidR="00B9077F" w:rsidRPr="0025517E">
              <w:t xml:space="preserve"> металлов и сплавов </w:t>
            </w:r>
            <w:r w:rsidRPr="0025517E">
              <w:t xml:space="preserve">из </w:t>
            </w:r>
            <w:r w:rsidR="00B9077F" w:rsidRPr="0025517E">
              <w:t>разливочны</w:t>
            </w:r>
            <w:r w:rsidRPr="0025517E">
              <w:t>х</w:t>
            </w:r>
            <w:r w:rsidR="00B9077F" w:rsidRPr="0025517E">
              <w:t xml:space="preserve"> ковш</w:t>
            </w:r>
            <w:r w:rsidRPr="0025517E">
              <w:t>ей</w:t>
            </w:r>
            <w:r w:rsidR="00B9077F" w:rsidRPr="0025517E">
              <w:t xml:space="preserve">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685" w:type="pct"/>
            <w:vMerge w:val="restart"/>
          </w:tcPr>
          <w:p w14:paraId="6C27BBD1" w14:textId="77777777" w:rsidR="00F9216C" w:rsidRPr="0025517E" w:rsidRDefault="00D47846" w:rsidP="00876BF2">
            <w:pPr>
              <w:jc w:val="center"/>
            </w:pPr>
            <w:r w:rsidRPr="0025517E">
              <w:t>3</w:t>
            </w:r>
          </w:p>
        </w:tc>
        <w:tc>
          <w:tcPr>
            <w:tcW w:w="1975" w:type="pct"/>
          </w:tcPr>
          <w:p w14:paraId="4B5D3A3C" w14:textId="6F141702" w:rsidR="00F9216C" w:rsidRPr="0025517E" w:rsidRDefault="00654820" w:rsidP="00876BF2">
            <w:r w:rsidRPr="0025517E">
              <w:t xml:space="preserve">Заливка </w:t>
            </w:r>
            <w:r w:rsidR="00B9077F" w:rsidRPr="0025517E">
              <w:t xml:space="preserve">расплавов металлов и сплавов в </w:t>
            </w:r>
            <w:r w:rsidR="00422621">
              <w:t>кокиля</w:t>
            </w:r>
            <w:r w:rsidR="00321641">
              <w:t xml:space="preserve"> </w:t>
            </w:r>
            <w:r w:rsidR="00B9077F" w:rsidRPr="0025517E">
              <w:t xml:space="preserve">разливочными ковшами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338" w:type="pct"/>
          </w:tcPr>
          <w:p w14:paraId="528FECA2" w14:textId="25ABA7F6" w:rsidR="00F9216C" w:rsidRPr="0025517E" w:rsidRDefault="00422621" w:rsidP="00876BF2">
            <w:pPr>
              <w:jc w:val="center"/>
            </w:pPr>
            <w:r>
              <w:rPr>
                <w:lang w:val="en-US"/>
              </w:rPr>
              <w:t>A</w:t>
            </w:r>
            <w:r w:rsidR="000E0DC1" w:rsidRPr="0025517E">
              <w:rPr>
                <w:lang w:val="en-US"/>
              </w:rPr>
              <w:t>/01.3</w:t>
            </w:r>
          </w:p>
        </w:tc>
        <w:tc>
          <w:tcPr>
            <w:tcW w:w="582" w:type="pct"/>
          </w:tcPr>
          <w:p w14:paraId="7675DEB6" w14:textId="77777777" w:rsidR="00F9216C" w:rsidRPr="0025517E" w:rsidRDefault="00D47846" w:rsidP="00876BF2">
            <w:pPr>
              <w:jc w:val="center"/>
            </w:pPr>
            <w:r w:rsidRPr="0025517E">
              <w:t>3</w:t>
            </w:r>
          </w:p>
        </w:tc>
      </w:tr>
      <w:tr w:rsidR="00BB6C2B" w:rsidRPr="0025517E" w14:paraId="15C9E470" w14:textId="77777777" w:rsidTr="006F4EBD">
        <w:trPr>
          <w:trHeight w:val="20"/>
        </w:trPr>
        <w:tc>
          <w:tcPr>
            <w:tcW w:w="289" w:type="pct"/>
            <w:vMerge/>
          </w:tcPr>
          <w:p w14:paraId="1AC9ABF9" w14:textId="77777777" w:rsidR="00B9077F" w:rsidRPr="0025517E" w:rsidRDefault="00B9077F" w:rsidP="00876BF2"/>
        </w:tc>
        <w:tc>
          <w:tcPr>
            <w:tcW w:w="1131" w:type="pct"/>
            <w:vMerge/>
          </w:tcPr>
          <w:p w14:paraId="45D72867" w14:textId="77777777" w:rsidR="00B9077F" w:rsidRPr="0025517E" w:rsidRDefault="00B9077F" w:rsidP="00876BF2"/>
        </w:tc>
        <w:tc>
          <w:tcPr>
            <w:tcW w:w="685" w:type="pct"/>
            <w:vMerge/>
          </w:tcPr>
          <w:p w14:paraId="6A35D30E" w14:textId="77777777" w:rsidR="00B9077F" w:rsidRPr="0025517E" w:rsidRDefault="00B9077F" w:rsidP="00876BF2">
            <w:pPr>
              <w:jc w:val="center"/>
            </w:pPr>
          </w:p>
        </w:tc>
        <w:tc>
          <w:tcPr>
            <w:tcW w:w="1975" w:type="pct"/>
          </w:tcPr>
          <w:p w14:paraId="2DEE9F8C" w14:textId="6C2B2BB1" w:rsidR="00B9077F" w:rsidRPr="0025517E" w:rsidRDefault="00654820" w:rsidP="00876BF2">
            <w:r w:rsidRPr="0025517E">
              <w:t xml:space="preserve">Заливка </w:t>
            </w:r>
            <w:r w:rsidR="00B9077F" w:rsidRPr="0025517E">
              <w:t xml:space="preserve">расплавов металлов и сплавов в разовые литейные формы разливочными ковшами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338" w:type="pct"/>
          </w:tcPr>
          <w:p w14:paraId="366B8112" w14:textId="437C4725" w:rsidR="00B9077F" w:rsidRPr="0025517E" w:rsidRDefault="00422621" w:rsidP="00876BF2">
            <w:pPr>
              <w:jc w:val="center"/>
            </w:pPr>
            <w:r>
              <w:rPr>
                <w:lang w:val="en-US"/>
              </w:rPr>
              <w:t>A</w:t>
            </w:r>
            <w:r w:rsidR="00B9077F" w:rsidRPr="0025517E">
              <w:rPr>
                <w:lang w:val="en-US"/>
              </w:rPr>
              <w:t>/0</w:t>
            </w:r>
            <w:r w:rsidR="00B9077F" w:rsidRPr="0025517E">
              <w:t>2</w:t>
            </w:r>
            <w:r w:rsidR="00B9077F" w:rsidRPr="0025517E">
              <w:rPr>
                <w:lang w:val="en-US"/>
              </w:rPr>
              <w:t>.3</w:t>
            </w:r>
          </w:p>
        </w:tc>
        <w:tc>
          <w:tcPr>
            <w:tcW w:w="582" w:type="pct"/>
          </w:tcPr>
          <w:p w14:paraId="554366C1" w14:textId="77777777" w:rsidR="00B9077F" w:rsidRPr="0025517E" w:rsidRDefault="00B9077F" w:rsidP="00876BF2">
            <w:pPr>
              <w:jc w:val="center"/>
            </w:pPr>
            <w:r w:rsidRPr="0025517E">
              <w:t>3</w:t>
            </w:r>
          </w:p>
        </w:tc>
      </w:tr>
      <w:tr w:rsidR="00BB6C2B" w:rsidRPr="0025517E" w14:paraId="74C5D1D4" w14:textId="77777777" w:rsidTr="006F4EBD">
        <w:trPr>
          <w:trHeight w:val="20"/>
        </w:trPr>
        <w:tc>
          <w:tcPr>
            <w:tcW w:w="289" w:type="pct"/>
            <w:vMerge w:val="restart"/>
          </w:tcPr>
          <w:p w14:paraId="60E46F0C" w14:textId="6706D7BF" w:rsidR="00B9077F" w:rsidRPr="00422621" w:rsidRDefault="00422621" w:rsidP="00876BF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1" w:type="pct"/>
            <w:vMerge w:val="restart"/>
          </w:tcPr>
          <w:p w14:paraId="3684FF59" w14:textId="63CCF1D6" w:rsidR="00B9077F" w:rsidRPr="0025517E" w:rsidRDefault="00654820" w:rsidP="00876BF2">
            <w:r w:rsidRPr="0025517E">
              <w:t xml:space="preserve">Заливка литейных форм расплавами металлов и сплавов </w:t>
            </w:r>
            <w:r w:rsidR="0045034A" w:rsidRPr="0025517E">
              <w:t>при помощи заливочного оборудования и разливочных ковшей</w:t>
            </w:r>
            <w:r w:rsidRPr="0025517E">
              <w:t xml:space="preserve"> </w:t>
            </w:r>
            <w:r w:rsidR="001834A5">
              <w:t xml:space="preserve">емкостью </w:t>
            </w:r>
            <w:r w:rsidR="00B9077F" w:rsidRPr="0025517E">
              <w:t xml:space="preserve">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685" w:type="pct"/>
            <w:vMerge w:val="restart"/>
          </w:tcPr>
          <w:p w14:paraId="2744B799" w14:textId="77777777" w:rsidR="00B9077F" w:rsidRPr="0025517E" w:rsidRDefault="00B9077F" w:rsidP="00876BF2">
            <w:pPr>
              <w:jc w:val="center"/>
            </w:pPr>
            <w:r w:rsidRPr="0025517E">
              <w:t>3</w:t>
            </w:r>
          </w:p>
        </w:tc>
        <w:tc>
          <w:tcPr>
            <w:tcW w:w="1975" w:type="pct"/>
          </w:tcPr>
          <w:p w14:paraId="12444040" w14:textId="19E94B6C" w:rsidR="00B9077F" w:rsidRPr="0025517E" w:rsidRDefault="00654820" w:rsidP="00876BF2">
            <w:r w:rsidRPr="0025517E">
              <w:t xml:space="preserve">Заливка расплавов металлов и сплавов в </w:t>
            </w:r>
            <w:r w:rsidR="00422621">
              <w:t>кокиля</w:t>
            </w:r>
            <w:r w:rsidRPr="0025517E">
              <w:t xml:space="preserve"> </w:t>
            </w:r>
            <w:r w:rsidR="0045034A" w:rsidRPr="0025517E">
              <w:t xml:space="preserve">при помощи заливочного оборудования и разливочных ковшей </w:t>
            </w:r>
            <w:r w:rsidRPr="0025517E">
              <w:t>емкостью</w:t>
            </w:r>
            <w:r w:rsidR="00B9077F" w:rsidRPr="0025517E">
              <w:t xml:space="preserve"> 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338" w:type="pct"/>
          </w:tcPr>
          <w:p w14:paraId="5F619EA8" w14:textId="5EBDCE9D" w:rsidR="00B9077F" w:rsidRPr="0025517E" w:rsidRDefault="00422621" w:rsidP="00876BF2">
            <w:pPr>
              <w:jc w:val="center"/>
            </w:pPr>
            <w:r>
              <w:t>B</w:t>
            </w:r>
            <w:r w:rsidR="00B9077F" w:rsidRPr="0025517E">
              <w:t>/01.3</w:t>
            </w:r>
          </w:p>
        </w:tc>
        <w:tc>
          <w:tcPr>
            <w:tcW w:w="582" w:type="pct"/>
          </w:tcPr>
          <w:p w14:paraId="3F1070D8" w14:textId="77777777" w:rsidR="00B9077F" w:rsidRPr="0025517E" w:rsidRDefault="00B9077F" w:rsidP="00876BF2">
            <w:pPr>
              <w:jc w:val="center"/>
            </w:pPr>
            <w:r w:rsidRPr="0025517E">
              <w:t>3</w:t>
            </w:r>
          </w:p>
        </w:tc>
      </w:tr>
      <w:tr w:rsidR="00BB6C2B" w:rsidRPr="0025517E" w14:paraId="69CA7DD7" w14:textId="77777777" w:rsidTr="006F4EBD">
        <w:trPr>
          <w:trHeight w:val="20"/>
        </w:trPr>
        <w:tc>
          <w:tcPr>
            <w:tcW w:w="289" w:type="pct"/>
            <w:vMerge/>
          </w:tcPr>
          <w:p w14:paraId="640F972B" w14:textId="77777777" w:rsidR="00B9077F" w:rsidRPr="0025517E" w:rsidRDefault="00B9077F" w:rsidP="00876BF2"/>
        </w:tc>
        <w:tc>
          <w:tcPr>
            <w:tcW w:w="1131" w:type="pct"/>
            <w:vMerge/>
          </w:tcPr>
          <w:p w14:paraId="45272EDA" w14:textId="77777777" w:rsidR="00B9077F" w:rsidRPr="0025517E" w:rsidRDefault="00B9077F" w:rsidP="00876BF2"/>
        </w:tc>
        <w:tc>
          <w:tcPr>
            <w:tcW w:w="685" w:type="pct"/>
            <w:vMerge/>
          </w:tcPr>
          <w:p w14:paraId="0B3D400F" w14:textId="77777777" w:rsidR="00B9077F" w:rsidRPr="0025517E" w:rsidRDefault="00B9077F" w:rsidP="00876BF2">
            <w:pPr>
              <w:jc w:val="center"/>
            </w:pPr>
          </w:p>
        </w:tc>
        <w:tc>
          <w:tcPr>
            <w:tcW w:w="1975" w:type="pct"/>
          </w:tcPr>
          <w:p w14:paraId="47CF3147" w14:textId="092EDDDE" w:rsidR="00B9077F" w:rsidRPr="0025517E" w:rsidRDefault="00654820" w:rsidP="00876BF2">
            <w:r w:rsidRPr="0025517E">
              <w:t xml:space="preserve">Заливка расплавов металлов и сплавов в разовые литейные формы </w:t>
            </w:r>
            <w:r w:rsidR="0045034A" w:rsidRPr="0025517E">
              <w:t>при помощи заливочного оборудования и разливочных ковшей</w:t>
            </w:r>
            <w:r w:rsidRPr="0025517E">
              <w:t xml:space="preserve"> емкостью</w:t>
            </w:r>
            <w:r w:rsidR="00B9077F" w:rsidRPr="0025517E">
              <w:t xml:space="preserve"> 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338" w:type="pct"/>
          </w:tcPr>
          <w:p w14:paraId="72A2429D" w14:textId="18D82677" w:rsidR="00B9077F" w:rsidRPr="0025517E" w:rsidRDefault="00422621" w:rsidP="0087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9077F" w:rsidRPr="0025517E">
              <w:rPr>
                <w:lang w:val="en-US"/>
              </w:rPr>
              <w:t>/02.3</w:t>
            </w:r>
          </w:p>
        </w:tc>
        <w:tc>
          <w:tcPr>
            <w:tcW w:w="582" w:type="pct"/>
          </w:tcPr>
          <w:p w14:paraId="55E2685C" w14:textId="77777777" w:rsidR="00B9077F" w:rsidRPr="0025517E" w:rsidRDefault="00B9077F" w:rsidP="00876BF2">
            <w:pPr>
              <w:jc w:val="center"/>
            </w:pPr>
            <w:r w:rsidRPr="0025517E">
              <w:t>3</w:t>
            </w:r>
          </w:p>
        </w:tc>
      </w:tr>
      <w:tr w:rsidR="00BB6C2B" w:rsidRPr="0025517E" w14:paraId="7A69751A" w14:textId="77777777" w:rsidTr="006F4EBD">
        <w:trPr>
          <w:trHeight w:val="20"/>
        </w:trPr>
        <w:tc>
          <w:tcPr>
            <w:tcW w:w="289" w:type="pct"/>
            <w:vMerge/>
          </w:tcPr>
          <w:p w14:paraId="184A9AF1" w14:textId="77777777" w:rsidR="00B9077F" w:rsidRPr="0025517E" w:rsidRDefault="00B9077F" w:rsidP="00876BF2"/>
        </w:tc>
        <w:tc>
          <w:tcPr>
            <w:tcW w:w="1131" w:type="pct"/>
            <w:vMerge/>
          </w:tcPr>
          <w:p w14:paraId="0126D05E" w14:textId="77777777" w:rsidR="00B9077F" w:rsidRPr="0025517E" w:rsidRDefault="00B9077F" w:rsidP="00876BF2"/>
        </w:tc>
        <w:tc>
          <w:tcPr>
            <w:tcW w:w="685" w:type="pct"/>
            <w:vMerge/>
          </w:tcPr>
          <w:p w14:paraId="49145E32" w14:textId="77777777" w:rsidR="00B9077F" w:rsidRPr="0025517E" w:rsidRDefault="00B9077F" w:rsidP="00876BF2">
            <w:pPr>
              <w:jc w:val="center"/>
            </w:pPr>
          </w:p>
        </w:tc>
        <w:tc>
          <w:tcPr>
            <w:tcW w:w="1975" w:type="pct"/>
          </w:tcPr>
          <w:p w14:paraId="2D6E78E9" w14:textId="63A7BEC8" w:rsidR="00B9077F" w:rsidRPr="0025517E" w:rsidRDefault="00B9077F" w:rsidP="00876BF2">
            <w:r w:rsidRPr="0025517E">
              <w:t xml:space="preserve">Обслуживание </w:t>
            </w:r>
            <w:r w:rsidR="0045034A" w:rsidRPr="0025517E">
              <w:t xml:space="preserve">заливочного оборудования и разливочных </w:t>
            </w:r>
            <w:r w:rsidR="001834A5">
              <w:t>ковшей емкостью до 5 т</w:t>
            </w:r>
          </w:p>
        </w:tc>
        <w:tc>
          <w:tcPr>
            <w:tcW w:w="338" w:type="pct"/>
          </w:tcPr>
          <w:p w14:paraId="0221524C" w14:textId="6F1339D3" w:rsidR="00B9077F" w:rsidRPr="0025517E" w:rsidRDefault="00422621" w:rsidP="00876BF2">
            <w:pPr>
              <w:jc w:val="center"/>
            </w:pPr>
            <w:r>
              <w:t>B</w:t>
            </w:r>
            <w:r w:rsidR="00B9077F" w:rsidRPr="0025517E">
              <w:t>/03.3</w:t>
            </w:r>
          </w:p>
        </w:tc>
        <w:tc>
          <w:tcPr>
            <w:tcW w:w="582" w:type="pct"/>
          </w:tcPr>
          <w:p w14:paraId="535EE44E" w14:textId="77777777" w:rsidR="00B9077F" w:rsidRPr="0025517E" w:rsidRDefault="00B9077F" w:rsidP="00876BF2">
            <w:pPr>
              <w:jc w:val="center"/>
            </w:pPr>
            <w:r w:rsidRPr="0025517E">
              <w:t>3</w:t>
            </w:r>
          </w:p>
        </w:tc>
      </w:tr>
      <w:tr w:rsidR="00BB6C2B" w:rsidRPr="0025517E" w14:paraId="3D7098C9" w14:textId="77777777" w:rsidTr="006F4EBD">
        <w:trPr>
          <w:trHeight w:val="20"/>
        </w:trPr>
        <w:tc>
          <w:tcPr>
            <w:tcW w:w="289" w:type="pct"/>
            <w:vMerge w:val="restart"/>
          </w:tcPr>
          <w:p w14:paraId="3ABE6573" w14:textId="7E442390" w:rsidR="00B9077F" w:rsidRPr="0025517E" w:rsidRDefault="00422621" w:rsidP="00876BF2">
            <w:r>
              <w:t>C</w:t>
            </w:r>
          </w:p>
        </w:tc>
        <w:tc>
          <w:tcPr>
            <w:tcW w:w="1131" w:type="pct"/>
            <w:vMerge w:val="restart"/>
          </w:tcPr>
          <w:p w14:paraId="3546C21F" w14:textId="17E7DA33" w:rsidR="00B9077F" w:rsidRPr="0025517E" w:rsidRDefault="00654820" w:rsidP="00876BF2">
            <w:r w:rsidRPr="0025517E">
              <w:t xml:space="preserve">Заливка литейных форм расплавами металлов и сплавов </w:t>
            </w:r>
            <w:r w:rsidR="0045034A" w:rsidRPr="0025517E">
              <w:t xml:space="preserve">при помощи заливочного оборудования и разливочных ковшей </w:t>
            </w:r>
            <w:r w:rsidR="001834A5">
              <w:t xml:space="preserve">емкостью </w:t>
            </w:r>
            <w:r w:rsidR="00CE758D">
              <w:t>свыше 5 </w:t>
            </w:r>
            <w:r w:rsidR="006C0362">
              <w:t>т</w:t>
            </w:r>
          </w:p>
        </w:tc>
        <w:tc>
          <w:tcPr>
            <w:tcW w:w="685" w:type="pct"/>
            <w:vMerge w:val="restart"/>
          </w:tcPr>
          <w:p w14:paraId="7691F4D4" w14:textId="77777777" w:rsidR="00B9077F" w:rsidRPr="0025517E" w:rsidRDefault="00B9077F" w:rsidP="00876BF2">
            <w:pPr>
              <w:jc w:val="center"/>
            </w:pPr>
            <w:r w:rsidRPr="0025517E">
              <w:t>4</w:t>
            </w:r>
          </w:p>
        </w:tc>
        <w:tc>
          <w:tcPr>
            <w:tcW w:w="1975" w:type="pct"/>
          </w:tcPr>
          <w:p w14:paraId="586A537D" w14:textId="5EBD535E" w:rsidR="00B9077F" w:rsidRPr="0025517E" w:rsidRDefault="00952FC9" w:rsidP="00876BF2">
            <w:r w:rsidRPr="0025517E">
              <w:t xml:space="preserve">Заливка расплавов металлов и сплавов в разовые литейные формы </w:t>
            </w:r>
            <w:r w:rsidR="00B9077F" w:rsidRPr="0025517E">
              <w:t xml:space="preserve">при помощи заливочного оборудования и разливочных ковшей емкостью </w:t>
            </w:r>
            <w:r w:rsidR="00CE758D">
              <w:t>свыше 5 </w:t>
            </w:r>
            <w:r w:rsidR="006C0362">
              <w:t>т</w:t>
            </w:r>
          </w:p>
        </w:tc>
        <w:tc>
          <w:tcPr>
            <w:tcW w:w="338" w:type="pct"/>
          </w:tcPr>
          <w:p w14:paraId="0211C099" w14:textId="084BA700" w:rsidR="00B9077F" w:rsidRPr="0025517E" w:rsidRDefault="00422621" w:rsidP="00876BF2">
            <w:pPr>
              <w:jc w:val="center"/>
            </w:pPr>
            <w:r>
              <w:rPr>
                <w:lang w:val="en-US"/>
              </w:rPr>
              <w:t>C</w:t>
            </w:r>
            <w:r w:rsidR="00B9077F" w:rsidRPr="0025517E">
              <w:rPr>
                <w:lang w:val="en-US"/>
              </w:rPr>
              <w:t>/01.4</w:t>
            </w:r>
          </w:p>
        </w:tc>
        <w:tc>
          <w:tcPr>
            <w:tcW w:w="582" w:type="pct"/>
          </w:tcPr>
          <w:p w14:paraId="7E166D6B" w14:textId="77777777" w:rsidR="00B9077F" w:rsidRPr="0025517E" w:rsidRDefault="00B9077F" w:rsidP="00876BF2">
            <w:pPr>
              <w:jc w:val="center"/>
            </w:pPr>
            <w:r w:rsidRPr="0025517E">
              <w:t>4</w:t>
            </w:r>
          </w:p>
        </w:tc>
      </w:tr>
      <w:tr w:rsidR="00BB6C2B" w:rsidRPr="0025517E" w14:paraId="78FEE2C9" w14:textId="77777777" w:rsidTr="006F4EBD">
        <w:trPr>
          <w:trHeight w:val="20"/>
        </w:trPr>
        <w:tc>
          <w:tcPr>
            <w:tcW w:w="289" w:type="pct"/>
            <w:vMerge/>
          </w:tcPr>
          <w:p w14:paraId="23A22B9E" w14:textId="77777777" w:rsidR="00B9077F" w:rsidRPr="0025517E" w:rsidRDefault="00B9077F" w:rsidP="00876BF2"/>
        </w:tc>
        <w:tc>
          <w:tcPr>
            <w:tcW w:w="1131" w:type="pct"/>
            <w:vMerge/>
          </w:tcPr>
          <w:p w14:paraId="1F7002A6" w14:textId="77777777" w:rsidR="00B9077F" w:rsidRPr="0025517E" w:rsidRDefault="00B9077F" w:rsidP="00876BF2"/>
        </w:tc>
        <w:tc>
          <w:tcPr>
            <w:tcW w:w="685" w:type="pct"/>
            <w:vMerge/>
          </w:tcPr>
          <w:p w14:paraId="27226143" w14:textId="77777777" w:rsidR="00B9077F" w:rsidRPr="0025517E" w:rsidRDefault="00B9077F" w:rsidP="00876BF2">
            <w:pPr>
              <w:jc w:val="center"/>
            </w:pPr>
          </w:p>
        </w:tc>
        <w:tc>
          <w:tcPr>
            <w:tcW w:w="1975" w:type="pct"/>
          </w:tcPr>
          <w:p w14:paraId="6CFA21B3" w14:textId="0C0BFAEF" w:rsidR="00B9077F" w:rsidRPr="0025517E" w:rsidRDefault="00E0690F" w:rsidP="00876BF2">
            <w:r>
              <w:t xml:space="preserve">Обслуживание </w:t>
            </w:r>
            <w:r w:rsidR="0045034A" w:rsidRPr="0025517E">
              <w:t xml:space="preserve">заливочного оборудования и разливочных ковшей </w:t>
            </w:r>
            <w:r>
              <w:t xml:space="preserve">емкостью </w:t>
            </w:r>
            <w:r w:rsidR="00CE758D">
              <w:t>свыше 5 </w:t>
            </w:r>
            <w:r w:rsidR="006C0362">
              <w:t>т</w:t>
            </w:r>
          </w:p>
        </w:tc>
        <w:tc>
          <w:tcPr>
            <w:tcW w:w="338" w:type="pct"/>
          </w:tcPr>
          <w:p w14:paraId="52EBD27A" w14:textId="49BCCBF2" w:rsidR="00B9077F" w:rsidRPr="0025517E" w:rsidRDefault="00422621" w:rsidP="00876BF2">
            <w:pPr>
              <w:jc w:val="center"/>
            </w:pPr>
            <w:r>
              <w:t>C</w:t>
            </w:r>
            <w:r w:rsidR="00B9077F" w:rsidRPr="0025517E">
              <w:t>/02.4</w:t>
            </w:r>
          </w:p>
        </w:tc>
        <w:tc>
          <w:tcPr>
            <w:tcW w:w="582" w:type="pct"/>
          </w:tcPr>
          <w:p w14:paraId="3BF6754D" w14:textId="77777777" w:rsidR="00B9077F" w:rsidRPr="0025517E" w:rsidRDefault="00B9077F" w:rsidP="00876BF2">
            <w:pPr>
              <w:jc w:val="center"/>
            </w:pPr>
            <w:r w:rsidRPr="0025517E">
              <w:t>4</w:t>
            </w:r>
          </w:p>
        </w:tc>
      </w:tr>
    </w:tbl>
    <w:p w14:paraId="654F34B9" w14:textId="77777777" w:rsidR="00502036" w:rsidRPr="0025517E" w:rsidRDefault="00502036" w:rsidP="00876BF2">
      <w:pPr>
        <w:sectPr w:rsidR="00502036" w:rsidRPr="0025517E" w:rsidSect="007812F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AA69937" w14:textId="77777777" w:rsidR="00BE3D16" w:rsidRPr="006B2E62" w:rsidRDefault="00502036" w:rsidP="00876BF2">
      <w:pPr>
        <w:pStyle w:val="1"/>
        <w:jc w:val="center"/>
      </w:pPr>
      <w:bookmarkStart w:id="6" w:name="_Toc433309209"/>
      <w:bookmarkStart w:id="7" w:name="_Toc467845452"/>
      <w:r w:rsidRPr="006B2E62">
        <w:lastRenderedPageBreak/>
        <w:t>III.</w:t>
      </w:r>
      <w:r w:rsidR="00A55C2E" w:rsidRPr="006B2E62">
        <w:t xml:space="preserve"> </w:t>
      </w:r>
      <w:r w:rsidRPr="006B2E62">
        <w:t>Характеристика обобщенных трудовых функций</w:t>
      </w:r>
      <w:bookmarkEnd w:id="6"/>
      <w:bookmarkEnd w:id="7"/>
    </w:p>
    <w:p w14:paraId="2B6D294B" w14:textId="77777777" w:rsidR="00CE1815" w:rsidRDefault="00CE1815" w:rsidP="00876BF2">
      <w:pPr>
        <w:pStyle w:val="2"/>
        <w:spacing w:before="0" w:after="0"/>
      </w:pPr>
      <w:bookmarkStart w:id="8" w:name="_Toc467845453"/>
    </w:p>
    <w:p w14:paraId="54509E0F" w14:textId="15D5FD5D" w:rsidR="005A5D53" w:rsidRDefault="005A5D53" w:rsidP="00876BF2">
      <w:pPr>
        <w:pStyle w:val="2"/>
        <w:spacing w:before="0" w:after="0"/>
      </w:pPr>
      <w:r w:rsidRPr="006B2E62">
        <w:t>3.1. Обобщенная трудовая функция</w:t>
      </w:r>
      <w:bookmarkEnd w:id="8"/>
    </w:p>
    <w:p w14:paraId="4D658777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BB6C2B" w:rsidRPr="0025517E" w14:paraId="71D316C7" w14:textId="77777777" w:rsidTr="00CE1815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CC7F70" w14:textId="77777777" w:rsidR="005A5D53" w:rsidRPr="0025517E" w:rsidRDefault="005A5D53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1CB4C" w14:textId="0554969A" w:rsidR="005A5D53" w:rsidRPr="0025517E" w:rsidRDefault="006D543B" w:rsidP="00876BF2">
            <w:r w:rsidRPr="0025517E">
              <w:t xml:space="preserve">Заливка литейных форм расплавами металлов и сплавов из разливочных ковшей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20F3C2" w14:textId="77777777" w:rsidR="005A5D53" w:rsidRPr="0025517E" w:rsidRDefault="005A5D53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42874" w14:textId="045AF36A" w:rsidR="005A5D53" w:rsidRPr="00422621" w:rsidRDefault="00422621" w:rsidP="0087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0AEDA" w14:textId="77777777" w:rsidR="005A5D53" w:rsidRPr="0025517E" w:rsidRDefault="005A5D53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0AA53" w14:textId="77777777" w:rsidR="005A5D53" w:rsidRPr="0025517E" w:rsidRDefault="00D47846" w:rsidP="00876BF2">
            <w:pPr>
              <w:jc w:val="center"/>
            </w:pPr>
            <w:r w:rsidRPr="0025517E">
              <w:t>3</w:t>
            </w:r>
          </w:p>
        </w:tc>
      </w:tr>
    </w:tbl>
    <w:p w14:paraId="4B0AC04A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232"/>
        <w:gridCol w:w="492"/>
        <w:gridCol w:w="1820"/>
        <w:gridCol w:w="1559"/>
        <w:gridCol w:w="2262"/>
      </w:tblGrid>
      <w:tr w:rsidR="00BB6C2B" w:rsidRPr="0025517E" w14:paraId="7442E3D1" w14:textId="77777777" w:rsidTr="00DD5F5D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F7C481" w14:textId="77777777" w:rsidR="005A5D53" w:rsidRPr="0025517E" w:rsidRDefault="005A5D53" w:rsidP="00876BF2">
            <w:r w:rsidRPr="0025517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3A4421" w14:textId="77777777" w:rsidR="005A5D53" w:rsidRPr="0025517E" w:rsidRDefault="005A5D53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5499D4" w14:textId="77777777" w:rsidR="005A5D53" w:rsidRPr="0025517E" w:rsidRDefault="005A5D53" w:rsidP="00876BF2">
            <w:r w:rsidRPr="0025517E">
              <w:t>Х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E2CD1" w14:textId="77777777" w:rsidR="005A5D53" w:rsidRPr="0025517E" w:rsidRDefault="005A5D53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9F663" w14:textId="77777777" w:rsidR="005A5D53" w:rsidRPr="0025517E" w:rsidRDefault="005A5D53" w:rsidP="00876BF2"/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E111A" w14:textId="77777777" w:rsidR="005A5D53" w:rsidRPr="0025517E" w:rsidRDefault="005A5D53" w:rsidP="00876BF2"/>
        </w:tc>
      </w:tr>
      <w:tr w:rsidR="00BB6C2B" w:rsidRPr="0025517E" w14:paraId="559D185C" w14:textId="77777777" w:rsidTr="00DD5F5D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452AACCE" w14:textId="77777777" w:rsidR="005A5D53" w:rsidRPr="0025517E" w:rsidRDefault="005A5D53" w:rsidP="00876BF2"/>
        </w:tc>
        <w:tc>
          <w:tcPr>
            <w:tcW w:w="17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3439A0" w14:textId="77777777" w:rsidR="005A5D53" w:rsidRPr="0025517E" w:rsidRDefault="005A5D53" w:rsidP="00876BF2"/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9359FD" w14:textId="77777777" w:rsidR="005A5D53" w:rsidRPr="0025517E" w:rsidRDefault="005A5D53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FEE7C" w14:textId="77777777" w:rsidR="005A5D53" w:rsidRPr="0025517E" w:rsidRDefault="005A5D53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7FAB79" w14:textId="77777777" w:rsidR="00CE1815" w:rsidRDefault="00CE1815" w:rsidP="00876BF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BB6C2B" w:rsidRPr="0025517E" w14:paraId="2D890257" w14:textId="77777777" w:rsidTr="00CE1815">
        <w:trPr>
          <w:trHeight w:val="34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01B1E" w14:textId="77777777" w:rsidR="005A5D53" w:rsidRPr="0025517E" w:rsidRDefault="005A5D53" w:rsidP="00876BF2">
            <w:r w:rsidRPr="0025517E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BCA9E" w14:textId="1B16B14B" w:rsidR="00C52020" w:rsidRPr="0025517E" w:rsidRDefault="00606C42" w:rsidP="00876BF2">
            <w:r w:rsidRPr="0025517E">
              <w:t>Литейщик металлов и сплавов 3-го разряда</w:t>
            </w:r>
          </w:p>
        </w:tc>
      </w:tr>
    </w:tbl>
    <w:p w14:paraId="1AE243EF" w14:textId="77777777" w:rsidR="00CE1815" w:rsidRDefault="00CE1815" w:rsidP="00876BF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BB6C2B" w:rsidRPr="0025517E" w14:paraId="52AC3C22" w14:textId="77777777" w:rsidTr="00CE181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565B9" w14:textId="77777777" w:rsidR="00F4508A" w:rsidRPr="0025517E" w:rsidRDefault="00F4508A" w:rsidP="00876BF2">
            <w:r w:rsidRPr="0025517E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C191E" w14:textId="4B598FEB" w:rsidR="00F4508A" w:rsidRPr="0025517E" w:rsidRDefault="00CF2660" w:rsidP="00876BF2">
            <w:pPr>
              <w:rPr>
                <w:rFonts w:eastAsia="Calibri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B6C2B" w:rsidRPr="0025517E" w14:paraId="70B6A20F" w14:textId="77777777" w:rsidTr="00CE181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D2F2" w14:textId="77777777" w:rsidR="00F4508A" w:rsidRPr="0025517E" w:rsidRDefault="00F4508A" w:rsidP="00876BF2">
            <w:r w:rsidRPr="0025517E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6BA6" w14:textId="77777777" w:rsidR="00F4508A" w:rsidRPr="0025517E" w:rsidRDefault="00F4508A" w:rsidP="00876BF2">
            <w:r w:rsidRPr="0025517E">
              <w:t>-</w:t>
            </w:r>
          </w:p>
        </w:tc>
      </w:tr>
      <w:tr w:rsidR="00CF2660" w:rsidRPr="0025517E" w14:paraId="0BEB1D1C" w14:textId="77777777" w:rsidTr="00CE181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402E0" w14:textId="77777777" w:rsidR="00CF2660" w:rsidRPr="0025517E" w:rsidRDefault="00CF2660" w:rsidP="00876BF2">
            <w:r w:rsidRPr="0025517E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364148" w14:textId="77777777" w:rsidR="00CF2660" w:rsidRPr="00D575C2" w:rsidRDefault="00CF2660" w:rsidP="00876BF2">
            <w:pPr>
              <w:pStyle w:val="aff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3F735A65" w14:textId="5743861A" w:rsidR="00CF2660" w:rsidRPr="00987378" w:rsidRDefault="008B772C" w:rsidP="00876BF2">
            <w:pPr>
              <w:pStyle w:val="aff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F2660" w:rsidRPr="00987378">
              <w:rPr>
                <w:rStyle w:val="ad"/>
                <w:lang w:eastAsia="en-US"/>
              </w:rPr>
              <w:endnoteReference w:id="4"/>
            </w:r>
          </w:p>
          <w:p w14:paraId="23DDE820" w14:textId="77777777" w:rsidR="00991407" w:rsidRDefault="00CA4610" w:rsidP="00876BF2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CF2660" w:rsidRPr="00CA4610">
              <w:rPr>
                <w:rStyle w:val="ad"/>
                <w:shd w:val="clear" w:color="auto" w:fill="FFFFFF"/>
              </w:rPr>
              <w:endnoteReference w:id="5"/>
            </w:r>
          </w:p>
          <w:p w14:paraId="3ECE1106" w14:textId="207B0E97" w:rsidR="00CF2660" w:rsidRPr="00CA4610" w:rsidRDefault="00CF2660" w:rsidP="00876BF2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CA4610">
              <w:rPr>
                <w:rStyle w:val="ad"/>
                <w:shd w:val="clear" w:color="auto" w:fill="FFFFFF"/>
              </w:rPr>
              <w:endnoteReference w:id="6"/>
            </w:r>
          </w:p>
          <w:p w14:paraId="1FC550D7" w14:textId="6EB0E7F9" w:rsidR="00ED1DCB" w:rsidRPr="00CA4610" w:rsidRDefault="00ED1DCB" w:rsidP="00876BF2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CA4610">
              <w:rPr>
                <w:rStyle w:val="ad"/>
              </w:rPr>
              <w:endnoteReference w:id="7"/>
            </w:r>
            <w:r w:rsidRPr="00CA4610">
              <w:t xml:space="preserve"> </w:t>
            </w:r>
          </w:p>
          <w:p w14:paraId="0B7328E5" w14:textId="53135B89" w:rsidR="00CF3CCF" w:rsidRPr="00CA4610" w:rsidRDefault="00CF3CCF" w:rsidP="00876BF2">
            <w:pPr>
              <w:pStyle w:val="aff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ED1DCB" w:rsidRPr="00CA4610">
              <w:rPr>
                <w:vertAlign w:val="superscript"/>
              </w:rPr>
              <w:t>7</w:t>
            </w:r>
          </w:p>
          <w:p w14:paraId="629F14BA" w14:textId="390DD247" w:rsidR="00B0355C" w:rsidRPr="0025517E" w:rsidRDefault="00B0355C" w:rsidP="00876BF2">
            <w:pPr>
              <w:rPr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  <w:r w:rsidRPr="005046E9">
              <w:rPr>
                <w:rStyle w:val="ad"/>
              </w:rPr>
              <w:endnoteReference w:id="8"/>
            </w:r>
          </w:p>
        </w:tc>
      </w:tr>
      <w:tr w:rsidR="00BB6C2B" w:rsidRPr="0025517E" w14:paraId="3106BB37" w14:textId="77777777" w:rsidTr="00CE1815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62FA7" w14:textId="77777777" w:rsidR="00D36A05" w:rsidRPr="0025517E" w:rsidRDefault="00D36A05" w:rsidP="00876BF2">
            <w:r w:rsidRPr="0025517E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EDCBA" w14:textId="77777777" w:rsidR="00D36A05" w:rsidRPr="0025517E" w:rsidRDefault="00D36A05" w:rsidP="00876BF2">
            <w:pPr>
              <w:rPr>
                <w:shd w:val="clear" w:color="auto" w:fill="FFFFFF"/>
              </w:rPr>
            </w:pPr>
            <w:r w:rsidRPr="0025517E">
              <w:rPr>
                <w:shd w:val="clear" w:color="auto" w:fill="FFFFFF"/>
              </w:rPr>
              <w:t>-</w:t>
            </w:r>
          </w:p>
        </w:tc>
      </w:tr>
    </w:tbl>
    <w:p w14:paraId="7554EEC7" w14:textId="77777777" w:rsidR="00CE1815" w:rsidRDefault="00CE1815" w:rsidP="00876BF2"/>
    <w:p w14:paraId="2DCD2D62" w14:textId="77777777" w:rsidR="00CE1815" w:rsidRPr="0025517E" w:rsidRDefault="00CE1815" w:rsidP="00876BF2">
      <w:r w:rsidRPr="0025517E">
        <w:t>Дополнительные характеристики</w:t>
      </w:r>
    </w:p>
    <w:p w14:paraId="56594905" w14:textId="77777777" w:rsidR="00CE1815" w:rsidRDefault="00CE1815" w:rsidP="00876BF2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7"/>
        <w:gridCol w:w="1070"/>
        <w:gridCol w:w="5638"/>
      </w:tblGrid>
      <w:tr w:rsidR="00BB6C2B" w:rsidRPr="0025517E" w14:paraId="70CE7242" w14:textId="77777777" w:rsidTr="00CE1815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F7D70" w14:textId="77777777" w:rsidR="00D36A05" w:rsidRPr="0025517E" w:rsidRDefault="00D36A05" w:rsidP="00876BF2">
            <w:pPr>
              <w:jc w:val="center"/>
            </w:pPr>
            <w:r w:rsidRPr="0025517E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C0935" w14:textId="77777777" w:rsidR="00D36A05" w:rsidRPr="0025517E" w:rsidRDefault="00D36A05" w:rsidP="00876BF2">
            <w:pPr>
              <w:jc w:val="center"/>
            </w:pPr>
            <w:r w:rsidRPr="0025517E">
              <w:t>Код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9EFBA" w14:textId="77777777" w:rsidR="00D36A05" w:rsidRPr="0025517E" w:rsidRDefault="00D36A05" w:rsidP="00876BF2">
            <w:pPr>
              <w:jc w:val="center"/>
            </w:pPr>
            <w:r w:rsidRPr="0025517E">
              <w:t>Наименование базовой группы, должности (профессии) или специальности</w:t>
            </w:r>
          </w:p>
        </w:tc>
      </w:tr>
      <w:tr w:rsidR="00BB6C2B" w:rsidRPr="0025517E" w14:paraId="5213FD88" w14:textId="77777777" w:rsidTr="00CE1815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0236F4" w14:textId="77777777" w:rsidR="0099161A" w:rsidRPr="0025517E" w:rsidRDefault="0099161A" w:rsidP="00876BF2">
            <w:pPr>
              <w:rPr>
                <w:vertAlign w:val="superscript"/>
              </w:rPr>
            </w:pPr>
            <w:r w:rsidRPr="0025517E">
              <w:t>ОКЗ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02F48C" w14:textId="77777777" w:rsidR="0099161A" w:rsidRPr="0025517E" w:rsidRDefault="0099161A" w:rsidP="00876BF2">
            <w:pPr>
              <w:rPr>
                <w:lang w:val="en-GB"/>
              </w:rPr>
            </w:pPr>
            <w:r w:rsidRPr="0025517E">
              <w:t>8121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6C8AC2" w14:textId="77777777" w:rsidR="0099161A" w:rsidRPr="0025517E" w:rsidRDefault="0099161A" w:rsidP="00876BF2">
            <w:r w:rsidRPr="0025517E">
              <w:t>Операторы металлоплавильных установок</w:t>
            </w:r>
          </w:p>
        </w:tc>
      </w:tr>
      <w:tr w:rsidR="00876BF2" w:rsidRPr="0025517E" w14:paraId="4D28DE6F" w14:textId="77777777" w:rsidTr="00CE1815">
        <w:trPr>
          <w:trHeight w:val="20"/>
        </w:trPr>
        <w:tc>
          <w:tcPr>
            <w:tcW w:w="171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0426F4" w14:textId="77777777" w:rsidR="00876BF2" w:rsidRPr="0025517E" w:rsidRDefault="00876BF2" w:rsidP="00876BF2">
            <w:r w:rsidRPr="0025517E">
              <w:t>Е</w:t>
            </w:r>
            <w:r w:rsidRPr="0025517E">
              <w:rPr>
                <w:lang w:val="en-US"/>
              </w:rPr>
              <w:t>Т</w:t>
            </w:r>
            <w:r w:rsidRPr="0025517E">
              <w:t>КС</w:t>
            </w:r>
            <w:r w:rsidRPr="0025517E">
              <w:rPr>
                <w:rStyle w:val="ad"/>
              </w:rPr>
              <w:endnoteReference w:id="9"/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71BB5" w14:textId="32ACC71A" w:rsidR="00876BF2" w:rsidRPr="0025517E" w:rsidRDefault="00876BF2" w:rsidP="00876BF2">
            <w:r w:rsidRPr="0025517E">
              <w:t>§ 20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CA04" w14:textId="295EF801" w:rsidR="00876BF2" w:rsidRPr="0025517E" w:rsidRDefault="00876BF2" w:rsidP="00876BF2">
            <w:r w:rsidRPr="0025517E">
              <w:t>Заливщик металла 2-го разряда</w:t>
            </w:r>
          </w:p>
        </w:tc>
      </w:tr>
      <w:tr w:rsidR="00876BF2" w:rsidRPr="0025517E" w14:paraId="0C0240F3" w14:textId="77777777" w:rsidTr="00CE1815">
        <w:trPr>
          <w:trHeight w:val="20"/>
        </w:trPr>
        <w:tc>
          <w:tcPr>
            <w:tcW w:w="171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A2024" w14:textId="77777777" w:rsidR="00876BF2" w:rsidRPr="0025517E" w:rsidRDefault="00876BF2" w:rsidP="00876BF2"/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FDA6C" w14:textId="61D45034" w:rsidR="00876BF2" w:rsidRPr="0025517E" w:rsidRDefault="00876BF2" w:rsidP="00876BF2">
            <w:r w:rsidRPr="0025517E">
              <w:t>§ 47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B36CE" w14:textId="2915C78A" w:rsidR="00876BF2" w:rsidRPr="0025517E" w:rsidRDefault="00876BF2" w:rsidP="00876BF2">
            <w:r w:rsidRPr="0025517E">
              <w:t>Литейщик металлов и сплавов 3-го разряда</w:t>
            </w:r>
          </w:p>
        </w:tc>
      </w:tr>
      <w:tr w:rsidR="00876BF2" w:rsidRPr="0025517E" w14:paraId="4108B3ED" w14:textId="77777777" w:rsidTr="00CE1815">
        <w:trPr>
          <w:trHeight w:val="20"/>
        </w:trPr>
        <w:tc>
          <w:tcPr>
            <w:tcW w:w="171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826206" w14:textId="77777777" w:rsidR="00876BF2" w:rsidRPr="0025517E" w:rsidRDefault="00876BF2" w:rsidP="00876BF2">
            <w:pPr>
              <w:rPr>
                <w:bCs w:val="0"/>
              </w:rPr>
            </w:pPr>
            <w:r w:rsidRPr="0025517E">
              <w:rPr>
                <w:bCs w:val="0"/>
              </w:rPr>
              <w:t>ОКПДТР</w:t>
            </w:r>
            <w:r w:rsidRPr="0025517E">
              <w:rPr>
                <w:rStyle w:val="ad"/>
                <w:bCs w:val="0"/>
              </w:rPr>
              <w:endnoteReference w:id="10"/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75F6A" w14:textId="77777777" w:rsidR="00876BF2" w:rsidRPr="0025517E" w:rsidRDefault="00876BF2" w:rsidP="00876BF2">
            <w:r w:rsidRPr="0025517E">
              <w:t>12176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43A2D" w14:textId="77777777" w:rsidR="00876BF2" w:rsidRPr="0025517E" w:rsidRDefault="00876BF2" w:rsidP="00876BF2">
            <w:r w:rsidRPr="0025517E">
              <w:t>Заливщик металла</w:t>
            </w:r>
          </w:p>
        </w:tc>
      </w:tr>
      <w:tr w:rsidR="00876BF2" w:rsidRPr="0025517E" w14:paraId="708DEDDA" w14:textId="77777777" w:rsidTr="00CE1815">
        <w:trPr>
          <w:trHeight w:val="20"/>
        </w:trPr>
        <w:tc>
          <w:tcPr>
            <w:tcW w:w="171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EB744D" w14:textId="77777777" w:rsidR="00876BF2" w:rsidRPr="0025517E" w:rsidRDefault="00876BF2" w:rsidP="00876BF2">
            <w:pPr>
              <w:rPr>
                <w:bCs w:val="0"/>
              </w:rPr>
            </w:pP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96259" w14:textId="77777777" w:rsidR="00876BF2" w:rsidRPr="0025517E" w:rsidRDefault="00876BF2" w:rsidP="00876BF2">
            <w:r w:rsidRPr="0025517E">
              <w:t>13392</w:t>
            </w: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EC8E6" w14:textId="77777777" w:rsidR="00876BF2" w:rsidRPr="0025517E" w:rsidRDefault="00876BF2" w:rsidP="00876BF2">
            <w:r w:rsidRPr="0025517E">
              <w:t>Литейщик металлов и сплавов</w:t>
            </w:r>
          </w:p>
        </w:tc>
      </w:tr>
    </w:tbl>
    <w:p w14:paraId="59C4EA42" w14:textId="77777777" w:rsidR="00876BF2" w:rsidRDefault="00876BF2" w:rsidP="00876BF2">
      <w:pPr>
        <w:rPr>
          <w:b/>
          <w:bCs w:val="0"/>
        </w:rPr>
      </w:pPr>
    </w:p>
    <w:p w14:paraId="2F140AC8" w14:textId="77777777" w:rsidR="00DD5F5D" w:rsidRDefault="00DD5F5D" w:rsidP="00876BF2">
      <w:pPr>
        <w:rPr>
          <w:b/>
          <w:bCs w:val="0"/>
        </w:rPr>
      </w:pPr>
    </w:p>
    <w:p w14:paraId="2EEE63F0" w14:textId="77777777" w:rsidR="00DD5F5D" w:rsidRDefault="00DD5F5D" w:rsidP="00876BF2">
      <w:pPr>
        <w:rPr>
          <w:b/>
          <w:bCs w:val="0"/>
        </w:rPr>
      </w:pPr>
    </w:p>
    <w:p w14:paraId="0A7CBA65" w14:textId="77777777" w:rsidR="00DD5F5D" w:rsidRDefault="00DD5F5D" w:rsidP="00876BF2">
      <w:pPr>
        <w:rPr>
          <w:b/>
          <w:bCs w:val="0"/>
        </w:rPr>
      </w:pPr>
    </w:p>
    <w:p w14:paraId="0FEABD48" w14:textId="58F7998C" w:rsidR="005A5D53" w:rsidRDefault="005A5D53" w:rsidP="00876BF2">
      <w:pPr>
        <w:pStyle w:val="3"/>
        <w:keepNext w:val="0"/>
        <w:spacing w:before="0" w:after="0"/>
      </w:pPr>
      <w:r w:rsidRPr="006B2E62">
        <w:lastRenderedPageBreak/>
        <w:t>3.</w:t>
      </w:r>
      <w:r w:rsidR="0006042C" w:rsidRPr="006B2E62">
        <w:t>1.</w:t>
      </w:r>
      <w:r w:rsidRPr="006B2E62">
        <w:t>1. Трудовая функция</w:t>
      </w:r>
    </w:p>
    <w:p w14:paraId="2DCA7A55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B6C2B" w:rsidRPr="0025517E" w14:paraId="0BA97BAC" w14:textId="77777777" w:rsidTr="00CE181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20C359" w14:textId="77777777" w:rsidR="005A5D53" w:rsidRPr="0025517E" w:rsidRDefault="005A5D53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2FE53" w14:textId="492D043C" w:rsidR="005A5D53" w:rsidRPr="009E2DBA" w:rsidRDefault="006D543B" w:rsidP="00876BF2">
            <w:pPr>
              <w:rPr>
                <w:vertAlign w:val="superscript"/>
              </w:rPr>
            </w:pPr>
            <w:r w:rsidRPr="0025517E">
              <w:t xml:space="preserve">Заливка расплавов металлов и сплавов в </w:t>
            </w:r>
            <w:r w:rsidR="00422621">
              <w:t>кокиля</w:t>
            </w:r>
            <w:r w:rsidRPr="0025517E">
              <w:t xml:space="preserve"> разливочными ковшами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13C3EA" w14:textId="77777777" w:rsidR="005A5D53" w:rsidRPr="0025517E" w:rsidRDefault="005A5D53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FDB54" w14:textId="12D86652" w:rsidR="005A5D53" w:rsidRPr="0025517E" w:rsidRDefault="00422621" w:rsidP="00876BF2">
            <w:r>
              <w:rPr>
                <w:lang w:val="en-US"/>
              </w:rPr>
              <w:t>A</w:t>
            </w:r>
            <w:r w:rsidR="005A5D53" w:rsidRPr="0025517E">
              <w:t>/01.</w:t>
            </w:r>
            <w:r w:rsidR="00D47846" w:rsidRPr="0025517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9DC79C" w14:textId="77777777" w:rsidR="005A5D53" w:rsidRPr="0025517E" w:rsidRDefault="005A5D53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F77F3" w14:textId="77777777" w:rsidR="005A5D53" w:rsidRPr="0025517E" w:rsidRDefault="00D47846" w:rsidP="00876BF2">
            <w:pPr>
              <w:jc w:val="center"/>
            </w:pPr>
            <w:r w:rsidRPr="0025517E">
              <w:t>3</w:t>
            </w:r>
          </w:p>
        </w:tc>
      </w:tr>
    </w:tbl>
    <w:p w14:paraId="4BC3ECFD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B6C2B" w:rsidRPr="0025517E" w14:paraId="07BB389D" w14:textId="77777777" w:rsidTr="00CE1815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CFBDF0" w14:textId="77777777" w:rsidR="005A5D53" w:rsidRPr="0025517E" w:rsidRDefault="005A5D53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B65516" w14:textId="77777777" w:rsidR="005A5D53" w:rsidRPr="0025517E" w:rsidRDefault="005A5D53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EB0FFA" w14:textId="77777777" w:rsidR="005A5D53" w:rsidRPr="0025517E" w:rsidRDefault="005A5D53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09B45" w14:textId="77777777" w:rsidR="005A5D53" w:rsidRPr="0025517E" w:rsidRDefault="005A5D53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1A1C7" w14:textId="77777777" w:rsidR="005A5D53" w:rsidRPr="0025517E" w:rsidRDefault="005A5D53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7FE80" w14:textId="77777777" w:rsidR="005A5D53" w:rsidRPr="0025517E" w:rsidRDefault="005A5D53" w:rsidP="00876BF2"/>
        </w:tc>
      </w:tr>
      <w:tr w:rsidR="005A5D53" w:rsidRPr="0025517E" w14:paraId="177A7614" w14:textId="77777777" w:rsidTr="00CE1815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47796C9" w14:textId="77777777" w:rsidR="005A5D53" w:rsidRPr="0025517E" w:rsidRDefault="005A5D53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E06CE2" w14:textId="77777777" w:rsidR="005A5D53" w:rsidRPr="0025517E" w:rsidRDefault="005A5D53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BDFCD2" w14:textId="77777777" w:rsidR="005A5D53" w:rsidRPr="0025517E" w:rsidRDefault="005A5D53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98D6F0" w14:textId="77777777" w:rsidR="005A5D53" w:rsidRPr="0025517E" w:rsidRDefault="005A5D53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109C48" w14:textId="77777777" w:rsidR="005A5D53" w:rsidRPr="0025517E" w:rsidRDefault="005A5D53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BB6C2B" w:rsidRPr="0025517E" w14:paraId="0816BE8A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284846C8" w14:textId="77777777" w:rsidR="005A5D53" w:rsidRPr="0025517E" w:rsidRDefault="005A5D53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77D02B36" w14:textId="5DA92E1C" w:rsidR="005A5D53" w:rsidRPr="00CE1815" w:rsidRDefault="003E2677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заливке </w:t>
            </w:r>
            <w:r w:rsidRPr="00CE1815">
              <w:t xml:space="preserve">расплавов металлов и сплавов в </w:t>
            </w:r>
            <w:r w:rsidR="00422621">
              <w:t>кокиля</w:t>
            </w:r>
            <w:r w:rsidRPr="00CE1815">
              <w:t xml:space="preserve">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3E2677" w:rsidRPr="0025517E" w14:paraId="69702163" w14:textId="77777777" w:rsidTr="00CE1815">
        <w:trPr>
          <w:trHeight w:val="20"/>
        </w:trPr>
        <w:tc>
          <w:tcPr>
            <w:tcW w:w="1208" w:type="pct"/>
            <w:vMerge/>
          </w:tcPr>
          <w:p w14:paraId="7587E931" w14:textId="77777777" w:rsidR="003E2677" w:rsidRPr="0025517E" w:rsidRDefault="003E2677" w:rsidP="00876BF2">
            <w:pPr>
              <w:pStyle w:val="aff"/>
            </w:pPr>
          </w:p>
        </w:tc>
        <w:tc>
          <w:tcPr>
            <w:tcW w:w="3792" w:type="pct"/>
          </w:tcPr>
          <w:p w14:paraId="7A09EA58" w14:textId="174F12E3" w:rsidR="003E2677" w:rsidRPr="00CE1815" w:rsidRDefault="003E2677" w:rsidP="00876BF2">
            <w:pPr>
              <w:pStyle w:val="aff"/>
              <w:jc w:val="both"/>
            </w:pPr>
            <w:r w:rsidRPr="00CE1815">
              <w:t xml:space="preserve">Проверка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74C9F684" w14:textId="77777777" w:rsidTr="00CE1815">
        <w:trPr>
          <w:trHeight w:val="20"/>
        </w:trPr>
        <w:tc>
          <w:tcPr>
            <w:tcW w:w="1208" w:type="pct"/>
            <w:vMerge/>
          </w:tcPr>
          <w:p w14:paraId="6B987ACA" w14:textId="77777777" w:rsidR="00261F0B" w:rsidRPr="0025517E" w:rsidRDefault="00261F0B" w:rsidP="00876BF2">
            <w:pPr>
              <w:pStyle w:val="aff"/>
            </w:pPr>
          </w:p>
        </w:tc>
        <w:tc>
          <w:tcPr>
            <w:tcW w:w="3792" w:type="pct"/>
          </w:tcPr>
          <w:p w14:paraId="53AB7C3C" w14:textId="02391627" w:rsidR="00261F0B" w:rsidRPr="00CE1815" w:rsidRDefault="00261F0B" w:rsidP="00876BF2">
            <w:pPr>
              <w:pStyle w:val="aff"/>
              <w:jc w:val="both"/>
            </w:pPr>
            <w:r w:rsidRPr="00CE1815">
              <w:t xml:space="preserve">Проверка состояния </w:t>
            </w:r>
            <w:r w:rsidR="003E2677" w:rsidRPr="00CE1815">
              <w:t>кокилей</w:t>
            </w:r>
            <w:r w:rsidR="00FE74CF" w:rsidRPr="00CE1815">
              <w:t>,</w:t>
            </w:r>
            <w:r w:rsidR="003E2677" w:rsidRPr="00CE1815">
              <w:t xml:space="preserve"> </w:t>
            </w:r>
            <w:r w:rsidR="00FE74CF" w:rsidRPr="00CE1815">
              <w:t xml:space="preserve">заливаемых </w:t>
            </w:r>
            <w:r w:rsidR="006C694E">
              <w:t xml:space="preserve">расплавами из </w:t>
            </w:r>
            <w:r w:rsidR="00FE74CF" w:rsidRPr="00CE1815">
              <w:t>разливочны</w:t>
            </w:r>
            <w:r w:rsidR="006C694E">
              <w:t>х</w:t>
            </w:r>
            <w:r w:rsidR="00FE74CF" w:rsidRPr="00CE1815">
              <w:t xml:space="preserve"> ковш</w:t>
            </w:r>
            <w:r w:rsidR="006C694E">
              <w:t>ей</w:t>
            </w:r>
            <w:r w:rsidR="00FE74CF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5A73B8A0" w14:textId="77777777" w:rsidTr="00CE1815">
        <w:trPr>
          <w:trHeight w:val="20"/>
        </w:trPr>
        <w:tc>
          <w:tcPr>
            <w:tcW w:w="1208" w:type="pct"/>
            <w:vMerge/>
          </w:tcPr>
          <w:p w14:paraId="0303154D" w14:textId="77777777" w:rsidR="00DE2774" w:rsidRPr="0025517E" w:rsidRDefault="00DE2774" w:rsidP="00876BF2">
            <w:pPr>
              <w:pStyle w:val="aff"/>
            </w:pPr>
          </w:p>
        </w:tc>
        <w:tc>
          <w:tcPr>
            <w:tcW w:w="3792" w:type="pct"/>
          </w:tcPr>
          <w:p w14:paraId="2854DB74" w14:textId="5B7FEFEE" w:rsidR="00DE2774" w:rsidRPr="00CE1815" w:rsidRDefault="00257E18" w:rsidP="00876BF2">
            <w:pPr>
              <w:pStyle w:val="aff"/>
              <w:jc w:val="both"/>
            </w:pPr>
            <w:r w:rsidRPr="00CE1815">
              <w:t>Проверка</w:t>
            </w:r>
            <w:r w:rsidR="00DE2774" w:rsidRPr="00CE1815">
              <w:t xml:space="preserve"> </w:t>
            </w:r>
            <w:r w:rsidR="00497E24" w:rsidRPr="00CE1815">
              <w:t>состояния специальных инструментов</w:t>
            </w:r>
            <w:r w:rsidR="00DE2774" w:rsidRPr="00CE1815">
              <w:t xml:space="preserve"> и приспособлений</w:t>
            </w:r>
            <w:r w:rsidR="00A50C84" w:rsidRPr="00CE1815">
              <w:t>,</w:t>
            </w:r>
            <w:r w:rsidR="00DE2774" w:rsidRPr="00CE1815">
              <w:t xml:space="preserve"> используем</w:t>
            </w:r>
            <w:r w:rsidR="00A50C84" w:rsidRPr="00CE1815">
              <w:t>ых</w:t>
            </w:r>
            <w:r w:rsidR="00DE2774" w:rsidRPr="00CE1815">
              <w:t xml:space="preserve"> при заливке </w:t>
            </w:r>
            <w:r w:rsidR="005A64EE" w:rsidRPr="00CE1815">
              <w:t>кокилей</w:t>
            </w:r>
            <w:r w:rsidR="003E2677" w:rsidRPr="00CE1815">
              <w:t xml:space="preserve"> </w:t>
            </w:r>
            <w:r w:rsidR="006C694E">
              <w:t xml:space="preserve">расплавами </w:t>
            </w:r>
            <w:r w:rsidR="003E2677" w:rsidRPr="00CE1815">
              <w:t>из разливочных ковшей</w:t>
            </w:r>
            <w:r w:rsidR="00FE74CF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384D8542" w14:textId="77777777" w:rsidTr="00CE1815">
        <w:trPr>
          <w:trHeight w:val="20"/>
        </w:trPr>
        <w:tc>
          <w:tcPr>
            <w:tcW w:w="1208" w:type="pct"/>
            <w:vMerge/>
          </w:tcPr>
          <w:p w14:paraId="247EA78C" w14:textId="77777777" w:rsidR="00302FD9" w:rsidRPr="0025517E" w:rsidRDefault="00302FD9" w:rsidP="00876BF2">
            <w:pPr>
              <w:pStyle w:val="aff"/>
            </w:pPr>
          </w:p>
        </w:tc>
        <w:tc>
          <w:tcPr>
            <w:tcW w:w="3792" w:type="pct"/>
          </w:tcPr>
          <w:p w14:paraId="29EE5C09" w14:textId="7AD05CF8" w:rsidR="00302FD9" w:rsidRPr="00CE1815" w:rsidRDefault="00302FD9" w:rsidP="00876BF2">
            <w:pPr>
              <w:pStyle w:val="aff"/>
              <w:jc w:val="both"/>
            </w:pPr>
            <w:r w:rsidRPr="00CE1815">
              <w:t>Подготовка разливочных ковшей</w:t>
            </w:r>
            <w:r w:rsidR="004570A2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163B2132" w14:textId="77777777" w:rsidTr="00CE1815">
        <w:trPr>
          <w:trHeight w:val="20"/>
        </w:trPr>
        <w:tc>
          <w:tcPr>
            <w:tcW w:w="1208" w:type="pct"/>
            <w:vMerge/>
          </w:tcPr>
          <w:p w14:paraId="10FE1377" w14:textId="77777777" w:rsidR="00CE2A92" w:rsidRPr="0025517E" w:rsidRDefault="00CE2A92" w:rsidP="00876BF2">
            <w:pPr>
              <w:pStyle w:val="aff"/>
            </w:pPr>
          </w:p>
        </w:tc>
        <w:tc>
          <w:tcPr>
            <w:tcW w:w="3792" w:type="pct"/>
          </w:tcPr>
          <w:p w14:paraId="7E3D7193" w14:textId="1FC5D4C3" w:rsidR="00CE2A92" w:rsidRPr="00CE1815" w:rsidRDefault="00CE2A92" w:rsidP="00876BF2">
            <w:pPr>
              <w:pStyle w:val="aff"/>
              <w:jc w:val="both"/>
            </w:pPr>
            <w:r w:rsidRPr="00CE1815">
              <w:t xml:space="preserve">Подготовка </w:t>
            </w:r>
            <w:r w:rsidR="003E2677" w:rsidRPr="00CE1815">
              <w:t>кокилей</w:t>
            </w:r>
            <w:r w:rsidR="00550ADB" w:rsidRPr="00CE1815">
              <w:t xml:space="preserve"> к заливке</w:t>
            </w:r>
            <w:r w:rsidR="00FE74CF" w:rsidRPr="00CE1815">
              <w:t xml:space="preserve"> </w:t>
            </w:r>
            <w:r w:rsidR="006C694E">
              <w:t xml:space="preserve">расплавами </w:t>
            </w:r>
            <w:r w:rsidR="00FE74CF" w:rsidRPr="00CE1815">
              <w:t xml:space="preserve">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D35B6E" w:rsidRPr="0025517E" w14:paraId="4B31A500" w14:textId="77777777" w:rsidTr="00CE1815">
        <w:trPr>
          <w:trHeight w:val="20"/>
        </w:trPr>
        <w:tc>
          <w:tcPr>
            <w:tcW w:w="1208" w:type="pct"/>
            <w:vMerge/>
          </w:tcPr>
          <w:p w14:paraId="1FFD576B" w14:textId="77777777" w:rsidR="00D35B6E" w:rsidRPr="0025517E" w:rsidRDefault="00D35B6E" w:rsidP="00876BF2">
            <w:pPr>
              <w:pStyle w:val="aff"/>
            </w:pPr>
          </w:p>
        </w:tc>
        <w:tc>
          <w:tcPr>
            <w:tcW w:w="3792" w:type="pct"/>
          </w:tcPr>
          <w:p w14:paraId="550F68BB" w14:textId="2AAB70CC" w:rsidR="00D35B6E" w:rsidRPr="00CE1815" w:rsidRDefault="00D35B6E" w:rsidP="00876BF2">
            <w:pPr>
              <w:pStyle w:val="aff"/>
              <w:jc w:val="both"/>
            </w:pPr>
            <w:r w:rsidRPr="00CE1815">
              <w:t>Заполнение разливочн</w:t>
            </w:r>
            <w:r w:rsidR="0045034A" w:rsidRPr="00CE1815">
              <w:t xml:space="preserve">ых </w:t>
            </w:r>
            <w:r w:rsidRPr="00CE1815">
              <w:t>ковш</w:t>
            </w:r>
            <w:r w:rsidR="0045034A" w:rsidRPr="00CE1815">
              <w:t>ей</w:t>
            </w:r>
            <w:r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металло</w:t>
            </w:r>
            <w:r w:rsidR="008B772C">
              <w:t>м</w:t>
            </w:r>
          </w:p>
        </w:tc>
      </w:tr>
      <w:tr w:rsidR="00BB6C2B" w:rsidRPr="0025517E" w14:paraId="2579F8A5" w14:textId="77777777" w:rsidTr="00CE1815">
        <w:trPr>
          <w:trHeight w:val="20"/>
        </w:trPr>
        <w:tc>
          <w:tcPr>
            <w:tcW w:w="1208" w:type="pct"/>
            <w:vMerge/>
          </w:tcPr>
          <w:p w14:paraId="5199E42D" w14:textId="77777777" w:rsidR="008B6036" w:rsidRPr="0025517E" w:rsidRDefault="008B6036" w:rsidP="00876BF2">
            <w:pPr>
              <w:pStyle w:val="aff"/>
            </w:pPr>
          </w:p>
        </w:tc>
        <w:tc>
          <w:tcPr>
            <w:tcW w:w="3792" w:type="pct"/>
          </w:tcPr>
          <w:p w14:paraId="17D36FF0" w14:textId="5EE180E8" w:rsidR="008B6036" w:rsidRPr="00CE1815" w:rsidRDefault="008B6036" w:rsidP="00876BF2">
            <w:pPr>
              <w:pStyle w:val="aff"/>
              <w:jc w:val="both"/>
            </w:pPr>
            <w:r w:rsidRPr="00CE1815">
              <w:t>Ввод в расплав</w:t>
            </w:r>
            <w:r w:rsidR="00FE74CF" w:rsidRPr="00CE1815">
              <w:t xml:space="preserve">, заливаемый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FE74CF" w:rsidRPr="00CE1815">
              <w:t>,</w:t>
            </w:r>
            <w:r w:rsidRPr="00CE1815">
              <w:t xml:space="preserve"> модификаторов, раскислителей и присадок</w:t>
            </w:r>
          </w:p>
        </w:tc>
      </w:tr>
      <w:tr w:rsidR="00721F60" w:rsidRPr="0025517E" w14:paraId="4460A12A" w14:textId="77777777" w:rsidTr="00CE1815">
        <w:trPr>
          <w:trHeight w:val="20"/>
        </w:trPr>
        <w:tc>
          <w:tcPr>
            <w:tcW w:w="1208" w:type="pct"/>
            <w:vMerge/>
          </w:tcPr>
          <w:p w14:paraId="4F09C656" w14:textId="77777777" w:rsidR="00721F60" w:rsidRPr="0025517E" w:rsidRDefault="00721F60" w:rsidP="00876BF2">
            <w:pPr>
              <w:pStyle w:val="aff"/>
            </w:pPr>
          </w:p>
        </w:tc>
        <w:tc>
          <w:tcPr>
            <w:tcW w:w="3792" w:type="pct"/>
          </w:tcPr>
          <w:p w14:paraId="450AA4CA" w14:textId="09CF20E0" w:rsidR="00721F60" w:rsidRPr="00CE1815" w:rsidRDefault="00721F60" w:rsidP="00876BF2">
            <w:pPr>
              <w:pStyle w:val="aff"/>
              <w:jc w:val="both"/>
            </w:pPr>
            <w:r w:rsidRPr="00CE1815">
              <w:t xml:space="preserve">Контроль температуры расплава, заливаемого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06967CC8" w14:textId="77777777" w:rsidTr="00CE1815">
        <w:trPr>
          <w:trHeight w:val="20"/>
        </w:trPr>
        <w:tc>
          <w:tcPr>
            <w:tcW w:w="1208" w:type="pct"/>
            <w:vMerge/>
          </w:tcPr>
          <w:p w14:paraId="7C1F3080" w14:textId="77777777" w:rsidR="00A624E8" w:rsidRPr="0025517E" w:rsidRDefault="00A624E8" w:rsidP="00876BF2">
            <w:pPr>
              <w:pStyle w:val="aff"/>
            </w:pPr>
          </w:p>
        </w:tc>
        <w:tc>
          <w:tcPr>
            <w:tcW w:w="3792" w:type="pct"/>
          </w:tcPr>
          <w:p w14:paraId="539497F5" w14:textId="557A0634" w:rsidR="00A624E8" w:rsidRPr="00CE1815" w:rsidRDefault="0029175A" w:rsidP="00876BF2">
            <w:pPr>
              <w:pStyle w:val="aff"/>
              <w:jc w:val="both"/>
            </w:pPr>
            <w:r w:rsidRPr="00CE1815">
              <w:t xml:space="preserve">Заполнение </w:t>
            </w:r>
            <w:r w:rsidR="00FE74CF" w:rsidRPr="00CE1815">
              <w:t>кокилей</w:t>
            </w:r>
            <w:r w:rsidR="00591F78" w:rsidRPr="00CE1815">
              <w:t xml:space="preserve"> расплава</w:t>
            </w:r>
            <w:r w:rsidRPr="00CE1815">
              <w:t>ми</w:t>
            </w:r>
            <w:r w:rsidR="00591F78" w:rsidRPr="00CE1815">
              <w:t xml:space="preserve"> металл</w:t>
            </w:r>
            <w:r w:rsidR="00C57735" w:rsidRPr="00CE1815">
              <w:t>ов</w:t>
            </w:r>
            <w:r w:rsidR="00591F78" w:rsidRPr="00CE1815">
              <w:t xml:space="preserve"> или сплав</w:t>
            </w:r>
            <w:r w:rsidR="00C57735" w:rsidRPr="00CE1815">
              <w:t>ов</w:t>
            </w:r>
            <w:r w:rsidR="00FE74CF" w:rsidRPr="00CE1815">
              <w:t xml:space="preserve">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57ACB33F" w14:textId="77777777" w:rsidTr="00CE1815">
        <w:trPr>
          <w:trHeight w:val="20"/>
        </w:trPr>
        <w:tc>
          <w:tcPr>
            <w:tcW w:w="1208" w:type="pct"/>
            <w:vMerge/>
          </w:tcPr>
          <w:p w14:paraId="07846370" w14:textId="77777777" w:rsidR="00A624E8" w:rsidRPr="0025517E" w:rsidRDefault="00A624E8" w:rsidP="00876BF2">
            <w:pPr>
              <w:pStyle w:val="aff"/>
            </w:pPr>
          </w:p>
        </w:tc>
        <w:tc>
          <w:tcPr>
            <w:tcW w:w="3792" w:type="pct"/>
          </w:tcPr>
          <w:p w14:paraId="7CE77CD3" w14:textId="33565267" w:rsidR="00A624E8" w:rsidRPr="00CE1815" w:rsidRDefault="00006962" w:rsidP="00876BF2">
            <w:pPr>
              <w:pStyle w:val="aff"/>
              <w:jc w:val="both"/>
            </w:pPr>
            <w:r w:rsidRPr="00CE1815">
              <w:t>Слив остатков расплава из раз</w:t>
            </w:r>
            <w:r w:rsidR="004775F3" w:rsidRPr="00CE1815">
              <w:t>ливочного</w:t>
            </w:r>
            <w:r w:rsidRPr="00CE1815">
              <w:t xml:space="preserve"> ковша </w:t>
            </w:r>
            <w:r w:rsidR="00FE74CF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FE74CF" w:rsidRPr="00CE1815">
              <w:t xml:space="preserve"> </w:t>
            </w:r>
            <w:r w:rsidRPr="00CE1815">
              <w:t>в изложницу</w:t>
            </w:r>
          </w:p>
        </w:tc>
      </w:tr>
      <w:tr w:rsidR="00BB6C2B" w:rsidRPr="0025517E" w14:paraId="68322A7A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176556D3" w14:textId="77777777" w:rsidR="00F83FF9" w:rsidRPr="0025517E" w:rsidDel="002A1D54" w:rsidRDefault="00F83FF9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</w:tcPr>
          <w:p w14:paraId="25C09573" w14:textId="17C0F1E0" w:rsidR="00F83FF9" w:rsidRPr="00CE1815" w:rsidRDefault="00FE74CF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для заливки кокилей </w:t>
            </w:r>
            <w:r w:rsidR="006C694E">
              <w:rPr>
                <w:color w:val="000000" w:themeColor="text1"/>
              </w:rPr>
              <w:t xml:space="preserve">расплавами </w:t>
            </w:r>
            <w:r w:rsidRPr="00CE1815">
              <w:rPr>
                <w:color w:val="000000" w:themeColor="text1"/>
              </w:rPr>
              <w:t xml:space="preserve">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74CF" w:rsidRPr="0025517E" w14:paraId="722DC836" w14:textId="77777777" w:rsidTr="00CE1815">
        <w:trPr>
          <w:trHeight w:val="20"/>
        </w:trPr>
        <w:tc>
          <w:tcPr>
            <w:tcW w:w="1208" w:type="pct"/>
            <w:vMerge/>
          </w:tcPr>
          <w:p w14:paraId="451A96D6" w14:textId="77777777" w:rsidR="00FE74CF" w:rsidRPr="0025517E" w:rsidDel="002A1D54" w:rsidRDefault="00FE74CF" w:rsidP="00876BF2">
            <w:pPr>
              <w:pStyle w:val="aff"/>
            </w:pPr>
          </w:p>
        </w:tc>
        <w:tc>
          <w:tcPr>
            <w:tcW w:w="3792" w:type="pct"/>
          </w:tcPr>
          <w:p w14:paraId="28196B15" w14:textId="6023C4FA" w:rsidR="00FE74CF" w:rsidRPr="00CE1815" w:rsidRDefault="00497E2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>Использовать контрольно-измерительные инструменты</w:t>
            </w:r>
            <w:r w:rsidR="00FE74CF" w:rsidRPr="00CE1815">
              <w:t xml:space="preserve"> и приспособления для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FE74CF" w:rsidRPr="0025517E" w14:paraId="7C679F37" w14:textId="77777777" w:rsidTr="00CE1815">
        <w:trPr>
          <w:trHeight w:val="20"/>
        </w:trPr>
        <w:tc>
          <w:tcPr>
            <w:tcW w:w="1208" w:type="pct"/>
            <w:vMerge/>
          </w:tcPr>
          <w:p w14:paraId="03874AEC" w14:textId="77777777" w:rsidR="00FE74CF" w:rsidRPr="0025517E" w:rsidDel="002A1D54" w:rsidRDefault="00FE74CF" w:rsidP="00876BF2">
            <w:pPr>
              <w:pStyle w:val="aff"/>
            </w:pPr>
          </w:p>
        </w:tc>
        <w:tc>
          <w:tcPr>
            <w:tcW w:w="3792" w:type="pct"/>
          </w:tcPr>
          <w:p w14:paraId="7851FD19" w14:textId="498B0426" w:rsidR="00FE74CF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FE74CF" w:rsidRPr="00CE1815">
              <w:t xml:space="preserve"> и приспособления для контроля правильности сборки и надежности крепления кокилей, </w:t>
            </w:r>
            <w:r w:rsidR="008B772C">
              <w:t xml:space="preserve">заливаемых расплавами металлов и сплавов из разливочных ковшей </w:t>
            </w:r>
            <w:r w:rsidR="00FE74CF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FE74CF" w:rsidRPr="0025517E" w14:paraId="7B82AAE9" w14:textId="77777777" w:rsidTr="00CE1815">
        <w:trPr>
          <w:trHeight w:val="20"/>
        </w:trPr>
        <w:tc>
          <w:tcPr>
            <w:tcW w:w="1208" w:type="pct"/>
            <w:vMerge/>
          </w:tcPr>
          <w:p w14:paraId="78650B66" w14:textId="77777777" w:rsidR="00FE74CF" w:rsidRPr="0025517E" w:rsidDel="002A1D54" w:rsidRDefault="00FE74CF" w:rsidP="00876BF2">
            <w:pPr>
              <w:pStyle w:val="aff"/>
            </w:pPr>
          </w:p>
        </w:tc>
        <w:tc>
          <w:tcPr>
            <w:tcW w:w="3792" w:type="pct"/>
          </w:tcPr>
          <w:p w14:paraId="5773409D" w14:textId="07968EAE" w:rsidR="00FE74CF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FE74CF" w:rsidRPr="00CE1815">
              <w:t xml:space="preserve"> и приспособления для контроля </w:t>
            </w:r>
            <w:r w:rsidRPr="00CE1815">
              <w:t>состояния специальных инструментов</w:t>
            </w:r>
            <w:r w:rsidR="00FE74CF" w:rsidRPr="00CE1815">
              <w:t xml:space="preserve"> и приспособлений для </w:t>
            </w:r>
            <w:r w:rsidR="008B772C">
              <w:t xml:space="preserve">заливки кокилей расплавами металлов и сплавов из разливочных ковшей </w:t>
            </w:r>
            <w:r w:rsidR="00FE74CF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FE74CF" w:rsidRPr="0025517E" w14:paraId="61FB4A6F" w14:textId="77777777" w:rsidTr="00CE1815">
        <w:trPr>
          <w:trHeight w:val="20"/>
        </w:trPr>
        <w:tc>
          <w:tcPr>
            <w:tcW w:w="1208" w:type="pct"/>
            <w:vMerge/>
          </w:tcPr>
          <w:p w14:paraId="2B3EC5A8" w14:textId="77777777" w:rsidR="00FE74CF" w:rsidRPr="0025517E" w:rsidDel="002A1D54" w:rsidRDefault="00FE74CF" w:rsidP="00876BF2">
            <w:pPr>
              <w:pStyle w:val="aff"/>
            </w:pPr>
          </w:p>
        </w:tc>
        <w:tc>
          <w:tcPr>
            <w:tcW w:w="3792" w:type="pct"/>
          </w:tcPr>
          <w:p w14:paraId="22318D02" w14:textId="59FE8A20" w:rsidR="00FE74CF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FE74CF" w:rsidRPr="00CE1815">
              <w:t xml:space="preserve"> и приспособления для контроля состояния </w:t>
            </w:r>
            <w:r w:rsidR="00E0690F" w:rsidRPr="00CE1815">
              <w:t xml:space="preserve">разливочных </w:t>
            </w:r>
            <w:r w:rsidR="00FE74CF" w:rsidRPr="00CE1815">
              <w:t>ковшей</w:t>
            </w:r>
            <w:r w:rsidR="00E0690F" w:rsidRPr="00CE1815">
              <w:t xml:space="preserve"> </w:t>
            </w:r>
            <w:r w:rsidR="00FE74CF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E0690F" w:rsidRPr="0025517E" w14:paraId="7AFEA9B8" w14:textId="77777777" w:rsidTr="00CE1815">
        <w:trPr>
          <w:trHeight w:val="20"/>
        </w:trPr>
        <w:tc>
          <w:tcPr>
            <w:tcW w:w="1208" w:type="pct"/>
            <w:vMerge/>
          </w:tcPr>
          <w:p w14:paraId="1508DA6D" w14:textId="77777777" w:rsidR="00E0690F" w:rsidRPr="0025517E" w:rsidDel="002A1D54" w:rsidRDefault="00E0690F" w:rsidP="00876BF2">
            <w:pPr>
              <w:pStyle w:val="aff"/>
            </w:pPr>
          </w:p>
        </w:tc>
        <w:tc>
          <w:tcPr>
            <w:tcW w:w="3792" w:type="pct"/>
          </w:tcPr>
          <w:p w14:paraId="0FB056CD" w14:textId="1C14F722" w:rsidR="00E0690F" w:rsidRPr="00CE1815" w:rsidRDefault="00E0690F" w:rsidP="00876BF2">
            <w:pPr>
              <w:pStyle w:val="aff"/>
              <w:jc w:val="both"/>
            </w:pPr>
            <w:r w:rsidRPr="00CE1815">
              <w:t xml:space="preserve">Подготавливать к работе оборудование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E0690F" w:rsidRPr="0025517E" w14:paraId="20314675" w14:textId="77777777" w:rsidTr="00CE1815">
        <w:trPr>
          <w:trHeight w:val="20"/>
        </w:trPr>
        <w:tc>
          <w:tcPr>
            <w:tcW w:w="1208" w:type="pct"/>
            <w:vMerge/>
          </w:tcPr>
          <w:p w14:paraId="1F53549C" w14:textId="77777777" w:rsidR="00E0690F" w:rsidRPr="0025517E" w:rsidDel="002A1D54" w:rsidRDefault="00E0690F" w:rsidP="00876BF2">
            <w:pPr>
              <w:pStyle w:val="aff"/>
            </w:pPr>
          </w:p>
        </w:tc>
        <w:tc>
          <w:tcPr>
            <w:tcW w:w="3792" w:type="pct"/>
          </w:tcPr>
          <w:p w14:paraId="5AE1B6DE" w14:textId="68E8F2E5" w:rsidR="00E0690F" w:rsidRPr="00CE1815" w:rsidRDefault="00E0690F" w:rsidP="00876BF2">
            <w:pPr>
              <w:pStyle w:val="aff"/>
              <w:jc w:val="both"/>
            </w:pPr>
            <w:r w:rsidRPr="00CE1815">
              <w:t xml:space="preserve">Настраивать и регулировать оборудование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721F60" w:rsidRPr="0025517E" w14:paraId="2E0D9B5E" w14:textId="77777777" w:rsidTr="00CE1815">
        <w:trPr>
          <w:trHeight w:val="20"/>
        </w:trPr>
        <w:tc>
          <w:tcPr>
            <w:tcW w:w="1208" w:type="pct"/>
            <w:vMerge/>
          </w:tcPr>
          <w:p w14:paraId="1FBC144A" w14:textId="77777777" w:rsidR="00721F60" w:rsidRPr="0025517E" w:rsidDel="002A1D54" w:rsidRDefault="00721F60" w:rsidP="00876BF2">
            <w:pPr>
              <w:pStyle w:val="aff"/>
            </w:pPr>
          </w:p>
        </w:tc>
        <w:tc>
          <w:tcPr>
            <w:tcW w:w="3792" w:type="pct"/>
          </w:tcPr>
          <w:p w14:paraId="0D631AF3" w14:textId="66C5FBAD" w:rsidR="00721F60" w:rsidRPr="00CE1815" w:rsidRDefault="00721F60" w:rsidP="00876BF2">
            <w:pPr>
              <w:pStyle w:val="aff"/>
              <w:jc w:val="both"/>
            </w:pPr>
            <w:r w:rsidRPr="00CE1815">
              <w:t xml:space="preserve">Сушить и прокаливать разливочные ковши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D35B6E" w:rsidRPr="0025517E" w14:paraId="5E50855D" w14:textId="77777777" w:rsidTr="00CE1815">
        <w:trPr>
          <w:trHeight w:val="20"/>
        </w:trPr>
        <w:tc>
          <w:tcPr>
            <w:tcW w:w="1208" w:type="pct"/>
            <w:vMerge/>
          </w:tcPr>
          <w:p w14:paraId="25DBE496" w14:textId="77777777" w:rsidR="00D35B6E" w:rsidRPr="0025517E" w:rsidDel="002A1D54" w:rsidRDefault="00D35B6E" w:rsidP="00876BF2">
            <w:pPr>
              <w:pStyle w:val="aff"/>
            </w:pPr>
          </w:p>
        </w:tc>
        <w:tc>
          <w:tcPr>
            <w:tcW w:w="3792" w:type="pct"/>
          </w:tcPr>
          <w:p w14:paraId="7FDD0D34" w14:textId="3A254686" w:rsidR="00D35B6E" w:rsidRPr="00CE1815" w:rsidRDefault="00D35B6E" w:rsidP="00876BF2">
            <w:pPr>
              <w:pStyle w:val="aff"/>
              <w:jc w:val="both"/>
            </w:pPr>
            <w:r w:rsidRPr="00CE1815">
              <w:t xml:space="preserve">Осуществлять контроль надежности скрепления кокилей и подготавливать </w:t>
            </w:r>
            <w:r w:rsidR="00422621">
              <w:t>кокиля</w:t>
            </w:r>
            <w:r w:rsidRPr="00CE1815">
              <w:t xml:space="preserve"> </w:t>
            </w:r>
            <w:r w:rsidR="008B772C">
              <w:t xml:space="preserve">к заливке расплавами металлов и сплавов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D35B6E" w:rsidRPr="0025517E" w14:paraId="73AD07EF" w14:textId="77777777" w:rsidTr="00CE1815">
        <w:trPr>
          <w:trHeight w:val="20"/>
        </w:trPr>
        <w:tc>
          <w:tcPr>
            <w:tcW w:w="1208" w:type="pct"/>
            <w:vMerge/>
          </w:tcPr>
          <w:p w14:paraId="02AC8783" w14:textId="77777777" w:rsidR="00D35B6E" w:rsidRPr="0025517E" w:rsidDel="002A1D54" w:rsidRDefault="00D35B6E" w:rsidP="00876BF2">
            <w:pPr>
              <w:pStyle w:val="aff"/>
            </w:pPr>
          </w:p>
        </w:tc>
        <w:tc>
          <w:tcPr>
            <w:tcW w:w="3792" w:type="pct"/>
          </w:tcPr>
          <w:p w14:paraId="2FD75A39" w14:textId="51DCFB19" w:rsidR="00D35B6E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D35B6E" w:rsidRPr="00CE1815">
              <w:t xml:space="preserve"> и приспособления для заполнения разливочных ковшей емкость</w:t>
            </w:r>
            <w:r w:rsidR="00730209" w:rsidRPr="00CE1815">
              <w:t>ю</w:t>
            </w:r>
            <w:r w:rsidR="00D35B6E" w:rsidRPr="00CE1815">
              <w:t xml:space="preserve">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721F60" w:rsidRPr="0025517E" w14:paraId="324FCF27" w14:textId="77777777" w:rsidTr="00CE1815">
        <w:trPr>
          <w:trHeight w:val="20"/>
        </w:trPr>
        <w:tc>
          <w:tcPr>
            <w:tcW w:w="1208" w:type="pct"/>
            <w:vMerge/>
          </w:tcPr>
          <w:p w14:paraId="1D92506D" w14:textId="77777777" w:rsidR="00721F60" w:rsidRPr="0025517E" w:rsidDel="002A1D54" w:rsidRDefault="00721F60" w:rsidP="00876BF2">
            <w:pPr>
              <w:pStyle w:val="aff"/>
            </w:pPr>
          </w:p>
        </w:tc>
        <w:tc>
          <w:tcPr>
            <w:tcW w:w="3792" w:type="pct"/>
          </w:tcPr>
          <w:p w14:paraId="11242298" w14:textId="179D5127" w:rsidR="00721F60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721F60" w:rsidRPr="00CE1815">
              <w:t xml:space="preserve"> и приспособления для дозирования и ввода в расплав, разливаемый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721F60" w:rsidRPr="00CE1815">
              <w:t>, модификаторов, раскислителей и присадок</w:t>
            </w:r>
          </w:p>
        </w:tc>
      </w:tr>
      <w:tr w:rsidR="00721F60" w:rsidRPr="0025517E" w14:paraId="0E48B8DD" w14:textId="77777777" w:rsidTr="00CE1815">
        <w:trPr>
          <w:trHeight w:val="20"/>
        </w:trPr>
        <w:tc>
          <w:tcPr>
            <w:tcW w:w="1208" w:type="pct"/>
            <w:vMerge/>
          </w:tcPr>
          <w:p w14:paraId="1A6F5169" w14:textId="77777777" w:rsidR="00721F60" w:rsidRPr="0025517E" w:rsidDel="002A1D54" w:rsidRDefault="00721F60" w:rsidP="00876BF2">
            <w:pPr>
              <w:pStyle w:val="aff"/>
            </w:pPr>
          </w:p>
        </w:tc>
        <w:tc>
          <w:tcPr>
            <w:tcW w:w="3792" w:type="pct"/>
          </w:tcPr>
          <w:p w14:paraId="3B92EADB" w14:textId="52EC200C" w:rsidR="00721F60" w:rsidRPr="00CE1815" w:rsidRDefault="00721F60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приборы для контроля температуры заливаемого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9E2DBA" w:rsidRPr="00CE1815">
              <w:rPr>
                <w:vertAlign w:val="superscript"/>
              </w:rPr>
              <w:t xml:space="preserve"> </w:t>
            </w:r>
            <w:r w:rsidRPr="00CE1815">
              <w:t>расплава</w:t>
            </w:r>
          </w:p>
        </w:tc>
      </w:tr>
      <w:tr w:rsidR="00FE74CF" w:rsidRPr="0025517E" w14:paraId="092B8BB6" w14:textId="77777777" w:rsidTr="00CE1815">
        <w:trPr>
          <w:trHeight w:val="20"/>
        </w:trPr>
        <w:tc>
          <w:tcPr>
            <w:tcW w:w="1208" w:type="pct"/>
            <w:vMerge/>
          </w:tcPr>
          <w:p w14:paraId="1F1D94C9" w14:textId="77777777" w:rsidR="00FE74CF" w:rsidRPr="0025517E" w:rsidDel="002A1D54" w:rsidRDefault="00FE74CF" w:rsidP="00876BF2">
            <w:pPr>
              <w:pStyle w:val="aff"/>
            </w:pPr>
          </w:p>
        </w:tc>
        <w:tc>
          <w:tcPr>
            <w:tcW w:w="3792" w:type="pct"/>
          </w:tcPr>
          <w:p w14:paraId="4CE1B00C" w14:textId="7B8CFA42" w:rsidR="00FE74CF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FE74CF" w:rsidRPr="00CE1815">
              <w:t xml:space="preserve"> и приспособления для заливки кокилей </w:t>
            </w:r>
            <w:r w:rsidR="008B772C">
              <w:t xml:space="preserve">расплавами </w:t>
            </w:r>
            <w:r w:rsidR="00FE74CF" w:rsidRPr="00CE1815">
              <w:t xml:space="preserve">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6FC2FBD6" w14:textId="77777777" w:rsidTr="00CE1815">
        <w:trPr>
          <w:trHeight w:val="20"/>
        </w:trPr>
        <w:tc>
          <w:tcPr>
            <w:tcW w:w="1208" w:type="pct"/>
            <w:vMerge/>
          </w:tcPr>
          <w:p w14:paraId="67947205" w14:textId="77777777" w:rsidR="00A624E8" w:rsidRPr="0025517E" w:rsidDel="002A1D54" w:rsidRDefault="00A624E8" w:rsidP="00876BF2">
            <w:pPr>
              <w:pStyle w:val="aff"/>
            </w:pPr>
          </w:p>
        </w:tc>
        <w:tc>
          <w:tcPr>
            <w:tcW w:w="3792" w:type="pct"/>
          </w:tcPr>
          <w:p w14:paraId="44E712A4" w14:textId="5641312E" w:rsidR="00A624E8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D35B6E" w:rsidRPr="00CE1815">
              <w:t xml:space="preserve"> и приспособления для слива остатков расплава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D35B6E" w:rsidRPr="00CE1815">
              <w:t xml:space="preserve"> в изложницу</w:t>
            </w:r>
          </w:p>
        </w:tc>
      </w:tr>
      <w:tr w:rsidR="00BB6C2B" w:rsidRPr="0025517E" w14:paraId="31E44254" w14:textId="77777777" w:rsidTr="00CE1815">
        <w:trPr>
          <w:trHeight w:val="20"/>
        </w:trPr>
        <w:tc>
          <w:tcPr>
            <w:tcW w:w="1208" w:type="pct"/>
            <w:vMerge/>
          </w:tcPr>
          <w:p w14:paraId="704466B6" w14:textId="77777777" w:rsidR="00A624E8" w:rsidRPr="0025517E" w:rsidDel="002A1D54" w:rsidRDefault="00A624E8" w:rsidP="00876BF2">
            <w:pPr>
              <w:pStyle w:val="aff"/>
            </w:pPr>
          </w:p>
        </w:tc>
        <w:tc>
          <w:tcPr>
            <w:tcW w:w="3792" w:type="pct"/>
          </w:tcPr>
          <w:p w14:paraId="0B2552C0" w14:textId="77777777" w:rsidR="00A624E8" w:rsidRPr="00CE1815" w:rsidRDefault="00BD7D5D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BB6C2B" w:rsidRPr="0025517E" w14:paraId="694D2ABB" w14:textId="77777777" w:rsidTr="00CE1815">
        <w:trPr>
          <w:trHeight w:val="20"/>
        </w:trPr>
        <w:tc>
          <w:tcPr>
            <w:tcW w:w="1208" w:type="pct"/>
            <w:vMerge/>
          </w:tcPr>
          <w:p w14:paraId="091ABF8E" w14:textId="77777777" w:rsidR="00515B07" w:rsidRPr="0025517E" w:rsidDel="002A1D54" w:rsidRDefault="00515B07" w:rsidP="00876BF2">
            <w:pPr>
              <w:pStyle w:val="aff"/>
            </w:pPr>
          </w:p>
        </w:tc>
        <w:tc>
          <w:tcPr>
            <w:tcW w:w="3792" w:type="pct"/>
          </w:tcPr>
          <w:p w14:paraId="623368ED" w14:textId="77777777" w:rsidR="00515B07" w:rsidRPr="00CE1815" w:rsidRDefault="00515B07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BB6C2B" w:rsidRPr="0025517E" w14:paraId="02368645" w14:textId="77777777" w:rsidTr="00CE1815">
        <w:trPr>
          <w:trHeight w:val="20"/>
        </w:trPr>
        <w:tc>
          <w:tcPr>
            <w:tcW w:w="1208" w:type="pct"/>
            <w:vMerge/>
          </w:tcPr>
          <w:p w14:paraId="506D3195" w14:textId="77777777" w:rsidR="00E30AF1" w:rsidRPr="0025517E" w:rsidDel="002A1D54" w:rsidRDefault="00E30AF1" w:rsidP="00876BF2">
            <w:pPr>
              <w:pStyle w:val="aff"/>
            </w:pPr>
          </w:p>
        </w:tc>
        <w:tc>
          <w:tcPr>
            <w:tcW w:w="3792" w:type="pct"/>
          </w:tcPr>
          <w:p w14:paraId="0813FF51" w14:textId="77777777" w:rsidR="00E30AF1" w:rsidRPr="00CE1815" w:rsidRDefault="00E30AF1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BB6C2B" w:rsidRPr="0025517E" w14:paraId="5E0EDD90" w14:textId="77777777" w:rsidTr="00CE1815">
        <w:trPr>
          <w:trHeight w:val="20"/>
        </w:trPr>
        <w:tc>
          <w:tcPr>
            <w:tcW w:w="1208" w:type="pct"/>
            <w:vMerge/>
          </w:tcPr>
          <w:p w14:paraId="00C9AF41" w14:textId="77777777" w:rsidR="00F83FF9" w:rsidRPr="0025517E" w:rsidDel="002A1D54" w:rsidRDefault="00F83FF9" w:rsidP="00876BF2">
            <w:pPr>
              <w:pStyle w:val="aff"/>
            </w:pPr>
          </w:p>
        </w:tc>
        <w:tc>
          <w:tcPr>
            <w:tcW w:w="3792" w:type="pct"/>
          </w:tcPr>
          <w:p w14:paraId="54550E35" w14:textId="77777777" w:rsidR="00F83FF9" w:rsidRPr="00CE1815" w:rsidRDefault="00E30AF1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BB6C2B" w:rsidRPr="0025517E" w14:paraId="73206579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7B56D3FF" w14:textId="77777777" w:rsidR="00F83FF9" w:rsidRPr="0025517E" w:rsidRDefault="00F83FF9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4D0FD30D" w14:textId="6A69C084" w:rsidR="00F83FF9" w:rsidRPr="00CE1815" w:rsidRDefault="004638AF" w:rsidP="00876BF2">
            <w:pPr>
              <w:pStyle w:val="aff"/>
              <w:jc w:val="both"/>
            </w:pPr>
            <w:r w:rsidRPr="00CE1815">
              <w:t>Способ</w:t>
            </w:r>
            <w:r w:rsidR="00257E18" w:rsidRPr="00CE1815">
              <w:t>ы</w:t>
            </w:r>
            <w:r w:rsidRPr="00CE1815">
              <w:t xml:space="preserve"> </w:t>
            </w:r>
            <w:r w:rsidR="008B772C">
              <w:t xml:space="preserve">заливки кокилей расплавами металлов и сплавов из разливочных ковшей </w:t>
            </w:r>
            <w:r w:rsidR="00F370BE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03C2D70A" w14:textId="77777777" w:rsidTr="00CE1815">
        <w:trPr>
          <w:trHeight w:val="20"/>
        </w:trPr>
        <w:tc>
          <w:tcPr>
            <w:tcW w:w="1208" w:type="pct"/>
            <w:vMerge/>
          </w:tcPr>
          <w:p w14:paraId="3CE1C54C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3C5AD5A4" w14:textId="77CA53FD" w:rsidR="004638AF" w:rsidRPr="00CE1815" w:rsidRDefault="004638AF" w:rsidP="00876BF2">
            <w:pPr>
              <w:pStyle w:val="aff"/>
              <w:jc w:val="both"/>
            </w:pPr>
            <w:r w:rsidRPr="00CE1815">
              <w:t>Способы транспортирования расплава</w:t>
            </w:r>
            <w:r w:rsidR="00F370BE" w:rsidRPr="00CE1815">
              <w:t xml:space="preserve"> в разливочных ковшах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6E7980C0" w14:textId="77777777" w:rsidTr="00CE1815">
        <w:trPr>
          <w:trHeight w:val="20"/>
        </w:trPr>
        <w:tc>
          <w:tcPr>
            <w:tcW w:w="1208" w:type="pct"/>
            <w:vMerge/>
          </w:tcPr>
          <w:p w14:paraId="0DB2C4FB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1E3B92C0" w14:textId="61860FD3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Способы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1273A1BA" w14:textId="77777777" w:rsidTr="00CE1815">
        <w:trPr>
          <w:trHeight w:val="20"/>
        </w:trPr>
        <w:tc>
          <w:tcPr>
            <w:tcW w:w="1208" w:type="pct"/>
            <w:vMerge/>
          </w:tcPr>
          <w:p w14:paraId="74649407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518FBDDD" w14:textId="2B72528F" w:rsidR="00910E60" w:rsidRPr="00CE1815" w:rsidRDefault="00910E60" w:rsidP="00876BF2">
            <w:pPr>
              <w:pStyle w:val="aff"/>
              <w:jc w:val="both"/>
            </w:pPr>
            <w:r w:rsidRPr="00CE1815">
              <w:t>Способы контроля состояния кокилей</w:t>
            </w:r>
          </w:p>
        </w:tc>
      </w:tr>
      <w:tr w:rsidR="00910E60" w:rsidRPr="0025517E" w14:paraId="03D64ABB" w14:textId="77777777" w:rsidTr="00CE1815">
        <w:trPr>
          <w:trHeight w:val="20"/>
        </w:trPr>
        <w:tc>
          <w:tcPr>
            <w:tcW w:w="1208" w:type="pct"/>
            <w:vMerge/>
          </w:tcPr>
          <w:p w14:paraId="205E6685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608FB316" w14:textId="548460CA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Способы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кокилей </w:t>
            </w:r>
            <w:r w:rsidR="008B772C">
              <w:t xml:space="preserve">расплавами </w:t>
            </w:r>
            <w:r w:rsidRPr="00CE1815">
              <w:t xml:space="preserve">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1BBDC3C8" w14:textId="77777777" w:rsidTr="00CE1815">
        <w:trPr>
          <w:trHeight w:val="20"/>
        </w:trPr>
        <w:tc>
          <w:tcPr>
            <w:tcW w:w="1208" w:type="pct"/>
            <w:vMerge/>
          </w:tcPr>
          <w:p w14:paraId="4D6A1C22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7AC6126C" w14:textId="3275DE75" w:rsidR="00910E60" w:rsidRPr="00CE1815" w:rsidRDefault="00910E60" w:rsidP="00876BF2">
            <w:pPr>
              <w:pStyle w:val="aff"/>
              <w:jc w:val="both"/>
            </w:pPr>
            <w:r w:rsidRPr="00CE1815">
              <w:t>Способы контроля температуры расплава</w:t>
            </w:r>
          </w:p>
        </w:tc>
      </w:tr>
      <w:tr w:rsidR="0058179A" w:rsidRPr="0025517E" w14:paraId="19EEA969" w14:textId="77777777" w:rsidTr="00CE1815">
        <w:trPr>
          <w:trHeight w:val="20"/>
        </w:trPr>
        <w:tc>
          <w:tcPr>
            <w:tcW w:w="1208" w:type="pct"/>
            <w:vMerge/>
          </w:tcPr>
          <w:p w14:paraId="1F2D1647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FBC6801" w14:textId="725A27A5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Технология заливки </w:t>
            </w:r>
            <w:r w:rsidR="00126BFD">
              <w:t xml:space="preserve">кокилей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6058C305" w14:textId="77777777" w:rsidTr="00CE1815">
        <w:trPr>
          <w:trHeight w:val="20"/>
        </w:trPr>
        <w:tc>
          <w:tcPr>
            <w:tcW w:w="1208" w:type="pct"/>
            <w:vMerge/>
          </w:tcPr>
          <w:p w14:paraId="54FEAB4C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48FE56E7" w14:textId="76EC8B3C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Технология ввода в заливаемый ковшом </w:t>
            </w:r>
            <w:r w:rsidR="008B772C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расплав модификаторов, раскислителей и присадок</w:t>
            </w:r>
          </w:p>
        </w:tc>
      </w:tr>
      <w:tr w:rsidR="00910E60" w:rsidRPr="0025517E" w14:paraId="3F862923" w14:textId="77777777" w:rsidTr="00CE1815">
        <w:trPr>
          <w:trHeight w:val="20"/>
        </w:trPr>
        <w:tc>
          <w:tcPr>
            <w:tcW w:w="1208" w:type="pct"/>
            <w:vMerge/>
          </w:tcPr>
          <w:p w14:paraId="50074DFF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43481624" w14:textId="0B9B57F7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6FFC0CA4" w14:textId="77777777" w:rsidTr="00CE1815">
        <w:trPr>
          <w:trHeight w:val="20"/>
        </w:trPr>
        <w:tc>
          <w:tcPr>
            <w:tcW w:w="1208" w:type="pct"/>
            <w:vMerge/>
          </w:tcPr>
          <w:p w14:paraId="455A6B5C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38D57526" w14:textId="511A752C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кокилей</w:t>
            </w:r>
          </w:p>
        </w:tc>
      </w:tr>
      <w:tr w:rsidR="00910E60" w:rsidRPr="0025517E" w14:paraId="26BB8489" w14:textId="77777777" w:rsidTr="00CE1815">
        <w:trPr>
          <w:trHeight w:val="20"/>
        </w:trPr>
        <w:tc>
          <w:tcPr>
            <w:tcW w:w="1208" w:type="pct"/>
            <w:vMerge/>
          </w:tcPr>
          <w:p w14:paraId="17FF2291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31DDD830" w14:textId="00C01C29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</w:t>
            </w:r>
            <w:r w:rsidR="00126BFD">
              <w:t xml:space="preserve">кокилей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706A308E" w14:textId="77777777" w:rsidTr="00CE1815">
        <w:trPr>
          <w:trHeight w:val="20"/>
        </w:trPr>
        <w:tc>
          <w:tcPr>
            <w:tcW w:w="1208" w:type="pct"/>
            <w:vMerge/>
          </w:tcPr>
          <w:p w14:paraId="50BB1DDC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35754F26" w14:textId="7C391507" w:rsidR="00910E60" w:rsidRPr="00CE1815" w:rsidRDefault="00910E60" w:rsidP="00876BF2">
            <w:pPr>
              <w:pStyle w:val="aff"/>
              <w:jc w:val="both"/>
            </w:pPr>
            <w:r w:rsidRPr="00CE1815">
              <w:t>Устройство и принципы работы приборов, используемых для контроля температуры расплава</w:t>
            </w:r>
          </w:p>
        </w:tc>
      </w:tr>
      <w:tr w:rsidR="00910E60" w:rsidRPr="0025517E" w14:paraId="3C146847" w14:textId="77777777" w:rsidTr="00CE1815">
        <w:trPr>
          <w:trHeight w:val="20"/>
        </w:trPr>
        <w:tc>
          <w:tcPr>
            <w:tcW w:w="1208" w:type="pct"/>
            <w:vMerge/>
          </w:tcPr>
          <w:p w14:paraId="234B94F4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259E118F" w14:textId="0645D563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Устройство и принципы работы оборудования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10E60" w:rsidRPr="0025517E" w14:paraId="4B508E66" w14:textId="77777777" w:rsidTr="00CE1815">
        <w:trPr>
          <w:trHeight w:val="20"/>
        </w:trPr>
        <w:tc>
          <w:tcPr>
            <w:tcW w:w="1208" w:type="pct"/>
            <w:vMerge/>
          </w:tcPr>
          <w:p w14:paraId="1291E846" w14:textId="77777777" w:rsidR="00910E60" w:rsidRPr="0025517E" w:rsidDel="002A1D54" w:rsidRDefault="00910E60" w:rsidP="00876BF2">
            <w:pPr>
              <w:pStyle w:val="aff"/>
            </w:pPr>
          </w:p>
        </w:tc>
        <w:tc>
          <w:tcPr>
            <w:tcW w:w="3792" w:type="pct"/>
          </w:tcPr>
          <w:p w14:paraId="02888B31" w14:textId="6FA98CCF" w:rsidR="00910E60" w:rsidRPr="00CE1815" w:rsidRDefault="00910E60" w:rsidP="00876BF2">
            <w:pPr>
              <w:pStyle w:val="aff"/>
              <w:jc w:val="both"/>
            </w:pPr>
            <w:r w:rsidRPr="00CE1815">
              <w:t xml:space="preserve">Назначение элементов интерфейса оборудования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3BB7E302" w14:textId="77777777" w:rsidTr="00CE1815">
        <w:trPr>
          <w:trHeight w:val="20"/>
        </w:trPr>
        <w:tc>
          <w:tcPr>
            <w:tcW w:w="1208" w:type="pct"/>
            <w:vMerge/>
          </w:tcPr>
          <w:p w14:paraId="64C041AB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3EA42F50" w14:textId="77777777" w:rsidR="004638AF" w:rsidRPr="00CE1815" w:rsidRDefault="006B35F6" w:rsidP="00876BF2">
            <w:pPr>
              <w:pStyle w:val="aff"/>
              <w:jc w:val="both"/>
            </w:pPr>
            <w:r w:rsidRPr="00CE1815">
              <w:t>Температуры плавления и заливки</w:t>
            </w:r>
            <w:r w:rsidR="00031FF1" w:rsidRPr="00CE1815">
              <w:t xml:space="preserve"> металлов и </w:t>
            </w:r>
            <w:r w:rsidRPr="00CE1815">
              <w:t>сплавов</w:t>
            </w:r>
          </w:p>
        </w:tc>
      </w:tr>
      <w:tr w:rsidR="00BB6C2B" w:rsidRPr="0025517E" w14:paraId="1D797276" w14:textId="77777777" w:rsidTr="00CE1815">
        <w:trPr>
          <w:trHeight w:val="20"/>
        </w:trPr>
        <w:tc>
          <w:tcPr>
            <w:tcW w:w="1208" w:type="pct"/>
            <w:vMerge/>
          </w:tcPr>
          <w:p w14:paraId="188CA07E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65F5B04D" w14:textId="4BAFA811" w:rsidR="004638AF" w:rsidRPr="00CE1815" w:rsidRDefault="006B35F6" w:rsidP="00876BF2">
            <w:pPr>
              <w:pStyle w:val="aff"/>
              <w:jc w:val="both"/>
            </w:pPr>
            <w:r w:rsidRPr="00CE1815">
              <w:t>Режимы сушки и прокалки разливочных ковшей</w:t>
            </w:r>
            <w:r w:rsidR="004570A2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4C628198" w14:textId="77777777" w:rsidTr="00CE1815">
        <w:trPr>
          <w:trHeight w:val="20"/>
        </w:trPr>
        <w:tc>
          <w:tcPr>
            <w:tcW w:w="1208" w:type="pct"/>
            <w:vMerge/>
          </w:tcPr>
          <w:p w14:paraId="5728CF57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53A71877" w14:textId="2C9702CF" w:rsidR="004638AF" w:rsidRPr="00CE1815" w:rsidRDefault="006B35F6" w:rsidP="00876BF2">
            <w:pPr>
              <w:pStyle w:val="aff"/>
              <w:jc w:val="both"/>
            </w:pPr>
            <w:r w:rsidRPr="00CE1815">
              <w:t xml:space="preserve">Типы разливочных ковшей </w:t>
            </w:r>
            <w:r w:rsidR="00031FF1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031FF1" w:rsidRPr="00CE1815">
              <w:t xml:space="preserve"> </w:t>
            </w:r>
            <w:r w:rsidRPr="00CE1815">
              <w:t>и раздаточных печей</w:t>
            </w:r>
          </w:p>
        </w:tc>
      </w:tr>
      <w:tr w:rsidR="00BB6C2B" w:rsidRPr="0025517E" w14:paraId="0FFC36CF" w14:textId="77777777" w:rsidTr="00CE1815">
        <w:trPr>
          <w:trHeight w:val="20"/>
        </w:trPr>
        <w:tc>
          <w:tcPr>
            <w:tcW w:w="1208" w:type="pct"/>
            <w:vMerge/>
          </w:tcPr>
          <w:p w14:paraId="7A12816D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32FC314D" w14:textId="77777777" w:rsidR="004638AF" w:rsidRPr="00CE1815" w:rsidRDefault="006B35F6" w:rsidP="00876BF2">
            <w:pPr>
              <w:pStyle w:val="aff"/>
              <w:jc w:val="both"/>
            </w:pPr>
            <w:r w:rsidRPr="00CE1815">
              <w:t>Составы красок и обмазок для ковшей и печей</w:t>
            </w:r>
          </w:p>
        </w:tc>
      </w:tr>
      <w:tr w:rsidR="00BB6C2B" w:rsidRPr="0025517E" w14:paraId="2F85BFE3" w14:textId="77777777" w:rsidTr="00CE1815">
        <w:trPr>
          <w:trHeight w:val="20"/>
        </w:trPr>
        <w:tc>
          <w:tcPr>
            <w:tcW w:w="1208" w:type="pct"/>
            <w:vMerge/>
          </w:tcPr>
          <w:p w14:paraId="59CF62E3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04118772" w14:textId="76996F0A" w:rsidR="004638AF" w:rsidRPr="00CE1815" w:rsidRDefault="00A50C84" w:rsidP="00876BF2">
            <w:pPr>
              <w:pStyle w:val="aff"/>
              <w:jc w:val="both"/>
            </w:pPr>
            <w:r w:rsidRPr="00CE1815">
              <w:t>Режимы заливки для ковшей разных типов и емкост</w:t>
            </w:r>
            <w:r w:rsidR="00151211" w:rsidRPr="00CE1815">
              <w:t>ью</w:t>
            </w:r>
            <w:r w:rsidR="00F370BE" w:rsidRPr="00CE1815">
              <w:t xml:space="preserve">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35A8D8EA" w14:textId="77777777" w:rsidTr="00CE1815">
        <w:trPr>
          <w:trHeight w:val="20"/>
        </w:trPr>
        <w:tc>
          <w:tcPr>
            <w:tcW w:w="1208" w:type="pct"/>
            <w:vMerge/>
          </w:tcPr>
          <w:p w14:paraId="391F2608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7B02CE14" w14:textId="4BB65913" w:rsidR="004638AF" w:rsidRPr="00CE1815" w:rsidRDefault="00257E18" w:rsidP="00876BF2">
            <w:pPr>
              <w:pStyle w:val="aff"/>
              <w:jc w:val="both"/>
            </w:pPr>
            <w:r w:rsidRPr="00CE1815">
              <w:t>Т</w:t>
            </w:r>
            <w:r w:rsidR="006B35F6" w:rsidRPr="00CE1815">
              <w:t>ребования, предъявляемые к подготовке разливочных ковшей</w:t>
            </w:r>
            <w:r w:rsidR="004570A2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043A2AFB" w14:textId="77777777" w:rsidTr="00CE1815">
        <w:trPr>
          <w:trHeight w:val="20"/>
        </w:trPr>
        <w:tc>
          <w:tcPr>
            <w:tcW w:w="1208" w:type="pct"/>
            <w:vMerge/>
          </w:tcPr>
          <w:p w14:paraId="3C40E0D8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1FFE922A" w14:textId="3CAB5B63" w:rsidR="004638AF" w:rsidRPr="00CE1815" w:rsidRDefault="004775F3" w:rsidP="00876BF2">
            <w:pPr>
              <w:pStyle w:val="aff"/>
              <w:jc w:val="both"/>
            </w:pPr>
            <w:r w:rsidRPr="00CE1815">
              <w:t>Конструктивные особенности разливочных ковшей</w:t>
            </w:r>
            <w:r w:rsidR="004570A2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BB6C2B" w:rsidRPr="0025517E" w14:paraId="285173F0" w14:textId="77777777" w:rsidTr="00CE1815">
        <w:trPr>
          <w:trHeight w:val="20"/>
        </w:trPr>
        <w:tc>
          <w:tcPr>
            <w:tcW w:w="1208" w:type="pct"/>
            <w:vMerge/>
          </w:tcPr>
          <w:p w14:paraId="468F8ADE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0BCF3C85" w14:textId="19A0DF02" w:rsidR="004638AF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печей для сушки и прокалки разливочных ковшей</w:t>
            </w:r>
          </w:p>
        </w:tc>
      </w:tr>
      <w:tr w:rsidR="00BB6C2B" w:rsidRPr="0025517E" w14:paraId="4E4DA931" w14:textId="77777777" w:rsidTr="00CE1815">
        <w:trPr>
          <w:trHeight w:val="20"/>
        </w:trPr>
        <w:tc>
          <w:tcPr>
            <w:tcW w:w="1208" w:type="pct"/>
            <w:vMerge/>
          </w:tcPr>
          <w:p w14:paraId="57D98BD0" w14:textId="77777777" w:rsidR="004638AF" w:rsidRPr="0025517E" w:rsidDel="002A1D54" w:rsidRDefault="004638AF" w:rsidP="00876BF2">
            <w:pPr>
              <w:pStyle w:val="aff"/>
            </w:pPr>
          </w:p>
        </w:tc>
        <w:tc>
          <w:tcPr>
            <w:tcW w:w="3792" w:type="pct"/>
          </w:tcPr>
          <w:p w14:paraId="4FD58B4B" w14:textId="75659E50" w:rsidR="004638AF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раздаточных печей</w:t>
            </w:r>
          </w:p>
        </w:tc>
      </w:tr>
      <w:tr w:rsidR="00BB6C2B" w:rsidRPr="0025517E" w14:paraId="00183DBD" w14:textId="77777777" w:rsidTr="00CE1815">
        <w:trPr>
          <w:trHeight w:val="20"/>
        </w:trPr>
        <w:tc>
          <w:tcPr>
            <w:tcW w:w="1208" w:type="pct"/>
            <w:vMerge/>
          </w:tcPr>
          <w:p w14:paraId="14609AB0" w14:textId="77777777" w:rsidR="007F26AA" w:rsidRPr="0025517E" w:rsidDel="002A1D54" w:rsidRDefault="007F26AA" w:rsidP="00876BF2">
            <w:pPr>
              <w:pStyle w:val="aff"/>
            </w:pPr>
          </w:p>
        </w:tc>
        <w:tc>
          <w:tcPr>
            <w:tcW w:w="3792" w:type="pct"/>
          </w:tcPr>
          <w:p w14:paraId="591B1C44" w14:textId="77777777" w:rsidR="007F26AA" w:rsidRPr="00CE1815" w:rsidRDefault="007F26AA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B6C2B" w:rsidRPr="0025517E" w14:paraId="7672056A" w14:textId="77777777" w:rsidTr="00CE1815">
        <w:trPr>
          <w:trHeight w:val="20"/>
        </w:trPr>
        <w:tc>
          <w:tcPr>
            <w:tcW w:w="1208" w:type="pct"/>
            <w:vMerge/>
          </w:tcPr>
          <w:p w14:paraId="3D0537C1" w14:textId="77777777" w:rsidR="007F26AA" w:rsidRPr="0025517E" w:rsidDel="002A1D54" w:rsidRDefault="007F26AA" w:rsidP="00876BF2">
            <w:pPr>
              <w:pStyle w:val="aff"/>
            </w:pPr>
          </w:p>
        </w:tc>
        <w:tc>
          <w:tcPr>
            <w:tcW w:w="3792" w:type="pct"/>
          </w:tcPr>
          <w:p w14:paraId="0C38B485" w14:textId="77777777" w:rsidR="007F26AA" w:rsidRPr="00CE1815" w:rsidRDefault="007F26AA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58179A" w:rsidRPr="0025517E" w14:paraId="410A994A" w14:textId="77777777" w:rsidTr="00CE1815">
        <w:trPr>
          <w:trHeight w:val="20"/>
        </w:trPr>
        <w:tc>
          <w:tcPr>
            <w:tcW w:w="1208" w:type="pct"/>
            <w:vMerge/>
          </w:tcPr>
          <w:p w14:paraId="4E6BD7D6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A4415F2" w14:textId="2D4BDD8C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специальных инструментов</w:t>
            </w:r>
            <w:r w:rsidRPr="00CE1815">
              <w:t xml:space="preserve"> и приспособлений, используемых для заливки кокилей</w:t>
            </w:r>
          </w:p>
        </w:tc>
      </w:tr>
      <w:tr w:rsidR="00BB6C2B" w:rsidRPr="0025517E" w14:paraId="74C43F6B" w14:textId="77777777" w:rsidTr="00CE1815">
        <w:trPr>
          <w:trHeight w:val="20"/>
        </w:trPr>
        <w:tc>
          <w:tcPr>
            <w:tcW w:w="1208" w:type="pct"/>
            <w:vMerge/>
          </w:tcPr>
          <w:p w14:paraId="0F46AF11" w14:textId="77777777" w:rsidR="00A15041" w:rsidRPr="0025517E" w:rsidDel="002A1D54" w:rsidRDefault="00A15041" w:rsidP="00876BF2">
            <w:pPr>
              <w:pStyle w:val="aff"/>
            </w:pPr>
          </w:p>
        </w:tc>
        <w:tc>
          <w:tcPr>
            <w:tcW w:w="3792" w:type="pct"/>
          </w:tcPr>
          <w:p w14:paraId="25B6E6E2" w14:textId="77777777" w:rsidR="00A15041" w:rsidRPr="00CE1815" w:rsidRDefault="007A514C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58179A" w:rsidRPr="0025517E" w14:paraId="478D879B" w14:textId="77777777" w:rsidTr="00CE1815">
        <w:trPr>
          <w:trHeight w:val="20"/>
        </w:trPr>
        <w:tc>
          <w:tcPr>
            <w:tcW w:w="1208" w:type="pct"/>
            <w:vMerge/>
          </w:tcPr>
          <w:p w14:paraId="3BD7563B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F13D98B" w14:textId="0B353152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Технологические инструкции по заливке </w:t>
            </w:r>
            <w:r w:rsidR="00126BFD">
              <w:t xml:space="preserve">кокилей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ABBBEB1" w14:textId="77777777" w:rsidTr="00CE1815">
        <w:trPr>
          <w:trHeight w:val="20"/>
        </w:trPr>
        <w:tc>
          <w:tcPr>
            <w:tcW w:w="1208" w:type="pct"/>
            <w:vMerge/>
          </w:tcPr>
          <w:p w14:paraId="2B4A725D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621214FB" w14:textId="1368C4AD" w:rsidR="0058179A" w:rsidRPr="00CE1815" w:rsidRDefault="00126BFD" w:rsidP="00876BF2">
            <w:pPr>
              <w:pStyle w:val="aff"/>
              <w:jc w:val="both"/>
            </w:pPr>
            <w:r>
              <w:t xml:space="preserve">Меры безопасности </w:t>
            </w:r>
            <w:r w:rsidR="0058179A" w:rsidRPr="00CE1815">
              <w:t xml:space="preserve">при заливке </w:t>
            </w:r>
            <w:r>
              <w:t xml:space="preserve">кокилей расплавами из разливочных ковшей </w:t>
            </w:r>
            <w:r w:rsidR="0058179A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52097DB" w14:textId="77777777" w:rsidTr="00CE1815">
        <w:trPr>
          <w:trHeight w:val="20"/>
        </w:trPr>
        <w:tc>
          <w:tcPr>
            <w:tcW w:w="1208" w:type="pct"/>
            <w:vMerge/>
          </w:tcPr>
          <w:p w14:paraId="0B2A62F1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4225B97" w14:textId="0BA81FED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Порядок применения средств индивидуальной и коллективной защиты при заливке </w:t>
            </w:r>
            <w:r w:rsidR="00126BFD">
              <w:t xml:space="preserve">кокилей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9A1222" w:rsidRPr="0025517E" w14:paraId="3B452B8F" w14:textId="77777777" w:rsidTr="00CE1815">
        <w:trPr>
          <w:trHeight w:val="20"/>
        </w:trPr>
        <w:tc>
          <w:tcPr>
            <w:tcW w:w="1208" w:type="pct"/>
            <w:vMerge/>
          </w:tcPr>
          <w:p w14:paraId="4C038511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3E14B3DE" w14:textId="2438A127" w:rsidR="009A1222" w:rsidRPr="00CE1815" w:rsidRDefault="009A1222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разливочных ковшей емкостью до 0,25 т</w:t>
            </w:r>
          </w:p>
        </w:tc>
      </w:tr>
      <w:tr w:rsidR="009A1222" w:rsidRPr="0025517E" w14:paraId="6E2DA537" w14:textId="77777777" w:rsidTr="00CE1815">
        <w:trPr>
          <w:trHeight w:val="20"/>
        </w:trPr>
        <w:tc>
          <w:tcPr>
            <w:tcW w:w="1208" w:type="pct"/>
            <w:vMerge/>
          </w:tcPr>
          <w:p w14:paraId="530C7BAD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20F18FFD" w14:textId="682813AF" w:rsidR="009A1222" w:rsidRPr="00CE1815" w:rsidRDefault="009A1222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кокилей</w:t>
            </w:r>
          </w:p>
        </w:tc>
      </w:tr>
      <w:tr w:rsidR="00BB6C2B" w:rsidRPr="0025517E" w14:paraId="475D7F89" w14:textId="77777777" w:rsidTr="00CE1815">
        <w:trPr>
          <w:trHeight w:val="20"/>
        </w:trPr>
        <w:tc>
          <w:tcPr>
            <w:tcW w:w="1208" w:type="pct"/>
            <w:vMerge/>
          </w:tcPr>
          <w:p w14:paraId="27C1EB7A" w14:textId="77777777" w:rsidR="00E30AF1" w:rsidRPr="0025517E" w:rsidDel="002A1D54" w:rsidRDefault="00E30AF1" w:rsidP="00876BF2">
            <w:pPr>
              <w:pStyle w:val="aff"/>
            </w:pPr>
          </w:p>
        </w:tc>
        <w:tc>
          <w:tcPr>
            <w:tcW w:w="3792" w:type="pct"/>
          </w:tcPr>
          <w:p w14:paraId="557367AF" w14:textId="77777777" w:rsidR="00E30AF1" w:rsidRPr="00CE1815" w:rsidRDefault="004F604C" w:rsidP="00876BF2">
            <w:pPr>
              <w:pStyle w:val="aff"/>
              <w:jc w:val="both"/>
            </w:pPr>
            <w:r w:rsidRPr="00CE1815">
              <w:t>Правила чтения</w:t>
            </w:r>
            <w:r w:rsidR="00E30AF1" w:rsidRPr="00CE1815">
              <w:t xml:space="preserve"> конструкторской документации</w:t>
            </w:r>
          </w:p>
        </w:tc>
      </w:tr>
      <w:tr w:rsidR="00BB6C2B" w:rsidRPr="0025517E" w14:paraId="209A36B7" w14:textId="77777777" w:rsidTr="00CE1815">
        <w:trPr>
          <w:trHeight w:val="20"/>
        </w:trPr>
        <w:tc>
          <w:tcPr>
            <w:tcW w:w="1208" w:type="pct"/>
            <w:vMerge/>
          </w:tcPr>
          <w:p w14:paraId="68F2983D" w14:textId="77777777" w:rsidR="00E30AF1" w:rsidRPr="0025517E" w:rsidDel="002A1D54" w:rsidRDefault="00E30AF1" w:rsidP="00876BF2">
            <w:pPr>
              <w:pStyle w:val="aff"/>
            </w:pPr>
          </w:p>
        </w:tc>
        <w:tc>
          <w:tcPr>
            <w:tcW w:w="3792" w:type="pct"/>
          </w:tcPr>
          <w:p w14:paraId="3DC74476" w14:textId="77777777" w:rsidR="00E30AF1" w:rsidRPr="00CE1815" w:rsidRDefault="004F604C" w:rsidP="00876BF2">
            <w:pPr>
              <w:pStyle w:val="aff"/>
              <w:jc w:val="both"/>
            </w:pPr>
            <w:r w:rsidRPr="00CE1815">
              <w:t>Правила чтения</w:t>
            </w:r>
            <w:r w:rsidR="00E30AF1" w:rsidRPr="00CE1815">
              <w:t xml:space="preserve"> технологической документации</w:t>
            </w:r>
          </w:p>
        </w:tc>
      </w:tr>
      <w:tr w:rsidR="00BB6C2B" w:rsidRPr="0025517E" w14:paraId="75F3C2E9" w14:textId="77777777" w:rsidTr="00CE1815">
        <w:trPr>
          <w:trHeight w:val="20"/>
        </w:trPr>
        <w:tc>
          <w:tcPr>
            <w:tcW w:w="1208" w:type="pct"/>
          </w:tcPr>
          <w:p w14:paraId="5731C7C5" w14:textId="77777777" w:rsidR="00A15041" w:rsidRPr="0025517E" w:rsidDel="002A1D54" w:rsidRDefault="00A15041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2BC9C0BC" w14:textId="77777777" w:rsidR="00A15041" w:rsidRPr="00CE1815" w:rsidRDefault="00257E18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5C340F06" w14:textId="77777777" w:rsidR="00CE1815" w:rsidRDefault="00CE1815" w:rsidP="00876BF2">
      <w:pPr>
        <w:pStyle w:val="3"/>
        <w:keepNext w:val="0"/>
        <w:spacing w:before="0" w:after="0"/>
      </w:pPr>
    </w:p>
    <w:p w14:paraId="5D11A0A1" w14:textId="54313BF0" w:rsidR="0058179A" w:rsidRDefault="0058179A" w:rsidP="00876BF2">
      <w:pPr>
        <w:pStyle w:val="3"/>
        <w:keepNext w:val="0"/>
        <w:spacing w:before="0" w:after="0"/>
      </w:pPr>
      <w:r w:rsidRPr="006B2E62">
        <w:t>3.1.</w:t>
      </w:r>
      <w:r>
        <w:t>2</w:t>
      </w:r>
      <w:r w:rsidRPr="006B2E62">
        <w:t>. Трудовая функция</w:t>
      </w:r>
    </w:p>
    <w:p w14:paraId="7FD536BB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21990" w:rsidRPr="0025517E" w14:paraId="23874538" w14:textId="77777777" w:rsidTr="00CE181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4C2738" w14:textId="77777777" w:rsidR="00421990" w:rsidRPr="0025517E" w:rsidRDefault="00421990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943F1" w14:textId="1AAA67F0" w:rsidR="00421990" w:rsidRPr="0025517E" w:rsidRDefault="00421990" w:rsidP="00876BF2">
            <w:r w:rsidRPr="0025517E">
              <w:t xml:space="preserve">Заливка расплавов металлов и сплавов в разовые литейные формы разливочными ковшами емкостью </w:t>
            </w:r>
            <w:r w:rsidR="00CE758D">
              <w:t>до 0,25 </w:t>
            </w:r>
            <w:r w:rsidR="006C0362">
              <w:t>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006205" w14:textId="77777777" w:rsidR="00421990" w:rsidRPr="0025517E" w:rsidRDefault="0042199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D4231" w14:textId="55A396B2" w:rsidR="00421990" w:rsidRPr="0025517E" w:rsidRDefault="00422621" w:rsidP="00876BF2">
            <w:r>
              <w:rPr>
                <w:lang w:val="en-US"/>
              </w:rPr>
              <w:t>A</w:t>
            </w:r>
            <w:r w:rsidR="00421990" w:rsidRPr="0025517E">
              <w:t>/0</w:t>
            </w:r>
            <w:r w:rsidR="00421990">
              <w:t>2</w:t>
            </w:r>
            <w:r w:rsidR="00421990" w:rsidRPr="0025517E">
              <w:t>.</w:t>
            </w:r>
            <w:r w:rsidR="009E2DBA" w:rsidRPr="001834A5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12C9D" w14:textId="77777777" w:rsidR="00421990" w:rsidRPr="0025517E" w:rsidRDefault="0042199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96292" w14:textId="5F4E0C55" w:rsidR="00421990" w:rsidRPr="001834A5" w:rsidRDefault="009E2DBA" w:rsidP="00876BF2">
            <w:pPr>
              <w:jc w:val="center"/>
            </w:pPr>
            <w:r w:rsidRPr="001834A5">
              <w:t>3</w:t>
            </w:r>
          </w:p>
        </w:tc>
      </w:tr>
    </w:tbl>
    <w:p w14:paraId="31A1AE41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21990" w:rsidRPr="0025517E" w14:paraId="0291862F" w14:textId="77777777" w:rsidTr="00CE1815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47319F" w14:textId="77777777" w:rsidR="00421990" w:rsidRPr="0025517E" w:rsidRDefault="00421990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474D45" w14:textId="77777777" w:rsidR="00421990" w:rsidRPr="0025517E" w:rsidRDefault="00421990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6C25DC" w14:textId="77777777" w:rsidR="00421990" w:rsidRPr="0025517E" w:rsidRDefault="00421990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541F1" w14:textId="77777777" w:rsidR="00421990" w:rsidRPr="0025517E" w:rsidRDefault="00421990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F65EF" w14:textId="77777777" w:rsidR="00421990" w:rsidRPr="0025517E" w:rsidRDefault="00421990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6622F" w14:textId="77777777" w:rsidR="00421990" w:rsidRPr="0025517E" w:rsidRDefault="00421990" w:rsidP="00876BF2"/>
        </w:tc>
      </w:tr>
      <w:tr w:rsidR="00421990" w:rsidRPr="0025517E" w14:paraId="717EA1FE" w14:textId="77777777" w:rsidTr="00CE1815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3D57C23" w14:textId="77777777" w:rsidR="00421990" w:rsidRPr="0025517E" w:rsidRDefault="00421990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0813FF" w14:textId="77777777" w:rsidR="00421990" w:rsidRPr="0025517E" w:rsidRDefault="00421990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F400D7" w14:textId="77777777" w:rsidR="00421990" w:rsidRPr="0025517E" w:rsidRDefault="00421990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D124D4" w14:textId="77777777" w:rsidR="00421990" w:rsidRPr="0025517E" w:rsidRDefault="00421990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198A55" w14:textId="77777777" w:rsidR="0058179A" w:rsidRPr="0025517E" w:rsidRDefault="0058179A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58179A" w:rsidRPr="0025517E" w14:paraId="2E83905C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48DC9880" w14:textId="77777777" w:rsidR="0058179A" w:rsidRPr="0025517E" w:rsidRDefault="0058179A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51D33420" w14:textId="507AB7AA" w:rsidR="0058179A" w:rsidRPr="00CE1815" w:rsidRDefault="0058179A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заливке </w:t>
            </w:r>
            <w:r w:rsidRPr="00CE1815">
              <w:t xml:space="preserve">расплавов металлов и сплавов в разовую форму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2A5B595" w14:textId="77777777" w:rsidTr="00CE1815">
        <w:trPr>
          <w:trHeight w:val="20"/>
        </w:trPr>
        <w:tc>
          <w:tcPr>
            <w:tcW w:w="1208" w:type="pct"/>
            <w:vMerge/>
          </w:tcPr>
          <w:p w14:paraId="0845E002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BAF643F" w14:textId="7BC24AA5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Проверка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0A4333B" w14:textId="77777777" w:rsidTr="00CE1815">
        <w:trPr>
          <w:trHeight w:val="20"/>
        </w:trPr>
        <w:tc>
          <w:tcPr>
            <w:tcW w:w="1208" w:type="pct"/>
            <w:vMerge/>
          </w:tcPr>
          <w:p w14:paraId="7A33CFCB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0B7A791" w14:textId="7F1729DE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Проверка состояния разовых форм, заливаемых </w:t>
            </w:r>
            <w:r w:rsidR="00126BFD">
              <w:t xml:space="preserve">расплавами из </w:t>
            </w:r>
            <w:r w:rsidRPr="00CE1815">
              <w:t>разливочны</w:t>
            </w:r>
            <w:r w:rsidR="00126BFD">
              <w:t>х</w:t>
            </w:r>
            <w:r w:rsidRPr="00CE1815">
              <w:t xml:space="preserve"> ковш</w:t>
            </w:r>
            <w:r w:rsidR="00126BFD">
              <w:t>ей</w:t>
            </w:r>
            <w:r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7EA37EC" w14:textId="77777777" w:rsidTr="00CE1815">
        <w:trPr>
          <w:trHeight w:val="20"/>
        </w:trPr>
        <w:tc>
          <w:tcPr>
            <w:tcW w:w="1208" w:type="pct"/>
            <w:vMerge/>
          </w:tcPr>
          <w:p w14:paraId="064E11D7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C0F0971" w14:textId="12ED6CDF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Проверка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5C162CF" w14:textId="77777777" w:rsidTr="00CE1815">
        <w:trPr>
          <w:trHeight w:val="20"/>
        </w:trPr>
        <w:tc>
          <w:tcPr>
            <w:tcW w:w="1208" w:type="pct"/>
            <w:vMerge/>
          </w:tcPr>
          <w:p w14:paraId="1F704CF3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244D58D" w14:textId="0D9F71E5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Подготовка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CE4BA2A" w14:textId="77777777" w:rsidTr="00CE1815">
        <w:trPr>
          <w:trHeight w:val="20"/>
        </w:trPr>
        <w:tc>
          <w:tcPr>
            <w:tcW w:w="1208" w:type="pct"/>
            <w:vMerge/>
          </w:tcPr>
          <w:p w14:paraId="36F857D9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04EDF98" w14:textId="00512E5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Подготовка разовых форм </w:t>
            </w:r>
            <w:r w:rsidR="008B772C">
              <w:t xml:space="preserve">к заливке расплавами металлов и сплавов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DE58121" w14:textId="77777777" w:rsidTr="00CE1815">
        <w:trPr>
          <w:trHeight w:val="20"/>
        </w:trPr>
        <w:tc>
          <w:tcPr>
            <w:tcW w:w="1208" w:type="pct"/>
            <w:vMerge/>
          </w:tcPr>
          <w:p w14:paraId="0CB93552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83F4276" w14:textId="6888D3F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Контроль правильности простановки грузов на разовые формы, </w:t>
            </w:r>
            <w:r w:rsidR="00126BFD">
              <w:t xml:space="preserve">заливаемые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CAA677E" w14:textId="77777777" w:rsidTr="00CE1815">
        <w:trPr>
          <w:trHeight w:val="20"/>
        </w:trPr>
        <w:tc>
          <w:tcPr>
            <w:tcW w:w="1208" w:type="pct"/>
            <w:vMerge/>
          </w:tcPr>
          <w:p w14:paraId="0DC69F20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7D33524" w14:textId="50D649E0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Заполнение </w:t>
            </w:r>
            <w:r w:rsidR="0045034A" w:rsidRPr="00CE1815">
              <w:t xml:space="preserve">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металло</w:t>
            </w:r>
            <w:r w:rsidR="00126BFD">
              <w:t>м</w:t>
            </w:r>
          </w:p>
        </w:tc>
      </w:tr>
      <w:tr w:rsidR="0058179A" w:rsidRPr="0025517E" w14:paraId="58F43116" w14:textId="77777777" w:rsidTr="00CE1815">
        <w:trPr>
          <w:trHeight w:val="20"/>
        </w:trPr>
        <w:tc>
          <w:tcPr>
            <w:tcW w:w="1208" w:type="pct"/>
            <w:vMerge/>
          </w:tcPr>
          <w:p w14:paraId="50511634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51CDA307" w14:textId="6255343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Ввод в расплав, заливаемый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>, модификаторов, раскислителей и присадок</w:t>
            </w:r>
          </w:p>
        </w:tc>
      </w:tr>
      <w:tr w:rsidR="0058179A" w:rsidRPr="0025517E" w14:paraId="7D12C3D7" w14:textId="77777777" w:rsidTr="00CE1815">
        <w:trPr>
          <w:trHeight w:val="20"/>
        </w:trPr>
        <w:tc>
          <w:tcPr>
            <w:tcW w:w="1208" w:type="pct"/>
            <w:vMerge/>
          </w:tcPr>
          <w:p w14:paraId="2B0C0843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7A5C211" w14:textId="69D744C7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Контроль температуры расплава, заливаемого разливочными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01CAAF2F" w14:textId="77777777" w:rsidTr="00CE1815">
        <w:trPr>
          <w:trHeight w:val="20"/>
        </w:trPr>
        <w:tc>
          <w:tcPr>
            <w:tcW w:w="1208" w:type="pct"/>
            <w:vMerge/>
          </w:tcPr>
          <w:p w14:paraId="53EFFBC0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899DD47" w14:textId="13FC36E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Заполнение разовых форм расплавами металлов или сплавов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EE5D4F" w:rsidRPr="0025517E" w14:paraId="0B1E53BE" w14:textId="77777777" w:rsidTr="00CE1815">
        <w:trPr>
          <w:trHeight w:val="20"/>
        </w:trPr>
        <w:tc>
          <w:tcPr>
            <w:tcW w:w="1208" w:type="pct"/>
            <w:vMerge/>
          </w:tcPr>
          <w:p w14:paraId="72DE25C3" w14:textId="77777777" w:rsidR="00EE5D4F" w:rsidRPr="0025517E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F5BAD90" w14:textId="19BC214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Слив остатков расплава из разливочного ковша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в изложницу</w:t>
            </w:r>
          </w:p>
        </w:tc>
      </w:tr>
      <w:tr w:rsidR="0058179A" w:rsidRPr="0025517E" w14:paraId="1189B44E" w14:textId="77777777" w:rsidTr="00CE1815">
        <w:trPr>
          <w:trHeight w:val="20"/>
        </w:trPr>
        <w:tc>
          <w:tcPr>
            <w:tcW w:w="1208" w:type="pct"/>
            <w:vMerge/>
          </w:tcPr>
          <w:p w14:paraId="57AF4F00" w14:textId="77777777" w:rsidR="0058179A" w:rsidRPr="0025517E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B76A44A" w14:textId="0C9B7A42" w:rsidR="0058179A" w:rsidRPr="00CE1815" w:rsidRDefault="00AB21AC" w:rsidP="00876BF2">
            <w:pPr>
              <w:pStyle w:val="aff"/>
              <w:jc w:val="both"/>
            </w:pPr>
            <w:r w:rsidRPr="00CE1815">
              <w:t>Снятие грузов</w:t>
            </w:r>
            <w:r w:rsidR="00EE5D4F" w:rsidRPr="00CE1815">
              <w:t xml:space="preserve"> с разовых литейных форм, </w:t>
            </w:r>
            <w:r w:rsidR="008B772C">
              <w:t xml:space="preserve">заливаемых расплавами металлов и сплавов из разливочных ковшей </w:t>
            </w:r>
            <w:r w:rsidR="00EE5D4F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EE5D4F" w:rsidRPr="00CE1815">
              <w:t xml:space="preserve">, и </w:t>
            </w:r>
            <w:r w:rsidR="0086263C" w:rsidRPr="00CE1815">
              <w:t>размещение</w:t>
            </w:r>
            <w:r w:rsidR="00EE5D4F"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58179A" w:rsidRPr="0025517E" w14:paraId="38E01FE7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6AD6CCE8" w14:textId="77777777" w:rsidR="0058179A" w:rsidRPr="0025517E" w:rsidDel="002A1D54" w:rsidRDefault="0058179A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</w:tcPr>
          <w:p w14:paraId="4D7FBF71" w14:textId="4EF33F2C" w:rsidR="0058179A" w:rsidRPr="00CE1815" w:rsidRDefault="0058179A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>Поддерживать состояние рабочего места для заливки разовых форм</w:t>
            </w:r>
            <w:r w:rsidR="00126BFD">
              <w:rPr>
                <w:color w:val="000000" w:themeColor="text1"/>
              </w:rPr>
              <w:t xml:space="preserve"> расплавами</w:t>
            </w:r>
            <w:r w:rsidRPr="00CE1815">
              <w:rPr>
                <w:color w:val="000000" w:themeColor="text1"/>
              </w:rPr>
              <w:t xml:space="preserve">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8179A" w:rsidRPr="0025517E" w14:paraId="6212169C" w14:textId="77777777" w:rsidTr="00CE1815">
        <w:trPr>
          <w:trHeight w:val="20"/>
        </w:trPr>
        <w:tc>
          <w:tcPr>
            <w:tcW w:w="1208" w:type="pct"/>
            <w:vMerge/>
          </w:tcPr>
          <w:p w14:paraId="0934B032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5582862" w14:textId="4CEA1B35" w:rsidR="0058179A" w:rsidRPr="00CE1815" w:rsidRDefault="00497E2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>Использовать контрольно-измерительные инструменты</w:t>
            </w:r>
            <w:r w:rsidR="0058179A" w:rsidRPr="00CE1815">
              <w:t xml:space="preserve"> и приспособления для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DDC78F2" w14:textId="77777777" w:rsidTr="00CE1815">
        <w:trPr>
          <w:trHeight w:val="20"/>
        </w:trPr>
        <w:tc>
          <w:tcPr>
            <w:tcW w:w="1208" w:type="pct"/>
            <w:vMerge/>
          </w:tcPr>
          <w:p w14:paraId="6AFA44CC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E2E360E" w14:textId="7FE7EF92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58179A" w:rsidRPr="00CE1815">
              <w:t xml:space="preserve"> и приспособления для контроля правильности сборки и надежности крепления разовых форм, </w:t>
            </w:r>
            <w:r w:rsidR="008B772C">
              <w:t xml:space="preserve">заливаемых расплавами металлов и сплавов из разливочных ковшей </w:t>
            </w:r>
            <w:r w:rsidR="0058179A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3CADB716" w14:textId="77777777" w:rsidTr="00CE1815">
        <w:trPr>
          <w:trHeight w:val="20"/>
        </w:trPr>
        <w:tc>
          <w:tcPr>
            <w:tcW w:w="1208" w:type="pct"/>
            <w:vMerge/>
          </w:tcPr>
          <w:p w14:paraId="3E18CF27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58CFF318" w14:textId="746D21BC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58179A" w:rsidRPr="00CE1815">
              <w:t xml:space="preserve"> и приспособления для контроля </w:t>
            </w:r>
            <w:r w:rsidRPr="00CE1815">
              <w:t>состояния специальных инструментов</w:t>
            </w:r>
            <w:r w:rsidR="0058179A" w:rsidRPr="00CE1815">
              <w:t xml:space="preserve"> и приспособлений для заливки разовых форм </w:t>
            </w:r>
            <w:r w:rsidR="00126BFD">
              <w:t xml:space="preserve">расплавами из </w:t>
            </w:r>
            <w:r w:rsidR="0058179A" w:rsidRPr="00CE1815">
              <w:t>разливочны</w:t>
            </w:r>
            <w:r w:rsidR="00126BFD">
              <w:t>х</w:t>
            </w:r>
            <w:r w:rsidR="0058179A" w:rsidRPr="00CE1815">
              <w:t xml:space="preserve"> ковш</w:t>
            </w:r>
            <w:r w:rsidR="00126BFD">
              <w:t>ей</w:t>
            </w:r>
            <w:r w:rsidR="0058179A"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6903CB3" w14:textId="77777777" w:rsidTr="00CE1815">
        <w:trPr>
          <w:trHeight w:val="20"/>
        </w:trPr>
        <w:tc>
          <w:tcPr>
            <w:tcW w:w="1208" w:type="pct"/>
            <w:vMerge/>
          </w:tcPr>
          <w:p w14:paraId="6F5598E3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1D72AC2" w14:textId="281EE34D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58179A" w:rsidRPr="00CE1815">
              <w:t xml:space="preserve"> и приспособления для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3D3251DB" w14:textId="77777777" w:rsidTr="00CE1815">
        <w:trPr>
          <w:trHeight w:val="20"/>
        </w:trPr>
        <w:tc>
          <w:tcPr>
            <w:tcW w:w="1208" w:type="pct"/>
            <w:vMerge/>
          </w:tcPr>
          <w:p w14:paraId="1675924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77922A1" w14:textId="3963B3D6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Подготавливать к работе оборудование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5E702A8C" w14:textId="77777777" w:rsidTr="00CE1815">
        <w:trPr>
          <w:trHeight w:val="20"/>
        </w:trPr>
        <w:tc>
          <w:tcPr>
            <w:tcW w:w="1208" w:type="pct"/>
            <w:vMerge/>
          </w:tcPr>
          <w:p w14:paraId="4E7B1074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6233206F" w14:textId="59415847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Настраивать и регулировать оборудование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C38BF59" w14:textId="77777777" w:rsidTr="00CE1815">
        <w:trPr>
          <w:trHeight w:val="20"/>
        </w:trPr>
        <w:tc>
          <w:tcPr>
            <w:tcW w:w="1208" w:type="pct"/>
            <w:vMerge/>
          </w:tcPr>
          <w:p w14:paraId="101D301A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ACB16DB" w14:textId="6D05510B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Сушить и прокаливать разливочные ковши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50CE5DF" w14:textId="77777777" w:rsidTr="00CE1815">
        <w:trPr>
          <w:trHeight w:val="20"/>
        </w:trPr>
        <w:tc>
          <w:tcPr>
            <w:tcW w:w="1208" w:type="pct"/>
            <w:vMerge/>
          </w:tcPr>
          <w:p w14:paraId="5811B9D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B130E00" w14:textId="311D10CA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Осуществлять контроль надежности скрепления разовых форм и подготавливать разовые формы </w:t>
            </w:r>
            <w:r w:rsidR="008B772C">
              <w:t xml:space="preserve">к заливке расплавами металлов и сплавов из разливочных ковшей </w:t>
            </w:r>
            <w:r w:rsidRPr="00CE1815">
              <w:t>емкость</w:t>
            </w:r>
            <w:r w:rsidR="00730209" w:rsidRPr="00CE1815">
              <w:t>ю</w:t>
            </w:r>
            <w:r w:rsidRPr="00CE1815">
              <w:t xml:space="preserve">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45034A" w:rsidRPr="0025517E" w14:paraId="1BA09D46" w14:textId="77777777" w:rsidTr="00CE1815">
        <w:trPr>
          <w:trHeight w:val="20"/>
        </w:trPr>
        <w:tc>
          <w:tcPr>
            <w:tcW w:w="1208" w:type="pct"/>
            <w:vMerge/>
          </w:tcPr>
          <w:p w14:paraId="5F270D17" w14:textId="77777777" w:rsidR="0045034A" w:rsidRPr="0025517E" w:rsidDel="002A1D54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782E19CC" w14:textId="4DD98EDF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Визуально оценивать правильность установки грузов на разовые формы, </w:t>
            </w:r>
            <w:r w:rsidR="00126BFD">
              <w:t xml:space="preserve">заливаемые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45034A" w:rsidRPr="0025517E" w14:paraId="01FB67EC" w14:textId="77777777" w:rsidTr="00CE1815">
        <w:trPr>
          <w:trHeight w:val="20"/>
        </w:trPr>
        <w:tc>
          <w:tcPr>
            <w:tcW w:w="1208" w:type="pct"/>
            <w:vMerge/>
          </w:tcPr>
          <w:p w14:paraId="6430B96F" w14:textId="77777777" w:rsidR="0045034A" w:rsidRPr="0025517E" w:rsidDel="002A1D54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3C46C4DF" w14:textId="08282C78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Устанавливать грузы на разовые формы, </w:t>
            </w:r>
            <w:r w:rsidR="00126BFD">
              <w:t xml:space="preserve">заливаемые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65D37D4" w14:textId="77777777" w:rsidTr="00CE1815">
        <w:trPr>
          <w:trHeight w:val="20"/>
        </w:trPr>
        <w:tc>
          <w:tcPr>
            <w:tcW w:w="1208" w:type="pct"/>
            <w:vMerge/>
          </w:tcPr>
          <w:p w14:paraId="3ADB8DFA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3E2943A" w14:textId="6C47440E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58179A" w:rsidRPr="00CE1815">
              <w:t xml:space="preserve"> и приспособления для заполнения разливочных ковшей </w:t>
            </w:r>
            <w:r w:rsidR="008B772C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09E60F85" w14:textId="77777777" w:rsidTr="00CE1815">
        <w:trPr>
          <w:trHeight w:val="20"/>
        </w:trPr>
        <w:tc>
          <w:tcPr>
            <w:tcW w:w="1208" w:type="pct"/>
            <w:vMerge/>
          </w:tcPr>
          <w:p w14:paraId="7133BA2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687920A4" w14:textId="1ACCCF9E" w:rsidR="0058179A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58179A" w:rsidRPr="00CE1815">
              <w:t xml:space="preserve"> и приспособления для дозирования и ввода в расплав, разливаемый ковшами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58179A" w:rsidRPr="00CE1815">
              <w:t>, модификаторов, раскислителей и присадок</w:t>
            </w:r>
          </w:p>
        </w:tc>
      </w:tr>
      <w:tr w:rsidR="0058179A" w:rsidRPr="0025517E" w14:paraId="31B0DC5E" w14:textId="77777777" w:rsidTr="00CE1815">
        <w:trPr>
          <w:trHeight w:val="20"/>
        </w:trPr>
        <w:tc>
          <w:tcPr>
            <w:tcW w:w="1208" w:type="pct"/>
            <w:vMerge/>
          </w:tcPr>
          <w:p w14:paraId="59EE0FEC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CE5A9D4" w14:textId="592FBE64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приборы для контроля температуры заливаемого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расплава</w:t>
            </w:r>
          </w:p>
        </w:tc>
      </w:tr>
      <w:tr w:rsidR="0058179A" w:rsidRPr="0025517E" w14:paraId="410D4C05" w14:textId="77777777" w:rsidTr="00CE1815">
        <w:trPr>
          <w:trHeight w:val="20"/>
        </w:trPr>
        <w:tc>
          <w:tcPr>
            <w:tcW w:w="1208" w:type="pct"/>
            <w:vMerge/>
          </w:tcPr>
          <w:p w14:paraId="6902DE62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2E1A4672" w14:textId="74FECECB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58179A" w:rsidRPr="00CE1815">
              <w:t xml:space="preserve"> и приспособления для заливки разовых форм </w:t>
            </w:r>
            <w:r w:rsidR="00126BFD">
              <w:t xml:space="preserve">расплавом </w:t>
            </w:r>
            <w:r w:rsidR="0058179A" w:rsidRPr="00CE1815">
              <w:t xml:space="preserve">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E4DC73B" w14:textId="77777777" w:rsidTr="00CE1815">
        <w:trPr>
          <w:trHeight w:val="20"/>
        </w:trPr>
        <w:tc>
          <w:tcPr>
            <w:tcW w:w="1208" w:type="pct"/>
            <w:vMerge/>
          </w:tcPr>
          <w:p w14:paraId="362A3608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C679F0F" w14:textId="7A6DD4A1" w:rsidR="0058179A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58179A" w:rsidRPr="00CE1815">
              <w:t xml:space="preserve"> и приспособления для слива остатков расплава 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="0058179A" w:rsidRPr="00CE1815">
              <w:t xml:space="preserve"> в изложницу</w:t>
            </w:r>
          </w:p>
        </w:tc>
      </w:tr>
      <w:tr w:rsidR="00EE5D4F" w:rsidRPr="0025517E" w14:paraId="41762830" w14:textId="77777777" w:rsidTr="00CE1815">
        <w:trPr>
          <w:trHeight w:val="20"/>
        </w:trPr>
        <w:tc>
          <w:tcPr>
            <w:tcW w:w="1208" w:type="pct"/>
            <w:vMerge/>
          </w:tcPr>
          <w:p w14:paraId="7E3FCD8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0BDEE91" w14:textId="16FC24AB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специальный инструмент и устройства для снятия грузов с разовых литейных форм, </w:t>
            </w:r>
            <w:r w:rsidR="008B772C">
              <w:t xml:space="preserve">заливаемых расплавами металлов и сплавов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>, и размещени</w:t>
            </w:r>
            <w:r w:rsidR="00126BFD">
              <w:t>я</w:t>
            </w:r>
            <w:r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58179A" w:rsidRPr="0025517E" w14:paraId="0C092FF1" w14:textId="77777777" w:rsidTr="00CE1815">
        <w:trPr>
          <w:trHeight w:val="20"/>
        </w:trPr>
        <w:tc>
          <w:tcPr>
            <w:tcW w:w="1208" w:type="pct"/>
            <w:vMerge/>
          </w:tcPr>
          <w:p w14:paraId="08E118E6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E84E9C6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58179A" w:rsidRPr="0025517E" w14:paraId="1BB59771" w14:textId="77777777" w:rsidTr="00CE1815">
        <w:trPr>
          <w:trHeight w:val="20"/>
        </w:trPr>
        <w:tc>
          <w:tcPr>
            <w:tcW w:w="1208" w:type="pct"/>
            <w:vMerge/>
          </w:tcPr>
          <w:p w14:paraId="5780F050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8901D02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58179A" w:rsidRPr="0025517E" w14:paraId="2C691025" w14:textId="77777777" w:rsidTr="00CE1815">
        <w:trPr>
          <w:trHeight w:val="20"/>
        </w:trPr>
        <w:tc>
          <w:tcPr>
            <w:tcW w:w="1208" w:type="pct"/>
            <w:vMerge/>
          </w:tcPr>
          <w:p w14:paraId="207F88FE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57B741ED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58179A" w:rsidRPr="0025517E" w14:paraId="71724BAB" w14:textId="77777777" w:rsidTr="00CE1815">
        <w:trPr>
          <w:trHeight w:val="20"/>
        </w:trPr>
        <w:tc>
          <w:tcPr>
            <w:tcW w:w="1208" w:type="pct"/>
            <w:vMerge/>
          </w:tcPr>
          <w:p w14:paraId="559D1642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66BD25F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58179A" w:rsidRPr="0025517E" w14:paraId="7C9CB522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48CDD210" w14:textId="77777777" w:rsidR="0058179A" w:rsidRPr="0025517E" w:rsidRDefault="0058179A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1B007BDE" w14:textId="0F8008E1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Способы заливки разовых форм </w:t>
            </w:r>
            <w:r w:rsidR="006C694E">
              <w:t xml:space="preserve">расплавами из </w:t>
            </w:r>
            <w:r w:rsidRPr="00CE1815">
              <w:t>разливочны</w:t>
            </w:r>
            <w:r w:rsidR="006C694E">
              <w:t xml:space="preserve">х </w:t>
            </w:r>
            <w:r w:rsidRPr="00CE1815">
              <w:t>ковш</w:t>
            </w:r>
            <w:r w:rsidR="006C694E">
              <w:t>ей</w:t>
            </w:r>
            <w:r w:rsidRPr="00CE1815">
              <w:t xml:space="preserve">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4FEEF503" w14:textId="77777777" w:rsidTr="00CE1815">
        <w:trPr>
          <w:trHeight w:val="20"/>
        </w:trPr>
        <w:tc>
          <w:tcPr>
            <w:tcW w:w="1208" w:type="pct"/>
            <w:vMerge/>
          </w:tcPr>
          <w:p w14:paraId="22DDD01D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285BEA1" w14:textId="5F92572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Способы транспортирования расплава в разливочных ковшах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1528E9F" w14:textId="77777777" w:rsidTr="00CE1815">
        <w:trPr>
          <w:trHeight w:val="20"/>
        </w:trPr>
        <w:tc>
          <w:tcPr>
            <w:tcW w:w="1208" w:type="pct"/>
            <w:vMerge/>
          </w:tcPr>
          <w:p w14:paraId="1D3A5BB8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62DD5D56" w14:textId="202F0030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Способы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2CD4F921" w14:textId="77777777" w:rsidTr="00CE1815">
        <w:trPr>
          <w:trHeight w:val="20"/>
        </w:trPr>
        <w:tc>
          <w:tcPr>
            <w:tcW w:w="1208" w:type="pct"/>
            <w:vMerge/>
          </w:tcPr>
          <w:p w14:paraId="3736568F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AA37BE6" w14:textId="0C694A68" w:rsidR="0058179A" w:rsidRPr="00CE1815" w:rsidRDefault="0058179A" w:rsidP="00876BF2">
            <w:pPr>
              <w:pStyle w:val="aff"/>
              <w:jc w:val="both"/>
            </w:pPr>
            <w:r w:rsidRPr="00CE1815">
              <w:t>Способы контроля состояния разовых форм</w:t>
            </w:r>
          </w:p>
        </w:tc>
      </w:tr>
      <w:tr w:rsidR="0058179A" w:rsidRPr="0025517E" w14:paraId="6DF9C1E7" w14:textId="77777777" w:rsidTr="00CE1815">
        <w:trPr>
          <w:trHeight w:val="20"/>
        </w:trPr>
        <w:tc>
          <w:tcPr>
            <w:tcW w:w="1208" w:type="pct"/>
            <w:vMerge/>
          </w:tcPr>
          <w:p w14:paraId="016620E9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6094DC8" w14:textId="735C4D2D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Способы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</w:t>
            </w:r>
            <w:r w:rsidR="006C694E">
              <w:t xml:space="preserve">расплавами </w:t>
            </w:r>
            <w:r w:rsidRPr="00CE1815">
              <w:t xml:space="preserve">из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12A67C46" w14:textId="77777777" w:rsidTr="00CE1815">
        <w:trPr>
          <w:trHeight w:val="20"/>
        </w:trPr>
        <w:tc>
          <w:tcPr>
            <w:tcW w:w="1208" w:type="pct"/>
            <w:vMerge/>
          </w:tcPr>
          <w:p w14:paraId="2190B4D4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775F0DF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Способы контроля температуры расплава</w:t>
            </w:r>
          </w:p>
        </w:tc>
      </w:tr>
      <w:tr w:rsidR="0058179A" w:rsidRPr="0025517E" w14:paraId="0CE8D7EF" w14:textId="77777777" w:rsidTr="00CE1815">
        <w:trPr>
          <w:trHeight w:val="20"/>
        </w:trPr>
        <w:tc>
          <w:tcPr>
            <w:tcW w:w="1208" w:type="pct"/>
            <w:vMerge/>
          </w:tcPr>
          <w:p w14:paraId="17FA3411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4AC3136" w14:textId="48509240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Технология заливки </w:t>
            </w:r>
            <w:r w:rsidR="006C694E">
              <w:t xml:space="preserve">разовых форм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31944AB8" w14:textId="77777777" w:rsidTr="00CE1815">
        <w:trPr>
          <w:trHeight w:val="20"/>
        </w:trPr>
        <w:tc>
          <w:tcPr>
            <w:tcW w:w="1208" w:type="pct"/>
            <w:vMerge/>
          </w:tcPr>
          <w:p w14:paraId="5BB0B447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2500FA6F" w14:textId="09E867D7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Технология ввода в заливаемый ковшом </w:t>
            </w:r>
            <w:r w:rsidR="008B772C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расплав модификаторов, раскислителей и присадок</w:t>
            </w:r>
          </w:p>
        </w:tc>
      </w:tr>
      <w:tr w:rsidR="0058179A" w:rsidRPr="0025517E" w14:paraId="780B2917" w14:textId="77777777" w:rsidTr="00CE1815">
        <w:trPr>
          <w:trHeight w:val="20"/>
        </w:trPr>
        <w:tc>
          <w:tcPr>
            <w:tcW w:w="1208" w:type="pct"/>
            <w:vMerge/>
          </w:tcPr>
          <w:p w14:paraId="210338E1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3A9E6E2" w14:textId="3BAB66EA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8EB231C" w14:textId="77777777" w:rsidTr="00CE1815">
        <w:trPr>
          <w:trHeight w:val="20"/>
        </w:trPr>
        <w:tc>
          <w:tcPr>
            <w:tcW w:w="1208" w:type="pct"/>
            <w:vMerge/>
          </w:tcPr>
          <w:p w14:paraId="5F345203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53B2443" w14:textId="226D033C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разовых форм</w:t>
            </w:r>
          </w:p>
        </w:tc>
      </w:tr>
      <w:tr w:rsidR="0058179A" w:rsidRPr="0025517E" w14:paraId="5C6468A1" w14:textId="77777777" w:rsidTr="00CE1815">
        <w:trPr>
          <w:trHeight w:val="20"/>
        </w:trPr>
        <w:tc>
          <w:tcPr>
            <w:tcW w:w="1208" w:type="pct"/>
            <w:vMerge/>
          </w:tcPr>
          <w:p w14:paraId="6FAEE447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2378626B" w14:textId="772C9CFB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</w:t>
            </w:r>
            <w:r w:rsidR="006C694E">
              <w:t xml:space="preserve">разовых форм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03AFE4D1" w14:textId="77777777" w:rsidTr="00CE1815">
        <w:trPr>
          <w:trHeight w:val="20"/>
        </w:trPr>
        <w:tc>
          <w:tcPr>
            <w:tcW w:w="1208" w:type="pct"/>
            <w:vMerge/>
          </w:tcPr>
          <w:p w14:paraId="130EC674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8DFFB13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Устройство и принципы работы приборов, используемых для контроля температуры расплава</w:t>
            </w:r>
          </w:p>
        </w:tc>
      </w:tr>
      <w:tr w:rsidR="0058179A" w:rsidRPr="0025517E" w14:paraId="4FCBECA0" w14:textId="77777777" w:rsidTr="00CE1815">
        <w:trPr>
          <w:trHeight w:val="20"/>
        </w:trPr>
        <w:tc>
          <w:tcPr>
            <w:tcW w:w="1208" w:type="pct"/>
            <w:vMerge/>
          </w:tcPr>
          <w:p w14:paraId="0DE9E26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609F0692" w14:textId="108BB1A6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Устройство и принципы работы оборудования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55733A22" w14:textId="77777777" w:rsidTr="00CE1815">
        <w:trPr>
          <w:trHeight w:val="20"/>
        </w:trPr>
        <w:tc>
          <w:tcPr>
            <w:tcW w:w="1208" w:type="pct"/>
            <w:vMerge/>
          </w:tcPr>
          <w:p w14:paraId="5D418AF1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67C3111" w14:textId="3A5471F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элементов интерфейса оборудования для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6E61DF0" w14:textId="77777777" w:rsidTr="00CE1815">
        <w:trPr>
          <w:trHeight w:val="20"/>
        </w:trPr>
        <w:tc>
          <w:tcPr>
            <w:tcW w:w="1208" w:type="pct"/>
            <w:vMerge/>
          </w:tcPr>
          <w:p w14:paraId="408A05D7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A0EDAA2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Температуры плавления и заливки металлов и сплавов</w:t>
            </w:r>
          </w:p>
        </w:tc>
      </w:tr>
      <w:tr w:rsidR="0058179A" w:rsidRPr="0025517E" w14:paraId="7B53521F" w14:textId="77777777" w:rsidTr="00CE1815">
        <w:trPr>
          <w:trHeight w:val="20"/>
        </w:trPr>
        <w:tc>
          <w:tcPr>
            <w:tcW w:w="1208" w:type="pct"/>
            <w:vMerge/>
          </w:tcPr>
          <w:p w14:paraId="75177D04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2123F3F9" w14:textId="3FA053DF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Режимы сушки и прокалки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04F93D7B" w14:textId="77777777" w:rsidTr="00CE1815">
        <w:trPr>
          <w:trHeight w:val="20"/>
        </w:trPr>
        <w:tc>
          <w:tcPr>
            <w:tcW w:w="1208" w:type="pct"/>
            <w:vMerge/>
          </w:tcPr>
          <w:p w14:paraId="4682781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6458B2F" w14:textId="17D7C065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Типы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  <w:r w:rsidRPr="00CE1815">
              <w:t xml:space="preserve"> и раздаточных печей</w:t>
            </w:r>
          </w:p>
        </w:tc>
      </w:tr>
      <w:tr w:rsidR="0058179A" w:rsidRPr="0025517E" w14:paraId="7B0C4726" w14:textId="77777777" w:rsidTr="00CE1815">
        <w:trPr>
          <w:trHeight w:val="20"/>
        </w:trPr>
        <w:tc>
          <w:tcPr>
            <w:tcW w:w="1208" w:type="pct"/>
            <w:vMerge/>
          </w:tcPr>
          <w:p w14:paraId="68B83C06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EE38FB0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Составы красок и обмазок для ковшей и печей</w:t>
            </w:r>
          </w:p>
        </w:tc>
      </w:tr>
      <w:tr w:rsidR="0058179A" w:rsidRPr="0025517E" w14:paraId="73A2249F" w14:textId="77777777" w:rsidTr="00CE1815">
        <w:trPr>
          <w:trHeight w:val="20"/>
        </w:trPr>
        <w:tc>
          <w:tcPr>
            <w:tcW w:w="1208" w:type="pct"/>
            <w:vMerge/>
          </w:tcPr>
          <w:p w14:paraId="2112728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5BC01994" w14:textId="5B66AFC3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Режимы заливки для ковшей разных типов и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775A4831" w14:textId="77777777" w:rsidTr="00CE1815">
        <w:trPr>
          <w:trHeight w:val="20"/>
        </w:trPr>
        <w:tc>
          <w:tcPr>
            <w:tcW w:w="1208" w:type="pct"/>
            <w:vMerge/>
          </w:tcPr>
          <w:p w14:paraId="2E63CA25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54EB3F3" w14:textId="5B0AC019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Требования, предъявляемые к подготовке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45034A" w:rsidRPr="0025517E" w14:paraId="3BC64271" w14:textId="77777777" w:rsidTr="00CE1815">
        <w:trPr>
          <w:trHeight w:val="20"/>
        </w:trPr>
        <w:tc>
          <w:tcPr>
            <w:tcW w:w="1208" w:type="pct"/>
            <w:vMerge/>
          </w:tcPr>
          <w:p w14:paraId="5767D18E" w14:textId="77777777" w:rsidR="0045034A" w:rsidRPr="0025517E" w:rsidDel="002A1D54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44DF0B6E" w14:textId="1C1F2811" w:rsidR="0045034A" w:rsidRPr="00CE1815" w:rsidRDefault="0045034A" w:rsidP="00876BF2">
            <w:pPr>
              <w:pStyle w:val="aff"/>
              <w:jc w:val="both"/>
            </w:pPr>
            <w:r w:rsidRPr="00CE1815">
              <w:t>Правила установки грузов на литейные формы</w:t>
            </w:r>
          </w:p>
        </w:tc>
      </w:tr>
      <w:tr w:rsidR="0058179A" w:rsidRPr="0025517E" w14:paraId="06BCCB27" w14:textId="77777777" w:rsidTr="00CE1815">
        <w:trPr>
          <w:trHeight w:val="20"/>
        </w:trPr>
        <w:tc>
          <w:tcPr>
            <w:tcW w:w="1208" w:type="pct"/>
            <w:vMerge/>
          </w:tcPr>
          <w:p w14:paraId="5D90749D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9D68BC5" w14:textId="14B2A7FC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Конструктивные особенности разливочных ковшей 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65BA4F85" w14:textId="77777777" w:rsidTr="00CE1815">
        <w:trPr>
          <w:trHeight w:val="20"/>
        </w:trPr>
        <w:tc>
          <w:tcPr>
            <w:tcW w:w="1208" w:type="pct"/>
            <w:vMerge/>
          </w:tcPr>
          <w:p w14:paraId="13CA4EB1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5339A6A1" w14:textId="3504F307" w:rsidR="0058179A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печей для сушки и прокалки разливочных ковшей</w:t>
            </w:r>
          </w:p>
        </w:tc>
      </w:tr>
      <w:tr w:rsidR="0058179A" w:rsidRPr="0025517E" w14:paraId="252C58B5" w14:textId="77777777" w:rsidTr="00CE1815">
        <w:trPr>
          <w:trHeight w:val="20"/>
        </w:trPr>
        <w:tc>
          <w:tcPr>
            <w:tcW w:w="1208" w:type="pct"/>
            <w:vMerge/>
          </w:tcPr>
          <w:p w14:paraId="378983C6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1911055" w14:textId="19EC2D03" w:rsidR="0058179A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раздаточных печей</w:t>
            </w:r>
          </w:p>
        </w:tc>
      </w:tr>
      <w:tr w:rsidR="0058179A" w:rsidRPr="0025517E" w14:paraId="21346747" w14:textId="77777777" w:rsidTr="00CE1815">
        <w:trPr>
          <w:trHeight w:val="20"/>
        </w:trPr>
        <w:tc>
          <w:tcPr>
            <w:tcW w:w="1208" w:type="pct"/>
            <w:vMerge/>
          </w:tcPr>
          <w:p w14:paraId="3153EAB3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B5FB1C9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8179A" w:rsidRPr="0025517E" w14:paraId="64549D38" w14:textId="77777777" w:rsidTr="00CE1815">
        <w:trPr>
          <w:trHeight w:val="20"/>
        </w:trPr>
        <w:tc>
          <w:tcPr>
            <w:tcW w:w="1208" w:type="pct"/>
            <w:vMerge/>
          </w:tcPr>
          <w:p w14:paraId="726AE0FD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9462DB8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58179A" w:rsidRPr="0025517E" w14:paraId="3489A286" w14:textId="77777777" w:rsidTr="00CE1815">
        <w:trPr>
          <w:trHeight w:val="20"/>
        </w:trPr>
        <w:tc>
          <w:tcPr>
            <w:tcW w:w="1208" w:type="pct"/>
            <w:vMerge/>
          </w:tcPr>
          <w:p w14:paraId="1D206216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7E5F9951" w14:textId="7110944B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специальных инструментов</w:t>
            </w:r>
            <w:r w:rsidRPr="00CE1815">
              <w:t xml:space="preserve"> и приспособлений, используемых для заливки разовых форм</w:t>
            </w:r>
          </w:p>
        </w:tc>
      </w:tr>
      <w:tr w:rsidR="0058179A" w:rsidRPr="0025517E" w14:paraId="60DE32ED" w14:textId="77777777" w:rsidTr="00CE1815">
        <w:trPr>
          <w:trHeight w:val="20"/>
        </w:trPr>
        <w:tc>
          <w:tcPr>
            <w:tcW w:w="1208" w:type="pct"/>
            <w:vMerge/>
          </w:tcPr>
          <w:p w14:paraId="1F2CD050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5405A8B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58179A" w:rsidRPr="0025517E" w14:paraId="16047268" w14:textId="77777777" w:rsidTr="00CE1815">
        <w:trPr>
          <w:trHeight w:val="20"/>
        </w:trPr>
        <w:tc>
          <w:tcPr>
            <w:tcW w:w="1208" w:type="pct"/>
            <w:vMerge/>
          </w:tcPr>
          <w:p w14:paraId="4754A349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150904A9" w14:textId="667D7B6F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Технологические инструкции по заливке </w:t>
            </w:r>
            <w:r w:rsidR="006C694E">
              <w:t xml:space="preserve">разовых форм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095F730C" w14:textId="77777777" w:rsidTr="00CE1815">
        <w:trPr>
          <w:trHeight w:val="20"/>
        </w:trPr>
        <w:tc>
          <w:tcPr>
            <w:tcW w:w="1208" w:type="pct"/>
            <w:vMerge/>
          </w:tcPr>
          <w:p w14:paraId="43A5BD4C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485BEB52" w14:textId="3A8DAD81" w:rsidR="0058179A" w:rsidRPr="00CE1815" w:rsidRDefault="00126BFD" w:rsidP="00876BF2">
            <w:pPr>
              <w:pStyle w:val="aff"/>
              <w:jc w:val="both"/>
            </w:pPr>
            <w:r>
              <w:t xml:space="preserve">Меры безопасности </w:t>
            </w:r>
            <w:r w:rsidR="0058179A" w:rsidRPr="00CE1815">
              <w:t xml:space="preserve">при заливке </w:t>
            </w:r>
            <w:r w:rsidR="006C694E">
              <w:t xml:space="preserve">разовых форм расплавами из разливочных ковшей </w:t>
            </w:r>
            <w:r w:rsidR="0058179A"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58179A" w:rsidRPr="0025517E" w14:paraId="2BCA6692" w14:textId="77777777" w:rsidTr="00CE1815">
        <w:trPr>
          <w:trHeight w:val="20"/>
        </w:trPr>
        <w:tc>
          <w:tcPr>
            <w:tcW w:w="1208" w:type="pct"/>
            <w:vMerge/>
          </w:tcPr>
          <w:p w14:paraId="2DCD4710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372BF107" w14:textId="5E553C15" w:rsidR="0058179A" w:rsidRPr="00CE1815" w:rsidRDefault="0058179A" w:rsidP="00876BF2">
            <w:pPr>
              <w:pStyle w:val="aff"/>
              <w:jc w:val="both"/>
            </w:pPr>
            <w:r w:rsidRPr="00CE1815">
              <w:t xml:space="preserve">Порядок применения средств индивидуальной и коллективной защиты при заливке </w:t>
            </w:r>
            <w:r w:rsidR="006C694E">
              <w:t xml:space="preserve">разовых форм расплавами из разливочных ковшей </w:t>
            </w:r>
            <w:r w:rsidRPr="00CE1815">
              <w:t xml:space="preserve">емкостью </w:t>
            </w:r>
            <w:r w:rsidR="00CE758D" w:rsidRPr="00CE1815">
              <w:t>до 0,25 </w:t>
            </w:r>
            <w:r w:rsidR="006C0362" w:rsidRPr="00CE1815">
              <w:t>т</w:t>
            </w:r>
          </w:p>
        </w:tc>
      </w:tr>
      <w:tr w:rsidR="0081773B" w:rsidRPr="0025517E" w14:paraId="5B9A9E76" w14:textId="77777777" w:rsidTr="00CE1815">
        <w:trPr>
          <w:trHeight w:val="20"/>
        </w:trPr>
        <w:tc>
          <w:tcPr>
            <w:tcW w:w="1208" w:type="pct"/>
            <w:vMerge/>
          </w:tcPr>
          <w:p w14:paraId="6B020E9D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48F78AF4" w14:textId="7B8A5A5A" w:rsidR="0081773B" w:rsidRPr="00CE1815" w:rsidRDefault="0081773B" w:rsidP="00876BF2">
            <w:pPr>
              <w:jc w:val="both"/>
            </w:pPr>
            <w:r w:rsidRPr="00CE1815">
              <w:t>Критерии визуальной оценки рабочего состояния разливочных ковшей емкостью до 0,25 т</w:t>
            </w:r>
          </w:p>
        </w:tc>
      </w:tr>
      <w:tr w:rsidR="0081773B" w:rsidRPr="0025517E" w14:paraId="69339CDE" w14:textId="77777777" w:rsidTr="00CE1815">
        <w:trPr>
          <w:trHeight w:val="20"/>
        </w:trPr>
        <w:tc>
          <w:tcPr>
            <w:tcW w:w="1208" w:type="pct"/>
            <w:vMerge/>
          </w:tcPr>
          <w:p w14:paraId="22BE9E09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05C171B3" w14:textId="10081883" w:rsidR="0081773B" w:rsidRPr="00CE1815" w:rsidRDefault="0081773B" w:rsidP="00876BF2">
            <w:pPr>
              <w:pStyle w:val="aff"/>
              <w:jc w:val="both"/>
            </w:pPr>
            <w:r w:rsidRPr="00CE1815">
              <w:t>Критерии визуальной оценки качества разовых форм</w:t>
            </w:r>
          </w:p>
        </w:tc>
      </w:tr>
      <w:tr w:rsidR="0058179A" w:rsidRPr="0025517E" w14:paraId="591279D7" w14:textId="77777777" w:rsidTr="00CE1815">
        <w:trPr>
          <w:trHeight w:val="20"/>
        </w:trPr>
        <w:tc>
          <w:tcPr>
            <w:tcW w:w="1208" w:type="pct"/>
            <w:vMerge/>
          </w:tcPr>
          <w:p w14:paraId="0ECDBE64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</w:tcPr>
          <w:p w14:paraId="060DC385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58179A" w:rsidRPr="0025517E" w14:paraId="43659267" w14:textId="77777777" w:rsidTr="006C694E">
        <w:trPr>
          <w:trHeight w:val="20"/>
        </w:trPr>
        <w:tc>
          <w:tcPr>
            <w:tcW w:w="1208" w:type="pct"/>
            <w:vMerge/>
            <w:tcBorders>
              <w:bottom w:val="single" w:sz="4" w:space="0" w:color="808080"/>
            </w:tcBorders>
          </w:tcPr>
          <w:p w14:paraId="34D9139C" w14:textId="77777777" w:rsidR="0058179A" w:rsidRPr="0025517E" w:rsidDel="002A1D54" w:rsidRDefault="0058179A" w:rsidP="00876BF2">
            <w:pPr>
              <w:pStyle w:val="aff"/>
            </w:pPr>
          </w:p>
        </w:tc>
        <w:tc>
          <w:tcPr>
            <w:tcW w:w="3792" w:type="pct"/>
            <w:tcBorders>
              <w:bottom w:val="single" w:sz="4" w:space="0" w:color="808080"/>
            </w:tcBorders>
          </w:tcPr>
          <w:p w14:paraId="06D20DBC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58179A" w:rsidRPr="0025517E" w14:paraId="215F463C" w14:textId="77777777" w:rsidTr="00CE1815">
        <w:trPr>
          <w:trHeight w:val="20"/>
        </w:trPr>
        <w:tc>
          <w:tcPr>
            <w:tcW w:w="1208" w:type="pct"/>
          </w:tcPr>
          <w:p w14:paraId="2AAE6099" w14:textId="77777777" w:rsidR="0058179A" w:rsidRPr="0025517E" w:rsidDel="002A1D54" w:rsidRDefault="0058179A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7EBC85A0" w14:textId="77777777" w:rsidR="0058179A" w:rsidRPr="00CE1815" w:rsidRDefault="0058179A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0E9D937E" w14:textId="77777777" w:rsidR="00CE1815" w:rsidRDefault="00CE1815" w:rsidP="00876BF2">
      <w:pPr>
        <w:pStyle w:val="2"/>
        <w:spacing w:before="0" w:after="0"/>
      </w:pPr>
      <w:bookmarkStart w:id="12" w:name="_Toc467845454"/>
    </w:p>
    <w:p w14:paraId="5615FF8E" w14:textId="4E3006F7" w:rsidR="00D05EA1" w:rsidRDefault="00D05EA1" w:rsidP="00876BF2">
      <w:pPr>
        <w:pStyle w:val="2"/>
        <w:spacing w:before="0" w:after="0"/>
      </w:pPr>
      <w:r w:rsidRPr="006B2E62">
        <w:t>3.2</w:t>
      </w:r>
      <w:r w:rsidR="00420C93" w:rsidRPr="006B2E62">
        <w:t>.</w:t>
      </w:r>
      <w:r w:rsidRPr="006B2E62">
        <w:t xml:space="preserve"> Обобщенная трудовая функция</w:t>
      </w:r>
      <w:bookmarkEnd w:id="12"/>
    </w:p>
    <w:p w14:paraId="2388026E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5101"/>
        <w:gridCol w:w="849"/>
        <w:gridCol w:w="539"/>
        <w:gridCol w:w="1447"/>
        <w:gridCol w:w="702"/>
      </w:tblGrid>
      <w:tr w:rsidR="00BB6C2B" w:rsidRPr="0025517E" w14:paraId="6E134C5B" w14:textId="77777777" w:rsidTr="00DD5F5D">
        <w:trPr>
          <w:trHeight w:val="20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6C9EB1" w14:textId="77777777" w:rsidR="00D05EA1" w:rsidRPr="0025517E" w:rsidRDefault="00D05EA1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0A94B" w14:textId="70779DAE" w:rsidR="00D05EA1" w:rsidRPr="0025517E" w:rsidRDefault="009914CA" w:rsidP="00876BF2">
            <w:r w:rsidRPr="0025517E">
              <w:t xml:space="preserve">Заливка литейных форм расплавами металлов и сплавов при помощи заливочного оборудования и разливочных ковшей </w:t>
            </w:r>
            <w:r w:rsidR="001834A5">
              <w:t xml:space="preserve">емкостью </w:t>
            </w:r>
            <w:r w:rsidRPr="0025517E">
              <w:t xml:space="preserve">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3B768B" w14:textId="77777777" w:rsidR="00D05EA1" w:rsidRPr="0025517E" w:rsidRDefault="00D05EA1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F733D" w14:textId="46A7F6D7" w:rsidR="00D05EA1" w:rsidRPr="00422621" w:rsidRDefault="00422621" w:rsidP="00876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349C3D" w14:textId="77777777" w:rsidR="00D05EA1" w:rsidRPr="0025517E" w:rsidRDefault="00D05EA1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AA907" w14:textId="77777777" w:rsidR="00D05EA1" w:rsidRPr="0025517E" w:rsidRDefault="002D1FC9" w:rsidP="00876BF2">
            <w:pPr>
              <w:jc w:val="center"/>
            </w:pPr>
            <w:r w:rsidRPr="0025517E">
              <w:t>3</w:t>
            </w:r>
          </w:p>
        </w:tc>
      </w:tr>
    </w:tbl>
    <w:p w14:paraId="33D2017D" w14:textId="725BDAB6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1752"/>
        <w:gridCol w:w="1134"/>
        <w:gridCol w:w="2687"/>
      </w:tblGrid>
      <w:tr w:rsidR="00BB6C2B" w:rsidRPr="0025517E" w14:paraId="2091D187" w14:textId="77777777" w:rsidTr="00DD5F5D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41B3718" w14:textId="77777777" w:rsidR="00D05EA1" w:rsidRPr="0025517E" w:rsidRDefault="00D05EA1" w:rsidP="00876BF2">
            <w:r w:rsidRPr="0025517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31D8143" w14:textId="77777777" w:rsidR="00D05EA1" w:rsidRPr="0025517E" w:rsidRDefault="00D05EA1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F4D6C2" w14:textId="77777777" w:rsidR="00D05EA1" w:rsidRPr="0025517E" w:rsidRDefault="00D05EA1" w:rsidP="00876BF2">
            <w:r w:rsidRPr="0025517E">
              <w:t>Х</w:t>
            </w:r>
          </w:p>
        </w:tc>
        <w:tc>
          <w:tcPr>
            <w:tcW w:w="8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FAE24" w14:textId="77777777" w:rsidR="00D05EA1" w:rsidRPr="0025517E" w:rsidRDefault="00D05EA1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85081" w14:textId="77777777" w:rsidR="00D05EA1" w:rsidRPr="0025517E" w:rsidRDefault="00D05EA1" w:rsidP="00876BF2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52BE6" w14:textId="77777777" w:rsidR="00D05EA1" w:rsidRPr="0025517E" w:rsidRDefault="00D05EA1" w:rsidP="00876BF2"/>
        </w:tc>
      </w:tr>
      <w:tr w:rsidR="00BB6C2B" w:rsidRPr="0025517E" w14:paraId="3614180D" w14:textId="77777777" w:rsidTr="00DD5F5D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151FD9A6" w14:textId="77777777" w:rsidR="00D05EA1" w:rsidRPr="0025517E" w:rsidRDefault="00D05EA1" w:rsidP="00876BF2"/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ED723A" w14:textId="77777777" w:rsidR="00D05EA1" w:rsidRPr="0025517E" w:rsidRDefault="00D05EA1" w:rsidP="00876BF2"/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43C209" w14:textId="77777777" w:rsidR="00D05EA1" w:rsidRPr="0025517E" w:rsidRDefault="00D05EA1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779821" w14:textId="77777777" w:rsidR="00D05EA1" w:rsidRPr="0025517E" w:rsidRDefault="00D05EA1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8FF5D9" w14:textId="77777777" w:rsidR="00CE1815" w:rsidRDefault="00CE1815" w:rsidP="00876BF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523"/>
      </w:tblGrid>
      <w:tr w:rsidR="00BB6C2B" w:rsidRPr="0025517E" w14:paraId="71C7A372" w14:textId="77777777" w:rsidTr="00CE181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9FDA6" w14:textId="77777777" w:rsidR="00D05EA1" w:rsidRPr="0025517E" w:rsidRDefault="00D05EA1" w:rsidP="00876BF2">
            <w:r w:rsidRPr="0025517E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4779C" w14:textId="77777777" w:rsidR="00127ECE" w:rsidRPr="0025517E" w:rsidRDefault="00606C42" w:rsidP="00876BF2">
            <w:r w:rsidRPr="0025517E">
              <w:t>Литейщик металлов и сплавов 4-го разряда</w:t>
            </w:r>
          </w:p>
          <w:p w14:paraId="25BD7F41" w14:textId="19038553" w:rsidR="00C52020" w:rsidRPr="0025517E" w:rsidRDefault="00C52020" w:rsidP="00876BF2"/>
        </w:tc>
      </w:tr>
    </w:tbl>
    <w:p w14:paraId="1FD74CB7" w14:textId="77777777" w:rsidR="00CE1815" w:rsidRDefault="00CE1815" w:rsidP="00876BF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523"/>
      </w:tblGrid>
      <w:tr w:rsidR="00BB6C2B" w:rsidRPr="0025517E" w14:paraId="3FB2D652" w14:textId="77777777" w:rsidTr="00CE181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9317D" w14:textId="77777777" w:rsidR="00F4508A" w:rsidRPr="0025517E" w:rsidRDefault="00F4508A" w:rsidP="00876BF2">
            <w:r w:rsidRPr="0025517E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F7AB1" w14:textId="77777777" w:rsidR="00CF2660" w:rsidRPr="00DD4B9F" w:rsidRDefault="00CF2660" w:rsidP="00876BF2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76B2BBCD" w14:textId="77777777" w:rsidR="00CF2660" w:rsidRPr="00DD4B9F" w:rsidRDefault="00CF2660" w:rsidP="00876BF2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444C5703" w14:textId="41DBB011" w:rsidR="00F4508A" w:rsidRPr="0025517E" w:rsidRDefault="00CF2660" w:rsidP="00876BF2">
            <w:pPr>
              <w:rPr>
                <w:rFonts w:eastAsia="Calibri"/>
                <w:lang w:bidi="en-US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BB6C2B" w:rsidRPr="0025517E" w14:paraId="23FA139A" w14:textId="77777777" w:rsidTr="00CE181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4E586" w14:textId="77777777" w:rsidR="00F4508A" w:rsidRPr="0025517E" w:rsidRDefault="00F4508A" w:rsidP="00876BF2">
            <w:r w:rsidRPr="0025517E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6286F" w14:textId="1547E681" w:rsidR="00CF2660" w:rsidRPr="0025517E" w:rsidRDefault="00CF2660" w:rsidP="00876BF2">
            <w:pPr>
              <w:pStyle w:val="aff"/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 w:rsidRPr="004877B4">
              <w:rPr>
                <w:rFonts w:eastAsia="Calibri"/>
                <w:lang w:bidi="en-US"/>
              </w:rPr>
              <w:t xml:space="preserve">одного года </w:t>
            </w:r>
            <w:r w:rsidRPr="0025517E">
              <w:t>литейщиком металлов и сплавов 3-го разряда</w:t>
            </w:r>
            <w:r w:rsidR="00F9350C">
              <w:t xml:space="preserve">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CF2660" w:rsidRPr="0025517E" w14:paraId="6B56AA30" w14:textId="77777777" w:rsidTr="00CE181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EB64A" w14:textId="77777777" w:rsidR="00CF2660" w:rsidRPr="0025517E" w:rsidRDefault="00CF2660" w:rsidP="00876BF2">
            <w:r w:rsidRPr="0025517E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554787" w14:textId="77777777" w:rsidR="00CF2660" w:rsidRPr="00D575C2" w:rsidRDefault="00CF2660" w:rsidP="00876BF2">
            <w:pPr>
              <w:pStyle w:val="aff"/>
              <w:rPr>
                <w:color w:val="FF0000"/>
              </w:rPr>
            </w:pPr>
            <w:r w:rsidRPr="00534B46">
              <w:t>Лица не моложе 18 лет</w:t>
            </w:r>
          </w:p>
          <w:p w14:paraId="1AA5B759" w14:textId="0168F5B5" w:rsidR="00CF2660" w:rsidRPr="00D61F6E" w:rsidRDefault="008B772C" w:rsidP="00876BF2">
            <w:pPr>
              <w:pStyle w:val="aff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F2660" w:rsidRPr="00987378">
              <w:rPr>
                <w:lang w:eastAsia="en-US"/>
              </w:rPr>
              <w:t xml:space="preserve"> </w:t>
            </w:r>
          </w:p>
          <w:p w14:paraId="627798BD" w14:textId="21C085B0" w:rsidR="00CF2660" w:rsidRPr="00534B46" w:rsidRDefault="00694B9D" w:rsidP="00876BF2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1BF6741" w14:textId="57864070" w:rsidR="00D422C4" w:rsidRDefault="00D422C4" w:rsidP="00876BF2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56E926F1" w14:textId="6813C473" w:rsidR="00D422C4" w:rsidRDefault="00D422C4" w:rsidP="00876BF2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7A1C4E71" w14:textId="4B7856E9" w:rsidR="00D422C4" w:rsidRDefault="00D422C4" w:rsidP="00876BF2">
            <w:pPr>
              <w:pStyle w:val="aff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54340953" w14:textId="6D52DB4A" w:rsidR="00B0355C" w:rsidRPr="0025517E" w:rsidRDefault="00B0355C" w:rsidP="00876BF2">
            <w:pPr>
              <w:rPr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</w:p>
        </w:tc>
      </w:tr>
      <w:tr w:rsidR="00BB6C2B" w:rsidRPr="0025517E" w14:paraId="33BDB6F1" w14:textId="77777777" w:rsidTr="00CE1815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FB78C" w14:textId="77777777" w:rsidR="008F781F" w:rsidRPr="0025517E" w:rsidRDefault="008F781F" w:rsidP="00876BF2">
            <w:r w:rsidRPr="0025517E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12B10" w14:textId="77777777" w:rsidR="008F781F" w:rsidRPr="0025517E" w:rsidRDefault="008F781F" w:rsidP="00876BF2">
            <w:pPr>
              <w:rPr>
                <w:shd w:val="clear" w:color="auto" w:fill="FFFFFF"/>
              </w:rPr>
            </w:pPr>
            <w:r w:rsidRPr="0025517E">
              <w:rPr>
                <w:shd w:val="clear" w:color="auto" w:fill="FFFFFF"/>
              </w:rPr>
              <w:t>-</w:t>
            </w:r>
          </w:p>
        </w:tc>
      </w:tr>
    </w:tbl>
    <w:p w14:paraId="21A6DBE1" w14:textId="77777777" w:rsidR="00CE1815" w:rsidRDefault="00CE1815" w:rsidP="00876BF2"/>
    <w:p w14:paraId="27D5ADEB" w14:textId="77777777" w:rsidR="00CE1815" w:rsidRPr="0025517E" w:rsidRDefault="00CE1815" w:rsidP="00876BF2">
      <w:r w:rsidRPr="0025517E">
        <w:t>Дополнительные характеристики</w:t>
      </w:r>
    </w:p>
    <w:p w14:paraId="194E0096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BB6C2B" w:rsidRPr="0025517E" w14:paraId="6E12A4B0" w14:textId="77777777" w:rsidTr="00CE1815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C0166" w14:textId="77777777" w:rsidR="008F781F" w:rsidRPr="0025517E" w:rsidRDefault="008F781F" w:rsidP="00876BF2">
            <w:pPr>
              <w:jc w:val="center"/>
            </w:pPr>
            <w:r w:rsidRPr="0025517E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E6478" w14:textId="77777777" w:rsidR="008F781F" w:rsidRPr="0025517E" w:rsidRDefault="008F781F" w:rsidP="00876BF2">
            <w:pPr>
              <w:jc w:val="center"/>
            </w:pPr>
            <w:r w:rsidRPr="0025517E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3533" w14:textId="77777777" w:rsidR="008F781F" w:rsidRPr="0025517E" w:rsidRDefault="008F781F" w:rsidP="00876BF2">
            <w:pPr>
              <w:jc w:val="center"/>
            </w:pPr>
            <w:r w:rsidRPr="0025517E">
              <w:t>Наименование базовой группы, должности (профессии) или специальности</w:t>
            </w:r>
          </w:p>
        </w:tc>
      </w:tr>
      <w:tr w:rsidR="00BB6C2B" w:rsidRPr="0025517E" w14:paraId="1842B0DD" w14:textId="77777777" w:rsidTr="00CE1815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44F8DC" w14:textId="77777777" w:rsidR="00C4417B" w:rsidRPr="0025517E" w:rsidRDefault="00C4417B" w:rsidP="00876BF2">
            <w:pPr>
              <w:rPr>
                <w:vertAlign w:val="superscript"/>
              </w:rPr>
            </w:pPr>
            <w:r w:rsidRPr="0025517E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0BF2C0" w14:textId="77777777" w:rsidR="00C4417B" w:rsidRPr="0025517E" w:rsidRDefault="00C4417B" w:rsidP="00876BF2">
            <w:r w:rsidRPr="0025517E">
              <w:t>8121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6C9FFE" w14:textId="77777777" w:rsidR="00C4417B" w:rsidRPr="0025517E" w:rsidRDefault="00C4417B" w:rsidP="00876BF2">
            <w:r w:rsidRPr="0025517E">
              <w:t>Операторы металлоплавильных установок</w:t>
            </w:r>
          </w:p>
        </w:tc>
      </w:tr>
      <w:tr w:rsidR="00876BF2" w:rsidRPr="0025517E" w14:paraId="6646DD6C" w14:textId="77777777" w:rsidTr="00CE1815">
        <w:trPr>
          <w:trHeight w:val="20"/>
        </w:trPr>
        <w:tc>
          <w:tcPr>
            <w:tcW w:w="16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6962C" w14:textId="77777777" w:rsidR="00876BF2" w:rsidRPr="0025517E" w:rsidRDefault="00876BF2" w:rsidP="00876BF2">
            <w:r w:rsidRPr="0025517E">
              <w:t>Е</w:t>
            </w:r>
            <w:r w:rsidRPr="0025517E">
              <w:rPr>
                <w:lang w:val="en-US"/>
              </w:rPr>
              <w:t>Т</w:t>
            </w:r>
            <w:r w:rsidRPr="0025517E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C07CD" w14:textId="006D79DB" w:rsidR="00876BF2" w:rsidRPr="0025517E" w:rsidRDefault="00876BF2" w:rsidP="00876BF2">
            <w:r w:rsidRPr="0025517E">
              <w:t>§ 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41A04" w14:textId="02E87B89" w:rsidR="00876BF2" w:rsidRPr="0025517E" w:rsidRDefault="00876BF2" w:rsidP="00876BF2">
            <w:r w:rsidRPr="0025517E">
              <w:t>Заливщик металла 3-го разряда</w:t>
            </w:r>
          </w:p>
        </w:tc>
      </w:tr>
      <w:tr w:rsidR="00876BF2" w:rsidRPr="0025517E" w14:paraId="455E582F" w14:textId="77777777" w:rsidTr="00CE1815">
        <w:trPr>
          <w:trHeight w:val="20"/>
        </w:trPr>
        <w:tc>
          <w:tcPr>
            <w:tcW w:w="166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96D7F" w14:textId="77777777" w:rsidR="00876BF2" w:rsidRPr="0025517E" w:rsidRDefault="00876BF2" w:rsidP="00876BF2"/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A853E" w14:textId="4680D9EB" w:rsidR="00876BF2" w:rsidRPr="0025517E" w:rsidRDefault="00876BF2" w:rsidP="00876BF2">
            <w:r w:rsidRPr="0025517E">
              <w:t>§ 48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668C6" w14:textId="5834F5CB" w:rsidR="00876BF2" w:rsidRPr="0025517E" w:rsidRDefault="00876BF2" w:rsidP="00876BF2">
            <w:r w:rsidRPr="0025517E">
              <w:t>Литейщик металлов и сплавов 4-го разряда</w:t>
            </w:r>
          </w:p>
        </w:tc>
      </w:tr>
      <w:tr w:rsidR="00876BF2" w:rsidRPr="0025517E" w14:paraId="6010FFD2" w14:textId="77777777" w:rsidTr="00CE1815">
        <w:trPr>
          <w:trHeight w:val="20"/>
        </w:trPr>
        <w:tc>
          <w:tcPr>
            <w:tcW w:w="166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F69DE43" w14:textId="77777777" w:rsidR="00876BF2" w:rsidRPr="0025517E" w:rsidRDefault="00876BF2" w:rsidP="00876BF2">
            <w:pPr>
              <w:rPr>
                <w:bCs w:val="0"/>
              </w:rPr>
            </w:pPr>
            <w:r w:rsidRPr="0025517E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08C5A" w14:textId="77777777" w:rsidR="00876BF2" w:rsidRPr="0025517E" w:rsidRDefault="00876BF2" w:rsidP="00876BF2">
            <w:r w:rsidRPr="0025517E">
              <w:t>12176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534A1" w14:textId="77777777" w:rsidR="00876BF2" w:rsidRPr="0025517E" w:rsidRDefault="00876BF2" w:rsidP="00876BF2">
            <w:r w:rsidRPr="0025517E">
              <w:t>Заливщик металла</w:t>
            </w:r>
          </w:p>
        </w:tc>
      </w:tr>
      <w:tr w:rsidR="00876BF2" w:rsidRPr="0025517E" w14:paraId="457E4B9F" w14:textId="77777777" w:rsidTr="00CE1815">
        <w:trPr>
          <w:trHeight w:val="20"/>
        </w:trPr>
        <w:tc>
          <w:tcPr>
            <w:tcW w:w="166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32F488" w14:textId="77777777" w:rsidR="00876BF2" w:rsidRPr="0025517E" w:rsidRDefault="00876BF2" w:rsidP="00876BF2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BC5B2" w14:textId="77777777" w:rsidR="00876BF2" w:rsidRPr="0025517E" w:rsidRDefault="00876BF2" w:rsidP="00876BF2">
            <w:r w:rsidRPr="0025517E">
              <w:t>13392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C11A9" w14:textId="77777777" w:rsidR="00876BF2" w:rsidRPr="0025517E" w:rsidRDefault="00876BF2" w:rsidP="00876BF2">
            <w:r w:rsidRPr="0025517E">
              <w:t>Литейщик металлов и сплавов</w:t>
            </w:r>
          </w:p>
        </w:tc>
      </w:tr>
      <w:tr w:rsidR="00876BF2" w:rsidRPr="0025517E" w14:paraId="1995988D" w14:textId="77777777" w:rsidTr="00CE1815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69420B7B" w14:textId="6C7D0347" w:rsidR="00876BF2" w:rsidRPr="0025517E" w:rsidRDefault="00876BF2" w:rsidP="00876BF2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  <w:r w:rsidRPr="00DD4B9F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5B15" w14:textId="293772F5" w:rsidR="00876BF2" w:rsidRPr="0025517E" w:rsidRDefault="00876BF2" w:rsidP="00876BF2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5EF99" w14:textId="4F41EABC" w:rsidR="00876BF2" w:rsidRPr="0025517E" w:rsidRDefault="00876BF2" w:rsidP="00876BF2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375E3900" w14:textId="77777777" w:rsidR="00CE1815" w:rsidRDefault="00CE1815" w:rsidP="00876BF2">
      <w:pPr>
        <w:pStyle w:val="3"/>
        <w:keepNext w:val="0"/>
        <w:spacing w:before="0" w:after="0"/>
      </w:pPr>
      <w:bookmarkStart w:id="13" w:name="_Toc433308847"/>
    </w:p>
    <w:p w14:paraId="2F6CAD9C" w14:textId="34BD76DD" w:rsidR="0045034A" w:rsidRDefault="0045034A" w:rsidP="00876BF2">
      <w:pPr>
        <w:pStyle w:val="3"/>
        <w:keepNext w:val="0"/>
        <w:spacing w:before="0" w:after="0"/>
      </w:pPr>
      <w:r w:rsidRPr="006B2E62">
        <w:t>3.</w:t>
      </w:r>
      <w:r w:rsidR="007817D3">
        <w:t>2</w:t>
      </w:r>
      <w:r w:rsidRPr="006B2E62">
        <w:t>.1. Трудовая функция</w:t>
      </w:r>
    </w:p>
    <w:p w14:paraId="6385C929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5034A" w:rsidRPr="0025517E" w14:paraId="02E2D7B4" w14:textId="77777777" w:rsidTr="00CE181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4D0F76" w14:textId="77777777" w:rsidR="0045034A" w:rsidRPr="0025517E" w:rsidRDefault="0045034A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7213E" w14:textId="3C1B917E" w:rsidR="0045034A" w:rsidRPr="0025517E" w:rsidRDefault="007B4492" w:rsidP="00876BF2">
            <w:r w:rsidRPr="0025517E">
              <w:t xml:space="preserve">Заливка расплавов металлов и сплавов в </w:t>
            </w:r>
            <w:r w:rsidR="00422621">
              <w:t>кокиля</w:t>
            </w:r>
            <w:r w:rsidRPr="0025517E">
              <w:t xml:space="preserve"> при помощи заливочного оборудования и разливочных ковшей емкостью 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A33FA2" w14:textId="77777777" w:rsidR="0045034A" w:rsidRPr="0025517E" w:rsidRDefault="0045034A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D0A35" w14:textId="318E51D3" w:rsidR="0045034A" w:rsidRPr="0025517E" w:rsidRDefault="00422621" w:rsidP="00876BF2">
            <w:r>
              <w:rPr>
                <w:lang w:val="en-US"/>
              </w:rPr>
              <w:t>B</w:t>
            </w:r>
            <w:r w:rsidR="0045034A" w:rsidRPr="0025517E">
              <w:t>/01.3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0D83B9" w14:textId="77777777" w:rsidR="0045034A" w:rsidRPr="0025517E" w:rsidRDefault="0045034A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31C56" w14:textId="77777777" w:rsidR="0045034A" w:rsidRPr="0025517E" w:rsidRDefault="0045034A" w:rsidP="00876BF2">
            <w:pPr>
              <w:jc w:val="center"/>
            </w:pPr>
            <w:r w:rsidRPr="0025517E">
              <w:t>3</w:t>
            </w:r>
          </w:p>
        </w:tc>
      </w:tr>
    </w:tbl>
    <w:p w14:paraId="1E8311AC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5034A" w:rsidRPr="0025517E" w14:paraId="3BAB602F" w14:textId="77777777" w:rsidTr="0073020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DA98F9" w14:textId="77777777" w:rsidR="0045034A" w:rsidRPr="0025517E" w:rsidRDefault="0045034A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E2B569B" w14:textId="77777777" w:rsidR="0045034A" w:rsidRPr="0025517E" w:rsidRDefault="0045034A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A66376" w14:textId="77777777" w:rsidR="0045034A" w:rsidRPr="0025517E" w:rsidRDefault="0045034A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24FC0" w14:textId="77777777" w:rsidR="0045034A" w:rsidRPr="0025517E" w:rsidRDefault="0045034A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A6731" w14:textId="77777777" w:rsidR="0045034A" w:rsidRPr="0025517E" w:rsidRDefault="0045034A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5B91C" w14:textId="77777777" w:rsidR="0045034A" w:rsidRPr="0025517E" w:rsidRDefault="0045034A" w:rsidP="00876BF2"/>
        </w:tc>
      </w:tr>
      <w:tr w:rsidR="0045034A" w:rsidRPr="0025517E" w14:paraId="77DC11DC" w14:textId="77777777" w:rsidTr="0073020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895ABF7" w14:textId="77777777" w:rsidR="0045034A" w:rsidRPr="0025517E" w:rsidRDefault="0045034A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F2E1BE" w14:textId="77777777" w:rsidR="0045034A" w:rsidRPr="0025517E" w:rsidRDefault="0045034A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CB2D02" w14:textId="77777777" w:rsidR="0045034A" w:rsidRPr="0025517E" w:rsidRDefault="0045034A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8A90A6" w14:textId="77777777" w:rsidR="0045034A" w:rsidRPr="0025517E" w:rsidRDefault="0045034A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A611F1" w14:textId="77777777" w:rsidR="0045034A" w:rsidRPr="0025517E" w:rsidRDefault="0045034A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45034A" w:rsidRPr="0025517E" w14:paraId="71C32B34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0E0B2F7C" w14:textId="77777777" w:rsidR="0045034A" w:rsidRPr="0025517E" w:rsidRDefault="0045034A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5E294EDC" w14:textId="66EE1765" w:rsidR="0045034A" w:rsidRPr="00CE1815" w:rsidRDefault="0045034A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заливке </w:t>
            </w:r>
            <w:r w:rsidRPr="00CE1815">
              <w:t xml:space="preserve">расплавов металлов и сплавов в </w:t>
            </w:r>
            <w:r w:rsidR="00422621">
              <w:t>кокиля</w:t>
            </w:r>
            <w:r w:rsidRPr="00CE1815">
              <w:t xml:space="preserve"> </w:t>
            </w:r>
            <w:r w:rsidR="007B4492" w:rsidRPr="00CE1815">
              <w:t xml:space="preserve">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077CC3BD" w14:textId="77777777" w:rsidTr="00CE1815">
        <w:trPr>
          <w:trHeight w:val="20"/>
        </w:trPr>
        <w:tc>
          <w:tcPr>
            <w:tcW w:w="1208" w:type="pct"/>
            <w:vMerge/>
          </w:tcPr>
          <w:p w14:paraId="675D6F90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068DC2F4" w14:textId="445DBBEA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Проверка состояния разливочных ковшей емкостью </w:t>
            </w:r>
            <w:r w:rsidR="007B4492" w:rsidRPr="00CE1815">
              <w:t>от</w:t>
            </w:r>
            <w:r w:rsidRPr="00CE1815">
              <w:t xml:space="preserve"> 0,25</w:t>
            </w:r>
            <w:r w:rsidR="007B4492"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E02AA" w:rsidRPr="0025517E" w14:paraId="28A4B24A" w14:textId="77777777" w:rsidTr="00CE1815">
        <w:trPr>
          <w:trHeight w:val="20"/>
        </w:trPr>
        <w:tc>
          <w:tcPr>
            <w:tcW w:w="1208" w:type="pct"/>
            <w:vMerge/>
          </w:tcPr>
          <w:p w14:paraId="67AD9694" w14:textId="77777777" w:rsidR="002E02AA" w:rsidRPr="0025517E" w:rsidRDefault="002E02AA" w:rsidP="00876BF2">
            <w:pPr>
              <w:pStyle w:val="aff"/>
            </w:pPr>
          </w:p>
        </w:tc>
        <w:tc>
          <w:tcPr>
            <w:tcW w:w="3792" w:type="pct"/>
          </w:tcPr>
          <w:p w14:paraId="0976ABAD" w14:textId="7E00CB1D" w:rsidR="002E02AA" w:rsidRPr="00CE1815" w:rsidRDefault="002E02AA" w:rsidP="00876BF2">
            <w:pPr>
              <w:pStyle w:val="aff"/>
              <w:jc w:val="both"/>
            </w:pPr>
            <w:r w:rsidRPr="00CE1815">
              <w:t xml:space="preserve">Проверка работоспособности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E02AA" w:rsidRPr="0025517E" w14:paraId="34A89774" w14:textId="77777777" w:rsidTr="00CE1815">
        <w:trPr>
          <w:trHeight w:val="20"/>
        </w:trPr>
        <w:tc>
          <w:tcPr>
            <w:tcW w:w="1208" w:type="pct"/>
            <w:vMerge/>
          </w:tcPr>
          <w:p w14:paraId="3F48F186" w14:textId="77777777" w:rsidR="002E02AA" w:rsidRPr="0025517E" w:rsidRDefault="002E02AA" w:rsidP="00876BF2">
            <w:pPr>
              <w:pStyle w:val="aff"/>
            </w:pPr>
          </w:p>
        </w:tc>
        <w:tc>
          <w:tcPr>
            <w:tcW w:w="3792" w:type="pct"/>
          </w:tcPr>
          <w:p w14:paraId="6C668927" w14:textId="7B18F572" w:rsidR="002E02AA" w:rsidRPr="00CE1815" w:rsidRDefault="002E02AA" w:rsidP="00876BF2">
            <w:pPr>
              <w:pStyle w:val="aff"/>
              <w:jc w:val="both"/>
            </w:pPr>
            <w:r w:rsidRPr="00CE1815">
              <w:t xml:space="preserve">Подготовка </w:t>
            </w:r>
            <w:r w:rsidR="0010526D" w:rsidRPr="00CE1815">
              <w:t xml:space="preserve">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="0010526D" w:rsidRPr="00CE1815">
              <w:t xml:space="preserve"> к работе</w:t>
            </w:r>
          </w:p>
        </w:tc>
      </w:tr>
      <w:tr w:rsidR="0045034A" w:rsidRPr="0025517E" w14:paraId="0239E166" w14:textId="77777777" w:rsidTr="00CE1815">
        <w:trPr>
          <w:trHeight w:val="20"/>
        </w:trPr>
        <w:tc>
          <w:tcPr>
            <w:tcW w:w="1208" w:type="pct"/>
            <w:vMerge/>
          </w:tcPr>
          <w:p w14:paraId="586DECDF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0C24FE3B" w14:textId="46FAA790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Проверка состояния кокилей, заливаемых </w:t>
            </w:r>
            <w:r w:rsidR="002E02AA" w:rsidRPr="00CE1815">
              <w:t xml:space="preserve">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7E245BC1" w14:textId="77777777" w:rsidTr="00CE1815">
        <w:trPr>
          <w:trHeight w:val="20"/>
        </w:trPr>
        <w:tc>
          <w:tcPr>
            <w:tcW w:w="1208" w:type="pct"/>
            <w:vMerge/>
          </w:tcPr>
          <w:p w14:paraId="0188AFDE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73CF98C3" w14:textId="7653C411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Проверка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кокилей </w:t>
            </w:r>
            <w:r w:rsidR="0010526D" w:rsidRPr="00CE1815">
              <w:t>при помощи заливочного оборудования и разливочных ковшей</w:t>
            </w:r>
            <w:r w:rsidRPr="00CE1815">
              <w:t xml:space="preserve">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67A7ACF6" w14:textId="77777777" w:rsidTr="00CE1815">
        <w:trPr>
          <w:trHeight w:val="20"/>
        </w:trPr>
        <w:tc>
          <w:tcPr>
            <w:tcW w:w="1208" w:type="pct"/>
            <w:vMerge/>
          </w:tcPr>
          <w:p w14:paraId="53E0EFED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776137D4" w14:textId="38950B56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Подготовка разливочных ковшей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05B80C5E" w14:textId="77777777" w:rsidTr="00CE1815">
        <w:trPr>
          <w:trHeight w:val="20"/>
        </w:trPr>
        <w:tc>
          <w:tcPr>
            <w:tcW w:w="1208" w:type="pct"/>
            <w:vMerge/>
          </w:tcPr>
          <w:p w14:paraId="26A33767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5E9142AF" w14:textId="6E7CFBBE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Подготовка кокилей к заливке </w:t>
            </w:r>
            <w:r w:rsidR="0010526D" w:rsidRPr="00CE1815">
              <w:t>при помощи заливочного оборудования и разливочных ковшей</w:t>
            </w:r>
            <w:r w:rsidRPr="00CE1815">
              <w:t xml:space="preserve">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6B3155" w:rsidRPr="0025517E" w14:paraId="46A7C103" w14:textId="77777777" w:rsidTr="00CE1815">
        <w:trPr>
          <w:trHeight w:val="20"/>
        </w:trPr>
        <w:tc>
          <w:tcPr>
            <w:tcW w:w="1208" w:type="pct"/>
            <w:vMerge/>
          </w:tcPr>
          <w:p w14:paraId="1DF0B499" w14:textId="77777777" w:rsidR="006B3155" w:rsidRPr="0025517E" w:rsidRDefault="006B3155" w:rsidP="00876BF2">
            <w:pPr>
              <w:pStyle w:val="aff"/>
            </w:pPr>
          </w:p>
        </w:tc>
        <w:tc>
          <w:tcPr>
            <w:tcW w:w="3792" w:type="pct"/>
          </w:tcPr>
          <w:p w14:paraId="364D183E" w14:textId="677919AF" w:rsidR="006B3155" w:rsidRPr="00CE1815" w:rsidRDefault="006B3155" w:rsidP="00876BF2">
            <w:pPr>
              <w:pStyle w:val="aff"/>
              <w:jc w:val="both"/>
            </w:pPr>
            <w:r w:rsidRPr="00CE1815">
              <w:t xml:space="preserve">Транспортирование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с расплавом</w:t>
            </w:r>
          </w:p>
        </w:tc>
      </w:tr>
      <w:tr w:rsidR="0045034A" w:rsidRPr="0025517E" w14:paraId="1571EBD6" w14:textId="77777777" w:rsidTr="00CE1815">
        <w:trPr>
          <w:trHeight w:val="20"/>
        </w:trPr>
        <w:tc>
          <w:tcPr>
            <w:tcW w:w="1208" w:type="pct"/>
            <w:vMerge/>
          </w:tcPr>
          <w:p w14:paraId="00BF2EFF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417A8CA2" w14:textId="1EC07027" w:rsidR="0045034A" w:rsidRPr="00CE1815" w:rsidRDefault="0045034A" w:rsidP="00876BF2">
            <w:pPr>
              <w:pStyle w:val="aff"/>
              <w:jc w:val="both"/>
            </w:pPr>
            <w:r w:rsidRPr="00CE1815">
              <w:t>Заполнение</w:t>
            </w:r>
            <w:r w:rsidR="0010526D" w:rsidRPr="00CE1815">
              <w:t xml:space="preserve"> заливочного оборудования и</w:t>
            </w:r>
            <w:r w:rsidRPr="00CE1815">
              <w:t xml:space="preserve"> разливочных ковшей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металло</w:t>
            </w:r>
            <w:r w:rsidR="006C694E">
              <w:t>м</w:t>
            </w:r>
          </w:p>
        </w:tc>
      </w:tr>
      <w:tr w:rsidR="0045034A" w:rsidRPr="0025517E" w14:paraId="62B73EB4" w14:textId="77777777" w:rsidTr="00CE1815">
        <w:trPr>
          <w:trHeight w:val="20"/>
        </w:trPr>
        <w:tc>
          <w:tcPr>
            <w:tcW w:w="1208" w:type="pct"/>
            <w:vMerge/>
          </w:tcPr>
          <w:p w14:paraId="4E712C89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66C65BA9" w14:textId="2B576BAA" w:rsidR="0045034A" w:rsidRPr="00CE1815" w:rsidRDefault="0045034A" w:rsidP="00876BF2">
            <w:pPr>
              <w:pStyle w:val="aff"/>
              <w:jc w:val="both"/>
            </w:pPr>
            <w:r w:rsidRPr="00CE1815">
              <w:t>Ввод в расплав, заливаемый</w:t>
            </w:r>
            <w:r w:rsidR="0010526D" w:rsidRPr="00CE1815">
              <w:t xml:space="preserve"> заливочным оборудованием и</w:t>
            </w:r>
            <w:r w:rsidRPr="00CE1815">
              <w:t xml:space="preserve"> разливочными ковшами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>, модификаторов, раскислителей и присадок</w:t>
            </w:r>
          </w:p>
        </w:tc>
      </w:tr>
      <w:tr w:rsidR="0045034A" w:rsidRPr="0025517E" w14:paraId="4D1A9F76" w14:textId="77777777" w:rsidTr="00CE1815">
        <w:trPr>
          <w:trHeight w:val="20"/>
        </w:trPr>
        <w:tc>
          <w:tcPr>
            <w:tcW w:w="1208" w:type="pct"/>
            <w:vMerge/>
          </w:tcPr>
          <w:p w14:paraId="2AED7734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7302CA5F" w14:textId="0BEA8CF4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Контроль температуры расплава, заливаемого </w:t>
            </w:r>
            <w:r w:rsidR="0010526D" w:rsidRPr="00CE1815">
              <w:t xml:space="preserve">при помощи заливочного оборудования и разливочных ковшей </w:t>
            </w:r>
            <w:r w:rsidRPr="00CE1815">
              <w:t xml:space="preserve">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17C7D918" w14:textId="77777777" w:rsidTr="00CE1815">
        <w:trPr>
          <w:trHeight w:val="20"/>
        </w:trPr>
        <w:tc>
          <w:tcPr>
            <w:tcW w:w="1208" w:type="pct"/>
            <w:vMerge/>
          </w:tcPr>
          <w:p w14:paraId="116462F0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53344855" w14:textId="427C48A0" w:rsidR="0045034A" w:rsidRPr="00CE1815" w:rsidRDefault="0045034A" w:rsidP="00876BF2">
            <w:pPr>
              <w:pStyle w:val="aff"/>
              <w:jc w:val="both"/>
            </w:pPr>
            <w:r w:rsidRPr="00CE1815">
              <w:t xml:space="preserve">Заполнение кокилей расплавами металлов или сплавов </w:t>
            </w:r>
            <w:r w:rsidR="0010526D" w:rsidRPr="00CE1815">
              <w:t>при помощи заливочного оборудования и разливочных ковшей</w:t>
            </w:r>
            <w:r w:rsidRPr="00CE1815">
              <w:t xml:space="preserve">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45034A" w:rsidRPr="0025517E" w14:paraId="34A9FC92" w14:textId="77777777" w:rsidTr="00CE1815">
        <w:trPr>
          <w:trHeight w:val="20"/>
        </w:trPr>
        <w:tc>
          <w:tcPr>
            <w:tcW w:w="1208" w:type="pct"/>
            <w:vMerge/>
          </w:tcPr>
          <w:p w14:paraId="68E03CFE" w14:textId="77777777" w:rsidR="0045034A" w:rsidRPr="0025517E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7D90BCDA" w14:textId="1B730679" w:rsidR="0045034A" w:rsidRPr="00CE1815" w:rsidRDefault="0045034A" w:rsidP="00876BF2">
            <w:pPr>
              <w:pStyle w:val="aff"/>
              <w:jc w:val="both"/>
            </w:pPr>
            <w:r w:rsidRPr="00CE1815">
              <w:t>Слив остатков расплава из</w:t>
            </w:r>
            <w:r w:rsidR="0010526D" w:rsidRPr="00CE1815">
              <w:t xml:space="preserve"> заливочного оборудования или</w:t>
            </w:r>
            <w:r w:rsidRPr="00CE1815">
              <w:t xml:space="preserve"> разливочного ковша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в изложницу</w:t>
            </w:r>
          </w:p>
        </w:tc>
      </w:tr>
      <w:tr w:rsidR="0045034A" w:rsidRPr="0025517E" w14:paraId="3B6A5EBC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784B2CCD" w14:textId="77777777" w:rsidR="0045034A" w:rsidRPr="0025517E" w:rsidDel="002A1D54" w:rsidRDefault="0045034A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</w:tcPr>
          <w:p w14:paraId="7702A46A" w14:textId="7FBD1C2D" w:rsidR="0045034A" w:rsidRPr="00CE1815" w:rsidRDefault="0045034A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для заливки кокилей </w:t>
            </w:r>
            <w:r w:rsidR="0010526D" w:rsidRPr="00CE1815">
              <w:rPr>
                <w:color w:val="000000" w:themeColor="text1"/>
              </w:rPr>
              <w:t>при помощи заливочного оборудования и разливочных ковшей</w:t>
            </w:r>
            <w:r w:rsidRPr="00CE1815">
              <w:rPr>
                <w:color w:val="000000" w:themeColor="text1"/>
              </w:rPr>
              <w:t xml:space="preserve"> </w:t>
            </w:r>
            <w:r w:rsidRPr="00CE1815">
              <w:t xml:space="preserve">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5034A" w:rsidRPr="0025517E" w14:paraId="5AE3E64F" w14:textId="77777777" w:rsidTr="00CE1815">
        <w:trPr>
          <w:trHeight w:val="20"/>
        </w:trPr>
        <w:tc>
          <w:tcPr>
            <w:tcW w:w="1208" w:type="pct"/>
            <w:vMerge/>
          </w:tcPr>
          <w:p w14:paraId="7AC11F3F" w14:textId="77777777" w:rsidR="0045034A" w:rsidRPr="0025517E" w:rsidDel="002A1D54" w:rsidRDefault="0045034A" w:rsidP="00876BF2">
            <w:pPr>
              <w:pStyle w:val="aff"/>
            </w:pPr>
          </w:p>
        </w:tc>
        <w:tc>
          <w:tcPr>
            <w:tcW w:w="3792" w:type="pct"/>
          </w:tcPr>
          <w:p w14:paraId="5DD8A2A1" w14:textId="2D3E6E3F" w:rsidR="0045034A" w:rsidRPr="00CE1815" w:rsidRDefault="00497E2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>Использовать контрольно-измерительные инструменты</w:t>
            </w:r>
            <w:r w:rsidR="0045034A" w:rsidRPr="00CE1815">
              <w:t xml:space="preserve"> и приспособления для контроля состояния разливочных ковшей 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2F1005D7" w14:textId="77777777" w:rsidTr="00CE1815">
        <w:trPr>
          <w:trHeight w:val="20"/>
        </w:trPr>
        <w:tc>
          <w:tcPr>
            <w:tcW w:w="1208" w:type="pct"/>
            <w:vMerge/>
          </w:tcPr>
          <w:p w14:paraId="5C8B616B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A252BD9" w14:textId="6E13ACC9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Осуществлять проверку работоспособности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17E69A0B" w14:textId="77777777" w:rsidTr="00CE1815">
        <w:trPr>
          <w:trHeight w:val="20"/>
        </w:trPr>
        <w:tc>
          <w:tcPr>
            <w:tcW w:w="1208" w:type="pct"/>
            <w:vMerge/>
          </w:tcPr>
          <w:p w14:paraId="4BEDB61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96E4F56" w14:textId="2707140C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Подготавливать заливочное оборудование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к работе</w:t>
            </w:r>
          </w:p>
        </w:tc>
      </w:tr>
      <w:tr w:rsidR="0010526D" w:rsidRPr="0025517E" w14:paraId="234931FB" w14:textId="77777777" w:rsidTr="00CE1815">
        <w:trPr>
          <w:trHeight w:val="20"/>
        </w:trPr>
        <w:tc>
          <w:tcPr>
            <w:tcW w:w="1208" w:type="pct"/>
            <w:vMerge/>
          </w:tcPr>
          <w:p w14:paraId="74074D25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57278C96" w14:textId="61AECE20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10526D" w:rsidRPr="00CE1815">
              <w:t xml:space="preserve"> и приспособления для контроля правильности сборки и надежности крепления кокилей, заливаемых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4EFB79B8" w14:textId="77777777" w:rsidTr="00CE1815">
        <w:trPr>
          <w:trHeight w:val="20"/>
        </w:trPr>
        <w:tc>
          <w:tcPr>
            <w:tcW w:w="1208" w:type="pct"/>
            <w:vMerge/>
          </w:tcPr>
          <w:p w14:paraId="4A0F3BB5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5725A35" w14:textId="05DC020C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10526D" w:rsidRPr="00CE1815">
              <w:t xml:space="preserve"> и приспособления для контроля </w:t>
            </w:r>
            <w:r w:rsidRPr="00CE1815">
              <w:t>состояния специальных инструментов</w:t>
            </w:r>
            <w:r w:rsidR="0010526D" w:rsidRPr="00CE1815">
              <w:t xml:space="preserve"> и приспособлений для заливки кокилей </w:t>
            </w:r>
            <w:r w:rsidR="00730209" w:rsidRPr="00CE1815">
              <w:t>при помощи заливочного оборудования и разливочных ковшей</w:t>
            </w:r>
            <w:r w:rsidR="00730209" w:rsidRPr="00CE1815" w:rsidDel="00730209">
              <w:t xml:space="preserve"> </w:t>
            </w:r>
            <w:r w:rsidR="0010526D" w:rsidRPr="00CE1815">
              <w:t xml:space="preserve">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012F53F3" w14:textId="77777777" w:rsidTr="00CE1815">
        <w:trPr>
          <w:trHeight w:val="20"/>
        </w:trPr>
        <w:tc>
          <w:tcPr>
            <w:tcW w:w="1208" w:type="pct"/>
            <w:vMerge/>
          </w:tcPr>
          <w:p w14:paraId="20797936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F2BDFA3" w14:textId="1B013E3C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10526D" w:rsidRPr="00CE1815">
              <w:t xml:space="preserve"> и приспособления для контроля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211E6E08" w14:textId="77777777" w:rsidTr="00CE1815">
        <w:trPr>
          <w:trHeight w:val="20"/>
        </w:trPr>
        <w:tc>
          <w:tcPr>
            <w:tcW w:w="1208" w:type="pct"/>
            <w:vMerge/>
          </w:tcPr>
          <w:p w14:paraId="0FB43BC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1065814F" w14:textId="0FB873A9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Подготавливать к работе оборудование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503E1208" w14:textId="77777777" w:rsidTr="00CE1815">
        <w:trPr>
          <w:trHeight w:val="20"/>
        </w:trPr>
        <w:tc>
          <w:tcPr>
            <w:tcW w:w="1208" w:type="pct"/>
            <w:vMerge/>
          </w:tcPr>
          <w:p w14:paraId="276FFF3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E9DA134" w14:textId="6D3FE554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Настраивать и регулировать оборудование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0FECC9B6" w14:textId="77777777" w:rsidTr="00CE1815">
        <w:trPr>
          <w:trHeight w:val="20"/>
        </w:trPr>
        <w:tc>
          <w:tcPr>
            <w:tcW w:w="1208" w:type="pct"/>
            <w:vMerge/>
          </w:tcPr>
          <w:p w14:paraId="78469FB2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8696FA4" w14:textId="0DDF906D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Сушить и прокаливать разливочные ковши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51486ED5" w14:textId="77777777" w:rsidTr="00CE1815">
        <w:trPr>
          <w:trHeight w:val="20"/>
        </w:trPr>
        <w:tc>
          <w:tcPr>
            <w:tcW w:w="1208" w:type="pct"/>
            <w:vMerge/>
          </w:tcPr>
          <w:p w14:paraId="0A030A83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31B6EA54" w14:textId="5E147D44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Осуществлять контроль надежности скрепления кокилей и подготавливать </w:t>
            </w:r>
            <w:r w:rsidR="00422621">
              <w:t>кокиля</w:t>
            </w:r>
            <w:r w:rsidRPr="00CE1815">
              <w:t xml:space="preserve"> к заливке при помощи заливочного оборудования и разливочных ковшей емкость</w:t>
            </w:r>
            <w:r w:rsidR="00730209" w:rsidRPr="00CE1815">
              <w:t>ю</w:t>
            </w:r>
            <w:r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6FECD5D8" w14:textId="77777777" w:rsidTr="00CE1815">
        <w:trPr>
          <w:trHeight w:val="20"/>
        </w:trPr>
        <w:tc>
          <w:tcPr>
            <w:tcW w:w="1208" w:type="pct"/>
            <w:vMerge/>
          </w:tcPr>
          <w:p w14:paraId="62D0C4CF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E1B1475" w14:textId="7B4D2600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10526D" w:rsidRPr="00CE1815">
              <w:t xml:space="preserve"> и приспособления для заполнения </w:t>
            </w:r>
            <w:r w:rsidR="00730209" w:rsidRPr="00CE1815">
              <w:t xml:space="preserve">заливочного оборудования и </w:t>
            </w:r>
            <w:r w:rsidR="0010526D" w:rsidRPr="00CE1815">
              <w:t xml:space="preserve">разливочных ковшей </w:t>
            </w:r>
            <w:r w:rsidR="00730209" w:rsidRPr="00CE1815">
              <w:t>емкостью</w:t>
            </w:r>
            <w:r w:rsidR="0010526D"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3B9125B6" w14:textId="77777777" w:rsidTr="00CE1815">
        <w:trPr>
          <w:trHeight w:val="20"/>
        </w:trPr>
        <w:tc>
          <w:tcPr>
            <w:tcW w:w="1208" w:type="pct"/>
            <w:vMerge/>
          </w:tcPr>
          <w:p w14:paraId="6BD4BDB8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5B7F3E98" w14:textId="7A859D2F" w:rsidR="0010526D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10526D" w:rsidRPr="00CE1815">
              <w:t xml:space="preserve"> и приспособления для дозирования и ввода в расплав, разливаемый </w:t>
            </w:r>
            <w:r w:rsidR="00730209" w:rsidRPr="00CE1815">
              <w:t>при помощи заливочного оборудования и разливочных ковшей емкость</w:t>
            </w:r>
            <w:r w:rsidR="0010526D" w:rsidRPr="00CE1815">
              <w:t xml:space="preserve">ю от 0,25 </w:t>
            </w:r>
            <w:r w:rsidR="00CE758D" w:rsidRPr="00CE1815">
              <w:t>до 5 </w:t>
            </w:r>
            <w:r w:rsidR="006C0362" w:rsidRPr="00CE1815">
              <w:t>т</w:t>
            </w:r>
            <w:r w:rsidR="0010526D" w:rsidRPr="00CE1815">
              <w:t>, модификаторов, раскислителей и присадок</w:t>
            </w:r>
          </w:p>
        </w:tc>
      </w:tr>
      <w:tr w:rsidR="0010526D" w:rsidRPr="0025517E" w14:paraId="1086133F" w14:textId="77777777" w:rsidTr="00CE1815">
        <w:trPr>
          <w:trHeight w:val="20"/>
        </w:trPr>
        <w:tc>
          <w:tcPr>
            <w:tcW w:w="1208" w:type="pct"/>
            <w:vMerge/>
          </w:tcPr>
          <w:p w14:paraId="4A607E73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2DFD89E" w14:textId="6620561F" w:rsidR="0010526D" w:rsidRPr="00CE1815" w:rsidRDefault="0010526D" w:rsidP="00876BF2">
            <w:pPr>
              <w:pStyle w:val="aff"/>
              <w:jc w:val="both"/>
            </w:pPr>
            <w:r w:rsidRPr="00CE1815">
              <w:t>Использовать контрольно-измерительные приборы для контроля температуры</w:t>
            </w:r>
            <w:r w:rsidR="00730209" w:rsidRPr="00CE1815">
              <w:t xml:space="preserve"> расплава,</w:t>
            </w:r>
            <w:r w:rsidRPr="00CE1815">
              <w:t xml:space="preserve"> заливаемого при помощи заливочного оборудования и разливочных ковшей </w:t>
            </w:r>
            <w:r w:rsidR="00730209" w:rsidRPr="00CE1815">
              <w:t>емкостью</w:t>
            </w:r>
            <w:r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609E59B6" w14:textId="77777777" w:rsidTr="00CE1815">
        <w:trPr>
          <w:trHeight w:val="20"/>
        </w:trPr>
        <w:tc>
          <w:tcPr>
            <w:tcW w:w="1208" w:type="pct"/>
            <w:vMerge/>
          </w:tcPr>
          <w:p w14:paraId="029D1675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5F732D51" w14:textId="44C2421D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10526D" w:rsidRPr="00CE1815">
              <w:t xml:space="preserve"> и приспособления для заливки кокилей при помощи заливочного оборудования и разливочных ковшей </w:t>
            </w:r>
            <w:r w:rsidR="00730209" w:rsidRPr="00CE1815">
              <w:t xml:space="preserve">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0CDD70B1" w14:textId="77777777" w:rsidTr="00CE1815">
        <w:trPr>
          <w:trHeight w:val="20"/>
        </w:trPr>
        <w:tc>
          <w:tcPr>
            <w:tcW w:w="1208" w:type="pct"/>
            <w:vMerge/>
          </w:tcPr>
          <w:p w14:paraId="35E4916E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1CABFB89" w14:textId="5C7A3D10" w:rsidR="0010526D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10526D" w:rsidRPr="00CE1815">
              <w:t xml:space="preserve"> и приспособления для слива остатков расплава </w:t>
            </w:r>
            <w:r w:rsidR="00063475">
              <w:t>из</w:t>
            </w:r>
            <w:r w:rsidR="0010526D" w:rsidRPr="00CE1815">
              <w:t xml:space="preserve"> заливочного оборудования и разливочных ковшей </w:t>
            </w:r>
            <w:r w:rsidR="00730209" w:rsidRPr="00CE1815">
              <w:t xml:space="preserve">емкостью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="0010526D" w:rsidRPr="00CE1815">
              <w:t xml:space="preserve"> в изложницу</w:t>
            </w:r>
          </w:p>
        </w:tc>
      </w:tr>
      <w:tr w:rsidR="00730209" w:rsidRPr="0025517E" w14:paraId="34C933D6" w14:textId="77777777" w:rsidTr="00CE1815">
        <w:trPr>
          <w:trHeight w:val="20"/>
        </w:trPr>
        <w:tc>
          <w:tcPr>
            <w:tcW w:w="1208" w:type="pct"/>
            <w:vMerge/>
          </w:tcPr>
          <w:p w14:paraId="4597C5E7" w14:textId="77777777" w:rsidR="00730209" w:rsidRPr="0025517E" w:rsidDel="002A1D54" w:rsidRDefault="00730209" w:rsidP="00876BF2">
            <w:pPr>
              <w:pStyle w:val="aff"/>
            </w:pPr>
          </w:p>
        </w:tc>
        <w:tc>
          <w:tcPr>
            <w:tcW w:w="3792" w:type="pct"/>
          </w:tcPr>
          <w:p w14:paraId="6A9016D7" w14:textId="355EE983" w:rsidR="00730209" w:rsidRPr="00CE1815" w:rsidRDefault="00730209" w:rsidP="00876BF2">
            <w:pPr>
              <w:pStyle w:val="aff"/>
              <w:jc w:val="both"/>
            </w:pPr>
            <w:r w:rsidRPr="00CE1815">
              <w:t xml:space="preserve">Управлять заливочным оборудованием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33117845" w14:textId="77777777" w:rsidTr="00CE1815">
        <w:trPr>
          <w:trHeight w:val="20"/>
        </w:trPr>
        <w:tc>
          <w:tcPr>
            <w:tcW w:w="1208" w:type="pct"/>
            <w:vMerge/>
          </w:tcPr>
          <w:p w14:paraId="2638F97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2C60DEF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10526D" w:rsidRPr="0025517E" w14:paraId="7005F976" w14:textId="77777777" w:rsidTr="00CE1815">
        <w:trPr>
          <w:trHeight w:val="20"/>
        </w:trPr>
        <w:tc>
          <w:tcPr>
            <w:tcW w:w="1208" w:type="pct"/>
            <w:vMerge/>
          </w:tcPr>
          <w:p w14:paraId="403FBF0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88FCF06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10526D" w:rsidRPr="0025517E" w14:paraId="50E8D423" w14:textId="77777777" w:rsidTr="00CE1815">
        <w:trPr>
          <w:trHeight w:val="20"/>
        </w:trPr>
        <w:tc>
          <w:tcPr>
            <w:tcW w:w="1208" w:type="pct"/>
            <w:vMerge/>
          </w:tcPr>
          <w:p w14:paraId="30400D5E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44D9F66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10526D" w:rsidRPr="0025517E" w14:paraId="086D6105" w14:textId="77777777" w:rsidTr="00CE1815">
        <w:trPr>
          <w:trHeight w:val="20"/>
        </w:trPr>
        <w:tc>
          <w:tcPr>
            <w:tcW w:w="1208" w:type="pct"/>
            <w:vMerge/>
          </w:tcPr>
          <w:p w14:paraId="0F1F128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36161697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10526D" w:rsidRPr="0025517E" w14:paraId="471EA701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672FBF33" w14:textId="77777777" w:rsidR="0010526D" w:rsidRPr="0025517E" w:rsidRDefault="0010526D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2DC7052F" w14:textId="1820745C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Способы заливки кокилей </w:t>
            </w:r>
            <w:r w:rsidR="00730209" w:rsidRPr="00CE1815">
              <w:t xml:space="preserve">при помощи заливочного оборудования и разливочных ковшей емкостью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30209" w:rsidRPr="0025517E" w14:paraId="38CF4012" w14:textId="77777777" w:rsidTr="00CE1815">
        <w:trPr>
          <w:trHeight w:val="20"/>
        </w:trPr>
        <w:tc>
          <w:tcPr>
            <w:tcW w:w="1208" w:type="pct"/>
            <w:vMerge/>
          </w:tcPr>
          <w:p w14:paraId="42194E1B" w14:textId="77777777" w:rsidR="00730209" w:rsidRPr="0025517E" w:rsidDel="002A1D54" w:rsidRDefault="00730209" w:rsidP="00876BF2">
            <w:pPr>
              <w:pStyle w:val="aff"/>
            </w:pPr>
          </w:p>
        </w:tc>
        <w:tc>
          <w:tcPr>
            <w:tcW w:w="3792" w:type="pct"/>
          </w:tcPr>
          <w:p w14:paraId="5FD63C2C" w14:textId="58856487" w:rsidR="00730209" w:rsidRPr="00CE1815" w:rsidRDefault="00730209" w:rsidP="00876BF2">
            <w:pPr>
              <w:pStyle w:val="aff"/>
              <w:jc w:val="both"/>
            </w:pPr>
            <w:r w:rsidRPr="00CE1815">
              <w:t xml:space="preserve">Устройство и принципы работы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30209" w:rsidRPr="0025517E" w14:paraId="3E7774D6" w14:textId="77777777" w:rsidTr="00CE1815">
        <w:trPr>
          <w:trHeight w:val="20"/>
        </w:trPr>
        <w:tc>
          <w:tcPr>
            <w:tcW w:w="1208" w:type="pct"/>
            <w:vMerge/>
          </w:tcPr>
          <w:p w14:paraId="1660AECF" w14:textId="77777777" w:rsidR="00730209" w:rsidRPr="0025517E" w:rsidDel="002A1D54" w:rsidRDefault="00730209" w:rsidP="00876BF2">
            <w:pPr>
              <w:pStyle w:val="aff"/>
            </w:pPr>
          </w:p>
        </w:tc>
        <w:tc>
          <w:tcPr>
            <w:tcW w:w="3792" w:type="pct"/>
          </w:tcPr>
          <w:p w14:paraId="161F0109" w14:textId="53A62BB4" w:rsidR="00730209" w:rsidRPr="00CE1815" w:rsidRDefault="00730209" w:rsidP="00876BF2">
            <w:pPr>
              <w:pStyle w:val="aff"/>
              <w:jc w:val="both"/>
            </w:pPr>
            <w:r w:rsidRPr="00CE1815">
              <w:t xml:space="preserve">Правила эксплуатации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0F7140F9" w14:textId="77777777" w:rsidTr="00CE1815">
        <w:trPr>
          <w:trHeight w:val="20"/>
        </w:trPr>
        <w:tc>
          <w:tcPr>
            <w:tcW w:w="1208" w:type="pct"/>
            <w:vMerge/>
          </w:tcPr>
          <w:p w14:paraId="7DF99D69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C18D35B" w14:textId="55D0682B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Способы транспортирования расплава в разливочных ковшах </w:t>
            </w:r>
            <w:r w:rsidR="00730209" w:rsidRPr="00CE1815">
              <w:t xml:space="preserve">емкостью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53F097A8" w14:textId="77777777" w:rsidTr="00CE1815">
        <w:trPr>
          <w:trHeight w:val="20"/>
        </w:trPr>
        <w:tc>
          <w:tcPr>
            <w:tcW w:w="1208" w:type="pct"/>
            <w:vMerge/>
          </w:tcPr>
          <w:p w14:paraId="06D64E2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67FE7E8" w14:textId="25899213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Способы контроля состояния разливочных ковшей </w:t>
            </w:r>
            <w:r w:rsidR="00730209" w:rsidRPr="00CE1815">
              <w:t xml:space="preserve">емкостью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5D61E88A" w14:textId="77777777" w:rsidTr="00CE1815">
        <w:trPr>
          <w:trHeight w:val="20"/>
        </w:trPr>
        <w:tc>
          <w:tcPr>
            <w:tcW w:w="1208" w:type="pct"/>
            <w:vMerge/>
          </w:tcPr>
          <w:p w14:paraId="4FF6E2D8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D695800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Способы контроля состояния кокилей</w:t>
            </w:r>
          </w:p>
        </w:tc>
      </w:tr>
      <w:tr w:rsidR="0010526D" w:rsidRPr="0025517E" w14:paraId="048E3A3E" w14:textId="77777777" w:rsidTr="00CE1815">
        <w:trPr>
          <w:trHeight w:val="20"/>
        </w:trPr>
        <w:tc>
          <w:tcPr>
            <w:tcW w:w="1208" w:type="pct"/>
            <w:vMerge/>
          </w:tcPr>
          <w:p w14:paraId="1022EF98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74E5E8E" w14:textId="373CCE91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Способы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кокилей при помощи заливочного оборудования и разливочных ковшей </w:t>
            </w:r>
            <w:r w:rsidR="00730209" w:rsidRPr="00CE1815">
              <w:t>емкостью</w:t>
            </w:r>
            <w:r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4B21A50B" w14:textId="77777777" w:rsidTr="00CE1815">
        <w:trPr>
          <w:trHeight w:val="20"/>
        </w:trPr>
        <w:tc>
          <w:tcPr>
            <w:tcW w:w="1208" w:type="pct"/>
            <w:vMerge/>
          </w:tcPr>
          <w:p w14:paraId="5F5D0907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F304DB4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Способы контроля температуры расплава</w:t>
            </w:r>
          </w:p>
        </w:tc>
      </w:tr>
      <w:tr w:rsidR="0010526D" w:rsidRPr="0025517E" w14:paraId="111D76B5" w14:textId="77777777" w:rsidTr="00CE1815">
        <w:trPr>
          <w:trHeight w:val="20"/>
        </w:trPr>
        <w:tc>
          <w:tcPr>
            <w:tcW w:w="1208" w:type="pct"/>
            <w:vMerge/>
          </w:tcPr>
          <w:p w14:paraId="64C568BE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4502163" w14:textId="0A0103B8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Технология заливки кокилей при помощи заливочного оборудования и разливочных ковшей </w:t>
            </w:r>
            <w:r w:rsidR="00730209" w:rsidRPr="00CE1815">
              <w:t>емкостью</w:t>
            </w:r>
            <w:r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2352593A" w14:textId="77777777" w:rsidTr="00CE1815">
        <w:trPr>
          <w:trHeight w:val="20"/>
        </w:trPr>
        <w:tc>
          <w:tcPr>
            <w:tcW w:w="1208" w:type="pct"/>
            <w:vMerge/>
          </w:tcPr>
          <w:p w14:paraId="325FC9E2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1FD0AB8F" w14:textId="4BCA5152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Технология ввода в заливаемый </w:t>
            </w:r>
            <w:r w:rsidR="00730209" w:rsidRPr="00CE1815">
              <w:t>при помощи заливочного оборудования и разливочных ковшей</w:t>
            </w:r>
            <w:r w:rsidR="00730209" w:rsidRPr="00CE1815" w:rsidDel="00730209">
              <w:t xml:space="preserve"> </w:t>
            </w:r>
            <w:r w:rsidR="00730209" w:rsidRPr="00CE1815">
              <w:t>емкостью</w:t>
            </w:r>
            <w:r w:rsidRPr="00CE1815">
              <w:t xml:space="preserve">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расплав модификаторов, раскислителей и присадок</w:t>
            </w:r>
          </w:p>
        </w:tc>
      </w:tr>
      <w:tr w:rsidR="0010526D" w:rsidRPr="0025517E" w14:paraId="42A058D8" w14:textId="77777777" w:rsidTr="00CE1815">
        <w:trPr>
          <w:trHeight w:val="20"/>
        </w:trPr>
        <w:tc>
          <w:tcPr>
            <w:tcW w:w="1208" w:type="pct"/>
            <w:vMerge/>
          </w:tcPr>
          <w:p w14:paraId="2935DC77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12578545" w14:textId="7DA37C35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разливочных ковшей </w:t>
            </w:r>
            <w:r w:rsidR="00730209" w:rsidRPr="00CE1815">
              <w:t xml:space="preserve">емкостью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6BA95603" w14:textId="77777777" w:rsidTr="00CE1815">
        <w:trPr>
          <w:trHeight w:val="20"/>
        </w:trPr>
        <w:tc>
          <w:tcPr>
            <w:tcW w:w="1208" w:type="pct"/>
            <w:vMerge/>
          </w:tcPr>
          <w:p w14:paraId="1C7D39D3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B2027F3" w14:textId="019B74C2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кокилей</w:t>
            </w:r>
          </w:p>
        </w:tc>
      </w:tr>
      <w:tr w:rsidR="0010526D" w:rsidRPr="0025517E" w14:paraId="7C2BC320" w14:textId="77777777" w:rsidTr="00CE1815">
        <w:trPr>
          <w:trHeight w:val="20"/>
        </w:trPr>
        <w:tc>
          <w:tcPr>
            <w:tcW w:w="1208" w:type="pct"/>
            <w:vMerge/>
          </w:tcPr>
          <w:p w14:paraId="5A55AEE5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4236022" w14:textId="69AD4025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кокилей при помощи заливочного оборудования и разливочных ковшей </w:t>
            </w:r>
            <w:r w:rsidR="00730209" w:rsidRPr="00CE1815">
              <w:t xml:space="preserve">емкостью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72B985AB" w14:textId="77777777" w:rsidTr="00CE1815">
        <w:trPr>
          <w:trHeight w:val="20"/>
        </w:trPr>
        <w:tc>
          <w:tcPr>
            <w:tcW w:w="1208" w:type="pct"/>
            <w:vMerge/>
          </w:tcPr>
          <w:p w14:paraId="35E9AD78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0B09E65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Устройство и принципы работы приборов, используемых для контроля температуры расплава</w:t>
            </w:r>
          </w:p>
        </w:tc>
      </w:tr>
      <w:tr w:rsidR="0010526D" w:rsidRPr="0025517E" w14:paraId="09B0373A" w14:textId="77777777" w:rsidTr="00CE1815">
        <w:trPr>
          <w:trHeight w:val="20"/>
        </w:trPr>
        <w:tc>
          <w:tcPr>
            <w:tcW w:w="1208" w:type="pct"/>
            <w:vMerge/>
          </w:tcPr>
          <w:p w14:paraId="5249F06C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9995073" w14:textId="507285A4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Устройство и принципы работы оборудования для сушки и прокалки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70D5DB1D" w14:textId="77777777" w:rsidTr="00CE1815">
        <w:trPr>
          <w:trHeight w:val="20"/>
        </w:trPr>
        <w:tc>
          <w:tcPr>
            <w:tcW w:w="1208" w:type="pct"/>
            <w:vMerge/>
          </w:tcPr>
          <w:p w14:paraId="484371D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5E72AFF9" w14:textId="7985A371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Назначение элементов интерфейса оборудования для сушки и прокалки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3C85FEC9" w14:textId="77777777" w:rsidTr="00CE1815">
        <w:trPr>
          <w:trHeight w:val="20"/>
        </w:trPr>
        <w:tc>
          <w:tcPr>
            <w:tcW w:w="1208" w:type="pct"/>
            <w:vMerge/>
          </w:tcPr>
          <w:p w14:paraId="5743EACF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393EA07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Температуры плавления и заливки металлов и сплавов</w:t>
            </w:r>
          </w:p>
        </w:tc>
      </w:tr>
      <w:tr w:rsidR="0010526D" w:rsidRPr="0025517E" w14:paraId="1D3F0225" w14:textId="77777777" w:rsidTr="00CE1815">
        <w:trPr>
          <w:trHeight w:val="20"/>
        </w:trPr>
        <w:tc>
          <w:tcPr>
            <w:tcW w:w="1208" w:type="pct"/>
            <w:vMerge/>
          </w:tcPr>
          <w:p w14:paraId="7B8C429A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EE40920" w14:textId="15A90977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Режимы сушки и прокалки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75DCC7FF" w14:textId="77777777" w:rsidTr="00CE1815">
        <w:trPr>
          <w:trHeight w:val="20"/>
        </w:trPr>
        <w:tc>
          <w:tcPr>
            <w:tcW w:w="1208" w:type="pct"/>
            <w:vMerge/>
          </w:tcPr>
          <w:p w14:paraId="1542000A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00834C2" w14:textId="03C373CC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Типы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и раздаточных печей</w:t>
            </w:r>
          </w:p>
        </w:tc>
      </w:tr>
      <w:tr w:rsidR="0010526D" w:rsidRPr="0025517E" w14:paraId="36EBAE8C" w14:textId="77777777" w:rsidTr="00CE1815">
        <w:trPr>
          <w:trHeight w:val="20"/>
        </w:trPr>
        <w:tc>
          <w:tcPr>
            <w:tcW w:w="1208" w:type="pct"/>
            <w:vMerge/>
          </w:tcPr>
          <w:p w14:paraId="31F1737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16E6FFB0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Составы красок и обмазок для ковшей и печей</w:t>
            </w:r>
          </w:p>
        </w:tc>
      </w:tr>
      <w:tr w:rsidR="0010526D" w:rsidRPr="0025517E" w14:paraId="065BB662" w14:textId="77777777" w:rsidTr="00CE1815">
        <w:trPr>
          <w:trHeight w:val="20"/>
        </w:trPr>
        <w:tc>
          <w:tcPr>
            <w:tcW w:w="1208" w:type="pct"/>
            <w:vMerge/>
          </w:tcPr>
          <w:p w14:paraId="0A93FFC3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6AC79994" w14:textId="748C7B9E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Режимы заливки для ковшей разных типов и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3CE39245" w14:textId="77777777" w:rsidTr="00CE1815">
        <w:trPr>
          <w:trHeight w:val="20"/>
        </w:trPr>
        <w:tc>
          <w:tcPr>
            <w:tcW w:w="1208" w:type="pct"/>
            <w:vMerge/>
          </w:tcPr>
          <w:p w14:paraId="07708B92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3A71BD6" w14:textId="64C7EE24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Требования, предъявляемые к подготовке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46D2BB6C" w14:textId="77777777" w:rsidTr="00CE1815">
        <w:trPr>
          <w:trHeight w:val="20"/>
        </w:trPr>
        <w:tc>
          <w:tcPr>
            <w:tcW w:w="1208" w:type="pct"/>
            <w:vMerge/>
          </w:tcPr>
          <w:p w14:paraId="016F3D62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39283B0" w14:textId="7851D7E3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Конструктивные особенности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46B06BDA" w14:textId="77777777" w:rsidTr="00CE1815">
        <w:trPr>
          <w:trHeight w:val="20"/>
        </w:trPr>
        <w:tc>
          <w:tcPr>
            <w:tcW w:w="1208" w:type="pct"/>
            <w:vMerge/>
          </w:tcPr>
          <w:p w14:paraId="1D6D045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A4BBD77" w14:textId="3FE37C87" w:rsidR="0010526D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печей для сушки и прокалки разливочных ковшей</w:t>
            </w:r>
          </w:p>
        </w:tc>
      </w:tr>
      <w:tr w:rsidR="0010526D" w:rsidRPr="0025517E" w14:paraId="403C2386" w14:textId="77777777" w:rsidTr="00CE1815">
        <w:trPr>
          <w:trHeight w:val="20"/>
        </w:trPr>
        <w:tc>
          <w:tcPr>
            <w:tcW w:w="1208" w:type="pct"/>
            <w:vMerge/>
          </w:tcPr>
          <w:p w14:paraId="79265A24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F5D1003" w14:textId="7DEBFFF0" w:rsidR="0010526D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раздаточных печей</w:t>
            </w:r>
          </w:p>
        </w:tc>
      </w:tr>
      <w:tr w:rsidR="0010526D" w:rsidRPr="0025517E" w14:paraId="30594E18" w14:textId="77777777" w:rsidTr="00CE1815">
        <w:trPr>
          <w:trHeight w:val="20"/>
        </w:trPr>
        <w:tc>
          <w:tcPr>
            <w:tcW w:w="1208" w:type="pct"/>
            <w:vMerge/>
          </w:tcPr>
          <w:p w14:paraId="5E2B9CC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4A29601E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0526D" w:rsidRPr="0025517E" w14:paraId="47FB493B" w14:textId="77777777" w:rsidTr="00CE1815">
        <w:trPr>
          <w:trHeight w:val="20"/>
        </w:trPr>
        <w:tc>
          <w:tcPr>
            <w:tcW w:w="1208" w:type="pct"/>
            <w:vMerge/>
          </w:tcPr>
          <w:p w14:paraId="6D15B779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52C851B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10526D" w:rsidRPr="0025517E" w14:paraId="73CD1904" w14:textId="77777777" w:rsidTr="00CE1815">
        <w:trPr>
          <w:trHeight w:val="20"/>
        </w:trPr>
        <w:tc>
          <w:tcPr>
            <w:tcW w:w="1208" w:type="pct"/>
            <w:vMerge/>
          </w:tcPr>
          <w:p w14:paraId="0E352FFB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97E77F7" w14:textId="7831ADE7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специальных инструментов</w:t>
            </w:r>
            <w:r w:rsidRPr="00CE1815">
              <w:t xml:space="preserve"> и приспособлений, используемых для заливки кокилей</w:t>
            </w:r>
          </w:p>
        </w:tc>
      </w:tr>
      <w:tr w:rsidR="0010526D" w:rsidRPr="0025517E" w14:paraId="0080A7AC" w14:textId="77777777" w:rsidTr="00CE1815">
        <w:trPr>
          <w:trHeight w:val="20"/>
        </w:trPr>
        <w:tc>
          <w:tcPr>
            <w:tcW w:w="1208" w:type="pct"/>
            <w:vMerge/>
          </w:tcPr>
          <w:p w14:paraId="1E45A9F0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1951CD9" w14:textId="77777777" w:rsidR="0010526D" w:rsidRPr="00CE1815" w:rsidRDefault="0010526D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10526D" w:rsidRPr="0025517E" w14:paraId="79B46EAC" w14:textId="77777777" w:rsidTr="00CE1815">
        <w:trPr>
          <w:trHeight w:val="20"/>
        </w:trPr>
        <w:tc>
          <w:tcPr>
            <w:tcW w:w="1208" w:type="pct"/>
            <w:vMerge/>
          </w:tcPr>
          <w:p w14:paraId="62AD2841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27EE3D5A" w14:textId="41E11F87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Технологические инструкции по заливке кокилей при помощи заливочного оборудования 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5E322386" w14:textId="77777777" w:rsidTr="00CE1815">
        <w:trPr>
          <w:trHeight w:val="20"/>
        </w:trPr>
        <w:tc>
          <w:tcPr>
            <w:tcW w:w="1208" w:type="pct"/>
            <w:vMerge/>
          </w:tcPr>
          <w:p w14:paraId="1A06B98B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0F08C31F" w14:textId="2BC7D9B4" w:rsidR="0010526D" w:rsidRPr="00CE1815" w:rsidRDefault="00126BFD" w:rsidP="00876BF2">
            <w:pPr>
              <w:pStyle w:val="aff"/>
              <w:jc w:val="both"/>
            </w:pPr>
            <w:r>
              <w:t xml:space="preserve">Меры безопасности </w:t>
            </w:r>
            <w:r w:rsidR="0010526D" w:rsidRPr="00CE1815">
              <w:t xml:space="preserve">при заливке кокилей при помощи заливочного оборудования 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="0010526D"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0526D" w:rsidRPr="0025517E" w14:paraId="7DA3C13D" w14:textId="77777777" w:rsidTr="00CE1815">
        <w:trPr>
          <w:trHeight w:val="20"/>
        </w:trPr>
        <w:tc>
          <w:tcPr>
            <w:tcW w:w="1208" w:type="pct"/>
            <w:vMerge/>
          </w:tcPr>
          <w:p w14:paraId="4489AC6A" w14:textId="77777777" w:rsidR="0010526D" w:rsidRPr="0025517E" w:rsidDel="002A1D54" w:rsidRDefault="0010526D" w:rsidP="00876BF2">
            <w:pPr>
              <w:pStyle w:val="aff"/>
            </w:pPr>
          </w:p>
        </w:tc>
        <w:tc>
          <w:tcPr>
            <w:tcW w:w="3792" w:type="pct"/>
          </w:tcPr>
          <w:p w14:paraId="70A82516" w14:textId="2263391A" w:rsidR="0010526D" w:rsidRPr="00CE1815" w:rsidRDefault="0010526D" w:rsidP="00876BF2">
            <w:pPr>
              <w:pStyle w:val="aff"/>
              <w:jc w:val="both"/>
            </w:pPr>
            <w:r w:rsidRPr="00CE1815">
              <w:t xml:space="preserve">Порядок применения средств индивидуальной и коллективной защиты при заливке кокилей при помощи заливочного оборудования и разливочных ковшей </w:t>
            </w:r>
            <w:r w:rsidR="00730209" w:rsidRPr="00CE1815">
              <w:t>емкостью</w:t>
            </w:r>
            <w:r w:rsidR="006B3155" w:rsidRPr="00CE1815">
              <w:t xml:space="preserve"> </w:t>
            </w:r>
            <w:r w:rsidRPr="00CE1815">
              <w:t xml:space="preserve">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A1222" w:rsidRPr="0025517E" w14:paraId="4B8ACF89" w14:textId="77777777" w:rsidTr="00CE1815">
        <w:trPr>
          <w:trHeight w:val="20"/>
        </w:trPr>
        <w:tc>
          <w:tcPr>
            <w:tcW w:w="1208" w:type="pct"/>
            <w:vMerge/>
          </w:tcPr>
          <w:p w14:paraId="61C249D5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759761AB" w14:textId="4A815934" w:rsidR="009A1222" w:rsidRPr="00CE1815" w:rsidRDefault="009A1222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разливочных ковшей и заливочных устройств емкостью от 0,25 до 5 т</w:t>
            </w:r>
          </w:p>
        </w:tc>
      </w:tr>
      <w:tr w:rsidR="009A1222" w:rsidRPr="0025517E" w14:paraId="2942EC52" w14:textId="77777777" w:rsidTr="00CE1815">
        <w:trPr>
          <w:trHeight w:val="20"/>
        </w:trPr>
        <w:tc>
          <w:tcPr>
            <w:tcW w:w="1208" w:type="pct"/>
            <w:vMerge/>
          </w:tcPr>
          <w:p w14:paraId="28203D86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77E50D7A" w14:textId="51D13BD6" w:rsidR="009A1222" w:rsidRPr="00CE1815" w:rsidRDefault="009A1222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кокилей</w:t>
            </w:r>
          </w:p>
        </w:tc>
      </w:tr>
      <w:tr w:rsidR="009A1222" w:rsidRPr="0025517E" w14:paraId="1EC7324A" w14:textId="77777777" w:rsidTr="00CE1815">
        <w:trPr>
          <w:trHeight w:val="20"/>
        </w:trPr>
        <w:tc>
          <w:tcPr>
            <w:tcW w:w="1208" w:type="pct"/>
            <w:vMerge/>
          </w:tcPr>
          <w:p w14:paraId="0E3931EE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433D392C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9A1222" w:rsidRPr="0025517E" w14:paraId="62EAC4BE" w14:textId="77777777" w:rsidTr="00CE1815">
        <w:trPr>
          <w:trHeight w:val="20"/>
        </w:trPr>
        <w:tc>
          <w:tcPr>
            <w:tcW w:w="1208" w:type="pct"/>
            <w:vMerge/>
          </w:tcPr>
          <w:p w14:paraId="5AE10A89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065E18D1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9A1222" w:rsidRPr="0025517E" w14:paraId="5BD71A7B" w14:textId="77777777" w:rsidTr="00CE1815">
        <w:trPr>
          <w:trHeight w:val="20"/>
        </w:trPr>
        <w:tc>
          <w:tcPr>
            <w:tcW w:w="1208" w:type="pct"/>
          </w:tcPr>
          <w:p w14:paraId="638A9D6A" w14:textId="77777777" w:rsidR="009A1222" w:rsidRPr="0025517E" w:rsidDel="002A1D54" w:rsidRDefault="009A1222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57C5D707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-</w:t>
            </w:r>
          </w:p>
        </w:tc>
      </w:tr>
      <w:bookmarkEnd w:id="13"/>
    </w:tbl>
    <w:p w14:paraId="53D9F216" w14:textId="77777777" w:rsidR="00CE1815" w:rsidRDefault="00CE1815" w:rsidP="00876BF2">
      <w:pPr>
        <w:pStyle w:val="3"/>
        <w:keepNext w:val="0"/>
        <w:spacing w:before="0" w:after="0"/>
      </w:pPr>
    </w:p>
    <w:p w14:paraId="39D8C2C5" w14:textId="77777777" w:rsidR="00D422C4" w:rsidRDefault="00D422C4" w:rsidP="00876BF2">
      <w:pPr>
        <w:pStyle w:val="3"/>
        <w:keepNext w:val="0"/>
        <w:spacing w:before="0" w:after="0"/>
      </w:pPr>
    </w:p>
    <w:p w14:paraId="4BB4CB78" w14:textId="77777777" w:rsidR="00D422C4" w:rsidRDefault="00D422C4" w:rsidP="00876BF2">
      <w:pPr>
        <w:pStyle w:val="3"/>
        <w:keepNext w:val="0"/>
        <w:spacing w:before="0" w:after="0"/>
      </w:pPr>
    </w:p>
    <w:p w14:paraId="71EE9481" w14:textId="77777777" w:rsidR="00D422C4" w:rsidRDefault="00D422C4" w:rsidP="00876BF2">
      <w:pPr>
        <w:pStyle w:val="3"/>
        <w:keepNext w:val="0"/>
        <w:spacing w:before="0" w:after="0"/>
      </w:pPr>
    </w:p>
    <w:p w14:paraId="68C417DD" w14:textId="77777777" w:rsidR="00D422C4" w:rsidRDefault="00D422C4" w:rsidP="00876BF2">
      <w:pPr>
        <w:pStyle w:val="3"/>
        <w:keepNext w:val="0"/>
        <w:spacing w:before="0" w:after="0"/>
      </w:pPr>
    </w:p>
    <w:p w14:paraId="3F96F077" w14:textId="6B292688" w:rsidR="007817D3" w:rsidRDefault="007817D3" w:rsidP="00876BF2">
      <w:pPr>
        <w:pStyle w:val="3"/>
        <w:keepNext w:val="0"/>
        <w:spacing w:before="0" w:after="0"/>
      </w:pPr>
      <w:r w:rsidRPr="006B2E62">
        <w:t>3.</w:t>
      </w:r>
      <w:r>
        <w:t>2.2</w:t>
      </w:r>
      <w:r w:rsidRPr="006B2E62">
        <w:t>. Трудовая функция</w:t>
      </w:r>
    </w:p>
    <w:p w14:paraId="24B828DE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21990" w:rsidRPr="0025517E" w14:paraId="02B9C802" w14:textId="77777777" w:rsidTr="00CE181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93E25E" w14:textId="77777777" w:rsidR="00421990" w:rsidRPr="0025517E" w:rsidRDefault="00421990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00185" w14:textId="3CE3DD0D" w:rsidR="00421990" w:rsidRPr="0025517E" w:rsidRDefault="00421990" w:rsidP="00876BF2">
            <w:r w:rsidRPr="0025517E">
              <w:t xml:space="preserve">Заливка расплавов металлов и сплавов в разовые литейные формы при помощи заливочного оборудования и разливочных ковшей емкостью от 0,25 </w:t>
            </w:r>
            <w:r w:rsidR="00CE758D">
              <w:t>до 5 </w:t>
            </w:r>
            <w:r w:rsidR="006C0362">
              <w:t>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272F32" w14:textId="77777777" w:rsidR="00421990" w:rsidRPr="0025517E" w:rsidRDefault="0042199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A6FF3" w14:textId="7E1A9F03" w:rsidR="00421990" w:rsidRPr="0025517E" w:rsidRDefault="00422621" w:rsidP="00876BF2">
            <w:r>
              <w:rPr>
                <w:lang w:val="en-US"/>
              </w:rPr>
              <w:t>B</w:t>
            </w:r>
            <w:r w:rsidR="00421990" w:rsidRPr="0025517E">
              <w:t>/0</w:t>
            </w:r>
            <w:r w:rsidR="00421990">
              <w:t>2</w:t>
            </w:r>
            <w:r w:rsidR="00421990" w:rsidRPr="0025517E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B58E80" w14:textId="77777777" w:rsidR="00421990" w:rsidRPr="0025517E" w:rsidRDefault="0042199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89A71" w14:textId="77777777" w:rsidR="00421990" w:rsidRPr="0025517E" w:rsidRDefault="00421990" w:rsidP="00876BF2">
            <w:pPr>
              <w:jc w:val="center"/>
            </w:pPr>
            <w:r w:rsidRPr="0025517E">
              <w:t>3</w:t>
            </w:r>
          </w:p>
        </w:tc>
      </w:tr>
    </w:tbl>
    <w:p w14:paraId="4804910F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21990" w:rsidRPr="0025517E" w14:paraId="7CB5621A" w14:textId="77777777" w:rsidTr="0091744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73C052" w14:textId="77777777" w:rsidR="00421990" w:rsidRPr="0025517E" w:rsidRDefault="00421990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A5F11D" w14:textId="77777777" w:rsidR="00421990" w:rsidRPr="0025517E" w:rsidRDefault="00421990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1FD1E1" w14:textId="77777777" w:rsidR="00421990" w:rsidRPr="0025517E" w:rsidRDefault="00421990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3979A" w14:textId="77777777" w:rsidR="00421990" w:rsidRPr="0025517E" w:rsidRDefault="00421990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BDA52" w14:textId="77777777" w:rsidR="00421990" w:rsidRPr="0025517E" w:rsidRDefault="00421990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33A6F" w14:textId="77777777" w:rsidR="00421990" w:rsidRPr="0025517E" w:rsidRDefault="00421990" w:rsidP="00876BF2"/>
        </w:tc>
      </w:tr>
      <w:tr w:rsidR="00421990" w:rsidRPr="0025517E" w14:paraId="045B6237" w14:textId="77777777" w:rsidTr="0091744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5817EF9" w14:textId="77777777" w:rsidR="00421990" w:rsidRPr="0025517E" w:rsidRDefault="00421990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F103ED" w14:textId="77777777" w:rsidR="00421990" w:rsidRPr="0025517E" w:rsidRDefault="00421990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308366" w14:textId="77777777" w:rsidR="00421990" w:rsidRPr="0025517E" w:rsidRDefault="00421990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2DB3E6" w14:textId="77777777" w:rsidR="00421990" w:rsidRPr="0025517E" w:rsidRDefault="00421990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D37B6C" w14:textId="77777777" w:rsidR="007817D3" w:rsidRPr="0025517E" w:rsidRDefault="007817D3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7817D3" w:rsidRPr="0025517E" w14:paraId="0AE6517F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0C32B4DB" w14:textId="77777777" w:rsidR="007817D3" w:rsidRPr="0025517E" w:rsidRDefault="007817D3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1050E823" w14:textId="0C88D640" w:rsidR="007817D3" w:rsidRPr="00CE1815" w:rsidRDefault="007817D3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заливке </w:t>
            </w:r>
            <w:r w:rsidRPr="00CE1815">
              <w:t xml:space="preserve">расплавов металлов и сплавов в разовую форму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2E3B159E" w14:textId="77777777" w:rsidTr="00CE1815">
        <w:trPr>
          <w:trHeight w:val="20"/>
        </w:trPr>
        <w:tc>
          <w:tcPr>
            <w:tcW w:w="1208" w:type="pct"/>
            <w:vMerge/>
          </w:tcPr>
          <w:p w14:paraId="40D13341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34A80E58" w14:textId="46BD2F7C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Проверка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1940F712" w14:textId="77777777" w:rsidTr="00CE1815">
        <w:trPr>
          <w:trHeight w:val="20"/>
        </w:trPr>
        <w:tc>
          <w:tcPr>
            <w:tcW w:w="1208" w:type="pct"/>
            <w:vMerge/>
          </w:tcPr>
          <w:p w14:paraId="2BB92B76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79C51845" w14:textId="69DC9419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Проверка работоспособности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50F63E9A" w14:textId="77777777" w:rsidTr="00CE1815">
        <w:trPr>
          <w:trHeight w:val="20"/>
        </w:trPr>
        <w:tc>
          <w:tcPr>
            <w:tcW w:w="1208" w:type="pct"/>
            <w:vMerge/>
          </w:tcPr>
          <w:p w14:paraId="6C532582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4CD2E05D" w14:textId="4B6C4DB3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Подготовка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к работе</w:t>
            </w:r>
          </w:p>
        </w:tc>
      </w:tr>
      <w:tr w:rsidR="007817D3" w:rsidRPr="0025517E" w14:paraId="25D8C480" w14:textId="77777777" w:rsidTr="00CE1815">
        <w:trPr>
          <w:trHeight w:val="20"/>
        </w:trPr>
        <w:tc>
          <w:tcPr>
            <w:tcW w:w="1208" w:type="pct"/>
            <w:vMerge/>
          </w:tcPr>
          <w:p w14:paraId="11CC8C97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6F3A2CE2" w14:textId="79B6A1B3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Проверка состояния разовых форм, заливаемых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5481441E" w14:textId="77777777" w:rsidTr="00CE1815">
        <w:trPr>
          <w:trHeight w:val="20"/>
        </w:trPr>
        <w:tc>
          <w:tcPr>
            <w:tcW w:w="1208" w:type="pct"/>
            <w:vMerge/>
          </w:tcPr>
          <w:p w14:paraId="07F739A5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326B2BEF" w14:textId="6590FFA5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Проверка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394F4CFE" w14:textId="77777777" w:rsidTr="00CE1815">
        <w:trPr>
          <w:trHeight w:val="20"/>
        </w:trPr>
        <w:tc>
          <w:tcPr>
            <w:tcW w:w="1208" w:type="pct"/>
            <w:vMerge/>
          </w:tcPr>
          <w:p w14:paraId="7E1F19FF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0A354972" w14:textId="1ADD8461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Подготовка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24EC1E9F" w14:textId="77777777" w:rsidTr="00CE1815">
        <w:trPr>
          <w:trHeight w:val="20"/>
        </w:trPr>
        <w:tc>
          <w:tcPr>
            <w:tcW w:w="1208" w:type="pct"/>
            <w:vMerge/>
          </w:tcPr>
          <w:p w14:paraId="3249770E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47691234" w14:textId="1E0DA5E1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Подготовка разовых форм к заливке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1655E1A9" w14:textId="77777777" w:rsidTr="00CE1815">
        <w:trPr>
          <w:trHeight w:val="20"/>
        </w:trPr>
        <w:tc>
          <w:tcPr>
            <w:tcW w:w="1208" w:type="pct"/>
            <w:vMerge/>
          </w:tcPr>
          <w:p w14:paraId="115F896A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19275E35" w14:textId="26023427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Транспортирование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с расплавом</w:t>
            </w:r>
          </w:p>
        </w:tc>
      </w:tr>
      <w:tr w:rsidR="007817D3" w:rsidRPr="0025517E" w14:paraId="3FC3DE83" w14:textId="77777777" w:rsidTr="00CE1815">
        <w:trPr>
          <w:trHeight w:val="20"/>
        </w:trPr>
        <w:tc>
          <w:tcPr>
            <w:tcW w:w="1208" w:type="pct"/>
            <w:vMerge/>
          </w:tcPr>
          <w:p w14:paraId="01265F51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38235D6D" w14:textId="79FE2C6E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Контроль правильности простановки грузов на разовые формы, заливаемые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19952760" w14:textId="77777777" w:rsidTr="00CE1815">
        <w:trPr>
          <w:trHeight w:val="20"/>
        </w:trPr>
        <w:tc>
          <w:tcPr>
            <w:tcW w:w="1208" w:type="pct"/>
            <w:vMerge/>
          </w:tcPr>
          <w:p w14:paraId="77BED207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6E8C5B3D" w14:textId="31A6577C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Заполнение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металло</w:t>
            </w:r>
            <w:r w:rsidR="00FD1E64">
              <w:t>м</w:t>
            </w:r>
          </w:p>
        </w:tc>
      </w:tr>
      <w:tr w:rsidR="007817D3" w:rsidRPr="0025517E" w14:paraId="76732DDD" w14:textId="77777777" w:rsidTr="00CE1815">
        <w:trPr>
          <w:trHeight w:val="20"/>
        </w:trPr>
        <w:tc>
          <w:tcPr>
            <w:tcW w:w="1208" w:type="pct"/>
            <w:vMerge/>
          </w:tcPr>
          <w:p w14:paraId="0A145D3A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4A493B42" w14:textId="08F54E5A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Ввод в расплав, заливаемый заливочным оборудованием и разливочными ковшами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>, модификаторов, раскислителей и присадок</w:t>
            </w:r>
          </w:p>
        </w:tc>
      </w:tr>
      <w:tr w:rsidR="007817D3" w:rsidRPr="0025517E" w14:paraId="0BDFC686" w14:textId="77777777" w:rsidTr="00CE1815">
        <w:trPr>
          <w:trHeight w:val="20"/>
        </w:trPr>
        <w:tc>
          <w:tcPr>
            <w:tcW w:w="1208" w:type="pct"/>
            <w:vMerge/>
          </w:tcPr>
          <w:p w14:paraId="3BB35DCA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6B21D470" w14:textId="2CB32E7A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Контроль температуры расплава, заливаемого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3DC08E9A" w14:textId="77777777" w:rsidTr="00CE1815">
        <w:trPr>
          <w:trHeight w:val="20"/>
        </w:trPr>
        <w:tc>
          <w:tcPr>
            <w:tcW w:w="1208" w:type="pct"/>
            <w:vMerge/>
          </w:tcPr>
          <w:p w14:paraId="22CFC3A5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179156ED" w14:textId="446778DB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Заполнение разовых форм расплавами металлов или сплавов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492F77D0" w14:textId="77777777" w:rsidTr="00CE1815">
        <w:trPr>
          <w:trHeight w:val="20"/>
        </w:trPr>
        <w:tc>
          <w:tcPr>
            <w:tcW w:w="1208" w:type="pct"/>
            <w:vMerge/>
          </w:tcPr>
          <w:p w14:paraId="43EDEBA2" w14:textId="77777777" w:rsidR="00EE5D4F" w:rsidRPr="0025517E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9756EFC" w14:textId="6396E9F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Слив остатков расплава из заливочного оборудования или разливочного ковша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в изложницу</w:t>
            </w:r>
          </w:p>
        </w:tc>
      </w:tr>
      <w:tr w:rsidR="00EE5D4F" w:rsidRPr="0025517E" w14:paraId="00840333" w14:textId="77777777" w:rsidTr="00CE1815">
        <w:trPr>
          <w:trHeight w:val="20"/>
        </w:trPr>
        <w:tc>
          <w:tcPr>
            <w:tcW w:w="1208" w:type="pct"/>
            <w:vMerge/>
          </w:tcPr>
          <w:p w14:paraId="1F2B6EE2" w14:textId="77777777" w:rsidR="00EE5D4F" w:rsidRPr="0025517E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0498BC6" w14:textId="58AF08C2" w:rsidR="00EE5D4F" w:rsidRPr="00CE1815" w:rsidRDefault="00AB21AC" w:rsidP="00876BF2">
            <w:pPr>
              <w:pStyle w:val="aff"/>
              <w:jc w:val="both"/>
            </w:pPr>
            <w:r w:rsidRPr="00CE1815">
              <w:t>Снятие грузов</w:t>
            </w:r>
            <w:r w:rsidR="00EE5D4F" w:rsidRPr="00CE1815">
              <w:t xml:space="preserve"> с разовых литейных форм, заливаемых из заливочного оборудования или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="00EE5D4F" w:rsidRPr="00CE1815">
              <w:t xml:space="preserve">, и </w:t>
            </w:r>
            <w:r w:rsidR="0086263C" w:rsidRPr="00CE1815">
              <w:t>размещение</w:t>
            </w:r>
            <w:r w:rsidR="00EE5D4F"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EE5D4F" w:rsidRPr="0025517E" w14:paraId="6197B2A7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637B6DF4" w14:textId="77777777" w:rsidR="00EE5D4F" w:rsidRPr="0025517E" w:rsidDel="002A1D54" w:rsidRDefault="00EE5D4F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</w:tcPr>
          <w:p w14:paraId="11360CDA" w14:textId="0568F0D3" w:rsidR="00EE5D4F" w:rsidRPr="00CE1815" w:rsidRDefault="00EE5D4F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для заливки разовых форм при помощи заливочного оборудования и разливочных ковшей </w:t>
            </w:r>
            <w:r w:rsidRPr="00CE1815">
              <w:t xml:space="preserve">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E5D4F" w:rsidRPr="0025517E" w14:paraId="52D8BB43" w14:textId="77777777" w:rsidTr="00CE1815">
        <w:trPr>
          <w:trHeight w:val="20"/>
        </w:trPr>
        <w:tc>
          <w:tcPr>
            <w:tcW w:w="1208" w:type="pct"/>
            <w:vMerge/>
          </w:tcPr>
          <w:p w14:paraId="13AD97F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05ACD7A0" w14:textId="5792B628" w:rsidR="00EE5D4F" w:rsidRPr="00CE1815" w:rsidRDefault="00EE5D4F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 xml:space="preserve">Использовать контрольно-измерительные инструменты и приспособления для контроля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14FFB285" w14:textId="77777777" w:rsidTr="00CE1815">
        <w:trPr>
          <w:trHeight w:val="20"/>
        </w:trPr>
        <w:tc>
          <w:tcPr>
            <w:tcW w:w="1208" w:type="pct"/>
            <w:vMerge/>
          </w:tcPr>
          <w:p w14:paraId="5F94E4A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E141F3F" w14:textId="1DEDBA02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Осуществлять проверку работоспособности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1E1CF793" w14:textId="77777777" w:rsidTr="00CE1815">
        <w:trPr>
          <w:trHeight w:val="20"/>
        </w:trPr>
        <w:tc>
          <w:tcPr>
            <w:tcW w:w="1208" w:type="pct"/>
            <w:vMerge/>
          </w:tcPr>
          <w:p w14:paraId="30704AE5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EF5FDF8" w14:textId="268CD221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Подготавливать заливочное оборудование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к работе</w:t>
            </w:r>
          </w:p>
        </w:tc>
      </w:tr>
      <w:tr w:rsidR="00EE5D4F" w:rsidRPr="0025517E" w14:paraId="572A110F" w14:textId="77777777" w:rsidTr="00CE1815">
        <w:trPr>
          <w:trHeight w:val="20"/>
        </w:trPr>
        <w:tc>
          <w:tcPr>
            <w:tcW w:w="1208" w:type="pct"/>
            <w:vMerge/>
          </w:tcPr>
          <w:p w14:paraId="58528C21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1D6C3FF" w14:textId="7E7736A6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инструменты и приспособления для контроля правильности сборки и надежности крепления разовых форм, заливаемых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4B62C54D" w14:textId="77777777" w:rsidTr="00CE1815">
        <w:trPr>
          <w:trHeight w:val="20"/>
        </w:trPr>
        <w:tc>
          <w:tcPr>
            <w:tcW w:w="1208" w:type="pct"/>
            <w:vMerge/>
          </w:tcPr>
          <w:p w14:paraId="03DD5D5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E53AEB9" w14:textId="3057CA70" w:rsidR="00EE5D4F" w:rsidRPr="00CE1815" w:rsidRDefault="00EE5D4F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 и приспособления для контроля состояния специальных инструментов и приспособлений для заливки разовых форм при помощи заливочного оборудования и разливочных ковшей</w:t>
            </w:r>
            <w:r w:rsidRPr="00CE1815" w:rsidDel="00730209">
              <w:t xml:space="preserve"> </w:t>
            </w:r>
            <w:r w:rsidRPr="00CE1815">
              <w:t xml:space="preserve">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1C28DEB3" w14:textId="77777777" w:rsidTr="00CE1815">
        <w:trPr>
          <w:trHeight w:val="20"/>
        </w:trPr>
        <w:tc>
          <w:tcPr>
            <w:tcW w:w="1208" w:type="pct"/>
            <w:vMerge/>
          </w:tcPr>
          <w:p w14:paraId="2737E980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70594C4" w14:textId="56765B69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инструменты и приспособления для контроля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4500E2B2" w14:textId="77777777" w:rsidTr="00CE1815">
        <w:trPr>
          <w:trHeight w:val="20"/>
        </w:trPr>
        <w:tc>
          <w:tcPr>
            <w:tcW w:w="1208" w:type="pct"/>
            <w:vMerge/>
          </w:tcPr>
          <w:p w14:paraId="66F4350B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1A3D3CB" w14:textId="5F2AA28C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Подготавливать к работе оборудование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3C4FAFC4" w14:textId="77777777" w:rsidTr="00CE1815">
        <w:trPr>
          <w:trHeight w:val="20"/>
        </w:trPr>
        <w:tc>
          <w:tcPr>
            <w:tcW w:w="1208" w:type="pct"/>
            <w:vMerge/>
          </w:tcPr>
          <w:p w14:paraId="4E05993C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7D47314" w14:textId="10FC012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Настраивать и регулировать оборудование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245EEE82" w14:textId="77777777" w:rsidTr="00CE1815">
        <w:trPr>
          <w:trHeight w:val="20"/>
        </w:trPr>
        <w:tc>
          <w:tcPr>
            <w:tcW w:w="1208" w:type="pct"/>
            <w:vMerge/>
          </w:tcPr>
          <w:p w14:paraId="5816C27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C2EA438" w14:textId="542EFE54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Сушить и прокаливать разливочные ковши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DEDE50E" w14:textId="77777777" w:rsidTr="00CE1815">
        <w:trPr>
          <w:trHeight w:val="20"/>
        </w:trPr>
        <w:tc>
          <w:tcPr>
            <w:tcW w:w="1208" w:type="pct"/>
            <w:vMerge/>
          </w:tcPr>
          <w:p w14:paraId="68F0B5E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5808151" w14:textId="09886E86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Осуществлять контроль надежности скрепления разовых форм и подготавливать разовые формы к заливке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79C3CA62" w14:textId="77777777" w:rsidTr="00CE1815">
        <w:trPr>
          <w:trHeight w:val="20"/>
        </w:trPr>
        <w:tc>
          <w:tcPr>
            <w:tcW w:w="1208" w:type="pct"/>
            <w:vMerge/>
          </w:tcPr>
          <w:p w14:paraId="4E33273D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B75301F" w14:textId="1A7B9C28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Визуально оценивать правильность установки грузов на разовые формы, заливаемые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054D17AA" w14:textId="77777777" w:rsidTr="00CE1815">
        <w:trPr>
          <w:trHeight w:val="20"/>
        </w:trPr>
        <w:tc>
          <w:tcPr>
            <w:tcW w:w="1208" w:type="pct"/>
            <w:vMerge/>
          </w:tcPr>
          <w:p w14:paraId="4429B3C1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0EE1BE45" w14:textId="2815C90E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Устанавливать грузы на разовые формы, заливаемые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D972604" w14:textId="77777777" w:rsidTr="00CE1815">
        <w:trPr>
          <w:trHeight w:val="20"/>
        </w:trPr>
        <w:tc>
          <w:tcPr>
            <w:tcW w:w="1208" w:type="pct"/>
            <w:vMerge/>
          </w:tcPr>
          <w:p w14:paraId="0A7921D5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4139064" w14:textId="2C355A5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специальные устройства, инструменты и приспособления для заполнения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32CAF209" w14:textId="77777777" w:rsidTr="00CE1815">
        <w:trPr>
          <w:trHeight w:val="20"/>
        </w:trPr>
        <w:tc>
          <w:tcPr>
            <w:tcW w:w="1208" w:type="pct"/>
            <w:vMerge/>
          </w:tcPr>
          <w:p w14:paraId="0A9A518E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D376FDA" w14:textId="0A310C3A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специальные инструменты и приспособления для дозирования и ввода в расплав, разливаемый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>, модификаторов, раскислителей и присадок</w:t>
            </w:r>
          </w:p>
        </w:tc>
      </w:tr>
      <w:tr w:rsidR="00EE5D4F" w:rsidRPr="0025517E" w14:paraId="40C63223" w14:textId="77777777" w:rsidTr="00CE1815">
        <w:trPr>
          <w:trHeight w:val="20"/>
        </w:trPr>
        <w:tc>
          <w:tcPr>
            <w:tcW w:w="1208" w:type="pct"/>
            <w:vMerge/>
          </w:tcPr>
          <w:p w14:paraId="2EB41611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DBF5900" w14:textId="4B903056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приборы для контроля температуры расплава, заливаемого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2EF6E6B9" w14:textId="77777777" w:rsidTr="00CE1815">
        <w:trPr>
          <w:trHeight w:val="20"/>
        </w:trPr>
        <w:tc>
          <w:tcPr>
            <w:tcW w:w="1208" w:type="pct"/>
            <w:vMerge/>
          </w:tcPr>
          <w:p w14:paraId="0E7E3A17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B8741E0" w14:textId="6064AA89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специальные устройства, инструменты и приспособления для заливки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6805209" w14:textId="77777777" w:rsidTr="00CE1815">
        <w:trPr>
          <w:trHeight w:val="20"/>
        </w:trPr>
        <w:tc>
          <w:tcPr>
            <w:tcW w:w="1208" w:type="pct"/>
            <w:vMerge/>
          </w:tcPr>
          <w:p w14:paraId="50FE1176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3DF0B5EE" w14:textId="030EC40D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Использовать специальные устройства, инструменты и приспособления для слива остатков расплава </w:t>
            </w:r>
            <w:r w:rsidR="00C30FA1">
              <w:t>из</w:t>
            </w:r>
            <w:r w:rsidRPr="00CE1815">
              <w:t xml:space="preserve">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в изложницу</w:t>
            </w:r>
          </w:p>
        </w:tc>
      </w:tr>
      <w:tr w:rsidR="003859F2" w:rsidRPr="0025517E" w14:paraId="50C6BC46" w14:textId="77777777" w:rsidTr="00CE1815">
        <w:trPr>
          <w:trHeight w:val="20"/>
        </w:trPr>
        <w:tc>
          <w:tcPr>
            <w:tcW w:w="1208" w:type="pct"/>
            <w:vMerge/>
          </w:tcPr>
          <w:p w14:paraId="328601B8" w14:textId="77777777" w:rsidR="003859F2" w:rsidRPr="0025517E" w:rsidDel="002A1D54" w:rsidRDefault="003859F2" w:rsidP="00876BF2">
            <w:pPr>
              <w:pStyle w:val="aff"/>
            </w:pPr>
          </w:p>
        </w:tc>
        <w:tc>
          <w:tcPr>
            <w:tcW w:w="3792" w:type="pct"/>
          </w:tcPr>
          <w:p w14:paraId="59FCC2B7" w14:textId="258A65E0" w:rsidR="003859F2" w:rsidRPr="00CE1815" w:rsidRDefault="003859F2" w:rsidP="00876BF2">
            <w:pPr>
              <w:pStyle w:val="aff"/>
              <w:jc w:val="both"/>
            </w:pPr>
            <w:r w:rsidRPr="00CE1815">
              <w:t xml:space="preserve">Использовать специальный инструмент и устройства для снятия грузов с разовых литейных форм, заливаемых из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>, и размещени</w:t>
            </w:r>
            <w:r w:rsidR="00C30FA1">
              <w:t>я</w:t>
            </w:r>
            <w:r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EE5D4F" w:rsidRPr="0025517E" w14:paraId="27F70093" w14:textId="77777777" w:rsidTr="00CE1815">
        <w:trPr>
          <w:trHeight w:val="20"/>
        </w:trPr>
        <w:tc>
          <w:tcPr>
            <w:tcW w:w="1208" w:type="pct"/>
            <w:vMerge/>
          </w:tcPr>
          <w:p w14:paraId="13D816AA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3EA20BE" w14:textId="78C21E7C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Управлять заливочным оборудованием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6F70F705" w14:textId="77777777" w:rsidTr="00CE1815">
        <w:trPr>
          <w:trHeight w:val="20"/>
        </w:trPr>
        <w:tc>
          <w:tcPr>
            <w:tcW w:w="1208" w:type="pct"/>
            <w:vMerge/>
          </w:tcPr>
          <w:p w14:paraId="49DDE24A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03F1762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EE5D4F" w:rsidRPr="0025517E" w14:paraId="7CF06BD5" w14:textId="77777777" w:rsidTr="00CE1815">
        <w:trPr>
          <w:trHeight w:val="20"/>
        </w:trPr>
        <w:tc>
          <w:tcPr>
            <w:tcW w:w="1208" w:type="pct"/>
            <w:vMerge/>
          </w:tcPr>
          <w:p w14:paraId="5BC174A6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7A4EBA2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EE5D4F" w:rsidRPr="0025517E" w14:paraId="4B88DC32" w14:textId="77777777" w:rsidTr="00CE1815">
        <w:trPr>
          <w:trHeight w:val="20"/>
        </w:trPr>
        <w:tc>
          <w:tcPr>
            <w:tcW w:w="1208" w:type="pct"/>
            <w:vMerge/>
          </w:tcPr>
          <w:p w14:paraId="2E65BD3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019DEE6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EE5D4F" w:rsidRPr="0025517E" w14:paraId="482A3EF8" w14:textId="77777777" w:rsidTr="00CE1815">
        <w:trPr>
          <w:trHeight w:val="20"/>
        </w:trPr>
        <w:tc>
          <w:tcPr>
            <w:tcW w:w="1208" w:type="pct"/>
            <w:vMerge/>
          </w:tcPr>
          <w:p w14:paraId="5C743E4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28735DC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EE5D4F" w:rsidRPr="0025517E" w14:paraId="408832EF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17BE884A" w14:textId="77777777" w:rsidR="00EE5D4F" w:rsidRPr="0025517E" w:rsidRDefault="00EE5D4F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037F2A58" w14:textId="272364AC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Способы заливки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7CB56B52" w14:textId="77777777" w:rsidTr="00CE1815">
        <w:trPr>
          <w:trHeight w:val="20"/>
        </w:trPr>
        <w:tc>
          <w:tcPr>
            <w:tcW w:w="1208" w:type="pct"/>
            <w:vMerge/>
          </w:tcPr>
          <w:p w14:paraId="4416C0CF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37EF91B4" w14:textId="49730EF4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Устройство и принципы работы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6E5F4C0C" w14:textId="77777777" w:rsidTr="00CE1815">
        <w:trPr>
          <w:trHeight w:val="20"/>
        </w:trPr>
        <w:tc>
          <w:tcPr>
            <w:tcW w:w="1208" w:type="pct"/>
            <w:vMerge/>
          </w:tcPr>
          <w:p w14:paraId="56E32D30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44962C7" w14:textId="458449CB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Правила эксплуатации заливочного оборудования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769CA27" w14:textId="77777777" w:rsidTr="00CE1815">
        <w:trPr>
          <w:trHeight w:val="20"/>
        </w:trPr>
        <w:tc>
          <w:tcPr>
            <w:tcW w:w="1208" w:type="pct"/>
            <w:vMerge/>
          </w:tcPr>
          <w:p w14:paraId="58F56DCE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A826501" w14:textId="1B127738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Способы транспортирования расплава в разливочных ковшах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65CEA523" w14:textId="77777777" w:rsidTr="00CE1815">
        <w:trPr>
          <w:trHeight w:val="20"/>
        </w:trPr>
        <w:tc>
          <w:tcPr>
            <w:tcW w:w="1208" w:type="pct"/>
            <w:vMerge/>
          </w:tcPr>
          <w:p w14:paraId="107D1E80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B07D04B" w14:textId="42857256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Способы контроля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2F2189C2" w14:textId="77777777" w:rsidTr="00CE1815">
        <w:trPr>
          <w:trHeight w:val="20"/>
        </w:trPr>
        <w:tc>
          <w:tcPr>
            <w:tcW w:w="1208" w:type="pct"/>
            <w:vMerge/>
          </w:tcPr>
          <w:p w14:paraId="43A20C07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3AB439FE" w14:textId="241265D7" w:rsidR="00EE5D4F" w:rsidRPr="00CE1815" w:rsidRDefault="00EE5D4F" w:rsidP="00876BF2">
            <w:pPr>
              <w:pStyle w:val="aff"/>
              <w:jc w:val="both"/>
            </w:pPr>
            <w:r w:rsidRPr="00CE1815">
              <w:t>Способы контроля состояния разовых форм</w:t>
            </w:r>
          </w:p>
        </w:tc>
      </w:tr>
      <w:tr w:rsidR="00EE5D4F" w:rsidRPr="0025517E" w14:paraId="5B15B560" w14:textId="77777777" w:rsidTr="00CE1815">
        <w:trPr>
          <w:trHeight w:val="20"/>
        </w:trPr>
        <w:tc>
          <w:tcPr>
            <w:tcW w:w="1208" w:type="pct"/>
            <w:vMerge/>
          </w:tcPr>
          <w:p w14:paraId="34AEB211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CF200CE" w14:textId="13BE5E6D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Способы контроля состояния специальных инструментов и приспособлений, используемых при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75A3622" w14:textId="77777777" w:rsidTr="00CE1815">
        <w:trPr>
          <w:trHeight w:val="20"/>
        </w:trPr>
        <w:tc>
          <w:tcPr>
            <w:tcW w:w="1208" w:type="pct"/>
            <w:vMerge/>
          </w:tcPr>
          <w:p w14:paraId="6ADC1C35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9331285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Способы контроля температуры расплава</w:t>
            </w:r>
          </w:p>
        </w:tc>
      </w:tr>
      <w:tr w:rsidR="00EE5D4F" w:rsidRPr="0025517E" w14:paraId="609AEA8C" w14:textId="77777777" w:rsidTr="00CE1815">
        <w:trPr>
          <w:trHeight w:val="20"/>
        </w:trPr>
        <w:tc>
          <w:tcPr>
            <w:tcW w:w="1208" w:type="pct"/>
            <w:vMerge/>
          </w:tcPr>
          <w:p w14:paraId="3ADB8A92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35FE32D" w14:textId="7076CD1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Технология заливки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4DCD462" w14:textId="77777777" w:rsidTr="00CE1815">
        <w:trPr>
          <w:trHeight w:val="20"/>
        </w:trPr>
        <w:tc>
          <w:tcPr>
            <w:tcW w:w="1208" w:type="pct"/>
            <w:vMerge/>
          </w:tcPr>
          <w:p w14:paraId="3224D55A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A19A507" w14:textId="55F566B7" w:rsidR="00EE5D4F" w:rsidRPr="00CE1815" w:rsidRDefault="00EE5D4F" w:rsidP="00876BF2">
            <w:pPr>
              <w:pStyle w:val="aff"/>
              <w:jc w:val="both"/>
            </w:pPr>
            <w:r w:rsidRPr="00CE1815">
              <w:t>Технология ввода в заливаемый при помощи заливочного оборудования и разливочных ковшей</w:t>
            </w:r>
            <w:r w:rsidRPr="00CE1815" w:rsidDel="00730209">
              <w:t xml:space="preserve"> </w:t>
            </w:r>
            <w:r w:rsidRPr="00CE1815">
              <w:t xml:space="preserve">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расплав модификаторов, раскислителей и присадок</w:t>
            </w:r>
          </w:p>
        </w:tc>
      </w:tr>
      <w:tr w:rsidR="00EE5D4F" w:rsidRPr="0025517E" w14:paraId="209B7868" w14:textId="77777777" w:rsidTr="00CE1815">
        <w:trPr>
          <w:trHeight w:val="20"/>
        </w:trPr>
        <w:tc>
          <w:tcPr>
            <w:tcW w:w="1208" w:type="pct"/>
            <w:vMerge/>
          </w:tcPr>
          <w:p w14:paraId="36CCA17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35A7731" w14:textId="361F8AB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270FAAA4" w14:textId="77777777" w:rsidTr="00CE1815">
        <w:trPr>
          <w:trHeight w:val="20"/>
        </w:trPr>
        <w:tc>
          <w:tcPr>
            <w:tcW w:w="1208" w:type="pct"/>
            <w:vMerge/>
          </w:tcPr>
          <w:p w14:paraId="0766ECF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29CDE7A" w14:textId="450F5D79" w:rsidR="00EE5D4F" w:rsidRPr="00CE1815" w:rsidRDefault="00EE5D4F" w:rsidP="00876BF2">
            <w:pPr>
              <w:pStyle w:val="aff"/>
              <w:jc w:val="both"/>
            </w:pPr>
            <w:r w:rsidRPr="00CE1815">
              <w:t>Назначение и правила эксплуатации контрольно-измерительных инструментов и приспособлений для контроля состояния разовых форм</w:t>
            </w:r>
          </w:p>
        </w:tc>
      </w:tr>
      <w:tr w:rsidR="00EE5D4F" w:rsidRPr="0025517E" w14:paraId="4033BC83" w14:textId="77777777" w:rsidTr="00CE1815">
        <w:trPr>
          <w:trHeight w:val="20"/>
        </w:trPr>
        <w:tc>
          <w:tcPr>
            <w:tcW w:w="1208" w:type="pct"/>
            <w:vMerge/>
          </w:tcPr>
          <w:p w14:paraId="1F121186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3370126" w14:textId="2CEFAF90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специальных инструментов и приспособлений, используемых при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0A5C2766" w14:textId="77777777" w:rsidTr="00CE1815">
        <w:trPr>
          <w:trHeight w:val="20"/>
        </w:trPr>
        <w:tc>
          <w:tcPr>
            <w:tcW w:w="1208" w:type="pct"/>
            <w:vMerge/>
          </w:tcPr>
          <w:p w14:paraId="1BD3BFCA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57165D3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Устройство и принципы работы приборов, используемых для контроля температуры расплава</w:t>
            </w:r>
          </w:p>
        </w:tc>
      </w:tr>
      <w:tr w:rsidR="00EE5D4F" w:rsidRPr="0025517E" w14:paraId="48E5B562" w14:textId="77777777" w:rsidTr="00CE1815">
        <w:trPr>
          <w:trHeight w:val="20"/>
        </w:trPr>
        <w:tc>
          <w:tcPr>
            <w:tcW w:w="1208" w:type="pct"/>
            <w:vMerge/>
          </w:tcPr>
          <w:p w14:paraId="0C601C12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E2191DD" w14:textId="5E1E5FED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Устройство и принципы работы оборудования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10BA713B" w14:textId="77777777" w:rsidTr="00CE1815">
        <w:trPr>
          <w:trHeight w:val="20"/>
        </w:trPr>
        <w:tc>
          <w:tcPr>
            <w:tcW w:w="1208" w:type="pct"/>
            <w:vMerge/>
          </w:tcPr>
          <w:p w14:paraId="2F6C523C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699B9545" w14:textId="614F0907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Назначение элементов интерфейса оборудования для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7EA109E2" w14:textId="77777777" w:rsidTr="00CE1815">
        <w:trPr>
          <w:trHeight w:val="20"/>
        </w:trPr>
        <w:tc>
          <w:tcPr>
            <w:tcW w:w="1208" w:type="pct"/>
            <w:vMerge/>
          </w:tcPr>
          <w:p w14:paraId="5B968CE5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39A80A54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Температуры плавления и заливки металлов и сплавов</w:t>
            </w:r>
          </w:p>
        </w:tc>
      </w:tr>
      <w:tr w:rsidR="00EE5D4F" w:rsidRPr="0025517E" w14:paraId="15FE2857" w14:textId="77777777" w:rsidTr="00CE1815">
        <w:trPr>
          <w:trHeight w:val="20"/>
        </w:trPr>
        <w:tc>
          <w:tcPr>
            <w:tcW w:w="1208" w:type="pct"/>
            <w:vMerge/>
          </w:tcPr>
          <w:p w14:paraId="03052D59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8A967C0" w14:textId="782CF2B1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Режимы сушки и прокалки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54EE2F5F" w14:textId="77777777" w:rsidTr="00CE1815">
        <w:trPr>
          <w:trHeight w:val="20"/>
        </w:trPr>
        <w:tc>
          <w:tcPr>
            <w:tcW w:w="1208" w:type="pct"/>
            <w:vMerge/>
          </w:tcPr>
          <w:p w14:paraId="525E584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086CE732" w14:textId="6CA789F4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Типы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и раздаточных печей</w:t>
            </w:r>
          </w:p>
        </w:tc>
      </w:tr>
      <w:tr w:rsidR="00EE5D4F" w:rsidRPr="0025517E" w14:paraId="08E63D80" w14:textId="77777777" w:rsidTr="00CE1815">
        <w:trPr>
          <w:trHeight w:val="20"/>
        </w:trPr>
        <w:tc>
          <w:tcPr>
            <w:tcW w:w="1208" w:type="pct"/>
            <w:vMerge/>
          </w:tcPr>
          <w:p w14:paraId="509C30EB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30D864F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Составы красок и обмазок для ковшей и печей</w:t>
            </w:r>
          </w:p>
        </w:tc>
      </w:tr>
      <w:tr w:rsidR="00EE5D4F" w:rsidRPr="0025517E" w14:paraId="31D0BAE0" w14:textId="77777777" w:rsidTr="00CE1815">
        <w:trPr>
          <w:trHeight w:val="20"/>
        </w:trPr>
        <w:tc>
          <w:tcPr>
            <w:tcW w:w="1208" w:type="pct"/>
            <w:vMerge/>
          </w:tcPr>
          <w:p w14:paraId="03D1FED7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A2A3F72" w14:textId="0A8F3BA3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Режимы заливки для ковшей разных типов и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46155F9B" w14:textId="77777777" w:rsidTr="00CE1815">
        <w:trPr>
          <w:trHeight w:val="20"/>
        </w:trPr>
        <w:tc>
          <w:tcPr>
            <w:tcW w:w="1208" w:type="pct"/>
            <w:vMerge/>
          </w:tcPr>
          <w:p w14:paraId="2F9E01A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BB19105" w14:textId="0ABE3014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Требования, предъявляемые к подготовке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3A873067" w14:textId="77777777" w:rsidTr="00CE1815">
        <w:trPr>
          <w:trHeight w:val="20"/>
        </w:trPr>
        <w:tc>
          <w:tcPr>
            <w:tcW w:w="1208" w:type="pct"/>
            <w:vMerge/>
          </w:tcPr>
          <w:p w14:paraId="3D01A1A3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02A2CC60" w14:textId="6B017C3B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Конструктивные особенности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0007DA89" w14:textId="77777777" w:rsidTr="00CE1815">
        <w:trPr>
          <w:trHeight w:val="20"/>
        </w:trPr>
        <w:tc>
          <w:tcPr>
            <w:tcW w:w="1208" w:type="pct"/>
            <w:vMerge/>
          </w:tcPr>
          <w:p w14:paraId="6F58BBBB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3A26DD62" w14:textId="3C81312A" w:rsidR="00EE5D4F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печей для сушки и прокалки разливочных ковшей</w:t>
            </w:r>
          </w:p>
        </w:tc>
      </w:tr>
      <w:tr w:rsidR="00EE5D4F" w:rsidRPr="0025517E" w14:paraId="16118359" w14:textId="77777777" w:rsidTr="00CE1815">
        <w:trPr>
          <w:trHeight w:val="20"/>
        </w:trPr>
        <w:tc>
          <w:tcPr>
            <w:tcW w:w="1208" w:type="pct"/>
            <w:vMerge/>
          </w:tcPr>
          <w:p w14:paraId="48577CC1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F59E0CA" w14:textId="5C3E1113" w:rsidR="00EE5D4F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раздаточных печей</w:t>
            </w:r>
          </w:p>
        </w:tc>
      </w:tr>
      <w:tr w:rsidR="00EE5D4F" w:rsidRPr="0025517E" w14:paraId="2D497ADE" w14:textId="77777777" w:rsidTr="00CE1815">
        <w:trPr>
          <w:trHeight w:val="20"/>
        </w:trPr>
        <w:tc>
          <w:tcPr>
            <w:tcW w:w="1208" w:type="pct"/>
            <w:vMerge/>
          </w:tcPr>
          <w:p w14:paraId="38E89844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E26459D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E5D4F" w:rsidRPr="0025517E" w14:paraId="00F90D63" w14:textId="77777777" w:rsidTr="00CE1815">
        <w:trPr>
          <w:trHeight w:val="20"/>
        </w:trPr>
        <w:tc>
          <w:tcPr>
            <w:tcW w:w="1208" w:type="pct"/>
            <w:vMerge/>
          </w:tcPr>
          <w:p w14:paraId="76FB6086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24B2F8A1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EE5D4F" w:rsidRPr="0025517E" w14:paraId="22EB9579" w14:textId="77777777" w:rsidTr="00CE1815">
        <w:trPr>
          <w:trHeight w:val="20"/>
        </w:trPr>
        <w:tc>
          <w:tcPr>
            <w:tcW w:w="1208" w:type="pct"/>
            <w:vMerge/>
          </w:tcPr>
          <w:p w14:paraId="6D833AB8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5E70A80B" w14:textId="2063DEC9" w:rsidR="00EE5D4F" w:rsidRPr="00CE1815" w:rsidRDefault="00EE5D4F" w:rsidP="00876BF2">
            <w:pPr>
              <w:pStyle w:val="aff"/>
              <w:jc w:val="both"/>
            </w:pPr>
            <w:r w:rsidRPr="00CE1815">
              <w:t>Назначение и правила эксплуатации специальных инструментов и приспособлений, используемых для заливки разовых форм</w:t>
            </w:r>
          </w:p>
        </w:tc>
      </w:tr>
      <w:tr w:rsidR="00EE5D4F" w:rsidRPr="0025517E" w14:paraId="5C8917AF" w14:textId="77777777" w:rsidTr="00CE1815">
        <w:trPr>
          <w:trHeight w:val="20"/>
        </w:trPr>
        <w:tc>
          <w:tcPr>
            <w:tcW w:w="1208" w:type="pct"/>
            <w:vMerge/>
          </w:tcPr>
          <w:p w14:paraId="42D216E0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0C47A00" w14:textId="77777777" w:rsidR="00EE5D4F" w:rsidRPr="00CE1815" w:rsidRDefault="00EE5D4F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EE5D4F" w:rsidRPr="0025517E" w14:paraId="0E1FC842" w14:textId="77777777" w:rsidTr="00CE1815">
        <w:trPr>
          <w:trHeight w:val="20"/>
        </w:trPr>
        <w:tc>
          <w:tcPr>
            <w:tcW w:w="1208" w:type="pct"/>
            <w:vMerge/>
          </w:tcPr>
          <w:p w14:paraId="125E6B92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4B516F18" w14:textId="4E0E547B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Технологические инструкции по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6EBC16C4" w14:textId="77777777" w:rsidTr="00CE1815">
        <w:trPr>
          <w:trHeight w:val="20"/>
        </w:trPr>
        <w:tc>
          <w:tcPr>
            <w:tcW w:w="1208" w:type="pct"/>
            <w:vMerge/>
          </w:tcPr>
          <w:p w14:paraId="74524BF6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14392138" w14:textId="58E78822" w:rsidR="00EE5D4F" w:rsidRPr="00CE1815" w:rsidRDefault="00126BFD" w:rsidP="00876BF2">
            <w:pPr>
              <w:pStyle w:val="aff"/>
              <w:jc w:val="both"/>
            </w:pPr>
            <w:r>
              <w:t xml:space="preserve">Меры безопасности </w:t>
            </w:r>
            <w:r w:rsidR="00EE5D4F" w:rsidRPr="00CE1815">
              <w:t xml:space="preserve">при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EE5D4F" w:rsidRPr="0025517E" w14:paraId="46F3D8F9" w14:textId="77777777" w:rsidTr="00CE1815">
        <w:trPr>
          <w:trHeight w:val="20"/>
        </w:trPr>
        <w:tc>
          <w:tcPr>
            <w:tcW w:w="1208" w:type="pct"/>
            <w:vMerge/>
          </w:tcPr>
          <w:p w14:paraId="40C24A99" w14:textId="77777777" w:rsidR="00EE5D4F" w:rsidRPr="0025517E" w:rsidDel="002A1D54" w:rsidRDefault="00EE5D4F" w:rsidP="00876BF2">
            <w:pPr>
              <w:pStyle w:val="aff"/>
            </w:pPr>
          </w:p>
        </w:tc>
        <w:tc>
          <w:tcPr>
            <w:tcW w:w="3792" w:type="pct"/>
          </w:tcPr>
          <w:p w14:paraId="78B4B0E9" w14:textId="4AFA905B" w:rsidR="00EE5D4F" w:rsidRPr="00CE1815" w:rsidRDefault="00EE5D4F" w:rsidP="00876BF2">
            <w:pPr>
              <w:pStyle w:val="aff"/>
              <w:jc w:val="both"/>
            </w:pPr>
            <w:r w:rsidRPr="00CE1815">
              <w:t xml:space="preserve">Порядок применения средств индивидуальной и коллективной защиты при заливке разовых форм при помощи заливочного оборудования и разливочных ковшей емкостью от 0,25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81773B" w:rsidRPr="0025517E" w14:paraId="2A511536" w14:textId="77777777" w:rsidTr="00CE1815">
        <w:trPr>
          <w:trHeight w:val="20"/>
        </w:trPr>
        <w:tc>
          <w:tcPr>
            <w:tcW w:w="1208" w:type="pct"/>
            <w:vMerge/>
          </w:tcPr>
          <w:p w14:paraId="03025A8A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0C581602" w14:textId="5F4809EA" w:rsidR="0081773B" w:rsidRPr="00CE1815" w:rsidRDefault="0081773B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разливочных ковшей и заливочных устройств емкостью от 0,25 до 5 т</w:t>
            </w:r>
          </w:p>
        </w:tc>
      </w:tr>
      <w:tr w:rsidR="0081773B" w:rsidRPr="0025517E" w14:paraId="09AC03F4" w14:textId="77777777" w:rsidTr="00CE1815">
        <w:trPr>
          <w:trHeight w:val="20"/>
        </w:trPr>
        <w:tc>
          <w:tcPr>
            <w:tcW w:w="1208" w:type="pct"/>
            <w:vMerge/>
          </w:tcPr>
          <w:p w14:paraId="6F60969C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677EE1DF" w14:textId="78B94E85" w:rsidR="0081773B" w:rsidRPr="00CE1815" w:rsidRDefault="0081773B" w:rsidP="00876BF2">
            <w:pPr>
              <w:pStyle w:val="aff"/>
              <w:jc w:val="both"/>
            </w:pPr>
            <w:r w:rsidRPr="00CE1815">
              <w:t>Критерии визуальной оценки качества разовых форм</w:t>
            </w:r>
          </w:p>
        </w:tc>
      </w:tr>
      <w:tr w:rsidR="0081773B" w:rsidRPr="0025517E" w14:paraId="635F0360" w14:textId="77777777" w:rsidTr="00CE1815">
        <w:trPr>
          <w:trHeight w:val="20"/>
        </w:trPr>
        <w:tc>
          <w:tcPr>
            <w:tcW w:w="1208" w:type="pct"/>
            <w:vMerge/>
          </w:tcPr>
          <w:p w14:paraId="4721286A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5E184013" w14:textId="4F1157FC" w:rsidR="0081773B" w:rsidRPr="00CE1815" w:rsidRDefault="0081773B" w:rsidP="00876BF2">
            <w:pPr>
              <w:pStyle w:val="aff"/>
              <w:jc w:val="both"/>
            </w:pPr>
            <w:r w:rsidRPr="00CE1815">
              <w:t>Правила установки грузов на литейные формы</w:t>
            </w:r>
          </w:p>
        </w:tc>
      </w:tr>
      <w:tr w:rsidR="0081773B" w:rsidRPr="0025517E" w14:paraId="52DE088D" w14:textId="77777777" w:rsidTr="00CE1815">
        <w:trPr>
          <w:trHeight w:val="20"/>
        </w:trPr>
        <w:tc>
          <w:tcPr>
            <w:tcW w:w="1208" w:type="pct"/>
            <w:vMerge/>
          </w:tcPr>
          <w:p w14:paraId="13D7ABE4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53E9FEBA" w14:textId="77777777" w:rsidR="0081773B" w:rsidRPr="00CE1815" w:rsidRDefault="0081773B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81773B" w:rsidRPr="0025517E" w14:paraId="65F67963" w14:textId="77777777" w:rsidTr="00CE1815">
        <w:trPr>
          <w:trHeight w:val="20"/>
        </w:trPr>
        <w:tc>
          <w:tcPr>
            <w:tcW w:w="1208" w:type="pct"/>
            <w:vMerge/>
          </w:tcPr>
          <w:p w14:paraId="2AFAE10A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759811F9" w14:textId="77777777" w:rsidR="0081773B" w:rsidRPr="00CE1815" w:rsidRDefault="0081773B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81773B" w:rsidRPr="0025517E" w14:paraId="0503B021" w14:textId="77777777" w:rsidTr="00CE1815">
        <w:trPr>
          <w:trHeight w:val="20"/>
        </w:trPr>
        <w:tc>
          <w:tcPr>
            <w:tcW w:w="1208" w:type="pct"/>
          </w:tcPr>
          <w:p w14:paraId="3B9BB597" w14:textId="77777777" w:rsidR="0081773B" w:rsidRPr="0025517E" w:rsidDel="002A1D54" w:rsidRDefault="0081773B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5F92278A" w14:textId="77777777" w:rsidR="0081773B" w:rsidRPr="00CE1815" w:rsidRDefault="0081773B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1F350931" w14:textId="77777777" w:rsidR="00CE1815" w:rsidRDefault="00CE1815" w:rsidP="00876BF2">
      <w:pPr>
        <w:pStyle w:val="3"/>
        <w:keepNext w:val="0"/>
        <w:spacing w:before="0" w:after="0"/>
      </w:pPr>
    </w:p>
    <w:p w14:paraId="09B7F4C5" w14:textId="50AE566C" w:rsidR="00D05EA1" w:rsidRDefault="00D05EA1" w:rsidP="00876BF2">
      <w:pPr>
        <w:pStyle w:val="3"/>
        <w:keepNext w:val="0"/>
        <w:spacing w:before="0" w:after="0"/>
      </w:pPr>
      <w:r w:rsidRPr="006B2E62">
        <w:t>3.2.3. Трудовая функция</w:t>
      </w:r>
    </w:p>
    <w:p w14:paraId="4B363ADC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B6C2B" w:rsidRPr="0025517E" w14:paraId="385F4107" w14:textId="77777777" w:rsidTr="00CE1815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35EA4D" w14:textId="77777777" w:rsidR="00A22980" w:rsidRPr="0025517E" w:rsidRDefault="00A22980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A89C7" w14:textId="6D13D544" w:rsidR="00A22980" w:rsidRPr="0025517E" w:rsidRDefault="007817D3" w:rsidP="00876BF2">
            <w:r w:rsidRPr="0025517E">
              <w:t xml:space="preserve">Обслуживание заливочного оборудования и разливочных </w:t>
            </w:r>
            <w:r w:rsidR="001834A5">
              <w:t>ковшей емкостью до 5 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34703B" w14:textId="77777777" w:rsidR="00A22980" w:rsidRPr="0025517E" w:rsidRDefault="00A2298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27894" w14:textId="36544FA7" w:rsidR="00A22980" w:rsidRPr="0025517E" w:rsidRDefault="00422621" w:rsidP="00876BF2">
            <w:r>
              <w:rPr>
                <w:lang w:val="en-US"/>
              </w:rPr>
              <w:t>B</w:t>
            </w:r>
            <w:r w:rsidR="00A22980" w:rsidRPr="0025517E">
              <w:t>/03.</w:t>
            </w:r>
            <w:r w:rsidR="002D1FC9" w:rsidRPr="0025517E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9883E1" w14:textId="77777777" w:rsidR="00A22980" w:rsidRPr="0025517E" w:rsidRDefault="00A22980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83ED4" w14:textId="77777777" w:rsidR="00A22980" w:rsidRPr="0025517E" w:rsidRDefault="002D1FC9" w:rsidP="00876BF2">
            <w:pPr>
              <w:jc w:val="center"/>
            </w:pPr>
            <w:r w:rsidRPr="0025517E">
              <w:t>3</w:t>
            </w:r>
          </w:p>
        </w:tc>
      </w:tr>
    </w:tbl>
    <w:p w14:paraId="7A7CEAA7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B6C2B" w:rsidRPr="0025517E" w14:paraId="59F2AE5D" w14:textId="77777777" w:rsidTr="00F83FF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6AD81E" w14:textId="77777777" w:rsidR="00A22980" w:rsidRPr="0025517E" w:rsidRDefault="00A22980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F1D53C" w14:textId="77777777" w:rsidR="00A22980" w:rsidRPr="0025517E" w:rsidRDefault="00A22980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8E2C92" w14:textId="77777777" w:rsidR="00A22980" w:rsidRPr="0025517E" w:rsidRDefault="00A22980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0CBB5" w14:textId="77777777" w:rsidR="00A22980" w:rsidRPr="0025517E" w:rsidRDefault="00A22980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3C376" w14:textId="77777777" w:rsidR="00A22980" w:rsidRPr="0025517E" w:rsidRDefault="00A22980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E3E23" w14:textId="77777777" w:rsidR="00A22980" w:rsidRPr="0025517E" w:rsidRDefault="00A22980" w:rsidP="00876BF2"/>
        </w:tc>
      </w:tr>
      <w:tr w:rsidR="00A22980" w:rsidRPr="0025517E" w14:paraId="4E362BB9" w14:textId="77777777" w:rsidTr="002C22A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E1803F8" w14:textId="77777777" w:rsidR="00A22980" w:rsidRPr="0025517E" w:rsidRDefault="00A22980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5D274D" w14:textId="77777777" w:rsidR="00A22980" w:rsidRPr="0025517E" w:rsidRDefault="00A22980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B95F29" w14:textId="77777777" w:rsidR="00A22980" w:rsidRPr="0025517E" w:rsidRDefault="00A22980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84657D" w14:textId="77777777" w:rsidR="00A22980" w:rsidRPr="0025517E" w:rsidRDefault="00A22980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3844B5" w14:textId="77777777" w:rsidR="00D05EA1" w:rsidRPr="0025517E" w:rsidRDefault="00D05EA1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BB6C2B" w:rsidRPr="0025517E" w14:paraId="0E7D987A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7CB087D3" w14:textId="77777777" w:rsidR="00C0457B" w:rsidRPr="0025517E" w:rsidRDefault="00C0457B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1B57B313" w14:textId="5E11728B" w:rsidR="00C0457B" w:rsidRPr="00CE1815" w:rsidRDefault="007817D3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</w:t>
            </w:r>
            <w:r w:rsidR="00117404" w:rsidRPr="00CE1815">
              <w:rPr>
                <w:color w:val="000000" w:themeColor="text1"/>
              </w:rPr>
              <w:t xml:space="preserve">обслуживанию </w:t>
            </w:r>
            <w:r w:rsidRPr="00CE1815">
              <w:t xml:space="preserve">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6260F890" w14:textId="77777777" w:rsidTr="00CE1815">
        <w:trPr>
          <w:trHeight w:val="20"/>
        </w:trPr>
        <w:tc>
          <w:tcPr>
            <w:tcW w:w="1208" w:type="pct"/>
            <w:vMerge/>
          </w:tcPr>
          <w:p w14:paraId="3C3D2970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116B747F" w14:textId="03F747F3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Контроль состояния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7817D3" w:rsidRPr="0025517E" w14:paraId="7C253F44" w14:textId="77777777" w:rsidTr="00CE1815">
        <w:trPr>
          <w:trHeight w:val="20"/>
        </w:trPr>
        <w:tc>
          <w:tcPr>
            <w:tcW w:w="1208" w:type="pct"/>
            <w:vMerge/>
          </w:tcPr>
          <w:p w14:paraId="1BCD310D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29DF7200" w14:textId="7B53357B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Проверка работоспособности заливочного </w:t>
            </w:r>
            <w:r w:rsidR="00C30FA1">
              <w:t>оборудования емкостью до 5 т</w:t>
            </w:r>
          </w:p>
        </w:tc>
      </w:tr>
      <w:tr w:rsidR="007817D3" w:rsidRPr="0025517E" w14:paraId="1FBE05F6" w14:textId="77777777" w:rsidTr="00CE1815">
        <w:trPr>
          <w:trHeight w:val="20"/>
        </w:trPr>
        <w:tc>
          <w:tcPr>
            <w:tcW w:w="1208" w:type="pct"/>
            <w:vMerge/>
          </w:tcPr>
          <w:p w14:paraId="14F04A4E" w14:textId="77777777" w:rsidR="007817D3" w:rsidRPr="0025517E" w:rsidRDefault="007817D3" w:rsidP="00876BF2">
            <w:pPr>
              <w:pStyle w:val="aff"/>
            </w:pPr>
          </w:p>
        </w:tc>
        <w:tc>
          <w:tcPr>
            <w:tcW w:w="3792" w:type="pct"/>
          </w:tcPr>
          <w:p w14:paraId="615F4A9B" w14:textId="7998AFE2" w:rsidR="007817D3" w:rsidRPr="00CE1815" w:rsidRDefault="007817D3" w:rsidP="00876BF2">
            <w:pPr>
              <w:pStyle w:val="aff"/>
              <w:jc w:val="both"/>
            </w:pPr>
            <w:r w:rsidRPr="00CE1815">
              <w:t xml:space="preserve">Контроль состояния ковшей заливочного оборудования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6B2E43BA" w14:textId="77777777" w:rsidTr="00CE1815">
        <w:trPr>
          <w:trHeight w:val="20"/>
        </w:trPr>
        <w:tc>
          <w:tcPr>
            <w:tcW w:w="1208" w:type="pct"/>
            <w:vMerge/>
          </w:tcPr>
          <w:p w14:paraId="727EF3FB" w14:textId="77777777" w:rsidR="00694B1F" w:rsidRPr="0025517E" w:rsidRDefault="00694B1F" w:rsidP="00876BF2">
            <w:pPr>
              <w:pStyle w:val="aff"/>
            </w:pPr>
          </w:p>
        </w:tc>
        <w:tc>
          <w:tcPr>
            <w:tcW w:w="3792" w:type="pct"/>
          </w:tcPr>
          <w:p w14:paraId="0B62DFBE" w14:textId="33E2669A" w:rsidR="00694B1F" w:rsidRPr="00CE1815" w:rsidRDefault="00694B1F" w:rsidP="00876BF2">
            <w:pPr>
              <w:pStyle w:val="aff"/>
              <w:jc w:val="both"/>
            </w:pPr>
            <w:r w:rsidRPr="00CE1815">
              <w:t xml:space="preserve">Контроль состояния </w:t>
            </w:r>
            <w:r w:rsidR="007817D3" w:rsidRPr="00CE1815">
              <w:t>изложниц</w:t>
            </w:r>
            <w:r w:rsidR="00117404" w:rsidRPr="00CE1815">
              <w:t xml:space="preserve">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242CBFD9" w14:textId="77777777" w:rsidTr="00CE1815">
        <w:trPr>
          <w:trHeight w:val="20"/>
        </w:trPr>
        <w:tc>
          <w:tcPr>
            <w:tcW w:w="1208" w:type="pct"/>
            <w:vMerge/>
          </w:tcPr>
          <w:p w14:paraId="68E93040" w14:textId="77777777" w:rsidR="00C0457B" w:rsidRPr="0025517E" w:rsidRDefault="00C0457B" w:rsidP="00876BF2">
            <w:pPr>
              <w:pStyle w:val="aff"/>
            </w:pPr>
          </w:p>
        </w:tc>
        <w:tc>
          <w:tcPr>
            <w:tcW w:w="3792" w:type="pct"/>
          </w:tcPr>
          <w:p w14:paraId="54ED06DA" w14:textId="48819F2D" w:rsidR="00C0457B" w:rsidRPr="00CE1815" w:rsidRDefault="00C0457B" w:rsidP="00876BF2">
            <w:pPr>
              <w:pStyle w:val="aff"/>
              <w:jc w:val="both"/>
            </w:pPr>
            <w:r w:rsidRPr="00CE1815">
              <w:t xml:space="preserve">Контроль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</w:t>
            </w:r>
            <w:r w:rsidR="00550C79" w:rsidRPr="00CE1815">
              <w:t>,</w:t>
            </w:r>
            <w:r w:rsidRPr="00CE1815">
              <w:t xml:space="preserve"> используем</w:t>
            </w:r>
            <w:r w:rsidR="009B3029" w:rsidRPr="00CE1815">
              <w:t>ых</w:t>
            </w:r>
            <w:r w:rsidRPr="00CE1815">
              <w:t xml:space="preserve">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</w:t>
            </w:r>
            <w:r w:rsidR="00730209" w:rsidRPr="00CE1815">
              <w:t>емкостью</w:t>
            </w:r>
            <w:r w:rsidR="007817D3"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27505573" w14:textId="77777777" w:rsidTr="00CE1815">
        <w:trPr>
          <w:trHeight w:val="20"/>
        </w:trPr>
        <w:tc>
          <w:tcPr>
            <w:tcW w:w="1208" w:type="pct"/>
            <w:vMerge/>
          </w:tcPr>
          <w:p w14:paraId="63C8BBD3" w14:textId="77777777" w:rsidR="00C0457B" w:rsidRPr="0025517E" w:rsidRDefault="00C0457B" w:rsidP="00876BF2">
            <w:pPr>
              <w:pStyle w:val="aff"/>
            </w:pPr>
          </w:p>
        </w:tc>
        <w:tc>
          <w:tcPr>
            <w:tcW w:w="3792" w:type="pct"/>
          </w:tcPr>
          <w:p w14:paraId="26DA7F3F" w14:textId="18616F57" w:rsidR="00C0457B" w:rsidRPr="00CE1815" w:rsidRDefault="00C0457B" w:rsidP="00876BF2">
            <w:pPr>
              <w:pStyle w:val="aff"/>
              <w:jc w:val="both"/>
            </w:pPr>
            <w:r w:rsidRPr="00CE1815">
              <w:t xml:space="preserve">Подготовка паст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</w:t>
            </w:r>
            <w:r w:rsidR="00730209" w:rsidRPr="00CE1815">
              <w:t>емкостью</w:t>
            </w:r>
            <w:r w:rsidR="00117404"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4F368D3C" w14:textId="77777777" w:rsidTr="00CE1815">
        <w:trPr>
          <w:trHeight w:val="20"/>
        </w:trPr>
        <w:tc>
          <w:tcPr>
            <w:tcW w:w="1208" w:type="pct"/>
            <w:vMerge/>
          </w:tcPr>
          <w:p w14:paraId="35D325FF" w14:textId="77777777" w:rsidR="00D36A05" w:rsidRPr="0025517E" w:rsidRDefault="00D36A05" w:rsidP="00876BF2">
            <w:pPr>
              <w:pStyle w:val="aff"/>
            </w:pPr>
          </w:p>
        </w:tc>
        <w:tc>
          <w:tcPr>
            <w:tcW w:w="3792" w:type="pct"/>
          </w:tcPr>
          <w:p w14:paraId="00657498" w14:textId="2B71B5B7" w:rsidR="00D36A05" w:rsidRPr="00CE1815" w:rsidRDefault="00117404" w:rsidP="00876BF2">
            <w:pPr>
              <w:pStyle w:val="aff"/>
              <w:jc w:val="both"/>
            </w:pPr>
            <w:r w:rsidRPr="00CE1815">
              <w:t>Ремонт</w:t>
            </w:r>
            <w:r w:rsidR="00D36A05" w:rsidRPr="00CE1815">
              <w:t xml:space="preserve"> ковшей </w:t>
            </w:r>
            <w:r w:rsidR="00730209" w:rsidRPr="00CE1815">
              <w:t>емкостью</w:t>
            </w:r>
            <w:r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17404" w:rsidRPr="0025517E" w14:paraId="6F57CBEC" w14:textId="77777777" w:rsidTr="00CE1815">
        <w:trPr>
          <w:trHeight w:val="20"/>
        </w:trPr>
        <w:tc>
          <w:tcPr>
            <w:tcW w:w="1208" w:type="pct"/>
            <w:vMerge/>
          </w:tcPr>
          <w:p w14:paraId="58D00C3A" w14:textId="77777777" w:rsidR="00117404" w:rsidRPr="0025517E" w:rsidRDefault="00117404" w:rsidP="00876BF2">
            <w:pPr>
              <w:pStyle w:val="aff"/>
            </w:pPr>
          </w:p>
        </w:tc>
        <w:tc>
          <w:tcPr>
            <w:tcW w:w="3792" w:type="pct"/>
          </w:tcPr>
          <w:p w14:paraId="4071F885" w14:textId="097A4F55" w:rsidR="00117404" w:rsidRPr="00CE1815" w:rsidRDefault="00117404" w:rsidP="00876BF2">
            <w:pPr>
              <w:pStyle w:val="aff"/>
              <w:jc w:val="both"/>
            </w:pPr>
            <w:r w:rsidRPr="00CE1815">
              <w:t xml:space="preserve">Ремонт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34A24D01" w14:textId="77777777" w:rsidTr="00CE1815">
        <w:trPr>
          <w:trHeight w:val="20"/>
        </w:trPr>
        <w:tc>
          <w:tcPr>
            <w:tcW w:w="1208" w:type="pct"/>
            <w:vMerge/>
          </w:tcPr>
          <w:p w14:paraId="7AD52278" w14:textId="77777777" w:rsidR="00C0457B" w:rsidRPr="0025517E" w:rsidRDefault="00C0457B" w:rsidP="00876BF2">
            <w:pPr>
              <w:pStyle w:val="aff"/>
            </w:pPr>
          </w:p>
        </w:tc>
        <w:tc>
          <w:tcPr>
            <w:tcW w:w="3792" w:type="pct"/>
          </w:tcPr>
          <w:p w14:paraId="5D983E7E" w14:textId="67F17020" w:rsidR="00C0457B" w:rsidRPr="00CE1815" w:rsidRDefault="00C0457B" w:rsidP="00876BF2">
            <w:pPr>
              <w:pStyle w:val="aff"/>
              <w:jc w:val="both"/>
            </w:pPr>
            <w:r w:rsidRPr="00CE1815">
              <w:t xml:space="preserve">Набивка </w:t>
            </w:r>
            <w:r w:rsidR="00321641" w:rsidRPr="00CE1815">
              <w:t>футеровки</w:t>
            </w:r>
            <w:r w:rsidRPr="00CE1815">
              <w:t xml:space="preserve"> ковшей</w:t>
            </w:r>
            <w:r w:rsidR="00652BCD" w:rsidRPr="00CE1815">
              <w:t xml:space="preserve"> </w:t>
            </w:r>
            <w:r w:rsidR="00730209" w:rsidRPr="00CE1815">
              <w:t>емкостью</w:t>
            </w:r>
            <w:r w:rsidR="00117404"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0651CA7E" w14:textId="77777777" w:rsidTr="00CE1815">
        <w:trPr>
          <w:trHeight w:val="20"/>
        </w:trPr>
        <w:tc>
          <w:tcPr>
            <w:tcW w:w="1208" w:type="pct"/>
            <w:vMerge/>
          </w:tcPr>
          <w:p w14:paraId="5170E20C" w14:textId="77777777" w:rsidR="00C0457B" w:rsidRPr="0025517E" w:rsidRDefault="00C0457B" w:rsidP="00876BF2">
            <w:pPr>
              <w:pStyle w:val="aff"/>
            </w:pPr>
          </w:p>
        </w:tc>
        <w:tc>
          <w:tcPr>
            <w:tcW w:w="3792" w:type="pct"/>
          </w:tcPr>
          <w:p w14:paraId="729CD985" w14:textId="7EF55D7B" w:rsidR="00C0457B" w:rsidRPr="00CE1815" w:rsidRDefault="00C0457B" w:rsidP="00876BF2">
            <w:pPr>
              <w:pStyle w:val="aff"/>
              <w:jc w:val="both"/>
            </w:pPr>
            <w:r w:rsidRPr="00CE1815">
              <w:t xml:space="preserve">Контроль набивки </w:t>
            </w:r>
            <w:r w:rsidR="00321641" w:rsidRPr="00CE1815">
              <w:t>футеровки</w:t>
            </w:r>
            <w:r w:rsidRPr="00CE1815">
              <w:t xml:space="preserve"> </w:t>
            </w:r>
            <w:r w:rsidR="00236EBD" w:rsidRPr="00CE1815">
              <w:t>к</w:t>
            </w:r>
            <w:r w:rsidRPr="00CE1815">
              <w:t>овшей</w:t>
            </w:r>
            <w:r w:rsidR="00652BCD" w:rsidRPr="00CE1815">
              <w:t xml:space="preserve"> </w:t>
            </w:r>
            <w:r w:rsidR="00730209" w:rsidRPr="00CE1815">
              <w:t>емкостью</w:t>
            </w:r>
            <w:r w:rsidR="00117404" w:rsidRPr="00CE1815">
              <w:t xml:space="preserve">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BB6C2B" w:rsidRPr="0025517E" w14:paraId="6BDE180D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0AD1EAF7" w14:textId="77777777" w:rsidR="00D36A05" w:rsidRPr="0025517E" w:rsidDel="002A1D54" w:rsidRDefault="00D36A05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  <w:shd w:val="clear" w:color="auto" w:fill="auto"/>
          </w:tcPr>
          <w:p w14:paraId="322FB922" w14:textId="3708829A" w:rsidR="00D36A05" w:rsidRPr="00CE1815" w:rsidRDefault="00117404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</w:t>
            </w:r>
            <w:r w:rsidR="00C30FA1">
              <w:rPr>
                <w:color w:val="000000" w:themeColor="text1"/>
              </w:rPr>
              <w:t>по</w:t>
            </w:r>
            <w:r w:rsidRPr="00CE1815">
              <w:rPr>
                <w:color w:val="000000" w:themeColor="text1"/>
              </w:rPr>
              <w:t xml:space="preserve"> обслуживанию</w:t>
            </w:r>
            <w:r w:rsidRPr="00CE1815">
              <w:t xml:space="preserve">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17404" w:rsidRPr="0025517E" w14:paraId="5CBEF42D" w14:textId="77777777" w:rsidTr="00CE1815">
        <w:trPr>
          <w:trHeight w:val="20"/>
        </w:trPr>
        <w:tc>
          <w:tcPr>
            <w:tcW w:w="1208" w:type="pct"/>
            <w:vMerge/>
          </w:tcPr>
          <w:p w14:paraId="070F950F" w14:textId="77777777" w:rsidR="00117404" w:rsidRPr="0025517E" w:rsidDel="002A1D54" w:rsidRDefault="00117404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BD6065C" w14:textId="42F79B60" w:rsidR="00117404" w:rsidRPr="00CE1815" w:rsidRDefault="0011740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>Использовать контрольно-измерительные инструменты и приспособления для к</w:t>
            </w:r>
            <w:r w:rsidRPr="00CE1815">
              <w:t xml:space="preserve">онтроля состояния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117404" w:rsidRPr="0025517E" w14:paraId="6B0185CD" w14:textId="77777777" w:rsidTr="00CE1815">
        <w:trPr>
          <w:trHeight w:val="20"/>
        </w:trPr>
        <w:tc>
          <w:tcPr>
            <w:tcW w:w="1208" w:type="pct"/>
            <w:vMerge/>
          </w:tcPr>
          <w:p w14:paraId="46CD124A" w14:textId="77777777" w:rsidR="00117404" w:rsidRPr="0025517E" w:rsidDel="002A1D54" w:rsidRDefault="00117404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443758D" w14:textId="6ABFE787" w:rsidR="00117404" w:rsidRPr="00CE1815" w:rsidRDefault="0011740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 xml:space="preserve">Использовать контрольно-измерительные приборы и приспособления для контроля </w:t>
            </w:r>
            <w:r w:rsidRPr="00CE1815">
              <w:t xml:space="preserve">работоспособности заливочного </w:t>
            </w:r>
            <w:r w:rsidR="00C30FA1">
              <w:t>оборудования емкостью до 5 т</w:t>
            </w:r>
          </w:p>
        </w:tc>
      </w:tr>
      <w:tr w:rsidR="00236EBD" w:rsidRPr="0025517E" w14:paraId="1A425C19" w14:textId="77777777" w:rsidTr="00CE1815">
        <w:trPr>
          <w:trHeight w:val="20"/>
        </w:trPr>
        <w:tc>
          <w:tcPr>
            <w:tcW w:w="1208" w:type="pct"/>
            <w:vMerge/>
          </w:tcPr>
          <w:p w14:paraId="6FA9A62B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5A58C31F" w14:textId="37B86362" w:rsidR="00236EBD" w:rsidRPr="00CE1815" w:rsidRDefault="00236EBD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 xml:space="preserve">Выявлять неполадки в работе </w:t>
            </w:r>
            <w:r w:rsidRPr="00CE1815">
              <w:t xml:space="preserve">заливочного </w:t>
            </w:r>
            <w:r w:rsidR="00C30FA1">
              <w:t>оборудования емкостью до 5 т</w:t>
            </w:r>
          </w:p>
        </w:tc>
      </w:tr>
      <w:tr w:rsidR="00236EBD" w:rsidRPr="0025517E" w14:paraId="2BA589A8" w14:textId="77777777" w:rsidTr="00CE1815">
        <w:trPr>
          <w:trHeight w:val="20"/>
        </w:trPr>
        <w:tc>
          <w:tcPr>
            <w:tcW w:w="1208" w:type="pct"/>
            <w:vMerge/>
          </w:tcPr>
          <w:p w14:paraId="4411E246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D2265BA" w14:textId="3367A86A" w:rsidR="00236EBD" w:rsidRPr="00CE1815" w:rsidRDefault="00236EBD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 xml:space="preserve">Использовать контрольно-измерительные инструменты и приспособления для контроля состояния ковшей заливочного оборудования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2A959033" w14:textId="77777777" w:rsidTr="00CE1815">
        <w:trPr>
          <w:trHeight w:val="20"/>
        </w:trPr>
        <w:tc>
          <w:tcPr>
            <w:tcW w:w="1208" w:type="pct"/>
            <w:vMerge/>
          </w:tcPr>
          <w:p w14:paraId="6B63FC34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5CF3E4A" w14:textId="70766330" w:rsidR="00236EBD" w:rsidRPr="00CE1815" w:rsidRDefault="00236EBD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 xml:space="preserve">Использовать контрольно-измерительные инструменты и приспособления для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020DE638" w14:textId="77777777" w:rsidTr="00CE1815">
        <w:trPr>
          <w:trHeight w:val="20"/>
        </w:trPr>
        <w:tc>
          <w:tcPr>
            <w:tcW w:w="1208" w:type="pct"/>
            <w:vMerge/>
          </w:tcPr>
          <w:p w14:paraId="42CD4BE7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58E5C6F1" w14:textId="7F22AC0C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инструменты и приспособления для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0C7029D3" w14:textId="77777777" w:rsidTr="00CE1815">
        <w:trPr>
          <w:trHeight w:val="20"/>
        </w:trPr>
        <w:tc>
          <w:tcPr>
            <w:tcW w:w="1208" w:type="pct"/>
            <w:vMerge/>
          </w:tcPr>
          <w:p w14:paraId="3D6B9981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63ECBF34" w14:textId="5FE8BAAD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Использовать </w:t>
            </w:r>
            <w:r w:rsidR="00421990" w:rsidRPr="00CE1815">
              <w:t>специальные устройства и инструменты</w:t>
            </w:r>
            <w:r w:rsidRPr="00CE1815">
              <w:t xml:space="preserve"> для подготовки</w:t>
            </w:r>
            <w:r w:rsidR="009914CA" w:rsidRPr="00CE1815">
              <w:t xml:space="preserve"> паст</w:t>
            </w:r>
            <w:r w:rsidRPr="00CE1815">
              <w:t xml:space="preserve">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647A9EDC" w14:textId="77777777" w:rsidTr="00CE1815">
        <w:trPr>
          <w:trHeight w:val="20"/>
        </w:trPr>
        <w:tc>
          <w:tcPr>
            <w:tcW w:w="1208" w:type="pct"/>
            <w:vMerge/>
          </w:tcPr>
          <w:p w14:paraId="4761F860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14824415" w14:textId="231F7666" w:rsidR="00236EBD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236EBD" w:rsidRPr="00CE1815">
              <w:t xml:space="preserve"> и приспособления для ремонта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536ABFA1" w14:textId="77777777" w:rsidTr="00CE1815">
        <w:trPr>
          <w:trHeight w:val="20"/>
        </w:trPr>
        <w:tc>
          <w:tcPr>
            <w:tcW w:w="1208" w:type="pct"/>
            <w:vMerge/>
          </w:tcPr>
          <w:p w14:paraId="3BB5F184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DFF3A41" w14:textId="76204712" w:rsidR="00236EBD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236EBD" w:rsidRPr="00CE1815">
              <w:t xml:space="preserve"> и приспособления для ремонта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003E40D1" w14:textId="77777777" w:rsidTr="00CE1815">
        <w:trPr>
          <w:trHeight w:val="20"/>
        </w:trPr>
        <w:tc>
          <w:tcPr>
            <w:tcW w:w="1208" w:type="pct"/>
            <w:vMerge/>
          </w:tcPr>
          <w:p w14:paraId="3899C82B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EA0F75A" w14:textId="516D6F5F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Набивать футеровку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</w:t>
            </w:r>
            <w:r w:rsidR="00497E24" w:rsidRPr="00CE1815">
              <w:t>при помощи специальных инструментов</w:t>
            </w:r>
            <w:r w:rsidRPr="00CE1815">
              <w:t xml:space="preserve"> и приспособлений</w:t>
            </w:r>
          </w:p>
        </w:tc>
      </w:tr>
      <w:tr w:rsidR="00236EBD" w:rsidRPr="0025517E" w14:paraId="7C355F23" w14:textId="77777777" w:rsidTr="00CE1815">
        <w:trPr>
          <w:trHeight w:val="20"/>
        </w:trPr>
        <w:tc>
          <w:tcPr>
            <w:tcW w:w="1208" w:type="pct"/>
            <w:vMerge/>
          </w:tcPr>
          <w:p w14:paraId="66AC5AB8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D21292B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236EBD" w:rsidRPr="0025517E" w14:paraId="38A4D3F5" w14:textId="77777777" w:rsidTr="00CE1815">
        <w:trPr>
          <w:trHeight w:val="20"/>
        </w:trPr>
        <w:tc>
          <w:tcPr>
            <w:tcW w:w="1208" w:type="pct"/>
            <w:vMerge/>
          </w:tcPr>
          <w:p w14:paraId="27B7C745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50647337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236EBD" w:rsidRPr="0025517E" w14:paraId="6056384D" w14:textId="77777777" w:rsidTr="00CE1815">
        <w:trPr>
          <w:trHeight w:val="20"/>
        </w:trPr>
        <w:tc>
          <w:tcPr>
            <w:tcW w:w="1208" w:type="pct"/>
            <w:vMerge/>
          </w:tcPr>
          <w:p w14:paraId="266422B7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6A948F9C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236EBD" w:rsidRPr="0025517E" w14:paraId="0D50945C" w14:textId="77777777" w:rsidTr="00CE1815">
        <w:trPr>
          <w:trHeight w:val="20"/>
        </w:trPr>
        <w:tc>
          <w:tcPr>
            <w:tcW w:w="1208" w:type="pct"/>
            <w:vMerge/>
          </w:tcPr>
          <w:p w14:paraId="66BAB9A3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24708FFD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236EBD" w:rsidRPr="0025517E" w14:paraId="5DF30047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675850C8" w14:textId="77777777" w:rsidR="00236EBD" w:rsidRPr="0025517E" w:rsidRDefault="00236EBD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421FEDCF" w14:textId="070E3119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Виды огнеупорных материалов, применяемых для </w:t>
            </w:r>
            <w:r w:rsidR="00321641" w:rsidRPr="00CE1815">
              <w:t>футеровки</w:t>
            </w:r>
            <w:r w:rsidRPr="00CE1815">
              <w:t xml:space="preserve">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50BC5A19" w14:textId="77777777" w:rsidTr="00CE1815">
        <w:trPr>
          <w:trHeight w:val="20"/>
        </w:trPr>
        <w:tc>
          <w:tcPr>
            <w:tcW w:w="1208" w:type="pct"/>
            <w:vMerge/>
          </w:tcPr>
          <w:p w14:paraId="4E5E9B14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1E702EB3" w14:textId="775B7FF5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Способы контроля футеровки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3DB8D9B3" w14:textId="77777777" w:rsidTr="00CE1815">
        <w:trPr>
          <w:trHeight w:val="20"/>
        </w:trPr>
        <w:tc>
          <w:tcPr>
            <w:tcW w:w="1208" w:type="pct"/>
            <w:vMerge/>
          </w:tcPr>
          <w:p w14:paraId="69377039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0ED93452" w14:textId="630D27CF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футеровки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7A31F236" w14:textId="77777777" w:rsidTr="00CE1815">
        <w:trPr>
          <w:trHeight w:val="20"/>
        </w:trPr>
        <w:tc>
          <w:tcPr>
            <w:tcW w:w="1208" w:type="pct"/>
            <w:vMerge/>
          </w:tcPr>
          <w:p w14:paraId="64D95F73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022FADFA" w14:textId="12704536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Способы контроля состояния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7FC19E26" w14:textId="77777777" w:rsidTr="00CE1815">
        <w:trPr>
          <w:trHeight w:val="20"/>
        </w:trPr>
        <w:tc>
          <w:tcPr>
            <w:tcW w:w="1208" w:type="pct"/>
            <w:vMerge/>
          </w:tcPr>
          <w:p w14:paraId="4BA1725A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0BACD059" w14:textId="617263E5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1B55B2B5" w14:textId="77777777" w:rsidTr="00CE1815">
        <w:trPr>
          <w:trHeight w:val="20"/>
        </w:trPr>
        <w:tc>
          <w:tcPr>
            <w:tcW w:w="1208" w:type="pct"/>
            <w:vMerge/>
          </w:tcPr>
          <w:p w14:paraId="74AB33A5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66E932FB" w14:textId="5216F4EF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Способы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443C1D7B" w14:textId="77777777" w:rsidTr="00CE1815">
        <w:trPr>
          <w:trHeight w:val="20"/>
        </w:trPr>
        <w:tc>
          <w:tcPr>
            <w:tcW w:w="1208" w:type="pct"/>
            <w:vMerge/>
          </w:tcPr>
          <w:p w14:paraId="4EF20092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350CB9AE" w14:textId="2984070D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914CA" w:rsidRPr="0025517E" w14:paraId="55CA19B0" w14:textId="77777777" w:rsidTr="00CE1815">
        <w:trPr>
          <w:trHeight w:val="20"/>
        </w:trPr>
        <w:tc>
          <w:tcPr>
            <w:tcW w:w="1208" w:type="pct"/>
            <w:vMerge/>
          </w:tcPr>
          <w:p w14:paraId="0A9A4F51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5CE1997C" w14:textId="674C7E48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Способы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914CA" w:rsidRPr="0025517E" w14:paraId="37C45015" w14:textId="77777777" w:rsidTr="00CE1815">
        <w:trPr>
          <w:trHeight w:val="20"/>
        </w:trPr>
        <w:tc>
          <w:tcPr>
            <w:tcW w:w="1208" w:type="pct"/>
            <w:vMerge/>
          </w:tcPr>
          <w:p w14:paraId="6E00D209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3086A067" w14:textId="1045F14E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914CA" w:rsidRPr="0025517E" w14:paraId="03D9DAC2" w14:textId="77777777" w:rsidTr="00CE1815">
        <w:trPr>
          <w:trHeight w:val="20"/>
        </w:trPr>
        <w:tc>
          <w:tcPr>
            <w:tcW w:w="1208" w:type="pct"/>
            <w:vMerge/>
          </w:tcPr>
          <w:p w14:paraId="647B95C2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742D2B0F" w14:textId="497F1325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Устройство и принципы работы приборов для </w:t>
            </w:r>
            <w:r w:rsidRPr="00CE1815">
              <w:rPr>
                <w:color w:val="000000" w:themeColor="text1"/>
              </w:rPr>
              <w:t xml:space="preserve">контроля </w:t>
            </w:r>
            <w:r w:rsidRPr="00CE1815">
              <w:t xml:space="preserve">работоспособности заливочного </w:t>
            </w:r>
            <w:r w:rsidR="00C30FA1">
              <w:t>оборудования емкостью до 5 т</w:t>
            </w:r>
          </w:p>
        </w:tc>
      </w:tr>
      <w:tr w:rsidR="009914CA" w:rsidRPr="0025517E" w14:paraId="7BEEF9D7" w14:textId="77777777" w:rsidTr="00CE1815">
        <w:trPr>
          <w:trHeight w:val="20"/>
        </w:trPr>
        <w:tc>
          <w:tcPr>
            <w:tcW w:w="1208" w:type="pct"/>
            <w:vMerge/>
          </w:tcPr>
          <w:p w14:paraId="39CC2C36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68C8D70D" w14:textId="5CE4EB19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Способы контроля работоспособности заливочного </w:t>
            </w:r>
            <w:r w:rsidR="00C30FA1">
              <w:t>оборудования емкостью до 5 т</w:t>
            </w:r>
          </w:p>
        </w:tc>
      </w:tr>
      <w:tr w:rsidR="00236EBD" w:rsidRPr="0025517E" w14:paraId="26DC9606" w14:textId="77777777" w:rsidTr="00CE1815">
        <w:trPr>
          <w:trHeight w:val="20"/>
        </w:trPr>
        <w:tc>
          <w:tcPr>
            <w:tcW w:w="1208" w:type="pct"/>
            <w:vMerge/>
          </w:tcPr>
          <w:p w14:paraId="6925E9C5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6E86078D" w14:textId="219D8289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Типы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3CEE9093" w14:textId="77777777" w:rsidTr="00CE1815">
        <w:trPr>
          <w:trHeight w:val="20"/>
        </w:trPr>
        <w:tc>
          <w:tcPr>
            <w:tcW w:w="1208" w:type="pct"/>
            <w:vMerge/>
          </w:tcPr>
          <w:p w14:paraId="559B26A8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3C26F0BF" w14:textId="5C872443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Устройство и принципы работы заливочного оборудования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3E953BA2" w14:textId="77777777" w:rsidTr="00CE1815">
        <w:trPr>
          <w:trHeight w:val="20"/>
        </w:trPr>
        <w:tc>
          <w:tcPr>
            <w:tcW w:w="1208" w:type="pct"/>
            <w:vMerge/>
          </w:tcPr>
          <w:p w14:paraId="70C6C705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14CE04A7" w14:textId="2E8EF5BD" w:rsidR="00236EBD" w:rsidRPr="00CE1815" w:rsidRDefault="00236EBD" w:rsidP="00876BF2">
            <w:pPr>
              <w:pStyle w:val="aff"/>
              <w:jc w:val="both"/>
            </w:pPr>
            <w:r w:rsidRPr="00CE1815">
              <w:t xml:space="preserve">Правила эксплуатации заливочного оборудования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6150CE" w:rsidRPr="0025517E" w14:paraId="345507A8" w14:textId="77777777" w:rsidTr="00CE1815">
        <w:trPr>
          <w:trHeight w:val="20"/>
        </w:trPr>
        <w:tc>
          <w:tcPr>
            <w:tcW w:w="1208" w:type="pct"/>
            <w:vMerge/>
          </w:tcPr>
          <w:p w14:paraId="53906B3A" w14:textId="77777777" w:rsidR="006150CE" w:rsidRPr="0025517E" w:rsidDel="002A1D54" w:rsidRDefault="006150CE" w:rsidP="00876BF2">
            <w:pPr>
              <w:pStyle w:val="aff"/>
            </w:pPr>
          </w:p>
        </w:tc>
        <w:tc>
          <w:tcPr>
            <w:tcW w:w="3792" w:type="pct"/>
          </w:tcPr>
          <w:p w14:paraId="666E663C" w14:textId="7A09F5AD" w:rsidR="006150CE" w:rsidRPr="00CE1815" w:rsidRDefault="006150CE" w:rsidP="00876BF2">
            <w:pPr>
              <w:pStyle w:val="aff"/>
              <w:jc w:val="both"/>
            </w:pPr>
            <w:r w:rsidRPr="00CE1815">
              <w:t xml:space="preserve">Способы ремонта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6150CE" w:rsidRPr="0025517E" w14:paraId="1CE69830" w14:textId="77777777" w:rsidTr="00CE1815">
        <w:trPr>
          <w:trHeight w:val="20"/>
        </w:trPr>
        <w:tc>
          <w:tcPr>
            <w:tcW w:w="1208" w:type="pct"/>
            <w:vMerge/>
          </w:tcPr>
          <w:p w14:paraId="3E07EDDA" w14:textId="77777777" w:rsidR="006150CE" w:rsidRPr="0025517E" w:rsidDel="002A1D54" w:rsidRDefault="006150CE" w:rsidP="00876BF2">
            <w:pPr>
              <w:pStyle w:val="aff"/>
            </w:pPr>
          </w:p>
        </w:tc>
        <w:tc>
          <w:tcPr>
            <w:tcW w:w="3792" w:type="pct"/>
          </w:tcPr>
          <w:p w14:paraId="513C99D6" w14:textId="36949493" w:rsidR="006150CE" w:rsidRPr="00CE1815" w:rsidRDefault="006150CE" w:rsidP="00876BF2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ремонта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914CA" w:rsidRPr="0025517E" w14:paraId="3F497585" w14:textId="77777777" w:rsidTr="00CE1815">
        <w:trPr>
          <w:trHeight w:val="20"/>
        </w:trPr>
        <w:tc>
          <w:tcPr>
            <w:tcW w:w="1208" w:type="pct"/>
            <w:vMerge/>
          </w:tcPr>
          <w:p w14:paraId="297B2952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74ECE63C" w14:textId="5EAEF51F" w:rsidR="009914CA" w:rsidRPr="00CE1815" w:rsidRDefault="00952FC9" w:rsidP="00876BF2">
            <w:pPr>
              <w:pStyle w:val="aff"/>
              <w:jc w:val="both"/>
            </w:pPr>
            <w:r w:rsidRPr="00CE1815">
              <w:t>М</w:t>
            </w:r>
            <w:r w:rsidR="009914CA" w:rsidRPr="00CE1815">
              <w:t>атериалы для ремонта ковшей и изложниц</w:t>
            </w:r>
          </w:p>
        </w:tc>
      </w:tr>
      <w:tr w:rsidR="006150CE" w:rsidRPr="0025517E" w14:paraId="05BCE883" w14:textId="77777777" w:rsidTr="00CE1815">
        <w:trPr>
          <w:trHeight w:val="20"/>
        </w:trPr>
        <w:tc>
          <w:tcPr>
            <w:tcW w:w="1208" w:type="pct"/>
            <w:vMerge/>
          </w:tcPr>
          <w:p w14:paraId="71EC4BD6" w14:textId="77777777" w:rsidR="006150CE" w:rsidRPr="0025517E" w:rsidDel="002A1D54" w:rsidRDefault="006150CE" w:rsidP="00876BF2">
            <w:pPr>
              <w:pStyle w:val="aff"/>
            </w:pPr>
          </w:p>
        </w:tc>
        <w:tc>
          <w:tcPr>
            <w:tcW w:w="3792" w:type="pct"/>
          </w:tcPr>
          <w:p w14:paraId="11264F4D" w14:textId="1CFA02DA" w:rsidR="006150CE" w:rsidRPr="00CE1815" w:rsidRDefault="006150CE" w:rsidP="00876BF2">
            <w:pPr>
              <w:pStyle w:val="aff"/>
              <w:jc w:val="both"/>
            </w:pPr>
            <w:r w:rsidRPr="00CE1815">
              <w:t xml:space="preserve">Способы ремонта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6150CE" w:rsidRPr="0025517E" w14:paraId="14AD4F64" w14:textId="77777777" w:rsidTr="00CE1815">
        <w:trPr>
          <w:trHeight w:val="20"/>
        </w:trPr>
        <w:tc>
          <w:tcPr>
            <w:tcW w:w="1208" w:type="pct"/>
            <w:vMerge/>
          </w:tcPr>
          <w:p w14:paraId="43E7905A" w14:textId="77777777" w:rsidR="006150CE" w:rsidRPr="0025517E" w:rsidDel="002A1D54" w:rsidRDefault="006150CE" w:rsidP="00876BF2">
            <w:pPr>
              <w:pStyle w:val="aff"/>
            </w:pPr>
          </w:p>
        </w:tc>
        <w:tc>
          <w:tcPr>
            <w:tcW w:w="3792" w:type="pct"/>
          </w:tcPr>
          <w:p w14:paraId="2599B479" w14:textId="0AA5B5C7" w:rsidR="006150CE" w:rsidRPr="00CE1815" w:rsidRDefault="006150CE" w:rsidP="00876BF2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ремонта изложниц для слива металла из заливочного оборудования и разливочных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5EE71540" w14:textId="77777777" w:rsidTr="00CE1815">
        <w:trPr>
          <w:trHeight w:val="20"/>
        </w:trPr>
        <w:tc>
          <w:tcPr>
            <w:tcW w:w="1208" w:type="pct"/>
            <w:vMerge/>
          </w:tcPr>
          <w:p w14:paraId="777429EF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3E79BA26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Составы красок и обмазок для разливочных ковшей и печей</w:t>
            </w:r>
          </w:p>
        </w:tc>
      </w:tr>
      <w:tr w:rsidR="009914CA" w:rsidRPr="0025517E" w14:paraId="2EE89A12" w14:textId="77777777" w:rsidTr="00CE1815">
        <w:trPr>
          <w:trHeight w:val="20"/>
        </w:trPr>
        <w:tc>
          <w:tcPr>
            <w:tcW w:w="1208" w:type="pct"/>
            <w:vMerge/>
          </w:tcPr>
          <w:p w14:paraId="0FFEFB39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43F87D38" w14:textId="07840054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Устройство и принципы работы устройств для подготовки паст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9914CA" w:rsidRPr="0025517E" w14:paraId="2B8C372A" w14:textId="77777777" w:rsidTr="00CE1815">
        <w:trPr>
          <w:trHeight w:val="20"/>
        </w:trPr>
        <w:tc>
          <w:tcPr>
            <w:tcW w:w="1208" w:type="pct"/>
            <w:vMerge/>
          </w:tcPr>
          <w:p w14:paraId="7C4281DA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1E7C8F25" w14:textId="0E526D28" w:rsidR="009914CA" w:rsidRPr="00CE1815" w:rsidRDefault="009914CA" w:rsidP="00876BF2">
            <w:pPr>
              <w:pStyle w:val="aff"/>
              <w:jc w:val="both"/>
            </w:pPr>
            <w:r w:rsidRPr="00CE1815">
              <w:t xml:space="preserve">Технология набивки футеровки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  <w:r w:rsidRPr="00CE1815">
              <w:t xml:space="preserve"> </w:t>
            </w:r>
            <w:r w:rsidR="00497E24" w:rsidRPr="00CE1815">
              <w:t>при помощи специальных инструментов</w:t>
            </w:r>
            <w:r w:rsidRPr="00CE1815">
              <w:t xml:space="preserve"> и приспособлений</w:t>
            </w:r>
          </w:p>
        </w:tc>
      </w:tr>
      <w:tr w:rsidR="009914CA" w:rsidRPr="0025517E" w14:paraId="077F0B05" w14:textId="77777777" w:rsidTr="00CE1815">
        <w:trPr>
          <w:trHeight w:val="20"/>
        </w:trPr>
        <w:tc>
          <w:tcPr>
            <w:tcW w:w="1208" w:type="pct"/>
            <w:vMerge/>
          </w:tcPr>
          <w:p w14:paraId="4678BB62" w14:textId="77777777" w:rsidR="009914CA" w:rsidRPr="0025517E" w:rsidDel="002A1D54" w:rsidRDefault="009914CA" w:rsidP="00876BF2">
            <w:pPr>
              <w:pStyle w:val="aff"/>
            </w:pPr>
          </w:p>
        </w:tc>
        <w:tc>
          <w:tcPr>
            <w:tcW w:w="3792" w:type="pct"/>
          </w:tcPr>
          <w:p w14:paraId="20B98063" w14:textId="029909D8" w:rsidR="009914CA" w:rsidRPr="00CE1815" w:rsidRDefault="009914CA" w:rsidP="00D422C4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набивки футеровки ковшей емкостью </w:t>
            </w:r>
            <w:r w:rsidR="00CE758D" w:rsidRPr="00CE1815">
              <w:t>до 5 </w:t>
            </w:r>
            <w:r w:rsidR="006C0362" w:rsidRPr="00CE1815">
              <w:t>т</w:t>
            </w:r>
          </w:p>
        </w:tc>
      </w:tr>
      <w:tr w:rsidR="00236EBD" w:rsidRPr="0025517E" w14:paraId="734389FE" w14:textId="77777777" w:rsidTr="00CE1815">
        <w:trPr>
          <w:trHeight w:val="20"/>
        </w:trPr>
        <w:tc>
          <w:tcPr>
            <w:tcW w:w="1208" w:type="pct"/>
            <w:vMerge/>
          </w:tcPr>
          <w:p w14:paraId="1A49E83B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205EE352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36EBD" w:rsidRPr="0025517E" w14:paraId="09D27BBC" w14:textId="77777777" w:rsidTr="00CE1815">
        <w:trPr>
          <w:trHeight w:val="20"/>
        </w:trPr>
        <w:tc>
          <w:tcPr>
            <w:tcW w:w="1208" w:type="pct"/>
            <w:vMerge/>
          </w:tcPr>
          <w:p w14:paraId="0111C0E0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2120FE8F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236EBD" w:rsidRPr="0025517E" w14:paraId="5FEECDEE" w14:textId="77777777" w:rsidTr="00CE1815">
        <w:trPr>
          <w:trHeight w:val="20"/>
        </w:trPr>
        <w:tc>
          <w:tcPr>
            <w:tcW w:w="1208" w:type="pct"/>
            <w:vMerge/>
          </w:tcPr>
          <w:p w14:paraId="6AE19AB9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6BF98EF9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236EBD" w:rsidRPr="0025517E" w14:paraId="113DCBE2" w14:textId="77777777" w:rsidTr="00CE1815">
        <w:trPr>
          <w:trHeight w:val="20"/>
        </w:trPr>
        <w:tc>
          <w:tcPr>
            <w:tcW w:w="1208" w:type="pct"/>
            <w:vMerge/>
          </w:tcPr>
          <w:p w14:paraId="675F1DD1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4707CC84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236EBD" w:rsidRPr="0025517E" w14:paraId="47046EAF" w14:textId="77777777" w:rsidTr="00CE1815">
        <w:trPr>
          <w:trHeight w:val="20"/>
        </w:trPr>
        <w:tc>
          <w:tcPr>
            <w:tcW w:w="1208" w:type="pct"/>
            <w:vMerge/>
          </w:tcPr>
          <w:p w14:paraId="0AC34E1C" w14:textId="77777777" w:rsidR="00236EBD" w:rsidRPr="0025517E" w:rsidDel="002A1D54" w:rsidRDefault="00236EBD" w:rsidP="00876BF2">
            <w:pPr>
              <w:pStyle w:val="aff"/>
            </w:pPr>
          </w:p>
        </w:tc>
        <w:tc>
          <w:tcPr>
            <w:tcW w:w="3792" w:type="pct"/>
          </w:tcPr>
          <w:p w14:paraId="019833B6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236EBD" w:rsidRPr="0025517E" w14:paraId="487B6A52" w14:textId="77777777" w:rsidTr="00CE1815">
        <w:trPr>
          <w:trHeight w:val="20"/>
        </w:trPr>
        <w:tc>
          <w:tcPr>
            <w:tcW w:w="1208" w:type="pct"/>
          </w:tcPr>
          <w:p w14:paraId="101717CE" w14:textId="77777777" w:rsidR="00236EBD" w:rsidRPr="0025517E" w:rsidDel="002A1D54" w:rsidRDefault="00236EBD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60F8EBD0" w14:textId="77777777" w:rsidR="00236EBD" w:rsidRPr="00CE1815" w:rsidRDefault="00236EBD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444B880E" w14:textId="77777777" w:rsidR="00CE1815" w:rsidRDefault="00CE1815" w:rsidP="00876BF2">
      <w:pPr>
        <w:pStyle w:val="2"/>
        <w:spacing w:before="0" w:after="0"/>
      </w:pPr>
      <w:bookmarkStart w:id="14" w:name="_Toc467845455"/>
    </w:p>
    <w:p w14:paraId="4B6A1A1B" w14:textId="20AF627F" w:rsidR="00D05EA1" w:rsidRDefault="00D05EA1" w:rsidP="00876BF2">
      <w:pPr>
        <w:pStyle w:val="2"/>
        <w:spacing w:before="0" w:after="0"/>
      </w:pPr>
      <w:r w:rsidRPr="006B2E62">
        <w:t>3.3</w:t>
      </w:r>
      <w:r w:rsidR="00420C93" w:rsidRPr="006B2E62">
        <w:t>.</w:t>
      </w:r>
      <w:r w:rsidRPr="006B2E62">
        <w:t xml:space="preserve"> Обобщенная трудовая функция</w:t>
      </w:r>
      <w:bookmarkEnd w:id="14"/>
    </w:p>
    <w:p w14:paraId="03625AB6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5047"/>
        <w:gridCol w:w="553"/>
        <w:gridCol w:w="532"/>
        <w:gridCol w:w="1561"/>
        <w:gridCol w:w="942"/>
      </w:tblGrid>
      <w:tr w:rsidR="00BB6C2B" w:rsidRPr="0025517E" w14:paraId="0E8DB592" w14:textId="77777777" w:rsidTr="00CE1815">
        <w:trPr>
          <w:trHeight w:val="20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792DF0" w14:textId="77777777" w:rsidR="00D05EA1" w:rsidRPr="0025517E" w:rsidRDefault="00D05EA1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431F8" w14:textId="6935FE48" w:rsidR="00D05EA1" w:rsidRPr="0025517E" w:rsidRDefault="009914CA" w:rsidP="00876BF2">
            <w:r w:rsidRPr="0025517E">
              <w:t xml:space="preserve">Заливка литейных форм расплавами металлов и сплавов при помощи заливочного оборудования и разливочных ковшей </w:t>
            </w:r>
            <w:r w:rsidR="001834A5">
              <w:t xml:space="preserve">емкостью </w:t>
            </w:r>
            <w:r w:rsidR="00CE758D">
              <w:t>свыше 5 </w:t>
            </w:r>
            <w:r w:rsidR="006C0362">
              <w:t>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5DD282" w14:textId="77777777" w:rsidR="00D05EA1" w:rsidRPr="0025517E" w:rsidRDefault="00D05EA1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18FC8" w14:textId="6E6B569D" w:rsidR="00D05EA1" w:rsidRPr="0025517E" w:rsidRDefault="00422621" w:rsidP="00876BF2">
            <w:pPr>
              <w:jc w:val="center"/>
            </w:pPr>
            <w:r>
              <w:t>C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D5BB3C" w14:textId="77777777" w:rsidR="00D05EA1" w:rsidRPr="0025517E" w:rsidRDefault="00D05EA1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C9C86" w14:textId="77777777" w:rsidR="00D05EA1" w:rsidRPr="0025517E" w:rsidRDefault="002D1FC9" w:rsidP="00876BF2">
            <w:pPr>
              <w:jc w:val="center"/>
            </w:pPr>
            <w:r w:rsidRPr="0025517E">
              <w:t>4</w:t>
            </w:r>
          </w:p>
        </w:tc>
      </w:tr>
    </w:tbl>
    <w:p w14:paraId="6F3EB0E9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8"/>
        <w:gridCol w:w="1671"/>
        <w:gridCol w:w="561"/>
        <w:gridCol w:w="1699"/>
        <w:gridCol w:w="1134"/>
        <w:gridCol w:w="2687"/>
      </w:tblGrid>
      <w:tr w:rsidR="00BB6C2B" w:rsidRPr="0025517E" w14:paraId="15DA2629" w14:textId="77777777" w:rsidTr="00D422C4">
        <w:trPr>
          <w:trHeight w:val="20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E5418B" w14:textId="77777777" w:rsidR="00D05EA1" w:rsidRPr="0025517E" w:rsidRDefault="00D05EA1" w:rsidP="00876BF2">
            <w:r w:rsidRPr="0025517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106C3A" w14:textId="77777777" w:rsidR="00D05EA1" w:rsidRPr="0025517E" w:rsidRDefault="00D05EA1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14DB4B" w14:textId="77777777" w:rsidR="00D05EA1" w:rsidRPr="0025517E" w:rsidRDefault="00D05EA1" w:rsidP="00876BF2">
            <w:r w:rsidRPr="0025517E">
              <w:t>Х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D8723" w14:textId="77777777" w:rsidR="00D05EA1" w:rsidRPr="0025517E" w:rsidRDefault="00D05EA1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64114" w14:textId="77777777" w:rsidR="00D05EA1" w:rsidRPr="0025517E" w:rsidRDefault="00D05EA1" w:rsidP="00876BF2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B5D61" w14:textId="77777777" w:rsidR="00D05EA1" w:rsidRPr="0025517E" w:rsidRDefault="00D05EA1" w:rsidP="00876BF2"/>
        </w:tc>
      </w:tr>
      <w:tr w:rsidR="00BB6C2B" w:rsidRPr="0025517E" w14:paraId="5F4BA1D7" w14:textId="77777777" w:rsidTr="00D422C4">
        <w:trPr>
          <w:trHeight w:val="20"/>
        </w:trPr>
        <w:tc>
          <w:tcPr>
            <w:tcW w:w="1200" w:type="pct"/>
            <w:tcBorders>
              <w:top w:val="nil"/>
              <w:bottom w:val="nil"/>
              <w:right w:val="nil"/>
            </w:tcBorders>
            <w:vAlign w:val="center"/>
          </w:tcPr>
          <w:p w14:paraId="6CF6B727" w14:textId="77777777" w:rsidR="00D05EA1" w:rsidRPr="0025517E" w:rsidRDefault="00D05EA1" w:rsidP="00876BF2"/>
        </w:tc>
        <w:tc>
          <w:tcPr>
            <w:tcW w:w="1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DD3F37" w14:textId="77777777" w:rsidR="00D05EA1" w:rsidRPr="0025517E" w:rsidRDefault="00D05EA1" w:rsidP="00876BF2"/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EF81E" w14:textId="77777777" w:rsidR="00D05EA1" w:rsidRPr="0025517E" w:rsidRDefault="00D05EA1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11A09E" w14:textId="77777777" w:rsidR="00D05EA1" w:rsidRPr="0025517E" w:rsidRDefault="00D05EA1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15CEB5" w14:textId="77777777" w:rsidR="00CE1815" w:rsidRDefault="00CE1815" w:rsidP="00876BF2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7"/>
        <w:gridCol w:w="7748"/>
      </w:tblGrid>
      <w:tr w:rsidR="00BB6C2B" w:rsidRPr="0025517E" w14:paraId="44859C2D" w14:textId="77777777" w:rsidTr="00CE1815">
        <w:trPr>
          <w:trHeight w:val="20"/>
        </w:trPr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F9945" w14:textId="77777777" w:rsidR="00D05EA1" w:rsidRPr="0025517E" w:rsidRDefault="00D05EA1" w:rsidP="00876BF2">
            <w:r w:rsidRPr="0025517E">
              <w:t>Возможные наименования должностей, профессий</w:t>
            </w:r>
          </w:p>
        </w:tc>
        <w:tc>
          <w:tcPr>
            <w:tcW w:w="3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7AFE0" w14:textId="77777777" w:rsidR="00D05EA1" w:rsidRPr="0025517E" w:rsidRDefault="000C3658" w:rsidP="00876BF2">
            <w:r w:rsidRPr="0025517E">
              <w:t>Литейщик</w:t>
            </w:r>
            <w:r w:rsidR="00606C42" w:rsidRPr="0025517E">
              <w:t xml:space="preserve"> металлов и сплавов 5-го разряда</w:t>
            </w:r>
          </w:p>
          <w:p w14:paraId="5F330CF9" w14:textId="283EC136" w:rsidR="00C52020" w:rsidRPr="0025517E" w:rsidRDefault="00C52020" w:rsidP="00876BF2">
            <w:pPr>
              <w:rPr>
                <w:shd w:val="clear" w:color="auto" w:fill="FFFFFF"/>
              </w:rPr>
            </w:pPr>
          </w:p>
        </w:tc>
      </w:tr>
    </w:tbl>
    <w:p w14:paraId="06A7DD89" w14:textId="77777777" w:rsidR="00CE1815" w:rsidRDefault="00CE1815" w:rsidP="00876BF2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7746"/>
      </w:tblGrid>
      <w:tr w:rsidR="00BB6C2B" w:rsidRPr="0025517E" w14:paraId="03E56A0D" w14:textId="77777777" w:rsidTr="00CE1815">
        <w:trPr>
          <w:trHeight w:val="20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3B64C" w14:textId="77777777" w:rsidR="00F4508A" w:rsidRPr="0025517E" w:rsidRDefault="00F4508A" w:rsidP="00876BF2">
            <w:r w:rsidRPr="0025517E">
              <w:t>Требования к образованию и обучению</w:t>
            </w:r>
          </w:p>
        </w:tc>
        <w:tc>
          <w:tcPr>
            <w:tcW w:w="3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DAB38" w14:textId="77777777" w:rsidR="00CF2660" w:rsidRPr="00DD4B9F" w:rsidRDefault="00CF2660" w:rsidP="00876BF2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56BE7502" w14:textId="77777777" w:rsidR="00CF2660" w:rsidRPr="00DD4B9F" w:rsidRDefault="00CF2660" w:rsidP="00876BF2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69552E7D" w14:textId="6A67D268" w:rsidR="00F4508A" w:rsidRPr="0025517E" w:rsidRDefault="00CF2660" w:rsidP="00876BF2">
            <w:pPr>
              <w:rPr>
                <w:rFonts w:eastAsia="Calibri"/>
                <w:lang w:bidi="en-US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BB6C2B" w:rsidRPr="0025517E" w14:paraId="45CBC075" w14:textId="77777777" w:rsidTr="00CE1815">
        <w:trPr>
          <w:trHeight w:val="20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21E3C" w14:textId="77777777" w:rsidR="00041EF9" w:rsidRPr="0025517E" w:rsidRDefault="00041EF9" w:rsidP="00876BF2">
            <w:r w:rsidRPr="0025517E">
              <w:t>Требования к опыту практической работы</w:t>
            </w:r>
          </w:p>
        </w:tc>
        <w:tc>
          <w:tcPr>
            <w:tcW w:w="3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D8B97" w14:textId="3AE1072E" w:rsidR="00CF2660" w:rsidRPr="00966948" w:rsidRDefault="00CF2660" w:rsidP="00876BF2">
            <w:pPr>
              <w:pStyle w:val="aff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 w:rsidR="00C47703">
              <w:rPr>
                <w:rFonts w:eastAsia="Calibri"/>
                <w:lang w:bidi="en-US"/>
              </w:rPr>
              <w:t>одного года</w:t>
            </w:r>
            <w:r w:rsidRPr="004877B4">
              <w:rPr>
                <w:rFonts w:eastAsia="Calibri"/>
                <w:lang w:bidi="en-US"/>
              </w:rPr>
              <w:t xml:space="preserve"> </w:t>
            </w:r>
            <w:r w:rsidRPr="0025517E">
              <w:t>литейщиком металлов и сплавов 4-го разряда</w:t>
            </w:r>
            <w:r w:rsidR="00F9350C">
              <w:t xml:space="preserve">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1EEEAF67" w14:textId="65DD48B9" w:rsidR="00CF2660" w:rsidRPr="0025517E" w:rsidRDefault="00CF2660" w:rsidP="00876BF2">
            <w:r>
              <w:rPr>
                <w:rFonts w:eastAsia="Calibri"/>
                <w:lang w:bidi="en-US"/>
              </w:rPr>
              <w:t xml:space="preserve">Не менее </w:t>
            </w:r>
            <w:r w:rsidR="00C47703">
              <w:rPr>
                <w:rFonts w:eastAsia="Calibri"/>
                <w:lang w:bidi="en-US"/>
              </w:rPr>
              <w:t>полу</w:t>
            </w:r>
            <w:r>
              <w:rPr>
                <w:rFonts w:eastAsia="Calibri"/>
                <w:lang w:bidi="en-US"/>
              </w:rPr>
              <w:t xml:space="preserve">года </w:t>
            </w:r>
            <w:r w:rsidRPr="0025517E">
              <w:t xml:space="preserve">литейщиком металлов и сплавов 4-го разряда </w:t>
            </w:r>
            <w:r w:rsidRPr="00D64651">
              <w:rPr>
                <w:rFonts w:eastAsia="Calibri"/>
                <w:lang w:bidi="en-US"/>
              </w:rPr>
              <w:t>при наличии среднего профессионального образования</w:t>
            </w:r>
          </w:p>
        </w:tc>
      </w:tr>
      <w:tr w:rsidR="00CF2660" w:rsidRPr="0025517E" w14:paraId="5209DDA9" w14:textId="77777777" w:rsidTr="00CE1815">
        <w:trPr>
          <w:trHeight w:val="20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331A1" w14:textId="77777777" w:rsidR="00CF2660" w:rsidRPr="0025517E" w:rsidRDefault="00CF2660" w:rsidP="00876BF2">
            <w:r w:rsidRPr="0025517E">
              <w:t>Особые условия допуска к работе</w:t>
            </w:r>
          </w:p>
        </w:tc>
        <w:tc>
          <w:tcPr>
            <w:tcW w:w="379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1B79F9" w14:textId="77777777" w:rsidR="00D422C4" w:rsidRPr="00D575C2" w:rsidRDefault="00D422C4" w:rsidP="00D422C4">
            <w:pPr>
              <w:pStyle w:val="aff"/>
              <w:rPr>
                <w:color w:val="FF0000"/>
              </w:rPr>
            </w:pPr>
            <w:r w:rsidRPr="00534B46">
              <w:t>Лица не моложе 18 лет</w:t>
            </w:r>
          </w:p>
          <w:p w14:paraId="6E231973" w14:textId="77777777" w:rsidR="00D422C4" w:rsidRPr="00D61F6E" w:rsidRDefault="00D422C4" w:rsidP="00D422C4">
            <w:pPr>
              <w:pStyle w:val="aff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987378">
              <w:rPr>
                <w:lang w:eastAsia="en-US"/>
              </w:rPr>
              <w:t xml:space="preserve"> </w:t>
            </w:r>
          </w:p>
          <w:p w14:paraId="5394425E" w14:textId="77777777" w:rsidR="00D422C4" w:rsidRPr="00534B46" w:rsidRDefault="00D422C4" w:rsidP="00D422C4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9C2F812" w14:textId="77777777" w:rsidR="00D422C4" w:rsidRDefault="00D422C4" w:rsidP="00D422C4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7B3C845" w14:textId="77777777" w:rsidR="00D422C4" w:rsidRDefault="00D422C4" w:rsidP="00D422C4">
            <w:pPr>
              <w:pStyle w:val="aff"/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5716D11D" w14:textId="77777777" w:rsidR="00D422C4" w:rsidRDefault="00D422C4" w:rsidP="00D422C4">
            <w:pPr>
              <w:pStyle w:val="aff"/>
              <w:rPr>
                <w:shd w:val="clear" w:color="auto" w:fill="FFFFFF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73B3C141" w14:textId="21611B68" w:rsidR="00D422C4" w:rsidRPr="0025517E" w:rsidRDefault="00D422C4" w:rsidP="00D422C4">
            <w:pPr>
              <w:rPr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</w:p>
        </w:tc>
      </w:tr>
      <w:tr w:rsidR="00BB6C2B" w:rsidRPr="0025517E" w14:paraId="1CEA43F6" w14:textId="77777777" w:rsidTr="00CE1815">
        <w:trPr>
          <w:trHeight w:val="20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C4788" w14:textId="77777777" w:rsidR="007A514C" w:rsidRPr="0025517E" w:rsidRDefault="007A514C" w:rsidP="00876BF2">
            <w:r w:rsidRPr="0025517E">
              <w:t>Другие характеристики</w:t>
            </w:r>
          </w:p>
        </w:tc>
        <w:tc>
          <w:tcPr>
            <w:tcW w:w="3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FB02" w14:textId="77777777" w:rsidR="007A514C" w:rsidRPr="0025517E" w:rsidRDefault="007A514C" w:rsidP="00876BF2">
            <w:pPr>
              <w:rPr>
                <w:shd w:val="clear" w:color="auto" w:fill="FFFFFF"/>
              </w:rPr>
            </w:pPr>
            <w:r w:rsidRPr="0025517E">
              <w:rPr>
                <w:shd w:val="clear" w:color="auto" w:fill="FFFFFF"/>
              </w:rPr>
              <w:t>-</w:t>
            </w:r>
          </w:p>
        </w:tc>
      </w:tr>
    </w:tbl>
    <w:p w14:paraId="70EA73D5" w14:textId="77777777" w:rsidR="00CE1815" w:rsidRDefault="00CE1815" w:rsidP="00876BF2"/>
    <w:p w14:paraId="31CE5228" w14:textId="77777777" w:rsidR="00CE1815" w:rsidRPr="0025517E" w:rsidRDefault="00CE1815" w:rsidP="00876BF2">
      <w:r w:rsidRPr="0025517E">
        <w:t>Дополнительные характеристики</w:t>
      </w:r>
    </w:p>
    <w:p w14:paraId="6D6AB2E1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43"/>
        <w:gridCol w:w="2212"/>
        <w:gridCol w:w="4940"/>
      </w:tblGrid>
      <w:tr w:rsidR="00BB6C2B" w:rsidRPr="0025517E" w14:paraId="56CA3900" w14:textId="77777777" w:rsidTr="00CE1815">
        <w:trPr>
          <w:trHeight w:val="20"/>
        </w:trPr>
        <w:tc>
          <w:tcPr>
            <w:tcW w:w="1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F8FC8" w14:textId="77777777" w:rsidR="007A514C" w:rsidRPr="0025517E" w:rsidRDefault="007A514C" w:rsidP="00876BF2">
            <w:pPr>
              <w:jc w:val="center"/>
            </w:pPr>
            <w:r w:rsidRPr="0025517E">
              <w:t>Наименование документа</w:t>
            </w: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BCD71" w14:textId="77777777" w:rsidR="007A514C" w:rsidRPr="0025517E" w:rsidRDefault="007A514C" w:rsidP="00876BF2">
            <w:pPr>
              <w:jc w:val="center"/>
            </w:pPr>
            <w:r w:rsidRPr="0025517E">
              <w:t>Код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51D1A" w14:textId="77777777" w:rsidR="007A514C" w:rsidRPr="0025517E" w:rsidRDefault="007A514C" w:rsidP="00876BF2">
            <w:pPr>
              <w:jc w:val="center"/>
            </w:pPr>
            <w:r w:rsidRPr="0025517E">
              <w:t>Наименование базовой группы, должности (профессии) или специальности</w:t>
            </w:r>
          </w:p>
        </w:tc>
      </w:tr>
      <w:tr w:rsidR="00BB6C2B" w:rsidRPr="0025517E" w14:paraId="149F010C" w14:textId="77777777" w:rsidTr="00CE1815">
        <w:trPr>
          <w:trHeight w:val="20"/>
        </w:trPr>
        <w:tc>
          <w:tcPr>
            <w:tcW w:w="149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F9900A" w14:textId="77777777" w:rsidR="00FC7D96" w:rsidRPr="0025517E" w:rsidRDefault="00FC7D96" w:rsidP="00876BF2">
            <w:pPr>
              <w:rPr>
                <w:vertAlign w:val="superscript"/>
              </w:rPr>
            </w:pPr>
            <w:r w:rsidRPr="0025517E">
              <w:t>ОКЗ</w:t>
            </w: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179DB5" w14:textId="77777777" w:rsidR="00FC7D96" w:rsidRPr="0025517E" w:rsidRDefault="00FC7D96" w:rsidP="00876BF2">
            <w:r w:rsidRPr="0025517E">
              <w:t>8121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0A0CEF" w14:textId="77777777" w:rsidR="00FC7D96" w:rsidRPr="0025517E" w:rsidRDefault="00FC7D96" w:rsidP="00876BF2">
            <w:r w:rsidRPr="0025517E">
              <w:t>Операторы металлоплавильных установок</w:t>
            </w:r>
          </w:p>
        </w:tc>
      </w:tr>
      <w:tr w:rsidR="00422621" w:rsidRPr="0025517E" w14:paraId="617D3A12" w14:textId="77777777" w:rsidTr="00CE1815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133E5A" w14:textId="77777777" w:rsidR="00422621" w:rsidRPr="0025517E" w:rsidRDefault="00422621" w:rsidP="00422621">
            <w:r w:rsidRPr="0025517E">
              <w:t>Е</w:t>
            </w:r>
            <w:r w:rsidRPr="0025517E">
              <w:rPr>
                <w:lang w:val="en-US"/>
              </w:rPr>
              <w:t>Т</w:t>
            </w:r>
            <w:r w:rsidRPr="0025517E">
              <w:t>КС</w:t>
            </w: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BCD06" w14:textId="3E2394FE" w:rsidR="00422621" w:rsidRPr="0025517E" w:rsidRDefault="00422621" w:rsidP="00422621">
            <w:r w:rsidRPr="0025517E">
              <w:t>§ 22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54037" w14:textId="7617B9CC" w:rsidR="00422621" w:rsidRPr="0025517E" w:rsidRDefault="00422621" w:rsidP="00422621">
            <w:r w:rsidRPr="0025517E">
              <w:t>Заливщик металла 4-го разряда</w:t>
            </w:r>
          </w:p>
        </w:tc>
      </w:tr>
      <w:tr w:rsidR="00422621" w:rsidRPr="0025517E" w14:paraId="71D081A6" w14:textId="77777777" w:rsidTr="00CE1815">
        <w:trPr>
          <w:trHeight w:val="20"/>
        </w:trPr>
        <w:tc>
          <w:tcPr>
            <w:tcW w:w="149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9B84E" w14:textId="77777777" w:rsidR="00422621" w:rsidRPr="0025517E" w:rsidRDefault="00422621" w:rsidP="00422621"/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0542B" w14:textId="5839E12E" w:rsidR="00422621" w:rsidRPr="0025517E" w:rsidRDefault="00422621" w:rsidP="00422621">
            <w:r w:rsidRPr="0025517E">
              <w:t>§ 49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A234" w14:textId="3F80897D" w:rsidR="00422621" w:rsidRPr="0025517E" w:rsidRDefault="00422621" w:rsidP="00422621">
            <w:r w:rsidRPr="0025517E">
              <w:t>Литейщик металлов и сплавов 5-го разряда</w:t>
            </w:r>
          </w:p>
        </w:tc>
      </w:tr>
      <w:tr w:rsidR="00422621" w:rsidRPr="0025517E" w14:paraId="1C303BA6" w14:textId="77777777" w:rsidTr="00CE1815">
        <w:trPr>
          <w:trHeight w:val="20"/>
        </w:trPr>
        <w:tc>
          <w:tcPr>
            <w:tcW w:w="149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70AB88F" w14:textId="77777777" w:rsidR="00422621" w:rsidRPr="0025517E" w:rsidRDefault="00422621" w:rsidP="00422621">
            <w:pPr>
              <w:rPr>
                <w:bCs w:val="0"/>
              </w:rPr>
            </w:pPr>
            <w:r w:rsidRPr="0025517E">
              <w:rPr>
                <w:bCs w:val="0"/>
              </w:rPr>
              <w:t>ОКПДТР</w:t>
            </w: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73E83" w14:textId="77777777" w:rsidR="00422621" w:rsidRPr="0025517E" w:rsidRDefault="00422621" w:rsidP="00422621">
            <w:r w:rsidRPr="0025517E">
              <w:t>12176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5E508" w14:textId="77777777" w:rsidR="00422621" w:rsidRPr="0025517E" w:rsidRDefault="00422621" w:rsidP="00422621">
            <w:r w:rsidRPr="0025517E">
              <w:t>Заливщик металла</w:t>
            </w:r>
          </w:p>
        </w:tc>
      </w:tr>
      <w:tr w:rsidR="00422621" w:rsidRPr="0025517E" w14:paraId="52570DC3" w14:textId="77777777" w:rsidTr="00CE1815">
        <w:trPr>
          <w:trHeight w:val="20"/>
        </w:trPr>
        <w:tc>
          <w:tcPr>
            <w:tcW w:w="149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6D1DAF" w14:textId="77777777" w:rsidR="00422621" w:rsidRPr="0025517E" w:rsidRDefault="00422621" w:rsidP="00422621">
            <w:pPr>
              <w:rPr>
                <w:bCs w:val="0"/>
              </w:rPr>
            </w:pP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875E6" w14:textId="77777777" w:rsidR="00422621" w:rsidRPr="0025517E" w:rsidRDefault="00422621" w:rsidP="00422621">
            <w:r w:rsidRPr="0025517E">
              <w:t>13392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FE2A8" w14:textId="77777777" w:rsidR="00422621" w:rsidRPr="0025517E" w:rsidRDefault="00422621" w:rsidP="00422621">
            <w:r w:rsidRPr="0025517E">
              <w:t>Литейщик металлов и сплавов</w:t>
            </w:r>
          </w:p>
        </w:tc>
      </w:tr>
      <w:tr w:rsidR="00422621" w:rsidRPr="0025517E" w14:paraId="169737BD" w14:textId="77777777" w:rsidTr="00CE1815">
        <w:trPr>
          <w:trHeight w:val="20"/>
        </w:trPr>
        <w:tc>
          <w:tcPr>
            <w:tcW w:w="1492" w:type="pct"/>
            <w:tcBorders>
              <w:left w:val="single" w:sz="4" w:space="0" w:color="808080"/>
              <w:right w:val="single" w:sz="4" w:space="0" w:color="808080"/>
            </w:tcBorders>
          </w:tcPr>
          <w:p w14:paraId="6F5F1667" w14:textId="511F5728" w:rsidR="00422621" w:rsidRPr="0025517E" w:rsidRDefault="00422621" w:rsidP="00422621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10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B612F" w14:textId="26AD9E5B" w:rsidR="00422621" w:rsidRPr="0025517E" w:rsidRDefault="00422621" w:rsidP="00422621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C13FA" w14:textId="6DA0CE24" w:rsidR="00422621" w:rsidRPr="0025517E" w:rsidRDefault="00422621" w:rsidP="00422621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70B7DDA9" w14:textId="77777777" w:rsidR="006141FB" w:rsidRPr="0025517E" w:rsidRDefault="006141FB" w:rsidP="00876BF2"/>
    <w:p w14:paraId="1557935C" w14:textId="77777777" w:rsidR="00D422C4" w:rsidRDefault="00D422C4" w:rsidP="00876BF2">
      <w:pPr>
        <w:pStyle w:val="3"/>
        <w:keepNext w:val="0"/>
        <w:spacing w:before="0" w:after="0"/>
      </w:pPr>
    </w:p>
    <w:p w14:paraId="5BBCEC83" w14:textId="77777777" w:rsidR="00D422C4" w:rsidRDefault="00D422C4" w:rsidP="00876BF2">
      <w:pPr>
        <w:pStyle w:val="3"/>
        <w:keepNext w:val="0"/>
        <w:spacing w:before="0" w:after="0"/>
      </w:pPr>
    </w:p>
    <w:p w14:paraId="79CA515A" w14:textId="77777777" w:rsidR="00D422C4" w:rsidRDefault="00D422C4" w:rsidP="00876BF2">
      <w:pPr>
        <w:pStyle w:val="3"/>
        <w:keepNext w:val="0"/>
        <w:spacing w:before="0" w:after="0"/>
      </w:pPr>
    </w:p>
    <w:p w14:paraId="619FDBE2" w14:textId="77777777" w:rsidR="00D422C4" w:rsidRDefault="00D422C4" w:rsidP="00876BF2">
      <w:pPr>
        <w:pStyle w:val="3"/>
        <w:keepNext w:val="0"/>
        <w:spacing w:before="0" w:after="0"/>
      </w:pPr>
    </w:p>
    <w:p w14:paraId="7B87FFEF" w14:textId="53328CCA" w:rsidR="00952FC9" w:rsidRDefault="00952FC9" w:rsidP="00876BF2">
      <w:pPr>
        <w:pStyle w:val="3"/>
        <w:keepNext w:val="0"/>
        <w:spacing w:before="0" w:after="0"/>
      </w:pPr>
      <w:r w:rsidRPr="006B2E62">
        <w:t>3.</w:t>
      </w:r>
      <w:r>
        <w:t>3.1</w:t>
      </w:r>
      <w:r w:rsidRPr="006B2E62">
        <w:t>. Трудовая функция</w:t>
      </w:r>
    </w:p>
    <w:p w14:paraId="55500D6E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98"/>
        <w:gridCol w:w="690"/>
        <w:gridCol w:w="973"/>
        <w:gridCol w:w="1826"/>
        <w:gridCol w:w="553"/>
      </w:tblGrid>
      <w:tr w:rsidR="00952FC9" w:rsidRPr="0025517E" w14:paraId="78BA9B1C" w14:textId="77777777" w:rsidTr="00D422C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725BD4" w14:textId="77777777" w:rsidR="00952FC9" w:rsidRPr="0025517E" w:rsidRDefault="00952FC9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8BFC" w14:textId="140CD8C9" w:rsidR="00952FC9" w:rsidRPr="0025517E" w:rsidRDefault="00952FC9" w:rsidP="00876BF2">
            <w:r w:rsidRPr="0025517E">
              <w:t xml:space="preserve">Заливка расплавов металлов и сплавов в разовые литейные формы при помощи заливочного оборудования и разливочных ковшей емкостью </w:t>
            </w:r>
            <w:r w:rsidR="00CE758D">
              <w:t>свыше 5 </w:t>
            </w:r>
            <w:r w:rsidR="006C0362">
              <w:t>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BC36B1" w14:textId="77777777" w:rsidR="00952FC9" w:rsidRPr="0025517E" w:rsidRDefault="00952FC9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AC63E" w14:textId="79D118E1" w:rsidR="00952FC9" w:rsidRPr="0025517E" w:rsidRDefault="00422621" w:rsidP="00876BF2">
            <w:r>
              <w:rPr>
                <w:lang w:val="en-US"/>
              </w:rPr>
              <w:t>C</w:t>
            </w:r>
            <w:r w:rsidR="00952FC9" w:rsidRPr="0025517E">
              <w:t>/0</w:t>
            </w:r>
            <w:r w:rsidR="00952FC9">
              <w:t>1</w:t>
            </w:r>
            <w:r w:rsidR="00952FC9" w:rsidRPr="0025517E">
              <w:t>.</w:t>
            </w:r>
            <w:r w:rsidR="00952FC9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E41D39" w14:textId="77777777" w:rsidR="00952FC9" w:rsidRPr="0025517E" w:rsidRDefault="00952FC9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218B4" w14:textId="661DE9DA" w:rsidR="00952FC9" w:rsidRPr="0025517E" w:rsidRDefault="00952FC9" w:rsidP="00876BF2">
            <w:pPr>
              <w:jc w:val="center"/>
            </w:pPr>
            <w:r>
              <w:t>4</w:t>
            </w:r>
          </w:p>
        </w:tc>
      </w:tr>
    </w:tbl>
    <w:p w14:paraId="7B200BF3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52FC9" w:rsidRPr="0025517E" w14:paraId="041A3FFF" w14:textId="77777777" w:rsidTr="00CE1815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B4C081" w14:textId="77777777" w:rsidR="00952FC9" w:rsidRPr="0025517E" w:rsidRDefault="00952FC9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49CB30" w14:textId="77777777" w:rsidR="00952FC9" w:rsidRPr="0025517E" w:rsidRDefault="00952FC9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04BE5D" w14:textId="77777777" w:rsidR="00952FC9" w:rsidRPr="0025517E" w:rsidRDefault="00952FC9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7CC08" w14:textId="77777777" w:rsidR="00952FC9" w:rsidRPr="0025517E" w:rsidRDefault="00952FC9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B0501" w14:textId="77777777" w:rsidR="00952FC9" w:rsidRPr="0025517E" w:rsidRDefault="00952FC9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BD6BF" w14:textId="77777777" w:rsidR="00952FC9" w:rsidRPr="0025517E" w:rsidRDefault="00952FC9" w:rsidP="00876BF2"/>
        </w:tc>
      </w:tr>
      <w:tr w:rsidR="00952FC9" w:rsidRPr="0025517E" w14:paraId="20E51589" w14:textId="77777777" w:rsidTr="00CE1815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E15CE9C" w14:textId="77777777" w:rsidR="00952FC9" w:rsidRPr="0025517E" w:rsidRDefault="00952FC9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A4209F" w14:textId="77777777" w:rsidR="00952FC9" w:rsidRPr="0025517E" w:rsidRDefault="00952FC9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84479C" w14:textId="77777777" w:rsidR="00952FC9" w:rsidRPr="0025517E" w:rsidRDefault="00952FC9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BBE8F8" w14:textId="77777777" w:rsidR="00952FC9" w:rsidRPr="0025517E" w:rsidRDefault="00952FC9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77FF64" w14:textId="77777777" w:rsidR="00952FC9" w:rsidRPr="0025517E" w:rsidRDefault="00952FC9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952FC9" w:rsidRPr="0025517E" w14:paraId="0CC2AC5D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098D68E9" w14:textId="77777777" w:rsidR="00952FC9" w:rsidRPr="0025517E" w:rsidRDefault="00952FC9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10FE745C" w14:textId="39D1947F" w:rsidR="00952FC9" w:rsidRPr="00CE1815" w:rsidRDefault="00952FC9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заливке </w:t>
            </w:r>
            <w:r w:rsidRPr="00CE1815">
              <w:t xml:space="preserve">расплавов металлов и сплавов в разовую форму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1DBFF1F" w14:textId="77777777" w:rsidTr="00CE1815">
        <w:trPr>
          <w:trHeight w:val="20"/>
        </w:trPr>
        <w:tc>
          <w:tcPr>
            <w:tcW w:w="1208" w:type="pct"/>
            <w:vMerge/>
          </w:tcPr>
          <w:p w14:paraId="235B3571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D1DF8BA" w14:textId="392725B9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Проверка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ABAF74E" w14:textId="77777777" w:rsidTr="00CE1815">
        <w:trPr>
          <w:trHeight w:val="20"/>
        </w:trPr>
        <w:tc>
          <w:tcPr>
            <w:tcW w:w="1208" w:type="pct"/>
            <w:vMerge/>
          </w:tcPr>
          <w:p w14:paraId="6FD6EC00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328AE7F" w14:textId="5E18A42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Проверка работоспособности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3A56B13" w14:textId="77777777" w:rsidTr="00CE1815">
        <w:trPr>
          <w:trHeight w:val="20"/>
        </w:trPr>
        <w:tc>
          <w:tcPr>
            <w:tcW w:w="1208" w:type="pct"/>
            <w:vMerge/>
          </w:tcPr>
          <w:p w14:paraId="21AE5BE1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90799D6" w14:textId="0ED9D37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Подготовка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к работе</w:t>
            </w:r>
          </w:p>
        </w:tc>
      </w:tr>
      <w:tr w:rsidR="00952FC9" w:rsidRPr="0025517E" w14:paraId="29211C30" w14:textId="77777777" w:rsidTr="00CE1815">
        <w:trPr>
          <w:trHeight w:val="20"/>
        </w:trPr>
        <w:tc>
          <w:tcPr>
            <w:tcW w:w="1208" w:type="pct"/>
            <w:vMerge/>
          </w:tcPr>
          <w:p w14:paraId="2C09AAEB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9EECC52" w14:textId="5006ED36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Проверка состояния разовых форм, заливаемых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33C11D7" w14:textId="77777777" w:rsidTr="00CE1815">
        <w:trPr>
          <w:trHeight w:val="20"/>
        </w:trPr>
        <w:tc>
          <w:tcPr>
            <w:tcW w:w="1208" w:type="pct"/>
            <w:vMerge/>
          </w:tcPr>
          <w:p w14:paraId="76433254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AEEB901" w14:textId="54E8A528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Проверка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5131CEA" w14:textId="77777777" w:rsidTr="00CE1815">
        <w:trPr>
          <w:trHeight w:val="20"/>
        </w:trPr>
        <w:tc>
          <w:tcPr>
            <w:tcW w:w="1208" w:type="pct"/>
            <w:vMerge/>
          </w:tcPr>
          <w:p w14:paraId="32851A9B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75A7A50" w14:textId="43BA9BF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Подготовка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2345FAC" w14:textId="77777777" w:rsidTr="00CE1815">
        <w:trPr>
          <w:trHeight w:val="20"/>
        </w:trPr>
        <w:tc>
          <w:tcPr>
            <w:tcW w:w="1208" w:type="pct"/>
            <w:vMerge/>
          </w:tcPr>
          <w:p w14:paraId="69490C48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26906BD" w14:textId="0CF4D46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Подготовка разовых форм к заливке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2F8B518" w14:textId="77777777" w:rsidTr="00CE1815">
        <w:trPr>
          <w:trHeight w:val="20"/>
        </w:trPr>
        <w:tc>
          <w:tcPr>
            <w:tcW w:w="1208" w:type="pct"/>
            <w:vMerge/>
          </w:tcPr>
          <w:p w14:paraId="2E470940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63AA5D4" w14:textId="497D00B9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Транспортирование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с расплавом</w:t>
            </w:r>
          </w:p>
        </w:tc>
      </w:tr>
      <w:tr w:rsidR="00952FC9" w:rsidRPr="0025517E" w14:paraId="1213D7A8" w14:textId="77777777" w:rsidTr="00CE1815">
        <w:trPr>
          <w:trHeight w:val="20"/>
        </w:trPr>
        <w:tc>
          <w:tcPr>
            <w:tcW w:w="1208" w:type="pct"/>
            <w:vMerge/>
          </w:tcPr>
          <w:p w14:paraId="5A4835F4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F4AC27C" w14:textId="78EB9A3D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правильности простановки грузов на разовые формы, заливаемые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F0B1165" w14:textId="77777777" w:rsidTr="00CE1815">
        <w:trPr>
          <w:trHeight w:val="20"/>
        </w:trPr>
        <w:tc>
          <w:tcPr>
            <w:tcW w:w="1208" w:type="pct"/>
            <w:vMerge/>
          </w:tcPr>
          <w:p w14:paraId="1E44FBE2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77FDB40" w14:textId="16254518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Заполнение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металло</w:t>
            </w:r>
            <w:r w:rsidR="003A676B">
              <w:t>м</w:t>
            </w:r>
          </w:p>
        </w:tc>
      </w:tr>
      <w:tr w:rsidR="00952FC9" w:rsidRPr="0025517E" w14:paraId="6A4792E3" w14:textId="77777777" w:rsidTr="00CE1815">
        <w:trPr>
          <w:trHeight w:val="20"/>
        </w:trPr>
        <w:tc>
          <w:tcPr>
            <w:tcW w:w="1208" w:type="pct"/>
            <w:vMerge/>
          </w:tcPr>
          <w:p w14:paraId="46A74627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A3B26AE" w14:textId="16097FD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Ввод в расплав, заливаемый заливочным оборудованием и разливочными ковшами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>, модификаторов, раскислителей и присадок</w:t>
            </w:r>
          </w:p>
        </w:tc>
      </w:tr>
      <w:tr w:rsidR="00952FC9" w:rsidRPr="0025517E" w14:paraId="53A51E2C" w14:textId="77777777" w:rsidTr="00CE1815">
        <w:trPr>
          <w:trHeight w:val="20"/>
        </w:trPr>
        <w:tc>
          <w:tcPr>
            <w:tcW w:w="1208" w:type="pct"/>
            <w:vMerge/>
          </w:tcPr>
          <w:p w14:paraId="56DAF8B6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9844DB0" w14:textId="479F773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температуры расплава, заливаемого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B1D89BB" w14:textId="77777777" w:rsidTr="00CE1815">
        <w:trPr>
          <w:trHeight w:val="20"/>
        </w:trPr>
        <w:tc>
          <w:tcPr>
            <w:tcW w:w="1208" w:type="pct"/>
            <w:vMerge/>
          </w:tcPr>
          <w:p w14:paraId="00835189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8DB9630" w14:textId="62DF20B7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Заполнение разовых форм расплавами металлов или сплавов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321641" w:rsidRPr="0025517E" w14:paraId="4347F637" w14:textId="77777777" w:rsidTr="00CE1815">
        <w:trPr>
          <w:trHeight w:val="20"/>
        </w:trPr>
        <w:tc>
          <w:tcPr>
            <w:tcW w:w="1208" w:type="pct"/>
            <w:vMerge/>
          </w:tcPr>
          <w:p w14:paraId="0145E24D" w14:textId="77777777" w:rsidR="00321641" w:rsidRPr="0025517E" w:rsidRDefault="00321641" w:rsidP="00876BF2">
            <w:pPr>
              <w:pStyle w:val="aff"/>
            </w:pPr>
          </w:p>
        </w:tc>
        <w:tc>
          <w:tcPr>
            <w:tcW w:w="3792" w:type="pct"/>
          </w:tcPr>
          <w:p w14:paraId="71076203" w14:textId="2F8422BD" w:rsidR="00321641" w:rsidRPr="00CE1815" w:rsidRDefault="00321641" w:rsidP="00876BF2">
            <w:pPr>
              <w:pStyle w:val="aff"/>
              <w:jc w:val="both"/>
            </w:pPr>
            <w:r w:rsidRPr="00CE1815">
              <w:t xml:space="preserve">Слив остатков расплава из заливочного оборудования или разливочного ковша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в изложницу</w:t>
            </w:r>
          </w:p>
        </w:tc>
      </w:tr>
      <w:tr w:rsidR="00952FC9" w:rsidRPr="0025517E" w14:paraId="36648C7A" w14:textId="77777777" w:rsidTr="00CE1815">
        <w:trPr>
          <w:trHeight w:val="20"/>
        </w:trPr>
        <w:tc>
          <w:tcPr>
            <w:tcW w:w="1208" w:type="pct"/>
            <w:vMerge/>
          </w:tcPr>
          <w:p w14:paraId="27398528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4B6082D" w14:textId="4C0615BF" w:rsidR="00952FC9" w:rsidRPr="00CE1815" w:rsidRDefault="00AB21AC" w:rsidP="00876BF2">
            <w:pPr>
              <w:pStyle w:val="aff"/>
              <w:jc w:val="both"/>
            </w:pPr>
            <w:r w:rsidRPr="00CE1815">
              <w:t>Снятие грузов</w:t>
            </w:r>
            <w:r w:rsidR="00321641" w:rsidRPr="00CE1815">
              <w:t xml:space="preserve"> с разовых литейных форм, заливаемых из заливочного оборудования или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="00321641" w:rsidRPr="00CE1815">
              <w:t xml:space="preserve">, и </w:t>
            </w:r>
            <w:r w:rsidR="0086263C" w:rsidRPr="00CE1815">
              <w:t>размещение</w:t>
            </w:r>
            <w:r w:rsidR="00321641"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952FC9" w:rsidRPr="0025517E" w14:paraId="6EBC9DCA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4A6DEDE6" w14:textId="77777777" w:rsidR="00952FC9" w:rsidRPr="0025517E" w:rsidDel="002A1D54" w:rsidRDefault="00952FC9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</w:tcPr>
          <w:p w14:paraId="764C78A1" w14:textId="7994FE0D" w:rsidR="00952FC9" w:rsidRPr="00CE1815" w:rsidRDefault="00952FC9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для заливки разовых форм при помощи заливочного оборудования и разливочных ковшей </w:t>
            </w:r>
            <w:r w:rsidRPr="00CE1815">
              <w:t xml:space="preserve">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52FC9" w:rsidRPr="0025517E" w14:paraId="56088622" w14:textId="77777777" w:rsidTr="00CE1815">
        <w:trPr>
          <w:trHeight w:val="20"/>
        </w:trPr>
        <w:tc>
          <w:tcPr>
            <w:tcW w:w="1208" w:type="pct"/>
            <w:vMerge/>
          </w:tcPr>
          <w:p w14:paraId="54FE3E66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8ACBE2D" w14:textId="1D738036" w:rsidR="00952FC9" w:rsidRPr="00CE1815" w:rsidRDefault="00497E24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>Использовать контрольно-измерительные инструменты</w:t>
            </w:r>
            <w:r w:rsidR="00952FC9" w:rsidRPr="00CE1815">
              <w:t xml:space="preserve"> и приспособления для контроля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ECD4173" w14:textId="77777777" w:rsidTr="00CE1815">
        <w:trPr>
          <w:trHeight w:val="20"/>
        </w:trPr>
        <w:tc>
          <w:tcPr>
            <w:tcW w:w="1208" w:type="pct"/>
            <w:vMerge/>
          </w:tcPr>
          <w:p w14:paraId="200EB2A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EE769A8" w14:textId="6F5F6D5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Осуществлять проверку работоспособности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1B62F33F" w14:textId="77777777" w:rsidTr="00CE1815">
        <w:trPr>
          <w:trHeight w:val="20"/>
        </w:trPr>
        <w:tc>
          <w:tcPr>
            <w:tcW w:w="1208" w:type="pct"/>
            <w:vMerge/>
          </w:tcPr>
          <w:p w14:paraId="6354B683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3EAA258" w14:textId="70864F0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Подготавливать заливочное оборудование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к работе</w:t>
            </w:r>
          </w:p>
        </w:tc>
      </w:tr>
      <w:tr w:rsidR="00952FC9" w:rsidRPr="0025517E" w14:paraId="401AF06A" w14:textId="77777777" w:rsidTr="00CE1815">
        <w:trPr>
          <w:trHeight w:val="20"/>
        </w:trPr>
        <w:tc>
          <w:tcPr>
            <w:tcW w:w="1208" w:type="pct"/>
            <w:vMerge/>
          </w:tcPr>
          <w:p w14:paraId="3E1A733B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7C372E1" w14:textId="5F9A8B2A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952FC9" w:rsidRPr="00CE1815">
              <w:t xml:space="preserve"> и приспособления для контроля правильности сборки и надежности крепления разовых форм, заливаемых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AD11748" w14:textId="77777777" w:rsidTr="00CE1815">
        <w:trPr>
          <w:trHeight w:val="20"/>
        </w:trPr>
        <w:tc>
          <w:tcPr>
            <w:tcW w:w="1208" w:type="pct"/>
            <w:vMerge/>
          </w:tcPr>
          <w:p w14:paraId="6485E1B5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F30B65D" w14:textId="26D5209E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952FC9" w:rsidRPr="00CE1815">
              <w:t xml:space="preserve"> и приспособления для контроля </w:t>
            </w:r>
            <w:r w:rsidRPr="00CE1815">
              <w:t>состояния специальных инструментов</w:t>
            </w:r>
            <w:r w:rsidR="00952FC9" w:rsidRPr="00CE1815">
              <w:t xml:space="preserve"> и приспособлений для заливки разовых форм при помощи заливочного оборудования и разливочных ковшей</w:t>
            </w:r>
            <w:r w:rsidR="00952FC9" w:rsidRPr="00CE1815" w:rsidDel="00730209">
              <w:t xml:space="preserve"> </w:t>
            </w:r>
            <w:r w:rsidR="00952FC9" w:rsidRPr="00CE1815">
              <w:t xml:space="preserve">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9F46C93" w14:textId="77777777" w:rsidTr="00CE1815">
        <w:trPr>
          <w:trHeight w:val="20"/>
        </w:trPr>
        <w:tc>
          <w:tcPr>
            <w:tcW w:w="1208" w:type="pct"/>
            <w:vMerge/>
          </w:tcPr>
          <w:p w14:paraId="1276E4A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62D7BD4" w14:textId="16C5FE94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контрольно-измерительные инструменты</w:t>
            </w:r>
            <w:r w:rsidR="00952FC9" w:rsidRPr="00CE1815">
              <w:t xml:space="preserve"> и приспособления для контроля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AC5B5E7" w14:textId="77777777" w:rsidTr="00CE1815">
        <w:trPr>
          <w:trHeight w:val="20"/>
        </w:trPr>
        <w:tc>
          <w:tcPr>
            <w:tcW w:w="1208" w:type="pct"/>
            <w:vMerge/>
          </w:tcPr>
          <w:p w14:paraId="40F62748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E4DD3DE" w14:textId="38219928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Подготавливать к работе оборудование для сушки и прокалки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25994DE" w14:textId="77777777" w:rsidTr="00CE1815">
        <w:trPr>
          <w:trHeight w:val="20"/>
        </w:trPr>
        <w:tc>
          <w:tcPr>
            <w:tcW w:w="1208" w:type="pct"/>
            <w:vMerge/>
          </w:tcPr>
          <w:p w14:paraId="1DE038F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DF6DBC3" w14:textId="42E3F7FF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Настраивать и регулировать оборудование для сушки и прокалки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EADC154" w14:textId="77777777" w:rsidTr="00CE1815">
        <w:trPr>
          <w:trHeight w:val="20"/>
        </w:trPr>
        <w:tc>
          <w:tcPr>
            <w:tcW w:w="1208" w:type="pct"/>
            <w:vMerge/>
          </w:tcPr>
          <w:p w14:paraId="01B0D80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85B392F" w14:textId="2C1EDC19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Сушить и прокаливать разливочные ковши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8EBD443" w14:textId="77777777" w:rsidTr="00CE1815">
        <w:trPr>
          <w:trHeight w:val="20"/>
        </w:trPr>
        <w:tc>
          <w:tcPr>
            <w:tcW w:w="1208" w:type="pct"/>
            <w:vMerge/>
          </w:tcPr>
          <w:p w14:paraId="4ADE8AA8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67A3263" w14:textId="74F0001D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Осуществлять контроль надежности скрепления разовых форм и подготавливать разовые формы к заливке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1DAC3DB2" w14:textId="77777777" w:rsidTr="00CE1815">
        <w:trPr>
          <w:trHeight w:val="20"/>
        </w:trPr>
        <w:tc>
          <w:tcPr>
            <w:tcW w:w="1208" w:type="pct"/>
            <w:vMerge/>
          </w:tcPr>
          <w:p w14:paraId="7A3ACF13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D2709B5" w14:textId="0304A746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Визуально оценивать правильность установки грузов на разовые формы, заливаемые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B257237" w14:textId="77777777" w:rsidTr="00CE1815">
        <w:trPr>
          <w:trHeight w:val="20"/>
        </w:trPr>
        <w:tc>
          <w:tcPr>
            <w:tcW w:w="1208" w:type="pct"/>
            <w:vMerge/>
          </w:tcPr>
          <w:p w14:paraId="73C7A071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C62F387" w14:textId="4BCAB827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Устанавливать грузы на разовые формы, заливаемые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7CBF370" w14:textId="77777777" w:rsidTr="00CE1815">
        <w:trPr>
          <w:trHeight w:val="20"/>
        </w:trPr>
        <w:tc>
          <w:tcPr>
            <w:tcW w:w="1208" w:type="pct"/>
            <w:vMerge/>
          </w:tcPr>
          <w:p w14:paraId="369B583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094CEBE" w14:textId="2B014381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952FC9" w:rsidRPr="00CE1815">
              <w:t xml:space="preserve"> и приспособления для заполнения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96A1B8F" w14:textId="77777777" w:rsidTr="00CE1815">
        <w:trPr>
          <w:trHeight w:val="20"/>
        </w:trPr>
        <w:tc>
          <w:tcPr>
            <w:tcW w:w="1208" w:type="pct"/>
            <w:vMerge/>
          </w:tcPr>
          <w:p w14:paraId="1646F42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B11EAD1" w14:textId="69A2F8C5" w:rsidR="00952FC9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952FC9" w:rsidRPr="00CE1815">
              <w:t xml:space="preserve"> и приспособления для дозирования и ввода в расплав, разливаемый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="00952FC9" w:rsidRPr="00CE1815">
              <w:t>, модификаторов, раскислителей и присадок</w:t>
            </w:r>
          </w:p>
        </w:tc>
      </w:tr>
      <w:tr w:rsidR="00952FC9" w:rsidRPr="0025517E" w14:paraId="301D1F28" w14:textId="77777777" w:rsidTr="00CE1815">
        <w:trPr>
          <w:trHeight w:val="20"/>
        </w:trPr>
        <w:tc>
          <w:tcPr>
            <w:tcW w:w="1208" w:type="pct"/>
            <w:vMerge/>
          </w:tcPr>
          <w:p w14:paraId="36B0094D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A61AC56" w14:textId="1275EB1B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приборы для контроля температуры расплава, заливаемого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E825ADB" w14:textId="77777777" w:rsidTr="00CE1815">
        <w:trPr>
          <w:trHeight w:val="20"/>
        </w:trPr>
        <w:tc>
          <w:tcPr>
            <w:tcW w:w="1208" w:type="pct"/>
            <w:vMerge/>
          </w:tcPr>
          <w:p w14:paraId="6841190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46AC132" w14:textId="4EACE76A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952FC9" w:rsidRPr="00CE1815">
              <w:t xml:space="preserve"> и приспособления для заливки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6EBF5DB" w14:textId="77777777" w:rsidTr="00CE1815">
        <w:trPr>
          <w:trHeight w:val="20"/>
        </w:trPr>
        <w:tc>
          <w:tcPr>
            <w:tcW w:w="1208" w:type="pct"/>
            <w:vMerge/>
          </w:tcPr>
          <w:p w14:paraId="59E4462B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564CBD2" w14:textId="683AFB83" w:rsidR="00952FC9" w:rsidRPr="00CE1815" w:rsidRDefault="00497E24" w:rsidP="00876BF2">
            <w:pPr>
              <w:pStyle w:val="aff"/>
              <w:jc w:val="both"/>
            </w:pPr>
            <w:r w:rsidRPr="00CE1815">
              <w:t>Использовать специальные устройства, инструменты</w:t>
            </w:r>
            <w:r w:rsidR="00952FC9" w:rsidRPr="00CE1815">
              <w:t xml:space="preserve"> и приспособления для слива остатков расплава </w:t>
            </w:r>
            <w:r w:rsidR="003A676B">
              <w:t>из</w:t>
            </w:r>
            <w:r w:rsidR="00952FC9" w:rsidRPr="00CE1815">
              <w:t xml:space="preserve">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="00952FC9" w:rsidRPr="00CE1815">
              <w:t xml:space="preserve"> в изложницу</w:t>
            </w:r>
          </w:p>
        </w:tc>
      </w:tr>
      <w:tr w:rsidR="003859F2" w:rsidRPr="0025517E" w14:paraId="2C7FC95B" w14:textId="77777777" w:rsidTr="00CE1815">
        <w:trPr>
          <w:trHeight w:val="20"/>
        </w:trPr>
        <w:tc>
          <w:tcPr>
            <w:tcW w:w="1208" w:type="pct"/>
            <w:vMerge/>
          </w:tcPr>
          <w:p w14:paraId="51E793F0" w14:textId="77777777" w:rsidR="003859F2" w:rsidRPr="0025517E" w:rsidDel="002A1D54" w:rsidRDefault="003859F2" w:rsidP="00876BF2">
            <w:pPr>
              <w:pStyle w:val="aff"/>
            </w:pPr>
          </w:p>
        </w:tc>
        <w:tc>
          <w:tcPr>
            <w:tcW w:w="3792" w:type="pct"/>
          </w:tcPr>
          <w:p w14:paraId="3C232CF0" w14:textId="736D3A38" w:rsidR="003859F2" w:rsidRPr="00CE1815" w:rsidRDefault="003859F2" w:rsidP="00876BF2">
            <w:pPr>
              <w:pStyle w:val="aff"/>
              <w:jc w:val="both"/>
            </w:pPr>
            <w:r w:rsidRPr="00CE1815">
              <w:t xml:space="preserve">Использовать специальный инструмент и устройства для снятия грузов с разовых литейных форм, заливаемых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>, и размещени</w:t>
            </w:r>
            <w:r w:rsidR="003A676B">
              <w:t>я</w:t>
            </w:r>
            <w:r w:rsidRPr="00CE1815">
              <w:t xml:space="preserve"> их на транспортировочных устройствах или в специально выделенных для этого зонах</w:t>
            </w:r>
          </w:p>
        </w:tc>
      </w:tr>
      <w:tr w:rsidR="00952FC9" w:rsidRPr="0025517E" w14:paraId="7FDC4F6F" w14:textId="77777777" w:rsidTr="00CE1815">
        <w:trPr>
          <w:trHeight w:val="20"/>
        </w:trPr>
        <w:tc>
          <w:tcPr>
            <w:tcW w:w="1208" w:type="pct"/>
            <w:vMerge/>
          </w:tcPr>
          <w:p w14:paraId="45439FB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E53CC95" w14:textId="10EF87B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Управлять заливочным оборудованием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7722C1D" w14:textId="77777777" w:rsidTr="00CE1815">
        <w:trPr>
          <w:trHeight w:val="20"/>
        </w:trPr>
        <w:tc>
          <w:tcPr>
            <w:tcW w:w="1208" w:type="pct"/>
            <w:vMerge/>
          </w:tcPr>
          <w:p w14:paraId="41E05753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682EAAF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952FC9" w:rsidRPr="0025517E" w14:paraId="51D6440E" w14:textId="77777777" w:rsidTr="00CE1815">
        <w:trPr>
          <w:trHeight w:val="20"/>
        </w:trPr>
        <w:tc>
          <w:tcPr>
            <w:tcW w:w="1208" w:type="pct"/>
            <w:vMerge/>
          </w:tcPr>
          <w:p w14:paraId="72134DFE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9A3F40B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952FC9" w:rsidRPr="0025517E" w14:paraId="56EBD5F8" w14:textId="77777777" w:rsidTr="00CE1815">
        <w:trPr>
          <w:trHeight w:val="20"/>
        </w:trPr>
        <w:tc>
          <w:tcPr>
            <w:tcW w:w="1208" w:type="pct"/>
            <w:vMerge/>
          </w:tcPr>
          <w:p w14:paraId="23FDA2CE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45B8AE2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952FC9" w:rsidRPr="0025517E" w14:paraId="09E32A90" w14:textId="77777777" w:rsidTr="00CE1815">
        <w:trPr>
          <w:trHeight w:val="20"/>
        </w:trPr>
        <w:tc>
          <w:tcPr>
            <w:tcW w:w="1208" w:type="pct"/>
            <w:vMerge/>
          </w:tcPr>
          <w:p w14:paraId="307C6B14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024ABE5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952FC9" w:rsidRPr="0025517E" w14:paraId="14D858AC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6AE49CE5" w14:textId="77777777" w:rsidR="00952FC9" w:rsidRPr="0025517E" w:rsidRDefault="00952FC9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5F63DB13" w14:textId="304468BF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Способы заливки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A94D25C" w14:textId="77777777" w:rsidTr="00CE1815">
        <w:trPr>
          <w:trHeight w:val="20"/>
        </w:trPr>
        <w:tc>
          <w:tcPr>
            <w:tcW w:w="1208" w:type="pct"/>
            <w:vMerge/>
          </w:tcPr>
          <w:p w14:paraId="4ACE801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F160398" w14:textId="632B5B08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Устройство и принципы работы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56C56FE" w14:textId="77777777" w:rsidTr="00CE1815">
        <w:trPr>
          <w:trHeight w:val="20"/>
        </w:trPr>
        <w:tc>
          <w:tcPr>
            <w:tcW w:w="1208" w:type="pct"/>
            <w:vMerge/>
          </w:tcPr>
          <w:p w14:paraId="7A56DBE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13E1303" w14:textId="3AF988C6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Правила эксплуатации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14D217E8" w14:textId="77777777" w:rsidTr="00CE1815">
        <w:trPr>
          <w:trHeight w:val="20"/>
        </w:trPr>
        <w:tc>
          <w:tcPr>
            <w:tcW w:w="1208" w:type="pct"/>
            <w:vMerge/>
          </w:tcPr>
          <w:p w14:paraId="585246A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76E7D84" w14:textId="49B6E457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Способы транспортирования расплава в разливочных ковшах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131DD0E" w14:textId="77777777" w:rsidTr="00CE1815">
        <w:trPr>
          <w:trHeight w:val="20"/>
        </w:trPr>
        <w:tc>
          <w:tcPr>
            <w:tcW w:w="1208" w:type="pct"/>
            <w:vMerge/>
          </w:tcPr>
          <w:p w14:paraId="5AEBE8C9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74E4821" w14:textId="4EBF9B1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Способы контроля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FC16CB6" w14:textId="77777777" w:rsidTr="00CE1815">
        <w:trPr>
          <w:trHeight w:val="20"/>
        </w:trPr>
        <w:tc>
          <w:tcPr>
            <w:tcW w:w="1208" w:type="pct"/>
            <w:vMerge/>
          </w:tcPr>
          <w:p w14:paraId="70FA050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29EC391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Способы контроля состояния разовых форм</w:t>
            </w:r>
          </w:p>
        </w:tc>
      </w:tr>
      <w:tr w:rsidR="00952FC9" w:rsidRPr="0025517E" w14:paraId="5384786C" w14:textId="77777777" w:rsidTr="00CE1815">
        <w:trPr>
          <w:trHeight w:val="20"/>
        </w:trPr>
        <w:tc>
          <w:tcPr>
            <w:tcW w:w="1208" w:type="pct"/>
            <w:vMerge/>
          </w:tcPr>
          <w:p w14:paraId="1A74768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0F509C5" w14:textId="5C7ACBC6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Способы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BA996D1" w14:textId="77777777" w:rsidTr="00CE1815">
        <w:trPr>
          <w:trHeight w:val="20"/>
        </w:trPr>
        <w:tc>
          <w:tcPr>
            <w:tcW w:w="1208" w:type="pct"/>
            <w:vMerge/>
          </w:tcPr>
          <w:p w14:paraId="1C0CA75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C7DA82D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Способы контроля температуры расплава</w:t>
            </w:r>
          </w:p>
        </w:tc>
      </w:tr>
      <w:tr w:rsidR="00952FC9" w:rsidRPr="0025517E" w14:paraId="20F29311" w14:textId="77777777" w:rsidTr="00CE1815">
        <w:trPr>
          <w:trHeight w:val="20"/>
        </w:trPr>
        <w:tc>
          <w:tcPr>
            <w:tcW w:w="1208" w:type="pct"/>
            <w:vMerge/>
          </w:tcPr>
          <w:p w14:paraId="640BD346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4B50E4E" w14:textId="06859E7F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Технология заливки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7F9B0FE" w14:textId="77777777" w:rsidTr="00CE1815">
        <w:trPr>
          <w:trHeight w:val="20"/>
        </w:trPr>
        <w:tc>
          <w:tcPr>
            <w:tcW w:w="1208" w:type="pct"/>
            <w:vMerge/>
          </w:tcPr>
          <w:p w14:paraId="1500A6A8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5062657" w14:textId="50F3E19B" w:rsidR="00952FC9" w:rsidRPr="00CE1815" w:rsidRDefault="00952FC9" w:rsidP="00876BF2">
            <w:pPr>
              <w:pStyle w:val="aff"/>
              <w:jc w:val="both"/>
            </w:pPr>
            <w:r w:rsidRPr="00CE1815">
              <w:t>Технология ввода в заливаемый при помощи заливочного оборудования и разливочных ковшей</w:t>
            </w:r>
            <w:r w:rsidRPr="00CE1815" w:rsidDel="00730209">
              <w:t xml:space="preserve"> </w:t>
            </w:r>
            <w:r w:rsidRPr="00CE1815">
              <w:t xml:space="preserve">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расплав модификаторов, раскислителей и присадок</w:t>
            </w:r>
          </w:p>
        </w:tc>
      </w:tr>
      <w:tr w:rsidR="00952FC9" w:rsidRPr="0025517E" w14:paraId="75DAE1AF" w14:textId="77777777" w:rsidTr="00CE1815">
        <w:trPr>
          <w:trHeight w:val="20"/>
        </w:trPr>
        <w:tc>
          <w:tcPr>
            <w:tcW w:w="1208" w:type="pct"/>
            <w:vMerge/>
          </w:tcPr>
          <w:p w14:paraId="7107F4D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9498E09" w14:textId="4D00B90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C718B65" w14:textId="77777777" w:rsidTr="00CE1815">
        <w:trPr>
          <w:trHeight w:val="20"/>
        </w:trPr>
        <w:tc>
          <w:tcPr>
            <w:tcW w:w="1208" w:type="pct"/>
            <w:vMerge/>
          </w:tcPr>
          <w:p w14:paraId="6910DE6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731CC25" w14:textId="138239BB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состояния разовых форм</w:t>
            </w:r>
          </w:p>
        </w:tc>
      </w:tr>
      <w:tr w:rsidR="00952FC9" w:rsidRPr="0025517E" w14:paraId="7CFB4D60" w14:textId="77777777" w:rsidTr="00CE1815">
        <w:trPr>
          <w:trHeight w:val="20"/>
        </w:trPr>
        <w:tc>
          <w:tcPr>
            <w:tcW w:w="1208" w:type="pct"/>
            <w:vMerge/>
          </w:tcPr>
          <w:p w14:paraId="0AFD875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B3F0DA5" w14:textId="6DE653F5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контрольно-измерительных инструментов</w:t>
            </w:r>
            <w:r w:rsidRPr="00CE1815">
              <w:t xml:space="preserve"> и приспособлений для контроля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при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E523CDE" w14:textId="77777777" w:rsidTr="00CE1815">
        <w:trPr>
          <w:trHeight w:val="20"/>
        </w:trPr>
        <w:tc>
          <w:tcPr>
            <w:tcW w:w="1208" w:type="pct"/>
            <w:vMerge/>
          </w:tcPr>
          <w:p w14:paraId="4FD4654B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23ECD2F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Устройство и принципы работы приборов, используемых для контроля температуры расплава</w:t>
            </w:r>
          </w:p>
        </w:tc>
      </w:tr>
      <w:tr w:rsidR="00952FC9" w:rsidRPr="0025517E" w14:paraId="388FB7C0" w14:textId="77777777" w:rsidTr="00CE1815">
        <w:trPr>
          <w:trHeight w:val="20"/>
        </w:trPr>
        <w:tc>
          <w:tcPr>
            <w:tcW w:w="1208" w:type="pct"/>
            <w:vMerge/>
          </w:tcPr>
          <w:p w14:paraId="13F604B7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01FA1D1" w14:textId="1DA63D70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Устройство и принципы работы оборудования для сушки и прокалки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9FF500F" w14:textId="77777777" w:rsidTr="00CE1815">
        <w:trPr>
          <w:trHeight w:val="20"/>
        </w:trPr>
        <w:tc>
          <w:tcPr>
            <w:tcW w:w="1208" w:type="pct"/>
            <w:vMerge/>
          </w:tcPr>
          <w:p w14:paraId="7C891F02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3777CE6" w14:textId="5B91E47D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Назначение элементов интерфейса оборудования для сушки и прокалки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450327A" w14:textId="77777777" w:rsidTr="00CE1815">
        <w:trPr>
          <w:trHeight w:val="20"/>
        </w:trPr>
        <w:tc>
          <w:tcPr>
            <w:tcW w:w="1208" w:type="pct"/>
            <w:vMerge/>
          </w:tcPr>
          <w:p w14:paraId="22AF1463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1ADD1A3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Температуры плавления и заливки металлов и сплавов</w:t>
            </w:r>
          </w:p>
        </w:tc>
      </w:tr>
      <w:tr w:rsidR="00952FC9" w:rsidRPr="0025517E" w14:paraId="0EB37B7D" w14:textId="77777777" w:rsidTr="00CE1815">
        <w:trPr>
          <w:trHeight w:val="20"/>
        </w:trPr>
        <w:tc>
          <w:tcPr>
            <w:tcW w:w="1208" w:type="pct"/>
            <w:vMerge/>
          </w:tcPr>
          <w:p w14:paraId="43AD7179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FE7123C" w14:textId="5D652439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Режимы сушки и прокалки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32691BD" w14:textId="77777777" w:rsidTr="00CE1815">
        <w:trPr>
          <w:trHeight w:val="20"/>
        </w:trPr>
        <w:tc>
          <w:tcPr>
            <w:tcW w:w="1208" w:type="pct"/>
            <w:vMerge/>
          </w:tcPr>
          <w:p w14:paraId="16952F46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4434121" w14:textId="7A57C90E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Типы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и раздаточных печей</w:t>
            </w:r>
          </w:p>
        </w:tc>
      </w:tr>
      <w:tr w:rsidR="00952FC9" w:rsidRPr="0025517E" w14:paraId="45986058" w14:textId="77777777" w:rsidTr="00CE1815">
        <w:trPr>
          <w:trHeight w:val="20"/>
        </w:trPr>
        <w:tc>
          <w:tcPr>
            <w:tcW w:w="1208" w:type="pct"/>
            <w:vMerge/>
          </w:tcPr>
          <w:p w14:paraId="09B1D827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6BE1781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Составы красок и обмазок для ковшей и печей</w:t>
            </w:r>
          </w:p>
        </w:tc>
      </w:tr>
      <w:tr w:rsidR="00952FC9" w:rsidRPr="0025517E" w14:paraId="308B9C31" w14:textId="77777777" w:rsidTr="00CE1815">
        <w:trPr>
          <w:trHeight w:val="20"/>
        </w:trPr>
        <w:tc>
          <w:tcPr>
            <w:tcW w:w="1208" w:type="pct"/>
            <w:vMerge/>
          </w:tcPr>
          <w:p w14:paraId="01B4D774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1BA3B8F" w14:textId="0128FF64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Режимы заливки для ковшей разных типов и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BD16213" w14:textId="77777777" w:rsidTr="00CE1815">
        <w:trPr>
          <w:trHeight w:val="20"/>
        </w:trPr>
        <w:tc>
          <w:tcPr>
            <w:tcW w:w="1208" w:type="pct"/>
            <w:vMerge/>
          </w:tcPr>
          <w:p w14:paraId="76F3D9F7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3FDD497" w14:textId="7FDB0CAB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Требования, предъявляемые к подготовке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51617A0" w14:textId="77777777" w:rsidTr="00CE1815">
        <w:trPr>
          <w:trHeight w:val="20"/>
        </w:trPr>
        <w:tc>
          <w:tcPr>
            <w:tcW w:w="1208" w:type="pct"/>
            <w:vMerge/>
          </w:tcPr>
          <w:p w14:paraId="6AAC35B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B966E65" w14:textId="418A8B81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Конструктивные особенности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18492069" w14:textId="77777777" w:rsidTr="00CE1815">
        <w:trPr>
          <w:trHeight w:val="20"/>
        </w:trPr>
        <w:tc>
          <w:tcPr>
            <w:tcW w:w="1208" w:type="pct"/>
            <w:vMerge/>
          </w:tcPr>
          <w:p w14:paraId="3B94FD36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DC2E146" w14:textId="1B26EEC9" w:rsidR="00952FC9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печей для сушки и прокалки разливочных ковшей</w:t>
            </w:r>
          </w:p>
        </w:tc>
      </w:tr>
      <w:tr w:rsidR="00952FC9" w:rsidRPr="0025517E" w14:paraId="6E9A49CB" w14:textId="77777777" w:rsidTr="00CE1815">
        <w:trPr>
          <w:trHeight w:val="20"/>
        </w:trPr>
        <w:tc>
          <w:tcPr>
            <w:tcW w:w="1208" w:type="pct"/>
            <w:vMerge/>
          </w:tcPr>
          <w:p w14:paraId="486D17CA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C366A57" w14:textId="2C250C4E" w:rsidR="00952FC9" w:rsidRPr="00CE1815" w:rsidRDefault="00321641" w:rsidP="00876BF2">
            <w:pPr>
              <w:pStyle w:val="aff"/>
              <w:jc w:val="both"/>
            </w:pPr>
            <w:r w:rsidRPr="00CE1815">
              <w:t>Устройство и правила эксплуатации раздаточных печей</w:t>
            </w:r>
          </w:p>
        </w:tc>
      </w:tr>
      <w:tr w:rsidR="00952FC9" w:rsidRPr="0025517E" w14:paraId="526B8BE0" w14:textId="77777777" w:rsidTr="00CE1815">
        <w:trPr>
          <w:trHeight w:val="20"/>
        </w:trPr>
        <w:tc>
          <w:tcPr>
            <w:tcW w:w="1208" w:type="pct"/>
            <w:vMerge/>
          </w:tcPr>
          <w:p w14:paraId="300DE7CF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2082BBCE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52FC9" w:rsidRPr="0025517E" w14:paraId="15456EC2" w14:textId="77777777" w:rsidTr="00CE1815">
        <w:trPr>
          <w:trHeight w:val="20"/>
        </w:trPr>
        <w:tc>
          <w:tcPr>
            <w:tcW w:w="1208" w:type="pct"/>
            <w:vMerge/>
          </w:tcPr>
          <w:p w14:paraId="02E1F981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22D7745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952FC9" w:rsidRPr="0025517E" w14:paraId="08D27B46" w14:textId="77777777" w:rsidTr="00CE1815">
        <w:trPr>
          <w:trHeight w:val="20"/>
        </w:trPr>
        <w:tc>
          <w:tcPr>
            <w:tcW w:w="1208" w:type="pct"/>
            <w:vMerge/>
          </w:tcPr>
          <w:p w14:paraId="23B6C70B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5FEBE2C" w14:textId="23AD2955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Назначение и правила </w:t>
            </w:r>
            <w:r w:rsidR="00497E24" w:rsidRPr="00CE1815">
              <w:t>эксплуатации специальных инструментов</w:t>
            </w:r>
            <w:r w:rsidRPr="00CE1815">
              <w:t xml:space="preserve"> и приспособлений, используемых для заливки разовых форм</w:t>
            </w:r>
          </w:p>
        </w:tc>
      </w:tr>
      <w:tr w:rsidR="00952FC9" w:rsidRPr="0025517E" w14:paraId="2E85D40D" w14:textId="77777777" w:rsidTr="00CE1815">
        <w:trPr>
          <w:trHeight w:val="20"/>
        </w:trPr>
        <w:tc>
          <w:tcPr>
            <w:tcW w:w="1208" w:type="pct"/>
            <w:vMerge/>
          </w:tcPr>
          <w:p w14:paraId="0DCFE561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B9F6F82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952FC9" w:rsidRPr="0025517E" w14:paraId="68A286BC" w14:textId="77777777" w:rsidTr="00CE1815">
        <w:trPr>
          <w:trHeight w:val="20"/>
        </w:trPr>
        <w:tc>
          <w:tcPr>
            <w:tcW w:w="1208" w:type="pct"/>
            <w:vMerge/>
          </w:tcPr>
          <w:p w14:paraId="5F24BA15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F039CC9" w14:textId="327128C7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Технологические инструкции по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5A46262" w14:textId="77777777" w:rsidTr="00CE1815">
        <w:trPr>
          <w:trHeight w:val="20"/>
        </w:trPr>
        <w:tc>
          <w:tcPr>
            <w:tcW w:w="1208" w:type="pct"/>
            <w:vMerge/>
          </w:tcPr>
          <w:p w14:paraId="3E17D195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32D02190" w14:textId="53713089" w:rsidR="00952FC9" w:rsidRPr="00CE1815" w:rsidRDefault="00126BFD" w:rsidP="00876BF2">
            <w:pPr>
              <w:pStyle w:val="aff"/>
              <w:jc w:val="both"/>
            </w:pPr>
            <w:r>
              <w:t xml:space="preserve">Меры безопасности </w:t>
            </w:r>
            <w:r w:rsidR="00952FC9" w:rsidRPr="00CE1815">
              <w:t xml:space="preserve">при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9610382" w14:textId="77777777" w:rsidTr="00CE1815">
        <w:trPr>
          <w:trHeight w:val="20"/>
        </w:trPr>
        <w:tc>
          <w:tcPr>
            <w:tcW w:w="1208" w:type="pct"/>
            <w:vMerge/>
          </w:tcPr>
          <w:p w14:paraId="3E5F37F9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65F3145C" w14:textId="6CD86A1B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Порядок применения средств индивидуальной и коллективной защиты при заливке разовых форм при помощи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81773B" w:rsidRPr="0025517E" w14:paraId="16A86D78" w14:textId="77777777" w:rsidTr="00CE1815">
        <w:trPr>
          <w:trHeight w:val="20"/>
        </w:trPr>
        <w:tc>
          <w:tcPr>
            <w:tcW w:w="1208" w:type="pct"/>
            <w:vMerge/>
          </w:tcPr>
          <w:p w14:paraId="29B03676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68260C08" w14:textId="69B130AB" w:rsidR="0081773B" w:rsidRPr="00CE1815" w:rsidRDefault="0081773B" w:rsidP="00876BF2">
            <w:pPr>
              <w:pStyle w:val="aff"/>
              <w:jc w:val="both"/>
            </w:pPr>
            <w:r w:rsidRPr="00CE1815">
              <w:t>Критерии визуальной оценки рабочего состояния разливочных ковшей и заливочных устройств емкостью свыше 5 т</w:t>
            </w:r>
          </w:p>
        </w:tc>
      </w:tr>
      <w:tr w:rsidR="0081773B" w:rsidRPr="0025517E" w14:paraId="4589BD99" w14:textId="77777777" w:rsidTr="00CE1815">
        <w:trPr>
          <w:trHeight w:val="20"/>
        </w:trPr>
        <w:tc>
          <w:tcPr>
            <w:tcW w:w="1208" w:type="pct"/>
            <w:vMerge/>
          </w:tcPr>
          <w:p w14:paraId="0458D7E1" w14:textId="77777777" w:rsidR="0081773B" w:rsidRPr="0025517E" w:rsidDel="002A1D54" w:rsidRDefault="0081773B" w:rsidP="00876BF2">
            <w:pPr>
              <w:pStyle w:val="aff"/>
            </w:pPr>
          </w:p>
        </w:tc>
        <w:tc>
          <w:tcPr>
            <w:tcW w:w="3792" w:type="pct"/>
          </w:tcPr>
          <w:p w14:paraId="5F5E73B5" w14:textId="7120FFEB" w:rsidR="0081773B" w:rsidRPr="00CE1815" w:rsidRDefault="0081773B" w:rsidP="00876BF2">
            <w:pPr>
              <w:pStyle w:val="aff"/>
              <w:jc w:val="both"/>
            </w:pPr>
            <w:r w:rsidRPr="00CE1815">
              <w:t>Критерии визуальной оценки качества разовых форм</w:t>
            </w:r>
          </w:p>
        </w:tc>
      </w:tr>
      <w:tr w:rsidR="009A1222" w:rsidRPr="0025517E" w14:paraId="4559345A" w14:textId="77777777" w:rsidTr="00CE1815">
        <w:trPr>
          <w:trHeight w:val="20"/>
        </w:trPr>
        <w:tc>
          <w:tcPr>
            <w:tcW w:w="1208" w:type="pct"/>
            <w:vMerge/>
          </w:tcPr>
          <w:p w14:paraId="59D07641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2D558843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Правила установки грузов на литейные формы</w:t>
            </w:r>
          </w:p>
        </w:tc>
      </w:tr>
      <w:tr w:rsidR="009A1222" w:rsidRPr="0025517E" w14:paraId="4D8E0805" w14:textId="77777777" w:rsidTr="00CE1815">
        <w:trPr>
          <w:trHeight w:val="20"/>
        </w:trPr>
        <w:tc>
          <w:tcPr>
            <w:tcW w:w="1208" w:type="pct"/>
            <w:vMerge/>
          </w:tcPr>
          <w:p w14:paraId="0A3A3B83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7709C9C2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9A1222" w:rsidRPr="0025517E" w14:paraId="341CFB67" w14:textId="77777777" w:rsidTr="00CE1815">
        <w:trPr>
          <w:trHeight w:val="20"/>
        </w:trPr>
        <w:tc>
          <w:tcPr>
            <w:tcW w:w="1208" w:type="pct"/>
            <w:vMerge/>
          </w:tcPr>
          <w:p w14:paraId="5CD67B0F" w14:textId="77777777" w:rsidR="009A1222" w:rsidRPr="0025517E" w:rsidDel="002A1D54" w:rsidRDefault="009A1222" w:rsidP="00876BF2">
            <w:pPr>
              <w:pStyle w:val="aff"/>
            </w:pPr>
          </w:p>
        </w:tc>
        <w:tc>
          <w:tcPr>
            <w:tcW w:w="3792" w:type="pct"/>
          </w:tcPr>
          <w:p w14:paraId="2B3BE716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9A1222" w:rsidRPr="0025517E" w14:paraId="3C325DC5" w14:textId="77777777" w:rsidTr="00CE1815">
        <w:trPr>
          <w:trHeight w:val="20"/>
        </w:trPr>
        <w:tc>
          <w:tcPr>
            <w:tcW w:w="1208" w:type="pct"/>
          </w:tcPr>
          <w:p w14:paraId="56E57209" w14:textId="77777777" w:rsidR="009A1222" w:rsidRPr="0025517E" w:rsidDel="002A1D54" w:rsidRDefault="009A1222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3B54B862" w14:textId="77777777" w:rsidR="009A1222" w:rsidRPr="00CE1815" w:rsidRDefault="009A1222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4DF19D8E" w14:textId="77777777" w:rsidR="00CE1815" w:rsidRDefault="00CE1815" w:rsidP="00876BF2">
      <w:pPr>
        <w:pStyle w:val="3"/>
        <w:keepNext w:val="0"/>
        <w:spacing w:before="0" w:after="0"/>
      </w:pPr>
    </w:p>
    <w:p w14:paraId="7344240F" w14:textId="493635D0" w:rsidR="00952FC9" w:rsidRDefault="00952FC9" w:rsidP="00876BF2">
      <w:pPr>
        <w:pStyle w:val="3"/>
        <w:keepNext w:val="0"/>
        <w:spacing w:before="0" w:after="0"/>
      </w:pPr>
      <w:r w:rsidRPr="006B2E62">
        <w:t>3.</w:t>
      </w:r>
      <w:r>
        <w:t>3</w:t>
      </w:r>
      <w:r w:rsidRPr="006B2E62">
        <w:t>.</w:t>
      </w:r>
      <w:r>
        <w:t>2</w:t>
      </w:r>
      <w:r w:rsidRPr="006B2E62">
        <w:t>. Трудовая функция</w:t>
      </w:r>
    </w:p>
    <w:p w14:paraId="3FBB559D" w14:textId="77777777" w:rsidR="00CE1815" w:rsidRPr="00CE1815" w:rsidRDefault="00CE1815" w:rsidP="00876B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52FC9" w:rsidRPr="0025517E" w14:paraId="31726866" w14:textId="77777777" w:rsidTr="00CE1815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2836F5" w14:textId="77777777" w:rsidR="00952FC9" w:rsidRPr="0025517E" w:rsidRDefault="00952FC9" w:rsidP="00876BF2">
            <w:r w:rsidRPr="0025517E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110DF" w14:textId="76A71DBC" w:rsidR="00952FC9" w:rsidRPr="0025517E" w:rsidRDefault="001834A5" w:rsidP="00876BF2">
            <w:r>
              <w:t xml:space="preserve">Обслуживание </w:t>
            </w:r>
            <w:r w:rsidRPr="0025517E">
              <w:t xml:space="preserve">заливочного оборудования и разливочных ковшей </w:t>
            </w:r>
            <w:r>
              <w:t>емкостью свыше 5 т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119DF" w14:textId="77777777" w:rsidR="00952FC9" w:rsidRPr="0025517E" w:rsidRDefault="00952FC9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A5834" w14:textId="53B07F78" w:rsidR="00952FC9" w:rsidRPr="0025517E" w:rsidRDefault="00422621" w:rsidP="00876BF2">
            <w:r>
              <w:rPr>
                <w:lang w:val="en-US"/>
              </w:rPr>
              <w:t>C</w:t>
            </w:r>
            <w:r w:rsidR="00952FC9" w:rsidRPr="0025517E">
              <w:t>/0</w:t>
            </w:r>
            <w:r w:rsidR="00952FC9">
              <w:t>2</w:t>
            </w:r>
            <w:r w:rsidR="00952FC9" w:rsidRPr="0025517E">
              <w:t>.</w:t>
            </w:r>
            <w:r w:rsidR="00952FC9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A694B7" w14:textId="77777777" w:rsidR="00952FC9" w:rsidRPr="0025517E" w:rsidRDefault="00952FC9" w:rsidP="00876BF2">
            <w:pPr>
              <w:jc w:val="center"/>
              <w:rPr>
                <w:vertAlign w:val="superscript"/>
              </w:rPr>
            </w:pPr>
            <w:r w:rsidRPr="0025517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3F171" w14:textId="551617DD" w:rsidR="00952FC9" w:rsidRPr="0025517E" w:rsidRDefault="00952FC9" w:rsidP="00876BF2">
            <w:pPr>
              <w:jc w:val="center"/>
            </w:pPr>
            <w:r>
              <w:t>4</w:t>
            </w:r>
          </w:p>
        </w:tc>
      </w:tr>
    </w:tbl>
    <w:p w14:paraId="10D034D7" w14:textId="77777777" w:rsidR="00CE1815" w:rsidRDefault="00CE1815" w:rsidP="00876B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52FC9" w:rsidRPr="0025517E" w14:paraId="2B8F061C" w14:textId="77777777" w:rsidTr="0091744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A106B23" w14:textId="77777777" w:rsidR="00952FC9" w:rsidRPr="0025517E" w:rsidRDefault="00952FC9" w:rsidP="00876BF2">
            <w:r w:rsidRPr="0025517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EAF5FB" w14:textId="77777777" w:rsidR="00952FC9" w:rsidRPr="0025517E" w:rsidRDefault="00952FC9" w:rsidP="00876BF2">
            <w:r w:rsidRPr="0025517E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EB8270" w14:textId="77777777" w:rsidR="00952FC9" w:rsidRPr="0025517E" w:rsidRDefault="00952FC9" w:rsidP="00876BF2">
            <w:r w:rsidRPr="0025517E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7DE06" w14:textId="77777777" w:rsidR="00952FC9" w:rsidRPr="0025517E" w:rsidRDefault="00952FC9" w:rsidP="00876BF2">
            <w:r w:rsidRPr="0025517E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D7620" w14:textId="77777777" w:rsidR="00952FC9" w:rsidRPr="0025517E" w:rsidRDefault="00952FC9" w:rsidP="00876BF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9A3D5" w14:textId="77777777" w:rsidR="00952FC9" w:rsidRPr="0025517E" w:rsidRDefault="00952FC9" w:rsidP="00876BF2"/>
        </w:tc>
      </w:tr>
      <w:tr w:rsidR="00952FC9" w:rsidRPr="0025517E" w14:paraId="2CBF1480" w14:textId="77777777" w:rsidTr="0091744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8EA30F2" w14:textId="77777777" w:rsidR="00952FC9" w:rsidRPr="0025517E" w:rsidRDefault="00952FC9" w:rsidP="00876BF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648669" w14:textId="77777777" w:rsidR="00952FC9" w:rsidRPr="0025517E" w:rsidRDefault="00952FC9" w:rsidP="00876BF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54376" w14:textId="77777777" w:rsidR="00952FC9" w:rsidRPr="0025517E" w:rsidRDefault="00952FC9" w:rsidP="00876BF2">
            <w:pPr>
              <w:jc w:val="center"/>
            </w:pPr>
            <w:r w:rsidRPr="0025517E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79CD21" w14:textId="77777777" w:rsidR="00952FC9" w:rsidRPr="0025517E" w:rsidRDefault="00952FC9" w:rsidP="00876BF2">
            <w:pPr>
              <w:jc w:val="center"/>
            </w:pPr>
            <w:r w:rsidRPr="0025517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823E1A" w14:textId="77777777" w:rsidR="00952FC9" w:rsidRPr="0025517E" w:rsidRDefault="00952FC9" w:rsidP="00876BF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952FC9" w:rsidRPr="0025517E" w14:paraId="4E6E2AC6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54954FD9" w14:textId="77777777" w:rsidR="00952FC9" w:rsidRPr="0025517E" w:rsidRDefault="00952FC9" w:rsidP="00876BF2">
            <w:pPr>
              <w:pStyle w:val="aff"/>
            </w:pPr>
            <w:r w:rsidRPr="0025517E">
              <w:t>Трудовые действия</w:t>
            </w:r>
          </w:p>
        </w:tc>
        <w:tc>
          <w:tcPr>
            <w:tcW w:w="3792" w:type="pct"/>
          </w:tcPr>
          <w:p w14:paraId="7F2520F4" w14:textId="115033CD" w:rsidR="00952FC9" w:rsidRPr="00CE1815" w:rsidRDefault="00952FC9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Подготовка рабочего места к обслуживанию </w:t>
            </w:r>
            <w:r w:rsidRPr="00CE1815">
              <w:t xml:space="preserve">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27EC6354" w14:textId="77777777" w:rsidTr="00CE1815">
        <w:trPr>
          <w:trHeight w:val="20"/>
        </w:trPr>
        <w:tc>
          <w:tcPr>
            <w:tcW w:w="1208" w:type="pct"/>
            <w:vMerge/>
          </w:tcPr>
          <w:p w14:paraId="736BCAC3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94E9D12" w14:textId="420E7428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251A70D" w14:textId="77777777" w:rsidTr="00CE1815">
        <w:trPr>
          <w:trHeight w:val="20"/>
        </w:trPr>
        <w:tc>
          <w:tcPr>
            <w:tcW w:w="1208" w:type="pct"/>
            <w:vMerge/>
          </w:tcPr>
          <w:p w14:paraId="32AB524D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1812411" w14:textId="6670DF7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Проверка работоспособности заливочного </w:t>
            </w:r>
            <w:r w:rsidR="003E5A3B">
              <w:t xml:space="preserve">оборудования емкостью свыше </w:t>
            </w:r>
            <w:r w:rsidR="00CE758D" w:rsidRPr="00CE1815">
              <w:t>5 </w:t>
            </w:r>
            <w:r w:rsidR="006C0362" w:rsidRPr="00CE1815">
              <w:t>т</w:t>
            </w:r>
          </w:p>
        </w:tc>
      </w:tr>
      <w:tr w:rsidR="00952FC9" w:rsidRPr="0025517E" w14:paraId="088C1E8C" w14:textId="77777777" w:rsidTr="00CE1815">
        <w:trPr>
          <w:trHeight w:val="20"/>
        </w:trPr>
        <w:tc>
          <w:tcPr>
            <w:tcW w:w="1208" w:type="pct"/>
            <w:vMerge/>
          </w:tcPr>
          <w:p w14:paraId="11824F67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4F2CE64E" w14:textId="6388BE8F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состояния ковшей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153A7DB8" w14:textId="77777777" w:rsidTr="00CE1815">
        <w:trPr>
          <w:trHeight w:val="20"/>
        </w:trPr>
        <w:tc>
          <w:tcPr>
            <w:tcW w:w="1208" w:type="pct"/>
            <w:vMerge/>
          </w:tcPr>
          <w:p w14:paraId="027C9D08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1A0E9EB" w14:textId="6DABC36F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43E4972" w14:textId="77777777" w:rsidTr="00CE1815">
        <w:trPr>
          <w:trHeight w:val="20"/>
        </w:trPr>
        <w:tc>
          <w:tcPr>
            <w:tcW w:w="1208" w:type="pct"/>
            <w:vMerge/>
          </w:tcPr>
          <w:p w14:paraId="7FF5BFCB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1CBD886" w14:textId="4259A6A6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</w:t>
            </w:r>
            <w:r w:rsidR="00497E24" w:rsidRPr="00CE1815">
              <w:t>состояния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7729599" w14:textId="77777777" w:rsidTr="00CE1815">
        <w:trPr>
          <w:trHeight w:val="20"/>
        </w:trPr>
        <w:tc>
          <w:tcPr>
            <w:tcW w:w="1208" w:type="pct"/>
            <w:vMerge/>
          </w:tcPr>
          <w:p w14:paraId="7494802A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0005BEBA" w14:textId="35372F63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Подготовка паст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23FD774" w14:textId="77777777" w:rsidTr="00CE1815">
        <w:trPr>
          <w:trHeight w:val="20"/>
        </w:trPr>
        <w:tc>
          <w:tcPr>
            <w:tcW w:w="1208" w:type="pct"/>
            <w:vMerge/>
          </w:tcPr>
          <w:p w14:paraId="01E1F8FC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5199A43" w14:textId="26E4EE64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Ремонт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72CAA73" w14:textId="77777777" w:rsidTr="00CE1815">
        <w:trPr>
          <w:trHeight w:val="20"/>
        </w:trPr>
        <w:tc>
          <w:tcPr>
            <w:tcW w:w="1208" w:type="pct"/>
            <w:vMerge/>
          </w:tcPr>
          <w:p w14:paraId="7639692F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13852D6F" w14:textId="30DF938B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Ремонт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0249A1D9" w14:textId="77777777" w:rsidTr="00CE1815">
        <w:trPr>
          <w:trHeight w:val="20"/>
        </w:trPr>
        <w:tc>
          <w:tcPr>
            <w:tcW w:w="1208" w:type="pct"/>
            <w:vMerge/>
          </w:tcPr>
          <w:p w14:paraId="079407A6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54F6272C" w14:textId="0EB4BE87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Набивка </w:t>
            </w:r>
            <w:r w:rsidR="00321641" w:rsidRPr="00CE1815">
              <w:t>футеровки</w:t>
            </w:r>
            <w:r w:rsidRPr="00CE1815">
              <w:t xml:space="preserve">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704384F" w14:textId="77777777" w:rsidTr="00CE1815">
        <w:trPr>
          <w:trHeight w:val="20"/>
        </w:trPr>
        <w:tc>
          <w:tcPr>
            <w:tcW w:w="1208" w:type="pct"/>
            <w:vMerge/>
          </w:tcPr>
          <w:p w14:paraId="5DD2B3A8" w14:textId="77777777" w:rsidR="00952FC9" w:rsidRPr="0025517E" w:rsidRDefault="00952FC9" w:rsidP="00876BF2">
            <w:pPr>
              <w:pStyle w:val="aff"/>
            </w:pPr>
          </w:p>
        </w:tc>
        <w:tc>
          <w:tcPr>
            <w:tcW w:w="3792" w:type="pct"/>
          </w:tcPr>
          <w:p w14:paraId="77432C37" w14:textId="15FC769D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Контроль набивки </w:t>
            </w:r>
            <w:r w:rsidR="00321641" w:rsidRPr="00CE1815">
              <w:t>футеровки</w:t>
            </w:r>
            <w:r w:rsidRPr="00CE1815">
              <w:t xml:space="preserve">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598D153B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27F11221" w14:textId="77777777" w:rsidR="00952FC9" w:rsidRPr="0025517E" w:rsidDel="002A1D54" w:rsidRDefault="00952FC9" w:rsidP="00876BF2">
            <w:pPr>
              <w:pStyle w:val="aff"/>
            </w:pPr>
            <w:r w:rsidRPr="0025517E" w:rsidDel="002A1D54">
              <w:t>Необходимые умения</w:t>
            </w:r>
          </w:p>
        </w:tc>
        <w:tc>
          <w:tcPr>
            <w:tcW w:w="3792" w:type="pct"/>
            <w:shd w:val="clear" w:color="auto" w:fill="auto"/>
          </w:tcPr>
          <w:p w14:paraId="66515740" w14:textId="1382F0F2" w:rsidR="00952FC9" w:rsidRPr="00CE1815" w:rsidRDefault="00952FC9" w:rsidP="00876BF2">
            <w:pPr>
              <w:pStyle w:val="aff"/>
              <w:jc w:val="both"/>
            </w:pPr>
            <w:r w:rsidRPr="00CE1815">
              <w:rPr>
                <w:color w:val="000000" w:themeColor="text1"/>
              </w:rPr>
              <w:t xml:space="preserve">Поддерживать состояние рабочего места </w:t>
            </w:r>
            <w:r w:rsidR="003E5A3B">
              <w:rPr>
                <w:color w:val="000000" w:themeColor="text1"/>
              </w:rPr>
              <w:t>по</w:t>
            </w:r>
            <w:r w:rsidRPr="00CE1815">
              <w:rPr>
                <w:color w:val="000000" w:themeColor="text1"/>
              </w:rPr>
              <w:t xml:space="preserve"> обслуживанию</w:t>
            </w:r>
            <w:r w:rsidRPr="00CE1815">
              <w:t xml:space="preserve">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52FC9" w:rsidRPr="0025517E" w14:paraId="64B3A8C9" w14:textId="77777777" w:rsidTr="00CE1815">
        <w:trPr>
          <w:trHeight w:val="20"/>
        </w:trPr>
        <w:tc>
          <w:tcPr>
            <w:tcW w:w="1208" w:type="pct"/>
            <w:vMerge/>
          </w:tcPr>
          <w:p w14:paraId="14745041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D377C98" w14:textId="53E95D9B" w:rsidR="00952FC9" w:rsidRPr="00CE1815" w:rsidRDefault="00952FC9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>Использовать контрольно-измерительные инструменты и приспособления для к</w:t>
            </w:r>
            <w:r w:rsidRPr="00CE1815">
              <w:t xml:space="preserve">онтроля состояния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8427956" w14:textId="77777777" w:rsidTr="00CE1815">
        <w:trPr>
          <w:trHeight w:val="20"/>
        </w:trPr>
        <w:tc>
          <w:tcPr>
            <w:tcW w:w="1208" w:type="pct"/>
            <w:vMerge/>
          </w:tcPr>
          <w:p w14:paraId="5B5F117E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692EECE2" w14:textId="3BB884A6" w:rsidR="00952FC9" w:rsidRPr="00CE1815" w:rsidRDefault="00952FC9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 xml:space="preserve">Использовать контрольно-измерительные приборы и приспособления для контроля </w:t>
            </w:r>
            <w:r w:rsidRPr="00CE1815">
              <w:t xml:space="preserve">работоспособности заливочного </w:t>
            </w:r>
            <w:r w:rsidR="003E5A3B">
              <w:t xml:space="preserve">оборудования емкостью свыше </w:t>
            </w:r>
            <w:r w:rsidR="00CE758D" w:rsidRPr="00CE1815">
              <w:t>5 </w:t>
            </w:r>
            <w:r w:rsidR="006C0362" w:rsidRPr="00CE1815">
              <w:t>т</w:t>
            </w:r>
          </w:p>
        </w:tc>
      </w:tr>
      <w:tr w:rsidR="00952FC9" w:rsidRPr="0025517E" w14:paraId="732755E7" w14:textId="77777777" w:rsidTr="00CE1815">
        <w:trPr>
          <w:trHeight w:val="20"/>
        </w:trPr>
        <w:tc>
          <w:tcPr>
            <w:tcW w:w="1208" w:type="pct"/>
            <w:vMerge/>
          </w:tcPr>
          <w:p w14:paraId="3935ACE9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5B374A39" w14:textId="2A9F9426" w:rsidR="00952FC9" w:rsidRPr="00CE1815" w:rsidRDefault="00952FC9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rPr>
                <w:color w:val="000000" w:themeColor="text1"/>
              </w:rPr>
              <w:t xml:space="preserve">Выявлять неполадки в работе </w:t>
            </w:r>
            <w:r w:rsidRPr="00CE1815">
              <w:t xml:space="preserve">заливочного </w:t>
            </w:r>
            <w:r w:rsidR="003E5A3B">
              <w:t xml:space="preserve">оборудования емкостью свыше </w:t>
            </w:r>
            <w:r w:rsidR="00CE758D" w:rsidRPr="00CE1815">
              <w:t>5 </w:t>
            </w:r>
            <w:r w:rsidR="006C0362" w:rsidRPr="00CE1815">
              <w:t>т</w:t>
            </w:r>
          </w:p>
        </w:tc>
      </w:tr>
      <w:tr w:rsidR="00952FC9" w:rsidRPr="0025517E" w14:paraId="1E9215C6" w14:textId="77777777" w:rsidTr="00CE1815">
        <w:trPr>
          <w:trHeight w:val="20"/>
        </w:trPr>
        <w:tc>
          <w:tcPr>
            <w:tcW w:w="1208" w:type="pct"/>
            <w:vMerge/>
          </w:tcPr>
          <w:p w14:paraId="47178005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6B971874" w14:textId="01E4FBF7" w:rsidR="00952FC9" w:rsidRPr="00CE1815" w:rsidRDefault="00952FC9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 xml:space="preserve">Использовать контрольно-измерительные инструменты и приспособления для контроля состояния ковшей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D8236BA" w14:textId="77777777" w:rsidTr="00CE1815">
        <w:trPr>
          <w:trHeight w:val="20"/>
        </w:trPr>
        <w:tc>
          <w:tcPr>
            <w:tcW w:w="1208" w:type="pct"/>
            <w:vMerge/>
          </w:tcPr>
          <w:p w14:paraId="655A1BAD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CE4B861" w14:textId="2D66256B" w:rsidR="00952FC9" w:rsidRPr="00CE1815" w:rsidRDefault="00952FC9" w:rsidP="00876BF2">
            <w:pPr>
              <w:pStyle w:val="aff"/>
              <w:jc w:val="both"/>
              <w:rPr>
                <w:color w:val="000000" w:themeColor="text1"/>
              </w:rPr>
            </w:pPr>
            <w:r w:rsidRPr="00CE1815">
              <w:t xml:space="preserve">Использовать контрольно-измерительные инструменты и приспособления для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A11D73A" w14:textId="77777777" w:rsidTr="00CE1815">
        <w:trPr>
          <w:trHeight w:val="20"/>
        </w:trPr>
        <w:tc>
          <w:tcPr>
            <w:tcW w:w="1208" w:type="pct"/>
            <w:vMerge/>
          </w:tcPr>
          <w:p w14:paraId="077A8771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02AAB5EC" w14:textId="67DE7CFA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Использовать контрольно-измерительные инструменты и приспособления для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7FADFC89" w14:textId="77777777" w:rsidTr="00CE1815">
        <w:trPr>
          <w:trHeight w:val="20"/>
        </w:trPr>
        <w:tc>
          <w:tcPr>
            <w:tcW w:w="1208" w:type="pct"/>
            <w:vMerge/>
          </w:tcPr>
          <w:p w14:paraId="497ACAA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06BC44F4" w14:textId="4A5170FE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Использовать </w:t>
            </w:r>
            <w:r w:rsidR="00421990" w:rsidRPr="00CE1815">
              <w:t>специальные устройства и инструменты</w:t>
            </w:r>
            <w:r w:rsidRPr="00CE1815">
              <w:t xml:space="preserve"> для подготовки паст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69BDE005" w14:textId="77777777" w:rsidTr="00CE1815">
        <w:trPr>
          <w:trHeight w:val="20"/>
        </w:trPr>
        <w:tc>
          <w:tcPr>
            <w:tcW w:w="1208" w:type="pct"/>
            <w:vMerge/>
          </w:tcPr>
          <w:p w14:paraId="50BE00F0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2436EA0E" w14:textId="16ECC531" w:rsidR="00952FC9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952FC9" w:rsidRPr="00CE1815">
              <w:t xml:space="preserve"> и приспособления для ремонта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3167C3A9" w14:textId="77777777" w:rsidTr="00CE1815">
        <w:trPr>
          <w:trHeight w:val="20"/>
        </w:trPr>
        <w:tc>
          <w:tcPr>
            <w:tcW w:w="1208" w:type="pct"/>
            <w:vMerge/>
          </w:tcPr>
          <w:p w14:paraId="3447FDDA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8E26C76" w14:textId="3295AA43" w:rsidR="00952FC9" w:rsidRPr="00CE1815" w:rsidRDefault="00421990" w:rsidP="00876BF2">
            <w:pPr>
              <w:pStyle w:val="aff"/>
              <w:jc w:val="both"/>
            </w:pPr>
            <w:r w:rsidRPr="00CE1815">
              <w:t>Использовать специальные инструменты</w:t>
            </w:r>
            <w:r w:rsidR="00952FC9" w:rsidRPr="00CE1815">
              <w:t xml:space="preserve"> и приспособления для ремонта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952FC9" w:rsidRPr="0025517E" w14:paraId="4DE4185F" w14:textId="77777777" w:rsidTr="00CE1815">
        <w:trPr>
          <w:trHeight w:val="20"/>
        </w:trPr>
        <w:tc>
          <w:tcPr>
            <w:tcW w:w="1208" w:type="pct"/>
            <w:vMerge/>
          </w:tcPr>
          <w:p w14:paraId="74C9E73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00B8D586" w14:textId="60307332" w:rsidR="00952FC9" w:rsidRPr="00CE1815" w:rsidRDefault="00952FC9" w:rsidP="00876BF2">
            <w:pPr>
              <w:pStyle w:val="aff"/>
              <w:jc w:val="both"/>
            </w:pPr>
            <w:r w:rsidRPr="00CE1815">
              <w:t xml:space="preserve">Набивать футеровку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</w:t>
            </w:r>
            <w:r w:rsidR="00497E24" w:rsidRPr="00CE1815">
              <w:t>при помощи специальных инструментов</w:t>
            </w:r>
            <w:r w:rsidRPr="00CE1815">
              <w:t xml:space="preserve"> и приспособлений</w:t>
            </w:r>
          </w:p>
        </w:tc>
      </w:tr>
      <w:tr w:rsidR="00952FC9" w:rsidRPr="0025517E" w14:paraId="06B2E82E" w14:textId="77777777" w:rsidTr="00CE1815">
        <w:trPr>
          <w:trHeight w:val="20"/>
        </w:trPr>
        <w:tc>
          <w:tcPr>
            <w:tcW w:w="1208" w:type="pct"/>
            <w:vMerge/>
          </w:tcPr>
          <w:p w14:paraId="4287D22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6F96C93C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Управлять подъемно-транспортными механизмами</w:t>
            </w:r>
          </w:p>
        </w:tc>
      </w:tr>
      <w:tr w:rsidR="00952FC9" w:rsidRPr="0025517E" w14:paraId="1C928BE7" w14:textId="77777777" w:rsidTr="00CE1815">
        <w:trPr>
          <w:trHeight w:val="20"/>
        </w:trPr>
        <w:tc>
          <w:tcPr>
            <w:tcW w:w="1208" w:type="pct"/>
            <w:vMerge/>
          </w:tcPr>
          <w:p w14:paraId="1881D70C" w14:textId="77777777" w:rsidR="00952FC9" w:rsidRPr="0025517E" w:rsidDel="002A1D54" w:rsidRDefault="00952FC9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4823B2E3" w14:textId="77777777" w:rsidR="00952FC9" w:rsidRPr="00CE1815" w:rsidRDefault="00952FC9" w:rsidP="00876BF2">
            <w:pPr>
              <w:pStyle w:val="aff"/>
              <w:jc w:val="both"/>
            </w:pPr>
            <w:r w:rsidRPr="00CE1815">
              <w:t>Применять средства индивидуальной и коллективной защиты</w:t>
            </w:r>
          </w:p>
        </w:tc>
      </w:tr>
      <w:tr w:rsidR="00D663C4" w:rsidRPr="0025517E" w14:paraId="7E1FDEDA" w14:textId="77777777" w:rsidTr="00CE1815">
        <w:trPr>
          <w:trHeight w:val="20"/>
        </w:trPr>
        <w:tc>
          <w:tcPr>
            <w:tcW w:w="1208" w:type="pct"/>
            <w:vMerge/>
          </w:tcPr>
          <w:p w14:paraId="3D0DE3CD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58E902DE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Читать конструкторскую документацию</w:t>
            </w:r>
          </w:p>
        </w:tc>
      </w:tr>
      <w:tr w:rsidR="00D663C4" w:rsidRPr="0025517E" w14:paraId="114E9F27" w14:textId="77777777" w:rsidTr="00CE1815">
        <w:trPr>
          <w:trHeight w:val="20"/>
        </w:trPr>
        <w:tc>
          <w:tcPr>
            <w:tcW w:w="1208" w:type="pct"/>
            <w:vMerge/>
          </w:tcPr>
          <w:p w14:paraId="27B55A17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  <w:shd w:val="clear" w:color="auto" w:fill="auto"/>
          </w:tcPr>
          <w:p w14:paraId="734DF8CC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Читать технологическую документацию</w:t>
            </w:r>
          </w:p>
        </w:tc>
      </w:tr>
      <w:tr w:rsidR="00D663C4" w:rsidRPr="0025517E" w14:paraId="32D734BC" w14:textId="77777777" w:rsidTr="00CE1815">
        <w:trPr>
          <w:trHeight w:val="20"/>
        </w:trPr>
        <w:tc>
          <w:tcPr>
            <w:tcW w:w="1208" w:type="pct"/>
            <w:vMerge w:val="restart"/>
          </w:tcPr>
          <w:p w14:paraId="103C4428" w14:textId="77777777" w:rsidR="00D663C4" w:rsidRPr="0025517E" w:rsidRDefault="00D663C4" w:rsidP="00876BF2">
            <w:pPr>
              <w:pStyle w:val="aff"/>
            </w:pPr>
            <w:r w:rsidRPr="0025517E" w:rsidDel="002A1D54">
              <w:t>Необходимые знания</w:t>
            </w:r>
          </w:p>
        </w:tc>
        <w:tc>
          <w:tcPr>
            <w:tcW w:w="3792" w:type="pct"/>
          </w:tcPr>
          <w:p w14:paraId="730F73B7" w14:textId="137A011A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Виды огнеупорных материалов, применяемых для </w:t>
            </w:r>
            <w:r w:rsidR="00321641" w:rsidRPr="00CE1815">
              <w:t>футеровки</w:t>
            </w:r>
            <w:r w:rsidRPr="00CE1815">
              <w:t xml:space="preserve">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5E71C2BF" w14:textId="77777777" w:rsidTr="00CE1815">
        <w:trPr>
          <w:trHeight w:val="20"/>
        </w:trPr>
        <w:tc>
          <w:tcPr>
            <w:tcW w:w="1208" w:type="pct"/>
            <w:vMerge/>
          </w:tcPr>
          <w:p w14:paraId="050ED084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2461FE9E" w14:textId="0285F977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контроля футеровки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E490967" w14:textId="77777777" w:rsidTr="00CE1815">
        <w:trPr>
          <w:trHeight w:val="20"/>
        </w:trPr>
        <w:tc>
          <w:tcPr>
            <w:tcW w:w="1208" w:type="pct"/>
            <w:vMerge/>
          </w:tcPr>
          <w:p w14:paraId="4D4900F0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04B5D214" w14:textId="25A07B05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футеровки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9098D94" w14:textId="77777777" w:rsidTr="00CE1815">
        <w:trPr>
          <w:trHeight w:val="20"/>
        </w:trPr>
        <w:tc>
          <w:tcPr>
            <w:tcW w:w="1208" w:type="pct"/>
            <w:vMerge/>
          </w:tcPr>
          <w:p w14:paraId="62FAA0D6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3F92B93" w14:textId="3CA51D56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контроля состояния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15B6F0E8" w14:textId="77777777" w:rsidTr="00CE1815">
        <w:trPr>
          <w:trHeight w:val="20"/>
        </w:trPr>
        <w:tc>
          <w:tcPr>
            <w:tcW w:w="1208" w:type="pct"/>
            <w:vMerge/>
          </w:tcPr>
          <w:p w14:paraId="0E89452E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32FA417" w14:textId="6B4B1365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229689CC" w14:textId="77777777" w:rsidTr="00CE1815">
        <w:trPr>
          <w:trHeight w:val="20"/>
        </w:trPr>
        <w:tc>
          <w:tcPr>
            <w:tcW w:w="1208" w:type="pct"/>
            <w:vMerge/>
          </w:tcPr>
          <w:p w14:paraId="2644B300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3493BBC0" w14:textId="77AEDBE8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69E4EF92" w14:textId="77777777" w:rsidTr="00CE1815">
        <w:trPr>
          <w:trHeight w:val="20"/>
        </w:trPr>
        <w:tc>
          <w:tcPr>
            <w:tcW w:w="1208" w:type="pct"/>
            <w:vMerge/>
          </w:tcPr>
          <w:p w14:paraId="043110CF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695E836E" w14:textId="0576C5CC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контроля состояния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03A49B1C" w14:textId="77777777" w:rsidTr="00CE1815">
        <w:trPr>
          <w:trHeight w:val="20"/>
        </w:trPr>
        <w:tc>
          <w:tcPr>
            <w:tcW w:w="1208" w:type="pct"/>
            <w:vMerge/>
          </w:tcPr>
          <w:p w14:paraId="0EC7A15D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1B8620CA" w14:textId="5C159B4A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30157DFB" w14:textId="77777777" w:rsidTr="00CE1815">
        <w:trPr>
          <w:trHeight w:val="20"/>
        </w:trPr>
        <w:tc>
          <w:tcPr>
            <w:tcW w:w="1208" w:type="pct"/>
            <w:vMerge/>
          </w:tcPr>
          <w:p w14:paraId="5CDF3DB6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7B4F6653" w14:textId="6986A3D9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и правила эксплуатации контрольно-измерительных инструментов и приспособлений для </w:t>
            </w:r>
            <w:r w:rsidR="00497E24" w:rsidRPr="00CE1815">
              <w:t>контроля специальных инструментов</w:t>
            </w:r>
            <w:r w:rsidRPr="00CE1815">
              <w:t xml:space="preserve"> и приспособлений, используемых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6600E25" w14:textId="77777777" w:rsidTr="00CE1815">
        <w:trPr>
          <w:trHeight w:val="20"/>
        </w:trPr>
        <w:tc>
          <w:tcPr>
            <w:tcW w:w="1208" w:type="pct"/>
            <w:vMerge/>
          </w:tcPr>
          <w:p w14:paraId="438EDB87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5A889F9C" w14:textId="643308B3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Устройство и принципы работы приборов для </w:t>
            </w:r>
            <w:r w:rsidRPr="00CE1815">
              <w:rPr>
                <w:color w:val="000000" w:themeColor="text1"/>
              </w:rPr>
              <w:t xml:space="preserve">контроля </w:t>
            </w:r>
            <w:r w:rsidRPr="00CE1815">
              <w:t xml:space="preserve">работоспособности заливочного </w:t>
            </w:r>
            <w:r w:rsidR="003E5A3B">
              <w:t xml:space="preserve">оборудования емкостью свыше </w:t>
            </w:r>
            <w:r w:rsidR="00CE758D" w:rsidRPr="00CE1815">
              <w:t>5 </w:t>
            </w:r>
            <w:r w:rsidR="006C0362" w:rsidRPr="00CE1815">
              <w:t>т</w:t>
            </w:r>
          </w:p>
        </w:tc>
      </w:tr>
      <w:tr w:rsidR="00D663C4" w:rsidRPr="0025517E" w14:paraId="27421440" w14:textId="77777777" w:rsidTr="00CE1815">
        <w:trPr>
          <w:trHeight w:val="20"/>
        </w:trPr>
        <w:tc>
          <w:tcPr>
            <w:tcW w:w="1208" w:type="pct"/>
            <w:vMerge/>
          </w:tcPr>
          <w:p w14:paraId="6E0B7F8D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A292375" w14:textId="2F354202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контроля работоспособности заливочного </w:t>
            </w:r>
            <w:r w:rsidR="003E5A3B">
              <w:t xml:space="preserve">оборудования емкостью свыше </w:t>
            </w:r>
            <w:r w:rsidR="00CE758D" w:rsidRPr="00CE1815">
              <w:t>5 </w:t>
            </w:r>
            <w:r w:rsidR="006C0362" w:rsidRPr="00CE1815">
              <w:t>т</w:t>
            </w:r>
          </w:p>
        </w:tc>
      </w:tr>
      <w:tr w:rsidR="00D663C4" w:rsidRPr="0025517E" w14:paraId="61872C87" w14:textId="77777777" w:rsidTr="00CE1815">
        <w:trPr>
          <w:trHeight w:val="20"/>
        </w:trPr>
        <w:tc>
          <w:tcPr>
            <w:tcW w:w="1208" w:type="pct"/>
            <w:vMerge/>
          </w:tcPr>
          <w:p w14:paraId="2D0F9F70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B644A67" w14:textId="494156CB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Типы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F13F756" w14:textId="77777777" w:rsidTr="00CE1815">
        <w:trPr>
          <w:trHeight w:val="20"/>
        </w:trPr>
        <w:tc>
          <w:tcPr>
            <w:tcW w:w="1208" w:type="pct"/>
            <w:vMerge/>
          </w:tcPr>
          <w:p w14:paraId="19C43274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16D045D7" w14:textId="216225F8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Устройство и принципы работы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2D6A451" w14:textId="77777777" w:rsidTr="00CE1815">
        <w:trPr>
          <w:trHeight w:val="20"/>
        </w:trPr>
        <w:tc>
          <w:tcPr>
            <w:tcW w:w="1208" w:type="pct"/>
            <w:vMerge/>
          </w:tcPr>
          <w:p w14:paraId="4C047ADA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62E9EA84" w14:textId="605D5D1F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Правила эксплуатации заливочного оборудования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6FBC37FB" w14:textId="77777777" w:rsidTr="00CE1815">
        <w:trPr>
          <w:trHeight w:val="20"/>
        </w:trPr>
        <w:tc>
          <w:tcPr>
            <w:tcW w:w="1208" w:type="pct"/>
            <w:vMerge/>
          </w:tcPr>
          <w:p w14:paraId="3F6A9383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76A9EB7E" w14:textId="07F428CE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ремонта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02F81EA" w14:textId="77777777" w:rsidTr="00CE1815">
        <w:trPr>
          <w:trHeight w:val="20"/>
        </w:trPr>
        <w:tc>
          <w:tcPr>
            <w:tcW w:w="1208" w:type="pct"/>
            <w:vMerge/>
          </w:tcPr>
          <w:p w14:paraId="22BC9817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3823603B" w14:textId="491C4903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ремонта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212F8867" w14:textId="77777777" w:rsidTr="00CE1815">
        <w:trPr>
          <w:trHeight w:val="20"/>
        </w:trPr>
        <w:tc>
          <w:tcPr>
            <w:tcW w:w="1208" w:type="pct"/>
            <w:vMerge/>
          </w:tcPr>
          <w:p w14:paraId="7997B69C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C457F40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Материалы для ремонта ковшей и изложниц</w:t>
            </w:r>
          </w:p>
        </w:tc>
      </w:tr>
      <w:tr w:rsidR="00D663C4" w:rsidRPr="0025517E" w14:paraId="4841386B" w14:textId="77777777" w:rsidTr="00CE1815">
        <w:trPr>
          <w:trHeight w:val="20"/>
        </w:trPr>
        <w:tc>
          <w:tcPr>
            <w:tcW w:w="1208" w:type="pct"/>
            <w:vMerge/>
          </w:tcPr>
          <w:p w14:paraId="37909C34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1C546FD" w14:textId="279E3230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Способы ремонта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55191665" w14:textId="77777777" w:rsidTr="00CE1815">
        <w:trPr>
          <w:trHeight w:val="20"/>
        </w:trPr>
        <w:tc>
          <w:tcPr>
            <w:tcW w:w="1208" w:type="pct"/>
            <w:vMerge/>
          </w:tcPr>
          <w:p w14:paraId="091E38EA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677A2CE4" w14:textId="1C4C570F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ремонта изложниц для слива металла из заливочного оборудования и разливочных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5593B1BE" w14:textId="77777777" w:rsidTr="00CE1815">
        <w:trPr>
          <w:trHeight w:val="20"/>
        </w:trPr>
        <w:tc>
          <w:tcPr>
            <w:tcW w:w="1208" w:type="pct"/>
            <w:vMerge/>
          </w:tcPr>
          <w:p w14:paraId="3E7D0C4A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5E4D466D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Составы красок и обмазок для разливочных ковшей и печей</w:t>
            </w:r>
          </w:p>
        </w:tc>
      </w:tr>
      <w:tr w:rsidR="00D663C4" w:rsidRPr="0025517E" w14:paraId="5627B5BC" w14:textId="77777777" w:rsidTr="00CE1815">
        <w:trPr>
          <w:trHeight w:val="20"/>
        </w:trPr>
        <w:tc>
          <w:tcPr>
            <w:tcW w:w="1208" w:type="pct"/>
            <w:vMerge/>
          </w:tcPr>
          <w:p w14:paraId="1E16A050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6510F22E" w14:textId="25118AA2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Устройство и принципы работы устройств для подготовки паст и замазок для ремонта </w:t>
            </w:r>
            <w:r w:rsidR="00321641" w:rsidRPr="00CE1815">
              <w:t>футеровки</w:t>
            </w:r>
            <w:r w:rsidRPr="00CE1815">
              <w:t xml:space="preserve"> и облицовки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4D4FD20A" w14:textId="77777777" w:rsidTr="00CE1815">
        <w:trPr>
          <w:trHeight w:val="20"/>
        </w:trPr>
        <w:tc>
          <w:tcPr>
            <w:tcW w:w="1208" w:type="pct"/>
            <w:vMerge/>
          </w:tcPr>
          <w:p w14:paraId="4C73E422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1503C957" w14:textId="7B762FB7" w:rsidR="00D663C4" w:rsidRPr="00CE1815" w:rsidRDefault="00D663C4" w:rsidP="00876BF2">
            <w:pPr>
              <w:pStyle w:val="aff"/>
              <w:jc w:val="both"/>
            </w:pPr>
            <w:r w:rsidRPr="00CE1815">
              <w:t xml:space="preserve">Технология набивки футеровки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  <w:r w:rsidRPr="00CE1815">
              <w:t xml:space="preserve"> </w:t>
            </w:r>
            <w:r w:rsidR="00497E24" w:rsidRPr="00CE1815">
              <w:t>при помощи специальных инструментов</w:t>
            </w:r>
            <w:r w:rsidRPr="00CE1815">
              <w:t xml:space="preserve"> и приспособлений</w:t>
            </w:r>
          </w:p>
        </w:tc>
      </w:tr>
      <w:tr w:rsidR="00D663C4" w:rsidRPr="0025517E" w14:paraId="5A2A2933" w14:textId="77777777" w:rsidTr="00CE1815">
        <w:trPr>
          <w:trHeight w:val="20"/>
        </w:trPr>
        <w:tc>
          <w:tcPr>
            <w:tcW w:w="1208" w:type="pct"/>
            <w:vMerge/>
          </w:tcPr>
          <w:p w14:paraId="0A39B5C2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62FE8B12" w14:textId="2BD0674D" w:rsidR="00D663C4" w:rsidRPr="00CE1815" w:rsidRDefault="00D663C4" w:rsidP="00D422C4">
            <w:pPr>
              <w:pStyle w:val="aff"/>
              <w:jc w:val="both"/>
            </w:pPr>
            <w:r w:rsidRPr="00CE1815">
              <w:t xml:space="preserve">Назначение </w:t>
            </w:r>
            <w:r w:rsidR="00497E24" w:rsidRPr="00CE1815">
              <w:t>и правила эксплуатации инструментов</w:t>
            </w:r>
            <w:r w:rsidRPr="00CE1815">
              <w:t xml:space="preserve"> и приспособлений для набивки футеровки ковшей емкостью </w:t>
            </w:r>
            <w:r w:rsidR="00CE758D" w:rsidRPr="00CE1815">
              <w:t>свыше 5 </w:t>
            </w:r>
            <w:r w:rsidR="006C0362" w:rsidRPr="00CE1815">
              <w:t>т</w:t>
            </w:r>
          </w:p>
        </w:tc>
      </w:tr>
      <w:tr w:rsidR="00D663C4" w:rsidRPr="0025517E" w14:paraId="7F7AED31" w14:textId="77777777" w:rsidTr="00CE1815">
        <w:trPr>
          <w:trHeight w:val="20"/>
        </w:trPr>
        <w:tc>
          <w:tcPr>
            <w:tcW w:w="1208" w:type="pct"/>
            <w:vMerge/>
          </w:tcPr>
          <w:p w14:paraId="1E7B6671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7F15B984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663C4" w:rsidRPr="0025517E" w14:paraId="0F6465D9" w14:textId="77777777" w:rsidTr="00CE1815">
        <w:trPr>
          <w:trHeight w:val="20"/>
        </w:trPr>
        <w:tc>
          <w:tcPr>
            <w:tcW w:w="1208" w:type="pct"/>
            <w:vMerge/>
          </w:tcPr>
          <w:p w14:paraId="29EA74E7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22937E63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Схемы строповки грузов</w:t>
            </w:r>
          </w:p>
        </w:tc>
      </w:tr>
      <w:tr w:rsidR="00D663C4" w:rsidRPr="0025517E" w14:paraId="2177BD70" w14:textId="77777777" w:rsidTr="00CE1815">
        <w:trPr>
          <w:trHeight w:val="20"/>
        </w:trPr>
        <w:tc>
          <w:tcPr>
            <w:tcW w:w="1208" w:type="pct"/>
            <w:vMerge/>
          </w:tcPr>
          <w:p w14:paraId="19A3ED0F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40CA06E8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Требования охраны труда, пожарной, промышленной и экологической безопасности</w:t>
            </w:r>
          </w:p>
        </w:tc>
      </w:tr>
      <w:tr w:rsidR="00D663C4" w:rsidRPr="0025517E" w14:paraId="401C0877" w14:textId="77777777" w:rsidTr="00CE1815">
        <w:trPr>
          <w:trHeight w:val="20"/>
        </w:trPr>
        <w:tc>
          <w:tcPr>
            <w:tcW w:w="1208" w:type="pct"/>
            <w:vMerge/>
          </w:tcPr>
          <w:p w14:paraId="09AB2C49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06CEA1A6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Правила чтения конструкторской документации</w:t>
            </w:r>
          </w:p>
        </w:tc>
      </w:tr>
      <w:tr w:rsidR="00D663C4" w:rsidRPr="0025517E" w14:paraId="4A970900" w14:textId="77777777" w:rsidTr="00CE1815">
        <w:trPr>
          <w:trHeight w:val="20"/>
        </w:trPr>
        <w:tc>
          <w:tcPr>
            <w:tcW w:w="1208" w:type="pct"/>
            <w:vMerge/>
          </w:tcPr>
          <w:p w14:paraId="0E7D88B0" w14:textId="77777777" w:rsidR="00D663C4" w:rsidRPr="0025517E" w:rsidDel="002A1D54" w:rsidRDefault="00D663C4" w:rsidP="00876BF2">
            <w:pPr>
              <w:pStyle w:val="aff"/>
            </w:pPr>
          </w:p>
        </w:tc>
        <w:tc>
          <w:tcPr>
            <w:tcW w:w="3792" w:type="pct"/>
          </w:tcPr>
          <w:p w14:paraId="00F1780C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Правила чтения технологической документации</w:t>
            </w:r>
          </w:p>
        </w:tc>
      </w:tr>
      <w:tr w:rsidR="00D663C4" w:rsidRPr="0025517E" w14:paraId="77D3A6D8" w14:textId="77777777" w:rsidTr="00CE1815">
        <w:trPr>
          <w:trHeight w:val="20"/>
        </w:trPr>
        <w:tc>
          <w:tcPr>
            <w:tcW w:w="1208" w:type="pct"/>
          </w:tcPr>
          <w:p w14:paraId="1F411806" w14:textId="77777777" w:rsidR="00D663C4" w:rsidRPr="0025517E" w:rsidDel="002A1D54" w:rsidRDefault="00D663C4" w:rsidP="00876BF2">
            <w:pPr>
              <w:pStyle w:val="aff"/>
            </w:pPr>
            <w:r w:rsidRPr="0025517E" w:rsidDel="002A1D54">
              <w:t>Другие характеристики</w:t>
            </w:r>
          </w:p>
        </w:tc>
        <w:tc>
          <w:tcPr>
            <w:tcW w:w="3792" w:type="pct"/>
          </w:tcPr>
          <w:p w14:paraId="1F436703" w14:textId="77777777" w:rsidR="00D663C4" w:rsidRPr="00CE1815" w:rsidRDefault="00D663C4" w:rsidP="00876BF2">
            <w:pPr>
              <w:pStyle w:val="aff"/>
              <w:jc w:val="both"/>
            </w:pPr>
            <w:r w:rsidRPr="00CE1815">
              <w:t>-</w:t>
            </w:r>
          </w:p>
        </w:tc>
      </w:tr>
    </w:tbl>
    <w:p w14:paraId="3E9EA747" w14:textId="412749D7" w:rsidR="0025517E" w:rsidRDefault="0025517E" w:rsidP="00876BF2">
      <w:pPr>
        <w:pStyle w:val="aff"/>
      </w:pPr>
    </w:p>
    <w:p w14:paraId="7517CCB6" w14:textId="77777777" w:rsidR="00D422C4" w:rsidRPr="00D422C4" w:rsidRDefault="00D422C4" w:rsidP="00876BF2">
      <w:pPr>
        <w:pStyle w:val="1"/>
        <w:jc w:val="center"/>
        <w:rPr>
          <w:b w:val="0"/>
          <w:sz w:val="24"/>
          <w:szCs w:val="24"/>
        </w:rPr>
      </w:pPr>
      <w:bookmarkStart w:id="15" w:name="_Toc433309210"/>
      <w:bookmarkStart w:id="16" w:name="_Toc437342584"/>
      <w:bookmarkStart w:id="17" w:name="_Toc467845456"/>
    </w:p>
    <w:p w14:paraId="67841D9E" w14:textId="77777777" w:rsidR="00203629" w:rsidRPr="0025517E" w:rsidRDefault="00203629" w:rsidP="00876BF2">
      <w:pPr>
        <w:pStyle w:val="1"/>
        <w:jc w:val="center"/>
      </w:pPr>
      <w:r w:rsidRPr="0025517E">
        <w:t>IV. Сведения об организациях</w:t>
      </w:r>
      <w:r w:rsidR="00FA096C" w:rsidRPr="0025517E">
        <w:t xml:space="preserve"> – </w:t>
      </w:r>
      <w:r w:rsidRPr="0025517E">
        <w:t>разработчиках профессионального стандарта</w:t>
      </w:r>
      <w:bookmarkEnd w:id="15"/>
      <w:bookmarkEnd w:id="16"/>
      <w:bookmarkEnd w:id="17"/>
    </w:p>
    <w:p w14:paraId="5115B38C" w14:textId="77777777" w:rsidR="00CE1815" w:rsidRDefault="00CE1815" w:rsidP="00876BF2">
      <w:pPr>
        <w:pStyle w:val="23"/>
        <w:spacing w:before="0" w:after="0"/>
      </w:pPr>
      <w:bookmarkStart w:id="18" w:name="_Toc464893289"/>
      <w:bookmarkStart w:id="19" w:name="_Toc454313653"/>
    </w:p>
    <w:p w14:paraId="1D6EBBD5" w14:textId="4895F3AD" w:rsidR="00912EA3" w:rsidRDefault="00912EA3" w:rsidP="00876BF2">
      <w:pPr>
        <w:pStyle w:val="23"/>
        <w:spacing w:before="0" w:after="0"/>
      </w:pPr>
      <w:r>
        <w:t>4.1. Ответственная организация-разработчик</w:t>
      </w:r>
      <w:bookmarkEnd w:id="18"/>
      <w:bookmarkEnd w:id="19"/>
    </w:p>
    <w:p w14:paraId="3BB20A51" w14:textId="77777777" w:rsidR="00CE1815" w:rsidRDefault="00CE1815" w:rsidP="00876BF2">
      <w:pPr>
        <w:pStyle w:val="23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7EC2" w14:paraId="2F82933B" w14:textId="77777777" w:rsidTr="002B2635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D5B380F" w14:textId="4AADD899" w:rsidR="00F97EC2" w:rsidRDefault="00F97EC2" w:rsidP="00D14928">
            <w:bookmarkStart w:id="20" w:name="_Toc464893290"/>
            <w:bookmarkStart w:id="21" w:name="_Toc454313654"/>
            <w:r>
              <w:t>СПК в машиностроении, город Москва</w:t>
            </w:r>
          </w:p>
        </w:tc>
      </w:tr>
      <w:tr w:rsidR="00F97EC2" w14:paraId="0BB28273" w14:textId="77777777" w:rsidTr="002B2635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F571AF8" w14:textId="77777777" w:rsidR="00F97EC2" w:rsidRDefault="00F97EC2" w:rsidP="00876BF2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63ED6FDB" w14:textId="77777777" w:rsidR="00CE1815" w:rsidRDefault="00CE1815" w:rsidP="00876BF2">
      <w:pPr>
        <w:pStyle w:val="23"/>
        <w:spacing w:before="0" w:after="0"/>
      </w:pPr>
    </w:p>
    <w:p w14:paraId="4475DAC0" w14:textId="26E8FE06" w:rsidR="00912EA3" w:rsidRDefault="00912EA3" w:rsidP="00876BF2">
      <w:pPr>
        <w:pStyle w:val="23"/>
        <w:spacing w:before="0" w:after="0"/>
      </w:pPr>
      <w:r>
        <w:t>4.2. Наименования организаций-разработчиков</w:t>
      </w:r>
      <w:bookmarkEnd w:id="20"/>
      <w:bookmarkEnd w:id="21"/>
    </w:p>
    <w:p w14:paraId="5366015F" w14:textId="77777777" w:rsidR="00CE1815" w:rsidRDefault="00CE1815" w:rsidP="00876BF2">
      <w:pPr>
        <w:pStyle w:val="23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F97EC2" w14:paraId="55A6AA49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176AF1AC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7CC611D2" w14:textId="77777777" w:rsidR="00F97EC2" w:rsidRDefault="00F97EC2" w:rsidP="00876BF2">
            <w:pPr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Pr="00F97EC2">
              <w:rPr>
                <w:lang w:eastAsia="ar-SA"/>
              </w:rPr>
              <w:t>Прогресс</w:t>
            </w:r>
            <w:r>
              <w:rPr>
                <w:lang w:eastAsia="ar-SA"/>
              </w:rPr>
              <w:t>»</w:t>
            </w:r>
            <w:r w:rsidRPr="00F97EC2">
              <w:rPr>
                <w:lang w:eastAsia="ar-SA"/>
              </w:rPr>
              <w:t xml:space="preserve"> им</w:t>
            </w:r>
            <w:r>
              <w:rPr>
                <w:lang w:eastAsia="ar-SA"/>
              </w:rPr>
              <w:t>ени</w:t>
            </w:r>
            <w:r w:rsidRPr="00F97EC2">
              <w:rPr>
                <w:lang w:eastAsia="ar-SA"/>
              </w:rPr>
              <w:t xml:space="preserve"> Н.</w:t>
            </w:r>
            <w:r>
              <w:rPr>
                <w:lang w:eastAsia="ar-SA"/>
              </w:rPr>
              <w:t>И</w:t>
            </w:r>
            <w:r w:rsidRPr="00F97EC2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С</w:t>
            </w:r>
            <w:r w:rsidRPr="00F97EC2">
              <w:rPr>
                <w:lang w:eastAsia="ar-SA"/>
              </w:rPr>
              <w:t>азыкина</w:t>
            </w:r>
            <w:r>
              <w:rPr>
                <w:lang w:eastAsia="ar-SA"/>
              </w:rPr>
              <w:t xml:space="preserve"> – филиал ОАО «А</w:t>
            </w:r>
            <w:r w:rsidRPr="00F97EC2">
              <w:rPr>
                <w:bCs w:val="0"/>
                <w:lang w:eastAsia="ar-SA"/>
              </w:rPr>
              <w:t>рсеньевская авиационная компания</w:t>
            </w:r>
            <w:r>
              <w:rPr>
                <w:bCs w:val="0"/>
                <w:lang w:eastAsia="ar-SA"/>
              </w:rPr>
              <w:t>»</w:t>
            </w:r>
            <w:r w:rsidRPr="00F97EC2">
              <w:rPr>
                <w:bCs w:val="0"/>
                <w:lang w:eastAsia="ar-SA"/>
              </w:rPr>
              <w:t>, город Москва</w:t>
            </w:r>
          </w:p>
        </w:tc>
      </w:tr>
      <w:tr w:rsidR="00F97EC2" w14:paraId="43ED5E14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75DF9C3E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1E79DBAE" w14:textId="3D84F635" w:rsidR="00F97EC2" w:rsidRDefault="00F97EC2" w:rsidP="00876BF2">
            <w:pPr>
              <w:rPr>
                <w:lang w:eastAsia="ar-SA"/>
              </w:rPr>
            </w:pPr>
            <w:r w:rsidRPr="003D4811">
              <w:rPr>
                <w:lang w:eastAsia="ar-SA"/>
              </w:rPr>
              <w:t>АО «НПО НИИ</w:t>
            </w:r>
            <w:r>
              <w:rPr>
                <w:lang w:eastAsia="ar-SA"/>
              </w:rPr>
              <w:t xml:space="preserve"> измерительных приборов – Новосибирский завод имени Коминтерна»</w:t>
            </w:r>
            <w:r w:rsidRPr="003D4811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город Новосибирс</w:t>
            </w:r>
            <w:r w:rsidR="00422621">
              <w:rPr>
                <w:lang w:eastAsia="ar-SA"/>
              </w:rPr>
              <w:t>к</w:t>
            </w:r>
          </w:p>
        </w:tc>
      </w:tr>
      <w:tr w:rsidR="00F97EC2" w14:paraId="66347EBF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043F0421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008E17D2" w14:textId="77777777" w:rsidR="00F97EC2" w:rsidRDefault="00F97EC2" w:rsidP="00876BF2">
            <w:pPr>
              <w:rPr>
                <w:lang w:eastAsia="ar-SA"/>
              </w:rPr>
            </w:pPr>
            <w:r w:rsidRPr="003D4811">
              <w:rPr>
                <w:lang w:eastAsia="ar-SA"/>
              </w:rPr>
              <w:t>АО «ОДК» (Производственный комплекс «Салют»), город Москва</w:t>
            </w:r>
          </w:p>
        </w:tc>
      </w:tr>
      <w:tr w:rsidR="00F97EC2" w14:paraId="42DB43F2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06EF4CB8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255ED9EE" w14:textId="77777777" w:rsidR="00F97EC2" w:rsidRDefault="00F97EC2" w:rsidP="00876BF2">
            <w:pPr>
              <w:rPr>
                <w:lang w:eastAsia="ar-SA"/>
              </w:rPr>
            </w:pPr>
            <w:r w:rsidRPr="003D4811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F97EC2" w14:paraId="0CBBD852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70CA7580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20AA07E" w14:textId="77777777" w:rsidR="00F97EC2" w:rsidRDefault="00F97EC2" w:rsidP="00876BF2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F97EC2" w14:paraId="26B464BF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1D666D66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D7FB0F3" w14:textId="77777777" w:rsidR="00F97EC2" w:rsidRDefault="00F97EC2" w:rsidP="00876BF2">
            <w:pPr>
              <w:pStyle w:val="aff"/>
            </w:pPr>
            <w:r>
              <w:t>ОООР «Союз машиностроителей России», город Москва</w:t>
            </w:r>
          </w:p>
        </w:tc>
      </w:tr>
      <w:tr w:rsidR="00F97EC2" w14:paraId="199B03EF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7189C0A3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4CB01178" w14:textId="10F9BE3D" w:rsidR="00F97EC2" w:rsidRDefault="00F97EC2" w:rsidP="00876BF2">
            <w:pPr>
              <w:rPr>
                <w:lang w:eastAsia="ar-SA"/>
              </w:rPr>
            </w:pPr>
            <w:r w:rsidRPr="003D4811">
              <w:rPr>
                <w:lang w:eastAsia="ar-SA"/>
              </w:rPr>
              <w:t xml:space="preserve">ПАО «Кировский завод </w:t>
            </w:r>
            <w:r w:rsidR="00D14928">
              <w:rPr>
                <w:lang w:eastAsia="ar-SA"/>
              </w:rPr>
              <w:t>«</w:t>
            </w:r>
            <w:r w:rsidRPr="003D4811">
              <w:rPr>
                <w:lang w:eastAsia="ar-SA"/>
              </w:rPr>
              <w:t xml:space="preserve">Маяк», </w:t>
            </w:r>
            <w:r>
              <w:rPr>
                <w:lang w:eastAsia="ar-SA"/>
              </w:rPr>
              <w:t>город Киров</w:t>
            </w:r>
          </w:p>
        </w:tc>
      </w:tr>
      <w:tr w:rsidR="00F97EC2" w14:paraId="678E43E5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6AF2AB68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AA6AED6" w14:textId="77777777" w:rsidR="00F97EC2" w:rsidRDefault="00F97EC2" w:rsidP="00876BF2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F97EC2" w14:paraId="64CD3244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57CFA7A5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545F3DA8" w14:textId="6DB35506" w:rsidR="00F97EC2" w:rsidRPr="003D4811" w:rsidRDefault="00F97EC2" w:rsidP="00876BF2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D14928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F97EC2" w14:paraId="6DEC6971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2F0E4B8C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52750277" w14:textId="77777777" w:rsidR="00F97EC2" w:rsidRDefault="00F97EC2" w:rsidP="00876BF2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F97EC2" w14:paraId="3037C9D6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21960891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13D3678A" w14:textId="77777777" w:rsidR="00F97EC2" w:rsidRDefault="00F97EC2" w:rsidP="00876BF2">
            <w:pPr>
              <w:rPr>
                <w:lang w:eastAsia="ar-SA"/>
              </w:rPr>
            </w:pPr>
            <w:r w:rsidRPr="00E7411F">
              <w:t>ФГБУ «ВНИИ труда» Министерства труда и социальной защиты Российской Федерации, город Москва</w:t>
            </w:r>
          </w:p>
        </w:tc>
      </w:tr>
      <w:tr w:rsidR="00F97EC2" w14:paraId="59AA8325" w14:textId="77777777" w:rsidTr="00CE1815">
        <w:trPr>
          <w:trHeight w:val="20"/>
        </w:trPr>
        <w:tc>
          <w:tcPr>
            <w:tcW w:w="274" w:type="pct"/>
            <w:shd w:val="clear" w:color="auto" w:fill="auto"/>
          </w:tcPr>
          <w:p w14:paraId="6746F320" w14:textId="77777777" w:rsidR="00F97EC2" w:rsidRDefault="00F97EC2" w:rsidP="00876BF2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27EA1168" w14:textId="77777777" w:rsidR="00F97EC2" w:rsidRDefault="00F97EC2" w:rsidP="00876BF2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</w:tbl>
    <w:p w14:paraId="74E74E86" w14:textId="77777777" w:rsidR="00065650" w:rsidRPr="0025517E" w:rsidRDefault="00065650" w:rsidP="00876BF2"/>
    <w:sectPr w:rsidR="00065650" w:rsidRPr="0025517E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89DE" w14:textId="77777777" w:rsidR="00DD5F5D" w:rsidRDefault="00DD5F5D" w:rsidP="004C2989">
      <w:r>
        <w:separator/>
      </w:r>
    </w:p>
    <w:p w14:paraId="40A4B75B" w14:textId="77777777" w:rsidR="00DD5F5D" w:rsidRDefault="00DD5F5D"/>
  </w:endnote>
  <w:endnote w:type="continuationSeparator" w:id="0">
    <w:p w14:paraId="467FD16B" w14:textId="77777777" w:rsidR="00DD5F5D" w:rsidRDefault="00DD5F5D" w:rsidP="004C2989">
      <w:r>
        <w:continuationSeparator/>
      </w:r>
    </w:p>
    <w:p w14:paraId="3091CD9D" w14:textId="77777777" w:rsidR="00DD5F5D" w:rsidRDefault="00DD5F5D"/>
  </w:endnote>
  <w:endnote w:id="1">
    <w:p w14:paraId="0976AA5B" w14:textId="77777777" w:rsidR="00DD5F5D" w:rsidRPr="00CE1815" w:rsidRDefault="00DD5F5D" w:rsidP="00CE1815">
      <w:pPr>
        <w:pStyle w:val="ab"/>
        <w:jc w:val="both"/>
        <w:rPr>
          <w:szCs w:val="20"/>
        </w:rPr>
      </w:pPr>
      <w:r w:rsidRPr="00CE1815">
        <w:rPr>
          <w:rStyle w:val="ad"/>
          <w:szCs w:val="20"/>
        </w:rPr>
        <w:endnoteRef/>
      </w:r>
      <w:r w:rsidRPr="00CE1815">
        <w:rPr>
          <w:szCs w:val="20"/>
        </w:rPr>
        <w:t xml:space="preserve"> Общероссийский классификатор занятий.</w:t>
      </w:r>
    </w:p>
  </w:endnote>
  <w:endnote w:id="2">
    <w:p w14:paraId="28721DEE" w14:textId="77777777" w:rsidR="00DD5F5D" w:rsidRPr="00CE1815" w:rsidRDefault="00DD5F5D" w:rsidP="00CE1815">
      <w:pPr>
        <w:jc w:val="both"/>
        <w:rPr>
          <w:bCs w:val="0"/>
          <w:sz w:val="20"/>
          <w:szCs w:val="20"/>
        </w:rPr>
      </w:pPr>
      <w:r w:rsidRPr="00CE1815">
        <w:rPr>
          <w:rStyle w:val="ad"/>
          <w:sz w:val="20"/>
          <w:szCs w:val="20"/>
        </w:rPr>
        <w:endnoteRef/>
      </w:r>
      <w:r w:rsidRPr="00CE1815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A86FE5E" w14:textId="3ACC6265" w:rsidR="00DD5F5D" w:rsidRPr="00D422C4" w:rsidRDefault="00DD5F5D" w:rsidP="00CE1815">
      <w:pPr>
        <w:pStyle w:val="ab"/>
        <w:jc w:val="both"/>
        <w:rPr>
          <w:szCs w:val="20"/>
        </w:rPr>
      </w:pPr>
      <w:r w:rsidRPr="00CE1815">
        <w:rPr>
          <w:rStyle w:val="ad"/>
          <w:szCs w:val="20"/>
        </w:rPr>
        <w:endnoteRef/>
      </w:r>
      <w:r w:rsidRPr="00CE1815">
        <w:rPr>
          <w:szCs w:val="20"/>
        </w:rPr>
        <w:t xml:space="preserve"> </w:t>
      </w:r>
      <w:bookmarkStart w:id="9" w:name="_Hlk37859463"/>
      <w:r w:rsidRPr="00D422C4">
        <w:rPr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Pr="00D422C4">
        <w:rPr>
          <w:szCs w:val="20"/>
        </w:rPr>
        <w:t>).</w:t>
      </w:r>
    </w:p>
  </w:endnote>
  <w:endnote w:id="4">
    <w:p w14:paraId="5F27A88D" w14:textId="004F8C0E" w:rsidR="00DD5F5D" w:rsidRPr="00D422C4" w:rsidRDefault="00DD5F5D" w:rsidP="00876BF2">
      <w:pPr>
        <w:jc w:val="both"/>
        <w:rPr>
          <w:szCs w:val="20"/>
        </w:rPr>
      </w:pPr>
      <w:r w:rsidRPr="00D422C4">
        <w:rPr>
          <w:rStyle w:val="ad"/>
          <w:sz w:val="20"/>
          <w:szCs w:val="20"/>
        </w:rPr>
        <w:endnoteRef/>
      </w:r>
      <w:r w:rsidRPr="00D422C4">
        <w:rPr>
          <w:sz w:val="20"/>
          <w:szCs w:val="20"/>
        </w:rPr>
        <w:t xml:space="preserve"> </w:t>
      </w:r>
      <w:bookmarkStart w:id="10" w:name="_Hlk68114471"/>
      <w:r w:rsidRPr="00D422C4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D422C4">
        <w:rPr>
          <w:rFonts w:cs="Calibri"/>
          <w:sz w:val="20"/>
          <w:szCs w:val="20"/>
        </w:rPr>
        <w:br/>
      </w:r>
      <w:r w:rsidRPr="00D422C4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D422C4">
        <w:rPr>
          <w:rFonts w:cs="Calibri"/>
          <w:sz w:val="20"/>
          <w:szCs w:val="20"/>
        </w:rPr>
        <w:br/>
      </w:r>
      <w:r w:rsidRPr="00D422C4">
        <w:rPr>
          <w:rFonts w:cs="Calibri"/>
          <w:sz w:val="20"/>
          <w:szCs w:val="20"/>
        </w:rPr>
        <w:t>№ 62277</w:t>
      </w:r>
      <w:bookmarkEnd w:id="10"/>
      <w:r w:rsidRPr="00D422C4">
        <w:rPr>
          <w:bCs w:val="0"/>
          <w:sz w:val="20"/>
          <w:szCs w:val="20"/>
        </w:rPr>
        <w:t>)</w:t>
      </w:r>
      <w:r w:rsidRPr="00D422C4">
        <w:rPr>
          <w:sz w:val="20"/>
          <w:szCs w:val="20"/>
        </w:rPr>
        <w:t>.</w:t>
      </w:r>
    </w:p>
  </w:endnote>
  <w:endnote w:id="5">
    <w:p w14:paraId="0F7A16D9" w14:textId="06BCAE43" w:rsidR="00DD5F5D" w:rsidRPr="00D422C4" w:rsidRDefault="00DD5F5D" w:rsidP="00CE1815">
      <w:pPr>
        <w:jc w:val="both"/>
        <w:rPr>
          <w:sz w:val="20"/>
          <w:szCs w:val="20"/>
        </w:rPr>
      </w:pPr>
      <w:r w:rsidRPr="00D422C4">
        <w:rPr>
          <w:rStyle w:val="ad"/>
          <w:sz w:val="20"/>
          <w:szCs w:val="20"/>
        </w:rPr>
        <w:endnoteRef/>
      </w:r>
      <w:r w:rsidRPr="00D422C4">
        <w:rPr>
          <w:sz w:val="20"/>
          <w:szCs w:val="20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</w:p>
  </w:endnote>
  <w:endnote w:id="6">
    <w:p w14:paraId="59CB2C57" w14:textId="6F85BA77" w:rsidR="00DD5F5D" w:rsidRPr="00D422C4" w:rsidRDefault="00DD5F5D" w:rsidP="00CE1815">
      <w:pPr>
        <w:jc w:val="both"/>
        <w:rPr>
          <w:sz w:val="20"/>
          <w:szCs w:val="20"/>
        </w:rPr>
      </w:pPr>
      <w:r w:rsidRPr="00D422C4">
        <w:rPr>
          <w:rStyle w:val="ad"/>
          <w:sz w:val="20"/>
          <w:szCs w:val="20"/>
        </w:rPr>
        <w:endnoteRef/>
      </w:r>
      <w:r w:rsidRPr="00D422C4">
        <w:rPr>
          <w:sz w:val="20"/>
          <w:szCs w:val="20"/>
        </w:rPr>
        <w:t xml:space="preserve"> </w:t>
      </w:r>
      <w:bookmarkStart w:id="11" w:name="_Hlk68114557"/>
      <w:r w:rsidRPr="00D422C4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1"/>
      <w:r w:rsidRPr="00D422C4">
        <w:rPr>
          <w:sz w:val="20"/>
          <w:szCs w:val="20"/>
        </w:rPr>
        <w:t>).</w:t>
      </w:r>
    </w:p>
  </w:endnote>
  <w:endnote w:id="7">
    <w:p w14:paraId="13C03764" w14:textId="77777777" w:rsidR="00DD5F5D" w:rsidRPr="00D422C4" w:rsidRDefault="00DD5F5D" w:rsidP="00ED1DCB">
      <w:pPr>
        <w:pStyle w:val="ab"/>
        <w:jc w:val="both"/>
        <w:rPr>
          <w:szCs w:val="20"/>
        </w:rPr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 w:rsidRPr="00D422C4">
        <w:rPr>
          <w:rFonts w:eastAsiaTheme="majorEastAsia"/>
          <w:szCs w:val="20"/>
        </w:rPr>
        <w:t>)</w:t>
      </w:r>
      <w:r w:rsidRPr="00D422C4">
        <w:rPr>
          <w:szCs w:val="20"/>
        </w:rPr>
        <w:t>.</w:t>
      </w:r>
    </w:p>
  </w:endnote>
  <w:endnote w:id="8">
    <w:p w14:paraId="6248CFA6" w14:textId="7F11BEA6" w:rsidR="00DD5F5D" w:rsidRPr="00D422C4" w:rsidRDefault="00DD5F5D" w:rsidP="00CE1815">
      <w:pPr>
        <w:pStyle w:val="ab"/>
        <w:jc w:val="both"/>
        <w:rPr>
          <w:szCs w:val="20"/>
        </w:rPr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9">
    <w:p w14:paraId="5BE9C8BE" w14:textId="77777777" w:rsidR="00DD5F5D" w:rsidRPr="00D422C4" w:rsidRDefault="00DD5F5D" w:rsidP="00CE1815">
      <w:pPr>
        <w:pStyle w:val="ab"/>
        <w:jc w:val="both"/>
        <w:rPr>
          <w:szCs w:val="20"/>
        </w:rPr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32C71A2F" w14:textId="77777777" w:rsidR="00DD5F5D" w:rsidRPr="00D422C4" w:rsidRDefault="00DD5F5D" w:rsidP="00CE1815">
      <w:pPr>
        <w:pStyle w:val="ab"/>
        <w:jc w:val="both"/>
        <w:rPr>
          <w:szCs w:val="20"/>
        </w:rPr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12F3ACC3" w14:textId="77777777" w:rsidR="00DD5F5D" w:rsidRPr="0077636D" w:rsidRDefault="00DD5F5D" w:rsidP="00CE1815">
      <w:pPr>
        <w:pStyle w:val="ab"/>
        <w:jc w:val="both"/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68E3" w14:textId="77777777" w:rsidR="00DD5F5D" w:rsidRDefault="00DD5F5D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87863C" w14:textId="77777777" w:rsidR="00DD5F5D" w:rsidRDefault="00DD5F5D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ACEA" w14:textId="77777777" w:rsidR="00DD5F5D" w:rsidRDefault="00DD5F5D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6472" w14:textId="77777777" w:rsidR="00DD5F5D" w:rsidRDefault="00DD5F5D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D9E2" w14:textId="77777777" w:rsidR="00DD5F5D" w:rsidRPr="0025517E" w:rsidRDefault="00DD5F5D" w:rsidP="002551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DBC7" w14:textId="77777777" w:rsidR="00DD5F5D" w:rsidRDefault="00DD5F5D" w:rsidP="004C2989">
      <w:r>
        <w:separator/>
      </w:r>
    </w:p>
    <w:p w14:paraId="07DE378A" w14:textId="77777777" w:rsidR="00DD5F5D" w:rsidRDefault="00DD5F5D"/>
  </w:footnote>
  <w:footnote w:type="continuationSeparator" w:id="0">
    <w:p w14:paraId="302339D2" w14:textId="77777777" w:rsidR="00DD5F5D" w:rsidRDefault="00DD5F5D" w:rsidP="004C2989">
      <w:r>
        <w:continuationSeparator/>
      </w:r>
    </w:p>
    <w:p w14:paraId="526DE99B" w14:textId="77777777" w:rsidR="00DD5F5D" w:rsidRDefault="00DD5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5334" w14:textId="77777777" w:rsidR="00DD5F5D" w:rsidRDefault="00DD5F5D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ED8E655" w14:textId="77777777" w:rsidR="00DD5F5D" w:rsidRDefault="00DD5F5D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10770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4B6882BB" w14:textId="57431F31" w:rsidR="00DD5F5D" w:rsidRPr="006F4EBD" w:rsidRDefault="00DD5F5D" w:rsidP="006F4EBD">
        <w:pPr>
          <w:pStyle w:val="af"/>
          <w:rPr>
            <w:sz w:val="20"/>
            <w:szCs w:val="20"/>
          </w:rPr>
        </w:pPr>
        <w:r w:rsidRPr="006F4EBD">
          <w:rPr>
            <w:sz w:val="20"/>
            <w:szCs w:val="20"/>
          </w:rPr>
          <w:fldChar w:fldCharType="begin"/>
        </w:r>
        <w:r w:rsidRPr="006F4EBD">
          <w:rPr>
            <w:sz w:val="20"/>
            <w:szCs w:val="20"/>
          </w:rPr>
          <w:instrText xml:space="preserve"> PAGE   \* MERGEFORMAT </w:instrText>
        </w:r>
        <w:r w:rsidRPr="006F4EBD">
          <w:rPr>
            <w:sz w:val="20"/>
            <w:szCs w:val="20"/>
          </w:rPr>
          <w:fldChar w:fldCharType="separate"/>
        </w:r>
        <w:r w:rsidR="005B0383">
          <w:rPr>
            <w:noProof/>
            <w:sz w:val="20"/>
            <w:szCs w:val="20"/>
          </w:rPr>
          <w:t>2</w:t>
        </w:r>
        <w:r w:rsidRPr="006F4EBD">
          <w:rPr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63C2" w14:textId="77777777" w:rsidR="00DD5F5D" w:rsidRPr="002B6B50" w:rsidRDefault="00DD5F5D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5B0383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31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18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3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CD4"/>
    <w:rsid w:val="00002506"/>
    <w:rsid w:val="00003CE3"/>
    <w:rsid w:val="00003DB9"/>
    <w:rsid w:val="00003FEB"/>
    <w:rsid w:val="00004B7E"/>
    <w:rsid w:val="00006962"/>
    <w:rsid w:val="00007AF0"/>
    <w:rsid w:val="0001042A"/>
    <w:rsid w:val="0001117F"/>
    <w:rsid w:val="00011F36"/>
    <w:rsid w:val="00013440"/>
    <w:rsid w:val="0001347D"/>
    <w:rsid w:val="000135DC"/>
    <w:rsid w:val="00013656"/>
    <w:rsid w:val="00014209"/>
    <w:rsid w:val="00014301"/>
    <w:rsid w:val="00014CEC"/>
    <w:rsid w:val="00015E6F"/>
    <w:rsid w:val="00016204"/>
    <w:rsid w:val="0001620B"/>
    <w:rsid w:val="00016A44"/>
    <w:rsid w:val="0002029A"/>
    <w:rsid w:val="000210D4"/>
    <w:rsid w:val="000211F1"/>
    <w:rsid w:val="0002157E"/>
    <w:rsid w:val="00022580"/>
    <w:rsid w:val="00024195"/>
    <w:rsid w:val="00024E8E"/>
    <w:rsid w:val="00024FBD"/>
    <w:rsid w:val="00026C6F"/>
    <w:rsid w:val="000277B4"/>
    <w:rsid w:val="00027E9D"/>
    <w:rsid w:val="00030741"/>
    <w:rsid w:val="00031FF1"/>
    <w:rsid w:val="0003221D"/>
    <w:rsid w:val="000324B3"/>
    <w:rsid w:val="000341F7"/>
    <w:rsid w:val="00034DEC"/>
    <w:rsid w:val="00035A12"/>
    <w:rsid w:val="00040E46"/>
    <w:rsid w:val="00041EF9"/>
    <w:rsid w:val="00042C8F"/>
    <w:rsid w:val="0004304F"/>
    <w:rsid w:val="00043969"/>
    <w:rsid w:val="00044C83"/>
    <w:rsid w:val="00045455"/>
    <w:rsid w:val="00046A47"/>
    <w:rsid w:val="00047D95"/>
    <w:rsid w:val="000523BA"/>
    <w:rsid w:val="0005283D"/>
    <w:rsid w:val="000543E2"/>
    <w:rsid w:val="00054913"/>
    <w:rsid w:val="000557CA"/>
    <w:rsid w:val="000575CC"/>
    <w:rsid w:val="0006042C"/>
    <w:rsid w:val="00060543"/>
    <w:rsid w:val="000626A4"/>
    <w:rsid w:val="00063475"/>
    <w:rsid w:val="00064388"/>
    <w:rsid w:val="00064BC3"/>
    <w:rsid w:val="00064FB6"/>
    <w:rsid w:val="000653B8"/>
    <w:rsid w:val="00065650"/>
    <w:rsid w:val="0006663A"/>
    <w:rsid w:val="00066662"/>
    <w:rsid w:val="00066693"/>
    <w:rsid w:val="00067607"/>
    <w:rsid w:val="00067A5C"/>
    <w:rsid w:val="00070855"/>
    <w:rsid w:val="000711E5"/>
    <w:rsid w:val="00071543"/>
    <w:rsid w:val="00073183"/>
    <w:rsid w:val="000735D7"/>
    <w:rsid w:val="00073DD6"/>
    <w:rsid w:val="00074176"/>
    <w:rsid w:val="00076176"/>
    <w:rsid w:val="00076831"/>
    <w:rsid w:val="00077341"/>
    <w:rsid w:val="00080A8C"/>
    <w:rsid w:val="00084FE7"/>
    <w:rsid w:val="00085C1F"/>
    <w:rsid w:val="00090F10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E02"/>
    <w:rsid w:val="000A1A00"/>
    <w:rsid w:val="000A1E9D"/>
    <w:rsid w:val="000A3493"/>
    <w:rsid w:val="000A474B"/>
    <w:rsid w:val="000A5D75"/>
    <w:rsid w:val="000A5EA0"/>
    <w:rsid w:val="000A70E2"/>
    <w:rsid w:val="000B1053"/>
    <w:rsid w:val="000B27C3"/>
    <w:rsid w:val="000B5785"/>
    <w:rsid w:val="000B74D0"/>
    <w:rsid w:val="000C00F2"/>
    <w:rsid w:val="000C119C"/>
    <w:rsid w:val="000C1911"/>
    <w:rsid w:val="000C1E8D"/>
    <w:rsid w:val="000C224E"/>
    <w:rsid w:val="000C3658"/>
    <w:rsid w:val="000C39E8"/>
    <w:rsid w:val="000C4BBC"/>
    <w:rsid w:val="000C64AA"/>
    <w:rsid w:val="000C6BC5"/>
    <w:rsid w:val="000C7FD5"/>
    <w:rsid w:val="000D05DE"/>
    <w:rsid w:val="000D247B"/>
    <w:rsid w:val="000D30E5"/>
    <w:rsid w:val="000D3602"/>
    <w:rsid w:val="000D3B5A"/>
    <w:rsid w:val="000D3BEB"/>
    <w:rsid w:val="000D4708"/>
    <w:rsid w:val="000D486D"/>
    <w:rsid w:val="000D5A10"/>
    <w:rsid w:val="000D60C5"/>
    <w:rsid w:val="000D624C"/>
    <w:rsid w:val="000D6354"/>
    <w:rsid w:val="000E00E9"/>
    <w:rsid w:val="000E0DC1"/>
    <w:rsid w:val="000E2C4A"/>
    <w:rsid w:val="000E3AC3"/>
    <w:rsid w:val="000E411D"/>
    <w:rsid w:val="000E432A"/>
    <w:rsid w:val="000E450C"/>
    <w:rsid w:val="000E4825"/>
    <w:rsid w:val="000E6FCE"/>
    <w:rsid w:val="000F1A0E"/>
    <w:rsid w:val="000F2DE1"/>
    <w:rsid w:val="000F37E3"/>
    <w:rsid w:val="000F7BBF"/>
    <w:rsid w:val="00102486"/>
    <w:rsid w:val="00103445"/>
    <w:rsid w:val="00104C16"/>
    <w:rsid w:val="0010526D"/>
    <w:rsid w:val="00105974"/>
    <w:rsid w:val="00106DC8"/>
    <w:rsid w:val="001070F8"/>
    <w:rsid w:val="00107205"/>
    <w:rsid w:val="00110314"/>
    <w:rsid w:val="0011074D"/>
    <w:rsid w:val="00110C63"/>
    <w:rsid w:val="00111AC1"/>
    <w:rsid w:val="0011456C"/>
    <w:rsid w:val="001150B7"/>
    <w:rsid w:val="00116055"/>
    <w:rsid w:val="00117404"/>
    <w:rsid w:val="00117A6B"/>
    <w:rsid w:val="0012250A"/>
    <w:rsid w:val="00125183"/>
    <w:rsid w:val="00125D63"/>
    <w:rsid w:val="00126659"/>
    <w:rsid w:val="00126BFD"/>
    <w:rsid w:val="00127ECE"/>
    <w:rsid w:val="0013075E"/>
    <w:rsid w:val="00131305"/>
    <w:rsid w:val="00131876"/>
    <w:rsid w:val="0013238C"/>
    <w:rsid w:val="00134EE5"/>
    <w:rsid w:val="001358F1"/>
    <w:rsid w:val="00135C86"/>
    <w:rsid w:val="00135E7F"/>
    <w:rsid w:val="0013625C"/>
    <w:rsid w:val="00136432"/>
    <w:rsid w:val="00136A8C"/>
    <w:rsid w:val="0014059B"/>
    <w:rsid w:val="00140B27"/>
    <w:rsid w:val="00140B6F"/>
    <w:rsid w:val="001410F3"/>
    <w:rsid w:val="001412A5"/>
    <w:rsid w:val="00141BEB"/>
    <w:rsid w:val="00142272"/>
    <w:rsid w:val="00142947"/>
    <w:rsid w:val="00142CE9"/>
    <w:rsid w:val="00142DD0"/>
    <w:rsid w:val="00142DF8"/>
    <w:rsid w:val="00145BE8"/>
    <w:rsid w:val="00145EAF"/>
    <w:rsid w:val="0014636D"/>
    <w:rsid w:val="00146940"/>
    <w:rsid w:val="001471AC"/>
    <w:rsid w:val="0014771E"/>
    <w:rsid w:val="0015075B"/>
    <w:rsid w:val="00151211"/>
    <w:rsid w:val="0015199E"/>
    <w:rsid w:val="00152B1E"/>
    <w:rsid w:val="00153278"/>
    <w:rsid w:val="00154486"/>
    <w:rsid w:val="00154618"/>
    <w:rsid w:val="00155BFA"/>
    <w:rsid w:val="00156663"/>
    <w:rsid w:val="00156CC8"/>
    <w:rsid w:val="001577BE"/>
    <w:rsid w:val="001601ED"/>
    <w:rsid w:val="00161D35"/>
    <w:rsid w:val="00163537"/>
    <w:rsid w:val="001640CA"/>
    <w:rsid w:val="001644C1"/>
    <w:rsid w:val="001647C8"/>
    <w:rsid w:val="00165134"/>
    <w:rsid w:val="00165F82"/>
    <w:rsid w:val="00166279"/>
    <w:rsid w:val="00170D32"/>
    <w:rsid w:val="0017169D"/>
    <w:rsid w:val="00171F56"/>
    <w:rsid w:val="00173106"/>
    <w:rsid w:val="001733B1"/>
    <w:rsid w:val="001746A8"/>
    <w:rsid w:val="00175260"/>
    <w:rsid w:val="00176822"/>
    <w:rsid w:val="001800E3"/>
    <w:rsid w:val="00180789"/>
    <w:rsid w:val="00181DBD"/>
    <w:rsid w:val="001825EC"/>
    <w:rsid w:val="00182B6F"/>
    <w:rsid w:val="00182CD9"/>
    <w:rsid w:val="001831EB"/>
    <w:rsid w:val="001834A5"/>
    <w:rsid w:val="001837CE"/>
    <w:rsid w:val="0018505A"/>
    <w:rsid w:val="00186F71"/>
    <w:rsid w:val="0018759F"/>
    <w:rsid w:val="00187845"/>
    <w:rsid w:val="001909E3"/>
    <w:rsid w:val="00190CA4"/>
    <w:rsid w:val="00190F55"/>
    <w:rsid w:val="001912AF"/>
    <w:rsid w:val="0019184A"/>
    <w:rsid w:val="0019217D"/>
    <w:rsid w:val="00192D40"/>
    <w:rsid w:val="00192F43"/>
    <w:rsid w:val="00194D2C"/>
    <w:rsid w:val="00195029"/>
    <w:rsid w:val="001A005D"/>
    <w:rsid w:val="001A1AEB"/>
    <w:rsid w:val="001A25C1"/>
    <w:rsid w:val="001B39D7"/>
    <w:rsid w:val="001B543D"/>
    <w:rsid w:val="001B5A3F"/>
    <w:rsid w:val="001B5B7C"/>
    <w:rsid w:val="001B67D6"/>
    <w:rsid w:val="001B7397"/>
    <w:rsid w:val="001B7565"/>
    <w:rsid w:val="001C02B9"/>
    <w:rsid w:val="001C0A79"/>
    <w:rsid w:val="001C0D77"/>
    <w:rsid w:val="001C0FB9"/>
    <w:rsid w:val="001C0FED"/>
    <w:rsid w:val="001C11EE"/>
    <w:rsid w:val="001C2FAC"/>
    <w:rsid w:val="001C34E1"/>
    <w:rsid w:val="001C36F5"/>
    <w:rsid w:val="001C4699"/>
    <w:rsid w:val="001C6D5D"/>
    <w:rsid w:val="001C72A6"/>
    <w:rsid w:val="001D0799"/>
    <w:rsid w:val="001D1407"/>
    <w:rsid w:val="001D3943"/>
    <w:rsid w:val="001D55D2"/>
    <w:rsid w:val="001D5675"/>
    <w:rsid w:val="001D5E99"/>
    <w:rsid w:val="001D6221"/>
    <w:rsid w:val="001D6A2B"/>
    <w:rsid w:val="001D7953"/>
    <w:rsid w:val="001E030D"/>
    <w:rsid w:val="001E1608"/>
    <w:rsid w:val="001E3CE5"/>
    <w:rsid w:val="001E3F15"/>
    <w:rsid w:val="001E424F"/>
    <w:rsid w:val="001E44D4"/>
    <w:rsid w:val="001E4789"/>
    <w:rsid w:val="001E5206"/>
    <w:rsid w:val="001E5DBB"/>
    <w:rsid w:val="001F0194"/>
    <w:rsid w:val="001F0740"/>
    <w:rsid w:val="001F092A"/>
    <w:rsid w:val="001F1663"/>
    <w:rsid w:val="001F188F"/>
    <w:rsid w:val="001F192E"/>
    <w:rsid w:val="001F341E"/>
    <w:rsid w:val="001F3C41"/>
    <w:rsid w:val="001F521A"/>
    <w:rsid w:val="001F556F"/>
    <w:rsid w:val="001F7147"/>
    <w:rsid w:val="001F7ABA"/>
    <w:rsid w:val="00201DB0"/>
    <w:rsid w:val="00202B80"/>
    <w:rsid w:val="002032E8"/>
    <w:rsid w:val="00203629"/>
    <w:rsid w:val="00204551"/>
    <w:rsid w:val="00204DFE"/>
    <w:rsid w:val="00205AA2"/>
    <w:rsid w:val="00205DB3"/>
    <w:rsid w:val="00205F09"/>
    <w:rsid w:val="00206616"/>
    <w:rsid w:val="002066A6"/>
    <w:rsid w:val="00206FDC"/>
    <w:rsid w:val="0020719D"/>
    <w:rsid w:val="00207815"/>
    <w:rsid w:val="00207908"/>
    <w:rsid w:val="00207C85"/>
    <w:rsid w:val="00210215"/>
    <w:rsid w:val="002109A6"/>
    <w:rsid w:val="0021224E"/>
    <w:rsid w:val="00212D59"/>
    <w:rsid w:val="00215460"/>
    <w:rsid w:val="00215D68"/>
    <w:rsid w:val="00217D60"/>
    <w:rsid w:val="00221171"/>
    <w:rsid w:val="00223117"/>
    <w:rsid w:val="00224E54"/>
    <w:rsid w:val="002250B4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5D88"/>
    <w:rsid w:val="00235E5D"/>
    <w:rsid w:val="00235F5E"/>
    <w:rsid w:val="002361E8"/>
    <w:rsid w:val="00236BDA"/>
    <w:rsid w:val="00236EBD"/>
    <w:rsid w:val="00237DDF"/>
    <w:rsid w:val="0024079C"/>
    <w:rsid w:val="00240C7F"/>
    <w:rsid w:val="002410B5"/>
    <w:rsid w:val="00242131"/>
    <w:rsid w:val="0024224E"/>
    <w:rsid w:val="00242396"/>
    <w:rsid w:val="00242AE7"/>
    <w:rsid w:val="00243007"/>
    <w:rsid w:val="00243E28"/>
    <w:rsid w:val="00245A5E"/>
    <w:rsid w:val="00246F9B"/>
    <w:rsid w:val="00253C71"/>
    <w:rsid w:val="00253E43"/>
    <w:rsid w:val="00253E45"/>
    <w:rsid w:val="00254C6B"/>
    <w:rsid w:val="0025517E"/>
    <w:rsid w:val="00255D23"/>
    <w:rsid w:val="00256859"/>
    <w:rsid w:val="00257E18"/>
    <w:rsid w:val="00260321"/>
    <w:rsid w:val="00260853"/>
    <w:rsid w:val="00260D29"/>
    <w:rsid w:val="00261F0B"/>
    <w:rsid w:val="002628C7"/>
    <w:rsid w:val="00262E2A"/>
    <w:rsid w:val="0026312B"/>
    <w:rsid w:val="002638E4"/>
    <w:rsid w:val="0026490F"/>
    <w:rsid w:val="002657C1"/>
    <w:rsid w:val="00267BC9"/>
    <w:rsid w:val="002716BF"/>
    <w:rsid w:val="0027190F"/>
    <w:rsid w:val="00272EB8"/>
    <w:rsid w:val="00275B8D"/>
    <w:rsid w:val="00275DA5"/>
    <w:rsid w:val="0027614B"/>
    <w:rsid w:val="002764C4"/>
    <w:rsid w:val="002765F5"/>
    <w:rsid w:val="00280891"/>
    <w:rsid w:val="002823E1"/>
    <w:rsid w:val="00283FF2"/>
    <w:rsid w:val="002846F8"/>
    <w:rsid w:val="00285C92"/>
    <w:rsid w:val="002873E2"/>
    <w:rsid w:val="0029175A"/>
    <w:rsid w:val="00291E66"/>
    <w:rsid w:val="0029282F"/>
    <w:rsid w:val="00294993"/>
    <w:rsid w:val="00294C80"/>
    <w:rsid w:val="00295D9F"/>
    <w:rsid w:val="0029672D"/>
    <w:rsid w:val="00296F2A"/>
    <w:rsid w:val="002A03F8"/>
    <w:rsid w:val="002A1D54"/>
    <w:rsid w:val="002A214E"/>
    <w:rsid w:val="002A24B7"/>
    <w:rsid w:val="002A2EE6"/>
    <w:rsid w:val="002A346C"/>
    <w:rsid w:val="002A370B"/>
    <w:rsid w:val="002A451A"/>
    <w:rsid w:val="002A54CB"/>
    <w:rsid w:val="002A7174"/>
    <w:rsid w:val="002A7306"/>
    <w:rsid w:val="002B2635"/>
    <w:rsid w:val="002B2895"/>
    <w:rsid w:val="002B32D0"/>
    <w:rsid w:val="002B4E76"/>
    <w:rsid w:val="002B69E8"/>
    <w:rsid w:val="002B6B50"/>
    <w:rsid w:val="002C00AE"/>
    <w:rsid w:val="002C0383"/>
    <w:rsid w:val="002C1699"/>
    <w:rsid w:val="002C22A4"/>
    <w:rsid w:val="002C3357"/>
    <w:rsid w:val="002C346B"/>
    <w:rsid w:val="002C3D03"/>
    <w:rsid w:val="002C511D"/>
    <w:rsid w:val="002C60CD"/>
    <w:rsid w:val="002C629F"/>
    <w:rsid w:val="002C67BD"/>
    <w:rsid w:val="002C69DD"/>
    <w:rsid w:val="002C6D98"/>
    <w:rsid w:val="002D1FC9"/>
    <w:rsid w:val="002D2674"/>
    <w:rsid w:val="002D3895"/>
    <w:rsid w:val="002D39B4"/>
    <w:rsid w:val="002D3FCB"/>
    <w:rsid w:val="002D5911"/>
    <w:rsid w:val="002D59FA"/>
    <w:rsid w:val="002D70E9"/>
    <w:rsid w:val="002D7B94"/>
    <w:rsid w:val="002D7C80"/>
    <w:rsid w:val="002E00C5"/>
    <w:rsid w:val="002E02AA"/>
    <w:rsid w:val="002E26EE"/>
    <w:rsid w:val="002E2A65"/>
    <w:rsid w:val="002E67D2"/>
    <w:rsid w:val="002F1974"/>
    <w:rsid w:val="002F2A72"/>
    <w:rsid w:val="002F3B8E"/>
    <w:rsid w:val="002F5239"/>
    <w:rsid w:val="002F5441"/>
    <w:rsid w:val="002F56D9"/>
    <w:rsid w:val="002F677C"/>
    <w:rsid w:val="00302FD9"/>
    <w:rsid w:val="00303A0F"/>
    <w:rsid w:val="003042FD"/>
    <w:rsid w:val="00304930"/>
    <w:rsid w:val="00306746"/>
    <w:rsid w:val="00307895"/>
    <w:rsid w:val="00307A7B"/>
    <w:rsid w:val="00310AEE"/>
    <w:rsid w:val="0031161A"/>
    <w:rsid w:val="0031170F"/>
    <w:rsid w:val="003130A4"/>
    <w:rsid w:val="00313A5B"/>
    <w:rsid w:val="00317CFB"/>
    <w:rsid w:val="00320D2F"/>
    <w:rsid w:val="00320DCC"/>
    <w:rsid w:val="00321412"/>
    <w:rsid w:val="00321641"/>
    <w:rsid w:val="00323534"/>
    <w:rsid w:val="00323580"/>
    <w:rsid w:val="0032437A"/>
    <w:rsid w:val="00324A0D"/>
    <w:rsid w:val="003252DE"/>
    <w:rsid w:val="00325397"/>
    <w:rsid w:val="003271BF"/>
    <w:rsid w:val="0033292E"/>
    <w:rsid w:val="003331AF"/>
    <w:rsid w:val="003331F4"/>
    <w:rsid w:val="003335E8"/>
    <w:rsid w:val="003346E5"/>
    <w:rsid w:val="00335E96"/>
    <w:rsid w:val="0033640C"/>
    <w:rsid w:val="0033649A"/>
    <w:rsid w:val="0033663D"/>
    <w:rsid w:val="0033691D"/>
    <w:rsid w:val="00336F01"/>
    <w:rsid w:val="003376B8"/>
    <w:rsid w:val="00340201"/>
    <w:rsid w:val="0034059E"/>
    <w:rsid w:val="00341935"/>
    <w:rsid w:val="00341B76"/>
    <w:rsid w:val="003421EE"/>
    <w:rsid w:val="00342C40"/>
    <w:rsid w:val="00342D6B"/>
    <w:rsid w:val="00342FCF"/>
    <w:rsid w:val="003446D2"/>
    <w:rsid w:val="003464C8"/>
    <w:rsid w:val="00346FE3"/>
    <w:rsid w:val="0035075E"/>
    <w:rsid w:val="0035141C"/>
    <w:rsid w:val="00353485"/>
    <w:rsid w:val="00353508"/>
    <w:rsid w:val="00353890"/>
    <w:rsid w:val="00354422"/>
    <w:rsid w:val="00355794"/>
    <w:rsid w:val="003601BD"/>
    <w:rsid w:val="00360E78"/>
    <w:rsid w:val="00360F0E"/>
    <w:rsid w:val="00361139"/>
    <w:rsid w:val="00361F62"/>
    <w:rsid w:val="00362725"/>
    <w:rsid w:val="00362853"/>
    <w:rsid w:val="00362C7C"/>
    <w:rsid w:val="0036347B"/>
    <w:rsid w:val="00364091"/>
    <w:rsid w:val="0036467D"/>
    <w:rsid w:val="00364908"/>
    <w:rsid w:val="003649FB"/>
    <w:rsid w:val="00364B3B"/>
    <w:rsid w:val="00371D6C"/>
    <w:rsid w:val="00372088"/>
    <w:rsid w:val="00373649"/>
    <w:rsid w:val="003740B9"/>
    <w:rsid w:val="00375172"/>
    <w:rsid w:val="00376750"/>
    <w:rsid w:val="00376F41"/>
    <w:rsid w:val="0038002D"/>
    <w:rsid w:val="003803E8"/>
    <w:rsid w:val="003806CC"/>
    <w:rsid w:val="00380EAA"/>
    <w:rsid w:val="003817C8"/>
    <w:rsid w:val="00381F61"/>
    <w:rsid w:val="00382463"/>
    <w:rsid w:val="00382D44"/>
    <w:rsid w:val="0038461B"/>
    <w:rsid w:val="00385208"/>
    <w:rsid w:val="003856A0"/>
    <w:rsid w:val="003859F2"/>
    <w:rsid w:val="00385CD9"/>
    <w:rsid w:val="00387EE8"/>
    <w:rsid w:val="0039124B"/>
    <w:rsid w:val="0039255B"/>
    <w:rsid w:val="00393A76"/>
    <w:rsid w:val="00394187"/>
    <w:rsid w:val="003944EA"/>
    <w:rsid w:val="003956FB"/>
    <w:rsid w:val="00396126"/>
    <w:rsid w:val="0039636C"/>
    <w:rsid w:val="003976CF"/>
    <w:rsid w:val="00397E3E"/>
    <w:rsid w:val="003A029A"/>
    <w:rsid w:val="003A24A4"/>
    <w:rsid w:val="003A2565"/>
    <w:rsid w:val="003A26B0"/>
    <w:rsid w:val="003A31D8"/>
    <w:rsid w:val="003A391C"/>
    <w:rsid w:val="003A434D"/>
    <w:rsid w:val="003A5A72"/>
    <w:rsid w:val="003A5D99"/>
    <w:rsid w:val="003A676B"/>
    <w:rsid w:val="003A6812"/>
    <w:rsid w:val="003A7247"/>
    <w:rsid w:val="003B15B0"/>
    <w:rsid w:val="003B1D2D"/>
    <w:rsid w:val="003B20B2"/>
    <w:rsid w:val="003B3377"/>
    <w:rsid w:val="003B3D33"/>
    <w:rsid w:val="003B4669"/>
    <w:rsid w:val="003B566C"/>
    <w:rsid w:val="003B6464"/>
    <w:rsid w:val="003B6E8A"/>
    <w:rsid w:val="003B6EE4"/>
    <w:rsid w:val="003B7D8C"/>
    <w:rsid w:val="003C0F7A"/>
    <w:rsid w:val="003C1691"/>
    <w:rsid w:val="003C28D0"/>
    <w:rsid w:val="003C2B48"/>
    <w:rsid w:val="003C4F89"/>
    <w:rsid w:val="003C5AA4"/>
    <w:rsid w:val="003C6BEF"/>
    <w:rsid w:val="003C6E6F"/>
    <w:rsid w:val="003C703E"/>
    <w:rsid w:val="003C72D5"/>
    <w:rsid w:val="003C7613"/>
    <w:rsid w:val="003D20A7"/>
    <w:rsid w:val="003D294C"/>
    <w:rsid w:val="003D3178"/>
    <w:rsid w:val="003D4811"/>
    <w:rsid w:val="003D5FDE"/>
    <w:rsid w:val="003D6DE3"/>
    <w:rsid w:val="003D721E"/>
    <w:rsid w:val="003E033C"/>
    <w:rsid w:val="003E1FEB"/>
    <w:rsid w:val="003E2677"/>
    <w:rsid w:val="003E3199"/>
    <w:rsid w:val="003E43E2"/>
    <w:rsid w:val="003E44C4"/>
    <w:rsid w:val="003E47C3"/>
    <w:rsid w:val="003E4C8F"/>
    <w:rsid w:val="003E4E76"/>
    <w:rsid w:val="003E4F23"/>
    <w:rsid w:val="003E5892"/>
    <w:rsid w:val="003E5A3B"/>
    <w:rsid w:val="003E5B3F"/>
    <w:rsid w:val="003E639B"/>
    <w:rsid w:val="003E79C1"/>
    <w:rsid w:val="003E7C88"/>
    <w:rsid w:val="003E7FDB"/>
    <w:rsid w:val="003F1427"/>
    <w:rsid w:val="003F1D57"/>
    <w:rsid w:val="003F3AC1"/>
    <w:rsid w:val="003F3CD4"/>
    <w:rsid w:val="003F54B4"/>
    <w:rsid w:val="003F5626"/>
    <w:rsid w:val="003F637F"/>
    <w:rsid w:val="003F7A59"/>
    <w:rsid w:val="004031A3"/>
    <w:rsid w:val="00403A5B"/>
    <w:rsid w:val="00404049"/>
    <w:rsid w:val="00404108"/>
    <w:rsid w:val="00404845"/>
    <w:rsid w:val="00404B8A"/>
    <w:rsid w:val="004053AC"/>
    <w:rsid w:val="00405E56"/>
    <w:rsid w:val="00406477"/>
    <w:rsid w:val="00407C8B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C93"/>
    <w:rsid w:val="00420E8D"/>
    <w:rsid w:val="00421718"/>
    <w:rsid w:val="00421745"/>
    <w:rsid w:val="0042180B"/>
    <w:rsid w:val="00421990"/>
    <w:rsid w:val="00421E6D"/>
    <w:rsid w:val="00422621"/>
    <w:rsid w:val="0042262C"/>
    <w:rsid w:val="00423058"/>
    <w:rsid w:val="00423EC1"/>
    <w:rsid w:val="004242EA"/>
    <w:rsid w:val="00425FEA"/>
    <w:rsid w:val="0042643C"/>
    <w:rsid w:val="004273C3"/>
    <w:rsid w:val="004301E1"/>
    <w:rsid w:val="00431DD2"/>
    <w:rsid w:val="004333F5"/>
    <w:rsid w:val="004339CF"/>
    <w:rsid w:val="004339E5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971"/>
    <w:rsid w:val="00440B2A"/>
    <w:rsid w:val="00441E0E"/>
    <w:rsid w:val="00441F3B"/>
    <w:rsid w:val="00442832"/>
    <w:rsid w:val="00443396"/>
    <w:rsid w:val="00443583"/>
    <w:rsid w:val="00444449"/>
    <w:rsid w:val="00445680"/>
    <w:rsid w:val="0045034A"/>
    <w:rsid w:val="00450DA2"/>
    <w:rsid w:val="004518B7"/>
    <w:rsid w:val="00451A15"/>
    <w:rsid w:val="00451D0A"/>
    <w:rsid w:val="00451E97"/>
    <w:rsid w:val="004525EB"/>
    <w:rsid w:val="00452F91"/>
    <w:rsid w:val="00453D37"/>
    <w:rsid w:val="0045414D"/>
    <w:rsid w:val="004546C6"/>
    <w:rsid w:val="00455624"/>
    <w:rsid w:val="00455C17"/>
    <w:rsid w:val="004568BE"/>
    <w:rsid w:val="00456F08"/>
    <w:rsid w:val="004570A2"/>
    <w:rsid w:val="004601DE"/>
    <w:rsid w:val="004630F3"/>
    <w:rsid w:val="004638AF"/>
    <w:rsid w:val="004640BA"/>
    <w:rsid w:val="00465EB0"/>
    <w:rsid w:val="0047165C"/>
    <w:rsid w:val="0047294F"/>
    <w:rsid w:val="004735A2"/>
    <w:rsid w:val="00473F7E"/>
    <w:rsid w:val="0047497D"/>
    <w:rsid w:val="00475892"/>
    <w:rsid w:val="00475AC1"/>
    <w:rsid w:val="00475DBD"/>
    <w:rsid w:val="0047639B"/>
    <w:rsid w:val="004768A8"/>
    <w:rsid w:val="00476E34"/>
    <w:rsid w:val="004772D9"/>
    <w:rsid w:val="004775F3"/>
    <w:rsid w:val="00477C72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5FB"/>
    <w:rsid w:val="0048790A"/>
    <w:rsid w:val="00487B8E"/>
    <w:rsid w:val="00492770"/>
    <w:rsid w:val="00492AE2"/>
    <w:rsid w:val="00492DC5"/>
    <w:rsid w:val="004931C0"/>
    <w:rsid w:val="00494B60"/>
    <w:rsid w:val="0049521D"/>
    <w:rsid w:val="004953DB"/>
    <w:rsid w:val="00495DE8"/>
    <w:rsid w:val="00496656"/>
    <w:rsid w:val="00497156"/>
    <w:rsid w:val="00497A21"/>
    <w:rsid w:val="00497E24"/>
    <w:rsid w:val="004A0689"/>
    <w:rsid w:val="004A2A3D"/>
    <w:rsid w:val="004A332B"/>
    <w:rsid w:val="004A3377"/>
    <w:rsid w:val="004A435D"/>
    <w:rsid w:val="004A49BC"/>
    <w:rsid w:val="004A5882"/>
    <w:rsid w:val="004A5ADA"/>
    <w:rsid w:val="004B01DF"/>
    <w:rsid w:val="004B1257"/>
    <w:rsid w:val="004B261B"/>
    <w:rsid w:val="004B41BB"/>
    <w:rsid w:val="004B4F31"/>
    <w:rsid w:val="004B6F72"/>
    <w:rsid w:val="004B72C6"/>
    <w:rsid w:val="004B7DB0"/>
    <w:rsid w:val="004C0537"/>
    <w:rsid w:val="004C0C01"/>
    <w:rsid w:val="004C107E"/>
    <w:rsid w:val="004C2989"/>
    <w:rsid w:val="004C317C"/>
    <w:rsid w:val="004C3C21"/>
    <w:rsid w:val="004C3EE1"/>
    <w:rsid w:val="004C7D8F"/>
    <w:rsid w:val="004C7FB9"/>
    <w:rsid w:val="004D0595"/>
    <w:rsid w:val="004D143D"/>
    <w:rsid w:val="004D1A10"/>
    <w:rsid w:val="004D1D32"/>
    <w:rsid w:val="004D2181"/>
    <w:rsid w:val="004D25A7"/>
    <w:rsid w:val="004D2877"/>
    <w:rsid w:val="004D3412"/>
    <w:rsid w:val="004D347C"/>
    <w:rsid w:val="004D3911"/>
    <w:rsid w:val="004D3CBA"/>
    <w:rsid w:val="004D4590"/>
    <w:rsid w:val="004D4E3E"/>
    <w:rsid w:val="004D5332"/>
    <w:rsid w:val="004D54B8"/>
    <w:rsid w:val="004D55B8"/>
    <w:rsid w:val="004D6A39"/>
    <w:rsid w:val="004E1652"/>
    <w:rsid w:val="004E1A5B"/>
    <w:rsid w:val="004E1D96"/>
    <w:rsid w:val="004E246E"/>
    <w:rsid w:val="004E456B"/>
    <w:rsid w:val="004E4626"/>
    <w:rsid w:val="004E46E5"/>
    <w:rsid w:val="004F040A"/>
    <w:rsid w:val="004F1968"/>
    <w:rsid w:val="004F25DC"/>
    <w:rsid w:val="004F2CD7"/>
    <w:rsid w:val="004F2DD7"/>
    <w:rsid w:val="004F30A7"/>
    <w:rsid w:val="004F32EB"/>
    <w:rsid w:val="004F4288"/>
    <w:rsid w:val="004F44B6"/>
    <w:rsid w:val="004F4A08"/>
    <w:rsid w:val="004F52DE"/>
    <w:rsid w:val="004F56FE"/>
    <w:rsid w:val="004F5B50"/>
    <w:rsid w:val="004F5F1A"/>
    <w:rsid w:val="004F604C"/>
    <w:rsid w:val="004F79D7"/>
    <w:rsid w:val="004F7B52"/>
    <w:rsid w:val="00500125"/>
    <w:rsid w:val="00501955"/>
    <w:rsid w:val="005019FC"/>
    <w:rsid w:val="00502036"/>
    <w:rsid w:val="005023E6"/>
    <w:rsid w:val="005030EB"/>
    <w:rsid w:val="00504B1C"/>
    <w:rsid w:val="00504B7B"/>
    <w:rsid w:val="00504E72"/>
    <w:rsid w:val="00507486"/>
    <w:rsid w:val="00507DD9"/>
    <w:rsid w:val="00511C86"/>
    <w:rsid w:val="00511FAC"/>
    <w:rsid w:val="0051256D"/>
    <w:rsid w:val="00514246"/>
    <w:rsid w:val="00514674"/>
    <w:rsid w:val="00514712"/>
    <w:rsid w:val="00515A3C"/>
    <w:rsid w:val="00515B07"/>
    <w:rsid w:val="00515F80"/>
    <w:rsid w:val="00515F8F"/>
    <w:rsid w:val="005168D3"/>
    <w:rsid w:val="00517753"/>
    <w:rsid w:val="00517BAF"/>
    <w:rsid w:val="00520786"/>
    <w:rsid w:val="00520A10"/>
    <w:rsid w:val="005227F5"/>
    <w:rsid w:val="00523FF9"/>
    <w:rsid w:val="00525C91"/>
    <w:rsid w:val="0052633C"/>
    <w:rsid w:val="005267C9"/>
    <w:rsid w:val="00527BB7"/>
    <w:rsid w:val="005308A6"/>
    <w:rsid w:val="005314AD"/>
    <w:rsid w:val="00531EF0"/>
    <w:rsid w:val="005320A9"/>
    <w:rsid w:val="00532213"/>
    <w:rsid w:val="00535533"/>
    <w:rsid w:val="005375E1"/>
    <w:rsid w:val="00540B83"/>
    <w:rsid w:val="00540C48"/>
    <w:rsid w:val="0054266C"/>
    <w:rsid w:val="00542DF5"/>
    <w:rsid w:val="00543063"/>
    <w:rsid w:val="00543A63"/>
    <w:rsid w:val="005503EF"/>
    <w:rsid w:val="005506CD"/>
    <w:rsid w:val="00550ADB"/>
    <w:rsid w:val="00550B50"/>
    <w:rsid w:val="00550C79"/>
    <w:rsid w:val="005510E0"/>
    <w:rsid w:val="005538E0"/>
    <w:rsid w:val="0055398E"/>
    <w:rsid w:val="00555122"/>
    <w:rsid w:val="00555955"/>
    <w:rsid w:val="00555EAE"/>
    <w:rsid w:val="00557A3D"/>
    <w:rsid w:val="00560B5E"/>
    <w:rsid w:val="005611AF"/>
    <w:rsid w:val="0056187D"/>
    <w:rsid w:val="00563315"/>
    <w:rsid w:val="00563902"/>
    <w:rsid w:val="005646F9"/>
    <w:rsid w:val="0056583E"/>
    <w:rsid w:val="005667F0"/>
    <w:rsid w:val="00571128"/>
    <w:rsid w:val="005759AD"/>
    <w:rsid w:val="00576046"/>
    <w:rsid w:val="00576962"/>
    <w:rsid w:val="005770FA"/>
    <w:rsid w:val="0058179A"/>
    <w:rsid w:val="0058209E"/>
    <w:rsid w:val="0058289A"/>
    <w:rsid w:val="00583215"/>
    <w:rsid w:val="0058374C"/>
    <w:rsid w:val="00584AAA"/>
    <w:rsid w:val="00585500"/>
    <w:rsid w:val="0058784F"/>
    <w:rsid w:val="00590F63"/>
    <w:rsid w:val="00591F78"/>
    <w:rsid w:val="00593C93"/>
    <w:rsid w:val="005950E7"/>
    <w:rsid w:val="00595323"/>
    <w:rsid w:val="005953C4"/>
    <w:rsid w:val="0059578A"/>
    <w:rsid w:val="005966A5"/>
    <w:rsid w:val="0059789F"/>
    <w:rsid w:val="005A020E"/>
    <w:rsid w:val="005A05D3"/>
    <w:rsid w:val="005A1499"/>
    <w:rsid w:val="005A1EA0"/>
    <w:rsid w:val="005A4202"/>
    <w:rsid w:val="005A5D53"/>
    <w:rsid w:val="005A64EE"/>
    <w:rsid w:val="005A69D7"/>
    <w:rsid w:val="005B003D"/>
    <w:rsid w:val="005B0383"/>
    <w:rsid w:val="005B046C"/>
    <w:rsid w:val="005B14E0"/>
    <w:rsid w:val="005B1663"/>
    <w:rsid w:val="005B295B"/>
    <w:rsid w:val="005B35DF"/>
    <w:rsid w:val="005B3AFD"/>
    <w:rsid w:val="005B3B08"/>
    <w:rsid w:val="005B3DE5"/>
    <w:rsid w:val="005B3E63"/>
    <w:rsid w:val="005B4EF4"/>
    <w:rsid w:val="005B56EF"/>
    <w:rsid w:val="005B5F5E"/>
    <w:rsid w:val="005B66B4"/>
    <w:rsid w:val="005C022C"/>
    <w:rsid w:val="005C1862"/>
    <w:rsid w:val="005C33F3"/>
    <w:rsid w:val="005C4617"/>
    <w:rsid w:val="005C493E"/>
    <w:rsid w:val="005C4968"/>
    <w:rsid w:val="005C4BD1"/>
    <w:rsid w:val="005C4DB3"/>
    <w:rsid w:val="005C6F86"/>
    <w:rsid w:val="005D0DAE"/>
    <w:rsid w:val="005D2627"/>
    <w:rsid w:val="005D2BA1"/>
    <w:rsid w:val="005D310D"/>
    <w:rsid w:val="005D415E"/>
    <w:rsid w:val="005D6176"/>
    <w:rsid w:val="005D691C"/>
    <w:rsid w:val="005D7CE7"/>
    <w:rsid w:val="005E2E1E"/>
    <w:rsid w:val="005E38F8"/>
    <w:rsid w:val="005E3974"/>
    <w:rsid w:val="005E3B74"/>
    <w:rsid w:val="005E3ED2"/>
    <w:rsid w:val="005E4D39"/>
    <w:rsid w:val="005E55AD"/>
    <w:rsid w:val="005E5EB5"/>
    <w:rsid w:val="005E6393"/>
    <w:rsid w:val="005E6EC9"/>
    <w:rsid w:val="005E77AE"/>
    <w:rsid w:val="005E78A4"/>
    <w:rsid w:val="005F0757"/>
    <w:rsid w:val="005F2048"/>
    <w:rsid w:val="005F4039"/>
    <w:rsid w:val="005F534F"/>
    <w:rsid w:val="005F5396"/>
    <w:rsid w:val="005F54F3"/>
    <w:rsid w:val="005F5514"/>
    <w:rsid w:val="005F56C4"/>
    <w:rsid w:val="005F64C1"/>
    <w:rsid w:val="00600558"/>
    <w:rsid w:val="00600BBA"/>
    <w:rsid w:val="00601DB7"/>
    <w:rsid w:val="00602A3D"/>
    <w:rsid w:val="00603337"/>
    <w:rsid w:val="0060456C"/>
    <w:rsid w:val="0060666B"/>
    <w:rsid w:val="00606C42"/>
    <w:rsid w:val="00607E3F"/>
    <w:rsid w:val="0061012E"/>
    <w:rsid w:val="00610E2D"/>
    <w:rsid w:val="006115AC"/>
    <w:rsid w:val="0061163E"/>
    <w:rsid w:val="00611F02"/>
    <w:rsid w:val="00612E55"/>
    <w:rsid w:val="00613344"/>
    <w:rsid w:val="0061400F"/>
    <w:rsid w:val="006141FB"/>
    <w:rsid w:val="006143BD"/>
    <w:rsid w:val="006149BF"/>
    <w:rsid w:val="00614D6C"/>
    <w:rsid w:val="006150CE"/>
    <w:rsid w:val="00615AB0"/>
    <w:rsid w:val="00616C00"/>
    <w:rsid w:val="0061727F"/>
    <w:rsid w:val="006179A6"/>
    <w:rsid w:val="006218E1"/>
    <w:rsid w:val="00622078"/>
    <w:rsid w:val="0062244B"/>
    <w:rsid w:val="00624F0F"/>
    <w:rsid w:val="00625E86"/>
    <w:rsid w:val="00626BAF"/>
    <w:rsid w:val="0062732C"/>
    <w:rsid w:val="0063076A"/>
    <w:rsid w:val="00630C3B"/>
    <w:rsid w:val="00631A45"/>
    <w:rsid w:val="00632163"/>
    <w:rsid w:val="00632EAC"/>
    <w:rsid w:val="00633DA5"/>
    <w:rsid w:val="006343C2"/>
    <w:rsid w:val="00634700"/>
    <w:rsid w:val="0063483A"/>
    <w:rsid w:val="00634E7A"/>
    <w:rsid w:val="0063552B"/>
    <w:rsid w:val="00635F65"/>
    <w:rsid w:val="00637A85"/>
    <w:rsid w:val="00637B70"/>
    <w:rsid w:val="00641EC8"/>
    <w:rsid w:val="006422E6"/>
    <w:rsid w:val="0064231D"/>
    <w:rsid w:val="00642C5B"/>
    <w:rsid w:val="00642E0C"/>
    <w:rsid w:val="00643A16"/>
    <w:rsid w:val="00643B82"/>
    <w:rsid w:val="006441BA"/>
    <w:rsid w:val="00644F78"/>
    <w:rsid w:val="00644FCC"/>
    <w:rsid w:val="00645B59"/>
    <w:rsid w:val="00646F56"/>
    <w:rsid w:val="00651486"/>
    <w:rsid w:val="00652B8F"/>
    <w:rsid w:val="00652BCD"/>
    <w:rsid w:val="006537D2"/>
    <w:rsid w:val="00654820"/>
    <w:rsid w:val="00654982"/>
    <w:rsid w:val="00654BCA"/>
    <w:rsid w:val="006577ED"/>
    <w:rsid w:val="00657D69"/>
    <w:rsid w:val="00657FC2"/>
    <w:rsid w:val="006628E1"/>
    <w:rsid w:val="00662F12"/>
    <w:rsid w:val="0066319B"/>
    <w:rsid w:val="00664CEF"/>
    <w:rsid w:val="00665A18"/>
    <w:rsid w:val="006704B6"/>
    <w:rsid w:val="00670FD1"/>
    <w:rsid w:val="0067189B"/>
    <w:rsid w:val="00672C72"/>
    <w:rsid w:val="00672DBD"/>
    <w:rsid w:val="006749A6"/>
    <w:rsid w:val="00674AC4"/>
    <w:rsid w:val="00675057"/>
    <w:rsid w:val="006755BC"/>
    <w:rsid w:val="00675759"/>
    <w:rsid w:val="00675CB9"/>
    <w:rsid w:val="00675DEF"/>
    <w:rsid w:val="00676289"/>
    <w:rsid w:val="0067766B"/>
    <w:rsid w:val="0068117E"/>
    <w:rsid w:val="00681421"/>
    <w:rsid w:val="00681B98"/>
    <w:rsid w:val="00682E2E"/>
    <w:rsid w:val="00682ECD"/>
    <w:rsid w:val="00684772"/>
    <w:rsid w:val="006858DC"/>
    <w:rsid w:val="00685CC8"/>
    <w:rsid w:val="00687F28"/>
    <w:rsid w:val="006928A1"/>
    <w:rsid w:val="00694B1F"/>
    <w:rsid w:val="00694B9D"/>
    <w:rsid w:val="00697CE2"/>
    <w:rsid w:val="006A3C31"/>
    <w:rsid w:val="006A4E3A"/>
    <w:rsid w:val="006A687D"/>
    <w:rsid w:val="006A797E"/>
    <w:rsid w:val="006B0A41"/>
    <w:rsid w:val="006B1178"/>
    <w:rsid w:val="006B1DC3"/>
    <w:rsid w:val="006B2D5F"/>
    <w:rsid w:val="006B2E62"/>
    <w:rsid w:val="006B311E"/>
    <w:rsid w:val="006B3155"/>
    <w:rsid w:val="006B3194"/>
    <w:rsid w:val="006B35F6"/>
    <w:rsid w:val="006B494C"/>
    <w:rsid w:val="006B5030"/>
    <w:rsid w:val="006B50E0"/>
    <w:rsid w:val="006B5466"/>
    <w:rsid w:val="006B55D4"/>
    <w:rsid w:val="006B5D3F"/>
    <w:rsid w:val="006B5E41"/>
    <w:rsid w:val="006B69D8"/>
    <w:rsid w:val="006C0362"/>
    <w:rsid w:val="006C07AE"/>
    <w:rsid w:val="006C1296"/>
    <w:rsid w:val="006C234C"/>
    <w:rsid w:val="006C2D6F"/>
    <w:rsid w:val="006C2DE1"/>
    <w:rsid w:val="006C32B4"/>
    <w:rsid w:val="006C3306"/>
    <w:rsid w:val="006C388A"/>
    <w:rsid w:val="006C4189"/>
    <w:rsid w:val="006C577C"/>
    <w:rsid w:val="006C5AE1"/>
    <w:rsid w:val="006C694E"/>
    <w:rsid w:val="006C7D2B"/>
    <w:rsid w:val="006D0865"/>
    <w:rsid w:val="006D26AA"/>
    <w:rsid w:val="006D489C"/>
    <w:rsid w:val="006D4FCF"/>
    <w:rsid w:val="006D543B"/>
    <w:rsid w:val="006D5AFA"/>
    <w:rsid w:val="006D5C67"/>
    <w:rsid w:val="006E1943"/>
    <w:rsid w:val="006E1A15"/>
    <w:rsid w:val="006E252B"/>
    <w:rsid w:val="006E26AF"/>
    <w:rsid w:val="006E272B"/>
    <w:rsid w:val="006E2917"/>
    <w:rsid w:val="006E305F"/>
    <w:rsid w:val="006E5AA3"/>
    <w:rsid w:val="006E5D75"/>
    <w:rsid w:val="006F10A5"/>
    <w:rsid w:val="006F148B"/>
    <w:rsid w:val="006F15BD"/>
    <w:rsid w:val="006F1B46"/>
    <w:rsid w:val="006F1E5F"/>
    <w:rsid w:val="006F2C8B"/>
    <w:rsid w:val="006F30FC"/>
    <w:rsid w:val="006F3A41"/>
    <w:rsid w:val="006F3A91"/>
    <w:rsid w:val="006F4394"/>
    <w:rsid w:val="006F476C"/>
    <w:rsid w:val="006F4EBD"/>
    <w:rsid w:val="006F5889"/>
    <w:rsid w:val="006F5896"/>
    <w:rsid w:val="006F58B3"/>
    <w:rsid w:val="006F644C"/>
    <w:rsid w:val="006F66B0"/>
    <w:rsid w:val="006F6BD5"/>
    <w:rsid w:val="006F7038"/>
    <w:rsid w:val="006F7C2E"/>
    <w:rsid w:val="00702416"/>
    <w:rsid w:val="007032C7"/>
    <w:rsid w:val="00703AC1"/>
    <w:rsid w:val="00703B32"/>
    <w:rsid w:val="00703B7B"/>
    <w:rsid w:val="00706891"/>
    <w:rsid w:val="00706D59"/>
    <w:rsid w:val="00706EDF"/>
    <w:rsid w:val="00710D0C"/>
    <w:rsid w:val="00710D81"/>
    <w:rsid w:val="007110F7"/>
    <w:rsid w:val="00711C7E"/>
    <w:rsid w:val="007130FC"/>
    <w:rsid w:val="007141EB"/>
    <w:rsid w:val="007142BC"/>
    <w:rsid w:val="00714486"/>
    <w:rsid w:val="00714B84"/>
    <w:rsid w:val="00714D24"/>
    <w:rsid w:val="007150C4"/>
    <w:rsid w:val="00717B28"/>
    <w:rsid w:val="00720421"/>
    <w:rsid w:val="0072110C"/>
    <w:rsid w:val="00721F60"/>
    <w:rsid w:val="0072336E"/>
    <w:rsid w:val="0072352F"/>
    <w:rsid w:val="007250EE"/>
    <w:rsid w:val="00725F9A"/>
    <w:rsid w:val="00726626"/>
    <w:rsid w:val="00727FA7"/>
    <w:rsid w:val="00730091"/>
    <w:rsid w:val="00730209"/>
    <w:rsid w:val="00730C48"/>
    <w:rsid w:val="007312FB"/>
    <w:rsid w:val="00732250"/>
    <w:rsid w:val="007330DA"/>
    <w:rsid w:val="00733332"/>
    <w:rsid w:val="00734E65"/>
    <w:rsid w:val="00737321"/>
    <w:rsid w:val="007377F1"/>
    <w:rsid w:val="00740BD1"/>
    <w:rsid w:val="00740DBC"/>
    <w:rsid w:val="00741BD9"/>
    <w:rsid w:val="00742EF3"/>
    <w:rsid w:val="00744061"/>
    <w:rsid w:val="0074493B"/>
    <w:rsid w:val="00745B5B"/>
    <w:rsid w:val="007464CA"/>
    <w:rsid w:val="0074702C"/>
    <w:rsid w:val="00747570"/>
    <w:rsid w:val="007501E3"/>
    <w:rsid w:val="0075309D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5AA2"/>
    <w:rsid w:val="007667A3"/>
    <w:rsid w:val="007667A4"/>
    <w:rsid w:val="00766B7B"/>
    <w:rsid w:val="00766F12"/>
    <w:rsid w:val="00767206"/>
    <w:rsid w:val="007721EA"/>
    <w:rsid w:val="007732C1"/>
    <w:rsid w:val="00774616"/>
    <w:rsid w:val="00775EB7"/>
    <w:rsid w:val="0077688C"/>
    <w:rsid w:val="00776ECD"/>
    <w:rsid w:val="00776F56"/>
    <w:rsid w:val="00777957"/>
    <w:rsid w:val="00777EB8"/>
    <w:rsid w:val="00780515"/>
    <w:rsid w:val="007812F8"/>
    <w:rsid w:val="007817D3"/>
    <w:rsid w:val="00781B84"/>
    <w:rsid w:val="007827D9"/>
    <w:rsid w:val="0078330F"/>
    <w:rsid w:val="007855E5"/>
    <w:rsid w:val="00786386"/>
    <w:rsid w:val="00787943"/>
    <w:rsid w:val="00791C8C"/>
    <w:rsid w:val="00793879"/>
    <w:rsid w:val="00793D8C"/>
    <w:rsid w:val="007941D5"/>
    <w:rsid w:val="00795B74"/>
    <w:rsid w:val="00796009"/>
    <w:rsid w:val="007A0870"/>
    <w:rsid w:val="007A1C53"/>
    <w:rsid w:val="007A2457"/>
    <w:rsid w:val="007A2C81"/>
    <w:rsid w:val="007A3758"/>
    <w:rsid w:val="007A3CE4"/>
    <w:rsid w:val="007A48A8"/>
    <w:rsid w:val="007A514C"/>
    <w:rsid w:val="007A5C1C"/>
    <w:rsid w:val="007A65E8"/>
    <w:rsid w:val="007A76CA"/>
    <w:rsid w:val="007B03B3"/>
    <w:rsid w:val="007B0977"/>
    <w:rsid w:val="007B0A93"/>
    <w:rsid w:val="007B0EB5"/>
    <w:rsid w:val="007B2B5F"/>
    <w:rsid w:val="007B35F8"/>
    <w:rsid w:val="007B36D7"/>
    <w:rsid w:val="007B40B2"/>
    <w:rsid w:val="007B4492"/>
    <w:rsid w:val="007B46E9"/>
    <w:rsid w:val="007B70D7"/>
    <w:rsid w:val="007B727E"/>
    <w:rsid w:val="007B7389"/>
    <w:rsid w:val="007C018D"/>
    <w:rsid w:val="007C0B07"/>
    <w:rsid w:val="007C17E0"/>
    <w:rsid w:val="007C2F37"/>
    <w:rsid w:val="007C3174"/>
    <w:rsid w:val="007C3183"/>
    <w:rsid w:val="007C42BB"/>
    <w:rsid w:val="007C4E3A"/>
    <w:rsid w:val="007C681A"/>
    <w:rsid w:val="007D10C1"/>
    <w:rsid w:val="007D436D"/>
    <w:rsid w:val="007D45F0"/>
    <w:rsid w:val="007D5922"/>
    <w:rsid w:val="007D6066"/>
    <w:rsid w:val="007D70CA"/>
    <w:rsid w:val="007D7284"/>
    <w:rsid w:val="007E196C"/>
    <w:rsid w:val="007E2AD3"/>
    <w:rsid w:val="007E2F2E"/>
    <w:rsid w:val="007E446F"/>
    <w:rsid w:val="007E524B"/>
    <w:rsid w:val="007E5F2D"/>
    <w:rsid w:val="007E60A2"/>
    <w:rsid w:val="007E74DE"/>
    <w:rsid w:val="007F20D4"/>
    <w:rsid w:val="007F2162"/>
    <w:rsid w:val="007F26AA"/>
    <w:rsid w:val="007F3961"/>
    <w:rsid w:val="007F3F26"/>
    <w:rsid w:val="007F56DF"/>
    <w:rsid w:val="007F6EA2"/>
    <w:rsid w:val="00800F29"/>
    <w:rsid w:val="008013A5"/>
    <w:rsid w:val="00803565"/>
    <w:rsid w:val="008045CB"/>
    <w:rsid w:val="00804D5A"/>
    <w:rsid w:val="00805694"/>
    <w:rsid w:val="00806D59"/>
    <w:rsid w:val="00806D98"/>
    <w:rsid w:val="00807D95"/>
    <w:rsid w:val="00810716"/>
    <w:rsid w:val="00810E7E"/>
    <w:rsid w:val="00810F50"/>
    <w:rsid w:val="00811087"/>
    <w:rsid w:val="008122E3"/>
    <w:rsid w:val="008149BB"/>
    <w:rsid w:val="00815B55"/>
    <w:rsid w:val="00815F2C"/>
    <w:rsid w:val="00816BD4"/>
    <w:rsid w:val="0081712E"/>
    <w:rsid w:val="008173A8"/>
    <w:rsid w:val="00817510"/>
    <w:rsid w:val="008176F2"/>
    <w:rsid w:val="0081773B"/>
    <w:rsid w:val="00817EB7"/>
    <w:rsid w:val="00820A9B"/>
    <w:rsid w:val="0082167B"/>
    <w:rsid w:val="00821C3B"/>
    <w:rsid w:val="008242DD"/>
    <w:rsid w:val="00825F37"/>
    <w:rsid w:val="008267E8"/>
    <w:rsid w:val="0082693C"/>
    <w:rsid w:val="00831BE9"/>
    <w:rsid w:val="00832DAB"/>
    <w:rsid w:val="00833542"/>
    <w:rsid w:val="0083567A"/>
    <w:rsid w:val="0083568F"/>
    <w:rsid w:val="00836828"/>
    <w:rsid w:val="00837221"/>
    <w:rsid w:val="00842E2C"/>
    <w:rsid w:val="00843482"/>
    <w:rsid w:val="00846480"/>
    <w:rsid w:val="0084683B"/>
    <w:rsid w:val="0084709C"/>
    <w:rsid w:val="00847875"/>
    <w:rsid w:val="00852E8B"/>
    <w:rsid w:val="0085401D"/>
    <w:rsid w:val="0085467D"/>
    <w:rsid w:val="00855ACD"/>
    <w:rsid w:val="00855FE5"/>
    <w:rsid w:val="00857BD9"/>
    <w:rsid w:val="00857EE8"/>
    <w:rsid w:val="008600B7"/>
    <w:rsid w:val="008600BE"/>
    <w:rsid w:val="00860590"/>
    <w:rsid w:val="00861470"/>
    <w:rsid w:val="00861778"/>
    <w:rsid w:val="00861917"/>
    <w:rsid w:val="0086263C"/>
    <w:rsid w:val="00863D4B"/>
    <w:rsid w:val="008662D3"/>
    <w:rsid w:val="00866460"/>
    <w:rsid w:val="00866DCB"/>
    <w:rsid w:val="0086751B"/>
    <w:rsid w:val="00867ABE"/>
    <w:rsid w:val="0087199B"/>
    <w:rsid w:val="008723F5"/>
    <w:rsid w:val="008734BA"/>
    <w:rsid w:val="00874950"/>
    <w:rsid w:val="0087515F"/>
    <w:rsid w:val="0087541B"/>
    <w:rsid w:val="0087674B"/>
    <w:rsid w:val="00876BF2"/>
    <w:rsid w:val="0087728D"/>
    <w:rsid w:val="00880D5C"/>
    <w:rsid w:val="008833B4"/>
    <w:rsid w:val="008839DA"/>
    <w:rsid w:val="00884857"/>
    <w:rsid w:val="008852A9"/>
    <w:rsid w:val="00886949"/>
    <w:rsid w:val="00887740"/>
    <w:rsid w:val="00887A9A"/>
    <w:rsid w:val="0089084C"/>
    <w:rsid w:val="00892DC2"/>
    <w:rsid w:val="00892E78"/>
    <w:rsid w:val="00893315"/>
    <w:rsid w:val="00895439"/>
    <w:rsid w:val="00896588"/>
    <w:rsid w:val="00896E98"/>
    <w:rsid w:val="008A18FA"/>
    <w:rsid w:val="008A1923"/>
    <w:rsid w:val="008A4611"/>
    <w:rsid w:val="008A6DC2"/>
    <w:rsid w:val="008B0D15"/>
    <w:rsid w:val="008B2469"/>
    <w:rsid w:val="008B2631"/>
    <w:rsid w:val="008B2701"/>
    <w:rsid w:val="008B3431"/>
    <w:rsid w:val="008B4CB4"/>
    <w:rsid w:val="008B50E1"/>
    <w:rsid w:val="008B5B6D"/>
    <w:rsid w:val="008B6036"/>
    <w:rsid w:val="008B63D5"/>
    <w:rsid w:val="008B6A4B"/>
    <w:rsid w:val="008B772C"/>
    <w:rsid w:val="008B77CC"/>
    <w:rsid w:val="008C074A"/>
    <w:rsid w:val="008C2564"/>
    <w:rsid w:val="008C353B"/>
    <w:rsid w:val="008C382B"/>
    <w:rsid w:val="008C3FB4"/>
    <w:rsid w:val="008C41BF"/>
    <w:rsid w:val="008C596E"/>
    <w:rsid w:val="008C5F34"/>
    <w:rsid w:val="008C6B82"/>
    <w:rsid w:val="008D0A7E"/>
    <w:rsid w:val="008D0B17"/>
    <w:rsid w:val="008D1C89"/>
    <w:rsid w:val="008D238D"/>
    <w:rsid w:val="008D2A3A"/>
    <w:rsid w:val="008D3726"/>
    <w:rsid w:val="008D3C8D"/>
    <w:rsid w:val="008D4472"/>
    <w:rsid w:val="008D4CA2"/>
    <w:rsid w:val="008D51F8"/>
    <w:rsid w:val="008D5293"/>
    <w:rsid w:val="008D6DB4"/>
    <w:rsid w:val="008D78C6"/>
    <w:rsid w:val="008E016E"/>
    <w:rsid w:val="008E3816"/>
    <w:rsid w:val="008E3E79"/>
    <w:rsid w:val="008E498F"/>
    <w:rsid w:val="008E4BBA"/>
    <w:rsid w:val="008E4F9C"/>
    <w:rsid w:val="008E58AB"/>
    <w:rsid w:val="008E68BE"/>
    <w:rsid w:val="008E6979"/>
    <w:rsid w:val="008E6DEA"/>
    <w:rsid w:val="008F16E5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81F"/>
    <w:rsid w:val="0090177A"/>
    <w:rsid w:val="00901947"/>
    <w:rsid w:val="009035A1"/>
    <w:rsid w:val="00903D07"/>
    <w:rsid w:val="00903D0C"/>
    <w:rsid w:val="00903FB4"/>
    <w:rsid w:val="009040A4"/>
    <w:rsid w:val="00904751"/>
    <w:rsid w:val="0090539A"/>
    <w:rsid w:val="00905C29"/>
    <w:rsid w:val="00906C64"/>
    <w:rsid w:val="00906D65"/>
    <w:rsid w:val="0090727E"/>
    <w:rsid w:val="00907693"/>
    <w:rsid w:val="00907714"/>
    <w:rsid w:val="00907AE9"/>
    <w:rsid w:val="009102EB"/>
    <w:rsid w:val="00910423"/>
    <w:rsid w:val="00910745"/>
    <w:rsid w:val="00910D06"/>
    <w:rsid w:val="00910E60"/>
    <w:rsid w:val="0091166A"/>
    <w:rsid w:val="00911C04"/>
    <w:rsid w:val="009126A3"/>
    <w:rsid w:val="00912B3D"/>
    <w:rsid w:val="00912BCF"/>
    <w:rsid w:val="00912EA3"/>
    <w:rsid w:val="00914232"/>
    <w:rsid w:val="0091434F"/>
    <w:rsid w:val="00916822"/>
    <w:rsid w:val="00917448"/>
    <w:rsid w:val="00917449"/>
    <w:rsid w:val="009174FF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9BB"/>
    <w:rsid w:val="00935E76"/>
    <w:rsid w:val="00940643"/>
    <w:rsid w:val="009414F2"/>
    <w:rsid w:val="00942478"/>
    <w:rsid w:val="00943307"/>
    <w:rsid w:val="009433B1"/>
    <w:rsid w:val="00943DCA"/>
    <w:rsid w:val="00945886"/>
    <w:rsid w:val="0094671B"/>
    <w:rsid w:val="00946C0E"/>
    <w:rsid w:val="00947F89"/>
    <w:rsid w:val="00951B4F"/>
    <w:rsid w:val="00951F5A"/>
    <w:rsid w:val="00952FC9"/>
    <w:rsid w:val="009539EB"/>
    <w:rsid w:val="00953C52"/>
    <w:rsid w:val="00954252"/>
    <w:rsid w:val="00955E3A"/>
    <w:rsid w:val="0095768E"/>
    <w:rsid w:val="00957AF7"/>
    <w:rsid w:val="0096338F"/>
    <w:rsid w:val="0096489B"/>
    <w:rsid w:val="00965662"/>
    <w:rsid w:val="00965881"/>
    <w:rsid w:val="0096780B"/>
    <w:rsid w:val="00970D64"/>
    <w:rsid w:val="00972118"/>
    <w:rsid w:val="009723D1"/>
    <w:rsid w:val="009748B6"/>
    <w:rsid w:val="00975FE0"/>
    <w:rsid w:val="0097631E"/>
    <w:rsid w:val="0097656C"/>
    <w:rsid w:val="00977149"/>
    <w:rsid w:val="00977B3A"/>
    <w:rsid w:val="0098037D"/>
    <w:rsid w:val="0098070D"/>
    <w:rsid w:val="00980B25"/>
    <w:rsid w:val="00981A72"/>
    <w:rsid w:val="00981C20"/>
    <w:rsid w:val="009826F1"/>
    <w:rsid w:val="009833B8"/>
    <w:rsid w:val="0098358D"/>
    <w:rsid w:val="00983B69"/>
    <w:rsid w:val="00985149"/>
    <w:rsid w:val="00986952"/>
    <w:rsid w:val="009904A3"/>
    <w:rsid w:val="00990AAB"/>
    <w:rsid w:val="00990C47"/>
    <w:rsid w:val="00991407"/>
    <w:rsid w:val="009914CA"/>
    <w:rsid w:val="0099161A"/>
    <w:rsid w:val="009922CF"/>
    <w:rsid w:val="00992540"/>
    <w:rsid w:val="00992FAC"/>
    <w:rsid w:val="009935CD"/>
    <w:rsid w:val="009937D6"/>
    <w:rsid w:val="0099388B"/>
    <w:rsid w:val="009945D6"/>
    <w:rsid w:val="00994602"/>
    <w:rsid w:val="00995504"/>
    <w:rsid w:val="00996C0D"/>
    <w:rsid w:val="009A0524"/>
    <w:rsid w:val="009A0770"/>
    <w:rsid w:val="009A08DE"/>
    <w:rsid w:val="009A1222"/>
    <w:rsid w:val="009A213F"/>
    <w:rsid w:val="009A3221"/>
    <w:rsid w:val="009A4D78"/>
    <w:rsid w:val="009A5A84"/>
    <w:rsid w:val="009A6EE1"/>
    <w:rsid w:val="009A71B4"/>
    <w:rsid w:val="009A76F9"/>
    <w:rsid w:val="009A7A2E"/>
    <w:rsid w:val="009B03B7"/>
    <w:rsid w:val="009B0538"/>
    <w:rsid w:val="009B12D8"/>
    <w:rsid w:val="009B1CCC"/>
    <w:rsid w:val="009B25B6"/>
    <w:rsid w:val="009B3029"/>
    <w:rsid w:val="009B3AC3"/>
    <w:rsid w:val="009B4D54"/>
    <w:rsid w:val="009B50E6"/>
    <w:rsid w:val="009B60A1"/>
    <w:rsid w:val="009B6277"/>
    <w:rsid w:val="009B7736"/>
    <w:rsid w:val="009C052F"/>
    <w:rsid w:val="009C0F03"/>
    <w:rsid w:val="009C0FF4"/>
    <w:rsid w:val="009C2862"/>
    <w:rsid w:val="009C2D4B"/>
    <w:rsid w:val="009C318D"/>
    <w:rsid w:val="009C3867"/>
    <w:rsid w:val="009C4012"/>
    <w:rsid w:val="009C46ED"/>
    <w:rsid w:val="009C495E"/>
    <w:rsid w:val="009C5100"/>
    <w:rsid w:val="009C56B7"/>
    <w:rsid w:val="009C63DB"/>
    <w:rsid w:val="009C6865"/>
    <w:rsid w:val="009C6D08"/>
    <w:rsid w:val="009D2605"/>
    <w:rsid w:val="009D2965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A63"/>
    <w:rsid w:val="009E00A9"/>
    <w:rsid w:val="009E09F8"/>
    <w:rsid w:val="009E0A9C"/>
    <w:rsid w:val="009E1C03"/>
    <w:rsid w:val="009E220D"/>
    <w:rsid w:val="009E2DBA"/>
    <w:rsid w:val="009E35C8"/>
    <w:rsid w:val="009E3B96"/>
    <w:rsid w:val="009E3EE1"/>
    <w:rsid w:val="009E6941"/>
    <w:rsid w:val="009E7039"/>
    <w:rsid w:val="009E7670"/>
    <w:rsid w:val="009F2102"/>
    <w:rsid w:val="009F2FF7"/>
    <w:rsid w:val="009F355F"/>
    <w:rsid w:val="009F5581"/>
    <w:rsid w:val="009F6016"/>
    <w:rsid w:val="009F631A"/>
    <w:rsid w:val="009F6349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1B9C"/>
    <w:rsid w:val="00A12DD7"/>
    <w:rsid w:val="00A13465"/>
    <w:rsid w:val="00A13FF7"/>
    <w:rsid w:val="00A1440D"/>
    <w:rsid w:val="00A14543"/>
    <w:rsid w:val="00A14C59"/>
    <w:rsid w:val="00A15041"/>
    <w:rsid w:val="00A15747"/>
    <w:rsid w:val="00A16273"/>
    <w:rsid w:val="00A16B1A"/>
    <w:rsid w:val="00A20462"/>
    <w:rsid w:val="00A204BB"/>
    <w:rsid w:val="00A20BDD"/>
    <w:rsid w:val="00A21523"/>
    <w:rsid w:val="00A21A69"/>
    <w:rsid w:val="00A22980"/>
    <w:rsid w:val="00A22C0C"/>
    <w:rsid w:val="00A231A3"/>
    <w:rsid w:val="00A231F4"/>
    <w:rsid w:val="00A251E3"/>
    <w:rsid w:val="00A25418"/>
    <w:rsid w:val="00A25DEB"/>
    <w:rsid w:val="00A2637E"/>
    <w:rsid w:val="00A26414"/>
    <w:rsid w:val="00A26DD6"/>
    <w:rsid w:val="00A275F8"/>
    <w:rsid w:val="00A32853"/>
    <w:rsid w:val="00A3361E"/>
    <w:rsid w:val="00A33C70"/>
    <w:rsid w:val="00A34231"/>
    <w:rsid w:val="00A344BF"/>
    <w:rsid w:val="00A34D8A"/>
    <w:rsid w:val="00A36F1C"/>
    <w:rsid w:val="00A36F8D"/>
    <w:rsid w:val="00A41097"/>
    <w:rsid w:val="00A41208"/>
    <w:rsid w:val="00A42CA6"/>
    <w:rsid w:val="00A43087"/>
    <w:rsid w:val="00A4454C"/>
    <w:rsid w:val="00A45C3A"/>
    <w:rsid w:val="00A46256"/>
    <w:rsid w:val="00A479B1"/>
    <w:rsid w:val="00A50C84"/>
    <w:rsid w:val="00A50E23"/>
    <w:rsid w:val="00A53843"/>
    <w:rsid w:val="00A54328"/>
    <w:rsid w:val="00A5433D"/>
    <w:rsid w:val="00A55C2E"/>
    <w:rsid w:val="00A579AB"/>
    <w:rsid w:val="00A57E88"/>
    <w:rsid w:val="00A624E8"/>
    <w:rsid w:val="00A63A8B"/>
    <w:rsid w:val="00A63D24"/>
    <w:rsid w:val="00A64BFC"/>
    <w:rsid w:val="00A653BB"/>
    <w:rsid w:val="00A6543B"/>
    <w:rsid w:val="00A6791F"/>
    <w:rsid w:val="00A718D0"/>
    <w:rsid w:val="00A740B5"/>
    <w:rsid w:val="00A77E41"/>
    <w:rsid w:val="00A80608"/>
    <w:rsid w:val="00A806DE"/>
    <w:rsid w:val="00A8072B"/>
    <w:rsid w:val="00A82107"/>
    <w:rsid w:val="00A82ECA"/>
    <w:rsid w:val="00A8325E"/>
    <w:rsid w:val="00A835A7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26DF"/>
    <w:rsid w:val="00A941B1"/>
    <w:rsid w:val="00A94FB9"/>
    <w:rsid w:val="00A95387"/>
    <w:rsid w:val="00A954CB"/>
    <w:rsid w:val="00A95DB8"/>
    <w:rsid w:val="00A961BE"/>
    <w:rsid w:val="00AA011B"/>
    <w:rsid w:val="00AA1CC9"/>
    <w:rsid w:val="00AA1F29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21AC"/>
    <w:rsid w:val="00AB221F"/>
    <w:rsid w:val="00AB3015"/>
    <w:rsid w:val="00AB31A6"/>
    <w:rsid w:val="00AB417F"/>
    <w:rsid w:val="00AB43E4"/>
    <w:rsid w:val="00AB4D04"/>
    <w:rsid w:val="00AB6C68"/>
    <w:rsid w:val="00AB6CD4"/>
    <w:rsid w:val="00AB795A"/>
    <w:rsid w:val="00AC09BD"/>
    <w:rsid w:val="00AC09E2"/>
    <w:rsid w:val="00AC1AE5"/>
    <w:rsid w:val="00AC5053"/>
    <w:rsid w:val="00AC5690"/>
    <w:rsid w:val="00AC58A5"/>
    <w:rsid w:val="00AC6A03"/>
    <w:rsid w:val="00AD064B"/>
    <w:rsid w:val="00AD0A38"/>
    <w:rsid w:val="00AD0A76"/>
    <w:rsid w:val="00AD0B51"/>
    <w:rsid w:val="00AD1680"/>
    <w:rsid w:val="00AD19A0"/>
    <w:rsid w:val="00AD25E5"/>
    <w:rsid w:val="00AD4402"/>
    <w:rsid w:val="00AD5C5D"/>
    <w:rsid w:val="00AD6B1F"/>
    <w:rsid w:val="00AD71DF"/>
    <w:rsid w:val="00AD7FD2"/>
    <w:rsid w:val="00AE02C4"/>
    <w:rsid w:val="00AE0CD6"/>
    <w:rsid w:val="00AE0D3F"/>
    <w:rsid w:val="00AE0E90"/>
    <w:rsid w:val="00AE1C16"/>
    <w:rsid w:val="00AE202C"/>
    <w:rsid w:val="00AE2CA6"/>
    <w:rsid w:val="00AE4388"/>
    <w:rsid w:val="00AE43D0"/>
    <w:rsid w:val="00AE4EFD"/>
    <w:rsid w:val="00AE51A6"/>
    <w:rsid w:val="00AE5510"/>
    <w:rsid w:val="00AE5BCD"/>
    <w:rsid w:val="00AE5E05"/>
    <w:rsid w:val="00AE5F26"/>
    <w:rsid w:val="00AE68AB"/>
    <w:rsid w:val="00AE7BFD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554C"/>
    <w:rsid w:val="00AF5C29"/>
    <w:rsid w:val="00AF5FA2"/>
    <w:rsid w:val="00AF6B2B"/>
    <w:rsid w:val="00AF7CDA"/>
    <w:rsid w:val="00B006BA"/>
    <w:rsid w:val="00B0355C"/>
    <w:rsid w:val="00B041BB"/>
    <w:rsid w:val="00B0464F"/>
    <w:rsid w:val="00B04A95"/>
    <w:rsid w:val="00B05E0A"/>
    <w:rsid w:val="00B06849"/>
    <w:rsid w:val="00B105E9"/>
    <w:rsid w:val="00B10674"/>
    <w:rsid w:val="00B1118B"/>
    <w:rsid w:val="00B127EA"/>
    <w:rsid w:val="00B12C89"/>
    <w:rsid w:val="00B13A16"/>
    <w:rsid w:val="00B14C0F"/>
    <w:rsid w:val="00B15AE1"/>
    <w:rsid w:val="00B169B8"/>
    <w:rsid w:val="00B20036"/>
    <w:rsid w:val="00B204ED"/>
    <w:rsid w:val="00B21648"/>
    <w:rsid w:val="00B21663"/>
    <w:rsid w:val="00B21D65"/>
    <w:rsid w:val="00B22295"/>
    <w:rsid w:val="00B222C5"/>
    <w:rsid w:val="00B225C7"/>
    <w:rsid w:val="00B22B13"/>
    <w:rsid w:val="00B22F18"/>
    <w:rsid w:val="00B2568E"/>
    <w:rsid w:val="00B2577C"/>
    <w:rsid w:val="00B2671F"/>
    <w:rsid w:val="00B26802"/>
    <w:rsid w:val="00B26837"/>
    <w:rsid w:val="00B270A5"/>
    <w:rsid w:val="00B30A06"/>
    <w:rsid w:val="00B31CD7"/>
    <w:rsid w:val="00B33F20"/>
    <w:rsid w:val="00B35381"/>
    <w:rsid w:val="00B362F6"/>
    <w:rsid w:val="00B36749"/>
    <w:rsid w:val="00B36884"/>
    <w:rsid w:val="00B36A05"/>
    <w:rsid w:val="00B36B30"/>
    <w:rsid w:val="00B4116B"/>
    <w:rsid w:val="00B41A3C"/>
    <w:rsid w:val="00B440DB"/>
    <w:rsid w:val="00B4420C"/>
    <w:rsid w:val="00B44747"/>
    <w:rsid w:val="00B451D4"/>
    <w:rsid w:val="00B45A9A"/>
    <w:rsid w:val="00B46140"/>
    <w:rsid w:val="00B46557"/>
    <w:rsid w:val="00B4729D"/>
    <w:rsid w:val="00B47F43"/>
    <w:rsid w:val="00B5034F"/>
    <w:rsid w:val="00B51025"/>
    <w:rsid w:val="00B51808"/>
    <w:rsid w:val="00B520D5"/>
    <w:rsid w:val="00B52239"/>
    <w:rsid w:val="00B52306"/>
    <w:rsid w:val="00B5252F"/>
    <w:rsid w:val="00B54771"/>
    <w:rsid w:val="00B54FF0"/>
    <w:rsid w:val="00B56B9D"/>
    <w:rsid w:val="00B576C3"/>
    <w:rsid w:val="00B6113A"/>
    <w:rsid w:val="00B627F9"/>
    <w:rsid w:val="00B63B81"/>
    <w:rsid w:val="00B63D64"/>
    <w:rsid w:val="00B640DE"/>
    <w:rsid w:val="00B64CAA"/>
    <w:rsid w:val="00B664AA"/>
    <w:rsid w:val="00B66B25"/>
    <w:rsid w:val="00B67079"/>
    <w:rsid w:val="00B67473"/>
    <w:rsid w:val="00B70AD6"/>
    <w:rsid w:val="00B716A9"/>
    <w:rsid w:val="00B72AEA"/>
    <w:rsid w:val="00B73302"/>
    <w:rsid w:val="00B7371F"/>
    <w:rsid w:val="00B7375F"/>
    <w:rsid w:val="00B73D16"/>
    <w:rsid w:val="00B7461A"/>
    <w:rsid w:val="00B74756"/>
    <w:rsid w:val="00B752C7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47F5"/>
    <w:rsid w:val="00B86FC7"/>
    <w:rsid w:val="00B87E32"/>
    <w:rsid w:val="00B9077F"/>
    <w:rsid w:val="00B93298"/>
    <w:rsid w:val="00B94445"/>
    <w:rsid w:val="00B94512"/>
    <w:rsid w:val="00B948C1"/>
    <w:rsid w:val="00B95D7D"/>
    <w:rsid w:val="00B95DF1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370A"/>
    <w:rsid w:val="00BA6EEA"/>
    <w:rsid w:val="00BA7A27"/>
    <w:rsid w:val="00BA7B9E"/>
    <w:rsid w:val="00BB297A"/>
    <w:rsid w:val="00BB3D5D"/>
    <w:rsid w:val="00BB4B26"/>
    <w:rsid w:val="00BB5F8E"/>
    <w:rsid w:val="00BB63C3"/>
    <w:rsid w:val="00BB6A4A"/>
    <w:rsid w:val="00BB6C2B"/>
    <w:rsid w:val="00BB75E9"/>
    <w:rsid w:val="00BC06D6"/>
    <w:rsid w:val="00BC0A73"/>
    <w:rsid w:val="00BC15D3"/>
    <w:rsid w:val="00BC1776"/>
    <w:rsid w:val="00BC1877"/>
    <w:rsid w:val="00BC1CE9"/>
    <w:rsid w:val="00BC1D2B"/>
    <w:rsid w:val="00BC23B2"/>
    <w:rsid w:val="00BC25B6"/>
    <w:rsid w:val="00BC265D"/>
    <w:rsid w:val="00BC35AB"/>
    <w:rsid w:val="00BC36DA"/>
    <w:rsid w:val="00BC534A"/>
    <w:rsid w:val="00BC5875"/>
    <w:rsid w:val="00BC59F8"/>
    <w:rsid w:val="00BC7F86"/>
    <w:rsid w:val="00BD016E"/>
    <w:rsid w:val="00BD2E52"/>
    <w:rsid w:val="00BD35ED"/>
    <w:rsid w:val="00BD3679"/>
    <w:rsid w:val="00BD5595"/>
    <w:rsid w:val="00BD5630"/>
    <w:rsid w:val="00BD5884"/>
    <w:rsid w:val="00BD5CA4"/>
    <w:rsid w:val="00BD5E7B"/>
    <w:rsid w:val="00BD6013"/>
    <w:rsid w:val="00BD67B9"/>
    <w:rsid w:val="00BD7829"/>
    <w:rsid w:val="00BD7D5D"/>
    <w:rsid w:val="00BE14AD"/>
    <w:rsid w:val="00BE391D"/>
    <w:rsid w:val="00BE3D16"/>
    <w:rsid w:val="00BE569B"/>
    <w:rsid w:val="00BE5B1A"/>
    <w:rsid w:val="00BE5D63"/>
    <w:rsid w:val="00BE7D7C"/>
    <w:rsid w:val="00BF1201"/>
    <w:rsid w:val="00BF143D"/>
    <w:rsid w:val="00BF1A36"/>
    <w:rsid w:val="00BF2783"/>
    <w:rsid w:val="00BF2BC9"/>
    <w:rsid w:val="00BF5F41"/>
    <w:rsid w:val="00BF6D54"/>
    <w:rsid w:val="00BF7090"/>
    <w:rsid w:val="00C0055C"/>
    <w:rsid w:val="00C00F46"/>
    <w:rsid w:val="00C01471"/>
    <w:rsid w:val="00C0282D"/>
    <w:rsid w:val="00C0457B"/>
    <w:rsid w:val="00C046D4"/>
    <w:rsid w:val="00C06C2E"/>
    <w:rsid w:val="00C1002F"/>
    <w:rsid w:val="00C106A6"/>
    <w:rsid w:val="00C11BC0"/>
    <w:rsid w:val="00C12D83"/>
    <w:rsid w:val="00C152E8"/>
    <w:rsid w:val="00C15CA0"/>
    <w:rsid w:val="00C15FBA"/>
    <w:rsid w:val="00C17BAA"/>
    <w:rsid w:val="00C2034D"/>
    <w:rsid w:val="00C205F1"/>
    <w:rsid w:val="00C212EF"/>
    <w:rsid w:val="00C214C9"/>
    <w:rsid w:val="00C2203B"/>
    <w:rsid w:val="00C2204B"/>
    <w:rsid w:val="00C2308B"/>
    <w:rsid w:val="00C25CD3"/>
    <w:rsid w:val="00C265A7"/>
    <w:rsid w:val="00C26A13"/>
    <w:rsid w:val="00C27083"/>
    <w:rsid w:val="00C2734C"/>
    <w:rsid w:val="00C27C7E"/>
    <w:rsid w:val="00C27EFF"/>
    <w:rsid w:val="00C30633"/>
    <w:rsid w:val="00C30EC2"/>
    <w:rsid w:val="00C30FA1"/>
    <w:rsid w:val="00C33EFB"/>
    <w:rsid w:val="00C35569"/>
    <w:rsid w:val="00C35688"/>
    <w:rsid w:val="00C364C5"/>
    <w:rsid w:val="00C36B31"/>
    <w:rsid w:val="00C36C91"/>
    <w:rsid w:val="00C37719"/>
    <w:rsid w:val="00C4042E"/>
    <w:rsid w:val="00C40A89"/>
    <w:rsid w:val="00C416B1"/>
    <w:rsid w:val="00C41D70"/>
    <w:rsid w:val="00C42F09"/>
    <w:rsid w:val="00C43264"/>
    <w:rsid w:val="00C4417B"/>
    <w:rsid w:val="00C44F2B"/>
    <w:rsid w:val="00C4576F"/>
    <w:rsid w:val="00C45CDD"/>
    <w:rsid w:val="00C45F4F"/>
    <w:rsid w:val="00C46621"/>
    <w:rsid w:val="00C475EE"/>
    <w:rsid w:val="00C47703"/>
    <w:rsid w:val="00C50179"/>
    <w:rsid w:val="00C50E0C"/>
    <w:rsid w:val="00C52020"/>
    <w:rsid w:val="00C5225E"/>
    <w:rsid w:val="00C525B1"/>
    <w:rsid w:val="00C52636"/>
    <w:rsid w:val="00C534EF"/>
    <w:rsid w:val="00C53FB5"/>
    <w:rsid w:val="00C541AD"/>
    <w:rsid w:val="00C54C50"/>
    <w:rsid w:val="00C57735"/>
    <w:rsid w:val="00C605A0"/>
    <w:rsid w:val="00C61C8D"/>
    <w:rsid w:val="00C64798"/>
    <w:rsid w:val="00C65570"/>
    <w:rsid w:val="00C6619B"/>
    <w:rsid w:val="00C66368"/>
    <w:rsid w:val="00C67303"/>
    <w:rsid w:val="00C67965"/>
    <w:rsid w:val="00C7081F"/>
    <w:rsid w:val="00C713C9"/>
    <w:rsid w:val="00C72718"/>
    <w:rsid w:val="00C7276B"/>
    <w:rsid w:val="00C7489B"/>
    <w:rsid w:val="00C7507E"/>
    <w:rsid w:val="00C7663E"/>
    <w:rsid w:val="00C77CA9"/>
    <w:rsid w:val="00C77F7B"/>
    <w:rsid w:val="00C80207"/>
    <w:rsid w:val="00C80793"/>
    <w:rsid w:val="00C808ED"/>
    <w:rsid w:val="00C82337"/>
    <w:rsid w:val="00C82928"/>
    <w:rsid w:val="00C834DA"/>
    <w:rsid w:val="00C848D1"/>
    <w:rsid w:val="00C84ABC"/>
    <w:rsid w:val="00C84B14"/>
    <w:rsid w:val="00C85D0C"/>
    <w:rsid w:val="00C86BD1"/>
    <w:rsid w:val="00C87AB9"/>
    <w:rsid w:val="00C90734"/>
    <w:rsid w:val="00C924B8"/>
    <w:rsid w:val="00C925B5"/>
    <w:rsid w:val="00C93F34"/>
    <w:rsid w:val="00C9568F"/>
    <w:rsid w:val="00C9590F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4610"/>
    <w:rsid w:val="00CA5848"/>
    <w:rsid w:val="00CA5865"/>
    <w:rsid w:val="00CA5D0D"/>
    <w:rsid w:val="00CA626B"/>
    <w:rsid w:val="00CA6EE7"/>
    <w:rsid w:val="00CB2099"/>
    <w:rsid w:val="00CB2FAF"/>
    <w:rsid w:val="00CB339F"/>
    <w:rsid w:val="00CB3592"/>
    <w:rsid w:val="00CB35AF"/>
    <w:rsid w:val="00CB3D81"/>
    <w:rsid w:val="00CB5702"/>
    <w:rsid w:val="00CB5AE1"/>
    <w:rsid w:val="00CC0074"/>
    <w:rsid w:val="00CC2930"/>
    <w:rsid w:val="00CC30FD"/>
    <w:rsid w:val="00CC4645"/>
    <w:rsid w:val="00CC46DE"/>
    <w:rsid w:val="00CC47EE"/>
    <w:rsid w:val="00CC513D"/>
    <w:rsid w:val="00CC5580"/>
    <w:rsid w:val="00CC6C66"/>
    <w:rsid w:val="00CC7BEF"/>
    <w:rsid w:val="00CC7C34"/>
    <w:rsid w:val="00CC7FED"/>
    <w:rsid w:val="00CD054E"/>
    <w:rsid w:val="00CD0B86"/>
    <w:rsid w:val="00CD1392"/>
    <w:rsid w:val="00CD210F"/>
    <w:rsid w:val="00CD21D9"/>
    <w:rsid w:val="00CD3B88"/>
    <w:rsid w:val="00CD3EF3"/>
    <w:rsid w:val="00CD51F4"/>
    <w:rsid w:val="00CD567C"/>
    <w:rsid w:val="00CD68D4"/>
    <w:rsid w:val="00CE1194"/>
    <w:rsid w:val="00CE1815"/>
    <w:rsid w:val="00CE1EF4"/>
    <w:rsid w:val="00CE2A92"/>
    <w:rsid w:val="00CE32A2"/>
    <w:rsid w:val="00CE4071"/>
    <w:rsid w:val="00CE4580"/>
    <w:rsid w:val="00CE5349"/>
    <w:rsid w:val="00CE6E78"/>
    <w:rsid w:val="00CE71B3"/>
    <w:rsid w:val="00CE758D"/>
    <w:rsid w:val="00CE79FF"/>
    <w:rsid w:val="00CF060A"/>
    <w:rsid w:val="00CF264E"/>
    <w:rsid w:val="00CF2660"/>
    <w:rsid w:val="00CF3B83"/>
    <w:rsid w:val="00CF3CCF"/>
    <w:rsid w:val="00CF4869"/>
    <w:rsid w:val="00CF5BD5"/>
    <w:rsid w:val="00CF600E"/>
    <w:rsid w:val="00D00D4E"/>
    <w:rsid w:val="00D014E8"/>
    <w:rsid w:val="00D022B6"/>
    <w:rsid w:val="00D02679"/>
    <w:rsid w:val="00D026EC"/>
    <w:rsid w:val="00D050A9"/>
    <w:rsid w:val="00D0510C"/>
    <w:rsid w:val="00D05BE3"/>
    <w:rsid w:val="00D05EA1"/>
    <w:rsid w:val="00D05F98"/>
    <w:rsid w:val="00D064E0"/>
    <w:rsid w:val="00D07D7F"/>
    <w:rsid w:val="00D115C0"/>
    <w:rsid w:val="00D12100"/>
    <w:rsid w:val="00D123D3"/>
    <w:rsid w:val="00D140DB"/>
    <w:rsid w:val="00D14360"/>
    <w:rsid w:val="00D14866"/>
    <w:rsid w:val="00D14928"/>
    <w:rsid w:val="00D14AFC"/>
    <w:rsid w:val="00D14D8D"/>
    <w:rsid w:val="00D15F4B"/>
    <w:rsid w:val="00D162EA"/>
    <w:rsid w:val="00D166F8"/>
    <w:rsid w:val="00D17430"/>
    <w:rsid w:val="00D17958"/>
    <w:rsid w:val="00D17C3D"/>
    <w:rsid w:val="00D20653"/>
    <w:rsid w:val="00D20972"/>
    <w:rsid w:val="00D20D93"/>
    <w:rsid w:val="00D20E37"/>
    <w:rsid w:val="00D21668"/>
    <w:rsid w:val="00D231C2"/>
    <w:rsid w:val="00D23329"/>
    <w:rsid w:val="00D23730"/>
    <w:rsid w:val="00D23ED4"/>
    <w:rsid w:val="00D26522"/>
    <w:rsid w:val="00D26A26"/>
    <w:rsid w:val="00D26A3F"/>
    <w:rsid w:val="00D27BD9"/>
    <w:rsid w:val="00D27D10"/>
    <w:rsid w:val="00D30DD1"/>
    <w:rsid w:val="00D31D02"/>
    <w:rsid w:val="00D32EED"/>
    <w:rsid w:val="00D33929"/>
    <w:rsid w:val="00D33E47"/>
    <w:rsid w:val="00D35B6E"/>
    <w:rsid w:val="00D36A05"/>
    <w:rsid w:val="00D37972"/>
    <w:rsid w:val="00D4121E"/>
    <w:rsid w:val="00D41D51"/>
    <w:rsid w:val="00D422C4"/>
    <w:rsid w:val="00D424DE"/>
    <w:rsid w:val="00D429CF"/>
    <w:rsid w:val="00D432A0"/>
    <w:rsid w:val="00D43595"/>
    <w:rsid w:val="00D43BC4"/>
    <w:rsid w:val="00D47846"/>
    <w:rsid w:val="00D4798E"/>
    <w:rsid w:val="00D500FA"/>
    <w:rsid w:val="00D50DF7"/>
    <w:rsid w:val="00D50FF1"/>
    <w:rsid w:val="00D527B7"/>
    <w:rsid w:val="00D53587"/>
    <w:rsid w:val="00D54F2C"/>
    <w:rsid w:val="00D56405"/>
    <w:rsid w:val="00D5642B"/>
    <w:rsid w:val="00D57AE2"/>
    <w:rsid w:val="00D60F31"/>
    <w:rsid w:val="00D61368"/>
    <w:rsid w:val="00D62081"/>
    <w:rsid w:val="00D628BF"/>
    <w:rsid w:val="00D64FC1"/>
    <w:rsid w:val="00D654B5"/>
    <w:rsid w:val="00D663C4"/>
    <w:rsid w:val="00D667B7"/>
    <w:rsid w:val="00D67648"/>
    <w:rsid w:val="00D71311"/>
    <w:rsid w:val="00D7198D"/>
    <w:rsid w:val="00D71C22"/>
    <w:rsid w:val="00D71D1A"/>
    <w:rsid w:val="00D732FD"/>
    <w:rsid w:val="00D735D5"/>
    <w:rsid w:val="00D7592F"/>
    <w:rsid w:val="00D7674F"/>
    <w:rsid w:val="00D76BD3"/>
    <w:rsid w:val="00D80543"/>
    <w:rsid w:val="00D8063D"/>
    <w:rsid w:val="00D80A91"/>
    <w:rsid w:val="00D81D84"/>
    <w:rsid w:val="00D856A6"/>
    <w:rsid w:val="00D85E6C"/>
    <w:rsid w:val="00D86053"/>
    <w:rsid w:val="00D875D1"/>
    <w:rsid w:val="00D878FE"/>
    <w:rsid w:val="00D87E9C"/>
    <w:rsid w:val="00D90446"/>
    <w:rsid w:val="00D905F7"/>
    <w:rsid w:val="00D91723"/>
    <w:rsid w:val="00D928BF"/>
    <w:rsid w:val="00D93F86"/>
    <w:rsid w:val="00D95AEC"/>
    <w:rsid w:val="00D95DA1"/>
    <w:rsid w:val="00D96C61"/>
    <w:rsid w:val="00D977DC"/>
    <w:rsid w:val="00DA1303"/>
    <w:rsid w:val="00DA14C8"/>
    <w:rsid w:val="00DA1E8A"/>
    <w:rsid w:val="00DA2BC5"/>
    <w:rsid w:val="00DA40F1"/>
    <w:rsid w:val="00DA5195"/>
    <w:rsid w:val="00DA5318"/>
    <w:rsid w:val="00DA66B8"/>
    <w:rsid w:val="00DA68C1"/>
    <w:rsid w:val="00DA77EA"/>
    <w:rsid w:val="00DA7A52"/>
    <w:rsid w:val="00DA7D82"/>
    <w:rsid w:val="00DB0668"/>
    <w:rsid w:val="00DB141B"/>
    <w:rsid w:val="00DB1CD0"/>
    <w:rsid w:val="00DB2BAF"/>
    <w:rsid w:val="00DB4BE5"/>
    <w:rsid w:val="00DB556D"/>
    <w:rsid w:val="00DC0657"/>
    <w:rsid w:val="00DC3B67"/>
    <w:rsid w:val="00DC696E"/>
    <w:rsid w:val="00DD01B8"/>
    <w:rsid w:val="00DD0894"/>
    <w:rsid w:val="00DD08EA"/>
    <w:rsid w:val="00DD1098"/>
    <w:rsid w:val="00DD4D3D"/>
    <w:rsid w:val="00DD58E3"/>
    <w:rsid w:val="00DD5F5D"/>
    <w:rsid w:val="00DD5FFD"/>
    <w:rsid w:val="00DE0334"/>
    <w:rsid w:val="00DE0A43"/>
    <w:rsid w:val="00DE19B8"/>
    <w:rsid w:val="00DE2774"/>
    <w:rsid w:val="00DE2C48"/>
    <w:rsid w:val="00DE4C36"/>
    <w:rsid w:val="00DE5755"/>
    <w:rsid w:val="00DE6A3B"/>
    <w:rsid w:val="00DE6B95"/>
    <w:rsid w:val="00DE7EBF"/>
    <w:rsid w:val="00DF14CD"/>
    <w:rsid w:val="00DF1858"/>
    <w:rsid w:val="00DF30F0"/>
    <w:rsid w:val="00DF315C"/>
    <w:rsid w:val="00DF42EF"/>
    <w:rsid w:val="00DF562D"/>
    <w:rsid w:val="00DF6841"/>
    <w:rsid w:val="00DF7B5E"/>
    <w:rsid w:val="00DF7FFE"/>
    <w:rsid w:val="00E00094"/>
    <w:rsid w:val="00E00C47"/>
    <w:rsid w:val="00E018B0"/>
    <w:rsid w:val="00E023EF"/>
    <w:rsid w:val="00E02DDD"/>
    <w:rsid w:val="00E04608"/>
    <w:rsid w:val="00E04C27"/>
    <w:rsid w:val="00E04C84"/>
    <w:rsid w:val="00E04D31"/>
    <w:rsid w:val="00E057F7"/>
    <w:rsid w:val="00E0690F"/>
    <w:rsid w:val="00E07C1A"/>
    <w:rsid w:val="00E100D3"/>
    <w:rsid w:val="00E10443"/>
    <w:rsid w:val="00E10550"/>
    <w:rsid w:val="00E1183C"/>
    <w:rsid w:val="00E12A8E"/>
    <w:rsid w:val="00E137C9"/>
    <w:rsid w:val="00E139F4"/>
    <w:rsid w:val="00E142DD"/>
    <w:rsid w:val="00E15DEC"/>
    <w:rsid w:val="00E1660E"/>
    <w:rsid w:val="00E168C2"/>
    <w:rsid w:val="00E17235"/>
    <w:rsid w:val="00E17525"/>
    <w:rsid w:val="00E17C33"/>
    <w:rsid w:val="00E17CB2"/>
    <w:rsid w:val="00E17CD0"/>
    <w:rsid w:val="00E20BA2"/>
    <w:rsid w:val="00E20D8F"/>
    <w:rsid w:val="00E23419"/>
    <w:rsid w:val="00E23A08"/>
    <w:rsid w:val="00E2445A"/>
    <w:rsid w:val="00E2542E"/>
    <w:rsid w:val="00E25C19"/>
    <w:rsid w:val="00E272F4"/>
    <w:rsid w:val="00E30AF1"/>
    <w:rsid w:val="00E31A42"/>
    <w:rsid w:val="00E32694"/>
    <w:rsid w:val="00E33DF2"/>
    <w:rsid w:val="00E352F5"/>
    <w:rsid w:val="00E358C7"/>
    <w:rsid w:val="00E35A2E"/>
    <w:rsid w:val="00E35D2A"/>
    <w:rsid w:val="00E36684"/>
    <w:rsid w:val="00E36919"/>
    <w:rsid w:val="00E36A45"/>
    <w:rsid w:val="00E41124"/>
    <w:rsid w:val="00E414E1"/>
    <w:rsid w:val="00E42F96"/>
    <w:rsid w:val="00E447FD"/>
    <w:rsid w:val="00E45E17"/>
    <w:rsid w:val="00E46BC2"/>
    <w:rsid w:val="00E471E8"/>
    <w:rsid w:val="00E503EE"/>
    <w:rsid w:val="00E509DB"/>
    <w:rsid w:val="00E50A05"/>
    <w:rsid w:val="00E50B21"/>
    <w:rsid w:val="00E51507"/>
    <w:rsid w:val="00E51C14"/>
    <w:rsid w:val="00E53AAD"/>
    <w:rsid w:val="00E53DBD"/>
    <w:rsid w:val="00E54A29"/>
    <w:rsid w:val="00E54C02"/>
    <w:rsid w:val="00E55066"/>
    <w:rsid w:val="00E632D2"/>
    <w:rsid w:val="00E63704"/>
    <w:rsid w:val="00E674EE"/>
    <w:rsid w:val="00E70D17"/>
    <w:rsid w:val="00E72D81"/>
    <w:rsid w:val="00E72EE3"/>
    <w:rsid w:val="00E744CD"/>
    <w:rsid w:val="00E75381"/>
    <w:rsid w:val="00E763F6"/>
    <w:rsid w:val="00E811F6"/>
    <w:rsid w:val="00E81606"/>
    <w:rsid w:val="00E825BE"/>
    <w:rsid w:val="00E85228"/>
    <w:rsid w:val="00E85B85"/>
    <w:rsid w:val="00E86923"/>
    <w:rsid w:val="00E86FFE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88D"/>
    <w:rsid w:val="00EA0943"/>
    <w:rsid w:val="00EA1236"/>
    <w:rsid w:val="00EA2DA9"/>
    <w:rsid w:val="00EA37A1"/>
    <w:rsid w:val="00EA46F2"/>
    <w:rsid w:val="00EA566D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55E9"/>
    <w:rsid w:val="00EB60D2"/>
    <w:rsid w:val="00EB6D41"/>
    <w:rsid w:val="00EB7062"/>
    <w:rsid w:val="00EB77A0"/>
    <w:rsid w:val="00EB7905"/>
    <w:rsid w:val="00EB7C70"/>
    <w:rsid w:val="00EC0F08"/>
    <w:rsid w:val="00EC15C8"/>
    <w:rsid w:val="00EC1C9F"/>
    <w:rsid w:val="00EC45AB"/>
    <w:rsid w:val="00EC4E90"/>
    <w:rsid w:val="00EC6CC2"/>
    <w:rsid w:val="00EC73EB"/>
    <w:rsid w:val="00ED0179"/>
    <w:rsid w:val="00ED1DCB"/>
    <w:rsid w:val="00ED1F57"/>
    <w:rsid w:val="00ED26F1"/>
    <w:rsid w:val="00ED3E73"/>
    <w:rsid w:val="00ED4560"/>
    <w:rsid w:val="00ED4DDD"/>
    <w:rsid w:val="00ED4F38"/>
    <w:rsid w:val="00ED5B13"/>
    <w:rsid w:val="00ED5BA2"/>
    <w:rsid w:val="00ED5F28"/>
    <w:rsid w:val="00ED62B2"/>
    <w:rsid w:val="00ED715D"/>
    <w:rsid w:val="00ED7FCE"/>
    <w:rsid w:val="00EE3638"/>
    <w:rsid w:val="00EE4F71"/>
    <w:rsid w:val="00EE5B41"/>
    <w:rsid w:val="00EE5BCE"/>
    <w:rsid w:val="00EE5D4F"/>
    <w:rsid w:val="00EE697B"/>
    <w:rsid w:val="00EE6AE8"/>
    <w:rsid w:val="00EF006C"/>
    <w:rsid w:val="00EF0380"/>
    <w:rsid w:val="00EF15A8"/>
    <w:rsid w:val="00EF37CF"/>
    <w:rsid w:val="00EF4163"/>
    <w:rsid w:val="00EF4F71"/>
    <w:rsid w:val="00EF563B"/>
    <w:rsid w:val="00EF5CDE"/>
    <w:rsid w:val="00EF5F83"/>
    <w:rsid w:val="00EF62D8"/>
    <w:rsid w:val="00EF6D34"/>
    <w:rsid w:val="00EF6DB4"/>
    <w:rsid w:val="00EF7328"/>
    <w:rsid w:val="00EF76CC"/>
    <w:rsid w:val="00EF794A"/>
    <w:rsid w:val="00EF7FD0"/>
    <w:rsid w:val="00F01133"/>
    <w:rsid w:val="00F014EA"/>
    <w:rsid w:val="00F0182D"/>
    <w:rsid w:val="00F0194C"/>
    <w:rsid w:val="00F0218A"/>
    <w:rsid w:val="00F02239"/>
    <w:rsid w:val="00F0270F"/>
    <w:rsid w:val="00F03C5A"/>
    <w:rsid w:val="00F04364"/>
    <w:rsid w:val="00F05FF8"/>
    <w:rsid w:val="00F1057D"/>
    <w:rsid w:val="00F12073"/>
    <w:rsid w:val="00F121F1"/>
    <w:rsid w:val="00F148AE"/>
    <w:rsid w:val="00F153A9"/>
    <w:rsid w:val="00F15A73"/>
    <w:rsid w:val="00F16332"/>
    <w:rsid w:val="00F21E40"/>
    <w:rsid w:val="00F2367E"/>
    <w:rsid w:val="00F23B8B"/>
    <w:rsid w:val="00F23D01"/>
    <w:rsid w:val="00F23E45"/>
    <w:rsid w:val="00F245E5"/>
    <w:rsid w:val="00F2501D"/>
    <w:rsid w:val="00F2548B"/>
    <w:rsid w:val="00F30E2C"/>
    <w:rsid w:val="00F3175B"/>
    <w:rsid w:val="00F31CD9"/>
    <w:rsid w:val="00F33331"/>
    <w:rsid w:val="00F33A56"/>
    <w:rsid w:val="00F33AAA"/>
    <w:rsid w:val="00F34107"/>
    <w:rsid w:val="00F357EB"/>
    <w:rsid w:val="00F37053"/>
    <w:rsid w:val="00F370BE"/>
    <w:rsid w:val="00F37D5B"/>
    <w:rsid w:val="00F401FB"/>
    <w:rsid w:val="00F4037C"/>
    <w:rsid w:val="00F411C7"/>
    <w:rsid w:val="00F41469"/>
    <w:rsid w:val="00F41949"/>
    <w:rsid w:val="00F425FB"/>
    <w:rsid w:val="00F4317E"/>
    <w:rsid w:val="00F4508A"/>
    <w:rsid w:val="00F4579C"/>
    <w:rsid w:val="00F45E03"/>
    <w:rsid w:val="00F45EF8"/>
    <w:rsid w:val="00F4646B"/>
    <w:rsid w:val="00F46C20"/>
    <w:rsid w:val="00F4752D"/>
    <w:rsid w:val="00F47677"/>
    <w:rsid w:val="00F47C6E"/>
    <w:rsid w:val="00F47F90"/>
    <w:rsid w:val="00F50FE8"/>
    <w:rsid w:val="00F515EB"/>
    <w:rsid w:val="00F51AD7"/>
    <w:rsid w:val="00F52F46"/>
    <w:rsid w:val="00F52F98"/>
    <w:rsid w:val="00F5315C"/>
    <w:rsid w:val="00F53872"/>
    <w:rsid w:val="00F5449C"/>
    <w:rsid w:val="00F5476C"/>
    <w:rsid w:val="00F55C4E"/>
    <w:rsid w:val="00F55CA4"/>
    <w:rsid w:val="00F577A4"/>
    <w:rsid w:val="00F577CC"/>
    <w:rsid w:val="00F604C8"/>
    <w:rsid w:val="00F607E3"/>
    <w:rsid w:val="00F608E8"/>
    <w:rsid w:val="00F609A6"/>
    <w:rsid w:val="00F618AF"/>
    <w:rsid w:val="00F6201B"/>
    <w:rsid w:val="00F6218E"/>
    <w:rsid w:val="00F622C6"/>
    <w:rsid w:val="00F646F8"/>
    <w:rsid w:val="00F65C6F"/>
    <w:rsid w:val="00F66A82"/>
    <w:rsid w:val="00F70096"/>
    <w:rsid w:val="00F709D8"/>
    <w:rsid w:val="00F71E78"/>
    <w:rsid w:val="00F7259E"/>
    <w:rsid w:val="00F7262C"/>
    <w:rsid w:val="00F72DA5"/>
    <w:rsid w:val="00F734B9"/>
    <w:rsid w:val="00F751D5"/>
    <w:rsid w:val="00F75840"/>
    <w:rsid w:val="00F7715C"/>
    <w:rsid w:val="00F77288"/>
    <w:rsid w:val="00F77976"/>
    <w:rsid w:val="00F80101"/>
    <w:rsid w:val="00F80EB8"/>
    <w:rsid w:val="00F82561"/>
    <w:rsid w:val="00F83B61"/>
    <w:rsid w:val="00F83FF9"/>
    <w:rsid w:val="00F840BE"/>
    <w:rsid w:val="00F84488"/>
    <w:rsid w:val="00F85BB8"/>
    <w:rsid w:val="00F876FF"/>
    <w:rsid w:val="00F87CF2"/>
    <w:rsid w:val="00F87E5C"/>
    <w:rsid w:val="00F91023"/>
    <w:rsid w:val="00F91942"/>
    <w:rsid w:val="00F91B22"/>
    <w:rsid w:val="00F9216C"/>
    <w:rsid w:val="00F926E3"/>
    <w:rsid w:val="00F92B2F"/>
    <w:rsid w:val="00F92C38"/>
    <w:rsid w:val="00F93267"/>
    <w:rsid w:val="00F9334F"/>
    <w:rsid w:val="00F9350C"/>
    <w:rsid w:val="00F93AA7"/>
    <w:rsid w:val="00F95084"/>
    <w:rsid w:val="00F9600B"/>
    <w:rsid w:val="00F967E3"/>
    <w:rsid w:val="00F96FB4"/>
    <w:rsid w:val="00F97B75"/>
    <w:rsid w:val="00F97EC2"/>
    <w:rsid w:val="00F97FB4"/>
    <w:rsid w:val="00FA0682"/>
    <w:rsid w:val="00FA096C"/>
    <w:rsid w:val="00FA1098"/>
    <w:rsid w:val="00FA198C"/>
    <w:rsid w:val="00FA3F57"/>
    <w:rsid w:val="00FA4208"/>
    <w:rsid w:val="00FA4949"/>
    <w:rsid w:val="00FA6F2C"/>
    <w:rsid w:val="00FA75F6"/>
    <w:rsid w:val="00FB1131"/>
    <w:rsid w:val="00FB14F2"/>
    <w:rsid w:val="00FB1924"/>
    <w:rsid w:val="00FB1986"/>
    <w:rsid w:val="00FB2735"/>
    <w:rsid w:val="00FB427A"/>
    <w:rsid w:val="00FB5A6C"/>
    <w:rsid w:val="00FB5B68"/>
    <w:rsid w:val="00FB6F87"/>
    <w:rsid w:val="00FC0071"/>
    <w:rsid w:val="00FC1DD2"/>
    <w:rsid w:val="00FC3F82"/>
    <w:rsid w:val="00FC4FA5"/>
    <w:rsid w:val="00FC5025"/>
    <w:rsid w:val="00FC50A1"/>
    <w:rsid w:val="00FC75AB"/>
    <w:rsid w:val="00FC7D96"/>
    <w:rsid w:val="00FD02B9"/>
    <w:rsid w:val="00FD17AA"/>
    <w:rsid w:val="00FD1E64"/>
    <w:rsid w:val="00FD31C6"/>
    <w:rsid w:val="00FD4706"/>
    <w:rsid w:val="00FD5771"/>
    <w:rsid w:val="00FD582F"/>
    <w:rsid w:val="00FD698C"/>
    <w:rsid w:val="00FD7770"/>
    <w:rsid w:val="00FD791F"/>
    <w:rsid w:val="00FE07AE"/>
    <w:rsid w:val="00FE0B72"/>
    <w:rsid w:val="00FE1762"/>
    <w:rsid w:val="00FE18ED"/>
    <w:rsid w:val="00FE3D86"/>
    <w:rsid w:val="00FE4E48"/>
    <w:rsid w:val="00FE634A"/>
    <w:rsid w:val="00FE690D"/>
    <w:rsid w:val="00FE70D7"/>
    <w:rsid w:val="00FE74CF"/>
    <w:rsid w:val="00FF05B3"/>
    <w:rsid w:val="00FF089B"/>
    <w:rsid w:val="00FF14DD"/>
    <w:rsid w:val="00FF1B56"/>
    <w:rsid w:val="00FF38B7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CEBEAC"/>
  <w15:docId w15:val="{B5D1B632-2509-45F2-850D-872DD73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71D1A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1D1A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1D1A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71D1A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71D1A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1D1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71D1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71D1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1D1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71D1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1D1A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71D1A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71D1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71D1A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71D1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D71D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D71D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D71D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D71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D71D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1D1A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D7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D71D1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1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1D1A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71D1A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D71D1A"/>
    <w:rPr>
      <w:rFonts w:ascii="Times New Roman" w:hAnsi="Times New Roman"/>
      <w:szCs w:val="22"/>
    </w:rPr>
  </w:style>
  <w:style w:type="character" w:styleId="ad">
    <w:name w:val="endnote reference"/>
    <w:uiPriority w:val="10"/>
    <w:rsid w:val="00D71D1A"/>
    <w:rPr>
      <w:vertAlign w:val="superscript"/>
    </w:rPr>
  </w:style>
  <w:style w:type="character" w:styleId="ae">
    <w:name w:val="page number"/>
    <w:uiPriority w:val="99"/>
    <w:rsid w:val="006B2E62"/>
  </w:style>
  <w:style w:type="paragraph" w:styleId="af">
    <w:name w:val="header"/>
    <w:basedOn w:val="a"/>
    <w:link w:val="af0"/>
    <w:uiPriority w:val="99"/>
    <w:unhideWhenUsed/>
    <w:rsid w:val="00D71D1A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71D1A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D71D1A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D71D1A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D71D1A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D71D1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71D1A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D71D1A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D1A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D71D1A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71D1A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D71D1A"/>
    <w:rPr>
      <w:color w:val="954F72"/>
      <w:u w:val="single"/>
    </w:rPr>
  </w:style>
  <w:style w:type="paragraph" w:customStyle="1" w:styleId="af9">
    <w:name w:val="Утв"/>
    <w:basedOn w:val="a"/>
    <w:rsid w:val="00D71D1A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D71D1A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6B2E62"/>
    <w:rPr>
      <w:color w:val="0000FF" w:themeColor="hyperlink"/>
      <w:u w:val="single"/>
    </w:rPr>
  </w:style>
  <w:style w:type="character" w:customStyle="1" w:styleId="22">
    <w:name w:val="Основной текст (2)_"/>
    <w:link w:val="210"/>
    <w:uiPriority w:val="99"/>
    <w:rsid w:val="00FE18ED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E18ED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FE18ED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E18ED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c">
    <w:name w:val="Основной текст + Не полужирный"/>
    <w:aliases w:val="Интервал 0 pt"/>
    <w:uiPriority w:val="99"/>
    <w:rsid w:val="00FE18ED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E18E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FE18E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e">
    <w:name w:val="Revision"/>
    <w:hidden/>
    <w:uiPriority w:val="99"/>
    <w:semiHidden/>
    <w:rsid w:val="00D71D1A"/>
    <w:rPr>
      <w:rFonts w:ascii="Times New Roman" w:hAnsi="Times New Roman"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D71D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D71D1A"/>
    <w:pPr>
      <w:spacing w:after="100"/>
      <w:ind w:left="440"/>
    </w:pPr>
    <w:rPr>
      <w:rFonts w:ascii="Calibri" w:hAnsi="Calibri"/>
    </w:rPr>
  </w:style>
  <w:style w:type="paragraph" w:customStyle="1" w:styleId="aff">
    <w:name w:val="С_Т"/>
    <w:link w:val="aff0"/>
    <w:qFormat/>
    <w:rsid w:val="00D71D1A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D71D1A"/>
    <w:pPr>
      <w:suppressAutoHyphens/>
      <w:jc w:val="center"/>
    </w:pPr>
  </w:style>
  <w:style w:type="paragraph" w:customStyle="1" w:styleId="100">
    <w:name w:val="СМ_10"/>
    <w:basedOn w:val="a"/>
    <w:qFormat/>
    <w:rsid w:val="00D71D1A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D71D1A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D71D1A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D71D1A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D71D1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4C0F-4494-4AB7-9F54-C552662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99</TotalTime>
  <Pages>27</Pages>
  <Words>7788</Words>
  <Characters>54202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Литейщик металлов и сплавов</vt:lpstr>
    </vt:vector>
  </TitlesOfParts>
  <Manager>Васильев А.С.</Manager>
  <Company>МГТУ им. Н.Э.Баумана</Company>
  <LinksUpToDate>false</LinksUpToDate>
  <CharactersWithSpaces>61867</CharactersWithSpaces>
  <SharedDoc>false</SharedDoc>
  <HLinks>
    <vt:vector size="42" baseType="variant"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_Toc464583973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_Toc464583972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_Toc464583971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_Toc464583970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_Toc464583969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_Toc464583968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_Toc464583967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Литейщик металлов и сплавов</dc:title>
  <dc:subject>Профстандарт</dc:subject>
  <dc:creator>Озерова;Союзмаш</dc:creator>
  <cp:keywords>Профстандарт</cp:keywords>
  <cp:lastModifiedBy>1403-2</cp:lastModifiedBy>
  <cp:revision>8</cp:revision>
  <cp:lastPrinted>2021-04-23T10:29:00Z</cp:lastPrinted>
  <dcterms:created xsi:type="dcterms:W3CDTF">2021-04-23T08:02:00Z</dcterms:created>
  <dcterms:modified xsi:type="dcterms:W3CDTF">2021-05-25T13:55:00Z</dcterms:modified>
</cp:coreProperties>
</file>