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B6E8E" w14:textId="77777777" w:rsidR="00E577CF" w:rsidRPr="003829B4" w:rsidRDefault="00E577CF" w:rsidP="0087790B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110D2CC8" w14:textId="77777777" w:rsidR="00E577CF" w:rsidRPr="003829B4" w:rsidRDefault="00E577CF" w:rsidP="0087790B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417BBD69" w14:textId="77777777" w:rsidR="00E577CF" w:rsidRPr="003829B4" w:rsidRDefault="00E577CF" w:rsidP="0087790B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431E4D4C" w14:textId="153F5D86" w:rsidR="00E577CF" w:rsidRPr="003829B4" w:rsidRDefault="005B0DA2" w:rsidP="0087790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«25» мая</w:t>
      </w:r>
      <w:r w:rsidR="000442BE">
        <w:rPr>
          <w:sz w:val="28"/>
          <w:szCs w:val="28"/>
        </w:rPr>
        <w:t xml:space="preserve"> </w:t>
      </w:r>
      <w:r w:rsidR="00E577CF" w:rsidRPr="003829B4">
        <w:rPr>
          <w:sz w:val="28"/>
          <w:szCs w:val="28"/>
        </w:rPr>
        <w:t>20</w:t>
      </w:r>
      <w:r w:rsidR="00E577CF">
        <w:rPr>
          <w:sz w:val="28"/>
          <w:szCs w:val="28"/>
        </w:rPr>
        <w:t>21 г.</w:t>
      </w:r>
      <w:r>
        <w:rPr>
          <w:sz w:val="28"/>
          <w:szCs w:val="28"/>
        </w:rPr>
        <w:t xml:space="preserve"> № 338н</w:t>
      </w:r>
    </w:p>
    <w:bookmarkEnd w:id="0"/>
    <w:p w14:paraId="2D2B0423" w14:textId="77777777" w:rsidR="00E10AB0" w:rsidRPr="00E10AB0" w:rsidRDefault="00E10AB0" w:rsidP="0087790B">
      <w:pPr>
        <w:pStyle w:val="af9"/>
        <w:spacing w:after="0"/>
        <w:ind w:left="5669"/>
        <w:rPr>
          <w:sz w:val="24"/>
          <w:szCs w:val="24"/>
        </w:rPr>
      </w:pPr>
    </w:p>
    <w:p w14:paraId="70346164" w14:textId="77777777" w:rsidR="00EB35C0" w:rsidRPr="00C55316" w:rsidRDefault="00EB35C0" w:rsidP="0087790B">
      <w:pPr>
        <w:pStyle w:val="af1"/>
      </w:pPr>
      <w:r w:rsidRPr="00C55316">
        <w:t>ПРОФЕССИОНАЛЬНЫЙ СТАНДАРТ</w:t>
      </w:r>
    </w:p>
    <w:p w14:paraId="24892CB8" w14:textId="08047620" w:rsidR="00D23730" w:rsidRDefault="00846F33" w:rsidP="0087790B">
      <w:pPr>
        <w:pStyle w:val="afa"/>
        <w:spacing w:before="0" w:after="0"/>
      </w:pPr>
      <w:r w:rsidRPr="0015481D">
        <w:t>Мехатроник</w:t>
      </w:r>
      <w:r w:rsidR="00AA5980">
        <w:t xml:space="preserve"> в области промышленной автоматизации</w:t>
      </w:r>
    </w:p>
    <w:p w14:paraId="0141DA4B" w14:textId="77777777" w:rsidR="000442BE" w:rsidRPr="0015481D" w:rsidRDefault="000442BE" w:rsidP="0087790B">
      <w:pPr>
        <w:pStyle w:val="afa"/>
        <w:spacing w:before="0" w:after="0"/>
      </w:pPr>
      <w:bookmarkStart w:id="1" w:name="_GoBack"/>
      <w:bookmarkEnd w:id="1"/>
    </w:p>
    <w:tbl>
      <w:tblPr>
        <w:tblW w:w="1183" w:type="pct"/>
        <w:jc w:val="righ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2413"/>
      </w:tblGrid>
      <w:tr w:rsidR="00847FC8" w:rsidRPr="00847FC8" w14:paraId="407B655A" w14:textId="77777777" w:rsidTr="00847FC8">
        <w:trPr>
          <w:trHeight w:val="399"/>
          <w:jc w:val="right"/>
        </w:trPr>
        <w:tc>
          <w:tcPr>
            <w:tcW w:w="5000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3D855E31" w14:textId="7264321D" w:rsidR="00EB35C0" w:rsidRPr="005D771E" w:rsidRDefault="006341C6" w:rsidP="0087790B">
            <w:pPr>
              <w:pStyle w:val="afe"/>
            </w:pPr>
            <w:r w:rsidRPr="005D771E">
              <w:t>942</w:t>
            </w:r>
          </w:p>
        </w:tc>
      </w:tr>
      <w:tr w:rsidR="00847FC8" w:rsidRPr="00847FC8" w14:paraId="721222A1" w14:textId="77777777" w:rsidTr="00847FC8">
        <w:trPr>
          <w:trHeight w:val="227"/>
          <w:jc w:val="right"/>
        </w:trPr>
        <w:tc>
          <w:tcPr>
            <w:tcW w:w="500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8EC0895" w14:textId="77777777" w:rsidR="00EB35C0" w:rsidRPr="00847FC8" w:rsidRDefault="00EB35C0" w:rsidP="0087790B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47FC8">
              <w:rPr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14:paraId="3CC766E9" w14:textId="77777777" w:rsidR="008C5F34" w:rsidRPr="00847FC8" w:rsidRDefault="008C5F34" w:rsidP="0087790B">
      <w:pPr>
        <w:pStyle w:val="afe"/>
      </w:pPr>
      <w:r w:rsidRPr="00847FC8">
        <w:t>Содержание</w:t>
      </w:r>
    </w:p>
    <w:p w14:paraId="48C3CC30" w14:textId="6A4517D5" w:rsidR="008E437D" w:rsidRPr="00351BAD" w:rsidRDefault="00752B0F" w:rsidP="0087790B">
      <w:pPr>
        <w:pStyle w:val="12"/>
        <w:jc w:val="both"/>
        <w:rPr>
          <w:sz w:val="22"/>
        </w:rPr>
      </w:pPr>
      <w:r w:rsidRPr="00351BAD">
        <w:rPr>
          <w:b/>
          <w:bCs/>
          <w:szCs w:val="24"/>
        </w:rPr>
        <w:fldChar w:fldCharType="begin"/>
      </w:r>
      <w:r w:rsidR="00B96C45" w:rsidRPr="00351BAD">
        <w:rPr>
          <w:b/>
          <w:bCs/>
          <w:szCs w:val="24"/>
        </w:rPr>
        <w:instrText xml:space="preserve"> TOC \u \t "Заг 1;1;Заг 2;2" </w:instrText>
      </w:r>
      <w:r w:rsidRPr="00351BAD">
        <w:rPr>
          <w:b/>
          <w:bCs/>
          <w:szCs w:val="24"/>
        </w:rPr>
        <w:fldChar w:fldCharType="separate"/>
      </w:r>
      <w:r w:rsidR="008E437D" w:rsidRPr="00351BAD">
        <w:t>I. Общие сведения</w:t>
      </w:r>
      <w:r w:rsidR="008E437D" w:rsidRPr="00351BAD">
        <w:tab/>
      </w:r>
      <w:r w:rsidRPr="00351BAD">
        <w:fldChar w:fldCharType="begin"/>
      </w:r>
      <w:r w:rsidR="008E437D" w:rsidRPr="00351BAD">
        <w:instrText xml:space="preserve"> PAGEREF _Toc455042307 \h </w:instrText>
      </w:r>
      <w:r w:rsidRPr="00351BAD">
        <w:fldChar w:fldCharType="separate"/>
      </w:r>
      <w:r w:rsidR="00B35ABB">
        <w:t>1</w:t>
      </w:r>
      <w:r w:rsidRPr="00351BAD">
        <w:fldChar w:fldCharType="end"/>
      </w:r>
    </w:p>
    <w:p w14:paraId="1A7D3B96" w14:textId="3C85C25C" w:rsidR="008E437D" w:rsidRPr="00351BAD" w:rsidRDefault="008E437D" w:rsidP="0087790B">
      <w:pPr>
        <w:pStyle w:val="12"/>
        <w:jc w:val="both"/>
        <w:rPr>
          <w:sz w:val="22"/>
        </w:rPr>
      </w:pPr>
      <w:r w:rsidRPr="00351BAD">
        <w:t>II. Описание трудовых функций, входящи</w:t>
      </w:r>
      <w:r w:rsidR="00F35E4A" w:rsidRPr="00351BAD">
        <w:t>х в профессиональный стандарт</w:t>
      </w:r>
      <w:r w:rsidRPr="00351BAD">
        <w:t xml:space="preserve"> (функциональная карта вида профессиональной </w:t>
      </w:r>
      <w:r w:rsidR="00900FC0">
        <w:t>деятельности)</w:t>
      </w:r>
      <w:r w:rsidR="00E54A00" w:rsidRPr="00351BAD">
        <w:tab/>
      </w:r>
      <w:r w:rsidR="00752B0F" w:rsidRPr="00351BAD">
        <w:fldChar w:fldCharType="begin"/>
      </w:r>
      <w:r w:rsidRPr="00351BAD">
        <w:instrText xml:space="preserve"> PAGEREF _Toc455042308 \h </w:instrText>
      </w:r>
      <w:r w:rsidR="00752B0F" w:rsidRPr="00351BAD">
        <w:fldChar w:fldCharType="separate"/>
      </w:r>
      <w:r w:rsidR="00B35ABB">
        <w:t>2</w:t>
      </w:r>
      <w:r w:rsidR="00752B0F" w:rsidRPr="00351BAD">
        <w:fldChar w:fldCharType="end"/>
      </w:r>
    </w:p>
    <w:p w14:paraId="51639D6B" w14:textId="6946FB41" w:rsidR="008E437D" w:rsidRPr="00351BAD" w:rsidRDefault="008E437D" w:rsidP="0087790B">
      <w:pPr>
        <w:pStyle w:val="12"/>
        <w:jc w:val="both"/>
        <w:rPr>
          <w:sz w:val="22"/>
        </w:rPr>
      </w:pPr>
      <w:r w:rsidRPr="00351BAD">
        <w:t>III. Характеристика обобщенных трудовых функций</w:t>
      </w:r>
      <w:r w:rsidRPr="00351BAD">
        <w:tab/>
      </w:r>
      <w:r w:rsidR="00752B0F" w:rsidRPr="00351BAD">
        <w:fldChar w:fldCharType="begin"/>
      </w:r>
      <w:r w:rsidRPr="00351BAD">
        <w:instrText xml:space="preserve"> PAGEREF _Toc455042309 \h </w:instrText>
      </w:r>
      <w:r w:rsidR="00752B0F" w:rsidRPr="00351BAD">
        <w:fldChar w:fldCharType="separate"/>
      </w:r>
      <w:r w:rsidR="00B35ABB">
        <w:t>3</w:t>
      </w:r>
      <w:r w:rsidR="00752B0F" w:rsidRPr="00351BAD">
        <w:fldChar w:fldCharType="end"/>
      </w:r>
    </w:p>
    <w:p w14:paraId="759AE6FD" w14:textId="56B233A5" w:rsidR="008E437D" w:rsidRPr="00351BAD" w:rsidRDefault="001A0D1A" w:rsidP="0087790B">
      <w:pPr>
        <w:pStyle w:val="21"/>
        <w:tabs>
          <w:tab w:val="clear" w:pos="10205"/>
          <w:tab w:val="right" w:leader="dot" w:pos="10195"/>
        </w:tabs>
        <w:jc w:val="both"/>
        <w:rPr>
          <w:bCs w:val="0"/>
          <w:noProof/>
          <w:sz w:val="22"/>
          <w:szCs w:val="22"/>
        </w:rPr>
      </w:pPr>
      <w:r>
        <w:rPr>
          <w:noProof/>
        </w:rPr>
        <w:t>3.1. </w:t>
      </w:r>
      <w:r w:rsidR="008E437D" w:rsidRPr="00351BAD">
        <w:rPr>
          <w:noProof/>
        </w:rPr>
        <w:t>Обобщенная трудовая функция</w:t>
      </w:r>
      <w:r w:rsidR="0086702D" w:rsidRPr="00351BAD">
        <w:rPr>
          <w:noProof/>
        </w:rPr>
        <w:t xml:space="preserve"> </w:t>
      </w:r>
      <w:r w:rsidR="00E54A00" w:rsidRPr="00351BAD">
        <w:rPr>
          <w:noProof/>
        </w:rPr>
        <w:t>«</w:t>
      </w:r>
      <w:r w:rsidR="00E577CF" w:rsidRPr="00847FC8">
        <w:rPr>
          <w:noProof/>
        </w:rPr>
        <w:t>Сборка, контроль технического состояния и настройка узлов и агрегатов мехатронных устройств и систем</w:t>
      </w:r>
      <w:r w:rsidR="00E54A00" w:rsidRPr="00351BAD">
        <w:rPr>
          <w:noProof/>
        </w:rPr>
        <w:t xml:space="preserve">» </w:t>
      </w:r>
      <w:r w:rsidR="00E54A00" w:rsidRPr="00351BAD">
        <w:rPr>
          <w:noProof/>
        </w:rPr>
        <w:tab/>
      </w:r>
      <w:r w:rsidR="00752B0F" w:rsidRPr="00351BAD">
        <w:rPr>
          <w:noProof/>
        </w:rPr>
        <w:fldChar w:fldCharType="begin"/>
      </w:r>
      <w:r w:rsidR="008E437D" w:rsidRPr="00351BAD">
        <w:rPr>
          <w:noProof/>
        </w:rPr>
        <w:instrText xml:space="preserve"> PAGEREF _Toc455042310 \h </w:instrText>
      </w:r>
      <w:r w:rsidR="00752B0F" w:rsidRPr="00351BAD">
        <w:rPr>
          <w:noProof/>
        </w:rPr>
      </w:r>
      <w:r w:rsidR="00752B0F" w:rsidRPr="00351BAD">
        <w:rPr>
          <w:noProof/>
        </w:rPr>
        <w:fldChar w:fldCharType="separate"/>
      </w:r>
      <w:r w:rsidR="00B35ABB">
        <w:rPr>
          <w:noProof/>
        </w:rPr>
        <w:t>3</w:t>
      </w:r>
      <w:r w:rsidR="00752B0F" w:rsidRPr="00351BAD">
        <w:rPr>
          <w:noProof/>
        </w:rPr>
        <w:fldChar w:fldCharType="end"/>
      </w:r>
    </w:p>
    <w:p w14:paraId="529C5EF0" w14:textId="3AD53516" w:rsidR="008E437D" w:rsidRPr="00351BAD" w:rsidRDefault="001A0D1A" w:rsidP="0087790B">
      <w:pPr>
        <w:pStyle w:val="21"/>
        <w:tabs>
          <w:tab w:val="clear" w:pos="10205"/>
          <w:tab w:val="right" w:leader="dot" w:pos="10195"/>
        </w:tabs>
        <w:jc w:val="both"/>
        <w:rPr>
          <w:bCs w:val="0"/>
          <w:noProof/>
          <w:sz w:val="22"/>
          <w:szCs w:val="22"/>
        </w:rPr>
      </w:pPr>
      <w:r>
        <w:rPr>
          <w:noProof/>
        </w:rPr>
        <w:t>3.2. </w:t>
      </w:r>
      <w:r w:rsidR="008E437D" w:rsidRPr="00351BAD">
        <w:rPr>
          <w:noProof/>
        </w:rPr>
        <w:t>Обобщенная трудовая функция</w:t>
      </w:r>
      <w:r w:rsidR="00E54A00" w:rsidRPr="00351BAD">
        <w:rPr>
          <w:noProof/>
        </w:rPr>
        <w:t xml:space="preserve"> «</w:t>
      </w:r>
      <w:r w:rsidR="008E437D" w:rsidRPr="00351BAD">
        <w:rPr>
          <w:noProof/>
        </w:rPr>
        <w:t xml:space="preserve">Монтаж, техническое обслуживание, диагностика, настройка </w:t>
      </w:r>
      <w:r w:rsidR="008E437D" w:rsidRPr="00351BAD">
        <w:rPr>
          <w:bCs w:val="0"/>
          <w:noProof/>
        </w:rPr>
        <w:t xml:space="preserve">и </w:t>
      </w:r>
      <w:r w:rsidR="008E437D" w:rsidRPr="00351BAD">
        <w:rPr>
          <w:noProof/>
        </w:rPr>
        <w:t xml:space="preserve">испытания мехатронных устройств и </w:t>
      </w:r>
      <w:r w:rsidR="00E54A00" w:rsidRPr="00351BAD">
        <w:rPr>
          <w:noProof/>
        </w:rPr>
        <w:t xml:space="preserve">систем» </w:t>
      </w:r>
      <w:r w:rsidR="00E54A00" w:rsidRPr="00351BAD">
        <w:rPr>
          <w:noProof/>
        </w:rPr>
        <w:tab/>
      </w:r>
      <w:r w:rsidR="00752B0F" w:rsidRPr="00351BAD">
        <w:rPr>
          <w:noProof/>
        </w:rPr>
        <w:fldChar w:fldCharType="begin"/>
      </w:r>
      <w:r w:rsidR="008E437D" w:rsidRPr="00351BAD">
        <w:rPr>
          <w:noProof/>
        </w:rPr>
        <w:instrText xml:space="preserve"> PAGEREF _Toc455042311 \h </w:instrText>
      </w:r>
      <w:r w:rsidR="00752B0F" w:rsidRPr="00351BAD">
        <w:rPr>
          <w:noProof/>
        </w:rPr>
      </w:r>
      <w:r w:rsidR="00752B0F" w:rsidRPr="00351BAD">
        <w:rPr>
          <w:noProof/>
        </w:rPr>
        <w:fldChar w:fldCharType="separate"/>
      </w:r>
      <w:r w:rsidR="00B35ABB">
        <w:rPr>
          <w:noProof/>
        </w:rPr>
        <w:t>13</w:t>
      </w:r>
      <w:r w:rsidR="00752B0F" w:rsidRPr="00351BAD">
        <w:rPr>
          <w:noProof/>
        </w:rPr>
        <w:fldChar w:fldCharType="end"/>
      </w:r>
    </w:p>
    <w:p w14:paraId="53F2EDBC" w14:textId="281497F1" w:rsidR="008E437D" w:rsidRPr="00351BAD" w:rsidRDefault="008E437D" w:rsidP="0087790B">
      <w:pPr>
        <w:pStyle w:val="12"/>
        <w:jc w:val="both"/>
        <w:rPr>
          <w:sz w:val="22"/>
        </w:rPr>
      </w:pPr>
      <w:r w:rsidRPr="00351BAD">
        <w:t>IV. Сведения об организациях – разработчиках профессионального стандарта</w:t>
      </w:r>
      <w:r w:rsidRPr="00351BAD">
        <w:tab/>
      </w:r>
      <w:r w:rsidR="00752B0F" w:rsidRPr="00351BAD">
        <w:fldChar w:fldCharType="begin"/>
      </w:r>
      <w:r w:rsidRPr="00351BAD">
        <w:instrText xml:space="preserve"> PAGEREF _Toc455042312 \h </w:instrText>
      </w:r>
      <w:r w:rsidR="00752B0F" w:rsidRPr="00351BAD">
        <w:fldChar w:fldCharType="separate"/>
      </w:r>
      <w:r w:rsidR="00B35ABB">
        <w:t>24</w:t>
      </w:r>
      <w:r w:rsidR="00752B0F" w:rsidRPr="00351BAD">
        <w:fldChar w:fldCharType="end"/>
      </w:r>
    </w:p>
    <w:p w14:paraId="29972941" w14:textId="77777777" w:rsidR="008C5F34" w:rsidRPr="00847FC8" w:rsidRDefault="00752B0F" w:rsidP="0087790B">
      <w:pPr>
        <w:pStyle w:val="afc"/>
        <w:jc w:val="both"/>
      </w:pPr>
      <w:r w:rsidRPr="00351BAD">
        <w:fldChar w:fldCharType="end"/>
      </w:r>
    </w:p>
    <w:p w14:paraId="271661EE" w14:textId="77777777" w:rsidR="00EB35C0" w:rsidRPr="00847FC8" w:rsidRDefault="00A55C2E" w:rsidP="0087790B">
      <w:pPr>
        <w:pStyle w:val="1"/>
        <w:rPr>
          <w:lang w:val="en-US"/>
        </w:rPr>
      </w:pPr>
      <w:bookmarkStart w:id="2" w:name="_Toc433309207"/>
      <w:bookmarkStart w:id="3" w:name="_Toc455042307"/>
      <w:r w:rsidRPr="00847FC8">
        <w:t xml:space="preserve">I. </w:t>
      </w:r>
      <w:r w:rsidR="00EB35C0" w:rsidRPr="00847FC8">
        <w:t>Общие сведения</w:t>
      </w:r>
      <w:bookmarkEnd w:id="2"/>
      <w:bookmarkEnd w:id="3"/>
    </w:p>
    <w:p w14:paraId="20B7AD99" w14:textId="77777777" w:rsidR="009C052F" w:rsidRPr="00847FC8" w:rsidRDefault="009C052F" w:rsidP="0087790B">
      <w:pPr>
        <w:pStyle w:val="afc"/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2"/>
        <w:gridCol w:w="602"/>
        <w:gridCol w:w="1426"/>
      </w:tblGrid>
      <w:tr w:rsidR="00847FC8" w:rsidRPr="00847FC8" w14:paraId="7E01D783" w14:textId="77777777" w:rsidTr="00E10AB0">
        <w:trPr>
          <w:trHeight w:val="283"/>
        </w:trPr>
        <w:tc>
          <w:tcPr>
            <w:tcW w:w="4006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18B7AA8" w14:textId="77777777" w:rsidR="00675759" w:rsidRPr="00847FC8" w:rsidRDefault="009D3CF0" w:rsidP="0087790B">
            <w:pPr>
              <w:pStyle w:val="afc"/>
            </w:pPr>
            <w:r w:rsidRPr="00847FC8">
              <w:t>Изготовление, эксплуатация</w:t>
            </w:r>
            <w:r w:rsidR="0032227B" w:rsidRPr="00847FC8">
              <w:t>,</w:t>
            </w:r>
            <w:r w:rsidRPr="00847FC8">
              <w:t xml:space="preserve"> </w:t>
            </w:r>
            <w:r w:rsidR="0032227B" w:rsidRPr="00847FC8">
              <w:t>диагностика и настройка</w:t>
            </w:r>
            <w:r w:rsidRPr="00847FC8">
              <w:t xml:space="preserve"> </w:t>
            </w:r>
            <w:r w:rsidR="00F07436" w:rsidRPr="00847FC8">
              <w:t>мехатронных устройств</w:t>
            </w:r>
            <w:r w:rsidRPr="00847FC8">
              <w:t xml:space="preserve"> и систем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EED6217" w14:textId="77777777" w:rsidR="00EB35C0" w:rsidRPr="00847FC8" w:rsidRDefault="00EB35C0" w:rsidP="0087790B">
            <w:pPr>
              <w:rPr>
                <w:color w:val="000000" w:themeColor="text1"/>
              </w:rPr>
            </w:pPr>
          </w:p>
        </w:tc>
        <w:tc>
          <w:tcPr>
            <w:tcW w:w="6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D8C4C8" w14:textId="77777777" w:rsidR="00EB35C0" w:rsidRPr="005D771E" w:rsidRDefault="00837604" w:rsidP="0087790B">
            <w:pPr>
              <w:pStyle w:val="afe"/>
            </w:pPr>
            <w:r w:rsidRPr="005D771E">
              <w:t>40.147</w:t>
            </w:r>
          </w:p>
        </w:tc>
      </w:tr>
      <w:tr w:rsidR="00847FC8" w:rsidRPr="00847FC8" w14:paraId="1C1204D2" w14:textId="77777777" w:rsidTr="00E10AB0">
        <w:trPr>
          <w:trHeight w:val="227"/>
        </w:trPr>
        <w:tc>
          <w:tcPr>
            <w:tcW w:w="43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5B8E6" w14:textId="77777777" w:rsidR="00EB35C0" w:rsidRPr="00847FC8" w:rsidRDefault="00EB35C0" w:rsidP="0087790B">
            <w:pPr>
              <w:pStyle w:val="101"/>
            </w:pPr>
            <w:r w:rsidRPr="00847FC8">
              <w:t>(наименование вида профессиональной деятельности)</w:t>
            </w:r>
          </w:p>
        </w:tc>
        <w:tc>
          <w:tcPr>
            <w:tcW w:w="6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1831039" w14:textId="77777777" w:rsidR="00EB35C0" w:rsidRPr="00847FC8" w:rsidRDefault="00EB35C0" w:rsidP="0087790B">
            <w:pPr>
              <w:pStyle w:val="101"/>
            </w:pPr>
            <w:r w:rsidRPr="00847FC8">
              <w:t>Код</w:t>
            </w:r>
          </w:p>
        </w:tc>
      </w:tr>
    </w:tbl>
    <w:p w14:paraId="20079F3B" w14:textId="77777777" w:rsidR="00E10AB0" w:rsidRDefault="00E10AB0" w:rsidP="0087790B"/>
    <w:p w14:paraId="09CAFE04" w14:textId="77777777" w:rsidR="00E10AB0" w:rsidRPr="00847FC8" w:rsidRDefault="00E10AB0" w:rsidP="0087790B">
      <w:pPr>
        <w:pStyle w:val="afc"/>
      </w:pPr>
      <w:r w:rsidRPr="00847FC8">
        <w:t>Основная цель вида профессиональной деятельности:</w:t>
      </w:r>
    </w:p>
    <w:p w14:paraId="5A6759B9" w14:textId="77777777" w:rsidR="00E10AB0" w:rsidRDefault="00E10AB0" w:rsidP="0087790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847FC8" w:rsidRPr="00847FC8" w14:paraId="76D79118" w14:textId="77777777" w:rsidTr="00E10AB0">
        <w:trPr>
          <w:trHeight w:val="283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CF4D5C" w14:textId="77777777" w:rsidR="00F91942" w:rsidRPr="00847FC8" w:rsidRDefault="00526D28" w:rsidP="0087790B">
            <w:pPr>
              <w:pStyle w:val="afc"/>
            </w:pPr>
            <w:bookmarkStart w:id="4" w:name="_Hlk44877608"/>
            <w:r w:rsidRPr="00847FC8">
              <w:t>Обеспечение качества</w:t>
            </w:r>
            <w:r w:rsidR="00E86923" w:rsidRPr="00847FC8">
              <w:t xml:space="preserve"> </w:t>
            </w:r>
            <w:r w:rsidR="00627AF8" w:rsidRPr="00847FC8">
              <w:t>мехатронных устройств</w:t>
            </w:r>
            <w:r w:rsidR="00E86923" w:rsidRPr="00847FC8">
              <w:t xml:space="preserve"> и систем</w:t>
            </w:r>
            <w:bookmarkEnd w:id="4"/>
          </w:p>
        </w:tc>
      </w:tr>
    </w:tbl>
    <w:p w14:paraId="4B7F8F68" w14:textId="77777777" w:rsidR="00E10AB0" w:rsidRDefault="00E10AB0" w:rsidP="0087790B"/>
    <w:p w14:paraId="092BF770" w14:textId="77777777" w:rsidR="00E10AB0" w:rsidRPr="00847FC8" w:rsidRDefault="00E10AB0" w:rsidP="0087790B">
      <w:pPr>
        <w:pStyle w:val="afc"/>
      </w:pPr>
      <w:r w:rsidRPr="00847FC8">
        <w:t>Группа занятий:</w:t>
      </w:r>
    </w:p>
    <w:p w14:paraId="77AD6C35" w14:textId="77777777" w:rsidR="00E10AB0" w:rsidRDefault="00E10AB0" w:rsidP="0087790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3545"/>
        <w:gridCol w:w="1122"/>
        <w:gridCol w:w="4257"/>
      </w:tblGrid>
      <w:tr w:rsidR="00847FC8" w:rsidRPr="00847FC8" w14:paraId="179F4945" w14:textId="77777777" w:rsidTr="00E10AB0">
        <w:trPr>
          <w:trHeight w:val="20"/>
        </w:trPr>
        <w:tc>
          <w:tcPr>
            <w:tcW w:w="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48D292" w14:textId="2B7D92F9" w:rsidR="0065300B" w:rsidRPr="00847FC8" w:rsidRDefault="0065300B" w:rsidP="0087790B">
            <w:pPr>
              <w:pStyle w:val="afc"/>
            </w:pPr>
            <w:r w:rsidRPr="00847FC8">
              <w:t>311</w:t>
            </w:r>
            <w:r w:rsidR="006341C6">
              <w:t>4</w:t>
            </w:r>
          </w:p>
        </w:tc>
        <w:tc>
          <w:tcPr>
            <w:tcW w:w="1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C2E64E" w14:textId="33B05EA8" w:rsidR="0065300B" w:rsidRPr="00847FC8" w:rsidRDefault="006341C6" w:rsidP="0087790B">
            <w:pPr>
              <w:pStyle w:val="afc"/>
            </w:pPr>
            <w:r w:rsidRPr="00847FC8">
              <w:t>Техники-электроники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0A322D" w14:textId="102C2E26" w:rsidR="0065300B" w:rsidRPr="00847FC8" w:rsidRDefault="00AA5980" w:rsidP="0087790B">
            <w:pPr>
              <w:pStyle w:val="afc"/>
            </w:pPr>
            <w:r>
              <w:t>-</w:t>
            </w:r>
          </w:p>
        </w:tc>
        <w:tc>
          <w:tcPr>
            <w:tcW w:w="20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33BB24" w14:textId="09F3167D" w:rsidR="0065300B" w:rsidRPr="00847FC8" w:rsidRDefault="006341C6" w:rsidP="0087790B">
            <w:pPr>
              <w:pStyle w:val="afc"/>
            </w:pPr>
            <w:r>
              <w:t>-</w:t>
            </w:r>
          </w:p>
        </w:tc>
      </w:tr>
      <w:tr w:rsidR="00847FC8" w:rsidRPr="00847FC8" w14:paraId="4555D89F" w14:textId="77777777" w:rsidTr="00E10AB0">
        <w:trPr>
          <w:trHeight w:val="20"/>
        </w:trPr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A0D676" w14:textId="77777777" w:rsidR="0065300B" w:rsidRPr="00847FC8" w:rsidRDefault="0065300B" w:rsidP="008779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7FC8">
              <w:rPr>
                <w:color w:val="000000" w:themeColor="text1"/>
                <w:sz w:val="20"/>
                <w:szCs w:val="20"/>
              </w:rPr>
              <w:t>(код ОКЗ</w:t>
            </w:r>
            <w:r w:rsidRPr="00847FC8">
              <w:rPr>
                <w:rStyle w:val="ad"/>
                <w:color w:val="000000" w:themeColor="text1"/>
                <w:sz w:val="20"/>
                <w:szCs w:val="20"/>
              </w:rPr>
              <w:endnoteReference w:id="1"/>
            </w:r>
            <w:r w:rsidRPr="00847FC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5053D2" w14:textId="77777777" w:rsidR="0065300B" w:rsidRPr="00847FC8" w:rsidRDefault="0065300B" w:rsidP="0087790B">
            <w:pPr>
              <w:pStyle w:val="101"/>
            </w:pPr>
            <w:r w:rsidRPr="00847FC8">
              <w:t>(наименование)</w:t>
            </w:r>
          </w:p>
        </w:tc>
        <w:tc>
          <w:tcPr>
            <w:tcW w:w="5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AC68CB" w14:textId="77777777" w:rsidR="0065300B" w:rsidRPr="00847FC8" w:rsidRDefault="0065300B" w:rsidP="0087790B">
            <w:pPr>
              <w:pStyle w:val="101"/>
            </w:pPr>
            <w:r w:rsidRPr="00847FC8">
              <w:t>(код ОКЗ)</w:t>
            </w:r>
          </w:p>
        </w:tc>
        <w:tc>
          <w:tcPr>
            <w:tcW w:w="20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3D14DA" w14:textId="77777777" w:rsidR="0065300B" w:rsidRPr="00847FC8" w:rsidRDefault="0065300B" w:rsidP="0087790B">
            <w:pPr>
              <w:pStyle w:val="101"/>
            </w:pPr>
            <w:r w:rsidRPr="00847FC8">
              <w:t>(наименование)</w:t>
            </w:r>
          </w:p>
        </w:tc>
      </w:tr>
    </w:tbl>
    <w:p w14:paraId="76C032E4" w14:textId="77777777" w:rsidR="00E10AB0" w:rsidRDefault="00E10AB0" w:rsidP="0087790B"/>
    <w:p w14:paraId="6C26EA0F" w14:textId="77777777" w:rsidR="00E10AB0" w:rsidRPr="00847FC8" w:rsidRDefault="00E10AB0" w:rsidP="0087790B">
      <w:pPr>
        <w:pStyle w:val="afc"/>
      </w:pPr>
      <w:r w:rsidRPr="00847FC8">
        <w:t>Отнесение к видам экономической деятельности:</w:t>
      </w:r>
    </w:p>
    <w:p w14:paraId="466D3F4D" w14:textId="77777777" w:rsidR="00E10AB0" w:rsidRDefault="00E10AB0" w:rsidP="0087790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6"/>
        <w:gridCol w:w="8563"/>
      </w:tblGrid>
      <w:tr w:rsidR="001D02CF" w:rsidRPr="00847FC8" w14:paraId="4D9E0AE1" w14:textId="77777777" w:rsidTr="00E10AB0">
        <w:trPr>
          <w:trHeight w:val="20"/>
        </w:trPr>
        <w:tc>
          <w:tcPr>
            <w:tcW w:w="8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555AF5" w14:textId="77777777" w:rsidR="001D02CF" w:rsidRPr="00847FC8" w:rsidRDefault="001D02CF" w:rsidP="0087790B">
            <w:pPr>
              <w:pStyle w:val="afc"/>
            </w:pPr>
            <w:r w:rsidRPr="00847FC8">
              <w:t>26.51.7</w:t>
            </w:r>
          </w:p>
        </w:tc>
        <w:tc>
          <w:tcPr>
            <w:tcW w:w="41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8F0ACD" w14:textId="57ED0232" w:rsidR="001D02CF" w:rsidRPr="00847FC8" w:rsidRDefault="001D02CF" w:rsidP="0087790B">
            <w:pPr>
              <w:pStyle w:val="afc"/>
            </w:pPr>
            <w:r w:rsidRPr="00847FC8">
              <w:t>Производство приборов и аппаратуры для автоматического регулирования или управления</w:t>
            </w:r>
          </w:p>
        </w:tc>
      </w:tr>
      <w:tr w:rsidR="001D02CF" w:rsidRPr="00847FC8" w14:paraId="6FAA7D77" w14:textId="77777777" w:rsidTr="00E10AB0">
        <w:trPr>
          <w:trHeight w:val="20"/>
        </w:trPr>
        <w:tc>
          <w:tcPr>
            <w:tcW w:w="8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143141" w14:textId="77777777" w:rsidR="001D02CF" w:rsidRPr="00847FC8" w:rsidRDefault="001D02CF" w:rsidP="0087790B">
            <w:pPr>
              <w:pStyle w:val="afc"/>
            </w:pPr>
            <w:r w:rsidRPr="00847FC8">
              <w:t>28.41</w:t>
            </w:r>
          </w:p>
        </w:tc>
        <w:tc>
          <w:tcPr>
            <w:tcW w:w="41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B26A72" w14:textId="77777777" w:rsidR="001D02CF" w:rsidRPr="00847FC8" w:rsidRDefault="001D02CF" w:rsidP="0087790B">
            <w:pPr>
              <w:pStyle w:val="afc"/>
            </w:pPr>
            <w:r w:rsidRPr="00847FC8">
              <w:t>Производство металлообрабатывающего оборудования</w:t>
            </w:r>
          </w:p>
        </w:tc>
      </w:tr>
      <w:tr w:rsidR="001D02CF" w:rsidRPr="00847FC8" w14:paraId="07B5FEA7" w14:textId="77777777" w:rsidTr="00E10AB0">
        <w:trPr>
          <w:trHeight w:val="20"/>
        </w:trPr>
        <w:tc>
          <w:tcPr>
            <w:tcW w:w="8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9C275A" w14:textId="77777777" w:rsidR="001D02CF" w:rsidRPr="00847FC8" w:rsidRDefault="001D02CF" w:rsidP="0087790B">
            <w:pPr>
              <w:pStyle w:val="afc"/>
            </w:pPr>
            <w:r w:rsidRPr="00847FC8">
              <w:t>28.99</w:t>
            </w:r>
          </w:p>
        </w:tc>
        <w:tc>
          <w:tcPr>
            <w:tcW w:w="41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9EA1E7" w14:textId="77777777" w:rsidR="001D02CF" w:rsidRPr="00847FC8" w:rsidRDefault="001D02CF" w:rsidP="0087790B">
            <w:pPr>
              <w:pStyle w:val="afc"/>
            </w:pPr>
            <w:r w:rsidRPr="00847FC8">
              <w:t>Производство прочих машин и оборудования специального назначения, не включенных в другие группировки</w:t>
            </w:r>
          </w:p>
        </w:tc>
      </w:tr>
      <w:tr w:rsidR="001D02CF" w:rsidRPr="00847FC8" w14:paraId="05AB254E" w14:textId="77777777" w:rsidTr="00E10AB0">
        <w:trPr>
          <w:trHeight w:val="244"/>
        </w:trPr>
        <w:tc>
          <w:tcPr>
            <w:tcW w:w="8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6770BE" w14:textId="77777777" w:rsidR="001D02CF" w:rsidRPr="00847FC8" w:rsidRDefault="001D02CF" w:rsidP="008779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7FC8">
              <w:rPr>
                <w:color w:val="000000" w:themeColor="text1"/>
                <w:sz w:val="20"/>
                <w:szCs w:val="20"/>
              </w:rPr>
              <w:t>(код ОКВЭД</w:t>
            </w:r>
            <w:r w:rsidRPr="00847FC8">
              <w:rPr>
                <w:rStyle w:val="ad"/>
                <w:color w:val="000000" w:themeColor="text1"/>
                <w:sz w:val="20"/>
                <w:szCs w:val="20"/>
              </w:rPr>
              <w:endnoteReference w:id="2"/>
            </w:r>
            <w:r w:rsidRPr="00847FC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9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5D058F" w14:textId="77777777" w:rsidR="001D02CF" w:rsidRPr="00847FC8" w:rsidRDefault="001D02CF" w:rsidP="0087790B">
            <w:pPr>
              <w:pStyle w:val="101"/>
            </w:pPr>
            <w:r w:rsidRPr="00847FC8">
              <w:t>(наименование вида экономической деятельности)</w:t>
            </w:r>
          </w:p>
        </w:tc>
      </w:tr>
    </w:tbl>
    <w:p w14:paraId="11C2D976" w14:textId="77777777" w:rsidR="00502036" w:rsidRPr="00847FC8" w:rsidRDefault="00502036" w:rsidP="0087790B">
      <w:pPr>
        <w:pStyle w:val="afc"/>
        <w:sectPr w:rsidR="00502036" w:rsidRPr="00847FC8" w:rsidSect="003D2B06">
          <w:headerReference w:type="even" r:id="rId8"/>
          <w:headerReference w:type="default" r:id="rId9"/>
          <w:footerReference w:type="even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B1D3936" w14:textId="05A71494" w:rsidR="00A55C2E" w:rsidRPr="00847FC8" w:rsidRDefault="00A55C2E" w:rsidP="0087790B">
      <w:pPr>
        <w:pStyle w:val="1"/>
        <w:jc w:val="center"/>
      </w:pPr>
      <w:bookmarkStart w:id="5" w:name="_Toc433309208"/>
      <w:bookmarkStart w:id="6" w:name="_Toc437342579"/>
      <w:bookmarkStart w:id="7" w:name="_Toc455042308"/>
      <w:r w:rsidRPr="00847FC8">
        <w:lastRenderedPageBreak/>
        <w:t xml:space="preserve">II. Описание трудовых функций, </w:t>
      </w:r>
      <w:r w:rsidR="002032E8" w:rsidRPr="00847FC8">
        <w:t>входящих в</w:t>
      </w:r>
      <w:r w:rsidRPr="00847FC8">
        <w:t xml:space="preserve"> профессиональный стандарт (функциональная карта вида </w:t>
      </w:r>
      <w:r w:rsidR="000C1911" w:rsidRPr="00847FC8">
        <w:t>профессиональной деятельности</w:t>
      </w:r>
      <w:r w:rsidRPr="00847FC8">
        <w:t>)</w:t>
      </w:r>
      <w:bookmarkEnd w:id="5"/>
      <w:bookmarkEnd w:id="6"/>
      <w:bookmarkEnd w:id="7"/>
    </w:p>
    <w:p w14:paraId="2B28D969" w14:textId="77777777" w:rsidR="002032E8" w:rsidRPr="00847FC8" w:rsidRDefault="002032E8" w:rsidP="0087790B">
      <w:pPr>
        <w:pStyle w:val="afc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62"/>
        <w:gridCol w:w="3371"/>
        <w:gridCol w:w="1998"/>
        <w:gridCol w:w="5751"/>
        <w:gridCol w:w="984"/>
        <w:gridCol w:w="1694"/>
      </w:tblGrid>
      <w:tr w:rsidR="00847FC8" w:rsidRPr="00847FC8" w14:paraId="4F6E57A8" w14:textId="77777777" w:rsidTr="00E10AB0">
        <w:trPr>
          <w:trHeight w:val="20"/>
        </w:trPr>
        <w:tc>
          <w:tcPr>
            <w:tcW w:w="2106" w:type="pct"/>
            <w:gridSpan w:val="3"/>
            <w:shd w:val="clear" w:color="auto" w:fill="auto"/>
            <w:vAlign w:val="center"/>
          </w:tcPr>
          <w:p w14:paraId="5929504F" w14:textId="77777777" w:rsidR="00502036" w:rsidRPr="00847FC8" w:rsidRDefault="00502036" w:rsidP="0087790B">
            <w:pPr>
              <w:pStyle w:val="afe"/>
            </w:pPr>
            <w:r w:rsidRPr="00847FC8">
              <w:t>Обобщенные трудовые функции</w:t>
            </w:r>
          </w:p>
        </w:tc>
        <w:tc>
          <w:tcPr>
            <w:tcW w:w="2894" w:type="pct"/>
            <w:gridSpan w:val="3"/>
            <w:shd w:val="clear" w:color="auto" w:fill="auto"/>
            <w:vAlign w:val="center"/>
          </w:tcPr>
          <w:p w14:paraId="20FAC543" w14:textId="77777777" w:rsidR="00502036" w:rsidRPr="00847FC8" w:rsidRDefault="00502036" w:rsidP="0087790B">
            <w:pPr>
              <w:pStyle w:val="afe"/>
            </w:pPr>
            <w:r w:rsidRPr="00847FC8">
              <w:t>Трудовые функции</w:t>
            </w:r>
          </w:p>
        </w:tc>
      </w:tr>
      <w:tr w:rsidR="00847FC8" w:rsidRPr="00847FC8" w14:paraId="6308D87A" w14:textId="77777777" w:rsidTr="00E10AB0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14:paraId="5725AA56" w14:textId="77777777" w:rsidR="00502036" w:rsidRPr="00847FC8" w:rsidRDefault="001F7147" w:rsidP="0087790B">
            <w:pPr>
              <w:pStyle w:val="afe"/>
            </w:pPr>
            <w:r w:rsidRPr="00847FC8">
              <w:t>к</w:t>
            </w:r>
            <w:r w:rsidR="00502036" w:rsidRPr="00847FC8">
              <w:t>од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5B048B12" w14:textId="77777777" w:rsidR="00502036" w:rsidRPr="00847FC8" w:rsidRDefault="001F7147" w:rsidP="0087790B">
            <w:pPr>
              <w:pStyle w:val="afe"/>
            </w:pPr>
            <w:r w:rsidRPr="00847FC8">
              <w:t>н</w:t>
            </w:r>
            <w:r w:rsidR="00502036" w:rsidRPr="00847FC8">
              <w:t>аименование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858059C" w14:textId="77777777" w:rsidR="00502036" w:rsidRPr="00847FC8" w:rsidRDefault="001F7147" w:rsidP="0087790B">
            <w:pPr>
              <w:pStyle w:val="afe"/>
            </w:pPr>
            <w:r w:rsidRPr="00847FC8">
              <w:t>у</w:t>
            </w:r>
            <w:r w:rsidR="00502036" w:rsidRPr="00847FC8">
              <w:t>ровень квалификации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43DC03DE" w14:textId="77777777" w:rsidR="00502036" w:rsidRPr="00847FC8" w:rsidRDefault="001F7147" w:rsidP="0087790B">
            <w:pPr>
              <w:pStyle w:val="afe"/>
            </w:pPr>
            <w:r w:rsidRPr="00847FC8">
              <w:t>н</w:t>
            </w:r>
            <w:r w:rsidR="00502036" w:rsidRPr="00847FC8">
              <w:t>аименование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A8D3F73" w14:textId="77777777" w:rsidR="00502036" w:rsidRPr="00847FC8" w:rsidRDefault="001F7147" w:rsidP="0087790B">
            <w:pPr>
              <w:pStyle w:val="afe"/>
            </w:pPr>
            <w:r w:rsidRPr="00847FC8">
              <w:t>к</w:t>
            </w:r>
            <w:r w:rsidR="00502036" w:rsidRPr="00847FC8">
              <w:t>од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7C81CE2" w14:textId="77777777" w:rsidR="00502036" w:rsidRPr="00847FC8" w:rsidRDefault="001F7147" w:rsidP="0087790B">
            <w:pPr>
              <w:pStyle w:val="afe"/>
            </w:pPr>
            <w:r w:rsidRPr="00847FC8">
              <w:t>у</w:t>
            </w:r>
            <w:r w:rsidR="00502036" w:rsidRPr="00847FC8">
              <w:t>ровень (подуровень) квалификации</w:t>
            </w:r>
          </w:p>
        </w:tc>
      </w:tr>
      <w:tr w:rsidR="00847FC8" w:rsidRPr="00847FC8" w14:paraId="6D23E5F0" w14:textId="77777777" w:rsidTr="00E577CF">
        <w:trPr>
          <w:trHeight w:val="20"/>
        </w:trPr>
        <w:tc>
          <w:tcPr>
            <w:tcW w:w="262" w:type="pct"/>
            <w:vMerge w:val="restart"/>
            <w:shd w:val="clear" w:color="auto" w:fill="auto"/>
          </w:tcPr>
          <w:p w14:paraId="65659A02" w14:textId="14A55E78" w:rsidR="001D773A" w:rsidRPr="009E5983" w:rsidRDefault="009E5983" w:rsidP="0087790B">
            <w:pPr>
              <w:pStyle w:val="afc"/>
              <w:rPr>
                <w:sz w:val="18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58" w:type="pct"/>
            <w:vMerge w:val="restart"/>
            <w:shd w:val="clear" w:color="auto" w:fill="auto"/>
          </w:tcPr>
          <w:p w14:paraId="05D228D4" w14:textId="77777777" w:rsidR="001D773A" w:rsidRPr="00847FC8" w:rsidRDefault="001D773A" w:rsidP="0087790B">
            <w:pPr>
              <w:pStyle w:val="afc"/>
              <w:rPr>
                <w:sz w:val="18"/>
              </w:rPr>
            </w:pPr>
            <w:r w:rsidRPr="00847FC8">
              <w:t xml:space="preserve">Сборка, контроль технического состояния и настройка узлов и агрегатов мехатронных устройств и систем </w:t>
            </w:r>
          </w:p>
        </w:tc>
        <w:tc>
          <w:tcPr>
            <w:tcW w:w="686" w:type="pct"/>
            <w:vMerge w:val="restart"/>
            <w:shd w:val="clear" w:color="auto" w:fill="auto"/>
          </w:tcPr>
          <w:p w14:paraId="6A750848" w14:textId="77777777" w:rsidR="001D773A" w:rsidRPr="00847FC8" w:rsidRDefault="001D773A" w:rsidP="0087790B">
            <w:pPr>
              <w:pStyle w:val="afc"/>
              <w:jc w:val="center"/>
              <w:rPr>
                <w:i/>
                <w:lang w:val="en-US"/>
              </w:rPr>
            </w:pPr>
            <w:r w:rsidRPr="00847FC8">
              <w:rPr>
                <w:lang w:val="en-US"/>
              </w:rPr>
              <w:t>4</w:t>
            </w:r>
          </w:p>
        </w:tc>
        <w:tc>
          <w:tcPr>
            <w:tcW w:w="1975" w:type="pct"/>
            <w:shd w:val="clear" w:color="auto" w:fill="auto"/>
          </w:tcPr>
          <w:p w14:paraId="26CBA5FF" w14:textId="77777777" w:rsidR="001D773A" w:rsidRPr="00847FC8" w:rsidRDefault="001D773A" w:rsidP="0087790B">
            <w:pPr>
              <w:pStyle w:val="afc"/>
            </w:pPr>
            <w:bookmarkStart w:id="8" w:name="_Hlk44933428"/>
            <w:r w:rsidRPr="00847FC8">
              <w:t>Сборка узлов и агрегатов мехатронных устройств и систем</w:t>
            </w:r>
            <w:bookmarkEnd w:id="8"/>
          </w:p>
        </w:tc>
        <w:tc>
          <w:tcPr>
            <w:tcW w:w="338" w:type="pct"/>
            <w:shd w:val="clear" w:color="auto" w:fill="auto"/>
          </w:tcPr>
          <w:p w14:paraId="6DABFA6E" w14:textId="7D101A55" w:rsidR="001D773A" w:rsidRPr="00847FC8" w:rsidRDefault="009E5983" w:rsidP="0087790B">
            <w:pPr>
              <w:pStyle w:val="afc"/>
              <w:rPr>
                <w:i/>
              </w:rPr>
            </w:pPr>
            <w:r>
              <w:t>A</w:t>
            </w:r>
            <w:r w:rsidR="001D773A" w:rsidRPr="00847FC8">
              <w:t>/01.</w:t>
            </w:r>
            <w:r w:rsidR="005E6B70" w:rsidRPr="00847FC8">
              <w:t>4</w:t>
            </w:r>
          </w:p>
        </w:tc>
        <w:tc>
          <w:tcPr>
            <w:tcW w:w="582" w:type="pct"/>
            <w:shd w:val="clear" w:color="auto" w:fill="auto"/>
          </w:tcPr>
          <w:p w14:paraId="79B34325" w14:textId="77777777" w:rsidR="001D773A" w:rsidRPr="00847FC8" w:rsidRDefault="001D773A" w:rsidP="0087790B">
            <w:pPr>
              <w:pStyle w:val="afe"/>
            </w:pPr>
            <w:r w:rsidRPr="00847FC8">
              <w:t>4</w:t>
            </w:r>
          </w:p>
        </w:tc>
      </w:tr>
      <w:tr w:rsidR="00847FC8" w:rsidRPr="00847FC8" w14:paraId="4A7F6B9E" w14:textId="77777777" w:rsidTr="00E577CF">
        <w:trPr>
          <w:trHeight w:val="20"/>
        </w:trPr>
        <w:tc>
          <w:tcPr>
            <w:tcW w:w="262" w:type="pct"/>
            <w:vMerge/>
            <w:shd w:val="clear" w:color="auto" w:fill="auto"/>
          </w:tcPr>
          <w:p w14:paraId="15392000" w14:textId="77777777" w:rsidR="001D773A" w:rsidRPr="00847FC8" w:rsidRDefault="001D773A" w:rsidP="0087790B">
            <w:pPr>
              <w:rPr>
                <w:i/>
                <w:color w:val="000000" w:themeColor="text1"/>
                <w:sz w:val="1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4B8D648F" w14:textId="77777777" w:rsidR="001D773A" w:rsidRPr="00847FC8" w:rsidRDefault="001D773A" w:rsidP="0087790B">
            <w:pPr>
              <w:rPr>
                <w:i/>
                <w:color w:val="000000" w:themeColor="text1"/>
                <w:sz w:val="18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0A57A382" w14:textId="77777777" w:rsidR="001D773A" w:rsidRPr="00847FC8" w:rsidRDefault="001D773A" w:rsidP="0087790B">
            <w:pPr>
              <w:jc w:val="center"/>
              <w:rPr>
                <w:i/>
                <w:color w:val="000000" w:themeColor="text1"/>
                <w:sz w:val="18"/>
              </w:rPr>
            </w:pPr>
          </w:p>
        </w:tc>
        <w:tc>
          <w:tcPr>
            <w:tcW w:w="1975" w:type="pct"/>
            <w:shd w:val="clear" w:color="auto" w:fill="auto"/>
          </w:tcPr>
          <w:p w14:paraId="5F2878BC" w14:textId="77777777" w:rsidR="001D773A" w:rsidRPr="00847FC8" w:rsidRDefault="001D773A" w:rsidP="0087790B">
            <w:pPr>
              <w:pStyle w:val="afc"/>
            </w:pPr>
            <w:bookmarkStart w:id="9" w:name="_Hlk44933562"/>
            <w:r w:rsidRPr="00847FC8">
              <w:t>Контроль технического состояния узлов и агрегатов мехатронных устройств и систем</w:t>
            </w:r>
            <w:bookmarkEnd w:id="9"/>
          </w:p>
        </w:tc>
        <w:tc>
          <w:tcPr>
            <w:tcW w:w="338" w:type="pct"/>
            <w:shd w:val="clear" w:color="auto" w:fill="auto"/>
          </w:tcPr>
          <w:p w14:paraId="2EAC9B37" w14:textId="3FDDEF58" w:rsidR="001D773A" w:rsidRPr="00847FC8" w:rsidRDefault="009E5983" w:rsidP="0087790B">
            <w:pPr>
              <w:pStyle w:val="afc"/>
              <w:rPr>
                <w:i/>
                <w:sz w:val="18"/>
              </w:rPr>
            </w:pPr>
            <w:r>
              <w:t>A</w:t>
            </w:r>
            <w:r w:rsidR="005E6B70" w:rsidRPr="00847FC8">
              <w:t>/02.4</w:t>
            </w:r>
          </w:p>
        </w:tc>
        <w:tc>
          <w:tcPr>
            <w:tcW w:w="582" w:type="pct"/>
            <w:shd w:val="clear" w:color="auto" w:fill="auto"/>
          </w:tcPr>
          <w:p w14:paraId="2ECB5B6F" w14:textId="77777777" w:rsidR="001D773A" w:rsidRPr="00847FC8" w:rsidRDefault="001D773A" w:rsidP="0087790B">
            <w:pPr>
              <w:pStyle w:val="afe"/>
            </w:pPr>
            <w:r w:rsidRPr="00847FC8">
              <w:t>4</w:t>
            </w:r>
          </w:p>
        </w:tc>
      </w:tr>
      <w:tr w:rsidR="00847FC8" w:rsidRPr="00847FC8" w14:paraId="30912D3A" w14:textId="77777777" w:rsidTr="00E577CF">
        <w:trPr>
          <w:trHeight w:val="20"/>
        </w:trPr>
        <w:tc>
          <w:tcPr>
            <w:tcW w:w="262" w:type="pct"/>
            <w:vMerge/>
            <w:shd w:val="clear" w:color="auto" w:fill="auto"/>
          </w:tcPr>
          <w:p w14:paraId="15507261" w14:textId="77777777" w:rsidR="001D773A" w:rsidRPr="00847FC8" w:rsidRDefault="001D773A" w:rsidP="0087790B">
            <w:pPr>
              <w:rPr>
                <w:i/>
                <w:color w:val="000000" w:themeColor="text1"/>
                <w:sz w:val="1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4A40AEE2" w14:textId="77777777" w:rsidR="001D773A" w:rsidRPr="00847FC8" w:rsidRDefault="001D773A" w:rsidP="0087790B">
            <w:pPr>
              <w:rPr>
                <w:i/>
                <w:color w:val="000000" w:themeColor="text1"/>
                <w:sz w:val="18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2E81DE0F" w14:textId="77777777" w:rsidR="001D773A" w:rsidRPr="00847FC8" w:rsidRDefault="001D773A" w:rsidP="0087790B">
            <w:pPr>
              <w:jc w:val="center"/>
              <w:rPr>
                <w:i/>
                <w:color w:val="000000" w:themeColor="text1"/>
                <w:sz w:val="18"/>
              </w:rPr>
            </w:pPr>
          </w:p>
        </w:tc>
        <w:tc>
          <w:tcPr>
            <w:tcW w:w="1975" w:type="pct"/>
            <w:shd w:val="clear" w:color="auto" w:fill="auto"/>
          </w:tcPr>
          <w:p w14:paraId="4730A3A4" w14:textId="77777777" w:rsidR="001D773A" w:rsidRPr="00847FC8" w:rsidRDefault="001D773A" w:rsidP="0087790B">
            <w:pPr>
              <w:pStyle w:val="afc"/>
            </w:pPr>
            <w:bookmarkStart w:id="10" w:name="_Hlk44933567"/>
            <w:r w:rsidRPr="00847FC8">
              <w:t xml:space="preserve">Техническое обслуживание узлов и агрегатов мехатронных устройств и систем </w:t>
            </w:r>
            <w:bookmarkEnd w:id="10"/>
          </w:p>
        </w:tc>
        <w:tc>
          <w:tcPr>
            <w:tcW w:w="338" w:type="pct"/>
            <w:shd w:val="clear" w:color="auto" w:fill="auto"/>
          </w:tcPr>
          <w:p w14:paraId="30029B47" w14:textId="21B336FA" w:rsidR="001D773A" w:rsidRPr="00847FC8" w:rsidRDefault="009E5983" w:rsidP="0087790B">
            <w:pPr>
              <w:pStyle w:val="afc"/>
              <w:rPr>
                <w:i/>
                <w:sz w:val="18"/>
              </w:rPr>
            </w:pPr>
            <w:r>
              <w:t>A</w:t>
            </w:r>
            <w:r w:rsidR="005E6B70" w:rsidRPr="00847FC8">
              <w:t>/03.4</w:t>
            </w:r>
          </w:p>
        </w:tc>
        <w:tc>
          <w:tcPr>
            <w:tcW w:w="582" w:type="pct"/>
            <w:shd w:val="clear" w:color="auto" w:fill="auto"/>
          </w:tcPr>
          <w:p w14:paraId="6F0BBE51" w14:textId="77777777" w:rsidR="001D773A" w:rsidRPr="00847FC8" w:rsidRDefault="001D773A" w:rsidP="0087790B">
            <w:pPr>
              <w:pStyle w:val="afe"/>
            </w:pPr>
            <w:r w:rsidRPr="00847FC8">
              <w:t>4</w:t>
            </w:r>
          </w:p>
        </w:tc>
      </w:tr>
      <w:tr w:rsidR="00847FC8" w:rsidRPr="00847FC8" w14:paraId="49367313" w14:textId="77777777" w:rsidTr="00E577CF">
        <w:trPr>
          <w:trHeight w:val="20"/>
        </w:trPr>
        <w:tc>
          <w:tcPr>
            <w:tcW w:w="262" w:type="pct"/>
            <w:vMerge/>
            <w:shd w:val="clear" w:color="auto" w:fill="auto"/>
          </w:tcPr>
          <w:p w14:paraId="4C80D107" w14:textId="77777777" w:rsidR="001D773A" w:rsidRPr="00847FC8" w:rsidRDefault="001D773A" w:rsidP="0087790B">
            <w:pPr>
              <w:rPr>
                <w:i/>
                <w:color w:val="000000" w:themeColor="text1"/>
                <w:sz w:val="1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04DFD3E9" w14:textId="77777777" w:rsidR="001D773A" w:rsidRPr="00847FC8" w:rsidRDefault="001D773A" w:rsidP="0087790B">
            <w:pPr>
              <w:rPr>
                <w:i/>
                <w:color w:val="000000" w:themeColor="text1"/>
                <w:sz w:val="18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19D1475F" w14:textId="77777777" w:rsidR="001D773A" w:rsidRPr="00847FC8" w:rsidRDefault="001D773A" w:rsidP="0087790B">
            <w:pPr>
              <w:jc w:val="center"/>
              <w:rPr>
                <w:i/>
                <w:color w:val="000000" w:themeColor="text1"/>
                <w:sz w:val="18"/>
              </w:rPr>
            </w:pPr>
          </w:p>
        </w:tc>
        <w:tc>
          <w:tcPr>
            <w:tcW w:w="1975" w:type="pct"/>
            <w:shd w:val="clear" w:color="auto" w:fill="auto"/>
          </w:tcPr>
          <w:p w14:paraId="0CABC40F" w14:textId="77777777" w:rsidR="001D773A" w:rsidRPr="00847FC8" w:rsidRDefault="001D773A" w:rsidP="0087790B">
            <w:pPr>
              <w:pStyle w:val="afc"/>
            </w:pPr>
            <w:bookmarkStart w:id="11" w:name="_Hlk44933572"/>
            <w:r w:rsidRPr="00847FC8">
              <w:t>Наладка и регулировка узлов, агрегатов и электронных модулей мехатронных систем</w:t>
            </w:r>
            <w:bookmarkEnd w:id="11"/>
          </w:p>
        </w:tc>
        <w:tc>
          <w:tcPr>
            <w:tcW w:w="338" w:type="pct"/>
            <w:shd w:val="clear" w:color="auto" w:fill="auto"/>
          </w:tcPr>
          <w:p w14:paraId="348D1DEF" w14:textId="7DBC164B" w:rsidR="001D773A" w:rsidRPr="00847FC8" w:rsidRDefault="009E5983" w:rsidP="0087790B">
            <w:pPr>
              <w:pStyle w:val="afc"/>
              <w:rPr>
                <w:i/>
                <w:sz w:val="18"/>
              </w:rPr>
            </w:pPr>
            <w:r>
              <w:t>A</w:t>
            </w:r>
            <w:r w:rsidR="005E6B70" w:rsidRPr="00847FC8">
              <w:t>/04.4</w:t>
            </w:r>
          </w:p>
        </w:tc>
        <w:tc>
          <w:tcPr>
            <w:tcW w:w="582" w:type="pct"/>
            <w:shd w:val="clear" w:color="auto" w:fill="auto"/>
          </w:tcPr>
          <w:p w14:paraId="24C2334A" w14:textId="77777777" w:rsidR="001D773A" w:rsidRPr="00847FC8" w:rsidRDefault="001D773A" w:rsidP="0087790B">
            <w:pPr>
              <w:pStyle w:val="afe"/>
            </w:pPr>
            <w:r w:rsidRPr="00847FC8">
              <w:t>4</w:t>
            </w:r>
          </w:p>
        </w:tc>
      </w:tr>
      <w:tr w:rsidR="00847FC8" w:rsidRPr="00847FC8" w14:paraId="7A0E356C" w14:textId="77777777" w:rsidTr="00E577CF">
        <w:trPr>
          <w:trHeight w:val="20"/>
        </w:trPr>
        <w:tc>
          <w:tcPr>
            <w:tcW w:w="262" w:type="pct"/>
            <w:vMerge w:val="restart"/>
            <w:shd w:val="clear" w:color="auto" w:fill="auto"/>
          </w:tcPr>
          <w:p w14:paraId="48E98DE6" w14:textId="737CCD6A" w:rsidR="00B26A39" w:rsidRPr="009E5983" w:rsidRDefault="009E5983" w:rsidP="0087790B">
            <w:pPr>
              <w:pStyle w:val="afc"/>
              <w:rPr>
                <w:sz w:val="18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58" w:type="pct"/>
            <w:vMerge w:val="restart"/>
            <w:shd w:val="clear" w:color="auto" w:fill="auto"/>
          </w:tcPr>
          <w:p w14:paraId="42F57CE8" w14:textId="77777777" w:rsidR="0005346E" w:rsidRPr="00847FC8" w:rsidRDefault="00661254" w:rsidP="0087790B">
            <w:pPr>
              <w:pStyle w:val="afc"/>
            </w:pPr>
            <w:r w:rsidRPr="00847FC8">
              <w:t xml:space="preserve">Монтаж, </w:t>
            </w:r>
            <w:r w:rsidR="0005346E" w:rsidRPr="00847FC8">
              <w:t>техническое обслуживание, диагностика, на</w:t>
            </w:r>
            <w:r w:rsidR="00DC29A8" w:rsidRPr="00847FC8">
              <w:t>стройка</w:t>
            </w:r>
            <w:r w:rsidR="0005346E" w:rsidRPr="00847FC8">
              <w:t xml:space="preserve"> </w:t>
            </w:r>
            <w:r w:rsidR="0067715D" w:rsidRPr="00847FC8">
              <w:t xml:space="preserve">и </w:t>
            </w:r>
            <w:r w:rsidR="0005346E" w:rsidRPr="00847FC8">
              <w:t>испытания мехатронных устройств и систем</w:t>
            </w:r>
          </w:p>
        </w:tc>
        <w:tc>
          <w:tcPr>
            <w:tcW w:w="686" w:type="pct"/>
            <w:vMerge w:val="restart"/>
            <w:shd w:val="clear" w:color="auto" w:fill="auto"/>
          </w:tcPr>
          <w:p w14:paraId="5EC5ADA4" w14:textId="77777777" w:rsidR="00B26A39" w:rsidRPr="00847FC8" w:rsidRDefault="001D773A" w:rsidP="0087790B">
            <w:pPr>
              <w:pStyle w:val="afc"/>
              <w:jc w:val="center"/>
              <w:rPr>
                <w:sz w:val="18"/>
                <w:lang w:val="en-US"/>
              </w:rPr>
            </w:pPr>
            <w:r w:rsidRPr="00847FC8">
              <w:rPr>
                <w:lang w:val="en-US"/>
              </w:rPr>
              <w:t>5</w:t>
            </w:r>
          </w:p>
        </w:tc>
        <w:tc>
          <w:tcPr>
            <w:tcW w:w="1975" w:type="pct"/>
            <w:shd w:val="clear" w:color="auto" w:fill="auto"/>
          </w:tcPr>
          <w:p w14:paraId="60A352DB" w14:textId="77777777" w:rsidR="00B26A39" w:rsidRPr="00847FC8" w:rsidRDefault="00434020" w:rsidP="0087790B">
            <w:pPr>
              <w:pStyle w:val="afc"/>
            </w:pPr>
            <w:bookmarkStart w:id="12" w:name="_Hlk44933577"/>
            <w:r w:rsidRPr="00847FC8">
              <w:t>Монтаж</w:t>
            </w:r>
            <w:r w:rsidR="00DC29A8" w:rsidRPr="00847FC8">
              <w:t xml:space="preserve"> оборудования мехатронных устройств и систем, пусконаладочные работы</w:t>
            </w:r>
            <w:r w:rsidRPr="00847FC8">
              <w:t xml:space="preserve"> </w:t>
            </w:r>
            <w:bookmarkEnd w:id="12"/>
          </w:p>
        </w:tc>
        <w:tc>
          <w:tcPr>
            <w:tcW w:w="338" w:type="pct"/>
            <w:shd w:val="clear" w:color="auto" w:fill="auto"/>
          </w:tcPr>
          <w:p w14:paraId="74AE7312" w14:textId="0BF9701D" w:rsidR="00B26A39" w:rsidRPr="00847FC8" w:rsidRDefault="009E5983" w:rsidP="0087790B">
            <w:pPr>
              <w:pStyle w:val="afc"/>
              <w:rPr>
                <w:i/>
                <w:sz w:val="18"/>
              </w:rPr>
            </w:pPr>
            <w:r>
              <w:rPr>
                <w:lang w:val="en-US"/>
              </w:rPr>
              <w:t>B</w:t>
            </w:r>
            <w:r w:rsidR="005E6B70" w:rsidRPr="00847FC8">
              <w:t>/01.5</w:t>
            </w:r>
          </w:p>
        </w:tc>
        <w:tc>
          <w:tcPr>
            <w:tcW w:w="582" w:type="pct"/>
            <w:shd w:val="clear" w:color="auto" w:fill="auto"/>
          </w:tcPr>
          <w:p w14:paraId="63817FBC" w14:textId="77777777" w:rsidR="00B26A39" w:rsidRPr="00847FC8" w:rsidRDefault="001D773A" w:rsidP="0087790B">
            <w:pPr>
              <w:pStyle w:val="afe"/>
              <w:rPr>
                <w:lang w:val="en-US"/>
              </w:rPr>
            </w:pPr>
            <w:r w:rsidRPr="00847FC8">
              <w:rPr>
                <w:lang w:val="en-US"/>
              </w:rPr>
              <w:t>5</w:t>
            </w:r>
          </w:p>
        </w:tc>
      </w:tr>
      <w:tr w:rsidR="00847FC8" w:rsidRPr="00847FC8" w14:paraId="7D69115E" w14:textId="77777777" w:rsidTr="00E10AB0">
        <w:trPr>
          <w:trHeight w:val="20"/>
        </w:trPr>
        <w:tc>
          <w:tcPr>
            <w:tcW w:w="262" w:type="pct"/>
            <w:vMerge/>
            <w:shd w:val="clear" w:color="auto" w:fill="auto"/>
            <w:vAlign w:val="center"/>
          </w:tcPr>
          <w:p w14:paraId="0E24602E" w14:textId="77777777" w:rsidR="001D773A" w:rsidRPr="00847FC8" w:rsidRDefault="001D773A" w:rsidP="0087790B">
            <w:pPr>
              <w:rPr>
                <w:i/>
                <w:color w:val="000000" w:themeColor="text1"/>
                <w:sz w:val="18"/>
              </w:rPr>
            </w:pPr>
          </w:p>
        </w:tc>
        <w:tc>
          <w:tcPr>
            <w:tcW w:w="1158" w:type="pct"/>
            <w:vMerge/>
            <w:shd w:val="clear" w:color="auto" w:fill="auto"/>
            <w:vAlign w:val="center"/>
          </w:tcPr>
          <w:p w14:paraId="248A8693" w14:textId="77777777" w:rsidR="001D773A" w:rsidRPr="00847FC8" w:rsidRDefault="001D773A" w:rsidP="0087790B">
            <w:pPr>
              <w:rPr>
                <w:i/>
                <w:color w:val="000000" w:themeColor="text1"/>
                <w:sz w:val="18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14:paraId="71598247" w14:textId="77777777" w:rsidR="001D773A" w:rsidRPr="00847FC8" w:rsidRDefault="001D773A" w:rsidP="0087790B">
            <w:pPr>
              <w:jc w:val="center"/>
              <w:rPr>
                <w:i/>
                <w:color w:val="000000" w:themeColor="text1"/>
                <w:sz w:val="18"/>
              </w:rPr>
            </w:pPr>
          </w:p>
        </w:tc>
        <w:tc>
          <w:tcPr>
            <w:tcW w:w="1975" w:type="pct"/>
            <w:shd w:val="clear" w:color="auto" w:fill="auto"/>
          </w:tcPr>
          <w:p w14:paraId="11E7C592" w14:textId="77777777" w:rsidR="001D773A" w:rsidRPr="00847FC8" w:rsidRDefault="001D773A" w:rsidP="0087790B">
            <w:pPr>
              <w:pStyle w:val="afc"/>
            </w:pPr>
            <w:bookmarkStart w:id="13" w:name="_Hlk44933583"/>
            <w:r w:rsidRPr="00847FC8">
              <w:t>Диагностика и техническое обслуживание мехатронных устройств и систем</w:t>
            </w:r>
            <w:bookmarkEnd w:id="13"/>
          </w:p>
        </w:tc>
        <w:tc>
          <w:tcPr>
            <w:tcW w:w="338" w:type="pct"/>
            <w:shd w:val="clear" w:color="auto" w:fill="auto"/>
          </w:tcPr>
          <w:p w14:paraId="03933B8C" w14:textId="15BDBA35" w:rsidR="001D773A" w:rsidRPr="00847FC8" w:rsidRDefault="009E5983" w:rsidP="0087790B">
            <w:pPr>
              <w:pStyle w:val="afc"/>
              <w:rPr>
                <w:i/>
                <w:sz w:val="18"/>
              </w:rPr>
            </w:pPr>
            <w:r>
              <w:rPr>
                <w:lang w:val="en-US"/>
              </w:rPr>
              <w:t>B</w:t>
            </w:r>
            <w:r w:rsidR="001D773A" w:rsidRPr="00847FC8">
              <w:t>/02</w:t>
            </w:r>
            <w:r w:rsidR="005E6B70" w:rsidRPr="00847FC8">
              <w:t>.5</w:t>
            </w:r>
          </w:p>
        </w:tc>
        <w:tc>
          <w:tcPr>
            <w:tcW w:w="582" w:type="pct"/>
            <w:shd w:val="clear" w:color="auto" w:fill="auto"/>
          </w:tcPr>
          <w:p w14:paraId="4260249A" w14:textId="77777777" w:rsidR="001D773A" w:rsidRPr="00847FC8" w:rsidRDefault="001D773A" w:rsidP="0087790B">
            <w:pPr>
              <w:pStyle w:val="afe"/>
              <w:rPr>
                <w:lang w:val="en-US"/>
              </w:rPr>
            </w:pPr>
            <w:r w:rsidRPr="00847FC8">
              <w:rPr>
                <w:lang w:val="en-US"/>
              </w:rPr>
              <w:t>5</w:t>
            </w:r>
          </w:p>
        </w:tc>
      </w:tr>
      <w:tr w:rsidR="00847FC8" w:rsidRPr="00847FC8" w14:paraId="2E235FB7" w14:textId="77777777" w:rsidTr="00E10AB0">
        <w:trPr>
          <w:trHeight w:val="20"/>
        </w:trPr>
        <w:tc>
          <w:tcPr>
            <w:tcW w:w="262" w:type="pct"/>
            <w:vMerge/>
            <w:shd w:val="clear" w:color="auto" w:fill="auto"/>
            <w:vAlign w:val="center"/>
          </w:tcPr>
          <w:p w14:paraId="42CC32CB" w14:textId="77777777" w:rsidR="001D773A" w:rsidRPr="00847FC8" w:rsidRDefault="001D773A" w:rsidP="0087790B">
            <w:pPr>
              <w:rPr>
                <w:i/>
                <w:color w:val="000000" w:themeColor="text1"/>
                <w:sz w:val="18"/>
              </w:rPr>
            </w:pPr>
          </w:p>
        </w:tc>
        <w:tc>
          <w:tcPr>
            <w:tcW w:w="1158" w:type="pct"/>
            <w:vMerge/>
            <w:shd w:val="clear" w:color="auto" w:fill="auto"/>
            <w:vAlign w:val="center"/>
          </w:tcPr>
          <w:p w14:paraId="2EC56219" w14:textId="77777777" w:rsidR="001D773A" w:rsidRPr="00847FC8" w:rsidRDefault="001D773A" w:rsidP="0087790B">
            <w:pPr>
              <w:rPr>
                <w:i/>
                <w:color w:val="000000" w:themeColor="text1"/>
                <w:sz w:val="18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14:paraId="65513671" w14:textId="77777777" w:rsidR="001D773A" w:rsidRPr="00847FC8" w:rsidRDefault="001D773A" w:rsidP="0087790B">
            <w:pPr>
              <w:jc w:val="center"/>
              <w:rPr>
                <w:i/>
                <w:color w:val="000000" w:themeColor="text1"/>
                <w:sz w:val="18"/>
              </w:rPr>
            </w:pPr>
          </w:p>
        </w:tc>
        <w:tc>
          <w:tcPr>
            <w:tcW w:w="1975" w:type="pct"/>
            <w:shd w:val="clear" w:color="auto" w:fill="auto"/>
          </w:tcPr>
          <w:p w14:paraId="77A27353" w14:textId="77777777" w:rsidR="001D773A" w:rsidRPr="00847FC8" w:rsidRDefault="001D773A" w:rsidP="0087790B">
            <w:pPr>
              <w:pStyle w:val="afc"/>
            </w:pPr>
            <w:bookmarkStart w:id="14" w:name="_Hlk44933588"/>
            <w:r w:rsidRPr="00847FC8">
              <w:t>Настройка мехатронных устройств и систем</w:t>
            </w:r>
            <w:bookmarkEnd w:id="14"/>
          </w:p>
        </w:tc>
        <w:tc>
          <w:tcPr>
            <w:tcW w:w="338" w:type="pct"/>
            <w:shd w:val="clear" w:color="auto" w:fill="auto"/>
          </w:tcPr>
          <w:p w14:paraId="2E2F3509" w14:textId="6B5240BA" w:rsidR="001D773A" w:rsidRPr="00847FC8" w:rsidRDefault="009E5983" w:rsidP="0087790B">
            <w:pPr>
              <w:pStyle w:val="afc"/>
              <w:rPr>
                <w:i/>
                <w:sz w:val="18"/>
              </w:rPr>
            </w:pPr>
            <w:r>
              <w:rPr>
                <w:lang w:val="en-US"/>
              </w:rPr>
              <w:t>B</w:t>
            </w:r>
            <w:r w:rsidR="001D773A" w:rsidRPr="00847FC8">
              <w:t>/03</w:t>
            </w:r>
            <w:r w:rsidR="005E6B70" w:rsidRPr="00847FC8">
              <w:t>.5</w:t>
            </w:r>
          </w:p>
        </w:tc>
        <w:tc>
          <w:tcPr>
            <w:tcW w:w="582" w:type="pct"/>
            <w:shd w:val="clear" w:color="auto" w:fill="auto"/>
          </w:tcPr>
          <w:p w14:paraId="641253BD" w14:textId="77777777" w:rsidR="001D773A" w:rsidRPr="00847FC8" w:rsidRDefault="001D773A" w:rsidP="0087790B">
            <w:pPr>
              <w:pStyle w:val="afe"/>
              <w:rPr>
                <w:lang w:val="en-US"/>
              </w:rPr>
            </w:pPr>
            <w:r w:rsidRPr="00847FC8">
              <w:rPr>
                <w:lang w:val="en-US"/>
              </w:rPr>
              <w:t>5</w:t>
            </w:r>
          </w:p>
        </w:tc>
      </w:tr>
      <w:tr w:rsidR="00847FC8" w:rsidRPr="00847FC8" w14:paraId="1495A160" w14:textId="77777777" w:rsidTr="00E10AB0">
        <w:trPr>
          <w:trHeight w:val="20"/>
        </w:trPr>
        <w:tc>
          <w:tcPr>
            <w:tcW w:w="262" w:type="pct"/>
            <w:vMerge/>
            <w:shd w:val="clear" w:color="auto" w:fill="auto"/>
            <w:vAlign w:val="center"/>
          </w:tcPr>
          <w:p w14:paraId="1E1BB218" w14:textId="77777777" w:rsidR="001D773A" w:rsidRPr="00847FC8" w:rsidRDefault="001D773A" w:rsidP="0087790B">
            <w:pPr>
              <w:rPr>
                <w:i/>
                <w:color w:val="000000" w:themeColor="text1"/>
                <w:sz w:val="18"/>
              </w:rPr>
            </w:pPr>
          </w:p>
        </w:tc>
        <w:tc>
          <w:tcPr>
            <w:tcW w:w="1158" w:type="pct"/>
            <w:vMerge/>
            <w:shd w:val="clear" w:color="auto" w:fill="auto"/>
            <w:vAlign w:val="center"/>
          </w:tcPr>
          <w:p w14:paraId="278C088E" w14:textId="77777777" w:rsidR="001D773A" w:rsidRPr="00847FC8" w:rsidRDefault="001D773A" w:rsidP="0087790B">
            <w:pPr>
              <w:rPr>
                <w:i/>
                <w:color w:val="000000" w:themeColor="text1"/>
                <w:sz w:val="18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14:paraId="4230EE27" w14:textId="77777777" w:rsidR="001D773A" w:rsidRPr="00847FC8" w:rsidRDefault="001D773A" w:rsidP="0087790B">
            <w:pPr>
              <w:jc w:val="center"/>
              <w:rPr>
                <w:i/>
                <w:color w:val="000000" w:themeColor="text1"/>
                <w:sz w:val="18"/>
              </w:rPr>
            </w:pPr>
          </w:p>
        </w:tc>
        <w:tc>
          <w:tcPr>
            <w:tcW w:w="1975" w:type="pct"/>
            <w:shd w:val="clear" w:color="auto" w:fill="auto"/>
          </w:tcPr>
          <w:p w14:paraId="6A2D1B58" w14:textId="77777777" w:rsidR="001D773A" w:rsidRPr="00847FC8" w:rsidRDefault="001D773A" w:rsidP="0087790B">
            <w:pPr>
              <w:pStyle w:val="afc"/>
            </w:pPr>
            <w:bookmarkStart w:id="15" w:name="_Hlk44933595"/>
            <w:r w:rsidRPr="00847FC8">
              <w:t>Проведение испытаний мехатронных устройств и систем</w:t>
            </w:r>
            <w:bookmarkEnd w:id="15"/>
          </w:p>
        </w:tc>
        <w:tc>
          <w:tcPr>
            <w:tcW w:w="338" w:type="pct"/>
            <w:shd w:val="clear" w:color="auto" w:fill="auto"/>
          </w:tcPr>
          <w:p w14:paraId="5F7EDC41" w14:textId="427F73E4" w:rsidR="001D773A" w:rsidRPr="00847FC8" w:rsidRDefault="009E5983" w:rsidP="0087790B">
            <w:pPr>
              <w:pStyle w:val="afc"/>
              <w:rPr>
                <w:i/>
                <w:sz w:val="18"/>
              </w:rPr>
            </w:pPr>
            <w:r>
              <w:rPr>
                <w:lang w:val="en-US"/>
              </w:rPr>
              <w:t>B</w:t>
            </w:r>
            <w:r w:rsidR="001D773A" w:rsidRPr="00847FC8">
              <w:t>/04</w:t>
            </w:r>
            <w:r w:rsidR="005E6B70" w:rsidRPr="00847FC8">
              <w:t>.5</w:t>
            </w:r>
          </w:p>
        </w:tc>
        <w:tc>
          <w:tcPr>
            <w:tcW w:w="582" w:type="pct"/>
            <w:shd w:val="clear" w:color="auto" w:fill="auto"/>
          </w:tcPr>
          <w:p w14:paraId="20D488ED" w14:textId="77777777" w:rsidR="001D773A" w:rsidRPr="00847FC8" w:rsidRDefault="001D773A" w:rsidP="0087790B">
            <w:pPr>
              <w:pStyle w:val="afe"/>
              <w:rPr>
                <w:lang w:val="en-US"/>
              </w:rPr>
            </w:pPr>
            <w:r w:rsidRPr="00847FC8">
              <w:rPr>
                <w:lang w:val="en-US"/>
              </w:rPr>
              <w:t>5</w:t>
            </w:r>
          </w:p>
        </w:tc>
      </w:tr>
    </w:tbl>
    <w:p w14:paraId="4B5C98F8" w14:textId="77777777" w:rsidR="00502036" w:rsidRPr="00847FC8" w:rsidRDefault="00502036" w:rsidP="0087790B">
      <w:pPr>
        <w:pStyle w:val="afc"/>
        <w:sectPr w:rsidR="00502036" w:rsidRPr="00847FC8" w:rsidSect="00E10AB0">
          <w:footerReference w:type="default" r:id="rId11"/>
          <w:footerReference w:type="first" r:id="rId12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3A654BAB" w14:textId="77777777" w:rsidR="00502036" w:rsidRPr="00847FC8" w:rsidRDefault="00502036" w:rsidP="0087790B">
      <w:pPr>
        <w:pStyle w:val="1"/>
        <w:jc w:val="center"/>
      </w:pPr>
      <w:bookmarkStart w:id="16" w:name="_Toc433309209"/>
      <w:bookmarkStart w:id="17" w:name="_Toc437342580"/>
      <w:bookmarkStart w:id="18" w:name="_Toc455042309"/>
      <w:r w:rsidRPr="00847FC8">
        <w:lastRenderedPageBreak/>
        <w:t>III.</w:t>
      </w:r>
      <w:r w:rsidR="00A55C2E" w:rsidRPr="00847FC8">
        <w:t xml:space="preserve"> </w:t>
      </w:r>
      <w:r w:rsidRPr="00847FC8">
        <w:t>Характеристика обобщенных трудовых функций</w:t>
      </w:r>
      <w:bookmarkEnd w:id="16"/>
      <w:bookmarkEnd w:id="17"/>
      <w:bookmarkEnd w:id="18"/>
    </w:p>
    <w:p w14:paraId="30AF9EFD" w14:textId="77777777" w:rsidR="00E10AB0" w:rsidRDefault="00E10AB0" w:rsidP="0087790B">
      <w:pPr>
        <w:pStyle w:val="2"/>
        <w:spacing w:before="0" w:after="0"/>
      </w:pPr>
      <w:bookmarkStart w:id="19" w:name="_Toc455042310"/>
      <w:bookmarkStart w:id="20" w:name="_Toc437342581"/>
    </w:p>
    <w:p w14:paraId="5B14B656" w14:textId="5C731897" w:rsidR="005A5D53" w:rsidRDefault="005A5D53" w:rsidP="0087790B">
      <w:pPr>
        <w:pStyle w:val="2"/>
        <w:spacing w:before="0" w:after="0"/>
      </w:pPr>
      <w:r w:rsidRPr="005D771E">
        <w:t>3.1. Обобщенная трудовая функция</w:t>
      </w:r>
      <w:bookmarkEnd w:id="19"/>
    </w:p>
    <w:p w14:paraId="46833A0A" w14:textId="77777777" w:rsidR="00E10AB0" w:rsidRPr="00E10AB0" w:rsidRDefault="00E10AB0" w:rsidP="0087790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4335"/>
        <w:gridCol w:w="606"/>
        <w:gridCol w:w="702"/>
        <w:gridCol w:w="1779"/>
        <w:gridCol w:w="1100"/>
      </w:tblGrid>
      <w:tr w:rsidR="00847FC8" w:rsidRPr="00847FC8" w14:paraId="55929F47" w14:textId="77777777" w:rsidTr="00E10AB0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4A3EB91" w14:textId="77777777" w:rsidR="005A5D53" w:rsidRPr="00847FC8" w:rsidRDefault="005A5D53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0E9D9" w14:textId="06361D45" w:rsidR="005A5D53" w:rsidRPr="00847FC8" w:rsidRDefault="00E577CF" w:rsidP="0087790B">
            <w:pPr>
              <w:pStyle w:val="afc"/>
            </w:pPr>
            <w:r w:rsidRPr="00847FC8">
              <w:t>Сборка, контроль технического состояния и настройка узлов и агрегатов мехатронных устройств и систем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68114F" w14:textId="77777777" w:rsidR="005A5D53" w:rsidRPr="00847FC8" w:rsidRDefault="005A5D53" w:rsidP="0087790B">
            <w:pPr>
              <w:jc w:val="center"/>
              <w:rPr>
                <w:color w:val="000000" w:themeColor="text1"/>
                <w:vertAlign w:val="superscript"/>
              </w:rPr>
            </w:pPr>
            <w:r w:rsidRPr="00847FC8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6CD79F" w14:textId="0F1EE411" w:rsidR="005A5D53" w:rsidRPr="009E5983" w:rsidRDefault="009E5983" w:rsidP="0087790B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98B306" w14:textId="77777777" w:rsidR="005A5D53" w:rsidRPr="00847FC8" w:rsidRDefault="005A5D53" w:rsidP="0087790B">
            <w:pPr>
              <w:jc w:val="center"/>
              <w:rPr>
                <w:color w:val="000000" w:themeColor="text1"/>
                <w:vertAlign w:val="superscript"/>
              </w:rPr>
            </w:pPr>
            <w:r w:rsidRPr="00847FC8">
              <w:rPr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18B2DD" w14:textId="77777777" w:rsidR="005A5D53" w:rsidRPr="00847FC8" w:rsidRDefault="001D773A" w:rsidP="0087790B">
            <w:pPr>
              <w:pStyle w:val="afe"/>
              <w:rPr>
                <w:lang w:val="en-US"/>
              </w:rPr>
            </w:pPr>
            <w:r w:rsidRPr="00847FC8">
              <w:rPr>
                <w:lang w:val="en-US"/>
              </w:rPr>
              <w:t>4</w:t>
            </w:r>
          </w:p>
        </w:tc>
      </w:tr>
    </w:tbl>
    <w:p w14:paraId="63A8C22E" w14:textId="77777777" w:rsidR="00E10AB0" w:rsidRDefault="00E10AB0" w:rsidP="0087790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330"/>
        <w:gridCol w:w="1246"/>
        <w:gridCol w:w="2191"/>
      </w:tblGrid>
      <w:tr w:rsidR="00847FC8" w:rsidRPr="00847FC8" w14:paraId="2735274C" w14:textId="77777777" w:rsidTr="00E10AB0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3BF7E99" w14:textId="77777777" w:rsidR="005A5D53" w:rsidRPr="00847FC8" w:rsidRDefault="005A5D53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46872BF" w14:textId="77777777" w:rsidR="005A5D53" w:rsidRPr="00847FC8" w:rsidRDefault="005A5D53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14:paraId="4606E7F2" w14:textId="77777777" w:rsidR="005A5D53" w:rsidRPr="00847FC8" w:rsidRDefault="005A5D53" w:rsidP="0087790B">
            <w:pPr>
              <w:pStyle w:val="afc"/>
            </w:pPr>
            <w:r w:rsidRPr="00847FC8">
              <w:t>Х</w:t>
            </w:r>
          </w:p>
        </w:tc>
        <w:tc>
          <w:tcPr>
            <w:tcW w:w="11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FD1199" w14:textId="77777777" w:rsidR="005A5D53" w:rsidRPr="00847FC8" w:rsidRDefault="005A5D53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98D687" w14:textId="77777777" w:rsidR="005A5D53" w:rsidRPr="00847FC8" w:rsidRDefault="005A5D53" w:rsidP="0087790B">
            <w:pPr>
              <w:rPr>
                <w:color w:val="000000" w:themeColor="text1"/>
              </w:rPr>
            </w:pPr>
          </w:p>
        </w:tc>
        <w:tc>
          <w:tcPr>
            <w:tcW w:w="1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6AB881" w14:textId="77777777" w:rsidR="005A5D53" w:rsidRPr="00847FC8" w:rsidRDefault="005A5D53" w:rsidP="0087790B">
            <w:pPr>
              <w:rPr>
                <w:color w:val="000000" w:themeColor="text1"/>
              </w:rPr>
            </w:pPr>
          </w:p>
        </w:tc>
      </w:tr>
      <w:tr w:rsidR="00847FC8" w:rsidRPr="00847FC8" w14:paraId="627B09F2" w14:textId="77777777" w:rsidTr="00E10AB0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3D3160CE" w14:textId="77777777" w:rsidR="005A5D53" w:rsidRPr="00847FC8" w:rsidRDefault="005A5D53" w:rsidP="0087790B">
            <w:pPr>
              <w:rPr>
                <w:color w:val="000000" w:themeColor="text1"/>
              </w:rPr>
            </w:pPr>
          </w:p>
        </w:tc>
        <w:tc>
          <w:tcPr>
            <w:tcW w:w="1960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A5BA2A4" w14:textId="77777777" w:rsidR="005A5D53" w:rsidRPr="00847FC8" w:rsidRDefault="005A5D53" w:rsidP="0087790B">
            <w:pPr>
              <w:rPr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87B4552" w14:textId="77777777" w:rsidR="005A5D53" w:rsidRPr="00847FC8" w:rsidRDefault="005A5D53" w:rsidP="0087790B">
            <w:pPr>
              <w:jc w:val="center"/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7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C1F292A" w14:textId="77777777" w:rsidR="005A5D53" w:rsidRPr="00847FC8" w:rsidRDefault="005A5D53" w:rsidP="0087790B">
            <w:pPr>
              <w:jc w:val="center"/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5397304" w14:textId="77777777" w:rsidR="00ED4F47" w:rsidRDefault="00ED4F47" w:rsidP="0087790B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7428"/>
      </w:tblGrid>
      <w:tr w:rsidR="00847FC8" w:rsidRPr="00847FC8" w14:paraId="2235ED5F" w14:textId="77777777" w:rsidTr="00ED4F47">
        <w:trPr>
          <w:trHeight w:val="525"/>
        </w:trPr>
        <w:tc>
          <w:tcPr>
            <w:tcW w:w="1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E1BB9" w14:textId="77777777" w:rsidR="005A5D53" w:rsidRPr="00847FC8" w:rsidRDefault="005A5D53" w:rsidP="0087790B">
            <w:pPr>
              <w:pStyle w:val="afc"/>
            </w:pPr>
            <w:r w:rsidRPr="00847FC8">
              <w:t>Возможные наименования должностей, профессий</w:t>
            </w:r>
          </w:p>
        </w:tc>
        <w:tc>
          <w:tcPr>
            <w:tcW w:w="3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A55AE" w14:textId="67659B7D" w:rsidR="005A5D53" w:rsidRPr="00847FC8" w:rsidRDefault="001D773A" w:rsidP="0087790B">
            <w:pPr>
              <w:pStyle w:val="afc"/>
            </w:pPr>
            <w:r w:rsidRPr="00847FC8">
              <w:t>Сборщик</w:t>
            </w:r>
            <w:r w:rsidR="00692E41">
              <w:t>-</w:t>
            </w:r>
            <w:r w:rsidR="00526D28" w:rsidRPr="00847FC8">
              <w:t>наладчик мехатронных устройств</w:t>
            </w:r>
          </w:p>
        </w:tc>
      </w:tr>
    </w:tbl>
    <w:p w14:paraId="5C2E38A0" w14:textId="77777777" w:rsidR="00E10AB0" w:rsidRDefault="00E10AB0" w:rsidP="0087790B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7428"/>
      </w:tblGrid>
      <w:tr w:rsidR="00847FC8" w:rsidRPr="00847FC8" w14:paraId="1D5241AD" w14:textId="77777777" w:rsidTr="00E10AB0">
        <w:trPr>
          <w:trHeight w:val="20"/>
        </w:trPr>
        <w:tc>
          <w:tcPr>
            <w:tcW w:w="1357" w:type="pct"/>
            <w:shd w:val="clear" w:color="auto" w:fill="auto"/>
          </w:tcPr>
          <w:p w14:paraId="5D865E9C" w14:textId="77777777" w:rsidR="00BE7934" w:rsidRPr="00847FC8" w:rsidRDefault="00BE7934" w:rsidP="0087790B">
            <w:pPr>
              <w:pStyle w:val="afc"/>
            </w:pPr>
            <w:r w:rsidRPr="00847FC8">
              <w:t>Требования к образованию и обучению</w:t>
            </w:r>
          </w:p>
        </w:tc>
        <w:tc>
          <w:tcPr>
            <w:tcW w:w="3643" w:type="pct"/>
            <w:shd w:val="clear" w:color="auto" w:fill="auto"/>
          </w:tcPr>
          <w:p w14:paraId="2ADA8964" w14:textId="1122B36A" w:rsidR="001C575A" w:rsidRDefault="001C575A" w:rsidP="0087790B">
            <w:pPr>
              <w:pStyle w:val="afc"/>
            </w:pPr>
            <w:r w:rsidRPr="00C55316">
              <w:t>Среднее профессиональное образование – программы подготовки специалистов среднего звена</w:t>
            </w:r>
          </w:p>
          <w:p w14:paraId="7B49A73F" w14:textId="011978B1" w:rsidR="001C575A" w:rsidRDefault="001C575A" w:rsidP="0087790B">
            <w:pPr>
              <w:pStyle w:val="afc"/>
            </w:pPr>
            <w:r>
              <w:t xml:space="preserve">или </w:t>
            </w:r>
          </w:p>
          <w:p w14:paraId="06E86AB4" w14:textId="6C5ECAB9" w:rsidR="001C575A" w:rsidRPr="00C55316" w:rsidRDefault="001C575A" w:rsidP="0087790B">
            <w:pPr>
              <w:pStyle w:val="afc"/>
            </w:pPr>
            <w:r w:rsidRPr="00C55316">
              <w:t>Среднее профессиональное образование – программы подготовки специалистов среднего звена</w:t>
            </w:r>
            <w:r>
              <w:t xml:space="preserve"> (непрофильное) и </w:t>
            </w:r>
            <w:r w:rsidRPr="00C55316">
              <w:t>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847FC8" w:rsidRPr="00847FC8" w14:paraId="623238D4" w14:textId="77777777" w:rsidTr="00E10AB0">
        <w:trPr>
          <w:trHeight w:val="20"/>
        </w:trPr>
        <w:tc>
          <w:tcPr>
            <w:tcW w:w="1357" w:type="pct"/>
            <w:shd w:val="clear" w:color="auto" w:fill="auto"/>
          </w:tcPr>
          <w:p w14:paraId="77AE4BDB" w14:textId="2B028926" w:rsidR="00BE7934" w:rsidRPr="00847FC8" w:rsidRDefault="00BE7934" w:rsidP="0087790B">
            <w:pPr>
              <w:pStyle w:val="afc"/>
            </w:pPr>
            <w:r w:rsidRPr="00847FC8">
              <w:t>Требования к опыту практической работы</w:t>
            </w:r>
          </w:p>
        </w:tc>
        <w:tc>
          <w:tcPr>
            <w:tcW w:w="3643" w:type="pct"/>
            <w:shd w:val="clear" w:color="auto" w:fill="auto"/>
          </w:tcPr>
          <w:p w14:paraId="74A111BB" w14:textId="77777777" w:rsidR="00BE7934" w:rsidRPr="00351BAD" w:rsidRDefault="00BE7934" w:rsidP="0087790B">
            <w:pPr>
              <w:pStyle w:val="afc"/>
              <w:rPr>
                <w:lang w:val="en-US"/>
              </w:rPr>
            </w:pPr>
            <w:r w:rsidRPr="00847FC8">
              <w:t>-</w:t>
            </w:r>
          </w:p>
        </w:tc>
      </w:tr>
      <w:tr w:rsidR="005D771E" w:rsidRPr="00847FC8" w14:paraId="2BE2CC96" w14:textId="77777777" w:rsidTr="00E10AB0">
        <w:trPr>
          <w:trHeight w:val="20"/>
        </w:trPr>
        <w:tc>
          <w:tcPr>
            <w:tcW w:w="1357" w:type="pct"/>
            <w:shd w:val="clear" w:color="auto" w:fill="auto"/>
          </w:tcPr>
          <w:p w14:paraId="3BBB0DA2" w14:textId="77777777" w:rsidR="005D771E" w:rsidRPr="00847FC8" w:rsidRDefault="005D771E" w:rsidP="0087790B">
            <w:pPr>
              <w:pStyle w:val="afc"/>
            </w:pPr>
            <w:r w:rsidRPr="00847FC8">
              <w:t>Особые условия допуска к работе</w:t>
            </w:r>
          </w:p>
        </w:tc>
        <w:tc>
          <w:tcPr>
            <w:tcW w:w="3643" w:type="pct"/>
            <w:shd w:val="clear" w:color="auto" w:fill="auto"/>
          </w:tcPr>
          <w:p w14:paraId="23F3A8D6" w14:textId="1F6F8689" w:rsidR="005D771E" w:rsidRPr="00C55316" w:rsidRDefault="003E6108" w:rsidP="0087790B">
            <w:pPr>
              <w:pStyle w:val="afc"/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5D771E">
              <w:rPr>
                <w:rStyle w:val="ad"/>
                <w:color w:val="000000" w:themeColor="text1"/>
                <w:lang w:eastAsia="en-US"/>
              </w:rPr>
              <w:endnoteReference w:id="3"/>
            </w:r>
          </w:p>
          <w:p w14:paraId="55A0D0D0" w14:textId="5EE34666" w:rsidR="005D771E" w:rsidRPr="00C55316" w:rsidRDefault="005D771E" w:rsidP="0087790B">
            <w:pPr>
              <w:pStyle w:val="afc"/>
            </w:pPr>
            <w:r w:rsidRPr="00C55316">
              <w:t>Прохожд</w:t>
            </w:r>
            <w:r w:rsidR="000442BE">
              <w:t>ение обучения мерам пожарной безопасности</w:t>
            </w:r>
            <w:r>
              <w:rPr>
                <w:rStyle w:val="ad"/>
                <w:color w:val="000000" w:themeColor="text1"/>
                <w:shd w:val="clear" w:color="auto" w:fill="FFFFFF"/>
              </w:rPr>
              <w:endnoteReference w:id="4"/>
            </w:r>
          </w:p>
          <w:p w14:paraId="1577A8D0" w14:textId="77777777" w:rsidR="005D771E" w:rsidRPr="00C55316" w:rsidRDefault="005D771E" w:rsidP="0087790B">
            <w:pPr>
              <w:pStyle w:val="afc"/>
            </w:pPr>
            <w:r w:rsidRPr="00C55316">
              <w:t>Прохождение инструктажа по охране труда на рабочем месте</w:t>
            </w:r>
            <w:r>
              <w:rPr>
                <w:rStyle w:val="ad"/>
                <w:color w:val="000000" w:themeColor="text1"/>
                <w:shd w:val="clear" w:color="auto" w:fill="FFFFFF"/>
              </w:rPr>
              <w:endnoteReference w:id="5"/>
            </w:r>
          </w:p>
          <w:p w14:paraId="1206D9EB" w14:textId="459524D2" w:rsidR="005D771E" w:rsidRPr="00847FC8" w:rsidRDefault="001C6058" w:rsidP="001C6058">
            <w:pPr>
              <w:pStyle w:val="afc"/>
              <w:rPr>
                <w:shd w:val="clear" w:color="auto" w:fill="FFFFFF"/>
              </w:rPr>
            </w:pPr>
            <w:r w:rsidRPr="001C6058">
              <w:t>Наличие не ниже II группы по электробезопасности</w:t>
            </w:r>
            <w:r w:rsidR="005D771E" w:rsidRPr="005046E9">
              <w:rPr>
                <w:rStyle w:val="ad"/>
              </w:rPr>
              <w:endnoteReference w:id="6"/>
            </w:r>
          </w:p>
        </w:tc>
      </w:tr>
      <w:tr w:rsidR="00847FC8" w:rsidRPr="00847FC8" w14:paraId="7FC7A286" w14:textId="77777777" w:rsidTr="00E10AB0">
        <w:trPr>
          <w:trHeight w:val="20"/>
        </w:trPr>
        <w:tc>
          <w:tcPr>
            <w:tcW w:w="1357" w:type="pct"/>
            <w:shd w:val="clear" w:color="auto" w:fill="auto"/>
          </w:tcPr>
          <w:p w14:paraId="72A6B622" w14:textId="77777777" w:rsidR="00BE7934" w:rsidRPr="00847FC8" w:rsidRDefault="00BE7934" w:rsidP="0087790B">
            <w:pPr>
              <w:pStyle w:val="afc"/>
            </w:pPr>
            <w:r w:rsidRPr="00847FC8">
              <w:t>Другие характеристики</w:t>
            </w:r>
          </w:p>
        </w:tc>
        <w:tc>
          <w:tcPr>
            <w:tcW w:w="3643" w:type="pct"/>
            <w:shd w:val="clear" w:color="auto" w:fill="auto"/>
          </w:tcPr>
          <w:p w14:paraId="00A61D88" w14:textId="65A8BA24" w:rsidR="00BE7934" w:rsidRPr="00C55316" w:rsidRDefault="00BE7934" w:rsidP="0087790B">
            <w:pPr>
              <w:pStyle w:val="afc"/>
            </w:pPr>
            <w:r w:rsidRPr="00C55316">
              <w:t xml:space="preserve">Дополнительное профессиональное образование – программы повышения квалификации не реже одного раза в </w:t>
            </w:r>
            <w:r w:rsidR="00AA5980" w:rsidRPr="00C55316">
              <w:t>три года</w:t>
            </w:r>
          </w:p>
        </w:tc>
      </w:tr>
    </w:tbl>
    <w:p w14:paraId="743F2AC3" w14:textId="77777777" w:rsidR="00E10AB0" w:rsidRDefault="00E10AB0" w:rsidP="0087790B"/>
    <w:p w14:paraId="1C7CC824" w14:textId="77777777" w:rsidR="00E10AB0" w:rsidRPr="00847FC8" w:rsidRDefault="00E10AB0" w:rsidP="0087790B">
      <w:pPr>
        <w:pStyle w:val="afc"/>
      </w:pPr>
      <w:r w:rsidRPr="00847FC8">
        <w:t>Дополнительные характеристики</w:t>
      </w:r>
    </w:p>
    <w:p w14:paraId="36587679" w14:textId="77777777" w:rsidR="00E10AB0" w:rsidRDefault="00E10AB0" w:rsidP="0087790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44"/>
        <w:gridCol w:w="1276"/>
        <w:gridCol w:w="7075"/>
      </w:tblGrid>
      <w:tr w:rsidR="00847FC8" w:rsidRPr="00847FC8" w14:paraId="40CB2BB8" w14:textId="77777777" w:rsidTr="00E10AB0">
        <w:trPr>
          <w:trHeight w:val="20"/>
        </w:trPr>
        <w:tc>
          <w:tcPr>
            <w:tcW w:w="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7F9AB" w14:textId="77777777" w:rsidR="00BE7934" w:rsidRPr="00847FC8" w:rsidRDefault="00BE7934" w:rsidP="0087790B">
            <w:pPr>
              <w:pStyle w:val="afc"/>
              <w:jc w:val="center"/>
            </w:pPr>
            <w:r w:rsidRPr="00847FC8">
              <w:t>Наименование документа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61FE40" w14:textId="77777777" w:rsidR="00BE7934" w:rsidRPr="00847FC8" w:rsidRDefault="00BE7934" w:rsidP="0087790B">
            <w:pPr>
              <w:pStyle w:val="afc"/>
              <w:jc w:val="center"/>
            </w:pPr>
            <w:r w:rsidRPr="00847FC8">
              <w:t>Код</w:t>
            </w:r>
          </w:p>
        </w:tc>
        <w:tc>
          <w:tcPr>
            <w:tcW w:w="3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638AA7" w14:textId="77777777" w:rsidR="00BE7934" w:rsidRPr="00847FC8" w:rsidRDefault="00BE7934" w:rsidP="0087790B">
            <w:pPr>
              <w:pStyle w:val="afc"/>
              <w:jc w:val="center"/>
            </w:pPr>
            <w:r w:rsidRPr="00847FC8">
              <w:t>Наименование базовой группы, должности (профессии) или специальности</w:t>
            </w:r>
          </w:p>
        </w:tc>
      </w:tr>
      <w:tr w:rsidR="00AA5980" w:rsidRPr="00847FC8" w14:paraId="362EADFB" w14:textId="77777777" w:rsidTr="00E10AB0">
        <w:trPr>
          <w:trHeight w:val="20"/>
        </w:trPr>
        <w:tc>
          <w:tcPr>
            <w:tcW w:w="90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D58FFD8" w14:textId="77777777" w:rsidR="00AA5980" w:rsidRPr="00847FC8" w:rsidRDefault="00AA5980" w:rsidP="0087790B">
            <w:pPr>
              <w:pStyle w:val="afc"/>
              <w:rPr>
                <w:vertAlign w:val="superscript"/>
              </w:rPr>
            </w:pPr>
            <w:r w:rsidRPr="00847FC8">
              <w:t>ОКЗ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A5BDEAD" w14:textId="00D1DB2E" w:rsidR="00AA5980" w:rsidRPr="00847FC8" w:rsidRDefault="00AA5980" w:rsidP="0087790B">
            <w:pPr>
              <w:pStyle w:val="afc"/>
            </w:pPr>
            <w:r w:rsidRPr="00847FC8">
              <w:t>3114</w:t>
            </w:r>
          </w:p>
        </w:tc>
        <w:tc>
          <w:tcPr>
            <w:tcW w:w="347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17A918D" w14:textId="61C8255E" w:rsidR="00AA5980" w:rsidRPr="00847FC8" w:rsidRDefault="00AA5980" w:rsidP="0087790B">
            <w:pPr>
              <w:pStyle w:val="afc"/>
            </w:pPr>
            <w:r w:rsidRPr="00847FC8">
              <w:t>Техники-электроники</w:t>
            </w:r>
          </w:p>
        </w:tc>
      </w:tr>
      <w:tr w:rsidR="00847FC8" w:rsidRPr="00847FC8" w14:paraId="2C518BD3" w14:textId="77777777" w:rsidTr="00E10AB0">
        <w:trPr>
          <w:trHeight w:val="20"/>
        </w:trPr>
        <w:tc>
          <w:tcPr>
            <w:tcW w:w="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3A10B8" w14:textId="77777777" w:rsidR="00BE7934" w:rsidRPr="00847FC8" w:rsidRDefault="00BE7934" w:rsidP="0087790B">
            <w:pPr>
              <w:pStyle w:val="afc"/>
            </w:pPr>
            <w:r w:rsidRPr="00847FC8">
              <w:t>ЕКС</w:t>
            </w:r>
            <w:r w:rsidRPr="00847FC8">
              <w:rPr>
                <w:rStyle w:val="ad"/>
                <w:color w:val="000000" w:themeColor="text1"/>
              </w:rPr>
              <w:endnoteReference w:id="7"/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0266D" w14:textId="77777777" w:rsidR="00BE7934" w:rsidRPr="00847FC8" w:rsidRDefault="00BE7934" w:rsidP="0087790B">
            <w:pPr>
              <w:pStyle w:val="afc"/>
            </w:pPr>
            <w:r w:rsidRPr="00847FC8">
              <w:t>-</w:t>
            </w:r>
          </w:p>
        </w:tc>
        <w:tc>
          <w:tcPr>
            <w:tcW w:w="3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EF1DA7" w14:textId="24EC8987" w:rsidR="00BE7934" w:rsidRPr="00847FC8" w:rsidRDefault="006D51B8" w:rsidP="0087790B">
            <w:pPr>
              <w:pStyle w:val="afc"/>
            </w:pPr>
            <w:r w:rsidRPr="006D51B8">
              <w:t>Техник по наладке и испытаниям</w:t>
            </w:r>
          </w:p>
        </w:tc>
      </w:tr>
      <w:tr w:rsidR="00526704" w:rsidRPr="00847FC8" w14:paraId="108C5F09" w14:textId="77777777" w:rsidTr="00E10AB0">
        <w:trPr>
          <w:trHeight w:val="20"/>
        </w:trPr>
        <w:tc>
          <w:tcPr>
            <w:tcW w:w="90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F6DF6BE" w14:textId="77777777" w:rsidR="00526704" w:rsidRPr="00847FC8" w:rsidRDefault="00526704" w:rsidP="0087790B">
            <w:pPr>
              <w:pStyle w:val="afc"/>
            </w:pPr>
            <w:r w:rsidRPr="00847FC8">
              <w:t>ОКПДТР</w:t>
            </w:r>
            <w:r w:rsidRPr="00847FC8">
              <w:rPr>
                <w:rStyle w:val="ad"/>
                <w:bCs w:val="0"/>
                <w:color w:val="000000" w:themeColor="text1"/>
              </w:rPr>
              <w:endnoteReference w:id="8"/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FAFBD" w14:textId="564E7FDB" w:rsidR="00526704" w:rsidRPr="00847FC8" w:rsidRDefault="00526704" w:rsidP="0087790B">
            <w:pPr>
              <w:pStyle w:val="afc"/>
            </w:pPr>
            <w:r w:rsidRPr="00847FC8">
              <w:t xml:space="preserve">47080 </w:t>
            </w:r>
          </w:p>
        </w:tc>
        <w:tc>
          <w:tcPr>
            <w:tcW w:w="3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5C1E6" w14:textId="1C8BE64D" w:rsidR="00526704" w:rsidRPr="00847FC8" w:rsidRDefault="00526704" w:rsidP="0087790B">
            <w:pPr>
              <w:pStyle w:val="afc"/>
            </w:pPr>
            <w:r w:rsidRPr="00847FC8">
              <w:t>Техник по эксплуатации и ремонту оборудования</w:t>
            </w:r>
          </w:p>
        </w:tc>
      </w:tr>
      <w:tr w:rsidR="00526704" w:rsidRPr="00847FC8" w14:paraId="4BB89B83" w14:textId="77777777" w:rsidTr="00E10AB0">
        <w:trPr>
          <w:trHeight w:val="20"/>
        </w:trPr>
        <w:tc>
          <w:tcPr>
            <w:tcW w:w="90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426A4DF" w14:textId="77777777" w:rsidR="00526704" w:rsidRPr="00847FC8" w:rsidRDefault="00526704" w:rsidP="0087790B">
            <w:pPr>
              <w:pStyle w:val="afc"/>
            </w:pP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98FFF98" w14:textId="67A21BB4" w:rsidR="00526704" w:rsidRPr="00847FC8" w:rsidRDefault="00526704" w:rsidP="0087790B">
            <w:pPr>
              <w:pStyle w:val="afc"/>
            </w:pPr>
            <w:r w:rsidRPr="00847FC8">
              <w:t>47122</w:t>
            </w:r>
          </w:p>
        </w:tc>
        <w:tc>
          <w:tcPr>
            <w:tcW w:w="347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4D1201" w14:textId="613E4FE5" w:rsidR="00526704" w:rsidRPr="00847FC8" w:rsidRDefault="001F07A6" w:rsidP="0087790B">
            <w:pPr>
              <w:pStyle w:val="afc"/>
            </w:pPr>
            <w:r>
              <w:t>Техник-электрик</w:t>
            </w:r>
            <w:r w:rsidR="00E15F5E">
              <w:t>-</w:t>
            </w:r>
            <w:r w:rsidR="00526704" w:rsidRPr="00847FC8">
              <w:t>наладчик электронного оборудования</w:t>
            </w:r>
          </w:p>
        </w:tc>
      </w:tr>
      <w:tr w:rsidR="001F07A6" w:rsidRPr="00847FC8" w14:paraId="3883CB4A" w14:textId="77777777" w:rsidTr="001F07A6">
        <w:trPr>
          <w:trHeight w:val="249"/>
        </w:trPr>
        <w:tc>
          <w:tcPr>
            <w:tcW w:w="904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696D22BE" w14:textId="77777777" w:rsidR="001F07A6" w:rsidRPr="00847FC8" w:rsidRDefault="001F07A6" w:rsidP="0087790B">
            <w:pPr>
              <w:pStyle w:val="afc"/>
              <w:rPr>
                <w:lang w:val="en-US"/>
              </w:rPr>
            </w:pPr>
            <w:r w:rsidRPr="00847FC8">
              <w:t>ОКСО</w:t>
            </w:r>
            <w:r w:rsidRPr="00847FC8">
              <w:rPr>
                <w:rStyle w:val="ad"/>
                <w:color w:val="000000" w:themeColor="text1"/>
              </w:rPr>
              <w:endnoteReference w:id="9"/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DAB688" w14:textId="56257528" w:rsidR="001F07A6" w:rsidRPr="00847FC8" w:rsidRDefault="001F07A6" w:rsidP="0087790B">
            <w:pPr>
              <w:pStyle w:val="afc"/>
            </w:pPr>
            <w:r w:rsidRPr="00FA777E">
              <w:t>2.09.02.04</w:t>
            </w:r>
          </w:p>
        </w:tc>
        <w:tc>
          <w:tcPr>
            <w:tcW w:w="347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3993B46" w14:textId="2C4968E1" w:rsidR="001F07A6" w:rsidRPr="00847FC8" w:rsidRDefault="001F07A6" w:rsidP="0087790B">
            <w:pPr>
              <w:pStyle w:val="afc"/>
            </w:pPr>
            <w:r w:rsidRPr="00F25090">
              <w:t>Информационные системы</w:t>
            </w:r>
            <w:r>
              <w:t xml:space="preserve"> (по отраслям)</w:t>
            </w:r>
          </w:p>
        </w:tc>
      </w:tr>
      <w:tr w:rsidR="00526704" w:rsidRPr="00847FC8" w14:paraId="67E74DC0" w14:textId="77777777" w:rsidTr="00E10AB0">
        <w:trPr>
          <w:trHeight w:val="20"/>
        </w:trPr>
        <w:tc>
          <w:tcPr>
            <w:tcW w:w="90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31AAE13" w14:textId="77777777" w:rsidR="00526704" w:rsidRPr="00847FC8" w:rsidRDefault="00526704" w:rsidP="0087790B">
            <w:pPr>
              <w:pStyle w:val="afc"/>
            </w:pP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4E0BA" w14:textId="16DB7D4E" w:rsidR="00526704" w:rsidRPr="00847FC8" w:rsidRDefault="00526704" w:rsidP="0087790B">
            <w:pPr>
              <w:pStyle w:val="afc"/>
            </w:pPr>
            <w:r w:rsidRPr="00FA777E">
              <w:t>2.12.02.04</w:t>
            </w:r>
          </w:p>
        </w:tc>
        <w:tc>
          <w:tcPr>
            <w:tcW w:w="347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77E0088" w14:textId="7D62D3ED" w:rsidR="00526704" w:rsidRPr="00F25090" w:rsidRDefault="00526704" w:rsidP="0087790B">
            <w:pPr>
              <w:pStyle w:val="afc"/>
            </w:pPr>
            <w:r w:rsidRPr="00F25090">
              <w:t>Электромеханические приборные устройства</w:t>
            </w:r>
          </w:p>
        </w:tc>
      </w:tr>
      <w:tr w:rsidR="00526704" w:rsidRPr="00847FC8" w14:paraId="55D4C199" w14:textId="77777777" w:rsidTr="00E10AB0">
        <w:trPr>
          <w:trHeight w:val="20"/>
        </w:trPr>
        <w:tc>
          <w:tcPr>
            <w:tcW w:w="90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0D28EF9" w14:textId="77777777" w:rsidR="00526704" w:rsidRPr="00847FC8" w:rsidRDefault="00526704" w:rsidP="0087790B">
            <w:pPr>
              <w:pStyle w:val="afc"/>
            </w:pP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3CBE8" w14:textId="184CA9D7" w:rsidR="00526704" w:rsidRDefault="00526704" w:rsidP="0087790B">
            <w:pPr>
              <w:pStyle w:val="afc"/>
            </w:pPr>
            <w:r>
              <w:t>2.</w:t>
            </w:r>
            <w:r w:rsidRPr="00847FC8">
              <w:t>15</w:t>
            </w:r>
            <w:r>
              <w:t>.</w:t>
            </w:r>
            <w:r w:rsidRPr="00847FC8">
              <w:t>0</w:t>
            </w:r>
            <w:r>
              <w:t>2.</w:t>
            </w:r>
            <w:r w:rsidRPr="00847FC8">
              <w:t>0</w:t>
            </w:r>
            <w:r>
              <w:t>1</w:t>
            </w:r>
          </w:p>
        </w:tc>
        <w:tc>
          <w:tcPr>
            <w:tcW w:w="3470" w:type="pct"/>
            <w:tcBorders>
              <w:left w:val="single" w:sz="4" w:space="0" w:color="808080"/>
              <w:right w:val="single" w:sz="4" w:space="0" w:color="808080"/>
            </w:tcBorders>
          </w:tcPr>
          <w:p w14:paraId="3A72813D" w14:textId="5F7176E0" w:rsidR="00526704" w:rsidRPr="00847FC8" w:rsidRDefault="00526704" w:rsidP="0087790B">
            <w:pPr>
              <w:pStyle w:val="afc"/>
            </w:pPr>
            <w:r w:rsidRPr="00526704">
              <w:t>Монтаж и техническая эксплуатация промышленного оборудования</w:t>
            </w:r>
            <w:r w:rsidR="0087790B">
              <w:t xml:space="preserve"> (по отраслям)</w:t>
            </w:r>
          </w:p>
        </w:tc>
      </w:tr>
      <w:tr w:rsidR="00526704" w:rsidRPr="00847FC8" w14:paraId="5181D259" w14:textId="77777777" w:rsidTr="00E10AB0">
        <w:trPr>
          <w:trHeight w:val="20"/>
        </w:trPr>
        <w:tc>
          <w:tcPr>
            <w:tcW w:w="90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F9EB19E" w14:textId="77777777" w:rsidR="00526704" w:rsidRPr="00847FC8" w:rsidRDefault="00526704" w:rsidP="0087790B">
            <w:pPr>
              <w:pStyle w:val="afc"/>
            </w:pP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0BF54" w14:textId="53692CF3" w:rsidR="00526704" w:rsidRPr="00847FC8" w:rsidRDefault="00526704" w:rsidP="0087790B">
            <w:pPr>
              <w:pStyle w:val="afc"/>
            </w:pPr>
            <w:r>
              <w:t>2.</w:t>
            </w:r>
            <w:r w:rsidRPr="00847FC8">
              <w:t>15</w:t>
            </w:r>
            <w:r>
              <w:t>.</w:t>
            </w:r>
            <w:r w:rsidRPr="00847FC8">
              <w:t>0</w:t>
            </w:r>
            <w:r>
              <w:t>2.</w:t>
            </w:r>
            <w:r w:rsidRPr="00847FC8">
              <w:t>03</w:t>
            </w:r>
          </w:p>
        </w:tc>
        <w:tc>
          <w:tcPr>
            <w:tcW w:w="3470" w:type="pct"/>
            <w:tcBorders>
              <w:left w:val="single" w:sz="4" w:space="0" w:color="808080"/>
              <w:right w:val="single" w:sz="4" w:space="0" w:color="808080"/>
            </w:tcBorders>
          </w:tcPr>
          <w:p w14:paraId="7B88FDE9" w14:textId="04EE37E1" w:rsidR="00526704" w:rsidRPr="00847FC8" w:rsidRDefault="00526704" w:rsidP="0087790B">
            <w:pPr>
              <w:pStyle w:val="afc"/>
            </w:pPr>
            <w:r w:rsidRPr="00847FC8">
              <w:t>Техническая эксплуатация гидравлических машин, гидроприводов и гидропневмоавтоматики</w:t>
            </w:r>
          </w:p>
        </w:tc>
      </w:tr>
    </w:tbl>
    <w:p w14:paraId="5A2D07FC" w14:textId="1EEA54C1" w:rsidR="00E10AB0" w:rsidRDefault="00E10AB0" w:rsidP="0087790B">
      <w:pPr>
        <w:pStyle w:val="3"/>
        <w:keepNext w:val="0"/>
        <w:spacing w:before="0" w:after="0"/>
      </w:pPr>
    </w:p>
    <w:p w14:paraId="5C94B14F" w14:textId="0C982AC9" w:rsidR="005A5D53" w:rsidRDefault="005A5D53" w:rsidP="0087790B">
      <w:pPr>
        <w:pStyle w:val="3"/>
        <w:keepNext w:val="0"/>
        <w:spacing w:before="0" w:after="0"/>
      </w:pPr>
      <w:r w:rsidRPr="005D771E">
        <w:lastRenderedPageBreak/>
        <w:t>3.</w:t>
      </w:r>
      <w:r w:rsidR="0006042C" w:rsidRPr="005D771E">
        <w:t>1.</w:t>
      </w:r>
      <w:r w:rsidRPr="005D771E">
        <w:t>1. Трудовая функция</w:t>
      </w:r>
    </w:p>
    <w:p w14:paraId="44AE2B80" w14:textId="77777777" w:rsidR="00E10AB0" w:rsidRPr="00E10AB0" w:rsidRDefault="00E10AB0" w:rsidP="0087790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847FC8" w:rsidRPr="00847FC8" w14:paraId="18D01BC9" w14:textId="77777777" w:rsidTr="00E10AB0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5EFCE6D" w14:textId="77777777" w:rsidR="00F30778" w:rsidRPr="00847FC8" w:rsidRDefault="00F30778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CEE1EB" w14:textId="77777777" w:rsidR="00F30778" w:rsidRPr="00847FC8" w:rsidRDefault="00DB297F" w:rsidP="0087790B">
            <w:pPr>
              <w:pStyle w:val="afc"/>
            </w:pPr>
            <w:r w:rsidRPr="00847FC8">
              <w:t>Сборка узлов и агрегатов мехатронных устройств и систем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ABDE8A9" w14:textId="77777777" w:rsidR="00F30778" w:rsidRPr="00847FC8" w:rsidRDefault="00F30778" w:rsidP="0087790B">
            <w:pPr>
              <w:jc w:val="center"/>
              <w:rPr>
                <w:color w:val="000000" w:themeColor="text1"/>
                <w:vertAlign w:val="superscript"/>
              </w:rPr>
            </w:pPr>
            <w:r w:rsidRPr="00847FC8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9371A2" w14:textId="7C961FB9" w:rsidR="00F30778" w:rsidRPr="00847FC8" w:rsidRDefault="009E5983" w:rsidP="0087790B">
            <w:pPr>
              <w:pStyle w:val="afc"/>
            </w:pPr>
            <w:r>
              <w:rPr>
                <w:lang w:val="en-US"/>
              </w:rPr>
              <w:t>A</w:t>
            </w:r>
            <w:r w:rsidR="00F30778" w:rsidRPr="00847FC8">
              <w:t>/01.</w:t>
            </w:r>
            <w:r w:rsidR="005E6B70" w:rsidRPr="00847FC8"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7B56AE" w14:textId="77777777" w:rsidR="00F30778" w:rsidRPr="00847FC8" w:rsidRDefault="00F30778" w:rsidP="0087790B">
            <w:pPr>
              <w:jc w:val="center"/>
              <w:rPr>
                <w:color w:val="000000" w:themeColor="text1"/>
                <w:vertAlign w:val="superscript"/>
              </w:rPr>
            </w:pPr>
            <w:r w:rsidRPr="00847FC8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B90A62" w14:textId="77777777" w:rsidR="00F30778" w:rsidRPr="00847FC8" w:rsidRDefault="005E6B70" w:rsidP="0087790B">
            <w:pPr>
              <w:pStyle w:val="afe"/>
            </w:pPr>
            <w:r w:rsidRPr="00847FC8">
              <w:t>4</w:t>
            </w:r>
          </w:p>
        </w:tc>
      </w:tr>
    </w:tbl>
    <w:p w14:paraId="68C7961A" w14:textId="77777777" w:rsidR="00E10AB0" w:rsidRDefault="00E10AB0" w:rsidP="0087790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847FC8" w:rsidRPr="00847FC8" w14:paraId="0D59EFC6" w14:textId="77777777" w:rsidTr="00E10AB0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D03E26E" w14:textId="77777777" w:rsidR="00F30778" w:rsidRPr="00847FC8" w:rsidRDefault="00F30778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9127FD5" w14:textId="77777777" w:rsidR="00F30778" w:rsidRPr="00847FC8" w:rsidRDefault="00F30778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5BF0178" w14:textId="77777777" w:rsidR="00F30778" w:rsidRPr="00847FC8" w:rsidRDefault="00F30778" w:rsidP="0087790B">
            <w:pPr>
              <w:pStyle w:val="afc"/>
            </w:pPr>
            <w:r w:rsidRPr="00847FC8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A8326F" w14:textId="77777777" w:rsidR="00F30778" w:rsidRPr="00847FC8" w:rsidRDefault="00F30778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A39E00" w14:textId="77777777" w:rsidR="00F30778" w:rsidRPr="00847FC8" w:rsidRDefault="00F30778" w:rsidP="0087790B">
            <w:pPr>
              <w:rPr>
                <w:color w:val="000000" w:themeColor="text1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F11908" w14:textId="77777777" w:rsidR="00F30778" w:rsidRPr="00847FC8" w:rsidRDefault="00F30778" w:rsidP="0087790B">
            <w:pPr>
              <w:rPr>
                <w:color w:val="000000" w:themeColor="text1"/>
              </w:rPr>
            </w:pPr>
          </w:p>
        </w:tc>
      </w:tr>
      <w:tr w:rsidR="00F30778" w:rsidRPr="00847FC8" w14:paraId="36FA041B" w14:textId="77777777" w:rsidTr="00E10AB0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4E502452" w14:textId="77777777" w:rsidR="00F30778" w:rsidRPr="00847FC8" w:rsidRDefault="00F30778" w:rsidP="0087790B">
            <w:pPr>
              <w:rPr>
                <w:color w:val="000000" w:themeColor="text1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8E29C3" w14:textId="77777777" w:rsidR="00F30778" w:rsidRPr="00847FC8" w:rsidRDefault="00F30778" w:rsidP="0087790B">
            <w:pPr>
              <w:rPr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FE52516" w14:textId="77777777" w:rsidR="00F30778" w:rsidRPr="00847FC8" w:rsidRDefault="00F30778" w:rsidP="0087790B">
            <w:pPr>
              <w:jc w:val="center"/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CC9197" w14:textId="77777777" w:rsidR="00F30778" w:rsidRPr="00847FC8" w:rsidRDefault="00F30778" w:rsidP="0087790B">
            <w:pPr>
              <w:jc w:val="center"/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7C46C4" w14:textId="77777777" w:rsidR="005A5D53" w:rsidRPr="00847FC8" w:rsidRDefault="005A5D53" w:rsidP="0087790B">
      <w:pPr>
        <w:pStyle w:val="afc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3C598B" w:rsidRPr="00847FC8" w14:paraId="5B57B8BE" w14:textId="77777777" w:rsidTr="00E10AB0">
        <w:trPr>
          <w:trHeight w:val="20"/>
        </w:trPr>
        <w:tc>
          <w:tcPr>
            <w:tcW w:w="1291" w:type="pct"/>
            <w:vMerge w:val="restart"/>
            <w:shd w:val="clear" w:color="auto" w:fill="auto"/>
          </w:tcPr>
          <w:p w14:paraId="2AB3A791" w14:textId="77777777" w:rsidR="003C598B" w:rsidRPr="00847FC8" w:rsidRDefault="003C598B" w:rsidP="0087790B">
            <w:pPr>
              <w:pStyle w:val="afc"/>
            </w:pPr>
            <w:r w:rsidRPr="00847FC8">
              <w:t>Трудовые действия</w:t>
            </w:r>
          </w:p>
        </w:tc>
        <w:tc>
          <w:tcPr>
            <w:tcW w:w="3709" w:type="pct"/>
            <w:shd w:val="clear" w:color="auto" w:fill="auto"/>
          </w:tcPr>
          <w:p w14:paraId="493041C3" w14:textId="3D3A821E" w:rsidR="003C598B" w:rsidRPr="00847FC8" w:rsidRDefault="003C598B" w:rsidP="0087790B">
            <w:pPr>
              <w:pStyle w:val="afc"/>
              <w:jc w:val="both"/>
            </w:pPr>
            <w:r w:rsidRPr="00847FC8">
              <w:t>Сборка механических узлов мехатронных устройств и систем</w:t>
            </w:r>
          </w:p>
        </w:tc>
      </w:tr>
      <w:tr w:rsidR="003C598B" w:rsidRPr="00847FC8" w14:paraId="705562E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95F8967" w14:textId="77777777" w:rsidR="003C598B" w:rsidRPr="00847FC8" w:rsidRDefault="003C598B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12700C6" w14:textId="77777777" w:rsidR="003C598B" w:rsidRPr="00847FC8" w:rsidRDefault="003C598B" w:rsidP="0087790B">
            <w:pPr>
              <w:pStyle w:val="afc"/>
              <w:jc w:val="both"/>
            </w:pPr>
            <w:r w:rsidRPr="00847FC8">
              <w:t xml:space="preserve">Сборка электромеханических и силовых электронных узлов мехатронных устройств и систем </w:t>
            </w:r>
          </w:p>
        </w:tc>
      </w:tr>
      <w:tr w:rsidR="003C598B" w:rsidRPr="00847FC8" w14:paraId="581EF208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6C10461" w14:textId="77777777" w:rsidR="003C598B" w:rsidRPr="00847FC8" w:rsidRDefault="003C598B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5D1AE78" w14:textId="77777777" w:rsidR="003C598B" w:rsidRPr="00847FC8" w:rsidRDefault="003C598B" w:rsidP="0087790B">
            <w:pPr>
              <w:pStyle w:val="afc"/>
              <w:jc w:val="both"/>
            </w:pPr>
            <w:r w:rsidRPr="00847FC8">
              <w:t xml:space="preserve">Сборка электрогидравлических и электропневматических узлов и агрегатов мехатронных устройств и систем </w:t>
            </w:r>
          </w:p>
        </w:tc>
      </w:tr>
      <w:tr w:rsidR="003C598B" w:rsidRPr="00847FC8" w14:paraId="1225F809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637FED7" w14:textId="77777777" w:rsidR="003C598B" w:rsidRPr="00847FC8" w:rsidRDefault="003C598B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D384118" w14:textId="77777777" w:rsidR="003C598B" w:rsidRPr="00847FC8" w:rsidRDefault="003C598B" w:rsidP="0087790B">
            <w:pPr>
              <w:pStyle w:val="afc"/>
              <w:jc w:val="both"/>
            </w:pPr>
            <w:r w:rsidRPr="00847FC8">
              <w:t>Сборка электронных и компьютерных модулей и узлов мехатронных устройств и систем</w:t>
            </w:r>
          </w:p>
        </w:tc>
      </w:tr>
      <w:tr w:rsidR="003C598B" w:rsidRPr="00847FC8" w14:paraId="6855E1B9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5A91B3A" w14:textId="77777777" w:rsidR="003C598B" w:rsidRPr="00847FC8" w:rsidRDefault="003C598B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386757B" w14:textId="66DB75E1" w:rsidR="003C598B" w:rsidRPr="00847FC8" w:rsidRDefault="003C598B" w:rsidP="0087790B">
            <w:pPr>
              <w:pStyle w:val="afc"/>
              <w:jc w:val="both"/>
            </w:pPr>
            <w:r w:rsidRPr="00847FC8">
              <w:t>Снятие и установка датчиков мехатронных устройств и систем</w:t>
            </w:r>
          </w:p>
        </w:tc>
      </w:tr>
      <w:tr w:rsidR="003C598B" w:rsidRPr="00847FC8" w14:paraId="1020D239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377BCA3" w14:textId="77777777" w:rsidR="003C598B" w:rsidRPr="00847FC8" w:rsidRDefault="003C598B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38C8040" w14:textId="2591FBF3" w:rsidR="003C598B" w:rsidRPr="00847FC8" w:rsidRDefault="003C598B" w:rsidP="0087790B">
            <w:pPr>
              <w:pStyle w:val="afc"/>
              <w:jc w:val="both"/>
            </w:pPr>
            <w:r>
              <w:t xml:space="preserve">Установка программного обеспечения </w:t>
            </w:r>
            <w:r w:rsidRPr="00847FC8">
              <w:t>электронных и компьютерных модулей и узлов мехатронных устройств и систем</w:t>
            </w:r>
          </w:p>
        </w:tc>
      </w:tr>
      <w:tr w:rsidR="003B11A3" w:rsidRPr="00847FC8" w14:paraId="70060CB5" w14:textId="77777777" w:rsidTr="00E10AB0">
        <w:trPr>
          <w:trHeight w:val="20"/>
        </w:trPr>
        <w:tc>
          <w:tcPr>
            <w:tcW w:w="1291" w:type="pct"/>
            <w:vMerge w:val="restart"/>
            <w:shd w:val="clear" w:color="auto" w:fill="auto"/>
          </w:tcPr>
          <w:p w14:paraId="41C16194" w14:textId="77777777" w:rsidR="003B11A3" w:rsidRPr="00847FC8" w:rsidDel="002A1D54" w:rsidRDefault="003B11A3" w:rsidP="0087790B">
            <w:pPr>
              <w:pStyle w:val="afc"/>
            </w:pPr>
            <w:r w:rsidRPr="00847FC8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32C94FC5" w14:textId="77777777" w:rsidR="003B11A3" w:rsidRPr="00847FC8" w:rsidRDefault="003B11A3" w:rsidP="0087790B">
            <w:pPr>
              <w:pStyle w:val="afc"/>
              <w:jc w:val="both"/>
            </w:pPr>
            <w:r w:rsidRPr="00847FC8">
              <w:t>Выполнять распаковку и расконсервацию узлов, агрегатов и модулей мехатронных устройств и систем</w:t>
            </w:r>
          </w:p>
        </w:tc>
      </w:tr>
      <w:tr w:rsidR="003B11A3" w:rsidRPr="00847FC8" w14:paraId="55C2C7F6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3227B48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CE058FD" w14:textId="2A51AE7F" w:rsidR="003B11A3" w:rsidRPr="00847FC8" w:rsidRDefault="003B11A3" w:rsidP="0087790B">
            <w:pPr>
              <w:pStyle w:val="afc"/>
              <w:jc w:val="both"/>
            </w:pPr>
            <w:r>
              <w:t>Использовать</w:t>
            </w:r>
            <w:r w:rsidRPr="00847FC8">
              <w:t xml:space="preserve"> </w:t>
            </w:r>
            <w:r>
              <w:t xml:space="preserve">электромеханические, гидравлические и пневматические инструменты для сборки </w:t>
            </w:r>
            <w:r w:rsidRPr="00847FC8">
              <w:t>узлов мехатронных устройств и систем</w:t>
            </w:r>
          </w:p>
        </w:tc>
      </w:tr>
      <w:tr w:rsidR="003B11A3" w:rsidRPr="00847FC8" w14:paraId="7E7FF766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C7E1158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B6C22CC" w14:textId="11294923" w:rsidR="003B11A3" w:rsidRPr="00847FC8" w:rsidRDefault="003B11A3" w:rsidP="0087790B">
            <w:pPr>
              <w:pStyle w:val="afc"/>
              <w:jc w:val="both"/>
            </w:pPr>
            <w:r w:rsidRPr="00847FC8">
              <w:t>Читать схемы, чертежи, технологическую документацию</w:t>
            </w:r>
          </w:p>
        </w:tc>
      </w:tr>
      <w:tr w:rsidR="003B11A3" w:rsidRPr="00847FC8" w14:paraId="1BA300F0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E42F7AC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A243F73" w14:textId="77777777" w:rsidR="003B11A3" w:rsidRPr="00847FC8" w:rsidRDefault="003B11A3" w:rsidP="0087790B">
            <w:pPr>
              <w:pStyle w:val="afc"/>
              <w:jc w:val="both"/>
            </w:pPr>
            <w:r w:rsidRPr="00847FC8">
              <w:t>Проверять комплектность и целостность узлов, агрегатов и модулей мехатронных устройств и систем</w:t>
            </w:r>
          </w:p>
        </w:tc>
      </w:tr>
      <w:tr w:rsidR="003B11A3" w:rsidRPr="00847FC8" w14:paraId="60318456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E9B0BF2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D2644FE" w14:textId="027CAA7B" w:rsidR="003B11A3" w:rsidRPr="00C17463" w:rsidRDefault="003B11A3" w:rsidP="0087790B">
            <w:pPr>
              <w:pStyle w:val="afc"/>
              <w:jc w:val="both"/>
            </w:pPr>
            <w:r>
              <w:t>Устанавливать специализированное программное обеспечение для электронных вычислительных машин и контроллеров электроавтоматики</w:t>
            </w:r>
          </w:p>
        </w:tc>
      </w:tr>
      <w:tr w:rsidR="003B11A3" w:rsidRPr="00847FC8" w14:paraId="72E84D31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767A8B7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EC050CB" w14:textId="0A0A3A33" w:rsidR="003B11A3" w:rsidRPr="00847FC8" w:rsidRDefault="003B11A3" w:rsidP="0087790B">
            <w:pPr>
              <w:pStyle w:val="afc"/>
              <w:jc w:val="both"/>
            </w:pPr>
            <w:r>
              <w:t>Проверять комплектность и отсутствие внешних дефектов</w:t>
            </w:r>
            <w:r w:rsidRPr="00847FC8">
              <w:t xml:space="preserve"> </w:t>
            </w:r>
            <w:r>
              <w:t xml:space="preserve">при </w:t>
            </w:r>
            <w:r w:rsidRPr="00847FC8">
              <w:t>при</w:t>
            </w:r>
            <w:r>
              <w:t>е</w:t>
            </w:r>
            <w:r w:rsidRPr="00847FC8">
              <w:t>мк</w:t>
            </w:r>
            <w:r>
              <w:t>е</w:t>
            </w:r>
            <w:r w:rsidRPr="00847FC8">
              <w:t xml:space="preserve"> модулей и узлов мехатронных устройств и систем</w:t>
            </w:r>
          </w:p>
        </w:tc>
      </w:tr>
      <w:tr w:rsidR="003B11A3" w:rsidRPr="00847FC8" w14:paraId="38D8C090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4E63BA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F8B2A0C" w14:textId="38B241F9" w:rsidR="003B11A3" w:rsidRPr="00847FC8" w:rsidRDefault="003B11A3" w:rsidP="0087790B">
            <w:pPr>
              <w:pStyle w:val="afc"/>
              <w:jc w:val="both"/>
            </w:pPr>
            <w:r w:rsidRPr="00847FC8">
              <w:t>Оформлять приемо-сдаточную документацию на узлы, агрегаты и модули мехатронных устройств и систем</w:t>
            </w:r>
            <w:r>
              <w:t xml:space="preserve"> с применением текстовых процессоров и электронных таблиц</w:t>
            </w:r>
          </w:p>
        </w:tc>
      </w:tr>
      <w:tr w:rsidR="003B11A3" w:rsidRPr="00847FC8" w14:paraId="453B3F98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66DBA10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A87C270" w14:textId="6BF540F5" w:rsidR="003B11A3" w:rsidRPr="00C55316" w:rsidRDefault="001F1BCF" w:rsidP="0087790B">
            <w:pPr>
              <w:pStyle w:val="afc"/>
              <w:jc w:val="both"/>
            </w:pPr>
            <w:r w:rsidRPr="00C55316">
              <w:t xml:space="preserve">Поддерживать состояние рабочего места при проведении сборочных работ и работ с </w:t>
            </w:r>
            <w:r w:rsidR="003E6108">
              <w:t>электронно-вычислительными машинами (</w:t>
            </w:r>
            <w:r w:rsidR="001A0D1A">
              <w:t xml:space="preserve">далее – </w:t>
            </w:r>
            <w:r w:rsidRPr="00C55316">
              <w:t>ЭВМ</w:t>
            </w:r>
            <w:r w:rsidR="003E6108">
              <w:t>)</w:t>
            </w:r>
            <w:r w:rsidRPr="00C55316">
              <w:t xml:space="preserve"> в соответствии с требованиями электробезопасности, охраны труда, промышленной</w:t>
            </w:r>
            <w:r>
              <w:t>,</w:t>
            </w:r>
            <w:r w:rsidRPr="00C55316">
              <w:t xml:space="preserve"> экологической</w:t>
            </w:r>
            <w:r>
              <w:t xml:space="preserve"> и пожарной</w:t>
            </w:r>
            <w:r w:rsidRPr="00C55316">
              <w:t xml:space="preserve"> безопасности</w:t>
            </w:r>
          </w:p>
        </w:tc>
      </w:tr>
      <w:tr w:rsidR="003B11A3" w:rsidRPr="00847FC8" w14:paraId="38B894B6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9924B9A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C6B3AB8" w14:textId="3FEE48A8" w:rsidR="003B11A3" w:rsidRPr="00C55316" w:rsidRDefault="003B11A3" w:rsidP="0087790B">
            <w:pPr>
              <w:pStyle w:val="afc"/>
              <w:jc w:val="both"/>
            </w:pPr>
            <w:r w:rsidRPr="00C55316">
              <w:t>Использовать текстовые редакторы (процессоры) для составления и чтения документации</w:t>
            </w:r>
          </w:p>
        </w:tc>
      </w:tr>
      <w:tr w:rsidR="003B11A3" w:rsidRPr="00847FC8" w14:paraId="6AE7F285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C2DEB4D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8A8B301" w14:textId="33663DEF" w:rsidR="003B11A3" w:rsidRDefault="003B11A3" w:rsidP="0087790B">
            <w:pPr>
              <w:pStyle w:val="afc"/>
              <w:jc w:val="both"/>
              <w:rPr>
                <w:spacing w:val="-5"/>
              </w:rPr>
            </w:pPr>
            <w:r>
              <w:t xml:space="preserve">Создавать электронные таблицы, выполнять вычисления и обработку данных в них </w:t>
            </w:r>
          </w:p>
        </w:tc>
      </w:tr>
      <w:tr w:rsidR="003B11A3" w:rsidRPr="00847FC8" w14:paraId="03F14766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F4FCB41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3356F08" w14:textId="7462B8B0" w:rsidR="003B11A3" w:rsidRDefault="003B11A3" w:rsidP="0087790B">
            <w:pPr>
              <w:pStyle w:val="afc"/>
              <w:jc w:val="both"/>
              <w:rPr>
                <w:spacing w:val="-5"/>
              </w:rPr>
            </w:pPr>
            <w:r>
              <w:t>Получать, отправлять, пересылать сообщения и документы по электронной почте</w:t>
            </w:r>
          </w:p>
        </w:tc>
      </w:tr>
      <w:tr w:rsidR="003B11A3" w:rsidRPr="00847FC8" w14:paraId="2B3C806F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A4CBE17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D254E5F" w14:textId="0A5420FE" w:rsidR="003B11A3" w:rsidRDefault="003B11A3" w:rsidP="0087790B">
            <w:pPr>
              <w:pStyle w:val="afc"/>
              <w:jc w:val="both"/>
              <w:rPr>
                <w:spacing w:val="-5"/>
              </w:rPr>
            </w:pPr>
            <w:r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3B11A3" w:rsidRPr="00847FC8" w14:paraId="5D139FB3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B17E7B5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F20EC3C" w14:textId="588256DC" w:rsidR="003B11A3" w:rsidRDefault="003B11A3" w:rsidP="0087790B">
            <w:pPr>
              <w:pStyle w:val="afc"/>
              <w:jc w:val="both"/>
              <w:rPr>
                <w:spacing w:val="-5"/>
              </w:rPr>
            </w:pPr>
            <w:r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3B11A3" w:rsidRPr="00847FC8" w14:paraId="593DE66E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4E27110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E186741" w14:textId="626C8B4C" w:rsidR="003B11A3" w:rsidRDefault="003B11A3" w:rsidP="0087790B">
            <w:pPr>
              <w:pStyle w:val="afc"/>
              <w:jc w:val="both"/>
              <w:rPr>
                <w:spacing w:val="-5"/>
              </w:rPr>
            </w:pPr>
            <w:r>
              <w:t>Искать информацию о применяемых технологиях и программных библиотеках с использованием информационно-телекоммуникационной сети «Интернет»</w:t>
            </w:r>
          </w:p>
        </w:tc>
      </w:tr>
      <w:tr w:rsidR="003B11A3" w:rsidRPr="00847FC8" w14:paraId="1FB8E9A6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6048B8B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76A2FCF" w14:textId="0C12AE43" w:rsidR="003B11A3" w:rsidRDefault="003B11A3" w:rsidP="0087790B">
            <w:pPr>
              <w:pStyle w:val="afc"/>
              <w:jc w:val="both"/>
            </w:pPr>
            <w:r>
              <w:t>Пользоваться системой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логистической поддержки</w:t>
            </w:r>
          </w:p>
        </w:tc>
      </w:tr>
      <w:tr w:rsidR="003B11A3" w:rsidRPr="00847FC8" w14:paraId="548F7D68" w14:textId="77777777" w:rsidTr="00E10AB0">
        <w:trPr>
          <w:trHeight w:val="20"/>
        </w:trPr>
        <w:tc>
          <w:tcPr>
            <w:tcW w:w="1291" w:type="pct"/>
            <w:vMerge w:val="restart"/>
            <w:shd w:val="clear" w:color="auto" w:fill="auto"/>
          </w:tcPr>
          <w:p w14:paraId="04595B37" w14:textId="77777777" w:rsidR="003B11A3" w:rsidRPr="00847FC8" w:rsidRDefault="003B11A3" w:rsidP="0087790B">
            <w:pPr>
              <w:pStyle w:val="afc"/>
            </w:pPr>
            <w:r w:rsidRPr="00847FC8" w:rsidDel="002A1D54">
              <w:t>Необходимые знания</w:t>
            </w:r>
          </w:p>
        </w:tc>
        <w:tc>
          <w:tcPr>
            <w:tcW w:w="3709" w:type="pct"/>
            <w:shd w:val="clear" w:color="auto" w:fill="auto"/>
          </w:tcPr>
          <w:p w14:paraId="730CFE95" w14:textId="77777777" w:rsidR="003B11A3" w:rsidRPr="00847FC8" w:rsidRDefault="003B11A3" w:rsidP="0087790B">
            <w:pPr>
              <w:pStyle w:val="afc"/>
              <w:jc w:val="both"/>
            </w:pPr>
            <w:r w:rsidRPr="00847FC8">
              <w:t xml:space="preserve">Принципы построения узлов и агрегатов мехатронных устройств и систем, их состав и конструктивные особенности </w:t>
            </w:r>
          </w:p>
        </w:tc>
      </w:tr>
      <w:tr w:rsidR="003B11A3" w:rsidRPr="00847FC8" w14:paraId="4E8D70C7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F1C5E3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E571A01" w14:textId="45913716" w:rsidR="003B11A3" w:rsidRPr="00847FC8" w:rsidRDefault="003B11A3" w:rsidP="0087790B">
            <w:pPr>
              <w:pStyle w:val="afc"/>
              <w:jc w:val="both"/>
            </w:pPr>
            <w:r>
              <w:t xml:space="preserve">Виды и признаки внешних дефектов </w:t>
            </w:r>
            <w:r w:rsidRPr="00847FC8">
              <w:t>модулей и узлов мехатронных устройств и систем</w:t>
            </w:r>
          </w:p>
        </w:tc>
      </w:tr>
      <w:tr w:rsidR="003B11A3" w:rsidRPr="00847FC8" w14:paraId="52D222E2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FCAF28C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7C7B0B0" w14:textId="7D9D5066" w:rsidR="003B11A3" w:rsidRPr="00847FC8" w:rsidRDefault="003B11A3" w:rsidP="0087790B">
            <w:pPr>
              <w:pStyle w:val="afc"/>
              <w:jc w:val="both"/>
            </w:pPr>
            <w:r w:rsidRPr="00847FC8">
              <w:t xml:space="preserve">Правила приемки </w:t>
            </w:r>
            <w:r>
              <w:t>оборудования и комплектующих</w:t>
            </w:r>
          </w:p>
        </w:tc>
      </w:tr>
      <w:tr w:rsidR="003B11A3" w:rsidRPr="00847FC8" w14:paraId="3883B1D5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29114DC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2DA372D" w14:textId="77777777" w:rsidR="003B11A3" w:rsidRPr="00847FC8" w:rsidRDefault="003B11A3" w:rsidP="0087790B">
            <w:pPr>
              <w:pStyle w:val="afc"/>
              <w:jc w:val="both"/>
            </w:pPr>
            <w:r w:rsidRPr="00847FC8">
              <w:t>Единая система конструкторской документации</w:t>
            </w:r>
          </w:p>
        </w:tc>
      </w:tr>
      <w:tr w:rsidR="003B11A3" w:rsidRPr="00847FC8" w14:paraId="1138BE79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F4A1537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81CBAD8" w14:textId="77777777" w:rsidR="003B11A3" w:rsidRPr="00847FC8" w:rsidRDefault="003B11A3" w:rsidP="0087790B">
            <w:pPr>
              <w:pStyle w:val="afc"/>
              <w:jc w:val="both"/>
            </w:pPr>
            <w:r w:rsidRPr="00847FC8">
              <w:t>Системы допусков и посадок</w:t>
            </w:r>
          </w:p>
        </w:tc>
      </w:tr>
      <w:tr w:rsidR="003B11A3" w:rsidRPr="00847FC8" w14:paraId="745A671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8EFDECE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5435D2D" w14:textId="5D18F0B2" w:rsidR="003B11A3" w:rsidRPr="00847FC8" w:rsidRDefault="003B11A3" w:rsidP="0087790B">
            <w:pPr>
              <w:pStyle w:val="afc"/>
              <w:jc w:val="both"/>
            </w:pPr>
            <w:r w:rsidRPr="00847FC8">
              <w:t xml:space="preserve">Требования </w:t>
            </w:r>
            <w:r>
              <w:t xml:space="preserve">электробезопасности, </w:t>
            </w:r>
            <w:r w:rsidRPr="00847FC8">
              <w:t>охраны труда, пожарной, промышленной и экологической безопасности</w:t>
            </w:r>
          </w:p>
        </w:tc>
      </w:tr>
      <w:tr w:rsidR="003B11A3" w:rsidRPr="00847FC8" w14:paraId="16FE416E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B3255E4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515F8FF" w14:textId="2BE6876E" w:rsidR="003B11A3" w:rsidRPr="00847FC8" w:rsidRDefault="003B11A3" w:rsidP="0087790B">
            <w:pPr>
              <w:pStyle w:val="afc"/>
              <w:jc w:val="both"/>
            </w:pPr>
            <w:r w:rsidRPr="00847FC8">
              <w:t>Основы электротехники</w:t>
            </w:r>
            <w:r>
              <w:t>, цифровой и аналоговой электроники</w:t>
            </w:r>
          </w:p>
        </w:tc>
      </w:tr>
      <w:tr w:rsidR="003B11A3" w:rsidRPr="00847FC8" w14:paraId="0EB565E5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4686940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49AB8EF" w14:textId="02080B03" w:rsidR="003B11A3" w:rsidRPr="00847FC8" w:rsidRDefault="003B11A3" w:rsidP="0087790B">
            <w:pPr>
              <w:pStyle w:val="afc"/>
              <w:jc w:val="both"/>
            </w:pPr>
            <w:r>
              <w:t>Принципы работы электрических и электромеханических систем</w:t>
            </w:r>
          </w:p>
        </w:tc>
      </w:tr>
      <w:tr w:rsidR="003B11A3" w:rsidRPr="00847FC8" w14:paraId="00A2A183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27D6FBD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1345B62" w14:textId="08F3091B" w:rsidR="003B11A3" w:rsidRPr="00847FC8" w:rsidRDefault="003B11A3" w:rsidP="0087790B">
            <w:pPr>
              <w:pStyle w:val="afc"/>
              <w:jc w:val="both"/>
            </w:pPr>
            <w:r>
              <w:t>Принципы работы электрических машин</w:t>
            </w:r>
          </w:p>
        </w:tc>
      </w:tr>
      <w:tr w:rsidR="003B11A3" w:rsidRPr="00847FC8" w14:paraId="3795A981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320D6EE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DE22442" w14:textId="77777777" w:rsidR="003B11A3" w:rsidRPr="00847FC8" w:rsidRDefault="003B11A3" w:rsidP="0087790B">
            <w:pPr>
              <w:pStyle w:val="afc"/>
              <w:jc w:val="both"/>
            </w:pPr>
            <w:r w:rsidRPr="00847FC8">
              <w:t>Основы теории машин и механизмов</w:t>
            </w:r>
          </w:p>
        </w:tc>
      </w:tr>
      <w:tr w:rsidR="003B11A3" w:rsidRPr="00847FC8" w14:paraId="1A7FBA0C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A4D540A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39DDEF8" w14:textId="7F85F5CB" w:rsidR="003B11A3" w:rsidRPr="00847FC8" w:rsidRDefault="003B11A3" w:rsidP="0087790B">
            <w:pPr>
              <w:pStyle w:val="afc"/>
              <w:jc w:val="both"/>
            </w:pPr>
            <w:r>
              <w:t>Основы информационных технологий и систем</w:t>
            </w:r>
          </w:p>
        </w:tc>
      </w:tr>
      <w:tr w:rsidR="003B11A3" w:rsidRPr="00847FC8" w14:paraId="2C122488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2B45144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A9E7597" w14:textId="583A8088" w:rsidR="003B11A3" w:rsidRDefault="003B11A3" w:rsidP="0087790B">
            <w:pPr>
              <w:pStyle w:val="afc"/>
              <w:jc w:val="both"/>
            </w:pPr>
            <w:r>
              <w:t>Текстовые редакторы (процессоры): наименования, возможности и порядок работы в них</w:t>
            </w:r>
          </w:p>
        </w:tc>
      </w:tr>
      <w:tr w:rsidR="003B11A3" w:rsidRPr="00847FC8" w14:paraId="75B9AD96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3E18BAE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EB876FE" w14:textId="5761D3E5" w:rsidR="003B11A3" w:rsidRDefault="003B11A3" w:rsidP="0087790B">
            <w:pPr>
              <w:pStyle w:val="afc"/>
              <w:jc w:val="both"/>
            </w:pPr>
            <w:r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3B11A3" w:rsidRPr="00847FC8" w14:paraId="0384E477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F453FFC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EB4A759" w14:textId="5F0AE702" w:rsidR="003B11A3" w:rsidRDefault="003B11A3" w:rsidP="0087790B">
            <w:pPr>
              <w:pStyle w:val="afc"/>
              <w:jc w:val="both"/>
            </w:pPr>
            <w:r>
              <w:t>Прикладные компьютерные программы для работы с электронной почтой: наименования, возможности и порядок работы в них</w:t>
            </w:r>
          </w:p>
        </w:tc>
      </w:tr>
      <w:tr w:rsidR="003B11A3" w:rsidRPr="00847FC8" w14:paraId="013ABC9B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C3D689F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AE368DC" w14:textId="404D2A5E" w:rsidR="003B11A3" w:rsidRDefault="003B11A3" w:rsidP="0087790B">
            <w:pPr>
              <w:pStyle w:val="afc"/>
              <w:jc w:val="both"/>
            </w:pPr>
            <w:r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3B11A3" w:rsidRPr="00847FC8" w14:paraId="01C94E2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5624360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5BF9523" w14:textId="6B5F2E8A" w:rsidR="003B11A3" w:rsidRDefault="003B11A3" w:rsidP="0087790B">
            <w:pPr>
              <w:pStyle w:val="afc"/>
              <w:jc w:val="both"/>
            </w:pPr>
            <w:r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3B11A3" w:rsidRPr="00847FC8" w14:paraId="37168A23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2C84AB2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8E6534C" w14:textId="02C4A91A" w:rsidR="003B11A3" w:rsidRDefault="003B11A3" w:rsidP="0087790B">
            <w:pPr>
              <w:pStyle w:val="afc"/>
              <w:jc w:val="both"/>
            </w:pPr>
            <w:r>
              <w:t xml:space="preserve">Браузеры для работы с </w:t>
            </w:r>
            <w:r w:rsidRPr="00C55316">
              <w:t>информационно-телекоммуникационной сетью «Интернет»</w:t>
            </w:r>
            <w:r>
              <w:t>: наименования, возможности и порядок работы в них</w:t>
            </w:r>
          </w:p>
        </w:tc>
      </w:tr>
      <w:tr w:rsidR="003B11A3" w:rsidRPr="00847FC8" w14:paraId="6E5E73C4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6BE408C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BBF20E9" w14:textId="4D97FFCB" w:rsidR="003B11A3" w:rsidRDefault="003B11A3" w:rsidP="0087790B">
            <w:pPr>
              <w:pStyle w:val="afc"/>
              <w:jc w:val="both"/>
            </w:pPr>
            <w:r>
              <w:t>Правила безопасности при работе в информационно-телекоммуникационной сети «Интернет»</w:t>
            </w:r>
          </w:p>
        </w:tc>
      </w:tr>
      <w:tr w:rsidR="003B11A3" w:rsidRPr="00847FC8" w14:paraId="6DD34525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88C2069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2C43FDF" w14:textId="5B3CF52D" w:rsidR="003B11A3" w:rsidRDefault="003B11A3" w:rsidP="0087790B">
            <w:pPr>
              <w:pStyle w:val="afc"/>
              <w:jc w:val="both"/>
            </w:pPr>
            <w:r>
              <w:t>Поисковые системы для поиска информации в информационно-телекоммуникационной сети «Интернет»: наименования, возможности и порядок работы в них</w:t>
            </w:r>
          </w:p>
        </w:tc>
      </w:tr>
      <w:tr w:rsidR="003B11A3" w:rsidRPr="00847FC8" w14:paraId="1056F496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F1046DA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E7B040B" w14:textId="232ADC66" w:rsidR="003B11A3" w:rsidRPr="006060AD" w:rsidRDefault="003B11A3" w:rsidP="0087790B">
            <w:pPr>
              <w:pStyle w:val="afc"/>
              <w:jc w:val="both"/>
            </w:pPr>
            <w:r w:rsidRPr="00F06B5A">
              <w:t>Конструкторские системы автоматизированного проектирования (</w:t>
            </w:r>
            <w:r>
              <w:t xml:space="preserve">далее – </w:t>
            </w:r>
            <w:r w:rsidRPr="00F06B5A">
              <w:t>CAD-системы): классы, наименования, возможности и порядок работы в них</w:t>
            </w:r>
          </w:p>
        </w:tc>
      </w:tr>
      <w:tr w:rsidR="003B11A3" w:rsidRPr="00847FC8" w14:paraId="44E80F98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394962E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6520DCB" w14:textId="31AEBACE" w:rsidR="003B11A3" w:rsidRPr="00847FC8" w:rsidRDefault="003B11A3" w:rsidP="0087790B">
            <w:pPr>
              <w:pStyle w:val="afc"/>
              <w:jc w:val="both"/>
            </w:pPr>
            <w:r w:rsidRPr="00847FC8">
              <w:t xml:space="preserve">Содержание эксплуатационной </w:t>
            </w:r>
            <w:r w:rsidR="003E6108">
              <w:t xml:space="preserve">документации на узлы и агрегаты </w:t>
            </w:r>
            <w:r w:rsidRPr="00847FC8">
              <w:t>мехатронных устройств и систем</w:t>
            </w:r>
            <w:r>
              <w:t xml:space="preserve">, </w:t>
            </w:r>
            <w:r w:rsidR="002F73E8">
              <w:t xml:space="preserve">руководств по установке </w:t>
            </w:r>
            <w:r>
              <w:t>программного обеспечения</w:t>
            </w:r>
          </w:p>
        </w:tc>
      </w:tr>
      <w:tr w:rsidR="003B11A3" w:rsidRPr="00847FC8" w14:paraId="14745658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5AB14F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F4FD391" w14:textId="77777777" w:rsidR="003B11A3" w:rsidRPr="00847FC8" w:rsidRDefault="003B11A3" w:rsidP="0087790B">
            <w:pPr>
              <w:pStyle w:val="afc"/>
              <w:jc w:val="both"/>
            </w:pPr>
            <w:r w:rsidRPr="00847FC8">
              <w:t>Способы, при</w:t>
            </w:r>
            <w:r>
              <w:t>е</w:t>
            </w:r>
            <w:r w:rsidRPr="00847FC8">
              <w:t>мы и особенности сборки и разборки узлов, агрегатов и электронных модулей мехатронных устройств и систем</w:t>
            </w:r>
          </w:p>
        </w:tc>
      </w:tr>
      <w:tr w:rsidR="003B11A3" w:rsidRPr="00847FC8" w14:paraId="6575ADC4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E211A53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6FBD05F" w14:textId="77777777" w:rsidR="003B11A3" w:rsidRPr="00847FC8" w:rsidRDefault="003B11A3" w:rsidP="0087790B">
            <w:pPr>
              <w:pStyle w:val="afc"/>
              <w:jc w:val="both"/>
            </w:pPr>
            <w:r w:rsidRPr="00847FC8">
              <w:t>Перечень и формы приемо-сдаточных документов на узлы, агрегаты и модули мехатронных устройств и систем</w:t>
            </w:r>
          </w:p>
        </w:tc>
      </w:tr>
      <w:tr w:rsidR="003B11A3" w:rsidRPr="00847FC8" w14:paraId="6E66C827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614A97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1B6018F" w14:textId="0E4C98D5" w:rsidR="003B11A3" w:rsidRPr="00847FC8" w:rsidRDefault="0015310D" w:rsidP="0087790B">
            <w:pPr>
              <w:pStyle w:val="afc"/>
              <w:jc w:val="both"/>
            </w:pPr>
            <w:r w:rsidRPr="0015310D">
              <w:t>Система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логистической поддержки</w:t>
            </w:r>
          </w:p>
        </w:tc>
      </w:tr>
      <w:tr w:rsidR="00AA760D" w:rsidRPr="00847FC8" w14:paraId="5620CF6E" w14:textId="77777777" w:rsidTr="00E10AB0">
        <w:trPr>
          <w:trHeight w:val="20"/>
        </w:trPr>
        <w:tc>
          <w:tcPr>
            <w:tcW w:w="1291" w:type="pct"/>
            <w:shd w:val="clear" w:color="auto" w:fill="auto"/>
          </w:tcPr>
          <w:p w14:paraId="6E982F90" w14:textId="77777777" w:rsidR="00AA760D" w:rsidRPr="00847FC8" w:rsidDel="002A1D54" w:rsidRDefault="00AA760D" w:rsidP="0087790B">
            <w:pPr>
              <w:pStyle w:val="afc"/>
            </w:pPr>
            <w:r w:rsidRPr="00847FC8" w:rsidDel="002A1D54">
              <w:t>Другие характеристики</w:t>
            </w:r>
          </w:p>
        </w:tc>
        <w:tc>
          <w:tcPr>
            <w:tcW w:w="3709" w:type="pct"/>
            <w:shd w:val="clear" w:color="auto" w:fill="auto"/>
          </w:tcPr>
          <w:p w14:paraId="5F658EB6" w14:textId="77777777" w:rsidR="00AA760D" w:rsidRPr="00847FC8" w:rsidRDefault="00AA760D" w:rsidP="0087790B">
            <w:pPr>
              <w:pStyle w:val="afc"/>
              <w:jc w:val="both"/>
            </w:pPr>
            <w:r w:rsidRPr="00847FC8">
              <w:t xml:space="preserve">- </w:t>
            </w:r>
          </w:p>
        </w:tc>
      </w:tr>
    </w:tbl>
    <w:p w14:paraId="7AC80854" w14:textId="77777777" w:rsidR="00E10AB0" w:rsidRDefault="00E10AB0" w:rsidP="0087790B">
      <w:pPr>
        <w:pStyle w:val="3"/>
        <w:keepNext w:val="0"/>
        <w:spacing w:before="0" w:after="0"/>
      </w:pPr>
    </w:p>
    <w:p w14:paraId="1C28EE11" w14:textId="66F469A9" w:rsidR="005A5D53" w:rsidRDefault="005A5D53" w:rsidP="0087790B">
      <w:pPr>
        <w:pStyle w:val="3"/>
        <w:keepNext w:val="0"/>
        <w:spacing w:before="0" w:after="0"/>
      </w:pPr>
      <w:r w:rsidRPr="005D771E">
        <w:t>3.</w:t>
      </w:r>
      <w:r w:rsidR="0006042C" w:rsidRPr="005D771E">
        <w:t>1</w:t>
      </w:r>
      <w:r w:rsidRPr="005D771E">
        <w:t>.2. Трудовая функция</w:t>
      </w:r>
    </w:p>
    <w:p w14:paraId="49866F01" w14:textId="77777777" w:rsidR="00E10AB0" w:rsidRPr="00E10AB0" w:rsidRDefault="00E10AB0" w:rsidP="0087790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847FC8" w:rsidRPr="00847FC8" w14:paraId="7972915B" w14:textId="77777777" w:rsidTr="00E10AB0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8FC782E" w14:textId="77777777" w:rsidR="005A5D53" w:rsidRPr="00847FC8" w:rsidRDefault="005A5D53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B3103" w14:textId="77777777" w:rsidR="005A5D53" w:rsidRPr="00847FC8" w:rsidRDefault="00AA75BC" w:rsidP="0087790B">
            <w:pPr>
              <w:pStyle w:val="afc"/>
            </w:pPr>
            <w:r w:rsidRPr="00847FC8">
              <w:t>Контроль</w:t>
            </w:r>
            <w:r w:rsidR="001B71D0" w:rsidRPr="00847FC8">
              <w:t xml:space="preserve"> технического состояния</w:t>
            </w:r>
            <w:r w:rsidR="00F30778" w:rsidRPr="00847FC8">
              <w:t xml:space="preserve"> узлов </w:t>
            </w:r>
            <w:r w:rsidR="00F40BA6" w:rsidRPr="00847FC8">
              <w:t xml:space="preserve">и агрегатов </w:t>
            </w:r>
            <w:r w:rsidR="00F30778" w:rsidRPr="00847FC8">
              <w:t>мехатронных устройств и систем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4B411AF" w14:textId="77777777" w:rsidR="005A5D53" w:rsidRPr="00847FC8" w:rsidRDefault="005A5D53" w:rsidP="0087790B">
            <w:pPr>
              <w:jc w:val="center"/>
              <w:rPr>
                <w:color w:val="000000" w:themeColor="text1"/>
                <w:vertAlign w:val="superscript"/>
              </w:rPr>
            </w:pPr>
            <w:r w:rsidRPr="00847FC8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75F5B" w14:textId="4DE82567" w:rsidR="005A5D53" w:rsidRPr="00847FC8" w:rsidRDefault="009E5983" w:rsidP="0087790B">
            <w:pPr>
              <w:pStyle w:val="afc"/>
            </w:pPr>
            <w:r>
              <w:rPr>
                <w:lang w:val="en-US"/>
              </w:rPr>
              <w:t>A</w:t>
            </w:r>
            <w:r w:rsidR="005A5D53" w:rsidRPr="00847FC8">
              <w:t>/02.</w:t>
            </w:r>
            <w:r w:rsidR="005E6B70" w:rsidRPr="00847FC8"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B21EC4" w14:textId="77777777" w:rsidR="005A5D53" w:rsidRPr="00847FC8" w:rsidRDefault="005A5D53" w:rsidP="0087790B">
            <w:pPr>
              <w:jc w:val="center"/>
              <w:rPr>
                <w:color w:val="000000" w:themeColor="text1"/>
                <w:vertAlign w:val="superscript"/>
              </w:rPr>
            </w:pPr>
            <w:r w:rsidRPr="00847FC8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533706" w14:textId="77777777" w:rsidR="005A5D53" w:rsidRPr="00847FC8" w:rsidRDefault="005E6B70" w:rsidP="0087790B">
            <w:pPr>
              <w:pStyle w:val="afe"/>
            </w:pPr>
            <w:r w:rsidRPr="00847FC8">
              <w:t>4</w:t>
            </w:r>
          </w:p>
        </w:tc>
      </w:tr>
    </w:tbl>
    <w:p w14:paraId="455D67CF" w14:textId="77777777" w:rsidR="00E10AB0" w:rsidRDefault="00E10AB0" w:rsidP="0087790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847FC8" w:rsidRPr="00847FC8" w14:paraId="38E4DFA3" w14:textId="77777777" w:rsidTr="00E10AB0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EED59B4" w14:textId="77777777" w:rsidR="005A5D53" w:rsidRPr="00847FC8" w:rsidRDefault="005A5D53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2971366" w14:textId="77777777" w:rsidR="005A5D53" w:rsidRPr="00847FC8" w:rsidRDefault="005A5D53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8D0150F" w14:textId="77777777" w:rsidR="005A5D53" w:rsidRPr="00847FC8" w:rsidRDefault="005A5D53" w:rsidP="0087790B">
            <w:pPr>
              <w:pStyle w:val="afc"/>
            </w:pPr>
            <w:r w:rsidRPr="00847FC8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C4B499" w14:textId="77777777" w:rsidR="005A5D53" w:rsidRPr="00847FC8" w:rsidRDefault="005A5D53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510463" w14:textId="77777777" w:rsidR="005A5D53" w:rsidRPr="00847FC8" w:rsidRDefault="005A5D53" w:rsidP="0087790B">
            <w:pPr>
              <w:rPr>
                <w:color w:val="000000" w:themeColor="text1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220349" w14:textId="77777777" w:rsidR="005A5D53" w:rsidRPr="00847FC8" w:rsidRDefault="005A5D53" w:rsidP="0087790B">
            <w:pPr>
              <w:rPr>
                <w:color w:val="000000" w:themeColor="text1"/>
              </w:rPr>
            </w:pPr>
          </w:p>
        </w:tc>
      </w:tr>
      <w:tr w:rsidR="005A5D53" w:rsidRPr="00847FC8" w14:paraId="26183B53" w14:textId="77777777" w:rsidTr="00E10AB0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3F643B12" w14:textId="77777777" w:rsidR="005A5D53" w:rsidRPr="00847FC8" w:rsidRDefault="005A5D53" w:rsidP="0087790B">
            <w:pPr>
              <w:rPr>
                <w:color w:val="000000" w:themeColor="text1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33AE6A1" w14:textId="77777777" w:rsidR="005A5D53" w:rsidRPr="00847FC8" w:rsidRDefault="005A5D53" w:rsidP="0087790B">
            <w:pPr>
              <w:rPr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AE4DBD" w14:textId="77777777" w:rsidR="005A5D53" w:rsidRPr="00847FC8" w:rsidRDefault="005A5D53" w:rsidP="0087790B">
            <w:pPr>
              <w:jc w:val="center"/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E8F554" w14:textId="77777777" w:rsidR="005A5D53" w:rsidRPr="00847FC8" w:rsidRDefault="005A5D53" w:rsidP="0087790B">
            <w:pPr>
              <w:jc w:val="center"/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AA8A2FE" w14:textId="77777777" w:rsidR="005A5D53" w:rsidRPr="00847FC8" w:rsidRDefault="005A5D53" w:rsidP="0087790B">
      <w:pPr>
        <w:pStyle w:val="afc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140A66" w:rsidRPr="00847FC8" w14:paraId="72BA9842" w14:textId="77777777" w:rsidTr="00E10AB0">
        <w:trPr>
          <w:trHeight w:val="20"/>
        </w:trPr>
        <w:tc>
          <w:tcPr>
            <w:tcW w:w="1291" w:type="pct"/>
            <w:vMerge w:val="restart"/>
            <w:shd w:val="clear" w:color="auto" w:fill="auto"/>
          </w:tcPr>
          <w:p w14:paraId="0281B3EF" w14:textId="77777777" w:rsidR="00140A66" w:rsidRPr="00847FC8" w:rsidRDefault="00140A66" w:rsidP="0087790B">
            <w:pPr>
              <w:pStyle w:val="afc"/>
            </w:pPr>
            <w:r w:rsidRPr="00847FC8">
              <w:t>Трудовые действия</w:t>
            </w:r>
          </w:p>
        </w:tc>
        <w:tc>
          <w:tcPr>
            <w:tcW w:w="3709" w:type="pct"/>
            <w:shd w:val="clear" w:color="auto" w:fill="auto"/>
          </w:tcPr>
          <w:p w14:paraId="44E07A24" w14:textId="77777777" w:rsidR="00140A66" w:rsidRPr="00E10AB0" w:rsidRDefault="00140A66" w:rsidP="0087790B">
            <w:pPr>
              <w:pStyle w:val="afc"/>
              <w:jc w:val="both"/>
            </w:pPr>
            <w:r w:rsidRPr="00E10AB0">
              <w:t xml:space="preserve">Выявление внешних дефектов узлов и агрегатов мехатронных устройств и систем в результате их внешнего осмотра </w:t>
            </w:r>
          </w:p>
        </w:tc>
      </w:tr>
      <w:tr w:rsidR="0015363E" w:rsidRPr="00847FC8" w14:paraId="5E801019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536E07F" w14:textId="77777777" w:rsidR="0015363E" w:rsidRPr="00847FC8" w:rsidRDefault="0015363E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54F4E6A" w14:textId="6C5CD5DA" w:rsidR="0015363E" w:rsidRPr="00E10AB0" w:rsidRDefault="0015363E" w:rsidP="0087790B">
            <w:pPr>
              <w:pStyle w:val="afc"/>
              <w:jc w:val="both"/>
            </w:pPr>
            <w:r w:rsidRPr="00E10AB0">
              <w:t>Составление ведомостей выявленных дефектов</w:t>
            </w:r>
          </w:p>
        </w:tc>
      </w:tr>
      <w:tr w:rsidR="00140A66" w:rsidRPr="00847FC8" w14:paraId="7E62122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23315B9" w14:textId="77777777" w:rsidR="00140A66" w:rsidRPr="00847FC8" w:rsidRDefault="00140A66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CD54FC5" w14:textId="6E1E1947" w:rsidR="00140A66" w:rsidRPr="00E10AB0" w:rsidRDefault="00140A66" w:rsidP="0087790B">
            <w:pPr>
              <w:pStyle w:val="afc"/>
              <w:jc w:val="both"/>
            </w:pPr>
            <w:r w:rsidRPr="00E10AB0">
              <w:t>Проверка соответствия диагностируемых параметров узлов, агрегатов и электронных модулей мехатронных устройств и систем требованиям эксплуатационной документации</w:t>
            </w:r>
          </w:p>
        </w:tc>
      </w:tr>
      <w:tr w:rsidR="00140A66" w:rsidRPr="00847FC8" w14:paraId="14559EF6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F311189" w14:textId="77777777" w:rsidR="00140A66" w:rsidRPr="00847FC8" w:rsidRDefault="00140A66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87AA695" w14:textId="77777777" w:rsidR="00140A66" w:rsidRPr="00E10AB0" w:rsidRDefault="00140A66" w:rsidP="0087790B">
            <w:pPr>
              <w:pStyle w:val="afc"/>
              <w:jc w:val="both"/>
            </w:pPr>
            <w:r w:rsidRPr="00E10AB0">
              <w:t>Периодический контроль технического состояния механических узлов, электронных устройств управления, приводов, датчиков и кабелей мехатронных устройств и систем</w:t>
            </w:r>
          </w:p>
        </w:tc>
      </w:tr>
      <w:tr w:rsidR="00140A66" w:rsidRPr="00847FC8" w14:paraId="32DD89EB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3C00E85" w14:textId="77777777" w:rsidR="00140A66" w:rsidRPr="00847FC8" w:rsidRDefault="00140A66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9F9E545" w14:textId="77777777" w:rsidR="00140A66" w:rsidRPr="00E10AB0" w:rsidRDefault="00140A66" w:rsidP="0087790B">
            <w:pPr>
              <w:pStyle w:val="afc"/>
              <w:jc w:val="both"/>
            </w:pPr>
            <w:r w:rsidRPr="00E10AB0">
              <w:t>Текущий контроль технического состояния механических узлов, электронных устройств управления, приводов, датчиков и кабелей мехатронных устройств и систем</w:t>
            </w:r>
          </w:p>
        </w:tc>
      </w:tr>
      <w:tr w:rsidR="00140A66" w:rsidRPr="00847FC8" w14:paraId="0804A719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5F27538" w14:textId="77777777" w:rsidR="00140A66" w:rsidRPr="00847FC8" w:rsidRDefault="00140A66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1878BA2" w14:textId="6D6EA94A" w:rsidR="00140A66" w:rsidRPr="00E10AB0" w:rsidRDefault="00140A66" w:rsidP="0087790B">
            <w:pPr>
              <w:pStyle w:val="afc"/>
              <w:jc w:val="both"/>
            </w:pPr>
            <w:r w:rsidRPr="00E10AB0">
              <w:t>Периодический контроль работоспособности программного обеспечения электронных устройств управления, приводов и датчиков мехатронных устройств и систем</w:t>
            </w:r>
          </w:p>
        </w:tc>
      </w:tr>
      <w:tr w:rsidR="00140A66" w:rsidRPr="00847FC8" w14:paraId="440D256C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58B243A" w14:textId="77777777" w:rsidR="00140A66" w:rsidRPr="00847FC8" w:rsidRDefault="00140A66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5F99D1D" w14:textId="691EB41F" w:rsidR="00140A66" w:rsidRPr="00E10AB0" w:rsidRDefault="00140A66" w:rsidP="0087790B">
            <w:pPr>
              <w:pStyle w:val="afc"/>
              <w:jc w:val="both"/>
            </w:pPr>
            <w:r w:rsidRPr="00E10AB0">
              <w:t>Текущий контроль работоспособности программного обеспечения электронных устройств управления, приводов и датчиков мехатронных устройств и систем</w:t>
            </w:r>
          </w:p>
        </w:tc>
      </w:tr>
      <w:tr w:rsidR="00140A66" w:rsidRPr="00847FC8" w14:paraId="011B3AA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DF9B404" w14:textId="77777777" w:rsidR="00140A66" w:rsidRPr="00847FC8" w:rsidDel="002A1D54" w:rsidRDefault="00140A66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F7BF2B7" w14:textId="77777777" w:rsidR="00140A66" w:rsidRPr="00E10AB0" w:rsidRDefault="00140A66" w:rsidP="0087790B">
            <w:pPr>
              <w:pStyle w:val="afc"/>
              <w:jc w:val="both"/>
            </w:pPr>
            <w:r w:rsidRPr="00E10AB0">
              <w:t>Проверка готовности к использованию узлов, агрегатов и электронных модулей мехатронных устройств и систем</w:t>
            </w:r>
          </w:p>
        </w:tc>
      </w:tr>
      <w:tr w:rsidR="00140A66" w:rsidRPr="00847FC8" w14:paraId="7A74EE93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CA639B1" w14:textId="77777777" w:rsidR="00140A66" w:rsidRPr="00847FC8" w:rsidDel="002A1D54" w:rsidRDefault="00140A66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FFFFC0A" w14:textId="77777777" w:rsidR="00140A66" w:rsidRPr="00E10AB0" w:rsidRDefault="00140A66" w:rsidP="0087790B">
            <w:pPr>
              <w:pStyle w:val="afc"/>
              <w:jc w:val="both"/>
            </w:pPr>
            <w:r w:rsidRPr="00E10AB0">
              <w:t>Контроль основных технических характеристик узлов, агрегатов и электронных модулей мехатронных устройств и систем</w:t>
            </w:r>
          </w:p>
        </w:tc>
      </w:tr>
      <w:tr w:rsidR="003B11A3" w:rsidRPr="00847FC8" w14:paraId="6458445C" w14:textId="77777777" w:rsidTr="00E10AB0">
        <w:trPr>
          <w:trHeight w:val="20"/>
        </w:trPr>
        <w:tc>
          <w:tcPr>
            <w:tcW w:w="1291" w:type="pct"/>
            <w:vMerge w:val="restart"/>
            <w:shd w:val="clear" w:color="auto" w:fill="auto"/>
          </w:tcPr>
          <w:p w14:paraId="72F164F3" w14:textId="77777777" w:rsidR="003B11A3" w:rsidRPr="00847FC8" w:rsidDel="002A1D54" w:rsidRDefault="003B11A3" w:rsidP="0087790B">
            <w:pPr>
              <w:pStyle w:val="afc"/>
            </w:pPr>
            <w:r w:rsidRPr="00847FC8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31BABFAE" w14:textId="332BBCD5" w:rsidR="003B11A3" w:rsidRPr="00E10AB0" w:rsidRDefault="003B11A3" w:rsidP="0087790B">
            <w:pPr>
              <w:pStyle w:val="afc"/>
              <w:jc w:val="both"/>
            </w:pPr>
            <w:r w:rsidRPr="00E10AB0">
              <w:t>Выявлять внешние дефекты узлов и агрегатов мехатронных устройств и систем в результате их внешнего осмотра</w:t>
            </w:r>
          </w:p>
        </w:tc>
      </w:tr>
      <w:tr w:rsidR="003B11A3" w:rsidRPr="00847FC8" w14:paraId="5EA71439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9436892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A0F7924" w14:textId="0C860DAF" w:rsidR="003B11A3" w:rsidRPr="00E10AB0" w:rsidRDefault="003B11A3" w:rsidP="0087790B">
            <w:pPr>
              <w:pStyle w:val="afc"/>
              <w:jc w:val="both"/>
            </w:pPr>
            <w:r w:rsidRPr="00E10AB0">
              <w:t>Поддерживать состояние рабочего места при подготовке к работе узлов, агрегатов и электронных модулей мехатронных устройств и систем и проведении контроля их технического состояния в соответствии с требованиями электробезопасности, охраны труда, промышленной</w:t>
            </w:r>
            <w:r w:rsidR="00BA3351" w:rsidRPr="00E10AB0">
              <w:t>,</w:t>
            </w:r>
            <w:r w:rsidRPr="00E10AB0">
              <w:t xml:space="preserve"> экологической </w:t>
            </w:r>
            <w:r w:rsidR="00BA3351" w:rsidRPr="00E10AB0">
              <w:t xml:space="preserve">и пожарной </w:t>
            </w:r>
            <w:r w:rsidRPr="00E10AB0">
              <w:t>безопасности</w:t>
            </w:r>
          </w:p>
        </w:tc>
      </w:tr>
      <w:tr w:rsidR="003B11A3" w:rsidRPr="00847FC8" w14:paraId="2B99516C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ABFA6BF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56CD7A3" w14:textId="577AD29C" w:rsidR="003B11A3" w:rsidRPr="00E10AB0" w:rsidRDefault="003B11A3" w:rsidP="0087790B">
            <w:pPr>
              <w:pStyle w:val="afc"/>
              <w:jc w:val="both"/>
            </w:pPr>
            <w:r w:rsidRPr="00E10AB0">
              <w:t xml:space="preserve">Проверять соответствие рабочих характеристик узлов, агрегатов и электронных модулей </w:t>
            </w:r>
            <w:r w:rsidRPr="001C575A">
              <w:t>мехатронных устройств и систем с применением измерительных приборов</w:t>
            </w:r>
            <w:r w:rsidR="003E6108" w:rsidRPr="001C575A">
              <w:t xml:space="preserve"> требованиям, указанным</w:t>
            </w:r>
            <w:r w:rsidR="003E6108" w:rsidRPr="00E10AB0">
              <w:t xml:space="preserve"> в эксплуатационной документации</w:t>
            </w:r>
            <w:r w:rsidRPr="00E10AB0">
              <w:t xml:space="preserve"> </w:t>
            </w:r>
          </w:p>
        </w:tc>
      </w:tr>
      <w:tr w:rsidR="003B11A3" w:rsidRPr="00847FC8" w14:paraId="7BC6EDB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84CEB45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9EAB24C" w14:textId="5F905826" w:rsidR="003B11A3" w:rsidRPr="00E10AB0" w:rsidRDefault="003B11A3" w:rsidP="0087790B">
            <w:pPr>
              <w:pStyle w:val="afc"/>
              <w:jc w:val="both"/>
            </w:pPr>
            <w:r w:rsidRPr="00E10AB0">
              <w:t xml:space="preserve">Читать файловые </w:t>
            </w:r>
            <w:r w:rsidRPr="003E6108">
              <w:t>отч</w:t>
            </w:r>
            <w:r w:rsidR="00E577CF" w:rsidRPr="003E6108">
              <w:t>е</w:t>
            </w:r>
            <w:r w:rsidRPr="003E6108">
              <w:t xml:space="preserve">ты </w:t>
            </w:r>
            <w:r w:rsidR="003E6108">
              <w:t xml:space="preserve">о </w:t>
            </w:r>
            <w:r w:rsidRPr="003E6108">
              <w:t>параметр</w:t>
            </w:r>
            <w:r w:rsidR="003E6108">
              <w:t>ах</w:t>
            </w:r>
            <w:r w:rsidRPr="003E6108">
              <w:t xml:space="preserve"> работы</w:t>
            </w:r>
            <w:r w:rsidRPr="00E10AB0">
              <w:t xml:space="preserve"> программного обеспечения электронных устройств управления, приводов и датчиков мехатронных устройств и систем</w:t>
            </w:r>
          </w:p>
        </w:tc>
      </w:tr>
      <w:tr w:rsidR="003B11A3" w:rsidRPr="00847FC8" w14:paraId="5347D767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5A0E7CD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8E9900C" w14:textId="2DF1630D" w:rsidR="003B11A3" w:rsidRPr="00E10AB0" w:rsidRDefault="003B11A3" w:rsidP="0087790B">
            <w:pPr>
              <w:pStyle w:val="afc"/>
              <w:jc w:val="both"/>
            </w:pPr>
            <w:r w:rsidRPr="00E10AB0">
              <w:t>Проверять соответствие параметров работы программного обеспечения электронных устройств управления, приводов и датчиков мехатронных устройств и систем</w:t>
            </w:r>
            <w:r w:rsidR="003E6108">
              <w:t xml:space="preserve"> требованиям</w:t>
            </w:r>
            <w:r w:rsidRPr="00E10AB0">
              <w:t>, указанным в эксплуатационной документации</w:t>
            </w:r>
          </w:p>
        </w:tc>
      </w:tr>
      <w:tr w:rsidR="003B11A3" w:rsidRPr="00847FC8" w14:paraId="6AC05952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8463A3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933FEBC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Проверять готовность к использованию узлов, агрегатов и электронных модулей мехатронных устройств и систем</w:t>
            </w:r>
          </w:p>
        </w:tc>
      </w:tr>
      <w:tr w:rsidR="003B11A3" w:rsidRPr="00847FC8" w14:paraId="750417E3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0B3E16C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FDB8EDB" w14:textId="16CAD672" w:rsidR="003B11A3" w:rsidRPr="00E10AB0" w:rsidRDefault="003B11A3" w:rsidP="0087790B">
            <w:pPr>
              <w:pStyle w:val="afc"/>
              <w:jc w:val="both"/>
            </w:pPr>
            <w:r w:rsidRPr="00E10AB0">
              <w:t>Использовать текстовые редакторы (процессоры) для составления и чтения документации</w:t>
            </w:r>
          </w:p>
        </w:tc>
      </w:tr>
      <w:tr w:rsidR="003B11A3" w:rsidRPr="00847FC8" w14:paraId="1D80906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9154AE0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0E648B9" w14:textId="7E9181A4" w:rsidR="003B11A3" w:rsidRPr="00E10AB0" w:rsidRDefault="003B11A3" w:rsidP="0087790B">
            <w:pPr>
              <w:pStyle w:val="afc"/>
              <w:jc w:val="both"/>
            </w:pPr>
            <w:r w:rsidRPr="00E10AB0">
              <w:t xml:space="preserve">Создавать электронные таблицы, выполнять вычисления и обработку данных в них </w:t>
            </w:r>
          </w:p>
        </w:tc>
      </w:tr>
      <w:tr w:rsidR="003B11A3" w:rsidRPr="00847FC8" w14:paraId="63D13B92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830F69E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971F503" w14:textId="2F27738E" w:rsidR="003B11A3" w:rsidRPr="00E10AB0" w:rsidRDefault="003B11A3" w:rsidP="0087790B">
            <w:pPr>
              <w:pStyle w:val="afc"/>
              <w:jc w:val="both"/>
            </w:pPr>
            <w:r w:rsidRPr="00E10AB0">
              <w:t>Получать, отправлять, пересылать сообщения и документы по электронной почте</w:t>
            </w:r>
          </w:p>
        </w:tc>
      </w:tr>
      <w:tr w:rsidR="003B11A3" w:rsidRPr="00847FC8" w14:paraId="0946EF93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CE734D1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CE21B86" w14:textId="1788D58C" w:rsidR="003B11A3" w:rsidRPr="00E10AB0" w:rsidRDefault="003B11A3" w:rsidP="0087790B">
            <w:pPr>
              <w:pStyle w:val="afc"/>
              <w:jc w:val="both"/>
            </w:pPr>
            <w:r w:rsidRPr="00E10AB0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3B11A3" w:rsidRPr="00847FC8" w14:paraId="42A5888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16192AD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744BA23" w14:textId="77750FDB" w:rsidR="003B11A3" w:rsidRPr="00E10AB0" w:rsidRDefault="003B11A3" w:rsidP="0087790B">
            <w:pPr>
              <w:pStyle w:val="afc"/>
              <w:jc w:val="both"/>
            </w:pPr>
            <w:r w:rsidRPr="00E10AB0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3B11A3" w:rsidRPr="00847FC8" w14:paraId="1193529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373E179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F9DBE1D" w14:textId="60EE4702" w:rsidR="003B11A3" w:rsidRPr="00E10AB0" w:rsidRDefault="003B11A3" w:rsidP="0087790B">
            <w:pPr>
              <w:pStyle w:val="afc"/>
              <w:jc w:val="both"/>
            </w:pPr>
            <w:r w:rsidRPr="00E10AB0">
              <w:t>Искать информацию о применяемых технологиях и программных библиотеках с использованием информационно-телекоммуникационной сети «Интернет»</w:t>
            </w:r>
          </w:p>
        </w:tc>
      </w:tr>
      <w:tr w:rsidR="003B11A3" w:rsidRPr="00847FC8" w14:paraId="23882C3B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FF01C70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97FB67A" w14:textId="411918CA" w:rsidR="003B11A3" w:rsidRPr="00E10AB0" w:rsidRDefault="003B11A3" w:rsidP="0087790B">
            <w:pPr>
              <w:pStyle w:val="afc"/>
              <w:jc w:val="both"/>
            </w:pPr>
            <w:r w:rsidRPr="00E10AB0">
              <w:t xml:space="preserve">Пользоваться системой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</w:t>
            </w:r>
            <w:r w:rsidR="002F73E8">
              <w:t>логистической поддержки</w:t>
            </w:r>
          </w:p>
        </w:tc>
      </w:tr>
      <w:tr w:rsidR="003B11A3" w:rsidRPr="00847FC8" w14:paraId="50BA340B" w14:textId="77777777" w:rsidTr="00E10AB0">
        <w:trPr>
          <w:trHeight w:val="20"/>
        </w:trPr>
        <w:tc>
          <w:tcPr>
            <w:tcW w:w="1291" w:type="pct"/>
            <w:vMerge w:val="restart"/>
            <w:shd w:val="clear" w:color="auto" w:fill="auto"/>
          </w:tcPr>
          <w:p w14:paraId="702F959F" w14:textId="77777777" w:rsidR="003B11A3" w:rsidRPr="00847FC8" w:rsidRDefault="003B11A3" w:rsidP="0087790B">
            <w:pPr>
              <w:pStyle w:val="afc"/>
            </w:pPr>
            <w:r w:rsidRPr="00847FC8" w:rsidDel="002A1D54">
              <w:t>Необходимые знания</w:t>
            </w:r>
          </w:p>
        </w:tc>
        <w:tc>
          <w:tcPr>
            <w:tcW w:w="3709" w:type="pct"/>
            <w:shd w:val="clear" w:color="auto" w:fill="auto"/>
          </w:tcPr>
          <w:p w14:paraId="6C8BF81C" w14:textId="6A140C72" w:rsidR="003B11A3" w:rsidRPr="00E10AB0" w:rsidRDefault="003B11A3" w:rsidP="0087790B">
            <w:pPr>
              <w:pStyle w:val="afc"/>
              <w:jc w:val="both"/>
            </w:pPr>
            <w:r w:rsidRPr="00E10AB0">
              <w:t>Принципы работы мехатронных устройств и систем</w:t>
            </w:r>
          </w:p>
        </w:tc>
      </w:tr>
      <w:tr w:rsidR="003B11A3" w:rsidRPr="00847FC8" w14:paraId="592DDC89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EEB51AA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4A8C22D" w14:textId="50FAEA6E" w:rsidR="003B11A3" w:rsidRPr="00E10AB0" w:rsidRDefault="003B11A3" w:rsidP="0087790B">
            <w:pPr>
              <w:pStyle w:val="afc"/>
              <w:jc w:val="both"/>
            </w:pPr>
            <w:r w:rsidRPr="00E10AB0">
              <w:t>Виды и признаки внешних дефектов модулей и узлов мехатронных устройств и систем</w:t>
            </w:r>
          </w:p>
        </w:tc>
      </w:tr>
      <w:tr w:rsidR="003B11A3" w:rsidRPr="00847FC8" w14:paraId="1090E081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4694351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5484522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Единая система конструкторской документации</w:t>
            </w:r>
          </w:p>
        </w:tc>
      </w:tr>
      <w:tr w:rsidR="003B11A3" w:rsidRPr="00847FC8" w14:paraId="69DE85A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1015C5A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C40B7F8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Системы допусков и посадок</w:t>
            </w:r>
          </w:p>
        </w:tc>
      </w:tr>
      <w:tr w:rsidR="003B11A3" w:rsidRPr="00847FC8" w14:paraId="3681A085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8BB1CDC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D4EE3AF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Правила приемки и сдачи выполненных работ</w:t>
            </w:r>
          </w:p>
        </w:tc>
      </w:tr>
      <w:tr w:rsidR="003B11A3" w:rsidRPr="00847FC8" w14:paraId="75262B7C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5F7D008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EF481D9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теории гидравлических, электрических и пневматических приводов</w:t>
            </w:r>
          </w:p>
        </w:tc>
      </w:tr>
      <w:tr w:rsidR="003B11A3" w:rsidRPr="00847FC8" w14:paraId="74F0D9E7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45F2317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0D20AB0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теории автоматического управления</w:t>
            </w:r>
          </w:p>
        </w:tc>
      </w:tr>
      <w:tr w:rsidR="003B11A3" w:rsidRPr="00847FC8" w14:paraId="71290949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6E45632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0CBAFEE" w14:textId="75C13087" w:rsidR="003B11A3" w:rsidRPr="00E10AB0" w:rsidRDefault="003B11A3" w:rsidP="0087790B">
            <w:pPr>
              <w:pStyle w:val="afc"/>
              <w:jc w:val="both"/>
            </w:pPr>
            <w:r w:rsidRPr="00E10AB0">
              <w:t>Основы электротехники, цифровой и аналоговой электроники</w:t>
            </w:r>
          </w:p>
        </w:tc>
      </w:tr>
      <w:tr w:rsidR="003B11A3" w:rsidRPr="00847FC8" w14:paraId="11C1F8FE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42AFED4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07EF677" w14:textId="30942289" w:rsidR="003B11A3" w:rsidRPr="00E10AB0" w:rsidRDefault="003B11A3" w:rsidP="0087790B">
            <w:pPr>
              <w:pStyle w:val="afc"/>
              <w:jc w:val="both"/>
            </w:pPr>
            <w:r w:rsidRPr="00E10AB0">
              <w:t>Принципы работы электрических и электромеханических систем</w:t>
            </w:r>
          </w:p>
        </w:tc>
      </w:tr>
      <w:tr w:rsidR="003B11A3" w:rsidRPr="00847FC8" w14:paraId="0DEA2210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E562ED4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B4F57DA" w14:textId="182400EC" w:rsidR="003B11A3" w:rsidRPr="00E10AB0" w:rsidRDefault="003B11A3" w:rsidP="0087790B">
            <w:pPr>
              <w:pStyle w:val="afc"/>
              <w:jc w:val="both"/>
            </w:pPr>
            <w:r w:rsidRPr="00E10AB0">
              <w:t>Основы теории машин и механизмов</w:t>
            </w:r>
          </w:p>
        </w:tc>
      </w:tr>
      <w:tr w:rsidR="003B11A3" w:rsidRPr="00847FC8" w14:paraId="313E5940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A296773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17283FD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метрологии</w:t>
            </w:r>
          </w:p>
        </w:tc>
      </w:tr>
      <w:tr w:rsidR="003B11A3" w:rsidRPr="00847FC8" w14:paraId="1B661484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16E98B1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AE48243" w14:textId="75D45F71" w:rsidR="003B11A3" w:rsidRPr="00E10AB0" w:rsidRDefault="003B11A3" w:rsidP="0087790B">
            <w:pPr>
              <w:pStyle w:val="afc"/>
              <w:jc w:val="both"/>
            </w:pPr>
            <w:r w:rsidRPr="00E10AB0">
              <w:t>Основы информационных технологий и систем</w:t>
            </w:r>
          </w:p>
        </w:tc>
      </w:tr>
      <w:tr w:rsidR="003B11A3" w:rsidRPr="00847FC8" w14:paraId="0D94BD4C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FF2CC02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08947CF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Правила составления и чтения принципиальных и монтажных электрических, гидравлических и пневматических схем</w:t>
            </w:r>
          </w:p>
        </w:tc>
      </w:tr>
      <w:tr w:rsidR="003B11A3" w:rsidRPr="00847FC8" w14:paraId="14558BE0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A84075B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61AFC80" w14:textId="637BDA86" w:rsidR="003B11A3" w:rsidRPr="00E10AB0" w:rsidRDefault="003B11A3" w:rsidP="0087790B">
            <w:pPr>
              <w:pStyle w:val="afc"/>
              <w:jc w:val="both"/>
            </w:pPr>
            <w:r w:rsidRPr="00E10AB0">
              <w:t>Текстовые редакторы (процессоры): наименования, возможности и порядок работы в них</w:t>
            </w:r>
          </w:p>
        </w:tc>
      </w:tr>
      <w:tr w:rsidR="003B11A3" w:rsidRPr="00847FC8" w14:paraId="5F784FBE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3EC9885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6A412F7" w14:textId="217B434A" w:rsidR="003B11A3" w:rsidRPr="00E10AB0" w:rsidRDefault="003B11A3" w:rsidP="0087790B">
            <w:pPr>
              <w:pStyle w:val="afc"/>
              <w:jc w:val="both"/>
            </w:pPr>
            <w:r w:rsidRPr="00E10AB0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3B11A3" w:rsidRPr="00847FC8" w14:paraId="60FBB0F8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59806D7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44B1F46" w14:textId="10D123FC" w:rsidR="003B11A3" w:rsidRPr="00E10AB0" w:rsidRDefault="003B11A3" w:rsidP="0087790B">
            <w:pPr>
              <w:pStyle w:val="afc"/>
              <w:jc w:val="both"/>
            </w:pPr>
            <w:r w:rsidRPr="00E10AB0">
              <w:t>Прикладные компьютерные программы для работы с электронной почтой: наименования, возможности и порядок работы в них</w:t>
            </w:r>
          </w:p>
        </w:tc>
      </w:tr>
      <w:tr w:rsidR="003B11A3" w:rsidRPr="00847FC8" w14:paraId="15CF1464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2C1138E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417F2EC" w14:textId="425E3391" w:rsidR="003B11A3" w:rsidRPr="00E10AB0" w:rsidRDefault="003B11A3" w:rsidP="0087790B">
            <w:pPr>
              <w:pStyle w:val="afc"/>
              <w:jc w:val="both"/>
            </w:pPr>
            <w:r w:rsidRPr="00E10AB0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3B11A3" w:rsidRPr="00847FC8" w14:paraId="612597C8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44DECD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C83A388" w14:textId="32ED2448" w:rsidR="003B11A3" w:rsidRPr="00E10AB0" w:rsidRDefault="003B11A3" w:rsidP="0087790B">
            <w:pPr>
              <w:pStyle w:val="afc"/>
              <w:jc w:val="both"/>
            </w:pPr>
            <w:r w:rsidRPr="00E10AB0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3B11A3" w:rsidRPr="00847FC8" w14:paraId="0F6FA492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A3CCBC3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961FE91" w14:textId="4E95B97E" w:rsidR="003B11A3" w:rsidRPr="00E10AB0" w:rsidRDefault="003B11A3" w:rsidP="0087790B">
            <w:pPr>
              <w:pStyle w:val="afc"/>
              <w:jc w:val="both"/>
            </w:pPr>
            <w:r w:rsidRPr="00E10AB0">
              <w:t>Браузеры для работы с информационно-телекоммуникационной сетью «Интернет»: наименования, возможности и порядок работы в них</w:t>
            </w:r>
          </w:p>
        </w:tc>
      </w:tr>
      <w:tr w:rsidR="003B11A3" w:rsidRPr="00847FC8" w14:paraId="0A3E0E31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90928BD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F6CC13C" w14:textId="60FA00B8" w:rsidR="003B11A3" w:rsidRPr="00E10AB0" w:rsidRDefault="003B11A3" w:rsidP="0087790B">
            <w:pPr>
              <w:pStyle w:val="afc"/>
              <w:jc w:val="both"/>
            </w:pPr>
            <w:r w:rsidRPr="00E10AB0">
              <w:t>Правила безопасности при работе в информационно-телекоммуникационной сети «Интернет»</w:t>
            </w:r>
          </w:p>
        </w:tc>
      </w:tr>
      <w:tr w:rsidR="003B11A3" w:rsidRPr="00847FC8" w14:paraId="1B822FEE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9B316CA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67E0492" w14:textId="71FA8CE6" w:rsidR="003B11A3" w:rsidRPr="00E10AB0" w:rsidRDefault="003B11A3" w:rsidP="0087790B">
            <w:pPr>
              <w:pStyle w:val="afc"/>
              <w:jc w:val="both"/>
            </w:pPr>
            <w:r w:rsidRPr="00E10AB0">
              <w:t>Поисковые системы для поиска информации в информационно-телекоммуникационной сети «Интернет»: наименования, возможности и порядок работы в них</w:t>
            </w:r>
          </w:p>
        </w:tc>
      </w:tr>
      <w:tr w:rsidR="003B11A3" w:rsidRPr="00847FC8" w14:paraId="757C2F35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B02595D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42B2020" w14:textId="5F132EA9" w:rsidR="003B11A3" w:rsidRPr="00E10AB0" w:rsidRDefault="003B11A3" w:rsidP="0087790B">
            <w:pPr>
              <w:pStyle w:val="afc"/>
              <w:jc w:val="both"/>
            </w:pPr>
            <w:r w:rsidRPr="00E10AB0">
              <w:t>CAD-системы: классы, наименования, возможности и порядок работы в них</w:t>
            </w:r>
          </w:p>
        </w:tc>
      </w:tr>
      <w:tr w:rsidR="003B11A3" w:rsidRPr="00847FC8" w14:paraId="396E6293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82BFE50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AC818DC" w14:textId="007DE241" w:rsidR="003B11A3" w:rsidRPr="00E10AB0" w:rsidRDefault="003B11A3" w:rsidP="0087790B">
            <w:pPr>
              <w:pStyle w:val="afc"/>
              <w:jc w:val="both"/>
            </w:pPr>
            <w:r w:rsidRPr="00E10AB0">
              <w:t>Специализированное программное обеспечение, применяемое для чтения журналов параметров состояния программного обеспечения узлов, агрегатов и электронных модулей мехатронных устройств и систем</w:t>
            </w:r>
          </w:p>
        </w:tc>
      </w:tr>
      <w:tr w:rsidR="003B11A3" w:rsidRPr="00847FC8" w14:paraId="7AC2B262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0E3CDE4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E5E828A" w14:textId="1A315357" w:rsidR="003B11A3" w:rsidRPr="00E10AB0" w:rsidRDefault="003B11A3" w:rsidP="0087790B">
            <w:pPr>
              <w:pStyle w:val="afc"/>
              <w:jc w:val="both"/>
            </w:pPr>
            <w:r w:rsidRPr="00E10AB0">
              <w:t xml:space="preserve">Содержание эксплуатационной </w:t>
            </w:r>
            <w:r w:rsidR="003E6108">
              <w:t xml:space="preserve">документации на узлы и агрегаты </w:t>
            </w:r>
            <w:r w:rsidRPr="00E10AB0">
              <w:t xml:space="preserve">мехатронных устройств и систем, </w:t>
            </w:r>
            <w:r w:rsidR="002F73E8" w:rsidRPr="002F73E8">
              <w:t>руководств по установке</w:t>
            </w:r>
            <w:r w:rsidR="002F73E8">
              <w:t xml:space="preserve"> </w:t>
            </w:r>
            <w:r w:rsidRPr="00E10AB0">
              <w:t>программного обеспечения</w:t>
            </w:r>
          </w:p>
        </w:tc>
      </w:tr>
      <w:tr w:rsidR="003B11A3" w:rsidRPr="00847FC8" w14:paraId="2CC6E1E8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E2ED212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53DBEA1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Конструктивные особенности узлов, агрегатов и электронных модулей мехатронных устройств и систем</w:t>
            </w:r>
          </w:p>
        </w:tc>
      </w:tr>
      <w:tr w:rsidR="003B11A3" w:rsidRPr="00847FC8" w14:paraId="2886AAEB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4D55CB1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851E337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Меры безопасности при подготовке к работе узлов, агрегатов и электронных модулей мехатронных устройств и систем</w:t>
            </w:r>
          </w:p>
        </w:tc>
      </w:tr>
      <w:tr w:rsidR="003B11A3" w:rsidRPr="00847FC8" w14:paraId="244191BE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157CF77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0BED6C2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Способы и технические средства проверки работоспособности механических частей мехатронных устройств и систем</w:t>
            </w:r>
          </w:p>
        </w:tc>
      </w:tr>
      <w:tr w:rsidR="003B11A3" w:rsidRPr="00847FC8" w14:paraId="4B8114A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280E185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5586756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Способы и технические средства проверки работоспособности электронных модулей и устройств управления мехатронных устройств и систем</w:t>
            </w:r>
          </w:p>
        </w:tc>
      </w:tr>
      <w:tr w:rsidR="003B11A3" w:rsidRPr="00847FC8" w14:paraId="248E43EE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20317CD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BB4DCFA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Способы и технические средства проверки работоспособности датчиков мехатронных устройств и систем</w:t>
            </w:r>
          </w:p>
        </w:tc>
      </w:tr>
      <w:tr w:rsidR="003B11A3" w:rsidRPr="00847FC8" w14:paraId="578DD692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0D0C487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41011F5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Способы и технические средства проверки работоспособности исполнительных двигателей мехатронных устройств и систем</w:t>
            </w:r>
          </w:p>
        </w:tc>
      </w:tr>
      <w:tr w:rsidR="003B11A3" w:rsidRPr="00847FC8" w14:paraId="09BF5D02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76D79ED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DEB5F9A" w14:textId="17793A97" w:rsidR="003B11A3" w:rsidRPr="00E10AB0" w:rsidRDefault="003B11A3" w:rsidP="0087790B">
            <w:pPr>
              <w:pStyle w:val="afc"/>
              <w:jc w:val="both"/>
            </w:pPr>
            <w:r w:rsidRPr="00E10AB0">
              <w:t>Требования электробезопасности, охраны труда, пожарной, промышленной и экологической безопасности</w:t>
            </w:r>
          </w:p>
        </w:tc>
      </w:tr>
      <w:tr w:rsidR="003B11A3" w:rsidRPr="00847FC8" w14:paraId="6B52669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7208139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50A685C" w14:textId="6B1EBEE1" w:rsidR="003B11A3" w:rsidRPr="00E10AB0" w:rsidRDefault="0015310D" w:rsidP="0087790B">
            <w:pPr>
              <w:pStyle w:val="afc"/>
              <w:jc w:val="both"/>
            </w:pPr>
            <w:r w:rsidRPr="00E10AB0">
              <w:t xml:space="preserve">Система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</w:t>
            </w:r>
            <w:r w:rsidR="002F73E8">
              <w:t>логистической поддержки</w:t>
            </w:r>
          </w:p>
        </w:tc>
      </w:tr>
      <w:tr w:rsidR="00AA760D" w:rsidRPr="00847FC8" w14:paraId="11FFC200" w14:textId="77777777" w:rsidTr="00E10AB0">
        <w:trPr>
          <w:trHeight w:val="20"/>
        </w:trPr>
        <w:tc>
          <w:tcPr>
            <w:tcW w:w="1291" w:type="pct"/>
            <w:shd w:val="clear" w:color="auto" w:fill="auto"/>
          </w:tcPr>
          <w:p w14:paraId="0D5FC2D6" w14:textId="77777777" w:rsidR="00AA760D" w:rsidRPr="00847FC8" w:rsidDel="002A1D54" w:rsidRDefault="00AA760D" w:rsidP="0087790B">
            <w:pPr>
              <w:pStyle w:val="afc"/>
            </w:pPr>
            <w:r w:rsidRPr="00847FC8" w:rsidDel="002A1D54">
              <w:t>Другие характеристики</w:t>
            </w:r>
          </w:p>
        </w:tc>
        <w:tc>
          <w:tcPr>
            <w:tcW w:w="3709" w:type="pct"/>
            <w:shd w:val="clear" w:color="auto" w:fill="auto"/>
          </w:tcPr>
          <w:p w14:paraId="2DC24C8E" w14:textId="77777777" w:rsidR="00AA760D" w:rsidRPr="00E10AB0" w:rsidRDefault="00AA760D" w:rsidP="0087790B">
            <w:pPr>
              <w:pStyle w:val="afc"/>
              <w:jc w:val="both"/>
            </w:pPr>
            <w:r w:rsidRPr="00E10AB0">
              <w:t>-</w:t>
            </w:r>
          </w:p>
        </w:tc>
      </w:tr>
    </w:tbl>
    <w:p w14:paraId="30CED288" w14:textId="77777777" w:rsidR="00E10AB0" w:rsidRDefault="00E10AB0" w:rsidP="0087790B">
      <w:pPr>
        <w:pStyle w:val="3"/>
        <w:keepNext w:val="0"/>
        <w:spacing w:before="0" w:after="0"/>
      </w:pPr>
    </w:p>
    <w:p w14:paraId="0293FBCA" w14:textId="096F7BCF" w:rsidR="005A5D53" w:rsidRDefault="005A5D53" w:rsidP="0087790B">
      <w:pPr>
        <w:pStyle w:val="3"/>
        <w:keepNext w:val="0"/>
        <w:spacing w:before="0" w:after="0"/>
      </w:pPr>
      <w:r w:rsidRPr="005D771E">
        <w:t>3.</w:t>
      </w:r>
      <w:r w:rsidR="0006042C" w:rsidRPr="005D771E">
        <w:t>1</w:t>
      </w:r>
      <w:r w:rsidRPr="005D771E">
        <w:t>.3. Трудовая функция</w:t>
      </w:r>
    </w:p>
    <w:p w14:paraId="14ED63DB" w14:textId="77777777" w:rsidR="00E10AB0" w:rsidRPr="00E10AB0" w:rsidRDefault="00E10AB0" w:rsidP="0087790B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847FC8" w:rsidRPr="00847FC8" w14:paraId="272858A2" w14:textId="77777777" w:rsidTr="00E10AB0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7C82132" w14:textId="77777777" w:rsidR="005A5D53" w:rsidRPr="00847FC8" w:rsidRDefault="005A5D53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E6736" w14:textId="77777777" w:rsidR="00A80B42" w:rsidRPr="00847FC8" w:rsidRDefault="002336DD" w:rsidP="0087790B">
            <w:pPr>
              <w:pStyle w:val="afc"/>
            </w:pPr>
            <w:r w:rsidRPr="00847FC8">
              <w:t>Техническое обслуживание</w:t>
            </w:r>
            <w:r w:rsidR="004F75EF" w:rsidRPr="00847FC8">
              <w:t xml:space="preserve"> </w:t>
            </w:r>
            <w:r w:rsidRPr="00847FC8">
              <w:t>узлов и агрегатов мехатронных устройств и систем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BA2B9A" w14:textId="77777777" w:rsidR="005A5D53" w:rsidRPr="00847FC8" w:rsidRDefault="005A5D53" w:rsidP="0087790B">
            <w:pPr>
              <w:jc w:val="center"/>
              <w:rPr>
                <w:color w:val="000000" w:themeColor="text1"/>
                <w:vertAlign w:val="superscript"/>
              </w:rPr>
            </w:pPr>
            <w:r w:rsidRPr="00847FC8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279A80" w14:textId="5258D5AC" w:rsidR="005A5D53" w:rsidRPr="00847FC8" w:rsidRDefault="009E5983" w:rsidP="0087790B">
            <w:pPr>
              <w:pStyle w:val="afc"/>
            </w:pPr>
            <w:r>
              <w:rPr>
                <w:lang w:val="en-US"/>
              </w:rPr>
              <w:t>A</w:t>
            </w:r>
            <w:r w:rsidR="005A5D53" w:rsidRPr="00847FC8">
              <w:t>/03.</w:t>
            </w:r>
            <w:r w:rsidR="005E6B70" w:rsidRPr="00847FC8"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5ED506" w14:textId="77777777" w:rsidR="005A5D53" w:rsidRPr="00847FC8" w:rsidRDefault="005A5D53" w:rsidP="0087790B">
            <w:pPr>
              <w:jc w:val="center"/>
              <w:rPr>
                <w:color w:val="000000" w:themeColor="text1"/>
                <w:vertAlign w:val="superscript"/>
              </w:rPr>
            </w:pPr>
            <w:r w:rsidRPr="00847FC8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1F2DAE" w14:textId="77777777" w:rsidR="005A5D53" w:rsidRPr="00847FC8" w:rsidRDefault="005E6B70" w:rsidP="0087790B">
            <w:pPr>
              <w:pStyle w:val="afe"/>
            </w:pPr>
            <w:r w:rsidRPr="00847FC8">
              <w:t>4</w:t>
            </w:r>
          </w:p>
        </w:tc>
      </w:tr>
    </w:tbl>
    <w:p w14:paraId="721C901D" w14:textId="0830C46E" w:rsidR="00E10AB0" w:rsidRDefault="00E10AB0" w:rsidP="0087790B"/>
    <w:p w14:paraId="51EC6084" w14:textId="743F7666" w:rsidR="0087790B" w:rsidRDefault="0087790B" w:rsidP="0087790B"/>
    <w:p w14:paraId="41AE2E13" w14:textId="77777777" w:rsidR="0087790B" w:rsidRDefault="0087790B" w:rsidP="0087790B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847FC8" w:rsidRPr="00847FC8" w14:paraId="649D56EC" w14:textId="77777777" w:rsidTr="005D771E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B557425" w14:textId="77777777" w:rsidR="005A5D53" w:rsidRPr="00847FC8" w:rsidRDefault="005A5D53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8555DD3" w14:textId="77777777" w:rsidR="005A5D53" w:rsidRPr="00847FC8" w:rsidRDefault="005A5D53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DFD2BD6" w14:textId="77777777" w:rsidR="005A5D53" w:rsidRPr="00847FC8" w:rsidRDefault="005A5D53" w:rsidP="0087790B">
            <w:pPr>
              <w:pStyle w:val="afc"/>
            </w:pPr>
            <w:r w:rsidRPr="00847FC8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795D2" w14:textId="77777777" w:rsidR="005A5D53" w:rsidRPr="00847FC8" w:rsidRDefault="005A5D53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8B7467" w14:textId="77777777" w:rsidR="005A5D53" w:rsidRPr="00847FC8" w:rsidRDefault="005A5D53" w:rsidP="0087790B">
            <w:pPr>
              <w:rPr>
                <w:color w:val="000000" w:themeColor="text1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D6877" w14:textId="77777777" w:rsidR="005A5D53" w:rsidRPr="00847FC8" w:rsidRDefault="005A5D53" w:rsidP="0087790B">
            <w:pPr>
              <w:rPr>
                <w:color w:val="000000" w:themeColor="text1"/>
              </w:rPr>
            </w:pPr>
          </w:p>
        </w:tc>
      </w:tr>
      <w:tr w:rsidR="005A5D53" w:rsidRPr="00847FC8" w14:paraId="56E4C21A" w14:textId="77777777" w:rsidTr="005D771E">
        <w:trPr>
          <w:trHeight w:val="479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96B2" w14:textId="77777777" w:rsidR="005A5D53" w:rsidRPr="00847FC8" w:rsidRDefault="005A5D53" w:rsidP="0087790B">
            <w:pPr>
              <w:rPr>
                <w:color w:val="000000" w:themeColor="text1"/>
              </w:rPr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ACDE0E9" w14:textId="77777777" w:rsidR="005A5D53" w:rsidRPr="00847FC8" w:rsidRDefault="005A5D53" w:rsidP="0087790B">
            <w:pPr>
              <w:rPr>
                <w:color w:val="000000" w:themeColor="text1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473A37F8" w14:textId="77777777" w:rsidR="005A5D53" w:rsidRPr="00847FC8" w:rsidRDefault="005A5D53" w:rsidP="0087790B">
            <w:pPr>
              <w:jc w:val="center"/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1F81F019" w14:textId="77777777" w:rsidR="005A5D53" w:rsidRPr="00847FC8" w:rsidRDefault="005A5D53" w:rsidP="0087790B">
            <w:pPr>
              <w:jc w:val="center"/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0F7432D" w14:textId="77777777" w:rsidR="005A5D53" w:rsidRPr="00847FC8" w:rsidRDefault="005A5D53" w:rsidP="0087790B">
      <w:pPr>
        <w:pStyle w:val="afc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4473AF" w:rsidRPr="00847FC8" w14:paraId="7646BCCA" w14:textId="77777777" w:rsidTr="00E10AB0">
        <w:trPr>
          <w:trHeight w:val="20"/>
        </w:trPr>
        <w:tc>
          <w:tcPr>
            <w:tcW w:w="1291" w:type="pct"/>
            <w:vMerge w:val="restart"/>
            <w:shd w:val="clear" w:color="auto" w:fill="auto"/>
          </w:tcPr>
          <w:p w14:paraId="48D8E61F" w14:textId="77777777" w:rsidR="004473AF" w:rsidRPr="00847FC8" w:rsidRDefault="004473AF" w:rsidP="0087790B">
            <w:pPr>
              <w:pStyle w:val="afc"/>
            </w:pPr>
            <w:r w:rsidRPr="00847FC8">
              <w:t>Трудовые действия</w:t>
            </w:r>
          </w:p>
        </w:tc>
        <w:tc>
          <w:tcPr>
            <w:tcW w:w="3709" w:type="pct"/>
            <w:shd w:val="clear" w:color="auto" w:fill="auto"/>
          </w:tcPr>
          <w:p w14:paraId="440105C2" w14:textId="5675FB27" w:rsidR="004473AF" w:rsidRPr="00E10AB0" w:rsidRDefault="004473AF" w:rsidP="0087790B">
            <w:pPr>
              <w:pStyle w:val="afc"/>
              <w:jc w:val="both"/>
            </w:pPr>
            <w:r w:rsidRPr="00E10AB0">
              <w:t>Выявление отработавших ресурс или вышедших из строя деталей механических узлов и агрегатов мехатронных устройств и систем</w:t>
            </w:r>
          </w:p>
        </w:tc>
      </w:tr>
      <w:tr w:rsidR="004473AF" w:rsidRPr="00847FC8" w14:paraId="4A2AF614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536DA7B" w14:textId="77777777" w:rsidR="004473AF" w:rsidRPr="00847FC8" w:rsidRDefault="004473AF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4688E61" w14:textId="5DD4F734" w:rsidR="004473AF" w:rsidRPr="00E10AB0" w:rsidRDefault="004473AF" w:rsidP="0087790B">
            <w:pPr>
              <w:pStyle w:val="afc"/>
              <w:jc w:val="both"/>
            </w:pPr>
            <w:r w:rsidRPr="00E10AB0">
              <w:t>Выявление отработавших ресурс или вышедших из строя блоков и модулей электронных устройств управления</w:t>
            </w:r>
          </w:p>
        </w:tc>
      </w:tr>
      <w:tr w:rsidR="004473AF" w:rsidRPr="00847FC8" w14:paraId="132B30F5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D2F4B1C" w14:textId="77777777" w:rsidR="004473AF" w:rsidRPr="00847FC8" w:rsidRDefault="004473AF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A6155F3" w14:textId="31D097C3" w:rsidR="004473AF" w:rsidRPr="00E10AB0" w:rsidRDefault="004473AF" w:rsidP="0087790B">
            <w:pPr>
              <w:pStyle w:val="afc"/>
              <w:jc w:val="both"/>
            </w:pPr>
            <w:r w:rsidRPr="00E10AB0">
              <w:t>Выявление отработавших ресурс или вышедших из строя компонентов приводов мехатронных устройств и систем</w:t>
            </w:r>
          </w:p>
        </w:tc>
      </w:tr>
      <w:tr w:rsidR="004473AF" w:rsidRPr="00847FC8" w14:paraId="73D7E54C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B01ED22" w14:textId="77777777" w:rsidR="004473AF" w:rsidRPr="00847FC8" w:rsidRDefault="004473AF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3F33228" w14:textId="7B3516B6" w:rsidR="004473AF" w:rsidRPr="00E10AB0" w:rsidRDefault="004473AF" w:rsidP="0087790B">
            <w:pPr>
              <w:pStyle w:val="afc"/>
              <w:jc w:val="both"/>
            </w:pPr>
            <w:r w:rsidRPr="00E10AB0">
              <w:t>Выявление отработавших ресурс или вышедших из строя кабелей</w:t>
            </w:r>
          </w:p>
        </w:tc>
      </w:tr>
      <w:tr w:rsidR="004473AF" w:rsidRPr="00847FC8" w14:paraId="2825E4A3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2C57F02" w14:textId="77777777" w:rsidR="004473AF" w:rsidRPr="00847FC8" w:rsidRDefault="004473AF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DA61950" w14:textId="02770A03" w:rsidR="004473AF" w:rsidRPr="00E10AB0" w:rsidRDefault="004473AF" w:rsidP="0087790B">
            <w:pPr>
              <w:pStyle w:val="afc"/>
              <w:jc w:val="both"/>
            </w:pPr>
            <w:r w:rsidRPr="00E10AB0">
              <w:t>Периодический контроль соблюдения условий эксплуатации мехатронных устройств и систем</w:t>
            </w:r>
          </w:p>
        </w:tc>
      </w:tr>
      <w:tr w:rsidR="004473AF" w:rsidRPr="00847FC8" w14:paraId="4B4338A6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FFFACC2" w14:textId="77777777" w:rsidR="004473AF" w:rsidRPr="00847FC8" w:rsidRDefault="004473AF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E937D86" w14:textId="5F5FB754" w:rsidR="004473AF" w:rsidRPr="00E10AB0" w:rsidRDefault="004473AF" w:rsidP="0087790B">
            <w:pPr>
              <w:pStyle w:val="afc"/>
              <w:jc w:val="both"/>
            </w:pPr>
            <w:r w:rsidRPr="00E10AB0">
              <w:t>Контроль корректности работы программного обеспечения мехатронных устройств и систем</w:t>
            </w:r>
          </w:p>
        </w:tc>
      </w:tr>
      <w:tr w:rsidR="004473AF" w:rsidRPr="00847FC8" w14:paraId="42B1EB72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0C0FB22" w14:textId="77777777" w:rsidR="004473AF" w:rsidRPr="00847FC8" w:rsidRDefault="004473AF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66F30DA" w14:textId="0ACDC719" w:rsidR="004473AF" w:rsidRPr="00E10AB0" w:rsidRDefault="004473AF" w:rsidP="0087790B">
            <w:pPr>
              <w:pStyle w:val="afc"/>
              <w:jc w:val="both"/>
            </w:pPr>
            <w:r w:rsidRPr="00E10AB0">
              <w:t>Замена отработавших ресурс или вышедших из строя деталей механических узлов и агрегатов мехатронных устройств и систем</w:t>
            </w:r>
          </w:p>
        </w:tc>
      </w:tr>
      <w:tr w:rsidR="004473AF" w:rsidRPr="00847FC8" w14:paraId="6758F2D2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EA23C7F" w14:textId="77777777" w:rsidR="004473AF" w:rsidRPr="00847FC8" w:rsidRDefault="004473AF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0F7A3EF" w14:textId="135BBD56" w:rsidR="004473AF" w:rsidRPr="00E10AB0" w:rsidRDefault="004473AF" w:rsidP="0087790B">
            <w:pPr>
              <w:pStyle w:val="afc"/>
              <w:jc w:val="both"/>
            </w:pPr>
            <w:r w:rsidRPr="00E10AB0">
              <w:t>Замена отработавших ресурс или вышедших из строя блоков и модулей электронных устройств управления</w:t>
            </w:r>
          </w:p>
        </w:tc>
      </w:tr>
      <w:tr w:rsidR="004473AF" w:rsidRPr="00847FC8" w14:paraId="3598325B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A684AD0" w14:textId="77777777" w:rsidR="004473AF" w:rsidRPr="00847FC8" w:rsidRDefault="004473AF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E0AF64F" w14:textId="417B4902" w:rsidR="004473AF" w:rsidRPr="00E10AB0" w:rsidRDefault="004473AF" w:rsidP="0087790B">
            <w:pPr>
              <w:pStyle w:val="afc"/>
              <w:jc w:val="both"/>
            </w:pPr>
            <w:r w:rsidRPr="00E10AB0">
              <w:t>Замена отработавших ресурс или вышедших из строя компонентов приводов мехатронных устройств и систем</w:t>
            </w:r>
          </w:p>
        </w:tc>
      </w:tr>
      <w:tr w:rsidR="004473AF" w:rsidRPr="00847FC8" w14:paraId="38037F1C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AD09810" w14:textId="77777777" w:rsidR="004473AF" w:rsidRPr="00847FC8" w:rsidRDefault="004473AF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F6670D6" w14:textId="4A07B6C9" w:rsidR="004473AF" w:rsidRPr="00E10AB0" w:rsidRDefault="004473AF" w:rsidP="0087790B">
            <w:pPr>
              <w:pStyle w:val="afc"/>
              <w:jc w:val="both"/>
            </w:pPr>
            <w:r w:rsidRPr="00E10AB0">
              <w:t>Замена отработавших ресурс или вышедших из строя кабелей</w:t>
            </w:r>
          </w:p>
        </w:tc>
      </w:tr>
      <w:tr w:rsidR="004473AF" w:rsidRPr="00847FC8" w14:paraId="0C418375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D829973" w14:textId="77777777" w:rsidR="004473AF" w:rsidRPr="00847FC8" w:rsidRDefault="004473AF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645BBC7" w14:textId="72495011" w:rsidR="004473AF" w:rsidRPr="00E10AB0" w:rsidRDefault="004473AF" w:rsidP="0087790B">
            <w:pPr>
              <w:pStyle w:val="afc"/>
              <w:jc w:val="both"/>
            </w:pPr>
            <w:r w:rsidRPr="00E10AB0">
              <w:t>Обновление программного обеспечения мехатронных устройств и систем</w:t>
            </w:r>
          </w:p>
        </w:tc>
      </w:tr>
      <w:tr w:rsidR="004473AF" w:rsidRPr="00847FC8" w14:paraId="1253A089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93025F1" w14:textId="77777777" w:rsidR="004473AF" w:rsidRPr="00847FC8" w:rsidRDefault="004473AF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72C8769" w14:textId="757EADAB" w:rsidR="004473AF" w:rsidRPr="00E10AB0" w:rsidRDefault="004473AF" w:rsidP="0087790B">
            <w:pPr>
              <w:pStyle w:val="afc"/>
              <w:jc w:val="both"/>
            </w:pPr>
            <w:r w:rsidRPr="00E10AB0">
              <w:t>Составление заявки на заказ комплектующих изделий для ремонта мехатронных устройств и систем</w:t>
            </w:r>
          </w:p>
        </w:tc>
      </w:tr>
      <w:tr w:rsidR="004473AF" w:rsidRPr="00847FC8" w14:paraId="737E5F4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D4275FF" w14:textId="77777777" w:rsidR="004473AF" w:rsidRPr="00847FC8" w:rsidRDefault="004473AF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9B58363" w14:textId="0D46D485" w:rsidR="004473AF" w:rsidRPr="00E10AB0" w:rsidRDefault="004473AF" w:rsidP="0087790B">
            <w:pPr>
              <w:pStyle w:val="afc"/>
              <w:jc w:val="both"/>
            </w:pPr>
            <w:r w:rsidRPr="00E10AB0">
              <w:t>Ведение журнала учета технического обслуживания узлов и агрегатов мехатронных устройств и систем, обновления программного обеспечения</w:t>
            </w:r>
          </w:p>
        </w:tc>
      </w:tr>
      <w:tr w:rsidR="00451D6D" w:rsidRPr="00847FC8" w14:paraId="793CDFCC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21B1438" w14:textId="77777777" w:rsidR="00451D6D" w:rsidRPr="00847FC8" w:rsidRDefault="00451D6D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3E37CEF" w14:textId="6B576443" w:rsidR="00451D6D" w:rsidRPr="00E10AB0" w:rsidRDefault="00451D6D" w:rsidP="0087790B">
            <w:pPr>
              <w:pStyle w:val="afc"/>
              <w:jc w:val="both"/>
            </w:pPr>
            <w:r w:rsidRPr="00E10AB0">
              <w:t>Текущее техническое обслуживание узлов и агрегатов мехатронных устройств и систем</w:t>
            </w:r>
          </w:p>
        </w:tc>
      </w:tr>
      <w:tr w:rsidR="003B11A3" w:rsidRPr="00847FC8" w14:paraId="0C2ABECC" w14:textId="77777777" w:rsidTr="00E10AB0">
        <w:trPr>
          <w:trHeight w:val="20"/>
        </w:trPr>
        <w:tc>
          <w:tcPr>
            <w:tcW w:w="1291" w:type="pct"/>
            <w:vMerge w:val="restart"/>
            <w:shd w:val="clear" w:color="auto" w:fill="auto"/>
          </w:tcPr>
          <w:p w14:paraId="47D81D1B" w14:textId="77777777" w:rsidR="003B11A3" w:rsidRPr="00847FC8" w:rsidDel="002A1D54" w:rsidRDefault="003B11A3" w:rsidP="0087790B">
            <w:pPr>
              <w:pStyle w:val="afc"/>
            </w:pPr>
            <w:r w:rsidRPr="00847FC8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48E173F8" w14:textId="21BE625C" w:rsidR="003B11A3" w:rsidRPr="00E10AB0" w:rsidRDefault="003B11A3" w:rsidP="0087790B">
            <w:pPr>
              <w:pStyle w:val="afc"/>
              <w:jc w:val="both"/>
            </w:pPr>
            <w:r w:rsidRPr="00E10AB0">
              <w:t>Контролировать соответствие условий эксплуатации мехатронных устройств и систем</w:t>
            </w:r>
          </w:p>
        </w:tc>
      </w:tr>
      <w:tr w:rsidR="003B11A3" w:rsidRPr="00847FC8" w14:paraId="6240296B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EE65972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602533D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Чистить и смазывать механические узлы и агрегаты мехатронных устройств и систем</w:t>
            </w:r>
          </w:p>
        </w:tc>
      </w:tr>
      <w:tr w:rsidR="003B11A3" w:rsidRPr="00847FC8" w14:paraId="1FEC7091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281DB0A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ABD016C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Контролировать и обеспечивать надежность закрепления механических узлов и агрегатов мехатронных устройств и систем</w:t>
            </w:r>
          </w:p>
        </w:tc>
      </w:tr>
      <w:tr w:rsidR="003B11A3" w:rsidRPr="00847FC8" w14:paraId="78EEEE5B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CA72678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37BA17C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Выявлять вышедшие из строя составные части мехатронных устройств и систем</w:t>
            </w:r>
          </w:p>
        </w:tc>
      </w:tr>
      <w:tr w:rsidR="003B11A3" w:rsidRPr="00847FC8" w14:paraId="58136599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13B10E0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202FF92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Заменять вышедшие из строя составные части мехатронных устройств и систем на исправные</w:t>
            </w:r>
          </w:p>
        </w:tc>
      </w:tr>
      <w:tr w:rsidR="003B11A3" w:rsidRPr="00847FC8" w14:paraId="3FDC40E1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BA07730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6095A5B" w14:textId="3F1B9F82" w:rsidR="003B11A3" w:rsidRPr="00E10AB0" w:rsidRDefault="003B11A3" w:rsidP="0087790B">
            <w:pPr>
              <w:pStyle w:val="afc"/>
              <w:jc w:val="both"/>
            </w:pPr>
            <w:r w:rsidRPr="00E10AB0">
              <w:t xml:space="preserve">Выявлять необходимость </w:t>
            </w:r>
            <w:r w:rsidR="002F73E8">
              <w:t xml:space="preserve">в обновлении </w:t>
            </w:r>
            <w:r w:rsidRPr="00E10AB0">
              <w:t>и обновлять программное обеспечение мехатронных устройств и систем</w:t>
            </w:r>
          </w:p>
        </w:tc>
      </w:tr>
      <w:tr w:rsidR="003B11A3" w:rsidRPr="00847FC8" w14:paraId="211846BB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6503EFC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F8D0C29" w14:textId="4D65FEFB" w:rsidR="003B11A3" w:rsidRPr="00E10AB0" w:rsidRDefault="003B11A3" w:rsidP="0087790B">
            <w:pPr>
              <w:pStyle w:val="afc"/>
              <w:jc w:val="both"/>
            </w:pPr>
            <w:r w:rsidRPr="00E10AB0">
              <w:t xml:space="preserve">Читать эксплуатационную документацию </w:t>
            </w:r>
            <w:r w:rsidR="002F73E8">
              <w:t xml:space="preserve">на </w:t>
            </w:r>
            <w:r w:rsidRPr="00E10AB0">
              <w:t>мехатронны</w:t>
            </w:r>
            <w:r w:rsidR="002F73E8">
              <w:t>е</w:t>
            </w:r>
            <w:r w:rsidRPr="00E10AB0">
              <w:t xml:space="preserve"> устройств</w:t>
            </w:r>
            <w:r w:rsidR="002F73E8">
              <w:t>а</w:t>
            </w:r>
            <w:r w:rsidRPr="00E10AB0">
              <w:t xml:space="preserve"> и систем</w:t>
            </w:r>
            <w:r w:rsidR="002F73E8">
              <w:t>ы</w:t>
            </w:r>
            <w:r w:rsidRPr="00E10AB0">
              <w:t xml:space="preserve"> и их программно</w:t>
            </w:r>
            <w:r w:rsidR="002F73E8">
              <w:t>е</w:t>
            </w:r>
            <w:r w:rsidRPr="00E10AB0">
              <w:t xml:space="preserve"> обеспечени</w:t>
            </w:r>
            <w:r w:rsidR="002F73E8">
              <w:t>е</w:t>
            </w:r>
          </w:p>
        </w:tc>
      </w:tr>
      <w:tr w:rsidR="003B11A3" w:rsidRPr="00847FC8" w14:paraId="5822673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B2D708D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943C67D" w14:textId="5C876398" w:rsidR="003B11A3" w:rsidRPr="00E10AB0" w:rsidRDefault="003B11A3" w:rsidP="0087790B">
            <w:pPr>
              <w:pStyle w:val="afc"/>
              <w:jc w:val="both"/>
            </w:pPr>
            <w:r w:rsidRPr="00E10AB0">
              <w:t>Поддерживать состояние рабочего места при проведении технического обслуживания в соответствии с требованиями электробезопасности, охраны труда, промышленной</w:t>
            </w:r>
            <w:r w:rsidR="00BA3351" w:rsidRPr="00E10AB0">
              <w:t>,</w:t>
            </w:r>
            <w:r w:rsidRPr="00E10AB0">
              <w:t xml:space="preserve"> экологической </w:t>
            </w:r>
            <w:r w:rsidR="00BA3351" w:rsidRPr="00E10AB0">
              <w:t xml:space="preserve">и пожарной </w:t>
            </w:r>
            <w:r w:rsidRPr="00E10AB0">
              <w:t>безопасности</w:t>
            </w:r>
          </w:p>
        </w:tc>
      </w:tr>
      <w:tr w:rsidR="003B11A3" w:rsidRPr="00847FC8" w14:paraId="6E13B97E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4A47B3F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51913A7" w14:textId="312D148B" w:rsidR="003B11A3" w:rsidRPr="00E10AB0" w:rsidRDefault="003B11A3" w:rsidP="0087790B">
            <w:pPr>
              <w:pStyle w:val="afc"/>
              <w:jc w:val="both"/>
            </w:pPr>
            <w:r w:rsidRPr="00E10AB0">
              <w:t>Использовать текстовые редакторы (процессоры) для составления и чтения документации</w:t>
            </w:r>
          </w:p>
        </w:tc>
      </w:tr>
      <w:tr w:rsidR="003B11A3" w:rsidRPr="00847FC8" w14:paraId="0FD7FB19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5C0101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435D277" w14:textId="2979F363" w:rsidR="003B11A3" w:rsidRPr="00E10AB0" w:rsidRDefault="003B11A3" w:rsidP="0087790B">
            <w:pPr>
              <w:pStyle w:val="afc"/>
              <w:jc w:val="both"/>
            </w:pPr>
            <w:r w:rsidRPr="00E10AB0">
              <w:t xml:space="preserve">Создавать электронные таблицы, выполнять вычисления и обработку данных в них </w:t>
            </w:r>
          </w:p>
        </w:tc>
      </w:tr>
      <w:tr w:rsidR="003B11A3" w:rsidRPr="00847FC8" w14:paraId="5ADD9E6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BC895B7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924910F" w14:textId="467ADD1A" w:rsidR="003B11A3" w:rsidRPr="00E10AB0" w:rsidRDefault="003B11A3" w:rsidP="0087790B">
            <w:pPr>
              <w:pStyle w:val="afc"/>
              <w:jc w:val="both"/>
            </w:pPr>
            <w:r w:rsidRPr="00E10AB0">
              <w:t>Получать, отправлять, пересылать сообщения и документы по электронной почте</w:t>
            </w:r>
          </w:p>
        </w:tc>
      </w:tr>
      <w:tr w:rsidR="003B11A3" w:rsidRPr="00847FC8" w14:paraId="6BD33F2C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3139B5C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23BD125" w14:textId="72811ADD" w:rsidR="003B11A3" w:rsidRPr="00E10AB0" w:rsidRDefault="003B11A3" w:rsidP="0087790B">
            <w:pPr>
              <w:pStyle w:val="afc"/>
              <w:jc w:val="both"/>
            </w:pPr>
            <w:r w:rsidRPr="00E10AB0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3B11A3" w:rsidRPr="00847FC8" w14:paraId="3060EF7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22B7DD0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9864DBB" w14:textId="5DF08A1E" w:rsidR="003B11A3" w:rsidRPr="00E10AB0" w:rsidRDefault="003B11A3" w:rsidP="0087790B">
            <w:pPr>
              <w:pStyle w:val="afc"/>
              <w:jc w:val="both"/>
            </w:pPr>
            <w:r w:rsidRPr="00E10AB0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3B11A3" w:rsidRPr="00847FC8" w14:paraId="287DE8B0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1CFEE92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10002F2" w14:textId="6FEF8839" w:rsidR="003B11A3" w:rsidRPr="00E10AB0" w:rsidRDefault="003B11A3" w:rsidP="0087790B">
            <w:pPr>
              <w:pStyle w:val="afc"/>
              <w:jc w:val="both"/>
            </w:pPr>
            <w:r w:rsidRPr="00E10AB0">
              <w:t>Искать информацию о применяемых технологиях и программных библиотеках с использованием информационно-телекоммуникационной сети «Интернет»</w:t>
            </w:r>
          </w:p>
        </w:tc>
      </w:tr>
      <w:tr w:rsidR="003B11A3" w:rsidRPr="00847FC8" w14:paraId="4EF7B6A8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580C5AB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82C1A3E" w14:textId="753ECC06" w:rsidR="003B11A3" w:rsidRPr="00E10AB0" w:rsidRDefault="003B11A3" w:rsidP="0087790B">
            <w:pPr>
              <w:pStyle w:val="afc"/>
              <w:jc w:val="both"/>
            </w:pPr>
            <w:r w:rsidRPr="00E10AB0">
              <w:t xml:space="preserve">Пользоваться системой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</w:t>
            </w:r>
            <w:r w:rsidR="002F73E8">
              <w:t>логистической поддержки</w:t>
            </w:r>
          </w:p>
        </w:tc>
      </w:tr>
      <w:tr w:rsidR="003B11A3" w:rsidRPr="00847FC8" w14:paraId="61A6A004" w14:textId="77777777" w:rsidTr="00E10AB0">
        <w:trPr>
          <w:trHeight w:val="20"/>
        </w:trPr>
        <w:tc>
          <w:tcPr>
            <w:tcW w:w="1291" w:type="pct"/>
            <w:vMerge w:val="restart"/>
            <w:shd w:val="clear" w:color="auto" w:fill="auto"/>
          </w:tcPr>
          <w:p w14:paraId="3ADEF04A" w14:textId="77777777" w:rsidR="003B11A3" w:rsidRPr="00847FC8" w:rsidRDefault="003B11A3" w:rsidP="0087790B">
            <w:pPr>
              <w:pStyle w:val="afc"/>
            </w:pPr>
            <w:r w:rsidRPr="00847FC8" w:rsidDel="002A1D54">
              <w:t>Необходимые знания</w:t>
            </w:r>
          </w:p>
        </w:tc>
        <w:tc>
          <w:tcPr>
            <w:tcW w:w="3709" w:type="pct"/>
            <w:shd w:val="clear" w:color="auto" w:fill="auto"/>
          </w:tcPr>
          <w:p w14:paraId="15B52705" w14:textId="1EFAE3CD" w:rsidR="003B11A3" w:rsidRPr="00E10AB0" w:rsidRDefault="003B11A3" w:rsidP="0087790B">
            <w:pPr>
              <w:pStyle w:val="afc"/>
              <w:jc w:val="both"/>
            </w:pPr>
            <w:r w:rsidRPr="00E10AB0">
              <w:t>Принципы построения мехатронных устройств и систем</w:t>
            </w:r>
          </w:p>
        </w:tc>
      </w:tr>
      <w:tr w:rsidR="003B11A3" w:rsidRPr="00847FC8" w14:paraId="13D01B2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25F107D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4087728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Единая система конструкторской документации</w:t>
            </w:r>
          </w:p>
        </w:tc>
      </w:tr>
      <w:tr w:rsidR="003B11A3" w:rsidRPr="00847FC8" w14:paraId="0AAD698C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1AEE7BC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DFCEA18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Системы допусков и посадок</w:t>
            </w:r>
          </w:p>
        </w:tc>
      </w:tr>
      <w:tr w:rsidR="003B11A3" w:rsidRPr="00847FC8" w14:paraId="6FAB2C95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9B6D6A2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654D639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Правила приемки и сдачи выполненных работ</w:t>
            </w:r>
          </w:p>
        </w:tc>
      </w:tr>
      <w:tr w:rsidR="003B11A3" w:rsidRPr="00847FC8" w14:paraId="7AD84380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4DA5534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7037626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теории гидравлических, электрических и пневматических приводов</w:t>
            </w:r>
          </w:p>
        </w:tc>
      </w:tr>
      <w:tr w:rsidR="003B11A3" w:rsidRPr="00847FC8" w14:paraId="0F369C7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5A29270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8D8C627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теории автоматического управления</w:t>
            </w:r>
          </w:p>
        </w:tc>
      </w:tr>
      <w:tr w:rsidR="003B11A3" w:rsidRPr="00847FC8" w14:paraId="2DE3321C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D1E247A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86A3795" w14:textId="58E5D5E9" w:rsidR="003B11A3" w:rsidRPr="00E10AB0" w:rsidRDefault="003B11A3" w:rsidP="0087790B">
            <w:pPr>
              <w:pStyle w:val="afc"/>
              <w:jc w:val="both"/>
            </w:pPr>
            <w:r w:rsidRPr="00E10AB0">
              <w:t>Основы электротехники, цифровой и аналоговой электроники</w:t>
            </w:r>
          </w:p>
        </w:tc>
      </w:tr>
      <w:tr w:rsidR="003B11A3" w:rsidRPr="00847FC8" w14:paraId="703ECEC3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1A020BE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7151E79" w14:textId="485F5A58" w:rsidR="003B11A3" w:rsidRPr="00E10AB0" w:rsidRDefault="003B11A3" w:rsidP="0087790B">
            <w:pPr>
              <w:pStyle w:val="afc"/>
              <w:jc w:val="both"/>
            </w:pPr>
            <w:r w:rsidRPr="00E10AB0">
              <w:t>Принципы работы электрических и электромеханических систем</w:t>
            </w:r>
          </w:p>
        </w:tc>
      </w:tr>
      <w:tr w:rsidR="003B11A3" w:rsidRPr="00847FC8" w14:paraId="2A65012F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00633FE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9054642" w14:textId="0D095236" w:rsidR="003B11A3" w:rsidRPr="00E10AB0" w:rsidRDefault="003B11A3" w:rsidP="0087790B">
            <w:pPr>
              <w:pStyle w:val="afc"/>
              <w:jc w:val="both"/>
            </w:pPr>
            <w:r w:rsidRPr="00E10AB0">
              <w:t>Основы теории машин и механизмов</w:t>
            </w:r>
          </w:p>
        </w:tc>
      </w:tr>
      <w:tr w:rsidR="003B11A3" w:rsidRPr="00847FC8" w14:paraId="4AA745F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FEB39D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E16C598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метрологии</w:t>
            </w:r>
          </w:p>
        </w:tc>
      </w:tr>
      <w:tr w:rsidR="003B11A3" w:rsidRPr="00847FC8" w14:paraId="3C7BADB8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E34D8CC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C6DD471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Правила составления и чтения принципиальных и монтажных электрических, гидравлических и пневматических схем</w:t>
            </w:r>
          </w:p>
        </w:tc>
      </w:tr>
      <w:tr w:rsidR="003B11A3" w:rsidRPr="00847FC8" w14:paraId="709407C6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FC44E4C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8FCAD5F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Конструктивные особенности узлов, агрегатов, блоков и модулей мехатронных устройств и систем</w:t>
            </w:r>
          </w:p>
        </w:tc>
      </w:tr>
      <w:tr w:rsidR="003B11A3" w:rsidRPr="00847FC8" w14:paraId="14E16573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7C5BC13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7CD2A6C" w14:textId="47ED0153" w:rsidR="003B11A3" w:rsidRPr="00E10AB0" w:rsidRDefault="003B11A3" w:rsidP="0087790B">
            <w:pPr>
              <w:pStyle w:val="afc"/>
              <w:jc w:val="both"/>
            </w:pPr>
            <w:r w:rsidRPr="00E10AB0">
              <w:t>Принципы работы и обновления программного обеспечения узлов, агрегатов, блоков и модулей мехатронных устройств и систем</w:t>
            </w:r>
          </w:p>
        </w:tc>
      </w:tr>
      <w:tr w:rsidR="003B11A3" w:rsidRPr="00847FC8" w14:paraId="7D183C3B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5FDBC21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226FF2E" w14:textId="12BC82BA" w:rsidR="003B11A3" w:rsidRPr="00E10AB0" w:rsidRDefault="003B11A3" w:rsidP="0087790B">
            <w:pPr>
              <w:pStyle w:val="afc"/>
              <w:jc w:val="both"/>
            </w:pPr>
            <w:r w:rsidRPr="00E10AB0">
              <w:t>Основы информационных технологий и систем</w:t>
            </w:r>
          </w:p>
        </w:tc>
      </w:tr>
      <w:tr w:rsidR="003B11A3" w:rsidRPr="00847FC8" w14:paraId="6BE3F505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D6E716A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101C4B3" w14:textId="6D6B405C" w:rsidR="003B11A3" w:rsidRPr="00E10AB0" w:rsidRDefault="003B11A3" w:rsidP="0087790B">
            <w:pPr>
              <w:pStyle w:val="afc"/>
              <w:jc w:val="both"/>
            </w:pPr>
            <w:r w:rsidRPr="00E10AB0">
              <w:t>Текстовые редакторы (процессоры): наименования, возможности и порядок работы в них</w:t>
            </w:r>
          </w:p>
        </w:tc>
      </w:tr>
      <w:tr w:rsidR="003B11A3" w:rsidRPr="00847FC8" w14:paraId="2D4B9859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484EF1A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AD58B3E" w14:textId="46910534" w:rsidR="003B11A3" w:rsidRPr="00E10AB0" w:rsidRDefault="003B11A3" w:rsidP="0087790B">
            <w:pPr>
              <w:pStyle w:val="afc"/>
              <w:jc w:val="both"/>
            </w:pPr>
            <w:r w:rsidRPr="00E10AB0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3B11A3" w:rsidRPr="00847FC8" w14:paraId="6D1D069C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8206B78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EC7ABF8" w14:textId="4481786D" w:rsidR="003B11A3" w:rsidRPr="00E10AB0" w:rsidRDefault="003B11A3" w:rsidP="0087790B">
            <w:pPr>
              <w:pStyle w:val="afc"/>
              <w:jc w:val="both"/>
            </w:pPr>
            <w:r w:rsidRPr="00E10AB0">
              <w:t>Прикладные компьютерные программы для работы с электронной почтой: наименования, возможности и порядок работы в них</w:t>
            </w:r>
          </w:p>
        </w:tc>
      </w:tr>
      <w:tr w:rsidR="003B11A3" w:rsidRPr="00847FC8" w14:paraId="5B58359F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D936D62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BD812DA" w14:textId="35F5D3F3" w:rsidR="003B11A3" w:rsidRPr="00E10AB0" w:rsidRDefault="003B11A3" w:rsidP="0087790B">
            <w:pPr>
              <w:pStyle w:val="afc"/>
              <w:jc w:val="both"/>
            </w:pPr>
            <w:r w:rsidRPr="00E10AB0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3B11A3" w:rsidRPr="00847FC8" w14:paraId="3A21BAFC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20DFB7D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D75C55F" w14:textId="32D0EFC3" w:rsidR="003B11A3" w:rsidRPr="00E10AB0" w:rsidRDefault="003B11A3" w:rsidP="0087790B">
            <w:pPr>
              <w:pStyle w:val="afc"/>
              <w:jc w:val="both"/>
            </w:pPr>
            <w:r w:rsidRPr="00E10AB0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3B11A3" w:rsidRPr="00847FC8" w14:paraId="4ADBE57B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B0F177C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D04C3E4" w14:textId="148AE78E" w:rsidR="003B11A3" w:rsidRPr="00E10AB0" w:rsidRDefault="003B11A3" w:rsidP="0087790B">
            <w:pPr>
              <w:pStyle w:val="afc"/>
              <w:jc w:val="both"/>
            </w:pPr>
            <w:r w:rsidRPr="00E10AB0">
              <w:t>Браузеры для работы с информационно-телекоммуникационной сетью «Интернет»: наименования, возможности и порядок работы в них</w:t>
            </w:r>
          </w:p>
        </w:tc>
      </w:tr>
      <w:tr w:rsidR="003B11A3" w:rsidRPr="00847FC8" w14:paraId="52142880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0FF8FD9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73E74D1" w14:textId="2FE1F2A7" w:rsidR="003B11A3" w:rsidRPr="00E10AB0" w:rsidRDefault="003B11A3" w:rsidP="0087790B">
            <w:pPr>
              <w:pStyle w:val="afc"/>
              <w:jc w:val="both"/>
            </w:pPr>
            <w:r w:rsidRPr="00E10AB0">
              <w:t>Правила безопасности при работе в информационно-телекоммуникационной сети «Интернет»</w:t>
            </w:r>
          </w:p>
        </w:tc>
      </w:tr>
      <w:tr w:rsidR="003B11A3" w:rsidRPr="00847FC8" w14:paraId="7D3BC02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A62A7A4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5C6230E" w14:textId="0A26AFC3" w:rsidR="003B11A3" w:rsidRPr="00E10AB0" w:rsidRDefault="003B11A3" w:rsidP="0087790B">
            <w:pPr>
              <w:pStyle w:val="afc"/>
              <w:jc w:val="both"/>
            </w:pPr>
            <w:r w:rsidRPr="00E10AB0">
              <w:t>Поисковые системы для поиска информации в информационно-телекоммуникационной сети «Интернет»: наименования, возможности и порядок работы в них</w:t>
            </w:r>
          </w:p>
        </w:tc>
      </w:tr>
      <w:tr w:rsidR="003B11A3" w:rsidRPr="00847FC8" w14:paraId="2F7B365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33BB389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46345D8" w14:textId="70B94626" w:rsidR="003B11A3" w:rsidRPr="00E10AB0" w:rsidRDefault="003B11A3" w:rsidP="0087790B">
            <w:pPr>
              <w:pStyle w:val="afc"/>
              <w:jc w:val="both"/>
            </w:pPr>
            <w:r w:rsidRPr="00E10AB0">
              <w:t>CAD-системы: классы, наименования, возможности и порядок работы в них</w:t>
            </w:r>
          </w:p>
        </w:tc>
      </w:tr>
      <w:tr w:rsidR="003B11A3" w:rsidRPr="00847FC8" w14:paraId="4E6B5A89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9FB3734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581C4E5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Способы чистки и смазки механических узлов и агрегатов мехатронных устройств и систем</w:t>
            </w:r>
          </w:p>
        </w:tc>
      </w:tr>
      <w:tr w:rsidR="003B11A3" w:rsidRPr="00847FC8" w14:paraId="2E398A98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77D0F57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3C240B7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Контрольно-измерительные приборы для определения технического состояния узлов, агрегатов, блоков и модулей мехатронных устройств и систем</w:t>
            </w:r>
          </w:p>
        </w:tc>
      </w:tr>
      <w:tr w:rsidR="003B11A3" w:rsidRPr="00847FC8" w14:paraId="77D0C6E8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086A21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8052105" w14:textId="0FF37A06" w:rsidR="003B11A3" w:rsidRPr="00E10AB0" w:rsidRDefault="003B11A3" w:rsidP="0087790B">
            <w:pPr>
              <w:pStyle w:val="afc"/>
              <w:jc w:val="both"/>
            </w:pPr>
            <w:r w:rsidRPr="00E10AB0">
              <w:t>Способы определения отработавших ресурс или вышедших из строя составных частей мехатронных устройств и систем</w:t>
            </w:r>
          </w:p>
        </w:tc>
      </w:tr>
      <w:tr w:rsidR="003B11A3" w:rsidRPr="00847FC8" w14:paraId="69AE7939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F6BA97F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0522051" w14:textId="1D7430C8" w:rsidR="003B11A3" w:rsidRPr="00E10AB0" w:rsidRDefault="003B11A3" w:rsidP="0087790B">
            <w:pPr>
              <w:pStyle w:val="afc"/>
              <w:jc w:val="both"/>
            </w:pPr>
            <w:r w:rsidRPr="00E10AB0">
              <w:t>Требования электробезопасности, охраны труда, пожарной, промышленной и экологической безопасности</w:t>
            </w:r>
          </w:p>
        </w:tc>
      </w:tr>
      <w:tr w:rsidR="003B11A3" w:rsidRPr="00847FC8" w14:paraId="335432D5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8265080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0EB060E" w14:textId="1F02523E" w:rsidR="003B11A3" w:rsidRPr="00E10AB0" w:rsidRDefault="0015310D" w:rsidP="0087790B">
            <w:pPr>
              <w:pStyle w:val="afc"/>
              <w:jc w:val="both"/>
            </w:pPr>
            <w:r w:rsidRPr="00E10AB0">
              <w:t xml:space="preserve">Система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</w:t>
            </w:r>
            <w:r w:rsidR="002F73E8">
              <w:t>логистической поддержки</w:t>
            </w:r>
          </w:p>
        </w:tc>
      </w:tr>
      <w:tr w:rsidR="0063557C" w:rsidRPr="00847FC8" w14:paraId="7044A390" w14:textId="77777777" w:rsidTr="00E10AB0">
        <w:trPr>
          <w:trHeight w:val="20"/>
        </w:trPr>
        <w:tc>
          <w:tcPr>
            <w:tcW w:w="1291" w:type="pct"/>
            <w:shd w:val="clear" w:color="auto" w:fill="auto"/>
          </w:tcPr>
          <w:p w14:paraId="656D6995" w14:textId="77777777" w:rsidR="0063557C" w:rsidRPr="00847FC8" w:rsidDel="002A1D54" w:rsidRDefault="0063557C" w:rsidP="0087790B">
            <w:pPr>
              <w:pStyle w:val="afc"/>
            </w:pPr>
            <w:r w:rsidRPr="00847FC8" w:rsidDel="002A1D54">
              <w:t>Другие характеристики</w:t>
            </w:r>
          </w:p>
        </w:tc>
        <w:tc>
          <w:tcPr>
            <w:tcW w:w="3709" w:type="pct"/>
            <w:shd w:val="clear" w:color="auto" w:fill="auto"/>
          </w:tcPr>
          <w:p w14:paraId="3178543E" w14:textId="77777777" w:rsidR="0063557C" w:rsidRPr="00E10AB0" w:rsidRDefault="0063557C" w:rsidP="0087790B">
            <w:pPr>
              <w:pStyle w:val="afc"/>
              <w:jc w:val="both"/>
            </w:pPr>
            <w:r w:rsidRPr="00E10AB0">
              <w:t xml:space="preserve">- </w:t>
            </w:r>
          </w:p>
        </w:tc>
      </w:tr>
    </w:tbl>
    <w:p w14:paraId="6B73C07D" w14:textId="77777777" w:rsidR="00E10AB0" w:rsidRDefault="00E10AB0" w:rsidP="0087790B">
      <w:pPr>
        <w:pStyle w:val="3"/>
        <w:keepNext w:val="0"/>
        <w:spacing w:before="0" w:after="0"/>
      </w:pPr>
    </w:p>
    <w:p w14:paraId="08D1EE0B" w14:textId="52AC5D91" w:rsidR="0006042C" w:rsidRDefault="0006042C" w:rsidP="0087790B">
      <w:pPr>
        <w:pStyle w:val="3"/>
        <w:keepNext w:val="0"/>
        <w:spacing w:before="0" w:after="0"/>
      </w:pPr>
      <w:r w:rsidRPr="005D771E">
        <w:t>3.1.</w:t>
      </w:r>
      <w:r w:rsidR="00776F56" w:rsidRPr="005D771E">
        <w:t>4</w:t>
      </w:r>
      <w:r w:rsidRPr="005D771E">
        <w:t>. Трудовая функция</w:t>
      </w:r>
    </w:p>
    <w:p w14:paraId="398E5BB8" w14:textId="77777777" w:rsidR="00E10AB0" w:rsidRPr="00E10AB0" w:rsidRDefault="00E10AB0" w:rsidP="0087790B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847FC8" w:rsidRPr="00847FC8" w14:paraId="331E6E17" w14:textId="77777777" w:rsidTr="00E10AB0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E9629CB" w14:textId="77777777" w:rsidR="0006042C" w:rsidRPr="00847FC8" w:rsidRDefault="0006042C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CE0592" w14:textId="77777777" w:rsidR="0006042C" w:rsidRPr="00847FC8" w:rsidRDefault="00880867" w:rsidP="0087790B">
            <w:pPr>
              <w:pStyle w:val="afc"/>
            </w:pPr>
            <w:r w:rsidRPr="00847FC8">
              <w:t>Наладка и регулировка узлов</w:t>
            </w:r>
            <w:r w:rsidR="00DD2593" w:rsidRPr="00847FC8">
              <w:t>,</w:t>
            </w:r>
            <w:r w:rsidRPr="00847FC8">
              <w:t xml:space="preserve"> агрегатов</w:t>
            </w:r>
            <w:r w:rsidR="00DD2593" w:rsidRPr="00847FC8">
              <w:t xml:space="preserve"> и электронных модулей</w:t>
            </w:r>
            <w:r w:rsidRPr="00847FC8">
              <w:t xml:space="preserve"> мехатронных систем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B88E0D" w14:textId="77777777" w:rsidR="0006042C" w:rsidRPr="00847FC8" w:rsidRDefault="0006042C" w:rsidP="0087790B">
            <w:pPr>
              <w:jc w:val="center"/>
              <w:rPr>
                <w:color w:val="000000" w:themeColor="text1"/>
                <w:vertAlign w:val="superscript"/>
              </w:rPr>
            </w:pPr>
            <w:r w:rsidRPr="00847FC8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2E64AA" w14:textId="5C34FB13" w:rsidR="0006042C" w:rsidRPr="00847FC8" w:rsidRDefault="009E5983" w:rsidP="0087790B">
            <w:pPr>
              <w:pStyle w:val="afc"/>
            </w:pPr>
            <w:r>
              <w:rPr>
                <w:lang w:val="en-US"/>
              </w:rPr>
              <w:t>A</w:t>
            </w:r>
            <w:r w:rsidR="0006042C" w:rsidRPr="00847FC8">
              <w:t>/0</w:t>
            </w:r>
            <w:r w:rsidR="00CA1C0F" w:rsidRPr="00847FC8">
              <w:t>4</w:t>
            </w:r>
            <w:r w:rsidR="0006042C" w:rsidRPr="00847FC8">
              <w:t>.</w:t>
            </w:r>
            <w:r w:rsidR="005E6B70" w:rsidRPr="00847FC8"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D87C5D" w14:textId="77777777" w:rsidR="0006042C" w:rsidRPr="00847FC8" w:rsidRDefault="0006042C" w:rsidP="0087790B">
            <w:pPr>
              <w:jc w:val="center"/>
              <w:rPr>
                <w:color w:val="000000" w:themeColor="text1"/>
                <w:vertAlign w:val="superscript"/>
              </w:rPr>
            </w:pPr>
            <w:r w:rsidRPr="00847FC8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27D4E1" w14:textId="77777777" w:rsidR="0006042C" w:rsidRPr="00847FC8" w:rsidRDefault="005E6B70" w:rsidP="0087790B">
            <w:pPr>
              <w:pStyle w:val="afe"/>
            </w:pPr>
            <w:r w:rsidRPr="00847FC8">
              <w:t>4</w:t>
            </w:r>
          </w:p>
        </w:tc>
      </w:tr>
    </w:tbl>
    <w:p w14:paraId="256165BB" w14:textId="77777777" w:rsidR="00E10AB0" w:rsidRDefault="00E10AB0" w:rsidP="0087790B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847FC8" w:rsidRPr="00847FC8" w14:paraId="0BBF4F67" w14:textId="77777777" w:rsidTr="00E10AB0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984ACA2" w14:textId="77777777" w:rsidR="0006042C" w:rsidRPr="00847FC8" w:rsidRDefault="0006042C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1DF9D10" w14:textId="77777777" w:rsidR="0006042C" w:rsidRPr="00847FC8" w:rsidRDefault="0006042C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A996353" w14:textId="77777777" w:rsidR="0006042C" w:rsidRPr="00847FC8" w:rsidRDefault="0006042C" w:rsidP="0087790B">
            <w:pPr>
              <w:pStyle w:val="afc"/>
            </w:pPr>
            <w:r w:rsidRPr="00847FC8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84524D" w14:textId="77777777" w:rsidR="0006042C" w:rsidRPr="00847FC8" w:rsidRDefault="0006042C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62411" w14:textId="77777777" w:rsidR="0006042C" w:rsidRPr="00847FC8" w:rsidRDefault="0006042C" w:rsidP="0087790B">
            <w:pPr>
              <w:rPr>
                <w:color w:val="000000" w:themeColor="text1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B2A70C" w14:textId="77777777" w:rsidR="0006042C" w:rsidRPr="00847FC8" w:rsidRDefault="0006042C" w:rsidP="0087790B">
            <w:pPr>
              <w:rPr>
                <w:color w:val="000000" w:themeColor="text1"/>
              </w:rPr>
            </w:pPr>
          </w:p>
        </w:tc>
      </w:tr>
      <w:tr w:rsidR="0006042C" w:rsidRPr="00847FC8" w14:paraId="172F4F78" w14:textId="77777777" w:rsidTr="00E10AB0">
        <w:trPr>
          <w:trHeight w:val="479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5E64E" w14:textId="77777777" w:rsidR="0006042C" w:rsidRPr="00847FC8" w:rsidRDefault="0006042C" w:rsidP="0087790B">
            <w:pPr>
              <w:rPr>
                <w:color w:val="000000" w:themeColor="text1"/>
              </w:rPr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B71078B" w14:textId="77777777" w:rsidR="0006042C" w:rsidRPr="00847FC8" w:rsidRDefault="0006042C" w:rsidP="0087790B">
            <w:pPr>
              <w:rPr>
                <w:color w:val="000000" w:themeColor="text1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0A3B24BC" w14:textId="77777777" w:rsidR="0006042C" w:rsidRPr="00847FC8" w:rsidRDefault="0006042C" w:rsidP="0087790B">
            <w:pPr>
              <w:jc w:val="center"/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19FCED7B" w14:textId="77777777" w:rsidR="0006042C" w:rsidRPr="00847FC8" w:rsidRDefault="0006042C" w:rsidP="0087790B">
            <w:pPr>
              <w:jc w:val="center"/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D086286" w14:textId="77777777" w:rsidR="0006042C" w:rsidRPr="00847FC8" w:rsidRDefault="0006042C" w:rsidP="0087790B">
      <w:pPr>
        <w:pStyle w:val="afc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775748" w:rsidRPr="00847FC8" w14:paraId="6495172B" w14:textId="77777777" w:rsidTr="00E10AB0">
        <w:trPr>
          <w:trHeight w:val="20"/>
        </w:trPr>
        <w:tc>
          <w:tcPr>
            <w:tcW w:w="1291" w:type="pct"/>
            <w:vMerge w:val="restart"/>
            <w:shd w:val="clear" w:color="auto" w:fill="auto"/>
          </w:tcPr>
          <w:p w14:paraId="15B85D70" w14:textId="77777777" w:rsidR="00775748" w:rsidRPr="00847FC8" w:rsidRDefault="00775748" w:rsidP="0087790B">
            <w:pPr>
              <w:pStyle w:val="afc"/>
            </w:pPr>
            <w:r w:rsidRPr="00847FC8">
              <w:t>Трудовые действия</w:t>
            </w:r>
          </w:p>
        </w:tc>
        <w:tc>
          <w:tcPr>
            <w:tcW w:w="3709" w:type="pct"/>
            <w:shd w:val="clear" w:color="auto" w:fill="auto"/>
          </w:tcPr>
          <w:p w14:paraId="5CE55259" w14:textId="39A3A102" w:rsidR="00775748" w:rsidRPr="00847FC8" w:rsidRDefault="00775748" w:rsidP="0087790B">
            <w:pPr>
              <w:pStyle w:val="afc"/>
              <w:jc w:val="both"/>
            </w:pPr>
            <w:r>
              <w:t>Конфигурирование и настройка программного обеспечения мехатронных устройств и систем</w:t>
            </w:r>
          </w:p>
        </w:tc>
      </w:tr>
      <w:tr w:rsidR="00775748" w:rsidRPr="00847FC8" w14:paraId="6F29BCE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6A6A99B" w14:textId="77777777" w:rsidR="00775748" w:rsidRPr="00847FC8" w:rsidRDefault="00775748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2C5891D" w14:textId="77777777" w:rsidR="00775748" w:rsidRPr="00847FC8" w:rsidRDefault="00775748" w:rsidP="0087790B">
            <w:pPr>
              <w:pStyle w:val="afc"/>
              <w:jc w:val="both"/>
            </w:pPr>
            <w:r w:rsidRPr="00847FC8">
              <w:t>Наладка и регулировка механических узлов и агрегатов мехатронных устройств и систем</w:t>
            </w:r>
          </w:p>
        </w:tc>
      </w:tr>
      <w:tr w:rsidR="00775748" w:rsidRPr="00847FC8" w14:paraId="26530A7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F41D46D" w14:textId="77777777" w:rsidR="00775748" w:rsidRPr="00847FC8" w:rsidRDefault="00775748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B7F1B9D" w14:textId="77777777" w:rsidR="00775748" w:rsidRPr="00847FC8" w:rsidRDefault="00775748" w:rsidP="0087790B">
            <w:pPr>
              <w:pStyle w:val="afc"/>
              <w:jc w:val="both"/>
            </w:pPr>
            <w:r w:rsidRPr="00847FC8">
              <w:t>Наладка и регулировка пневмомеханических узлов и агрегатов мехатронных устройств и систем</w:t>
            </w:r>
          </w:p>
        </w:tc>
      </w:tr>
      <w:tr w:rsidR="00775748" w:rsidRPr="00847FC8" w14:paraId="1B13D5CC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AC61694" w14:textId="77777777" w:rsidR="00775748" w:rsidRPr="00847FC8" w:rsidRDefault="00775748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C5D1C4E" w14:textId="77777777" w:rsidR="00775748" w:rsidRPr="00847FC8" w:rsidRDefault="00775748" w:rsidP="0087790B">
            <w:pPr>
              <w:pStyle w:val="afc"/>
              <w:jc w:val="both"/>
            </w:pPr>
            <w:r w:rsidRPr="00847FC8">
              <w:t>Наладка и регулировка гидромеханических узлов и агрегатов мехатронных устройств и систем</w:t>
            </w:r>
          </w:p>
        </w:tc>
      </w:tr>
      <w:tr w:rsidR="00775748" w:rsidRPr="00847FC8" w14:paraId="650C91EF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2FDB784" w14:textId="77777777" w:rsidR="00775748" w:rsidRPr="00847FC8" w:rsidRDefault="00775748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A763CF0" w14:textId="77777777" w:rsidR="00775748" w:rsidRPr="00847FC8" w:rsidRDefault="00775748" w:rsidP="0087790B">
            <w:pPr>
              <w:pStyle w:val="afc"/>
              <w:jc w:val="both"/>
            </w:pPr>
            <w:r w:rsidRPr="00847FC8">
              <w:t>Наладка и регулировка электромеханических узлов и агрегатов мехатронных устройств и систем</w:t>
            </w:r>
          </w:p>
        </w:tc>
      </w:tr>
      <w:tr w:rsidR="00775748" w:rsidRPr="00847FC8" w14:paraId="02C066BB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E477A5B" w14:textId="77777777" w:rsidR="00775748" w:rsidRPr="00847FC8" w:rsidRDefault="00775748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72DCA8E" w14:textId="77777777" w:rsidR="00775748" w:rsidRPr="00847FC8" w:rsidRDefault="00775748" w:rsidP="0087790B">
            <w:pPr>
              <w:pStyle w:val="afc"/>
              <w:jc w:val="both"/>
            </w:pPr>
            <w:r w:rsidRPr="00847FC8">
              <w:t>Наладка и регулировка электронных модулей мехатронных устройств и систем</w:t>
            </w:r>
          </w:p>
        </w:tc>
      </w:tr>
      <w:tr w:rsidR="00775748" w:rsidRPr="00847FC8" w14:paraId="3A56E9C2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B251962" w14:textId="77777777" w:rsidR="00775748" w:rsidRPr="00847FC8" w:rsidRDefault="00775748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94BC1CF" w14:textId="17434DA7" w:rsidR="00775748" w:rsidRPr="00847FC8" w:rsidRDefault="00775748" w:rsidP="0087790B">
            <w:pPr>
              <w:pStyle w:val="afc"/>
              <w:jc w:val="both"/>
            </w:pPr>
            <w:r>
              <w:t>Ведение протокола конфигурирования и настройки программного обеспечения мехатронных устройств и систем</w:t>
            </w:r>
          </w:p>
        </w:tc>
      </w:tr>
      <w:tr w:rsidR="00775748" w:rsidRPr="00847FC8" w14:paraId="4A480E12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A31CFCE" w14:textId="77777777" w:rsidR="00775748" w:rsidRPr="00847FC8" w:rsidRDefault="00775748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3FDCA55" w14:textId="69FE80D7" w:rsidR="00775748" w:rsidRPr="00847FC8" w:rsidRDefault="00775748" w:rsidP="0087790B">
            <w:pPr>
              <w:pStyle w:val="afc"/>
              <w:jc w:val="both"/>
            </w:pPr>
            <w:r w:rsidRPr="00847FC8">
              <w:t>Ведение журнала уч</w:t>
            </w:r>
            <w:r>
              <w:t>е</w:t>
            </w:r>
            <w:r w:rsidRPr="00847FC8">
              <w:t>та произвед</w:t>
            </w:r>
            <w:r>
              <w:t>е</w:t>
            </w:r>
            <w:r w:rsidRPr="00847FC8">
              <w:t>нных регулировок узлов, агрегатов и электронных модулей мехатронных устройств и систем</w:t>
            </w:r>
          </w:p>
        </w:tc>
      </w:tr>
      <w:tr w:rsidR="003B11A3" w:rsidRPr="00847FC8" w14:paraId="4F8220FB" w14:textId="77777777" w:rsidTr="00E10AB0">
        <w:trPr>
          <w:trHeight w:val="20"/>
        </w:trPr>
        <w:tc>
          <w:tcPr>
            <w:tcW w:w="1291" w:type="pct"/>
            <w:vMerge w:val="restart"/>
            <w:shd w:val="clear" w:color="auto" w:fill="auto"/>
          </w:tcPr>
          <w:p w14:paraId="4950B7A8" w14:textId="77777777" w:rsidR="003B11A3" w:rsidRPr="00847FC8" w:rsidDel="002A1D54" w:rsidRDefault="003B11A3" w:rsidP="0087790B">
            <w:pPr>
              <w:pStyle w:val="afc"/>
            </w:pPr>
            <w:r w:rsidRPr="00847FC8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38A2902F" w14:textId="34563A4E" w:rsidR="003B11A3" w:rsidRPr="00847FC8" w:rsidRDefault="003B11A3" w:rsidP="0087790B">
            <w:pPr>
              <w:pStyle w:val="afc"/>
              <w:jc w:val="both"/>
            </w:pPr>
            <w:r>
              <w:t>Определять набор конфигурируемых параметров программного обеспечения мехатронных устройств и систем в зависимости от требований к их составу и параметрам эксплуатации</w:t>
            </w:r>
          </w:p>
        </w:tc>
      </w:tr>
      <w:tr w:rsidR="003B11A3" w:rsidRPr="00847FC8" w14:paraId="03A31978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5E72134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EF18C60" w14:textId="7B3CDF4E" w:rsidR="003B11A3" w:rsidRPr="00847FC8" w:rsidRDefault="003B11A3" w:rsidP="0087790B">
            <w:pPr>
              <w:pStyle w:val="afc"/>
              <w:jc w:val="both"/>
            </w:pPr>
            <w:r>
              <w:t>Использовать программные инструменты для конфигурирования и настройки программного обеспечения мехатронных устройств и систем</w:t>
            </w:r>
          </w:p>
        </w:tc>
      </w:tr>
      <w:tr w:rsidR="003B11A3" w:rsidRPr="00847FC8" w14:paraId="44A1BE3C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E382914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B8CD3AF" w14:textId="2F894D6F" w:rsidR="003B11A3" w:rsidRPr="00847FC8" w:rsidRDefault="003B11A3" w:rsidP="0087790B">
            <w:pPr>
              <w:pStyle w:val="afc"/>
              <w:jc w:val="both"/>
            </w:pPr>
            <w:r w:rsidRPr="00FE05BB">
              <w:t xml:space="preserve">Поддерживать состояние рабочего места при проведении </w:t>
            </w:r>
            <w:r>
              <w:t>работ</w:t>
            </w:r>
            <w:r w:rsidRPr="00FE05BB">
              <w:t xml:space="preserve"> в соответствии с требованиями электробезопасности, охраны труда, промышленной</w:t>
            </w:r>
            <w:r w:rsidR="00BA3351">
              <w:t>,</w:t>
            </w:r>
            <w:r w:rsidRPr="00FE05BB">
              <w:t xml:space="preserve"> экологической </w:t>
            </w:r>
            <w:r w:rsidR="00BA3351">
              <w:t xml:space="preserve">и пожарной </w:t>
            </w:r>
            <w:r w:rsidRPr="00FE05BB">
              <w:t>безопасности</w:t>
            </w:r>
          </w:p>
        </w:tc>
      </w:tr>
      <w:tr w:rsidR="003B11A3" w:rsidRPr="00847FC8" w14:paraId="4C8AAA03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C0BDF9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E8D4486" w14:textId="77777777" w:rsidR="003B11A3" w:rsidRPr="00847FC8" w:rsidRDefault="003B11A3" w:rsidP="0087790B">
            <w:pPr>
              <w:pStyle w:val="afc"/>
              <w:jc w:val="both"/>
            </w:pPr>
            <w:r w:rsidRPr="00847FC8">
              <w:t>Использовать контрольно-измерительные приборы и специальные стенды для наладки и регулировки узлов, агрегатов и электронных модулей мехатронных систем</w:t>
            </w:r>
          </w:p>
        </w:tc>
      </w:tr>
      <w:tr w:rsidR="003B11A3" w:rsidRPr="00847FC8" w14:paraId="1D48A48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EA90D0D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666B55E" w14:textId="77777777" w:rsidR="003B11A3" w:rsidRPr="00847FC8" w:rsidRDefault="003B11A3" w:rsidP="0087790B">
            <w:pPr>
              <w:pStyle w:val="afc"/>
              <w:jc w:val="both"/>
            </w:pPr>
            <w:r w:rsidRPr="00847FC8">
              <w:t>Использовать методы наладки и регулировки механических узлов и агрегатов мехатронных устройств и систем</w:t>
            </w:r>
          </w:p>
        </w:tc>
      </w:tr>
      <w:tr w:rsidR="003B11A3" w:rsidRPr="00847FC8" w14:paraId="4BE956E2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6DD810E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AACA2AA" w14:textId="77777777" w:rsidR="003B11A3" w:rsidRPr="00847FC8" w:rsidRDefault="003B11A3" w:rsidP="0087790B">
            <w:pPr>
              <w:pStyle w:val="afc"/>
              <w:jc w:val="both"/>
            </w:pPr>
            <w:r w:rsidRPr="00847FC8">
              <w:t>Использовать методы наладки и регулировки электронных модулей мехатронных устройств и систем</w:t>
            </w:r>
          </w:p>
        </w:tc>
      </w:tr>
      <w:tr w:rsidR="003B11A3" w:rsidRPr="00847FC8" w14:paraId="34431B18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1B6F125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24DF87F" w14:textId="52DB6F85" w:rsidR="003B11A3" w:rsidRPr="00847FC8" w:rsidRDefault="003B11A3" w:rsidP="001C575A">
            <w:pPr>
              <w:pStyle w:val="afc"/>
              <w:jc w:val="both"/>
            </w:pPr>
            <w:r w:rsidRPr="00847FC8">
              <w:t xml:space="preserve">Оформлять производственно-техническую документацию в соответствии с </w:t>
            </w:r>
            <w:r w:rsidR="001E37B6">
              <w:t>нормативно-технической документацией и стандартами</w:t>
            </w:r>
          </w:p>
        </w:tc>
      </w:tr>
      <w:tr w:rsidR="003B11A3" w:rsidRPr="00847FC8" w14:paraId="2538ABA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8FBF948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597377D" w14:textId="18260BC5" w:rsidR="003B11A3" w:rsidRPr="00C55316" w:rsidRDefault="003B11A3" w:rsidP="0087790B">
            <w:pPr>
              <w:pStyle w:val="afc"/>
              <w:jc w:val="both"/>
            </w:pPr>
            <w:r w:rsidRPr="00C55316">
              <w:t>Использовать текстовые редакторы (процессоры) для составления и чтения документации</w:t>
            </w:r>
          </w:p>
        </w:tc>
      </w:tr>
      <w:tr w:rsidR="003B11A3" w:rsidRPr="00847FC8" w14:paraId="5CD4B710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A1EC998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A28731B" w14:textId="069E508C" w:rsidR="003B11A3" w:rsidRPr="00847FC8" w:rsidRDefault="003B11A3" w:rsidP="0087790B">
            <w:pPr>
              <w:pStyle w:val="afc"/>
              <w:jc w:val="both"/>
            </w:pPr>
            <w:r>
              <w:t xml:space="preserve">Создавать электронные таблицы, выполнять вычисления и обработку данных в них </w:t>
            </w:r>
          </w:p>
        </w:tc>
      </w:tr>
      <w:tr w:rsidR="003B11A3" w:rsidRPr="00847FC8" w14:paraId="2C77D707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77FBC00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A5C2803" w14:textId="0284C562" w:rsidR="003B11A3" w:rsidRPr="00847FC8" w:rsidRDefault="003B11A3" w:rsidP="0087790B">
            <w:pPr>
              <w:pStyle w:val="afc"/>
              <w:jc w:val="both"/>
            </w:pPr>
            <w:r>
              <w:t>Получать, отправлять, пересылать сообщения и документы по электронной почте</w:t>
            </w:r>
          </w:p>
        </w:tc>
      </w:tr>
      <w:tr w:rsidR="003B11A3" w:rsidRPr="00847FC8" w14:paraId="576119E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C80FC84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B6406AE" w14:textId="3A94EEC2" w:rsidR="003B11A3" w:rsidRPr="00847FC8" w:rsidRDefault="003B11A3" w:rsidP="0087790B">
            <w:pPr>
              <w:pStyle w:val="afc"/>
              <w:jc w:val="both"/>
            </w:pPr>
            <w:r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3B11A3" w:rsidRPr="00847FC8" w14:paraId="1E7337D1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32C755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B9E2EB9" w14:textId="7E985E1E" w:rsidR="003B11A3" w:rsidRPr="00847FC8" w:rsidRDefault="003B11A3" w:rsidP="0087790B">
            <w:pPr>
              <w:pStyle w:val="afc"/>
              <w:jc w:val="both"/>
            </w:pPr>
            <w:r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3B11A3" w:rsidRPr="00847FC8" w14:paraId="4DD2FA33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53100C7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3F7A072" w14:textId="365FAD58" w:rsidR="003B11A3" w:rsidRPr="00847FC8" w:rsidRDefault="003B11A3" w:rsidP="0087790B">
            <w:pPr>
              <w:pStyle w:val="afc"/>
              <w:jc w:val="both"/>
            </w:pPr>
            <w:r>
              <w:t>Искать информацию о применяемых технологиях и программных библиотеках с использованием информационно-телекоммуникационной сети «Интернет»</w:t>
            </w:r>
          </w:p>
        </w:tc>
      </w:tr>
      <w:tr w:rsidR="003B11A3" w:rsidRPr="00847FC8" w14:paraId="0CE20606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5227479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5DAFB29" w14:textId="7744E9B0" w:rsidR="003B11A3" w:rsidRDefault="003B11A3" w:rsidP="0087790B">
            <w:pPr>
              <w:pStyle w:val="afc"/>
              <w:jc w:val="both"/>
            </w:pPr>
            <w:r w:rsidRPr="003B11A3">
              <w:t xml:space="preserve">Пользоваться системой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</w:t>
            </w:r>
            <w:r w:rsidR="002F73E8">
              <w:t>логистической поддержки</w:t>
            </w:r>
          </w:p>
        </w:tc>
      </w:tr>
      <w:tr w:rsidR="003B11A3" w:rsidRPr="00847FC8" w14:paraId="0FDE5100" w14:textId="77777777" w:rsidTr="00E10AB0">
        <w:trPr>
          <w:trHeight w:val="20"/>
        </w:trPr>
        <w:tc>
          <w:tcPr>
            <w:tcW w:w="1291" w:type="pct"/>
            <w:vMerge w:val="restart"/>
            <w:shd w:val="clear" w:color="auto" w:fill="auto"/>
          </w:tcPr>
          <w:p w14:paraId="0D734469" w14:textId="77777777" w:rsidR="003B11A3" w:rsidRPr="00847FC8" w:rsidRDefault="003B11A3" w:rsidP="0087790B">
            <w:pPr>
              <w:pStyle w:val="afc"/>
            </w:pPr>
            <w:r w:rsidRPr="00847FC8" w:rsidDel="002A1D54">
              <w:t>Необходимые знания</w:t>
            </w:r>
          </w:p>
        </w:tc>
        <w:tc>
          <w:tcPr>
            <w:tcW w:w="3709" w:type="pct"/>
            <w:shd w:val="clear" w:color="auto" w:fill="auto"/>
          </w:tcPr>
          <w:p w14:paraId="1A1417B6" w14:textId="77777777" w:rsidR="003B11A3" w:rsidRPr="00847FC8" w:rsidRDefault="003B11A3" w:rsidP="0087790B">
            <w:pPr>
              <w:pStyle w:val="afc"/>
              <w:jc w:val="both"/>
            </w:pPr>
            <w:r w:rsidRPr="00847FC8">
              <w:t xml:space="preserve">Принципы функционирования узлов, агрегатов и электронных модулей мехатронных устройств и систем </w:t>
            </w:r>
          </w:p>
        </w:tc>
      </w:tr>
      <w:tr w:rsidR="003B11A3" w:rsidRPr="00847FC8" w14:paraId="129498D7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ED62319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80D5577" w14:textId="77777777" w:rsidR="003B11A3" w:rsidRPr="00847FC8" w:rsidRDefault="003B11A3" w:rsidP="0087790B">
            <w:pPr>
              <w:pStyle w:val="afc"/>
              <w:jc w:val="both"/>
            </w:pPr>
            <w:r w:rsidRPr="00847FC8">
              <w:t>Единая система конструкторской документации</w:t>
            </w:r>
          </w:p>
        </w:tc>
      </w:tr>
      <w:tr w:rsidR="003B11A3" w:rsidRPr="00847FC8" w14:paraId="5C58C3A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9B82514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8735A37" w14:textId="77777777" w:rsidR="003B11A3" w:rsidRPr="00847FC8" w:rsidRDefault="003B11A3" w:rsidP="0087790B">
            <w:pPr>
              <w:pStyle w:val="afc"/>
              <w:jc w:val="both"/>
            </w:pPr>
            <w:r w:rsidRPr="00847FC8">
              <w:t>Системы допусков и посадок</w:t>
            </w:r>
          </w:p>
        </w:tc>
      </w:tr>
      <w:tr w:rsidR="003B11A3" w:rsidRPr="00847FC8" w14:paraId="23398C14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4579991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FAB21B9" w14:textId="77777777" w:rsidR="003B11A3" w:rsidRPr="00847FC8" w:rsidRDefault="003B11A3" w:rsidP="0087790B">
            <w:pPr>
              <w:pStyle w:val="afc"/>
              <w:jc w:val="both"/>
            </w:pPr>
            <w:r w:rsidRPr="00847FC8">
              <w:t>Правила приемки и сдачи выполненных работ</w:t>
            </w:r>
          </w:p>
        </w:tc>
      </w:tr>
      <w:tr w:rsidR="003B11A3" w:rsidRPr="00847FC8" w14:paraId="19EDD117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1BF94E2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DBF9617" w14:textId="77777777" w:rsidR="003B11A3" w:rsidRPr="00847FC8" w:rsidRDefault="003B11A3" w:rsidP="0087790B">
            <w:pPr>
              <w:pStyle w:val="afc"/>
              <w:jc w:val="both"/>
            </w:pPr>
            <w:r>
              <w:t>Основы теории гидравлических</w:t>
            </w:r>
            <w:r w:rsidRPr="00847FC8">
              <w:t>, электрических и пневматических приводов</w:t>
            </w:r>
          </w:p>
        </w:tc>
      </w:tr>
      <w:tr w:rsidR="003B11A3" w:rsidRPr="00847FC8" w14:paraId="4C6C113B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37B25F0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66B4613" w14:textId="77777777" w:rsidR="003B11A3" w:rsidRPr="00847FC8" w:rsidRDefault="003B11A3" w:rsidP="0087790B">
            <w:pPr>
              <w:pStyle w:val="afc"/>
              <w:jc w:val="both"/>
            </w:pPr>
            <w:r w:rsidRPr="00847FC8">
              <w:t>Основы теории автоматического управления</w:t>
            </w:r>
          </w:p>
        </w:tc>
      </w:tr>
      <w:tr w:rsidR="003B11A3" w:rsidRPr="00847FC8" w14:paraId="07C37558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8DDE577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3B8E8B0" w14:textId="717AA5AC" w:rsidR="003B11A3" w:rsidRPr="00847FC8" w:rsidRDefault="003B11A3" w:rsidP="0087790B">
            <w:pPr>
              <w:pStyle w:val="afc"/>
              <w:jc w:val="both"/>
            </w:pPr>
            <w:r w:rsidRPr="00847FC8">
              <w:t>Основы электротехники</w:t>
            </w:r>
            <w:r>
              <w:t>, цифровой и аналоговой электроники</w:t>
            </w:r>
          </w:p>
        </w:tc>
      </w:tr>
      <w:tr w:rsidR="003B11A3" w:rsidRPr="00847FC8" w14:paraId="76D4384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D04FDF8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390031C" w14:textId="5F1087C7" w:rsidR="003B11A3" w:rsidRPr="00847FC8" w:rsidRDefault="003B11A3" w:rsidP="0087790B">
            <w:pPr>
              <w:pStyle w:val="afc"/>
              <w:jc w:val="both"/>
            </w:pPr>
            <w:r>
              <w:t>Принципы работы электрических и электромеханических систем</w:t>
            </w:r>
          </w:p>
        </w:tc>
      </w:tr>
      <w:tr w:rsidR="003B11A3" w:rsidRPr="00847FC8" w14:paraId="61EB3AE7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079566E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9F5B344" w14:textId="0CC372F7" w:rsidR="003B11A3" w:rsidRPr="00847FC8" w:rsidRDefault="003B11A3" w:rsidP="0087790B">
            <w:pPr>
              <w:pStyle w:val="afc"/>
              <w:jc w:val="both"/>
            </w:pPr>
            <w:r>
              <w:t>Основы т</w:t>
            </w:r>
            <w:r w:rsidRPr="00847FC8">
              <w:t>еория машин и механизмов</w:t>
            </w:r>
          </w:p>
        </w:tc>
      </w:tr>
      <w:tr w:rsidR="003B11A3" w:rsidRPr="00847FC8" w14:paraId="69DD8521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83F8BDC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8E52587" w14:textId="77777777" w:rsidR="003B11A3" w:rsidRPr="00847FC8" w:rsidRDefault="003B11A3" w:rsidP="0087790B">
            <w:pPr>
              <w:pStyle w:val="afc"/>
              <w:jc w:val="both"/>
            </w:pPr>
            <w:r w:rsidRPr="00847FC8">
              <w:t>Основы метрологии</w:t>
            </w:r>
          </w:p>
        </w:tc>
      </w:tr>
      <w:tr w:rsidR="003B11A3" w:rsidRPr="00847FC8" w14:paraId="67F78516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D7E8DF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B18F839" w14:textId="768CD5AC" w:rsidR="003B11A3" w:rsidRPr="00847FC8" w:rsidRDefault="003B11A3" w:rsidP="0087790B">
            <w:pPr>
              <w:pStyle w:val="afc"/>
              <w:jc w:val="both"/>
            </w:pPr>
            <w:r>
              <w:t xml:space="preserve">Принципы работы и обновления программного обеспечения </w:t>
            </w:r>
            <w:r w:rsidRPr="00847FC8">
              <w:t>узлов, агрегатов, блоков и модулей мехатронных устройств и систем</w:t>
            </w:r>
          </w:p>
        </w:tc>
      </w:tr>
      <w:tr w:rsidR="003B11A3" w:rsidRPr="00847FC8" w14:paraId="66AFC173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DB989CA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1E7DA54" w14:textId="13EE17F4" w:rsidR="003B11A3" w:rsidRPr="00847FC8" w:rsidRDefault="003B11A3" w:rsidP="0087790B">
            <w:pPr>
              <w:pStyle w:val="afc"/>
              <w:jc w:val="both"/>
            </w:pPr>
            <w:r>
              <w:t>Основы информационных технологий и систем</w:t>
            </w:r>
          </w:p>
        </w:tc>
      </w:tr>
      <w:tr w:rsidR="003B11A3" w:rsidRPr="00847FC8" w14:paraId="1D1F4561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11F0EB1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F8359F7" w14:textId="3D81885F" w:rsidR="003B11A3" w:rsidRDefault="003B11A3" w:rsidP="0087790B">
            <w:pPr>
              <w:pStyle w:val="afc"/>
              <w:jc w:val="both"/>
            </w:pPr>
            <w:r>
              <w:t>Текстовые редакторы (процессоры): наименования, возможности и порядок работы в них</w:t>
            </w:r>
          </w:p>
        </w:tc>
      </w:tr>
      <w:tr w:rsidR="003B11A3" w:rsidRPr="00847FC8" w14:paraId="37CF3E08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3438D38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18D6101" w14:textId="2D596EFF" w:rsidR="003B11A3" w:rsidRDefault="003B11A3" w:rsidP="0087790B">
            <w:pPr>
              <w:pStyle w:val="afc"/>
              <w:jc w:val="both"/>
            </w:pPr>
            <w:r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3B11A3" w:rsidRPr="00847FC8" w14:paraId="199E7C48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48B7B25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60003CD" w14:textId="5B03E5E1" w:rsidR="003B11A3" w:rsidRDefault="003B11A3" w:rsidP="0087790B">
            <w:pPr>
              <w:pStyle w:val="afc"/>
              <w:jc w:val="both"/>
            </w:pPr>
            <w:r>
              <w:t>Прикладные компьютерные программы для работы с электронной почтой: наименования, возможности и порядок работы в них</w:t>
            </w:r>
          </w:p>
        </w:tc>
      </w:tr>
      <w:tr w:rsidR="003B11A3" w:rsidRPr="00847FC8" w14:paraId="5954C04C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012A175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5C8F467" w14:textId="3F96E040" w:rsidR="003B11A3" w:rsidRDefault="003B11A3" w:rsidP="0087790B">
            <w:pPr>
              <w:pStyle w:val="afc"/>
              <w:jc w:val="both"/>
            </w:pPr>
            <w:r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3B11A3" w:rsidRPr="00847FC8" w14:paraId="58BB743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3621C3F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5E2614D" w14:textId="1A25C63A" w:rsidR="003B11A3" w:rsidRDefault="003B11A3" w:rsidP="0087790B">
            <w:pPr>
              <w:pStyle w:val="afc"/>
              <w:jc w:val="both"/>
            </w:pPr>
            <w:r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3B11A3" w:rsidRPr="00847FC8" w14:paraId="488B7704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A66CA2F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467433E" w14:textId="363263C8" w:rsidR="003B11A3" w:rsidRDefault="003B11A3" w:rsidP="0087790B">
            <w:pPr>
              <w:pStyle w:val="afc"/>
              <w:jc w:val="both"/>
            </w:pPr>
            <w:r>
              <w:t xml:space="preserve">Браузеры для работы с </w:t>
            </w:r>
            <w:r w:rsidRPr="00C55316">
              <w:t>информационно-телекоммуникационной сетью «Интернет»</w:t>
            </w:r>
            <w:r>
              <w:t>: наименования, возможности и порядок работы в них</w:t>
            </w:r>
          </w:p>
        </w:tc>
      </w:tr>
      <w:tr w:rsidR="003B11A3" w:rsidRPr="00847FC8" w14:paraId="03A420A9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961B7F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4DB143D" w14:textId="462AB8C9" w:rsidR="003B11A3" w:rsidRDefault="003B11A3" w:rsidP="0087790B">
            <w:pPr>
              <w:pStyle w:val="afc"/>
              <w:jc w:val="both"/>
            </w:pPr>
            <w:r>
              <w:t>Правила безопасности при работе в информационно-телекоммуникационной сети «Интернет»</w:t>
            </w:r>
          </w:p>
        </w:tc>
      </w:tr>
      <w:tr w:rsidR="003B11A3" w:rsidRPr="00847FC8" w14:paraId="664B1B5E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A85A539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4204D88" w14:textId="6FFFDBA5" w:rsidR="003B11A3" w:rsidRDefault="003B11A3" w:rsidP="0087790B">
            <w:pPr>
              <w:pStyle w:val="afc"/>
              <w:jc w:val="both"/>
            </w:pPr>
            <w:r>
              <w:t>Поисковые системы для поиска информации в информационно-телекоммуникационной сети «Интернет»: наименования, возможности и порядок работы в них</w:t>
            </w:r>
          </w:p>
        </w:tc>
      </w:tr>
      <w:tr w:rsidR="003B11A3" w:rsidRPr="00847FC8" w14:paraId="6600BF20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3B55C6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FA69DCD" w14:textId="2391BE96" w:rsidR="003B11A3" w:rsidRDefault="003B11A3" w:rsidP="0087790B">
            <w:pPr>
              <w:pStyle w:val="afc"/>
              <w:jc w:val="both"/>
            </w:pPr>
            <w:r w:rsidRPr="00F06B5A">
              <w:t>CAD-системы: классы, наименования, возможности и порядок работы в них</w:t>
            </w:r>
          </w:p>
        </w:tc>
      </w:tr>
      <w:tr w:rsidR="003B11A3" w:rsidRPr="00847FC8" w14:paraId="48644710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2494210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F786269" w14:textId="77777777" w:rsidR="003B11A3" w:rsidRPr="00847FC8" w:rsidRDefault="003B11A3" w:rsidP="0087790B">
            <w:pPr>
              <w:pStyle w:val="afc"/>
              <w:jc w:val="both"/>
            </w:pPr>
            <w:r w:rsidRPr="00847FC8">
              <w:t>Правила составления и чтения принципиальных и монтажных электрических, гидравлических и пневматических схем</w:t>
            </w:r>
          </w:p>
        </w:tc>
      </w:tr>
      <w:tr w:rsidR="003B11A3" w:rsidRPr="00847FC8" w14:paraId="4869F3D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A07007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9A98BEF" w14:textId="77777777" w:rsidR="003B11A3" w:rsidRPr="00847FC8" w:rsidRDefault="003B11A3" w:rsidP="0087790B">
            <w:pPr>
              <w:pStyle w:val="afc"/>
              <w:jc w:val="both"/>
            </w:pPr>
            <w:r w:rsidRPr="00847FC8">
              <w:t>Требования к характеристикам и режимам работы узлов, агрегатов и электронных модулей мехатронных устройств и систем</w:t>
            </w:r>
          </w:p>
        </w:tc>
      </w:tr>
      <w:tr w:rsidR="003B11A3" w:rsidRPr="00847FC8" w14:paraId="3FE1EA56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3BD4D4A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04AC7DB" w14:textId="77777777" w:rsidR="003B11A3" w:rsidRPr="00847FC8" w:rsidRDefault="003B11A3" w:rsidP="0087790B">
            <w:pPr>
              <w:pStyle w:val="afc"/>
              <w:jc w:val="both"/>
            </w:pPr>
            <w:r w:rsidRPr="00847FC8">
              <w:t>Методы наладки и регулировки механических узлов и агрегатов мехатронных устройств и систем</w:t>
            </w:r>
          </w:p>
        </w:tc>
      </w:tr>
      <w:tr w:rsidR="003B11A3" w:rsidRPr="00847FC8" w14:paraId="692A4AF2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8E7AD8C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AF9B890" w14:textId="77777777" w:rsidR="003B11A3" w:rsidRPr="00847FC8" w:rsidRDefault="003B11A3" w:rsidP="0087790B">
            <w:pPr>
              <w:pStyle w:val="afc"/>
              <w:jc w:val="both"/>
            </w:pPr>
            <w:r w:rsidRPr="00847FC8">
              <w:t>Методы наладки и регулировки электронных модулей мехатронных устройств и систем</w:t>
            </w:r>
          </w:p>
        </w:tc>
      </w:tr>
      <w:tr w:rsidR="003B11A3" w:rsidRPr="00847FC8" w14:paraId="64081F56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68A0F91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983E57F" w14:textId="72600228" w:rsidR="003B11A3" w:rsidRPr="00847FC8" w:rsidRDefault="003B11A3" w:rsidP="0087790B">
            <w:pPr>
              <w:pStyle w:val="afc"/>
              <w:jc w:val="both"/>
            </w:pPr>
            <w:r w:rsidRPr="00847FC8">
              <w:t xml:space="preserve">Требования </w:t>
            </w:r>
            <w:r>
              <w:t xml:space="preserve">электробезопасности, </w:t>
            </w:r>
            <w:r w:rsidRPr="00847FC8">
              <w:t>охраны труда, пожарной, промышленной и экологической безопасности</w:t>
            </w:r>
          </w:p>
        </w:tc>
      </w:tr>
      <w:tr w:rsidR="003B11A3" w:rsidRPr="00847FC8" w14:paraId="05E9E360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E2A52B0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8B2FEE7" w14:textId="2D865ED4" w:rsidR="003B11A3" w:rsidRPr="00847FC8" w:rsidRDefault="0015310D" w:rsidP="0087790B">
            <w:pPr>
              <w:pStyle w:val="afc"/>
              <w:jc w:val="both"/>
            </w:pPr>
            <w:r w:rsidRPr="0015310D">
              <w:t xml:space="preserve">Система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</w:t>
            </w:r>
            <w:r w:rsidR="002F73E8">
              <w:t>логистической поддержки</w:t>
            </w:r>
          </w:p>
        </w:tc>
      </w:tr>
      <w:tr w:rsidR="0063557C" w:rsidRPr="00847FC8" w14:paraId="15669BF1" w14:textId="77777777" w:rsidTr="00E10AB0">
        <w:trPr>
          <w:trHeight w:val="20"/>
        </w:trPr>
        <w:tc>
          <w:tcPr>
            <w:tcW w:w="1291" w:type="pct"/>
            <w:shd w:val="clear" w:color="auto" w:fill="auto"/>
          </w:tcPr>
          <w:p w14:paraId="26A71D28" w14:textId="77777777" w:rsidR="0063557C" w:rsidRPr="00847FC8" w:rsidDel="002A1D54" w:rsidRDefault="0063557C" w:rsidP="0087790B">
            <w:pPr>
              <w:pStyle w:val="afc"/>
            </w:pPr>
            <w:r w:rsidRPr="00847FC8" w:rsidDel="002A1D54">
              <w:t>Другие характеристики</w:t>
            </w:r>
          </w:p>
        </w:tc>
        <w:tc>
          <w:tcPr>
            <w:tcW w:w="3709" w:type="pct"/>
            <w:shd w:val="clear" w:color="auto" w:fill="auto"/>
          </w:tcPr>
          <w:p w14:paraId="7416451F" w14:textId="77777777" w:rsidR="0063557C" w:rsidRPr="00847FC8" w:rsidRDefault="0063557C" w:rsidP="0087790B">
            <w:pPr>
              <w:pStyle w:val="afc"/>
              <w:jc w:val="both"/>
            </w:pPr>
            <w:r w:rsidRPr="00847FC8">
              <w:t xml:space="preserve">- </w:t>
            </w:r>
          </w:p>
        </w:tc>
      </w:tr>
    </w:tbl>
    <w:p w14:paraId="23A8AA50" w14:textId="77777777" w:rsidR="00E10AB0" w:rsidRDefault="00E10AB0" w:rsidP="0087790B">
      <w:pPr>
        <w:pStyle w:val="2"/>
        <w:spacing w:before="0" w:after="0"/>
      </w:pPr>
      <w:bookmarkStart w:id="23" w:name="_Toc455042311"/>
    </w:p>
    <w:p w14:paraId="1C7932C3" w14:textId="189A929C" w:rsidR="00A55C2E" w:rsidRDefault="00A55C2E" w:rsidP="0087790B">
      <w:pPr>
        <w:pStyle w:val="2"/>
        <w:spacing w:before="0" w:after="0"/>
      </w:pPr>
      <w:r w:rsidRPr="005D771E">
        <w:t>3.</w:t>
      </w:r>
      <w:r w:rsidR="005A5D53" w:rsidRPr="005D771E">
        <w:t>2</w:t>
      </w:r>
      <w:r w:rsidR="00434AD2" w:rsidRPr="005D771E">
        <w:t>.</w:t>
      </w:r>
      <w:r w:rsidRPr="005D771E">
        <w:t xml:space="preserve"> Обобщенная трудовая функция</w:t>
      </w:r>
      <w:bookmarkEnd w:id="20"/>
      <w:bookmarkEnd w:id="23"/>
    </w:p>
    <w:p w14:paraId="7CF73273" w14:textId="77777777" w:rsidR="00E10AB0" w:rsidRPr="00E10AB0" w:rsidRDefault="00E10AB0" w:rsidP="0087790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4396"/>
        <w:gridCol w:w="606"/>
        <w:gridCol w:w="639"/>
        <w:gridCol w:w="1779"/>
        <w:gridCol w:w="1102"/>
      </w:tblGrid>
      <w:tr w:rsidR="00847FC8" w:rsidRPr="00847FC8" w14:paraId="63BE80E8" w14:textId="77777777" w:rsidTr="00E10AB0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09D1DE1" w14:textId="77777777" w:rsidR="00806D98" w:rsidRPr="00847FC8" w:rsidRDefault="00806D98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04609" w14:textId="77777777" w:rsidR="00806D98" w:rsidRPr="00847FC8" w:rsidRDefault="00C3580E" w:rsidP="0087790B">
            <w:pPr>
              <w:pStyle w:val="afc"/>
            </w:pPr>
            <w:r w:rsidRPr="00847FC8">
              <w:t>Монтаж, техническое обслу</w:t>
            </w:r>
            <w:r w:rsidR="00A67629" w:rsidRPr="00847FC8">
              <w:t>живание, диагностика, настройка</w:t>
            </w:r>
            <w:r w:rsidRPr="00847FC8">
              <w:t xml:space="preserve"> </w:t>
            </w:r>
            <w:r w:rsidR="0067715D" w:rsidRPr="00847FC8">
              <w:t xml:space="preserve">и </w:t>
            </w:r>
            <w:r w:rsidRPr="00847FC8">
              <w:t>испытания мехатронных устройств и систем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DBA680" w14:textId="77777777" w:rsidR="00806D98" w:rsidRPr="00847FC8" w:rsidRDefault="00806D98" w:rsidP="0087790B">
            <w:pPr>
              <w:jc w:val="center"/>
              <w:rPr>
                <w:color w:val="000000" w:themeColor="text1"/>
                <w:vertAlign w:val="superscript"/>
              </w:rPr>
            </w:pPr>
            <w:r w:rsidRPr="00847FC8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8F7788" w14:textId="0B76301B" w:rsidR="00806D98" w:rsidRPr="009E5983" w:rsidRDefault="009E5983" w:rsidP="0087790B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E98022" w14:textId="77777777" w:rsidR="00806D98" w:rsidRPr="00847FC8" w:rsidRDefault="00806D98" w:rsidP="0087790B">
            <w:pPr>
              <w:jc w:val="center"/>
              <w:rPr>
                <w:color w:val="000000" w:themeColor="text1"/>
                <w:vertAlign w:val="superscript"/>
              </w:rPr>
            </w:pPr>
            <w:r w:rsidRPr="00847FC8">
              <w:rPr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E58F7D" w14:textId="77777777" w:rsidR="00806D98" w:rsidRPr="00847FC8" w:rsidRDefault="005E6B70" w:rsidP="0087790B">
            <w:pPr>
              <w:pStyle w:val="afe"/>
            </w:pPr>
            <w:r w:rsidRPr="00847FC8">
              <w:t>5</w:t>
            </w:r>
          </w:p>
        </w:tc>
      </w:tr>
    </w:tbl>
    <w:p w14:paraId="3257666E" w14:textId="77777777" w:rsidR="00E10AB0" w:rsidRDefault="00E10AB0" w:rsidP="0087790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1304"/>
        <w:gridCol w:w="624"/>
        <w:gridCol w:w="2152"/>
        <w:gridCol w:w="1246"/>
        <w:gridCol w:w="2193"/>
      </w:tblGrid>
      <w:tr w:rsidR="00847FC8" w:rsidRPr="00847FC8" w14:paraId="068ADB9F" w14:textId="77777777" w:rsidTr="00E10AB0">
        <w:trPr>
          <w:trHeight w:val="283"/>
        </w:trPr>
        <w:tc>
          <w:tcPr>
            <w:tcW w:w="131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CE130FB" w14:textId="77777777" w:rsidR="00EB35C0" w:rsidRPr="00847FC8" w:rsidRDefault="00CD21D9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620D8CA" w14:textId="77777777" w:rsidR="00EB35C0" w:rsidRPr="00847FC8" w:rsidRDefault="00CD21D9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529926D" w14:textId="77777777" w:rsidR="00EB35C0" w:rsidRPr="00847FC8" w:rsidRDefault="008149BB" w:rsidP="0087790B">
            <w:pPr>
              <w:pStyle w:val="afc"/>
            </w:pPr>
            <w:r w:rsidRPr="00847FC8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E33FA7" w14:textId="77777777" w:rsidR="00EB35C0" w:rsidRPr="00847FC8" w:rsidRDefault="00CD21D9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0DE4A0" w14:textId="77777777" w:rsidR="00EB35C0" w:rsidRPr="00847FC8" w:rsidRDefault="00EB35C0" w:rsidP="0087790B">
            <w:pPr>
              <w:rPr>
                <w:color w:val="000000" w:themeColor="text1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08AABD" w14:textId="77777777" w:rsidR="00EB35C0" w:rsidRPr="00847FC8" w:rsidRDefault="00EB35C0" w:rsidP="0087790B">
            <w:pPr>
              <w:rPr>
                <w:color w:val="000000" w:themeColor="text1"/>
              </w:rPr>
            </w:pPr>
          </w:p>
        </w:tc>
      </w:tr>
      <w:tr w:rsidR="00847FC8" w:rsidRPr="00847FC8" w14:paraId="4976E515" w14:textId="77777777" w:rsidTr="00E10AB0">
        <w:trPr>
          <w:trHeight w:val="479"/>
        </w:trPr>
        <w:tc>
          <w:tcPr>
            <w:tcW w:w="1314" w:type="pct"/>
            <w:tcBorders>
              <w:top w:val="nil"/>
              <w:bottom w:val="nil"/>
              <w:right w:val="nil"/>
            </w:tcBorders>
            <w:vAlign w:val="center"/>
          </w:tcPr>
          <w:p w14:paraId="181816C4" w14:textId="77777777" w:rsidR="00EB35C0" w:rsidRPr="00847FC8" w:rsidRDefault="00EB35C0" w:rsidP="0087790B">
            <w:pPr>
              <w:rPr>
                <w:color w:val="000000" w:themeColor="text1"/>
              </w:rPr>
            </w:pPr>
          </w:p>
        </w:tc>
        <w:tc>
          <w:tcPr>
            <w:tcW w:w="2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F2E12ED" w14:textId="77777777" w:rsidR="00EB35C0" w:rsidRPr="00847FC8" w:rsidRDefault="00EB35C0" w:rsidP="0087790B">
            <w:pPr>
              <w:rPr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98F101" w14:textId="77777777" w:rsidR="00EB35C0" w:rsidRPr="00847FC8" w:rsidRDefault="00CD21D9" w:rsidP="0087790B">
            <w:pPr>
              <w:jc w:val="center"/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628435" w14:textId="77777777" w:rsidR="00EB35C0" w:rsidRPr="00847FC8" w:rsidRDefault="00CD21D9" w:rsidP="0087790B">
            <w:pPr>
              <w:jc w:val="center"/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13F2BD2" w14:textId="77777777" w:rsidR="007A0FB5" w:rsidRDefault="007A0FB5" w:rsidP="0087790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4"/>
        <w:gridCol w:w="7501"/>
      </w:tblGrid>
      <w:tr w:rsidR="00847FC8" w:rsidRPr="00847FC8" w14:paraId="30B38160" w14:textId="77777777" w:rsidTr="00E10AB0">
        <w:trPr>
          <w:trHeight w:val="20"/>
        </w:trPr>
        <w:tc>
          <w:tcPr>
            <w:tcW w:w="1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10549" w14:textId="77777777" w:rsidR="00EB35C0" w:rsidRPr="00847FC8" w:rsidRDefault="00EB35C0" w:rsidP="0087790B">
            <w:pPr>
              <w:pStyle w:val="afc"/>
            </w:pPr>
            <w:r w:rsidRPr="00847FC8">
              <w:t>Возможные наименования должностей</w:t>
            </w:r>
            <w:r w:rsidR="00726626" w:rsidRPr="00847FC8">
              <w:t>, профессий</w:t>
            </w:r>
          </w:p>
        </w:tc>
        <w:tc>
          <w:tcPr>
            <w:tcW w:w="3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48DDF" w14:textId="77777777" w:rsidR="004F2CD7" w:rsidRPr="00847FC8" w:rsidRDefault="00B97E79" w:rsidP="0087790B">
            <w:pPr>
              <w:pStyle w:val="afc"/>
            </w:pPr>
            <w:r w:rsidRPr="00847FC8">
              <w:t>Техник</w:t>
            </w:r>
            <w:r w:rsidR="00BE7934" w:rsidRPr="00847FC8">
              <w:t>-мехатроник</w:t>
            </w:r>
          </w:p>
        </w:tc>
      </w:tr>
    </w:tbl>
    <w:p w14:paraId="5E015F27" w14:textId="77777777" w:rsidR="00E10AB0" w:rsidRDefault="00E10AB0" w:rsidP="0087790B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501"/>
      </w:tblGrid>
      <w:tr w:rsidR="00847FC8" w:rsidRPr="00847FC8" w14:paraId="72E8B84C" w14:textId="77777777" w:rsidTr="00E10AB0">
        <w:trPr>
          <w:trHeight w:val="20"/>
        </w:trPr>
        <w:tc>
          <w:tcPr>
            <w:tcW w:w="1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1BA64" w14:textId="77777777" w:rsidR="001C769C" w:rsidRPr="00847FC8" w:rsidRDefault="001C769C" w:rsidP="0087790B">
            <w:pPr>
              <w:pStyle w:val="afc"/>
            </w:pPr>
            <w:r w:rsidRPr="00847FC8">
              <w:t>Требования к образованию и обучению</w:t>
            </w:r>
          </w:p>
        </w:tc>
        <w:tc>
          <w:tcPr>
            <w:tcW w:w="3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A136F" w14:textId="77777777" w:rsidR="00392DD5" w:rsidRDefault="00392DD5" w:rsidP="00392DD5">
            <w:pPr>
              <w:pStyle w:val="afc"/>
            </w:pPr>
            <w:r w:rsidRPr="00C55316">
              <w:t>Среднее профессиональное образование – программы подготовки специалистов среднего звена</w:t>
            </w:r>
          </w:p>
          <w:p w14:paraId="21A84738" w14:textId="77777777" w:rsidR="00392DD5" w:rsidRDefault="00392DD5" w:rsidP="00392DD5">
            <w:pPr>
              <w:pStyle w:val="afc"/>
            </w:pPr>
            <w:r>
              <w:t xml:space="preserve">или </w:t>
            </w:r>
          </w:p>
          <w:p w14:paraId="6A484E17" w14:textId="4FC0E42B" w:rsidR="00392DD5" w:rsidRPr="00847FC8" w:rsidRDefault="00392DD5" w:rsidP="00392DD5">
            <w:pPr>
              <w:pStyle w:val="afc"/>
              <w:rPr>
                <w:shd w:val="clear" w:color="auto" w:fill="FFFFFF"/>
              </w:rPr>
            </w:pPr>
            <w:r w:rsidRPr="00C55316">
              <w:t>Среднее профессиональное образование – программы подготовки специалистов среднего звена</w:t>
            </w:r>
            <w:r>
              <w:t xml:space="preserve"> (непрофильное) и </w:t>
            </w:r>
            <w:r w:rsidRPr="00C55316">
              <w:t>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847FC8" w:rsidRPr="00847FC8" w14:paraId="2798C244" w14:textId="77777777" w:rsidTr="00E10AB0">
        <w:trPr>
          <w:trHeight w:val="20"/>
        </w:trPr>
        <w:tc>
          <w:tcPr>
            <w:tcW w:w="1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323AF" w14:textId="77777777" w:rsidR="00BE7934" w:rsidRPr="00847FC8" w:rsidRDefault="00BE7934" w:rsidP="0087790B">
            <w:pPr>
              <w:pStyle w:val="afc"/>
            </w:pPr>
            <w:r w:rsidRPr="00847FC8">
              <w:t>Требования к опыту практической работы</w:t>
            </w:r>
          </w:p>
        </w:tc>
        <w:tc>
          <w:tcPr>
            <w:tcW w:w="3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ACD5F3" w14:textId="20D876D5" w:rsidR="00BE7934" w:rsidRPr="00847FC8" w:rsidRDefault="00BE7934" w:rsidP="0087790B">
            <w:pPr>
              <w:pStyle w:val="afc"/>
            </w:pPr>
            <w:r w:rsidRPr="00847FC8">
              <w:t xml:space="preserve">Не менее двух лет </w:t>
            </w:r>
            <w:r w:rsidR="00E63F7B">
              <w:t>с</w:t>
            </w:r>
            <w:r w:rsidR="00E63F7B" w:rsidRPr="00E63F7B">
              <w:t>борщик</w:t>
            </w:r>
            <w:r w:rsidR="00E63F7B">
              <w:t>ом</w:t>
            </w:r>
            <w:r w:rsidR="00E63F7B" w:rsidRPr="00E63F7B">
              <w:t>-наладчик</w:t>
            </w:r>
            <w:r w:rsidR="00E63F7B">
              <w:t>ом</w:t>
            </w:r>
            <w:r w:rsidR="00E63F7B" w:rsidRPr="00E63F7B">
              <w:t xml:space="preserve"> мехатронных устройств</w:t>
            </w:r>
          </w:p>
        </w:tc>
      </w:tr>
      <w:tr w:rsidR="005D771E" w:rsidRPr="00847FC8" w14:paraId="5FD7C410" w14:textId="77777777" w:rsidTr="00E10AB0">
        <w:trPr>
          <w:trHeight w:val="20"/>
        </w:trPr>
        <w:tc>
          <w:tcPr>
            <w:tcW w:w="132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A616F44" w14:textId="77777777" w:rsidR="005D771E" w:rsidRPr="00847FC8" w:rsidRDefault="005D771E" w:rsidP="0087790B">
            <w:pPr>
              <w:pStyle w:val="afc"/>
            </w:pPr>
            <w:r w:rsidRPr="00847FC8">
              <w:t>Особые условия допуска к работе</w:t>
            </w:r>
          </w:p>
        </w:tc>
        <w:tc>
          <w:tcPr>
            <w:tcW w:w="367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91A4F82" w14:textId="1AC4B593" w:rsidR="005D771E" w:rsidRPr="00C55316" w:rsidRDefault="003E6108" w:rsidP="0087790B">
            <w:pPr>
              <w:pStyle w:val="afc"/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016920F2" w14:textId="65866960" w:rsidR="005D771E" w:rsidRPr="00C55316" w:rsidRDefault="008A0898" w:rsidP="0087790B">
            <w:pPr>
              <w:pStyle w:val="afc"/>
            </w:pPr>
            <w:r w:rsidRPr="00C55316">
              <w:t>Прохожд</w:t>
            </w:r>
            <w:r>
              <w:t>ение обучения мерам пожарной безопасности</w:t>
            </w:r>
          </w:p>
          <w:p w14:paraId="39219AFD" w14:textId="77777777" w:rsidR="005D771E" w:rsidRPr="00C55316" w:rsidRDefault="005D771E" w:rsidP="0087790B">
            <w:pPr>
              <w:pStyle w:val="afc"/>
            </w:pPr>
            <w:r w:rsidRPr="00C55316">
              <w:t>Прохождение инструктажа по охране труда на рабочем месте</w:t>
            </w:r>
          </w:p>
          <w:p w14:paraId="76F63EE5" w14:textId="4876E21E" w:rsidR="005D771E" w:rsidRPr="00847FC8" w:rsidRDefault="001C6058" w:rsidP="0087790B">
            <w:pPr>
              <w:pStyle w:val="afc"/>
              <w:rPr>
                <w:shd w:val="clear" w:color="auto" w:fill="FFFFFF"/>
              </w:rPr>
            </w:pPr>
            <w:r w:rsidRPr="001C6058">
              <w:t>Наличие не ниже II группы по электробезопасности</w:t>
            </w:r>
          </w:p>
        </w:tc>
      </w:tr>
      <w:tr w:rsidR="00847FC8" w:rsidRPr="00847FC8" w14:paraId="29BC8F0B" w14:textId="77777777" w:rsidTr="00E10AB0">
        <w:trPr>
          <w:trHeight w:val="20"/>
        </w:trPr>
        <w:tc>
          <w:tcPr>
            <w:tcW w:w="1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1CDE4" w14:textId="77777777" w:rsidR="00BE7934" w:rsidRPr="00847FC8" w:rsidRDefault="00BE7934" w:rsidP="0087790B">
            <w:pPr>
              <w:pStyle w:val="afc"/>
            </w:pPr>
            <w:r w:rsidRPr="00847FC8">
              <w:t>Другие характеристики</w:t>
            </w:r>
          </w:p>
        </w:tc>
        <w:tc>
          <w:tcPr>
            <w:tcW w:w="3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45F66" w14:textId="48CBDEC9" w:rsidR="00BE7934" w:rsidRPr="00C55316" w:rsidRDefault="00BE7934" w:rsidP="0087790B">
            <w:pPr>
              <w:pStyle w:val="afc"/>
            </w:pPr>
            <w:r w:rsidRPr="00C55316">
              <w:t xml:space="preserve">Дополнительное профессиональное образование – программы повышения квалификации не реже одного раза в </w:t>
            </w:r>
            <w:r w:rsidR="00AA5980" w:rsidRPr="00C55316">
              <w:t>три года</w:t>
            </w:r>
          </w:p>
        </w:tc>
      </w:tr>
    </w:tbl>
    <w:p w14:paraId="75AC4929" w14:textId="77777777" w:rsidR="00E10AB0" w:rsidRDefault="00E10AB0" w:rsidP="0087790B"/>
    <w:p w14:paraId="4A9F3B39" w14:textId="77777777" w:rsidR="00E10AB0" w:rsidRPr="00847FC8" w:rsidRDefault="00E10AB0" w:rsidP="0087790B">
      <w:pPr>
        <w:pStyle w:val="afc"/>
      </w:pPr>
      <w:r w:rsidRPr="00847FC8">
        <w:t>Дополнительные характеристики</w:t>
      </w:r>
    </w:p>
    <w:p w14:paraId="6BCCFB20" w14:textId="77777777" w:rsidR="00E10AB0" w:rsidRDefault="00E10AB0" w:rsidP="0087790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43"/>
        <w:gridCol w:w="1417"/>
        <w:gridCol w:w="6935"/>
      </w:tblGrid>
      <w:tr w:rsidR="00847FC8" w:rsidRPr="00847FC8" w14:paraId="0E495C81" w14:textId="77777777" w:rsidTr="00E10AB0">
        <w:trPr>
          <w:trHeight w:val="20"/>
        </w:trPr>
        <w:tc>
          <w:tcPr>
            <w:tcW w:w="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4AD33B" w14:textId="77777777" w:rsidR="00BE7934" w:rsidRPr="00847FC8" w:rsidRDefault="00BE7934" w:rsidP="0087790B">
            <w:pPr>
              <w:pStyle w:val="afe"/>
            </w:pPr>
            <w:r w:rsidRPr="00847FC8">
              <w:t>Наименование документа</w:t>
            </w:r>
          </w:p>
        </w:tc>
        <w:tc>
          <w:tcPr>
            <w:tcW w:w="6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964A1C" w14:textId="77777777" w:rsidR="00BE7934" w:rsidRPr="00847FC8" w:rsidRDefault="00BE7934" w:rsidP="0087790B">
            <w:pPr>
              <w:pStyle w:val="afe"/>
            </w:pPr>
            <w:r w:rsidRPr="00847FC8">
              <w:t>Код</w:t>
            </w:r>
          </w:p>
        </w:tc>
        <w:tc>
          <w:tcPr>
            <w:tcW w:w="34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A5FF8C" w14:textId="77777777" w:rsidR="00BE7934" w:rsidRPr="00847FC8" w:rsidRDefault="00BE7934" w:rsidP="0087790B">
            <w:pPr>
              <w:pStyle w:val="afe"/>
            </w:pPr>
            <w:r w:rsidRPr="00847FC8">
              <w:t>Наименование базовой группы, должности (профессии) или специальности</w:t>
            </w:r>
          </w:p>
        </w:tc>
      </w:tr>
      <w:tr w:rsidR="00DE1B6F" w:rsidRPr="00847FC8" w14:paraId="0B46A9E5" w14:textId="77777777" w:rsidTr="00E10AB0">
        <w:trPr>
          <w:trHeight w:val="20"/>
        </w:trPr>
        <w:tc>
          <w:tcPr>
            <w:tcW w:w="90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6E6EA5" w14:textId="77777777" w:rsidR="00DE1B6F" w:rsidRPr="00847FC8" w:rsidRDefault="00DE1B6F" w:rsidP="0087790B">
            <w:pPr>
              <w:pStyle w:val="afc"/>
              <w:rPr>
                <w:vertAlign w:val="superscript"/>
              </w:rPr>
            </w:pPr>
            <w:r w:rsidRPr="00847FC8">
              <w:t>ОКЗ</w:t>
            </w:r>
          </w:p>
        </w:tc>
        <w:tc>
          <w:tcPr>
            <w:tcW w:w="69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A97891B" w14:textId="09A1F570" w:rsidR="00DE1B6F" w:rsidRPr="00847FC8" w:rsidRDefault="00DE1B6F" w:rsidP="0087790B">
            <w:pPr>
              <w:pStyle w:val="afc"/>
            </w:pPr>
            <w:r w:rsidRPr="00847FC8">
              <w:t>3114</w:t>
            </w:r>
          </w:p>
        </w:tc>
        <w:tc>
          <w:tcPr>
            <w:tcW w:w="340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273B07E" w14:textId="27A55BFE" w:rsidR="00DE1B6F" w:rsidRPr="00847FC8" w:rsidRDefault="00DE1B6F" w:rsidP="0087790B">
            <w:pPr>
              <w:pStyle w:val="afc"/>
            </w:pPr>
            <w:r w:rsidRPr="00847FC8">
              <w:t>Техники-электроники</w:t>
            </w:r>
          </w:p>
        </w:tc>
      </w:tr>
      <w:tr w:rsidR="00847FC8" w:rsidRPr="00847FC8" w14:paraId="23BAFBF7" w14:textId="77777777" w:rsidTr="00E10AB0">
        <w:trPr>
          <w:trHeight w:val="20"/>
        </w:trPr>
        <w:tc>
          <w:tcPr>
            <w:tcW w:w="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E930B9" w14:textId="77777777" w:rsidR="009F1344" w:rsidRPr="00847FC8" w:rsidRDefault="009F1344" w:rsidP="0087790B">
            <w:pPr>
              <w:pStyle w:val="afc"/>
            </w:pPr>
            <w:r w:rsidRPr="00847FC8">
              <w:t>ЕКС</w:t>
            </w:r>
          </w:p>
        </w:tc>
        <w:tc>
          <w:tcPr>
            <w:tcW w:w="6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FEDD96" w14:textId="77777777" w:rsidR="009F1344" w:rsidRPr="00847FC8" w:rsidRDefault="009F1344" w:rsidP="0087790B">
            <w:pPr>
              <w:pStyle w:val="afc"/>
            </w:pPr>
            <w:r w:rsidRPr="00847FC8">
              <w:t>-</w:t>
            </w:r>
          </w:p>
        </w:tc>
        <w:tc>
          <w:tcPr>
            <w:tcW w:w="34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775B1" w14:textId="1CC8F036" w:rsidR="009F1344" w:rsidRPr="00847FC8" w:rsidRDefault="006D51B8" w:rsidP="0087790B">
            <w:pPr>
              <w:pStyle w:val="afc"/>
            </w:pPr>
            <w:r w:rsidRPr="006D51B8">
              <w:t>Техник по наладке и испытаниям</w:t>
            </w:r>
          </w:p>
        </w:tc>
      </w:tr>
      <w:tr w:rsidR="00DE1B6F" w:rsidRPr="00847FC8" w14:paraId="5B351764" w14:textId="77777777" w:rsidTr="00E10AB0">
        <w:trPr>
          <w:trHeight w:val="20"/>
        </w:trPr>
        <w:tc>
          <w:tcPr>
            <w:tcW w:w="904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7610586" w14:textId="77777777" w:rsidR="00DE1B6F" w:rsidRPr="00847FC8" w:rsidRDefault="00DE1B6F" w:rsidP="0087790B">
            <w:pPr>
              <w:pStyle w:val="afc"/>
            </w:pPr>
            <w:r w:rsidRPr="00847FC8">
              <w:t>ОКПДТР</w:t>
            </w:r>
          </w:p>
        </w:tc>
        <w:tc>
          <w:tcPr>
            <w:tcW w:w="6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DDADE" w14:textId="0DC6F12C" w:rsidR="00DE1B6F" w:rsidRPr="00847FC8" w:rsidRDefault="00DE1B6F" w:rsidP="0087790B">
            <w:pPr>
              <w:pStyle w:val="afc"/>
            </w:pPr>
            <w:r w:rsidRPr="00847FC8">
              <w:t>47022</w:t>
            </w:r>
          </w:p>
        </w:tc>
        <w:tc>
          <w:tcPr>
            <w:tcW w:w="34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253C9" w14:textId="241EECEB" w:rsidR="00DE1B6F" w:rsidRPr="00847FC8" w:rsidRDefault="00DE1B6F" w:rsidP="0087790B">
            <w:pPr>
              <w:pStyle w:val="afc"/>
            </w:pPr>
            <w:r w:rsidRPr="00847FC8">
              <w:t>Техник по автоматизированным системам управления технологическими процессами (техник-конструктор-системотехник)</w:t>
            </w:r>
          </w:p>
        </w:tc>
      </w:tr>
      <w:tr w:rsidR="00DE1B6F" w:rsidRPr="00847FC8" w14:paraId="1305C49D" w14:textId="77777777" w:rsidTr="00E10AB0">
        <w:trPr>
          <w:trHeight w:val="20"/>
        </w:trPr>
        <w:tc>
          <w:tcPr>
            <w:tcW w:w="90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ECF3B36" w14:textId="77777777" w:rsidR="00DE1B6F" w:rsidRPr="00847FC8" w:rsidRDefault="00DE1B6F" w:rsidP="0087790B">
            <w:pPr>
              <w:rPr>
                <w:bCs w:val="0"/>
                <w:color w:val="000000" w:themeColor="text1"/>
              </w:rPr>
            </w:pPr>
          </w:p>
        </w:tc>
        <w:tc>
          <w:tcPr>
            <w:tcW w:w="6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F3EF7" w14:textId="5173B53B" w:rsidR="00DE1B6F" w:rsidRPr="00847FC8" w:rsidRDefault="00DE1B6F" w:rsidP="0087790B">
            <w:pPr>
              <w:pStyle w:val="afc"/>
            </w:pPr>
            <w:r w:rsidRPr="00847FC8">
              <w:t xml:space="preserve">47080 </w:t>
            </w:r>
          </w:p>
        </w:tc>
        <w:tc>
          <w:tcPr>
            <w:tcW w:w="34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F53FC" w14:textId="5EFC8BAC" w:rsidR="00DE1B6F" w:rsidRPr="00847FC8" w:rsidRDefault="00DE1B6F" w:rsidP="0087790B">
            <w:pPr>
              <w:pStyle w:val="afc"/>
            </w:pPr>
            <w:r w:rsidRPr="00847FC8">
              <w:t>Техник по эксплуатации и ремонту оборудования</w:t>
            </w:r>
          </w:p>
        </w:tc>
      </w:tr>
      <w:tr w:rsidR="00DE1B6F" w:rsidRPr="00847FC8" w14:paraId="13CFFEA2" w14:textId="77777777" w:rsidTr="00E10AB0">
        <w:trPr>
          <w:trHeight w:val="20"/>
        </w:trPr>
        <w:tc>
          <w:tcPr>
            <w:tcW w:w="90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F547B3F" w14:textId="77777777" w:rsidR="00DE1B6F" w:rsidRPr="00847FC8" w:rsidRDefault="00DE1B6F" w:rsidP="0087790B">
            <w:pPr>
              <w:rPr>
                <w:bCs w:val="0"/>
                <w:color w:val="000000" w:themeColor="text1"/>
              </w:rPr>
            </w:pPr>
          </w:p>
        </w:tc>
        <w:tc>
          <w:tcPr>
            <w:tcW w:w="69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7091347" w14:textId="4DF77FC8" w:rsidR="00DE1B6F" w:rsidRPr="00847FC8" w:rsidRDefault="00DE1B6F" w:rsidP="0087790B">
            <w:pPr>
              <w:pStyle w:val="afc"/>
            </w:pPr>
            <w:r w:rsidRPr="00847FC8">
              <w:t>47122</w:t>
            </w:r>
          </w:p>
        </w:tc>
        <w:tc>
          <w:tcPr>
            <w:tcW w:w="340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2355A24" w14:textId="67CA443E" w:rsidR="00DE1B6F" w:rsidRPr="00847FC8" w:rsidRDefault="001F07A6" w:rsidP="0087790B">
            <w:pPr>
              <w:pStyle w:val="afc"/>
            </w:pPr>
            <w:r>
              <w:t>Техник-электрик-</w:t>
            </w:r>
            <w:r w:rsidR="00DE1B6F" w:rsidRPr="00847FC8">
              <w:t>наладчик электронного оборудования</w:t>
            </w:r>
          </w:p>
        </w:tc>
      </w:tr>
      <w:tr w:rsidR="001F07A6" w:rsidRPr="00847FC8" w14:paraId="51C475D5" w14:textId="77777777" w:rsidTr="001F07A6">
        <w:trPr>
          <w:trHeight w:val="213"/>
        </w:trPr>
        <w:tc>
          <w:tcPr>
            <w:tcW w:w="904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20C941BC" w14:textId="77777777" w:rsidR="001F07A6" w:rsidRPr="00847FC8" w:rsidRDefault="001F07A6" w:rsidP="009E5983">
            <w:pPr>
              <w:pStyle w:val="afc"/>
              <w:rPr>
                <w:lang w:val="en-US"/>
              </w:rPr>
            </w:pPr>
            <w:r w:rsidRPr="00847FC8">
              <w:t>ОКСО</w:t>
            </w:r>
          </w:p>
        </w:tc>
        <w:tc>
          <w:tcPr>
            <w:tcW w:w="69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3EB7A5F" w14:textId="09848AC5" w:rsidR="001F07A6" w:rsidRPr="00847FC8" w:rsidRDefault="001F07A6" w:rsidP="009E5983">
            <w:pPr>
              <w:rPr>
                <w:color w:val="000000" w:themeColor="text1"/>
              </w:rPr>
            </w:pPr>
            <w:r w:rsidRPr="00FA777E">
              <w:t>2.09.02.04</w:t>
            </w:r>
          </w:p>
        </w:tc>
        <w:tc>
          <w:tcPr>
            <w:tcW w:w="340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BC28DBD" w14:textId="439897D1" w:rsidR="001F07A6" w:rsidRPr="009E5983" w:rsidRDefault="001F07A6" w:rsidP="009E5983">
            <w:pPr>
              <w:pStyle w:val="af4"/>
              <w:rPr>
                <w:sz w:val="24"/>
                <w:szCs w:val="24"/>
              </w:rPr>
            </w:pPr>
            <w:r w:rsidRPr="009E5983">
              <w:rPr>
                <w:sz w:val="24"/>
                <w:szCs w:val="24"/>
              </w:rPr>
              <w:t>Информационные системы (по отраслям)</w:t>
            </w:r>
          </w:p>
        </w:tc>
      </w:tr>
      <w:tr w:rsidR="009E5983" w:rsidRPr="00847FC8" w14:paraId="7B7BF282" w14:textId="77777777" w:rsidTr="00E10AB0">
        <w:trPr>
          <w:trHeight w:val="20"/>
        </w:trPr>
        <w:tc>
          <w:tcPr>
            <w:tcW w:w="90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8E954FA" w14:textId="77777777" w:rsidR="009E5983" w:rsidRPr="00847FC8" w:rsidRDefault="009E5983" w:rsidP="009E5983">
            <w:pPr>
              <w:rPr>
                <w:color w:val="000000" w:themeColor="text1"/>
              </w:rPr>
            </w:pPr>
          </w:p>
        </w:tc>
        <w:tc>
          <w:tcPr>
            <w:tcW w:w="6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DEA8A" w14:textId="0483210E" w:rsidR="009E5983" w:rsidRPr="00847FC8" w:rsidRDefault="009E5983" w:rsidP="009E5983">
            <w:pPr>
              <w:rPr>
                <w:color w:val="000000" w:themeColor="text1"/>
              </w:rPr>
            </w:pPr>
            <w:r w:rsidRPr="00FA777E">
              <w:t>2.12.02.04</w:t>
            </w:r>
          </w:p>
        </w:tc>
        <w:tc>
          <w:tcPr>
            <w:tcW w:w="340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CB8361" w14:textId="68F6007F" w:rsidR="009E5983" w:rsidRPr="009E5983" w:rsidRDefault="009E5983" w:rsidP="009E5983">
            <w:pPr>
              <w:pStyle w:val="af4"/>
              <w:rPr>
                <w:sz w:val="24"/>
                <w:szCs w:val="24"/>
              </w:rPr>
            </w:pPr>
            <w:r w:rsidRPr="009E5983">
              <w:rPr>
                <w:sz w:val="24"/>
                <w:szCs w:val="24"/>
              </w:rPr>
              <w:t>Электромеханические приборные устройства</w:t>
            </w:r>
          </w:p>
        </w:tc>
      </w:tr>
      <w:tr w:rsidR="009E5983" w:rsidRPr="00847FC8" w14:paraId="4F7AF6A6" w14:textId="77777777" w:rsidTr="00E10AB0">
        <w:trPr>
          <w:trHeight w:val="20"/>
        </w:trPr>
        <w:tc>
          <w:tcPr>
            <w:tcW w:w="90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D134FFF" w14:textId="77777777" w:rsidR="009E5983" w:rsidRPr="00847FC8" w:rsidRDefault="009E5983" w:rsidP="009E5983">
            <w:pPr>
              <w:rPr>
                <w:color w:val="000000" w:themeColor="text1"/>
              </w:rPr>
            </w:pPr>
          </w:p>
        </w:tc>
        <w:tc>
          <w:tcPr>
            <w:tcW w:w="69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8F0E3B2" w14:textId="1A8CB174" w:rsidR="009E5983" w:rsidRPr="00847FC8" w:rsidRDefault="009E5983" w:rsidP="009E5983">
            <w:pPr>
              <w:pStyle w:val="afc"/>
            </w:pPr>
            <w:r>
              <w:t>2.</w:t>
            </w:r>
            <w:r w:rsidRPr="00847FC8">
              <w:t>15</w:t>
            </w:r>
            <w:r>
              <w:t>.</w:t>
            </w:r>
            <w:r w:rsidRPr="00847FC8">
              <w:t>0</w:t>
            </w:r>
            <w:r>
              <w:t>2.</w:t>
            </w:r>
            <w:r w:rsidRPr="00847FC8">
              <w:t>0</w:t>
            </w:r>
            <w:r>
              <w:t>1</w:t>
            </w:r>
          </w:p>
        </w:tc>
        <w:tc>
          <w:tcPr>
            <w:tcW w:w="3401" w:type="pct"/>
            <w:tcBorders>
              <w:left w:val="single" w:sz="4" w:space="0" w:color="808080"/>
              <w:right w:val="single" w:sz="4" w:space="0" w:color="808080"/>
            </w:tcBorders>
          </w:tcPr>
          <w:p w14:paraId="5C5BF961" w14:textId="3D9A08B6" w:rsidR="009E5983" w:rsidRPr="009E5983" w:rsidRDefault="009E5983" w:rsidP="009E5983">
            <w:pPr>
              <w:pStyle w:val="af4"/>
              <w:rPr>
                <w:sz w:val="24"/>
                <w:szCs w:val="24"/>
              </w:rPr>
            </w:pPr>
            <w:r w:rsidRPr="009E5983">
              <w:rPr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9E5983" w:rsidRPr="00847FC8" w14:paraId="3C1E0DF3" w14:textId="77777777" w:rsidTr="00E10AB0">
        <w:trPr>
          <w:trHeight w:val="20"/>
        </w:trPr>
        <w:tc>
          <w:tcPr>
            <w:tcW w:w="90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401E95F" w14:textId="77777777" w:rsidR="009E5983" w:rsidRPr="00847FC8" w:rsidRDefault="009E5983" w:rsidP="009E5983">
            <w:pPr>
              <w:rPr>
                <w:color w:val="000000" w:themeColor="text1"/>
              </w:rPr>
            </w:pPr>
          </w:p>
        </w:tc>
        <w:tc>
          <w:tcPr>
            <w:tcW w:w="69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62DF64" w14:textId="0BC06A46" w:rsidR="009E5983" w:rsidRPr="00847FC8" w:rsidRDefault="009E5983" w:rsidP="009E5983">
            <w:pPr>
              <w:pStyle w:val="afc"/>
            </w:pPr>
            <w:r>
              <w:t>2.</w:t>
            </w:r>
            <w:r w:rsidRPr="00847FC8">
              <w:t>15</w:t>
            </w:r>
            <w:r>
              <w:t>.</w:t>
            </w:r>
            <w:r w:rsidRPr="00847FC8">
              <w:t>0</w:t>
            </w:r>
            <w:r>
              <w:t>2.</w:t>
            </w:r>
            <w:r w:rsidRPr="00847FC8">
              <w:t>03</w:t>
            </w:r>
          </w:p>
        </w:tc>
        <w:tc>
          <w:tcPr>
            <w:tcW w:w="3401" w:type="pct"/>
            <w:tcBorders>
              <w:left w:val="single" w:sz="4" w:space="0" w:color="808080"/>
              <w:right w:val="single" w:sz="4" w:space="0" w:color="808080"/>
            </w:tcBorders>
          </w:tcPr>
          <w:p w14:paraId="4420DF29" w14:textId="785734C8" w:rsidR="009E5983" w:rsidRPr="009E5983" w:rsidRDefault="009E5983" w:rsidP="009E5983">
            <w:pPr>
              <w:pStyle w:val="af4"/>
              <w:rPr>
                <w:sz w:val="24"/>
                <w:szCs w:val="24"/>
              </w:rPr>
            </w:pPr>
            <w:r w:rsidRPr="009E5983">
              <w:rPr>
                <w:sz w:val="24"/>
                <w:szCs w:val="24"/>
              </w:rPr>
              <w:t>Техническая эксплуатация гидравлических машин, гидроприводов и гидропневмоавтоматики</w:t>
            </w:r>
          </w:p>
        </w:tc>
      </w:tr>
    </w:tbl>
    <w:p w14:paraId="4BFCB4E1" w14:textId="77777777" w:rsidR="00E10AB0" w:rsidRDefault="00E10AB0" w:rsidP="0087790B">
      <w:pPr>
        <w:pStyle w:val="3"/>
        <w:keepNext w:val="0"/>
        <w:spacing w:before="0" w:after="0"/>
      </w:pPr>
      <w:bookmarkStart w:id="24" w:name="_Toc433308847"/>
    </w:p>
    <w:p w14:paraId="49F3BBF8" w14:textId="38B409E2" w:rsidR="00D166F8" w:rsidRDefault="00D166F8" w:rsidP="0087790B">
      <w:pPr>
        <w:pStyle w:val="3"/>
        <w:keepNext w:val="0"/>
        <w:spacing w:before="0" w:after="0"/>
      </w:pPr>
      <w:r w:rsidRPr="005D771E">
        <w:t>3.</w:t>
      </w:r>
      <w:r w:rsidR="00EF563B" w:rsidRPr="005D771E">
        <w:t>2</w:t>
      </w:r>
      <w:r w:rsidRPr="005D771E">
        <w:t>.1. Трудовая функция</w:t>
      </w:r>
      <w:bookmarkEnd w:id="24"/>
    </w:p>
    <w:p w14:paraId="6DEBFD63" w14:textId="77777777" w:rsidR="00E10AB0" w:rsidRPr="00E10AB0" w:rsidRDefault="00E10AB0" w:rsidP="0087790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847FC8" w:rsidRPr="00847FC8" w14:paraId="3364C07D" w14:textId="77777777" w:rsidTr="009E5983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D660193" w14:textId="77777777" w:rsidR="00806D98" w:rsidRPr="00847FC8" w:rsidRDefault="00806D98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575158" w14:textId="77777777" w:rsidR="00806D98" w:rsidRPr="00847FC8" w:rsidRDefault="00863EF2" w:rsidP="0087790B">
            <w:pPr>
              <w:pStyle w:val="afc"/>
            </w:pPr>
            <w:r w:rsidRPr="00847FC8">
              <w:t>Монтаж оборудования мехатронных устройств и систем, пусконаладочные работы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D8A15F" w14:textId="77777777" w:rsidR="00806D98" w:rsidRPr="00847FC8" w:rsidRDefault="00806D98" w:rsidP="0087790B">
            <w:pPr>
              <w:jc w:val="center"/>
              <w:rPr>
                <w:color w:val="000000" w:themeColor="text1"/>
                <w:vertAlign w:val="superscript"/>
              </w:rPr>
            </w:pPr>
            <w:r w:rsidRPr="00847FC8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B36B7E" w14:textId="42BDCD43" w:rsidR="00806D98" w:rsidRPr="00847FC8" w:rsidRDefault="009E5983" w:rsidP="009E5983">
            <w:pPr>
              <w:pStyle w:val="afc"/>
            </w:pPr>
            <w:r>
              <w:t>B</w:t>
            </w:r>
            <w:r w:rsidR="00806D98" w:rsidRPr="00847FC8">
              <w:t>/01.</w:t>
            </w:r>
            <w:r w:rsidR="005E6B70" w:rsidRPr="00847FC8">
              <w:t>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2F7A2B" w14:textId="77777777" w:rsidR="00806D98" w:rsidRPr="00847FC8" w:rsidRDefault="00806D98" w:rsidP="0087790B">
            <w:pPr>
              <w:jc w:val="center"/>
              <w:rPr>
                <w:color w:val="000000" w:themeColor="text1"/>
                <w:vertAlign w:val="superscript"/>
              </w:rPr>
            </w:pPr>
            <w:r w:rsidRPr="00847FC8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6EA2B4" w14:textId="77777777" w:rsidR="00806D98" w:rsidRPr="00847FC8" w:rsidRDefault="005E6B70" w:rsidP="0087790B">
            <w:pPr>
              <w:pStyle w:val="afe"/>
            </w:pPr>
            <w:r w:rsidRPr="00847FC8">
              <w:t>5</w:t>
            </w:r>
          </w:p>
        </w:tc>
      </w:tr>
    </w:tbl>
    <w:p w14:paraId="1164BA73" w14:textId="77777777" w:rsidR="00E10AB0" w:rsidRDefault="00E10AB0" w:rsidP="0087790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847FC8" w:rsidRPr="00847FC8" w14:paraId="0D9338AB" w14:textId="77777777" w:rsidTr="005D771E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9B839DD" w14:textId="77777777" w:rsidR="00B87E32" w:rsidRPr="00847FC8" w:rsidRDefault="002B69E8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B90AEB4" w14:textId="77777777" w:rsidR="00B87E32" w:rsidRPr="00847FC8" w:rsidRDefault="00CD21D9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88AD395" w14:textId="77777777" w:rsidR="00B87E32" w:rsidRPr="00847FC8" w:rsidRDefault="00B87E32" w:rsidP="0087790B">
            <w:pPr>
              <w:pStyle w:val="afc"/>
            </w:pPr>
            <w:r w:rsidRPr="00847FC8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E3CAB5" w14:textId="77777777" w:rsidR="00B87E32" w:rsidRPr="00847FC8" w:rsidRDefault="00CD21D9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E4317D" w14:textId="77777777" w:rsidR="00B87E32" w:rsidRPr="00847FC8" w:rsidRDefault="00B87E32" w:rsidP="0087790B">
            <w:pPr>
              <w:rPr>
                <w:color w:val="000000" w:themeColor="text1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4B3093" w14:textId="77777777" w:rsidR="00B87E32" w:rsidRPr="00847FC8" w:rsidRDefault="00B87E32" w:rsidP="0087790B">
            <w:pPr>
              <w:rPr>
                <w:color w:val="000000" w:themeColor="text1"/>
              </w:rPr>
            </w:pPr>
          </w:p>
        </w:tc>
      </w:tr>
      <w:tr w:rsidR="00B87E32" w:rsidRPr="00847FC8" w14:paraId="5185FA17" w14:textId="77777777" w:rsidTr="005D771E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63F1B39D" w14:textId="77777777" w:rsidR="00B87E32" w:rsidRPr="00847FC8" w:rsidRDefault="00B87E32" w:rsidP="0087790B">
            <w:pPr>
              <w:rPr>
                <w:color w:val="000000" w:themeColor="text1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A84706A" w14:textId="77777777" w:rsidR="00B87E32" w:rsidRPr="00847FC8" w:rsidRDefault="00B87E32" w:rsidP="0087790B">
            <w:pPr>
              <w:rPr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D97F4D" w14:textId="77777777" w:rsidR="00B87E32" w:rsidRPr="00847FC8" w:rsidRDefault="00CD21D9" w:rsidP="0087790B">
            <w:pPr>
              <w:jc w:val="center"/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F5A34A" w14:textId="77777777" w:rsidR="00B87E32" w:rsidRPr="00847FC8" w:rsidRDefault="00CD21D9" w:rsidP="0087790B">
            <w:pPr>
              <w:jc w:val="center"/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BD824A4" w14:textId="77777777" w:rsidR="00206616" w:rsidRPr="00847FC8" w:rsidRDefault="00206616" w:rsidP="0087790B">
      <w:pPr>
        <w:pStyle w:val="afc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A70B05" w:rsidRPr="00847FC8" w14:paraId="0FD5D405" w14:textId="77777777" w:rsidTr="00E10AB0">
        <w:trPr>
          <w:trHeight w:val="20"/>
        </w:trPr>
        <w:tc>
          <w:tcPr>
            <w:tcW w:w="1291" w:type="pct"/>
            <w:vMerge w:val="restart"/>
            <w:shd w:val="clear" w:color="auto" w:fill="auto"/>
          </w:tcPr>
          <w:p w14:paraId="4E026AB7" w14:textId="77777777" w:rsidR="00A70B05" w:rsidRPr="00847FC8" w:rsidRDefault="00A70B05" w:rsidP="0087790B">
            <w:pPr>
              <w:pStyle w:val="afc"/>
            </w:pPr>
            <w:r w:rsidRPr="00847FC8">
              <w:t>Трудовые действия</w:t>
            </w:r>
          </w:p>
        </w:tc>
        <w:tc>
          <w:tcPr>
            <w:tcW w:w="3709" w:type="pct"/>
            <w:shd w:val="clear" w:color="auto" w:fill="auto"/>
          </w:tcPr>
          <w:p w14:paraId="4DC4BEBA" w14:textId="78105E9F" w:rsidR="00A70B05" w:rsidRPr="00E10AB0" w:rsidRDefault="00A70B05" w:rsidP="0087790B">
            <w:pPr>
              <w:pStyle w:val="afc"/>
              <w:jc w:val="both"/>
            </w:pPr>
            <w:r w:rsidRPr="00E10AB0">
              <w:t>Входной контроль составных частей мехатронных устройств и систем перед их монтажом</w:t>
            </w:r>
          </w:p>
        </w:tc>
      </w:tr>
      <w:tr w:rsidR="00A268B5" w:rsidRPr="00847FC8" w14:paraId="380F73F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6402CE5" w14:textId="77777777" w:rsidR="00A268B5" w:rsidRPr="00847FC8" w:rsidRDefault="00A268B5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707247D" w14:textId="77777777" w:rsidR="00A268B5" w:rsidRPr="00E10AB0" w:rsidRDefault="00A268B5" w:rsidP="0087790B">
            <w:pPr>
              <w:pStyle w:val="afc"/>
              <w:jc w:val="both"/>
            </w:pPr>
            <w:r w:rsidRPr="00E10AB0">
              <w:t>Монтаж оборудования мехатронных устройств и систем</w:t>
            </w:r>
          </w:p>
        </w:tc>
      </w:tr>
      <w:tr w:rsidR="00A268B5" w:rsidRPr="00847FC8" w14:paraId="0182C9B0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3E109DF" w14:textId="77777777" w:rsidR="00A268B5" w:rsidRPr="00847FC8" w:rsidRDefault="00A268B5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B4497DD" w14:textId="77777777" w:rsidR="00A268B5" w:rsidRPr="00E10AB0" w:rsidRDefault="00A268B5" w:rsidP="0087790B">
            <w:pPr>
              <w:pStyle w:val="afc"/>
              <w:jc w:val="both"/>
            </w:pPr>
            <w:r w:rsidRPr="00E10AB0">
              <w:t>Контроль исправности разъемов и кабелей</w:t>
            </w:r>
          </w:p>
        </w:tc>
      </w:tr>
      <w:tr w:rsidR="00A268B5" w:rsidRPr="00847FC8" w14:paraId="767CED2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1801498" w14:textId="77777777" w:rsidR="00A268B5" w:rsidRPr="00847FC8" w:rsidRDefault="00A268B5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9A2D2C6" w14:textId="77777777" w:rsidR="00A268B5" w:rsidRPr="00E10AB0" w:rsidRDefault="00A268B5" w:rsidP="0087790B">
            <w:pPr>
              <w:pStyle w:val="afc"/>
              <w:jc w:val="both"/>
            </w:pPr>
            <w:r w:rsidRPr="00E10AB0">
              <w:t>Контроль правильности стыковки электронных модулей и устройств</w:t>
            </w:r>
          </w:p>
        </w:tc>
      </w:tr>
      <w:tr w:rsidR="00A268B5" w:rsidRPr="00847FC8" w14:paraId="29F53ED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1A3C784" w14:textId="77777777" w:rsidR="00A268B5" w:rsidRPr="00847FC8" w:rsidRDefault="00A268B5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329E9A4" w14:textId="77777777" w:rsidR="00A268B5" w:rsidRPr="00E10AB0" w:rsidRDefault="00A268B5" w:rsidP="0087790B">
            <w:pPr>
              <w:pStyle w:val="afc"/>
              <w:jc w:val="both"/>
            </w:pPr>
            <w:r w:rsidRPr="00E10AB0">
              <w:t>Соединение проводов пайкой</w:t>
            </w:r>
          </w:p>
        </w:tc>
      </w:tr>
      <w:tr w:rsidR="00A268B5" w:rsidRPr="00847FC8" w14:paraId="7450F7E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078F7DA" w14:textId="77777777" w:rsidR="00A268B5" w:rsidRPr="00847FC8" w:rsidRDefault="00A268B5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BC94B0C" w14:textId="77777777" w:rsidR="00A268B5" w:rsidRPr="00E10AB0" w:rsidRDefault="00A268B5" w:rsidP="0087790B">
            <w:pPr>
              <w:pStyle w:val="afc"/>
              <w:jc w:val="both"/>
            </w:pPr>
            <w:r w:rsidRPr="00E10AB0">
              <w:t>Заземление и зануление электроустановок</w:t>
            </w:r>
          </w:p>
        </w:tc>
      </w:tr>
      <w:tr w:rsidR="00A268B5" w:rsidRPr="00847FC8" w14:paraId="2605EFC5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628E2E1" w14:textId="77777777" w:rsidR="00A268B5" w:rsidRPr="00847FC8" w:rsidRDefault="00A268B5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994A18A" w14:textId="61A4EE82" w:rsidR="00A268B5" w:rsidRPr="00E10AB0" w:rsidRDefault="001D1086" w:rsidP="0087790B">
            <w:pPr>
              <w:pStyle w:val="afc"/>
              <w:jc w:val="both"/>
            </w:pPr>
            <w:r w:rsidRPr="00E10AB0">
              <w:t xml:space="preserve">Соединение </w:t>
            </w:r>
            <w:r w:rsidR="00A70B05" w:rsidRPr="00E10AB0">
              <w:t>оборудования мехатронных систем в информационную вычислительную сеть</w:t>
            </w:r>
          </w:p>
        </w:tc>
      </w:tr>
      <w:tr w:rsidR="00A268B5" w:rsidRPr="00847FC8" w14:paraId="680C3314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CCC1ABA" w14:textId="77777777" w:rsidR="00A268B5" w:rsidRPr="00847FC8" w:rsidRDefault="00A268B5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D2A3A52" w14:textId="502E9C7A" w:rsidR="00A268B5" w:rsidRPr="00E10AB0" w:rsidRDefault="00A70B05" w:rsidP="0087790B">
            <w:pPr>
              <w:pStyle w:val="afc"/>
              <w:jc w:val="both"/>
            </w:pPr>
            <w:r w:rsidRPr="00E10AB0">
              <w:t>Установка программного обеспечения клиент-серверных систем сбора и анализа данных (промышленного интернета вещей)</w:t>
            </w:r>
          </w:p>
        </w:tc>
      </w:tr>
      <w:tr w:rsidR="00444ACA" w:rsidRPr="00847FC8" w14:paraId="42AA2A0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14446F1" w14:textId="77777777" w:rsidR="00444ACA" w:rsidRPr="00847FC8" w:rsidRDefault="00444ACA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3627188" w14:textId="1CD7FCFB" w:rsidR="00444ACA" w:rsidRPr="00E10AB0" w:rsidRDefault="00444ACA" w:rsidP="0087790B">
            <w:pPr>
              <w:pStyle w:val="afc"/>
              <w:jc w:val="both"/>
            </w:pPr>
            <w:r w:rsidRPr="00E10AB0">
              <w:t>Выполнение пусконаладочных работ</w:t>
            </w:r>
          </w:p>
        </w:tc>
      </w:tr>
      <w:tr w:rsidR="00A268B5" w:rsidRPr="00847FC8" w14:paraId="728111E9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0979981" w14:textId="77777777" w:rsidR="00A268B5" w:rsidRPr="00847FC8" w:rsidRDefault="00A268B5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2E8A7FB" w14:textId="77777777" w:rsidR="00A268B5" w:rsidRPr="00E10AB0" w:rsidRDefault="00A268B5" w:rsidP="0087790B">
            <w:pPr>
              <w:pStyle w:val="afc"/>
              <w:jc w:val="both"/>
            </w:pPr>
            <w:r w:rsidRPr="00E10AB0">
              <w:t>Смазка механических частей мехатронных устройств и систем</w:t>
            </w:r>
          </w:p>
        </w:tc>
      </w:tr>
      <w:tr w:rsidR="00A268B5" w:rsidRPr="00847FC8" w14:paraId="032519FF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C990DA8" w14:textId="77777777" w:rsidR="00A268B5" w:rsidRPr="00847FC8" w:rsidRDefault="00A268B5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6ADC32A" w14:textId="77777777" w:rsidR="00A268B5" w:rsidRPr="00E10AB0" w:rsidRDefault="00A268B5" w:rsidP="0087790B">
            <w:pPr>
              <w:pStyle w:val="afc"/>
              <w:jc w:val="both"/>
            </w:pPr>
            <w:r w:rsidRPr="00E10AB0">
              <w:t>Подготовка акта о результатах проведенных пусконаладочных работ</w:t>
            </w:r>
          </w:p>
        </w:tc>
      </w:tr>
      <w:tr w:rsidR="003B11A3" w:rsidRPr="00847FC8" w14:paraId="3FF29BC7" w14:textId="77777777" w:rsidTr="00E10AB0">
        <w:trPr>
          <w:trHeight w:val="20"/>
        </w:trPr>
        <w:tc>
          <w:tcPr>
            <w:tcW w:w="1291" w:type="pct"/>
            <w:vMerge w:val="restart"/>
            <w:shd w:val="clear" w:color="auto" w:fill="auto"/>
          </w:tcPr>
          <w:p w14:paraId="4163094E" w14:textId="77777777" w:rsidR="003B11A3" w:rsidRPr="00847FC8" w:rsidDel="002A1D54" w:rsidRDefault="003B11A3" w:rsidP="0087790B">
            <w:pPr>
              <w:pStyle w:val="afc"/>
            </w:pPr>
            <w:r w:rsidRPr="00847FC8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0F68BBA0" w14:textId="18DE1D32" w:rsidR="003B11A3" w:rsidRPr="00E10AB0" w:rsidRDefault="003B11A3" w:rsidP="0087790B">
            <w:pPr>
              <w:pStyle w:val="afc"/>
              <w:jc w:val="both"/>
            </w:pPr>
            <w:r w:rsidRPr="00E10AB0">
              <w:t>Использовать в работе сборочные чертежи, схемы, руководства по эксплуатации и спецификации</w:t>
            </w:r>
          </w:p>
        </w:tc>
      </w:tr>
      <w:tr w:rsidR="003B11A3" w:rsidRPr="00847FC8" w14:paraId="53DF31A9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9BEDD5D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A3F279B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Контролировать качество монтажа мехатронных устройств и систем в соответствии с конструкторской документацией</w:t>
            </w:r>
          </w:p>
        </w:tc>
      </w:tr>
      <w:tr w:rsidR="003B11A3" w:rsidRPr="00847FC8" w14:paraId="110A8BA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FCF4778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DF592B9" w14:textId="2910855F" w:rsidR="003B11A3" w:rsidRPr="00E10AB0" w:rsidRDefault="003B11A3" w:rsidP="0087790B">
            <w:pPr>
              <w:pStyle w:val="afc"/>
              <w:jc w:val="both"/>
            </w:pPr>
            <w:r w:rsidRPr="00E10AB0">
              <w:t>Контролировать качество монтажа и настройки информационной вычислительной сети</w:t>
            </w:r>
          </w:p>
        </w:tc>
      </w:tr>
      <w:tr w:rsidR="003B11A3" w:rsidRPr="00847FC8" w14:paraId="2C5EE986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89C881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81D7002" w14:textId="52FF84A6" w:rsidR="003B11A3" w:rsidRPr="00E10AB0" w:rsidRDefault="003B11A3" w:rsidP="0087790B">
            <w:pPr>
              <w:pStyle w:val="afc"/>
              <w:jc w:val="both"/>
            </w:pPr>
            <w:r w:rsidRPr="00E10AB0">
              <w:t>Контролировать правильность установки программного обеспечения клиент-серверных систем сбора и анализа данных (промышленного интернета вещей)</w:t>
            </w:r>
          </w:p>
        </w:tc>
      </w:tr>
      <w:tr w:rsidR="003B11A3" w:rsidRPr="00847FC8" w14:paraId="6588C2D8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480FDC2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393BB64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Пользоваться контрольно-измерительными приборами</w:t>
            </w:r>
          </w:p>
        </w:tc>
      </w:tr>
      <w:tr w:rsidR="003B11A3" w:rsidRPr="00847FC8" w14:paraId="4C15F727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AA7B84D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F564807" w14:textId="613B06CB" w:rsidR="003B11A3" w:rsidRPr="00E10AB0" w:rsidRDefault="003B11A3" w:rsidP="0087790B">
            <w:pPr>
              <w:pStyle w:val="afc"/>
              <w:jc w:val="both"/>
            </w:pPr>
            <w:r w:rsidRPr="00E10AB0">
              <w:t>Использовать слесарны</w:t>
            </w:r>
            <w:r w:rsidR="009843EA">
              <w:t>е</w:t>
            </w:r>
            <w:r w:rsidRPr="00E10AB0">
              <w:t>, монтажны</w:t>
            </w:r>
            <w:r w:rsidR="009843EA">
              <w:t>е</w:t>
            </w:r>
            <w:r w:rsidRPr="00E10AB0">
              <w:t>, электромеханические, гидравлические и пневматические инструменты для монтажа оборудования</w:t>
            </w:r>
          </w:p>
        </w:tc>
      </w:tr>
      <w:tr w:rsidR="003B11A3" w:rsidRPr="00847FC8" w14:paraId="0234F4A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1B77F5E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79DF7B6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 xml:space="preserve">Паять с использованием мягких припоев </w:t>
            </w:r>
          </w:p>
        </w:tc>
      </w:tr>
      <w:tr w:rsidR="003B11A3" w:rsidRPr="00847FC8" w14:paraId="382ADD43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49AC565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09390E9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Выполнять смазку механических частей мехатронных устройств и систем</w:t>
            </w:r>
          </w:p>
        </w:tc>
      </w:tr>
      <w:tr w:rsidR="003B11A3" w:rsidRPr="00847FC8" w14:paraId="4C3E68CC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F772A08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9946046" w14:textId="25D44208" w:rsidR="003B11A3" w:rsidRPr="00E10AB0" w:rsidRDefault="00BA3351" w:rsidP="0087790B">
            <w:pPr>
              <w:pStyle w:val="afc"/>
              <w:jc w:val="both"/>
            </w:pPr>
            <w:r w:rsidRPr="00E10AB0">
              <w:t>Поддерживать состояние рабочего места при проведении работ в соответствии с требованиями электробезопасности, охраны труда, промышленной, экологической и пожарной безопасности</w:t>
            </w:r>
          </w:p>
        </w:tc>
      </w:tr>
      <w:tr w:rsidR="003B11A3" w:rsidRPr="00847FC8" w14:paraId="3BC4119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166A51A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9D8C32A" w14:textId="157EC5D6" w:rsidR="003B11A3" w:rsidRPr="00E10AB0" w:rsidRDefault="003B11A3" w:rsidP="0087790B">
            <w:pPr>
              <w:pStyle w:val="afc"/>
              <w:jc w:val="both"/>
            </w:pPr>
            <w:r w:rsidRPr="00E10AB0">
              <w:t>Использовать текстовые редакторы (процессоры) для составления и чтения документации</w:t>
            </w:r>
          </w:p>
        </w:tc>
      </w:tr>
      <w:tr w:rsidR="003B11A3" w:rsidRPr="00847FC8" w14:paraId="451D9A48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BE417A3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86BA820" w14:textId="3B786761" w:rsidR="003B11A3" w:rsidRPr="00E10AB0" w:rsidRDefault="003B11A3" w:rsidP="0087790B">
            <w:pPr>
              <w:pStyle w:val="afc"/>
              <w:jc w:val="both"/>
            </w:pPr>
            <w:r w:rsidRPr="00E10AB0">
              <w:t xml:space="preserve">Создавать электронные таблицы, выполнять вычисления и обработку данных в них </w:t>
            </w:r>
          </w:p>
        </w:tc>
      </w:tr>
      <w:tr w:rsidR="003B11A3" w:rsidRPr="00847FC8" w14:paraId="200B6305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BB4A103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B91B64B" w14:textId="1522B667" w:rsidR="003B11A3" w:rsidRPr="00E10AB0" w:rsidRDefault="003B11A3" w:rsidP="0087790B">
            <w:pPr>
              <w:pStyle w:val="afc"/>
              <w:jc w:val="both"/>
            </w:pPr>
            <w:r w:rsidRPr="00E10AB0">
              <w:t>Получать, отправлять, пересылать сообщения и документы по электронной почте</w:t>
            </w:r>
          </w:p>
        </w:tc>
      </w:tr>
      <w:tr w:rsidR="003B11A3" w:rsidRPr="00847FC8" w14:paraId="66BC8179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FE26F62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CD8081F" w14:textId="6FBC4FCD" w:rsidR="003B11A3" w:rsidRPr="00E10AB0" w:rsidRDefault="003B11A3" w:rsidP="0087790B">
            <w:pPr>
              <w:pStyle w:val="afc"/>
              <w:jc w:val="both"/>
            </w:pPr>
            <w:r w:rsidRPr="00E10AB0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3B11A3" w:rsidRPr="00847FC8" w14:paraId="43C3D67B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8BFF498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7174BCE" w14:textId="264E6921" w:rsidR="003B11A3" w:rsidRPr="00E10AB0" w:rsidRDefault="003B11A3" w:rsidP="0087790B">
            <w:pPr>
              <w:pStyle w:val="afc"/>
              <w:jc w:val="both"/>
            </w:pPr>
            <w:r w:rsidRPr="00E10AB0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3B11A3" w:rsidRPr="00847FC8" w14:paraId="4D087027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B0812CF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FC67F25" w14:textId="0055A4D9" w:rsidR="003B11A3" w:rsidRPr="00E10AB0" w:rsidRDefault="003B11A3" w:rsidP="0087790B">
            <w:pPr>
              <w:pStyle w:val="afc"/>
              <w:jc w:val="both"/>
            </w:pPr>
            <w:r w:rsidRPr="00E10AB0">
              <w:t>Искать информацию о применяемых технологиях и программных библиотеках с использованием информационно-телекоммуникационной сети «Интернет»</w:t>
            </w:r>
          </w:p>
        </w:tc>
      </w:tr>
      <w:tr w:rsidR="003B11A3" w:rsidRPr="00847FC8" w14:paraId="7B659789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30A47A7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C6BB758" w14:textId="17921464" w:rsidR="003B11A3" w:rsidRPr="00E10AB0" w:rsidRDefault="003B11A3" w:rsidP="0087790B">
            <w:pPr>
              <w:pStyle w:val="afc"/>
              <w:jc w:val="both"/>
            </w:pPr>
            <w:r w:rsidRPr="00E10AB0">
              <w:t xml:space="preserve">Пользоваться системой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</w:t>
            </w:r>
            <w:r w:rsidR="002F73E8">
              <w:t>логистической поддержки</w:t>
            </w:r>
          </w:p>
        </w:tc>
      </w:tr>
      <w:tr w:rsidR="003B11A3" w:rsidRPr="00847FC8" w14:paraId="3C7C4DFA" w14:textId="77777777" w:rsidTr="00E10AB0">
        <w:trPr>
          <w:trHeight w:val="20"/>
        </w:trPr>
        <w:tc>
          <w:tcPr>
            <w:tcW w:w="1291" w:type="pct"/>
            <w:vMerge w:val="restart"/>
            <w:shd w:val="clear" w:color="auto" w:fill="auto"/>
          </w:tcPr>
          <w:p w14:paraId="11472E42" w14:textId="77777777" w:rsidR="003B11A3" w:rsidRPr="00847FC8" w:rsidRDefault="003B11A3" w:rsidP="0087790B">
            <w:pPr>
              <w:pStyle w:val="afc"/>
            </w:pPr>
            <w:r w:rsidRPr="00847FC8" w:rsidDel="002A1D54">
              <w:t>Необходимые знания</w:t>
            </w:r>
          </w:p>
        </w:tc>
        <w:tc>
          <w:tcPr>
            <w:tcW w:w="3709" w:type="pct"/>
            <w:shd w:val="clear" w:color="auto" w:fill="auto"/>
          </w:tcPr>
          <w:p w14:paraId="72C64CC6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Устройство и принцип действия мехатронных устройств и систем, подлежащих монтажу и демонтажу</w:t>
            </w:r>
          </w:p>
        </w:tc>
      </w:tr>
      <w:tr w:rsidR="003B11A3" w:rsidRPr="00847FC8" w14:paraId="18820DF9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7C84804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97F6CEA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Правила приемки и сдачи выполненных работ</w:t>
            </w:r>
          </w:p>
        </w:tc>
      </w:tr>
      <w:tr w:rsidR="003B11A3" w:rsidRPr="00847FC8" w14:paraId="68F48285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05ECF70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048EE8D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Правила составления сборочных и рабочих чертежей, принципиальных и монтажных электрических, гидравлических и пневматических схем</w:t>
            </w:r>
          </w:p>
        </w:tc>
      </w:tr>
      <w:tr w:rsidR="003B11A3" w:rsidRPr="00847FC8" w14:paraId="4BECF028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740065B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E4082F6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Правила чтения схем и чертежей конструкторской и технологической документации</w:t>
            </w:r>
          </w:p>
        </w:tc>
      </w:tr>
      <w:tr w:rsidR="003B11A3" w:rsidRPr="00847FC8" w14:paraId="0AC1F6C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BC611BC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8A34604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Единая система конструкторской документации</w:t>
            </w:r>
          </w:p>
        </w:tc>
      </w:tr>
      <w:tr w:rsidR="003B11A3" w:rsidRPr="00847FC8" w14:paraId="6B582442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E25C6CD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A488662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Системы допусков и посадок</w:t>
            </w:r>
          </w:p>
        </w:tc>
      </w:tr>
      <w:tr w:rsidR="003B11A3" w:rsidRPr="00847FC8" w14:paraId="0C0F24A5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F73DCD5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AEB9DBD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технологии сборки</w:t>
            </w:r>
          </w:p>
        </w:tc>
      </w:tr>
      <w:tr w:rsidR="003B11A3" w:rsidRPr="00847FC8" w14:paraId="26B2C97B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BFD7E45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6E1FCFA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теории гидравлических, электрических и пневматических приводов</w:t>
            </w:r>
          </w:p>
        </w:tc>
      </w:tr>
      <w:tr w:rsidR="003B11A3" w:rsidRPr="00847FC8" w14:paraId="530A5EFE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3E8322D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DD9AE8E" w14:textId="45876010" w:rsidR="003B11A3" w:rsidRPr="00E10AB0" w:rsidRDefault="003B11A3" w:rsidP="0087790B">
            <w:pPr>
              <w:pStyle w:val="afc"/>
              <w:jc w:val="both"/>
            </w:pPr>
            <w:r w:rsidRPr="00E10AB0">
              <w:t>Основы теории машин и механизмов</w:t>
            </w:r>
          </w:p>
        </w:tc>
      </w:tr>
      <w:tr w:rsidR="003B11A3" w:rsidRPr="00847FC8" w14:paraId="01A0BD36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FEB1535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899716B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цифровой и аналоговой электроники</w:t>
            </w:r>
          </w:p>
        </w:tc>
      </w:tr>
      <w:tr w:rsidR="003B11A3" w:rsidRPr="00847FC8" w14:paraId="05AEFCFF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E8781F5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F915677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метрологии</w:t>
            </w:r>
          </w:p>
        </w:tc>
      </w:tr>
      <w:tr w:rsidR="003B11A3" w:rsidRPr="00847FC8" w14:paraId="043B8E4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A59C577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0F93A39" w14:textId="423990A8" w:rsidR="003B11A3" w:rsidRPr="00E10AB0" w:rsidRDefault="003B11A3" w:rsidP="0087790B">
            <w:pPr>
              <w:pStyle w:val="afc"/>
              <w:jc w:val="both"/>
            </w:pPr>
            <w:r w:rsidRPr="00E10AB0">
              <w:t>Принципы работы программного обеспечения мехатронных устройств и систем</w:t>
            </w:r>
          </w:p>
        </w:tc>
      </w:tr>
      <w:tr w:rsidR="003B11A3" w:rsidRPr="00847FC8" w14:paraId="3AD73CC3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BCEE188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AAF1C23" w14:textId="6984B770" w:rsidR="003B11A3" w:rsidRPr="00E10AB0" w:rsidRDefault="003B11A3" w:rsidP="0087790B">
            <w:pPr>
              <w:pStyle w:val="afc"/>
              <w:jc w:val="both"/>
            </w:pPr>
            <w:r w:rsidRPr="00E10AB0">
              <w:t>Основы информационных технологий и систем</w:t>
            </w:r>
          </w:p>
        </w:tc>
      </w:tr>
      <w:tr w:rsidR="003B11A3" w:rsidRPr="00847FC8" w14:paraId="20C69949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31FA508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00AFE31" w14:textId="4D47556F" w:rsidR="003B11A3" w:rsidRPr="00E10AB0" w:rsidRDefault="003B11A3" w:rsidP="0087790B">
            <w:pPr>
              <w:pStyle w:val="afc"/>
              <w:jc w:val="both"/>
            </w:pPr>
            <w:r w:rsidRPr="00E10AB0">
              <w:t>Основы построения информационных вычислительных сетей</w:t>
            </w:r>
          </w:p>
        </w:tc>
      </w:tr>
      <w:tr w:rsidR="003B11A3" w:rsidRPr="00847FC8" w14:paraId="6BB7EBB6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FE7155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F2A7ADB" w14:textId="5A074AA8" w:rsidR="003B11A3" w:rsidRPr="00E10AB0" w:rsidRDefault="003B11A3" w:rsidP="0087790B">
            <w:pPr>
              <w:pStyle w:val="afc"/>
              <w:jc w:val="both"/>
            </w:pPr>
            <w:r w:rsidRPr="00E10AB0">
              <w:t>Текстовые редакторы (процессоры): наименования, возможности и порядок работы в них</w:t>
            </w:r>
          </w:p>
        </w:tc>
      </w:tr>
      <w:tr w:rsidR="003B11A3" w:rsidRPr="00847FC8" w14:paraId="6BA0F48F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692B27B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4D5DD8C" w14:textId="64C806C4" w:rsidR="003B11A3" w:rsidRPr="00E10AB0" w:rsidRDefault="003B11A3" w:rsidP="0087790B">
            <w:pPr>
              <w:pStyle w:val="afc"/>
              <w:jc w:val="both"/>
            </w:pPr>
            <w:r w:rsidRPr="00E10AB0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3B11A3" w:rsidRPr="00847FC8" w14:paraId="1B6A88A7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8D314B4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4CDEF84" w14:textId="68B87115" w:rsidR="003B11A3" w:rsidRPr="00E10AB0" w:rsidRDefault="003B11A3" w:rsidP="0087790B">
            <w:pPr>
              <w:pStyle w:val="afc"/>
              <w:jc w:val="both"/>
            </w:pPr>
            <w:r w:rsidRPr="00E10AB0">
              <w:t>Прикладные компьютерные программы для работы с электронной почтой: наименования, возможности и порядок работы в них</w:t>
            </w:r>
          </w:p>
        </w:tc>
      </w:tr>
      <w:tr w:rsidR="003B11A3" w:rsidRPr="00847FC8" w14:paraId="3BD0214C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1091F25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5FCBC4A" w14:textId="06D71158" w:rsidR="003B11A3" w:rsidRPr="00E10AB0" w:rsidRDefault="003B11A3" w:rsidP="0087790B">
            <w:pPr>
              <w:pStyle w:val="afc"/>
              <w:jc w:val="both"/>
            </w:pPr>
            <w:r w:rsidRPr="00E10AB0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3B11A3" w:rsidRPr="00847FC8" w14:paraId="320F4901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A9A463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B846B25" w14:textId="03C100DD" w:rsidR="003B11A3" w:rsidRPr="00E10AB0" w:rsidRDefault="003B11A3" w:rsidP="0087790B">
            <w:pPr>
              <w:pStyle w:val="afc"/>
              <w:jc w:val="both"/>
            </w:pPr>
            <w:r w:rsidRPr="00E10AB0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3B11A3" w:rsidRPr="00847FC8" w14:paraId="34F18DC8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F7067AF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6466084" w14:textId="1E4AD1FD" w:rsidR="003B11A3" w:rsidRPr="00E10AB0" w:rsidRDefault="003B11A3" w:rsidP="0087790B">
            <w:pPr>
              <w:pStyle w:val="afc"/>
              <w:jc w:val="both"/>
            </w:pPr>
            <w:r w:rsidRPr="00E10AB0">
              <w:t>Браузеры для работы с информационно-телекоммуникационной сетью «Интернет»: наименования, возможности и порядок работы в них</w:t>
            </w:r>
          </w:p>
        </w:tc>
      </w:tr>
      <w:tr w:rsidR="003B11A3" w:rsidRPr="00847FC8" w14:paraId="1A4E7D03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1D905BA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DBD82C4" w14:textId="37669720" w:rsidR="003B11A3" w:rsidRPr="00E10AB0" w:rsidRDefault="003B11A3" w:rsidP="0087790B">
            <w:pPr>
              <w:pStyle w:val="afc"/>
              <w:jc w:val="both"/>
            </w:pPr>
            <w:r w:rsidRPr="00E10AB0">
              <w:t>Правила безопасности при работе в информационно-телекоммуникационной сети «Интернет»</w:t>
            </w:r>
          </w:p>
        </w:tc>
      </w:tr>
      <w:tr w:rsidR="003B11A3" w:rsidRPr="00847FC8" w14:paraId="304CBDC9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01E8D78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F2602F8" w14:textId="75C073A6" w:rsidR="003B11A3" w:rsidRPr="00E10AB0" w:rsidRDefault="003B11A3" w:rsidP="0087790B">
            <w:pPr>
              <w:pStyle w:val="afc"/>
              <w:jc w:val="both"/>
            </w:pPr>
            <w:r w:rsidRPr="00E10AB0">
              <w:t>Поисковые системы для поиска информации в информационно-телекоммуникационной сети «Интернет»: наименования, возможности и порядок работы в них</w:t>
            </w:r>
          </w:p>
        </w:tc>
      </w:tr>
      <w:tr w:rsidR="003B11A3" w:rsidRPr="00847FC8" w14:paraId="477AAE7B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9DAA240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38F31EA" w14:textId="41497BF9" w:rsidR="003B11A3" w:rsidRPr="00E10AB0" w:rsidRDefault="003B11A3" w:rsidP="0087790B">
            <w:pPr>
              <w:pStyle w:val="afc"/>
              <w:jc w:val="both"/>
            </w:pPr>
            <w:r w:rsidRPr="00E10AB0">
              <w:t>CAD-системы: классы, наименования, возможности и порядок работы в них</w:t>
            </w:r>
          </w:p>
        </w:tc>
      </w:tr>
      <w:tr w:rsidR="003B11A3" w:rsidRPr="00847FC8" w14:paraId="1C8A5CFF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DF3462E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8D8498B" w14:textId="5D5EBFA0" w:rsidR="003B11A3" w:rsidRPr="00E10AB0" w:rsidRDefault="003B11A3" w:rsidP="0087790B">
            <w:pPr>
              <w:pStyle w:val="afc"/>
              <w:jc w:val="both"/>
            </w:pPr>
            <w:r w:rsidRPr="00E10AB0">
              <w:t>Основы работы программных клиент-серверных систем сбора и анализа данных (промышленного интернета вещей)</w:t>
            </w:r>
          </w:p>
        </w:tc>
      </w:tr>
      <w:tr w:rsidR="003B11A3" w:rsidRPr="00847FC8" w14:paraId="0D9FB4F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52C71C5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5154FB5" w14:textId="6E803A0D" w:rsidR="003B11A3" w:rsidRPr="00E10AB0" w:rsidRDefault="003B11A3" w:rsidP="0087790B">
            <w:pPr>
              <w:pStyle w:val="afc"/>
              <w:jc w:val="both"/>
            </w:pPr>
            <w:r w:rsidRPr="00E10AB0">
              <w:t>Возможности и правила использования слесарных, монтажных, электромеханических, гидравлических и пневматических инструментов</w:t>
            </w:r>
          </w:p>
        </w:tc>
      </w:tr>
      <w:tr w:rsidR="003B11A3" w:rsidRPr="00847FC8" w14:paraId="2BCD7148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2EF0668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6D59BF8" w14:textId="74AA44A4" w:rsidR="003B11A3" w:rsidRPr="00E10AB0" w:rsidRDefault="003B11A3" w:rsidP="0087790B">
            <w:pPr>
              <w:pStyle w:val="afc"/>
              <w:jc w:val="both"/>
            </w:pPr>
            <w:r w:rsidRPr="00E10AB0">
              <w:t>Требования электробезопасности, охраны труда, пожарной, промышленной и экологической безопасности</w:t>
            </w:r>
          </w:p>
        </w:tc>
      </w:tr>
      <w:tr w:rsidR="003B11A3" w:rsidRPr="00847FC8" w14:paraId="27C03BD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04C5CD3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C91FDBF" w14:textId="5A83EB26" w:rsidR="003B11A3" w:rsidRPr="00E10AB0" w:rsidRDefault="0015310D" w:rsidP="0087790B">
            <w:pPr>
              <w:pStyle w:val="afc"/>
              <w:jc w:val="both"/>
            </w:pPr>
            <w:r w:rsidRPr="00E10AB0">
              <w:t xml:space="preserve">Система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</w:t>
            </w:r>
            <w:r w:rsidR="002F73E8">
              <w:t>логистической поддержки</w:t>
            </w:r>
          </w:p>
        </w:tc>
      </w:tr>
      <w:tr w:rsidR="0063557C" w:rsidRPr="00847FC8" w14:paraId="60B27463" w14:textId="77777777" w:rsidTr="00E10AB0">
        <w:trPr>
          <w:trHeight w:val="20"/>
        </w:trPr>
        <w:tc>
          <w:tcPr>
            <w:tcW w:w="1291" w:type="pct"/>
            <w:shd w:val="clear" w:color="auto" w:fill="auto"/>
          </w:tcPr>
          <w:p w14:paraId="037F9820" w14:textId="77777777" w:rsidR="0063557C" w:rsidRPr="00847FC8" w:rsidDel="002A1D54" w:rsidRDefault="0063557C" w:rsidP="0087790B">
            <w:pPr>
              <w:pStyle w:val="afc"/>
            </w:pPr>
            <w:r w:rsidRPr="00847FC8" w:rsidDel="002A1D54">
              <w:t>Другие характеристики</w:t>
            </w:r>
          </w:p>
        </w:tc>
        <w:tc>
          <w:tcPr>
            <w:tcW w:w="3709" w:type="pct"/>
            <w:shd w:val="clear" w:color="auto" w:fill="auto"/>
          </w:tcPr>
          <w:p w14:paraId="50FBA33E" w14:textId="77777777" w:rsidR="0063557C" w:rsidRPr="00E10AB0" w:rsidRDefault="0063557C" w:rsidP="0087790B">
            <w:pPr>
              <w:pStyle w:val="afc"/>
              <w:jc w:val="both"/>
            </w:pPr>
            <w:r w:rsidRPr="00E10AB0">
              <w:t>-</w:t>
            </w:r>
          </w:p>
        </w:tc>
      </w:tr>
    </w:tbl>
    <w:p w14:paraId="3FE93D7E" w14:textId="02728693" w:rsidR="00E10AB0" w:rsidRDefault="00E10AB0" w:rsidP="0087790B">
      <w:pPr>
        <w:pStyle w:val="3"/>
        <w:keepNext w:val="0"/>
        <w:spacing w:before="0" w:after="0"/>
      </w:pPr>
    </w:p>
    <w:p w14:paraId="7EA17563" w14:textId="13215BD1" w:rsidR="009E5983" w:rsidRDefault="009E5983" w:rsidP="009E5983"/>
    <w:p w14:paraId="4A931960" w14:textId="71E8E150" w:rsidR="000A1E9D" w:rsidRDefault="00FB1924" w:rsidP="0087790B">
      <w:pPr>
        <w:pStyle w:val="3"/>
        <w:keepNext w:val="0"/>
        <w:spacing w:before="0" w:after="0"/>
      </w:pPr>
      <w:r w:rsidRPr="005D771E">
        <w:t>3.2.2. Трудовая функция</w:t>
      </w:r>
    </w:p>
    <w:p w14:paraId="0E18B267" w14:textId="77777777" w:rsidR="00E10AB0" w:rsidRPr="00E10AB0" w:rsidRDefault="00E10AB0" w:rsidP="0087790B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847FC8" w:rsidRPr="00847FC8" w14:paraId="31BA2B09" w14:textId="77777777" w:rsidTr="00E10AB0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CAC4DDE" w14:textId="77777777" w:rsidR="000A1E9D" w:rsidRPr="00847FC8" w:rsidRDefault="000A1E9D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420DB" w14:textId="77777777" w:rsidR="000A1E9D" w:rsidRPr="00847FC8" w:rsidRDefault="001D0C4E" w:rsidP="0087790B">
            <w:pPr>
              <w:pStyle w:val="afc"/>
            </w:pPr>
            <w:r w:rsidRPr="00847FC8">
              <w:t xml:space="preserve">Диагностика </w:t>
            </w:r>
            <w:r w:rsidR="008C2A3B" w:rsidRPr="00847FC8">
              <w:t xml:space="preserve">и </w:t>
            </w:r>
            <w:r w:rsidR="00C67D97" w:rsidRPr="00847FC8">
              <w:t xml:space="preserve">техническое </w:t>
            </w:r>
            <w:r w:rsidR="008C2A3B" w:rsidRPr="00847FC8">
              <w:t xml:space="preserve">обслуживание </w:t>
            </w:r>
            <w:r w:rsidRPr="00847FC8">
              <w:t>мехатронных устройств и систем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DD37EB" w14:textId="77777777" w:rsidR="000A1E9D" w:rsidRPr="00847FC8" w:rsidRDefault="000A1E9D" w:rsidP="0087790B">
            <w:pPr>
              <w:jc w:val="center"/>
              <w:rPr>
                <w:color w:val="000000" w:themeColor="text1"/>
                <w:vertAlign w:val="superscript"/>
              </w:rPr>
            </w:pPr>
            <w:r w:rsidRPr="00847FC8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B6FB5A" w14:textId="532E18C9" w:rsidR="000A1E9D" w:rsidRPr="00847FC8" w:rsidRDefault="009E5983" w:rsidP="0087790B">
            <w:pPr>
              <w:pStyle w:val="afc"/>
            </w:pPr>
            <w:r>
              <w:rPr>
                <w:lang w:val="en-US"/>
              </w:rPr>
              <w:t>B</w:t>
            </w:r>
            <w:r w:rsidR="000A1E9D" w:rsidRPr="00847FC8">
              <w:t>/0</w:t>
            </w:r>
            <w:r w:rsidR="00190F55" w:rsidRPr="00847FC8">
              <w:t>2</w:t>
            </w:r>
            <w:r w:rsidR="000A1E9D" w:rsidRPr="00847FC8">
              <w:t>.</w:t>
            </w:r>
            <w:r w:rsidR="005E6B70" w:rsidRPr="00847FC8">
              <w:t>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D58264" w14:textId="77777777" w:rsidR="000A1E9D" w:rsidRPr="00847FC8" w:rsidRDefault="000A1E9D" w:rsidP="0087790B">
            <w:pPr>
              <w:jc w:val="center"/>
              <w:rPr>
                <w:color w:val="000000" w:themeColor="text1"/>
                <w:vertAlign w:val="superscript"/>
              </w:rPr>
            </w:pPr>
            <w:r w:rsidRPr="00847FC8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F7EFE0" w14:textId="77777777" w:rsidR="000A1E9D" w:rsidRPr="00847FC8" w:rsidRDefault="005E6B70" w:rsidP="0087790B">
            <w:pPr>
              <w:pStyle w:val="afe"/>
            </w:pPr>
            <w:r w:rsidRPr="00847FC8">
              <w:t>5</w:t>
            </w:r>
          </w:p>
        </w:tc>
      </w:tr>
    </w:tbl>
    <w:p w14:paraId="6480C21A" w14:textId="77777777" w:rsidR="00E10AB0" w:rsidRDefault="00E10AB0" w:rsidP="0087790B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847FC8" w:rsidRPr="00847FC8" w14:paraId="43CFE3D4" w14:textId="77777777" w:rsidTr="00E10AB0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E7036C4" w14:textId="77777777" w:rsidR="000A1E9D" w:rsidRPr="00847FC8" w:rsidRDefault="000A1E9D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1F1DC24" w14:textId="77777777" w:rsidR="000A1E9D" w:rsidRPr="00847FC8" w:rsidRDefault="000A1E9D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69709E1" w14:textId="77777777" w:rsidR="000A1E9D" w:rsidRPr="00847FC8" w:rsidRDefault="000A1E9D" w:rsidP="0087790B">
            <w:pPr>
              <w:pStyle w:val="afc"/>
            </w:pPr>
            <w:r w:rsidRPr="00847FC8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62A413" w14:textId="77777777" w:rsidR="000A1E9D" w:rsidRPr="00847FC8" w:rsidRDefault="000A1E9D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3D549A" w14:textId="77777777" w:rsidR="000A1E9D" w:rsidRPr="00847FC8" w:rsidRDefault="000A1E9D" w:rsidP="0087790B">
            <w:pPr>
              <w:rPr>
                <w:color w:val="000000" w:themeColor="text1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E380C5" w14:textId="77777777" w:rsidR="000A1E9D" w:rsidRPr="00847FC8" w:rsidRDefault="000A1E9D" w:rsidP="0087790B">
            <w:pPr>
              <w:rPr>
                <w:color w:val="000000" w:themeColor="text1"/>
              </w:rPr>
            </w:pPr>
          </w:p>
        </w:tc>
      </w:tr>
      <w:tr w:rsidR="000A1E9D" w:rsidRPr="00847FC8" w14:paraId="3D1F93C4" w14:textId="77777777" w:rsidTr="00E10AB0">
        <w:trPr>
          <w:trHeight w:val="68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402D3" w14:textId="77777777" w:rsidR="000A1E9D" w:rsidRPr="00847FC8" w:rsidRDefault="000A1E9D" w:rsidP="0087790B">
            <w:pPr>
              <w:rPr>
                <w:color w:val="000000" w:themeColor="text1"/>
              </w:rPr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CCD2515" w14:textId="77777777" w:rsidR="000A1E9D" w:rsidRPr="00847FC8" w:rsidRDefault="000A1E9D" w:rsidP="0087790B">
            <w:pPr>
              <w:rPr>
                <w:color w:val="000000" w:themeColor="text1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55145498" w14:textId="77777777" w:rsidR="000A1E9D" w:rsidRPr="00847FC8" w:rsidRDefault="000A1E9D" w:rsidP="0087790B">
            <w:pPr>
              <w:jc w:val="center"/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07FE2D61" w14:textId="77777777" w:rsidR="000A1E9D" w:rsidRPr="00847FC8" w:rsidRDefault="000A1E9D" w:rsidP="0087790B">
            <w:pPr>
              <w:jc w:val="center"/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F74A283" w14:textId="77777777" w:rsidR="00206616" w:rsidRPr="00847FC8" w:rsidRDefault="00206616" w:rsidP="0087790B">
      <w:pPr>
        <w:pStyle w:val="afc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3B11A3" w:rsidRPr="00847FC8" w14:paraId="4A672A60" w14:textId="77777777" w:rsidTr="00E10AB0">
        <w:trPr>
          <w:trHeight w:val="20"/>
        </w:trPr>
        <w:tc>
          <w:tcPr>
            <w:tcW w:w="1291" w:type="pct"/>
            <w:vMerge w:val="restart"/>
            <w:shd w:val="clear" w:color="auto" w:fill="auto"/>
          </w:tcPr>
          <w:p w14:paraId="388B7367" w14:textId="77777777" w:rsidR="003B11A3" w:rsidRPr="00847FC8" w:rsidRDefault="003B11A3" w:rsidP="0087790B">
            <w:pPr>
              <w:pStyle w:val="afc"/>
            </w:pPr>
            <w:r w:rsidRPr="00847FC8">
              <w:t>Трудовые действия</w:t>
            </w:r>
          </w:p>
        </w:tc>
        <w:tc>
          <w:tcPr>
            <w:tcW w:w="3709" w:type="pct"/>
            <w:shd w:val="clear" w:color="auto" w:fill="auto"/>
          </w:tcPr>
          <w:p w14:paraId="58D6FAFA" w14:textId="500677CE" w:rsidR="003B11A3" w:rsidRPr="00E10AB0" w:rsidRDefault="003B11A3" w:rsidP="0087790B">
            <w:pPr>
              <w:pStyle w:val="afc"/>
              <w:jc w:val="both"/>
            </w:pPr>
            <w:r w:rsidRPr="00E10AB0">
              <w:t>Проверка соответстви</w:t>
            </w:r>
            <w:r w:rsidR="009843EA">
              <w:t>я</w:t>
            </w:r>
            <w:r w:rsidRPr="00E10AB0">
              <w:t xml:space="preserve"> основных характеристик мехатронных устройств и систем требованиям, изложенным в технической документации</w:t>
            </w:r>
          </w:p>
        </w:tc>
      </w:tr>
      <w:tr w:rsidR="003B11A3" w:rsidRPr="00847FC8" w14:paraId="384D4715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DD2E24D" w14:textId="77777777" w:rsidR="003B11A3" w:rsidRPr="00847FC8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E406AC7" w14:textId="3AC8FF5F" w:rsidR="003B11A3" w:rsidRPr="00E10AB0" w:rsidDel="00B702D2" w:rsidRDefault="003B11A3" w:rsidP="0087790B">
            <w:pPr>
              <w:pStyle w:val="afc"/>
              <w:jc w:val="both"/>
            </w:pPr>
            <w:r w:rsidRPr="00E10AB0">
              <w:t>Проверка работоспособности программного обеспечения клиент-серверных систем сбора и анализа данных (промышленного интернета вещей)</w:t>
            </w:r>
          </w:p>
        </w:tc>
      </w:tr>
      <w:tr w:rsidR="003B11A3" w:rsidRPr="00847FC8" w14:paraId="5D7B748C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9D040C1" w14:textId="77777777" w:rsidR="003B11A3" w:rsidRPr="00847FC8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550F2B3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Сборка и настройка стендов, используемых для контроля качества и настройки узлов, агрегатов и модулей мехатронных устройств и систем</w:t>
            </w:r>
          </w:p>
        </w:tc>
      </w:tr>
      <w:tr w:rsidR="003B11A3" w:rsidRPr="00847FC8" w14:paraId="11E72112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4330F8D" w14:textId="77777777" w:rsidR="003B11A3" w:rsidRPr="00847FC8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5E87542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Техническая диагностика электрических, гидравлических и пневматических приводов мехатронных устройств и систем</w:t>
            </w:r>
          </w:p>
        </w:tc>
      </w:tr>
      <w:tr w:rsidR="003B11A3" w:rsidRPr="00847FC8" w14:paraId="4DAF5D2F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AEC7CF0" w14:textId="77777777" w:rsidR="003B11A3" w:rsidRPr="00847FC8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D81F562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Техническая диагностика устройств управления мехатронных устройств и систем</w:t>
            </w:r>
          </w:p>
        </w:tc>
      </w:tr>
      <w:tr w:rsidR="003B11A3" w:rsidRPr="00847FC8" w14:paraId="1DD8FD57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B96B0D6" w14:textId="77777777" w:rsidR="003B11A3" w:rsidRPr="00847FC8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F0AD6A3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Комплексная техническая диагностика мехатронных устройств и систем</w:t>
            </w:r>
          </w:p>
        </w:tc>
      </w:tr>
      <w:tr w:rsidR="003B11A3" w:rsidRPr="00847FC8" w14:paraId="7632FFFC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87BA915" w14:textId="77777777" w:rsidR="003B11A3" w:rsidRPr="00847FC8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B124021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Контроль состояния механических частей мехатронных устройств и систем</w:t>
            </w:r>
          </w:p>
        </w:tc>
      </w:tr>
      <w:tr w:rsidR="003B11A3" w:rsidRPr="00847FC8" w14:paraId="2D0C96B5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D936A20" w14:textId="77777777" w:rsidR="003B11A3" w:rsidRPr="00847FC8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B5AFF9A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Смазка механических частей мехатронных устройств и систем</w:t>
            </w:r>
          </w:p>
        </w:tc>
      </w:tr>
      <w:tr w:rsidR="003B11A3" w:rsidRPr="00847FC8" w14:paraId="4EC0D78B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6FE5679" w14:textId="77777777" w:rsidR="003B11A3" w:rsidRPr="00847FC8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6484D0D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Составление ведомости дефектов мехатронных устройств и систем</w:t>
            </w:r>
          </w:p>
        </w:tc>
      </w:tr>
      <w:tr w:rsidR="003B11A3" w:rsidRPr="00847FC8" w14:paraId="15CB31F8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719D805" w14:textId="77777777" w:rsidR="003B11A3" w:rsidRPr="00847FC8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5812092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Подготовка и проведение экспериментов по утвержденным методикам для определения статических и динамических характеристик мехатронных устройств и систем</w:t>
            </w:r>
          </w:p>
        </w:tc>
      </w:tr>
      <w:tr w:rsidR="00B971DB" w:rsidRPr="00847FC8" w14:paraId="0CD5BB4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F48C206" w14:textId="77777777" w:rsidR="00B971DB" w:rsidRPr="00847FC8" w:rsidRDefault="00B971DB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5482C3C" w14:textId="77777777" w:rsidR="00B971DB" w:rsidRPr="00E10AB0" w:rsidRDefault="00B971DB" w:rsidP="0087790B">
            <w:pPr>
              <w:pStyle w:val="afc"/>
              <w:jc w:val="both"/>
            </w:pPr>
            <w:r w:rsidRPr="00E10AB0">
              <w:t>Обработка результатов экспериментов с применением прикладных программ для ЭВМ по утвержденным методикам</w:t>
            </w:r>
          </w:p>
        </w:tc>
      </w:tr>
      <w:tr w:rsidR="003B11A3" w:rsidRPr="00847FC8" w14:paraId="0728E3E3" w14:textId="77777777" w:rsidTr="00E10AB0">
        <w:trPr>
          <w:trHeight w:val="20"/>
        </w:trPr>
        <w:tc>
          <w:tcPr>
            <w:tcW w:w="1291" w:type="pct"/>
            <w:vMerge w:val="restart"/>
            <w:shd w:val="clear" w:color="auto" w:fill="auto"/>
          </w:tcPr>
          <w:p w14:paraId="7E7EAFEA" w14:textId="77777777" w:rsidR="003B11A3" w:rsidRPr="00847FC8" w:rsidDel="002A1D54" w:rsidRDefault="003B11A3" w:rsidP="0087790B">
            <w:pPr>
              <w:pStyle w:val="afc"/>
            </w:pPr>
            <w:r w:rsidRPr="00847FC8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5D2FA063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Проверять исправность и соответствие техническим требованиям узлов, агрегатов и электронных модулей перед сборкой мехатронных устройств и систем</w:t>
            </w:r>
          </w:p>
        </w:tc>
      </w:tr>
      <w:tr w:rsidR="003B11A3" w:rsidRPr="00847FC8" w14:paraId="3F0030F7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6BB40D9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8B3A651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Выполнять техническую диагностику мехатронных устройств и систем</w:t>
            </w:r>
          </w:p>
        </w:tc>
      </w:tr>
      <w:tr w:rsidR="003B11A3" w:rsidRPr="00847FC8" w14:paraId="7F65DCC1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5634EC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DD1A9A4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Выполнять техническую диагностику электрических, гидравлических и пневматических приводов мехатронных устройств и систем</w:t>
            </w:r>
          </w:p>
        </w:tc>
      </w:tr>
      <w:tr w:rsidR="003B11A3" w:rsidRPr="00847FC8" w14:paraId="18E22BA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1D2D2B3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FE9D6CD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Проводить комплексную техническую диагностику мехатронных устройств и систем</w:t>
            </w:r>
          </w:p>
        </w:tc>
      </w:tr>
      <w:tr w:rsidR="003B11A3" w:rsidRPr="00847FC8" w14:paraId="34403E09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7C5C3B9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8F258A9" w14:textId="43CF8840" w:rsidR="003B11A3" w:rsidRPr="00E10AB0" w:rsidRDefault="003B11A3" w:rsidP="0087790B">
            <w:pPr>
              <w:pStyle w:val="afc"/>
              <w:jc w:val="both"/>
            </w:pPr>
            <w:r w:rsidRPr="00E10AB0">
              <w:t>Выполнять программную диагностику клиент-серверных систем сбора и анализа данных (промышленного интернета вещей)</w:t>
            </w:r>
          </w:p>
        </w:tc>
      </w:tr>
      <w:tr w:rsidR="003B11A3" w:rsidRPr="00847FC8" w14:paraId="04F31673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7B254FA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F72DF73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Выполнять смазку механических частей мехатронных устройств и систем</w:t>
            </w:r>
          </w:p>
        </w:tc>
      </w:tr>
      <w:tr w:rsidR="003B11A3" w:rsidRPr="00847FC8" w14:paraId="2CBD10CF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CB0DAD1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7C7881A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Составлять ведомости дефектов мехатронных устройств и систем</w:t>
            </w:r>
          </w:p>
        </w:tc>
      </w:tr>
      <w:tr w:rsidR="003B11A3" w:rsidRPr="00847FC8" w14:paraId="6C4D0B45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C3A93FD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E4C32FE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Проводить эксперименты для определения статических и динамических характеристик мехатронных устройств и систем</w:t>
            </w:r>
          </w:p>
        </w:tc>
      </w:tr>
      <w:tr w:rsidR="003B11A3" w:rsidRPr="00847FC8" w14:paraId="161F503E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2B63D77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460F18D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Обрабатывать результаты экспериментов</w:t>
            </w:r>
          </w:p>
        </w:tc>
      </w:tr>
      <w:tr w:rsidR="003B11A3" w:rsidRPr="00847FC8" w14:paraId="3331FCD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A561FD5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51008E4" w14:textId="294897C3" w:rsidR="003B11A3" w:rsidRPr="00E10AB0" w:rsidRDefault="00BA3351" w:rsidP="0087790B">
            <w:pPr>
              <w:pStyle w:val="afc"/>
              <w:jc w:val="both"/>
            </w:pPr>
            <w:r w:rsidRPr="00E10AB0">
              <w:t>Поддерживать состояние рабочего места при проведении работ в соответствии с требованиями электробезопасности, охраны труда, промышленной, экологической и пожарной безопасности</w:t>
            </w:r>
          </w:p>
        </w:tc>
      </w:tr>
      <w:tr w:rsidR="003B11A3" w:rsidRPr="00847FC8" w14:paraId="7AE40ECE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C1B135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5C17CF8" w14:textId="2A146F21" w:rsidR="003B11A3" w:rsidRPr="00E10AB0" w:rsidRDefault="003B11A3" w:rsidP="0087790B">
            <w:pPr>
              <w:pStyle w:val="afc"/>
              <w:jc w:val="both"/>
            </w:pPr>
            <w:r w:rsidRPr="00E10AB0">
              <w:t>Использовать текстовые редакторы (процессоры) для составления и чтения документации</w:t>
            </w:r>
          </w:p>
        </w:tc>
      </w:tr>
      <w:tr w:rsidR="003B11A3" w:rsidRPr="00847FC8" w14:paraId="0D9B701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A18F770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AD94E3E" w14:textId="6CF81B61" w:rsidR="003B11A3" w:rsidRPr="00E10AB0" w:rsidRDefault="003B11A3" w:rsidP="0087790B">
            <w:pPr>
              <w:pStyle w:val="afc"/>
              <w:jc w:val="both"/>
            </w:pPr>
            <w:r w:rsidRPr="00E10AB0">
              <w:t xml:space="preserve">Создавать электронные таблицы, выполнять вычисления и обработку данных в них </w:t>
            </w:r>
          </w:p>
        </w:tc>
      </w:tr>
      <w:tr w:rsidR="003B11A3" w:rsidRPr="00847FC8" w14:paraId="049F5BA4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F28452D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6F29DDF" w14:textId="053F42A4" w:rsidR="003B11A3" w:rsidRPr="00E10AB0" w:rsidRDefault="003B11A3" w:rsidP="0087790B">
            <w:pPr>
              <w:pStyle w:val="afc"/>
              <w:jc w:val="both"/>
            </w:pPr>
            <w:r w:rsidRPr="00E10AB0">
              <w:t>Получать, отправлять, пересылать сообщения и документы по электронной почте</w:t>
            </w:r>
          </w:p>
        </w:tc>
      </w:tr>
      <w:tr w:rsidR="003B11A3" w:rsidRPr="00847FC8" w14:paraId="23A3B63E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08B5E12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DA4BAEC" w14:textId="66EC3E5B" w:rsidR="003B11A3" w:rsidRPr="00E10AB0" w:rsidRDefault="003B11A3" w:rsidP="0087790B">
            <w:pPr>
              <w:pStyle w:val="afc"/>
              <w:jc w:val="both"/>
            </w:pPr>
            <w:r w:rsidRPr="00E10AB0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3B11A3" w:rsidRPr="00847FC8" w14:paraId="331B2F29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A933F70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DF5A080" w14:textId="10210C6B" w:rsidR="003B11A3" w:rsidRPr="00E10AB0" w:rsidRDefault="003B11A3" w:rsidP="0087790B">
            <w:pPr>
              <w:pStyle w:val="afc"/>
              <w:jc w:val="both"/>
            </w:pPr>
            <w:r w:rsidRPr="00E10AB0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3B11A3" w:rsidRPr="00847FC8" w14:paraId="0D0E7FC1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4ECF782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1E0183D" w14:textId="5EE612CD" w:rsidR="003B11A3" w:rsidRPr="00E10AB0" w:rsidRDefault="003B11A3" w:rsidP="0087790B">
            <w:pPr>
              <w:pStyle w:val="afc"/>
              <w:jc w:val="both"/>
            </w:pPr>
            <w:r w:rsidRPr="00E10AB0">
              <w:t>Искать информацию о применяемых технологиях и программных библиотеках с использованием информационно-телекоммуникационной сети «Интернет»</w:t>
            </w:r>
          </w:p>
        </w:tc>
      </w:tr>
      <w:tr w:rsidR="003B11A3" w:rsidRPr="00847FC8" w14:paraId="62E8A347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260E1F3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9C9199E" w14:textId="7D68642B" w:rsidR="003B11A3" w:rsidRPr="00E10AB0" w:rsidRDefault="003B11A3" w:rsidP="0087790B">
            <w:pPr>
              <w:pStyle w:val="afc"/>
              <w:jc w:val="both"/>
            </w:pPr>
            <w:r w:rsidRPr="00E10AB0">
              <w:t xml:space="preserve">Пользоваться системой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</w:t>
            </w:r>
            <w:r w:rsidR="002F73E8">
              <w:t>логистической поддержки</w:t>
            </w:r>
          </w:p>
        </w:tc>
      </w:tr>
      <w:tr w:rsidR="003B11A3" w:rsidRPr="00847FC8" w14:paraId="34611EBD" w14:textId="77777777" w:rsidTr="00E10AB0">
        <w:trPr>
          <w:trHeight w:val="20"/>
        </w:trPr>
        <w:tc>
          <w:tcPr>
            <w:tcW w:w="1291" w:type="pct"/>
            <w:vMerge w:val="restart"/>
            <w:shd w:val="clear" w:color="auto" w:fill="auto"/>
          </w:tcPr>
          <w:p w14:paraId="1FBE11DC" w14:textId="77777777" w:rsidR="003B11A3" w:rsidRPr="00847FC8" w:rsidRDefault="003B11A3" w:rsidP="0087790B">
            <w:pPr>
              <w:pStyle w:val="afc"/>
            </w:pPr>
            <w:r w:rsidRPr="00847FC8" w:rsidDel="002A1D54">
              <w:t>Необходимые знания</w:t>
            </w:r>
          </w:p>
        </w:tc>
        <w:tc>
          <w:tcPr>
            <w:tcW w:w="3709" w:type="pct"/>
            <w:shd w:val="clear" w:color="auto" w:fill="auto"/>
          </w:tcPr>
          <w:p w14:paraId="59BFF684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Устройство, принцип действия и технические характеристики диагностируемых мехатронных устройств и систем</w:t>
            </w:r>
          </w:p>
        </w:tc>
      </w:tr>
      <w:tr w:rsidR="003B11A3" w:rsidRPr="00847FC8" w14:paraId="24AF6021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239FD5D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5B9D1B8" w14:textId="3E2443BB" w:rsidR="003B11A3" w:rsidRPr="00E10AB0" w:rsidRDefault="003B11A3" w:rsidP="0087790B">
            <w:pPr>
              <w:pStyle w:val="afc"/>
              <w:jc w:val="both"/>
            </w:pPr>
            <w:r w:rsidRPr="00E10AB0">
              <w:t>Виды и признаки внешних дефектов модулей и узлов мехатронных устройств и систем</w:t>
            </w:r>
          </w:p>
        </w:tc>
      </w:tr>
      <w:tr w:rsidR="003B11A3" w:rsidRPr="00847FC8" w14:paraId="4E57364F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CE50B03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9E4171B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Правила приемки и сдачи выполненных работ</w:t>
            </w:r>
          </w:p>
        </w:tc>
      </w:tr>
      <w:tr w:rsidR="003B11A3" w:rsidRPr="00847FC8" w14:paraId="5211F2D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2CB43D4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AF5C84C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Устройство и правила использования контрольно-измерительных приборов</w:t>
            </w:r>
          </w:p>
        </w:tc>
      </w:tr>
      <w:tr w:rsidR="003B11A3" w:rsidRPr="00847FC8" w14:paraId="7A5E9F92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59EDE4E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AC31DE5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Инструкции по использованию стендов для контроля качества и настройки узлов, агрегатов и модулей мехатронных устройств и систем</w:t>
            </w:r>
          </w:p>
        </w:tc>
      </w:tr>
      <w:tr w:rsidR="003B11A3" w:rsidRPr="00847FC8" w14:paraId="74E65845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B1CABE3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5FAE314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Правила чтения схем и чертежей конструкторской и технологической документации</w:t>
            </w:r>
          </w:p>
        </w:tc>
      </w:tr>
      <w:tr w:rsidR="003B11A3" w:rsidRPr="00847FC8" w14:paraId="3F03EA1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3D53F62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6ED773A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Методы диагностики электрических, гидравлических и пневматических приводов мехатронных устройств и систем</w:t>
            </w:r>
          </w:p>
        </w:tc>
      </w:tr>
      <w:tr w:rsidR="003B11A3" w:rsidRPr="00847FC8" w14:paraId="47E47316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438AEDB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D98BF01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Методы комплексной диагностики мехатронных устройств и систем</w:t>
            </w:r>
          </w:p>
        </w:tc>
      </w:tr>
      <w:tr w:rsidR="003B11A3" w:rsidRPr="00847FC8" w14:paraId="1A32369B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21FF82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F7F8586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Единая система конструкторской документации</w:t>
            </w:r>
          </w:p>
        </w:tc>
      </w:tr>
      <w:tr w:rsidR="003B11A3" w:rsidRPr="00847FC8" w14:paraId="28EE1912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3659262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AAD6450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Системы допусков и посадок</w:t>
            </w:r>
          </w:p>
        </w:tc>
      </w:tr>
      <w:tr w:rsidR="003B11A3" w:rsidRPr="00847FC8" w14:paraId="53CAF9D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144905E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E635544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теории автоматического управления</w:t>
            </w:r>
          </w:p>
        </w:tc>
      </w:tr>
      <w:tr w:rsidR="003B11A3" w:rsidRPr="00847FC8" w14:paraId="1EA9440C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CE00C78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A4B1D21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цифровой и аналоговой электроники</w:t>
            </w:r>
          </w:p>
        </w:tc>
      </w:tr>
      <w:tr w:rsidR="003B11A3" w:rsidRPr="00847FC8" w14:paraId="31B75653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EA437A8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CF803D1" w14:textId="61B14497" w:rsidR="003B11A3" w:rsidRPr="00E10AB0" w:rsidRDefault="003B11A3" w:rsidP="0087790B">
            <w:pPr>
              <w:pStyle w:val="afc"/>
              <w:jc w:val="both"/>
            </w:pPr>
            <w:r w:rsidRPr="00E10AB0">
              <w:t>Основы теории машин и механизмов</w:t>
            </w:r>
          </w:p>
        </w:tc>
      </w:tr>
      <w:tr w:rsidR="003B11A3" w:rsidRPr="00847FC8" w14:paraId="0F446E5B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177691F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D08A23A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метрологии</w:t>
            </w:r>
          </w:p>
        </w:tc>
      </w:tr>
      <w:tr w:rsidR="003B11A3" w:rsidRPr="00847FC8" w14:paraId="48F3B5B3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F4A4005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E86EB09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теории гидравлических, электрических и пневматических приводов</w:t>
            </w:r>
          </w:p>
        </w:tc>
      </w:tr>
      <w:tr w:rsidR="003B11A3" w:rsidRPr="00847FC8" w14:paraId="454E9A3E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88E7090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B812AAB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робототехники</w:t>
            </w:r>
          </w:p>
        </w:tc>
      </w:tr>
      <w:tr w:rsidR="003B11A3" w:rsidRPr="00847FC8" w14:paraId="5B2C1C3C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380183C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42E9C3A" w14:textId="01FF9593" w:rsidR="003B11A3" w:rsidRPr="00E10AB0" w:rsidRDefault="003B11A3" w:rsidP="0087790B">
            <w:pPr>
              <w:pStyle w:val="afc"/>
              <w:jc w:val="both"/>
            </w:pPr>
            <w:r w:rsidRPr="00E10AB0">
              <w:t>Основы информационных технологий и систем</w:t>
            </w:r>
          </w:p>
        </w:tc>
      </w:tr>
      <w:tr w:rsidR="003B11A3" w:rsidRPr="00847FC8" w14:paraId="4AB81941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36D1D04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BFED82E" w14:textId="2D5433DC" w:rsidR="003B11A3" w:rsidRPr="00E10AB0" w:rsidRDefault="003B11A3" w:rsidP="0087790B">
            <w:pPr>
              <w:pStyle w:val="afc"/>
              <w:jc w:val="both"/>
            </w:pPr>
            <w:r w:rsidRPr="00E10AB0">
              <w:t>Основы построения информационных вычислительных сетей</w:t>
            </w:r>
          </w:p>
        </w:tc>
      </w:tr>
      <w:tr w:rsidR="003B11A3" w:rsidRPr="00847FC8" w14:paraId="09D65168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22A1445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3589EF0" w14:textId="2B8E7561" w:rsidR="003B11A3" w:rsidRPr="00E10AB0" w:rsidRDefault="003B11A3" w:rsidP="0087790B">
            <w:pPr>
              <w:pStyle w:val="afc"/>
              <w:jc w:val="both"/>
            </w:pPr>
            <w:r w:rsidRPr="00E10AB0">
              <w:t>Текстовые редакторы (процессоры): наименования, возможности и порядок работы в них</w:t>
            </w:r>
          </w:p>
        </w:tc>
      </w:tr>
      <w:tr w:rsidR="003B11A3" w:rsidRPr="00847FC8" w14:paraId="32E84AA8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13533F4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116CDF8" w14:textId="1339E61A" w:rsidR="003B11A3" w:rsidRPr="00E10AB0" w:rsidRDefault="003B11A3" w:rsidP="0087790B">
            <w:pPr>
              <w:pStyle w:val="afc"/>
              <w:jc w:val="both"/>
            </w:pPr>
            <w:r w:rsidRPr="00E10AB0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3B11A3" w:rsidRPr="00847FC8" w14:paraId="7E492C35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484E547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95C8AE4" w14:textId="2F3D4172" w:rsidR="003B11A3" w:rsidRPr="00E10AB0" w:rsidRDefault="003B11A3" w:rsidP="0087790B">
            <w:pPr>
              <w:pStyle w:val="afc"/>
              <w:jc w:val="both"/>
            </w:pPr>
            <w:r w:rsidRPr="00E10AB0">
              <w:t>Прикладные компьютерные программы для работы с электронной почтой: наименования, возможности и порядок работы в них</w:t>
            </w:r>
          </w:p>
        </w:tc>
      </w:tr>
      <w:tr w:rsidR="003B11A3" w:rsidRPr="00847FC8" w14:paraId="4AD0C3F2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831F639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FBFC40C" w14:textId="5C048FA0" w:rsidR="003B11A3" w:rsidRPr="00E10AB0" w:rsidRDefault="003B11A3" w:rsidP="0087790B">
            <w:pPr>
              <w:pStyle w:val="afc"/>
              <w:jc w:val="both"/>
            </w:pPr>
            <w:r w:rsidRPr="00E10AB0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3B11A3" w:rsidRPr="00847FC8" w14:paraId="5F394A5F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5F9EE9C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043AC64" w14:textId="3606C577" w:rsidR="003B11A3" w:rsidRPr="00E10AB0" w:rsidRDefault="003B11A3" w:rsidP="0087790B">
            <w:pPr>
              <w:pStyle w:val="afc"/>
              <w:jc w:val="both"/>
            </w:pPr>
            <w:r w:rsidRPr="00E10AB0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3B11A3" w:rsidRPr="00847FC8" w14:paraId="60EDD95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3E71ABE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3F9CB02" w14:textId="3CD245FD" w:rsidR="003B11A3" w:rsidRPr="00E10AB0" w:rsidRDefault="003B11A3" w:rsidP="0087790B">
            <w:pPr>
              <w:pStyle w:val="afc"/>
              <w:jc w:val="both"/>
            </w:pPr>
            <w:r w:rsidRPr="00E10AB0">
              <w:t>Браузеры для работы с информационно-телекоммуникационной сетью «Интернет»: наименования, возможности и порядок работы в них</w:t>
            </w:r>
          </w:p>
        </w:tc>
      </w:tr>
      <w:tr w:rsidR="003B11A3" w:rsidRPr="00847FC8" w14:paraId="7F17EE61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FB8326E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8736C8A" w14:textId="69D3D9FE" w:rsidR="003B11A3" w:rsidRPr="00E10AB0" w:rsidRDefault="003B11A3" w:rsidP="0087790B">
            <w:pPr>
              <w:pStyle w:val="afc"/>
              <w:jc w:val="both"/>
            </w:pPr>
            <w:r w:rsidRPr="00E10AB0">
              <w:t>Правила безопасности при работе в информационно-телекоммуникационной сети «Интернет»</w:t>
            </w:r>
          </w:p>
        </w:tc>
      </w:tr>
      <w:tr w:rsidR="003B11A3" w:rsidRPr="00847FC8" w14:paraId="4DFC33F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420F001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EA43E71" w14:textId="7F5ED25E" w:rsidR="003B11A3" w:rsidRPr="00E10AB0" w:rsidRDefault="003B11A3" w:rsidP="0087790B">
            <w:pPr>
              <w:pStyle w:val="afc"/>
              <w:jc w:val="both"/>
            </w:pPr>
            <w:r w:rsidRPr="00E10AB0">
              <w:t>Поисковые системы для поиска информации в информационно-телекоммуникационной сети «Интернет»: наименования, возможности и порядок работы в них</w:t>
            </w:r>
          </w:p>
        </w:tc>
      </w:tr>
      <w:tr w:rsidR="003B11A3" w:rsidRPr="00847FC8" w14:paraId="53F5A8EB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22C8D5D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237DBBD" w14:textId="35541E67" w:rsidR="003B11A3" w:rsidRPr="00E10AB0" w:rsidRDefault="003B11A3" w:rsidP="0087790B">
            <w:pPr>
              <w:pStyle w:val="afc"/>
              <w:jc w:val="both"/>
            </w:pPr>
            <w:r w:rsidRPr="00E10AB0">
              <w:t>CAD-системы: классы, наименования, возможности и порядок работы в них</w:t>
            </w:r>
          </w:p>
        </w:tc>
      </w:tr>
      <w:tr w:rsidR="003B11A3" w:rsidRPr="00847FC8" w14:paraId="3F0CF513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3ADA377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764BF56" w14:textId="33DA02D1" w:rsidR="003B11A3" w:rsidRPr="00E10AB0" w:rsidRDefault="003B11A3" w:rsidP="0087790B">
            <w:pPr>
              <w:pStyle w:val="afc"/>
              <w:jc w:val="both"/>
            </w:pPr>
            <w:r w:rsidRPr="00E10AB0">
              <w:t>Методики определения корректности работы программных клиент-серверных систем сбора и анализа данных (промышленного интернета вещей)</w:t>
            </w:r>
          </w:p>
        </w:tc>
      </w:tr>
      <w:tr w:rsidR="003B11A3" w:rsidRPr="00847FC8" w14:paraId="40DBCDF7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644085B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B016DBD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Методики проведения экспериментов для определения статических и динамических характеристик мехатронных устройств и систем</w:t>
            </w:r>
          </w:p>
        </w:tc>
      </w:tr>
      <w:tr w:rsidR="003B11A3" w:rsidRPr="00847FC8" w14:paraId="09F37E04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B79628F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AC6DC06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Методы обработки результатов экспериментов с применением прикладных программ для ЭВМ</w:t>
            </w:r>
          </w:p>
        </w:tc>
      </w:tr>
      <w:tr w:rsidR="003B11A3" w:rsidRPr="00847FC8" w14:paraId="016A2334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D361CE5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FFF54EE" w14:textId="424D6090" w:rsidR="003B11A3" w:rsidRPr="00E10AB0" w:rsidRDefault="003B11A3" w:rsidP="0087790B">
            <w:pPr>
              <w:pStyle w:val="afc"/>
              <w:jc w:val="both"/>
            </w:pPr>
            <w:r w:rsidRPr="00E10AB0">
              <w:t>Требования электробезопасности, охраны труда, пожарной, промышленной и экологической безопасности</w:t>
            </w:r>
          </w:p>
        </w:tc>
      </w:tr>
      <w:tr w:rsidR="003B11A3" w:rsidRPr="00847FC8" w14:paraId="4B5770F6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915F09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9BB8E86" w14:textId="79A497C5" w:rsidR="003B11A3" w:rsidRPr="00E10AB0" w:rsidRDefault="0015310D" w:rsidP="0087790B">
            <w:pPr>
              <w:pStyle w:val="afc"/>
              <w:jc w:val="both"/>
            </w:pPr>
            <w:r w:rsidRPr="00E10AB0">
              <w:t xml:space="preserve">Система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</w:t>
            </w:r>
            <w:r w:rsidR="002F73E8">
              <w:t>логистической поддержки</w:t>
            </w:r>
          </w:p>
        </w:tc>
      </w:tr>
      <w:tr w:rsidR="0063557C" w:rsidRPr="00847FC8" w14:paraId="23C3E525" w14:textId="77777777" w:rsidTr="00E10AB0">
        <w:trPr>
          <w:trHeight w:val="20"/>
        </w:trPr>
        <w:tc>
          <w:tcPr>
            <w:tcW w:w="1291" w:type="pct"/>
            <w:shd w:val="clear" w:color="auto" w:fill="auto"/>
          </w:tcPr>
          <w:p w14:paraId="5FD5355D" w14:textId="77777777" w:rsidR="0063557C" w:rsidRPr="00847FC8" w:rsidDel="002A1D54" w:rsidRDefault="0063557C" w:rsidP="0087790B">
            <w:pPr>
              <w:pStyle w:val="afc"/>
            </w:pPr>
            <w:r w:rsidRPr="00847FC8" w:rsidDel="002A1D54">
              <w:t>Другие характеристики</w:t>
            </w:r>
          </w:p>
        </w:tc>
        <w:tc>
          <w:tcPr>
            <w:tcW w:w="3709" w:type="pct"/>
            <w:shd w:val="clear" w:color="auto" w:fill="auto"/>
          </w:tcPr>
          <w:p w14:paraId="116D28D3" w14:textId="77777777" w:rsidR="0063557C" w:rsidRPr="00E10AB0" w:rsidRDefault="0063557C" w:rsidP="0087790B">
            <w:pPr>
              <w:pStyle w:val="afc"/>
              <w:jc w:val="both"/>
            </w:pPr>
            <w:r w:rsidRPr="00E10AB0">
              <w:t>-</w:t>
            </w:r>
          </w:p>
        </w:tc>
      </w:tr>
    </w:tbl>
    <w:p w14:paraId="790E4F60" w14:textId="77777777" w:rsidR="00E10AB0" w:rsidRDefault="00E10AB0" w:rsidP="0087790B">
      <w:pPr>
        <w:pStyle w:val="3"/>
        <w:keepNext w:val="0"/>
        <w:spacing w:before="0" w:after="0"/>
      </w:pPr>
      <w:bookmarkStart w:id="25" w:name="_Toc433308849"/>
    </w:p>
    <w:p w14:paraId="38B2FBB6" w14:textId="35081867" w:rsidR="00D166F8" w:rsidRDefault="00D166F8" w:rsidP="0087790B">
      <w:pPr>
        <w:pStyle w:val="3"/>
        <w:keepNext w:val="0"/>
        <w:spacing w:before="0" w:after="0"/>
      </w:pPr>
      <w:r w:rsidRPr="005D771E">
        <w:t>3.</w:t>
      </w:r>
      <w:r w:rsidR="00EF563B" w:rsidRPr="005D771E">
        <w:t>2</w:t>
      </w:r>
      <w:r w:rsidRPr="005D771E">
        <w:t>.</w:t>
      </w:r>
      <w:r w:rsidR="00097C4E" w:rsidRPr="005D771E">
        <w:t>3</w:t>
      </w:r>
      <w:r w:rsidRPr="005D771E">
        <w:t>. Трудовая функция</w:t>
      </w:r>
      <w:bookmarkEnd w:id="25"/>
    </w:p>
    <w:p w14:paraId="129CF678" w14:textId="77777777" w:rsidR="00E10AB0" w:rsidRPr="00E10AB0" w:rsidRDefault="00E10AB0" w:rsidP="0087790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847FC8" w:rsidRPr="00847FC8" w14:paraId="0D19315A" w14:textId="77777777" w:rsidTr="00E10AB0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AF855E1" w14:textId="77777777" w:rsidR="006C1296" w:rsidRPr="00847FC8" w:rsidRDefault="00CD21D9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38CCE" w14:textId="77777777" w:rsidR="006C1296" w:rsidRPr="00847FC8" w:rsidRDefault="000159E2" w:rsidP="0087790B">
            <w:pPr>
              <w:pStyle w:val="afc"/>
            </w:pPr>
            <w:r w:rsidRPr="00847FC8">
              <w:t>Настройка мехатронных устройств и систем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73D7C2D" w14:textId="77777777" w:rsidR="006C1296" w:rsidRPr="00847FC8" w:rsidRDefault="00CD21D9" w:rsidP="0087790B">
            <w:pPr>
              <w:jc w:val="center"/>
              <w:rPr>
                <w:color w:val="000000" w:themeColor="text1"/>
                <w:vertAlign w:val="superscript"/>
              </w:rPr>
            </w:pPr>
            <w:r w:rsidRPr="00847FC8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D18CD0" w14:textId="1C70F7D8" w:rsidR="006C1296" w:rsidRPr="00847FC8" w:rsidRDefault="009E5983" w:rsidP="0087790B">
            <w:pPr>
              <w:pStyle w:val="afc"/>
            </w:pPr>
            <w:r>
              <w:rPr>
                <w:lang w:val="en-US"/>
              </w:rPr>
              <w:t>B</w:t>
            </w:r>
            <w:r w:rsidR="006C1296" w:rsidRPr="00847FC8">
              <w:t>/0</w:t>
            </w:r>
            <w:r w:rsidR="00E54C02" w:rsidRPr="00847FC8">
              <w:t>3</w:t>
            </w:r>
            <w:r w:rsidR="006C1296" w:rsidRPr="00847FC8">
              <w:t>.</w:t>
            </w:r>
            <w:r w:rsidR="005E6B70" w:rsidRPr="00847FC8">
              <w:t>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13BF75" w14:textId="77777777" w:rsidR="006C1296" w:rsidRPr="00847FC8" w:rsidRDefault="002B69E8" w:rsidP="0087790B">
            <w:pPr>
              <w:jc w:val="center"/>
              <w:rPr>
                <w:color w:val="000000" w:themeColor="text1"/>
                <w:vertAlign w:val="superscript"/>
              </w:rPr>
            </w:pPr>
            <w:r w:rsidRPr="00847FC8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A4D8AC" w14:textId="77777777" w:rsidR="006C1296" w:rsidRPr="00847FC8" w:rsidRDefault="005E6B70" w:rsidP="0087790B">
            <w:pPr>
              <w:pStyle w:val="afe"/>
            </w:pPr>
            <w:r w:rsidRPr="00847FC8">
              <w:t>5</w:t>
            </w:r>
          </w:p>
        </w:tc>
      </w:tr>
    </w:tbl>
    <w:p w14:paraId="2AA82546" w14:textId="77777777" w:rsidR="00E10AB0" w:rsidRDefault="00E10AB0" w:rsidP="0087790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847FC8" w:rsidRPr="00847FC8" w14:paraId="0E071B83" w14:textId="77777777" w:rsidTr="00E10AB0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0A530F1" w14:textId="77777777" w:rsidR="00094C31" w:rsidRPr="00847FC8" w:rsidRDefault="002B69E8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C538CB5" w14:textId="77777777" w:rsidR="00094C31" w:rsidRPr="00847FC8" w:rsidRDefault="00CD21D9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C49B8AB" w14:textId="77777777" w:rsidR="00094C31" w:rsidRPr="00847FC8" w:rsidRDefault="00094C31" w:rsidP="0087790B">
            <w:pPr>
              <w:pStyle w:val="afc"/>
            </w:pPr>
            <w:r w:rsidRPr="00847FC8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E6BD0" w14:textId="77777777" w:rsidR="00094C31" w:rsidRPr="00847FC8" w:rsidRDefault="00CD21D9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BACF6B" w14:textId="77777777" w:rsidR="00094C31" w:rsidRPr="00847FC8" w:rsidRDefault="00094C31" w:rsidP="0087790B">
            <w:pPr>
              <w:rPr>
                <w:color w:val="000000" w:themeColor="text1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4394E" w14:textId="77777777" w:rsidR="00094C31" w:rsidRPr="00847FC8" w:rsidRDefault="00094C31" w:rsidP="0087790B">
            <w:pPr>
              <w:rPr>
                <w:color w:val="000000" w:themeColor="text1"/>
              </w:rPr>
            </w:pPr>
          </w:p>
        </w:tc>
      </w:tr>
      <w:tr w:rsidR="00847FC8" w:rsidRPr="00847FC8" w14:paraId="6BE81632" w14:textId="77777777" w:rsidTr="00E10AB0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41B73094" w14:textId="77777777" w:rsidR="00094C31" w:rsidRPr="00847FC8" w:rsidRDefault="00094C31" w:rsidP="0087790B">
            <w:pPr>
              <w:rPr>
                <w:color w:val="000000" w:themeColor="text1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BCF7C40" w14:textId="77777777" w:rsidR="00094C31" w:rsidRPr="00847FC8" w:rsidRDefault="00094C31" w:rsidP="0087790B">
            <w:pPr>
              <w:rPr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DE7EF6" w14:textId="77777777" w:rsidR="00094C31" w:rsidRPr="00847FC8" w:rsidRDefault="00CD21D9" w:rsidP="0087790B">
            <w:pPr>
              <w:jc w:val="center"/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B989CB" w14:textId="77777777" w:rsidR="00094C31" w:rsidRPr="00847FC8" w:rsidRDefault="00CD21D9" w:rsidP="0087790B">
            <w:pPr>
              <w:jc w:val="center"/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1A87A1E" w14:textId="77777777" w:rsidR="002F4BE9" w:rsidRDefault="002F4BE9" w:rsidP="0087790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3C2224" w:rsidRPr="00847FC8" w14:paraId="34701D3F" w14:textId="77777777" w:rsidTr="00E10AB0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7761B7C6" w14:textId="77777777" w:rsidR="003C2224" w:rsidRPr="00847FC8" w:rsidRDefault="003C2224" w:rsidP="0087790B">
            <w:pPr>
              <w:pStyle w:val="afc"/>
            </w:pPr>
            <w:r w:rsidRPr="00847FC8">
              <w:t>Трудовые действия</w:t>
            </w:r>
          </w:p>
        </w:tc>
        <w:tc>
          <w:tcPr>
            <w:tcW w:w="3710" w:type="pct"/>
            <w:shd w:val="clear" w:color="auto" w:fill="auto"/>
          </w:tcPr>
          <w:p w14:paraId="7AD40FD3" w14:textId="63BC667D" w:rsidR="003C2224" w:rsidRPr="00E10AB0" w:rsidRDefault="003C2224" w:rsidP="0087790B">
            <w:pPr>
              <w:pStyle w:val="afc"/>
              <w:jc w:val="both"/>
            </w:pPr>
            <w:r w:rsidRPr="00E10AB0">
              <w:t>Конфигурирование и настройка программного обеспечения клиент-серверных систем сбора и анализа данных (промышленного интернета вещей)</w:t>
            </w:r>
          </w:p>
        </w:tc>
      </w:tr>
      <w:tr w:rsidR="00601AC5" w:rsidRPr="00847FC8" w14:paraId="31D8391F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6C242E2" w14:textId="77777777" w:rsidR="00601AC5" w:rsidRPr="00847FC8" w:rsidRDefault="00601AC5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758CB3BC" w14:textId="65E9F418" w:rsidR="00601AC5" w:rsidRPr="00E10AB0" w:rsidRDefault="00601AC5" w:rsidP="0087790B">
            <w:pPr>
              <w:pStyle w:val="afc"/>
              <w:jc w:val="both"/>
            </w:pPr>
            <w:r w:rsidRPr="00E10AB0">
              <w:t>Конфигурирование и настройка параметров информационной вычислительной сети мехатронной системы</w:t>
            </w:r>
          </w:p>
        </w:tc>
      </w:tr>
      <w:tr w:rsidR="003C2224" w:rsidRPr="00847FC8" w14:paraId="00C61105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AAE2FC8" w14:textId="77777777" w:rsidR="003C2224" w:rsidRPr="00847FC8" w:rsidRDefault="003C2224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776BE1E5" w14:textId="77777777" w:rsidR="003C2224" w:rsidRPr="00E10AB0" w:rsidRDefault="003C2224" w:rsidP="0087790B">
            <w:pPr>
              <w:pStyle w:val="afc"/>
              <w:jc w:val="both"/>
            </w:pPr>
            <w:r w:rsidRPr="00E10AB0">
              <w:t>Настройка и регулировка механизмов мехатронных устройств и систем в соответствии с техническими требованиями</w:t>
            </w:r>
          </w:p>
        </w:tc>
      </w:tr>
      <w:tr w:rsidR="003C2224" w:rsidRPr="00847FC8" w14:paraId="7E8541E9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987A5FD" w14:textId="77777777" w:rsidR="003C2224" w:rsidRPr="00847FC8" w:rsidRDefault="003C2224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73F7A516" w14:textId="77777777" w:rsidR="003C2224" w:rsidRPr="00E10AB0" w:rsidRDefault="003C2224" w:rsidP="0087790B">
            <w:pPr>
              <w:pStyle w:val="afc"/>
              <w:jc w:val="both"/>
            </w:pPr>
            <w:r w:rsidRPr="00E10AB0">
              <w:t>Настройка электрических, гидравлических и пневматических приводов мехатронных устройств и систем на специализированных стендах</w:t>
            </w:r>
          </w:p>
        </w:tc>
      </w:tr>
      <w:tr w:rsidR="003C2224" w:rsidRPr="00847FC8" w14:paraId="5B23EE00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93E90D6" w14:textId="77777777" w:rsidR="003C2224" w:rsidRPr="00847FC8" w:rsidRDefault="003C2224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5047520F" w14:textId="77777777" w:rsidR="003C2224" w:rsidRPr="00E10AB0" w:rsidRDefault="003C2224" w:rsidP="0087790B">
            <w:pPr>
              <w:pStyle w:val="afc"/>
              <w:jc w:val="both"/>
            </w:pPr>
            <w:r w:rsidRPr="00E10AB0">
              <w:t>Настройка комплексов следящих приводов в составе мехатронных устройств и систем</w:t>
            </w:r>
          </w:p>
        </w:tc>
      </w:tr>
      <w:tr w:rsidR="003C2224" w:rsidRPr="00847FC8" w14:paraId="4D11490A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C6E6D11" w14:textId="77777777" w:rsidR="003C2224" w:rsidRPr="00847FC8" w:rsidRDefault="003C2224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035ACA58" w14:textId="77777777" w:rsidR="003C2224" w:rsidRPr="00E10AB0" w:rsidRDefault="003C2224" w:rsidP="0087790B">
            <w:pPr>
              <w:pStyle w:val="afc"/>
              <w:jc w:val="both"/>
            </w:pPr>
            <w:r w:rsidRPr="00E10AB0">
              <w:t>Настройка электронных устройств мехатронных устройств и систем</w:t>
            </w:r>
          </w:p>
        </w:tc>
      </w:tr>
      <w:tr w:rsidR="003C2224" w:rsidRPr="00847FC8" w14:paraId="0909B090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B2BF1E1" w14:textId="77777777" w:rsidR="003C2224" w:rsidRPr="00847FC8" w:rsidRDefault="003C2224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4FEB1822" w14:textId="77777777" w:rsidR="003C2224" w:rsidRPr="00E10AB0" w:rsidRDefault="003C2224" w:rsidP="0087790B">
            <w:pPr>
              <w:pStyle w:val="afc"/>
              <w:jc w:val="both"/>
            </w:pPr>
            <w:r w:rsidRPr="00E10AB0">
              <w:t>Комплексная настройка мехатронных устройств и систем с использованием программного обеспечения контроллеров и управляющих ЭВМ, их устройств управления</w:t>
            </w:r>
          </w:p>
        </w:tc>
      </w:tr>
      <w:tr w:rsidR="003B11A3" w:rsidRPr="00847FC8" w14:paraId="3B0D77CB" w14:textId="77777777" w:rsidTr="00E10AB0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53C7407B" w14:textId="77777777" w:rsidR="003B11A3" w:rsidRPr="00847FC8" w:rsidDel="002A1D54" w:rsidRDefault="003B11A3" w:rsidP="0087790B">
            <w:pPr>
              <w:pStyle w:val="afc"/>
            </w:pPr>
            <w:r w:rsidRPr="00847FC8" w:rsidDel="002A1D54">
              <w:t>Необходимые умения</w:t>
            </w:r>
          </w:p>
        </w:tc>
        <w:tc>
          <w:tcPr>
            <w:tcW w:w="3710" w:type="pct"/>
            <w:shd w:val="clear" w:color="auto" w:fill="auto"/>
          </w:tcPr>
          <w:p w14:paraId="1E01830E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Настраивать и регулировать механизмы мехатронных устройств и систем в соответствии с техническими требованиями</w:t>
            </w:r>
          </w:p>
        </w:tc>
      </w:tr>
      <w:tr w:rsidR="003B11A3" w:rsidRPr="00847FC8" w14:paraId="3D654429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EB97A12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7C8CB769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Определять последовательность выполнения работ по настройке мехатронных устройств и систем</w:t>
            </w:r>
          </w:p>
        </w:tc>
      </w:tr>
      <w:tr w:rsidR="003B11A3" w:rsidRPr="00847FC8" w14:paraId="77463EF1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0F4AD09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759F31CB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Настраивать электрические, гидравлические и пневматические приводы мехатронных устройств и систем на специализированных стендах</w:t>
            </w:r>
          </w:p>
        </w:tc>
      </w:tr>
      <w:tr w:rsidR="003B11A3" w:rsidRPr="00847FC8" w14:paraId="51758A54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CE989AD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0653A1DF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Настраивать комплексы следящих приводов в составе мехатронных устройств и систем</w:t>
            </w:r>
          </w:p>
        </w:tc>
      </w:tr>
      <w:tr w:rsidR="003B11A3" w:rsidRPr="00847FC8" w14:paraId="5FB62E9B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54899B3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6D3D320E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Настраивать электронные устройства мехатронных устройств и систем</w:t>
            </w:r>
          </w:p>
        </w:tc>
      </w:tr>
      <w:tr w:rsidR="003B11A3" w:rsidRPr="00847FC8" w14:paraId="6BB45B5D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029EB10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732BA05F" w14:textId="76A00BDA" w:rsidR="003B11A3" w:rsidRPr="00E10AB0" w:rsidRDefault="003B11A3" w:rsidP="0087790B">
            <w:pPr>
              <w:pStyle w:val="afc"/>
              <w:jc w:val="both"/>
            </w:pPr>
            <w:r w:rsidRPr="00E10AB0">
              <w:t>Настраивать параметры и конфигурацию информационной вычислительной сети</w:t>
            </w:r>
          </w:p>
        </w:tc>
      </w:tr>
      <w:tr w:rsidR="003B11A3" w:rsidRPr="00847FC8" w14:paraId="0AE2A94A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121EC8F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0D7CE179" w14:textId="4783C861" w:rsidR="003B11A3" w:rsidRPr="00E10AB0" w:rsidRDefault="003B11A3" w:rsidP="0087790B">
            <w:pPr>
              <w:pStyle w:val="afc"/>
              <w:jc w:val="both"/>
            </w:pPr>
            <w:r w:rsidRPr="00E10AB0">
              <w:t>Настраивать параметры и конфигурацию программного обеспечения клиент-серверных систем сбора и анализа данных (промышленного интернета вещей)</w:t>
            </w:r>
          </w:p>
        </w:tc>
      </w:tr>
      <w:tr w:rsidR="003B11A3" w:rsidRPr="00847FC8" w14:paraId="674C4E1F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B26E352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4DEBBA06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Читать схемы и чертежи конструкторской и технологической документации</w:t>
            </w:r>
          </w:p>
        </w:tc>
      </w:tr>
      <w:tr w:rsidR="003B11A3" w:rsidRPr="00847FC8" w14:paraId="255D733B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55DE23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2DBC217D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Производить комплексную настройку мехатронных устройств и систем, используя программное обеспечение контроллеров и управляющих ЭВМ, их систем управления</w:t>
            </w:r>
          </w:p>
        </w:tc>
      </w:tr>
      <w:tr w:rsidR="003B11A3" w:rsidRPr="00847FC8" w14:paraId="609962E7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D1A6877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49266264" w14:textId="5FBDBE9A" w:rsidR="003B11A3" w:rsidRPr="00E10AB0" w:rsidRDefault="00BA3351" w:rsidP="0087790B">
            <w:pPr>
              <w:pStyle w:val="afc"/>
              <w:jc w:val="both"/>
            </w:pPr>
            <w:r w:rsidRPr="00E10AB0">
              <w:t>Поддерживать состояние рабочего места при проведении работ в соответствии с требованиями электробезопасности, охраны труда, промышленной, экологической и пожарной безопасности</w:t>
            </w:r>
          </w:p>
        </w:tc>
      </w:tr>
      <w:tr w:rsidR="003B11A3" w:rsidRPr="00847FC8" w14:paraId="0D9AC19E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D707F27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2FCAAEA5" w14:textId="27F7A8DA" w:rsidR="003B11A3" w:rsidRPr="00E10AB0" w:rsidRDefault="003B11A3" w:rsidP="0087790B">
            <w:pPr>
              <w:pStyle w:val="afc"/>
              <w:jc w:val="both"/>
            </w:pPr>
            <w:r w:rsidRPr="00E10AB0">
              <w:t>Использовать текстовые редакторы (процессоры) для составления и чтения документации</w:t>
            </w:r>
          </w:p>
        </w:tc>
      </w:tr>
      <w:tr w:rsidR="003B11A3" w:rsidRPr="00847FC8" w14:paraId="50314667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5027D6E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4B928CD3" w14:textId="63157907" w:rsidR="003B11A3" w:rsidRPr="00E10AB0" w:rsidRDefault="003B11A3" w:rsidP="0087790B">
            <w:pPr>
              <w:pStyle w:val="afc"/>
              <w:jc w:val="both"/>
            </w:pPr>
            <w:r w:rsidRPr="00E10AB0">
              <w:t xml:space="preserve">Создавать электронные таблицы, выполнять вычисления и обработку данных в них </w:t>
            </w:r>
          </w:p>
        </w:tc>
      </w:tr>
      <w:tr w:rsidR="003B11A3" w:rsidRPr="00847FC8" w14:paraId="10F56BF2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D66CFC3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3C3D265C" w14:textId="49D0E679" w:rsidR="003B11A3" w:rsidRPr="00E10AB0" w:rsidRDefault="003B11A3" w:rsidP="0087790B">
            <w:pPr>
              <w:pStyle w:val="afc"/>
              <w:jc w:val="both"/>
            </w:pPr>
            <w:r w:rsidRPr="00E10AB0">
              <w:t>Получать, отправлять, пересылать сообщения и документы по электронной почте</w:t>
            </w:r>
          </w:p>
        </w:tc>
      </w:tr>
      <w:tr w:rsidR="003B11A3" w:rsidRPr="00847FC8" w14:paraId="7F838B82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23AD232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159E933F" w14:textId="6E267D21" w:rsidR="003B11A3" w:rsidRPr="00E10AB0" w:rsidRDefault="003B11A3" w:rsidP="0087790B">
            <w:pPr>
              <w:pStyle w:val="afc"/>
              <w:jc w:val="both"/>
            </w:pPr>
            <w:r w:rsidRPr="00E10AB0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3B11A3" w:rsidRPr="00847FC8" w14:paraId="58DF3CE5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48C0032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39F075AD" w14:textId="559B5EA3" w:rsidR="003B11A3" w:rsidRPr="00E10AB0" w:rsidRDefault="003B11A3" w:rsidP="0087790B">
            <w:pPr>
              <w:pStyle w:val="afc"/>
              <w:jc w:val="both"/>
            </w:pPr>
            <w:r w:rsidRPr="00E10AB0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3B11A3" w:rsidRPr="00847FC8" w14:paraId="7DAE04D6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7300F3C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59C535CE" w14:textId="448A7299" w:rsidR="003B11A3" w:rsidRPr="00E10AB0" w:rsidRDefault="003B11A3" w:rsidP="0087790B">
            <w:pPr>
              <w:pStyle w:val="afc"/>
              <w:jc w:val="both"/>
            </w:pPr>
            <w:r w:rsidRPr="00E10AB0">
              <w:t>Искать информацию о применяемых технологиях и программных библиотеках с использованием информационно-телекоммуникационной сети «Интернет»</w:t>
            </w:r>
          </w:p>
        </w:tc>
      </w:tr>
      <w:tr w:rsidR="003B11A3" w:rsidRPr="00847FC8" w14:paraId="11EB6969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287CA64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7E6C0AE8" w14:textId="79C243DB" w:rsidR="003B11A3" w:rsidRPr="00E10AB0" w:rsidRDefault="003B11A3" w:rsidP="0087790B">
            <w:pPr>
              <w:pStyle w:val="afc"/>
              <w:jc w:val="both"/>
            </w:pPr>
            <w:r w:rsidRPr="00E10AB0">
              <w:t xml:space="preserve">Пользоваться системой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</w:t>
            </w:r>
            <w:r w:rsidR="002F73E8">
              <w:t>логистической поддержки</w:t>
            </w:r>
          </w:p>
        </w:tc>
      </w:tr>
      <w:tr w:rsidR="003B11A3" w:rsidRPr="00847FC8" w14:paraId="487B908D" w14:textId="77777777" w:rsidTr="00E10AB0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77742A2E" w14:textId="77777777" w:rsidR="003B11A3" w:rsidRPr="00847FC8" w:rsidRDefault="003B11A3" w:rsidP="0087790B">
            <w:pPr>
              <w:pStyle w:val="afc"/>
            </w:pPr>
            <w:r w:rsidRPr="00847FC8" w:rsidDel="002A1D54">
              <w:t>Необходимые знания</w:t>
            </w:r>
          </w:p>
        </w:tc>
        <w:tc>
          <w:tcPr>
            <w:tcW w:w="3710" w:type="pct"/>
            <w:shd w:val="clear" w:color="auto" w:fill="auto"/>
          </w:tcPr>
          <w:p w14:paraId="3E8326FD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Устройство и принцип действия мехатронных устройств и систем</w:t>
            </w:r>
          </w:p>
        </w:tc>
      </w:tr>
      <w:tr w:rsidR="003B11A3" w:rsidRPr="00847FC8" w14:paraId="36F0111B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765467E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134E1E60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Принципы построения и динамические свойства электрических, гидравлических и пневматических приводов</w:t>
            </w:r>
          </w:p>
        </w:tc>
      </w:tr>
      <w:tr w:rsidR="003B11A3" w:rsidRPr="00847FC8" w14:paraId="2DC44187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2CD168C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00E6B541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Характеристики и возможности датчиков, применяемых в мехатронных устройствах и системах</w:t>
            </w:r>
          </w:p>
        </w:tc>
      </w:tr>
      <w:tr w:rsidR="003B11A3" w:rsidRPr="00847FC8" w14:paraId="083AF402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D129363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2CAD1CE9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Технические требования к мехатронным устройствам и системам</w:t>
            </w:r>
          </w:p>
        </w:tc>
      </w:tr>
      <w:tr w:rsidR="003B11A3" w:rsidRPr="00847FC8" w14:paraId="2C6B878E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8AFB0A4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67185B18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Правила приемки и сдачи выполненных работ</w:t>
            </w:r>
          </w:p>
        </w:tc>
      </w:tr>
      <w:tr w:rsidR="003B11A3" w:rsidRPr="00847FC8" w14:paraId="36348B9E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43C1247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7F95F067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Общие представления о влиянии структур и значений параметров регуляторов на статические и динамические характеристики мехатронных устройств и систем</w:t>
            </w:r>
          </w:p>
        </w:tc>
      </w:tr>
      <w:tr w:rsidR="003B11A3" w:rsidRPr="00847FC8" w14:paraId="155DEB92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8DCEAF7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6E2ED2E7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Методики и технические средства настройки электрических, гидравлических и пневматических приводов</w:t>
            </w:r>
          </w:p>
        </w:tc>
      </w:tr>
      <w:tr w:rsidR="003B11A3" w:rsidRPr="00847FC8" w14:paraId="69E4CF6C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F22F90F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0BB9970F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Методики и технические средства настройки электронных устройств управления</w:t>
            </w:r>
          </w:p>
        </w:tc>
      </w:tr>
      <w:tr w:rsidR="003B11A3" w:rsidRPr="00847FC8" w14:paraId="40D3AD49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9F64C30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48D57AC5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Методики и технические средства настройки и регулировки механизмов мехатронных устройств и систем</w:t>
            </w:r>
          </w:p>
        </w:tc>
      </w:tr>
      <w:tr w:rsidR="003B11A3" w:rsidRPr="00847FC8" w14:paraId="603BB77A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3AB9B92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397BDF8B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Способы настройки комплексов следящих приводов в составе мехатронных устройств и систем</w:t>
            </w:r>
          </w:p>
        </w:tc>
      </w:tr>
      <w:tr w:rsidR="003B11A3" w:rsidRPr="00847FC8" w14:paraId="483FB740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7F7055B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7A952F2C" w14:textId="5A7A4747" w:rsidR="003B11A3" w:rsidRPr="00E10AB0" w:rsidRDefault="003B11A3" w:rsidP="0087790B">
            <w:pPr>
              <w:pStyle w:val="afc"/>
              <w:jc w:val="both"/>
            </w:pPr>
            <w:r w:rsidRPr="00E10AB0">
              <w:t>Основы информационных технологий и систем</w:t>
            </w:r>
          </w:p>
        </w:tc>
      </w:tr>
      <w:tr w:rsidR="003B11A3" w:rsidRPr="00847FC8" w14:paraId="4DAB2569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DBC9701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56F9F14E" w14:textId="5A177BDE" w:rsidR="003B11A3" w:rsidRPr="00E10AB0" w:rsidRDefault="003B11A3" w:rsidP="0087790B">
            <w:pPr>
              <w:pStyle w:val="afc"/>
              <w:jc w:val="both"/>
            </w:pPr>
            <w:r w:rsidRPr="00E10AB0">
              <w:t>Текстовые редакторы (процессоры): наименования, возможности и порядок работы в них</w:t>
            </w:r>
          </w:p>
        </w:tc>
      </w:tr>
      <w:tr w:rsidR="003B11A3" w:rsidRPr="00847FC8" w14:paraId="037CA5E9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D47F40B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2C6A4242" w14:textId="51F7C94A" w:rsidR="003B11A3" w:rsidRPr="00E10AB0" w:rsidRDefault="003B11A3" w:rsidP="0087790B">
            <w:pPr>
              <w:pStyle w:val="afc"/>
              <w:jc w:val="both"/>
            </w:pPr>
            <w:r w:rsidRPr="00E10AB0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3B11A3" w:rsidRPr="00847FC8" w14:paraId="103C3A39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FF59D81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6CA8511A" w14:textId="29F20D53" w:rsidR="003B11A3" w:rsidRPr="00E10AB0" w:rsidRDefault="003B11A3" w:rsidP="0087790B">
            <w:pPr>
              <w:pStyle w:val="afc"/>
              <w:jc w:val="both"/>
            </w:pPr>
            <w:r w:rsidRPr="00E10AB0">
              <w:t>Прикладные компьютерные программы для работы с электронной почтой: наименования, возможности и порядок работы в них</w:t>
            </w:r>
          </w:p>
        </w:tc>
      </w:tr>
      <w:tr w:rsidR="003B11A3" w:rsidRPr="00847FC8" w14:paraId="69D6D0A1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192663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186806BA" w14:textId="45F60324" w:rsidR="003B11A3" w:rsidRPr="00E10AB0" w:rsidRDefault="003B11A3" w:rsidP="0087790B">
            <w:pPr>
              <w:pStyle w:val="afc"/>
              <w:jc w:val="both"/>
            </w:pPr>
            <w:r w:rsidRPr="00E10AB0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3B11A3" w:rsidRPr="00847FC8" w14:paraId="09158B17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10EA021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5922048D" w14:textId="09E35BB1" w:rsidR="003B11A3" w:rsidRPr="00E10AB0" w:rsidRDefault="003B11A3" w:rsidP="0087790B">
            <w:pPr>
              <w:pStyle w:val="afc"/>
              <w:jc w:val="both"/>
            </w:pPr>
            <w:r w:rsidRPr="00E10AB0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3B11A3" w:rsidRPr="00847FC8" w14:paraId="5E0A12BF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A859A1E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1276438C" w14:textId="72414015" w:rsidR="003B11A3" w:rsidRPr="00E10AB0" w:rsidRDefault="003B11A3" w:rsidP="0087790B">
            <w:pPr>
              <w:pStyle w:val="afc"/>
              <w:jc w:val="both"/>
            </w:pPr>
            <w:r w:rsidRPr="00E10AB0">
              <w:t>Браузеры для работы с информационно-телекоммуникационной сетью «Интернет»: наименования, возможности и порядок работы в них</w:t>
            </w:r>
          </w:p>
        </w:tc>
      </w:tr>
      <w:tr w:rsidR="003B11A3" w:rsidRPr="00847FC8" w14:paraId="3CC89A93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37E0EC4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560945D3" w14:textId="4C445AF7" w:rsidR="003B11A3" w:rsidRPr="00E10AB0" w:rsidRDefault="003B11A3" w:rsidP="0087790B">
            <w:pPr>
              <w:pStyle w:val="afc"/>
              <w:jc w:val="both"/>
            </w:pPr>
            <w:r w:rsidRPr="00E10AB0">
              <w:t>Правила безопасности при работе в информационно-телекоммуникационной сети «Интернет»</w:t>
            </w:r>
          </w:p>
        </w:tc>
      </w:tr>
      <w:tr w:rsidR="003B11A3" w:rsidRPr="00847FC8" w14:paraId="5C53C95E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6DEDAF5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5E82D5E0" w14:textId="7562A0F3" w:rsidR="003B11A3" w:rsidRPr="00E10AB0" w:rsidRDefault="003B11A3" w:rsidP="0087790B">
            <w:pPr>
              <w:pStyle w:val="afc"/>
              <w:jc w:val="both"/>
            </w:pPr>
            <w:r w:rsidRPr="00E10AB0">
              <w:t>Поисковые системы для поиска информации в информационно-телекоммуникационной сети «Интернет»: наименования, возможности и порядок работы в них</w:t>
            </w:r>
          </w:p>
        </w:tc>
      </w:tr>
      <w:tr w:rsidR="003B11A3" w:rsidRPr="00847FC8" w14:paraId="2D5A5E02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9C71273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251B8F6F" w14:textId="70CA8623" w:rsidR="003B11A3" w:rsidRPr="00E10AB0" w:rsidRDefault="003B11A3" w:rsidP="0087790B">
            <w:pPr>
              <w:pStyle w:val="afc"/>
              <w:jc w:val="both"/>
            </w:pPr>
            <w:r w:rsidRPr="00E10AB0">
              <w:t>CAD-системы: классы, наименования, возможности и порядок работы в них</w:t>
            </w:r>
          </w:p>
        </w:tc>
      </w:tr>
      <w:tr w:rsidR="003B11A3" w:rsidRPr="00847FC8" w14:paraId="68B7842E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F65ED4A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144CFDF6" w14:textId="70E79B95" w:rsidR="003B11A3" w:rsidRPr="00E10AB0" w:rsidRDefault="003B11A3" w:rsidP="0087790B">
            <w:pPr>
              <w:pStyle w:val="afc"/>
              <w:jc w:val="both"/>
            </w:pPr>
            <w:r w:rsidRPr="00E10AB0">
              <w:t>Методы настройки и конфигурирования информационных вычислительных сетей</w:t>
            </w:r>
          </w:p>
        </w:tc>
      </w:tr>
      <w:tr w:rsidR="003B11A3" w:rsidRPr="00847FC8" w14:paraId="0D1E98CE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356D34B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14F4C462" w14:textId="4C04B9C2" w:rsidR="003B11A3" w:rsidRPr="00E10AB0" w:rsidRDefault="003B11A3" w:rsidP="0087790B">
            <w:pPr>
              <w:pStyle w:val="afc"/>
              <w:jc w:val="both"/>
            </w:pPr>
            <w:r w:rsidRPr="00E10AB0">
              <w:t>Методы настройки и конфигурирования программных клиент-серверных систем сбора и анализа данных (промышленного интернета вещей)</w:t>
            </w:r>
          </w:p>
        </w:tc>
      </w:tr>
      <w:tr w:rsidR="003B11A3" w:rsidRPr="00847FC8" w14:paraId="1A3692FC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DFAB74F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4657326E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Методы программирования контроллеров и управляющих ЭВМ систем управления мехатронных устройств и систем</w:t>
            </w:r>
          </w:p>
        </w:tc>
      </w:tr>
      <w:tr w:rsidR="003B11A3" w:rsidRPr="00847FC8" w14:paraId="2B5D1684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AB18C0A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485621D7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Методы комплексной настройки мехатронных устройств и систем с использованием программного обеспечения контроллеров и управляющих ЭВМ, их систем управления</w:t>
            </w:r>
          </w:p>
        </w:tc>
      </w:tr>
      <w:tr w:rsidR="003B11A3" w:rsidRPr="00847FC8" w14:paraId="593D3ACE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D357E87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7843B9D6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цифрового управления движением</w:t>
            </w:r>
          </w:p>
        </w:tc>
      </w:tr>
      <w:tr w:rsidR="003B11A3" w:rsidRPr="00847FC8" w14:paraId="1D3E575F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D05D89D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0453C878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робототехники</w:t>
            </w:r>
          </w:p>
        </w:tc>
      </w:tr>
      <w:tr w:rsidR="003B11A3" w:rsidRPr="00847FC8" w14:paraId="45723FD6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BAA9EB1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5B96DB91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вычислительной техники и программирования</w:t>
            </w:r>
          </w:p>
        </w:tc>
      </w:tr>
      <w:tr w:rsidR="003B11A3" w:rsidRPr="00847FC8" w14:paraId="31A179D3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B07DFBD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081F3E30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теории автоматического управления</w:t>
            </w:r>
          </w:p>
        </w:tc>
      </w:tr>
      <w:tr w:rsidR="003B11A3" w:rsidRPr="00847FC8" w14:paraId="110B7A86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ACB6AF2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08D290D9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Единая система конструкторской документации</w:t>
            </w:r>
          </w:p>
        </w:tc>
      </w:tr>
      <w:tr w:rsidR="003B11A3" w:rsidRPr="00847FC8" w14:paraId="5C27F7D6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068282C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36D9CA05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цифровой и аналоговой электроники</w:t>
            </w:r>
          </w:p>
        </w:tc>
      </w:tr>
      <w:tr w:rsidR="003B11A3" w:rsidRPr="00847FC8" w14:paraId="37A3D68C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45BA2B0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4A7CFA86" w14:textId="4DB4C710" w:rsidR="003B11A3" w:rsidRPr="00E10AB0" w:rsidRDefault="003B11A3" w:rsidP="0087790B">
            <w:pPr>
              <w:pStyle w:val="afc"/>
              <w:jc w:val="both"/>
            </w:pPr>
            <w:r w:rsidRPr="00E10AB0">
              <w:t>Основы теории машин и механизмов</w:t>
            </w:r>
          </w:p>
        </w:tc>
      </w:tr>
      <w:tr w:rsidR="003B11A3" w:rsidRPr="00847FC8" w14:paraId="0E0B01D1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36A99F8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4BA18227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теоретической механики</w:t>
            </w:r>
          </w:p>
        </w:tc>
      </w:tr>
      <w:tr w:rsidR="003B11A3" w:rsidRPr="00847FC8" w14:paraId="022A92A6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75154C3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662DB2A0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электротехники и механики</w:t>
            </w:r>
          </w:p>
        </w:tc>
      </w:tr>
      <w:tr w:rsidR="003B11A3" w:rsidRPr="00847FC8" w14:paraId="08463865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6489AB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1A63F8A3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метрологии</w:t>
            </w:r>
          </w:p>
        </w:tc>
      </w:tr>
      <w:tr w:rsidR="003B11A3" w:rsidRPr="00847FC8" w14:paraId="54885E3F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8EE307E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34C71549" w14:textId="3F890E4F" w:rsidR="003B11A3" w:rsidRPr="00E10AB0" w:rsidRDefault="003B11A3" w:rsidP="0087790B">
            <w:pPr>
              <w:pStyle w:val="afc"/>
              <w:jc w:val="both"/>
            </w:pPr>
            <w:r w:rsidRPr="00E10AB0">
              <w:t>Требования электробезопасности, охраны труда, пожарной, промышленной и экологической безопасности</w:t>
            </w:r>
          </w:p>
        </w:tc>
      </w:tr>
      <w:tr w:rsidR="003B11A3" w:rsidRPr="00847FC8" w14:paraId="3A72F15C" w14:textId="77777777" w:rsidTr="00E10AB0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66CB1E2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10" w:type="pct"/>
            <w:shd w:val="clear" w:color="auto" w:fill="auto"/>
          </w:tcPr>
          <w:p w14:paraId="42F1345F" w14:textId="4A9329FF" w:rsidR="003B11A3" w:rsidRPr="00E10AB0" w:rsidRDefault="0015310D" w:rsidP="0087790B">
            <w:pPr>
              <w:pStyle w:val="afc"/>
              <w:jc w:val="both"/>
            </w:pPr>
            <w:r w:rsidRPr="00E10AB0">
              <w:t xml:space="preserve">Система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</w:t>
            </w:r>
            <w:r w:rsidR="002F73E8">
              <w:t>логистической поддержки</w:t>
            </w:r>
          </w:p>
        </w:tc>
      </w:tr>
      <w:tr w:rsidR="0063557C" w:rsidRPr="00847FC8" w14:paraId="1C6060EA" w14:textId="77777777" w:rsidTr="00E10AB0">
        <w:trPr>
          <w:trHeight w:val="20"/>
        </w:trPr>
        <w:tc>
          <w:tcPr>
            <w:tcW w:w="1290" w:type="pct"/>
            <w:shd w:val="clear" w:color="auto" w:fill="auto"/>
          </w:tcPr>
          <w:p w14:paraId="0E9470BB" w14:textId="77777777" w:rsidR="0063557C" w:rsidRPr="00847FC8" w:rsidDel="002A1D54" w:rsidRDefault="0063557C" w:rsidP="0087790B">
            <w:pPr>
              <w:pStyle w:val="afc"/>
            </w:pPr>
            <w:r w:rsidRPr="00847FC8" w:rsidDel="002A1D54">
              <w:t>Другие характеристики</w:t>
            </w:r>
          </w:p>
        </w:tc>
        <w:tc>
          <w:tcPr>
            <w:tcW w:w="3710" w:type="pct"/>
            <w:shd w:val="clear" w:color="auto" w:fill="auto"/>
          </w:tcPr>
          <w:p w14:paraId="6FB5613D" w14:textId="77777777" w:rsidR="0063557C" w:rsidRPr="00E10AB0" w:rsidRDefault="0063557C" w:rsidP="0087790B">
            <w:pPr>
              <w:pStyle w:val="afc"/>
              <w:jc w:val="both"/>
            </w:pPr>
            <w:r w:rsidRPr="00E10AB0">
              <w:t>-</w:t>
            </w:r>
          </w:p>
        </w:tc>
      </w:tr>
    </w:tbl>
    <w:p w14:paraId="76720A34" w14:textId="77777777" w:rsidR="00E10AB0" w:rsidRDefault="00E10AB0" w:rsidP="0087790B">
      <w:pPr>
        <w:pStyle w:val="3"/>
        <w:keepNext w:val="0"/>
        <w:spacing w:before="0" w:after="0"/>
      </w:pPr>
    </w:p>
    <w:p w14:paraId="25220C6C" w14:textId="0FFE5D70" w:rsidR="00F15B72" w:rsidRDefault="00F15B72" w:rsidP="0087790B">
      <w:pPr>
        <w:pStyle w:val="3"/>
        <w:keepNext w:val="0"/>
        <w:spacing w:before="0" w:after="0"/>
      </w:pPr>
      <w:r w:rsidRPr="005D771E">
        <w:t>3.2.</w:t>
      </w:r>
      <w:r w:rsidR="00BA0415" w:rsidRPr="005D771E">
        <w:t>4</w:t>
      </w:r>
      <w:r w:rsidRPr="005D771E">
        <w:t>. Трудовая функция</w:t>
      </w:r>
    </w:p>
    <w:p w14:paraId="2C533E92" w14:textId="77777777" w:rsidR="00E10AB0" w:rsidRPr="00E10AB0" w:rsidRDefault="00E10AB0" w:rsidP="0087790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847FC8" w:rsidRPr="00847FC8" w14:paraId="06170ECB" w14:textId="77777777" w:rsidTr="00E10AB0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FD77A9C" w14:textId="77777777" w:rsidR="00F15B72" w:rsidRPr="00847FC8" w:rsidRDefault="00F15B72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7AA09" w14:textId="77777777" w:rsidR="00F15B72" w:rsidRPr="00847FC8" w:rsidRDefault="00177E36" w:rsidP="0087790B">
            <w:pPr>
              <w:pStyle w:val="afc"/>
            </w:pPr>
            <w:r w:rsidRPr="00847FC8">
              <w:t>Проведение испытаний мехатронных устройств и систем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92DC62" w14:textId="77777777" w:rsidR="00F15B72" w:rsidRPr="00847FC8" w:rsidRDefault="00F15B72" w:rsidP="0087790B">
            <w:pPr>
              <w:jc w:val="center"/>
              <w:rPr>
                <w:color w:val="000000" w:themeColor="text1"/>
                <w:vertAlign w:val="superscript"/>
              </w:rPr>
            </w:pPr>
            <w:r w:rsidRPr="00847FC8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1D6F86" w14:textId="2EDB54D2" w:rsidR="00F15B72" w:rsidRPr="00847FC8" w:rsidRDefault="009E5983" w:rsidP="0087790B">
            <w:pPr>
              <w:pStyle w:val="afc"/>
            </w:pPr>
            <w:r>
              <w:rPr>
                <w:lang w:val="en-US"/>
              </w:rPr>
              <w:t>B</w:t>
            </w:r>
            <w:r w:rsidR="00F15B72" w:rsidRPr="00847FC8">
              <w:t>/0</w:t>
            </w:r>
            <w:r w:rsidR="00BA0415" w:rsidRPr="00847FC8">
              <w:t>4</w:t>
            </w:r>
            <w:r w:rsidR="005E6B70" w:rsidRPr="00847FC8">
              <w:t>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C4C2BF0" w14:textId="77777777" w:rsidR="00F15B72" w:rsidRPr="00847FC8" w:rsidRDefault="00F15B72" w:rsidP="0087790B">
            <w:pPr>
              <w:jc w:val="center"/>
              <w:rPr>
                <w:color w:val="000000" w:themeColor="text1"/>
                <w:vertAlign w:val="superscript"/>
              </w:rPr>
            </w:pPr>
            <w:r w:rsidRPr="00847FC8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3E823B" w14:textId="77777777" w:rsidR="00F15B72" w:rsidRPr="00847FC8" w:rsidRDefault="005E6B70" w:rsidP="0087790B">
            <w:pPr>
              <w:pStyle w:val="afe"/>
            </w:pPr>
            <w:r w:rsidRPr="00847FC8">
              <w:t>5</w:t>
            </w:r>
          </w:p>
        </w:tc>
      </w:tr>
    </w:tbl>
    <w:p w14:paraId="10943950" w14:textId="77777777" w:rsidR="00E10AB0" w:rsidRDefault="00E10AB0" w:rsidP="0087790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847FC8" w:rsidRPr="00847FC8" w14:paraId="66D844FF" w14:textId="77777777" w:rsidTr="005D771E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8B36DF9" w14:textId="77777777" w:rsidR="00F15B72" w:rsidRPr="00847FC8" w:rsidRDefault="00F15B72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68EA1F4" w14:textId="77777777" w:rsidR="00F15B72" w:rsidRPr="00847FC8" w:rsidRDefault="00F15B72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8E7E5D5" w14:textId="77777777" w:rsidR="00F15B72" w:rsidRPr="00847FC8" w:rsidRDefault="00F15B72" w:rsidP="0087790B">
            <w:pPr>
              <w:pStyle w:val="afc"/>
            </w:pPr>
            <w:r w:rsidRPr="00847FC8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68EE34" w14:textId="77777777" w:rsidR="00F15B72" w:rsidRPr="00847FC8" w:rsidRDefault="00F15B72" w:rsidP="0087790B">
            <w:pPr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8701DB" w14:textId="77777777" w:rsidR="00F15B72" w:rsidRPr="00847FC8" w:rsidRDefault="00F15B72" w:rsidP="0087790B">
            <w:pPr>
              <w:rPr>
                <w:color w:val="000000" w:themeColor="text1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5EF48B" w14:textId="77777777" w:rsidR="00F15B72" w:rsidRPr="00847FC8" w:rsidRDefault="00F15B72" w:rsidP="0087790B">
            <w:pPr>
              <w:rPr>
                <w:color w:val="000000" w:themeColor="text1"/>
              </w:rPr>
            </w:pPr>
          </w:p>
        </w:tc>
      </w:tr>
      <w:tr w:rsidR="00F15B72" w:rsidRPr="00847FC8" w14:paraId="6570D159" w14:textId="77777777" w:rsidTr="005D771E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11DBD5F0" w14:textId="77777777" w:rsidR="00F15B72" w:rsidRPr="00847FC8" w:rsidRDefault="00F15B72" w:rsidP="0087790B">
            <w:pPr>
              <w:rPr>
                <w:color w:val="000000" w:themeColor="text1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9AB0FDC" w14:textId="77777777" w:rsidR="00F15B72" w:rsidRPr="00847FC8" w:rsidRDefault="00F15B72" w:rsidP="0087790B">
            <w:pPr>
              <w:rPr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8C432F" w14:textId="77777777" w:rsidR="00F15B72" w:rsidRPr="00847FC8" w:rsidRDefault="00F15B72" w:rsidP="0087790B">
            <w:pPr>
              <w:jc w:val="center"/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FA613B" w14:textId="77777777" w:rsidR="00F15B72" w:rsidRPr="00847FC8" w:rsidRDefault="00F15B72" w:rsidP="0087790B">
            <w:pPr>
              <w:jc w:val="center"/>
              <w:rPr>
                <w:color w:val="000000" w:themeColor="text1"/>
              </w:rPr>
            </w:pPr>
            <w:r w:rsidRPr="00847FC8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41C3706" w14:textId="77777777" w:rsidR="00F15B72" w:rsidRPr="00847FC8" w:rsidRDefault="00F15B72" w:rsidP="0087790B">
      <w:pPr>
        <w:pStyle w:val="afc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6E731A" w:rsidRPr="00847FC8" w14:paraId="5EA0436A" w14:textId="77777777" w:rsidTr="00E10AB0">
        <w:trPr>
          <w:trHeight w:val="20"/>
        </w:trPr>
        <w:tc>
          <w:tcPr>
            <w:tcW w:w="1291" w:type="pct"/>
            <w:vMerge w:val="restart"/>
            <w:shd w:val="clear" w:color="auto" w:fill="auto"/>
          </w:tcPr>
          <w:p w14:paraId="3977A60A" w14:textId="77777777" w:rsidR="006E731A" w:rsidRPr="00847FC8" w:rsidRDefault="006E731A" w:rsidP="0087790B">
            <w:pPr>
              <w:pStyle w:val="afc"/>
            </w:pPr>
            <w:r w:rsidRPr="00847FC8">
              <w:t>Трудовые действия</w:t>
            </w:r>
          </w:p>
        </w:tc>
        <w:tc>
          <w:tcPr>
            <w:tcW w:w="3709" w:type="pct"/>
            <w:shd w:val="clear" w:color="auto" w:fill="auto"/>
          </w:tcPr>
          <w:p w14:paraId="3E29A4B3" w14:textId="68062495" w:rsidR="006E731A" w:rsidRPr="00E10AB0" w:rsidRDefault="006E731A" w:rsidP="0087790B">
            <w:pPr>
              <w:pStyle w:val="afc"/>
              <w:jc w:val="both"/>
            </w:pPr>
            <w:r w:rsidRPr="00E10AB0">
              <w:t xml:space="preserve">Проверка готовности комплекса оборудования </w:t>
            </w:r>
            <w:r w:rsidR="00444ACA" w:rsidRPr="00E10AB0">
              <w:t>и</w:t>
            </w:r>
            <w:r w:rsidRPr="00E10AB0">
              <w:t xml:space="preserve"> программно</w:t>
            </w:r>
            <w:r w:rsidR="00444ACA" w:rsidRPr="00E10AB0">
              <w:t>го</w:t>
            </w:r>
            <w:r w:rsidRPr="00E10AB0">
              <w:t xml:space="preserve"> обеспечени</w:t>
            </w:r>
            <w:r w:rsidR="00444ACA" w:rsidRPr="00E10AB0">
              <w:t>я</w:t>
            </w:r>
            <w:r w:rsidRPr="00E10AB0">
              <w:t>, используем</w:t>
            </w:r>
            <w:r w:rsidR="00444ACA" w:rsidRPr="00E10AB0">
              <w:t>ых</w:t>
            </w:r>
            <w:r w:rsidRPr="00E10AB0">
              <w:t xml:space="preserve"> для проведения испытаний мехатронных устройств и систем</w:t>
            </w:r>
          </w:p>
        </w:tc>
      </w:tr>
      <w:tr w:rsidR="00847FC8" w:rsidRPr="00847FC8" w14:paraId="1245432E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75F307D" w14:textId="77777777" w:rsidR="00101415" w:rsidRPr="00847FC8" w:rsidRDefault="00101415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9D3ED59" w14:textId="77777777" w:rsidR="00101415" w:rsidRPr="00E10AB0" w:rsidRDefault="00101415" w:rsidP="0087790B">
            <w:pPr>
              <w:pStyle w:val="afc"/>
              <w:jc w:val="both"/>
            </w:pPr>
            <w:r w:rsidRPr="00E10AB0">
              <w:t>Проведение предварительных, при</w:t>
            </w:r>
            <w:r w:rsidR="00974D34" w:rsidRPr="00E10AB0">
              <w:t>е</w:t>
            </w:r>
            <w:r w:rsidRPr="00E10AB0">
              <w:t>мо-сдаточных, периодических</w:t>
            </w:r>
            <w:r w:rsidR="00974D34" w:rsidRPr="00E10AB0">
              <w:t xml:space="preserve"> </w:t>
            </w:r>
            <w:r w:rsidRPr="00E10AB0">
              <w:t>технических испытаний мехатронных устройств и систем в соответствии с утвержд</w:t>
            </w:r>
            <w:r w:rsidR="00974D34" w:rsidRPr="00E10AB0">
              <w:t>е</w:t>
            </w:r>
            <w:r w:rsidRPr="00E10AB0">
              <w:t>нными методиками таких испытаний</w:t>
            </w:r>
          </w:p>
        </w:tc>
      </w:tr>
      <w:tr w:rsidR="00847FC8" w:rsidRPr="00847FC8" w14:paraId="2A1CF93D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62EF902" w14:textId="77777777" w:rsidR="00135B80" w:rsidRPr="00847FC8" w:rsidRDefault="00135B80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313652B" w14:textId="77777777" w:rsidR="00135B80" w:rsidRPr="00E10AB0" w:rsidRDefault="00135B80" w:rsidP="0087790B">
            <w:pPr>
              <w:pStyle w:val="afc"/>
              <w:jc w:val="both"/>
            </w:pPr>
            <w:r w:rsidRPr="00E10AB0">
              <w:t>Анализ результатов испытаний мехатронных устройств и систем</w:t>
            </w:r>
          </w:p>
        </w:tc>
      </w:tr>
      <w:tr w:rsidR="00847FC8" w:rsidRPr="00847FC8" w14:paraId="5D6AE12F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492721A" w14:textId="77777777" w:rsidR="00D72D39" w:rsidRPr="00847FC8" w:rsidRDefault="00D72D39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1301A39" w14:textId="77777777" w:rsidR="00D72D39" w:rsidRPr="00E10AB0" w:rsidRDefault="00D72D39" w:rsidP="0087790B">
            <w:pPr>
              <w:pStyle w:val="afc"/>
              <w:jc w:val="both"/>
            </w:pPr>
            <w:r w:rsidRPr="00E10AB0">
              <w:t>Составление протокола испытаний</w:t>
            </w:r>
          </w:p>
        </w:tc>
      </w:tr>
      <w:tr w:rsidR="00847FC8" w:rsidRPr="00847FC8" w14:paraId="48DFB305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84DB83D" w14:textId="77777777" w:rsidR="00101415" w:rsidRPr="00847FC8" w:rsidRDefault="00101415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8A1F925" w14:textId="77777777" w:rsidR="00101415" w:rsidRPr="00E10AB0" w:rsidRDefault="00101415" w:rsidP="0087790B">
            <w:pPr>
              <w:pStyle w:val="afc"/>
              <w:jc w:val="both"/>
            </w:pPr>
            <w:r w:rsidRPr="00E10AB0">
              <w:t>Ведение журнала уч</w:t>
            </w:r>
            <w:r w:rsidR="00974D34" w:rsidRPr="00E10AB0">
              <w:t>е</w:t>
            </w:r>
            <w:r w:rsidRPr="00E10AB0">
              <w:t>та результатов испытаний мехатронных устройств и систем</w:t>
            </w:r>
          </w:p>
        </w:tc>
      </w:tr>
      <w:tr w:rsidR="00847FC8" w:rsidRPr="00847FC8" w14:paraId="2E3894C2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8E39198" w14:textId="77777777" w:rsidR="00101415" w:rsidRPr="00847FC8" w:rsidRDefault="00101415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D5558B2" w14:textId="77777777" w:rsidR="00101415" w:rsidRPr="00E10AB0" w:rsidRDefault="00101415" w:rsidP="0087790B">
            <w:pPr>
              <w:pStyle w:val="afc"/>
              <w:jc w:val="both"/>
            </w:pPr>
            <w:r w:rsidRPr="00E10AB0">
              <w:t xml:space="preserve">Подготовка технических документов для сдачи мехатронных устройств и систем в эксплуатацию </w:t>
            </w:r>
          </w:p>
        </w:tc>
      </w:tr>
      <w:tr w:rsidR="003B11A3" w:rsidRPr="00847FC8" w14:paraId="03F88858" w14:textId="77777777" w:rsidTr="00E10AB0">
        <w:trPr>
          <w:trHeight w:val="20"/>
        </w:trPr>
        <w:tc>
          <w:tcPr>
            <w:tcW w:w="1291" w:type="pct"/>
            <w:vMerge w:val="restart"/>
            <w:shd w:val="clear" w:color="auto" w:fill="auto"/>
          </w:tcPr>
          <w:p w14:paraId="4BAFA620" w14:textId="77777777" w:rsidR="003B11A3" w:rsidRPr="00847FC8" w:rsidDel="002A1D54" w:rsidRDefault="003B11A3" w:rsidP="0087790B">
            <w:pPr>
              <w:pStyle w:val="afc"/>
            </w:pPr>
            <w:r w:rsidRPr="00847FC8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2C84F6B0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Проверять готовность комплекса оборудования, используемого для проведения испытаний мехатронных устройств и систем</w:t>
            </w:r>
          </w:p>
        </w:tc>
      </w:tr>
      <w:tr w:rsidR="003B11A3" w:rsidRPr="00847FC8" w14:paraId="663820C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093599A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FE16DA4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Пользоваться контрольно-измерительными приборами и средствами испытательных стендов</w:t>
            </w:r>
          </w:p>
        </w:tc>
      </w:tr>
      <w:tr w:rsidR="003B11A3" w:rsidRPr="00847FC8" w14:paraId="71683B10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24EDB0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6352F65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Осуществлять измерения и записывать в журнал испытаний значения параметров мехатронных систем в процессе испытаний</w:t>
            </w:r>
          </w:p>
        </w:tc>
      </w:tr>
      <w:tr w:rsidR="003B11A3" w:rsidRPr="00847FC8" w14:paraId="02A4AEF0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6AEBAF1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8467935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Проводить стандартные виды технических испытаний мехатронных устройств и систем в соответствии с утвержденными методиками испытаний</w:t>
            </w:r>
          </w:p>
        </w:tc>
      </w:tr>
      <w:tr w:rsidR="003B11A3" w:rsidRPr="00847FC8" w14:paraId="19FC14A3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2D7E803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FEC5EC2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Анализировать результаты испытаний мехатронных устройств и систем</w:t>
            </w:r>
          </w:p>
        </w:tc>
      </w:tr>
      <w:tr w:rsidR="003B11A3" w:rsidRPr="00847FC8" w14:paraId="14879CC1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6B06D14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9559D7C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Составлять протокол испытаний</w:t>
            </w:r>
          </w:p>
        </w:tc>
      </w:tr>
      <w:tr w:rsidR="003B11A3" w:rsidRPr="00847FC8" w14:paraId="5D3F0ECB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1955182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864C74F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Вести журнал учета результатов испытаний мехатронных устройств и систем</w:t>
            </w:r>
          </w:p>
        </w:tc>
      </w:tr>
      <w:tr w:rsidR="003B11A3" w:rsidRPr="00847FC8" w14:paraId="77467967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7276D91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EA33C21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Готовить технические документы для сдачи мехатронных устройств и систем в эксплуатацию</w:t>
            </w:r>
          </w:p>
        </w:tc>
      </w:tr>
      <w:tr w:rsidR="003B11A3" w:rsidRPr="00847FC8" w14:paraId="29E0A06B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5AC6631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1D956B8" w14:textId="509A8CB3" w:rsidR="003B11A3" w:rsidRPr="00E10AB0" w:rsidRDefault="00BA3351" w:rsidP="0087790B">
            <w:pPr>
              <w:pStyle w:val="afc"/>
              <w:jc w:val="both"/>
            </w:pPr>
            <w:r w:rsidRPr="00E10AB0">
              <w:t>Поддерживать состояние рабочего места при проведении работ в соответствии с требованиями электробезопасности, охраны труда, промышленной, экологической и пожарной безопасности</w:t>
            </w:r>
          </w:p>
        </w:tc>
      </w:tr>
      <w:tr w:rsidR="003B11A3" w:rsidRPr="00847FC8" w14:paraId="604C1935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F013BD8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D617ED9" w14:textId="59280570" w:rsidR="003B11A3" w:rsidRPr="00E10AB0" w:rsidRDefault="003B11A3" w:rsidP="0087790B">
            <w:pPr>
              <w:pStyle w:val="afc"/>
              <w:jc w:val="both"/>
            </w:pPr>
            <w:r w:rsidRPr="00E10AB0">
              <w:t>Использовать текстовые редакторы (процессоры) для составления и чтения документации</w:t>
            </w:r>
          </w:p>
        </w:tc>
      </w:tr>
      <w:tr w:rsidR="003B11A3" w:rsidRPr="00847FC8" w14:paraId="057863F1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26FDFF1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8EF0AA5" w14:textId="6F6575C6" w:rsidR="003B11A3" w:rsidRPr="00E10AB0" w:rsidRDefault="003B11A3" w:rsidP="0087790B">
            <w:pPr>
              <w:pStyle w:val="afc"/>
              <w:jc w:val="both"/>
            </w:pPr>
            <w:r w:rsidRPr="00E10AB0">
              <w:t xml:space="preserve">Создавать электронные таблицы, выполнять вычисления и обработку данных в них </w:t>
            </w:r>
          </w:p>
        </w:tc>
      </w:tr>
      <w:tr w:rsidR="003B11A3" w:rsidRPr="00847FC8" w14:paraId="6D49EF73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69EBBBC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2951B6D" w14:textId="22640FD6" w:rsidR="003B11A3" w:rsidRPr="00E10AB0" w:rsidRDefault="003B11A3" w:rsidP="0087790B">
            <w:pPr>
              <w:pStyle w:val="afc"/>
              <w:jc w:val="both"/>
            </w:pPr>
            <w:r w:rsidRPr="00E10AB0">
              <w:t>Получать, отправлять, пересылать сообщения и документы по электронной почте</w:t>
            </w:r>
          </w:p>
        </w:tc>
      </w:tr>
      <w:tr w:rsidR="003B11A3" w:rsidRPr="00847FC8" w14:paraId="2A1DCAF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873FA39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45348D5" w14:textId="73C05596" w:rsidR="003B11A3" w:rsidRPr="00E10AB0" w:rsidRDefault="003B11A3" w:rsidP="0087790B">
            <w:pPr>
              <w:pStyle w:val="afc"/>
              <w:jc w:val="both"/>
            </w:pPr>
            <w:r w:rsidRPr="00E10AB0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3B11A3" w:rsidRPr="00847FC8" w14:paraId="4C037107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400AA1E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88B1DCF" w14:textId="34A05B52" w:rsidR="003B11A3" w:rsidRPr="00E10AB0" w:rsidRDefault="003B11A3" w:rsidP="0087790B">
            <w:pPr>
              <w:pStyle w:val="afc"/>
              <w:jc w:val="both"/>
            </w:pPr>
            <w:r w:rsidRPr="00E10AB0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3B11A3" w:rsidRPr="00847FC8" w14:paraId="3F89AC21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B1409C9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AC8419C" w14:textId="06DC2E23" w:rsidR="003B11A3" w:rsidRPr="00E10AB0" w:rsidRDefault="003B11A3" w:rsidP="0087790B">
            <w:pPr>
              <w:pStyle w:val="afc"/>
              <w:jc w:val="both"/>
            </w:pPr>
            <w:r w:rsidRPr="00E10AB0">
              <w:t>Искать информацию о применяемых технологиях и программных библиотеках с использованием информационно-телекоммуникационной сети «Интернет»</w:t>
            </w:r>
          </w:p>
        </w:tc>
      </w:tr>
      <w:tr w:rsidR="003B11A3" w:rsidRPr="00847FC8" w14:paraId="2B849377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8476E18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7574F28" w14:textId="5BBF30C6" w:rsidR="003B11A3" w:rsidRPr="00E10AB0" w:rsidRDefault="003B11A3" w:rsidP="0087790B">
            <w:pPr>
              <w:pStyle w:val="afc"/>
              <w:jc w:val="both"/>
            </w:pPr>
            <w:r w:rsidRPr="00E10AB0">
              <w:t xml:space="preserve">Пользоваться системой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</w:t>
            </w:r>
            <w:r w:rsidR="002F73E8">
              <w:t>логистической поддержки</w:t>
            </w:r>
          </w:p>
        </w:tc>
      </w:tr>
      <w:tr w:rsidR="003B11A3" w:rsidRPr="00847FC8" w14:paraId="4B4F5D3D" w14:textId="77777777" w:rsidTr="00E10AB0">
        <w:trPr>
          <w:trHeight w:val="20"/>
        </w:trPr>
        <w:tc>
          <w:tcPr>
            <w:tcW w:w="1291" w:type="pct"/>
            <w:vMerge w:val="restart"/>
            <w:shd w:val="clear" w:color="auto" w:fill="auto"/>
          </w:tcPr>
          <w:p w14:paraId="2976FEF7" w14:textId="77777777" w:rsidR="003B11A3" w:rsidRPr="00847FC8" w:rsidRDefault="003B11A3" w:rsidP="0087790B">
            <w:pPr>
              <w:pStyle w:val="afc"/>
            </w:pPr>
            <w:r w:rsidRPr="00847FC8" w:rsidDel="002A1D54">
              <w:t>Необходимые знания</w:t>
            </w:r>
          </w:p>
        </w:tc>
        <w:tc>
          <w:tcPr>
            <w:tcW w:w="3709" w:type="pct"/>
            <w:shd w:val="clear" w:color="auto" w:fill="auto"/>
          </w:tcPr>
          <w:p w14:paraId="55201841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Методики проведения испытаний мехатронных устройств и систем</w:t>
            </w:r>
          </w:p>
        </w:tc>
      </w:tr>
      <w:tr w:rsidR="003B11A3" w:rsidRPr="00847FC8" w14:paraId="10420E2E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EB8CF04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2EAAED5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Инструкции по использованию оборудования, инструментов и приборов при проведении испытаний мехатронных устройств и систем</w:t>
            </w:r>
          </w:p>
        </w:tc>
      </w:tr>
      <w:tr w:rsidR="003B11A3" w:rsidRPr="00847FC8" w14:paraId="254E26FF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126A44C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279CA2E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Устройство и принцип действия мехатронных устройств и систем</w:t>
            </w:r>
          </w:p>
        </w:tc>
      </w:tr>
      <w:tr w:rsidR="003B11A3" w:rsidRPr="00847FC8" w14:paraId="25FBF7CB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23AC7C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40EC72D" w14:textId="29C00270" w:rsidR="003B11A3" w:rsidRPr="00E10AB0" w:rsidRDefault="003B11A3" w:rsidP="0087790B">
            <w:pPr>
              <w:pStyle w:val="afc"/>
              <w:jc w:val="both"/>
            </w:pPr>
            <w:r w:rsidRPr="00E10AB0">
              <w:t>Методики проведения испытаний программного обеспечения мехатронных устройств и систем</w:t>
            </w:r>
          </w:p>
        </w:tc>
      </w:tr>
      <w:tr w:rsidR="003B11A3" w:rsidRPr="00847FC8" w14:paraId="0BE0EF28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11BB1B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E7D66E3" w14:textId="3F834B92" w:rsidR="003B11A3" w:rsidRPr="00E10AB0" w:rsidDel="006E731A" w:rsidRDefault="003B11A3" w:rsidP="0087790B">
            <w:pPr>
              <w:pStyle w:val="afc"/>
              <w:jc w:val="both"/>
            </w:pPr>
            <w:r w:rsidRPr="00E10AB0">
              <w:t>Основы информационных технологий и систем</w:t>
            </w:r>
          </w:p>
        </w:tc>
      </w:tr>
      <w:tr w:rsidR="003B11A3" w:rsidRPr="00847FC8" w14:paraId="33CCB0D4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F437918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A8963F5" w14:textId="613823B5" w:rsidR="003B11A3" w:rsidRPr="00E10AB0" w:rsidDel="006E731A" w:rsidRDefault="003B11A3" w:rsidP="0087790B">
            <w:pPr>
              <w:pStyle w:val="afc"/>
              <w:jc w:val="both"/>
            </w:pPr>
            <w:r w:rsidRPr="00E10AB0">
              <w:t>Методики проведения испытаний информационных вычислительных сетей</w:t>
            </w:r>
          </w:p>
        </w:tc>
      </w:tr>
      <w:tr w:rsidR="003B11A3" w:rsidRPr="00847FC8" w14:paraId="466401BB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EA8946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451EFA9" w14:textId="0F548AF1" w:rsidR="003B11A3" w:rsidRPr="00E10AB0" w:rsidDel="006E731A" w:rsidRDefault="003B11A3" w:rsidP="0087790B">
            <w:pPr>
              <w:pStyle w:val="afc"/>
              <w:jc w:val="both"/>
            </w:pPr>
            <w:r w:rsidRPr="00E10AB0">
              <w:t>Методики проведения испытаний программных клиент-серверных систем сбора и анализа данных</w:t>
            </w:r>
          </w:p>
        </w:tc>
      </w:tr>
      <w:tr w:rsidR="003B11A3" w:rsidRPr="00847FC8" w14:paraId="6920534C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E5DF68B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5C81D7F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Правила приемки и сдачи выполненных работ</w:t>
            </w:r>
          </w:p>
        </w:tc>
      </w:tr>
      <w:tr w:rsidR="003B11A3" w:rsidRPr="00847FC8" w14:paraId="093DA26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828735D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2DE67B6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Программные продукты, используемые при проведении испытаний</w:t>
            </w:r>
          </w:p>
        </w:tc>
      </w:tr>
      <w:tr w:rsidR="003B11A3" w:rsidRPr="00847FC8" w14:paraId="46F2D5AF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9D79083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DCFC630" w14:textId="5F394CBF" w:rsidR="003B11A3" w:rsidRPr="00E10AB0" w:rsidRDefault="003B11A3" w:rsidP="0087790B">
            <w:pPr>
              <w:pStyle w:val="afc"/>
              <w:jc w:val="both"/>
            </w:pPr>
            <w:r w:rsidRPr="00E10AB0">
              <w:t>Основы информационных технологий и систем</w:t>
            </w:r>
          </w:p>
        </w:tc>
      </w:tr>
      <w:tr w:rsidR="003B11A3" w:rsidRPr="00847FC8" w14:paraId="3697C1D3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6CFC87E4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EF6368E" w14:textId="740AD8A1" w:rsidR="003B11A3" w:rsidRPr="00E10AB0" w:rsidRDefault="003B11A3" w:rsidP="0087790B">
            <w:pPr>
              <w:pStyle w:val="afc"/>
              <w:jc w:val="both"/>
            </w:pPr>
            <w:r w:rsidRPr="00E10AB0">
              <w:t>Текстовые редакторы (процессоры): наименования, возможности и порядок работы в них</w:t>
            </w:r>
          </w:p>
        </w:tc>
      </w:tr>
      <w:tr w:rsidR="003B11A3" w:rsidRPr="00847FC8" w14:paraId="4A8A2349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5187DE1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7A1F03C" w14:textId="5F2583EF" w:rsidR="003B11A3" w:rsidRPr="00E10AB0" w:rsidRDefault="003B11A3" w:rsidP="0087790B">
            <w:pPr>
              <w:pStyle w:val="afc"/>
              <w:jc w:val="both"/>
            </w:pPr>
            <w:r w:rsidRPr="00E10AB0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3B11A3" w:rsidRPr="00847FC8" w14:paraId="512F549B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30787A2B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8F38483" w14:textId="3D4353F2" w:rsidR="003B11A3" w:rsidRPr="00E10AB0" w:rsidRDefault="003B11A3" w:rsidP="0087790B">
            <w:pPr>
              <w:pStyle w:val="afc"/>
              <w:jc w:val="both"/>
            </w:pPr>
            <w:r w:rsidRPr="00E10AB0">
              <w:t>Прикладные компьютерные программы для работы с электронной почтой: наименования, возможности и порядок работы в них</w:t>
            </w:r>
          </w:p>
        </w:tc>
      </w:tr>
      <w:tr w:rsidR="003B11A3" w:rsidRPr="00847FC8" w14:paraId="5E1A3028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FCD8EEF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BF12B63" w14:textId="5AF848DF" w:rsidR="003B11A3" w:rsidRPr="00E10AB0" w:rsidRDefault="003B11A3" w:rsidP="0087790B">
            <w:pPr>
              <w:pStyle w:val="afc"/>
              <w:jc w:val="both"/>
            </w:pPr>
            <w:r w:rsidRPr="00E10AB0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3B11A3" w:rsidRPr="00847FC8" w14:paraId="111F92B2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DB65B67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7DD5556" w14:textId="02108AAD" w:rsidR="003B11A3" w:rsidRPr="00E10AB0" w:rsidRDefault="003B11A3" w:rsidP="0087790B">
            <w:pPr>
              <w:pStyle w:val="afc"/>
              <w:jc w:val="both"/>
            </w:pPr>
            <w:r w:rsidRPr="00E10AB0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3B11A3" w:rsidRPr="00847FC8" w14:paraId="314B1B32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34B70F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00394CFC" w14:textId="4FA4C565" w:rsidR="003B11A3" w:rsidRPr="00E10AB0" w:rsidRDefault="003B11A3" w:rsidP="0087790B">
            <w:pPr>
              <w:pStyle w:val="afc"/>
              <w:jc w:val="both"/>
            </w:pPr>
            <w:r w:rsidRPr="00E10AB0">
              <w:t>Браузеры для работы с информационно-телекоммуникационной сетью «Интернет»: наименования, возможности и порядок работы в них</w:t>
            </w:r>
          </w:p>
        </w:tc>
      </w:tr>
      <w:tr w:rsidR="003B11A3" w:rsidRPr="00847FC8" w14:paraId="0732EB89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295F07C1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DB94257" w14:textId="7F359685" w:rsidR="003B11A3" w:rsidRPr="00E10AB0" w:rsidRDefault="003B11A3" w:rsidP="0087790B">
            <w:pPr>
              <w:pStyle w:val="afc"/>
              <w:jc w:val="both"/>
            </w:pPr>
            <w:r w:rsidRPr="00E10AB0">
              <w:t>Правила безопасности при работе в информационно-телекоммуникационной сети «Интернет»</w:t>
            </w:r>
          </w:p>
        </w:tc>
      </w:tr>
      <w:tr w:rsidR="003B11A3" w:rsidRPr="00847FC8" w14:paraId="002D84F3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78297C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80558D3" w14:textId="45DC7390" w:rsidR="003B11A3" w:rsidRPr="00E10AB0" w:rsidRDefault="003B11A3" w:rsidP="0087790B">
            <w:pPr>
              <w:pStyle w:val="afc"/>
              <w:jc w:val="both"/>
            </w:pPr>
            <w:r w:rsidRPr="00E10AB0">
              <w:t>Поисковые системы для поиска информации в информационно-телекоммуникационной сети «Интернет»: наименования, возможности и порядок работы в них</w:t>
            </w:r>
          </w:p>
        </w:tc>
      </w:tr>
      <w:tr w:rsidR="003B11A3" w:rsidRPr="00847FC8" w14:paraId="4112274B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6F38621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776D8EF4" w14:textId="593109FC" w:rsidR="003B11A3" w:rsidRPr="00E10AB0" w:rsidRDefault="003B11A3" w:rsidP="0087790B">
            <w:pPr>
              <w:pStyle w:val="afc"/>
              <w:jc w:val="both"/>
            </w:pPr>
            <w:r w:rsidRPr="00E10AB0">
              <w:t>CAD-системы: классы, наименования, возможности и порядок работы в них</w:t>
            </w:r>
          </w:p>
        </w:tc>
      </w:tr>
      <w:tr w:rsidR="003B11A3" w:rsidRPr="00847FC8" w14:paraId="252D69D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C8C6233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0A00004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Правила устройства электроустановок</w:t>
            </w:r>
          </w:p>
        </w:tc>
      </w:tr>
      <w:tr w:rsidR="003B11A3" w:rsidRPr="00847FC8" w14:paraId="7D649A83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A42A636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9EF5389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теории автоматического управления</w:t>
            </w:r>
          </w:p>
        </w:tc>
      </w:tr>
      <w:tr w:rsidR="003B11A3" w:rsidRPr="00847FC8" w14:paraId="50B386F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7889B70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EBFD74D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Единая система конструкторской документации</w:t>
            </w:r>
          </w:p>
        </w:tc>
      </w:tr>
      <w:tr w:rsidR="003B11A3" w:rsidRPr="00847FC8" w14:paraId="51AF5BC3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124E1524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88DC444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цифровой и аналоговой электроники</w:t>
            </w:r>
          </w:p>
        </w:tc>
      </w:tr>
      <w:tr w:rsidR="003B11A3" w:rsidRPr="00847FC8" w14:paraId="6E493B64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F6039BB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3993985F" w14:textId="26CE7854" w:rsidR="003B11A3" w:rsidRPr="00E10AB0" w:rsidRDefault="003B11A3" w:rsidP="0087790B">
            <w:pPr>
              <w:pStyle w:val="afc"/>
              <w:jc w:val="both"/>
            </w:pPr>
            <w:r w:rsidRPr="00E10AB0">
              <w:t>Основы теории машин и механизмов</w:t>
            </w:r>
          </w:p>
        </w:tc>
      </w:tr>
      <w:tr w:rsidR="003B11A3" w:rsidRPr="00847FC8" w14:paraId="4C97AFEE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0A786517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47CADD46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теории гидравлических, электрических и пневматических приводов</w:t>
            </w:r>
          </w:p>
        </w:tc>
      </w:tr>
      <w:tr w:rsidR="003B11A3" w:rsidRPr="00847FC8" w14:paraId="5085BF7A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2450DB5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E2BC732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метрологии</w:t>
            </w:r>
          </w:p>
        </w:tc>
      </w:tr>
      <w:tr w:rsidR="003B11A3" w:rsidRPr="00847FC8" w14:paraId="4BA2FE30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16379BB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1041E962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теоретической механики</w:t>
            </w:r>
          </w:p>
        </w:tc>
      </w:tr>
      <w:tr w:rsidR="003B11A3" w:rsidRPr="00847FC8" w14:paraId="13CEA93B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46FE4A02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246A0F03" w14:textId="77777777" w:rsidR="003B11A3" w:rsidRPr="00E10AB0" w:rsidRDefault="003B11A3" w:rsidP="0087790B">
            <w:pPr>
              <w:pStyle w:val="afc"/>
              <w:jc w:val="both"/>
            </w:pPr>
            <w:r w:rsidRPr="00E10AB0">
              <w:t>Основы электротехники и механики</w:t>
            </w:r>
          </w:p>
        </w:tc>
      </w:tr>
      <w:tr w:rsidR="003B11A3" w:rsidRPr="00847FC8" w14:paraId="30FFFDF6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7A3EE651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5A169FDE" w14:textId="59EB0488" w:rsidR="003B11A3" w:rsidRPr="00E10AB0" w:rsidRDefault="003B11A3" w:rsidP="0087790B">
            <w:pPr>
              <w:pStyle w:val="afc"/>
              <w:jc w:val="both"/>
            </w:pPr>
            <w:r w:rsidRPr="00E10AB0">
              <w:t>Требования электробезопасности, охраны труда, пожарной, промышленной и экологической безопасности</w:t>
            </w:r>
          </w:p>
        </w:tc>
      </w:tr>
      <w:tr w:rsidR="003B11A3" w:rsidRPr="00847FC8" w14:paraId="7346E4C6" w14:textId="77777777" w:rsidTr="00E10AB0">
        <w:trPr>
          <w:trHeight w:val="20"/>
        </w:trPr>
        <w:tc>
          <w:tcPr>
            <w:tcW w:w="1291" w:type="pct"/>
            <w:vMerge/>
            <w:shd w:val="clear" w:color="auto" w:fill="auto"/>
          </w:tcPr>
          <w:p w14:paraId="52354AC9" w14:textId="77777777" w:rsidR="003B11A3" w:rsidRPr="00847FC8" w:rsidDel="002A1D54" w:rsidRDefault="003B11A3" w:rsidP="0087790B">
            <w:pPr>
              <w:pStyle w:val="afc"/>
            </w:pPr>
          </w:p>
        </w:tc>
        <w:tc>
          <w:tcPr>
            <w:tcW w:w="3709" w:type="pct"/>
            <w:shd w:val="clear" w:color="auto" w:fill="auto"/>
          </w:tcPr>
          <w:p w14:paraId="6182D589" w14:textId="4BCA1700" w:rsidR="003B11A3" w:rsidRPr="00E10AB0" w:rsidRDefault="0015310D" w:rsidP="0087790B">
            <w:pPr>
              <w:pStyle w:val="afc"/>
              <w:jc w:val="both"/>
            </w:pPr>
            <w:r w:rsidRPr="00E10AB0">
              <w:t xml:space="preserve">Система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</w:t>
            </w:r>
            <w:r w:rsidR="002F73E8">
              <w:t>логистической поддержки</w:t>
            </w:r>
          </w:p>
        </w:tc>
      </w:tr>
      <w:tr w:rsidR="0063557C" w:rsidRPr="00847FC8" w14:paraId="4EA45818" w14:textId="77777777" w:rsidTr="00E10AB0">
        <w:trPr>
          <w:trHeight w:val="20"/>
        </w:trPr>
        <w:tc>
          <w:tcPr>
            <w:tcW w:w="1291" w:type="pct"/>
            <w:shd w:val="clear" w:color="auto" w:fill="auto"/>
          </w:tcPr>
          <w:p w14:paraId="67BE98F0" w14:textId="77777777" w:rsidR="0063557C" w:rsidRPr="00847FC8" w:rsidDel="002A1D54" w:rsidRDefault="0063557C" w:rsidP="0087790B">
            <w:pPr>
              <w:pStyle w:val="afc"/>
            </w:pPr>
            <w:r w:rsidRPr="00847FC8" w:rsidDel="002A1D54">
              <w:t>Другие характеристики</w:t>
            </w:r>
          </w:p>
        </w:tc>
        <w:tc>
          <w:tcPr>
            <w:tcW w:w="3709" w:type="pct"/>
            <w:shd w:val="clear" w:color="auto" w:fill="auto"/>
          </w:tcPr>
          <w:p w14:paraId="15FE0F79" w14:textId="77777777" w:rsidR="0063557C" w:rsidRPr="00E10AB0" w:rsidRDefault="0063557C" w:rsidP="0087790B">
            <w:pPr>
              <w:pStyle w:val="afc"/>
              <w:jc w:val="both"/>
            </w:pPr>
            <w:r w:rsidRPr="00E10AB0">
              <w:t xml:space="preserve">- </w:t>
            </w:r>
          </w:p>
        </w:tc>
      </w:tr>
    </w:tbl>
    <w:p w14:paraId="11D460F8" w14:textId="77777777" w:rsidR="00B74424" w:rsidRPr="00847FC8" w:rsidRDefault="00B74424" w:rsidP="0087790B">
      <w:pPr>
        <w:pStyle w:val="afc"/>
      </w:pPr>
    </w:p>
    <w:p w14:paraId="1B98D22D" w14:textId="77777777" w:rsidR="00203629" w:rsidRPr="00847FC8" w:rsidRDefault="00203629" w:rsidP="0087790B">
      <w:pPr>
        <w:pStyle w:val="1"/>
        <w:jc w:val="center"/>
      </w:pPr>
      <w:bookmarkStart w:id="26" w:name="_Toc433309210"/>
      <w:bookmarkStart w:id="27" w:name="_Toc437342584"/>
      <w:bookmarkStart w:id="28" w:name="_Toc455042312"/>
      <w:r w:rsidRPr="00847FC8">
        <w:t>IV. Сведения об организациях</w:t>
      </w:r>
      <w:r w:rsidR="00FA096C" w:rsidRPr="00847FC8">
        <w:t xml:space="preserve"> – </w:t>
      </w:r>
      <w:r w:rsidRPr="00847FC8">
        <w:t>разработчиках профессионального стандарта</w:t>
      </w:r>
      <w:bookmarkEnd w:id="26"/>
      <w:bookmarkEnd w:id="27"/>
      <w:bookmarkEnd w:id="28"/>
    </w:p>
    <w:p w14:paraId="1B2B6800" w14:textId="77777777" w:rsidR="00E10AB0" w:rsidRDefault="00E10AB0" w:rsidP="0087790B">
      <w:pPr>
        <w:pStyle w:val="22"/>
        <w:spacing w:before="0" w:after="0"/>
      </w:pPr>
      <w:bookmarkStart w:id="29" w:name="_Toc464893289"/>
      <w:bookmarkStart w:id="30" w:name="_Toc454313653"/>
    </w:p>
    <w:p w14:paraId="39085CE3" w14:textId="6B419480" w:rsidR="00016362" w:rsidRDefault="00016362" w:rsidP="0087790B">
      <w:pPr>
        <w:pStyle w:val="22"/>
        <w:spacing w:before="0" w:after="0"/>
      </w:pPr>
      <w:r>
        <w:t>4.1. Ответственная организация-разработчик</w:t>
      </w:r>
      <w:bookmarkEnd w:id="29"/>
      <w:bookmarkEnd w:id="30"/>
    </w:p>
    <w:p w14:paraId="4DEADDCC" w14:textId="77777777" w:rsidR="00E10AB0" w:rsidRDefault="00E10AB0" w:rsidP="0087790B">
      <w:pPr>
        <w:pStyle w:val="22"/>
        <w:spacing w:before="0"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016362" w14:paraId="07F6DF5B" w14:textId="77777777" w:rsidTr="00E10AB0">
        <w:trPr>
          <w:trHeight w:val="2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0E04D01" w14:textId="38E803F6" w:rsidR="00016362" w:rsidRDefault="00016362" w:rsidP="0087790B">
            <w:r>
              <w:t>СПК в машиностроении, город Москва</w:t>
            </w:r>
          </w:p>
        </w:tc>
      </w:tr>
      <w:tr w:rsidR="0087790B" w14:paraId="30F76FD9" w14:textId="77777777" w:rsidTr="0087790B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14:paraId="54B4A3A9" w14:textId="086CB5A9" w:rsidR="0087790B" w:rsidRDefault="0087790B" w:rsidP="0087790B">
            <w:r>
              <w:rPr>
                <w:bCs w:val="0"/>
              </w:rPr>
              <w:t xml:space="preserve">Заместитель председателя 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t>Романовская Станислава Николаевна</w:t>
            </w:r>
          </w:p>
        </w:tc>
      </w:tr>
    </w:tbl>
    <w:p w14:paraId="1C0027B4" w14:textId="77777777" w:rsidR="00E10AB0" w:rsidRDefault="00E10AB0" w:rsidP="0087790B">
      <w:pPr>
        <w:pStyle w:val="22"/>
        <w:spacing w:before="0" w:after="0"/>
      </w:pPr>
      <w:bookmarkStart w:id="31" w:name="_Toc464893290"/>
      <w:bookmarkStart w:id="32" w:name="_Toc454313654"/>
    </w:p>
    <w:p w14:paraId="1F8AAF6D" w14:textId="1F062CA1" w:rsidR="00016362" w:rsidRDefault="00016362" w:rsidP="0087790B">
      <w:pPr>
        <w:pStyle w:val="22"/>
        <w:spacing w:before="0" w:after="0"/>
      </w:pPr>
      <w:r>
        <w:t>4.2. Наименования организаций-разработчиков</w:t>
      </w:r>
      <w:bookmarkEnd w:id="31"/>
      <w:bookmarkEnd w:id="32"/>
    </w:p>
    <w:p w14:paraId="4AEAD608" w14:textId="77777777" w:rsidR="00E10AB0" w:rsidRDefault="00E10AB0" w:rsidP="0087790B">
      <w:pPr>
        <w:pStyle w:val="22"/>
        <w:spacing w:before="0"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59"/>
        <w:gridCol w:w="9636"/>
      </w:tblGrid>
      <w:tr w:rsidR="0087790B" w14:paraId="6D5891C4" w14:textId="77777777" w:rsidTr="00E10AB0">
        <w:trPr>
          <w:trHeight w:val="20"/>
        </w:trPr>
        <w:tc>
          <w:tcPr>
            <w:tcW w:w="274" w:type="pct"/>
            <w:shd w:val="clear" w:color="auto" w:fill="auto"/>
          </w:tcPr>
          <w:p w14:paraId="15F30258" w14:textId="77777777" w:rsidR="0087790B" w:rsidRDefault="0087790B" w:rsidP="0087790B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shd w:val="clear" w:color="auto" w:fill="auto"/>
          </w:tcPr>
          <w:p w14:paraId="26AD9C79" w14:textId="77777777" w:rsidR="0087790B" w:rsidRDefault="0087790B" w:rsidP="0087790B">
            <w:pPr>
              <w:rPr>
                <w:lang w:eastAsia="ar-SA"/>
              </w:rPr>
            </w:pPr>
            <w:r w:rsidRPr="00740DA6">
              <w:rPr>
                <w:lang w:eastAsia="ar-SA"/>
              </w:rPr>
              <w:t>АО «Российские космические системы», город Москва</w:t>
            </w:r>
          </w:p>
        </w:tc>
      </w:tr>
      <w:tr w:rsidR="0087790B" w14:paraId="4F7FC70C" w14:textId="77777777" w:rsidTr="00E10AB0">
        <w:trPr>
          <w:trHeight w:val="20"/>
        </w:trPr>
        <w:tc>
          <w:tcPr>
            <w:tcW w:w="274" w:type="pct"/>
            <w:shd w:val="clear" w:color="auto" w:fill="auto"/>
          </w:tcPr>
          <w:p w14:paraId="79DCF4CD" w14:textId="77777777" w:rsidR="0087790B" w:rsidRDefault="0087790B" w:rsidP="0087790B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2CA84C31" w14:textId="77777777" w:rsidR="0087790B" w:rsidRDefault="0087790B" w:rsidP="0087790B">
            <w:pPr>
              <w:rPr>
                <w:lang w:eastAsia="ar-SA"/>
              </w:rPr>
            </w:pPr>
            <w:r>
              <w:t>Ассоциация «Лига содействия оборонным предприятиям», город Москва</w:t>
            </w:r>
          </w:p>
        </w:tc>
      </w:tr>
      <w:tr w:rsidR="0087790B" w14:paraId="4844CE09" w14:textId="77777777" w:rsidTr="00E10AB0">
        <w:trPr>
          <w:trHeight w:val="20"/>
        </w:trPr>
        <w:tc>
          <w:tcPr>
            <w:tcW w:w="274" w:type="pct"/>
            <w:shd w:val="clear" w:color="auto" w:fill="auto"/>
          </w:tcPr>
          <w:p w14:paraId="7403E9A1" w14:textId="77777777" w:rsidR="0087790B" w:rsidRDefault="0087790B" w:rsidP="0087790B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5526B043" w14:textId="77777777" w:rsidR="0087790B" w:rsidRDefault="0087790B" w:rsidP="0087790B">
            <w:pPr>
              <w:pStyle w:val="afc"/>
            </w:pPr>
            <w:r>
              <w:t>ОООР «Союз машиностроителей России», город Москва</w:t>
            </w:r>
          </w:p>
        </w:tc>
      </w:tr>
      <w:tr w:rsidR="0087790B" w14:paraId="00C19FE0" w14:textId="77777777" w:rsidTr="00E10AB0">
        <w:trPr>
          <w:trHeight w:val="20"/>
        </w:trPr>
        <w:tc>
          <w:tcPr>
            <w:tcW w:w="274" w:type="pct"/>
            <w:shd w:val="clear" w:color="auto" w:fill="auto"/>
          </w:tcPr>
          <w:p w14:paraId="12A104FE" w14:textId="77777777" w:rsidR="0087790B" w:rsidRDefault="0087790B" w:rsidP="0087790B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shd w:val="clear" w:color="auto" w:fill="auto"/>
          </w:tcPr>
          <w:p w14:paraId="46492FF5" w14:textId="77777777" w:rsidR="0087790B" w:rsidRDefault="0087790B" w:rsidP="0087790B">
            <w:pPr>
              <w:rPr>
                <w:lang w:eastAsia="ar-SA"/>
              </w:rPr>
            </w:pPr>
            <w:r w:rsidRPr="00740DA6">
              <w:rPr>
                <w:lang w:eastAsia="ar-SA"/>
              </w:rPr>
              <w:t xml:space="preserve">ПАО «ОДК-Уфимское моторостроительное производственное объединение», </w:t>
            </w:r>
            <w:r>
              <w:rPr>
                <w:lang w:eastAsia="ar-SA"/>
              </w:rPr>
              <w:t xml:space="preserve">город Уфа, </w:t>
            </w:r>
            <w:r w:rsidRPr="007C3A73">
              <w:rPr>
                <w:lang w:eastAsia="ar-SA"/>
              </w:rPr>
              <w:t>Республика Башкортостан</w:t>
            </w:r>
          </w:p>
        </w:tc>
      </w:tr>
      <w:tr w:rsidR="0087790B" w14:paraId="1E319F93" w14:textId="77777777" w:rsidTr="00E10AB0">
        <w:trPr>
          <w:trHeight w:val="20"/>
        </w:trPr>
        <w:tc>
          <w:tcPr>
            <w:tcW w:w="274" w:type="pct"/>
            <w:shd w:val="clear" w:color="auto" w:fill="auto"/>
          </w:tcPr>
          <w:p w14:paraId="1F1F0DFF" w14:textId="77777777" w:rsidR="0087790B" w:rsidRDefault="0087790B" w:rsidP="0087790B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0568BD44" w14:textId="6A776779" w:rsidR="0087790B" w:rsidRDefault="0087790B" w:rsidP="0087790B">
            <w:pPr>
              <w:rPr>
                <w:lang w:eastAsia="ar-SA"/>
              </w:rPr>
            </w:pPr>
            <w:r w:rsidRPr="00E7411F">
              <w:t>Союз предприятий и организаций, обеспечивающих рациональное использование природных ресурсов и защиту окружающей среды «Экосфера», город Москва</w:t>
            </w:r>
          </w:p>
        </w:tc>
      </w:tr>
      <w:tr w:rsidR="0087790B" w14:paraId="1209D765" w14:textId="77777777" w:rsidTr="00E10AB0">
        <w:trPr>
          <w:trHeight w:val="20"/>
        </w:trPr>
        <w:tc>
          <w:tcPr>
            <w:tcW w:w="274" w:type="pct"/>
            <w:shd w:val="clear" w:color="auto" w:fill="auto"/>
          </w:tcPr>
          <w:p w14:paraId="70C39FA1" w14:textId="77777777" w:rsidR="0087790B" w:rsidRDefault="0087790B" w:rsidP="0087790B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shd w:val="clear" w:color="auto" w:fill="auto"/>
          </w:tcPr>
          <w:p w14:paraId="1BCFE827" w14:textId="38E9C6EB" w:rsidR="0087790B" w:rsidRPr="00740DA6" w:rsidRDefault="0087790B" w:rsidP="0087790B">
            <w:pPr>
              <w:rPr>
                <w:lang w:eastAsia="ar-SA"/>
              </w:rPr>
            </w:pPr>
            <w:r w:rsidRPr="00E7411F">
              <w:rPr>
                <w:lang w:eastAsia="ar-SA"/>
              </w:rPr>
              <w:t xml:space="preserve">ФГБОУ ВО «МГТУ </w:t>
            </w:r>
            <w:r w:rsidR="00B35ABB">
              <w:rPr>
                <w:lang w:eastAsia="ar-SA"/>
              </w:rPr>
              <w:t>«</w:t>
            </w:r>
            <w:r w:rsidRPr="00E7411F">
              <w:rPr>
                <w:lang w:eastAsia="ar-SA"/>
              </w:rPr>
              <w:t>СТАНКИН», город Москва</w:t>
            </w:r>
          </w:p>
        </w:tc>
      </w:tr>
      <w:tr w:rsidR="0087790B" w14:paraId="2F9DEFF6" w14:textId="77777777" w:rsidTr="00E10AB0">
        <w:trPr>
          <w:trHeight w:val="20"/>
        </w:trPr>
        <w:tc>
          <w:tcPr>
            <w:tcW w:w="274" w:type="pct"/>
            <w:shd w:val="clear" w:color="auto" w:fill="auto"/>
          </w:tcPr>
          <w:p w14:paraId="1E98EC26" w14:textId="77777777" w:rsidR="0087790B" w:rsidRDefault="0087790B" w:rsidP="0087790B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6BA838F5" w14:textId="1FDEBE53" w:rsidR="0087790B" w:rsidRDefault="0087790B" w:rsidP="0087790B">
            <w:pPr>
              <w:rPr>
                <w:lang w:eastAsia="ar-SA"/>
              </w:rPr>
            </w:pPr>
            <w:r w:rsidRPr="00E7411F">
              <w:t>ФГБОУ ВО «Московский государственный технический университет имени Н.Э. Баумана (национальный исследовательский университет)», город Москва</w:t>
            </w:r>
          </w:p>
        </w:tc>
      </w:tr>
      <w:tr w:rsidR="0087790B" w14:paraId="42121EDD" w14:textId="77777777" w:rsidTr="00E10AB0">
        <w:trPr>
          <w:trHeight w:val="20"/>
        </w:trPr>
        <w:tc>
          <w:tcPr>
            <w:tcW w:w="274" w:type="pct"/>
            <w:shd w:val="clear" w:color="auto" w:fill="auto"/>
          </w:tcPr>
          <w:p w14:paraId="590B8C01" w14:textId="77777777" w:rsidR="0087790B" w:rsidRDefault="0087790B" w:rsidP="0087790B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2B06E1D3" w14:textId="689377CE" w:rsidR="0087790B" w:rsidRDefault="0087790B" w:rsidP="0087790B">
            <w:pPr>
              <w:rPr>
                <w:lang w:eastAsia="ar-SA"/>
              </w:rPr>
            </w:pPr>
            <w:r w:rsidRPr="00E7411F">
              <w:t>ФГБУ «ВНИИ труда» Министерства труда и социальной защиты Российской Федерации, город Москва</w:t>
            </w:r>
          </w:p>
        </w:tc>
      </w:tr>
      <w:tr w:rsidR="0087790B" w14:paraId="752619D3" w14:textId="77777777" w:rsidTr="00E10AB0">
        <w:trPr>
          <w:trHeight w:val="20"/>
        </w:trPr>
        <w:tc>
          <w:tcPr>
            <w:tcW w:w="274" w:type="pct"/>
            <w:shd w:val="clear" w:color="auto" w:fill="auto"/>
          </w:tcPr>
          <w:p w14:paraId="4C36DB80" w14:textId="77777777" w:rsidR="0087790B" w:rsidRDefault="0087790B" w:rsidP="0087790B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shd w:val="clear" w:color="auto" w:fill="auto"/>
          </w:tcPr>
          <w:p w14:paraId="6F8FA7D2" w14:textId="3E0142BB" w:rsidR="0087790B" w:rsidRDefault="0087790B" w:rsidP="0087790B">
            <w:pPr>
              <w:rPr>
                <w:lang w:eastAsia="ar-SA"/>
              </w:rPr>
            </w:pPr>
            <w:r w:rsidRPr="00EA46DE">
              <w:rPr>
                <w:lang w:eastAsia="ar-SA"/>
              </w:rPr>
              <w:t>ФГУП «Центральный аэрогидродинамический</w:t>
            </w:r>
            <w:r>
              <w:rPr>
                <w:lang w:eastAsia="ar-SA"/>
              </w:rPr>
              <w:t xml:space="preserve"> институт имени профессора Н.Е. </w:t>
            </w:r>
            <w:r w:rsidRPr="00EA46DE">
              <w:rPr>
                <w:lang w:eastAsia="ar-SA"/>
              </w:rPr>
              <w:t>Жуковского»,</w:t>
            </w:r>
            <w:r>
              <w:rPr>
                <w:lang w:eastAsia="ar-SA"/>
              </w:rPr>
              <w:t xml:space="preserve"> город Жуковский, Московская область</w:t>
            </w:r>
          </w:p>
        </w:tc>
      </w:tr>
    </w:tbl>
    <w:p w14:paraId="51582165" w14:textId="77777777" w:rsidR="003B11A3" w:rsidRDefault="003B11A3" w:rsidP="0087790B">
      <w:pPr>
        <w:pStyle w:val="afc"/>
      </w:pPr>
    </w:p>
    <w:p w14:paraId="4FF94CB6" w14:textId="526D9774" w:rsidR="00812F89" w:rsidRPr="00847FC8" w:rsidRDefault="00812F89" w:rsidP="0087790B">
      <w:pPr>
        <w:pStyle w:val="afc"/>
      </w:pPr>
    </w:p>
    <w:sectPr w:rsidR="00812F89" w:rsidRPr="00847FC8" w:rsidSect="00E10AB0">
      <w:headerReference w:type="default" r:id="rId13"/>
      <w:footerReference w:type="default" r:id="rId14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15CFA" w14:textId="77777777" w:rsidR="00E15F5E" w:rsidRDefault="00E15F5E" w:rsidP="004C2989">
      <w:r>
        <w:separator/>
      </w:r>
    </w:p>
  </w:endnote>
  <w:endnote w:type="continuationSeparator" w:id="0">
    <w:p w14:paraId="2298C605" w14:textId="77777777" w:rsidR="00E15F5E" w:rsidRDefault="00E15F5E" w:rsidP="004C2989">
      <w:r>
        <w:continuationSeparator/>
      </w:r>
    </w:p>
  </w:endnote>
  <w:endnote w:id="1">
    <w:p w14:paraId="7F6644F3" w14:textId="77777777" w:rsidR="00E15F5E" w:rsidRPr="001062D4" w:rsidRDefault="00E15F5E" w:rsidP="00E10AB0">
      <w:pPr>
        <w:pStyle w:val="ab"/>
        <w:jc w:val="both"/>
      </w:pPr>
      <w:r w:rsidRPr="001062D4">
        <w:rPr>
          <w:rStyle w:val="ad"/>
        </w:rPr>
        <w:endnoteRef/>
      </w:r>
      <w:r w:rsidRPr="001062D4">
        <w:t xml:space="preserve"> Общероссийский классификатор занятий.</w:t>
      </w:r>
    </w:p>
  </w:endnote>
  <w:endnote w:id="2">
    <w:p w14:paraId="117025FA" w14:textId="77777777" w:rsidR="00E15F5E" w:rsidRPr="001062D4" w:rsidRDefault="00E15F5E" w:rsidP="00E10AB0">
      <w:pPr>
        <w:jc w:val="both"/>
        <w:rPr>
          <w:bCs w:val="0"/>
          <w:sz w:val="20"/>
          <w:szCs w:val="20"/>
        </w:rPr>
      </w:pPr>
      <w:r w:rsidRPr="001062D4">
        <w:rPr>
          <w:rStyle w:val="ad"/>
          <w:sz w:val="20"/>
          <w:szCs w:val="20"/>
        </w:rPr>
        <w:endnoteRef/>
      </w:r>
      <w:r w:rsidRPr="001062D4">
        <w:rPr>
          <w:bCs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166D9980" w14:textId="00A622DF" w:rsidR="00E15F5E" w:rsidRPr="001062D4" w:rsidRDefault="00E15F5E" w:rsidP="00E10AB0">
      <w:pPr>
        <w:jc w:val="both"/>
        <w:rPr>
          <w:sz w:val="20"/>
          <w:szCs w:val="20"/>
        </w:rPr>
      </w:pPr>
      <w:r w:rsidRPr="001062D4">
        <w:rPr>
          <w:rStyle w:val="ad"/>
          <w:sz w:val="20"/>
          <w:szCs w:val="20"/>
        </w:rPr>
        <w:endnoteRef/>
      </w:r>
      <w:r w:rsidRPr="001062D4">
        <w:rPr>
          <w:sz w:val="20"/>
          <w:szCs w:val="20"/>
        </w:rPr>
        <w:t xml:space="preserve"> </w:t>
      </w:r>
      <w:bookmarkStart w:id="21" w:name="_Hlk68114471"/>
      <w:r w:rsidRPr="004441BA">
        <w:rPr>
          <w:rFonts w:cs="Calibri"/>
          <w:sz w:val="20"/>
          <w:szCs w:val="20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</w:t>
      </w:r>
      <w:r w:rsidRPr="00887457">
        <w:rPr>
          <w:rFonts w:cs="Calibri"/>
          <w:sz w:val="20"/>
          <w:szCs w:val="20"/>
        </w:rPr>
        <w:t xml:space="preserve">риказ Минздрава России </w:t>
      </w:r>
      <w:r>
        <w:rPr>
          <w:rFonts w:cs="Calibri"/>
          <w:sz w:val="20"/>
          <w:szCs w:val="20"/>
        </w:rPr>
        <w:br/>
      </w:r>
      <w:r w:rsidRPr="00887457">
        <w:rPr>
          <w:rFonts w:cs="Calibri"/>
          <w:sz w:val="20"/>
          <w:szCs w:val="20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>
        <w:rPr>
          <w:rFonts w:cs="Calibri"/>
          <w:sz w:val="20"/>
          <w:szCs w:val="20"/>
        </w:rPr>
        <w:br/>
      </w:r>
      <w:r w:rsidRPr="00887457">
        <w:rPr>
          <w:rFonts w:cs="Calibri"/>
          <w:sz w:val="20"/>
          <w:szCs w:val="20"/>
        </w:rPr>
        <w:t>№ 62277</w:t>
      </w:r>
      <w:bookmarkEnd w:id="21"/>
      <w:r w:rsidRPr="001062D4">
        <w:rPr>
          <w:sz w:val="20"/>
          <w:szCs w:val="20"/>
        </w:rPr>
        <w:t>).</w:t>
      </w:r>
    </w:p>
  </w:endnote>
  <w:endnote w:id="4">
    <w:p w14:paraId="061C076E" w14:textId="3A1B013B" w:rsidR="00E15F5E" w:rsidRPr="001062D4" w:rsidRDefault="00E15F5E" w:rsidP="00E10AB0">
      <w:pPr>
        <w:pStyle w:val="ab"/>
        <w:jc w:val="both"/>
      </w:pPr>
      <w:r w:rsidRPr="001062D4">
        <w:rPr>
          <w:rStyle w:val="ad"/>
        </w:rPr>
        <w:endnoteRef/>
      </w:r>
      <w:r w:rsidRPr="001062D4">
        <w:t xml:space="preserve"> </w:t>
      </w:r>
      <w:r w:rsidRPr="00AC317F">
        <w:rPr>
          <w:color w:val="00000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</w:t>
      </w:r>
      <w:r>
        <w:rPr>
          <w:color w:val="000000"/>
        </w:rPr>
        <w:t xml:space="preserve">кой Федерации, 2020, </w:t>
      </w:r>
      <w:r w:rsidRPr="00AC317F">
        <w:rPr>
          <w:color w:val="000000"/>
        </w:rPr>
        <w:t>№ 39, ст. 6056</w:t>
      </w:r>
      <w:r>
        <w:t>; 2021, № 3, ст. 593</w:t>
      </w:r>
      <w:r w:rsidRPr="00AC317F">
        <w:rPr>
          <w:color w:val="000000"/>
        </w:rPr>
        <w:t>).</w:t>
      </w:r>
    </w:p>
  </w:endnote>
  <w:endnote w:id="5">
    <w:p w14:paraId="7C55C320" w14:textId="5D4D506C" w:rsidR="00E15F5E" w:rsidRPr="001062D4" w:rsidRDefault="00E15F5E" w:rsidP="00E10AB0">
      <w:pPr>
        <w:pStyle w:val="ab"/>
        <w:jc w:val="both"/>
      </w:pPr>
      <w:r w:rsidRPr="001062D4">
        <w:rPr>
          <w:rStyle w:val="ad"/>
        </w:rPr>
        <w:endnoteRef/>
      </w:r>
      <w:r w:rsidRPr="001062D4">
        <w:t xml:space="preserve"> </w:t>
      </w:r>
      <w:bookmarkStart w:id="22" w:name="_Hlk68114557"/>
      <w:r w:rsidRPr="003829B4">
        <w:rPr>
          <w:szCs w:val="20"/>
        </w:rPr>
        <w:t>Постановление Минтруда России, Минобразования России от 13 января 2003</w:t>
      </w:r>
      <w:r>
        <w:rPr>
          <w:szCs w:val="20"/>
        </w:rPr>
        <w:t> г.</w:t>
      </w:r>
      <w:r w:rsidRPr="003829B4">
        <w:rPr>
          <w:szCs w:val="20"/>
        </w:rPr>
        <w:t xml:space="preserve"> </w:t>
      </w:r>
      <w:r>
        <w:rPr>
          <w:szCs w:val="20"/>
        </w:rPr>
        <w:t>№ </w:t>
      </w:r>
      <w:r w:rsidRPr="003829B4">
        <w:rPr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szCs w:val="20"/>
        </w:rPr>
        <w:t> г.</w:t>
      </w:r>
      <w:r w:rsidRPr="003829B4">
        <w:rPr>
          <w:szCs w:val="20"/>
        </w:rPr>
        <w:t xml:space="preserve">, регистрационный </w:t>
      </w:r>
      <w:r>
        <w:rPr>
          <w:szCs w:val="20"/>
        </w:rPr>
        <w:t>№ </w:t>
      </w:r>
      <w:r w:rsidRPr="003829B4">
        <w:rPr>
          <w:szCs w:val="20"/>
        </w:rPr>
        <w:t>4209)</w:t>
      </w:r>
      <w:r>
        <w:rPr>
          <w:szCs w:val="20"/>
        </w:rPr>
        <w:t>,</w:t>
      </w:r>
      <w:r w:rsidRPr="003829B4">
        <w:rPr>
          <w:szCs w:val="20"/>
        </w:rPr>
        <w:t xml:space="preserve"> с изменениями, внесенными приказом Минтруда России, Минобрнауки России от 30 ноября 2016</w:t>
      </w:r>
      <w:r>
        <w:rPr>
          <w:szCs w:val="20"/>
        </w:rPr>
        <w:t> г.</w:t>
      </w:r>
      <w:r w:rsidRPr="003829B4">
        <w:rPr>
          <w:szCs w:val="20"/>
        </w:rPr>
        <w:t xml:space="preserve"> </w:t>
      </w:r>
      <w:r>
        <w:rPr>
          <w:szCs w:val="20"/>
        </w:rPr>
        <w:t>№ </w:t>
      </w:r>
      <w:r w:rsidRPr="003829B4">
        <w:rPr>
          <w:szCs w:val="20"/>
        </w:rPr>
        <w:t>697н/1490 (зарегистрирован Минюстом России 16 декабря 2016</w:t>
      </w:r>
      <w:r>
        <w:rPr>
          <w:szCs w:val="20"/>
        </w:rPr>
        <w:t> г.</w:t>
      </w:r>
      <w:r w:rsidRPr="003829B4">
        <w:rPr>
          <w:szCs w:val="20"/>
        </w:rPr>
        <w:t xml:space="preserve">, регистрационный </w:t>
      </w:r>
      <w:r>
        <w:rPr>
          <w:szCs w:val="20"/>
        </w:rPr>
        <w:t>№ </w:t>
      </w:r>
      <w:r w:rsidRPr="003829B4">
        <w:rPr>
          <w:szCs w:val="20"/>
        </w:rPr>
        <w:t>44767</w:t>
      </w:r>
      <w:bookmarkEnd w:id="22"/>
      <w:r w:rsidRPr="00E974D2">
        <w:t>).</w:t>
      </w:r>
    </w:p>
  </w:endnote>
  <w:endnote w:id="6">
    <w:p w14:paraId="012B9D5D" w14:textId="5B564EFC" w:rsidR="00E15F5E" w:rsidRPr="00C225D0" w:rsidRDefault="00E15F5E" w:rsidP="00E10AB0">
      <w:pPr>
        <w:pStyle w:val="ab"/>
        <w:jc w:val="both"/>
      </w:pPr>
      <w:r w:rsidRPr="00C225D0">
        <w:rPr>
          <w:rStyle w:val="ad"/>
        </w:rPr>
        <w:endnoteRef/>
      </w:r>
      <w:r w:rsidRPr="00C225D0">
        <w:t xml:space="preserve"> </w:t>
      </w:r>
      <w:r w:rsidRPr="008F63FA">
        <w:rPr>
          <w:szCs w:val="20"/>
        </w:rPr>
        <w:t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</w:t>
      </w:r>
      <w:r w:rsidRPr="00C225D0">
        <w:t>).</w:t>
      </w:r>
    </w:p>
  </w:endnote>
  <w:endnote w:id="7">
    <w:p w14:paraId="28211F38" w14:textId="08AD98E8" w:rsidR="00E15F5E" w:rsidRPr="001062D4" w:rsidRDefault="00E15F5E" w:rsidP="00E10AB0">
      <w:pPr>
        <w:pStyle w:val="ab"/>
        <w:jc w:val="both"/>
      </w:pPr>
      <w:r w:rsidRPr="001062D4">
        <w:rPr>
          <w:rStyle w:val="ad"/>
        </w:rPr>
        <w:endnoteRef/>
      </w:r>
      <w:r w:rsidRPr="001062D4">
        <w:t xml:space="preserve"> Единый квалификационный справочник должностей руководителей, специалистов и служащих. </w:t>
      </w:r>
    </w:p>
  </w:endnote>
  <w:endnote w:id="8">
    <w:p w14:paraId="19B77AE4" w14:textId="77777777" w:rsidR="00E15F5E" w:rsidRPr="001062D4" w:rsidRDefault="00E15F5E" w:rsidP="00E10AB0">
      <w:pPr>
        <w:pStyle w:val="ab"/>
        <w:jc w:val="both"/>
      </w:pPr>
      <w:r w:rsidRPr="001062D4">
        <w:rPr>
          <w:rStyle w:val="ad"/>
        </w:rPr>
        <w:endnoteRef/>
      </w:r>
      <w:r w:rsidRPr="001062D4"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14:paraId="2EF2449C" w14:textId="77777777" w:rsidR="001F07A6" w:rsidRPr="001062D4" w:rsidRDefault="001F07A6" w:rsidP="00E10AB0">
      <w:pPr>
        <w:pStyle w:val="ab"/>
        <w:jc w:val="both"/>
      </w:pPr>
      <w:r w:rsidRPr="001062D4">
        <w:rPr>
          <w:rStyle w:val="ad"/>
        </w:rPr>
        <w:endnoteRef/>
      </w:r>
      <w:r w:rsidRPr="001062D4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B9F4C" w14:textId="77777777" w:rsidR="00E15F5E" w:rsidRDefault="00E15F5E" w:rsidP="004C2989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5BAFC8D" w14:textId="77777777" w:rsidR="00E15F5E" w:rsidRDefault="00E15F5E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C4BD9" w14:textId="77777777" w:rsidR="00E15F5E" w:rsidRDefault="00E15F5E" w:rsidP="004C29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23266" w14:textId="77777777" w:rsidR="00E15F5E" w:rsidRDefault="00E15F5E" w:rsidP="004C29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463C6" w14:textId="77777777" w:rsidR="00E15F5E" w:rsidRDefault="00E15F5E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45713" w14:textId="77777777" w:rsidR="00E15F5E" w:rsidRDefault="00E15F5E" w:rsidP="004C2989">
      <w:r>
        <w:separator/>
      </w:r>
    </w:p>
  </w:footnote>
  <w:footnote w:type="continuationSeparator" w:id="0">
    <w:p w14:paraId="64ADE897" w14:textId="77777777" w:rsidR="00E15F5E" w:rsidRDefault="00E15F5E" w:rsidP="004C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E17D6" w14:textId="77777777" w:rsidR="00E15F5E" w:rsidRDefault="00E15F5E" w:rsidP="00E70D17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23532E0" w14:textId="77777777" w:rsidR="00E15F5E" w:rsidRDefault="00E15F5E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2"/>
      </w:rPr>
      <w:id w:val="2188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E992F9E" w14:textId="77777777" w:rsidR="00E15F5E" w:rsidRPr="00E10AB0" w:rsidRDefault="00E15F5E">
        <w:pPr>
          <w:pStyle w:val="af"/>
          <w:rPr>
            <w:sz w:val="20"/>
            <w:szCs w:val="20"/>
          </w:rPr>
        </w:pPr>
        <w:r w:rsidRPr="00E10AB0">
          <w:rPr>
            <w:sz w:val="20"/>
            <w:szCs w:val="20"/>
          </w:rPr>
          <w:fldChar w:fldCharType="begin"/>
        </w:r>
        <w:r w:rsidRPr="00E10AB0">
          <w:rPr>
            <w:sz w:val="20"/>
            <w:szCs w:val="20"/>
          </w:rPr>
          <w:instrText xml:space="preserve"> PAGE   \* MERGEFORMAT </w:instrText>
        </w:r>
        <w:r w:rsidRPr="00E10AB0">
          <w:rPr>
            <w:sz w:val="20"/>
            <w:szCs w:val="20"/>
          </w:rPr>
          <w:fldChar w:fldCharType="separate"/>
        </w:r>
        <w:r w:rsidR="005B0DA2">
          <w:rPr>
            <w:noProof/>
            <w:sz w:val="20"/>
            <w:szCs w:val="20"/>
          </w:rPr>
          <w:t>2</w:t>
        </w:r>
        <w:r w:rsidRPr="00E10AB0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B9272" w14:textId="77777777" w:rsidR="00E15F5E" w:rsidRPr="00E10AB0" w:rsidRDefault="00E15F5E" w:rsidP="00E70D17">
    <w:pPr>
      <w:pStyle w:val="af"/>
      <w:rPr>
        <w:sz w:val="20"/>
        <w:szCs w:val="20"/>
      </w:rPr>
    </w:pPr>
    <w:r w:rsidRPr="00E10AB0">
      <w:rPr>
        <w:sz w:val="20"/>
        <w:szCs w:val="20"/>
      </w:rPr>
      <w:fldChar w:fldCharType="begin"/>
    </w:r>
    <w:r w:rsidRPr="00E10AB0">
      <w:rPr>
        <w:sz w:val="20"/>
        <w:szCs w:val="20"/>
      </w:rPr>
      <w:instrText xml:space="preserve"> PAGE   \* MERGEFORMAT </w:instrText>
    </w:r>
    <w:r w:rsidRPr="00E10AB0">
      <w:rPr>
        <w:sz w:val="20"/>
        <w:szCs w:val="20"/>
      </w:rPr>
      <w:fldChar w:fldCharType="separate"/>
    </w:r>
    <w:r w:rsidR="005B0DA2">
      <w:rPr>
        <w:noProof/>
        <w:sz w:val="20"/>
        <w:szCs w:val="20"/>
      </w:rPr>
      <w:t>21</w:t>
    </w:r>
    <w:r w:rsidRPr="00E10AB0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BF2764F"/>
    <w:multiLevelType w:val="multilevel"/>
    <w:tmpl w:val="EC960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82C1FF0"/>
    <w:multiLevelType w:val="hybridMultilevel"/>
    <w:tmpl w:val="C80E53B0"/>
    <w:lvl w:ilvl="0" w:tplc="E408C8A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B7F7B14"/>
    <w:multiLevelType w:val="hybridMultilevel"/>
    <w:tmpl w:val="DCC863DE"/>
    <w:lvl w:ilvl="0" w:tplc="3F10A7E0">
      <w:start w:val="1"/>
      <w:numFmt w:val="decimal"/>
      <w:lvlText w:val="%1."/>
      <w:lvlJc w:val="left"/>
      <w:pPr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16"/>
  </w:num>
  <w:num w:numId="5">
    <w:abstractNumId w:val="20"/>
  </w:num>
  <w:num w:numId="6">
    <w:abstractNumId w:val="12"/>
  </w:num>
  <w:num w:numId="7">
    <w:abstractNumId w:val="30"/>
  </w:num>
  <w:num w:numId="8">
    <w:abstractNumId w:val="22"/>
  </w:num>
  <w:num w:numId="9">
    <w:abstractNumId w:val="21"/>
  </w:num>
  <w:num w:numId="10">
    <w:abstractNumId w:val="8"/>
  </w:num>
  <w:num w:numId="11">
    <w:abstractNumId w:val="25"/>
  </w:num>
  <w:num w:numId="12">
    <w:abstractNumId w:val="19"/>
  </w:num>
  <w:num w:numId="13">
    <w:abstractNumId w:val="33"/>
  </w:num>
  <w:num w:numId="14">
    <w:abstractNumId w:val="28"/>
  </w:num>
  <w:num w:numId="15">
    <w:abstractNumId w:val="32"/>
  </w:num>
  <w:num w:numId="16">
    <w:abstractNumId w:val="26"/>
  </w:num>
  <w:num w:numId="17">
    <w:abstractNumId w:val="15"/>
  </w:num>
  <w:num w:numId="18">
    <w:abstractNumId w:val="27"/>
  </w:num>
  <w:num w:numId="19">
    <w:abstractNumId w:val="23"/>
  </w:num>
  <w:num w:numId="20">
    <w:abstractNumId w:val="18"/>
  </w:num>
  <w:num w:numId="21">
    <w:abstractNumId w:val="3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9"/>
  </w:num>
  <w:num w:numId="32">
    <w:abstractNumId w:val="10"/>
  </w:num>
  <w:num w:numId="33">
    <w:abstractNumId w:val="13"/>
  </w:num>
  <w:num w:numId="34">
    <w:abstractNumId w:val="14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1B71"/>
    <w:rsid w:val="000024BE"/>
    <w:rsid w:val="00002506"/>
    <w:rsid w:val="00003CE3"/>
    <w:rsid w:val="00003DB9"/>
    <w:rsid w:val="00003FEB"/>
    <w:rsid w:val="00004B7E"/>
    <w:rsid w:val="00007AF0"/>
    <w:rsid w:val="00010ECF"/>
    <w:rsid w:val="0001117F"/>
    <w:rsid w:val="00011F36"/>
    <w:rsid w:val="00013440"/>
    <w:rsid w:val="0001347D"/>
    <w:rsid w:val="00013656"/>
    <w:rsid w:val="00014180"/>
    <w:rsid w:val="00014209"/>
    <w:rsid w:val="00014301"/>
    <w:rsid w:val="00014CEC"/>
    <w:rsid w:val="000159E2"/>
    <w:rsid w:val="00015E6F"/>
    <w:rsid w:val="000160BC"/>
    <w:rsid w:val="00016204"/>
    <w:rsid w:val="0001620B"/>
    <w:rsid w:val="00016362"/>
    <w:rsid w:val="0002029A"/>
    <w:rsid w:val="000210D4"/>
    <w:rsid w:val="000211F1"/>
    <w:rsid w:val="00021FB5"/>
    <w:rsid w:val="00024195"/>
    <w:rsid w:val="00024E8E"/>
    <w:rsid w:val="00024FBD"/>
    <w:rsid w:val="000277B4"/>
    <w:rsid w:val="00027E9D"/>
    <w:rsid w:val="0003221D"/>
    <w:rsid w:val="000324B3"/>
    <w:rsid w:val="000341F7"/>
    <w:rsid w:val="00034DEC"/>
    <w:rsid w:val="00035A12"/>
    <w:rsid w:val="00036203"/>
    <w:rsid w:val="00040DB4"/>
    <w:rsid w:val="00042D42"/>
    <w:rsid w:val="0004304F"/>
    <w:rsid w:val="00043969"/>
    <w:rsid w:val="000442BE"/>
    <w:rsid w:val="000452A3"/>
    <w:rsid w:val="00045455"/>
    <w:rsid w:val="00046A47"/>
    <w:rsid w:val="00047D95"/>
    <w:rsid w:val="00052179"/>
    <w:rsid w:val="000523BA"/>
    <w:rsid w:val="0005255A"/>
    <w:rsid w:val="0005272D"/>
    <w:rsid w:val="0005283D"/>
    <w:rsid w:val="0005346E"/>
    <w:rsid w:val="0005439E"/>
    <w:rsid w:val="000543E2"/>
    <w:rsid w:val="00054913"/>
    <w:rsid w:val="000557CA"/>
    <w:rsid w:val="000575CC"/>
    <w:rsid w:val="0006042C"/>
    <w:rsid w:val="00060543"/>
    <w:rsid w:val="00062ECC"/>
    <w:rsid w:val="00064388"/>
    <w:rsid w:val="00064BC3"/>
    <w:rsid w:val="00064FB6"/>
    <w:rsid w:val="00065D4A"/>
    <w:rsid w:val="0006663A"/>
    <w:rsid w:val="00066693"/>
    <w:rsid w:val="00067607"/>
    <w:rsid w:val="00067A5C"/>
    <w:rsid w:val="00070855"/>
    <w:rsid w:val="000711E5"/>
    <w:rsid w:val="00071543"/>
    <w:rsid w:val="00073183"/>
    <w:rsid w:val="000735D7"/>
    <w:rsid w:val="00074176"/>
    <w:rsid w:val="00075A40"/>
    <w:rsid w:val="00076831"/>
    <w:rsid w:val="00077341"/>
    <w:rsid w:val="0008170A"/>
    <w:rsid w:val="00082513"/>
    <w:rsid w:val="00084607"/>
    <w:rsid w:val="00084FE7"/>
    <w:rsid w:val="00085659"/>
    <w:rsid w:val="00085A34"/>
    <w:rsid w:val="00085C1F"/>
    <w:rsid w:val="00086E52"/>
    <w:rsid w:val="00090F10"/>
    <w:rsid w:val="00093670"/>
    <w:rsid w:val="00093B33"/>
    <w:rsid w:val="00093D9A"/>
    <w:rsid w:val="00094586"/>
    <w:rsid w:val="00094C31"/>
    <w:rsid w:val="0009589E"/>
    <w:rsid w:val="00095D9E"/>
    <w:rsid w:val="00095DC7"/>
    <w:rsid w:val="0009652C"/>
    <w:rsid w:val="000978D3"/>
    <w:rsid w:val="00097C4E"/>
    <w:rsid w:val="000A0E02"/>
    <w:rsid w:val="000A16F7"/>
    <w:rsid w:val="000A1E9D"/>
    <w:rsid w:val="000A212A"/>
    <w:rsid w:val="000A474B"/>
    <w:rsid w:val="000A5D75"/>
    <w:rsid w:val="000A5EA0"/>
    <w:rsid w:val="000A70E2"/>
    <w:rsid w:val="000A7D5C"/>
    <w:rsid w:val="000B01D4"/>
    <w:rsid w:val="000B27C3"/>
    <w:rsid w:val="000B29C5"/>
    <w:rsid w:val="000B2D67"/>
    <w:rsid w:val="000B2EAF"/>
    <w:rsid w:val="000B3D4E"/>
    <w:rsid w:val="000B5785"/>
    <w:rsid w:val="000B6CC7"/>
    <w:rsid w:val="000B74D0"/>
    <w:rsid w:val="000C1911"/>
    <w:rsid w:val="000C1E8D"/>
    <w:rsid w:val="000C1FF7"/>
    <w:rsid w:val="000C224E"/>
    <w:rsid w:val="000C39E8"/>
    <w:rsid w:val="000C4BBC"/>
    <w:rsid w:val="000C6BC5"/>
    <w:rsid w:val="000D05DE"/>
    <w:rsid w:val="000D0BA6"/>
    <w:rsid w:val="000D121C"/>
    <w:rsid w:val="000D247B"/>
    <w:rsid w:val="000D3602"/>
    <w:rsid w:val="000D3B5A"/>
    <w:rsid w:val="000D4708"/>
    <w:rsid w:val="000D486D"/>
    <w:rsid w:val="000D5A10"/>
    <w:rsid w:val="000D624C"/>
    <w:rsid w:val="000D7B80"/>
    <w:rsid w:val="000E00E9"/>
    <w:rsid w:val="000E0D0F"/>
    <w:rsid w:val="000E0F08"/>
    <w:rsid w:val="000E2C4A"/>
    <w:rsid w:val="000E3AC3"/>
    <w:rsid w:val="000E432A"/>
    <w:rsid w:val="000E450C"/>
    <w:rsid w:val="000E4825"/>
    <w:rsid w:val="000E6FCE"/>
    <w:rsid w:val="000E7DBE"/>
    <w:rsid w:val="000F1A0E"/>
    <w:rsid w:val="000F2DE1"/>
    <w:rsid w:val="000F37E3"/>
    <w:rsid w:val="000F3B14"/>
    <w:rsid w:val="000F45CD"/>
    <w:rsid w:val="000F7BBF"/>
    <w:rsid w:val="00101415"/>
    <w:rsid w:val="00102486"/>
    <w:rsid w:val="001028E3"/>
    <w:rsid w:val="00102A2B"/>
    <w:rsid w:val="00103445"/>
    <w:rsid w:val="00104C16"/>
    <w:rsid w:val="00105974"/>
    <w:rsid w:val="001062D4"/>
    <w:rsid w:val="00106D3C"/>
    <w:rsid w:val="001070BF"/>
    <w:rsid w:val="001070F8"/>
    <w:rsid w:val="00110314"/>
    <w:rsid w:val="0011074D"/>
    <w:rsid w:val="00110C63"/>
    <w:rsid w:val="00110F18"/>
    <w:rsid w:val="0011337A"/>
    <w:rsid w:val="001150B7"/>
    <w:rsid w:val="00116055"/>
    <w:rsid w:val="00117A6B"/>
    <w:rsid w:val="001209DC"/>
    <w:rsid w:val="0012219E"/>
    <w:rsid w:val="0012250A"/>
    <w:rsid w:val="00125183"/>
    <w:rsid w:val="0013075E"/>
    <w:rsid w:val="00131305"/>
    <w:rsid w:val="00131876"/>
    <w:rsid w:val="0013238C"/>
    <w:rsid w:val="001342C9"/>
    <w:rsid w:val="00134857"/>
    <w:rsid w:val="00134EE5"/>
    <w:rsid w:val="001355F8"/>
    <w:rsid w:val="001358F1"/>
    <w:rsid w:val="00135B80"/>
    <w:rsid w:val="00140A66"/>
    <w:rsid w:val="00140B27"/>
    <w:rsid w:val="00140B6F"/>
    <w:rsid w:val="001410F3"/>
    <w:rsid w:val="00141BEB"/>
    <w:rsid w:val="00142272"/>
    <w:rsid w:val="00142947"/>
    <w:rsid w:val="00142CE9"/>
    <w:rsid w:val="00142DD0"/>
    <w:rsid w:val="00144117"/>
    <w:rsid w:val="00145EAF"/>
    <w:rsid w:val="00146940"/>
    <w:rsid w:val="001471AC"/>
    <w:rsid w:val="00147F7A"/>
    <w:rsid w:val="0015075B"/>
    <w:rsid w:val="0015199E"/>
    <w:rsid w:val="00152B1E"/>
    <w:rsid w:val="0015310D"/>
    <w:rsid w:val="00153278"/>
    <w:rsid w:val="0015363E"/>
    <w:rsid w:val="001542A6"/>
    <w:rsid w:val="0015481D"/>
    <w:rsid w:val="00156663"/>
    <w:rsid w:val="00156CC8"/>
    <w:rsid w:val="001601ED"/>
    <w:rsid w:val="00160DEC"/>
    <w:rsid w:val="00163537"/>
    <w:rsid w:val="00163829"/>
    <w:rsid w:val="001640CA"/>
    <w:rsid w:val="001644C1"/>
    <w:rsid w:val="00164D71"/>
    <w:rsid w:val="00165134"/>
    <w:rsid w:val="00165F82"/>
    <w:rsid w:val="00171397"/>
    <w:rsid w:val="0017169D"/>
    <w:rsid w:val="00171F56"/>
    <w:rsid w:val="00173106"/>
    <w:rsid w:val="001733B1"/>
    <w:rsid w:val="001746A8"/>
    <w:rsid w:val="00175260"/>
    <w:rsid w:val="00175E0D"/>
    <w:rsid w:val="00177286"/>
    <w:rsid w:val="00177E36"/>
    <w:rsid w:val="001800E3"/>
    <w:rsid w:val="0018020E"/>
    <w:rsid w:val="00180789"/>
    <w:rsid w:val="00181DBD"/>
    <w:rsid w:val="001825EC"/>
    <w:rsid w:val="001837CE"/>
    <w:rsid w:val="0018505A"/>
    <w:rsid w:val="00186F71"/>
    <w:rsid w:val="00187523"/>
    <w:rsid w:val="0018759F"/>
    <w:rsid w:val="00187845"/>
    <w:rsid w:val="001909E3"/>
    <w:rsid w:val="00190CA4"/>
    <w:rsid w:val="00190F55"/>
    <w:rsid w:val="001912AF"/>
    <w:rsid w:val="0019217D"/>
    <w:rsid w:val="00192F43"/>
    <w:rsid w:val="00194D2C"/>
    <w:rsid w:val="00195029"/>
    <w:rsid w:val="001A005D"/>
    <w:rsid w:val="001A0D1A"/>
    <w:rsid w:val="001A1AEB"/>
    <w:rsid w:val="001A25C1"/>
    <w:rsid w:val="001A638B"/>
    <w:rsid w:val="001B39D7"/>
    <w:rsid w:val="001B4E11"/>
    <w:rsid w:val="001B5A3F"/>
    <w:rsid w:val="001B5B7C"/>
    <w:rsid w:val="001B67D6"/>
    <w:rsid w:val="001B71D0"/>
    <w:rsid w:val="001B7565"/>
    <w:rsid w:val="001C02B9"/>
    <w:rsid w:val="001C0D77"/>
    <w:rsid w:val="001C0FB9"/>
    <w:rsid w:val="001C11EE"/>
    <w:rsid w:val="001C2FAC"/>
    <w:rsid w:val="001C34E1"/>
    <w:rsid w:val="001C36F5"/>
    <w:rsid w:val="001C575A"/>
    <w:rsid w:val="001C6058"/>
    <w:rsid w:val="001C72A6"/>
    <w:rsid w:val="001C769C"/>
    <w:rsid w:val="001D02CF"/>
    <w:rsid w:val="001D0799"/>
    <w:rsid w:val="001D0C4E"/>
    <w:rsid w:val="001D1086"/>
    <w:rsid w:val="001D3943"/>
    <w:rsid w:val="001D446C"/>
    <w:rsid w:val="001D5675"/>
    <w:rsid w:val="001D5E99"/>
    <w:rsid w:val="001D6221"/>
    <w:rsid w:val="001D6A2B"/>
    <w:rsid w:val="001D773A"/>
    <w:rsid w:val="001D7953"/>
    <w:rsid w:val="001E030D"/>
    <w:rsid w:val="001E110C"/>
    <w:rsid w:val="001E1608"/>
    <w:rsid w:val="001E37B6"/>
    <w:rsid w:val="001E3CE5"/>
    <w:rsid w:val="001E424F"/>
    <w:rsid w:val="001E44D4"/>
    <w:rsid w:val="001E4789"/>
    <w:rsid w:val="001E757D"/>
    <w:rsid w:val="001F07A6"/>
    <w:rsid w:val="001F092A"/>
    <w:rsid w:val="001F1BCF"/>
    <w:rsid w:val="001F3C41"/>
    <w:rsid w:val="001F521A"/>
    <w:rsid w:val="001F556F"/>
    <w:rsid w:val="001F6537"/>
    <w:rsid w:val="001F7147"/>
    <w:rsid w:val="001F7ABA"/>
    <w:rsid w:val="002018BD"/>
    <w:rsid w:val="00201DB0"/>
    <w:rsid w:val="00202792"/>
    <w:rsid w:val="00202B80"/>
    <w:rsid w:val="002032E8"/>
    <w:rsid w:val="00203629"/>
    <w:rsid w:val="00204DFE"/>
    <w:rsid w:val="00205260"/>
    <w:rsid w:val="00205F09"/>
    <w:rsid w:val="00206616"/>
    <w:rsid w:val="002066A6"/>
    <w:rsid w:val="0020719D"/>
    <w:rsid w:val="00207C85"/>
    <w:rsid w:val="00210215"/>
    <w:rsid w:val="002109A6"/>
    <w:rsid w:val="0021224E"/>
    <w:rsid w:val="00212D59"/>
    <w:rsid w:val="002139BA"/>
    <w:rsid w:val="00215460"/>
    <w:rsid w:val="00215D68"/>
    <w:rsid w:val="00217869"/>
    <w:rsid w:val="00217D60"/>
    <w:rsid w:val="00221171"/>
    <w:rsid w:val="00223117"/>
    <w:rsid w:val="002250B4"/>
    <w:rsid w:val="002267DE"/>
    <w:rsid w:val="00226AB7"/>
    <w:rsid w:val="00226C88"/>
    <w:rsid w:val="00227680"/>
    <w:rsid w:val="00230CF0"/>
    <w:rsid w:val="002311EB"/>
    <w:rsid w:val="00231E42"/>
    <w:rsid w:val="00232693"/>
    <w:rsid w:val="00232934"/>
    <w:rsid w:val="002336DD"/>
    <w:rsid w:val="00234649"/>
    <w:rsid w:val="00235D88"/>
    <w:rsid w:val="00235E5D"/>
    <w:rsid w:val="00235F5E"/>
    <w:rsid w:val="00236BDA"/>
    <w:rsid w:val="00237DDF"/>
    <w:rsid w:val="0024079C"/>
    <w:rsid w:val="00240C7F"/>
    <w:rsid w:val="002410B5"/>
    <w:rsid w:val="00242131"/>
    <w:rsid w:val="00242396"/>
    <w:rsid w:val="00242AE7"/>
    <w:rsid w:val="00243007"/>
    <w:rsid w:val="00243FEA"/>
    <w:rsid w:val="00245A5E"/>
    <w:rsid w:val="00246F9B"/>
    <w:rsid w:val="00250107"/>
    <w:rsid w:val="00253C71"/>
    <w:rsid w:val="00253E43"/>
    <w:rsid w:val="00253E45"/>
    <w:rsid w:val="002545BD"/>
    <w:rsid w:val="00255D23"/>
    <w:rsid w:val="00256132"/>
    <w:rsid w:val="00256859"/>
    <w:rsid w:val="00260321"/>
    <w:rsid w:val="00260853"/>
    <w:rsid w:val="00260D29"/>
    <w:rsid w:val="002628C7"/>
    <w:rsid w:val="0026312B"/>
    <w:rsid w:val="002638E4"/>
    <w:rsid w:val="00263A32"/>
    <w:rsid w:val="002671C2"/>
    <w:rsid w:val="002716BF"/>
    <w:rsid w:val="0027190F"/>
    <w:rsid w:val="00275B8D"/>
    <w:rsid w:val="00275C55"/>
    <w:rsid w:val="00275DA5"/>
    <w:rsid w:val="002764C4"/>
    <w:rsid w:val="00280891"/>
    <w:rsid w:val="00283766"/>
    <w:rsid w:val="00283FF2"/>
    <w:rsid w:val="002846F8"/>
    <w:rsid w:val="00285C92"/>
    <w:rsid w:val="00285F6C"/>
    <w:rsid w:val="00291E66"/>
    <w:rsid w:val="0029282F"/>
    <w:rsid w:val="00293BF9"/>
    <w:rsid w:val="00294C80"/>
    <w:rsid w:val="00295D9F"/>
    <w:rsid w:val="0029672D"/>
    <w:rsid w:val="002972BB"/>
    <w:rsid w:val="00297D94"/>
    <w:rsid w:val="002A1D54"/>
    <w:rsid w:val="002A24B7"/>
    <w:rsid w:val="002A255A"/>
    <w:rsid w:val="002A2EE6"/>
    <w:rsid w:val="002A346C"/>
    <w:rsid w:val="002A370B"/>
    <w:rsid w:val="002A451A"/>
    <w:rsid w:val="002A54CB"/>
    <w:rsid w:val="002A5ED2"/>
    <w:rsid w:val="002A7306"/>
    <w:rsid w:val="002B02DE"/>
    <w:rsid w:val="002B0B40"/>
    <w:rsid w:val="002B4E76"/>
    <w:rsid w:val="002B69E8"/>
    <w:rsid w:val="002B75C8"/>
    <w:rsid w:val="002B7CE8"/>
    <w:rsid w:val="002C00AE"/>
    <w:rsid w:val="002C0383"/>
    <w:rsid w:val="002C1B7B"/>
    <w:rsid w:val="002C219C"/>
    <w:rsid w:val="002C346B"/>
    <w:rsid w:val="002C3D03"/>
    <w:rsid w:val="002C3DEA"/>
    <w:rsid w:val="002C511D"/>
    <w:rsid w:val="002C629F"/>
    <w:rsid w:val="002C64F8"/>
    <w:rsid w:val="002C67BD"/>
    <w:rsid w:val="002C69DD"/>
    <w:rsid w:val="002D2674"/>
    <w:rsid w:val="002D370D"/>
    <w:rsid w:val="002D3895"/>
    <w:rsid w:val="002D3FCB"/>
    <w:rsid w:val="002D5911"/>
    <w:rsid w:val="002D59FA"/>
    <w:rsid w:val="002D70E9"/>
    <w:rsid w:val="002D719C"/>
    <w:rsid w:val="002D786B"/>
    <w:rsid w:val="002D7C80"/>
    <w:rsid w:val="002E00C5"/>
    <w:rsid w:val="002E0106"/>
    <w:rsid w:val="002E26EE"/>
    <w:rsid w:val="002E5CD0"/>
    <w:rsid w:val="002E67D2"/>
    <w:rsid w:val="002E69D3"/>
    <w:rsid w:val="002F1974"/>
    <w:rsid w:val="002F254C"/>
    <w:rsid w:val="002F2A72"/>
    <w:rsid w:val="002F3B8E"/>
    <w:rsid w:val="002F478C"/>
    <w:rsid w:val="002F4BE9"/>
    <w:rsid w:val="002F5239"/>
    <w:rsid w:val="002F56D9"/>
    <w:rsid w:val="002F73E8"/>
    <w:rsid w:val="002F7610"/>
    <w:rsid w:val="002F7A79"/>
    <w:rsid w:val="00300622"/>
    <w:rsid w:val="00302C89"/>
    <w:rsid w:val="00303A0F"/>
    <w:rsid w:val="003042FD"/>
    <w:rsid w:val="00307895"/>
    <w:rsid w:val="00307A7B"/>
    <w:rsid w:val="00307D86"/>
    <w:rsid w:val="0031161A"/>
    <w:rsid w:val="0031170F"/>
    <w:rsid w:val="00311B1B"/>
    <w:rsid w:val="003130A4"/>
    <w:rsid w:val="00313A5B"/>
    <w:rsid w:val="00317794"/>
    <w:rsid w:val="00317CFB"/>
    <w:rsid w:val="00320DCC"/>
    <w:rsid w:val="00321412"/>
    <w:rsid w:val="0032227B"/>
    <w:rsid w:val="00323534"/>
    <w:rsid w:val="0032437A"/>
    <w:rsid w:val="00324A0D"/>
    <w:rsid w:val="003252DE"/>
    <w:rsid w:val="00325397"/>
    <w:rsid w:val="0033292E"/>
    <w:rsid w:val="003331AF"/>
    <w:rsid w:val="003335E8"/>
    <w:rsid w:val="00335E96"/>
    <w:rsid w:val="0033640C"/>
    <w:rsid w:val="0033649A"/>
    <w:rsid w:val="0033663D"/>
    <w:rsid w:val="0033691D"/>
    <w:rsid w:val="00336F01"/>
    <w:rsid w:val="003376B8"/>
    <w:rsid w:val="00340201"/>
    <w:rsid w:val="003421EE"/>
    <w:rsid w:val="0034231A"/>
    <w:rsid w:val="00342D6B"/>
    <w:rsid w:val="00342FCF"/>
    <w:rsid w:val="003446D2"/>
    <w:rsid w:val="0034583D"/>
    <w:rsid w:val="003464C8"/>
    <w:rsid w:val="00346FE3"/>
    <w:rsid w:val="00347ADE"/>
    <w:rsid w:val="0035075E"/>
    <w:rsid w:val="0035141C"/>
    <w:rsid w:val="00351BAD"/>
    <w:rsid w:val="00353508"/>
    <w:rsid w:val="00354422"/>
    <w:rsid w:val="00355794"/>
    <w:rsid w:val="00360E78"/>
    <w:rsid w:val="00361139"/>
    <w:rsid w:val="0036205F"/>
    <w:rsid w:val="00362853"/>
    <w:rsid w:val="00362C7C"/>
    <w:rsid w:val="00364091"/>
    <w:rsid w:val="0036467D"/>
    <w:rsid w:val="003649FB"/>
    <w:rsid w:val="00364B3B"/>
    <w:rsid w:val="00366A79"/>
    <w:rsid w:val="00372088"/>
    <w:rsid w:val="003727AC"/>
    <w:rsid w:val="00373649"/>
    <w:rsid w:val="003740B9"/>
    <w:rsid w:val="00375172"/>
    <w:rsid w:val="00376750"/>
    <w:rsid w:val="0037690F"/>
    <w:rsid w:val="00376F41"/>
    <w:rsid w:val="0038002D"/>
    <w:rsid w:val="003803E8"/>
    <w:rsid w:val="00380546"/>
    <w:rsid w:val="003806CC"/>
    <w:rsid w:val="00380EAA"/>
    <w:rsid w:val="003817C8"/>
    <w:rsid w:val="00381F61"/>
    <w:rsid w:val="00382412"/>
    <w:rsid w:val="00382463"/>
    <w:rsid w:val="00382D44"/>
    <w:rsid w:val="0038461B"/>
    <w:rsid w:val="003856A0"/>
    <w:rsid w:val="00385CD9"/>
    <w:rsid w:val="00387EE8"/>
    <w:rsid w:val="0039124B"/>
    <w:rsid w:val="0039255B"/>
    <w:rsid w:val="0039299E"/>
    <w:rsid w:val="00392DD5"/>
    <w:rsid w:val="00393A76"/>
    <w:rsid w:val="00394187"/>
    <w:rsid w:val="00396126"/>
    <w:rsid w:val="0039636C"/>
    <w:rsid w:val="00397E3E"/>
    <w:rsid w:val="003A029A"/>
    <w:rsid w:val="003A2565"/>
    <w:rsid w:val="003A26B0"/>
    <w:rsid w:val="003A27F1"/>
    <w:rsid w:val="003A3009"/>
    <w:rsid w:val="003A31D8"/>
    <w:rsid w:val="003A391C"/>
    <w:rsid w:val="003A5A72"/>
    <w:rsid w:val="003A5D99"/>
    <w:rsid w:val="003A6812"/>
    <w:rsid w:val="003A7247"/>
    <w:rsid w:val="003B049C"/>
    <w:rsid w:val="003B11A3"/>
    <w:rsid w:val="003B15B0"/>
    <w:rsid w:val="003B3377"/>
    <w:rsid w:val="003B3D33"/>
    <w:rsid w:val="003B4669"/>
    <w:rsid w:val="003B543B"/>
    <w:rsid w:val="003B566C"/>
    <w:rsid w:val="003B6E8A"/>
    <w:rsid w:val="003B73B3"/>
    <w:rsid w:val="003B788A"/>
    <w:rsid w:val="003B7D8C"/>
    <w:rsid w:val="003C1691"/>
    <w:rsid w:val="003C2224"/>
    <w:rsid w:val="003C28D0"/>
    <w:rsid w:val="003C4F89"/>
    <w:rsid w:val="003C598B"/>
    <w:rsid w:val="003C5AA4"/>
    <w:rsid w:val="003C6BEF"/>
    <w:rsid w:val="003C6E6F"/>
    <w:rsid w:val="003C72D5"/>
    <w:rsid w:val="003C7613"/>
    <w:rsid w:val="003C7B0B"/>
    <w:rsid w:val="003D0D9B"/>
    <w:rsid w:val="003D0E82"/>
    <w:rsid w:val="003D20A7"/>
    <w:rsid w:val="003D294C"/>
    <w:rsid w:val="003D2B06"/>
    <w:rsid w:val="003D3178"/>
    <w:rsid w:val="003D4700"/>
    <w:rsid w:val="003D5C5E"/>
    <w:rsid w:val="003D5FDE"/>
    <w:rsid w:val="003D68DC"/>
    <w:rsid w:val="003D6DE3"/>
    <w:rsid w:val="003D721E"/>
    <w:rsid w:val="003D7F11"/>
    <w:rsid w:val="003E3199"/>
    <w:rsid w:val="003E43E2"/>
    <w:rsid w:val="003E44C4"/>
    <w:rsid w:val="003E49B5"/>
    <w:rsid w:val="003E4C8F"/>
    <w:rsid w:val="003E4F23"/>
    <w:rsid w:val="003E5892"/>
    <w:rsid w:val="003E5B3F"/>
    <w:rsid w:val="003E6108"/>
    <w:rsid w:val="003E79C1"/>
    <w:rsid w:val="003E7C88"/>
    <w:rsid w:val="003E7FDB"/>
    <w:rsid w:val="003F1427"/>
    <w:rsid w:val="003F3AC1"/>
    <w:rsid w:val="003F3CD4"/>
    <w:rsid w:val="003F451B"/>
    <w:rsid w:val="003F54B4"/>
    <w:rsid w:val="003F5626"/>
    <w:rsid w:val="003F6734"/>
    <w:rsid w:val="003F7A59"/>
    <w:rsid w:val="004031A3"/>
    <w:rsid w:val="00403729"/>
    <w:rsid w:val="00403A5B"/>
    <w:rsid w:val="00404108"/>
    <w:rsid w:val="00404845"/>
    <w:rsid w:val="00404B8A"/>
    <w:rsid w:val="00405E56"/>
    <w:rsid w:val="00406477"/>
    <w:rsid w:val="00407E8C"/>
    <w:rsid w:val="004101F9"/>
    <w:rsid w:val="00412E09"/>
    <w:rsid w:val="00414059"/>
    <w:rsid w:val="0041451E"/>
    <w:rsid w:val="004148A1"/>
    <w:rsid w:val="004151E0"/>
    <w:rsid w:val="00415B13"/>
    <w:rsid w:val="00415BF6"/>
    <w:rsid w:val="00415DC6"/>
    <w:rsid w:val="00416207"/>
    <w:rsid w:val="00416BF4"/>
    <w:rsid w:val="00416EBA"/>
    <w:rsid w:val="00420E8D"/>
    <w:rsid w:val="00421499"/>
    <w:rsid w:val="00421745"/>
    <w:rsid w:val="00421E6D"/>
    <w:rsid w:val="00423058"/>
    <w:rsid w:val="00423EC1"/>
    <w:rsid w:val="00425FEA"/>
    <w:rsid w:val="0042643C"/>
    <w:rsid w:val="004273C3"/>
    <w:rsid w:val="004301E1"/>
    <w:rsid w:val="00430343"/>
    <w:rsid w:val="00431048"/>
    <w:rsid w:val="00431DD2"/>
    <w:rsid w:val="004339CF"/>
    <w:rsid w:val="00433A27"/>
    <w:rsid w:val="00433F77"/>
    <w:rsid w:val="00434020"/>
    <w:rsid w:val="00434432"/>
    <w:rsid w:val="00434609"/>
    <w:rsid w:val="00434AD2"/>
    <w:rsid w:val="00435282"/>
    <w:rsid w:val="0043555F"/>
    <w:rsid w:val="004362A6"/>
    <w:rsid w:val="004364AB"/>
    <w:rsid w:val="00436BBF"/>
    <w:rsid w:val="00437F3B"/>
    <w:rsid w:val="00437FD3"/>
    <w:rsid w:val="00440971"/>
    <w:rsid w:val="00440B2A"/>
    <w:rsid w:val="00441E0E"/>
    <w:rsid w:val="00441F3B"/>
    <w:rsid w:val="00442832"/>
    <w:rsid w:val="00443396"/>
    <w:rsid w:val="00444ACA"/>
    <w:rsid w:val="00445680"/>
    <w:rsid w:val="00445A7B"/>
    <w:rsid w:val="00446BCE"/>
    <w:rsid w:val="004473AF"/>
    <w:rsid w:val="00451A15"/>
    <w:rsid w:val="00451B20"/>
    <w:rsid w:val="00451D0A"/>
    <w:rsid w:val="00451D6D"/>
    <w:rsid w:val="00451E97"/>
    <w:rsid w:val="004525EB"/>
    <w:rsid w:val="00453691"/>
    <w:rsid w:val="0045414D"/>
    <w:rsid w:val="004546C6"/>
    <w:rsid w:val="004553D6"/>
    <w:rsid w:val="00455624"/>
    <w:rsid w:val="00455C17"/>
    <w:rsid w:val="004568BE"/>
    <w:rsid w:val="00456F08"/>
    <w:rsid w:val="004640BA"/>
    <w:rsid w:val="00465EB0"/>
    <w:rsid w:val="004715DC"/>
    <w:rsid w:val="0047165C"/>
    <w:rsid w:val="004735A2"/>
    <w:rsid w:val="00473F7E"/>
    <w:rsid w:val="0047497D"/>
    <w:rsid w:val="00475AC1"/>
    <w:rsid w:val="00475DBD"/>
    <w:rsid w:val="004768A8"/>
    <w:rsid w:val="00476E34"/>
    <w:rsid w:val="004772D9"/>
    <w:rsid w:val="00477754"/>
    <w:rsid w:val="00480A25"/>
    <w:rsid w:val="00480BFC"/>
    <w:rsid w:val="004812D3"/>
    <w:rsid w:val="00482838"/>
    <w:rsid w:val="00483300"/>
    <w:rsid w:val="004835FA"/>
    <w:rsid w:val="00483682"/>
    <w:rsid w:val="00483783"/>
    <w:rsid w:val="00485A65"/>
    <w:rsid w:val="00487032"/>
    <w:rsid w:val="00487550"/>
    <w:rsid w:val="00487564"/>
    <w:rsid w:val="0048790A"/>
    <w:rsid w:val="00492770"/>
    <w:rsid w:val="00492E3D"/>
    <w:rsid w:val="004931C0"/>
    <w:rsid w:val="004951B8"/>
    <w:rsid w:val="0049521D"/>
    <w:rsid w:val="004953DB"/>
    <w:rsid w:val="00495DE8"/>
    <w:rsid w:val="00496656"/>
    <w:rsid w:val="00497156"/>
    <w:rsid w:val="00497A21"/>
    <w:rsid w:val="004A2A3D"/>
    <w:rsid w:val="004A332B"/>
    <w:rsid w:val="004A3377"/>
    <w:rsid w:val="004A435D"/>
    <w:rsid w:val="004B01DF"/>
    <w:rsid w:val="004B1257"/>
    <w:rsid w:val="004B261B"/>
    <w:rsid w:val="004B30C0"/>
    <w:rsid w:val="004B34FA"/>
    <w:rsid w:val="004B41BB"/>
    <w:rsid w:val="004B4F31"/>
    <w:rsid w:val="004B72C6"/>
    <w:rsid w:val="004B7DB0"/>
    <w:rsid w:val="004C0537"/>
    <w:rsid w:val="004C072F"/>
    <w:rsid w:val="004C0C01"/>
    <w:rsid w:val="004C107E"/>
    <w:rsid w:val="004C2989"/>
    <w:rsid w:val="004C317C"/>
    <w:rsid w:val="004C3C21"/>
    <w:rsid w:val="004C45B0"/>
    <w:rsid w:val="004C725D"/>
    <w:rsid w:val="004C7D8F"/>
    <w:rsid w:val="004C7FB9"/>
    <w:rsid w:val="004D0595"/>
    <w:rsid w:val="004D143D"/>
    <w:rsid w:val="004D1D32"/>
    <w:rsid w:val="004D2877"/>
    <w:rsid w:val="004D347C"/>
    <w:rsid w:val="004D3911"/>
    <w:rsid w:val="004D3CBA"/>
    <w:rsid w:val="004D4590"/>
    <w:rsid w:val="004D4E3E"/>
    <w:rsid w:val="004D5332"/>
    <w:rsid w:val="004D54B8"/>
    <w:rsid w:val="004D55B8"/>
    <w:rsid w:val="004D7451"/>
    <w:rsid w:val="004E1277"/>
    <w:rsid w:val="004E1652"/>
    <w:rsid w:val="004E1A5B"/>
    <w:rsid w:val="004E1D96"/>
    <w:rsid w:val="004E246E"/>
    <w:rsid w:val="004E456B"/>
    <w:rsid w:val="004E4626"/>
    <w:rsid w:val="004E7727"/>
    <w:rsid w:val="004F040A"/>
    <w:rsid w:val="004F2025"/>
    <w:rsid w:val="004F2CD7"/>
    <w:rsid w:val="004F2DD7"/>
    <w:rsid w:val="004F30A7"/>
    <w:rsid w:val="004F32EB"/>
    <w:rsid w:val="004F4366"/>
    <w:rsid w:val="004F44B6"/>
    <w:rsid w:val="004F4A08"/>
    <w:rsid w:val="004F52DE"/>
    <w:rsid w:val="004F56FE"/>
    <w:rsid w:val="004F5F1A"/>
    <w:rsid w:val="004F75EF"/>
    <w:rsid w:val="004F79D7"/>
    <w:rsid w:val="004F7B52"/>
    <w:rsid w:val="005013DB"/>
    <w:rsid w:val="00501955"/>
    <w:rsid w:val="005019FC"/>
    <w:rsid w:val="00502036"/>
    <w:rsid w:val="005023E6"/>
    <w:rsid w:val="005030EB"/>
    <w:rsid w:val="00504B7B"/>
    <w:rsid w:val="00507486"/>
    <w:rsid w:val="00511C86"/>
    <w:rsid w:val="00511FAC"/>
    <w:rsid w:val="00514246"/>
    <w:rsid w:val="00514674"/>
    <w:rsid w:val="00514712"/>
    <w:rsid w:val="00515A3C"/>
    <w:rsid w:val="00515F80"/>
    <w:rsid w:val="00515F8F"/>
    <w:rsid w:val="005168D3"/>
    <w:rsid w:val="00517753"/>
    <w:rsid w:val="00517BAF"/>
    <w:rsid w:val="00520786"/>
    <w:rsid w:val="00520A10"/>
    <w:rsid w:val="005227F5"/>
    <w:rsid w:val="005235CC"/>
    <w:rsid w:val="00524787"/>
    <w:rsid w:val="0052633C"/>
    <w:rsid w:val="00526704"/>
    <w:rsid w:val="005267C9"/>
    <w:rsid w:val="00526979"/>
    <w:rsid w:val="00526D28"/>
    <w:rsid w:val="005308A6"/>
    <w:rsid w:val="005314AD"/>
    <w:rsid w:val="00532213"/>
    <w:rsid w:val="005336C9"/>
    <w:rsid w:val="00535533"/>
    <w:rsid w:val="005375E1"/>
    <w:rsid w:val="00537B88"/>
    <w:rsid w:val="00540B83"/>
    <w:rsid w:val="00540C48"/>
    <w:rsid w:val="0054266C"/>
    <w:rsid w:val="00542DF5"/>
    <w:rsid w:val="00543063"/>
    <w:rsid w:val="00543A63"/>
    <w:rsid w:val="00545008"/>
    <w:rsid w:val="005503EF"/>
    <w:rsid w:val="005506CD"/>
    <w:rsid w:val="00550B50"/>
    <w:rsid w:val="005535A4"/>
    <w:rsid w:val="005538E0"/>
    <w:rsid w:val="005539ED"/>
    <w:rsid w:val="00555122"/>
    <w:rsid w:val="00555955"/>
    <w:rsid w:val="00557514"/>
    <w:rsid w:val="00560FC5"/>
    <w:rsid w:val="0056187D"/>
    <w:rsid w:val="00563315"/>
    <w:rsid w:val="00563902"/>
    <w:rsid w:val="005646F9"/>
    <w:rsid w:val="00571128"/>
    <w:rsid w:val="005724B6"/>
    <w:rsid w:val="0057393C"/>
    <w:rsid w:val="00573CEE"/>
    <w:rsid w:val="00574275"/>
    <w:rsid w:val="005759AD"/>
    <w:rsid w:val="00576962"/>
    <w:rsid w:val="00576EEF"/>
    <w:rsid w:val="00583215"/>
    <w:rsid w:val="0058374C"/>
    <w:rsid w:val="00584AAA"/>
    <w:rsid w:val="00585500"/>
    <w:rsid w:val="00586C7F"/>
    <w:rsid w:val="00590F63"/>
    <w:rsid w:val="00593C93"/>
    <w:rsid w:val="0059434F"/>
    <w:rsid w:val="005950E7"/>
    <w:rsid w:val="005953C4"/>
    <w:rsid w:val="005966A5"/>
    <w:rsid w:val="0059789F"/>
    <w:rsid w:val="005A020E"/>
    <w:rsid w:val="005A05D3"/>
    <w:rsid w:val="005A1499"/>
    <w:rsid w:val="005A1EA0"/>
    <w:rsid w:val="005A4202"/>
    <w:rsid w:val="005A42B7"/>
    <w:rsid w:val="005A5D53"/>
    <w:rsid w:val="005A69D7"/>
    <w:rsid w:val="005B003D"/>
    <w:rsid w:val="005B046C"/>
    <w:rsid w:val="005B0DA2"/>
    <w:rsid w:val="005B295B"/>
    <w:rsid w:val="005B35DF"/>
    <w:rsid w:val="005B3DE5"/>
    <w:rsid w:val="005B3E63"/>
    <w:rsid w:val="005B4EF4"/>
    <w:rsid w:val="005B56EF"/>
    <w:rsid w:val="005B66B4"/>
    <w:rsid w:val="005C4617"/>
    <w:rsid w:val="005C4968"/>
    <w:rsid w:val="005C4BD1"/>
    <w:rsid w:val="005C4DB3"/>
    <w:rsid w:val="005C5E54"/>
    <w:rsid w:val="005D083F"/>
    <w:rsid w:val="005D0DAE"/>
    <w:rsid w:val="005D1BF0"/>
    <w:rsid w:val="005D2627"/>
    <w:rsid w:val="005D2BA1"/>
    <w:rsid w:val="005D415E"/>
    <w:rsid w:val="005D6176"/>
    <w:rsid w:val="005D691C"/>
    <w:rsid w:val="005D771E"/>
    <w:rsid w:val="005D7CE7"/>
    <w:rsid w:val="005E38F8"/>
    <w:rsid w:val="005E3B74"/>
    <w:rsid w:val="005E3ED2"/>
    <w:rsid w:val="005E4D39"/>
    <w:rsid w:val="005E5EB5"/>
    <w:rsid w:val="005E6393"/>
    <w:rsid w:val="005E6B70"/>
    <w:rsid w:val="005E6EC9"/>
    <w:rsid w:val="005E6F09"/>
    <w:rsid w:val="005E77AE"/>
    <w:rsid w:val="005E78A4"/>
    <w:rsid w:val="005F2048"/>
    <w:rsid w:val="005F2B92"/>
    <w:rsid w:val="005F4F3A"/>
    <w:rsid w:val="005F534F"/>
    <w:rsid w:val="005F5396"/>
    <w:rsid w:val="005F54F3"/>
    <w:rsid w:val="005F56C4"/>
    <w:rsid w:val="005F64C1"/>
    <w:rsid w:val="005F64F5"/>
    <w:rsid w:val="005F6E17"/>
    <w:rsid w:val="00600558"/>
    <w:rsid w:val="00600BBA"/>
    <w:rsid w:val="00600F5C"/>
    <w:rsid w:val="00601AC5"/>
    <w:rsid w:val="00601DB7"/>
    <w:rsid w:val="00602F12"/>
    <w:rsid w:val="00603337"/>
    <w:rsid w:val="0060456C"/>
    <w:rsid w:val="006060AD"/>
    <w:rsid w:val="00607E3F"/>
    <w:rsid w:val="0061012E"/>
    <w:rsid w:val="00610869"/>
    <w:rsid w:val="006111E8"/>
    <w:rsid w:val="006115AC"/>
    <w:rsid w:val="00611F02"/>
    <w:rsid w:val="00612E55"/>
    <w:rsid w:val="006143BD"/>
    <w:rsid w:val="00614D6C"/>
    <w:rsid w:val="00615AB0"/>
    <w:rsid w:val="0061727F"/>
    <w:rsid w:val="00620354"/>
    <w:rsid w:val="006218E1"/>
    <w:rsid w:val="00622078"/>
    <w:rsid w:val="00624F0F"/>
    <w:rsid w:val="00625E86"/>
    <w:rsid w:val="00627AF8"/>
    <w:rsid w:val="0063076A"/>
    <w:rsid w:val="00630C3B"/>
    <w:rsid w:val="00631A45"/>
    <w:rsid w:val="00632163"/>
    <w:rsid w:val="00632EAC"/>
    <w:rsid w:val="00633DA5"/>
    <w:rsid w:val="006341C6"/>
    <w:rsid w:val="00634700"/>
    <w:rsid w:val="0063483A"/>
    <w:rsid w:val="006352CD"/>
    <w:rsid w:val="0063552B"/>
    <w:rsid w:val="0063557C"/>
    <w:rsid w:val="006360FE"/>
    <w:rsid w:val="00637A85"/>
    <w:rsid w:val="00637B70"/>
    <w:rsid w:val="00641009"/>
    <w:rsid w:val="006422E6"/>
    <w:rsid w:val="0064231D"/>
    <w:rsid w:val="006424E7"/>
    <w:rsid w:val="00642C5B"/>
    <w:rsid w:val="00642E0C"/>
    <w:rsid w:val="00643A16"/>
    <w:rsid w:val="00643B82"/>
    <w:rsid w:val="00644F78"/>
    <w:rsid w:val="00644FCC"/>
    <w:rsid w:val="00645B59"/>
    <w:rsid w:val="00652B8F"/>
    <w:rsid w:val="0065300B"/>
    <w:rsid w:val="00653A97"/>
    <w:rsid w:val="00654982"/>
    <w:rsid w:val="006577ED"/>
    <w:rsid w:val="00657D69"/>
    <w:rsid w:val="00657FC2"/>
    <w:rsid w:val="00661254"/>
    <w:rsid w:val="00662F12"/>
    <w:rsid w:val="0066319B"/>
    <w:rsid w:val="0066395F"/>
    <w:rsid w:val="00664CEF"/>
    <w:rsid w:val="00667B84"/>
    <w:rsid w:val="0067189B"/>
    <w:rsid w:val="00672C72"/>
    <w:rsid w:val="00672D47"/>
    <w:rsid w:val="006749A6"/>
    <w:rsid w:val="00674AC4"/>
    <w:rsid w:val="00675057"/>
    <w:rsid w:val="00675759"/>
    <w:rsid w:val="00675DEF"/>
    <w:rsid w:val="00676289"/>
    <w:rsid w:val="00676693"/>
    <w:rsid w:val="006769B3"/>
    <w:rsid w:val="0067715D"/>
    <w:rsid w:val="00677F3F"/>
    <w:rsid w:val="0068117E"/>
    <w:rsid w:val="00681421"/>
    <w:rsid w:val="00681B98"/>
    <w:rsid w:val="00682E2E"/>
    <w:rsid w:val="00682EBF"/>
    <w:rsid w:val="00682ECD"/>
    <w:rsid w:val="006858DC"/>
    <w:rsid w:val="00685CC8"/>
    <w:rsid w:val="00686C3D"/>
    <w:rsid w:val="006870C3"/>
    <w:rsid w:val="00687F28"/>
    <w:rsid w:val="006928A1"/>
    <w:rsid w:val="00692E41"/>
    <w:rsid w:val="00694148"/>
    <w:rsid w:val="00697CE2"/>
    <w:rsid w:val="006A16FC"/>
    <w:rsid w:val="006A3FA3"/>
    <w:rsid w:val="006A4E3A"/>
    <w:rsid w:val="006A6DF5"/>
    <w:rsid w:val="006A6F04"/>
    <w:rsid w:val="006A797E"/>
    <w:rsid w:val="006B0A41"/>
    <w:rsid w:val="006B2D5F"/>
    <w:rsid w:val="006B311E"/>
    <w:rsid w:val="006B3194"/>
    <w:rsid w:val="006B3872"/>
    <w:rsid w:val="006B3E06"/>
    <w:rsid w:val="006B494C"/>
    <w:rsid w:val="006B50E0"/>
    <w:rsid w:val="006B5466"/>
    <w:rsid w:val="006B55D4"/>
    <w:rsid w:val="006B5E41"/>
    <w:rsid w:val="006B69D8"/>
    <w:rsid w:val="006C1296"/>
    <w:rsid w:val="006C2D6F"/>
    <w:rsid w:val="006C2DE1"/>
    <w:rsid w:val="006C3230"/>
    <w:rsid w:val="006C32B4"/>
    <w:rsid w:val="006C3306"/>
    <w:rsid w:val="006C388A"/>
    <w:rsid w:val="006C577C"/>
    <w:rsid w:val="006C5AE1"/>
    <w:rsid w:val="006C6E50"/>
    <w:rsid w:val="006C7D2B"/>
    <w:rsid w:val="006D0865"/>
    <w:rsid w:val="006D2542"/>
    <w:rsid w:val="006D26AA"/>
    <w:rsid w:val="006D40B8"/>
    <w:rsid w:val="006D489C"/>
    <w:rsid w:val="006D4FCF"/>
    <w:rsid w:val="006D51B8"/>
    <w:rsid w:val="006D5AFA"/>
    <w:rsid w:val="006D5C67"/>
    <w:rsid w:val="006E1943"/>
    <w:rsid w:val="006E1A15"/>
    <w:rsid w:val="006E252B"/>
    <w:rsid w:val="006E26AF"/>
    <w:rsid w:val="006E2863"/>
    <w:rsid w:val="006E4009"/>
    <w:rsid w:val="006E50C4"/>
    <w:rsid w:val="006E5AA3"/>
    <w:rsid w:val="006E5D75"/>
    <w:rsid w:val="006E62CD"/>
    <w:rsid w:val="006E731A"/>
    <w:rsid w:val="006F10A5"/>
    <w:rsid w:val="006F1455"/>
    <w:rsid w:val="006F148B"/>
    <w:rsid w:val="006F1B46"/>
    <w:rsid w:val="006F1E5F"/>
    <w:rsid w:val="006F30FC"/>
    <w:rsid w:val="006F4394"/>
    <w:rsid w:val="006F476C"/>
    <w:rsid w:val="006F5889"/>
    <w:rsid w:val="006F644C"/>
    <w:rsid w:val="006F6BD5"/>
    <w:rsid w:val="006F7C2E"/>
    <w:rsid w:val="00701FF6"/>
    <w:rsid w:val="00702136"/>
    <w:rsid w:val="00702416"/>
    <w:rsid w:val="00703AC1"/>
    <w:rsid w:val="00703B32"/>
    <w:rsid w:val="00706D59"/>
    <w:rsid w:val="00710D0C"/>
    <w:rsid w:val="00710D81"/>
    <w:rsid w:val="007110F7"/>
    <w:rsid w:val="00711201"/>
    <w:rsid w:val="00711C61"/>
    <w:rsid w:val="00711C7E"/>
    <w:rsid w:val="00713209"/>
    <w:rsid w:val="00713F9A"/>
    <w:rsid w:val="007142BC"/>
    <w:rsid w:val="00714486"/>
    <w:rsid w:val="00714D24"/>
    <w:rsid w:val="007150C4"/>
    <w:rsid w:val="0071779A"/>
    <w:rsid w:val="00717B28"/>
    <w:rsid w:val="00720421"/>
    <w:rsid w:val="0072110C"/>
    <w:rsid w:val="0072336E"/>
    <w:rsid w:val="0072352F"/>
    <w:rsid w:val="007250EE"/>
    <w:rsid w:val="00725F9A"/>
    <w:rsid w:val="00726626"/>
    <w:rsid w:val="00727FA7"/>
    <w:rsid w:val="00730091"/>
    <w:rsid w:val="00730C48"/>
    <w:rsid w:val="007312FB"/>
    <w:rsid w:val="00733332"/>
    <w:rsid w:val="00734E65"/>
    <w:rsid w:val="00736F92"/>
    <w:rsid w:val="00737321"/>
    <w:rsid w:val="007377F1"/>
    <w:rsid w:val="00740928"/>
    <w:rsid w:val="00740BD1"/>
    <w:rsid w:val="00740DA6"/>
    <w:rsid w:val="00740DBC"/>
    <w:rsid w:val="007417DD"/>
    <w:rsid w:val="00741BD9"/>
    <w:rsid w:val="00742EF3"/>
    <w:rsid w:val="00744061"/>
    <w:rsid w:val="00745B5B"/>
    <w:rsid w:val="007464CA"/>
    <w:rsid w:val="0074702C"/>
    <w:rsid w:val="00747EEC"/>
    <w:rsid w:val="007501E3"/>
    <w:rsid w:val="00752B0F"/>
    <w:rsid w:val="00753576"/>
    <w:rsid w:val="007535B4"/>
    <w:rsid w:val="00755917"/>
    <w:rsid w:val="00756897"/>
    <w:rsid w:val="00756F9E"/>
    <w:rsid w:val="00757818"/>
    <w:rsid w:val="0075788D"/>
    <w:rsid w:val="00757FB1"/>
    <w:rsid w:val="00760102"/>
    <w:rsid w:val="00760FB8"/>
    <w:rsid w:val="00762F0A"/>
    <w:rsid w:val="00765365"/>
    <w:rsid w:val="00765AA2"/>
    <w:rsid w:val="007667A3"/>
    <w:rsid w:val="007667A4"/>
    <w:rsid w:val="0077207C"/>
    <w:rsid w:val="007721EA"/>
    <w:rsid w:val="007732C1"/>
    <w:rsid w:val="00774616"/>
    <w:rsid w:val="007749B6"/>
    <w:rsid w:val="00775748"/>
    <w:rsid w:val="0077688C"/>
    <w:rsid w:val="00776ECD"/>
    <w:rsid w:val="00776F56"/>
    <w:rsid w:val="00777957"/>
    <w:rsid w:val="00777EB8"/>
    <w:rsid w:val="00780515"/>
    <w:rsid w:val="00781B84"/>
    <w:rsid w:val="007827D9"/>
    <w:rsid w:val="00783D6B"/>
    <w:rsid w:val="007855E5"/>
    <w:rsid w:val="00786386"/>
    <w:rsid w:val="0078777E"/>
    <w:rsid w:val="00787943"/>
    <w:rsid w:val="00791C8C"/>
    <w:rsid w:val="007933E7"/>
    <w:rsid w:val="00793879"/>
    <w:rsid w:val="00793D8C"/>
    <w:rsid w:val="007941D5"/>
    <w:rsid w:val="00795263"/>
    <w:rsid w:val="00795A3C"/>
    <w:rsid w:val="00795B74"/>
    <w:rsid w:val="00795CD1"/>
    <w:rsid w:val="00796009"/>
    <w:rsid w:val="00796B9E"/>
    <w:rsid w:val="007A0FB5"/>
    <w:rsid w:val="007A173A"/>
    <w:rsid w:val="007A1C53"/>
    <w:rsid w:val="007A2457"/>
    <w:rsid w:val="007A2C81"/>
    <w:rsid w:val="007A3758"/>
    <w:rsid w:val="007A3CE4"/>
    <w:rsid w:val="007A48A8"/>
    <w:rsid w:val="007A5C1C"/>
    <w:rsid w:val="007A65E8"/>
    <w:rsid w:val="007B03B3"/>
    <w:rsid w:val="007B0977"/>
    <w:rsid w:val="007B0A93"/>
    <w:rsid w:val="007B0EB5"/>
    <w:rsid w:val="007B2B5F"/>
    <w:rsid w:val="007B2FA4"/>
    <w:rsid w:val="007B40B2"/>
    <w:rsid w:val="007B46E9"/>
    <w:rsid w:val="007B4D3C"/>
    <w:rsid w:val="007B533F"/>
    <w:rsid w:val="007B70D7"/>
    <w:rsid w:val="007B727E"/>
    <w:rsid w:val="007B7389"/>
    <w:rsid w:val="007C00B2"/>
    <w:rsid w:val="007C0B07"/>
    <w:rsid w:val="007C2F37"/>
    <w:rsid w:val="007C3A73"/>
    <w:rsid w:val="007C4E3A"/>
    <w:rsid w:val="007D0DA8"/>
    <w:rsid w:val="007D10C1"/>
    <w:rsid w:val="007D45F0"/>
    <w:rsid w:val="007D5922"/>
    <w:rsid w:val="007D6066"/>
    <w:rsid w:val="007D70CA"/>
    <w:rsid w:val="007D79C6"/>
    <w:rsid w:val="007E0262"/>
    <w:rsid w:val="007E14BB"/>
    <w:rsid w:val="007E196C"/>
    <w:rsid w:val="007E1FAC"/>
    <w:rsid w:val="007E2172"/>
    <w:rsid w:val="007E2F2E"/>
    <w:rsid w:val="007E4669"/>
    <w:rsid w:val="007E524B"/>
    <w:rsid w:val="007E5F2D"/>
    <w:rsid w:val="007E60A2"/>
    <w:rsid w:val="007E6C98"/>
    <w:rsid w:val="007E74DE"/>
    <w:rsid w:val="007F04ED"/>
    <w:rsid w:val="007F0E78"/>
    <w:rsid w:val="007F20D4"/>
    <w:rsid w:val="007F2162"/>
    <w:rsid w:val="007F3961"/>
    <w:rsid w:val="007F4438"/>
    <w:rsid w:val="007F56DF"/>
    <w:rsid w:val="007F68C4"/>
    <w:rsid w:val="00800F29"/>
    <w:rsid w:val="008013A5"/>
    <w:rsid w:val="00803565"/>
    <w:rsid w:val="008045CB"/>
    <w:rsid w:val="00804D5A"/>
    <w:rsid w:val="008051C4"/>
    <w:rsid w:val="00805694"/>
    <w:rsid w:val="00806D59"/>
    <w:rsid w:val="00806D98"/>
    <w:rsid w:val="00807D95"/>
    <w:rsid w:val="00810716"/>
    <w:rsid w:val="00810F50"/>
    <w:rsid w:val="00811087"/>
    <w:rsid w:val="008122E3"/>
    <w:rsid w:val="00812F89"/>
    <w:rsid w:val="008149BB"/>
    <w:rsid w:val="00815B55"/>
    <w:rsid w:val="00815F2C"/>
    <w:rsid w:val="0081712E"/>
    <w:rsid w:val="008173A8"/>
    <w:rsid w:val="00817510"/>
    <w:rsid w:val="008176F2"/>
    <w:rsid w:val="00817EB7"/>
    <w:rsid w:val="0082167B"/>
    <w:rsid w:val="00821C3B"/>
    <w:rsid w:val="0082324C"/>
    <w:rsid w:val="008242DD"/>
    <w:rsid w:val="008267E8"/>
    <w:rsid w:val="0082693C"/>
    <w:rsid w:val="00832DAB"/>
    <w:rsid w:val="0083567A"/>
    <w:rsid w:val="00836828"/>
    <w:rsid w:val="00837221"/>
    <w:rsid w:val="00837604"/>
    <w:rsid w:val="00843482"/>
    <w:rsid w:val="00846480"/>
    <w:rsid w:val="00846F33"/>
    <w:rsid w:val="0084709C"/>
    <w:rsid w:val="00847875"/>
    <w:rsid w:val="00847893"/>
    <w:rsid w:val="00847FC8"/>
    <w:rsid w:val="00851D33"/>
    <w:rsid w:val="00852E8B"/>
    <w:rsid w:val="0085401D"/>
    <w:rsid w:val="00855ACD"/>
    <w:rsid w:val="00857EE8"/>
    <w:rsid w:val="008600BE"/>
    <w:rsid w:val="00860590"/>
    <w:rsid w:val="00861917"/>
    <w:rsid w:val="0086362E"/>
    <w:rsid w:val="00863D4B"/>
    <w:rsid w:val="00863EF2"/>
    <w:rsid w:val="008662D3"/>
    <w:rsid w:val="00866460"/>
    <w:rsid w:val="00866DCB"/>
    <w:rsid w:val="0086702D"/>
    <w:rsid w:val="00867ABE"/>
    <w:rsid w:val="008723F5"/>
    <w:rsid w:val="00872BA7"/>
    <w:rsid w:val="00873E24"/>
    <w:rsid w:val="00874950"/>
    <w:rsid w:val="00874AC5"/>
    <w:rsid w:val="0087515F"/>
    <w:rsid w:val="0087541B"/>
    <w:rsid w:val="0087620E"/>
    <w:rsid w:val="0087674B"/>
    <w:rsid w:val="0087728D"/>
    <w:rsid w:val="0087790B"/>
    <w:rsid w:val="00880867"/>
    <w:rsid w:val="00880D5C"/>
    <w:rsid w:val="008833B4"/>
    <w:rsid w:val="008839DA"/>
    <w:rsid w:val="00884857"/>
    <w:rsid w:val="00887740"/>
    <w:rsid w:val="00887A9A"/>
    <w:rsid w:val="0089084C"/>
    <w:rsid w:val="00892E78"/>
    <w:rsid w:val="00893315"/>
    <w:rsid w:val="00893346"/>
    <w:rsid w:val="00895439"/>
    <w:rsid w:val="00896588"/>
    <w:rsid w:val="00896E98"/>
    <w:rsid w:val="008A0898"/>
    <w:rsid w:val="008A4611"/>
    <w:rsid w:val="008A6DC2"/>
    <w:rsid w:val="008A7888"/>
    <w:rsid w:val="008B0D15"/>
    <w:rsid w:val="008B2469"/>
    <w:rsid w:val="008B2631"/>
    <w:rsid w:val="008B2701"/>
    <w:rsid w:val="008B2FE2"/>
    <w:rsid w:val="008B3431"/>
    <w:rsid w:val="008B4BE0"/>
    <w:rsid w:val="008B4CB4"/>
    <w:rsid w:val="008B50E1"/>
    <w:rsid w:val="008B5B6D"/>
    <w:rsid w:val="008B63D5"/>
    <w:rsid w:val="008B6A4B"/>
    <w:rsid w:val="008B715C"/>
    <w:rsid w:val="008B77CC"/>
    <w:rsid w:val="008C2564"/>
    <w:rsid w:val="008C2A3B"/>
    <w:rsid w:val="008C353B"/>
    <w:rsid w:val="008C39AF"/>
    <w:rsid w:val="008C3FB4"/>
    <w:rsid w:val="008C41BF"/>
    <w:rsid w:val="008C596E"/>
    <w:rsid w:val="008C5F34"/>
    <w:rsid w:val="008C7647"/>
    <w:rsid w:val="008D0B17"/>
    <w:rsid w:val="008D1C89"/>
    <w:rsid w:val="008D238D"/>
    <w:rsid w:val="008D3701"/>
    <w:rsid w:val="008D3A29"/>
    <w:rsid w:val="008D4472"/>
    <w:rsid w:val="008D51F8"/>
    <w:rsid w:val="008D5293"/>
    <w:rsid w:val="008D6DB4"/>
    <w:rsid w:val="008D78C6"/>
    <w:rsid w:val="008E3816"/>
    <w:rsid w:val="008E437D"/>
    <w:rsid w:val="008E498F"/>
    <w:rsid w:val="008E4F9C"/>
    <w:rsid w:val="008E58AB"/>
    <w:rsid w:val="008E6979"/>
    <w:rsid w:val="008E6DEA"/>
    <w:rsid w:val="008E7A31"/>
    <w:rsid w:val="008F1040"/>
    <w:rsid w:val="008F2E62"/>
    <w:rsid w:val="008F326C"/>
    <w:rsid w:val="008F4BB1"/>
    <w:rsid w:val="008F56B9"/>
    <w:rsid w:val="008F5EF6"/>
    <w:rsid w:val="008F5FEB"/>
    <w:rsid w:val="008F6571"/>
    <w:rsid w:val="008F6DCB"/>
    <w:rsid w:val="008F7030"/>
    <w:rsid w:val="008F70EF"/>
    <w:rsid w:val="008F77FF"/>
    <w:rsid w:val="008F7B48"/>
    <w:rsid w:val="00900774"/>
    <w:rsid w:val="00900FC0"/>
    <w:rsid w:val="0090177A"/>
    <w:rsid w:val="009035A1"/>
    <w:rsid w:val="00903D07"/>
    <w:rsid w:val="00903D0C"/>
    <w:rsid w:val="0090539A"/>
    <w:rsid w:val="00905C29"/>
    <w:rsid w:val="00906C64"/>
    <w:rsid w:val="0090727E"/>
    <w:rsid w:val="00907693"/>
    <w:rsid w:val="00907714"/>
    <w:rsid w:val="00907AE9"/>
    <w:rsid w:val="00910423"/>
    <w:rsid w:val="00910745"/>
    <w:rsid w:val="00910D06"/>
    <w:rsid w:val="00911C04"/>
    <w:rsid w:val="00912B3D"/>
    <w:rsid w:val="009132E5"/>
    <w:rsid w:val="00914232"/>
    <w:rsid w:val="0091434F"/>
    <w:rsid w:val="00916822"/>
    <w:rsid w:val="00917448"/>
    <w:rsid w:val="00917B9E"/>
    <w:rsid w:val="0092061F"/>
    <w:rsid w:val="009212E6"/>
    <w:rsid w:val="009231D2"/>
    <w:rsid w:val="00923329"/>
    <w:rsid w:val="00923C44"/>
    <w:rsid w:val="00924E70"/>
    <w:rsid w:val="0092513F"/>
    <w:rsid w:val="00925279"/>
    <w:rsid w:val="00925686"/>
    <w:rsid w:val="00925FF4"/>
    <w:rsid w:val="00926F8E"/>
    <w:rsid w:val="0092741C"/>
    <w:rsid w:val="0092764B"/>
    <w:rsid w:val="009278EF"/>
    <w:rsid w:val="00927C43"/>
    <w:rsid w:val="009305E1"/>
    <w:rsid w:val="00931077"/>
    <w:rsid w:val="009310EC"/>
    <w:rsid w:val="009325D8"/>
    <w:rsid w:val="009335AE"/>
    <w:rsid w:val="009339BB"/>
    <w:rsid w:val="00935E76"/>
    <w:rsid w:val="00940643"/>
    <w:rsid w:val="009414F2"/>
    <w:rsid w:val="00942478"/>
    <w:rsid w:val="00943307"/>
    <w:rsid w:val="009433B1"/>
    <w:rsid w:val="00943DCA"/>
    <w:rsid w:val="00945555"/>
    <w:rsid w:val="0094671B"/>
    <w:rsid w:val="00946C0E"/>
    <w:rsid w:val="009472E0"/>
    <w:rsid w:val="00947F89"/>
    <w:rsid w:val="0095186A"/>
    <w:rsid w:val="00951F5A"/>
    <w:rsid w:val="009539EB"/>
    <w:rsid w:val="00953C52"/>
    <w:rsid w:val="00954252"/>
    <w:rsid w:val="0095768E"/>
    <w:rsid w:val="00957AF7"/>
    <w:rsid w:val="0096489B"/>
    <w:rsid w:val="00965662"/>
    <w:rsid w:val="00965687"/>
    <w:rsid w:val="00966DFD"/>
    <w:rsid w:val="00970D64"/>
    <w:rsid w:val="00971484"/>
    <w:rsid w:val="00972118"/>
    <w:rsid w:val="009723D1"/>
    <w:rsid w:val="00974D34"/>
    <w:rsid w:val="00975FE0"/>
    <w:rsid w:val="0097656C"/>
    <w:rsid w:val="00977149"/>
    <w:rsid w:val="00977B3A"/>
    <w:rsid w:val="0098037D"/>
    <w:rsid w:val="0098070D"/>
    <w:rsid w:val="00980B25"/>
    <w:rsid w:val="00981912"/>
    <w:rsid w:val="00981A72"/>
    <w:rsid w:val="00981C20"/>
    <w:rsid w:val="009826F1"/>
    <w:rsid w:val="009833B8"/>
    <w:rsid w:val="0098358D"/>
    <w:rsid w:val="00984184"/>
    <w:rsid w:val="009843EA"/>
    <w:rsid w:val="00985149"/>
    <w:rsid w:val="0098518D"/>
    <w:rsid w:val="00986952"/>
    <w:rsid w:val="009904A3"/>
    <w:rsid w:val="00990AAB"/>
    <w:rsid w:val="00990C47"/>
    <w:rsid w:val="009919F6"/>
    <w:rsid w:val="009922C1"/>
    <w:rsid w:val="009922CF"/>
    <w:rsid w:val="00992540"/>
    <w:rsid w:val="00992FAC"/>
    <w:rsid w:val="009935CD"/>
    <w:rsid w:val="0099388B"/>
    <w:rsid w:val="00993BD9"/>
    <w:rsid w:val="009945D6"/>
    <w:rsid w:val="00994602"/>
    <w:rsid w:val="0099493C"/>
    <w:rsid w:val="00995504"/>
    <w:rsid w:val="009A01B4"/>
    <w:rsid w:val="009A0524"/>
    <w:rsid w:val="009A0770"/>
    <w:rsid w:val="009A08DE"/>
    <w:rsid w:val="009A1B4F"/>
    <w:rsid w:val="009A213F"/>
    <w:rsid w:val="009A3221"/>
    <w:rsid w:val="009A4407"/>
    <w:rsid w:val="009A4D78"/>
    <w:rsid w:val="009A67EC"/>
    <w:rsid w:val="009A6887"/>
    <w:rsid w:val="009A6DC8"/>
    <w:rsid w:val="009A6EE1"/>
    <w:rsid w:val="009A71B4"/>
    <w:rsid w:val="009A76F9"/>
    <w:rsid w:val="009B03B7"/>
    <w:rsid w:val="009B0538"/>
    <w:rsid w:val="009B12D8"/>
    <w:rsid w:val="009B1CCC"/>
    <w:rsid w:val="009B25B6"/>
    <w:rsid w:val="009B3AC3"/>
    <w:rsid w:val="009B3EC9"/>
    <w:rsid w:val="009B4D54"/>
    <w:rsid w:val="009B64F6"/>
    <w:rsid w:val="009B7736"/>
    <w:rsid w:val="009C052F"/>
    <w:rsid w:val="009C0F03"/>
    <w:rsid w:val="009C0FF4"/>
    <w:rsid w:val="009C2862"/>
    <w:rsid w:val="009C2D4B"/>
    <w:rsid w:val="009C3867"/>
    <w:rsid w:val="009C4012"/>
    <w:rsid w:val="009C495E"/>
    <w:rsid w:val="009C5100"/>
    <w:rsid w:val="009C56B7"/>
    <w:rsid w:val="009C5FF9"/>
    <w:rsid w:val="009C630A"/>
    <w:rsid w:val="009C63DB"/>
    <w:rsid w:val="009C6D08"/>
    <w:rsid w:val="009D2605"/>
    <w:rsid w:val="009D2965"/>
    <w:rsid w:val="009D33C6"/>
    <w:rsid w:val="009D3503"/>
    <w:rsid w:val="009D3CF0"/>
    <w:rsid w:val="009D4785"/>
    <w:rsid w:val="009D4EF7"/>
    <w:rsid w:val="009D5695"/>
    <w:rsid w:val="009D592C"/>
    <w:rsid w:val="009D6C2D"/>
    <w:rsid w:val="009D6D50"/>
    <w:rsid w:val="009D6F05"/>
    <w:rsid w:val="009D730C"/>
    <w:rsid w:val="009D7A63"/>
    <w:rsid w:val="009E0A9C"/>
    <w:rsid w:val="009E1C03"/>
    <w:rsid w:val="009E220D"/>
    <w:rsid w:val="009E2B66"/>
    <w:rsid w:val="009E3E8D"/>
    <w:rsid w:val="009E3E91"/>
    <w:rsid w:val="009E3EE1"/>
    <w:rsid w:val="009E5983"/>
    <w:rsid w:val="009E7670"/>
    <w:rsid w:val="009F1344"/>
    <w:rsid w:val="009F2102"/>
    <w:rsid w:val="009F2FF7"/>
    <w:rsid w:val="009F31DE"/>
    <w:rsid w:val="009F355F"/>
    <w:rsid w:val="009F5581"/>
    <w:rsid w:val="009F631A"/>
    <w:rsid w:val="009F6349"/>
    <w:rsid w:val="009F6CCC"/>
    <w:rsid w:val="00A00BC9"/>
    <w:rsid w:val="00A00F4E"/>
    <w:rsid w:val="00A00FE1"/>
    <w:rsid w:val="00A0247F"/>
    <w:rsid w:val="00A02536"/>
    <w:rsid w:val="00A03236"/>
    <w:rsid w:val="00A048B2"/>
    <w:rsid w:val="00A0493E"/>
    <w:rsid w:val="00A04B87"/>
    <w:rsid w:val="00A0799F"/>
    <w:rsid w:val="00A1052C"/>
    <w:rsid w:val="00A10ED2"/>
    <w:rsid w:val="00A11A38"/>
    <w:rsid w:val="00A12DD7"/>
    <w:rsid w:val="00A13465"/>
    <w:rsid w:val="00A13FF7"/>
    <w:rsid w:val="00A1440D"/>
    <w:rsid w:val="00A14543"/>
    <w:rsid w:val="00A14C59"/>
    <w:rsid w:val="00A15747"/>
    <w:rsid w:val="00A20462"/>
    <w:rsid w:val="00A204BB"/>
    <w:rsid w:val="00A20BDD"/>
    <w:rsid w:val="00A21523"/>
    <w:rsid w:val="00A22C0C"/>
    <w:rsid w:val="00A231A3"/>
    <w:rsid w:val="00A231F4"/>
    <w:rsid w:val="00A251E3"/>
    <w:rsid w:val="00A25DEB"/>
    <w:rsid w:val="00A2637E"/>
    <w:rsid w:val="00A26414"/>
    <w:rsid w:val="00A268B5"/>
    <w:rsid w:val="00A27834"/>
    <w:rsid w:val="00A3030A"/>
    <w:rsid w:val="00A3361E"/>
    <w:rsid w:val="00A33C70"/>
    <w:rsid w:val="00A34231"/>
    <w:rsid w:val="00A344BF"/>
    <w:rsid w:val="00A34D8A"/>
    <w:rsid w:val="00A36F8D"/>
    <w:rsid w:val="00A40B22"/>
    <w:rsid w:val="00A41097"/>
    <w:rsid w:val="00A41208"/>
    <w:rsid w:val="00A4454C"/>
    <w:rsid w:val="00A45C3A"/>
    <w:rsid w:val="00A46256"/>
    <w:rsid w:val="00A50E23"/>
    <w:rsid w:val="00A53843"/>
    <w:rsid w:val="00A54328"/>
    <w:rsid w:val="00A55C2E"/>
    <w:rsid w:val="00A56CC0"/>
    <w:rsid w:val="00A579AB"/>
    <w:rsid w:val="00A57E88"/>
    <w:rsid w:val="00A62662"/>
    <w:rsid w:val="00A647BC"/>
    <w:rsid w:val="00A653BB"/>
    <w:rsid w:val="00A6672C"/>
    <w:rsid w:val="00A67629"/>
    <w:rsid w:val="00A6791F"/>
    <w:rsid w:val="00A67D9B"/>
    <w:rsid w:val="00A70B05"/>
    <w:rsid w:val="00A752D7"/>
    <w:rsid w:val="00A75406"/>
    <w:rsid w:val="00A75E09"/>
    <w:rsid w:val="00A80608"/>
    <w:rsid w:val="00A806DE"/>
    <w:rsid w:val="00A8072B"/>
    <w:rsid w:val="00A80B42"/>
    <w:rsid w:val="00A80D2B"/>
    <w:rsid w:val="00A8231B"/>
    <w:rsid w:val="00A82B77"/>
    <w:rsid w:val="00A82ECA"/>
    <w:rsid w:val="00A838D3"/>
    <w:rsid w:val="00A83A69"/>
    <w:rsid w:val="00A84008"/>
    <w:rsid w:val="00A84252"/>
    <w:rsid w:val="00A84FD9"/>
    <w:rsid w:val="00A86258"/>
    <w:rsid w:val="00A86A60"/>
    <w:rsid w:val="00A86F9F"/>
    <w:rsid w:val="00A87506"/>
    <w:rsid w:val="00A875E9"/>
    <w:rsid w:val="00A87B24"/>
    <w:rsid w:val="00A87EE2"/>
    <w:rsid w:val="00A902DA"/>
    <w:rsid w:val="00A90BF9"/>
    <w:rsid w:val="00A90EE3"/>
    <w:rsid w:val="00A926DF"/>
    <w:rsid w:val="00A941B1"/>
    <w:rsid w:val="00A94FB9"/>
    <w:rsid w:val="00A95387"/>
    <w:rsid w:val="00A954CB"/>
    <w:rsid w:val="00A95DB8"/>
    <w:rsid w:val="00A961BE"/>
    <w:rsid w:val="00AA1CC9"/>
    <w:rsid w:val="00AA2A70"/>
    <w:rsid w:val="00AA2B4F"/>
    <w:rsid w:val="00AA2C95"/>
    <w:rsid w:val="00AA35FD"/>
    <w:rsid w:val="00AA3E16"/>
    <w:rsid w:val="00AA5980"/>
    <w:rsid w:val="00AA66E0"/>
    <w:rsid w:val="00AA75BC"/>
    <w:rsid w:val="00AA760D"/>
    <w:rsid w:val="00AA772A"/>
    <w:rsid w:val="00AA7BAE"/>
    <w:rsid w:val="00AA7D16"/>
    <w:rsid w:val="00AB0682"/>
    <w:rsid w:val="00AB0AA8"/>
    <w:rsid w:val="00AB221F"/>
    <w:rsid w:val="00AB3015"/>
    <w:rsid w:val="00AB417F"/>
    <w:rsid w:val="00AB43E4"/>
    <w:rsid w:val="00AB48A3"/>
    <w:rsid w:val="00AB4D04"/>
    <w:rsid w:val="00AB6C68"/>
    <w:rsid w:val="00AB6CD4"/>
    <w:rsid w:val="00AC09E2"/>
    <w:rsid w:val="00AC0D69"/>
    <w:rsid w:val="00AC1AE5"/>
    <w:rsid w:val="00AC3995"/>
    <w:rsid w:val="00AC3EF4"/>
    <w:rsid w:val="00AC6A03"/>
    <w:rsid w:val="00AC7B5A"/>
    <w:rsid w:val="00AD064B"/>
    <w:rsid w:val="00AD0A38"/>
    <w:rsid w:val="00AD0A76"/>
    <w:rsid w:val="00AD1680"/>
    <w:rsid w:val="00AD19A0"/>
    <w:rsid w:val="00AD4402"/>
    <w:rsid w:val="00AD6B1F"/>
    <w:rsid w:val="00AD71DF"/>
    <w:rsid w:val="00AD7FD2"/>
    <w:rsid w:val="00AE0010"/>
    <w:rsid w:val="00AE0CD6"/>
    <w:rsid w:val="00AE0D3F"/>
    <w:rsid w:val="00AE0E90"/>
    <w:rsid w:val="00AE1C16"/>
    <w:rsid w:val="00AE202C"/>
    <w:rsid w:val="00AE2404"/>
    <w:rsid w:val="00AE2CA6"/>
    <w:rsid w:val="00AE4388"/>
    <w:rsid w:val="00AE51A6"/>
    <w:rsid w:val="00AE5510"/>
    <w:rsid w:val="00AE58E3"/>
    <w:rsid w:val="00AE5F26"/>
    <w:rsid w:val="00AE68AB"/>
    <w:rsid w:val="00AE7BFD"/>
    <w:rsid w:val="00AF0942"/>
    <w:rsid w:val="00AF0AE0"/>
    <w:rsid w:val="00AF121F"/>
    <w:rsid w:val="00AF1441"/>
    <w:rsid w:val="00AF1767"/>
    <w:rsid w:val="00AF2680"/>
    <w:rsid w:val="00AF33E2"/>
    <w:rsid w:val="00AF4055"/>
    <w:rsid w:val="00AF4335"/>
    <w:rsid w:val="00AF46A7"/>
    <w:rsid w:val="00AF4A83"/>
    <w:rsid w:val="00AF572D"/>
    <w:rsid w:val="00AF5C29"/>
    <w:rsid w:val="00AF613A"/>
    <w:rsid w:val="00AF6B2B"/>
    <w:rsid w:val="00AF7CDA"/>
    <w:rsid w:val="00B0071B"/>
    <w:rsid w:val="00B01CC5"/>
    <w:rsid w:val="00B041BB"/>
    <w:rsid w:val="00B0464F"/>
    <w:rsid w:val="00B04A95"/>
    <w:rsid w:val="00B05E0A"/>
    <w:rsid w:val="00B06849"/>
    <w:rsid w:val="00B105E9"/>
    <w:rsid w:val="00B1118B"/>
    <w:rsid w:val="00B127EA"/>
    <w:rsid w:val="00B12C89"/>
    <w:rsid w:val="00B169B8"/>
    <w:rsid w:val="00B204ED"/>
    <w:rsid w:val="00B211FC"/>
    <w:rsid w:val="00B21648"/>
    <w:rsid w:val="00B21663"/>
    <w:rsid w:val="00B21D65"/>
    <w:rsid w:val="00B22295"/>
    <w:rsid w:val="00B225C7"/>
    <w:rsid w:val="00B22B13"/>
    <w:rsid w:val="00B22F18"/>
    <w:rsid w:val="00B24307"/>
    <w:rsid w:val="00B2568E"/>
    <w:rsid w:val="00B26802"/>
    <w:rsid w:val="00B26837"/>
    <w:rsid w:val="00B26A39"/>
    <w:rsid w:val="00B26C25"/>
    <w:rsid w:val="00B270A5"/>
    <w:rsid w:val="00B30A06"/>
    <w:rsid w:val="00B31CD7"/>
    <w:rsid w:val="00B33797"/>
    <w:rsid w:val="00B33913"/>
    <w:rsid w:val="00B35381"/>
    <w:rsid w:val="00B357AC"/>
    <w:rsid w:val="00B35ABB"/>
    <w:rsid w:val="00B36390"/>
    <w:rsid w:val="00B36749"/>
    <w:rsid w:val="00B36884"/>
    <w:rsid w:val="00B36A05"/>
    <w:rsid w:val="00B379D4"/>
    <w:rsid w:val="00B4116B"/>
    <w:rsid w:val="00B4155A"/>
    <w:rsid w:val="00B4169D"/>
    <w:rsid w:val="00B41A3C"/>
    <w:rsid w:val="00B44747"/>
    <w:rsid w:val="00B451D4"/>
    <w:rsid w:val="00B4729D"/>
    <w:rsid w:val="00B47F43"/>
    <w:rsid w:val="00B5034F"/>
    <w:rsid w:val="00B51025"/>
    <w:rsid w:val="00B51808"/>
    <w:rsid w:val="00B520D5"/>
    <w:rsid w:val="00B54771"/>
    <w:rsid w:val="00B56B9D"/>
    <w:rsid w:val="00B576C3"/>
    <w:rsid w:val="00B6113A"/>
    <w:rsid w:val="00B63B81"/>
    <w:rsid w:val="00B640DE"/>
    <w:rsid w:val="00B64AFB"/>
    <w:rsid w:val="00B64CAA"/>
    <w:rsid w:val="00B664AA"/>
    <w:rsid w:val="00B66B25"/>
    <w:rsid w:val="00B702D2"/>
    <w:rsid w:val="00B70AD6"/>
    <w:rsid w:val="00B716A9"/>
    <w:rsid w:val="00B72AEA"/>
    <w:rsid w:val="00B73026"/>
    <w:rsid w:val="00B73302"/>
    <w:rsid w:val="00B73459"/>
    <w:rsid w:val="00B7375F"/>
    <w:rsid w:val="00B74424"/>
    <w:rsid w:val="00B74756"/>
    <w:rsid w:val="00B74CDE"/>
    <w:rsid w:val="00B752C7"/>
    <w:rsid w:val="00B757F9"/>
    <w:rsid w:val="00B75AA3"/>
    <w:rsid w:val="00B75C2F"/>
    <w:rsid w:val="00B76C6B"/>
    <w:rsid w:val="00B77C1D"/>
    <w:rsid w:val="00B82857"/>
    <w:rsid w:val="00B82919"/>
    <w:rsid w:val="00B8304D"/>
    <w:rsid w:val="00B8362C"/>
    <w:rsid w:val="00B83909"/>
    <w:rsid w:val="00B83E72"/>
    <w:rsid w:val="00B86FC7"/>
    <w:rsid w:val="00B87E32"/>
    <w:rsid w:val="00B92B83"/>
    <w:rsid w:val="00B94445"/>
    <w:rsid w:val="00B94512"/>
    <w:rsid w:val="00B95D7D"/>
    <w:rsid w:val="00B9635C"/>
    <w:rsid w:val="00B96B18"/>
    <w:rsid w:val="00B96C45"/>
    <w:rsid w:val="00B971DB"/>
    <w:rsid w:val="00B97236"/>
    <w:rsid w:val="00B97E79"/>
    <w:rsid w:val="00B97FFE"/>
    <w:rsid w:val="00BA0415"/>
    <w:rsid w:val="00BA0512"/>
    <w:rsid w:val="00BA1B15"/>
    <w:rsid w:val="00BA2C65"/>
    <w:rsid w:val="00BA3184"/>
    <w:rsid w:val="00BA3351"/>
    <w:rsid w:val="00BA370A"/>
    <w:rsid w:val="00BA6EEA"/>
    <w:rsid w:val="00BA7B9E"/>
    <w:rsid w:val="00BB297A"/>
    <w:rsid w:val="00BB432E"/>
    <w:rsid w:val="00BB4B26"/>
    <w:rsid w:val="00BB5191"/>
    <w:rsid w:val="00BB63C3"/>
    <w:rsid w:val="00BB75E9"/>
    <w:rsid w:val="00BC06D6"/>
    <w:rsid w:val="00BC0A73"/>
    <w:rsid w:val="00BC15D3"/>
    <w:rsid w:val="00BC1776"/>
    <w:rsid w:val="00BC1CE9"/>
    <w:rsid w:val="00BC1D2B"/>
    <w:rsid w:val="00BC23B2"/>
    <w:rsid w:val="00BC2431"/>
    <w:rsid w:val="00BC25B6"/>
    <w:rsid w:val="00BC35AB"/>
    <w:rsid w:val="00BC36DA"/>
    <w:rsid w:val="00BC534A"/>
    <w:rsid w:val="00BC5875"/>
    <w:rsid w:val="00BD016E"/>
    <w:rsid w:val="00BD1C96"/>
    <w:rsid w:val="00BD2E52"/>
    <w:rsid w:val="00BD3679"/>
    <w:rsid w:val="00BD3BA7"/>
    <w:rsid w:val="00BD5595"/>
    <w:rsid w:val="00BD5884"/>
    <w:rsid w:val="00BD5B30"/>
    <w:rsid w:val="00BD5CA4"/>
    <w:rsid w:val="00BD6013"/>
    <w:rsid w:val="00BD67B9"/>
    <w:rsid w:val="00BD7829"/>
    <w:rsid w:val="00BE14AD"/>
    <w:rsid w:val="00BE188F"/>
    <w:rsid w:val="00BE391D"/>
    <w:rsid w:val="00BE412A"/>
    <w:rsid w:val="00BE4BE7"/>
    <w:rsid w:val="00BE5742"/>
    <w:rsid w:val="00BE5B1A"/>
    <w:rsid w:val="00BE5C0C"/>
    <w:rsid w:val="00BE7934"/>
    <w:rsid w:val="00BE7D7C"/>
    <w:rsid w:val="00BF1302"/>
    <w:rsid w:val="00BF1A36"/>
    <w:rsid w:val="00BF57E1"/>
    <w:rsid w:val="00BF6D54"/>
    <w:rsid w:val="00BF7090"/>
    <w:rsid w:val="00C00610"/>
    <w:rsid w:val="00C00F46"/>
    <w:rsid w:val="00C01471"/>
    <w:rsid w:val="00C01947"/>
    <w:rsid w:val="00C024F0"/>
    <w:rsid w:val="00C0282D"/>
    <w:rsid w:val="00C046D4"/>
    <w:rsid w:val="00C06C2E"/>
    <w:rsid w:val="00C07487"/>
    <w:rsid w:val="00C07B6A"/>
    <w:rsid w:val="00C1002F"/>
    <w:rsid w:val="00C106A6"/>
    <w:rsid w:val="00C1184E"/>
    <w:rsid w:val="00C12D83"/>
    <w:rsid w:val="00C15CA0"/>
    <w:rsid w:val="00C15FBA"/>
    <w:rsid w:val="00C17463"/>
    <w:rsid w:val="00C17BAA"/>
    <w:rsid w:val="00C205F1"/>
    <w:rsid w:val="00C214C9"/>
    <w:rsid w:val="00C2203B"/>
    <w:rsid w:val="00C22742"/>
    <w:rsid w:val="00C2308B"/>
    <w:rsid w:val="00C23118"/>
    <w:rsid w:val="00C263FF"/>
    <w:rsid w:val="00C265A7"/>
    <w:rsid w:val="00C26A13"/>
    <w:rsid w:val="00C2734C"/>
    <w:rsid w:val="00C27C7E"/>
    <w:rsid w:val="00C27EFF"/>
    <w:rsid w:val="00C30633"/>
    <w:rsid w:val="00C30EC2"/>
    <w:rsid w:val="00C33EFB"/>
    <w:rsid w:val="00C35569"/>
    <w:rsid w:val="00C3580E"/>
    <w:rsid w:val="00C364C5"/>
    <w:rsid w:val="00C36B31"/>
    <w:rsid w:val="00C36C91"/>
    <w:rsid w:val="00C4042E"/>
    <w:rsid w:val="00C42F09"/>
    <w:rsid w:val="00C43706"/>
    <w:rsid w:val="00C44F2B"/>
    <w:rsid w:val="00C4576F"/>
    <w:rsid w:val="00C45CDD"/>
    <w:rsid w:val="00C45F4F"/>
    <w:rsid w:val="00C46621"/>
    <w:rsid w:val="00C47080"/>
    <w:rsid w:val="00C475EE"/>
    <w:rsid w:val="00C50E0C"/>
    <w:rsid w:val="00C512E1"/>
    <w:rsid w:val="00C5225E"/>
    <w:rsid w:val="00C525B1"/>
    <w:rsid w:val="00C538B2"/>
    <w:rsid w:val="00C541AD"/>
    <w:rsid w:val="00C54C50"/>
    <w:rsid w:val="00C55316"/>
    <w:rsid w:val="00C5783C"/>
    <w:rsid w:val="00C612DD"/>
    <w:rsid w:val="00C61A3E"/>
    <w:rsid w:val="00C61C74"/>
    <w:rsid w:val="00C61C8D"/>
    <w:rsid w:val="00C64798"/>
    <w:rsid w:val="00C648C9"/>
    <w:rsid w:val="00C65570"/>
    <w:rsid w:val="00C6619B"/>
    <w:rsid w:val="00C66368"/>
    <w:rsid w:val="00C67965"/>
    <w:rsid w:val="00C67D97"/>
    <w:rsid w:val="00C7081F"/>
    <w:rsid w:val="00C713C9"/>
    <w:rsid w:val="00C71878"/>
    <w:rsid w:val="00C72654"/>
    <w:rsid w:val="00C7276B"/>
    <w:rsid w:val="00C7422F"/>
    <w:rsid w:val="00C7489B"/>
    <w:rsid w:val="00C7507E"/>
    <w:rsid w:val="00C76B75"/>
    <w:rsid w:val="00C77CA9"/>
    <w:rsid w:val="00C80793"/>
    <w:rsid w:val="00C81D0F"/>
    <w:rsid w:val="00C82337"/>
    <w:rsid w:val="00C82928"/>
    <w:rsid w:val="00C834DA"/>
    <w:rsid w:val="00C848D1"/>
    <w:rsid w:val="00C8568C"/>
    <w:rsid w:val="00C85D0C"/>
    <w:rsid w:val="00C86BD1"/>
    <w:rsid w:val="00C87AB9"/>
    <w:rsid w:val="00C90734"/>
    <w:rsid w:val="00C924B8"/>
    <w:rsid w:val="00C925B5"/>
    <w:rsid w:val="00C93F34"/>
    <w:rsid w:val="00C9534E"/>
    <w:rsid w:val="00C96271"/>
    <w:rsid w:val="00C967D3"/>
    <w:rsid w:val="00CA100B"/>
    <w:rsid w:val="00CA1C0F"/>
    <w:rsid w:val="00CA1C25"/>
    <w:rsid w:val="00CA24D7"/>
    <w:rsid w:val="00CA2D42"/>
    <w:rsid w:val="00CA3ED2"/>
    <w:rsid w:val="00CA411E"/>
    <w:rsid w:val="00CA4CCC"/>
    <w:rsid w:val="00CA5848"/>
    <w:rsid w:val="00CA5865"/>
    <w:rsid w:val="00CA626B"/>
    <w:rsid w:val="00CA6EE7"/>
    <w:rsid w:val="00CB2099"/>
    <w:rsid w:val="00CB2255"/>
    <w:rsid w:val="00CB2FAF"/>
    <w:rsid w:val="00CB339F"/>
    <w:rsid w:val="00CB3592"/>
    <w:rsid w:val="00CB35AF"/>
    <w:rsid w:val="00CB3D81"/>
    <w:rsid w:val="00CB5702"/>
    <w:rsid w:val="00CB5AE1"/>
    <w:rsid w:val="00CB611C"/>
    <w:rsid w:val="00CB6DA6"/>
    <w:rsid w:val="00CC0074"/>
    <w:rsid w:val="00CC147F"/>
    <w:rsid w:val="00CC1F22"/>
    <w:rsid w:val="00CC2930"/>
    <w:rsid w:val="00CC2AED"/>
    <w:rsid w:val="00CC4645"/>
    <w:rsid w:val="00CC47EE"/>
    <w:rsid w:val="00CC5580"/>
    <w:rsid w:val="00CC6C66"/>
    <w:rsid w:val="00CC7BEF"/>
    <w:rsid w:val="00CC7C34"/>
    <w:rsid w:val="00CC7FED"/>
    <w:rsid w:val="00CD054E"/>
    <w:rsid w:val="00CD0B86"/>
    <w:rsid w:val="00CD210F"/>
    <w:rsid w:val="00CD21D9"/>
    <w:rsid w:val="00CD3B88"/>
    <w:rsid w:val="00CD3DF8"/>
    <w:rsid w:val="00CD3EF3"/>
    <w:rsid w:val="00CD51F4"/>
    <w:rsid w:val="00CD567C"/>
    <w:rsid w:val="00CD68D4"/>
    <w:rsid w:val="00CE0D90"/>
    <w:rsid w:val="00CE1194"/>
    <w:rsid w:val="00CE1EF4"/>
    <w:rsid w:val="00CE32A2"/>
    <w:rsid w:val="00CE4071"/>
    <w:rsid w:val="00CE4580"/>
    <w:rsid w:val="00CE4ED2"/>
    <w:rsid w:val="00CE5349"/>
    <w:rsid w:val="00CE5845"/>
    <w:rsid w:val="00CE6E78"/>
    <w:rsid w:val="00CE71B3"/>
    <w:rsid w:val="00CE79FF"/>
    <w:rsid w:val="00CF02A2"/>
    <w:rsid w:val="00CF119B"/>
    <w:rsid w:val="00CF264E"/>
    <w:rsid w:val="00CF4869"/>
    <w:rsid w:val="00CF59B7"/>
    <w:rsid w:val="00CF5BD5"/>
    <w:rsid w:val="00D00D4E"/>
    <w:rsid w:val="00D014E8"/>
    <w:rsid w:val="00D02679"/>
    <w:rsid w:val="00D050A9"/>
    <w:rsid w:val="00D0510C"/>
    <w:rsid w:val="00D05522"/>
    <w:rsid w:val="00D05BE3"/>
    <w:rsid w:val="00D05F98"/>
    <w:rsid w:val="00D064E0"/>
    <w:rsid w:val="00D06525"/>
    <w:rsid w:val="00D07D7F"/>
    <w:rsid w:val="00D10DC7"/>
    <w:rsid w:val="00D115C0"/>
    <w:rsid w:val="00D11CE2"/>
    <w:rsid w:val="00D12100"/>
    <w:rsid w:val="00D123D3"/>
    <w:rsid w:val="00D140DB"/>
    <w:rsid w:val="00D14360"/>
    <w:rsid w:val="00D14866"/>
    <w:rsid w:val="00D14AFC"/>
    <w:rsid w:val="00D14D8D"/>
    <w:rsid w:val="00D162EA"/>
    <w:rsid w:val="00D166F8"/>
    <w:rsid w:val="00D17430"/>
    <w:rsid w:val="00D17958"/>
    <w:rsid w:val="00D20972"/>
    <w:rsid w:val="00D2107C"/>
    <w:rsid w:val="00D218E0"/>
    <w:rsid w:val="00D231C2"/>
    <w:rsid w:val="00D23730"/>
    <w:rsid w:val="00D23ED4"/>
    <w:rsid w:val="00D240D6"/>
    <w:rsid w:val="00D26522"/>
    <w:rsid w:val="00D26A3F"/>
    <w:rsid w:val="00D27BD9"/>
    <w:rsid w:val="00D27D10"/>
    <w:rsid w:val="00D30DD1"/>
    <w:rsid w:val="00D3181E"/>
    <w:rsid w:val="00D31D02"/>
    <w:rsid w:val="00D32F27"/>
    <w:rsid w:val="00D33929"/>
    <w:rsid w:val="00D33FC0"/>
    <w:rsid w:val="00D37972"/>
    <w:rsid w:val="00D40CB4"/>
    <w:rsid w:val="00D4121E"/>
    <w:rsid w:val="00D424DE"/>
    <w:rsid w:val="00D429CF"/>
    <w:rsid w:val="00D42E7E"/>
    <w:rsid w:val="00D432A0"/>
    <w:rsid w:val="00D43595"/>
    <w:rsid w:val="00D43BC4"/>
    <w:rsid w:val="00D43C6D"/>
    <w:rsid w:val="00D500FA"/>
    <w:rsid w:val="00D527B7"/>
    <w:rsid w:val="00D53587"/>
    <w:rsid w:val="00D540FA"/>
    <w:rsid w:val="00D54F2C"/>
    <w:rsid w:val="00D56405"/>
    <w:rsid w:val="00D56442"/>
    <w:rsid w:val="00D60F31"/>
    <w:rsid w:val="00D61368"/>
    <w:rsid w:val="00D628BF"/>
    <w:rsid w:val="00D62A8D"/>
    <w:rsid w:val="00D63D70"/>
    <w:rsid w:val="00D640BF"/>
    <w:rsid w:val="00D654B5"/>
    <w:rsid w:val="00D667B7"/>
    <w:rsid w:val="00D67648"/>
    <w:rsid w:val="00D71311"/>
    <w:rsid w:val="00D7198D"/>
    <w:rsid w:val="00D71C22"/>
    <w:rsid w:val="00D72D39"/>
    <w:rsid w:val="00D732E1"/>
    <w:rsid w:val="00D732FD"/>
    <w:rsid w:val="00D735D5"/>
    <w:rsid w:val="00D7592F"/>
    <w:rsid w:val="00D7674F"/>
    <w:rsid w:val="00D76BD3"/>
    <w:rsid w:val="00D80543"/>
    <w:rsid w:val="00D80A91"/>
    <w:rsid w:val="00D80F37"/>
    <w:rsid w:val="00D830FA"/>
    <w:rsid w:val="00D856A6"/>
    <w:rsid w:val="00D8596D"/>
    <w:rsid w:val="00D85E6C"/>
    <w:rsid w:val="00D86053"/>
    <w:rsid w:val="00D878FE"/>
    <w:rsid w:val="00D87E9C"/>
    <w:rsid w:val="00D90446"/>
    <w:rsid w:val="00D90F25"/>
    <w:rsid w:val="00D91723"/>
    <w:rsid w:val="00D928BF"/>
    <w:rsid w:val="00D95DA1"/>
    <w:rsid w:val="00D95F10"/>
    <w:rsid w:val="00D96C61"/>
    <w:rsid w:val="00DA1303"/>
    <w:rsid w:val="00DA225B"/>
    <w:rsid w:val="00DA2BC5"/>
    <w:rsid w:val="00DA40F1"/>
    <w:rsid w:val="00DA5195"/>
    <w:rsid w:val="00DA66B8"/>
    <w:rsid w:val="00DA77EA"/>
    <w:rsid w:val="00DA7A52"/>
    <w:rsid w:val="00DB141B"/>
    <w:rsid w:val="00DB2492"/>
    <w:rsid w:val="00DB297F"/>
    <w:rsid w:val="00DB2BAF"/>
    <w:rsid w:val="00DB48A1"/>
    <w:rsid w:val="00DB4BE5"/>
    <w:rsid w:val="00DB556D"/>
    <w:rsid w:val="00DC0657"/>
    <w:rsid w:val="00DC29A8"/>
    <w:rsid w:val="00DC3B67"/>
    <w:rsid w:val="00DC6714"/>
    <w:rsid w:val="00DC696E"/>
    <w:rsid w:val="00DD01B8"/>
    <w:rsid w:val="00DD1098"/>
    <w:rsid w:val="00DD2593"/>
    <w:rsid w:val="00DD303D"/>
    <w:rsid w:val="00DD4C57"/>
    <w:rsid w:val="00DD4D3D"/>
    <w:rsid w:val="00DD58E3"/>
    <w:rsid w:val="00DD5FFD"/>
    <w:rsid w:val="00DE0334"/>
    <w:rsid w:val="00DE0A43"/>
    <w:rsid w:val="00DE19B8"/>
    <w:rsid w:val="00DE1B6F"/>
    <w:rsid w:val="00DE2C48"/>
    <w:rsid w:val="00DE3C82"/>
    <w:rsid w:val="00DE4C36"/>
    <w:rsid w:val="00DE5755"/>
    <w:rsid w:val="00DE5E19"/>
    <w:rsid w:val="00DE6B95"/>
    <w:rsid w:val="00DE7DF7"/>
    <w:rsid w:val="00DE7EBF"/>
    <w:rsid w:val="00DF1858"/>
    <w:rsid w:val="00DF30F0"/>
    <w:rsid w:val="00DF3DDF"/>
    <w:rsid w:val="00DF42EF"/>
    <w:rsid w:val="00DF562D"/>
    <w:rsid w:val="00DF6841"/>
    <w:rsid w:val="00E00094"/>
    <w:rsid w:val="00E00C47"/>
    <w:rsid w:val="00E023EF"/>
    <w:rsid w:val="00E02DDD"/>
    <w:rsid w:val="00E044EA"/>
    <w:rsid w:val="00E04608"/>
    <w:rsid w:val="00E04C27"/>
    <w:rsid w:val="00E04C84"/>
    <w:rsid w:val="00E04D31"/>
    <w:rsid w:val="00E057F7"/>
    <w:rsid w:val="00E066CA"/>
    <w:rsid w:val="00E100D3"/>
    <w:rsid w:val="00E10443"/>
    <w:rsid w:val="00E10550"/>
    <w:rsid w:val="00E10AB0"/>
    <w:rsid w:val="00E1183C"/>
    <w:rsid w:val="00E1197B"/>
    <w:rsid w:val="00E136B3"/>
    <w:rsid w:val="00E137C9"/>
    <w:rsid w:val="00E139F4"/>
    <w:rsid w:val="00E142DD"/>
    <w:rsid w:val="00E15CE0"/>
    <w:rsid w:val="00E15F5E"/>
    <w:rsid w:val="00E168C2"/>
    <w:rsid w:val="00E17235"/>
    <w:rsid w:val="00E17525"/>
    <w:rsid w:val="00E17C33"/>
    <w:rsid w:val="00E17CB2"/>
    <w:rsid w:val="00E17CD0"/>
    <w:rsid w:val="00E17EBE"/>
    <w:rsid w:val="00E20BA2"/>
    <w:rsid w:val="00E23419"/>
    <w:rsid w:val="00E23F06"/>
    <w:rsid w:val="00E2542E"/>
    <w:rsid w:val="00E25C19"/>
    <w:rsid w:val="00E26804"/>
    <w:rsid w:val="00E272F4"/>
    <w:rsid w:val="00E30DA6"/>
    <w:rsid w:val="00E31BDF"/>
    <w:rsid w:val="00E31D5E"/>
    <w:rsid w:val="00E34611"/>
    <w:rsid w:val="00E35A2E"/>
    <w:rsid w:val="00E36919"/>
    <w:rsid w:val="00E36A45"/>
    <w:rsid w:val="00E41124"/>
    <w:rsid w:val="00E414E1"/>
    <w:rsid w:val="00E42F96"/>
    <w:rsid w:val="00E43DE2"/>
    <w:rsid w:val="00E447FD"/>
    <w:rsid w:val="00E4683F"/>
    <w:rsid w:val="00E46BC2"/>
    <w:rsid w:val="00E471E8"/>
    <w:rsid w:val="00E503EE"/>
    <w:rsid w:val="00E509DB"/>
    <w:rsid w:val="00E50A05"/>
    <w:rsid w:val="00E51507"/>
    <w:rsid w:val="00E51C14"/>
    <w:rsid w:val="00E52AE2"/>
    <w:rsid w:val="00E53AAD"/>
    <w:rsid w:val="00E54A00"/>
    <w:rsid w:val="00E54A29"/>
    <w:rsid w:val="00E54C02"/>
    <w:rsid w:val="00E55066"/>
    <w:rsid w:val="00E56D47"/>
    <w:rsid w:val="00E577CF"/>
    <w:rsid w:val="00E63704"/>
    <w:rsid w:val="00E63F7B"/>
    <w:rsid w:val="00E64B41"/>
    <w:rsid w:val="00E657DE"/>
    <w:rsid w:val="00E674EE"/>
    <w:rsid w:val="00E70D17"/>
    <w:rsid w:val="00E72D81"/>
    <w:rsid w:val="00E72EE3"/>
    <w:rsid w:val="00E73BD3"/>
    <w:rsid w:val="00E744CD"/>
    <w:rsid w:val="00E75381"/>
    <w:rsid w:val="00E75C54"/>
    <w:rsid w:val="00E763F6"/>
    <w:rsid w:val="00E811F6"/>
    <w:rsid w:val="00E81606"/>
    <w:rsid w:val="00E825BE"/>
    <w:rsid w:val="00E82AA3"/>
    <w:rsid w:val="00E85B85"/>
    <w:rsid w:val="00E86923"/>
    <w:rsid w:val="00E9236A"/>
    <w:rsid w:val="00E9258F"/>
    <w:rsid w:val="00E926DA"/>
    <w:rsid w:val="00E92A88"/>
    <w:rsid w:val="00E93C38"/>
    <w:rsid w:val="00E94262"/>
    <w:rsid w:val="00E947D1"/>
    <w:rsid w:val="00E95864"/>
    <w:rsid w:val="00E95FD2"/>
    <w:rsid w:val="00E96369"/>
    <w:rsid w:val="00E9643A"/>
    <w:rsid w:val="00E974D2"/>
    <w:rsid w:val="00E97C83"/>
    <w:rsid w:val="00EA02C0"/>
    <w:rsid w:val="00EA06B5"/>
    <w:rsid w:val="00EA0943"/>
    <w:rsid w:val="00EA1236"/>
    <w:rsid w:val="00EA37A1"/>
    <w:rsid w:val="00EA46F2"/>
    <w:rsid w:val="00EA566D"/>
    <w:rsid w:val="00EA6BDE"/>
    <w:rsid w:val="00EA6DD7"/>
    <w:rsid w:val="00EA7C31"/>
    <w:rsid w:val="00EA7F93"/>
    <w:rsid w:val="00EB0777"/>
    <w:rsid w:val="00EB0779"/>
    <w:rsid w:val="00EB0F0A"/>
    <w:rsid w:val="00EB1CFE"/>
    <w:rsid w:val="00EB1EF2"/>
    <w:rsid w:val="00EB2EE0"/>
    <w:rsid w:val="00EB30DD"/>
    <w:rsid w:val="00EB3554"/>
    <w:rsid w:val="00EB35C0"/>
    <w:rsid w:val="00EB441F"/>
    <w:rsid w:val="00EB4782"/>
    <w:rsid w:val="00EB48C4"/>
    <w:rsid w:val="00EB4AB1"/>
    <w:rsid w:val="00EB60D2"/>
    <w:rsid w:val="00EB69CC"/>
    <w:rsid w:val="00EB6D41"/>
    <w:rsid w:val="00EB7062"/>
    <w:rsid w:val="00EB7086"/>
    <w:rsid w:val="00EB77A0"/>
    <w:rsid w:val="00EC0F08"/>
    <w:rsid w:val="00EC15C8"/>
    <w:rsid w:val="00EC1C9F"/>
    <w:rsid w:val="00EC4394"/>
    <w:rsid w:val="00EC45AB"/>
    <w:rsid w:val="00EC4E90"/>
    <w:rsid w:val="00EC6452"/>
    <w:rsid w:val="00EC6CC2"/>
    <w:rsid w:val="00ED0179"/>
    <w:rsid w:val="00ED1F57"/>
    <w:rsid w:val="00ED26F1"/>
    <w:rsid w:val="00ED4560"/>
    <w:rsid w:val="00ED4DDD"/>
    <w:rsid w:val="00ED4F38"/>
    <w:rsid w:val="00ED4F47"/>
    <w:rsid w:val="00ED56DF"/>
    <w:rsid w:val="00ED5B13"/>
    <w:rsid w:val="00ED5F28"/>
    <w:rsid w:val="00ED62B2"/>
    <w:rsid w:val="00ED6917"/>
    <w:rsid w:val="00ED715D"/>
    <w:rsid w:val="00ED7FCE"/>
    <w:rsid w:val="00EE3638"/>
    <w:rsid w:val="00EE4F71"/>
    <w:rsid w:val="00EE5A56"/>
    <w:rsid w:val="00EE5BCE"/>
    <w:rsid w:val="00EE6AE8"/>
    <w:rsid w:val="00EF0380"/>
    <w:rsid w:val="00EF15A8"/>
    <w:rsid w:val="00EF1A2B"/>
    <w:rsid w:val="00EF4163"/>
    <w:rsid w:val="00EF45CB"/>
    <w:rsid w:val="00EF563B"/>
    <w:rsid w:val="00EF5CDE"/>
    <w:rsid w:val="00EF5D21"/>
    <w:rsid w:val="00EF62D8"/>
    <w:rsid w:val="00EF6D34"/>
    <w:rsid w:val="00EF6DB4"/>
    <w:rsid w:val="00EF7FD0"/>
    <w:rsid w:val="00F01133"/>
    <w:rsid w:val="00F014EA"/>
    <w:rsid w:val="00F0170C"/>
    <w:rsid w:val="00F0182D"/>
    <w:rsid w:val="00F0194C"/>
    <w:rsid w:val="00F0218A"/>
    <w:rsid w:val="00F02239"/>
    <w:rsid w:val="00F03C5A"/>
    <w:rsid w:val="00F05FF8"/>
    <w:rsid w:val="00F06B5A"/>
    <w:rsid w:val="00F07436"/>
    <w:rsid w:val="00F12073"/>
    <w:rsid w:val="00F121F1"/>
    <w:rsid w:val="00F153A9"/>
    <w:rsid w:val="00F15B72"/>
    <w:rsid w:val="00F213DD"/>
    <w:rsid w:val="00F21DDC"/>
    <w:rsid w:val="00F21E40"/>
    <w:rsid w:val="00F2367E"/>
    <w:rsid w:val="00F23B8B"/>
    <w:rsid w:val="00F23D01"/>
    <w:rsid w:val="00F24818"/>
    <w:rsid w:val="00F2501D"/>
    <w:rsid w:val="00F25090"/>
    <w:rsid w:val="00F2548B"/>
    <w:rsid w:val="00F30778"/>
    <w:rsid w:val="00F30E2C"/>
    <w:rsid w:val="00F3175B"/>
    <w:rsid w:val="00F33235"/>
    <w:rsid w:val="00F33331"/>
    <w:rsid w:val="00F33A56"/>
    <w:rsid w:val="00F33AAA"/>
    <w:rsid w:val="00F34107"/>
    <w:rsid w:val="00F357EB"/>
    <w:rsid w:val="00F35E4A"/>
    <w:rsid w:val="00F35FDE"/>
    <w:rsid w:val="00F369F5"/>
    <w:rsid w:val="00F37D5B"/>
    <w:rsid w:val="00F400A5"/>
    <w:rsid w:val="00F401FB"/>
    <w:rsid w:val="00F4037C"/>
    <w:rsid w:val="00F40BA6"/>
    <w:rsid w:val="00F41469"/>
    <w:rsid w:val="00F41949"/>
    <w:rsid w:val="00F425FB"/>
    <w:rsid w:val="00F42911"/>
    <w:rsid w:val="00F44259"/>
    <w:rsid w:val="00F447BD"/>
    <w:rsid w:val="00F45E03"/>
    <w:rsid w:val="00F4646B"/>
    <w:rsid w:val="00F469CE"/>
    <w:rsid w:val="00F4752D"/>
    <w:rsid w:val="00F47677"/>
    <w:rsid w:val="00F47F90"/>
    <w:rsid w:val="00F50FE8"/>
    <w:rsid w:val="00F513C3"/>
    <w:rsid w:val="00F52F46"/>
    <w:rsid w:val="00F5315C"/>
    <w:rsid w:val="00F53872"/>
    <w:rsid w:val="00F55C4E"/>
    <w:rsid w:val="00F55CA4"/>
    <w:rsid w:val="00F566F6"/>
    <w:rsid w:val="00F577A4"/>
    <w:rsid w:val="00F577CC"/>
    <w:rsid w:val="00F604C8"/>
    <w:rsid w:val="00F608E8"/>
    <w:rsid w:val="00F609A6"/>
    <w:rsid w:val="00F618AF"/>
    <w:rsid w:val="00F6201B"/>
    <w:rsid w:val="00F622C6"/>
    <w:rsid w:val="00F6371B"/>
    <w:rsid w:val="00F646F8"/>
    <w:rsid w:val="00F65C6F"/>
    <w:rsid w:val="00F66A50"/>
    <w:rsid w:val="00F66A82"/>
    <w:rsid w:val="00F70096"/>
    <w:rsid w:val="00F7082F"/>
    <w:rsid w:val="00F709D8"/>
    <w:rsid w:val="00F71E78"/>
    <w:rsid w:val="00F7259E"/>
    <w:rsid w:val="00F72DA5"/>
    <w:rsid w:val="00F734B9"/>
    <w:rsid w:val="00F751D5"/>
    <w:rsid w:val="00F75840"/>
    <w:rsid w:val="00F7715C"/>
    <w:rsid w:val="00F77976"/>
    <w:rsid w:val="00F80101"/>
    <w:rsid w:val="00F83B61"/>
    <w:rsid w:val="00F84488"/>
    <w:rsid w:val="00F84B87"/>
    <w:rsid w:val="00F85BB8"/>
    <w:rsid w:val="00F876FF"/>
    <w:rsid w:val="00F87CF2"/>
    <w:rsid w:val="00F87E5C"/>
    <w:rsid w:val="00F91023"/>
    <w:rsid w:val="00F91942"/>
    <w:rsid w:val="00F924FE"/>
    <w:rsid w:val="00F926E3"/>
    <w:rsid w:val="00F92C38"/>
    <w:rsid w:val="00F93AA7"/>
    <w:rsid w:val="00F95084"/>
    <w:rsid w:val="00F9600B"/>
    <w:rsid w:val="00F967E3"/>
    <w:rsid w:val="00F96FB4"/>
    <w:rsid w:val="00F97B75"/>
    <w:rsid w:val="00F97FB4"/>
    <w:rsid w:val="00FA096C"/>
    <w:rsid w:val="00FA1098"/>
    <w:rsid w:val="00FA198C"/>
    <w:rsid w:val="00FA3F57"/>
    <w:rsid w:val="00FA4208"/>
    <w:rsid w:val="00FA4949"/>
    <w:rsid w:val="00FA5642"/>
    <w:rsid w:val="00FA6F2C"/>
    <w:rsid w:val="00FA730A"/>
    <w:rsid w:val="00FA75F6"/>
    <w:rsid w:val="00FB14F2"/>
    <w:rsid w:val="00FB1924"/>
    <w:rsid w:val="00FB1986"/>
    <w:rsid w:val="00FB2735"/>
    <w:rsid w:val="00FB5A6C"/>
    <w:rsid w:val="00FB6F87"/>
    <w:rsid w:val="00FC0071"/>
    <w:rsid w:val="00FC1DD2"/>
    <w:rsid w:val="00FC3F82"/>
    <w:rsid w:val="00FC4359"/>
    <w:rsid w:val="00FC4FA5"/>
    <w:rsid w:val="00FC50A1"/>
    <w:rsid w:val="00FC572F"/>
    <w:rsid w:val="00FC7613"/>
    <w:rsid w:val="00FD02B9"/>
    <w:rsid w:val="00FD17AA"/>
    <w:rsid w:val="00FD44C0"/>
    <w:rsid w:val="00FD4706"/>
    <w:rsid w:val="00FD5771"/>
    <w:rsid w:val="00FD582F"/>
    <w:rsid w:val="00FD698C"/>
    <w:rsid w:val="00FD74AF"/>
    <w:rsid w:val="00FD791F"/>
    <w:rsid w:val="00FE05BB"/>
    <w:rsid w:val="00FE07AE"/>
    <w:rsid w:val="00FE0B72"/>
    <w:rsid w:val="00FE1762"/>
    <w:rsid w:val="00FE3D86"/>
    <w:rsid w:val="00FE4E48"/>
    <w:rsid w:val="00FE5A70"/>
    <w:rsid w:val="00FE634A"/>
    <w:rsid w:val="00FF05B3"/>
    <w:rsid w:val="00FF3784"/>
    <w:rsid w:val="00FF38B7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CB80412"/>
  <w15:docId w15:val="{7EAD3B04-ABDF-4F7D-9B9E-EC559F03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453691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3691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53691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453691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453691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45369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453691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453691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453691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453691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53691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453691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453691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453691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453691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45369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453691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4536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4536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4536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3691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453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453691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536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53691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453691"/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453691"/>
    <w:rPr>
      <w:rFonts w:ascii="Times New Roman" w:hAnsi="Times New Roman"/>
      <w:szCs w:val="22"/>
    </w:rPr>
  </w:style>
  <w:style w:type="character" w:styleId="ad">
    <w:name w:val="endnote reference"/>
    <w:uiPriority w:val="10"/>
    <w:rsid w:val="00453691"/>
    <w:rPr>
      <w:vertAlign w:val="superscript"/>
    </w:rPr>
  </w:style>
  <w:style w:type="character" w:styleId="ae">
    <w:name w:val="page number"/>
    <w:uiPriority w:val="99"/>
    <w:rsid w:val="007B4D3C"/>
  </w:style>
  <w:style w:type="paragraph" w:styleId="af">
    <w:name w:val="header"/>
    <w:basedOn w:val="a"/>
    <w:link w:val="af0"/>
    <w:uiPriority w:val="99"/>
    <w:unhideWhenUsed/>
    <w:rsid w:val="00453691"/>
    <w:pPr>
      <w:jc w:val="center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53691"/>
    <w:rPr>
      <w:rFonts w:ascii="Times New Roman" w:hAnsi="Times New Roman"/>
      <w:bCs/>
      <w:sz w:val="24"/>
      <w:szCs w:val="24"/>
    </w:rPr>
  </w:style>
  <w:style w:type="paragraph" w:styleId="af1">
    <w:name w:val="Title"/>
    <w:basedOn w:val="a"/>
    <w:next w:val="a"/>
    <w:link w:val="af2"/>
    <w:qFormat/>
    <w:rsid w:val="00453691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rsid w:val="00453691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2B69E8"/>
    <w:rPr>
      <w:rFonts w:ascii="Calibri" w:hAnsi="Calibri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locked/>
    <w:rsid w:val="00453691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locked/>
    <w:rsid w:val="0045369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53691"/>
    <w:rPr>
      <w:rFonts w:ascii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453691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53691"/>
    <w:rPr>
      <w:rFonts w:ascii="Times New Roman" w:hAnsi="Times New Roman"/>
      <w:b/>
      <w:bCs/>
    </w:rPr>
  </w:style>
  <w:style w:type="paragraph" w:styleId="12">
    <w:name w:val="toc 1"/>
    <w:next w:val="a"/>
    <w:autoRedefine/>
    <w:uiPriority w:val="39"/>
    <w:unhideWhenUsed/>
    <w:qFormat/>
    <w:rsid w:val="00453691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453691"/>
    <w:pPr>
      <w:tabs>
        <w:tab w:val="right" w:leader="dot" w:pos="10205"/>
      </w:tabs>
      <w:ind w:left="240"/>
    </w:pPr>
  </w:style>
  <w:style w:type="paragraph" w:styleId="31">
    <w:name w:val="toc 3"/>
    <w:basedOn w:val="a"/>
    <w:next w:val="a"/>
    <w:autoRedefine/>
    <w:uiPriority w:val="39"/>
    <w:qFormat/>
    <w:rsid w:val="00453691"/>
    <w:pPr>
      <w:spacing w:after="100"/>
      <w:ind w:left="440"/>
    </w:pPr>
    <w:rPr>
      <w:rFonts w:ascii="Calibri" w:hAnsi="Calibri"/>
    </w:rPr>
  </w:style>
  <w:style w:type="character" w:styleId="af8">
    <w:name w:val="FollowedHyperlink"/>
    <w:uiPriority w:val="99"/>
    <w:semiHidden/>
    <w:unhideWhenUsed/>
    <w:locked/>
    <w:rsid w:val="00453691"/>
    <w:rPr>
      <w:color w:val="954F72"/>
      <w:u w:val="single"/>
    </w:rPr>
  </w:style>
  <w:style w:type="table" w:customStyle="1" w:styleId="13">
    <w:name w:val="Сетка таблицы светлая1"/>
    <w:basedOn w:val="a1"/>
    <w:uiPriority w:val="40"/>
    <w:rsid w:val="004536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9">
    <w:name w:val="Утв"/>
    <w:basedOn w:val="a"/>
    <w:rsid w:val="00453691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a">
    <w:name w:val="Назв"/>
    <w:basedOn w:val="a"/>
    <w:rsid w:val="00453691"/>
    <w:pPr>
      <w:suppressAutoHyphens/>
      <w:spacing w:before="240" w:after="240"/>
      <w:jc w:val="center"/>
    </w:pPr>
    <w:rPr>
      <w:b/>
      <w:sz w:val="28"/>
    </w:rPr>
  </w:style>
  <w:style w:type="paragraph" w:styleId="afb">
    <w:name w:val="Revision"/>
    <w:hidden/>
    <w:uiPriority w:val="99"/>
    <w:semiHidden/>
    <w:rsid w:val="00453691"/>
    <w:rPr>
      <w:rFonts w:ascii="Times New Roman" w:hAnsi="Times New Roman"/>
      <w:bCs/>
      <w:sz w:val="24"/>
      <w:szCs w:val="24"/>
    </w:rPr>
  </w:style>
  <w:style w:type="paragraph" w:customStyle="1" w:styleId="afc">
    <w:name w:val="С_Т"/>
    <w:link w:val="afd"/>
    <w:qFormat/>
    <w:rsid w:val="00453691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d">
    <w:name w:val="С_Т Знак"/>
    <w:link w:val="afc"/>
    <w:rsid w:val="00453691"/>
    <w:rPr>
      <w:rFonts w:ascii="Times New Roman" w:hAnsi="Times New Roman"/>
      <w:bCs/>
      <w:sz w:val="24"/>
      <w:szCs w:val="24"/>
    </w:rPr>
  </w:style>
  <w:style w:type="paragraph" w:customStyle="1" w:styleId="afe">
    <w:name w:val="С_Т_Ц"/>
    <w:basedOn w:val="a"/>
    <w:qFormat/>
    <w:rsid w:val="00453691"/>
    <w:pPr>
      <w:suppressAutoHyphens/>
      <w:jc w:val="center"/>
    </w:pPr>
  </w:style>
  <w:style w:type="paragraph" w:customStyle="1" w:styleId="100">
    <w:name w:val="СМ_10"/>
    <w:basedOn w:val="a"/>
    <w:qFormat/>
    <w:rsid w:val="00453691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453691"/>
    <w:pPr>
      <w:suppressAutoHyphens/>
      <w:jc w:val="center"/>
    </w:pPr>
    <w:rPr>
      <w:sz w:val="20"/>
      <w:szCs w:val="20"/>
    </w:rPr>
  </w:style>
  <w:style w:type="paragraph" w:customStyle="1" w:styleId="22">
    <w:name w:val="Заг2"/>
    <w:uiPriority w:val="8"/>
    <w:qFormat/>
    <w:rsid w:val="00453691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">
    <w:name w:val="Термин"/>
    <w:basedOn w:val="a0"/>
    <w:uiPriority w:val="1"/>
    <w:qFormat/>
    <w:rsid w:val="00453691"/>
    <w:rPr>
      <w:b/>
    </w:rPr>
  </w:style>
  <w:style w:type="character" w:styleId="aff0">
    <w:name w:val="Hyperlink"/>
    <w:basedOn w:val="a0"/>
    <w:uiPriority w:val="99"/>
    <w:semiHidden/>
    <w:unhideWhenUsed/>
    <w:locked/>
    <w:rsid w:val="00611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5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98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4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9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7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9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1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4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45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64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6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8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8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69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7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72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05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87B1D-1B27-44EB-BAE2-CFD79F7C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30</TotalTime>
  <Pages>25</Pages>
  <Words>5860</Words>
  <Characters>47938</Characters>
  <Application>Microsoft Office Word</Application>
  <DocSecurity>0</DocSecurity>
  <Lines>399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Мехатроник в области промышленной автоматизации</vt:lpstr>
    </vt:vector>
  </TitlesOfParts>
  <Manager>Васильев А.С.</Manager>
  <Company>МГТУ им. Н.Э.Баумана</Company>
  <LinksUpToDate>false</LinksUpToDate>
  <CharactersWithSpaces>53691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Мехатроник в области промышленной автоматизации</dc:title>
  <dc:subject>Профстандарт</dc:subject>
  <dc:creator>Пушков;Союзмаш</dc:creator>
  <cp:keywords>Профстандарт</cp:keywords>
  <cp:lastModifiedBy>1403-2</cp:lastModifiedBy>
  <cp:revision>8</cp:revision>
  <cp:lastPrinted>2021-05-17T10:44:00Z</cp:lastPrinted>
  <dcterms:created xsi:type="dcterms:W3CDTF">2021-05-11T11:31:00Z</dcterms:created>
  <dcterms:modified xsi:type="dcterms:W3CDTF">2021-05-25T13:27:00Z</dcterms:modified>
</cp:coreProperties>
</file>