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9E98" w14:textId="77777777" w:rsidR="002032E8" w:rsidRPr="00834395" w:rsidRDefault="002032E8" w:rsidP="00F12962">
      <w:pPr>
        <w:pStyle w:val="af6"/>
        <w:spacing w:after="0"/>
        <w:ind w:left="5669"/>
        <w:rPr>
          <w:spacing w:val="0"/>
        </w:rPr>
      </w:pPr>
      <w:r w:rsidRPr="00834395">
        <w:rPr>
          <w:spacing w:val="0"/>
        </w:rPr>
        <w:t>УТВЕРЖДЕН</w:t>
      </w:r>
    </w:p>
    <w:p w14:paraId="1773D143" w14:textId="77777777" w:rsidR="002032E8" w:rsidRPr="00834395" w:rsidRDefault="002032E8" w:rsidP="00F12962">
      <w:pPr>
        <w:pStyle w:val="af6"/>
        <w:spacing w:after="0"/>
        <w:ind w:left="5669"/>
        <w:rPr>
          <w:spacing w:val="0"/>
        </w:rPr>
      </w:pPr>
      <w:r w:rsidRPr="00834395">
        <w:rPr>
          <w:spacing w:val="0"/>
        </w:rPr>
        <w:t>приказом Министерства</w:t>
      </w:r>
    </w:p>
    <w:p w14:paraId="512FB8FA" w14:textId="77777777" w:rsidR="002032E8" w:rsidRPr="00834395" w:rsidRDefault="002032E8" w:rsidP="00F12962">
      <w:pPr>
        <w:pStyle w:val="af6"/>
        <w:spacing w:after="0"/>
        <w:ind w:left="5669"/>
        <w:rPr>
          <w:spacing w:val="0"/>
        </w:rPr>
      </w:pPr>
      <w:r w:rsidRPr="00834395">
        <w:rPr>
          <w:spacing w:val="0"/>
        </w:rPr>
        <w:t>труда и социальной защиты Российской Федерации</w:t>
      </w:r>
    </w:p>
    <w:p w14:paraId="2ED82D28" w14:textId="79EF21E2" w:rsidR="002032E8" w:rsidRPr="005534DF" w:rsidRDefault="007C24A4" w:rsidP="00F12962">
      <w:pPr>
        <w:pStyle w:val="af6"/>
        <w:spacing w:after="0"/>
        <w:ind w:left="5669"/>
      </w:pPr>
      <w:r w:rsidRPr="00834395">
        <w:rPr>
          <w:spacing w:val="0"/>
        </w:rPr>
        <w:t>от «</w:t>
      </w:r>
      <w:r w:rsidR="00BC38A9">
        <w:rPr>
          <w:spacing w:val="0"/>
        </w:rPr>
        <w:t>24</w:t>
      </w:r>
      <w:r w:rsidRPr="00834395">
        <w:rPr>
          <w:spacing w:val="0"/>
        </w:rPr>
        <w:t xml:space="preserve">» </w:t>
      </w:r>
      <w:r w:rsidR="00BC38A9">
        <w:rPr>
          <w:spacing w:val="0"/>
        </w:rPr>
        <w:t>мая</w:t>
      </w:r>
      <w:r w:rsidRPr="00834395">
        <w:rPr>
          <w:spacing w:val="0"/>
        </w:rPr>
        <w:t xml:space="preserve"> </w:t>
      </w:r>
      <w:r w:rsidR="002032E8" w:rsidRPr="00834395">
        <w:rPr>
          <w:spacing w:val="0"/>
        </w:rPr>
        <w:t>20</w:t>
      </w:r>
      <w:r w:rsidR="00834395" w:rsidRPr="00834395">
        <w:rPr>
          <w:spacing w:val="0"/>
        </w:rPr>
        <w:t>21</w:t>
      </w:r>
      <w:r w:rsidRPr="00834395">
        <w:rPr>
          <w:spacing w:val="0"/>
        </w:rPr>
        <w:t xml:space="preserve"> г. № </w:t>
      </w:r>
      <w:r w:rsidR="00BC38A9">
        <w:rPr>
          <w:spacing w:val="0"/>
        </w:rPr>
        <w:t>327н</w:t>
      </w:r>
      <w:bookmarkStart w:id="0" w:name="_GoBack"/>
      <w:bookmarkEnd w:id="0"/>
    </w:p>
    <w:p w14:paraId="3649254F" w14:textId="77777777" w:rsidR="00CE3649" w:rsidRPr="005534DF" w:rsidRDefault="00CE3649" w:rsidP="00F12962">
      <w:pPr>
        <w:pStyle w:val="afa"/>
        <w:ind w:left="5669"/>
      </w:pPr>
    </w:p>
    <w:p w14:paraId="2F291002" w14:textId="60F3B0D7" w:rsidR="00BE3D16" w:rsidRPr="005534DF" w:rsidRDefault="00EB35C0" w:rsidP="00F12962">
      <w:pPr>
        <w:pStyle w:val="ae"/>
      </w:pPr>
      <w:r w:rsidRPr="005534DF">
        <w:t>ПРОФЕССИОНАЛЬНЫЙ СТАНДАРТ</w:t>
      </w:r>
    </w:p>
    <w:p w14:paraId="5557DB11" w14:textId="77777777" w:rsidR="00D23730" w:rsidRPr="005534DF" w:rsidRDefault="00E12DE1" w:rsidP="005534DF">
      <w:pPr>
        <w:pStyle w:val="af7"/>
        <w:spacing w:before="120" w:after="120"/>
      </w:pPr>
      <w:bookmarkStart w:id="1" w:name="_Hlk43579479"/>
      <w:bookmarkStart w:id="2" w:name="_Hlk43569310"/>
      <w:r w:rsidRPr="005534DF">
        <w:t>Оператор установок по нанесению покрытий в вакууме</w:t>
      </w:r>
      <w:bookmarkEnd w:id="1"/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BC2CEC" w:rsidRPr="005534DF" w14:paraId="7D2B63D8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bookmarkEnd w:id="2"/>
          <w:p w14:paraId="267BF9D0" w14:textId="77777777" w:rsidR="00EB35C0" w:rsidRPr="005534DF" w:rsidRDefault="009A444E" w:rsidP="00F12962">
            <w:pPr>
              <w:pStyle w:val="afc"/>
            </w:pPr>
            <w:r w:rsidRPr="005534DF">
              <w:t>963</w:t>
            </w:r>
          </w:p>
        </w:tc>
      </w:tr>
      <w:tr w:rsidR="00EB35C0" w:rsidRPr="005534DF" w14:paraId="636431BA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4A25A05" w14:textId="77777777" w:rsidR="00EB35C0" w:rsidRPr="005534DF" w:rsidRDefault="00EB35C0" w:rsidP="00F12962">
            <w:pPr>
              <w:pStyle w:val="101"/>
              <w:rPr>
                <w:vertAlign w:val="superscript"/>
              </w:rPr>
            </w:pPr>
            <w:r w:rsidRPr="005534DF">
              <w:t>Регистрационный номер</w:t>
            </w:r>
          </w:p>
        </w:tc>
      </w:tr>
    </w:tbl>
    <w:p w14:paraId="15D4AA74" w14:textId="77777777" w:rsidR="008C5F34" w:rsidRPr="005534DF" w:rsidRDefault="008C5F34" w:rsidP="00F12962">
      <w:pPr>
        <w:jc w:val="center"/>
      </w:pPr>
      <w:r w:rsidRPr="005534DF">
        <w:t>Содержание</w:t>
      </w:r>
    </w:p>
    <w:p w14:paraId="16F3101D" w14:textId="48CD452D" w:rsidR="008654D9" w:rsidRPr="005534DF" w:rsidRDefault="00B7089F" w:rsidP="00F12962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r w:rsidRPr="005534DF">
        <w:rPr>
          <w:szCs w:val="24"/>
        </w:rPr>
        <w:fldChar w:fldCharType="begin"/>
      </w:r>
      <w:r w:rsidR="004242EA" w:rsidRPr="005534DF">
        <w:rPr>
          <w:szCs w:val="24"/>
        </w:rPr>
        <w:instrText xml:space="preserve"> TOC \o "1-2" \h \z \u </w:instrText>
      </w:r>
      <w:r w:rsidRPr="005534DF">
        <w:rPr>
          <w:szCs w:val="24"/>
        </w:rPr>
        <w:fldChar w:fldCharType="separate"/>
      </w:r>
      <w:hyperlink w:anchor="_Toc44912518" w:history="1">
        <w:r w:rsidR="008654D9" w:rsidRPr="005534DF">
          <w:rPr>
            <w:rStyle w:val="aff0"/>
            <w:szCs w:val="24"/>
          </w:rPr>
          <w:t>I. Общие сведения</w:t>
        </w:r>
        <w:r w:rsidR="008654D9" w:rsidRPr="005534DF">
          <w:rPr>
            <w:webHidden/>
            <w:szCs w:val="24"/>
          </w:rPr>
          <w:tab/>
        </w:r>
        <w:r w:rsidR="008654D9" w:rsidRPr="005534DF">
          <w:rPr>
            <w:webHidden/>
            <w:szCs w:val="24"/>
          </w:rPr>
          <w:fldChar w:fldCharType="begin"/>
        </w:r>
        <w:r w:rsidR="008654D9" w:rsidRPr="005534DF">
          <w:rPr>
            <w:webHidden/>
            <w:szCs w:val="24"/>
          </w:rPr>
          <w:instrText xml:space="preserve"> PAGEREF _Toc44912518 \h </w:instrText>
        </w:r>
        <w:r w:rsidR="008654D9" w:rsidRPr="005534DF">
          <w:rPr>
            <w:webHidden/>
            <w:szCs w:val="24"/>
          </w:rPr>
        </w:r>
        <w:r w:rsidR="008654D9" w:rsidRPr="005534DF">
          <w:rPr>
            <w:webHidden/>
            <w:szCs w:val="24"/>
          </w:rPr>
          <w:fldChar w:fldCharType="separate"/>
        </w:r>
        <w:r w:rsidR="00B40284">
          <w:rPr>
            <w:webHidden/>
            <w:szCs w:val="24"/>
          </w:rPr>
          <w:t>1</w:t>
        </w:r>
        <w:r w:rsidR="008654D9" w:rsidRPr="005534DF">
          <w:rPr>
            <w:webHidden/>
            <w:szCs w:val="24"/>
          </w:rPr>
          <w:fldChar w:fldCharType="end"/>
        </w:r>
      </w:hyperlink>
    </w:p>
    <w:p w14:paraId="05BDDFC3" w14:textId="0CE96511" w:rsidR="008654D9" w:rsidRPr="005534DF" w:rsidRDefault="00BC38A9" w:rsidP="00F12962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4912519" w:history="1">
        <w:r w:rsidR="008654D9" w:rsidRPr="005534DF">
          <w:rPr>
            <w:rStyle w:val="aff0"/>
            <w:szCs w:val="24"/>
          </w:rPr>
          <w:t>II. Описание трудовых функций, входящих в профессиональный стандарт</w:t>
        </w:r>
        <w:r w:rsidR="00EB17AD">
          <w:rPr>
            <w:rStyle w:val="aff0"/>
            <w:szCs w:val="24"/>
          </w:rPr>
          <w:t xml:space="preserve"> </w:t>
        </w:r>
        <w:r w:rsidR="008654D9" w:rsidRPr="005534DF">
          <w:rPr>
            <w:rStyle w:val="aff0"/>
            <w:szCs w:val="24"/>
          </w:rPr>
          <w:t>(функциональная карта вида профессиональной деятельности)</w:t>
        </w:r>
        <w:r w:rsidR="008654D9" w:rsidRPr="005534DF">
          <w:rPr>
            <w:webHidden/>
            <w:szCs w:val="24"/>
          </w:rPr>
          <w:tab/>
        </w:r>
        <w:r w:rsidR="008654D9" w:rsidRPr="005534DF">
          <w:rPr>
            <w:webHidden/>
            <w:szCs w:val="24"/>
          </w:rPr>
          <w:fldChar w:fldCharType="begin"/>
        </w:r>
        <w:r w:rsidR="008654D9" w:rsidRPr="005534DF">
          <w:rPr>
            <w:webHidden/>
            <w:szCs w:val="24"/>
          </w:rPr>
          <w:instrText xml:space="preserve"> PAGEREF _Toc44912519 \h </w:instrText>
        </w:r>
        <w:r w:rsidR="008654D9" w:rsidRPr="005534DF">
          <w:rPr>
            <w:webHidden/>
            <w:szCs w:val="24"/>
          </w:rPr>
        </w:r>
        <w:r w:rsidR="008654D9" w:rsidRPr="005534DF">
          <w:rPr>
            <w:webHidden/>
            <w:szCs w:val="24"/>
          </w:rPr>
          <w:fldChar w:fldCharType="separate"/>
        </w:r>
        <w:r w:rsidR="00B40284">
          <w:rPr>
            <w:webHidden/>
            <w:szCs w:val="24"/>
          </w:rPr>
          <w:t>2</w:t>
        </w:r>
        <w:r w:rsidR="008654D9" w:rsidRPr="005534DF">
          <w:rPr>
            <w:webHidden/>
            <w:szCs w:val="24"/>
          </w:rPr>
          <w:fldChar w:fldCharType="end"/>
        </w:r>
      </w:hyperlink>
    </w:p>
    <w:p w14:paraId="603DEA4B" w14:textId="0025F07E" w:rsidR="008654D9" w:rsidRPr="005534DF" w:rsidRDefault="00BC38A9" w:rsidP="00F12962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4912520" w:history="1">
        <w:r w:rsidR="008654D9" w:rsidRPr="005534DF">
          <w:rPr>
            <w:rStyle w:val="aff0"/>
            <w:szCs w:val="24"/>
          </w:rPr>
          <w:t>III. Характеристика обобщенных трудовых функций</w:t>
        </w:r>
        <w:r w:rsidR="008654D9" w:rsidRPr="005534DF">
          <w:rPr>
            <w:webHidden/>
            <w:szCs w:val="24"/>
          </w:rPr>
          <w:tab/>
        </w:r>
        <w:r w:rsidR="008654D9" w:rsidRPr="005534DF">
          <w:rPr>
            <w:webHidden/>
            <w:szCs w:val="24"/>
          </w:rPr>
          <w:fldChar w:fldCharType="begin"/>
        </w:r>
        <w:r w:rsidR="008654D9" w:rsidRPr="005534DF">
          <w:rPr>
            <w:webHidden/>
            <w:szCs w:val="24"/>
          </w:rPr>
          <w:instrText xml:space="preserve"> PAGEREF _Toc44912520 \h </w:instrText>
        </w:r>
        <w:r w:rsidR="008654D9" w:rsidRPr="005534DF">
          <w:rPr>
            <w:webHidden/>
            <w:szCs w:val="24"/>
          </w:rPr>
        </w:r>
        <w:r w:rsidR="008654D9" w:rsidRPr="005534DF">
          <w:rPr>
            <w:webHidden/>
            <w:szCs w:val="24"/>
          </w:rPr>
          <w:fldChar w:fldCharType="separate"/>
        </w:r>
        <w:r w:rsidR="00B40284">
          <w:rPr>
            <w:webHidden/>
            <w:szCs w:val="24"/>
          </w:rPr>
          <w:t>4</w:t>
        </w:r>
        <w:r w:rsidR="008654D9" w:rsidRPr="005534DF">
          <w:rPr>
            <w:webHidden/>
            <w:szCs w:val="24"/>
          </w:rPr>
          <w:fldChar w:fldCharType="end"/>
        </w:r>
      </w:hyperlink>
    </w:p>
    <w:p w14:paraId="425230C3" w14:textId="544289F5" w:rsidR="008654D9" w:rsidRPr="005534DF" w:rsidRDefault="00BC38A9" w:rsidP="00F1296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4912521" w:history="1">
        <w:r w:rsidR="008654D9" w:rsidRPr="005534DF">
          <w:rPr>
            <w:rStyle w:val="aff0"/>
            <w:noProof/>
          </w:rPr>
          <w:t>3.1. Обобщенная трудовая функция</w:t>
        </w:r>
        <w:r w:rsidR="00F94245" w:rsidRPr="005534DF">
          <w:rPr>
            <w:rStyle w:val="aff0"/>
            <w:noProof/>
          </w:rPr>
          <w:t xml:space="preserve"> «</w:t>
        </w:r>
        <w:r w:rsidR="00F94245" w:rsidRPr="005534DF">
          <w:rPr>
            <w:noProof/>
          </w:rPr>
          <w:t>Нанесение покрытий на изделия машиностроения методами физического осаждения из паровой фазы в вакууме</w:t>
        </w:r>
        <w:r w:rsidR="00F94245" w:rsidRPr="005534DF">
          <w:rPr>
            <w:rStyle w:val="aff0"/>
            <w:noProof/>
          </w:rPr>
          <w:t>»</w:t>
        </w:r>
        <w:r w:rsidR="008654D9" w:rsidRPr="005534DF">
          <w:rPr>
            <w:noProof/>
            <w:webHidden/>
          </w:rPr>
          <w:tab/>
        </w:r>
        <w:r w:rsidR="008654D9" w:rsidRPr="005534DF">
          <w:rPr>
            <w:noProof/>
            <w:webHidden/>
          </w:rPr>
          <w:fldChar w:fldCharType="begin"/>
        </w:r>
        <w:r w:rsidR="008654D9" w:rsidRPr="005534DF">
          <w:rPr>
            <w:noProof/>
            <w:webHidden/>
          </w:rPr>
          <w:instrText xml:space="preserve"> PAGEREF _Toc44912521 \h </w:instrText>
        </w:r>
        <w:r w:rsidR="008654D9" w:rsidRPr="005534DF">
          <w:rPr>
            <w:noProof/>
            <w:webHidden/>
          </w:rPr>
        </w:r>
        <w:r w:rsidR="008654D9" w:rsidRPr="005534DF">
          <w:rPr>
            <w:noProof/>
            <w:webHidden/>
          </w:rPr>
          <w:fldChar w:fldCharType="separate"/>
        </w:r>
        <w:r w:rsidR="00B40284">
          <w:rPr>
            <w:noProof/>
            <w:webHidden/>
          </w:rPr>
          <w:t>4</w:t>
        </w:r>
        <w:r w:rsidR="008654D9" w:rsidRPr="005534DF">
          <w:rPr>
            <w:noProof/>
            <w:webHidden/>
          </w:rPr>
          <w:fldChar w:fldCharType="end"/>
        </w:r>
      </w:hyperlink>
    </w:p>
    <w:p w14:paraId="662589CC" w14:textId="59DF23E0" w:rsidR="008654D9" w:rsidRPr="005534DF" w:rsidRDefault="00BC38A9" w:rsidP="00F1296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4912522" w:history="1">
        <w:r w:rsidR="008654D9" w:rsidRPr="005534DF">
          <w:rPr>
            <w:rStyle w:val="aff0"/>
            <w:noProof/>
          </w:rPr>
          <w:t>3.2. Обобщенная трудовая функция</w:t>
        </w:r>
        <w:r w:rsidR="00F94245" w:rsidRPr="005534DF">
          <w:rPr>
            <w:rStyle w:val="aff0"/>
            <w:noProof/>
          </w:rPr>
          <w:t xml:space="preserve"> «</w:t>
        </w:r>
        <w:r w:rsidR="00F94245" w:rsidRPr="005534DF">
          <w:rPr>
            <w:noProof/>
          </w:rPr>
          <w:t>Отработка процесса нанесения покрытий на опытных образцах изделий машиностроения</w:t>
        </w:r>
        <w:r w:rsidR="00F94245" w:rsidRPr="005534DF">
          <w:rPr>
            <w:rStyle w:val="aff0"/>
            <w:noProof/>
          </w:rPr>
          <w:t>»</w:t>
        </w:r>
        <w:r w:rsidR="008654D9" w:rsidRPr="005534DF">
          <w:rPr>
            <w:noProof/>
            <w:webHidden/>
          </w:rPr>
          <w:tab/>
        </w:r>
        <w:r w:rsidR="008654D9" w:rsidRPr="005534DF">
          <w:rPr>
            <w:noProof/>
            <w:webHidden/>
          </w:rPr>
          <w:fldChar w:fldCharType="begin"/>
        </w:r>
        <w:r w:rsidR="008654D9" w:rsidRPr="005534DF">
          <w:rPr>
            <w:noProof/>
            <w:webHidden/>
          </w:rPr>
          <w:instrText xml:space="preserve"> PAGEREF _Toc44912522 \h </w:instrText>
        </w:r>
        <w:r w:rsidR="008654D9" w:rsidRPr="005534DF">
          <w:rPr>
            <w:noProof/>
            <w:webHidden/>
          </w:rPr>
        </w:r>
        <w:r w:rsidR="008654D9" w:rsidRPr="005534DF">
          <w:rPr>
            <w:noProof/>
            <w:webHidden/>
          </w:rPr>
          <w:fldChar w:fldCharType="separate"/>
        </w:r>
        <w:r w:rsidR="00B40284">
          <w:rPr>
            <w:noProof/>
            <w:webHidden/>
          </w:rPr>
          <w:t>13</w:t>
        </w:r>
        <w:r w:rsidR="008654D9" w:rsidRPr="005534DF">
          <w:rPr>
            <w:noProof/>
            <w:webHidden/>
          </w:rPr>
          <w:fldChar w:fldCharType="end"/>
        </w:r>
      </w:hyperlink>
    </w:p>
    <w:p w14:paraId="49243299" w14:textId="4B1C4FC9" w:rsidR="008654D9" w:rsidRPr="005534DF" w:rsidRDefault="00BC38A9" w:rsidP="00F1296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4912523" w:history="1">
        <w:r w:rsidR="008654D9" w:rsidRPr="005534DF">
          <w:rPr>
            <w:rStyle w:val="aff0"/>
            <w:noProof/>
          </w:rPr>
          <w:t>3.3. Обобщенная трудовая функция</w:t>
        </w:r>
        <w:r w:rsidR="00F94245" w:rsidRPr="005534DF">
          <w:rPr>
            <w:rStyle w:val="aff0"/>
            <w:noProof/>
          </w:rPr>
          <w:t xml:space="preserve"> «</w:t>
        </w:r>
        <w:r w:rsidR="00F94245" w:rsidRPr="005534DF">
          <w:rPr>
            <w:noProof/>
          </w:rPr>
          <w:t>Техническое обслуживание и текущий ремонт основного и вспомогательного оборудования</w:t>
        </w:r>
        <w:r w:rsidR="00F94245" w:rsidRPr="005534DF">
          <w:rPr>
            <w:rStyle w:val="aff0"/>
            <w:noProof/>
          </w:rPr>
          <w:t>»</w:t>
        </w:r>
        <w:r w:rsidR="008654D9" w:rsidRPr="005534DF">
          <w:rPr>
            <w:noProof/>
            <w:webHidden/>
          </w:rPr>
          <w:tab/>
        </w:r>
        <w:r w:rsidR="008654D9" w:rsidRPr="005534DF">
          <w:rPr>
            <w:noProof/>
            <w:webHidden/>
          </w:rPr>
          <w:fldChar w:fldCharType="begin"/>
        </w:r>
        <w:r w:rsidR="008654D9" w:rsidRPr="005534DF">
          <w:rPr>
            <w:noProof/>
            <w:webHidden/>
          </w:rPr>
          <w:instrText xml:space="preserve"> PAGEREF _Toc44912523 \h </w:instrText>
        </w:r>
        <w:r w:rsidR="008654D9" w:rsidRPr="005534DF">
          <w:rPr>
            <w:noProof/>
            <w:webHidden/>
          </w:rPr>
        </w:r>
        <w:r w:rsidR="008654D9" w:rsidRPr="005534DF">
          <w:rPr>
            <w:noProof/>
            <w:webHidden/>
          </w:rPr>
          <w:fldChar w:fldCharType="separate"/>
        </w:r>
        <w:r w:rsidR="00B40284">
          <w:rPr>
            <w:noProof/>
            <w:webHidden/>
          </w:rPr>
          <w:t>23</w:t>
        </w:r>
        <w:r w:rsidR="008654D9" w:rsidRPr="005534DF">
          <w:rPr>
            <w:noProof/>
            <w:webHidden/>
          </w:rPr>
          <w:fldChar w:fldCharType="end"/>
        </w:r>
      </w:hyperlink>
    </w:p>
    <w:p w14:paraId="0CB5E91C" w14:textId="2E0C873B" w:rsidR="008654D9" w:rsidRPr="005534DF" w:rsidRDefault="00BC38A9" w:rsidP="00F12962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4912524" w:history="1">
        <w:r w:rsidR="008654D9" w:rsidRPr="005534DF">
          <w:rPr>
            <w:rStyle w:val="aff0"/>
            <w:szCs w:val="24"/>
          </w:rPr>
          <w:t>IV. Сведения об организациях – разработчиках профессионального стандарта</w:t>
        </w:r>
        <w:r w:rsidR="008654D9" w:rsidRPr="005534DF">
          <w:rPr>
            <w:webHidden/>
            <w:szCs w:val="24"/>
          </w:rPr>
          <w:tab/>
        </w:r>
        <w:r w:rsidR="008654D9" w:rsidRPr="005534DF">
          <w:rPr>
            <w:webHidden/>
            <w:szCs w:val="24"/>
          </w:rPr>
          <w:fldChar w:fldCharType="begin"/>
        </w:r>
        <w:r w:rsidR="008654D9" w:rsidRPr="005534DF">
          <w:rPr>
            <w:webHidden/>
            <w:szCs w:val="24"/>
          </w:rPr>
          <w:instrText xml:space="preserve"> PAGEREF _Toc44912524 \h </w:instrText>
        </w:r>
        <w:r w:rsidR="008654D9" w:rsidRPr="005534DF">
          <w:rPr>
            <w:webHidden/>
            <w:szCs w:val="24"/>
          </w:rPr>
        </w:r>
        <w:r w:rsidR="008654D9" w:rsidRPr="005534DF">
          <w:rPr>
            <w:webHidden/>
            <w:szCs w:val="24"/>
          </w:rPr>
          <w:fldChar w:fldCharType="separate"/>
        </w:r>
        <w:r w:rsidR="00B40284">
          <w:rPr>
            <w:webHidden/>
            <w:szCs w:val="24"/>
          </w:rPr>
          <w:t>35</w:t>
        </w:r>
        <w:r w:rsidR="008654D9" w:rsidRPr="005534DF">
          <w:rPr>
            <w:webHidden/>
            <w:szCs w:val="24"/>
          </w:rPr>
          <w:fldChar w:fldCharType="end"/>
        </w:r>
      </w:hyperlink>
    </w:p>
    <w:p w14:paraId="5CF07E9E" w14:textId="0EF7ECCF" w:rsidR="004242EA" w:rsidRPr="005534DF" w:rsidRDefault="00B7089F" w:rsidP="00F12962">
      <w:pPr>
        <w:jc w:val="both"/>
      </w:pPr>
      <w:r w:rsidRPr="005534DF">
        <w:fldChar w:fldCharType="end"/>
      </w:r>
    </w:p>
    <w:p w14:paraId="113652DC" w14:textId="77777777" w:rsidR="00EB35C0" w:rsidRPr="005534DF" w:rsidRDefault="00A55C2E" w:rsidP="00F12962">
      <w:pPr>
        <w:pStyle w:val="1"/>
      </w:pPr>
      <w:bookmarkStart w:id="3" w:name="_Toc433309207"/>
      <w:bookmarkStart w:id="4" w:name="_Toc44912518"/>
      <w:r w:rsidRPr="005534DF">
        <w:t xml:space="preserve">I. </w:t>
      </w:r>
      <w:r w:rsidR="00EB35C0" w:rsidRPr="005534DF">
        <w:t>Общие сведения</w:t>
      </w:r>
      <w:bookmarkEnd w:id="3"/>
      <w:bookmarkEnd w:id="4"/>
    </w:p>
    <w:p w14:paraId="6C158521" w14:textId="77777777" w:rsidR="009C052F" w:rsidRPr="005534DF" w:rsidRDefault="009C052F" w:rsidP="00F12962">
      <w:pPr>
        <w:rPr>
          <w:szCs w:val="4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BC2CEC" w:rsidRPr="005534DF" w14:paraId="5FC5DC75" w14:textId="77777777" w:rsidTr="00F12962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A14092" w14:textId="4AD73889" w:rsidR="00C34F03" w:rsidRPr="005534DF" w:rsidRDefault="00C34F03" w:rsidP="00F12962">
            <w:bookmarkStart w:id="5" w:name="_Hlk43569744"/>
            <w:r w:rsidRPr="005534DF">
              <w:t>Нанесение функциональных тонкопленочных покрытий на изделия</w:t>
            </w:r>
            <w:r w:rsidR="00034ADA" w:rsidRPr="005534DF">
              <w:t xml:space="preserve"> машиностроения</w:t>
            </w:r>
            <w:r w:rsidRPr="005534DF">
              <w:t xml:space="preserve"> в вакууме методами физического осаждения из паровой фазы на </w:t>
            </w:r>
            <w:r w:rsidR="00315D5E" w:rsidRPr="005534DF">
              <w:t>автоматизированных и автоматических установках</w:t>
            </w:r>
            <w:bookmarkEnd w:id="5"/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536E501" w14:textId="77777777" w:rsidR="00EB35C0" w:rsidRPr="005534DF" w:rsidRDefault="00EB35C0" w:rsidP="00F12962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012C" w14:textId="77777777" w:rsidR="00EB35C0" w:rsidRPr="005534DF" w:rsidRDefault="009A444E" w:rsidP="00F12962">
            <w:pPr>
              <w:jc w:val="center"/>
            </w:pPr>
            <w:r w:rsidRPr="005534DF">
              <w:t>40.160</w:t>
            </w:r>
          </w:p>
        </w:tc>
      </w:tr>
      <w:tr w:rsidR="00BC2CEC" w:rsidRPr="005534DF" w14:paraId="610F8C84" w14:textId="77777777" w:rsidTr="00F12962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76EDD" w14:textId="77777777" w:rsidR="00EB35C0" w:rsidRPr="005534DF" w:rsidRDefault="00EB35C0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54DF83" w14:textId="77777777" w:rsidR="00EB35C0" w:rsidRPr="005534DF" w:rsidRDefault="00EB35C0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Код</w:t>
            </w:r>
          </w:p>
        </w:tc>
      </w:tr>
    </w:tbl>
    <w:p w14:paraId="5B3D5D98" w14:textId="77777777" w:rsidR="00F12962" w:rsidRPr="005534DF" w:rsidRDefault="00F12962"/>
    <w:p w14:paraId="7208AC86" w14:textId="77777777" w:rsidR="00F12962" w:rsidRPr="005534DF" w:rsidRDefault="00F12962" w:rsidP="00F12962">
      <w:r w:rsidRPr="005534DF">
        <w:t>Основная цель вида профессиональной деятельности:</w:t>
      </w:r>
    </w:p>
    <w:p w14:paraId="5C3C82B5" w14:textId="77777777" w:rsidR="00F12962" w:rsidRPr="005534DF" w:rsidRDefault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BC2CEC" w:rsidRPr="005534DF" w14:paraId="4CB6F1E0" w14:textId="77777777" w:rsidTr="00F12962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F589DF" w14:textId="5D47A173" w:rsidR="00F91942" w:rsidRPr="005534DF" w:rsidRDefault="00027BA3" w:rsidP="00F12962">
            <w:bookmarkStart w:id="6" w:name="_Hlk43569374"/>
            <w:r w:rsidRPr="005534DF">
              <w:t xml:space="preserve">Обеспечение </w:t>
            </w:r>
            <w:r w:rsidR="00315D5E" w:rsidRPr="005534DF">
              <w:t xml:space="preserve">заданных свойств изделий </w:t>
            </w:r>
            <w:r w:rsidR="00034ADA" w:rsidRPr="005534DF">
              <w:t xml:space="preserve">машиностроения </w:t>
            </w:r>
            <w:r w:rsidR="00315D5E" w:rsidRPr="005534DF">
              <w:t>посредством нанесения функциональных тонкопленочных покрытий</w:t>
            </w:r>
            <w:r w:rsidRPr="005534DF">
              <w:t xml:space="preserve"> </w:t>
            </w:r>
            <w:r w:rsidR="00315D5E" w:rsidRPr="005534DF">
              <w:t>в вакууме методами физического осаждения из паровой фазы на автоматизированных и автоматических установках</w:t>
            </w:r>
            <w:bookmarkEnd w:id="6"/>
          </w:p>
        </w:tc>
      </w:tr>
    </w:tbl>
    <w:p w14:paraId="51CF84BE" w14:textId="77777777" w:rsidR="00F12962" w:rsidRPr="005534DF" w:rsidRDefault="00F12962"/>
    <w:p w14:paraId="2BDE90D7" w14:textId="77777777" w:rsidR="00F12962" w:rsidRPr="005534DF" w:rsidRDefault="00F12962" w:rsidP="00F12962">
      <w:r w:rsidRPr="005534DF">
        <w:t>Группа занятий:</w:t>
      </w:r>
    </w:p>
    <w:p w14:paraId="212454CD" w14:textId="77777777" w:rsidR="00F12962" w:rsidRPr="005534DF" w:rsidRDefault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3884"/>
        <w:gridCol w:w="1136"/>
        <w:gridCol w:w="3961"/>
      </w:tblGrid>
      <w:tr w:rsidR="00BC2CEC" w:rsidRPr="005534DF" w14:paraId="24661AE6" w14:textId="77777777" w:rsidTr="00F12962">
        <w:trPr>
          <w:trHeight w:val="283"/>
        </w:trPr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BC7BFA" w14:textId="77777777" w:rsidR="00C028A3" w:rsidRPr="005534DF" w:rsidRDefault="00C028A3" w:rsidP="00F12962">
            <w:r w:rsidRPr="005534DF">
              <w:t>8122</w:t>
            </w:r>
          </w:p>
        </w:tc>
        <w:tc>
          <w:tcPr>
            <w:tcW w:w="1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ECD999" w14:textId="77777777" w:rsidR="00C028A3" w:rsidRPr="005534DF" w:rsidRDefault="00C028A3" w:rsidP="00F12962">
            <w:r w:rsidRPr="005534DF">
              <w:t>Операторы установок полирования, металлизации и нанесения защитного слоя на металл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6489C3" w14:textId="77777777" w:rsidR="00C028A3" w:rsidRPr="005534DF" w:rsidRDefault="00B82A75" w:rsidP="00F12962">
            <w:r w:rsidRPr="005534DF">
              <w:t>-</w:t>
            </w:r>
          </w:p>
        </w:tc>
        <w:tc>
          <w:tcPr>
            <w:tcW w:w="19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05ED1B" w14:textId="77777777" w:rsidR="00C028A3" w:rsidRPr="005534DF" w:rsidRDefault="00B82A75" w:rsidP="00F12962">
            <w:r w:rsidRPr="005534DF">
              <w:t>-</w:t>
            </w:r>
          </w:p>
        </w:tc>
      </w:tr>
      <w:tr w:rsidR="00BC2CEC" w:rsidRPr="005534DF" w14:paraId="2CC3F832" w14:textId="77777777" w:rsidTr="00F12962">
        <w:trPr>
          <w:trHeight w:val="20"/>
        </w:trPr>
        <w:tc>
          <w:tcPr>
            <w:tcW w:w="5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22A738" w14:textId="77777777" w:rsidR="00C028A3" w:rsidRPr="005534DF" w:rsidRDefault="00C028A3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(код ОКЗ</w:t>
            </w:r>
            <w:r w:rsidRPr="005534DF">
              <w:rPr>
                <w:rStyle w:val="ab"/>
                <w:sz w:val="20"/>
                <w:szCs w:val="20"/>
              </w:rPr>
              <w:endnoteReference w:id="1"/>
            </w:r>
            <w:r w:rsidRPr="005534DF">
              <w:rPr>
                <w:sz w:val="20"/>
                <w:szCs w:val="20"/>
              </w:rPr>
              <w:t>)</w:t>
            </w:r>
          </w:p>
        </w:tc>
        <w:tc>
          <w:tcPr>
            <w:tcW w:w="19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75FBFD" w14:textId="77777777" w:rsidR="00C028A3" w:rsidRPr="005534DF" w:rsidRDefault="00C028A3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51016F" w14:textId="77777777" w:rsidR="00C028A3" w:rsidRPr="005534DF" w:rsidRDefault="00C028A3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(код ОКЗ)</w:t>
            </w:r>
          </w:p>
        </w:tc>
        <w:tc>
          <w:tcPr>
            <w:tcW w:w="19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B0E813" w14:textId="77777777" w:rsidR="00C028A3" w:rsidRPr="005534DF" w:rsidRDefault="00C028A3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(наименование)</w:t>
            </w:r>
          </w:p>
        </w:tc>
      </w:tr>
    </w:tbl>
    <w:p w14:paraId="14675775" w14:textId="77777777" w:rsidR="00F12962" w:rsidRPr="005534DF" w:rsidRDefault="00F12962"/>
    <w:p w14:paraId="65AA58FC" w14:textId="77777777" w:rsidR="00F12962" w:rsidRPr="005534DF" w:rsidRDefault="00F12962" w:rsidP="00F12962">
      <w:r w:rsidRPr="005534DF">
        <w:t>Отнесение к видам экономической деятельности:</w:t>
      </w:r>
    </w:p>
    <w:p w14:paraId="5B92E4B1" w14:textId="77777777" w:rsidR="00F12962" w:rsidRPr="005534DF" w:rsidRDefault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BC2CEC" w:rsidRPr="005534DF" w14:paraId="36C42620" w14:textId="77777777" w:rsidTr="00F12962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5CEA7D" w14:textId="77777777" w:rsidR="00C028A3" w:rsidRPr="005534DF" w:rsidRDefault="00C028A3" w:rsidP="00F12962">
            <w:r w:rsidRPr="005534DF">
              <w:t>25.61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9CBB24" w14:textId="77777777" w:rsidR="00C028A3" w:rsidRPr="005534DF" w:rsidRDefault="00C028A3" w:rsidP="00F12962">
            <w:r w:rsidRPr="005534DF">
              <w:t>Обработка металлов и нанесение покрытий на металлы</w:t>
            </w:r>
          </w:p>
        </w:tc>
      </w:tr>
      <w:tr w:rsidR="00BC2CEC" w:rsidRPr="005534DF" w14:paraId="3192241A" w14:textId="77777777" w:rsidTr="00F12962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F76F7F" w14:textId="77777777" w:rsidR="00C028A3" w:rsidRPr="005534DF" w:rsidRDefault="00C028A3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(код ОКВЭД</w:t>
            </w:r>
            <w:r w:rsidRPr="005534DF">
              <w:rPr>
                <w:rStyle w:val="ab"/>
                <w:sz w:val="20"/>
                <w:szCs w:val="20"/>
              </w:rPr>
              <w:endnoteReference w:id="2"/>
            </w:r>
            <w:r w:rsidRPr="005534DF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7D14C2" w14:textId="77777777" w:rsidR="00C028A3" w:rsidRPr="005534DF" w:rsidRDefault="00C028A3" w:rsidP="00F12962">
            <w:pPr>
              <w:jc w:val="center"/>
              <w:rPr>
                <w:sz w:val="20"/>
                <w:szCs w:val="20"/>
              </w:rPr>
            </w:pPr>
            <w:r w:rsidRPr="005534D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E7FDA2D" w14:textId="77777777" w:rsidR="008662D3" w:rsidRPr="005534DF" w:rsidRDefault="008662D3" w:rsidP="00F12962"/>
    <w:p w14:paraId="19E1DD4C" w14:textId="77777777" w:rsidR="00502036" w:rsidRPr="005534DF" w:rsidRDefault="00502036" w:rsidP="00F12962">
      <w:pPr>
        <w:sectPr w:rsidR="00502036" w:rsidRPr="005534DF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8F36423" w14:textId="79014BB0" w:rsidR="00A55C2E" w:rsidRPr="005534DF" w:rsidRDefault="00A55C2E" w:rsidP="00F12962">
      <w:pPr>
        <w:pStyle w:val="1"/>
        <w:jc w:val="center"/>
      </w:pPr>
      <w:bookmarkStart w:id="7" w:name="_Toc433309208"/>
      <w:bookmarkStart w:id="8" w:name="_Toc44912519"/>
      <w:r w:rsidRPr="005534DF">
        <w:lastRenderedPageBreak/>
        <w:t xml:space="preserve">II. Описание трудовых функций, </w:t>
      </w:r>
      <w:r w:rsidR="002032E8" w:rsidRPr="005534DF">
        <w:t>входящих в</w:t>
      </w:r>
      <w:r w:rsidRPr="005534DF">
        <w:t xml:space="preserve"> профессиональный стандарт (функциональная карта вида </w:t>
      </w:r>
      <w:r w:rsidR="000C1911" w:rsidRPr="005534DF">
        <w:t>профессиональной деятельности</w:t>
      </w:r>
      <w:r w:rsidRPr="005534DF">
        <w:t>)</w:t>
      </w:r>
      <w:bookmarkEnd w:id="7"/>
      <w:bookmarkEnd w:id="8"/>
    </w:p>
    <w:p w14:paraId="7C5536AD" w14:textId="77777777" w:rsidR="002032E8" w:rsidRPr="005534DF" w:rsidRDefault="002032E8" w:rsidP="00F1296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2637"/>
        <w:gridCol w:w="1694"/>
        <w:gridCol w:w="6851"/>
        <w:gridCol w:w="1109"/>
        <w:gridCol w:w="1694"/>
      </w:tblGrid>
      <w:tr w:rsidR="00BC2CEC" w:rsidRPr="005534DF" w14:paraId="5E5EE887" w14:textId="77777777" w:rsidTr="005534DF">
        <w:trPr>
          <w:trHeight w:val="20"/>
        </w:trPr>
        <w:tc>
          <w:tcPr>
            <w:tcW w:w="1654" w:type="pct"/>
            <w:gridSpan w:val="3"/>
            <w:shd w:val="clear" w:color="auto" w:fill="auto"/>
            <w:vAlign w:val="center"/>
          </w:tcPr>
          <w:p w14:paraId="6C1F923E" w14:textId="77777777" w:rsidR="00502036" w:rsidRPr="005534DF" w:rsidRDefault="00502036" w:rsidP="00F12962">
            <w:pPr>
              <w:jc w:val="center"/>
            </w:pPr>
            <w:r w:rsidRPr="005534DF">
              <w:t>Обобщенные трудовые функции</w:t>
            </w:r>
          </w:p>
        </w:tc>
        <w:tc>
          <w:tcPr>
            <w:tcW w:w="3346" w:type="pct"/>
            <w:gridSpan w:val="3"/>
            <w:shd w:val="clear" w:color="auto" w:fill="auto"/>
            <w:vAlign w:val="center"/>
          </w:tcPr>
          <w:p w14:paraId="123A370F" w14:textId="77777777" w:rsidR="00502036" w:rsidRPr="005534DF" w:rsidRDefault="00502036" w:rsidP="00F12962">
            <w:pPr>
              <w:jc w:val="center"/>
            </w:pPr>
            <w:r w:rsidRPr="005534DF">
              <w:t>Трудовые функции</w:t>
            </w:r>
          </w:p>
        </w:tc>
      </w:tr>
      <w:tr w:rsidR="00BC2CEC" w:rsidRPr="005534DF" w14:paraId="38E0E9A0" w14:textId="77777777" w:rsidTr="005534DF">
        <w:trPr>
          <w:trHeight w:val="20"/>
        </w:trPr>
        <w:tc>
          <w:tcPr>
            <w:tcW w:w="197" w:type="pct"/>
            <w:shd w:val="clear" w:color="auto" w:fill="auto"/>
            <w:vAlign w:val="center"/>
          </w:tcPr>
          <w:p w14:paraId="7A0B7814" w14:textId="77777777" w:rsidR="00502036" w:rsidRPr="005534DF" w:rsidRDefault="001F7147" w:rsidP="00F12962">
            <w:pPr>
              <w:jc w:val="center"/>
            </w:pPr>
            <w:r w:rsidRPr="005534DF">
              <w:t>к</w:t>
            </w:r>
            <w:r w:rsidR="00502036" w:rsidRPr="005534DF">
              <w:t>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50A8CD5" w14:textId="77777777" w:rsidR="00502036" w:rsidRPr="005534DF" w:rsidRDefault="001F7147" w:rsidP="00F12962">
            <w:pPr>
              <w:jc w:val="center"/>
            </w:pPr>
            <w:r w:rsidRPr="005534DF">
              <w:t>н</w:t>
            </w:r>
            <w:r w:rsidR="00502036" w:rsidRPr="005534DF">
              <w:t>аименование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0C97AB5" w14:textId="77777777" w:rsidR="00502036" w:rsidRPr="005534DF" w:rsidRDefault="001F7147" w:rsidP="00F12962">
            <w:pPr>
              <w:jc w:val="center"/>
            </w:pPr>
            <w:r w:rsidRPr="005534DF">
              <w:t>у</w:t>
            </w:r>
            <w:r w:rsidR="00502036" w:rsidRPr="005534DF">
              <w:t>ровень квалификации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6C75357D" w14:textId="77777777" w:rsidR="00502036" w:rsidRPr="005534DF" w:rsidRDefault="001F7147" w:rsidP="00F12962">
            <w:pPr>
              <w:jc w:val="center"/>
            </w:pPr>
            <w:r w:rsidRPr="005534DF">
              <w:t>н</w:t>
            </w:r>
            <w:r w:rsidR="00502036" w:rsidRPr="005534DF">
              <w:t>аименование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791DE0A" w14:textId="77777777" w:rsidR="00502036" w:rsidRPr="005534DF" w:rsidRDefault="001F7147" w:rsidP="00F12962">
            <w:pPr>
              <w:jc w:val="center"/>
            </w:pPr>
            <w:r w:rsidRPr="005534DF">
              <w:t>к</w:t>
            </w:r>
            <w:r w:rsidR="00502036" w:rsidRPr="005534DF">
              <w:t>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200198C" w14:textId="77777777" w:rsidR="00502036" w:rsidRPr="005534DF" w:rsidRDefault="001F7147" w:rsidP="00F12962">
            <w:pPr>
              <w:jc w:val="center"/>
            </w:pPr>
            <w:r w:rsidRPr="005534DF">
              <w:t>у</w:t>
            </w:r>
            <w:r w:rsidR="00502036" w:rsidRPr="005534DF">
              <w:t>ровень (подуровень) квалификации</w:t>
            </w:r>
          </w:p>
        </w:tc>
      </w:tr>
      <w:tr w:rsidR="002E754C" w:rsidRPr="005534DF" w14:paraId="293E395F" w14:textId="77777777" w:rsidTr="005534DF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276F69D5" w14:textId="1AAE6F1E" w:rsidR="002E754C" w:rsidRPr="005534DF" w:rsidRDefault="005534DF" w:rsidP="00F1296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1" w:type="pct"/>
            <w:vMerge w:val="restart"/>
            <w:shd w:val="clear" w:color="auto" w:fill="auto"/>
          </w:tcPr>
          <w:p w14:paraId="783BC786" w14:textId="344576FF" w:rsidR="00B12BC6" w:rsidRPr="005534DF" w:rsidRDefault="00B12BC6" w:rsidP="00F12962">
            <w:r w:rsidRPr="005534DF">
              <w:t>Нанесение покрытий на изделия машиностроения методами физического осаждения из паровой фазы в вакууме</w:t>
            </w:r>
          </w:p>
        </w:tc>
        <w:tc>
          <w:tcPr>
            <w:tcW w:w="535" w:type="pct"/>
            <w:vMerge w:val="restart"/>
            <w:shd w:val="clear" w:color="auto" w:fill="auto"/>
          </w:tcPr>
          <w:p w14:paraId="286253E5" w14:textId="4825ED0C" w:rsidR="002E754C" w:rsidRPr="005534DF" w:rsidRDefault="002E754C" w:rsidP="00F12962">
            <w:pPr>
              <w:jc w:val="center"/>
            </w:pPr>
            <w:r w:rsidRPr="005534DF">
              <w:t>4</w:t>
            </w:r>
          </w:p>
        </w:tc>
        <w:tc>
          <w:tcPr>
            <w:tcW w:w="2368" w:type="pct"/>
            <w:shd w:val="clear" w:color="auto" w:fill="auto"/>
          </w:tcPr>
          <w:p w14:paraId="5F39478A" w14:textId="52D01A2C" w:rsidR="002E754C" w:rsidRPr="005534DF" w:rsidRDefault="002E754C" w:rsidP="00F12962">
            <w:r w:rsidRPr="005534DF">
              <w:t>Очистка изделий машиностроения и оснастки для последующего нанесения покрытий</w:t>
            </w:r>
          </w:p>
        </w:tc>
        <w:tc>
          <w:tcPr>
            <w:tcW w:w="396" w:type="pct"/>
            <w:shd w:val="clear" w:color="auto" w:fill="auto"/>
          </w:tcPr>
          <w:p w14:paraId="337A60AF" w14:textId="4853D1B3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A</w:t>
            </w:r>
            <w:r w:rsidR="002E754C" w:rsidRPr="005534DF">
              <w:t>/01.4</w:t>
            </w:r>
          </w:p>
        </w:tc>
        <w:tc>
          <w:tcPr>
            <w:tcW w:w="582" w:type="pct"/>
            <w:shd w:val="clear" w:color="auto" w:fill="auto"/>
          </w:tcPr>
          <w:p w14:paraId="78DBF476" w14:textId="0575D6DC" w:rsidR="002E754C" w:rsidRPr="005534DF" w:rsidRDefault="002E754C" w:rsidP="00F12962">
            <w:pPr>
              <w:jc w:val="center"/>
            </w:pPr>
            <w:r w:rsidRPr="005534DF">
              <w:t>4</w:t>
            </w:r>
          </w:p>
        </w:tc>
      </w:tr>
      <w:tr w:rsidR="002E754C" w:rsidRPr="005534DF" w14:paraId="50AEDB42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532BB792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4F2E2F82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39E17567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1961CED5" w14:textId="1488EE04" w:rsidR="002E754C" w:rsidRPr="005534DF" w:rsidRDefault="002E754C" w:rsidP="00F12962">
            <w:r w:rsidRPr="005534DF">
              <w:t>Подготовка рабочей камеры для загрузки изделий и установки оснастки</w:t>
            </w:r>
          </w:p>
        </w:tc>
        <w:tc>
          <w:tcPr>
            <w:tcW w:w="396" w:type="pct"/>
            <w:shd w:val="clear" w:color="auto" w:fill="auto"/>
          </w:tcPr>
          <w:p w14:paraId="58486FC2" w14:textId="7555B5AA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A</w:t>
            </w:r>
            <w:r w:rsidR="002E754C" w:rsidRPr="005534DF">
              <w:t>/02.4</w:t>
            </w:r>
          </w:p>
        </w:tc>
        <w:tc>
          <w:tcPr>
            <w:tcW w:w="582" w:type="pct"/>
            <w:shd w:val="clear" w:color="auto" w:fill="auto"/>
          </w:tcPr>
          <w:p w14:paraId="6DF45006" w14:textId="14C0613C" w:rsidR="002E754C" w:rsidRPr="005534DF" w:rsidRDefault="002E754C" w:rsidP="00F12962">
            <w:pPr>
              <w:jc w:val="center"/>
            </w:pPr>
            <w:r w:rsidRPr="005534DF">
              <w:t>4</w:t>
            </w:r>
          </w:p>
        </w:tc>
      </w:tr>
      <w:tr w:rsidR="002E754C" w:rsidRPr="005534DF" w14:paraId="303CDB70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5F1E4E2A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28A97D46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09379C02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3568A755" w14:textId="694A81F0" w:rsidR="002E754C" w:rsidRPr="005534DF" w:rsidRDefault="002E754C" w:rsidP="00F12962">
            <w:r w:rsidRPr="005534DF">
              <w:t>Загрузка изделий машиностроения и оснастки в камеру</w:t>
            </w:r>
          </w:p>
        </w:tc>
        <w:tc>
          <w:tcPr>
            <w:tcW w:w="396" w:type="pct"/>
            <w:shd w:val="clear" w:color="auto" w:fill="auto"/>
          </w:tcPr>
          <w:p w14:paraId="0AE840F9" w14:textId="1DA69CCB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A</w:t>
            </w:r>
            <w:r w:rsidR="002E754C" w:rsidRPr="005534DF">
              <w:t>/03.4</w:t>
            </w:r>
          </w:p>
        </w:tc>
        <w:tc>
          <w:tcPr>
            <w:tcW w:w="582" w:type="pct"/>
            <w:shd w:val="clear" w:color="auto" w:fill="auto"/>
          </w:tcPr>
          <w:p w14:paraId="0B1142D0" w14:textId="335EEDD3" w:rsidR="002E754C" w:rsidRPr="005534DF" w:rsidRDefault="002E754C" w:rsidP="00F12962">
            <w:pPr>
              <w:jc w:val="center"/>
            </w:pPr>
            <w:r w:rsidRPr="005534DF">
              <w:t>4</w:t>
            </w:r>
          </w:p>
        </w:tc>
      </w:tr>
      <w:tr w:rsidR="002E754C" w:rsidRPr="005534DF" w14:paraId="16DDAEC5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29BB222B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0B1A943B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15B54F49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67AF71AB" w14:textId="09962318" w:rsidR="002E754C" w:rsidRPr="005534DF" w:rsidRDefault="002E754C" w:rsidP="00F12962">
            <w:r w:rsidRPr="005534DF">
              <w:t>Ведение процесса нанесения покрытий методами физического осаждения из паровой фазы на изделия машиностроения</w:t>
            </w:r>
          </w:p>
        </w:tc>
        <w:tc>
          <w:tcPr>
            <w:tcW w:w="396" w:type="pct"/>
            <w:shd w:val="clear" w:color="auto" w:fill="auto"/>
          </w:tcPr>
          <w:p w14:paraId="50A89845" w14:textId="0E41D0C7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A</w:t>
            </w:r>
            <w:r w:rsidR="002E754C" w:rsidRPr="005534DF">
              <w:t>/04.4</w:t>
            </w:r>
          </w:p>
        </w:tc>
        <w:tc>
          <w:tcPr>
            <w:tcW w:w="582" w:type="pct"/>
            <w:shd w:val="clear" w:color="auto" w:fill="auto"/>
          </w:tcPr>
          <w:p w14:paraId="6EE65F2A" w14:textId="5BD685E0" w:rsidR="002E754C" w:rsidRPr="005534DF" w:rsidRDefault="002E754C" w:rsidP="00F12962">
            <w:pPr>
              <w:jc w:val="center"/>
            </w:pPr>
            <w:r w:rsidRPr="005534DF">
              <w:t>4</w:t>
            </w:r>
          </w:p>
        </w:tc>
      </w:tr>
      <w:tr w:rsidR="002E754C" w:rsidRPr="005534DF" w14:paraId="12CD8D88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7DE628E6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01BBF951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23585259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0E5BE379" w14:textId="641FD5BC" w:rsidR="002E754C" w:rsidRPr="005534DF" w:rsidRDefault="0095051B" w:rsidP="00F12962">
            <w:r w:rsidRPr="005534DF">
              <w:t>Контроль качества</w:t>
            </w:r>
            <w:r w:rsidR="002E754C" w:rsidRPr="005534DF">
              <w:t xml:space="preserve"> покрытий, нанесенных на изделия машиностроения</w:t>
            </w:r>
          </w:p>
        </w:tc>
        <w:tc>
          <w:tcPr>
            <w:tcW w:w="396" w:type="pct"/>
            <w:shd w:val="clear" w:color="auto" w:fill="auto"/>
          </w:tcPr>
          <w:p w14:paraId="763259D8" w14:textId="429F6C57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A</w:t>
            </w:r>
            <w:r w:rsidR="002E754C" w:rsidRPr="005534DF">
              <w:t>/05.4</w:t>
            </w:r>
          </w:p>
        </w:tc>
        <w:tc>
          <w:tcPr>
            <w:tcW w:w="582" w:type="pct"/>
            <w:shd w:val="clear" w:color="auto" w:fill="auto"/>
          </w:tcPr>
          <w:p w14:paraId="04AD98DA" w14:textId="17D67B7B" w:rsidR="002E754C" w:rsidRPr="005534DF" w:rsidRDefault="002E754C" w:rsidP="00F12962">
            <w:pPr>
              <w:jc w:val="center"/>
            </w:pPr>
            <w:r w:rsidRPr="005534DF">
              <w:t>4</w:t>
            </w:r>
          </w:p>
        </w:tc>
      </w:tr>
      <w:tr w:rsidR="00840E54" w:rsidRPr="005534DF" w14:paraId="46F1CC9D" w14:textId="77777777" w:rsidTr="005534DF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51866D3E" w14:textId="0A104127" w:rsidR="00840E54" w:rsidRPr="005534DF" w:rsidRDefault="005534DF" w:rsidP="00F1296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1" w:type="pct"/>
            <w:vMerge w:val="restart"/>
            <w:shd w:val="clear" w:color="auto" w:fill="auto"/>
          </w:tcPr>
          <w:p w14:paraId="2D19CDC6" w14:textId="0036AA2C" w:rsidR="00840E54" w:rsidRPr="005534DF" w:rsidRDefault="00840E54" w:rsidP="00F12962">
            <w:r w:rsidRPr="005534DF">
              <w:t>Отработка процесса нанесения покрытий на опытных образцах изделий машиностроения</w:t>
            </w:r>
          </w:p>
        </w:tc>
        <w:tc>
          <w:tcPr>
            <w:tcW w:w="535" w:type="pct"/>
            <w:vMerge w:val="restart"/>
            <w:shd w:val="clear" w:color="auto" w:fill="auto"/>
          </w:tcPr>
          <w:p w14:paraId="51F7EE22" w14:textId="15B96E78" w:rsidR="00840E54" w:rsidRPr="005534DF" w:rsidRDefault="00840E54" w:rsidP="00F12962">
            <w:pPr>
              <w:jc w:val="center"/>
            </w:pPr>
            <w:r w:rsidRPr="005534DF">
              <w:t>5</w:t>
            </w:r>
          </w:p>
        </w:tc>
        <w:tc>
          <w:tcPr>
            <w:tcW w:w="2368" w:type="pct"/>
            <w:shd w:val="clear" w:color="auto" w:fill="auto"/>
          </w:tcPr>
          <w:p w14:paraId="2F7779F3" w14:textId="1D1DA56A" w:rsidR="00840E54" w:rsidRPr="005534DF" w:rsidRDefault="00840E54" w:rsidP="00F12962">
            <w:r w:rsidRPr="005534DF">
              <w:t>Очистка и контроль качества очистки опытных образцов изделий машиностроения и оснастки для последующего нанесения покрытий</w:t>
            </w:r>
          </w:p>
        </w:tc>
        <w:tc>
          <w:tcPr>
            <w:tcW w:w="396" w:type="pct"/>
            <w:shd w:val="clear" w:color="auto" w:fill="auto"/>
          </w:tcPr>
          <w:p w14:paraId="158E32D3" w14:textId="61BA631A" w:rsidR="00840E54" w:rsidRPr="005534DF" w:rsidRDefault="005534DF" w:rsidP="00F12962">
            <w:pPr>
              <w:jc w:val="center"/>
            </w:pPr>
            <w:r>
              <w:rPr>
                <w:lang w:val="en-US"/>
              </w:rPr>
              <w:t>B</w:t>
            </w:r>
            <w:r w:rsidR="00840E54" w:rsidRPr="005534DF">
              <w:t>/01.5</w:t>
            </w:r>
          </w:p>
        </w:tc>
        <w:tc>
          <w:tcPr>
            <w:tcW w:w="582" w:type="pct"/>
            <w:shd w:val="clear" w:color="auto" w:fill="auto"/>
          </w:tcPr>
          <w:p w14:paraId="0B409070" w14:textId="72E3459B" w:rsidR="00840E54" w:rsidRPr="005534DF" w:rsidRDefault="00840E54" w:rsidP="00F12962">
            <w:pPr>
              <w:jc w:val="center"/>
            </w:pPr>
            <w:r w:rsidRPr="005534DF">
              <w:t>5</w:t>
            </w:r>
          </w:p>
        </w:tc>
      </w:tr>
      <w:tr w:rsidR="002E754C" w:rsidRPr="005534DF" w14:paraId="496B5A48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45437827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48655732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72CEE9A2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06E5EF34" w14:textId="783CC562" w:rsidR="002E754C" w:rsidRPr="005534DF" w:rsidRDefault="002E754C" w:rsidP="00F12962">
            <w:r w:rsidRPr="005534DF">
              <w:t xml:space="preserve">Подготовка рабочей камеры для последующей загрузки опытных образцов изделий </w:t>
            </w:r>
            <w:r w:rsidR="00F33543" w:rsidRPr="005534DF">
              <w:t xml:space="preserve">машиностроения </w:t>
            </w:r>
            <w:r w:rsidRPr="005534DF">
              <w:t>и установки оснастки</w:t>
            </w:r>
          </w:p>
        </w:tc>
        <w:tc>
          <w:tcPr>
            <w:tcW w:w="396" w:type="pct"/>
            <w:shd w:val="clear" w:color="auto" w:fill="auto"/>
          </w:tcPr>
          <w:p w14:paraId="3E166167" w14:textId="2109D3C7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B</w:t>
            </w:r>
            <w:r w:rsidR="002E754C" w:rsidRPr="005534DF">
              <w:t>/02.5</w:t>
            </w:r>
          </w:p>
        </w:tc>
        <w:tc>
          <w:tcPr>
            <w:tcW w:w="582" w:type="pct"/>
            <w:shd w:val="clear" w:color="auto" w:fill="auto"/>
          </w:tcPr>
          <w:p w14:paraId="7BA37924" w14:textId="13F24BAA" w:rsidR="002E754C" w:rsidRPr="005534DF" w:rsidRDefault="002E754C" w:rsidP="00F12962">
            <w:pPr>
              <w:jc w:val="center"/>
            </w:pPr>
            <w:r w:rsidRPr="005534DF">
              <w:t>5</w:t>
            </w:r>
          </w:p>
        </w:tc>
      </w:tr>
      <w:tr w:rsidR="002E754C" w:rsidRPr="005534DF" w14:paraId="0FC4D6BE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36734DE7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00807748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5B6CA8E5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72984BAE" w14:textId="258766CD" w:rsidR="002E754C" w:rsidRPr="005534DF" w:rsidRDefault="002E754C" w:rsidP="00F12962">
            <w:r w:rsidRPr="005534DF">
              <w:t>Загрузка опытных образцов изделий машиностроения и оснастки в камеру</w:t>
            </w:r>
          </w:p>
        </w:tc>
        <w:tc>
          <w:tcPr>
            <w:tcW w:w="396" w:type="pct"/>
            <w:shd w:val="clear" w:color="auto" w:fill="auto"/>
          </w:tcPr>
          <w:p w14:paraId="579C4C7E" w14:textId="6BBAE67D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B</w:t>
            </w:r>
            <w:r w:rsidR="002E754C" w:rsidRPr="005534DF">
              <w:t>/03.5</w:t>
            </w:r>
          </w:p>
        </w:tc>
        <w:tc>
          <w:tcPr>
            <w:tcW w:w="582" w:type="pct"/>
            <w:shd w:val="clear" w:color="auto" w:fill="auto"/>
          </w:tcPr>
          <w:p w14:paraId="222F6866" w14:textId="514D7D9E" w:rsidR="002E754C" w:rsidRPr="005534DF" w:rsidRDefault="002E754C" w:rsidP="00F12962">
            <w:pPr>
              <w:jc w:val="center"/>
            </w:pPr>
            <w:r w:rsidRPr="005534DF">
              <w:t>5</w:t>
            </w:r>
          </w:p>
        </w:tc>
      </w:tr>
      <w:tr w:rsidR="002E754C" w:rsidRPr="005534DF" w14:paraId="2CE7B915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0D6EE7A8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72B9C715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5C177387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0AB7E879" w14:textId="15365029" w:rsidR="002E754C" w:rsidRPr="005534DF" w:rsidRDefault="002E754C" w:rsidP="00F12962">
            <w:r w:rsidRPr="005534DF">
              <w:t>Отработка технологических параметров процесса нанесения покрытий на изделия машиностроения</w:t>
            </w:r>
          </w:p>
        </w:tc>
        <w:tc>
          <w:tcPr>
            <w:tcW w:w="396" w:type="pct"/>
            <w:shd w:val="clear" w:color="auto" w:fill="auto"/>
          </w:tcPr>
          <w:p w14:paraId="4C5E290C" w14:textId="55F169AE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B</w:t>
            </w:r>
            <w:r w:rsidR="002E754C" w:rsidRPr="005534DF">
              <w:t>/04.5</w:t>
            </w:r>
          </w:p>
        </w:tc>
        <w:tc>
          <w:tcPr>
            <w:tcW w:w="582" w:type="pct"/>
            <w:shd w:val="clear" w:color="auto" w:fill="auto"/>
          </w:tcPr>
          <w:p w14:paraId="535988F3" w14:textId="24D8ED78" w:rsidR="002E754C" w:rsidRPr="005534DF" w:rsidRDefault="002E754C" w:rsidP="00F12962">
            <w:pPr>
              <w:jc w:val="center"/>
            </w:pPr>
            <w:r w:rsidRPr="005534DF">
              <w:t>5</w:t>
            </w:r>
          </w:p>
        </w:tc>
      </w:tr>
      <w:tr w:rsidR="002E754C" w:rsidRPr="005534DF" w14:paraId="1DA66991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50B41632" w14:textId="77777777" w:rsidR="002E754C" w:rsidRPr="005534DF" w:rsidRDefault="002E754C" w:rsidP="00F12962"/>
        </w:tc>
        <w:tc>
          <w:tcPr>
            <w:tcW w:w="921" w:type="pct"/>
            <w:vMerge/>
            <w:shd w:val="clear" w:color="auto" w:fill="auto"/>
          </w:tcPr>
          <w:p w14:paraId="27C46584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34773B44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5D297006" w14:textId="6E6061DB" w:rsidR="002E754C" w:rsidRPr="005534DF" w:rsidRDefault="002E754C" w:rsidP="00F12962">
            <w:r w:rsidRPr="005534DF">
              <w:t>Контроль параметров покрытий, нанесенных на опытные образцы изделий машиностроения</w:t>
            </w:r>
          </w:p>
        </w:tc>
        <w:tc>
          <w:tcPr>
            <w:tcW w:w="396" w:type="pct"/>
            <w:shd w:val="clear" w:color="auto" w:fill="auto"/>
          </w:tcPr>
          <w:p w14:paraId="19BB8B98" w14:textId="4BC1CAC6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B</w:t>
            </w:r>
            <w:r w:rsidR="002E754C" w:rsidRPr="005534DF">
              <w:t>/05.5</w:t>
            </w:r>
          </w:p>
        </w:tc>
        <w:tc>
          <w:tcPr>
            <w:tcW w:w="582" w:type="pct"/>
            <w:shd w:val="clear" w:color="auto" w:fill="auto"/>
          </w:tcPr>
          <w:p w14:paraId="4AE711E5" w14:textId="5167B91C" w:rsidR="002E754C" w:rsidRPr="005534DF" w:rsidRDefault="002E754C" w:rsidP="00F12962">
            <w:pPr>
              <w:jc w:val="center"/>
            </w:pPr>
            <w:r w:rsidRPr="005534DF">
              <w:t>5</w:t>
            </w:r>
          </w:p>
        </w:tc>
      </w:tr>
      <w:tr w:rsidR="002E754C" w:rsidRPr="005534DF" w14:paraId="0613EE12" w14:textId="77777777" w:rsidTr="005534DF">
        <w:trPr>
          <w:trHeight w:val="20"/>
        </w:trPr>
        <w:tc>
          <w:tcPr>
            <w:tcW w:w="197" w:type="pct"/>
            <w:vMerge w:val="restart"/>
            <w:shd w:val="clear" w:color="auto" w:fill="auto"/>
          </w:tcPr>
          <w:p w14:paraId="142C9E52" w14:textId="19327D5F" w:rsidR="002E754C" w:rsidRPr="005534DF" w:rsidRDefault="005534DF" w:rsidP="00F1296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1" w:type="pct"/>
            <w:vMerge w:val="restart"/>
            <w:shd w:val="clear" w:color="auto" w:fill="auto"/>
          </w:tcPr>
          <w:p w14:paraId="0EC25D93" w14:textId="52F275C6" w:rsidR="002E754C" w:rsidRPr="005534DF" w:rsidRDefault="0095051B" w:rsidP="00F12962">
            <w:r w:rsidRPr="005534DF">
              <w:t xml:space="preserve">Техническое </w:t>
            </w:r>
            <w:r w:rsidR="002E754C" w:rsidRPr="005534DF">
              <w:t>обслуживание</w:t>
            </w:r>
            <w:r w:rsidR="00252DF1" w:rsidRPr="005534DF">
              <w:t xml:space="preserve"> </w:t>
            </w:r>
            <w:r w:rsidR="002E754C" w:rsidRPr="005534DF">
              <w:t xml:space="preserve">и </w:t>
            </w:r>
            <w:r w:rsidR="00252DF1" w:rsidRPr="005534DF">
              <w:t xml:space="preserve">текущий </w:t>
            </w:r>
            <w:r w:rsidR="002E754C" w:rsidRPr="005534DF">
              <w:t xml:space="preserve">ремонт </w:t>
            </w:r>
            <w:r w:rsidR="00252DF1" w:rsidRPr="005534DF">
              <w:t xml:space="preserve">основного и </w:t>
            </w:r>
            <w:r w:rsidR="002E754C" w:rsidRPr="005534DF">
              <w:t>вспомогательного оборудования</w:t>
            </w:r>
          </w:p>
        </w:tc>
        <w:tc>
          <w:tcPr>
            <w:tcW w:w="535" w:type="pct"/>
            <w:vMerge w:val="restart"/>
            <w:shd w:val="clear" w:color="auto" w:fill="auto"/>
          </w:tcPr>
          <w:p w14:paraId="518C8334" w14:textId="4DBF7EA0" w:rsidR="002E754C" w:rsidRPr="005534DF" w:rsidRDefault="002E754C" w:rsidP="00F12962">
            <w:pPr>
              <w:jc w:val="center"/>
            </w:pPr>
            <w:r w:rsidRPr="005534DF">
              <w:t>6</w:t>
            </w:r>
          </w:p>
        </w:tc>
        <w:tc>
          <w:tcPr>
            <w:tcW w:w="2368" w:type="pct"/>
            <w:shd w:val="clear" w:color="auto" w:fill="auto"/>
          </w:tcPr>
          <w:p w14:paraId="16924194" w14:textId="60BC5E12" w:rsidR="002E754C" w:rsidRPr="005534DF" w:rsidRDefault="006B13CF" w:rsidP="00F12962">
            <w:r w:rsidRPr="005534DF">
              <w:t>Т</w:t>
            </w:r>
            <w:r w:rsidR="0095051B" w:rsidRPr="005534DF">
              <w:t>ехническо</w:t>
            </w:r>
            <w:r w:rsidRPr="005534DF">
              <w:t>е</w:t>
            </w:r>
            <w:r w:rsidR="0095051B" w:rsidRPr="005534DF">
              <w:t xml:space="preserve"> обслуживани</w:t>
            </w:r>
            <w:r w:rsidRPr="005534DF">
              <w:t>е</w:t>
            </w:r>
            <w:r w:rsidR="0095051B" w:rsidRPr="005534DF">
              <w:t xml:space="preserve"> основного и </w:t>
            </w:r>
            <w:r w:rsidR="002E754C" w:rsidRPr="005534DF">
              <w:t>вспомогательного оборудования</w:t>
            </w:r>
          </w:p>
        </w:tc>
        <w:tc>
          <w:tcPr>
            <w:tcW w:w="396" w:type="pct"/>
            <w:shd w:val="clear" w:color="auto" w:fill="auto"/>
          </w:tcPr>
          <w:p w14:paraId="03EA7C86" w14:textId="0C878389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C</w:t>
            </w:r>
            <w:r w:rsidR="002E754C" w:rsidRPr="005534DF">
              <w:t>/01.6</w:t>
            </w:r>
          </w:p>
        </w:tc>
        <w:tc>
          <w:tcPr>
            <w:tcW w:w="582" w:type="pct"/>
            <w:shd w:val="clear" w:color="auto" w:fill="auto"/>
          </w:tcPr>
          <w:p w14:paraId="55B7C52B" w14:textId="311ACA9E" w:rsidR="002E754C" w:rsidRPr="005534DF" w:rsidRDefault="002E754C" w:rsidP="00F12962">
            <w:pPr>
              <w:jc w:val="center"/>
            </w:pPr>
            <w:r w:rsidRPr="005534DF">
              <w:t>6</w:t>
            </w:r>
          </w:p>
        </w:tc>
      </w:tr>
      <w:tr w:rsidR="002E754C" w:rsidRPr="005534DF" w14:paraId="02FD6A05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45A0EE26" w14:textId="77777777" w:rsidR="002E754C" w:rsidRPr="005534DF" w:rsidRDefault="002E754C" w:rsidP="00F12962">
            <w:pPr>
              <w:jc w:val="center"/>
            </w:pPr>
          </w:p>
        </w:tc>
        <w:tc>
          <w:tcPr>
            <w:tcW w:w="921" w:type="pct"/>
            <w:vMerge/>
            <w:shd w:val="clear" w:color="auto" w:fill="auto"/>
          </w:tcPr>
          <w:p w14:paraId="49DCF7D4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3D1C598E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03A478C0" w14:textId="345775AC" w:rsidR="002E754C" w:rsidRPr="005534DF" w:rsidRDefault="00F66D39" w:rsidP="00F12962">
            <w:r w:rsidRPr="005534DF">
              <w:t>Т</w:t>
            </w:r>
            <w:r w:rsidR="00D25D09" w:rsidRPr="005534DF">
              <w:t xml:space="preserve">екущий </w:t>
            </w:r>
            <w:r w:rsidR="002E754C" w:rsidRPr="005534DF">
              <w:t xml:space="preserve">ремонт обслуживаемого </w:t>
            </w:r>
            <w:r w:rsidR="00D25D09" w:rsidRPr="005534DF">
              <w:t xml:space="preserve">основного и </w:t>
            </w:r>
            <w:r w:rsidR="002E754C" w:rsidRPr="005534DF">
              <w:t>вспомогательного оборудования</w:t>
            </w:r>
          </w:p>
        </w:tc>
        <w:tc>
          <w:tcPr>
            <w:tcW w:w="396" w:type="pct"/>
            <w:shd w:val="clear" w:color="auto" w:fill="auto"/>
          </w:tcPr>
          <w:p w14:paraId="57B92142" w14:textId="0463886D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C</w:t>
            </w:r>
            <w:r w:rsidR="002E754C" w:rsidRPr="005534DF">
              <w:t>/02.6</w:t>
            </w:r>
          </w:p>
        </w:tc>
        <w:tc>
          <w:tcPr>
            <w:tcW w:w="582" w:type="pct"/>
            <w:shd w:val="clear" w:color="auto" w:fill="auto"/>
          </w:tcPr>
          <w:p w14:paraId="743DD410" w14:textId="66F9DAEB" w:rsidR="002E754C" w:rsidRPr="005534DF" w:rsidRDefault="002E754C" w:rsidP="00F12962">
            <w:pPr>
              <w:jc w:val="center"/>
            </w:pPr>
            <w:r w:rsidRPr="005534DF">
              <w:t>6</w:t>
            </w:r>
          </w:p>
        </w:tc>
      </w:tr>
      <w:tr w:rsidR="002E754C" w:rsidRPr="005534DF" w14:paraId="6068222B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4ED8ED33" w14:textId="77777777" w:rsidR="002E754C" w:rsidRPr="005534DF" w:rsidRDefault="002E754C" w:rsidP="00F12962">
            <w:pPr>
              <w:jc w:val="center"/>
            </w:pPr>
          </w:p>
        </w:tc>
        <w:tc>
          <w:tcPr>
            <w:tcW w:w="921" w:type="pct"/>
            <w:vMerge/>
            <w:shd w:val="clear" w:color="auto" w:fill="auto"/>
          </w:tcPr>
          <w:p w14:paraId="73109DE2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5F85EE92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301E4077" w14:textId="4A235E9F" w:rsidR="002E754C" w:rsidRPr="005534DF" w:rsidRDefault="002E754C" w:rsidP="00F12962">
            <w:r w:rsidRPr="005534DF">
              <w:t xml:space="preserve">Проведение тестовых процессов нанесения покрытий после </w:t>
            </w:r>
            <w:r w:rsidR="00D25D09" w:rsidRPr="005534DF">
              <w:t xml:space="preserve">технического </w:t>
            </w:r>
            <w:r w:rsidRPr="005534DF">
              <w:t>обслуживания и ремонта основного оборудования</w:t>
            </w:r>
          </w:p>
        </w:tc>
        <w:tc>
          <w:tcPr>
            <w:tcW w:w="396" w:type="pct"/>
            <w:shd w:val="clear" w:color="auto" w:fill="auto"/>
          </w:tcPr>
          <w:p w14:paraId="139BDE83" w14:textId="26EA9552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C</w:t>
            </w:r>
            <w:r w:rsidR="002E754C" w:rsidRPr="005534DF">
              <w:t>/03.6</w:t>
            </w:r>
          </w:p>
        </w:tc>
        <w:tc>
          <w:tcPr>
            <w:tcW w:w="582" w:type="pct"/>
            <w:shd w:val="clear" w:color="auto" w:fill="auto"/>
          </w:tcPr>
          <w:p w14:paraId="5DB413CA" w14:textId="1A505DE3" w:rsidR="002E754C" w:rsidRPr="005534DF" w:rsidRDefault="002E754C" w:rsidP="00F12962">
            <w:pPr>
              <w:jc w:val="center"/>
            </w:pPr>
            <w:r w:rsidRPr="005534DF">
              <w:t>6</w:t>
            </w:r>
          </w:p>
        </w:tc>
      </w:tr>
      <w:tr w:rsidR="002E754C" w:rsidRPr="005534DF" w14:paraId="77BB3B65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15F3BA25" w14:textId="77777777" w:rsidR="002E754C" w:rsidRPr="005534DF" w:rsidRDefault="002E754C" w:rsidP="00F12962">
            <w:pPr>
              <w:jc w:val="center"/>
            </w:pPr>
          </w:p>
        </w:tc>
        <w:tc>
          <w:tcPr>
            <w:tcW w:w="921" w:type="pct"/>
            <w:vMerge/>
            <w:shd w:val="clear" w:color="auto" w:fill="auto"/>
          </w:tcPr>
          <w:p w14:paraId="4238CDD8" w14:textId="77777777" w:rsidR="002E754C" w:rsidRPr="005534DF" w:rsidRDefault="002E754C" w:rsidP="00F12962"/>
        </w:tc>
        <w:tc>
          <w:tcPr>
            <w:tcW w:w="535" w:type="pct"/>
            <w:vMerge/>
            <w:shd w:val="clear" w:color="auto" w:fill="auto"/>
          </w:tcPr>
          <w:p w14:paraId="183DBE59" w14:textId="77777777" w:rsidR="002E754C" w:rsidRPr="005534DF" w:rsidRDefault="002E754C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13BC1EDF" w14:textId="2AA35812" w:rsidR="002E754C" w:rsidRPr="005534DF" w:rsidRDefault="00EB575A" w:rsidP="00F12962">
            <w:pPr>
              <w:rPr>
                <w:strike/>
              </w:rPr>
            </w:pPr>
            <w:r w:rsidRPr="005534DF">
              <w:t>Контроль параметров покрытий после проведения тестового процесса нанесения</w:t>
            </w:r>
          </w:p>
        </w:tc>
        <w:tc>
          <w:tcPr>
            <w:tcW w:w="396" w:type="pct"/>
            <w:shd w:val="clear" w:color="auto" w:fill="auto"/>
          </w:tcPr>
          <w:p w14:paraId="32F90FE1" w14:textId="15E83A56" w:rsidR="002E754C" w:rsidRPr="005534DF" w:rsidRDefault="005534DF" w:rsidP="00F12962">
            <w:pPr>
              <w:jc w:val="center"/>
            </w:pPr>
            <w:r>
              <w:rPr>
                <w:lang w:val="en-US"/>
              </w:rPr>
              <w:t>C</w:t>
            </w:r>
            <w:r w:rsidR="002E754C" w:rsidRPr="005534DF">
              <w:t>/04.6</w:t>
            </w:r>
          </w:p>
        </w:tc>
        <w:tc>
          <w:tcPr>
            <w:tcW w:w="582" w:type="pct"/>
            <w:shd w:val="clear" w:color="auto" w:fill="auto"/>
          </w:tcPr>
          <w:p w14:paraId="17E2ED6D" w14:textId="182E9240" w:rsidR="002E754C" w:rsidRPr="005534DF" w:rsidRDefault="002E754C" w:rsidP="00F12962">
            <w:pPr>
              <w:jc w:val="center"/>
            </w:pPr>
            <w:r w:rsidRPr="005534DF">
              <w:t>6</w:t>
            </w:r>
          </w:p>
        </w:tc>
      </w:tr>
      <w:tr w:rsidR="00EB575A" w:rsidRPr="005534DF" w14:paraId="1B0025FA" w14:textId="77777777" w:rsidTr="005534DF">
        <w:trPr>
          <w:trHeight w:val="20"/>
        </w:trPr>
        <w:tc>
          <w:tcPr>
            <w:tcW w:w="197" w:type="pct"/>
            <w:vMerge/>
            <w:shd w:val="clear" w:color="auto" w:fill="auto"/>
          </w:tcPr>
          <w:p w14:paraId="64E298DC" w14:textId="77777777" w:rsidR="00EB575A" w:rsidRPr="005534DF" w:rsidRDefault="00EB575A" w:rsidP="00F12962">
            <w:pPr>
              <w:jc w:val="center"/>
            </w:pPr>
          </w:p>
        </w:tc>
        <w:tc>
          <w:tcPr>
            <w:tcW w:w="921" w:type="pct"/>
            <w:vMerge/>
            <w:shd w:val="clear" w:color="auto" w:fill="auto"/>
          </w:tcPr>
          <w:p w14:paraId="640F23D6" w14:textId="77777777" w:rsidR="00EB575A" w:rsidRPr="005534DF" w:rsidRDefault="00EB575A" w:rsidP="00F12962"/>
        </w:tc>
        <w:tc>
          <w:tcPr>
            <w:tcW w:w="535" w:type="pct"/>
            <w:vMerge/>
            <w:shd w:val="clear" w:color="auto" w:fill="auto"/>
          </w:tcPr>
          <w:p w14:paraId="33DEA282" w14:textId="77777777" w:rsidR="00EB575A" w:rsidRPr="005534DF" w:rsidRDefault="00EB575A" w:rsidP="00F12962">
            <w:pPr>
              <w:jc w:val="center"/>
            </w:pPr>
          </w:p>
        </w:tc>
        <w:tc>
          <w:tcPr>
            <w:tcW w:w="2368" w:type="pct"/>
            <w:shd w:val="clear" w:color="auto" w:fill="auto"/>
          </w:tcPr>
          <w:p w14:paraId="7F0D1FED" w14:textId="7D585D87" w:rsidR="00EB575A" w:rsidRPr="005534DF" w:rsidRDefault="00EB575A" w:rsidP="00F12962">
            <w:pPr>
              <w:rPr>
                <w:strike/>
              </w:rPr>
            </w:pPr>
            <w:r w:rsidRPr="005534DF">
              <w:t>Проверка герметичности вакуумной установки нанесения покрытий</w:t>
            </w:r>
          </w:p>
        </w:tc>
        <w:tc>
          <w:tcPr>
            <w:tcW w:w="396" w:type="pct"/>
            <w:shd w:val="clear" w:color="auto" w:fill="auto"/>
          </w:tcPr>
          <w:p w14:paraId="358ECAF9" w14:textId="30297B1D" w:rsidR="00EB575A" w:rsidRPr="005534DF" w:rsidRDefault="005534DF" w:rsidP="00F12962">
            <w:pPr>
              <w:jc w:val="center"/>
            </w:pPr>
            <w:r>
              <w:rPr>
                <w:lang w:val="en-US"/>
              </w:rPr>
              <w:t>C</w:t>
            </w:r>
            <w:r w:rsidR="00EB575A" w:rsidRPr="005534DF">
              <w:t>/05.6</w:t>
            </w:r>
          </w:p>
        </w:tc>
        <w:tc>
          <w:tcPr>
            <w:tcW w:w="582" w:type="pct"/>
            <w:shd w:val="clear" w:color="auto" w:fill="auto"/>
          </w:tcPr>
          <w:p w14:paraId="420D804F" w14:textId="702AF451" w:rsidR="00EB575A" w:rsidRPr="005534DF" w:rsidRDefault="00EB575A" w:rsidP="00F12962">
            <w:pPr>
              <w:jc w:val="center"/>
            </w:pPr>
            <w:r w:rsidRPr="005534DF">
              <w:t>6</w:t>
            </w:r>
          </w:p>
        </w:tc>
      </w:tr>
    </w:tbl>
    <w:p w14:paraId="36729404" w14:textId="77777777" w:rsidR="00502036" w:rsidRPr="005534DF" w:rsidRDefault="00502036" w:rsidP="00F12962">
      <w:pPr>
        <w:sectPr w:rsidR="00502036" w:rsidRPr="005534DF" w:rsidSect="007812F8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4A52981" w14:textId="77777777" w:rsidR="00BE3D16" w:rsidRPr="005534DF" w:rsidRDefault="00502036" w:rsidP="00F12962">
      <w:pPr>
        <w:pStyle w:val="1"/>
        <w:jc w:val="center"/>
      </w:pPr>
      <w:bookmarkStart w:id="9" w:name="_Toc433309209"/>
      <w:bookmarkStart w:id="10" w:name="_Toc44912520"/>
      <w:r w:rsidRPr="005534DF">
        <w:lastRenderedPageBreak/>
        <w:t>III.</w:t>
      </w:r>
      <w:r w:rsidR="00A55C2E" w:rsidRPr="005534DF">
        <w:t xml:space="preserve"> </w:t>
      </w:r>
      <w:r w:rsidRPr="005534DF">
        <w:t>Характеристика обобщенных трудовых функций</w:t>
      </w:r>
      <w:bookmarkEnd w:id="9"/>
      <w:bookmarkEnd w:id="10"/>
    </w:p>
    <w:p w14:paraId="398D7613" w14:textId="77777777" w:rsidR="00F12962" w:rsidRPr="005534DF" w:rsidRDefault="00F12962" w:rsidP="005534DF">
      <w:bookmarkStart w:id="11" w:name="_Toc44912521"/>
    </w:p>
    <w:p w14:paraId="2F3621B7" w14:textId="02F77E17" w:rsidR="005A5D53" w:rsidRPr="005534DF" w:rsidRDefault="005A5D53" w:rsidP="00F12962">
      <w:pPr>
        <w:pStyle w:val="2"/>
        <w:spacing w:before="0" w:after="0"/>
      </w:pPr>
      <w:r w:rsidRPr="005534DF">
        <w:t>3.1. Обобщенная трудовая функция</w:t>
      </w:r>
      <w:bookmarkEnd w:id="11"/>
    </w:p>
    <w:p w14:paraId="6BACDAE5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415"/>
        <w:gridCol w:w="604"/>
        <w:gridCol w:w="634"/>
        <w:gridCol w:w="1775"/>
        <w:gridCol w:w="1089"/>
      </w:tblGrid>
      <w:tr w:rsidR="00BC2CEC" w:rsidRPr="005534DF" w14:paraId="472C613A" w14:textId="77777777" w:rsidTr="00F12962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AA3059" w14:textId="77777777" w:rsidR="00806D98" w:rsidRPr="005534DF" w:rsidRDefault="00806D98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DB7FF" w14:textId="0D0589FB" w:rsidR="00806D98" w:rsidRPr="005534DF" w:rsidRDefault="00EB17AD" w:rsidP="00F12962">
            <w:pPr>
              <w:pStyle w:val="afa"/>
            </w:pPr>
            <w:r w:rsidRPr="005534DF">
              <w:t>Нанесение покрытий на изделия машиностроения методами физического осаждения из паровой фазы в вакууме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58A09B" w14:textId="77777777" w:rsidR="00806D98" w:rsidRPr="005534DF" w:rsidRDefault="00806D98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63485" w14:textId="32E1F4A7" w:rsidR="00806D98" w:rsidRPr="005534DF" w:rsidRDefault="005534DF" w:rsidP="00F129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E9C6D5" w14:textId="77777777" w:rsidR="00806D98" w:rsidRPr="005534DF" w:rsidRDefault="00806D98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D9E3D" w14:textId="420BF636" w:rsidR="00806D98" w:rsidRPr="005534DF" w:rsidRDefault="00265412" w:rsidP="00F12962">
            <w:pPr>
              <w:jc w:val="center"/>
            </w:pPr>
            <w:r w:rsidRPr="005534DF">
              <w:t>4</w:t>
            </w:r>
          </w:p>
        </w:tc>
      </w:tr>
    </w:tbl>
    <w:p w14:paraId="61567947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5"/>
        <w:gridCol w:w="1314"/>
        <w:gridCol w:w="636"/>
        <w:gridCol w:w="2144"/>
        <w:gridCol w:w="1242"/>
        <w:gridCol w:w="2179"/>
      </w:tblGrid>
      <w:tr w:rsidR="00BC2CEC" w:rsidRPr="005534DF" w14:paraId="67669B15" w14:textId="77777777" w:rsidTr="00F12962">
        <w:trPr>
          <w:trHeight w:val="20"/>
        </w:trPr>
        <w:tc>
          <w:tcPr>
            <w:tcW w:w="131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239819" w14:textId="77777777" w:rsidR="00EB35C0" w:rsidRPr="005534DF" w:rsidRDefault="00CD21D9" w:rsidP="00F12962">
            <w:r w:rsidRPr="005534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8ED20C" w14:textId="77777777" w:rsidR="00EB35C0" w:rsidRPr="005534DF" w:rsidRDefault="00CD21D9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C1CDD77" w14:textId="77777777" w:rsidR="00EB35C0" w:rsidRPr="005534DF" w:rsidRDefault="008149BB" w:rsidP="00F12962">
            <w:r w:rsidRPr="005534DF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90688" w14:textId="77777777" w:rsidR="00EB35C0" w:rsidRPr="005534DF" w:rsidRDefault="00CD21D9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C6341" w14:textId="77777777" w:rsidR="00EB35C0" w:rsidRPr="005534DF" w:rsidRDefault="00EB35C0" w:rsidP="00F12962"/>
        </w:tc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871E7" w14:textId="77777777" w:rsidR="00EB35C0" w:rsidRPr="005534DF" w:rsidRDefault="00EB35C0" w:rsidP="00F12962"/>
        </w:tc>
      </w:tr>
      <w:tr w:rsidR="00BC2CEC" w:rsidRPr="005534DF" w14:paraId="25A936BA" w14:textId="77777777" w:rsidTr="00F12962">
        <w:trPr>
          <w:trHeight w:val="20"/>
        </w:trPr>
        <w:tc>
          <w:tcPr>
            <w:tcW w:w="1316" w:type="pct"/>
            <w:tcBorders>
              <w:top w:val="nil"/>
              <w:bottom w:val="nil"/>
              <w:right w:val="nil"/>
            </w:tcBorders>
            <w:vAlign w:val="center"/>
          </w:tcPr>
          <w:p w14:paraId="6658719B" w14:textId="77777777" w:rsidR="00EB35C0" w:rsidRPr="005534DF" w:rsidRDefault="00EB35C0" w:rsidP="00F12962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0B469C" w14:textId="77777777" w:rsidR="00EB35C0" w:rsidRPr="005534DF" w:rsidRDefault="00EB35C0" w:rsidP="00F12962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A0BFD0" w14:textId="77777777" w:rsidR="00EB35C0" w:rsidRPr="005534DF" w:rsidRDefault="00CD21D9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0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EB730B" w14:textId="77777777" w:rsidR="00EB35C0" w:rsidRPr="005534DF" w:rsidRDefault="00CD21D9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7793E6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7512"/>
      </w:tblGrid>
      <w:tr w:rsidR="00BC2CEC" w:rsidRPr="005534DF" w14:paraId="38A9803D" w14:textId="77777777" w:rsidTr="00F12962">
        <w:trPr>
          <w:trHeight w:val="20"/>
        </w:trPr>
        <w:tc>
          <w:tcPr>
            <w:tcW w:w="1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D722F" w14:textId="77777777" w:rsidR="00EB35C0" w:rsidRPr="005534DF" w:rsidRDefault="00EB35C0" w:rsidP="00F12962">
            <w:r w:rsidRPr="005534DF">
              <w:t>Возможные наименования должностей</w:t>
            </w:r>
            <w:r w:rsidR="00726626" w:rsidRPr="005534DF">
              <w:t>, профессий</w:t>
            </w:r>
          </w:p>
        </w:tc>
        <w:tc>
          <w:tcPr>
            <w:tcW w:w="3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25D13" w14:textId="77777777" w:rsidR="004F2CD7" w:rsidRPr="005534DF" w:rsidRDefault="00C04910" w:rsidP="00F12962">
            <w:pPr>
              <w:rPr>
                <w:shd w:val="clear" w:color="auto" w:fill="FFFFFF"/>
              </w:rPr>
            </w:pPr>
            <w:bookmarkStart w:id="12" w:name="_Hlk43569857"/>
            <w:r w:rsidRPr="005534DF">
              <w:t>Оператор установок п</w:t>
            </w:r>
            <w:r w:rsidR="009D544F" w:rsidRPr="005534DF">
              <w:t>о нанесению покрытий в вакууме</w:t>
            </w:r>
            <w:bookmarkEnd w:id="12"/>
            <w:r w:rsidR="009D544F" w:rsidRPr="005534DF">
              <w:t xml:space="preserve"> 4</w:t>
            </w:r>
            <w:r w:rsidRPr="005534DF">
              <w:t>-го разряда</w:t>
            </w:r>
          </w:p>
        </w:tc>
      </w:tr>
    </w:tbl>
    <w:p w14:paraId="7F71C919" w14:textId="77777777" w:rsidR="00F12962" w:rsidRPr="005534DF" w:rsidRDefault="00F1296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4"/>
        <w:gridCol w:w="7515"/>
      </w:tblGrid>
      <w:tr w:rsidR="00434FD6" w:rsidRPr="005534DF" w14:paraId="4DDDC2C9" w14:textId="77777777" w:rsidTr="00F12962">
        <w:trPr>
          <w:trHeight w:val="20"/>
        </w:trPr>
        <w:tc>
          <w:tcPr>
            <w:tcW w:w="1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5E27B" w14:textId="77777777" w:rsidR="00434FD6" w:rsidRPr="005534DF" w:rsidRDefault="00434FD6" w:rsidP="00F12962">
            <w:r w:rsidRPr="005534DF">
              <w:t>Требования к образованию и обучению</w:t>
            </w:r>
          </w:p>
        </w:tc>
        <w:tc>
          <w:tcPr>
            <w:tcW w:w="3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B4E8F" w14:textId="77777777" w:rsidR="00434FD6" w:rsidRPr="005534DF" w:rsidRDefault="00434FD6" w:rsidP="00F12962">
            <w:pPr>
              <w:pStyle w:val="afa"/>
              <w:rPr>
                <w:color w:val="000000" w:themeColor="text1"/>
                <w:lang w:eastAsia="en-US"/>
              </w:rPr>
            </w:pPr>
            <w:r w:rsidRPr="005534DF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 w14:paraId="19B1BFBC" w14:textId="77777777" w:rsidR="00434FD6" w:rsidRPr="005534DF" w:rsidRDefault="00434FD6" w:rsidP="00F12962">
            <w:pPr>
              <w:pStyle w:val="afa"/>
              <w:rPr>
                <w:color w:val="000000" w:themeColor="text1"/>
                <w:lang w:eastAsia="en-US"/>
              </w:rPr>
            </w:pPr>
            <w:r w:rsidRPr="005534DF">
              <w:rPr>
                <w:color w:val="000000" w:themeColor="text1"/>
                <w:lang w:eastAsia="en-US"/>
              </w:rPr>
              <w:t>или</w:t>
            </w:r>
          </w:p>
          <w:p w14:paraId="31B37D61" w14:textId="53154578" w:rsidR="00434FD6" w:rsidRPr="005534DF" w:rsidRDefault="00434FD6" w:rsidP="00F12962">
            <w:pPr>
              <w:rPr>
                <w:shd w:val="clear" w:color="auto" w:fill="FFFFFF"/>
              </w:rPr>
            </w:pPr>
            <w:r w:rsidRPr="005534D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5534D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434FD6" w:rsidRPr="005534DF" w14:paraId="261BA546" w14:textId="77777777" w:rsidTr="00F12962">
        <w:trPr>
          <w:trHeight w:val="20"/>
        </w:trPr>
        <w:tc>
          <w:tcPr>
            <w:tcW w:w="1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67CF9" w14:textId="77777777" w:rsidR="00434FD6" w:rsidRPr="005534DF" w:rsidRDefault="00434FD6" w:rsidP="00F12962">
            <w:r w:rsidRPr="005534DF">
              <w:t>Требования к опыту практической работы</w:t>
            </w:r>
          </w:p>
        </w:tc>
        <w:tc>
          <w:tcPr>
            <w:tcW w:w="3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D50F2" w14:textId="30C08DE1" w:rsidR="0026159D" w:rsidRPr="005534DF" w:rsidRDefault="0026159D" w:rsidP="00F12962">
            <w:pPr>
              <w:rPr>
                <w:lang w:eastAsia="en-US"/>
              </w:rPr>
            </w:pPr>
            <w:r w:rsidRPr="005534DF">
              <w:rPr>
                <w:lang w:eastAsia="en-US"/>
              </w:rPr>
              <w:t xml:space="preserve">Не менее </w:t>
            </w:r>
            <w:r w:rsidRPr="005534DF">
              <w:rPr>
                <w:rFonts w:eastAsia="Calibri"/>
                <w:lang w:bidi="en-US"/>
              </w:rPr>
              <w:t xml:space="preserve">одного года </w:t>
            </w:r>
            <w:r w:rsidR="00C10B13" w:rsidRPr="005534DF">
              <w:rPr>
                <w:rFonts w:eastAsia="Calibri"/>
                <w:lang w:bidi="en-US"/>
              </w:rPr>
              <w:t xml:space="preserve">рабочим-станочником </w:t>
            </w:r>
            <w:r w:rsidR="00C10B13" w:rsidRPr="005534DF">
              <w:t>4</w:t>
            </w:r>
            <w:r w:rsidRPr="005534DF">
              <w:t xml:space="preserve">-го разряда </w:t>
            </w:r>
            <w:r w:rsidR="00B12BC6" w:rsidRPr="005534DF">
              <w:t xml:space="preserve">в области обработки металлов </w:t>
            </w:r>
            <w:r w:rsidRPr="005534DF">
              <w:rPr>
                <w:lang w:eastAsia="en-US"/>
              </w:rPr>
              <w:t>для прошедших профессиональное обучение</w:t>
            </w:r>
          </w:p>
          <w:p w14:paraId="2E76FED9" w14:textId="1B9F343F" w:rsidR="00434FD6" w:rsidRPr="005534DF" w:rsidRDefault="0026159D" w:rsidP="00F12962">
            <w:r w:rsidRPr="005534DF">
              <w:rPr>
                <w:rFonts w:eastAsia="Calibri"/>
                <w:lang w:bidi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250C9E" w:rsidRPr="005534DF" w14:paraId="11845496" w14:textId="77777777" w:rsidTr="00F12962">
        <w:trPr>
          <w:trHeight w:val="20"/>
        </w:trPr>
        <w:tc>
          <w:tcPr>
            <w:tcW w:w="1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02B20" w14:textId="77777777" w:rsidR="00250C9E" w:rsidRPr="005534DF" w:rsidRDefault="00250C9E" w:rsidP="00F12962">
            <w:r w:rsidRPr="005534DF">
              <w:t>Особые условия допуска к работе</w:t>
            </w:r>
          </w:p>
        </w:tc>
        <w:tc>
          <w:tcPr>
            <w:tcW w:w="368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5AA903" w14:textId="77777777" w:rsidR="0082220A" w:rsidRPr="005534DF" w:rsidRDefault="0082220A" w:rsidP="00F12962">
            <w:pPr>
              <w:pStyle w:val="afa"/>
              <w:rPr>
                <w:lang w:eastAsia="en-US"/>
              </w:rPr>
            </w:pPr>
            <w:r w:rsidRPr="005534DF">
              <w:t>Лица не моложе 18 лет</w:t>
            </w:r>
            <w:r w:rsidRPr="005534DF">
              <w:rPr>
                <w:rStyle w:val="ab"/>
              </w:rPr>
              <w:endnoteReference w:id="3"/>
            </w:r>
          </w:p>
          <w:p w14:paraId="5AEC9329" w14:textId="1E3BC118" w:rsidR="00250C9E" w:rsidRPr="005534DF" w:rsidRDefault="007B1742" w:rsidP="00F12962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250C9E" w:rsidRPr="005534DF">
              <w:rPr>
                <w:rStyle w:val="ab"/>
                <w:lang w:eastAsia="en-US"/>
              </w:rPr>
              <w:endnoteReference w:id="4"/>
            </w:r>
          </w:p>
          <w:p w14:paraId="40D67DC9" w14:textId="6D2C777D" w:rsidR="00250C9E" w:rsidRPr="005534DF" w:rsidRDefault="00250C9E" w:rsidP="00F12962">
            <w:pPr>
              <w:pStyle w:val="afa"/>
              <w:rPr>
                <w:rFonts w:eastAsia="Batang"/>
                <w:lang w:eastAsia="ko-KR"/>
              </w:rPr>
            </w:pPr>
            <w:r w:rsidRPr="005534DF">
              <w:t>Прохожде</w:t>
            </w:r>
            <w:r w:rsidR="00D90454">
              <w:t>ние обучения мерам пожарной безопасности</w:t>
            </w:r>
            <w:r w:rsidRPr="005534DF">
              <w:rPr>
                <w:rStyle w:val="ab"/>
              </w:rPr>
              <w:endnoteReference w:id="5"/>
            </w:r>
          </w:p>
          <w:p w14:paraId="75311E21" w14:textId="77777777" w:rsidR="00250C9E" w:rsidRPr="005534DF" w:rsidRDefault="00250C9E" w:rsidP="00F12962">
            <w:r w:rsidRPr="005534DF">
              <w:t>Прохождение инструктажа по охране труда на рабочем месте</w:t>
            </w:r>
            <w:r w:rsidRPr="005534DF">
              <w:rPr>
                <w:rStyle w:val="ab"/>
              </w:rPr>
              <w:endnoteReference w:id="6"/>
            </w:r>
          </w:p>
          <w:p w14:paraId="21F86D28" w14:textId="1EC77D88" w:rsidR="009C2A73" w:rsidRPr="005534DF" w:rsidRDefault="009C2A73" w:rsidP="00F12962">
            <w:r w:rsidRPr="005534DF">
              <w:t>Наличие не ниже II группы по электробезопасности</w:t>
            </w:r>
            <w:r w:rsidRPr="005534DF">
              <w:rPr>
                <w:rStyle w:val="ab"/>
              </w:rPr>
              <w:endnoteReference w:id="7"/>
            </w:r>
          </w:p>
          <w:p w14:paraId="54A3230C" w14:textId="62B67CBE" w:rsidR="009C2A73" w:rsidRPr="005534DF" w:rsidRDefault="009C2A73" w:rsidP="00F12962">
            <w:pPr>
              <w:rPr>
                <w:shd w:val="clear" w:color="auto" w:fill="FFFFFF"/>
              </w:rPr>
            </w:pPr>
            <w:r w:rsidRPr="005534DF">
              <w:rPr>
                <w:shd w:val="clear" w:color="auto" w:fill="FFFFFF"/>
              </w:rPr>
              <w:t>Наличие удостоверения на право самостоятельной работы по эксплуатации оборудования под давлением</w:t>
            </w:r>
            <w:r w:rsidRPr="005534DF">
              <w:rPr>
                <w:rStyle w:val="ab"/>
                <w:shd w:val="clear" w:color="auto" w:fill="FFFFFF"/>
              </w:rPr>
              <w:endnoteReference w:id="8"/>
            </w:r>
          </w:p>
        </w:tc>
      </w:tr>
      <w:tr w:rsidR="00250C9E" w:rsidRPr="005534DF" w14:paraId="79CA43E7" w14:textId="77777777" w:rsidTr="00F12962">
        <w:trPr>
          <w:trHeight w:val="20"/>
        </w:trPr>
        <w:tc>
          <w:tcPr>
            <w:tcW w:w="1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3E16F" w14:textId="77777777" w:rsidR="00250C9E" w:rsidRPr="005534DF" w:rsidRDefault="00250C9E" w:rsidP="00F12962">
            <w:r w:rsidRPr="005534DF">
              <w:t>Другие характеристики</w:t>
            </w:r>
          </w:p>
        </w:tc>
        <w:tc>
          <w:tcPr>
            <w:tcW w:w="3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C2EC0" w14:textId="77777777" w:rsidR="00250C9E" w:rsidRPr="005534DF" w:rsidRDefault="00250C9E" w:rsidP="00F12962">
            <w:pPr>
              <w:rPr>
                <w:shd w:val="clear" w:color="auto" w:fill="FFFFFF"/>
              </w:rPr>
            </w:pPr>
            <w:r w:rsidRPr="005534DF">
              <w:rPr>
                <w:shd w:val="clear" w:color="auto" w:fill="FFFFFF"/>
              </w:rPr>
              <w:t>-</w:t>
            </w:r>
          </w:p>
        </w:tc>
      </w:tr>
    </w:tbl>
    <w:p w14:paraId="4B3CCF86" w14:textId="77777777" w:rsidR="00F12962" w:rsidRPr="005534DF" w:rsidRDefault="00F12962"/>
    <w:p w14:paraId="69F3642B" w14:textId="77777777" w:rsidR="00F12962" w:rsidRPr="005534DF" w:rsidRDefault="00F12962" w:rsidP="00F12962">
      <w:r w:rsidRPr="005534DF">
        <w:t>Дополнительные характеристики</w:t>
      </w:r>
    </w:p>
    <w:p w14:paraId="76F222DD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5"/>
        <w:gridCol w:w="1238"/>
        <w:gridCol w:w="5562"/>
      </w:tblGrid>
      <w:tr w:rsidR="00250C9E" w:rsidRPr="005534DF" w14:paraId="3440720F" w14:textId="77777777" w:rsidTr="00F12962">
        <w:trPr>
          <w:trHeight w:val="20"/>
        </w:trPr>
        <w:tc>
          <w:tcPr>
            <w:tcW w:w="1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FAF70" w14:textId="77777777" w:rsidR="00250C9E" w:rsidRPr="005534DF" w:rsidRDefault="00250C9E" w:rsidP="00F12962">
            <w:pPr>
              <w:jc w:val="center"/>
            </w:pPr>
            <w:r w:rsidRPr="005534DF">
              <w:t>Наименование документа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A38D2" w14:textId="77777777" w:rsidR="00250C9E" w:rsidRPr="005534DF" w:rsidRDefault="00250C9E" w:rsidP="00F12962">
            <w:pPr>
              <w:jc w:val="center"/>
            </w:pPr>
            <w:r w:rsidRPr="005534DF">
              <w:t>Код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2C807" w14:textId="77777777" w:rsidR="00250C9E" w:rsidRPr="005534DF" w:rsidRDefault="00250C9E" w:rsidP="00F12962">
            <w:pPr>
              <w:jc w:val="center"/>
            </w:pPr>
            <w:r w:rsidRPr="005534DF">
              <w:t>Наименование базовой группы, должности (профессии) или специальности</w:t>
            </w:r>
          </w:p>
        </w:tc>
      </w:tr>
      <w:tr w:rsidR="00250C9E" w:rsidRPr="005534DF" w14:paraId="454C7768" w14:textId="77777777" w:rsidTr="00F12962">
        <w:trPr>
          <w:trHeight w:val="20"/>
        </w:trPr>
        <w:tc>
          <w:tcPr>
            <w:tcW w:w="166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648829" w14:textId="77777777" w:rsidR="00250C9E" w:rsidRPr="005534DF" w:rsidRDefault="00250C9E" w:rsidP="00F12962">
            <w:pPr>
              <w:rPr>
                <w:vertAlign w:val="superscript"/>
              </w:rPr>
            </w:pPr>
            <w:r w:rsidRPr="005534DF">
              <w:t>ОКЗ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C862A6" w14:textId="77777777" w:rsidR="00250C9E" w:rsidRPr="005534DF" w:rsidRDefault="00250C9E" w:rsidP="00F12962">
            <w:r w:rsidRPr="005534DF">
              <w:t>8122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7D6304" w14:textId="77777777" w:rsidR="00250C9E" w:rsidRPr="005534DF" w:rsidRDefault="00250C9E" w:rsidP="00F12962">
            <w:r w:rsidRPr="005534DF">
              <w:t>Операторы установок полирования, металлизации и нанесения защитного слоя на металл</w:t>
            </w:r>
          </w:p>
        </w:tc>
      </w:tr>
      <w:tr w:rsidR="00250C9E" w:rsidRPr="005534DF" w14:paraId="714E7C80" w14:textId="77777777" w:rsidTr="00F12962">
        <w:trPr>
          <w:trHeight w:val="20"/>
        </w:trPr>
        <w:tc>
          <w:tcPr>
            <w:tcW w:w="1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D9A4A" w14:textId="04644FE9" w:rsidR="00250C9E" w:rsidRPr="005534DF" w:rsidRDefault="00250C9E" w:rsidP="00F12962">
            <w:r w:rsidRPr="005534DF">
              <w:t>ЕТКС</w:t>
            </w:r>
            <w:r w:rsidRPr="005534DF">
              <w:rPr>
                <w:rStyle w:val="ab"/>
              </w:rPr>
              <w:endnoteReference w:id="9"/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4C3A0" w14:textId="76B23F7B" w:rsidR="00250C9E" w:rsidRPr="005534DF" w:rsidRDefault="00250C9E" w:rsidP="00F12962">
            <w:r w:rsidRPr="005534DF">
              <w:t>§ 67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1BA8D" w14:textId="77777777" w:rsidR="00250C9E" w:rsidRPr="005534DF" w:rsidRDefault="00250C9E" w:rsidP="00F12962">
            <w:r w:rsidRPr="005534DF">
              <w:t>Оператор установок по нанесению покрытий в вакууме 4-го разряда</w:t>
            </w:r>
          </w:p>
        </w:tc>
      </w:tr>
      <w:tr w:rsidR="00250C9E" w:rsidRPr="005534DF" w14:paraId="1BA645FA" w14:textId="77777777" w:rsidTr="00F12962">
        <w:trPr>
          <w:trHeight w:val="20"/>
        </w:trPr>
        <w:tc>
          <w:tcPr>
            <w:tcW w:w="1665" w:type="pct"/>
            <w:tcBorders>
              <w:left w:val="single" w:sz="4" w:space="0" w:color="808080"/>
              <w:right w:val="single" w:sz="4" w:space="0" w:color="808080"/>
            </w:tcBorders>
          </w:tcPr>
          <w:p w14:paraId="6B0B2D10" w14:textId="38462270" w:rsidR="00250C9E" w:rsidRPr="005534DF" w:rsidRDefault="00250C9E" w:rsidP="00F12962">
            <w:pPr>
              <w:rPr>
                <w:bCs w:val="0"/>
              </w:rPr>
            </w:pPr>
            <w:r w:rsidRPr="005534DF">
              <w:rPr>
                <w:bCs w:val="0"/>
              </w:rPr>
              <w:t>ОКПДТР</w:t>
            </w:r>
            <w:r w:rsidRPr="005534DF">
              <w:rPr>
                <w:rStyle w:val="ab"/>
                <w:bCs w:val="0"/>
              </w:rPr>
              <w:endnoteReference w:id="10"/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CB4AD" w14:textId="77777777" w:rsidR="00250C9E" w:rsidRPr="005534DF" w:rsidRDefault="00250C9E" w:rsidP="00F12962">
            <w:r w:rsidRPr="005534DF">
              <w:t>16139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C200D" w14:textId="77777777" w:rsidR="00250C9E" w:rsidRPr="005534DF" w:rsidRDefault="00250C9E" w:rsidP="00F12962">
            <w:r w:rsidRPr="005534DF">
              <w:t>Оператор установок по нанесению покрытий в вакууме</w:t>
            </w:r>
          </w:p>
        </w:tc>
      </w:tr>
      <w:tr w:rsidR="00F965F3" w:rsidRPr="005534DF" w14:paraId="0D64196F" w14:textId="77777777" w:rsidTr="00F12962">
        <w:trPr>
          <w:trHeight w:val="20"/>
        </w:trPr>
        <w:tc>
          <w:tcPr>
            <w:tcW w:w="1665" w:type="pct"/>
            <w:tcBorders>
              <w:left w:val="single" w:sz="4" w:space="0" w:color="808080"/>
              <w:right w:val="single" w:sz="4" w:space="0" w:color="808080"/>
            </w:tcBorders>
          </w:tcPr>
          <w:p w14:paraId="39A1BBC1" w14:textId="73DD204D" w:rsidR="00F965F3" w:rsidRPr="005534DF" w:rsidRDefault="00F965F3" w:rsidP="00F12962">
            <w:pPr>
              <w:rPr>
                <w:bCs w:val="0"/>
              </w:rPr>
            </w:pPr>
            <w:r w:rsidRPr="005534DF">
              <w:t>ОКСО</w:t>
            </w:r>
            <w:r w:rsidRPr="005534DF">
              <w:rPr>
                <w:rStyle w:val="ab"/>
              </w:rPr>
              <w:endnoteReference w:id="11"/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ACAAB1" w14:textId="675DB99D" w:rsidR="00F965F3" w:rsidRPr="005534DF" w:rsidRDefault="00F965F3" w:rsidP="00F12962">
            <w:r w:rsidRPr="005534DF">
              <w:t>2.11.01.10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1CF807" w14:textId="60A65026" w:rsidR="00F965F3" w:rsidRPr="005534DF" w:rsidRDefault="00F965F3" w:rsidP="00F12962">
            <w:r w:rsidRPr="005534DF">
              <w:t>Оператор оборудования элионных процессов</w:t>
            </w:r>
          </w:p>
        </w:tc>
      </w:tr>
    </w:tbl>
    <w:p w14:paraId="4D218D2A" w14:textId="77777777" w:rsidR="00F12962" w:rsidRPr="005534DF" w:rsidRDefault="00F12962" w:rsidP="005534DF">
      <w:bookmarkStart w:id="20" w:name="_Toc433308847"/>
    </w:p>
    <w:p w14:paraId="54D74496" w14:textId="1B316D9C" w:rsidR="00D166F8" w:rsidRPr="005534DF" w:rsidRDefault="00D166F8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1</w:t>
      </w:r>
      <w:r w:rsidRPr="005534DF">
        <w:rPr>
          <w:b/>
          <w:bCs w:val="0"/>
        </w:rPr>
        <w:t>.1. Трудовая функция</w:t>
      </w:r>
      <w:bookmarkEnd w:id="20"/>
    </w:p>
    <w:p w14:paraId="5246BBFC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687C411A" w14:textId="77777777" w:rsidTr="00F12962">
        <w:trPr>
          <w:trHeight w:val="537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6F143E" w14:textId="77777777" w:rsidR="00806D98" w:rsidRPr="005534DF" w:rsidRDefault="00806D98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881FC" w14:textId="16D3BA3B" w:rsidR="00806D98" w:rsidRPr="005534DF" w:rsidRDefault="006B13CF" w:rsidP="00F12962">
            <w:r w:rsidRPr="005534DF">
              <w:t>Очистка изделий машиностроения и оснастки для последующего нанесения покрытий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4F9D3B" w14:textId="77777777" w:rsidR="00806D98" w:rsidRPr="005534DF" w:rsidRDefault="00806D98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F9D80" w14:textId="65311D9B" w:rsidR="00806D98" w:rsidRPr="005534DF" w:rsidRDefault="005534DF" w:rsidP="00F12962">
            <w:r>
              <w:rPr>
                <w:lang w:val="en-US"/>
              </w:rPr>
              <w:t>A</w:t>
            </w:r>
            <w:r w:rsidR="00806D98" w:rsidRPr="005534DF">
              <w:t>/01.</w:t>
            </w:r>
            <w:r w:rsidR="00491141" w:rsidRPr="005534D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5A12C4" w14:textId="77777777" w:rsidR="00806D98" w:rsidRPr="005534DF" w:rsidRDefault="00806D98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EA5D2" w14:textId="68EC6078" w:rsidR="00806D98" w:rsidRPr="005534DF" w:rsidRDefault="00491141" w:rsidP="00F12962">
            <w:pPr>
              <w:jc w:val="center"/>
            </w:pPr>
            <w:r w:rsidRPr="005534DF">
              <w:t>4</w:t>
            </w:r>
          </w:p>
        </w:tc>
      </w:tr>
    </w:tbl>
    <w:p w14:paraId="4BA65684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1FE6369A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32DDC5" w14:textId="77777777" w:rsidR="00B87E32" w:rsidRPr="005534DF" w:rsidRDefault="002B69E8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672C3AE" w14:textId="77777777" w:rsidR="00B87E32" w:rsidRPr="005534DF" w:rsidRDefault="00CD21D9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9C074" w14:textId="77777777" w:rsidR="00B87E32" w:rsidRPr="005534DF" w:rsidRDefault="00B87E32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8FE9A" w14:textId="77777777" w:rsidR="00B87E32" w:rsidRPr="005534DF" w:rsidRDefault="00CD21D9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C3955" w14:textId="77777777" w:rsidR="00B87E32" w:rsidRPr="005534DF" w:rsidRDefault="00B87E32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02E1F" w14:textId="77777777" w:rsidR="00B87E32" w:rsidRPr="005534DF" w:rsidRDefault="00B87E32" w:rsidP="00F12962"/>
        </w:tc>
      </w:tr>
      <w:tr w:rsidR="00D22E5B" w:rsidRPr="005534DF" w14:paraId="4E237034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DC97587" w14:textId="77777777" w:rsidR="00B87E32" w:rsidRPr="005534DF" w:rsidRDefault="00B87E32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AEB61B" w14:textId="77777777" w:rsidR="00B87E32" w:rsidRPr="005534DF" w:rsidRDefault="00B87E32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8CD92B" w14:textId="77777777" w:rsidR="00B87E32" w:rsidRPr="005534DF" w:rsidRDefault="00CD21D9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73F24D" w14:textId="77777777" w:rsidR="00B87E32" w:rsidRPr="005534DF" w:rsidRDefault="00CD21D9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945B06" w14:textId="77777777" w:rsidR="00206616" w:rsidRPr="005534DF" w:rsidRDefault="00206616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5849F7" w:rsidRPr="005534DF" w14:paraId="2A704C49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1674D0BF" w14:textId="77777777" w:rsidR="005849F7" w:rsidRPr="005534DF" w:rsidRDefault="005849F7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90" w:type="pct"/>
          </w:tcPr>
          <w:p w14:paraId="1A78E184" w14:textId="7DBFFDCA" w:rsidR="005849F7" w:rsidRPr="005534DF" w:rsidRDefault="005849F7" w:rsidP="00F12962">
            <w:pPr>
              <w:pStyle w:val="afa"/>
              <w:jc w:val="both"/>
              <w:rPr>
                <w:strike/>
              </w:rPr>
            </w:pPr>
            <w:r w:rsidRPr="005534DF">
              <w:t>Очистка, обезжиривание, промывка изделий машиностроения</w:t>
            </w:r>
          </w:p>
        </w:tc>
      </w:tr>
      <w:tr w:rsidR="005849F7" w:rsidRPr="005534DF" w14:paraId="642BDC5E" w14:textId="77777777" w:rsidTr="00834395">
        <w:trPr>
          <w:trHeight w:val="20"/>
        </w:trPr>
        <w:tc>
          <w:tcPr>
            <w:tcW w:w="1110" w:type="pct"/>
            <w:vMerge/>
          </w:tcPr>
          <w:p w14:paraId="7EC8C10C" w14:textId="77777777" w:rsidR="005849F7" w:rsidRPr="005534DF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76A2F207" w14:textId="7204C4B0" w:rsidR="005849F7" w:rsidRPr="005534DF" w:rsidRDefault="005849F7" w:rsidP="00F12962">
            <w:pPr>
              <w:pStyle w:val="afa"/>
              <w:jc w:val="both"/>
            </w:pPr>
            <w:r w:rsidRPr="005534DF">
              <w:t>Сушка, обдув изделий машиностроения и оснастки сжатым воздухом или сухим азотом</w:t>
            </w:r>
          </w:p>
        </w:tc>
      </w:tr>
      <w:tr w:rsidR="005849F7" w:rsidRPr="005534DF" w14:paraId="5C9367D9" w14:textId="77777777" w:rsidTr="00834395">
        <w:trPr>
          <w:trHeight w:val="20"/>
        </w:trPr>
        <w:tc>
          <w:tcPr>
            <w:tcW w:w="1110" w:type="pct"/>
            <w:vMerge/>
          </w:tcPr>
          <w:p w14:paraId="01B1FCA9" w14:textId="77777777" w:rsidR="005849F7" w:rsidRPr="005534DF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24369233" w14:textId="6D605C65" w:rsidR="005849F7" w:rsidRPr="005534DF" w:rsidRDefault="005849F7" w:rsidP="00F12962">
            <w:pPr>
              <w:pStyle w:val="afa"/>
              <w:jc w:val="both"/>
              <w:rPr>
                <w:highlight w:val="yellow"/>
              </w:rPr>
            </w:pPr>
            <w:r w:rsidRPr="005534DF">
              <w:t>Визуальная проверка качества очистки поверхности изделий машиностроения и оснастки</w:t>
            </w:r>
          </w:p>
        </w:tc>
      </w:tr>
      <w:tr w:rsidR="005849F7" w:rsidRPr="005534DF" w14:paraId="153F376F" w14:textId="77777777" w:rsidTr="00834395">
        <w:trPr>
          <w:trHeight w:val="20"/>
        </w:trPr>
        <w:tc>
          <w:tcPr>
            <w:tcW w:w="1110" w:type="pct"/>
            <w:vMerge/>
          </w:tcPr>
          <w:p w14:paraId="3657B087" w14:textId="77777777" w:rsidR="005849F7" w:rsidRPr="005534DF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5D1BF97E" w14:textId="6F9575A3" w:rsidR="005849F7" w:rsidRPr="005534DF" w:rsidRDefault="005849F7" w:rsidP="00F12962">
            <w:pPr>
              <w:pStyle w:val="afa"/>
              <w:jc w:val="both"/>
              <w:rPr>
                <w:highlight w:val="yellow"/>
              </w:rPr>
            </w:pPr>
            <w:r w:rsidRPr="005534DF">
              <w:t>Визуальное определение дефектов очистки поверхности изделий машиностроения</w:t>
            </w:r>
          </w:p>
        </w:tc>
      </w:tr>
      <w:tr w:rsidR="005849F7" w:rsidRPr="005534DF" w14:paraId="5C2359DE" w14:textId="77777777" w:rsidTr="00834395">
        <w:trPr>
          <w:trHeight w:val="20"/>
        </w:trPr>
        <w:tc>
          <w:tcPr>
            <w:tcW w:w="1110" w:type="pct"/>
            <w:vMerge/>
          </w:tcPr>
          <w:p w14:paraId="1E03DEF4" w14:textId="77777777" w:rsidR="005849F7" w:rsidRPr="005534DF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158CF86E" w14:textId="53CEDA09" w:rsidR="005849F7" w:rsidRPr="005534DF" w:rsidRDefault="005849F7" w:rsidP="00F12962">
            <w:pPr>
              <w:pStyle w:val="afa"/>
              <w:jc w:val="both"/>
            </w:pPr>
            <w:r w:rsidRPr="005534DF">
              <w:t>Измерение параметров качества очистки изделий машиностроения с использованием контрольно-измерительных приборов и инструментов</w:t>
            </w:r>
          </w:p>
        </w:tc>
      </w:tr>
      <w:tr w:rsidR="005849F7" w:rsidRPr="005534DF" w14:paraId="7F5232AA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533B858B" w14:textId="77777777" w:rsidR="005849F7" w:rsidRPr="005534DF" w:rsidDel="002A1D54" w:rsidRDefault="005849F7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2D7F14EA" w14:textId="157A4BED" w:rsidR="005849F7" w:rsidRPr="005534DF" w:rsidRDefault="005849F7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5849F7" w:rsidRPr="005534DF" w14:paraId="767CE70E" w14:textId="77777777" w:rsidTr="00834395">
        <w:trPr>
          <w:trHeight w:val="20"/>
        </w:trPr>
        <w:tc>
          <w:tcPr>
            <w:tcW w:w="1110" w:type="pct"/>
            <w:vMerge/>
          </w:tcPr>
          <w:p w14:paraId="23DF73FE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4E719563" w14:textId="5F841496" w:rsidR="005849F7" w:rsidRPr="005534DF" w:rsidRDefault="005849F7" w:rsidP="00F12962">
            <w:pPr>
              <w:pStyle w:val="afa"/>
              <w:jc w:val="both"/>
            </w:pPr>
            <w:r w:rsidRPr="005534DF">
              <w:t>Оценивать состояние поверхности изделий машиностроения перед очисткой</w:t>
            </w:r>
          </w:p>
        </w:tc>
      </w:tr>
      <w:tr w:rsidR="005849F7" w:rsidRPr="005534DF" w14:paraId="4D350BF5" w14:textId="77777777" w:rsidTr="00834395">
        <w:trPr>
          <w:trHeight w:val="20"/>
        </w:trPr>
        <w:tc>
          <w:tcPr>
            <w:tcW w:w="1110" w:type="pct"/>
            <w:vMerge/>
          </w:tcPr>
          <w:p w14:paraId="5D47B1E9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228115FB" w14:textId="40AFC6EF" w:rsidR="005849F7" w:rsidRPr="005534DF" w:rsidRDefault="005849F7" w:rsidP="00F12962">
            <w:pPr>
              <w:pStyle w:val="afa"/>
              <w:jc w:val="both"/>
            </w:pPr>
            <w:r w:rsidRPr="005534DF">
              <w:t>Выбирать режимы очистки в зависимости от состояния поверхности изделий машиностроения</w:t>
            </w:r>
          </w:p>
        </w:tc>
      </w:tr>
      <w:tr w:rsidR="005849F7" w:rsidRPr="005534DF" w14:paraId="7873880C" w14:textId="77777777" w:rsidTr="00834395">
        <w:trPr>
          <w:trHeight w:val="20"/>
        </w:trPr>
        <w:tc>
          <w:tcPr>
            <w:tcW w:w="1110" w:type="pct"/>
            <w:vMerge/>
          </w:tcPr>
          <w:p w14:paraId="0F6EA5E9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22DFA2C1" w14:textId="1570B81C" w:rsidR="005849F7" w:rsidRPr="005534DF" w:rsidRDefault="005849F7" w:rsidP="00F12962">
            <w:pPr>
              <w:pStyle w:val="afa"/>
              <w:jc w:val="both"/>
            </w:pPr>
            <w:r w:rsidRPr="005534DF">
              <w:t>Производить очистку поверхности вручную с использованием соответствующих материалов и приспособлений</w:t>
            </w:r>
          </w:p>
        </w:tc>
      </w:tr>
      <w:tr w:rsidR="005849F7" w:rsidRPr="005534DF" w14:paraId="2F6CEA8F" w14:textId="77777777" w:rsidTr="00834395">
        <w:trPr>
          <w:trHeight w:val="20"/>
        </w:trPr>
        <w:tc>
          <w:tcPr>
            <w:tcW w:w="1110" w:type="pct"/>
            <w:vMerge/>
          </w:tcPr>
          <w:p w14:paraId="03372E92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77025467" w14:textId="70D20C0B" w:rsidR="005849F7" w:rsidRPr="005534DF" w:rsidRDefault="005849F7" w:rsidP="00F12962">
            <w:pPr>
              <w:pStyle w:val="afa"/>
              <w:jc w:val="both"/>
            </w:pPr>
            <w:r w:rsidRPr="005534DF">
              <w:t>Использовать ультразвуковые ванны и специализированные установки для очистки изделий машиностроения и оснастки</w:t>
            </w:r>
          </w:p>
        </w:tc>
      </w:tr>
      <w:tr w:rsidR="005849F7" w:rsidRPr="005534DF" w14:paraId="3F54B37F" w14:textId="77777777" w:rsidTr="00834395">
        <w:trPr>
          <w:trHeight w:val="20"/>
        </w:trPr>
        <w:tc>
          <w:tcPr>
            <w:tcW w:w="1110" w:type="pct"/>
            <w:vMerge/>
          </w:tcPr>
          <w:p w14:paraId="006F332A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450A831C" w14:textId="5558C1A5" w:rsidR="005849F7" w:rsidRPr="005534DF" w:rsidRDefault="005849F7" w:rsidP="00F12962">
            <w:pPr>
              <w:pStyle w:val="afa"/>
              <w:jc w:val="both"/>
            </w:pPr>
            <w:r w:rsidRPr="005534DF">
              <w:t>Использовать</w:t>
            </w:r>
            <w:r w:rsidRPr="005534DF" w:rsidDel="000F2F6D">
              <w:t xml:space="preserve"> </w:t>
            </w:r>
            <w:r w:rsidRPr="005534DF">
              <w:t>системы сушки и обдува сжатым воздухом и сухим азотом для сушки и обдува изделий машиностроения и оснастки</w:t>
            </w:r>
          </w:p>
        </w:tc>
      </w:tr>
      <w:tr w:rsidR="005849F7" w:rsidRPr="005534DF" w14:paraId="6F51F889" w14:textId="77777777" w:rsidTr="00834395">
        <w:trPr>
          <w:trHeight w:val="20"/>
        </w:trPr>
        <w:tc>
          <w:tcPr>
            <w:tcW w:w="1110" w:type="pct"/>
            <w:vMerge/>
          </w:tcPr>
          <w:p w14:paraId="2F76EAC6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00198D64" w14:textId="148D71CC" w:rsidR="005849F7" w:rsidRPr="005534DF" w:rsidRDefault="005849F7" w:rsidP="00F12962">
            <w:pPr>
              <w:pStyle w:val="afa"/>
              <w:jc w:val="both"/>
            </w:pPr>
            <w:r w:rsidRPr="005534DF">
              <w:t>Использовать</w:t>
            </w:r>
            <w:r w:rsidRPr="005534DF" w:rsidDel="000F2F6D">
              <w:t xml:space="preserve"> </w:t>
            </w:r>
            <w:r w:rsidRPr="005534DF">
              <w:t>системы травления в кислотах и щелочах для очистки изделий машиностроения и оснастки</w:t>
            </w:r>
          </w:p>
        </w:tc>
      </w:tr>
      <w:tr w:rsidR="005849F7" w:rsidRPr="005534DF" w14:paraId="411C6A69" w14:textId="77777777" w:rsidTr="00834395">
        <w:trPr>
          <w:trHeight w:val="20"/>
        </w:trPr>
        <w:tc>
          <w:tcPr>
            <w:tcW w:w="1110" w:type="pct"/>
            <w:vMerge/>
          </w:tcPr>
          <w:p w14:paraId="36B89D5A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63795771" w14:textId="78A32140" w:rsidR="005849F7" w:rsidRPr="005534DF" w:rsidRDefault="005849F7" w:rsidP="00F12962">
            <w:pPr>
              <w:pStyle w:val="afa"/>
              <w:jc w:val="both"/>
            </w:pPr>
            <w:r w:rsidRPr="005534DF">
              <w:t>Использовать контрольно-измерительные приборы и инструменты для определения качества очистки поверхности изделий машиностроения и оснастки</w:t>
            </w:r>
          </w:p>
        </w:tc>
      </w:tr>
      <w:tr w:rsidR="005849F7" w:rsidRPr="005534DF" w14:paraId="596173B8" w14:textId="77777777" w:rsidTr="00834395">
        <w:trPr>
          <w:trHeight w:val="20"/>
        </w:trPr>
        <w:tc>
          <w:tcPr>
            <w:tcW w:w="1110" w:type="pct"/>
            <w:vMerge/>
          </w:tcPr>
          <w:p w14:paraId="0CC946A3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20A79DE7" w14:textId="5AD4DDB3" w:rsidR="005849F7" w:rsidRPr="005534DF" w:rsidRDefault="005849F7" w:rsidP="00F12962">
            <w:pPr>
              <w:pStyle w:val="afa"/>
              <w:jc w:val="both"/>
            </w:pPr>
            <w:r w:rsidRPr="005534DF">
              <w:t>Визуально определять дефекты очистки поверхности изделий машиностроения и оснастки</w:t>
            </w:r>
          </w:p>
        </w:tc>
      </w:tr>
      <w:tr w:rsidR="005849F7" w:rsidRPr="005534DF" w14:paraId="37232F33" w14:textId="77777777" w:rsidTr="00834395">
        <w:trPr>
          <w:trHeight w:val="20"/>
        </w:trPr>
        <w:tc>
          <w:tcPr>
            <w:tcW w:w="1110" w:type="pct"/>
            <w:vMerge/>
          </w:tcPr>
          <w:p w14:paraId="0E131DB6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0E679747" w14:textId="3BA5C691" w:rsidR="005849F7" w:rsidRPr="005534DF" w:rsidRDefault="005849F7" w:rsidP="00F12962">
            <w:pPr>
              <w:pStyle w:val="afa"/>
              <w:jc w:val="both"/>
            </w:pPr>
            <w:r w:rsidRPr="005534DF">
              <w:t>Устанавливать причины возникновения дефектов очистки поверхности изделий машиностроения и оснастки</w:t>
            </w:r>
          </w:p>
        </w:tc>
      </w:tr>
      <w:tr w:rsidR="00A43308" w:rsidRPr="005534DF" w14:paraId="4C90B3D4" w14:textId="77777777" w:rsidTr="00834395">
        <w:trPr>
          <w:trHeight w:val="20"/>
        </w:trPr>
        <w:tc>
          <w:tcPr>
            <w:tcW w:w="1110" w:type="pct"/>
            <w:vMerge/>
          </w:tcPr>
          <w:p w14:paraId="53BB2E78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4EF29D7D" w14:textId="5C1CD67B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A43308" w:rsidRPr="005534DF" w14:paraId="72DDDF2C" w14:textId="77777777" w:rsidTr="00834395">
        <w:trPr>
          <w:trHeight w:val="20"/>
        </w:trPr>
        <w:tc>
          <w:tcPr>
            <w:tcW w:w="1110" w:type="pct"/>
            <w:vMerge/>
          </w:tcPr>
          <w:p w14:paraId="08437D19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2022D1F8" w14:textId="6AD68ABA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A43308" w:rsidRPr="005534DF" w14:paraId="6F9AAE06" w14:textId="77777777" w:rsidTr="00834395">
        <w:trPr>
          <w:trHeight w:val="20"/>
        </w:trPr>
        <w:tc>
          <w:tcPr>
            <w:tcW w:w="1110" w:type="pct"/>
            <w:vMerge/>
          </w:tcPr>
          <w:p w14:paraId="1700C04E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12DE2769" w14:textId="55472F42" w:rsidR="00A43308" w:rsidRPr="005534DF" w:rsidRDefault="00A43308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A43308" w:rsidRPr="005534DF" w14:paraId="493E643E" w14:textId="77777777" w:rsidTr="00834395">
        <w:trPr>
          <w:trHeight w:val="20"/>
        </w:trPr>
        <w:tc>
          <w:tcPr>
            <w:tcW w:w="1110" w:type="pct"/>
            <w:vMerge/>
          </w:tcPr>
          <w:p w14:paraId="26470A16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0E5AB780" w14:textId="3213D2AE" w:rsidR="00A43308" w:rsidRPr="005534DF" w:rsidRDefault="00A43308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A43308" w:rsidRPr="005534DF" w14:paraId="3600BB63" w14:textId="77777777" w:rsidTr="00834395">
        <w:trPr>
          <w:trHeight w:val="20"/>
        </w:trPr>
        <w:tc>
          <w:tcPr>
            <w:tcW w:w="1110" w:type="pct"/>
            <w:vMerge/>
          </w:tcPr>
          <w:p w14:paraId="753C8D3E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2F038B38" w14:textId="4F36C291" w:rsidR="00A43308" w:rsidRPr="005534DF" w:rsidRDefault="00A43308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A43308" w:rsidRPr="005534DF" w14:paraId="22556EC4" w14:textId="77777777" w:rsidTr="00834395">
        <w:trPr>
          <w:trHeight w:val="20"/>
        </w:trPr>
        <w:tc>
          <w:tcPr>
            <w:tcW w:w="1110" w:type="pct"/>
            <w:vMerge/>
          </w:tcPr>
          <w:p w14:paraId="4A9320A7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09587A38" w14:textId="3D7DD435" w:rsidR="00A43308" w:rsidRPr="005534DF" w:rsidRDefault="00A43308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5849F7" w:rsidRPr="005534DF" w14:paraId="6DA090B1" w14:textId="77777777" w:rsidTr="00834395">
        <w:trPr>
          <w:trHeight w:val="20"/>
        </w:trPr>
        <w:tc>
          <w:tcPr>
            <w:tcW w:w="1110" w:type="pct"/>
            <w:vMerge/>
          </w:tcPr>
          <w:p w14:paraId="7A2B083F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5FE84B60" w14:textId="7FA054ED" w:rsidR="005849F7" w:rsidRPr="005534DF" w:rsidRDefault="005849F7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5849F7" w:rsidRPr="005534DF" w14:paraId="0B0ABE1C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48F85333" w14:textId="77777777" w:rsidR="005849F7" w:rsidRPr="005534DF" w:rsidRDefault="005849F7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90" w:type="pct"/>
          </w:tcPr>
          <w:p w14:paraId="799CAFA1" w14:textId="46E8D483" w:rsidR="005849F7" w:rsidRPr="005534DF" w:rsidRDefault="005849F7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5849F7" w:rsidRPr="005534DF" w14:paraId="77A46605" w14:textId="77777777" w:rsidTr="00834395">
        <w:trPr>
          <w:trHeight w:val="20"/>
        </w:trPr>
        <w:tc>
          <w:tcPr>
            <w:tcW w:w="1110" w:type="pct"/>
            <w:vMerge/>
          </w:tcPr>
          <w:p w14:paraId="362BED26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4E358E64" w14:textId="06F2ADF3" w:rsidR="005849F7" w:rsidRPr="005534DF" w:rsidRDefault="005849F7" w:rsidP="00F12962">
            <w:pPr>
              <w:pStyle w:val="afa"/>
              <w:jc w:val="both"/>
            </w:pPr>
            <w:r w:rsidRPr="005534DF">
              <w:t>Номенклатура изделий машиностроения и оснастки</w:t>
            </w:r>
          </w:p>
        </w:tc>
      </w:tr>
      <w:tr w:rsidR="005849F7" w:rsidRPr="005534DF" w14:paraId="3DE43FE3" w14:textId="77777777" w:rsidTr="00834395">
        <w:trPr>
          <w:trHeight w:val="20"/>
        </w:trPr>
        <w:tc>
          <w:tcPr>
            <w:tcW w:w="1110" w:type="pct"/>
            <w:vMerge/>
          </w:tcPr>
          <w:p w14:paraId="78EAC9E5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62504E99" w14:textId="21C0407B" w:rsidR="005849F7" w:rsidRPr="005534DF" w:rsidRDefault="005849F7" w:rsidP="00F12962">
            <w:pPr>
              <w:pStyle w:val="afa"/>
              <w:jc w:val="both"/>
            </w:pPr>
            <w:r w:rsidRPr="005534DF">
              <w:t>Виды, составы, свойства материалов для обезжиривания и отмывки</w:t>
            </w:r>
          </w:p>
        </w:tc>
      </w:tr>
      <w:tr w:rsidR="005849F7" w:rsidRPr="005534DF" w14:paraId="7FC24C0E" w14:textId="77777777" w:rsidTr="00834395">
        <w:trPr>
          <w:trHeight w:val="20"/>
        </w:trPr>
        <w:tc>
          <w:tcPr>
            <w:tcW w:w="1110" w:type="pct"/>
            <w:vMerge/>
          </w:tcPr>
          <w:p w14:paraId="7873CE6A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0DC2A861" w14:textId="7797DB86" w:rsidR="005849F7" w:rsidRPr="005534DF" w:rsidRDefault="005849F7" w:rsidP="00F12962">
            <w:pPr>
              <w:pStyle w:val="afa"/>
              <w:jc w:val="both"/>
            </w:pPr>
            <w:r w:rsidRPr="005534DF">
              <w:t>Номенклатура приспособлений для проведения очистки изделий машиностроения и оснастки</w:t>
            </w:r>
          </w:p>
        </w:tc>
      </w:tr>
      <w:tr w:rsidR="005849F7" w:rsidRPr="005534DF" w14:paraId="14B33F0C" w14:textId="77777777" w:rsidTr="00834395">
        <w:trPr>
          <w:trHeight w:val="20"/>
        </w:trPr>
        <w:tc>
          <w:tcPr>
            <w:tcW w:w="1110" w:type="pct"/>
            <w:vMerge/>
          </w:tcPr>
          <w:p w14:paraId="5BECA57A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209524D8" w14:textId="5670319C" w:rsidR="005849F7" w:rsidRPr="005534DF" w:rsidRDefault="005849F7" w:rsidP="00F12962">
            <w:pPr>
              <w:pStyle w:val="afa"/>
              <w:jc w:val="both"/>
            </w:pPr>
            <w:r w:rsidRPr="005534DF">
              <w:t>Характеристики и принцип действия ультразвуковых ванн и специализированных установок очистки, сушки и обдува</w:t>
            </w:r>
          </w:p>
        </w:tc>
      </w:tr>
      <w:tr w:rsidR="005849F7" w:rsidRPr="005534DF" w14:paraId="22A4FD41" w14:textId="77777777" w:rsidTr="00834395">
        <w:trPr>
          <w:trHeight w:val="20"/>
        </w:trPr>
        <w:tc>
          <w:tcPr>
            <w:tcW w:w="1110" w:type="pct"/>
            <w:vMerge/>
          </w:tcPr>
          <w:p w14:paraId="3B867B43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31339341" w14:textId="1B50E56F" w:rsidR="005849F7" w:rsidRPr="005534DF" w:rsidRDefault="005849F7" w:rsidP="00F12962">
            <w:pPr>
              <w:pStyle w:val="afa"/>
              <w:jc w:val="both"/>
            </w:pPr>
            <w:r w:rsidRPr="005534DF">
              <w:t>Режимы очистки, сушки и обдува изделий машиностроения и оснастки</w:t>
            </w:r>
          </w:p>
        </w:tc>
      </w:tr>
      <w:tr w:rsidR="005849F7" w:rsidRPr="005534DF" w14:paraId="5F07D09F" w14:textId="77777777" w:rsidTr="00834395">
        <w:trPr>
          <w:trHeight w:val="20"/>
        </w:trPr>
        <w:tc>
          <w:tcPr>
            <w:tcW w:w="1110" w:type="pct"/>
            <w:vMerge/>
          </w:tcPr>
          <w:p w14:paraId="2E947BE2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11615BB4" w14:textId="59557215" w:rsidR="005849F7" w:rsidRPr="005534DF" w:rsidRDefault="005849F7" w:rsidP="00F12962">
            <w:pPr>
              <w:pStyle w:val="afa"/>
              <w:jc w:val="both"/>
            </w:pPr>
            <w:r w:rsidRPr="005534DF">
              <w:t>Способы проверки качества очистки изделий машиностроения и оснастки для дальнейшего нанесения покрытия</w:t>
            </w:r>
          </w:p>
        </w:tc>
      </w:tr>
      <w:tr w:rsidR="005849F7" w:rsidRPr="005534DF" w14:paraId="0DA61F1B" w14:textId="77777777" w:rsidTr="00834395">
        <w:trPr>
          <w:trHeight w:val="20"/>
        </w:trPr>
        <w:tc>
          <w:tcPr>
            <w:tcW w:w="1110" w:type="pct"/>
            <w:vMerge/>
          </w:tcPr>
          <w:p w14:paraId="49DB417F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7B6C87E4" w14:textId="195F3CD9" w:rsidR="005849F7" w:rsidRPr="005534DF" w:rsidRDefault="005849F7" w:rsidP="00F12962">
            <w:pPr>
              <w:pStyle w:val="afa"/>
              <w:jc w:val="both"/>
            </w:pPr>
            <w:r w:rsidRPr="005534DF">
              <w:t>Технические характеристики и принцип действия контрольно-измерительных приборов и приспособлений для определения качества очистки поверхности изделий машиностроения</w:t>
            </w:r>
          </w:p>
        </w:tc>
      </w:tr>
      <w:tr w:rsidR="00A43308" w:rsidRPr="005534DF" w14:paraId="71DB1E0A" w14:textId="77777777" w:rsidTr="00834395">
        <w:trPr>
          <w:trHeight w:val="20"/>
        </w:trPr>
        <w:tc>
          <w:tcPr>
            <w:tcW w:w="1110" w:type="pct"/>
            <w:vMerge/>
          </w:tcPr>
          <w:p w14:paraId="54F6755F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0E01B075" w14:textId="23C87D87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A43308" w:rsidRPr="005534DF" w14:paraId="485161CB" w14:textId="77777777" w:rsidTr="00834395">
        <w:trPr>
          <w:trHeight w:val="20"/>
        </w:trPr>
        <w:tc>
          <w:tcPr>
            <w:tcW w:w="1110" w:type="pct"/>
            <w:vMerge/>
          </w:tcPr>
          <w:p w14:paraId="0A1925C2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01CA48A4" w14:textId="5D9E7A59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A43308" w:rsidRPr="005534DF" w14:paraId="7BE862AA" w14:textId="77777777" w:rsidTr="00834395">
        <w:trPr>
          <w:trHeight w:val="20"/>
        </w:trPr>
        <w:tc>
          <w:tcPr>
            <w:tcW w:w="1110" w:type="pct"/>
            <w:vMerge/>
          </w:tcPr>
          <w:p w14:paraId="4AC05B5B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507D8F1E" w14:textId="53E04548" w:rsidR="00A43308" w:rsidRPr="005534DF" w:rsidRDefault="00A43308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A43308" w:rsidRPr="005534DF" w14:paraId="13F31E1D" w14:textId="77777777" w:rsidTr="00834395">
        <w:trPr>
          <w:trHeight w:val="20"/>
        </w:trPr>
        <w:tc>
          <w:tcPr>
            <w:tcW w:w="1110" w:type="pct"/>
            <w:vMerge/>
          </w:tcPr>
          <w:p w14:paraId="575F3D7D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7BC6C7FD" w14:textId="22ACC78A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43308" w:rsidRPr="005534DF" w14:paraId="7D6089E6" w14:textId="77777777" w:rsidTr="00834395">
        <w:trPr>
          <w:trHeight w:val="20"/>
        </w:trPr>
        <w:tc>
          <w:tcPr>
            <w:tcW w:w="1110" w:type="pct"/>
            <w:vMerge/>
          </w:tcPr>
          <w:p w14:paraId="133F5CA2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00D16D73" w14:textId="1CC9C0E8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43308" w:rsidRPr="005534DF" w14:paraId="65D328E2" w14:textId="77777777" w:rsidTr="00834395">
        <w:trPr>
          <w:trHeight w:val="20"/>
        </w:trPr>
        <w:tc>
          <w:tcPr>
            <w:tcW w:w="1110" w:type="pct"/>
            <w:vMerge/>
          </w:tcPr>
          <w:p w14:paraId="3515DCA0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22BDC8F5" w14:textId="5D846BAC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43308" w:rsidRPr="005534DF" w14:paraId="2CBAD86D" w14:textId="77777777" w:rsidTr="00834395">
        <w:trPr>
          <w:trHeight w:val="20"/>
        </w:trPr>
        <w:tc>
          <w:tcPr>
            <w:tcW w:w="1110" w:type="pct"/>
            <w:vMerge/>
          </w:tcPr>
          <w:p w14:paraId="76E13C56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39D49DE9" w14:textId="53F91879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5849F7" w:rsidRPr="005534DF" w14:paraId="5A491599" w14:textId="77777777" w:rsidTr="00834395">
        <w:trPr>
          <w:trHeight w:val="20"/>
        </w:trPr>
        <w:tc>
          <w:tcPr>
            <w:tcW w:w="1110" w:type="pct"/>
            <w:vMerge/>
          </w:tcPr>
          <w:p w14:paraId="39040A3A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6B092E7B" w14:textId="6D9834D6" w:rsidR="005849F7" w:rsidRPr="005534DF" w:rsidRDefault="005849F7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5849F7" w:rsidRPr="005534DF" w14:paraId="16FBCC90" w14:textId="77777777" w:rsidTr="00834395">
        <w:trPr>
          <w:trHeight w:val="20"/>
        </w:trPr>
        <w:tc>
          <w:tcPr>
            <w:tcW w:w="1110" w:type="pct"/>
            <w:vMerge/>
          </w:tcPr>
          <w:p w14:paraId="40CE8498" w14:textId="77777777" w:rsidR="005849F7" w:rsidRPr="005534DF" w:rsidDel="002A1D54" w:rsidRDefault="005849F7" w:rsidP="00F12962">
            <w:pPr>
              <w:pStyle w:val="afa"/>
            </w:pPr>
          </w:p>
        </w:tc>
        <w:tc>
          <w:tcPr>
            <w:tcW w:w="3890" w:type="pct"/>
          </w:tcPr>
          <w:p w14:paraId="4DC19847" w14:textId="032FF81F" w:rsidR="005849F7" w:rsidRPr="005534DF" w:rsidRDefault="005849F7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5849F7" w:rsidRPr="005534DF" w14:paraId="01F31455" w14:textId="77777777" w:rsidTr="00834395">
        <w:trPr>
          <w:trHeight w:val="20"/>
        </w:trPr>
        <w:tc>
          <w:tcPr>
            <w:tcW w:w="1110" w:type="pct"/>
          </w:tcPr>
          <w:p w14:paraId="4B6934DE" w14:textId="77777777" w:rsidR="005849F7" w:rsidRPr="005534DF" w:rsidDel="002A1D54" w:rsidRDefault="005849F7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90" w:type="pct"/>
          </w:tcPr>
          <w:p w14:paraId="1E1E0D5B" w14:textId="77777777" w:rsidR="005849F7" w:rsidRPr="005534DF" w:rsidRDefault="005849F7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2BE09676" w14:textId="77777777" w:rsidR="00F12962" w:rsidRPr="005534DF" w:rsidRDefault="00F12962" w:rsidP="005534DF"/>
    <w:p w14:paraId="655FC42A" w14:textId="61F8FBD7" w:rsidR="00120F34" w:rsidRPr="005534DF" w:rsidRDefault="00120F34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1</w:t>
      </w:r>
      <w:r w:rsidRPr="005534DF">
        <w:rPr>
          <w:b/>
          <w:bCs w:val="0"/>
        </w:rPr>
        <w:t>.2. Трудовая функция</w:t>
      </w:r>
    </w:p>
    <w:p w14:paraId="27E2522E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247FD0ED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F55D72" w14:textId="77777777" w:rsidR="00120F34" w:rsidRPr="005534DF" w:rsidRDefault="00120F34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EB541" w14:textId="6FDE3C89" w:rsidR="00120F34" w:rsidRPr="005534DF" w:rsidRDefault="006B13CF" w:rsidP="00F12962">
            <w:r w:rsidRPr="005534DF">
              <w:t>Подготовка рабочей камеры для загрузки изделий и установки оснастки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4C6C75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9A948" w14:textId="2FECD520" w:rsidR="00120F34" w:rsidRPr="005534DF" w:rsidRDefault="005534DF" w:rsidP="00F12962">
            <w:r>
              <w:rPr>
                <w:lang w:val="en-US"/>
              </w:rPr>
              <w:t>A</w:t>
            </w:r>
            <w:r w:rsidR="00120F34" w:rsidRPr="005534DF">
              <w:t>/02.</w:t>
            </w:r>
            <w:r w:rsidR="00491141" w:rsidRPr="005534D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1014C2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93C00" w14:textId="134E30F9" w:rsidR="00120F34" w:rsidRPr="005534DF" w:rsidRDefault="00491141" w:rsidP="00F12962">
            <w:pPr>
              <w:jc w:val="center"/>
            </w:pPr>
            <w:r w:rsidRPr="005534DF">
              <w:t>4</w:t>
            </w:r>
          </w:p>
        </w:tc>
      </w:tr>
    </w:tbl>
    <w:p w14:paraId="307777D8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4EEC10A0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65692C" w14:textId="77777777" w:rsidR="00120F34" w:rsidRPr="005534DF" w:rsidRDefault="00120F34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8091CF" w14:textId="77777777" w:rsidR="00120F34" w:rsidRPr="005534DF" w:rsidRDefault="00120F34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6656FD" w14:textId="77777777" w:rsidR="00120F34" w:rsidRPr="005534DF" w:rsidRDefault="00120F34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408DE" w14:textId="77777777" w:rsidR="00120F34" w:rsidRPr="005534DF" w:rsidRDefault="00120F34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5139A" w14:textId="77777777" w:rsidR="00120F34" w:rsidRPr="005534DF" w:rsidRDefault="00120F34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DC49A" w14:textId="77777777" w:rsidR="00120F34" w:rsidRPr="005534DF" w:rsidRDefault="00120F34" w:rsidP="00F12962"/>
        </w:tc>
      </w:tr>
      <w:tr w:rsidR="00D22E5B" w:rsidRPr="005534DF" w14:paraId="12EAFE84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146AB4E" w14:textId="77777777" w:rsidR="00120F34" w:rsidRPr="005534DF" w:rsidRDefault="00120F34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26BFBB" w14:textId="77777777" w:rsidR="00120F34" w:rsidRPr="005534DF" w:rsidRDefault="00120F34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962E18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731B4C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32C181" w14:textId="77777777" w:rsidR="00120F34" w:rsidRPr="005534DF" w:rsidRDefault="00120F34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0B5388" w:rsidRPr="005534DF" w14:paraId="633F42F3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22364A81" w14:textId="77777777" w:rsidR="000B5388" w:rsidRPr="005534DF" w:rsidRDefault="000B5388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90" w:type="pct"/>
          </w:tcPr>
          <w:p w14:paraId="17D50C22" w14:textId="2C6F2E8C" w:rsidR="000B5388" w:rsidRPr="005534DF" w:rsidRDefault="000B5388" w:rsidP="00F12962">
            <w:pPr>
              <w:pStyle w:val="afa"/>
              <w:jc w:val="both"/>
            </w:pPr>
            <w:r w:rsidRPr="005534DF">
              <w:t>Снятие и установка защитных экранов в камере</w:t>
            </w:r>
            <w:r w:rsidR="00313DC6" w:rsidRPr="005534DF">
              <w:t xml:space="preserve"> перед нанесением покрытий на изделия машиностроения</w:t>
            </w:r>
          </w:p>
        </w:tc>
      </w:tr>
      <w:tr w:rsidR="000B5388" w:rsidRPr="005534DF" w14:paraId="0B2C0C25" w14:textId="77777777" w:rsidTr="00834395">
        <w:trPr>
          <w:trHeight w:val="20"/>
        </w:trPr>
        <w:tc>
          <w:tcPr>
            <w:tcW w:w="1110" w:type="pct"/>
            <w:vMerge/>
          </w:tcPr>
          <w:p w14:paraId="0CF852E0" w14:textId="77777777" w:rsidR="000B5388" w:rsidRPr="005534DF" w:rsidRDefault="000B5388" w:rsidP="00F12962">
            <w:pPr>
              <w:pStyle w:val="afa"/>
            </w:pPr>
          </w:p>
        </w:tc>
        <w:tc>
          <w:tcPr>
            <w:tcW w:w="3890" w:type="pct"/>
          </w:tcPr>
          <w:p w14:paraId="2D9012C0" w14:textId="532E0C8C" w:rsidR="000B5388" w:rsidRPr="005534DF" w:rsidRDefault="000B5388" w:rsidP="00F12962">
            <w:pPr>
              <w:pStyle w:val="afa"/>
              <w:jc w:val="both"/>
            </w:pPr>
            <w:r w:rsidRPr="005534DF">
              <w:t>Механическая очистка поверхности защитных экранов и камеры</w:t>
            </w:r>
            <w:r w:rsidR="00F33543" w:rsidRPr="005534DF">
              <w:t xml:space="preserve"> перед нанесением покрытий на изделия машиностроения</w:t>
            </w:r>
          </w:p>
        </w:tc>
      </w:tr>
      <w:tr w:rsidR="000B5388" w:rsidRPr="005534DF" w14:paraId="59D5E3DC" w14:textId="77777777" w:rsidTr="00834395">
        <w:trPr>
          <w:trHeight w:val="20"/>
        </w:trPr>
        <w:tc>
          <w:tcPr>
            <w:tcW w:w="1110" w:type="pct"/>
            <w:vMerge/>
          </w:tcPr>
          <w:p w14:paraId="33DAAA5A" w14:textId="77777777" w:rsidR="000B5388" w:rsidRPr="005534DF" w:rsidRDefault="000B5388" w:rsidP="00F12962">
            <w:pPr>
              <w:pStyle w:val="afa"/>
            </w:pPr>
          </w:p>
        </w:tc>
        <w:tc>
          <w:tcPr>
            <w:tcW w:w="3890" w:type="pct"/>
          </w:tcPr>
          <w:p w14:paraId="66C62066" w14:textId="36F93C2E" w:rsidR="000B5388" w:rsidRPr="005534DF" w:rsidRDefault="000B5388" w:rsidP="00F12962">
            <w:pPr>
              <w:pStyle w:val="afa"/>
              <w:jc w:val="both"/>
            </w:pPr>
            <w:r w:rsidRPr="005534DF">
              <w:t>Очистка и обезжиривание поверхности защитных экранов и камеры различными растворителями вручную с использованием приспособлений</w:t>
            </w:r>
            <w:r w:rsidR="00BA2C49" w:rsidRPr="005534DF">
              <w:t xml:space="preserve"> перед нанесением покрытий на изделия машиностроения</w:t>
            </w:r>
          </w:p>
        </w:tc>
      </w:tr>
      <w:tr w:rsidR="000B5388" w:rsidRPr="005534DF" w14:paraId="2185CB5E" w14:textId="77777777" w:rsidTr="00834395">
        <w:trPr>
          <w:trHeight w:val="20"/>
        </w:trPr>
        <w:tc>
          <w:tcPr>
            <w:tcW w:w="1110" w:type="pct"/>
            <w:vMerge/>
          </w:tcPr>
          <w:p w14:paraId="7D9363F5" w14:textId="77777777" w:rsidR="000B5388" w:rsidRPr="005534DF" w:rsidRDefault="000B5388" w:rsidP="00F12962">
            <w:pPr>
              <w:pStyle w:val="afa"/>
            </w:pPr>
          </w:p>
        </w:tc>
        <w:tc>
          <w:tcPr>
            <w:tcW w:w="3890" w:type="pct"/>
          </w:tcPr>
          <w:p w14:paraId="1A6EA392" w14:textId="195B981D" w:rsidR="000B5388" w:rsidRPr="005534DF" w:rsidRDefault="000B5388" w:rsidP="00F12962">
            <w:pPr>
              <w:pStyle w:val="afa"/>
              <w:jc w:val="both"/>
            </w:pPr>
            <w:r w:rsidRPr="005534DF">
              <w:t>Очистка камеры от механических загрязнений пылесосом</w:t>
            </w:r>
            <w:r w:rsidR="00BA2C49" w:rsidRPr="005534DF">
              <w:t xml:space="preserve"> перед нанесением покрытий на изделия машиностроения</w:t>
            </w:r>
          </w:p>
        </w:tc>
      </w:tr>
      <w:tr w:rsidR="006437B8" w:rsidRPr="005534DF" w14:paraId="52FB4FF0" w14:textId="77777777" w:rsidTr="00834395">
        <w:trPr>
          <w:trHeight w:val="20"/>
        </w:trPr>
        <w:tc>
          <w:tcPr>
            <w:tcW w:w="1110" w:type="pct"/>
            <w:vMerge/>
          </w:tcPr>
          <w:p w14:paraId="7DE1BB6D" w14:textId="77777777" w:rsidR="006437B8" w:rsidRPr="005534DF" w:rsidRDefault="006437B8" w:rsidP="00F12962">
            <w:pPr>
              <w:pStyle w:val="afa"/>
            </w:pPr>
          </w:p>
        </w:tc>
        <w:tc>
          <w:tcPr>
            <w:tcW w:w="3890" w:type="pct"/>
          </w:tcPr>
          <w:p w14:paraId="57E04D1E" w14:textId="3A3316D0" w:rsidR="006437B8" w:rsidRPr="005534DF" w:rsidRDefault="006437B8" w:rsidP="00F12962">
            <w:pPr>
              <w:pStyle w:val="afa"/>
              <w:jc w:val="both"/>
            </w:pPr>
            <w:r w:rsidRPr="005534DF">
              <w:t>Сушка, продувка камеры сжатым воздухом или сухим азотом</w:t>
            </w:r>
            <w:r w:rsidR="00BA2C49" w:rsidRPr="005534DF">
              <w:t xml:space="preserve"> перед нанесением покрытий на изделия машиностроения</w:t>
            </w:r>
          </w:p>
        </w:tc>
      </w:tr>
      <w:tr w:rsidR="000B5388" w:rsidRPr="005534DF" w14:paraId="6BFCB4C5" w14:textId="77777777" w:rsidTr="00834395">
        <w:trPr>
          <w:trHeight w:val="20"/>
        </w:trPr>
        <w:tc>
          <w:tcPr>
            <w:tcW w:w="1110" w:type="pct"/>
            <w:vMerge/>
          </w:tcPr>
          <w:p w14:paraId="24D798E3" w14:textId="77777777" w:rsidR="000B5388" w:rsidRPr="005534DF" w:rsidRDefault="000B5388" w:rsidP="00F12962">
            <w:pPr>
              <w:pStyle w:val="afa"/>
            </w:pPr>
          </w:p>
        </w:tc>
        <w:tc>
          <w:tcPr>
            <w:tcW w:w="3890" w:type="pct"/>
          </w:tcPr>
          <w:p w14:paraId="7E10F7BB" w14:textId="6A106E9C" w:rsidR="000B5388" w:rsidRPr="005534DF" w:rsidRDefault="006437B8" w:rsidP="00F12962">
            <w:pPr>
              <w:pStyle w:val="afa"/>
              <w:jc w:val="both"/>
            </w:pPr>
            <w:r w:rsidRPr="005534DF">
              <w:t>Визуальная проверка качества очистки камеры и экранов</w:t>
            </w:r>
            <w:r w:rsidR="00BA2C49" w:rsidRPr="005534DF">
              <w:t xml:space="preserve"> перед нанесением покрытий на изделия машиностроения</w:t>
            </w:r>
          </w:p>
        </w:tc>
      </w:tr>
      <w:tr w:rsidR="000B5388" w:rsidRPr="005534DF" w14:paraId="6F3A8C02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28774BD6" w14:textId="77777777" w:rsidR="000B5388" w:rsidRPr="005534DF" w:rsidDel="002A1D54" w:rsidRDefault="000B5388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03A5159B" w14:textId="5BA3FB78" w:rsidR="000B5388" w:rsidRPr="005534DF" w:rsidRDefault="000B5388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0B5388" w:rsidRPr="005534DF" w14:paraId="638555E4" w14:textId="77777777" w:rsidTr="00834395">
        <w:trPr>
          <w:trHeight w:val="20"/>
        </w:trPr>
        <w:tc>
          <w:tcPr>
            <w:tcW w:w="1110" w:type="pct"/>
            <w:vMerge/>
          </w:tcPr>
          <w:p w14:paraId="341A2B7A" w14:textId="77777777" w:rsidR="000B5388" w:rsidRPr="005534DF" w:rsidDel="002A1D54" w:rsidRDefault="000B538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6B02BFCF" w14:textId="3CF32015" w:rsidR="000B5388" w:rsidRPr="005534DF" w:rsidRDefault="000B5388" w:rsidP="00F12962">
            <w:pPr>
              <w:pStyle w:val="afa"/>
              <w:jc w:val="both"/>
            </w:pPr>
            <w:r w:rsidRPr="005534DF">
              <w:t>Снимать и устанавливать защитные экраны в камере</w:t>
            </w:r>
          </w:p>
        </w:tc>
      </w:tr>
      <w:tr w:rsidR="000B5388" w:rsidRPr="005534DF" w14:paraId="339C5B88" w14:textId="77777777" w:rsidTr="00834395">
        <w:trPr>
          <w:trHeight w:val="20"/>
        </w:trPr>
        <w:tc>
          <w:tcPr>
            <w:tcW w:w="1110" w:type="pct"/>
            <w:vMerge/>
          </w:tcPr>
          <w:p w14:paraId="0D3D0909" w14:textId="77777777" w:rsidR="000B5388" w:rsidRPr="005534DF" w:rsidDel="002A1D54" w:rsidRDefault="000B538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799065BF" w14:textId="56229846" w:rsidR="000B5388" w:rsidRPr="005534DF" w:rsidRDefault="000B5388" w:rsidP="00F12962">
            <w:pPr>
              <w:pStyle w:val="afa"/>
              <w:jc w:val="both"/>
            </w:pPr>
            <w:r w:rsidRPr="005534DF">
              <w:t>Производить очистку поверхности экранов и камеры вручную с использованием соответствующих материалов и приспособлений</w:t>
            </w:r>
          </w:p>
        </w:tc>
      </w:tr>
      <w:tr w:rsidR="000B5388" w:rsidRPr="005534DF" w14:paraId="0FEEE298" w14:textId="77777777" w:rsidTr="00834395">
        <w:trPr>
          <w:trHeight w:val="20"/>
        </w:trPr>
        <w:tc>
          <w:tcPr>
            <w:tcW w:w="1110" w:type="pct"/>
            <w:vMerge/>
          </w:tcPr>
          <w:p w14:paraId="056F97DC" w14:textId="77777777" w:rsidR="000B5388" w:rsidRPr="005534DF" w:rsidDel="002A1D54" w:rsidRDefault="000B538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2521776A" w14:textId="08389CAF" w:rsidR="000B5388" w:rsidRPr="005534DF" w:rsidRDefault="000B5388" w:rsidP="00F12962">
            <w:pPr>
              <w:pStyle w:val="afa"/>
              <w:jc w:val="both"/>
            </w:pPr>
            <w:r w:rsidRPr="005534DF">
              <w:t>Производить очистку камеры от механических загрязнений пылесосом</w:t>
            </w:r>
          </w:p>
        </w:tc>
      </w:tr>
      <w:tr w:rsidR="000B5388" w:rsidRPr="005534DF" w14:paraId="4771EE0B" w14:textId="77777777" w:rsidTr="00834395">
        <w:trPr>
          <w:trHeight w:val="20"/>
        </w:trPr>
        <w:tc>
          <w:tcPr>
            <w:tcW w:w="1110" w:type="pct"/>
            <w:vMerge/>
          </w:tcPr>
          <w:p w14:paraId="10702FB9" w14:textId="77777777" w:rsidR="000B5388" w:rsidRPr="005534DF" w:rsidDel="002A1D54" w:rsidRDefault="000B538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3AE39257" w14:textId="7EDFA496" w:rsidR="000B5388" w:rsidRPr="005534DF" w:rsidRDefault="000B5388" w:rsidP="00F12962">
            <w:pPr>
              <w:pStyle w:val="afa"/>
              <w:jc w:val="both"/>
            </w:pPr>
            <w:r w:rsidRPr="005534DF">
              <w:t>Визуально определять качество очистки поверхности защитных экранов и камеры</w:t>
            </w:r>
          </w:p>
        </w:tc>
      </w:tr>
      <w:tr w:rsidR="000B5388" w:rsidRPr="005534DF" w14:paraId="321B66B3" w14:textId="77777777" w:rsidTr="00834395">
        <w:trPr>
          <w:trHeight w:val="20"/>
        </w:trPr>
        <w:tc>
          <w:tcPr>
            <w:tcW w:w="1110" w:type="pct"/>
            <w:vMerge/>
          </w:tcPr>
          <w:p w14:paraId="757329C9" w14:textId="77777777" w:rsidR="000B5388" w:rsidRPr="005534DF" w:rsidDel="002A1D54" w:rsidRDefault="000B538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5E16F755" w14:textId="64BA057A" w:rsidR="000B5388" w:rsidRPr="005534DF" w:rsidRDefault="000B5388" w:rsidP="00F12962">
            <w:pPr>
              <w:pStyle w:val="afa"/>
              <w:jc w:val="both"/>
            </w:pPr>
            <w:r w:rsidRPr="005534DF">
              <w:t>Использовать системы сушки и обдува сжатым воздухом и сухим азотом для очистки экранов и камеры</w:t>
            </w:r>
          </w:p>
        </w:tc>
      </w:tr>
      <w:tr w:rsidR="00A43308" w:rsidRPr="005534DF" w14:paraId="44392EF2" w14:textId="77777777" w:rsidTr="00834395">
        <w:trPr>
          <w:trHeight w:val="20"/>
        </w:trPr>
        <w:tc>
          <w:tcPr>
            <w:tcW w:w="1110" w:type="pct"/>
            <w:vMerge/>
          </w:tcPr>
          <w:p w14:paraId="09F02600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5CEE7CDE" w14:textId="5E541613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A43308" w:rsidRPr="005534DF" w14:paraId="207ADC68" w14:textId="77777777" w:rsidTr="00834395">
        <w:trPr>
          <w:trHeight w:val="20"/>
        </w:trPr>
        <w:tc>
          <w:tcPr>
            <w:tcW w:w="1110" w:type="pct"/>
            <w:vMerge/>
          </w:tcPr>
          <w:p w14:paraId="33F63C2A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086EDF58" w14:textId="5ADFB0F7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A43308" w:rsidRPr="005534DF" w14:paraId="485F67FA" w14:textId="77777777" w:rsidTr="00834395">
        <w:trPr>
          <w:trHeight w:val="20"/>
        </w:trPr>
        <w:tc>
          <w:tcPr>
            <w:tcW w:w="1110" w:type="pct"/>
            <w:vMerge/>
          </w:tcPr>
          <w:p w14:paraId="11F9B39A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336BC488" w14:textId="5294DA4E" w:rsidR="00A43308" w:rsidRPr="005534DF" w:rsidRDefault="00A43308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A43308" w:rsidRPr="005534DF" w14:paraId="167184BA" w14:textId="77777777" w:rsidTr="00834395">
        <w:trPr>
          <w:trHeight w:val="20"/>
        </w:trPr>
        <w:tc>
          <w:tcPr>
            <w:tcW w:w="1110" w:type="pct"/>
            <w:vMerge/>
          </w:tcPr>
          <w:p w14:paraId="0F99F894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20E1EDEE" w14:textId="7D1F0FEA" w:rsidR="00A43308" w:rsidRPr="005534DF" w:rsidRDefault="00A43308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A43308" w:rsidRPr="005534DF" w14:paraId="76870F6B" w14:textId="77777777" w:rsidTr="00834395">
        <w:trPr>
          <w:trHeight w:val="20"/>
        </w:trPr>
        <w:tc>
          <w:tcPr>
            <w:tcW w:w="1110" w:type="pct"/>
            <w:vMerge/>
          </w:tcPr>
          <w:p w14:paraId="70E3910C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6540804E" w14:textId="7C94E5C5" w:rsidR="00A43308" w:rsidRPr="005534DF" w:rsidRDefault="00A43308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A43308" w:rsidRPr="005534DF" w14:paraId="6765B81D" w14:textId="77777777" w:rsidTr="00834395">
        <w:trPr>
          <w:trHeight w:val="20"/>
        </w:trPr>
        <w:tc>
          <w:tcPr>
            <w:tcW w:w="1110" w:type="pct"/>
            <w:vMerge/>
          </w:tcPr>
          <w:p w14:paraId="0CB884AD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1DC69C45" w14:textId="773FAB00" w:rsidR="00A43308" w:rsidRPr="005534DF" w:rsidRDefault="00A43308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A43308" w:rsidRPr="005534DF" w14:paraId="64407086" w14:textId="77777777" w:rsidTr="00834395">
        <w:trPr>
          <w:trHeight w:val="20"/>
        </w:trPr>
        <w:tc>
          <w:tcPr>
            <w:tcW w:w="1110" w:type="pct"/>
            <w:vMerge/>
          </w:tcPr>
          <w:p w14:paraId="78C5FF0C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shd w:val="clear" w:color="auto" w:fill="auto"/>
          </w:tcPr>
          <w:p w14:paraId="5ED67481" w14:textId="4F71043E" w:rsidR="00A43308" w:rsidRPr="005534DF" w:rsidRDefault="00A43308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A43308" w:rsidRPr="005534DF" w14:paraId="3B1B3B86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4D1B5991" w14:textId="77777777" w:rsidR="00A43308" w:rsidRPr="005534DF" w:rsidRDefault="00A43308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90" w:type="pct"/>
          </w:tcPr>
          <w:p w14:paraId="2D47EB51" w14:textId="77498779" w:rsidR="00A43308" w:rsidRPr="005534DF" w:rsidRDefault="00A43308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A43308" w:rsidRPr="005534DF" w14:paraId="78924051" w14:textId="77777777" w:rsidTr="00834395">
        <w:trPr>
          <w:trHeight w:val="20"/>
        </w:trPr>
        <w:tc>
          <w:tcPr>
            <w:tcW w:w="1110" w:type="pct"/>
            <w:vMerge/>
          </w:tcPr>
          <w:p w14:paraId="1EC746E5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5DF7700B" w14:textId="5ADF327A" w:rsidR="00A43308" w:rsidRPr="005534DF" w:rsidRDefault="00A43308" w:rsidP="00F12962">
            <w:pPr>
              <w:pStyle w:val="afa"/>
              <w:jc w:val="both"/>
            </w:pPr>
            <w:r w:rsidRPr="005534DF">
              <w:t>Приемы снятия и установки защитных экранов</w:t>
            </w:r>
          </w:p>
        </w:tc>
      </w:tr>
      <w:tr w:rsidR="00A43308" w:rsidRPr="005534DF" w14:paraId="31640722" w14:textId="77777777" w:rsidTr="00834395">
        <w:trPr>
          <w:trHeight w:val="20"/>
        </w:trPr>
        <w:tc>
          <w:tcPr>
            <w:tcW w:w="1110" w:type="pct"/>
            <w:vMerge/>
          </w:tcPr>
          <w:p w14:paraId="1DBA59F7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111A19FF" w14:textId="6776617C" w:rsidR="00A43308" w:rsidRPr="005534DF" w:rsidRDefault="00A43308" w:rsidP="00F12962">
            <w:pPr>
              <w:pStyle w:val="afa"/>
              <w:jc w:val="both"/>
            </w:pPr>
            <w:r w:rsidRPr="005534DF">
              <w:t>Виды, составы, свойства материалов для механической и жидкостной очистки</w:t>
            </w:r>
          </w:p>
        </w:tc>
      </w:tr>
      <w:tr w:rsidR="00A43308" w:rsidRPr="005534DF" w14:paraId="6E3C64DC" w14:textId="77777777" w:rsidTr="00834395">
        <w:trPr>
          <w:trHeight w:val="20"/>
        </w:trPr>
        <w:tc>
          <w:tcPr>
            <w:tcW w:w="1110" w:type="pct"/>
            <w:vMerge/>
          </w:tcPr>
          <w:p w14:paraId="65725F5E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6FC185F1" w14:textId="078A650C" w:rsidR="00A43308" w:rsidRPr="005534DF" w:rsidRDefault="00A43308" w:rsidP="00F12962">
            <w:pPr>
              <w:pStyle w:val="afa"/>
              <w:jc w:val="both"/>
            </w:pPr>
            <w:r w:rsidRPr="005534DF">
              <w:t>Схемы и конструкции защитных экранов</w:t>
            </w:r>
          </w:p>
        </w:tc>
      </w:tr>
      <w:tr w:rsidR="00A43308" w:rsidRPr="005534DF" w14:paraId="764DCC03" w14:textId="77777777" w:rsidTr="00834395">
        <w:trPr>
          <w:trHeight w:val="20"/>
        </w:trPr>
        <w:tc>
          <w:tcPr>
            <w:tcW w:w="1110" w:type="pct"/>
            <w:vMerge/>
          </w:tcPr>
          <w:p w14:paraId="28573944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353CBDE5" w14:textId="475A9F1B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A43308" w:rsidRPr="005534DF" w14:paraId="34A75E9E" w14:textId="77777777" w:rsidTr="00834395">
        <w:trPr>
          <w:trHeight w:val="20"/>
        </w:trPr>
        <w:tc>
          <w:tcPr>
            <w:tcW w:w="1110" w:type="pct"/>
            <w:vMerge/>
          </w:tcPr>
          <w:p w14:paraId="4D2246A8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36FD7612" w14:textId="7A969C35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A43308" w:rsidRPr="005534DF" w14:paraId="0F00C6A0" w14:textId="77777777" w:rsidTr="00834395">
        <w:trPr>
          <w:trHeight w:val="20"/>
        </w:trPr>
        <w:tc>
          <w:tcPr>
            <w:tcW w:w="1110" w:type="pct"/>
            <w:vMerge/>
          </w:tcPr>
          <w:p w14:paraId="2AC11740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4CA5C844" w14:textId="7EF38F71" w:rsidR="00A43308" w:rsidRPr="005534DF" w:rsidRDefault="00A43308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A43308" w:rsidRPr="005534DF" w14:paraId="40279517" w14:textId="77777777" w:rsidTr="00834395">
        <w:trPr>
          <w:trHeight w:val="20"/>
        </w:trPr>
        <w:tc>
          <w:tcPr>
            <w:tcW w:w="1110" w:type="pct"/>
            <w:vMerge/>
          </w:tcPr>
          <w:p w14:paraId="20208F9B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1C31DE3D" w14:textId="60D2DB5C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43308" w:rsidRPr="005534DF" w14:paraId="76401B42" w14:textId="77777777" w:rsidTr="00834395">
        <w:trPr>
          <w:trHeight w:val="20"/>
        </w:trPr>
        <w:tc>
          <w:tcPr>
            <w:tcW w:w="1110" w:type="pct"/>
            <w:vMerge/>
          </w:tcPr>
          <w:p w14:paraId="3FA7E9C1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27BF7033" w14:textId="14363543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43308" w:rsidRPr="005534DF" w14:paraId="0A777567" w14:textId="77777777" w:rsidTr="00834395">
        <w:trPr>
          <w:trHeight w:val="20"/>
        </w:trPr>
        <w:tc>
          <w:tcPr>
            <w:tcW w:w="1110" w:type="pct"/>
            <w:vMerge/>
          </w:tcPr>
          <w:p w14:paraId="64BDF3B5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663B429D" w14:textId="7EA600D6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43308" w:rsidRPr="005534DF" w14:paraId="7123395D" w14:textId="77777777" w:rsidTr="00834395">
        <w:trPr>
          <w:trHeight w:val="20"/>
        </w:trPr>
        <w:tc>
          <w:tcPr>
            <w:tcW w:w="1110" w:type="pct"/>
            <w:vMerge/>
          </w:tcPr>
          <w:p w14:paraId="350DF9EF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743A06C9" w14:textId="417B061B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A43308" w:rsidRPr="005534DF" w14:paraId="43E51C5E" w14:textId="77777777" w:rsidTr="00834395">
        <w:trPr>
          <w:trHeight w:val="20"/>
        </w:trPr>
        <w:tc>
          <w:tcPr>
            <w:tcW w:w="1110" w:type="pct"/>
            <w:vMerge/>
          </w:tcPr>
          <w:p w14:paraId="1DF644EF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0BBF45CA" w14:textId="63533794" w:rsidR="00A43308" w:rsidRPr="005534DF" w:rsidRDefault="00A43308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A43308" w:rsidRPr="005534DF" w14:paraId="384FAEFB" w14:textId="77777777" w:rsidTr="00834395">
        <w:trPr>
          <w:trHeight w:val="20"/>
        </w:trPr>
        <w:tc>
          <w:tcPr>
            <w:tcW w:w="1110" w:type="pct"/>
            <w:vMerge/>
          </w:tcPr>
          <w:p w14:paraId="477E0EA6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</w:tcPr>
          <w:p w14:paraId="4A04E19A" w14:textId="0A8807C7" w:rsidR="00A43308" w:rsidRPr="005534DF" w:rsidRDefault="00A43308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43308" w:rsidRPr="005534DF" w14:paraId="76A9B62C" w14:textId="77777777" w:rsidTr="00834395">
        <w:trPr>
          <w:trHeight w:val="20"/>
        </w:trPr>
        <w:tc>
          <w:tcPr>
            <w:tcW w:w="1110" w:type="pct"/>
          </w:tcPr>
          <w:p w14:paraId="3FB33538" w14:textId="77777777" w:rsidR="00A43308" w:rsidRPr="005534DF" w:rsidDel="002A1D54" w:rsidRDefault="00A43308" w:rsidP="005534DF">
            <w:r w:rsidRPr="005534DF" w:rsidDel="002A1D54">
              <w:t>Другие характеристики</w:t>
            </w:r>
          </w:p>
        </w:tc>
        <w:tc>
          <w:tcPr>
            <w:tcW w:w="3890" w:type="pct"/>
          </w:tcPr>
          <w:p w14:paraId="590D84BA" w14:textId="77777777" w:rsidR="00A43308" w:rsidRPr="005534DF" w:rsidRDefault="00A43308" w:rsidP="005534DF">
            <w:r w:rsidRPr="005534DF">
              <w:t>-</w:t>
            </w:r>
          </w:p>
        </w:tc>
      </w:tr>
    </w:tbl>
    <w:p w14:paraId="365B9EF7" w14:textId="77777777" w:rsidR="00F12962" w:rsidRPr="005534DF" w:rsidRDefault="00F12962" w:rsidP="005534DF"/>
    <w:p w14:paraId="67BEB7AF" w14:textId="73EE3149" w:rsidR="00120F34" w:rsidRPr="005534DF" w:rsidRDefault="00120F34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1</w:t>
      </w:r>
      <w:r w:rsidRPr="005534DF">
        <w:rPr>
          <w:b/>
          <w:bCs w:val="0"/>
        </w:rPr>
        <w:t>.3. Трудовая функция</w:t>
      </w:r>
    </w:p>
    <w:p w14:paraId="13E5A945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571F11D4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999E9A" w14:textId="77777777" w:rsidR="00120F34" w:rsidRPr="005534DF" w:rsidRDefault="00120F34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62E40" w14:textId="37847F5F" w:rsidR="00120F34" w:rsidRPr="005534DF" w:rsidRDefault="006B13CF" w:rsidP="00F12962">
            <w:r w:rsidRPr="005534DF">
              <w:t>Загрузка изделий машиностроения и оснастки в камеру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08F87B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17F77" w14:textId="744B1420" w:rsidR="00120F34" w:rsidRPr="005534DF" w:rsidRDefault="005534DF" w:rsidP="00F12962">
            <w:r>
              <w:rPr>
                <w:lang w:val="en-US"/>
              </w:rPr>
              <w:t>A</w:t>
            </w:r>
            <w:r w:rsidR="00120F34" w:rsidRPr="005534DF">
              <w:t>/03.</w:t>
            </w:r>
            <w:r w:rsidR="00491141" w:rsidRPr="005534D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F3F0F1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F1902" w14:textId="118F9B6A" w:rsidR="00120F34" w:rsidRPr="005534DF" w:rsidRDefault="00491141" w:rsidP="00F12962">
            <w:pPr>
              <w:jc w:val="center"/>
            </w:pPr>
            <w:r w:rsidRPr="005534DF">
              <w:t>4</w:t>
            </w:r>
          </w:p>
        </w:tc>
      </w:tr>
    </w:tbl>
    <w:p w14:paraId="6C9B7755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437B9DAC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CB2C7E" w14:textId="77777777" w:rsidR="00120F34" w:rsidRPr="005534DF" w:rsidRDefault="00120F34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76AE8C" w14:textId="77777777" w:rsidR="00120F34" w:rsidRPr="005534DF" w:rsidRDefault="00120F34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13035B" w14:textId="77777777" w:rsidR="00120F34" w:rsidRPr="005534DF" w:rsidRDefault="00120F34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749360" w14:textId="77777777" w:rsidR="00120F34" w:rsidRPr="005534DF" w:rsidRDefault="00120F34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69122" w14:textId="77777777" w:rsidR="00120F34" w:rsidRPr="005534DF" w:rsidRDefault="00120F34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A9539" w14:textId="77777777" w:rsidR="00120F34" w:rsidRPr="005534DF" w:rsidRDefault="00120F34" w:rsidP="00F12962"/>
        </w:tc>
      </w:tr>
      <w:tr w:rsidR="00D22E5B" w:rsidRPr="005534DF" w14:paraId="5CD7F987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85CB3E3" w14:textId="77777777" w:rsidR="00120F34" w:rsidRPr="005534DF" w:rsidRDefault="00120F34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6DF498" w14:textId="77777777" w:rsidR="00120F34" w:rsidRPr="005534DF" w:rsidRDefault="00120F34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4D18B3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B96EAE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8C9498" w14:textId="77777777" w:rsidR="00120F34" w:rsidRPr="005534DF" w:rsidRDefault="00120F34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916A7F" w:rsidRPr="005534DF" w14:paraId="2D8B4A03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002D8249" w14:textId="77777777" w:rsidR="00916A7F" w:rsidRPr="005534DF" w:rsidRDefault="00916A7F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6CEBCFAE" w14:textId="1296CE1A" w:rsidR="00916A7F" w:rsidRPr="005534DF" w:rsidRDefault="00916A7F" w:rsidP="00F12962">
            <w:pPr>
              <w:pStyle w:val="afa"/>
              <w:jc w:val="both"/>
            </w:pPr>
            <w:r w:rsidRPr="005534DF">
              <w:t xml:space="preserve">Комплектование </w:t>
            </w:r>
            <w:r w:rsidR="006437B8" w:rsidRPr="005534DF">
              <w:t>изделий машиностроения</w:t>
            </w:r>
            <w:r w:rsidRPr="005534DF">
              <w:t xml:space="preserve"> </w:t>
            </w:r>
            <w:r w:rsidR="00D65C0F" w:rsidRPr="005534DF">
              <w:t>перед загрузкой в камеру</w:t>
            </w:r>
          </w:p>
        </w:tc>
      </w:tr>
      <w:tr w:rsidR="00916A7F" w:rsidRPr="005534DF" w14:paraId="4BAB4A4D" w14:textId="77777777" w:rsidTr="00834395">
        <w:trPr>
          <w:trHeight w:val="20"/>
        </w:trPr>
        <w:tc>
          <w:tcPr>
            <w:tcW w:w="1179" w:type="pct"/>
            <w:vMerge/>
          </w:tcPr>
          <w:p w14:paraId="53A32A6F" w14:textId="77777777" w:rsidR="00916A7F" w:rsidRPr="005534DF" w:rsidRDefault="00916A7F" w:rsidP="00F12962">
            <w:pPr>
              <w:pStyle w:val="afa"/>
            </w:pPr>
          </w:p>
        </w:tc>
        <w:tc>
          <w:tcPr>
            <w:tcW w:w="3821" w:type="pct"/>
          </w:tcPr>
          <w:p w14:paraId="359FB9E5" w14:textId="29CFD84E" w:rsidR="00916A7F" w:rsidRPr="005534DF" w:rsidRDefault="00916A7F" w:rsidP="00F12962">
            <w:pPr>
              <w:pStyle w:val="afa"/>
              <w:jc w:val="both"/>
            </w:pPr>
            <w:r w:rsidRPr="005534DF">
              <w:t xml:space="preserve">Крепление </w:t>
            </w:r>
            <w:r w:rsidR="006437B8" w:rsidRPr="005534DF">
              <w:t xml:space="preserve">изделий машиностроения </w:t>
            </w:r>
            <w:r w:rsidRPr="005534DF">
              <w:t>в оснастке</w:t>
            </w:r>
          </w:p>
        </w:tc>
      </w:tr>
      <w:tr w:rsidR="00F87B7B" w:rsidRPr="005534DF" w14:paraId="23EE99E8" w14:textId="77777777" w:rsidTr="00834395">
        <w:trPr>
          <w:trHeight w:val="20"/>
        </w:trPr>
        <w:tc>
          <w:tcPr>
            <w:tcW w:w="1179" w:type="pct"/>
            <w:vMerge/>
          </w:tcPr>
          <w:p w14:paraId="74EC7269" w14:textId="77777777" w:rsidR="00F87B7B" w:rsidRPr="005534DF" w:rsidRDefault="00F87B7B" w:rsidP="00F12962">
            <w:pPr>
              <w:pStyle w:val="afa"/>
            </w:pPr>
          </w:p>
        </w:tc>
        <w:tc>
          <w:tcPr>
            <w:tcW w:w="3821" w:type="pct"/>
          </w:tcPr>
          <w:p w14:paraId="2DEE242D" w14:textId="3697509A" w:rsidR="00F87B7B" w:rsidRPr="005534DF" w:rsidRDefault="00F87B7B" w:rsidP="00F12962">
            <w:pPr>
              <w:pStyle w:val="afa"/>
              <w:jc w:val="both"/>
            </w:pPr>
            <w:r w:rsidRPr="005534DF">
              <w:t>Проверка достаточности количества расходных элементов технологических источников нанесения покрытий и их замена</w:t>
            </w:r>
            <w:r w:rsidR="00313DC6" w:rsidRPr="005534DF">
              <w:t xml:space="preserve"> перед нанесением покрытий на изделия машиностроения</w:t>
            </w:r>
          </w:p>
        </w:tc>
      </w:tr>
      <w:tr w:rsidR="00F43A36" w:rsidRPr="005534DF" w14:paraId="7DB180F3" w14:textId="77777777" w:rsidTr="00834395">
        <w:trPr>
          <w:trHeight w:val="20"/>
        </w:trPr>
        <w:tc>
          <w:tcPr>
            <w:tcW w:w="1179" w:type="pct"/>
            <w:vMerge/>
          </w:tcPr>
          <w:p w14:paraId="054E4A16" w14:textId="77777777" w:rsidR="00F43A36" w:rsidRPr="005534DF" w:rsidRDefault="00F43A36" w:rsidP="00F12962">
            <w:pPr>
              <w:pStyle w:val="afa"/>
            </w:pPr>
          </w:p>
        </w:tc>
        <w:tc>
          <w:tcPr>
            <w:tcW w:w="3821" w:type="pct"/>
          </w:tcPr>
          <w:p w14:paraId="277CE6DD" w14:textId="2A64A5C0" w:rsidR="00F43A36" w:rsidRPr="005534DF" w:rsidRDefault="00F43A36" w:rsidP="00F12962">
            <w:pPr>
              <w:pStyle w:val="afa"/>
              <w:jc w:val="both"/>
            </w:pPr>
            <w:r w:rsidRPr="005534DF">
              <w:t>Загрузка оснастки с изделиями машиностроения в камеру и выгрузка по завершении процесса нанесения покрытий</w:t>
            </w:r>
          </w:p>
        </w:tc>
      </w:tr>
      <w:tr w:rsidR="00F87B7B" w:rsidRPr="005534DF" w14:paraId="243F1C1B" w14:textId="77777777" w:rsidTr="00834395">
        <w:trPr>
          <w:trHeight w:val="20"/>
        </w:trPr>
        <w:tc>
          <w:tcPr>
            <w:tcW w:w="1179" w:type="pct"/>
            <w:vMerge/>
          </w:tcPr>
          <w:p w14:paraId="1DACF439" w14:textId="77777777" w:rsidR="00F87B7B" w:rsidRPr="005534DF" w:rsidRDefault="00F87B7B" w:rsidP="00F12962">
            <w:pPr>
              <w:pStyle w:val="afa"/>
            </w:pPr>
          </w:p>
        </w:tc>
        <w:tc>
          <w:tcPr>
            <w:tcW w:w="3821" w:type="pct"/>
          </w:tcPr>
          <w:p w14:paraId="0F21F19F" w14:textId="0DFA7673" w:rsidR="00F87B7B" w:rsidRPr="005534DF" w:rsidRDefault="00F87B7B" w:rsidP="00F12962">
            <w:pPr>
              <w:pStyle w:val="afa"/>
              <w:jc w:val="both"/>
            </w:pPr>
            <w:r w:rsidRPr="005534DF">
              <w:t>Протирка уплотнения двери камеры спиртом и закрытие двери камеры</w:t>
            </w:r>
          </w:p>
        </w:tc>
      </w:tr>
      <w:tr w:rsidR="00F87B7B" w:rsidRPr="005534DF" w14:paraId="11A1626C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2F10B53F" w14:textId="77777777" w:rsidR="00F87B7B" w:rsidRPr="005534DF" w:rsidDel="002A1D54" w:rsidRDefault="00F87B7B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shd w:val="clear" w:color="auto" w:fill="auto"/>
          </w:tcPr>
          <w:p w14:paraId="2F05EEA8" w14:textId="5A0265CD" w:rsidR="00F87B7B" w:rsidRPr="005534DF" w:rsidRDefault="00F87B7B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F87B7B" w:rsidRPr="005534DF" w14:paraId="4D045789" w14:textId="77777777" w:rsidTr="00834395">
        <w:trPr>
          <w:trHeight w:val="20"/>
        </w:trPr>
        <w:tc>
          <w:tcPr>
            <w:tcW w:w="1179" w:type="pct"/>
            <w:vMerge/>
          </w:tcPr>
          <w:p w14:paraId="3EE5F986" w14:textId="77777777" w:rsidR="00F87B7B" w:rsidRPr="005534DF" w:rsidDel="002A1D54" w:rsidRDefault="00F87B7B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7A26B8A" w14:textId="215D2B0D" w:rsidR="00F87B7B" w:rsidRPr="005534DF" w:rsidRDefault="00F87B7B" w:rsidP="00F12962">
            <w:pPr>
              <w:pStyle w:val="afa"/>
              <w:jc w:val="both"/>
            </w:pPr>
            <w:r w:rsidRPr="005534DF">
              <w:t xml:space="preserve">Разделять </w:t>
            </w:r>
            <w:r w:rsidR="003918ED" w:rsidRPr="005534DF">
              <w:t>изделия машиностроения</w:t>
            </w:r>
            <w:r w:rsidRPr="005534DF">
              <w:t xml:space="preserve"> по </w:t>
            </w:r>
            <w:r w:rsidR="006F236C" w:rsidRPr="005534DF">
              <w:t>видам</w:t>
            </w:r>
          </w:p>
        </w:tc>
      </w:tr>
      <w:tr w:rsidR="00F87B7B" w:rsidRPr="005534DF" w14:paraId="2B754C61" w14:textId="77777777" w:rsidTr="00834395">
        <w:trPr>
          <w:trHeight w:val="20"/>
        </w:trPr>
        <w:tc>
          <w:tcPr>
            <w:tcW w:w="1179" w:type="pct"/>
            <w:vMerge/>
          </w:tcPr>
          <w:p w14:paraId="77499655" w14:textId="77777777" w:rsidR="00F87B7B" w:rsidRPr="005534DF" w:rsidDel="002A1D54" w:rsidRDefault="00F87B7B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D19378F" w14:textId="1A93E8D7" w:rsidR="00F87B7B" w:rsidRPr="005534DF" w:rsidRDefault="00F87B7B" w:rsidP="00F12962">
            <w:pPr>
              <w:pStyle w:val="afa"/>
              <w:jc w:val="both"/>
            </w:pPr>
            <w:r w:rsidRPr="005534DF">
              <w:t xml:space="preserve">Закреплять </w:t>
            </w:r>
            <w:r w:rsidR="003918ED" w:rsidRPr="005534DF">
              <w:t>изделия машиностроения</w:t>
            </w:r>
            <w:r w:rsidRPr="005534DF">
              <w:t xml:space="preserve"> на оснастке и снимать их по окончании процесса нанесения</w:t>
            </w:r>
          </w:p>
        </w:tc>
      </w:tr>
      <w:tr w:rsidR="00F87B7B" w:rsidRPr="005534DF" w14:paraId="764B737F" w14:textId="77777777" w:rsidTr="00834395">
        <w:trPr>
          <w:trHeight w:val="20"/>
        </w:trPr>
        <w:tc>
          <w:tcPr>
            <w:tcW w:w="1179" w:type="pct"/>
            <w:vMerge/>
          </w:tcPr>
          <w:p w14:paraId="4E000080" w14:textId="77777777" w:rsidR="00F87B7B" w:rsidRPr="005534DF" w:rsidDel="002A1D54" w:rsidRDefault="00F87B7B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120117A" w14:textId="6205E2EB" w:rsidR="00F87B7B" w:rsidRPr="005534DF" w:rsidRDefault="00F87B7B" w:rsidP="00F12962">
            <w:pPr>
              <w:pStyle w:val="afa"/>
              <w:jc w:val="both"/>
            </w:pPr>
            <w:r w:rsidRPr="005534DF">
              <w:t>Визуально определять качество очистки камеры и оснастки</w:t>
            </w:r>
          </w:p>
        </w:tc>
      </w:tr>
      <w:tr w:rsidR="00F87B7B" w:rsidRPr="005534DF" w14:paraId="65DFA19C" w14:textId="77777777" w:rsidTr="00834395">
        <w:trPr>
          <w:trHeight w:val="20"/>
        </w:trPr>
        <w:tc>
          <w:tcPr>
            <w:tcW w:w="1179" w:type="pct"/>
            <w:vMerge/>
          </w:tcPr>
          <w:p w14:paraId="479ACAD8" w14:textId="77777777" w:rsidR="00F87B7B" w:rsidRPr="005534DF" w:rsidDel="002A1D54" w:rsidRDefault="00F87B7B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864961D" w14:textId="16DF309C" w:rsidR="00F87B7B" w:rsidRPr="005534DF" w:rsidRDefault="00F87B7B" w:rsidP="00F12962">
            <w:pPr>
              <w:pStyle w:val="afa"/>
              <w:jc w:val="both"/>
            </w:pPr>
            <w:r w:rsidRPr="005534DF">
              <w:t>Определять необходимость замены расходных элементов технологических источников нанесения покрытий и производить их замену</w:t>
            </w:r>
          </w:p>
        </w:tc>
      </w:tr>
      <w:tr w:rsidR="00F87B7B" w:rsidRPr="005534DF" w14:paraId="42805168" w14:textId="77777777" w:rsidTr="00834395">
        <w:trPr>
          <w:trHeight w:val="20"/>
        </w:trPr>
        <w:tc>
          <w:tcPr>
            <w:tcW w:w="1179" w:type="pct"/>
            <w:vMerge/>
          </w:tcPr>
          <w:p w14:paraId="648279AD" w14:textId="77777777" w:rsidR="00F87B7B" w:rsidRPr="005534DF" w:rsidDel="002A1D54" w:rsidRDefault="00F87B7B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C82D708" w14:textId="73DD019F" w:rsidR="00F87B7B" w:rsidRPr="005534DF" w:rsidRDefault="00F87B7B" w:rsidP="00F12962">
            <w:pPr>
              <w:pStyle w:val="afa"/>
              <w:jc w:val="both"/>
            </w:pPr>
            <w:r w:rsidRPr="005534DF">
              <w:t xml:space="preserve">Устанавливать оснастку с </w:t>
            </w:r>
            <w:r w:rsidR="003918ED" w:rsidRPr="005534DF">
              <w:t>изделиями машиностроения</w:t>
            </w:r>
            <w:r w:rsidRPr="005534DF">
              <w:t xml:space="preserve"> в рабочие позиции в камере</w:t>
            </w:r>
          </w:p>
        </w:tc>
      </w:tr>
      <w:tr w:rsidR="00F87B7B" w:rsidRPr="005534DF" w14:paraId="6ABCF587" w14:textId="77777777" w:rsidTr="00834395">
        <w:trPr>
          <w:trHeight w:val="20"/>
        </w:trPr>
        <w:tc>
          <w:tcPr>
            <w:tcW w:w="1179" w:type="pct"/>
            <w:vMerge/>
          </w:tcPr>
          <w:p w14:paraId="4F47DE06" w14:textId="77777777" w:rsidR="00F87B7B" w:rsidRPr="005534DF" w:rsidDel="002A1D54" w:rsidRDefault="00F87B7B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31D6BCB" w14:textId="5D0C2066" w:rsidR="00F87B7B" w:rsidRPr="005534DF" w:rsidRDefault="00F87B7B" w:rsidP="00F12962">
            <w:pPr>
              <w:pStyle w:val="afa"/>
              <w:jc w:val="both"/>
            </w:pPr>
            <w:r w:rsidRPr="005534DF">
              <w:t>Протирать уплотнения двери камеры и фиксировать дверь в рабочем положении</w:t>
            </w:r>
          </w:p>
        </w:tc>
      </w:tr>
      <w:tr w:rsidR="00A43308" w:rsidRPr="005534DF" w14:paraId="05235C8C" w14:textId="77777777" w:rsidTr="00834395">
        <w:trPr>
          <w:trHeight w:val="20"/>
        </w:trPr>
        <w:tc>
          <w:tcPr>
            <w:tcW w:w="1179" w:type="pct"/>
            <w:vMerge/>
          </w:tcPr>
          <w:p w14:paraId="638FC4FA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D84A7BA" w14:textId="11952034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A43308" w:rsidRPr="005534DF" w14:paraId="3CA9C607" w14:textId="77777777" w:rsidTr="00834395">
        <w:trPr>
          <w:trHeight w:val="20"/>
        </w:trPr>
        <w:tc>
          <w:tcPr>
            <w:tcW w:w="1179" w:type="pct"/>
            <w:vMerge/>
          </w:tcPr>
          <w:p w14:paraId="67E02164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C6DD5A4" w14:textId="42C31026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A43308" w:rsidRPr="005534DF" w14:paraId="4B0D0E34" w14:textId="77777777" w:rsidTr="00834395">
        <w:trPr>
          <w:trHeight w:val="20"/>
        </w:trPr>
        <w:tc>
          <w:tcPr>
            <w:tcW w:w="1179" w:type="pct"/>
            <w:vMerge/>
          </w:tcPr>
          <w:p w14:paraId="082E93F4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DEEBE72" w14:textId="504F58A5" w:rsidR="00A43308" w:rsidRPr="005534DF" w:rsidRDefault="00A43308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A43308" w:rsidRPr="005534DF" w14:paraId="622E2DB3" w14:textId="77777777" w:rsidTr="00834395">
        <w:trPr>
          <w:trHeight w:val="20"/>
        </w:trPr>
        <w:tc>
          <w:tcPr>
            <w:tcW w:w="1179" w:type="pct"/>
            <w:vMerge/>
          </w:tcPr>
          <w:p w14:paraId="354568C3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2D0E000" w14:textId="0F089FCA" w:rsidR="00A43308" w:rsidRPr="005534DF" w:rsidRDefault="00A43308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A43308" w:rsidRPr="005534DF" w14:paraId="4443D2E3" w14:textId="77777777" w:rsidTr="00834395">
        <w:trPr>
          <w:trHeight w:val="20"/>
        </w:trPr>
        <w:tc>
          <w:tcPr>
            <w:tcW w:w="1179" w:type="pct"/>
            <w:vMerge/>
          </w:tcPr>
          <w:p w14:paraId="06D4BB00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A16B5A9" w14:textId="286565B7" w:rsidR="00A43308" w:rsidRPr="005534DF" w:rsidRDefault="00A43308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A43308" w:rsidRPr="005534DF" w14:paraId="01EDBBC1" w14:textId="77777777" w:rsidTr="00834395">
        <w:trPr>
          <w:trHeight w:val="20"/>
        </w:trPr>
        <w:tc>
          <w:tcPr>
            <w:tcW w:w="1179" w:type="pct"/>
            <w:vMerge/>
          </w:tcPr>
          <w:p w14:paraId="17B28450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68AB27A" w14:textId="54FBDCA5" w:rsidR="00A43308" w:rsidRPr="005534DF" w:rsidRDefault="00A43308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A43308" w:rsidRPr="005534DF" w14:paraId="48E16344" w14:textId="77777777" w:rsidTr="00834395">
        <w:trPr>
          <w:trHeight w:val="20"/>
        </w:trPr>
        <w:tc>
          <w:tcPr>
            <w:tcW w:w="1179" w:type="pct"/>
            <w:vMerge/>
          </w:tcPr>
          <w:p w14:paraId="6E243161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D87414F" w14:textId="3543D241" w:rsidR="00A43308" w:rsidRPr="005534DF" w:rsidRDefault="00A43308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A43308" w:rsidRPr="005534DF" w14:paraId="529ED3FD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09AA1361" w14:textId="77777777" w:rsidR="00A43308" w:rsidRPr="005534DF" w:rsidRDefault="00A43308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62463" w14:textId="6DB8C433" w:rsidR="00A43308" w:rsidRPr="005534DF" w:rsidRDefault="00A43308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A43308" w:rsidRPr="005534DF" w14:paraId="4F6DAA6C" w14:textId="77777777" w:rsidTr="00834395">
        <w:trPr>
          <w:trHeight w:val="20"/>
        </w:trPr>
        <w:tc>
          <w:tcPr>
            <w:tcW w:w="1179" w:type="pct"/>
            <w:vMerge/>
          </w:tcPr>
          <w:p w14:paraId="32376B93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6B801" w14:textId="4ECA1388" w:rsidR="00A43308" w:rsidRPr="005534DF" w:rsidRDefault="00A43308" w:rsidP="00F12962">
            <w:pPr>
              <w:pStyle w:val="afa"/>
              <w:jc w:val="both"/>
            </w:pPr>
            <w:r w:rsidRPr="005534DF">
              <w:t>Номенклатура изделий машиностроения</w:t>
            </w:r>
          </w:p>
        </w:tc>
      </w:tr>
      <w:tr w:rsidR="00A43308" w:rsidRPr="005534DF" w14:paraId="77F3A8B9" w14:textId="77777777" w:rsidTr="00834395">
        <w:trPr>
          <w:trHeight w:val="20"/>
        </w:trPr>
        <w:tc>
          <w:tcPr>
            <w:tcW w:w="1179" w:type="pct"/>
            <w:vMerge/>
          </w:tcPr>
          <w:p w14:paraId="3D2FC395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EF681" w14:textId="7E0503AC" w:rsidR="00A43308" w:rsidRPr="005534DF" w:rsidRDefault="00A43308" w:rsidP="00F12962">
            <w:pPr>
              <w:pStyle w:val="afa"/>
              <w:jc w:val="both"/>
            </w:pPr>
            <w:r w:rsidRPr="005534DF">
              <w:t>Основные материалы изделий машиностроения</w:t>
            </w:r>
          </w:p>
        </w:tc>
      </w:tr>
      <w:tr w:rsidR="00A43308" w:rsidRPr="005534DF" w14:paraId="1BFE10B7" w14:textId="77777777" w:rsidTr="00834395">
        <w:trPr>
          <w:trHeight w:val="20"/>
        </w:trPr>
        <w:tc>
          <w:tcPr>
            <w:tcW w:w="1179" w:type="pct"/>
            <w:vMerge/>
          </w:tcPr>
          <w:p w14:paraId="599CB6C5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C7D41" w14:textId="33239001" w:rsidR="00A43308" w:rsidRPr="005534DF" w:rsidRDefault="00A43308" w:rsidP="00F12962">
            <w:pPr>
              <w:pStyle w:val="afa"/>
              <w:jc w:val="both"/>
            </w:pPr>
            <w:r w:rsidRPr="005534DF">
              <w:t>Правила комплектования изделий машиностроения по чертежам</w:t>
            </w:r>
          </w:p>
        </w:tc>
      </w:tr>
      <w:tr w:rsidR="00A43308" w:rsidRPr="005534DF" w14:paraId="6DC9DA03" w14:textId="77777777" w:rsidTr="00834395">
        <w:trPr>
          <w:trHeight w:val="20"/>
        </w:trPr>
        <w:tc>
          <w:tcPr>
            <w:tcW w:w="1179" w:type="pct"/>
            <w:vMerge/>
          </w:tcPr>
          <w:p w14:paraId="7CD3F7BF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44E39" w14:textId="2E0D091A" w:rsidR="00A43308" w:rsidRPr="005534DF" w:rsidRDefault="00A43308" w:rsidP="00F12962">
            <w:pPr>
              <w:pStyle w:val="afa"/>
              <w:jc w:val="both"/>
            </w:pPr>
            <w:r w:rsidRPr="005534DF">
              <w:t>Номенклатура и конструктивные особенности оснастки</w:t>
            </w:r>
          </w:p>
        </w:tc>
      </w:tr>
      <w:tr w:rsidR="00A43308" w:rsidRPr="005534DF" w14:paraId="3DBC1F55" w14:textId="77777777" w:rsidTr="00834395">
        <w:trPr>
          <w:trHeight w:val="20"/>
        </w:trPr>
        <w:tc>
          <w:tcPr>
            <w:tcW w:w="1179" w:type="pct"/>
            <w:vMerge/>
          </w:tcPr>
          <w:p w14:paraId="73BDA849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DFAD2" w14:textId="318932F8" w:rsidR="00A43308" w:rsidRPr="005534DF" w:rsidRDefault="00A43308" w:rsidP="00F12962">
            <w:pPr>
              <w:pStyle w:val="afa"/>
              <w:jc w:val="both"/>
            </w:pPr>
            <w:r w:rsidRPr="005534DF">
              <w:t>Приемы крепления изделий машиностроения и их снятия</w:t>
            </w:r>
          </w:p>
        </w:tc>
      </w:tr>
      <w:tr w:rsidR="00A43308" w:rsidRPr="005534DF" w14:paraId="3778B034" w14:textId="77777777" w:rsidTr="00834395">
        <w:trPr>
          <w:trHeight w:val="20"/>
        </w:trPr>
        <w:tc>
          <w:tcPr>
            <w:tcW w:w="1179" w:type="pct"/>
            <w:vMerge/>
          </w:tcPr>
          <w:p w14:paraId="421F9ABC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00626" w14:textId="7E2CD0BE" w:rsidR="00A43308" w:rsidRPr="005534DF" w:rsidRDefault="00A43308" w:rsidP="00F12962">
            <w:pPr>
              <w:pStyle w:val="afa"/>
              <w:jc w:val="both"/>
            </w:pPr>
            <w:r w:rsidRPr="005534DF">
              <w:t>Приемы установки оснастки с изделиями машиностроения в рабочих позициях камеры и ее сняти</w:t>
            </w:r>
            <w:r w:rsidR="00001D19">
              <w:t>я</w:t>
            </w:r>
            <w:r w:rsidRPr="005534DF">
              <w:t xml:space="preserve"> по завершении процесса нанесения</w:t>
            </w:r>
          </w:p>
        </w:tc>
      </w:tr>
      <w:tr w:rsidR="00A43308" w:rsidRPr="005534DF" w14:paraId="0732AB59" w14:textId="77777777" w:rsidTr="00834395">
        <w:trPr>
          <w:trHeight w:val="20"/>
        </w:trPr>
        <w:tc>
          <w:tcPr>
            <w:tcW w:w="1179" w:type="pct"/>
            <w:vMerge/>
          </w:tcPr>
          <w:p w14:paraId="750ADFEF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DCEC8" w14:textId="364DE0C1" w:rsidR="00A43308" w:rsidRPr="005534DF" w:rsidRDefault="00A43308" w:rsidP="00F12962">
            <w:pPr>
              <w:pStyle w:val="afa"/>
              <w:jc w:val="both"/>
            </w:pPr>
            <w:r w:rsidRPr="005534DF">
              <w:t>Номенклатура и свойства средств для протирки уплотнений вакуумной камеры</w:t>
            </w:r>
          </w:p>
        </w:tc>
      </w:tr>
      <w:tr w:rsidR="00A43308" w:rsidRPr="005534DF" w14:paraId="5FCEA5C9" w14:textId="77777777" w:rsidTr="00834395">
        <w:trPr>
          <w:trHeight w:val="20"/>
        </w:trPr>
        <w:tc>
          <w:tcPr>
            <w:tcW w:w="1179" w:type="pct"/>
            <w:vMerge/>
          </w:tcPr>
          <w:p w14:paraId="3DE41CE5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5536E" w14:textId="64B410D2" w:rsidR="00A43308" w:rsidRPr="005534DF" w:rsidRDefault="00A43308" w:rsidP="00F12962">
            <w:pPr>
              <w:pStyle w:val="afa"/>
              <w:jc w:val="both"/>
            </w:pPr>
            <w:r w:rsidRPr="005534DF">
              <w:t>Принцип действия механизмов фиксации двери камеры в рабочем положении</w:t>
            </w:r>
          </w:p>
        </w:tc>
      </w:tr>
      <w:tr w:rsidR="00A43308" w:rsidRPr="005534DF" w14:paraId="1BC727DF" w14:textId="77777777" w:rsidTr="00834395">
        <w:trPr>
          <w:trHeight w:val="20"/>
        </w:trPr>
        <w:tc>
          <w:tcPr>
            <w:tcW w:w="1179" w:type="pct"/>
            <w:vMerge/>
          </w:tcPr>
          <w:p w14:paraId="3F9F0C99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32CB6" w14:textId="21BAAB97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A43308" w:rsidRPr="005534DF" w14:paraId="4DC11BEB" w14:textId="77777777" w:rsidTr="00834395">
        <w:trPr>
          <w:trHeight w:val="20"/>
        </w:trPr>
        <w:tc>
          <w:tcPr>
            <w:tcW w:w="1179" w:type="pct"/>
            <w:vMerge/>
          </w:tcPr>
          <w:p w14:paraId="6CA101F7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5523E" w14:textId="11558026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A43308" w:rsidRPr="005534DF" w14:paraId="50F1CB5F" w14:textId="77777777" w:rsidTr="00834395">
        <w:trPr>
          <w:trHeight w:val="20"/>
        </w:trPr>
        <w:tc>
          <w:tcPr>
            <w:tcW w:w="1179" w:type="pct"/>
            <w:vMerge/>
          </w:tcPr>
          <w:p w14:paraId="32F1CC22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1074D" w14:textId="1821DF70" w:rsidR="00A43308" w:rsidRPr="005534DF" w:rsidRDefault="00A43308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A43308" w:rsidRPr="005534DF" w14:paraId="13E431CF" w14:textId="77777777" w:rsidTr="00834395">
        <w:trPr>
          <w:trHeight w:val="20"/>
        </w:trPr>
        <w:tc>
          <w:tcPr>
            <w:tcW w:w="1179" w:type="pct"/>
            <w:vMerge/>
          </w:tcPr>
          <w:p w14:paraId="7647AD53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13B7E" w14:textId="668596EA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43308" w:rsidRPr="005534DF" w14:paraId="0DE04F24" w14:textId="77777777" w:rsidTr="00834395">
        <w:trPr>
          <w:trHeight w:val="20"/>
        </w:trPr>
        <w:tc>
          <w:tcPr>
            <w:tcW w:w="1179" w:type="pct"/>
            <w:vMerge/>
          </w:tcPr>
          <w:p w14:paraId="4F560E99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AECEF" w14:textId="2DFB76EF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43308" w:rsidRPr="005534DF" w14:paraId="4C67EF87" w14:textId="77777777" w:rsidTr="00834395">
        <w:trPr>
          <w:trHeight w:val="20"/>
        </w:trPr>
        <w:tc>
          <w:tcPr>
            <w:tcW w:w="1179" w:type="pct"/>
            <w:vMerge/>
          </w:tcPr>
          <w:p w14:paraId="292DA7AB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60B2F" w14:textId="230E8631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43308" w:rsidRPr="005534DF" w14:paraId="7A4250F2" w14:textId="77777777" w:rsidTr="00834395">
        <w:trPr>
          <w:trHeight w:val="20"/>
        </w:trPr>
        <w:tc>
          <w:tcPr>
            <w:tcW w:w="1179" w:type="pct"/>
            <w:vMerge/>
          </w:tcPr>
          <w:p w14:paraId="023CFFA1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77862" w14:textId="7F3ED7B2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A43308" w:rsidRPr="005534DF" w14:paraId="6849064C" w14:textId="77777777" w:rsidTr="00834395">
        <w:trPr>
          <w:trHeight w:val="20"/>
        </w:trPr>
        <w:tc>
          <w:tcPr>
            <w:tcW w:w="1179" w:type="pct"/>
            <w:vMerge/>
          </w:tcPr>
          <w:p w14:paraId="15BAEF8E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4E4C4" w14:textId="6AF637C8" w:rsidR="00A43308" w:rsidRPr="005534DF" w:rsidRDefault="00A43308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A43308" w:rsidRPr="005534DF" w14:paraId="0D07E292" w14:textId="77777777" w:rsidTr="00834395">
        <w:trPr>
          <w:trHeight w:val="20"/>
        </w:trPr>
        <w:tc>
          <w:tcPr>
            <w:tcW w:w="1179" w:type="pct"/>
            <w:vMerge/>
          </w:tcPr>
          <w:p w14:paraId="54837C4E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4AF5A" w14:textId="02C6D84A" w:rsidR="00A43308" w:rsidRPr="005534DF" w:rsidRDefault="00A43308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43308" w:rsidRPr="005534DF" w14:paraId="7AF9B06B" w14:textId="77777777" w:rsidTr="00834395">
        <w:trPr>
          <w:trHeight w:val="20"/>
        </w:trPr>
        <w:tc>
          <w:tcPr>
            <w:tcW w:w="1179" w:type="pct"/>
          </w:tcPr>
          <w:p w14:paraId="028BAA79" w14:textId="77777777" w:rsidR="00A43308" w:rsidRPr="005534DF" w:rsidDel="002A1D54" w:rsidRDefault="00A43308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4317969C" w14:textId="77777777" w:rsidR="00A43308" w:rsidRPr="005534DF" w:rsidRDefault="00A43308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1988C4CB" w14:textId="77777777" w:rsidR="00F12962" w:rsidRPr="005534DF" w:rsidRDefault="00F12962" w:rsidP="005534DF"/>
    <w:p w14:paraId="57F1F03B" w14:textId="2EF25625" w:rsidR="00120F34" w:rsidRPr="005534DF" w:rsidRDefault="00120F34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1</w:t>
      </w:r>
      <w:r w:rsidRPr="005534DF">
        <w:rPr>
          <w:b/>
          <w:bCs w:val="0"/>
        </w:rPr>
        <w:t>.4. Трудовая функция</w:t>
      </w:r>
    </w:p>
    <w:p w14:paraId="21DF9E56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33018432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99EEE8" w14:textId="77777777" w:rsidR="00120F34" w:rsidRPr="005534DF" w:rsidRDefault="00120F34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3490" w14:textId="5FB5E179" w:rsidR="00120F34" w:rsidRPr="005534DF" w:rsidRDefault="006B13CF" w:rsidP="00F12962">
            <w:r w:rsidRPr="005534DF">
              <w:t>Ведение процесса нанесения покрытий методами физического осаждения из паровой фазы на изделия машиностроения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4062F0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056DF" w14:textId="39B63537" w:rsidR="00120F34" w:rsidRPr="005534DF" w:rsidRDefault="005534DF" w:rsidP="00F12962">
            <w:r>
              <w:rPr>
                <w:lang w:val="en-US"/>
              </w:rPr>
              <w:t>A</w:t>
            </w:r>
            <w:r w:rsidR="00120F34" w:rsidRPr="005534DF">
              <w:t>/04.</w:t>
            </w:r>
            <w:r w:rsidR="00491141" w:rsidRPr="005534D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18001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87BC7" w14:textId="469CF5F1" w:rsidR="00120F34" w:rsidRPr="005534DF" w:rsidRDefault="00491141" w:rsidP="00F12962">
            <w:pPr>
              <w:jc w:val="center"/>
            </w:pPr>
            <w:r w:rsidRPr="005534DF">
              <w:t>4</w:t>
            </w:r>
          </w:p>
        </w:tc>
      </w:tr>
    </w:tbl>
    <w:p w14:paraId="1ACA1B5E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14BB7E79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0EAC46" w14:textId="77777777" w:rsidR="00120F34" w:rsidRPr="005534DF" w:rsidRDefault="00120F34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F3B9DF" w14:textId="77777777" w:rsidR="00120F34" w:rsidRPr="005534DF" w:rsidRDefault="00120F34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2E5B95" w14:textId="77777777" w:rsidR="00120F34" w:rsidRPr="005534DF" w:rsidRDefault="00120F34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C261D" w14:textId="77777777" w:rsidR="00120F34" w:rsidRPr="005534DF" w:rsidRDefault="00120F34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F0F36" w14:textId="77777777" w:rsidR="00120F34" w:rsidRPr="005534DF" w:rsidRDefault="00120F34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5B03" w14:textId="77777777" w:rsidR="00120F34" w:rsidRPr="005534DF" w:rsidRDefault="00120F34" w:rsidP="00F12962"/>
        </w:tc>
      </w:tr>
      <w:tr w:rsidR="00D22E5B" w:rsidRPr="005534DF" w14:paraId="4CCA2824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7EFAF83" w14:textId="77777777" w:rsidR="00120F34" w:rsidRPr="005534DF" w:rsidRDefault="00120F34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2D2056" w14:textId="77777777" w:rsidR="00120F34" w:rsidRPr="005534DF" w:rsidRDefault="00120F34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3E64DF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B0B2DA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72C9D8" w14:textId="77777777" w:rsidR="00120F34" w:rsidRPr="005534DF" w:rsidRDefault="00120F34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87B7B" w:rsidRPr="005534DF" w14:paraId="06240518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08B61201" w14:textId="77777777" w:rsidR="00F87B7B" w:rsidRPr="005534DF" w:rsidRDefault="00F87B7B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D5C20" w14:textId="4D27A6F6" w:rsidR="00F87B7B" w:rsidRPr="005534DF" w:rsidRDefault="004300B3" w:rsidP="00F12962">
            <w:pPr>
              <w:pStyle w:val="afa"/>
              <w:jc w:val="both"/>
              <w:rPr>
                <w:i/>
                <w:iCs/>
              </w:rPr>
            </w:pPr>
            <w:r w:rsidRPr="005534DF">
              <w:t xml:space="preserve">Установка параметров процесса перед нанесением </w:t>
            </w:r>
            <w:r w:rsidR="00313DC6" w:rsidRPr="005534DF">
              <w:t xml:space="preserve">покрытия </w:t>
            </w:r>
            <w:r w:rsidRPr="005534DF">
              <w:t>на изделия машиностроения</w:t>
            </w:r>
            <w:r w:rsidR="008D7D1B" w:rsidRPr="005534DF">
              <w:t xml:space="preserve"> методами физического осаждения из паровой фазы</w:t>
            </w:r>
          </w:p>
        </w:tc>
      </w:tr>
      <w:tr w:rsidR="004300B3" w:rsidRPr="005534DF" w14:paraId="01A7E7BD" w14:textId="77777777" w:rsidTr="00834395">
        <w:trPr>
          <w:trHeight w:val="20"/>
        </w:trPr>
        <w:tc>
          <w:tcPr>
            <w:tcW w:w="1110" w:type="pct"/>
            <w:vMerge/>
          </w:tcPr>
          <w:p w14:paraId="2EE42D3B" w14:textId="77777777" w:rsidR="004300B3" w:rsidRPr="005534DF" w:rsidRDefault="004300B3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7FD2A" w14:textId="44685791" w:rsidR="004300B3" w:rsidRPr="005534DF" w:rsidRDefault="004300B3" w:rsidP="00F12962">
            <w:pPr>
              <w:pStyle w:val="afa"/>
              <w:jc w:val="both"/>
            </w:pPr>
            <w:r w:rsidRPr="005534DF">
              <w:rPr>
                <w:rStyle w:val="W"/>
                <w:rFonts w:eastAsiaTheme="majorEastAsia"/>
                <w:i w:val="0"/>
                <w:iCs/>
                <w:color w:val="auto"/>
              </w:rPr>
              <w:t xml:space="preserve">Ведение процесса нанесения покрытий методами физического осаждения из паровой фазы на изделия машиностроения с </w:t>
            </w:r>
            <w:r w:rsidR="00BD27AA" w:rsidRPr="005534DF">
              <w:rPr>
                <w:rStyle w:val="W"/>
                <w:rFonts w:eastAsiaTheme="majorEastAsia"/>
                <w:i w:val="0"/>
                <w:iCs/>
                <w:color w:val="auto"/>
              </w:rPr>
              <w:t xml:space="preserve">приборной панели или </w:t>
            </w:r>
            <w:r w:rsidRPr="005534DF">
              <w:rPr>
                <w:rStyle w:val="W"/>
                <w:rFonts w:eastAsiaTheme="majorEastAsia"/>
                <w:i w:val="0"/>
                <w:iCs/>
                <w:color w:val="auto"/>
              </w:rPr>
              <w:t>пульта управления при работе в ручном или автоматическом режимах</w:t>
            </w:r>
          </w:p>
        </w:tc>
      </w:tr>
      <w:tr w:rsidR="004300B3" w:rsidRPr="005534DF" w14:paraId="5EE5E10F" w14:textId="77777777" w:rsidTr="00834395">
        <w:trPr>
          <w:trHeight w:val="20"/>
        </w:trPr>
        <w:tc>
          <w:tcPr>
            <w:tcW w:w="1110" w:type="pct"/>
            <w:vMerge/>
          </w:tcPr>
          <w:p w14:paraId="2171E8F9" w14:textId="77777777" w:rsidR="004300B3" w:rsidRPr="005534DF" w:rsidRDefault="004300B3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3627B" w14:textId="1270DAF7" w:rsidR="004300B3" w:rsidRPr="005534DF" w:rsidRDefault="004300B3" w:rsidP="00F12962">
            <w:pPr>
              <w:pStyle w:val="afa"/>
              <w:jc w:val="both"/>
            </w:pPr>
            <w:r w:rsidRPr="005534DF">
              <w:t xml:space="preserve">Контроль параметров процесса нанесения покрытий на изделия машиностроения по </w:t>
            </w:r>
            <w:r w:rsidR="00813D24">
              <w:t>показаниям</w:t>
            </w:r>
            <w:r w:rsidRPr="005534DF">
              <w:t xml:space="preserve"> контрольно-измерительных прибор</w:t>
            </w:r>
            <w:r w:rsidR="00813D24">
              <w:t>ов</w:t>
            </w:r>
            <w:r w:rsidRPr="005534DF">
              <w:t xml:space="preserve"> или</w:t>
            </w:r>
            <w:r w:rsidR="00813D24">
              <w:t xml:space="preserve"> информации</w:t>
            </w:r>
            <w:r w:rsidRPr="005534DF">
              <w:t xml:space="preserve"> на экране пульта управления</w:t>
            </w:r>
          </w:p>
        </w:tc>
      </w:tr>
      <w:tr w:rsidR="00313DC6" w:rsidRPr="005534DF" w14:paraId="6C62D292" w14:textId="77777777" w:rsidTr="00834395">
        <w:trPr>
          <w:trHeight w:val="20"/>
        </w:trPr>
        <w:tc>
          <w:tcPr>
            <w:tcW w:w="1110" w:type="pct"/>
            <w:vMerge/>
          </w:tcPr>
          <w:p w14:paraId="1D83167A" w14:textId="77777777" w:rsidR="00313DC6" w:rsidRPr="005534DF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1FD64" w14:textId="54B8B536" w:rsidR="00313DC6" w:rsidRPr="005534DF" w:rsidRDefault="00313DC6" w:rsidP="00F12962">
            <w:pPr>
              <w:pStyle w:val="afa"/>
              <w:jc w:val="both"/>
            </w:pPr>
            <w:r w:rsidRPr="005534DF">
              <w:t>Визуальный контроль процесса нанесения покрытий на изделия машиностроения через смотровое окно камеры</w:t>
            </w:r>
          </w:p>
        </w:tc>
      </w:tr>
      <w:tr w:rsidR="00313DC6" w:rsidRPr="005534DF" w14:paraId="45C6AC33" w14:textId="77777777" w:rsidTr="00834395">
        <w:trPr>
          <w:trHeight w:val="20"/>
        </w:trPr>
        <w:tc>
          <w:tcPr>
            <w:tcW w:w="1110" w:type="pct"/>
            <w:vMerge/>
          </w:tcPr>
          <w:p w14:paraId="33F7F2E0" w14:textId="77777777" w:rsidR="00313DC6" w:rsidRPr="005534DF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D4541" w14:textId="215C80ED" w:rsidR="00313DC6" w:rsidRPr="005534DF" w:rsidRDefault="00313DC6" w:rsidP="00F12962">
            <w:pPr>
              <w:pStyle w:val="afa"/>
              <w:jc w:val="both"/>
            </w:pPr>
            <w:r w:rsidRPr="005534DF">
              <w:t>Выгрузка изделий машиностроения из камеры по завершении процесса нанесения покрытий</w:t>
            </w:r>
          </w:p>
        </w:tc>
      </w:tr>
      <w:tr w:rsidR="00313DC6" w:rsidRPr="005534DF" w14:paraId="66B59392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793771B8" w14:textId="77777777" w:rsidR="00313DC6" w:rsidRPr="005534DF" w:rsidDel="002A1D54" w:rsidRDefault="00313DC6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2939B" w14:textId="42BD0AF8" w:rsidR="00313DC6" w:rsidRPr="005534DF" w:rsidRDefault="00313DC6" w:rsidP="00F12962">
            <w:pPr>
              <w:pStyle w:val="afa"/>
              <w:jc w:val="both"/>
            </w:pPr>
            <w:r w:rsidRPr="005534DF">
              <w:t>Читать технологическую и конструкторскую документацию</w:t>
            </w:r>
          </w:p>
        </w:tc>
      </w:tr>
      <w:tr w:rsidR="00313DC6" w:rsidRPr="005534DF" w14:paraId="1B6E7572" w14:textId="77777777" w:rsidTr="00834395">
        <w:trPr>
          <w:trHeight w:val="20"/>
        </w:trPr>
        <w:tc>
          <w:tcPr>
            <w:tcW w:w="1110" w:type="pct"/>
            <w:vMerge/>
          </w:tcPr>
          <w:p w14:paraId="5EEB4851" w14:textId="77777777" w:rsidR="00313DC6" w:rsidRPr="005534DF" w:rsidDel="002A1D54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22412" w14:textId="0BBDCBBE" w:rsidR="00313DC6" w:rsidRPr="005534DF" w:rsidRDefault="006F236C" w:rsidP="00F12962">
            <w:pPr>
              <w:pStyle w:val="afa"/>
              <w:jc w:val="both"/>
            </w:pPr>
            <w:r w:rsidRPr="005534DF">
              <w:t xml:space="preserve">Использовать </w:t>
            </w:r>
            <w:r w:rsidR="00313DC6" w:rsidRPr="005534DF">
              <w:t>автоматизированны</w:t>
            </w:r>
            <w:r w:rsidRPr="005534DF">
              <w:t>е</w:t>
            </w:r>
            <w:r w:rsidR="00313DC6" w:rsidRPr="005534DF">
              <w:t xml:space="preserve"> и автоматически</w:t>
            </w:r>
            <w:r w:rsidRPr="005534DF">
              <w:t>е</w:t>
            </w:r>
            <w:r w:rsidR="00313DC6" w:rsidRPr="005534DF">
              <w:t xml:space="preserve"> вакуумны</w:t>
            </w:r>
            <w:r w:rsidRPr="005534DF">
              <w:t>е</w:t>
            </w:r>
            <w:r w:rsidR="00313DC6" w:rsidRPr="005534DF">
              <w:t xml:space="preserve"> установки для нанесения покрытий на изделия машиностроения методами физического осаждения из паровой фазы</w:t>
            </w:r>
          </w:p>
        </w:tc>
      </w:tr>
      <w:tr w:rsidR="00313DC6" w:rsidRPr="005534DF" w14:paraId="2A3819AF" w14:textId="77777777" w:rsidTr="00834395">
        <w:trPr>
          <w:trHeight w:val="20"/>
        </w:trPr>
        <w:tc>
          <w:tcPr>
            <w:tcW w:w="1110" w:type="pct"/>
            <w:vMerge/>
          </w:tcPr>
          <w:p w14:paraId="779C6503" w14:textId="77777777" w:rsidR="00313DC6" w:rsidRPr="005534DF" w:rsidDel="002A1D54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C29B0" w14:textId="21A8571D" w:rsidR="00313DC6" w:rsidRPr="005534DF" w:rsidRDefault="00313DC6" w:rsidP="00F12962">
            <w:pPr>
              <w:pStyle w:val="afa"/>
              <w:jc w:val="both"/>
            </w:pPr>
            <w:r w:rsidRPr="005534DF">
              <w:t>Устанавливать значения параметров процесса нанесения покрытий на изделия машиностроения методами физического осаждения из паровой фазы</w:t>
            </w:r>
          </w:p>
        </w:tc>
      </w:tr>
      <w:tr w:rsidR="00313DC6" w:rsidRPr="005534DF" w14:paraId="5310FFB3" w14:textId="77777777" w:rsidTr="00834395">
        <w:trPr>
          <w:trHeight w:val="20"/>
        </w:trPr>
        <w:tc>
          <w:tcPr>
            <w:tcW w:w="1110" w:type="pct"/>
            <w:vMerge/>
          </w:tcPr>
          <w:p w14:paraId="453E12C2" w14:textId="77777777" w:rsidR="00313DC6" w:rsidRPr="005534DF" w:rsidDel="002A1D54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2818D" w14:textId="273B3D29" w:rsidR="00313DC6" w:rsidRPr="005534DF" w:rsidRDefault="00313DC6" w:rsidP="00F12962">
            <w:pPr>
              <w:pStyle w:val="afa"/>
              <w:jc w:val="both"/>
            </w:pPr>
            <w:r w:rsidRPr="005534DF">
              <w:t>Визуально определять отклонения в процессе нанесения покрытий на изделия машиностроения методами физического осаждения из паровой фазы через смотровое окно камеры</w:t>
            </w:r>
          </w:p>
        </w:tc>
      </w:tr>
      <w:tr w:rsidR="00313DC6" w:rsidRPr="005534DF" w14:paraId="442FAF2D" w14:textId="77777777" w:rsidTr="00834395">
        <w:trPr>
          <w:trHeight w:val="20"/>
        </w:trPr>
        <w:tc>
          <w:tcPr>
            <w:tcW w:w="1110" w:type="pct"/>
            <w:vMerge/>
          </w:tcPr>
          <w:p w14:paraId="4E2E4B12" w14:textId="77777777" w:rsidR="00313DC6" w:rsidRPr="005534DF" w:rsidDel="002A1D54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2D198" w14:textId="61028C85" w:rsidR="00313DC6" w:rsidRPr="005534DF" w:rsidRDefault="00313DC6" w:rsidP="00F12962">
            <w:pPr>
              <w:pStyle w:val="afa"/>
              <w:jc w:val="both"/>
            </w:pPr>
            <w:r w:rsidRPr="005534DF">
              <w:t>Определять отклонение параметров процесса нанесения покрытий на изделия машиностроения методами физического осаждения из паровой фазы по показаниям приборов или значениям на пульте управления</w:t>
            </w:r>
          </w:p>
        </w:tc>
      </w:tr>
      <w:tr w:rsidR="00313DC6" w:rsidRPr="005534DF" w14:paraId="4E363397" w14:textId="77777777" w:rsidTr="00834395">
        <w:trPr>
          <w:trHeight w:val="20"/>
        </w:trPr>
        <w:tc>
          <w:tcPr>
            <w:tcW w:w="1110" w:type="pct"/>
            <w:vMerge/>
          </w:tcPr>
          <w:p w14:paraId="74602DF5" w14:textId="77777777" w:rsidR="00313DC6" w:rsidRPr="005534DF" w:rsidDel="002A1D54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FFD53" w14:textId="5D4C8480" w:rsidR="00313DC6" w:rsidRPr="005534DF" w:rsidRDefault="00313DC6" w:rsidP="00F12962">
            <w:pPr>
              <w:pStyle w:val="afa"/>
              <w:jc w:val="both"/>
            </w:pPr>
            <w:r w:rsidRPr="005534DF">
              <w:t>Фиксировать значения параметров процесса нанесения покрытий на изделия машиностроения методами физического осаждения из паровой фазы с использованием текстовых редакторов (процессоров)</w:t>
            </w:r>
          </w:p>
        </w:tc>
      </w:tr>
      <w:tr w:rsidR="00313DC6" w:rsidRPr="005534DF" w14:paraId="5CA5285F" w14:textId="77777777" w:rsidTr="00834395">
        <w:trPr>
          <w:trHeight w:val="20"/>
        </w:trPr>
        <w:tc>
          <w:tcPr>
            <w:tcW w:w="1110" w:type="pct"/>
            <w:vMerge/>
          </w:tcPr>
          <w:p w14:paraId="0F2CA903" w14:textId="77777777" w:rsidR="00313DC6" w:rsidRPr="005534DF" w:rsidDel="002A1D54" w:rsidRDefault="00313DC6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C8D4A" w14:textId="38E39AB3" w:rsidR="00313DC6" w:rsidRPr="005534DF" w:rsidRDefault="00313DC6" w:rsidP="00F12962">
            <w:pPr>
              <w:pStyle w:val="afa"/>
              <w:jc w:val="both"/>
            </w:pPr>
            <w:r w:rsidRPr="005534DF">
              <w:t>Прекращать работу и выключать автоматизированные и автоматические вакуумные установки в случае возникновения нештатной ситуации</w:t>
            </w:r>
          </w:p>
        </w:tc>
      </w:tr>
      <w:tr w:rsidR="00A43308" w:rsidRPr="005534DF" w14:paraId="5E227836" w14:textId="77777777" w:rsidTr="00834395">
        <w:trPr>
          <w:trHeight w:val="20"/>
        </w:trPr>
        <w:tc>
          <w:tcPr>
            <w:tcW w:w="1110" w:type="pct"/>
            <w:vMerge/>
          </w:tcPr>
          <w:p w14:paraId="6E1FB747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7194D" w14:textId="62724C3B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A43308" w:rsidRPr="005534DF" w14:paraId="6C75C013" w14:textId="77777777" w:rsidTr="00834395">
        <w:trPr>
          <w:trHeight w:val="20"/>
        </w:trPr>
        <w:tc>
          <w:tcPr>
            <w:tcW w:w="1110" w:type="pct"/>
            <w:vMerge/>
          </w:tcPr>
          <w:p w14:paraId="5449961D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0C582" w14:textId="0D741875" w:rsidR="00A43308" w:rsidRPr="005534DF" w:rsidRDefault="00A43308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A43308" w:rsidRPr="005534DF" w14:paraId="46DFD031" w14:textId="77777777" w:rsidTr="00834395">
        <w:trPr>
          <w:trHeight w:val="20"/>
        </w:trPr>
        <w:tc>
          <w:tcPr>
            <w:tcW w:w="1110" w:type="pct"/>
            <w:vMerge/>
          </w:tcPr>
          <w:p w14:paraId="5A7F1197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2A3B9" w14:textId="39DAF39B" w:rsidR="00A43308" w:rsidRPr="005534DF" w:rsidRDefault="00A43308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A43308" w:rsidRPr="005534DF" w14:paraId="472E66FD" w14:textId="77777777" w:rsidTr="00834395">
        <w:trPr>
          <w:trHeight w:val="20"/>
        </w:trPr>
        <w:tc>
          <w:tcPr>
            <w:tcW w:w="1110" w:type="pct"/>
            <w:vMerge/>
          </w:tcPr>
          <w:p w14:paraId="0EE02A6D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84C92" w14:textId="1FC05681" w:rsidR="00A43308" w:rsidRPr="005534DF" w:rsidRDefault="00A43308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A43308" w:rsidRPr="005534DF" w14:paraId="55009D3A" w14:textId="77777777" w:rsidTr="00834395">
        <w:trPr>
          <w:trHeight w:val="20"/>
        </w:trPr>
        <w:tc>
          <w:tcPr>
            <w:tcW w:w="1110" w:type="pct"/>
            <w:vMerge/>
          </w:tcPr>
          <w:p w14:paraId="33505516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CE9C3" w14:textId="5173867D" w:rsidR="00A43308" w:rsidRPr="005534DF" w:rsidRDefault="00A43308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A43308" w:rsidRPr="005534DF" w14:paraId="1B10A76C" w14:textId="77777777" w:rsidTr="00834395">
        <w:trPr>
          <w:trHeight w:val="20"/>
        </w:trPr>
        <w:tc>
          <w:tcPr>
            <w:tcW w:w="1110" w:type="pct"/>
            <w:vMerge/>
          </w:tcPr>
          <w:p w14:paraId="741B0B13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4BB42" w14:textId="57FB46C5" w:rsidR="00A43308" w:rsidRPr="005534DF" w:rsidRDefault="00A43308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A43308" w:rsidRPr="005534DF" w14:paraId="3ECF2C2F" w14:textId="77777777" w:rsidTr="00834395">
        <w:trPr>
          <w:trHeight w:val="20"/>
        </w:trPr>
        <w:tc>
          <w:tcPr>
            <w:tcW w:w="1110" w:type="pct"/>
            <w:vMerge/>
          </w:tcPr>
          <w:p w14:paraId="10660AEA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D6B6E" w14:textId="0EB28E29" w:rsidR="00A43308" w:rsidRPr="005534DF" w:rsidRDefault="00A43308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A43308" w:rsidRPr="005534DF" w14:paraId="25478BD8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7318E58E" w14:textId="77777777" w:rsidR="00A43308" w:rsidRPr="005534DF" w:rsidRDefault="00A43308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B6828" w14:textId="3C6CFA4A" w:rsidR="00A43308" w:rsidRPr="005534DF" w:rsidRDefault="00A43308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A43308" w:rsidRPr="005534DF" w14:paraId="207CBDE6" w14:textId="77777777" w:rsidTr="00834395">
        <w:trPr>
          <w:trHeight w:val="20"/>
        </w:trPr>
        <w:tc>
          <w:tcPr>
            <w:tcW w:w="1110" w:type="pct"/>
            <w:vMerge/>
          </w:tcPr>
          <w:p w14:paraId="44CC919E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B446B" w14:textId="2158A68B" w:rsidR="00A43308" w:rsidRPr="005534DF" w:rsidRDefault="00A43308" w:rsidP="00F12962">
            <w:pPr>
              <w:pStyle w:val="afa"/>
              <w:jc w:val="both"/>
            </w:pPr>
            <w:r w:rsidRPr="005534DF">
              <w:t>Содержание типовых технологических процессов нанесения покрытий методами физического осаждения из паровой фазы на автоматизированных и автоматических вакуумных установках</w:t>
            </w:r>
          </w:p>
        </w:tc>
      </w:tr>
      <w:tr w:rsidR="00A43308" w:rsidRPr="005534DF" w14:paraId="27D10B22" w14:textId="77777777" w:rsidTr="00834395">
        <w:trPr>
          <w:trHeight w:val="20"/>
        </w:trPr>
        <w:tc>
          <w:tcPr>
            <w:tcW w:w="1110" w:type="pct"/>
            <w:vMerge/>
          </w:tcPr>
          <w:p w14:paraId="6C8DF24D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55455" w14:textId="2F8884C8" w:rsidR="00A43308" w:rsidRPr="005534DF" w:rsidRDefault="00A43308" w:rsidP="00F12962">
            <w:pPr>
              <w:pStyle w:val="afa"/>
              <w:jc w:val="both"/>
            </w:pPr>
            <w:r w:rsidRPr="005534DF">
              <w:t>Типовые режимы технологического процесса нанесения покрытий на изделия машиностроения методами физического осаждения из паровой фазы в зависимости от типа изделия</w:t>
            </w:r>
          </w:p>
        </w:tc>
      </w:tr>
      <w:tr w:rsidR="00A43308" w:rsidRPr="005534DF" w14:paraId="71C95704" w14:textId="77777777" w:rsidTr="00834395">
        <w:trPr>
          <w:trHeight w:val="20"/>
        </w:trPr>
        <w:tc>
          <w:tcPr>
            <w:tcW w:w="1110" w:type="pct"/>
            <w:vMerge/>
          </w:tcPr>
          <w:p w14:paraId="19A4F16B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E5615" w14:textId="6A76DFD8" w:rsidR="00A43308" w:rsidRPr="005534DF" w:rsidRDefault="00A43308" w:rsidP="00F12962">
            <w:pPr>
              <w:pStyle w:val="afa"/>
              <w:jc w:val="both"/>
            </w:pPr>
            <w:r w:rsidRPr="005534DF"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A43308" w:rsidRPr="005534DF" w14:paraId="75B2E3F4" w14:textId="77777777" w:rsidTr="00834395">
        <w:trPr>
          <w:trHeight w:val="20"/>
        </w:trPr>
        <w:tc>
          <w:tcPr>
            <w:tcW w:w="1110" w:type="pct"/>
            <w:vMerge/>
          </w:tcPr>
          <w:p w14:paraId="541C2A2A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A74E2" w14:textId="6D764233" w:rsidR="00A43308" w:rsidRPr="005534DF" w:rsidRDefault="00A43308" w:rsidP="00F12962">
            <w:pPr>
              <w:pStyle w:val="afa"/>
              <w:jc w:val="both"/>
            </w:pPr>
            <w:r w:rsidRPr="005534DF">
              <w:t>Конструкции автоматизированных и автоматических вакуумных установок</w:t>
            </w:r>
          </w:p>
        </w:tc>
      </w:tr>
      <w:tr w:rsidR="00A43308" w:rsidRPr="005534DF" w14:paraId="530B34F3" w14:textId="77777777" w:rsidTr="00834395">
        <w:trPr>
          <w:trHeight w:val="20"/>
        </w:trPr>
        <w:tc>
          <w:tcPr>
            <w:tcW w:w="1110" w:type="pct"/>
            <w:vMerge/>
          </w:tcPr>
          <w:p w14:paraId="6AE01062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16C79" w14:textId="6CD68B78" w:rsidR="00A43308" w:rsidRPr="005534DF" w:rsidRDefault="00A43308" w:rsidP="00F12962">
            <w:pPr>
              <w:pStyle w:val="afa"/>
              <w:jc w:val="both"/>
            </w:pPr>
            <w:r w:rsidRPr="005534DF">
              <w:t>Электрические схемы автоматизированных и автоматических вакуумных установок</w:t>
            </w:r>
          </w:p>
        </w:tc>
      </w:tr>
      <w:tr w:rsidR="00A43308" w:rsidRPr="005534DF" w14:paraId="48CCCAF4" w14:textId="77777777" w:rsidTr="00834395">
        <w:trPr>
          <w:trHeight w:val="20"/>
        </w:trPr>
        <w:tc>
          <w:tcPr>
            <w:tcW w:w="1110" w:type="pct"/>
            <w:vMerge/>
          </w:tcPr>
          <w:p w14:paraId="6FFB23B1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54034" w14:textId="7DB17EFD" w:rsidR="00A43308" w:rsidRPr="005534DF" w:rsidRDefault="00A43308" w:rsidP="00F12962">
            <w:pPr>
              <w:pStyle w:val="afa"/>
              <w:jc w:val="both"/>
            </w:pPr>
            <w:r w:rsidRPr="005534DF">
              <w:t>Основные технические характеристики и принцип действия автоматизированных и автоматических вакуумных установок</w:t>
            </w:r>
          </w:p>
        </w:tc>
      </w:tr>
      <w:tr w:rsidR="00A43308" w:rsidRPr="005534DF" w14:paraId="0D330127" w14:textId="77777777" w:rsidTr="00834395">
        <w:trPr>
          <w:trHeight w:val="20"/>
        </w:trPr>
        <w:tc>
          <w:tcPr>
            <w:tcW w:w="1110" w:type="pct"/>
            <w:vMerge/>
          </w:tcPr>
          <w:p w14:paraId="753896B1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9EE2D" w14:textId="1D61AE9E" w:rsidR="00A43308" w:rsidRPr="005534DF" w:rsidRDefault="00A43308" w:rsidP="00F12962">
            <w:pPr>
              <w:pStyle w:val="afa"/>
              <w:jc w:val="both"/>
            </w:pPr>
            <w:r w:rsidRPr="005534DF"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A43308" w:rsidRPr="005534DF" w14:paraId="30750594" w14:textId="77777777" w:rsidTr="00834395">
        <w:trPr>
          <w:trHeight w:val="20"/>
        </w:trPr>
        <w:tc>
          <w:tcPr>
            <w:tcW w:w="1110" w:type="pct"/>
            <w:vMerge/>
          </w:tcPr>
          <w:p w14:paraId="7392D817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8E84F" w14:textId="47749CDE" w:rsidR="00A43308" w:rsidRPr="005534DF" w:rsidRDefault="00A43308" w:rsidP="00F12962">
            <w:pPr>
              <w:pStyle w:val="afa"/>
              <w:jc w:val="both"/>
            </w:pPr>
            <w:r w:rsidRPr="005534DF"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A43308" w:rsidRPr="005534DF" w14:paraId="3A3E6994" w14:textId="77777777" w:rsidTr="00834395">
        <w:trPr>
          <w:trHeight w:val="20"/>
        </w:trPr>
        <w:tc>
          <w:tcPr>
            <w:tcW w:w="1110" w:type="pct"/>
            <w:vMerge/>
          </w:tcPr>
          <w:p w14:paraId="1463C14E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B8C33" w14:textId="5FB2D6B3" w:rsidR="00A43308" w:rsidRPr="005534DF" w:rsidRDefault="00A43308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A43308" w:rsidRPr="005534DF" w14:paraId="30FC0899" w14:textId="77777777" w:rsidTr="00834395">
        <w:trPr>
          <w:trHeight w:val="20"/>
        </w:trPr>
        <w:tc>
          <w:tcPr>
            <w:tcW w:w="1110" w:type="pct"/>
            <w:vMerge/>
          </w:tcPr>
          <w:p w14:paraId="07651F92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8DE7C" w14:textId="6AE37A00" w:rsidR="00A43308" w:rsidRPr="005534DF" w:rsidRDefault="00A43308" w:rsidP="00F12962">
            <w:pPr>
              <w:pStyle w:val="afa"/>
              <w:jc w:val="both"/>
            </w:pPr>
            <w:r w:rsidRPr="005534DF">
              <w:t>Теоретические основы и методы физического осаждения функциональных покрытий из паровой фазы в пределах выполняемой работы</w:t>
            </w:r>
          </w:p>
        </w:tc>
      </w:tr>
      <w:tr w:rsidR="00A43308" w:rsidRPr="005534DF" w14:paraId="79A09AC7" w14:textId="77777777" w:rsidTr="00834395">
        <w:trPr>
          <w:trHeight w:val="20"/>
        </w:trPr>
        <w:tc>
          <w:tcPr>
            <w:tcW w:w="1110" w:type="pct"/>
            <w:vMerge/>
          </w:tcPr>
          <w:p w14:paraId="4FE2AF58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DB409" w14:textId="33CC3E33" w:rsidR="00A43308" w:rsidRPr="005534DF" w:rsidRDefault="00A43308" w:rsidP="00F12962">
            <w:pPr>
              <w:pStyle w:val="afa"/>
              <w:jc w:val="both"/>
            </w:pPr>
            <w:r w:rsidRPr="005534DF">
              <w:t>Особенности влияния технологических параметров процесса нанесения на образование дефектов и параметры качества покрытий</w:t>
            </w:r>
          </w:p>
        </w:tc>
      </w:tr>
      <w:tr w:rsidR="00A43308" w:rsidRPr="005534DF" w14:paraId="2A1048F4" w14:textId="77777777" w:rsidTr="00834395">
        <w:trPr>
          <w:trHeight w:val="20"/>
        </w:trPr>
        <w:tc>
          <w:tcPr>
            <w:tcW w:w="1110" w:type="pct"/>
            <w:vMerge/>
          </w:tcPr>
          <w:p w14:paraId="215EB882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92293" w14:textId="3D7AE918" w:rsidR="00A43308" w:rsidRPr="005534DF" w:rsidRDefault="00A43308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A43308" w:rsidRPr="005534DF" w14:paraId="548084A6" w14:textId="77777777" w:rsidTr="00834395">
        <w:trPr>
          <w:trHeight w:val="20"/>
        </w:trPr>
        <w:tc>
          <w:tcPr>
            <w:tcW w:w="1110" w:type="pct"/>
            <w:vMerge/>
          </w:tcPr>
          <w:p w14:paraId="2E6A6533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929AC" w14:textId="62700404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A43308" w:rsidRPr="005534DF" w14:paraId="06A47288" w14:textId="77777777" w:rsidTr="00834395">
        <w:trPr>
          <w:trHeight w:val="20"/>
        </w:trPr>
        <w:tc>
          <w:tcPr>
            <w:tcW w:w="1110" w:type="pct"/>
            <w:vMerge/>
          </w:tcPr>
          <w:p w14:paraId="772812E3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98872" w14:textId="7E56FD05" w:rsidR="00A43308" w:rsidRPr="005534DF" w:rsidRDefault="00A43308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A43308" w:rsidRPr="005534DF" w14:paraId="5E288B1D" w14:textId="77777777" w:rsidTr="00834395">
        <w:trPr>
          <w:trHeight w:val="20"/>
        </w:trPr>
        <w:tc>
          <w:tcPr>
            <w:tcW w:w="1110" w:type="pct"/>
            <w:vMerge/>
          </w:tcPr>
          <w:p w14:paraId="446E5940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2B78D" w14:textId="6A359469" w:rsidR="00A43308" w:rsidRPr="005534DF" w:rsidRDefault="00A43308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A43308" w:rsidRPr="005534DF" w14:paraId="627AEFBD" w14:textId="77777777" w:rsidTr="00834395">
        <w:trPr>
          <w:trHeight w:val="20"/>
        </w:trPr>
        <w:tc>
          <w:tcPr>
            <w:tcW w:w="1110" w:type="pct"/>
            <w:vMerge/>
          </w:tcPr>
          <w:p w14:paraId="1C0123E4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AA077" w14:textId="248B7A0E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43308" w:rsidRPr="005534DF" w14:paraId="258B307E" w14:textId="77777777" w:rsidTr="00834395">
        <w:trPr>
          <w:trHeight w:val="20"/>
        </w:trPr>
        <w:tc>
          <w:tcPr>
            <w:tcW w:w="1110" w:type="pct"/>
            <w:vMerge/>
          </w:tcPr>
          <w:p w14:paraId="44CC95B6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83737" w14:textId="15D632DF" w:rsidR="00A43308" w:rsidRPr="005534DF" w:rsidRDefault="00A43308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43308" w:rsidRPr="005534DF" w14:paraId="0FA80BB8" w14:textId="77777777" w:rsidTr="00834395">
        <w:trPr>
          <w:trHeight w:val="20"/>
        </w:trPr>
        <w:tc>
          <w:tcPr>
            <w:tcW w:w="1110" w:type="pct"/>
            <w:vMerge/>
          </w:tcPr>
          <w:p w14:paraId="0EF39185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265CC" w14:textId="556A48F0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43308" w:rsidRPr="005534DF" w14:paraId="2011FCB0" w14:textId="77777777" w:rsidTr="00834395">
        <w:trPr>
          <w:trHeight w:val="20"/>
        </w:trPr>
        <w:tc>
          <w:tcPr>
            <w:tcW w:w="1110" w:type="pct"/>
            <w:vMerge/>
          </w:tcPr>
          <w:p w14:paraId="0E92DC66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DFA24" w14:textId="697CF44E" w:rsidR="00A43308" w:rsidRPr="005534DF" w:rsidRDefault="00A43308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A43308" w:rsidRPr="005534DF" w14:paraId="6061DE7D" w14:textId="77777777" w:rsidTr="00834395">
        <w:trPr>
          <w:trHeight w:val="20"/>
        </w:trPr>
        <w:tc>
          <w:tcPr>
            <w:tcW w:w="1110" w:type="pct"/>
            <w:vMerge/>
          </w:tcPr>
          <w:p w14:paraId="2815A92C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7CD75" w14:textId="2F4D0AE5" w:rsidR="00A43308" w:rsidRPr="005534DF" w:rsidRDefault="00A43308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A43308" w:rsidRPr="005534DF" w14:paraId="6E6E28EA" w14:textId="77777777" w:rsidTr="00834395">
        <w:trPr>
          <w:trHeight w:val="20"/>
        </w:trPr>
        <w:tc>
          <w:tcPr>
            <w:tcW w:w="1110" w:type="pct"/>
            <w:vMerge/>
          </w:tcPr>
          <w:p w14:paraId="4DCB9387" w14:textId="77777777" w:rsidR="00A43308" w:rsidRPr="005534DF" w:rsidDel="002A1D54" w:rsidRDefault="00A43308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7888C" w14:textId="39A7D07A" w:rsidR="00A43308" w:rsidRPr="005534DF" w:rsidRDefault="00A43308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43308" w:rsidRPr="005534DF" w14:paraId="2F4FBF78" w14:textId="77777777" w:rsidTr="00834395">
        <w:trPr>
          <w:trHeight w:val="20"/>
        </w:trPr>
        <w:tc>
          <w:tcPr>
            <w:tcW w:w="1110" w:type="pct"/>
          </w:tcPr>
          <w:p w14:paraId="614E9C59" w14:textId="77777777" w:rsidR="00A43308" w:rsidRPr="005534DF" w:rsidDel="002A1D54" w:rsidRDefault="00A43308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90" w:type="pct"/>
          </w:tcPr>
          <w:p w14:paraId="1FD0FB91" w14:textId="77777777" w:rsidR="00A43308" w:rsidRPr="005534DF" w:rsidRDefault="00A43308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51C6FE9F" w14:textId="77777777" w:rsidR="00F12962" w:rsidRPr="005534DF" w:rsidRDefault="00F12962" w:rsidP="005534DF"/>
    <w:p w14:paraId="2171379C" w14:textId="5A230E20" w:rsidR="00120F34" w:rsidRPr="005534DF" w:rsidRDefault="00120F34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1</w:t>
      </w:r>
      <w:r w:rsidRPr="005534DF">
        <w:rPr>
          <w:b/>
          <w:bCs w:val="0"/>
        </w:rPr>
        <w:t>.5. Трудовая функция</w:t>
      </w:r>
    </w:p>
    <w:p w14:paraId="0DE1BED7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4D77A15B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6F2D6C" w14:textId="77777777" w:rsidR="00120F34" w:rsidRPr="005534DF" w:rsidRDefault="00120F34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E423B" w14:textId="1D7B1387" w:rsidR="00120F34" w:rsidRPr="005534DF" w:rsidRDefault="006B13CF" w:rsidP="00F12962">
            <w:r w:rsidRPr="005534DF">
              <w:t>Контроль качества покрытий, нанесенных на изделия машиностроения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AF9B8B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EC942" w14:textId="74F7305F" w:rsidR="00120F34" w:rsidRPr="005534DF" w:rsidRDefault="005534DF" w:rsidP="00F12962">
            <w:r>
              <w:rPr>
                <w:lang w:val="en-US"/>
              </w:rPr>
              <w:t>A</w:t>
            </w:r>
            <w:r w:rsidR="00120F34" w:rsidRPr="005534DF">
              <w:t>/05.</w:t>
            </w:r>
            <w:r w:rsidR="00491141" w:rsidRPr="005534D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ABD7CB" w14:textId="77777777" w:rsidR="00120F34" w:rsidRPr="005534DF" w:rsidRDefault="00120F34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27962" w14:textId="3B65EE63" w:rsidR="00120F34" w:rsidRPr="005534DF" w:rsidRDefault="00491141" w:rsidP="00F12962">
            <w:pPr>
              <w:jc w:val="center"/>
            </w:pPr>
            <w:r w:rsidRPr="005534DF">
              <w:t>4</w:t>
            </w:r>
          </w:p>
        </w:tc>
      </w:tr>
    </w:tbl>
    <w:p w14:paraId="2862F016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13E0E94B" w14:textId="77777777" w:rsidTr="00444B1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57FA4C" w14:textId="77777777" w:rsidR="00120F34" w:rsidRPr="005534DF" w:rsidRDefault="00120F34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2A1568" w14:textId="77777777" w:rsidR="00120F34" w:rsidRPr="005534DF" w:rsidRDefault="00120F34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840635" w14:textId="77777777" w:rsidR="00120F34" w:rsidRPr="005534DF" w:rsidRDefault="00120F34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EE769" w14:textId="77777777" w:rsidR="00120F34" w:rsidRPr="005534DF" w:rsidRDefault="00120F34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07DE9" w14:textId="77777777" w:rsidR="00120F34" w:rsidRPr="005534DF" w:rsidRDefault="00120F34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B3A86" w14:textId="77777777" w:rsidR="00120F34" w:rsidRPr="005534DF" w:rsidRDefault="00120F34" w:rsidP="00F12962"/>
        </w:tc>
      </w:tr>
      <w:tr w:rsidR="00D22E5B" w:rsidRPr="005534DF" w14:paraId="749C2E23" w14:textId="77777777" w:rsidTr="00D22E5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662A815" w14:textId="77777777" w:rsidR="00120F34" w:rsidRPr="005534DF" w:rsidRDefault="00120F34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D6EC33" w14:textId="77777777" w:rsidR="00120F34" w:rsidRPr="005534DF" w:rsidRDefault="00120F34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300757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9671E5" w14:textId="77777777" w:rsidR="00120F34" w:rsidRPr="005534DF" w:rsidRDefault="00120F34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A2EDA7" w14:textId="77777777" w:rsidR="00120F34" w:rsidRPr="005534DF" w:rsidRDefault="00120F34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512937" w:rsidRPr="005534DF" w14:paraId="65070C4D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5383D9BD" w14:textId="77777777" w:rsidR="00512937" w:rsidRPr="005534DF" w:rsidRDefault="00512937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4F8BD" w14:textId="743BD775" w:rsidR="00512937" w:rsidRPr="005534DF" w:rsidRDefault="00512937" w:rsidP="00F12962">
            <w:pPr>
              <w:pStyle w:val="afa"/>
              <w:jc w:val="both"/>
            </w:pPr>
            <w:r w:rsidRPr="005534DF">
              <w:t>Визуальное выявление дефектов покрытия</w:t>
            </w:r>
            <w:r w:rsidR="00B41CAE">
              <w:t xml:space="preserve">, </w:t>
            </w:r>
            <w:r w:rsidR="00B41CAE" w:rsidRPr="005534DF">
              <w:t>нанесенного</w:t>
            </w:r>
            <w:r w:rsidRPr="005534DF">
              <w:t xml:space="preserve"> на изделия машиностроения</w:t>
            </w:r>
          </w:p>
        </w:tc>
      </w:tr>
      <w:tr w:rsidR="00512937" w:rsidRPr="005534DF" w14:paraId="48C29A06" w14:textId="77777777" w:rsidTr="00834395">
        <w:trPr>
          <w:trHeight w:val="20"/>
        </w:trPr>
        <w:tc>
          <w:tcPr>
            <w:tcW w:w="1110" w:type="pct"/>
            <w:vMerge/>
          </w:tcPr>
          <w:p w14:paraId="5A6FD52A" w14:textId="77777777" w:rsidR="00512937" w:rsidRPr="005534DF" w:rsidRDefault="00512937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19B61" w14:textId="2DB80D42" w:rsidR="00512937" w:rsidRPr="005534DF" w:rsidRDefault="00512937" w:rsidP="00F12962">
            <w:pPr>
              <w:pStyle w:val="afa"/>
              <w:jc w:val="both"/>
            </w:pPr>
            <w:r w:rsidRPr="005534DF">
              <w:t xml:space="preserve">Измерение показателей </w:t>
            </w:r>
            <w:r w:rsidR="00B40284">
              <w:t>качества покрытий, нанесенных</w:t>
            </w:r>
            <w:r w:rsidRPr="005534DF">
              <w:t xml:space="preserve"> на изделия машиностроения</w:t>
            </w:r>
          </w:p>
        </w:tc>
      </w:tr>
      <w:tr w:rsidR="00F42CDB" w:rsidRPr="005534DF" w14:paraId="1F1E9E29" w14:textId="77777777" w:rsidTr="00834395">
        <w:trPr>
          <w:trHeight w:val="20"/>
        </w:trPr>
        <w:tc>
          <w:tcPr>
            <w:tcW w:w="1110" w:type="pct"/>
            <w:vMerge/>
          </w:tcPr>
          <w:p w14:paraId="07A3C661" w14:textId="77777777" w:rsidR="00F42CDB" w:rsidRPr="005534DF" w:rsidRDefault="00F42CDB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E1955" w14:textId="0F525C12" w:rsidR="00F42CDB" w:rsidRPr="005534DF" w:rsidRDefault="00F42CDB" w:rsidP="00F12962">
            <w:pPr>
              <w:pStyle w:val="afa"/>
              <w:jc w:val="both"/>
            </w:pPr>
            <w:r w:rsidRPr="005534DF">
              <w:t xml:space="preserve">Фиксация данных измерений показателей </w:t>
            </w:r>
            <w:r w:rsidR="00B41CAE">
              <w:t xml:space="preserve">качества покрытий, нанесенных </w:t>
            </w:r>
            <w:r w:rsidRPr="005534DF">
              <w:t xml:space="preserve"> на изделия машиностроения</w:t>
            </w:r>
          </w:p>
        </w:tc>
      </w:tr>
      <w:tr w:rsidR="00512937" w:rsidRPr="005534DF" w14:paraId="70E5C4E6" w14:textId="77777777" w:rsidTr="00834395">
        <w:trPr>
          <w:trHeight w:val="20"/>
        </w:trPr>
        <w:tc>
          <w:tcPr>
            <w:tcW w:w="1110" w:type="pct"/>
            <w:vMerge/>
          </w:tcPr>
          <w:p w14:paraId="6C9BC473" w14:textId="77777777" w:rsidR="00512937" w:rsidRPr="005534DF" w:rsidRDefault="00512937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C5BAD" w14:textId="08E16044" w:rsidR="00512937" w:rsidRPr="005534DF" w:rsidRDefault="00B41CAE" w:rsidP="00F12962">
            <w:pPr>
              <w:pStyle w:val="afa"/>
              <w:jc w:val="both"/>
            </w:pPr>
            <w:r>
              <w:t>Определение причин появления дефектов и отклонения от заданных значений</w:t>
            </w:r>
            <w:r w:rsidR="00512937" w:rsidRPr="005534DF">
              <w:t xml:space="preserve"> показателей </w:t>
            </w:r>
            <w:r>
              <w:t xml:space="preserve">качества покрытий, нанесенных </w:t>
            </w:r>
            <w:r w:rsidR="00512937" w:rsidRPr="005534DF">
              <w:t>на изделия машиностроения</w:t>
            </w:r>
          </w:p>
        </w:tc>
      </w:tr>
      <w:tr w:rsidR="00512937" w:rsidRPr="005534DF" w14:paraId="0F6D7293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62C1F483" w14:textId="77777777" w:rsidR="00512937" w:rsidRPr="005534DF" w:rsidDel="002A1D54" w:rsidRDefault="00512937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E1E4E" w14:textId="674E3F3E" w:rsidR="00512937" w:rsidRPr="005534DF" w:rsidRDefault="00512937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512937" w:rsidRPr="005534DF" w14:paraId="1D949B0C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74D13BE1" w14:textId="77777777" w:rsidR="00512937" w:rsidRPr="005534DF" w:rsidDel="002A1D54" w:rsidRDefault="00512937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315B6" w14:textId="26B72C43" w:rsidR="00512937" w:rsidRPr="005534DF" w:rsidRDefault="00512937" w:rsidP="00F12962">
            <w:pPr>
              <w:pStyle w:val="afa"/>
              <w:jc w:val="both"/>
            </w:pPr>
            <w:r w:rsidRPr="005534DF">
              <w:t>Эксплуатировать контрольно-измерительные приборы и инструменты</w:t>
            </w:r>
            <w:r w:rsidR="00824060" w:rsidRPr="005534DF">
              <w:t xml:space="preserve"> для определения показателей </w:t>
            </w:r>
            <w:r w:rsidR="00B40284">
              <w:t>качества покрытий, нанесенных</w:t>
            </w:r>
            <w:r w:rsidR="00824060" w:rsidRPr="005534DF">
              <w:t xml:space="preserve"> на изделия машиностроения методами физического осаждения из паровой фазы</w:t>
            </w:r>
          </w:p>
        </w:tc>
      </w:tr>
      <w:tr w:rsidR="00512937" w:rsidRPr="005534DF" w14:paraId="21ECE1CA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690CCA1D" w14:textId="77777777" w:rsidR="00512937" w:rsidRPr="005534DF" w:rsidDel="002A1D54" w:rsidRDefault="00512937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A190" w14:textId="077177C3" w:rsidR="00512937" w:rsidRPr="005534DF" w:rsidRDefault="00512937" w:rsidP="00F12962">
            <w:pPr>
              <w:pStyle w:val="afa"/>
              <w:jc w:val="both"/>
            </w:pPr>
            <w:r w:rsidRPr="005534DF">
              <w:t xml:space="preserve">Визуально </w:t>
            </w:r>
            <w:r w:rsidR="00824060" w:rsidRPr="005534DF">
              <w:t>выявлять</w:t>
            </w:r>
            <w:r w:rsidRPr="005534DF">
              <w:t xml:space="preserve"> дефекты покрытий</w:t>
            </w:r>
            <w:r w:rsidR="00B41CAE">
              <w:t xml:space="preserve">, </w:t>
            </w:r>
            <w:r w:rsidR="00B41CAE" w:rsidRPr="005534DF">
              <w:t>нанесенных</w:t>
            </w:r>
            <w:r w:rsidRPr="005534DF">
              <w:t xml:space="preserve"> на </w:t>
            </w:r>
            <w:r w:rsidR="00824060" w:rsidRPr="005534DF">
              <w:t xml:space="preserve">изделия машиностроения </w:t>
            </w:r>
            <w:r w:rsidRPr="005534DF">
              <w:t xml:space="preserve">методами физического осаждения из паровой фазы </w:t>
            </w:r>
          </w:p>
        </w:tc>
      </w:tr>
      <w:tr w:rsidR="00512937" w:rsidRPr="005534DF" w14:paraId="20662205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179EB902" w14:textId="77777777" w:rsidR="00512937" w:rsidRPr="005534DF" w:rsidDel="002A1D54" w:rsidRDefault="00512937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C452A" w14:textId="49908FAA" w:rsidR="00512937" w:rsidRPr="005534DF" w:rsidRDefault="00512937" w:rsidP="00F12962">
            <w:pPr>
              <w:pStyle w:val="afa"/>
              <w:jc w:val="both"/>
            </w:pPr>
            <w:r w:rsidRPr="005534DF">
              <w:t xml:space="preserve">Устанавливать причины возникновения дефектов и отклонения </w:t>
            </w:r>
            <w:r w:rsidR="00B40284">
              <w:t>от</w:t>
            </w:r>
            <w:r w:rsidR="00956B8C">
              <w:t xml:space="preserve"> заданных </w:t>
            </w:r>
            <w:r w:rsidR="00824060" w:rsidRPr="005534DF">
              <w:t>значени</w:t>
            </w:r>
            <w:r w:rsidR="00956B8C">
              <w:t>й</w:t>
            </w:r>
            <w:r w:rsidR="00824060" w:rsidRPr="005534DF">
              <w:t xml:space="preserve"> показателей </w:t>
            </w:r>
            <w:r w:rsidR="00B40284">
              <w:t>качества покрытий, нанесенных</w:t>
            </w:r>
            <w:r w:rsidRPr="005534DF">
              <w:t xml:space="preserve"> на </w:t>
            </w:r>
            <w:r w:rsidR="00824060" w:rsidRPr="005534DF">
              <w:t>изделия машиностроения методами физического осаждения из паровой фазы</w:t>
            </w:r>
          </w:p>
        </w:tc>
      </w:tr>
      <w:tr w:rsidR="00512937" w:rsidRPr="005534DF" w14:paraId="2126DBC0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0933D16B" w14:textId="77777777" w:rsidR="00512937" w:rsidRPr="005534DF" w:rsidDel="002A1D54" w:rsidRDefault="00512937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5A0CF" w14:textId="4E0364ED" w:rsidR="00512937" w:rsidRPr="005534DF" w:rsidRDefault="00512937" w:rsidP="00F12962">
            <w:pPr>
              <w:pStyle w:val="afa"/>
              <w:jc w:val="both"/>
            </w:pPr>
            <w:r w:rsidRPr="005534DF">
              <w:t xml:space="preserve">Анализировать результаты измерений </w:t>
            </w:r>
            <w:r w:rsidR="00824060" w:rsidRPr="005534DF">
              <w:t>показателей</w:t>
            </w:r>
            <w:r w:rsidRPr="005534DF">
              <w:t xml:space="preserve"> </w:t>
            </w:r>
            <w:r w:rsidR="00B41CAE">
              <w:t xml:space="preserve">качества покрытий, нанесенных </w:t>
            </w:r>
            <w:r w:rsidRPr="005534DF">
              <w:t xml:space="preserve"> на </w:t>
            </w:r>
            <w:r w:rsidR="00824060" w:rsidRPr="005534DF">
              <w:t>изделия машиностроения методами физического осаждения из паровой фазы</w:t>
            </w:r>
            <w:r w:rsidRPr="005534DF">
              <w:t>, полученных с использованием контрольно-измерительных приборов и инструментов</w:t>
            </w:r>
          </w:p>
        </w:tc>
      </w:tr>
      <w:tr w:rsidR="00F42CDB" w:rsidRPr="005534DF" w14:paraId="21258E14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261F9DDA" w14:textId="77777777" w:rsidR="00F42CDB" w:rsidRPr="005534DF" w:rsidDel="002A1D54" w:rsidRDefault="00F42CDB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773E3" w14:textId="49E455CF" w:rsidR="00F42CDB" w:rsidRPr="005534DF" w:rsidRDefault="00F42CDB" w:rsidP="00F12962">
            <w:pPr>
              <w:pStyle w:val="afa"/>
              <w:jc w:val="both"/>
            </w:pPr>
            <w:r w:rsidRPr="005534DF">
              <w:t xml:space="preserve">Использовать текстовые редакторы (процессоры) и электронные таблицы для </w:t>
            </w:r>
            <w:r w:rsidR="00854B65" w:rsidRPr="005534DF">
              <w:t>фиксации</w:t>
            </w:r>
            <w:r w:rsidRPr="005534DF">
              <w:t xml:space="preserve"> данных измерений показателей </w:t>
            </w:r>
            <w:r w:rsidR="00B41CAE">
              <w:t xml:space="preserve">качества покрытий, нанесенных </w:t>
            </w:r>
            <w:r w:rsidRPr="005534DF">
              <w:t>на издели</w:t>
            </w:r>
            <w:r w:rsidR="00854B65" w:rsidRPr="005534DF">
              <w:t>я</w:t>
            </w:r>
            <w:r w:rsidRPr="005534DF">
              <w:t xml:space="preserve"> машиностроения</w:t>
            </w:r>
          </w:p>
        </w:tc>
      </w:tr>
      <w:tr w:rsidR="006A73ED" w:rsidRPr="005534DF" w14:paraId="553D8997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42F5185C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5C16" w14:textId="704B8901" w:rsidR="006A73ED" w:rsidRPr="005534DF" w:rsidRDefault="006A73ED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6A73ED" w:rsidRPr="005534DF" w14:paraId="7AA84DD4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49A0AF8B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B563E" w14:textId="06D62476" w:rsidR="006A73ED" w:rsidRPr="005534DF" w:rsidRDefault="006A73ED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6A73ED" w:rsidRPr="005534DF" w14:paraId="1DCF58FE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4D259444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5E2EC" w14:textId="60417990" w:rsidR="006A73ED" w:rsidRPr="005534DF" w:rsidRDefault="006A73ED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6A73ED" w:rsidRPr="005534DF" w14:paraId="473CCF71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0E33F149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C48AB" w14:textId="4AE17A14" w:rsidR="006A73ED" w:rsidRPr="005534DF" w:rsidRDefault="006A73ED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6A73ED" w:rsidRPr="005534DF" w14:paraId="1649A37E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5E140674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88601" w14:textId="1442C40A" w:rsidR="006A73ED" w:rsidRPr="005534DF" w:rsidRDefault="006A73ED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6A73ED" w:rsidRPr="005534DF" w14:paraId="45B90B87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02F175A0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A2563" w14:textId="60678168" w:rsidR="006A73ED" w:rsidRPr="005534DF" w:rsidRDefault="006A73ED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6A73ED" w:rsidRPr="005534DF" w14:paraId="0F067772" w14:textId="77777777" w:rsidTr="00834395">
        <w:trPr>
          <w:trHeight w:val="20"/>
        </w:trPr>
        <w:tc>
          <w:tcPr>
            <w:tcW w:w="1110" w:type="pct"/>
            <w:vMerge/>
            <w:tcBorders>
              <w:top w:val="nil"/>
            </w:tcBorders>
          </w:tcPr>
          <w:p w14:paraId="6AC91137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65B39" w14:textId="50296407" w:rsidR="006A73ED" w:rsidRPr="005534DF" w:rsidRDefault="006A73ED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6A73ED" w:rsidRPr="005534DF" w14:paraId="4E6BA923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2500309B" w14:textId="77777777" w:rsidR="006A73ED" w:rsidRPr="005534DF" w:rsidRDefault="006A73ED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56761" w14:textId="16EA2D24" w:rsidR="006A73ED" w:rsidRPr="005534DF" w:rsidRDefault="006A73ED" w:rsidP="00F12962">
            <w:pPr>
              <w:pStyle w:val="afa"/>
              <w:jc w:val="both"/>
            </w:pPr>
            <w:r w:rsidRPr="005534DF">
              <w:rPr>
                <w:bCs w:val="0"/>
              </w:rPr>
              <w:t>Правила чтения технологической, конструкторской и эксплуатационной документации</w:t>
            </w:r>
          </w:p>
        </w:tc>
      </w:tr>
      <w:tr w:rsidR="006A73ED" w:rsidRPr="005534DF" w14:paraId="07CD6E08" w14:textId="77777777" w:rsidTr="00834395">
        <w:trPr>
          <w:trHeight w:val="20"/>
        </w:trPr>
        <w:tc>
          <w:tcPr>
            <w:tcW w:w="1110" w:type="pct"/>
            <w:vMerge/>
          </w:tcPr>
          <w:p w14:paraId="134486B3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0327B" w14:textId="40C6B9A1" w:rsidR="006A73ED" w:rsidRPr="005534DF" w:rsidRDefault="006A73ED" w:rsidP="00F12962">
            <w:pPr>
              <w:pStyle w:val="afa"/>
              <w:jc w:val="both"/>
            </w:pPr>
            <w:r w:rsidRPr="005534DF">
              <w:rPr>
                <w:bCs w:val="0"/>
              </w:rPr>
              <w:t xml:space="preserve">Номенклатура </w:t>
            </w:r>
            <w:r w:rsidRPr="005534DF">
              <w:t>изделий машиностроения, предназначенных для нанесения покрытий методами физического осаждения из паровой фазы</w:t>
            </w:r>
          </w:p>
        </w:tc>
      </w:tr>
      <w:tr w:rsidR="006A73ED" w:rsidRPr="005534DF" w14:paraId="65385C20" w14:textId="77777777" w:rsidTr="00834395">
        <w:trPr>
          <w:trHeight w:val="20"/>
        </w:trPr>
        <w:tc>
          <w:tcPr>
            <w:tcW w:w="1110" w:type="pct"/>
            <w:vMerge/>
          </w:tcPr>
          <w:p w14:paraId="6F02D81C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994A5" w14:textId="70F43E1F" w:rsidR="006A73ED" w:rsidRPr="005534DF" w:rsidRDefault="006A73ED" w:rsidP="00F12962">
            <w:pPr>
              <w:pStyle w:val="afa"/>
              <w:jc w:val="both"/>
            </w:pPr>
            <w:r w:rsidRPr="005534DF">
              <w:t>Виды дефектов покрытий, нанесенных на изделия машиностроения методами физического осаждения из паровой фазы</w:t>
            </w:r>
          </w:p>
        </w:tc>
      </w:tr>
      <w:tr w:rsidR="006A73ED" w:rsidRPr="005534DF" w14:paraId="5CBF3A4C" w14:textId="77777777" w:rsidTr="00834395">
        <w:trPr>
          <w:trHeight w:val="20"/>
        </w:trPr>
        <w:tc>
          <w:tcPr>
            <w:tcW w:w="1110" w:type="pct"/>
            <w:vMerge/>
          </w:tcPr>
          <w:p w14:paraId="7A4386BA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48BAE" w14:textId="5F69B73A" w:rsidR="006A73ED" w:rsidRPr="005534DF" w:rsidRDefault="006A73ED" w:rsidP="00F12962">
            <w:pPr>
              <w:pStyle w:val="afa"/>
              <w:jc w:val="both"/>
            </w:pPr>
            <w:r w:rsidRPr="005534DF">
              <w:t>Показатели качества покрытий, нанесенных на изделия машиностроения методами физического осаждения из паровой фазы</w:t>
            </w:r>
          </w:p>
        </w:tc>
      </w:tr>
      <w:tr w:rsidR="006A73ED" w:rsidRPr="005534DF" w14:paraId="3341A3BD" w14:textId="77777777" w:rsidTr="00834395">
        <w:trPr>
          <w:trHeight w:val="20"/>
        </w:trPr>
        <w:tc>
          <w:tcPr>
            <w:tcW w:w="1110" w:type="pct"/>
            <w:vMerge/>
          </w:tcPr>
          <w:p w14:paraId="0C163C62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741BC" w14:textId="02377E63" w:rsidR="006A73ED" w:rsidRPr="005534DF" w:rsidRDefault="006A73ED" w:rsidP="00F12962">
            <w:pPr>
              <w:pStyle w:val="afa"/>
              <w:jc w:val="both"/>
            </w:pPr>
            <w:r w:rsidRPr="005534DF">
              <w:t xml:space="preserve">Технические характеристики и принцип действия контрольно-измерительных приборов и приспособлений для определения </w:t>
            </w:r>
            <w:r w:rsidR="00B41CAE">
              <w:t>показателей качества покрытия, нанесенного на</w:t>
            </w:r>
            <w:r w:rsidRPr="005534DF">
              <w:t xml:space="preserve"> изделия машиностроения методами физического осаждения из паровой фазы</w:t>
            </w:r>
          </w:p>
        </w:tc>
      </w:tr>
      <w:tr w:rsidR="006A73ED" w:rsidRPr="005534DF" w14:paraId="522444FB" w14:textId="77777777" w:rsidTr="00834395">
        <w:trPr>
          <w:trHeight w:val="20"/>
        </w:trPr>
        <w:tc>
          <w:tcPr>
            <w:tcW w:w="1110" w:type="pct"/>
            <w:vMerge/>
          </w:tcPr>
          <w:p w14:paraId="78334659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EC97A" w14:textId="0D9EA078" w:rsidR="006A73ED" w:rsidRPr="005534DF" w:rsidRDefault="006A73ED" w:rsidP="00F12962">
            <w:pPr>
              <w:pStyle w:val="afa"/>
              <w:jc w:val="both"/>
            </w:pPr>
            <w:r w:rsidRPr="005534DF">
              <w:t xml:space="preserve">Условия и правила эксплуатации контрольно-измерительных приборов и приспособлений для определения </w:t>
            </w:r>
            <w:r w:rsidR="00B41CAE">
              <w:t>показателей качества покрытия, нанесенного на</w:t>
            </w:r>
            <w:r w:rsidRPr="005534DF">
              <w:t xml:space="preserve"> изделия машиностроения методами физического осаждения из паровой фазы</w:t>
            </w:r>
          </w:p>
        </w:tc>
      </w:tr>
      <w:tr w:rsidR="006A73ED" w:rsidRPr="005534DF" w14:paraId="02E9B81B" w14:textId="77777777" w:rsidTr="00834395">
        <w:trPr>
          <w:trHeight w:val="20"/>
        </w:trPr>
        <w:tc>
          <w:tcPr>
            <w:tcW w:w="1110" w:type="pct"/>
            <w:vMerge/>
          </w:tcPr>
          <w:p w14:paraId="54772E18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0318C" w14:textId="3B3E5D3C" w:rsidR="006A73ED" w:rsidRPr="005534DF" w:rsidRDefault="006A73ED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6A73ED" w:rsidRPr="005534DF" w14:paraId="4C48D382" w14:textId="77777777" w:rsidTr="00834395">
        <w:trPr>
          <w:trHeight w:val="20"/>
        </w:trPr>
        <w:tc>
          <w:tcPr>
            <w:tcW w:w="1110" w:type="pct"/>
            <w:vMerge/>
          </w:tcPr>
          <w:p w14:paraId="5B489B2E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61679" w14:textId="628B8CB4" w:rsidR="006A73ED" w:rsidRPr="005534DF" w:rsidRDefault="006A73ED" w:rsidP="00F12962">
            <w:pPr>
              <w:pStyle w:val="afa"/>
              <w:jc w:val="both"/>
            </w:pPr>
            <w:r w:rsidRPr="005534DF">
              <w:t>Основы материаловедения в пределах выполняемой работы</w:t>
            </w:r>
          </w:p>
        </w:tc>
      </w:tr>
      <w:tr w:rsidR="006A73ED" w:rsidRPr="005534DF" w14:paraId="79DE514A" w14:textId="77777777" w:rsidTr="00834395">
        <w:trPr>
          <w:trHeight w:val="20"/>
        </w:trPr>
        <w:tc>
          <w:tcPr>
            <w:tcW w:w="1110" w:type="pct"/>
            <w:vMerge/>
          </w:tcPr>
          <w:p w14:paraId="352B23DC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B76ED" w14:textId="2474B202" w:rsidR="006A73ED" w:rsidRPr="005534DF" w:rsidRDefault="006A73ED" w:rsidP="00F12962">
            <w:pPr>
              <w:pStyle w:val="afa"/>
              <w:jc w:val="both"/>
            </w:pPr>
            <w:r w:rsidRPr="005534DF">
              <w:t xml:space="preserve">Теоретические основы и методы определения показателей </w:t>
            </w:r>
            <w:r w:rsidR="00B41CAE">
              <w:t xml:space="preserve">качества покрытий, нанесенных </w:t>
            </w:r>
            <w:r w:rsidRPr="005534DF">
              <w:t xml:space="preserve"> методами осаждения из паровой фазы в пределах выполняемой работы</w:t>
            </w:r>
          </w:p>
        </w:tc>
      </w:tr>
      <w:tr w:rsidR="006A73ED" w:rsidRPr="005534DF" w14:paraId="349164F9" w14:textId="77777777" w:rsidTr="00834395">
        <w:trPr>
          <w:trHeight w:val="20"/>
        </w:trPr>
        <w:tc>
          <w:tcPr>
            <w:tcW w:w="1110" w:type="pct"/>
            <w:vMerge/>
          </w:tcPr>
          <w:p w14:paraId="20E6FADE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2EBEA" w14:textId="1EA1C14A" w:rsidR="006A73ED" w:rsidRPr="005534DF" w:rsidRDefault="006A73ED" w:rsidP="00F12962">
            <w:pPr>
              <w:pStyle w:val="afa"/>
              <w:jc w:val="both"/>
            </w:pPr>
            <w:r w:rsidRPr="005534DF">
              <w:t>Теоретические основы и методы физического осаждения функциональных покрытий из паровой фазы в пределах выполняемой работы</w:t>
            </w:r>
          </w:p>
        </w:tc>
      </w:tr>
      <w:tr w:rsidR="006A73ED" w:rsidRPr="005534DF" w14:paraId="62140129" w14:textId="77777777" w:rsidTr="00834395">
        <w:trPr>
          <w:trHeight w:val="20"/>
        </w:trPr>
        <w:tc>
          <w:tcPr>
            <w:tcW w:w="1110" w:type="pct"/>
            <w:vMerge/>
          </w:tcPr>
          <w:p w14:paraId="4D28D41D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E2DE9" w14:textId="48F1CDBA" w:rsidR="006A73ED" w:rsidRPr="005534DF" w:rsidRDefault="006A73ED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6A73ED" w:rsidRPr="005534DF" w14:paraId="0EEB862C" w14:textId="77777777" w:rsidTr="00834395">
        <w:trPr>
          <w:trHeight w:val="20"/>
        </w:trPr>
        <w:tc>
          <w:tcPr>
            <w:tcW w:w="1110" w:type="pct"/>
            <w:vMerge/>
          </w:tcPr>
          <w:p w14:paraId="36204261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F4375" w14:textId="7F6E2C56" w:rsidR="006A73ED" w:rsidRPr="005534DF" w:rsidRDefault="006A73ED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6A73ED" w:rsidRPr="005534DF" w14:paraId="6004CFAE" w14:textId="77777777" w:rsidTr="00834395">
        <w:trPr>
          <w:trHeight w:val="20"/>
        </w:trPr>
        <w:tc>
          <w:tcPr>
            <w:tcW w:w="1110" w:type="pct"/>
            <w:vMerge/>
          </w:tcPr>
          <w:p w14:paraId="244203E3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BEDF7" w14:textId="40A7E24B" w:rsidR="006A73ED" w:rsidRPr="005534DF" w:rsidRDefault="006A73ED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6A73ED" w:rsidRPr="005534DF" w14:paraId="4C3CD60D" w14:textId="77777777" w:rsidTr="00834395">
        <w:trPr>
          <w:trHeight w:val="20"/>
        </w:trPr>
        <w:tc>
          <w:tcPr>
            <w:tcW w:w="1110" w:type="pct"/>
            <w:vMerge/>
          </w:tcPr>
          <w:p w14:paraId="1D356FD5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FEE7C" w14:textId="03A12540" w:rsidR="006A73ED" w:rsidRPr="005534DF" w:rsidRDefault="006A73ED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A73ED" w:rsidRPr="005534DF" w14:paraId="17BB2969" w14:textId="77777777" w:rsidTr="00834395">
        <w:trPr>
          <w:trHeight w:val="20"/>
        </w:trPr>
        <w:tc>
          <w:tcPr>
            <w:tcW w:w="1110" w:type="pct"/>
            <w:vMerge/>
          </w:tcPr>
          <w:p w14:paraId="20E3D2F8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13355" w14:textId="581EBF19" w:rsidR="006A73ED" w:rsidRPr="005534DF" w:rsidRDefault="006A73ED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A73ED" w:rsidRPr="005534DF" w14:paraId="30A1BA95" w14:textId="77777777" w:rsidTr="00834395">
        <w:trPr>
          <w:trHeight w:val="20"/>
        </w:trPr>
        <w:tc>
          <w:tcPr>
            <w:tcW w:w="1110" w:type="pct"/>
            <w:vMerge/>
          </w:tcPr>
          <w:p w14:paraId="5D3802AA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B0C3F" w14:textId="2E95FA6D" w:rsidR="006A73ED" w:rsidRPr="005534DF" w:rsidRDefault="006A73ED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A73ED" w:rsidRPr="005534DF" w14:paraId="4F3B7E28" w14:textId="77777777" w:rsidTr="00834395">
        <w:trPr>
          <w:trHeight w:val="20"/>
        </w:trPr>
        <w:tc>
          <w:tcPr>
            <w:tcW w:w="1110" w:type="pct"/>
            <w:vMerge/>
          </w:tcPr>
          <w:p w14:paraId="60829FFA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02E43" w14:textId="4AB4E0FE" w:rsidR="006A73ED" w:rsidRPr="005534DF" w:rsidRDefault="006A73ED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6A73ED" w:rsidRPr="005534DF" w14:paraId="380B3DB0" w14:textId="77777777" w:rsidTr="00834395">
        <w:trPr>
          <w:trHeight w:val="20"/>
        </w:trPr>
        <w:tc>
          <w:tcPr>
            <w:tcW w:w="1110" w:type="pct"/>
            <w:vMerge/>
          </w:tcPr>
          <w:p w14:paraId="5016392F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CA8F8" w14:textId="2375C789" w:rsidR="006A73ED" w:rsidRPr="005534DF" w:rsidRDefault="006A73ED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6A73ED" w:rsidRPr="005534DF" w14:paraId="1C0A55D3" w14:textId="77777777" w:rsidTr="00834395">
        <w:trPr>
          <w:trHeight w:val="20"/>
        </w:trPr>
        <w:tc>
          <w:tcPr>
            <w:tcW w:w="1110" w:type="pct"/>
            <w:vMerge/>
          </w:tcPr>
          <w:p w14:paraId="122F6429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225A1" w14:textId="7874AA35" w:rsidR="006A73ED" w:rsidRPr="005534DF" w:rsidRDefault="006A73ED" w:rsidP="00F12962">
            <w:pPr>
              <w:pStyle w:val="afa"/>
              <w:jc w:val="both"/>
            </w:pPr>
            <w:r w:rsidRPr="005534DF">
              <w:t>Прикладные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A73ED" w:rsidRPr="005534DF" w14:paraId="39563A62" w14:textId="77777777" w:rsidTr="00834395">
        <w:trPr>
          <w:trHeight w:val="20"/>
        </w:trPr>
        <w:tc>
          <w:tcPr>
            <w:tcW w:w="1110" w:type="pct"/>
            <w:vMerge/>
          </w:tcPr>
          <w:p w14:paraId="1F1CAEB1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68056" w14:textId="3E80FCF0" w:rsidR="006A73ED" w:rsidRPr="005534DF" w:rsidRDefault="006A73ED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6A73ED" w:rsidRPr="005534DF" w14:paraId="12799E3E" w14:textId="77777777" w:rsidTr="00834395">
        <w:trPr>
          <w:trHeight w:val="20"/>
        </w:trPr>
        <w:tc>
          <w:tcPr>
            <w:tcW w:w="1110" w:type="pct"/>
            <w:vMerge/>
          </w:tcPr>
          <w:p w14:paraId="48DB6CB0" w14:textId="77777777" w:rsidR="006A73ED" w:rsidRPr="005534DF" w:rsidDel="002A1D54" w:rsidRDefault="006A73ED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579AD" w14:textId="757460D8" w:rsidR="006A73ED" w:rsidRPr="005534DF" w:rsidRDefault="006A73ED" w:rsidP="00F12962">
            <w:pPr>
              <w:pStyle w:val="afa"/>
              <w:jc w:val="both"/>
            </w:pPr>
            <w:r w:rsidRPr="005534DF">
              <w:rPr>
                <w:bCs w:val="0"/>
              </w:rPr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6A73ED" w:rsidRPr="005534DF" w14:paraId="2F18465A" w14:textId="77777777" w:rsidTr="00834395">
        <w:trPr>
          <w:trHeight w:val="20"/>
        </w:trPr>
        <w:tc>
          <w:tcPr>
            <w:tcW w:w="1110" w:type="pct"/>
          </w:tcPr>
          <w:p w14:paraId="5EB8736F" w14:textId="77777777" w:rsidR="006A73ED" w:rsidRPr="005534DF" w:rsidDel="002A1D54" w:rsidRDefault="006A73ED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90" w:type="pct"/>
          </w:tcPr>
          <w:p w14:paraId="65314B07" w14:textId="77777777" w:rsidR="006A73ED" w:rsidRPr="005534DF" w:rsidRDefault="006A73ED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2189F60D" w14:textId="77777777" w:rsidR="00F12962" w:rsidRPr="005534DF" w:rsidRDefault="00F12962" w:rsidP="005534DF">
      <w:bookmarkStart w:id="21" w:name="_Toc44912522"/>
    </w:p>
    <w:p w14:paraId="514FB95F" w14:textId="44B11788" w:rsidR="00C92702" w:rsidRPr="005534DF" w:rsidRDefault="00C92702" w:rsidP="00F12962">
      <w:pPr>
        <w:pStyle w:val="2"/>
        <w:spacing w:before="0" w:after="0"/>
      </w:pPr>
      <w:r w:rsidRPr="005534DF">
        <w:t>3.</w:t>
      </w:r>
      <w:r w:rsidR="006B13CF" w:rsidRPr="005534DF">
        <w:t>2</w:t>
      </w:r>
      <w:r w:rsidR="005A19CF" w:rsidRPr="005534DF">
        <w:t>.</w:t>
      </w:r>
      <w:r w:rsidRPr="005534DF">
        <w:t xml:space="preserve"> Обобщенная трудовая функция</w:t>
      </w:r>
      <w:bookmarkEnd w:id="21"/>
    </w:p>
    <w:p w14:paraId="58E088D5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9"/>
        <w:gridCol w:w="604"/>
        <w:gridCol w:w="634"/>
        <w:gridCol w:w="1775"/>
        <w:gridCol w:w="1087"/>
      </w:tblGrid>
      <w:tr w:rsidR="00BC2CEC" w:rsidRPr="005534DF" w14:paraId="2884CE0D" w14:textId="77777777" w:rsidTr="00F12962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8740B5" w14:textId="77777777" w:rsidR="00C92702" w:rsidRPr="005534DF" w:rsidRDefault="00C92702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A5FBC" w14:textId="4122B007" w:rsidR="00C92702" w:rsidRPr="005534DF" w:rsidRDefault="006B13CF" w:rsidP="00F12962">
            <w:r w:rsidRPr="005534DF">
              <w:t>Отработка процесса нанесения покрытий на опытных образцах изделий машиностроения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C76C10" w14:textId="77777777" w:rsidR="00C92702" w:rsidRPr="005534DF" w:rsidRDefault="00C92702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8790" w14:textId="1FE7A35B" w:rsidR="00C92702" w:rsidRPr="005534DF" w:rsidRDefault="005534DF" w:rsidP="00F129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2292C6" w14:textId="77777777" w:rsidR="00C92702" w:rsidRPr="005534DF" w:rsidRDefault="00C92702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5B2B0" w14:textId="4CECAEC4" w:rsidR="00C92702" w:rsidRPr="005534DF" w:rsidRDefault="00252DF1" w:rsidP="00F12962">
            <w:pPr>
              <w:jc w:val="center"/>
            </w:pPr>
            <w:r w:rsidRPr="005534DF">
              <w:t>5</w:t>
            </w:r>
          </w:p>
        </w:tc>
      </w:tr>
    </w:tbl>
    <w:p w14:paraId="38EE37B5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BC2CEC" w:rsidRPr="005534DF" w14:paraId="2D0F12FA" w14:textId="77777777" w:rsidTr="00F12962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4B4BAF" w14:textId="77777777" w:rsidR="00C92702" w:rsidRPr="005534DF" w:rsidRDefault="00C92702" w:rsidP="00F12962">
            <w:r w:rsidRPr="005534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A35C28" w14:textId="77777777" w:rsidR="00C92702" w:rsidRPr="005534DF" w:rsidRDefault="00C92702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C132D5E" w14:textId="77777777" w:rsidR="00C92702" w:rsidRPr="005534DF" w:rsidRDefault="00C92702" w:rsidP="00F12962">
            <w:r w:rsidRPr="005534DF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049E4" w14:textId="77777777" w:rsidR="00C92702" w:rsidRPr="005534DF" w:rsidRDefault="00C92702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F6207" w14:textId="77777777" w:rsidR="00C92702" w:rsidRPr="005534DF" w:rsidRDefault="00C92702" w:rsidP="00F12962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09B35" w14:textId="77777777" w:rsidR="00C92702" w:rsidRPr="005534DF" w:rsidRDefault="00C92702" w:rsidP="00F12962"/>
        </w:tc>
      </w:tr>
      <w:tr w:rsidR="00BC2CEC" w:rsidRPr="005534DF" w14:paraId="21DDE91D" w14:textId="77777777" w:rsidTr="00F12962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3657C8AD" w14:textId="77777777" w:rsidR="00C92702" w:rsidRPr="005534DF" w:rsidRDefault="00C92702" w:rsidP="00F12962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BA761A" w14:textId="77777777" w:rsidR="00C92702" w:rsidRPr="005534DF" w:rsidRDefault="00C92702" w:rsidP="00F12962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51BACE" w14:textId="77777777" w:rsidR="00C92702" w:rsidRPr="005534DF" w:rsidRDefault="00C92702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78583D" w14:textId="77777777" w:rsidR="00C92702" w:rsidRPr="005534DF" w:rsidRDefault="00C92702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DBFCE9" w14:textId="77777777" w:rsidR="00F12962" w:rsidRPr="005534DF" w:rsidRDefault="00F1296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6"/>
        <w:gridCol w:w="7523"/>
      </w:tblGrid>
      <w:tr w:rsidR="00BC2CEC" w:rsidRPr="005534DF" w14:paraId="47CBBF2C" w14:textId="77777777" w:rsidTr="00F12962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D26B9" w14:textId="77777777" w:rsidR="00C92702" w:rsidRPr="005534DF" w:rsidRDefault="00C92702" w:rsidP="00F12962">
            <w:r w:rsidRPr="005534DF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3713B" w14:textId="77777777" w:rsidR="00C92702" w:rsidRPr="005534DF" w:rsidRDefault="00D65D3D" w:rsidP="00F12962">
            <w:pPr>
              <w:rPr>
                <w:shd w:val="clear" w:color="auto" w:fill="FFFFFF"/>
              </w:rPr>
            </w:pPr>
            <w:r w:rsidRPr="005534DF">
              <w:t>Оператор установок по нанесению покрытий в вакууме 5-го разряда</w:t>
            </w:r>
          </w:p>
        </w:tc>
      </w:tr>
    </w:tbl>
    <w:p w14:paraId="03824E8A" w14:textId="77777777" w:rsidR="00F12962" w:rsidRPr="005534DF" w:rsidRDefault="00F12962"/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6"/>
        <w:gridCol w:w="7523"/>
      </w:tblGrid>
      <w:tr w:rsidR="00434FD6" w:rsidRPr="005534DF" w14:paraId="0E41FF3A" w14:textId="77777777" w:rsidTr="00F12962">
        <w:trPr>
          <w:trHeight w:val="20"/>
        </w:trPr>
        <w:tc>
          <w:tcPr>
            <w:tcW w:w="1312" w:type="pct"/>
            <w:shd w:val="clear" w:color="auto" w:fill="auto"/>
          </w:tcPr>
          <w:p w14:paraId="2D14657A" w14:textId="77777777" w:rsidR="00434FD6" w:rsidRPr="005534DF" w:rsidRDefault="00434FD6" w:rsidP="00F12962">
            <w:r w:rsidRPr="005534DF">
              <w:t>Требования к образованию и обучению</w:t>
            </w:r>
          </w:p>
        </w:tc>
        <w:tc>
          <w:tcPr>
            <w:tcW w:w="3688" w:type="pct"/>
            <w:shd w:val="clear" w:color="auto" w:fill="auto"/>
          </w:tcPr>
          <w:p w14:paraId="48832D3C" w14:textId="77777777" w:rsidR="00434FD6" w:rsidRPr="005534DF" w:rsidRDefault="00434FD6" w:rsidP="00F12962">
            <w:pPr>
              <w:pStyle w:val="afa"/>
              <w:rPr>
                <w:color w:val="000000" w:themeColor="text1"/>
                <w:lang w:eastAsia="en-US"/>
              </w:rPr>
            </w:pPr>
            <w:r w:rsidRPr="005534DF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 w14:paraId="6B6B3A73" w14:textId="77777777" w:rsidR="00434FD6" w:rsidRPr="005534DF" w:rsidRDefault="00434FD6" w:rsidP="00F12962">
            <w:pPr>
              <w:pStyle w:val="afa"/>
              <w:rPr>
                <w:color w:val="000000" w:themeColor="text1"/>
                <w:lang w:eastAsia="en-US"/>
              </w:rPr>
            </w:pPr>
            <w:r w:rsidRPr="005534DF">
              <w:rPr>
                <w:color w:val="000000" w:themeColor="text1"/>
                <w:lang w:eastAsia="en-US"/>
              </w:rPr>
              <w:t>или</w:t>
            </w:r>
          </w:p>
          <w:p w14:paraId="01BB6C9A" w14:textId="0BAE3DF3" w:rsidR="00434FD6" w:rsidRPr="005534DF" w:rsidRDefault="00434FD6" w:rsidP="00F12962">
            <w:pPr>
              <w:rPr>
                <w:shd w:val="clear" w:color="auto" w:fill="FFFFFF"/>
              </w:rPr>
            </w:pPr>
            <w:r w:rsidRPr="005534D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5534D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434FD6" w:rsidRPr="005534DF" w14:paraId="625B6DA3" w14:textId="77777777" w:rsidTr="00F12962">
        <w:trPr>
          <w:trHeight w:val="20"/>
        </w:trPr>
        <w:tc>
          <w:tcPr>
            <w:tcW w:w="1312" w:type="pct"/>
            <w:shd w:val="clear" w:color="auto" w:fill="auto"/>
          </w:tcPr>
          <w:p w14:paraId="14E91F27" w14:textId="77777777" w:rsidR="00434FD6" w:rsidRPr="005534DF" w:rsidRDefault="00434FD6" w:rsidP="00F12962">
            <w:r w:rsidRPr="005534DF">
              <w:t>Требования к опыту практической работы</w:t>
            </w:r>
          </w:p>
        </w:tc>
        <w:tc>
          <w:tcPr>
            <w:tcW w:w="3688" w:type="pct"/>
            <w:shd w:val="clear" w:color="auto" w:fill="auto"/>
          </w:tcPr>
          <w:p w14:paraId="69B74513" w14:textId="49FD59FB" w:rsidR="000225A5" w:rsidRPr="005534DF" w:rsidRDefault="000225A5" w:rsidP="00F12962">
            <w:pPr>
              <w:rPr>
                <w:lang w:eastAsia="en-US"/>
              </w:rPr>
            </w:pPr>
            <w:r w:rsidRPr="005534DF">
              <w:rPr>
                <w:lang w:eastAsia="en-US"/>
              </w:rPr>
              <w:t xml:space="preserve">Не менее </w:t>
            </w:r>
            <w:r w:rsidRPr="005534DF">
              <w:rPr>
                <w:rFonts w:eastAsia="Calibri"/>
                <w:lang w:bidi="en-US"/>
              </w:rPr>
              <w:t xml:space="preserve">двух лет </w:t>
            </w:r>
            <w:r w:rsidRPr="005534DF">
              <w:t xml:space="preserve">оператором установок по нанесению покрытий в вакууме 4-го разряда </w:t>
            </w:r>
            <w:r w:rsidRPr="005534DF">
              <w:rPr>
                <w:lang w:eastAsia="en-US"/>
              </w:rPr>
              <w:t>для прошедших профессиональное обучение</w:t>
            </w:r>
          </w:p>
          <w:p w14:paraId="5CE899A6" w14:textId="1771C62E" w:rsidR="00434FD6" w:rsidRPr="005534DF" w:rsidRDefault="000225A5" w:rsidP="00F12962">
            <w:r w:rsidRPr="005534DF">
              <w:rPr>
                <w:lang w:eastAsia="en-US"/>
              </w:rPr>
              <w:t xml:space="preserve">Не менее </w:t>
            </w:r>
            <w:r w:rsidRPr="005534DF">
              <w:rPr>
                <w:rFonts w:eastAsia="Calibri"/>
                <w:lang w:bidi="en-US"/>
              </w:rPr>
              <w:t xml:space="preserve">одного года </w:t>
            </w:r>
            <w:r w:rsidRPr="005534DF">
              <w:t xml:space="preserve">оператором установок по нанесению покрытий в вакууме 4-го разряда при наличии </w:t>
            </w:r>
            <w:r w:rsidR="00434FD6" w:rsidRPr="005534DF">
              <w:t>среднего профессионального образования</w:t>
            </w:r>
          </w:p>
        </w:tc>
      </w:tr>
      <w:tr w:rsidR="0026159D" w:rsidRPr="005534DF" w14:paraId="4D9D31D9" w14:textId="77777777" w:rsidTr="00F12962">
        <w:trPr>
          <w:trHeight w:val="20"/>
        </w:trPr>
        <w:tc>
          <w:tcPr>
            <w:tcW w:w="1312" w:type="pct"/>
            <w:shd w:val="clear" w:color="auto" w:fill="auto"/>
          </w:tcPr>
          <w:p w14:paraId="6889FB7A" w14:textId="77777777" w:rsidR="0026159D" w:rsidRPr="005534DF" w:rsidRDefault="0026159D" w:rsidP="00F12962">
            <w:r w:rsidRPr="005534DF">
              <w:t>Особые условия допуска к работе</w:t>
            </w:r>
          </w:p>
        </w:tc>
        <w:tc>
          <w:tcPr>
            <w:tcW w:w="3688" w:type="pct"/>
            <w:shd w:val="clear" w:color="auto" w:fill="auto"/>
          </w:tcPr>
          <w:p w14:paraId="0A188AF2" w14:textId="448A4269" w:rsidR="0082220A" w:rsidRPr="005534DF" w:rsidRDefault="0082220A" w:rsidP="00F12962">
            <w:pPr>
              <w:pStyle w:val="afa"/>
              <w:rPr>
                <w:lang w:eastAsia="en-US"/>
              </w:rPr>
            </w:pPr>
            <w:r w:rsidRPr="005534DF">
              <w:t>Лица не моложе 18 лет</w:t>
            </w:r>
          </w:p>
          <w:p w14:paraId="271D5DC9" w14:textId="34D1F349" w:rsidR="0026159D" w:rsidRPr="005534DF" w:rsidRDefault="007B1742" w:rsidP="00F12962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CA3AAA2" w14:textId="0258A12D" w:rsidR="0026159D" w:rsidRPr="005534DF" w:rsidRDefault="00D90454" w:rsidP="00F12962">
            <w:pPr>
              <w:pStyle w:val="afa"/>
              <w:rPr>
                <w:rFonts w:eastAsia="Batang"/>
                <w:lang w:eastAsia="ko-KR"/>
              </w:rPr>
            </w:pPr>
            <w:r w:rsidRPr="005534DF">
              <w:t>Прохожде</w:t>
            </w:r>
            <w:r>
              <w:t>ние обучения мерам пожарной безопасности</w:t>
            </w:r>
          </w:p>
          <w:p w14:paraId="52433B8D" w14:textId="77777777" w:rsidR="0026159D" w:rsidRPr="005534DF" w:rsidRDefault="0026159D" w:rsidP="00F12962">
            <w:r w:rsidRPr="005534DF">
              <w:t>Прохождение инструктажа по охране труда на рабочем месте</w:t>
            </w:r>
          </w:p>
          <w:p w14:paraId="6CC230B9" w14:textId="7D2A09C8" w:rsidR="000E04BA" w:rsidRPr="005534DF" w:rsidRDefault="000E04BA" w:rsidP="00F12962">
            <w:r w:rsidRPr="005534DF">
              <w:t>Наличие не ниже II группы по электробезопасности</w:t>
            </w:r>
          </w:p>
          <w:p w14:paraId="10815B6D" w14:textId="50C62DAC" w:rsidR="009D1EA4" w:rsidRPr="005534DF" w:rsidRDefault="000E04BA" w:rsidP="00F12962">
            <w:pPr>
              <w:rPr>
                <w:shd w:val="clear" w:color="auto" w:fill="FFFFFF"/>
              </w:rPr>
            </w:pPr>
            <w:r w:rsidRPr="005534DF">
              <w:rPr>
                <w:shd w:val="clear" w:color="auto" w:fill="FFFFFF"/>
              </w:rPr>
              <w:t>Наличие удостоверения на право самостоятельной работы по эксплуатации оборудования под давлением</w:t>
            </w:r>
          </w:p>
        </w:tc>
      </w:tr>
      <w:tr w:rsidR="00434FD6" w:rsidRPr="005534DF" w14:paraId="622881A4" w14:textId="77777777" w:rsidTr="00F12962">
        <w:trPr>
          <w:trHeight w:val="20"/>
        </w:trPr>
        <w:tc>
          <w:tcPr>
            <w:tcW w:w="1312" w:type="pct"/>
            <w:shd w:val="clear" w:color="auto" w:fill="auto"/>
          </w:tcPr>
          <w:p w14:paraId="23D72141" w14:textId="77777777" w:rsidR="00434FD6" w:rsidRPr="005534DF" w:rsidRDefault="00434FD6" w:rsidP="00F12962">
            <w:r w:rsidRPr="005534DF">
              <w:t>Другие характеристики</w:t>
            </w:r>
          </w:p>
        </w:tc>
        <w:tc>
          <w:tcPr>
            <w:tcW w:w="3688" w:type="pct"/>
            <w:shd w:val="clear" w:color="auto" w:fill="auto"/>
          </w:tcPr>
          <w:p w14:paraId="0F238EC3" w14:textId="77777777" w:rsidR="00434FD6" w:rsidRPr="005534DF" w:rsidRDefault="00434FD6" w:rsidP="00F12962">
            <w:pPr>
              <w:rPr>
                <w:shd w:val="clear" w:color="auto" w:fill="FFFFFF"/>
              </w:rPr>
            </w:pPr>
            <w:r w:rsidRPr="005534DF">
              <w:rPr>
                <w:shd w:val="clear" w:color="auto" w:fill="FFFFFF"/>
              </w:rPr>
              <w:t>-</w:t>
            </w:r>
          </w:p>
        </w:tc>
      </w:tr>
    </w:tbl>
    <w:p w14:paraId="390BBA15" w14:textId="77777777" w:rsidR="00F12962" w:rsidRPr="005534DF" w:rsidRDefault="00F12962"/>
    <w:p w14:paraId="2C5AEC85" w14:textId="77777777" w:rsidR="00F12962" w:rsidRPr="005534DF" w:rsidRDefault="00F12962" w:rsidP="00F12962">
      <w:r w:rsidRPr="005534DF">
        <w:t>Дополнительные характеристики</w:t>
      </w:r>
    </w:p>
    <w:p w14:paraId="11EE8914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434FD6" w:rsidRPr="005534DF" w14:paraId="18099082" w14:textId="77777777" w:rsidTr="00F12962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B3D5B" w14:textId="77777777" w:rsidR="00434FD6" w:rsidRPr="005534DF" w:rsidRDefault="00434FD6" w:rsidP="00F12962">
            <w:pPr>
              <w:jc w:val="center"/>
            </w:pPr>
            <w:r w:rsidRPr="005534D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DB781" w14:textId="77777777" w:rsidR="00434FD6" w:rsidRPr="005534DF" w:rsidRDefault="00434FD6" w:rsidP="00F12962">
            <w:pPr>
              <w:jc w:val="center"/>
            </w:pPr>
            <w:r w:rsidRPr="005534DF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5BBFD" w14:textId="77777777" w:rsidR="00434FD6" w:rsidRPr="005534DF" w:rsidRDefault="00434FD6" w:rsidP="00F12962">
            <w:pPr>
              <w:jc w:val="center"/>
            </w:pPr>
            <w:r w:rsidRPr="005534DF">
              <w:t>Наименование базовой группы, должности (профессии) или специальности</w:t>
            </w:r>
          </w:p>
        </w:tc>
      </w:tr>
      <w:tr w:rsidR="00434FD6" w:rsidRPr="005534DF" w14:paraId="0A0A05D2" w14:textId="77777777" w:rsidTr="00F12962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F99C86" w14:textId="77777777" w:rsidR="00434FD6" w:rsidRPr="005534DF" w:rsidRDefault="00434FD6" w:rsidP="00F12962">
            <w:pPr>
              <w:rPr>
                <w:vertAlign w:val="superscript"/>
              </w:rPr>
            </w:pPr>
            <w:r w:rsidRPr="005534DF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F69D98" w14:textId="77777777" w:rsidR="00434FD6" w:rsidRPr="005534DF" w:rsidRDefault="00434FD6" w:rsidP="00F12962">
            <w:r w:rsidRPr="005534DF">
              <w:t>8122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088CAF" w14:textId="77777777" w:rsidR="00434FD6" w:rsidRPr="005534DF" w:rsidRDefault="00434FD6" w:rsidP="00F12962">
            <w:r w:rsidRPr="005534DF">
              <w:t>Операторы установок полирования, металлизации и нанесения защитного слоя на металл</w:t>
            </w:r>
          </w:p>
        </w:tc>
      </w:tr>
      <w:tr w:rsidR="00434FD6" w:rsidRPr="005534DF" w14:paraId="21DFF592" w14:textId="77777777" w:rsidTr="00F12962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E0083" w14:textId="77777777" w:rsidR="00434FD6" w:rsidRPr="005534DF" w:rsidRDefault="00434FD6" w:rsidP="00F12962">
            <w:r w:rsidRPr="005534DF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6766A" w14:textId="77777777" w:rsidR="00434FD6" w:rsidRPr="005534DF" w:rsidRDefault="00434FD6" w:rsidP="00F12962">
            <w:r w:rsidRPr="005534DF">
              <w:t>§ 68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9654B" w14:textId="77777777" w:rsidR="00434FD6" w:rsidRPr="005534DF" w:rsidRDefault="00434FD6" w:rsidP="00F12962">
            <w:r w:rsidRPr="005534DF">
              <w:t>Оператор установок по нанесению покрытий в вакууме 5-го разряда</w:t>
            </w:r>
          </w:p>
        </w:tc>
      </w:tr>
      <w:tr w:rsidR="00434FD6" w:rsidRPr="005534DF" w14:paraId="2D3ECC0C" w14:textId="77777777" w:rsidTr="00F12962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27DC9751" w14:textId="77777777" w:rsidR="00434FD6" w:rsidRPr="005534DF" w:rsidRDefault="00434FD6" w:rsidP="00F12962">
            <w:pPr>
              <w:rPr>
                <w:bCs w:val="0"/>
              </w:rPr>
            </w:pPr>
            <w:r w:rsidRPr="005534D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5B785" w14:textId="77777777" w:rsidR="00434FD6" w:rsidRPr="005534DF" w:rsidRDefault="00434FD6" w:rsidP="00F12962">
            <w:r w:rsidRPr="005534DF">
              <w:t>16139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E52E3" w14:textId="77777777" w:rsidR="00434FD6" w:rsidRPr="005534DF" w:rsidRDefault="00434FD6" w:rsidP="00F12962">
            <w:r w:rsidRPr="005534DF">
              <w:t>Оператор установок по нанесению покрытий в вакууме</w:t>
            </w:r>
          </w:p>
        </w:tc>
      </w:tr>
      <w:tr w:rsidR="00F965F3" w:rsidRPr="005534DF" w14:paraId="024592E0" w14:textId="77777777" w:rsidTr="00F12962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05F97118" w14:textId="46EB2496" w:rsidR="00F965F3" w:rsidRPr="005534DF" w:rsidRDefault="00F965F3" w:rsidP="00F12962">
            <w:pPr>
              <w:rPr>
                <w:bCs w:val="0"/>
              </w:rPr>
            </w:pPr>
            <w:r w:rsidRPr="005534DF">
              <w:rPr>
                <w:bCs w:val="0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7465B5" w14:textId="6B83CA67" w:rsidR="00F965F3" w:rsidRPr="005534DF" w:rsidRDefault="00F965F3" w:rsidP="00F12962">
            <w:r w:rsidRPr="005534DF">
              <w:t>2.11.01.10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6EAF3E" w14:textId="39F8D2F8" w:rsidR="00F965F3" w:rsidRPr="005534DF" w:rsidRDefault="00F965F3" w:rsidP="00F12962">
            <w:r w:rsidRPr="005534DF">
              <w:t>Оператор оборудования элионных процессов</w:t>
            </w:r>
          </w:p>
        </w:tc>
      </w:tr>
    </w:tbl>
    <w:p w14:paraId="57F7EA7B" w14:textId="77777777" w:rsidR="00F12962" w:rsidRPr="005534DF" w:rsidRDefault="00F12962" w:rsidP="005534DF"/>
    <w:p w14:paraId="5D26AC51" w14:textId="5CEB68A4" w:rsidR="00C92702" w:rsidRPr="005534DF" w:rsidRDefault="00C92702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2</w:t>
      </w:r>
      <w:r w:rsidRPr="005534DF">
        <w:rPr>
          <w:b/>
          <w:bCs w:val="0"/>
        </w:rPr>
        <w:t>.1. Трудовая функция</w:t>
      </w:r>
    </w:p>
    <w:p w14:paraId="4E1A545D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1AAA9B1F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AD95F7" w14:textId="77777777" w:rsidR="00C92702" w:rsidRPr="005534DF" w:rsidRDefault="00C92702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EE5D8" w14:textId="48260957" w:rsidR="00C92702" w:rsidRPr="005534DF" w:rsidRDefault="00EB17AD" w:rsidP="00F12962">
            <w:r w:rsidRPr="005534DF">
              <w:t>Очистка и контроль качества очистки опытных образцов изделий машиностроения и оснастки для последующего нанесения покрытий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A46364" w14:textId="77777777" w:rsidR="00C92702" w:rsidRPr="005534DF" w:rsidRDefault="00C92702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5B796" w14:textId="0B925C97" w:rsidR="00C92702" w:rsidRPr="005534DF" w:rsidRDefault="005534DF" w:rsidP="00F12962">
            <w:r>
              <w:rPr>
                <w:lang w:val="en-US"/>
              </w:rPr>
              <w:t>B</w:t>
            </w:r>
            <w:r w:rsidR="00C92702" w:rsidRPr="005534DF">
              <w:t>/01.</w:t>
            </w:r>
            <w:r w:rsidR="00252DF1" w:rsidRPr="005534DF">
              <w:t>5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E0E189" w14:textId="77777777" w:rsidR="00C92702" w:rsidRPr="005534DF" w:rsidRDefault="00C92702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9421F" w14:textId="358423DF" w:rsidR="00C92702" w:rsidRPr="005534DF" w:rsidRDefault="00252DF1" w:rsidP="00F12962">
            <w:pPr>
              <w:jc w:val="center"/>
            </w:pPr>
            <w:r w:rsidRPr="005534DF">
              <w:t>5</w:t>
            </w:r>
          </w:p>
        </w:tc>
      </w:tr>
    </w:tbl>
    <w:p w14:paraId="63234621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5B4E5D93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BE22529" w14:textId="77777777" w:rsidR="00C92702" w:rsidRPr="005534DF" w:rsidRDefault="00C92702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B89472" w14:textId="77777777" w:rsidR="00C92702" w:rsidRPr="005534DF" w:rsidRDefault="00C92702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23D1AD" w14:textId="77777777" w:rsidR="00C92702" w:rsidRPr="005534DF" w:rsidRDefault="00C92702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FA1C8" w14:textId="77777777" w:rsidR="00C92702" w:rsidRPr="005534DF" w:rsidRDefault="00C92702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E3784" w14:textId="77777777" w:rsidR="00C92702" w:rsidRPr="005534DF" w:rsidRDefault="00C92702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4B632" w14:textId="77777777" w:rsidR="00C92702" w:rsidRPr="005534DF" w:rsidRDefault="00C92702" w:rsidP="00F12962"/>
        </w:tc>
      </w:tr>
      <w:tr w:rsidR="00D22E5B" w:rsidRPr="005534DF" w14:paraId="3FB8AB74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868C032" w14:textId="77777777" w:rsidR="00C92702" w:rsidRPr="005534DF" w:rsidRDefault="00C92702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A223C5" w14:textId="77777777" w:rsidR="00C92702" w:rsidRPr="005534DF" w:rsidRDefault="00C92702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42FBBC" w14:textId="77777777" w:rsidR="00C92702" w:rsidRPr="005534DF" w:rsidRDefault="00C92702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C0137F" w14:textId="77777777" w:rsidR="00C92702" w:rsidRPr="005534DF" w:rsidRDefault="00C92702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966373" w14:textId="77777777" w:rsidR="00C92702" w:rsidRPr="005534DF" w:rsidRDefault="00C92702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225F46" w:rsidRPr="005534DF" w14:paraId="57C1816A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6671F23D" w14:textId="77777777" w:rsidR="00225F46" w:rsidRPr="005534DF" w:rsidRDefault="00225F46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3C670898" w14:textId="2C465940" w:rsidR="00225F46" w:rsidRPr="005534DF" w:rsidRDefault="00225F46" w:rsidP="00F12962">
            <w:pPr>
              <w:pStyle w:val="afa"/>
              <w:jc w:val="both"/>
            </w:pPr>
            <w:r w:rsidRPr="005534DF">
              <w:t xml:space="preserve">Очистка, обезжиривание, промывка опытных образцов изделий машиностроения </w:t>
            </w:r>
          </w:p>
        </w:tc>
      </w:tr>
      <w:tr w:rsidR="00225F46" w:rsidRPr="005534DF" w14:paraId="1B9C0AF5" w14:textId="77777777" w:rsidTr="00834395">
        <w:trPr>
          <w:trHeight w:val="20"/>
        </w:trPr>
        <w:tc>
          <w:tcPr>
            <w:tcW w:w="1179" w:type="pct"/>
            <w:vMerge/>
          </w:tcPr>
          <w:p w14:paraId="10C46D4F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5AA2336F" w14:textId="12982D95" w:rsidR="00225F46" w:rsidRPr="005534DF" w:rsidRDefault="00225F46" w:rsidP="00F12962">
            <w:pPr>
              <w:pStyle w:val="afa"/>
              <w:jc w:val="both"/>
            </w:pPr>
            <w:r w:rsidRPr="005534DF">
              <w:t>Сушка, обдув опытных образцов изделий машиностроения и оснастки сжатым воздухом или сухим азотом</w:t>
            </w:r>
          </w:p>
        </w:tc>
      </w:tr>
      <w:tr w:rsidR="00225F46" w:rsidRPr="005534DF" w14:paraId="3DE18769" w14:textId="77777777" w:rsidTr="00834395">
        <w:trPr>
          <w:trHeight w:val="20"/>
        </w:trPr>
        <w:tc>
          <w:tcPr>
            <w:tcW w:w="1179" w:type="pct"/>
            <w:vMerge/>
          </w:tcPr>
          <w:p w14:paraId="0B90485E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3934E928" w14:textId="05CEE983" w:rsidR="00225F46" w:rsidRPr="005534DF" w:rsidRDefault="00225F46" w:rsidP="00F12962">
            <w:pPr>
              <w:pStyle w:val="afa"/>
              <w:jc w:val="both"/>
            </w:pPr>
            <w:r w:rsidRPr="005534DF">
              <w:t>Визуальная проверка качества очистки поверхности опытных образцов изделий машиностроения и оснастки</w:t>
            </w:r>
          </w:p>
        </w:tc>
      </w:tr>
      <w:tr w:rsidR="00225F46" w:rsidRPr="005534DF" w14:paraId="36061DAD" w14:textId="77777777" w:rsidTr="00834395">
        <w:trPr>
          <w:trHeight w:val="20"/>
        </w:trPr>
        <w:tc>
          <w:tcPr>
            <w:tcW w:w="1179" w:type="pct"/>
            <w:vMerge/>
          </w:tcPr>
          <w:p w14:paraId="45D88678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1EAB8B27" w14:textId="04F8AD5D" w:rsidR="00225F46" w:rsidRPr="005534DF" w:rsidRDefault="00225F46" w:rsidP="00F12962">
            <w:pPr>
              <w:pStyle w:val="afa"/>
              <w:jc w:val="both"/>
            </w:pPr>
            <w:r w:rsidRPr="005534DF">
              <w:t>Визуальное определение дефектов очистки поверхности опытных образцов изделий машиностроения</w:t>
            </w:r>
          </w:p>
        </w:tc>
      </w:tr>
      <w:tr w:rsidR="00225F46" w:rsidRPr="005534DF" w14:paraId="38C5E1A1" w14:textId="77777777" w:rsidTr="00834395">
        <w:trPr>
          <w:trHeight w:val="20"/>
        </w:trPr>
        <w:tc>
          <w:tcPr>
            <w:tcW w:w="1179" w:type="pct"/>
            <w:vMerge/>
          </w:tcPr>
          <w:p w14:paraId="1014A5DB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032B8CD1" w14:textId="5985EB53" w:rsidR="00225F46" w:rsidRPr="005534DF" w:rsidRDefault="00225F46" w:rsidP="00F12962">
            <w:pPr>
              <w:pStyle w:val="afa"/>
              <w:jc w:val="both"/>
            </w:pPr>
            <w:r w:rsidRPr="005534DF">
              <w:t>Измерение параметров качества очистки опытных образцов изделий машиностроения с использованием контрольно-измерительных приборов и инструментов</w:t>
            </w:r>
          </w:p>
        </w:tc>
      </w:tr>
      <w:tr w:rsidR="00225F46" w:rsidRPr="005534DF" w14:paraId="335F8385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1A6D9DB5" w14:textId="77777777" w:rsidR="00225F46" w:rsidRPr="005534DF" w:rsidDel="002A1D54" w:rsidRDefault="00225F46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</w:tcPr>
          <w:p w14:paraId="7A47E66B" w14:textId="359E689E" w:rsidR="00225F46" w:rsidRPr="005534DF" w:rsidRDefault="00225F46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225F46" w:rsidRPr="005534DF" w14:paraId="6D7A15FA" w14:textId="77777777" w:rsidTr="00834395">
        <w:trPr>
          <w:trHeight w:val="20"/>
        </w:trPr>
        <w:tc>
          <w:tcPr>
            <w:tcW w:w="1179" w:type="pct"/>
            <w:vMerge/>
          </w:tcPr>
          <w:p w14:paraId="7245477A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6D3FC11" w14:textId="5837CEBD" w:rsidR="00225F46" w:rsidRPr="005534DF" w:rsidRDefault="00225F46" w:rsidP="00F12962">
            <w:pPr>
              <w:pStyle w:val="afa"/>
              <w:jc w:val="both"/>
            </w:pPr>
            <w:r w:rsidRPr="005534DF">
              <w:t>Производить очистку поверхности опытных образцов изделий машиностроения и оснастки вручную с использованием соответствующих материалов и приспособлений</w:t>
            </w:r>
          </w:p>
        </w:tc>
      </w:tr>
      <w:tr w:rsidR="00225F46" w:rsidRPr="005534DF" w14:paraId="170A36D3" w14:textId="77777777" w:rsidTr="00834395">
        <w:trPr>
          <w:trHeight w:val="20"/>
        </w:trPr>
        <w:tc>
          <w:tcPr>
            <w:tcW w:w="1179" w:type="pct"/>
            <w:vMerge/>
          </w:tcPr>
          <w:p w14:paraId="7FAA170C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B4311AF" w14:textId="34E11229" w:rsidR="00225F46" w:rsidRPr="005534DF" w:rsidRDefault="00225F46" w:rsidP="00F12962">
            <w:pPr>
              <w:pStyle w:val="afa"/>
              <w:jc w:val="both"/>
            </w:pPr>
            <w:r w:rsidRPr="005534DF">
              <w:t>Использовать</w:t>
            </w:r>
            <w:r w:rsidR="00476002" w:rsidRPr="005534DF">
              <w:t xml:space="preserve"> </w:t>
            </w:r>
            <w:r w:rsidRPr="005534DF">
              <w:t>ультразвуковые ванны и специализированные установки для очистки опытных образцов изделий машиностроения и оснастки</w:t>
            </w:r>
          </w:p>
        </w:tc>
      </w:tr>
      <w:tr w:rsidR="00225F46" w:rsidRPr="005534DF" w14:paraId="0F71764E" w14:textId="77777777" w:rsidTr="00834395">
        <w:trPr>
          <w:trHeight w:val="20"/>
        </w:trPr>
        <w:tc>
          <w:tcPr>
            <w:tcW w:w="1179" w:type="pct"/>
            <w:vMerge/>
          </w:tcPr>
          <w:p w14:paraId="185D821A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654D4B8" w14:textId="3317A6E3" w:rsidR="00225F46" w:rsidRPr="005534DF" w:rsidRDefault="00225F46" w:rsidP="00F12962">
            <w:pPr>
              <w:pStyle w:val="afa"/>
              <w:jc w:val="both"/>
            </w:pPr>
            <w:r w:rsidRPr="005534DF">
              <w:t>Использовать</w:t>
            </w:r>
            <w:r w:rsidRPr="005534DF" w:rsidDel="000F2F6D">
              <w:t xml:space="preserve"> </w:t>
            </w:r>
            <w:r w:rsidRPr="005534DF">
              <w:t>системы сушки и обдува сжатым воздухом и сухим азотом для сушки и обдува опытных образцов изделий машиностроения и оснастки</w:t>
            </w:r>
          </w:p>
        </w:tc>
      </w:tr>
      <w:tr w:rsidR="00225F46" w:rsidRPr="005534DF" w14:paraId="34E933CB" w14:textId="77777777" w:rsidTr="00834395">
        <w:trPr>
          <w:trHeight w:val="20"/>
        </w:trPr>
        <w:tc>
          <w:tcPr>
            <w:tcW w:w="1179" w:type="pct"/>
            <w:vMerge/>
          </w:tcPr>
          <w:p w14:paraId="7DE604BB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C507018" w14:textId="7EAF028E" w:rsidR="00225F46" w:rsidRPr="005534DF" w:rsidRDefault="00225F46" w:rsidP="00F12962">
            <w:pPr>
              <w:pStyle w:val="afa"/>
              <w:jc w:val="both"/>
            </w:pPr>
            <w:r w:rsidRPr="005534DF">
              <w:t>Использовать</w:t>
            </w:r>
            <w:r w:rsidRPr="005534DF" w:rsidDel="000F2F6D">
              <w:t xml:space="preserve"> </w:t>
            </w:r>
            <w:r w:rsidRPr="005534DF">
              <w:t>системы травления в кислотах и щелочах для очистки опытных образцов изделий машиностроения и оснастки</w:t>
            </w:r>
          </w:p>
        </w:tc>
      </w:tr>
      <w:tr w:rsidR="00225F46" w:rsidRPr="005534DF" w14:paraId="5F362CE5" w14:textId="77777777" w:rsidTr="00834395">
        <w:trPr>
          <w:trHeight w:val="20"/>
        </w:trPr>
        <w:tc>
          <w:tcPr>
            <w:tcW w:w="1179" w:type="pct"/>
            <w:vMerge/>
          </w:tcPr>
          <w:p w14:paraId="536288D8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6289DB0" w14:textId="4154BFC1" w:rsidR="00225F46" w:rsidRPr="005534DF" w:rsidRDefault="00225F46" w:rsidP="00F12962">
            <w:pPr>
              <w:pStyle w:val="afa"/>
              <w:jc w:val="both"/>
            </w:pPr>
            <w:r w:rsidRPr="005534DF">
              <w:t>Использовать контрольно-измерительные приборы и инструменты для определения качества очистки поверхности опытных образцов изделий машиностроения</w:t>
            </w:r>
          </w:p>
        </w:tc>
      </w:tr>
      <w:tr w:rsidR="00225F46" w:rsidRPr="005534DF" w14:paraId="166E18EC" w14:textId="77777777" w:rsidTr="00834395">
        <w:trPr>
          <w:trHeight w:val="20"/>
        </w:trPr>
        <w:tc>
          <w:tcPr>
            <w:tcW w:w="1179" w:type="pct"/>
            <w:vMerge/>
          </w:tcPr>
          <w:p w14:paraId="7174BBF3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65B44E0" w14:textId="182B5F9F" w:rsidR="00225F46" w:rsidRPr="005534DF" w:rsidRDefault="00225F46" w:rsidP="00F12962">
            <w:pPr>
              <w:pStyle w:val="afa"/>
              <w:jc w:val="both"/>
            </w:pPr>
            <w:r w:rsidRPr="005534DF">
              <w:t>Визуально определять дефекты очистки поверхности изделий машиностроения и оснастки</w:t>
            </w:r>
          </w:p>
        </w:tc>
      </w:tr>
      <w:tr w:rsidR="00225F46" w:rsidRPr="005534DF" w14:paraId="08017EA5" w14:textId="77777777" w:rsidTr="00834395">
        <w:trPr>
          <w:trHeight w:val="20"/>
        </w:trPr>
        <w:tc>
          <w:tcPr>
            <w:tcW w:w="1179" w:type="pct"/>
            <w:vMerge/>
          </w:tcPr>
          <w:p w14:paraId="18BEDD85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D44EB3D" w14:textId="13A18765" w:rsidR="00225F46" w:rsidRPr="005534DF" w:rsidRDefault="00225F46" w:rsidP="00F12962">
            <w:pPr>
              <w:pStyle w:val="afa"/>
              <w:jc w:val="both"/>
            </w:pPr>
            <w:r w:rsidRPr="005534DF">
              <w:t>Устанавливать причины возникновения дефектов очистки поверхности опытных образцов изделий машиностроения и оснастки</w:t>
            </w:r>
          </w:p>
        </w:tc>
      </w:tr>
      <w:tr w:rsidR="001E62E0" w:rsidRPr="005534DF" w14:paraId="3E03243B" w14:textId="77777777" w:rsidTr="00834395">
        <w:trPr>
          <w:trHeight w:val="20"/>
        </w:trPr>
        <w:tc>
          <w:tcPr>
            <w:tcW w:w="1179" w:type="pct"/>
            <w:vMerge/>
          </w:tcPr>
          <w:p w14:paraId="68D8A6A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A7E655A" w14:textId="2378F4B7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21430902" w14:textId="77777777" w:rsidTr="00834395">
        <w:trPr>
          <w:trHeight w:val="20"/>
        </w:trPr>
        <w:tc>
          <w:tcPr>
            <w:tcW w:w="1179" w:type="pct"/>
            <w:vMerge/>
          </w:tcPr>
          <w:p w14:paraId="3654B26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A4CD98E" w14:textId="7250CF31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2A7862A5" w14:textId="77777777" w:rsidTr="00834395">
        <w:trPr>
          <w:trHeight w:val="20"/>
        </w:trPr>
        <w:tc>
          <w:tcPr>
            <w:tcW w:w="1179" w:type="pct"/>
            <w:vMerge/>
          </w:tcPr>
          <w:p w14:paraId="07040CC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16A6A2F" w14:textId="21298C47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62A25308" w14:textId="77777777" w:rsidTr="00834395">
        <w:trPr>
          <w:trHeight w:val="20"/>
        </w:trPr>
        <w:tc>
          <w:tcPr>
            <w:tcW w:w="1179" w:type="pct"/>
            <w:vMerge/>
          </w:tcPr>
          <w:p w14:paraId="38D9699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7B5C063" w14:textId="51F754D6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519FF390" w14:textId="77777777" w:rsidTr="00834395">
        <w:trPr>
          <w:trHeight w:val="20"/>
        </w:trPr>
        <w:tc>
          <w:tcPr>
            <w:tcW w:w="1179" w:type="pct"/>
            <w:vMerge/>
          </w:tcPr>
          <w:p w14:paraId="19C9F07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31A4397" w14:textId="187E75CE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38CEA427" w14:textId="77777777" w:rsidTr="00834395">
        <w:trPr>
          <w:trHeight w:val="20"/>
        </w:trPr>
        <w:tc>
          <w:tcPr>
            <w:tcW w:w="1179" w:type="pct"/>
            <w:vMerge/>
          </w:tcPr>
          <w:p w14:paraId="7B3666E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117CADE" w14:textId="467A0E11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7EB4B7A4" w14:textId="77777777" w:rsidTr="00834395">
        <w:trPr>
          <w:trHeight w:val="20"/>
        </w:trPr>
        <w:tc>
          <w:tcPr>
            <w:tcW w:w="1179" w:type="pct"/>
            <w:vMerge/>
          </w:tcPr>
          <w:p w14:paraId="3C64409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D0F4AC7" w14:textId="4336BC1A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2E336C6F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75F5F873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  <w:shd w:val="clear" w:color="auto" w:fill="auto"/>
          </w:tcPr>
          <w:p w14:paraId="784946F0" w14:textId="712BAB4F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4A1C3381" w14:textId="77777777" w:rsidTr="00834395">
        <w:trPr>
          <w:trHeight w:val="20"/>
        </w:trPr>
        <w:tc>
          <w:tcPr>
            <w:tcW w:w="1179" w:type="pct"/>
            <w:vMerge/>
          </w:tcPr>
          <w:p w14:paraId="05D3B2E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583BDFC" w14:textId="3357EABD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изделий машиностроения и оснастки</w:t>
            </w:r>
          </w:p>
        </w:tc>
      </w:tr>
      <w:tr w:rsidR="001E62E0" w:rsidRPr="005534DF" w14:paraId="48320070" w14:textId="77777777" w:rsidTr="00834395">
        <w:trPr>
          <w:trHeight w:val="20"/>
        </w:trPr>
        <w:tc>
          <w:tcPr>
            <w:tcW w:w="1179" w:type="pct"/>
            <w:vMerge/>
          </w:tcPr>
          <w:p w14:paraId="36F0B63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B8BAB28" w14:textId="4ED52402" w:rsidR="001E62E0" w:rsidRPr="005534DF" w:rsidRDefault="001E62E0" w:rsidP="00F12962">
            <w:pPr>
              <w:pStyle w:val="afa"/>
              <w:jc w:val="both"/>
            </w:pPr>
            <w:r w:rsidRPr="005534DF">
              <w:t>Свойства материалов для обезжиривания и отмывки</w:t>
            </w:r>
          </w:p>
        </w:tc>
      </w:tr>
      <w:tr w:rsidR="001E62E0" w:rsidRPr="005534DF" w14:paraId="2EC830FE" w14:textId="77777777" w:rsidTr="00834395">
        <w:trPr>
          <w:trHeight w:val="20"/>
        </w:trPr>
        <w:tc>
          <w:tcPr>
            <w:tcW w:w="1179" w:type="pct"/>
            <w:vMerge/>
          </w:tcPr>
          <w:p w14:paraId="4147998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2D9F63B" w14:textId="492D9EED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приспособлений для проведения очистки изделий машиностроения и оснастки</w:t>
            </w:r>
          </w:p>
        </w:tc>
      </w:tr>
      <w:tr w:rsidR="001E62E0" w:rsidRPr="005534DF" w14:paraId="25219D1B" w14:textId="77777777" w:rsidTr="00834395">
        <w:trPr>
          <w:trHeight w:val="20"/>
        </w:trPr>
        <w:tc>
          <w:tcPr>
            <w:tcW w:w="1179" w:type="pct"/>
            <w:vMerge/>
          </w:tcPr>
          <w:p w14:paraId="510C47F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F323B81" w14:textId="0188A6AF" w:rsidR="001E62E0" w:rsidRPr="005534DF" w:rsidRDefault="001E62E0" w:rsidP="00F12962">
            <w:pPr>
              <w:pStyle w:val="afa"/>
              <w:jc w:val="both"/>
            </w:pPr>
            <w:r w:rsidRPr="005534DF">
              <w:t>Характеристики и принцип действия ультразвуковых ванн и специализированных установок очистки, сушки и обдува</w:t>
            </w:r>
          </w:p>
        </w:tc>
      </w:tr>
      <w:tr w:rsidR="001E62E0" w:rsidRPr="005534DF" w14:paraId="24036E7F" w14:textId="77777777" w:rsidTr="00834395">
        <w:trPr>
          <w:trHeight w:val="20"/>
        </w:trPr>
        <w:tc>
          <w:tcPr>
            <w:tcW w:w="1179" w:type="pct"/>
            <w:vMerge/>
          </w:tcPr>
          <w:p w14:paraId="1594D51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9BFF415" w14:textId="726F47B6" w:rsidR="001E62E0" w:rsidRPr="005534DF" w:rsidRDefault="001E62E0" w:rsidP="00F12962">
            <w:pPr>
              <w:pStyle w:val="afa"/>
              <w:jc w:val="both"/>
            </w:pPr>
            <w:r w:rsidRPr="005534DF">
              <w:t>Режимы очистки, сушки и обдува изделий машиностроения и оснастки</w:t>
            </w:r>
          </w:p>
        </w:tc>
      </w:tr>
      <w:tr w:rsidR="001E62E0" w:rsidRPr="005534DF" w14:paraId="221BAD97" w14:textId="77777777" w:rsidTr="00834395">
        <w:trPr>
          <w:trHeight w:val="20"/>
        </w:trPr>
        <w:tc>
          <w:tcPr>
            <w:tcW w:w="1179" w:type="pct"/>
            <w:vMerge/>
          </w:tcPr>
          <w:p w14:paraId="32B2BFB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E710D66" w14:textId="1E7E56FF" w:rsidR="001E62E0" w:rsidRPr="005534DF" w:rsidRDefault="001E62E0" w:rsidP="00F12962">
            <w:pPr>
              <w:pStyle w:val="afa"/>
              <w:jc w:val="both"/>
            </w:pPr>
            <w:r w:rsidRPr="005534DF">
              <w:t>Способы проверки качества очистки изделий машиностроения и оснастки для дальнейшего нанесения покрытия</w:t>
            </w:r>
          </w:p>
        </w:tc>
      </w:tr>
      <w:tr w:rsidR="001E62E0" w:rsidRPr="005534DF" w14:paraId="4808D1C3" w14:textId="77777777" w:rsidTr="00834395">
        <w:trPr>
          <w:trHeight w:val="20"/>
        </w:trPr>
        <w:tc>
          <w:tcPr>
            <w:tcW w:w="1179" w:type="pct"/>
            <w:vMerge/>
          </w:tcPr>
          <w:p w14:paraId="1ADF41C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1EBA440" w14:textId="503D8971" w:rsidR="001E62E0" w:rsidRPr="005534DF" w:rsidRDefault="001E62E0" w:rsidP="00F12962">
            <w:pPr>
              <w:pStyle w:val="afa"/>
              <w:jc w:val="both"/>
            </w:pPr>
            <w:r w:rsidRPr="005534DF">
              <w:t>Технические характеристики и принцип действия контрольно-измерительных приборов и приспособлений для определения качества очистки поверхности изделий машиностроения</w:t>
            </w:r>
          </w:p>
        </w:tc>
      </w:tr>
      <w:tr w:rsidR="001E62E0" w:rsidRPr="005534DF" w14:paraId="77212FAB" w14:textId="77777777" w:rsidTr="00834395">
        <w:trPr>
          <w:trHeight w:val="20"/>
        </w:trPr>
        <w:tc>
          <w:tcPr>
            <w:tcW w:w="1179" w:type="pct"/>
            <w:vMerge/>
          </w:tcPr>
          <w:p w14:paraId="662204A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219E98A" w14:textId="7C36530E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03517C91" w14:textId="77777777" w:rsidTr="00834395">
        <w:trPr>
          <w:trHeight w:val="20"/>
        </w:trPr>
        <w:tc>
          <w:tcPr>
            <w:tcW w:w="1179" w:type="pct"/>
            <w:vMerge/>
          </w:tcPr>
          <w:p w14:paraId="48F1AB8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A4D520B" w14:textId="4B1D314D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3D4F5302" w14:textId="77777777" w:rsidTr="00834395">
        <w:trPr>
          <w:trHeight w:val="20"/>
        </w:trPr>
        <w:tc>
          <w:tcPr>
            <w:tcW w:w="1179" w:type="pct"/>
            <w:vMerge/>
          </w:tcPr>
          <w:p w14:paraId="1B5AFA7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C47E600" w14:textId="39F9427F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64B7387D" w14:textId="77777777" w:rsidTr="00834395">
        <w:trPr>
          <w:trHeight w:val="20"/>
        </w:trPr>
        <w:tc>
          <w:tcPr>
            <w:tcW w:w="1179" w:type="pct"/>
            <w:vMerge/>
          </w:tcPr>
          <w:p w14:paraId="198FE93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0F3D174" w14:textId="2A78CEB7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24F0A21B" w14:textId="77777777" w:rsidTr="00834395">
        <w:trPr>
          <w:trHeight w:val="20"/>
        </w:trPr>
        <w:tc>
          <w:tcPr>
            <w:tcW w:w="1179" w:type="pct"/>
            <w:vMerge/>
          </w:tcPr>
          <w:p w14:paraId="6B1EDCA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A03F592" w14:textId="779F0E61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61B7764F" w14:textId="77777777" w:rsidTr="00834395">
        <w:trPr>
          <w:trHeight w:val="20"/>
        </w:trPr>
        <w:tc>
          <w:tcPr>
            <w:tcW w:w="1179" w:type="pct"/>
            <w:vMerge/>
          </w:tcPr>
          <w:p w14:paraId="702AB56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17E9F71" w14:textId="2BF79F84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5C2A6437" w14:textId="77777777" w:rsidTr="00834395">
        <w:trPr>
          <w:trHeight w:val="20"/>
        </w:trPr>
        <w:tc>
          <w:tcPr>
            <w:tcW w:w="1179" w:type="pct"/>
            <w:vMerge/>
          </w:tcPr>
          <w:p w14:paraId="04A50D0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AF2B584" w14:textId="55AF6398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40892A74" w14:textId="77777777" w:rsidTr="00834395">
        <w:trPr>
          <w:trHeight w:val="20"/>
        </w:trPr>
        <w:tc>
          <w:tcPr>
            <w:tcW w:w="1179" w:type="pct"/>
            <w:vMerge/>
          </w:tcPr>
          <w:p w14:paraId="15640D9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A6B46D5" w14:textId="6F510913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56551AC1" w14:textId="77777777" w:rsidTr="00834395">
        <w:trPr>
          <w:trHeight w:val="20"/>
        </w:trPr>
        <w:tc>
          <w:tcPr>
            <w:tcW w:w="1179" w:type="pct"/>
            <w:vMerge/>
          </w:tcPr>
          <w:p w14:paraId="42840C0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ECF6B52" w14:textId="12D609BA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1205574F" w14:textId="77777777" w:rsidTr="00834395">
        <w:trPr>
          <w:trHeight w:val="20"/>
        </w:trPr>
        <w:tc>
          <w:tcPr>
            <w:tcW w:w="1179" w:type="pct"/>
          </w:tcPr>
          <w:p w14:paraId="0D4A052A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6BB4CC0F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33BA426F" w14:textId="77777777" w:rsidR="00F12962" w:rsidRPr="005534DF" w:rsidRDefault="00F12962" w:rsidP="005534DF"/>
    <w:p w14:paraId="71F32EEA" w14:textId="0B936B74" w:rsidR="003E089C" w:rsidRPr="005534DF" w:rsidRDefault="003E089C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2</w:t>
      </w:r>
      <w:r w:rsidRPr="005534DF">
        <w:rPr>
          <w:b/>
          <w:bCs w:val="0"/>
        </w:rPr>
        <w:t>.2. Трудовая функция</w:t>
      </w:r>
    </w:p>
    <w:p w14:paraId="318DED6D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19AFF766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5BB036" w14:textId="77777777" w:rsidR="003E089C" w:rsidRPr="005534DF" w:rsidRDefault="003E089C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3BBFD" w14:textId="3559C484" w:rsidR="003E089C" w:rsidRPr="005534DF" w:rsidRDefault="006B13CF" w:rsidP="00F12962">
            <w:r w:rsidRPr="005534DF">
              <w:t xml:space="preserve">Подготовка рабочей камеры для последующей загрузки опытных образцов изделий </w:t>
            </w:r>
            <w:r w:rsidR="00F33543" w:rsidRPr="005534DF">
              <w:t xml:space="preserve">машиностроения </w:t>
            </w:r>
            <w:r w:rsidRPr="005534DF">
              <w:t>и установки оснастки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CFD7D6" w14:textId="77777777" w:rsidR="003E089C" w:rsidRPr="005534DF" w:rsidRDefault="003E089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8218E" w14:textId="7C48F98A" w:rsidR="003E089C" w:rsidRPr="005534DF" w:rsidRDefault="005534DF" w:rsidP="00F12962">
            <w:r>
              <w:rPr>
                <w:lang w:val="en-US"/>
              </w:rPr>
              <w:t>B</w:t>
            </w:r>
            <w:r w:rsidR="003E089C" w:rsidRPr="005534DF">
              <w:t>/02.</w:t>
            </w:r>
            <w:r w:rsidR="00252DF1" w:rsidRPr="005534DF">
              <w:t>5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4C2551" w14:textId="77777777" w:rsidR="003E089C" w:rsidRPr="005534DF" w:rsidRDefault="003E089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0815F" w14:textId="6C89533D" w:rsidR="003E089C" w:rsidRPr="005534DF" w:rsidRDefault="00252DF1" w:rsidP="00F12962">
            <w:pPr>
              <w:jc w:val="center"/>
            </w:pPr>
            <w:r w:rsidRPr="005534DF">
              <w:t>5</w:t>
            </w:r>
          </w:p>
        </w:tc>
      </w:tr>
    </w:tbl>
    <w:p w14:paraId="2CDA2F7D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550D3F1B" w14:textId="77777777" w:rsidTr="005B4727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A02374F" w14:textId="77777777" w:rsidR="003E089C" w:rsidRPr="005534DF" w:rsidRDefault="003E089C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109F40" w14:textId="77777777" w:rsidR="003E089C" w:rsidRPr="005534DF" w:rsidRDefault="003E089C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BA3403" w14:textId="77777777" w:rsidR="003E089C" w:rsidRPr="005534DF" w:rsidRDefault="003E089C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A4829" w14:textId="77777777" w:rsidR="003E089C" w:rsidRPr="005534DF" w:rsidRDefault="003E089C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F040B" w14:textId="77777777" w:rsidR="003E089C" w:rsidRPr="005534DF" w:rsidRDefault="003E089C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AE7D9" w14:textId="77777777" w:rsidR="003E089C" w:rsidRPr="005534DF" w:rsidRDefault="003E089C" w:rsidP="00F12962"/>
        </w:tc>
      </w:tr>
      <w:tr w:rsidR="00D22E5B" w:rsidRPr="005534DF" w14:paraId="3B58B66F" w14:textId="77777777" w:rsidTr="00D22E5B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83ACF63" w14:textId="77777777" w:rsidR="003E089C" w:rsidRPr="005534DF" w:rsidRDefault="003E089C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330E57" w14:textId="77777777" w:rsidR="003E089C" w:rsidRPr="005534DF" w:rsidRDefault="003E089C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B9DF5E" w14:textId="77777777" w:rsidR="003E089C" w:rsidRPr="005534DF" w:rsidRDefault="003E089C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BB0917" w14:textId="77777777" w:rsidR="003E089C" w:rsidRPr="005534DF" w:rsidRDefault="003E089C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5B9C8F" w14:textId="77777777" w:rsidR="003E089C" w:rsidRPr="005534DF" w:rsidRDefault="003E089C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225F46" w:rsidRPr="005534DF" w14:paraId="039014EA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36920ACB" w14:textId="77777777" w:rsidR="00225F46" w:rsidRPr="005534DF" w:rsidRDefault="00225F46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1BB4D65B" w14:textId="72705C53" w:rsidR="00225F46" w:rsidRPr="005534DF" w:rsidRDefault="00225F46" w:rsidP="00F12962">
            <w:pPr>
              <w:pStyle w:val="afa"/>
              <w:jc w:val="both"/>
            </w:pPr>
            <w:r w:rsidRPr="005534DF">
              <w:t>Снятие и установка защитных экранов в камере</w:t>
            </w:r>
            <w:r w:rsidR="00F33543" w:rsidRPr="005534DF">
              <w:t xml:space="preserve"> перед нанесением покрытий на опытные образцы изделия машиностроения</w:t>
            </w:r>
          </w:p>
        </w:tc>
      </w:tr>
      <w:tr w:rsidR="00225F46" w:rsidRPr="005534DF" w14:paraId="61713B4A" w14:textId="77777777" w:rsidTr="00834395">
        <w:trPr>
          <w:trHeight w:val="20"/>
        </w:trPr>
        <w:tc>
          <w:tcPr>
            <w:tcW w:w="1179" w:type="pct"/>
            <w:vMerge/>
          </w:tcPr>
          <w:p w14:paraId="497EFCCB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27B4E2E5" w14:textId="724AB5E1" w:rsidR="00225F46" w:rsidRPr="005534DF" w:rsidRDefault="00225F46" w:rsidP="00F12962">
            <w:pPr>
              <w:pStyle w:val="afa"/>
              <w:jc w:val="both"/>
            </w:pPr>
            <w:r w:rsidRPr="005534DF">
              <w:t>Механическая очистка поверхности защитных экранов и камеры</w:t>
            </w:r>
            <w:r w:rsidR="00CF6DBD" w:rsidRPr="005534DF">
              <w:t xml:space="preserve"> перед нанесением покрытий на опытные образцы изделия машиностроения</w:t>
            </w:r>
          </w:p>
        </w:tc>
      </w:tr>
      <w:tr w:rsidR="00225F46" w:rsidRPr="005534DF" w14:paraId="559E241A" w14:textId="77777777" w:rsidTr="00834395">
        <w:trPr>
          <w:trHeight w:val="20"/>
        </w:trPr>
        <w:tc>
          <w:tcPr>
            <w:tcW w:w="1179" w:type="pct"/>
            <w:vMerge/>
          </w:tcPr>
          <w:p w14:paraId="50B167C0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40E6141B" w14:textId="289702D3" w:rsidR="00225F46" w:rsidRPr="005534DF" w:rsidRDefault="00225F46" w:rsidP="00F12962">
            <w:pPr>
              <w:pStyle w:val="afa"/>
              <w:jc w:val="both"/>
            </w:pPr>
            <w:r w:rsidRPr="005534DF">
              <w:t>Очистка и обезжиривание поверхности защитных экранов и камеры различными растворителями вручную с использованием приспособлений</w:t>
            </w:r>
            <w:r w:rsidR="00CF6DBD" w:rsidRPr="005534DF">
              <w:t xml:space="preserve"> перед нанесением покрытий на опытные образцы изделия машиностроения</w:t>
            </w:r>
          </w:p>
        </w:tc>
      </w:tr>
      <w:tr w:rsidR="00225F46" w:rsidRPr="005534DF" w14:paraId="54291A65" w14:textId="77777777" w:rsidTr="00834395">
        <w:trPr>
          <w:trHeight w:val="20"/>
        </w:trPr>
        <w:tc>
          <w:tcPr>
            <w:tcW w:w="1179" w:type="pct"/>
            <w:vMerge/>
          </w:tcPr>
          <w:p w14:paraId="4FFC6664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20F0E25F" w14:textId="6CDFC06B" w:rsidR="00225F46" w:rsidRPr="005534DF" w:rsidRDefault="00225F46" w:rsidP="00F12962">
            <w:pPr>
              <w:pStyle w:val="afa"/>
              <w:jc w:val="both"/>
            </w:pPr>
            <w:r w:rsidRPr="005534DF">
              <w:t>Очистка камеры от механических загрязнений пылесосом</w:t>
            </w:r>
            <w:r w:rsidR="00CF6DBD" w:rsidRPr="005534DF">
              <w:t xml:space="preserve"> перед нанесением покрытий на опытные образцы изделия машиностроения</w:t>
            </w:r>
          </w:p>
        </w:tc>
      </w:tr>
      <w:tr w:rsidR="00225F46" w:rsidRPr="005534DF" w14:paraId="7497B1F2" w14:textId="77777777" w:rsidTr="00834395">
        <w:trPr>
          <w:trHeight w:val="20"/>
        </w:trPr>
        <w:tc>
          <w:tcPr>
            <w:tcW w:w="1179" w:type="pct"/>
            <w:vMerge/>
          </w:tcPr>
          <w:p w14:paraId="47E68442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716CC392" w14:textId="2D43738C" w:rsidR="00225F46" w:rsidRPr="005534DF" w:rsidRDefault="00225F46" w:rsidP="00F12962">
            <w:pPr>
              <w:pStyle w:val="afa"/>
              <w:jc w:val="both"/>
            </w:pPr>
            <w:r w:rsidRPr="005534DF">
              <w:t>Сушка, продувка камеры сжатым воздухом или сухим азотом</w:t>
            </w:r>
            <w:r w:rsidR="00CF6DBD" w:rsidRPr="005534DF">
              <w:t xml:space="preserve"> перед нанесением покрытий на опытные образцы изделия машиностроения</w:t>
            </w:r>
          </w:p>
        </w:tc>
      </w:tr>
      <w:tr w:rsidR="00225F46" w:rsidRPr="005534DF" w14:paraId="416D3D9D" w14:textId="77777777" w:rsidTr="00834395">
        <w:trPr>
          <w:trHeight w:val="20"/>
        </w:trPr>
        <w:tc>
          <w:tcPr>
            <w:tcW w:w="1179" w:type="pct"/>
            <w:vMerge/>
          </w:tcPr>
          <w:p w14:paraId="7A927F21" w14:textId="77777777" w:rsidR="00225F46" w:rsidRPr="005534DF" w:rsidRDefault="00225F46" w:rsidP="00F12962">
            <w:pPr>
              <w:pStyle w:val="afa"/>
            </w:pPr>
          </w:p>
        </w:tc>
        <w:tc>
          <w:tcPr>
            <w:tcW w:w="3821" w:type="pct"/>
          </w:tcPr>
          <w:p w14:paraId="61241CAF" w14:textId="1F640C97" w:rsidR="00225F46" w:rsidRPr="005534DF" w:rsidRDefault="00225F46" w:rsidP="00F12962">
            <w:pPr>
              <w:pStyle w:val="afa"/>
              <w:jc w:val="both"/>
            </w:pPr>
            <w:r w:rsidRPr="005534DF">
              <w:t>Визуальная проверка качества очистки камеры и экранов</w:t>
            </w:r>
            <w:r w:rsidR="00CF6DBD" w:rsidRPr="005534DF">
              <w:t xml:space="preserve"> перед нанесением покрытий на опытные образцы изделия машиностроения</w:t>
            </w:r>
          </w:p>
        </w:tc>
      </w:tr>
      <w:tr w:rsidR="00225F46" w:rsidRPr="005534DF" w14:paraId="6410C3CD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16E19A49" w14:textId="77777777" w:rsidR="00225F46" w:rsidRPr="005534DF" w:rsidDel="002A1D54" w:rsidRDefault="00225F46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shd w:val="clear" w:color="auto" w:fill="auto"/>
          </w:tcPr>
          <w:p w14:paraId="67E8ABB9" w14:textId="7B33C8DD" w:rsidR="00225F46" w:rsidRPr="005534DF" w:rsidRDefault="00225F46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225F46" w:rsidRPr="005534DF" w14:paraId="3324560B" w14:textId="77777777" w:rsidTr="00834395">
        <w:trPr>
          <w:trHeight w:val="20"/>
        </w:trPr>
        <w:tc>
          <w:tcPr>
            <w:tcW w:w="1179" w:type="pct"/>
            <w:vMerge/>
          </w:tcPr>
          <w:p w14:paraId="72348961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4873C62" w14:textId="0CADB110" w:rsidR="00225F46" w:rsidRPr="005534DF" w:rsidRDefault="00225F46" w:rsidP="00F12962">
            <w:pPr>
              <w:pStyle w:val="afa"/>
              <w:jc w:val="both"/>
            </w:pPr>
            <w:r w:rsidRPr="005534DF">
              <w:t>Снимать и устанавливать защитные экраны в камере</w:t>
            </w:r>
          </w:p>
        </w:tc>
      </w:tr>
      <w:tr w:rsidR="00225F46" w:rsidRPr="005534DF" w14:paraId="0B28B06F" w14:textId="77777777" w:rsidTr="00834395">
        <w:trPr>
          <w:trHeight w:val="20"/>
        </w:trPr>
        <w:tc>
          <w:tcPr>
            <w:tcW w:w="1179" w:type="pct"/>
            <w:vMerge/>
          </w:tcPr>
          <w:p w14:paraId="1405A0B1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6F25EB9" w14:textId="7E6E6024" w:rsidR="00225F46" w:rsidRPr="005534DF" w:rsidRDefault="00225F46" w:rsidP="00F12962">
            <w:pPr>
              <w:pStyle w:val="afa"/>
              <w:jc w:val="both"/>
            </w:pPr>
            <w:r w:rsidRPr="005534DF">
              <w:t>Производить очистку поверхности экранов и камеры вручную с использованием соответствующих материалов и приспособлений</w:t>
            </w:r>
          </w:p>
        </w:tc>
      </w:tr>
      <w:tr w:rsidR="00225F46" w:rsidRPr="005534DF" w14:paraId="78263183" w14:textId="77777777" w:rsidTr="00834395">
        <w:trPr>
          <w:trHeight w:val="20"/>
        </w:trPr>
        <w:tc>
          <w:tcPr>
            <w:tcW w:w="1179" w:type="pct"/>
            <w:vMerge/>
          </w:tcPr>
          <w:p w14:paraId="330541E8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BBE21DE" w14:textId="6B6B4128" w:rsidR="00225F46" w:rsidRPr="005534DF" w:rsidRDefault="00225F46" w:rsidP="00F12962">
            <w:pPr>
              <w:pStyle w:val="afa"/>
              <w:jc w:val="both"/>
            </w:pPr>
            <w:r w:rsidRPr="005534DF">
              <w:t>Производить очистку камеры от механических загрязнений пылесосом</w:t>
            </w:r>
          </w:p>
        </w:tc>
      </w:tr>
      <w:tr w:rsidR="00225F46" w:rsidRPr="005534DF" w14:paraId="26D98ADF" w14:textId="77777777" w:rsidTr="00834395">
        <w:trPr>
          <w:trHeight w:val="20"/>
        </w:trPr>
        <w:tc>
          <w:tcPr>
            <w:tcW w:w="1179" w:type="pct"/>
            <w:vMerge/>
          </w:tcPr>
          <w:p w14:paraId="405AAE17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1D58198" w14:textId="0CAF93F2" w:rsidR="00225F46" w:rsidRPr="005534DF" w:rsidRDefault="00225F46" w:rsidP="00F12962">
            <w:pPr>
              <w:pStyle w:val="afa"/>
              <w:jc w:val="both"/>
            </w:pPr>
            <w:r w:rsidRPr="005534DF">
              <w:t>Визуально определять качество очистки поверхности защитных экранов и камеры</w:t>
            </w:r>
          </w:p>
        </w:tc>
      </w:tr>
      <w:tr w:rsidR="00225F46" w:rsidRPr="005534DF" w14:paraId="3059D27E" w14:textId="77777777" w:rsidTr="00834395">
        <w:trPr>
          <w:trHeight w:val="20"/>
        </w:trPr>
        <w:tc>
          <w:tcPr>
            <w:tcW w:w="1179" w:type="pct"/>
            <w:vMerge/>
          </w:tcPr>
          <w:p w14:paraId="6C467622" w14:textId="77777777" w:rsidR="00225F46" w:rsidRPr="005534DF" w:rsidDel="002A1D54" w:rsidRDefault="00225F46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62EE6D1" w14:textId="46CB5A7E" w:rsidR="00225F46" w:rsidRPr="005534DF" w:rsidRDefault="00225F46" w:rsidP="00F12962">
            <w:pPr>
              <w:pStyle w:val="afa"/>
              <w:jc w:val="both"/>
            </w:pPr>
            <w:r w:rsidRPr="005534DF">
              <w:t>Использовать системы сушки и обдува сжатым воздухом и сухим азотом для очистки экранов и камеры</w:t>
            </w:r>
          </w:p>
        </w:tc>
      </w:tr>
      <w:tr w:rsidR="001E62E0" w:rsidRPr="005534DF" w14:paraId="66F84A9D" w14:textId="77777777" w:rsidTr="00834395">
        <w:trPr>
          <w:trHeight w:val="20"/>
        </w:trPr>
        <w:tc>
          <w:tcPr>
            <w:tcW w:w="1179" w:type="pct"/>
            <w:vMerge/>
          </w:tcPr>
          <w:p w14:paraId="59B82DF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9C85F2F" w14:textId="7E185904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147FD039" w14:textId="77777777" w:rsidTr="00834395">
        <w:trPr>
          <w:trHeight w:val="20"/>
        </w:trPr>
        <w:tc>
          <w:tcPr>
            <w:tcW w:w="1179" w:type="pct"/>
            <w:vMerge/>
          </w:tcPr>
          <w:p w14:paraId="7E8593E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5875975" w14:textId="071BD901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3E22DE17" w14:textId="77777777" w:rsidTr="00834395">
        <w:trPr>
          <w:trHeight w:val="20"/>
        </w:trPr>
        <w:tc>
          <w:tcPr>
            <w:tcW w:w="1179" w:type="pct"/>
            <w:vMerge/>
          </w:tcPr>
          <w:p w14:paraId="0F14A0D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56C1308" w14:textId="5260BA3A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0C75CCC8" w14:textId="77777777" w:rsidTr="00834395">
        <w:trPr>
          <w:trHeight w:val="20"/>
        </w:trPr>
        <w:tc>
          <w:tcPr>
            <w:tcW w:w="1179" w:type="pct"/>
            <w:vMerge/>
          </w:tcPr>
          <w:p w14:paraId="6C7AF4A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4084618" w14:textId="63D52C1E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0C782E11" w14:textId="77777777" w:rsidTr="00834395">
        <w:trPr>
          <w:trHeight w:val="20"/>
        </w:trPr>
        <w:tc>
          <w:tcPr>
            <w:tcW w:w="1179" w:type="pct"/>
            <w:vMerge/>
          </w:tcPr>
          <w:p w14:paraId="1324379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F75923D" w14:textId="040A6E11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7CAC1669" w14:textId="77777777" w:rsidTr="00834395">
        <w:trPr>
          <w:trHeight w:val="20"/>
        </w:trPr>
        <w:tc>
          <w:tcPr>
            <w:tcW w:w="1179" w:type="pct"/>
            <w:vMerge/>
          </w:tcPr>
          <w:p w14:paraId="086893A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EF4B40D" w14:textId="1F2D3C9F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6DFA5F57" w14:textId="77777777" w:rsidTr="00834395">
        <w:trPr>
          <w:trHeight w:val="20"/>
        </w:trPr>
        <w:tc>
          <w:tcPr>
            <w:tcW w:w="1179" w:type="pct"/>
            <w:vMerge/>
          </w:tcPr>
          <w:p w14:paraId="00ECFB3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E6D9BB0" w14:textId="025B7ABB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4655ED61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39287EFC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</w:tcPr>
          <w:p w14:paraId="619C5AD8" w14:textId="0A7FFB14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2F3E5F75" w14:textId="77777777" w:rsidTr="00834395">
        <w:trPr>
          <w:trHeight w:val="20"/>
        </w:trPr>
        <w:tc>
          <w:tcPr>
            <w:tcW w:w="1179" w:type="pct"/>
            <w:vMerge/>
          </w:tcPr>
          <w:p w14:paraId="6980851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27DCD6C" w14:textId="6ACFE902" w:rsidR="001E62E0" w:rsidRPr="005534DF" w:rsidRDefault="001E62E0" w:rsidP="00F12962">
            <w:pPr>
              <w:pStyle w:val="afa"/>
              <w:jc w:val="both"/>
            </w:pPr>
            <w:r w:rsidRPr="005534DF">
              <w:t>Приемы снятия и установки защитных экранов</w:t>
            </w:r>
          </w:p>
        </w:tc>
      </w:tr>
      <w:tr w:rsidR="00B35E05" w:rsidRPr="005534DF" w14:paraId="41675897" w14:textId="77777777" w:rsidTr="00834395">
        <w:trPr>
          <w:trHeight w:val="20"/>
        </w:trPr>
        <w:tc>
          <w:tcPr>
            <w:tcW w:w="1179" w:type="pct"/>
            <w:vMerge/>
          </w:tcPr>
          <w:p w14:paraId="06E0E054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7C0AB24E" w14:textId="2695DD9F" w:rsidR="00B35E05" w:rsidRPr="005534DF" w:rsidRDefault="00B35E05" w:rsidP="00F12962">
            <w:pPr>
              <w:pStyle w:val="afa"/>
              <w:jc w:val="both"/>
            </w:pPr>
            <w:r w:rsidRPr="005534DF">
              <w:t>Схемы и конструкции защитных экранов</w:t>
            </w:r>
          </w:p>
        </w:tc>
      </w:tr>
      <w:tr w:rsidR="00B35E05" w:rsidRPr="005534DF" w14:paraId="05572A84" w14:textId="77777777" w:rsidTr="00834395">
        <w:trPr>
          <w:trHeight w:val="20"/>
        </w:trPr>
        <w:tc>
          <w:tcPr>
            <w:tcW w:w="1179" w:type="pct"/>
            <w:vMerge/>
          </w:tcPr>
          <w:p w14:paraId="6BE4C852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42E5CF86" w14:textId="2BF8FC27" w:rsidR="00B35E05" w:rsidRPr="005534DF" w:rsidRDefault="00B35E05" w:rsidP="00F12962">
            <w:pPr>
              <w:pStyle w:val="afa"/>
              <w:jc w:val="both"/>
            </w:pPr>
            <w:r w:rsidRPr="005534DF">
              <w:t>Свойства материалов для механической и жидкостной очистки</w:t>
            </w:r>
          </w:p>
        </w:tc>
      </w:tr>
      <w:tr w:rsidR="00B35E05" w:rsidRPr="005534DF" w14:paraId="373F6FCC" w14:textId="77777777" w:rsidTr="00834395">
        <w:trPr>
          <w:trHeight w:val="20"/>
        </w:trPr>
        <w:tc>
          <w:tcPr>
            <w:tcW w:w="1179" w:type="pct"/>
            <w:vMerge/>
          </w:tcPr>
          <w:p w14:paraId="6B75639A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117B036F" w14:textId="09EE3505" w:rsidR="00B35E05" w:rsidRPr="005534DF" w:rsidRDefault="00B35E05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B35E05" w:rsidRPr="005534DF" w14:paraId="2332D9F7" w14:textId="77777777" w:rsidTr="00834395">
        <w:trPr>
          <w:trHeight w:val="20"/>
        </w:trPr>
        <w:tc>
          <w:tcPr>
            <w:tcW w:w="1179" w:type="pct"/>
            <w:vMerge/>
          </w:tcPr>
          <w:p w14:paraId="5EB341B6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1DECDEFA" w14:textId="1274B3EC" w:rsidR="00B35E05" w:rsidRPr="005534DF" w:rsidRDefault="00B35E05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B35E05" w:rsidRPr="005534DF" w14:paraId="5C4ACC30" w14:textId="77777777" w:rsidTr="00834395">
        <w:trPr>
          <w:trHeight w:val="20"/>
        </w:trPr>
        <w:tc>
          <w:tcPr>
            <w:tcW w:w="1179" w:type="pct"/>
            <w:vMerge/>
          </w:tcPr>
          <w:p w14:paraId="517C628A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2BDD1A68" w14:textId="22271391" w:rsidR="00B35E05" w:rsidRPr="005534DF" w:rsidRDefault="00B35E05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B35E05" w:rsidRPr="005534DF" w14:paraId="470F1B21" w14:textId="77777777" w:rsidTr="00834395">
        <w:trPr>
          <w:trHeight w:val="20"/>
        </w:trPr>
        <w:tc>
          <w:tcPr>
            <w:tcW w:w="1179" w:type="pct"/>
            <w:vMerge/>
          </w:tcPr>
          <w:p w14:paraId="42409BB6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43A25E79" w14:textId="5026694E" w:rsidR="00B35E05" w:rsidRPr="005534DF" w:rsidRDefault="00B35E05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35E05" w:rsidRPr="005534DF" w14:paraId="7747592F" w14:textId="77777777" w:rsidTr="00834395">
        <w:trPr>
          <w:trHeight w:val="20"/>
        </w:trPr>
        <w:tc>
          <w:tcPr>
            <w:tcW w:w="1179" w:type="pct"/>
            <w:vMerge/>
          </w:tcPr>
          <w:p w14:paraId="273BDD7A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3EAC6910" w14:textId="6CA2C80C" w:rsidR="00B35E05" w:rsidRPr="005534DF" w:rsidRDefault="00B35E05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35E05" w:rsidRPr="005534DF" w14:paraId="674AAF0C" w14:textId="77777777" w:rsidTr="00834395">
        <w:trPr>
          <w:trHeight w:val="20"/>
        </w:trPr>
        <w:tc>
          <w:tcPr>
            <w:tcW w:w="1179" w:type="pct"/>
            <w:vMerge/>
          </w:tcPr>
          <w:p w14:paraId="444E0BB7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012443D3" w14:textId="3BE17815" w:rsidR="00B35E05" w:rsidRPr="005534DF" w:rsidRDefault="00B35E05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35E05" w:rsidRPr="005534DF" w14:paraId="0C3214EB" w14:textId="77777777" w:rsidTr="00834395">
        <w:trPr>
          <w:trHeight w:val="20"/>
        </w:trPr>
        <w:tc>
          <w:tcPr>
            <w:tcW w:w="1179" w:type="pct"/>
            <w:vMerge/>
          </w:tcPr>
          <w:p w14:paraId="34BE753E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09A4A3F1" w14:textId="53C8A40E" w:rsidR="00B35E05" w:rsidRPr="005534DF" w:rsidRDefault="00B35E05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B35E05" w:rsidRPr="005534DF" w14:paraId="5277BEB0" w14:textId="77777777" w:rsidTr="00834395">
        <w:trPr>
          <w:trHeight w:val="20"/>
        </w:trPr>
        <w:tc>
          <w:tcPr>
            <w:tcW w:w="1179" w:type="pct"/>
            <w:vMerge/>
          </w:tcPr>
          <w:p w14:paraId="78592FF8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10922A91" w14:textId="3CCA52F8" w:rsidR="00B35E05" w:rsidRPr="005534DF" w:rsidRDefault="00B35E05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B35E05" w:rsidRPr="005534DF" w14:paraId="781BEBB2" w14:textId="77777777" w:rsidTr="00834395">
        <w:trPr>
          <w:trHeight w:val="20"/>
        </w:trPr>
        <w:tc>
          <w:tcPr>
            <w:tcW w:w="1179" w:type="pct"/>
            <w:vMerge/>
          </w:tcPr>
          <w:p w14:paraId="56DB40C0" w14:textId="77777777" w:rsidR="00B35E05" w:rsidRPr="005534DF" w:rsidDel="002A1D54" w:rsidRDefault="00B35E05" w:rsidP="00F12962">
            <w:pPr>
              <w:pStyle w:val="afa"/>
            </w:pPr>
          </w:p>
        </w:tc>
        <w:tc>
          <w:tcPr>
            <w:tcW w:w="3821" w:type="pct"/>
          </w:tcPr>
          <w:p w14:paraId="344FE549" w14:textId="38DDB7E8" w:rsidR="00B35E05" w:rsidRPr="005534DF" w:rsidRDefault="00B35E05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B35E05" w:rsidRPr="005534DF" w14:paraId="0F8E20F3" w14:textId="77777777" w:rsidTr="00834395">
        <w:trPr>
          <w:trHeight w:val="20"/>
        </w:trPr>
        <w:tc>
          <w:tcPr>
            <w:tcW w:w="1179" w:type="pct"/>
          </w:tcPr>
          <w:p w14:paraId="74A7FEE2" w14:textId="77777777" w:rsidR="00B35E05" w:rsidRPr="005534DF" w:rsidDel="002A1D54" w:rsidRDefault="00B35E05" w:rsidP="005534DF"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6BEA1E02" w14:textId="77777777" w:rsidR="00B35E05" w:rsidRPr="005534DF" w:rsidRDefault="00B35E05" w:rsidP="005534DF">
            <w:r w:rsidRPr="005534DF">
              <w:t>-</w:t>
            </w:r>
          </w:p>
        </w:tc>
      </w:tr>
    </w:tbl>
    <w:p w14:paraId="7EAA5F38" w14:textId="77777777" w:rsidR="00F12962" w:rsidRPr="005534DF" w:rsidRDefault="00F12962" w:rsidP="005534DF"/>
    <w:p w14:paraId="5A92C53F" w14:textId="6913D244" w:rsidR="001A27F7" w:rsidRPr="005534DF" w:rsidRDefault="001A27F7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2</w:t>
      </w:r>
      <w:r w:rsidRPr="005534DF">
        <w:rPr>
          <w:b/>
          <w:bCs w:val="0"/>
        </w:rPr>
        <w:t>.3. Трудовая функция</w:t>
      </w:r>
    </w:p>
    <w:p w14:paraId="38765C56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1A6E4371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A5D9DA" w14:textId="77777777" w:rsidR="001A27F7" w:rsidRPr="005534DF" w:rsidRDefault="001A27F7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3637A" w14:textId="4FE3C87C" w:rsidR="001A27F7" w:rsidRPr="005534DF" w:rsidRDefault="006B13CF" w:rsidP="00F12962">
            <w:r w:rsidRPr="005534DF">
              <w:t>Загрузка опытных образцов изделий машиностроения и оснастки в камеру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2C0CA5" w14:textId="77777777" w:rsidR="001A27F7" w:rsidRPr="005534DF" w:rsidRDefault="001A27F7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E0129" w14:textId="32F9C407" w:rsidR="001A27F7" w:rsidRPr="005534DF" w:rsidRDefault="005534DF" w:rsidP="00F12962">
            <w:r>
              <w:rPr>
                <w:lang w:val="en-US"/>
              </w:rPr>
              <w:t>B</w:t>
            </w:r>
            <w:r w:rsidR="001A27F7" w:rsidRPr="005534DF">
              <w:t>/03.</w:t>
            </w:r>
            <w:r w:rsidR="00252DF1" w:rsidRPr="005534DF">
              <w:t>5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AF7F66" w14:textId="77777777" w:rsidR="001A27F7" w:rsidRPr="005534DF" w:rsidRDefault="001A27F7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74F69" w14:textId="0F6A95E3" w:rsidR="001A27F7" w:rsidRPr="005534DF" w:rsidRDefault="00252DF1" w:rsidP="00F12962">
            <w:pPr>
              <w:jc w:val="center"/>
            </w:pPr>
            <w:r w:rsidRPr="005534DF">
              <w:t>5</w:t>
            </w:r>
          </w:p>
        </w:tc>
      </w:tr>
    </w:tbl>
    <w:p w14:paraId="2FC11CB8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2CF6DD9C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FE5985" w14:textId="77777777" w:rsidR="001A27F7" w:rsidRPr="005534DF" w:rsidRDefault="001A27F7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BD0720" w14:textId="77777777" w:rsidR="001A27F7" w:rsidRPr="005534DF" w:rsidRDefault="001A27F7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C75637" w14:textId="77777777" w:rsidR="001A27F7" w:rsidRPr="005534DF" w:rsidRDefault="001A27F7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379B7" w14:textId="77777777" w:rsidR="001A27F7" w:rsidRPr="005534DF" w:rsidRDefault="001A27F7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10D29" w14:textId="77777777" w:rsidR="001A27F7" w:rsidRPr="005534DF" w:rsidRDefault="001A27F7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2DA20" w14:textId="77777777" w:rsidR="001A27F7" w:rsidRPr="005534DF" w:rsidRDefault="001A27F7" w:rsidP="00F12962"/>
        </w:tc>
      </w:tr>
      <w:tr w:rsidR="00B75E62" w:rsidRPr="005534DF" w14:paraId="256117DF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5A07760" w14:textId="77777777" w:rsidR="001A27F7" w:rsidRPr="005534DF" w:rsidRDefault="001A27F7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105F36" w14:textId="77777777" w:rsidR="001A27F7" w:rsidRPr="005534DF" w:rsidRDefault="001A27F7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218371" w14:textId="77777777" w:rsidR="001A27F7" w:rsidRPr="005534DF" w:rsidRDefault="001A27F7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BC6450" w14:textId="77777777" w:rsidR="001A27F7" w:rsidRPr="005534DF" w:rsidRDefault="001A27F7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DD9271" w14:textId="77777777" w:rsidR="001A27F7" w:rsidRPr="005534DF" w:rsidRDefault="001A27F7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3918ED" w:rsidRPr="005534DF" w14:paraId="21B59691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0747B705" w14:textId="77777777" w:rsidR="003918ED" w:rsidRPr="005534DF" w:rsidRDefault="003918ED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6544F69B" w14:textId="0A49BE98" w:rsidR="003918ED" w:rsidRPr="005534DF" w:rsidRDefault="003918ED" w:rsidP="00F12962">
            <w:pPr>
              <w:pStyle w:val="afa"/>
              <w:jc w:val="both"/>
            </w:pPr>
            <w:r w:rsidRPr="005534DF">
              <w:t>Крепление опытных образцов изделий машиностроения в оснастке</w:t>
            </w:r>
          </w:p>
        </w:tc>
      </w:tr>
      <w:tr w:rsidR="003918ED" w:rsidRPr="005534DF" w14:paraId="601868E3" w14:textId="77777777" w:rsidTr="00834395">
        <w:trPr>
          <w:trHeight w:val="20"/>
        </w:trPr>
        <w:tc>
          <w:tcPr>
            <w:tcW w:w="1179" w:type="pct"/>
            <w:vMerge/>
          </w:tcPr>
          <w:p w14:paraId="4E5DEEA0" w14:textId="77777777" w:rsidR="003918ED" w:rsidRPr="005534DF" w:rsidRDefault="003918ED" w:rsidP="00F12962">
            <w:pPr>
              <w:pStyle w:val="afa"/>
            </w:pPr>
          </w:p>
        </w:tc>
        <w:tc>
          <w:tcPr>
            <w:tcW w:w="3821" w:type="pct"/>
          </w:tcPr>
          <w:p w14:paraId="04984193" w14:textId="4A2190F4" w:rsidR="003918ED" w:rsidRPr="005534DF" w:rsidRDefault="003918ED" w:rsidP="00F12962">
            <w:pPr>
              <w:pStyle w:val="afa"/>
              <w:jc w:val="both"/>
            </w:pPr>
            <w:r w:rsidRPr="005534DF">
              <w:t>Проверка достаточности количества расходных элементов технологических источников нанесения покрытий и их замена</w:t>
            </w:r>
          </w:p>
        </w:tc>
      </w:tr>
      <w:tr w:rsidR="003918ED" w:rsidRPr="005534DF" w14:paraId="226CD906" w14:textId="77777777" w:rsidTr="00834395">
        <w:trPr>
          <w:trHeight w:val="20"/>
        </w:trPr>
        <w:tc>
          <w:tcPr>
            <w:tcW w:w="1179" w:type="pct"/>
            <w:vMerge/>
          </w:tcPr>
          <w:p w14:paraId="237CA70E" w14:textId="77777777" w:rsidR="003918ED" w:rsidRPr="005534DF" w:rsidRDefault="003918ED" w:rsidP="00F12962">
            <w:pPr>
              <w:pStyle w:val="afa"/>
            </w:pPr>
          </w:p>
        </w:tc>
        <w:tc>
          <w:tcPr>
            <w:tcW w:w="3821" w:type="pct"/>
          </w:tcPr>
          <w:p w14:paraId="00218EB8" w14:textId="5B45A409" w:rsidR="003918ED" w:rsidRPr="005534DF" w:rsidRDefault="003918ED" w:rsidP="00F12962">
            <w:pPr>
              <w:pStyle w:val="afa"/>
              <w:jc w:val="both"/>
            </w:pPr>
            <w:r w:rsidRPr="005534DF">
              <w:t>Загрузка</w:t>
            </w:r>
            <w:r w:rsidR="00F43A36" w:rsidRPr="005534DF">
              <w:t xml:space="preserve"> оснастки с</w:t>
            </w:r>
            <w:r w:rsidRPr="005534DF">
              <w:t xml:space="preserve"> </w:t>
            </w:r>
            <w:r w:rsidR="00F43A36" w:rsidRPr="005534DF">
              <w:t>опытными образцами</w:t>
            </w:r>
            <w:r w:rsidRPr="005534DF">
              <w:t xml:space="preserve"> изделий машиностроения в камеру и выгрузка по завершении процесса нанесения покрытий</w:t>
            </w:r>
          </w:p>
        </w:tc>
      </w:tr>
      <w:tr w:rsidR="003918ED" w:rsidRPr="005534DF" w14:paraId="6F0DB772" w14:textId="77777777" w:rsidTr="00834395">
        <w:trPr>
          <w:trHeight w:val="20"/>
        </w:trPr>
        <w:tc>
          <w:tcPr>
            <w:tcW w:w="1179" w:type="pct"/>
            <w:vMerge/>
          </w:tcPr>
          <w:p w14:paraId="44CE8D27" w14:textId="77777777" w:rsidR="003918ED" w:rsidRPr="005534DF" w:rsidRDefault="003918ED" w:rsidP="00F12962">
            <w:pPr>
              <w:pStyle w:val="afa"/>
            </w:pPr>
          </w:p>
        </w:tc>
        <w:tc>
          <w:tcPr>
            <w:tcW w:w="3821" w:type="pct"/>
          </w:tcPr>
          <w:p w14:paraId="4309EE74" w14:textId="3EA3C4E8" w:rsidR="003918ED" w:rsidRPr="005534DF" w:rsidRDefault="003918ED" w:rsidP="00F12962">
            <w:pPr>
              <w:pStyle w:val="afa"/>
              <w:jc w:val="both"/>
            </w:pPr>
            <w:r w:rsidRPr="005534DF">
              <w:t>Протирка уплотнения двери камеры спиртом и закрытие двери камеры</w:t>
            </w:r>
          </w:p>
        </w:tc>
      </w:tr>
      <w:tr w:rsidR="003918ED" w:rsidRPr="005534DF" w14:paraId="435CF0A0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65EB0655" w14:textId="77777777" w:rsidR="003918ED" w:rsidRPr="005534DF" w:rsidDel="002A1D54" w:rsidRDefault="003918ED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shd w:val="clear" w:color="auto" w:fill="auto"/>
          </w:tcPr>
          <w:p w14:paraId="045EC94B" w14:textId="38D9E102" w:rsidR="003918ED" w:rsidRPr="005534DF" w:rsidRDefault="003918ED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3918ED" w:rsidRPr="005534DF" w14:paraId="1A2C426E" w14:textId="77777777" w:rsidTr="00834395">
        <w:trPr>
          <w:trHeight w:val="20"/>
        </w:trPr>
        <w:tc>
          <w:tcPr>
            <w:tcW w:w="1179" w:type="pct"/>
            <w:vMerge/>
          </w:tcPr>
          <w:p w14:paraId="5F8814AC" w14:textId="77777777" w:rsidR="003918ED" w:rsidRPr="005534DF" w:rsidDel="002A1D54" w:rsidRDefault="003918ED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28DEF91" w14:textId="7EA75086" w:rsidR="003918ED" w:rsidRPr="005534DF" w:rsidRDefault="003918ED" w:rsidP="00F12962">
            <w:pPr>
              <w:pStyle w:val="afa"/>
              <w:jc w:val="both"/>
            </w:pPr>
            <w:r w:rsidRPr="005534DF">
              <w:t>Закреплять опытные образцы изделий машиностроения на оснастке и снимать их по окончании процесса нанесения</w:t>
            </w:r>
          </w:p>
        </w:tc>
      </w:tr>
      <w:tr w:rsidR="003918ED" w:rsidRPr="005534DF" w14:paraId="2E99C51B" w14:textId="77777777" w:rsidTr="00834395">
        <w:trPr>
          <w:trHeight w:val="20"/>
        </w:trPr>
        <w:tc>
          <w:tcPr>
            <w:tcW w:w="1179" w:type="pct"/>
            <w:vMerge/>
          </w:tcPr>
          <w:p w14:paraId="2EFD24A5" w14:textId="77777777" w:rsidR="003918ED" w:rsidRPr="005534DF" w:rsidDel="002A1D54" w:rsidRDefault="003918ED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0739EA4" w14:textId="73C925B4" w:rsidR="003918ED" w:rsidRPr="005534DF" w:rsidRDefault="003918ED" w:rsidP="00F12962">
            <w:pPr>
              <w:pStyle w:val="afa"/>
              <w:jc w:val="both"/>
            </w:pPr>
            <w:r w:rsidRPr="005534DF">
              <w:t>Визуально определять качество очистки камеры и оснастки</w:t>
            </w:r>
          </w:p>
        </w:tc>
      </w:tr>
      <w:tr w:rsidR="003918ED" w:rsidRPr="005534DF" w14:paraId="3ADE79B3" w14:textId="77777777" w:rsidTr="00834395">
        <w:trPr>
          <w:trHeight w:val="20"/>
        </w:trPr>
        <w:tc>
          <w:tcPr>
            <w:tcW w:w="1179" w:type="pct"/>
            <w:vMerge/>
          </w:tcPr>
          <w:p w14:paraId="2B63295B" w14:textId="77777777" w:rsidR="003918ED" w:rsidRPr="005534DF" w:rsidDel="002A1D54" w:rsidRDefault="003918ED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6364414" w14:textId="06B86281" w:rsidR="003918ED" w:rsidRPr="005534DF" w:rsidRDefault="003918ED" w:rsidP="00F12962">
            <w:pPr>
              <w:pStyle w:val="afa"/>
              <w:jc w:val="both"/>
            </w:pPr>
            <w:r w:rsidRPr="005534DF">
              <w:t>Определять необходимость замены расходных элементов технологических источников нанесения покрытий и производить их замену</w:t>
            </w:r>
          </w:p>
        </w:tc>
      </w:tr>
      <w:tr w:rsidR="003918ED" w:rsidRPr="005534DF" w14:paraId="3B9B1DF6" w14:textId="77777777" w:rsidTr="00834395">
        <w:trPr>
          <w:trHeight w:val="20"/>
        </w:trPr>
        <w:tc>
          <w:tcPr>
            <w:tcW w:w="1179" w:type="pct"/>
            <w:vMerge/>
          </w:tcPr>
          <w:p w14:paraId="5C2B7A3E" w14:textId="77777777" w:rsidR="003918ED" w:rsidRPr="005534DF" w:rsidDel="002A1D54" w:rsidRDefault="003918ED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AFD89C6" w14:textId="6AA7A8EE" w:rsidR="003918ED" w:rsidRPr="005534DF" w:rsidRDefault="003918ED" w:rsidP="00F12962">
            <w:pPr>
              <w:pStyle w:val="afa"/>
              <w:jc w:val="both"/>
            </w:pPr>
            <w:r w:rsidRPr="005534DF">
              <w:t>Устанавливать оснастку с опытными образцами изделий машиностроения в рабочие позиции в камере</w:t>
            </w:r>
          </w:p>
        </w:tc>
      </w:tr>
      <w:tr w:rsidR="003918ED" w:rsidRPr="005534DF" w14:paraId="07E88416" w14:textId="77777777" w:rsidTr="00834395">
        <w:trPr>
          <w:trHeight w:val="20"/>
        </w:trPr>
        <w:tc>
          <w:tcPr>
            <w:tcW w:w="1179" w:type="pct"/>
            <w:vMerge/>
          </w:tcPr>
          <w:p w14:paraId="309A63BB" w14:textId="77777777" w:rsidR="003918ED" w:rsidRPr="005534DF" w:rsidDel="002A1D54" w:rsidRDefault="003918ED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0BF52" w14:textId="3D08A9E6" w:rsidR="003918ED" w:rsidRPr="005534DF" w:rsidRDefault="003918ED" w:rsidP="00F12962">
            <w:pPr>
              <w:pStyle w:val="afa"/>
              <w:jc w:val="both"/>
            </w:pPr>
            <w:r w:rsidRPr="005534DF">
              <w:t>Протирать уплотнения двери камеры и фиксировать дверь в рабочем положении</w:t>
            </w:r>
          </w:p>
        </w:tc>
      </w:tr>
      <w:tr w:rsidR="001E62E0" w:rsidRPr="005534DF" w14:paraId="194592E9" w14:textId="77777777" w:rsidTr="00834395">
        <w:trPr>
          <w:trHeight w:val="20"/>
        </w:trPr>
        <w:tc>
          <w:tcPr>
            <w:tcW w:w="1179" w:type="pct"/>
            <w:vMerge/>
          </w:tcPr>
          <w:p w14:paraId="0357E2B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18A5A" w14:textId="48208BF5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09EB26E8" w14:textId="77777777" w:rsidTr="00834395">
        <w:trPr>
          <w:trHeight w:val="20"/>
        </w:trPr>
        <w:tc>
          <w:tcPr>
            <w:tcW w:w="1179" w:type="pct"/>
            <w:vMerge/>
          </w:tcPr>
          <w:p w14:paraId="688CE5A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2F770" w14:textId="23A609C7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1C79A8EA" w14:textId="77777777" w:rsidTr="00834395">
        <w:trPr>
          <w:trHeight w:val="20"/>
        </w:trPr>
        <w:tc>
          <w:tcPr>
            <w:tcW w:w="1179" w:type="pct"/>
            <w:vMerge/>
          </w:tcPr>
          <w:p w14:paraId="50F5D0C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7B2F9" w14:textId="33D1CD9E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196AC9EC" w14:textId="77777777" w:rsidTr="00834395">
        <w:trPr>
          <w:trHeight w:val="20"/>
        </w:trPr>
        <w:tc>
          <w:tcPr>
            <w:tcW w:w="1179" w:type="pct"/>
            <w:vMerge/>
          </w:tcPr>
          <w:p w14:paraId="5E9F4CB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F332B" w14:textId="12C9F454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1E5BA8BB" w14:textId="77777777" w:rsidTr="00834395">
        <w:trPr>
          <w:trHeight w:val="20"/>
        </w:trPr>
        <w:tc>
          <w:tcPr>
            <w:tcW w:w="1179" w:type="pct"/>
            <w:vMerge/>
          </w:tcPr>
          <w:p w14:paraId="6448FE0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61334" w14:textId="68AEEA65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49182265" w14:textId="77777777" w:rsidTr="00834395">
        <w:trPr>
          <w:trHeight w:val="20"/>
        </w:trPr>
        <w:tc>
          <w:tcPr>
            <w:tcW w:w="1179" w:type="pct"/>
            <w:vMerge/>
          </w:tcPr>
          <w:p w14:paraId="70F3AE9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EA8A2" w14:textId="19630128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7ABB4031" w14:textId="77777777" w:rsidTr="00834395">
        <w:trPr>
          <w:trHeight w:val="20"/>
        </w:trPr>
        <w:tc>
          <w:tcPr>
            <w:tcW w:w="1179" w:type="pct"/>
            <w:vMerge/>
          </w:tcPr>
          <w:p w14:paraId="48D9469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557EF" w14:textId="106AA490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7FB28C07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51601E3F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53D03" w14:textId="31D21F1F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457598CB" w14:textId="77777777" w:rsidTr="00834395">
        <w:trPr>
          <w:trHeight w:val="20"/>
        </w:trPr>
        <w:tc>
          <w:tcPr>
            <w:tcW w:w="1179" w:type="pct"/>
            <w:vMerge/>
          </w:tcPr>
          <w:p w14:paraId="7FB2F72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FA04E" w14:textId="51AFBC04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изделий машиностроения</w:t>
            </w:r>
          </w:p>
        </w:tc>
      </w:tr>
      <w:tr w:rsidR="001E62E0" w:rsidRPr="005534DF" w14:paraId="005B0771" w14:textId="77777777" w:rsidTr="00834395">
        <w:trPr>
          <w:trHeight w:val="20"/>
        </w:trPr>
        <w:tc>
          <w:tcPr>
            <w:tcW w:w="1179" w:type="pct"/>
            <w:vMerge/>
          </w:tcPr>
          <w:p w14:paraId="4B73700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D6C93" w14:textId="73B94EA3" w:rsidR="001E62E0" w:rsidRPr="005534DF" w:rsidRDefault="001E62E0" w:rsidP="00F12962">
            <w:pPr>
              <w:pStyle w:val="afa"/>
              <w:jc w:val="both"/>
            </w:pPr>
            <w:r w:rsidRPr="005534DF">
              <w:t>Основные материалы изделий машиностроения</w:t>
            </w:r>
          </w:p>
        </w:tc>
      </w:tr>
      <w:tr w:rsidR="001E62E0" w:rsidRPr="005534DF" w14:paraId="49282131" w14:textId="77777777" w:rsidTr="00834395">
        <w:trPr>
          <w:trHeight w:val="20"/>
        </w:trPr>
        <w:tc>
          <w:tcPr>
            <w:tcW w:w="1179" w:type="pct"/>
            <w:vMerge/>
          </w:tcPr>
          <w:p w14:paraId="3F392AD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CEA60" w14:textId="3BAA28F4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и конструктивные особенности оснастки</w:t>
            </w:r>
          </w:p>
        </w:tc>
      </w:tr>
      <w:tr w:rsidR="001E62E0" w:rsidRPr="005534DF" w14:paraId="6656FD48" w14:textId="77777777" w:rsidTr="00834395">
        <w:trPr>
          <w:trHeight w:val="20"/>
        </w:trPr>
        <w:tc>
          <w:tcPr>
            <w:tcW w:w="1179" w:type="pct"/>
            <w:vMerge/>
          </w:tcPr>
          <w:p w14:paraId="238E371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4ECA3" w14:textId="09F1F58E" w:rsidR="001E62E0" w:rsidRPr="005534DF" w:rsidRDefault="001E62E0" w:rsidP="00F12962">
            <w:pPr>
              <w:pStyle w:val="afa"/>
              <w:jc w:val="both"/>
            </w:pPr>
            <w:r w:rsidRPr="005534DF">
              <w:t>Приемы крепления изделий машиностроения в оснастке</w:t>
            </w:r>
          </w:p>
        </w:tc>
      </w:tr>
      <w:tr w:rsidR="001E62E0" w:rsidRPr="005534DF" w14:paraId="7ED91B42" w14:textId="77777777" w:rsidTr="00834395">
        <w:trPr>
          <w:trHeight w:val="20"/>
        </w:trPr>
        <w:tc>
          <w:tcPr>
            <w:tcW w:w="1179" w:type="pct"/>
            <w:vMerge/>
          </w:tcPr>
          <w:p w14:paraId="323FABB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FAB6F49" w14:textId="54790B72" w:rsidR="001E62E0" w:rsidRPr="005534DF" w:rsidRDefault="001E62E0" w:rsidP="00F12962">
            <w:pPr>
              <w:pStyle w:val="afa"/>
              <w:jc w:val="both"/>
            </w:pPr>
            <w:r w:rsidRPr="005534DF">
              <w:t>Приемы установки оснастки с закрепленными изделиями машиностроения в рабочих позициях камеры и ее сняти</w:t>
            </w:r>
            <w:r w:rsidR="00813D24">
              <w:t>я</w:t>
            </w:r>
            <w:r w:rsidRPr="005534DF">
              <w:t xml:space="preserve"> по завершении процесса нанесения</w:t>
            </w:r>
          </w:p>
        </w:tc>
      </w:tr>
      <w:tr w:rsidR="001E62E0" w:rsidRPr="005534DF" w14:paraId="15DBA877" w14:textId="77777777" w:rsidTr="00834395">
        <w:trPr>
          <w:trHeight w:val="20"/>
        </w:trPr>
        <w:tc>
          <w:tcPr>
            <w:tcW w:w="1179" w:type="pct"/>
            <w:vMerge/>
          </w:tcPr>
          <w:p w14:paraId="69F7A7B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CE9F151" w14:textId="3EDCB3F7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и свойства средств для протирки уплотнений вакуумной камеры</w:t>
            </w:r>
          </w:p>
        </w:tc>
      </w:tr>
      <w:tr w:rsidR="001E62E0" w:rsidRPr="005534DF" w14:paraId="1EAA50A5" w14:textId="77777777" w:rsidTr="00834395">
        <w:trPr>
          <w:trHeight w:val="20"/>
        </w:trPr>
        <w:tc>
          <w:tcPr>
            <w:tcW w:w="1179" w:type="pct"/>
            <w:vMerge/>
          </w:tcPr>
          <w:p w14:paraId="26DA904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9DD0234" w14:textId="33F0E851" w:rsidR="001E62E0" w:rsidRPr="005534DF" w:rsidRDefault="001E62E0" w:rsidP="00F12962">
            <w:pPr>
              <w:pStyle w:val="afa"/>
              <w:jc w:val="both"/>
            </w:pPr>
            <w:r w:rsidRPr="005534DF">
              <w:t>Принцип действия механизмов фиксации двери камеры в рабочем положении</w:t>
            </w:r>
          </w:p>
        </w:tc>
      </w:tr>
      <w:tr w:rsidR="001E62E0" w:rsidRPr="005534DF" w14:paraId="706EDBF6" w14:textId="77777777" w:rsidTr="00834395">
        <w:trPr>
          <w:trHeight w:val="20"/>
        </w:trPr>
        <w:tc>
          <w:tcPr>
            <w:tcW w:w="1179" w:type="pct"/>
            <w:vMerge/>
          </w:tcPr>
          <w:p w14:paraId="381FF96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DAEA7F9" w14:textId="7023079E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02277E31" w14:textId="77777777" w:rsidTr="00834395">
        <w:trPr>
          <w:trHeight w:val="20"/>
        </w:trPr>
        <w:tc>
          <w:tcPr>
            <w:tcW w:w="1179" w:type="pct"/>
            <w:vMerge/>
          </w:tcPr>
          <w:p w14:paraId="2DC9EA3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629F1A1" w14:textId="0AE81ADC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50DB660B" w14:textId="77777777" w:rsidTr="00834395">
        <w:trPr>
          <w:trHeight w:val="20"/>
        </w:trPr>
        <w:tc>
          <w:tcPr>
            <w:tcW w:w="1179" w:type="pct"/>
            <w:vMerge/>
          </w:tcPr>
          <w:p w14:paraId="251474B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CCF1EC0" w14:textId="055B111D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26056811" w14:textId="77777777" w:rsidTr="00834395">
        <w:trPr>
          <w:trHeight w:val="20"/>
        </w:trPr>
        <w:tc>
          <w:tcPr>
            <w:tcW w:w="1179" w:type="pct"/>
            <w:vMerge/>
          </w:tcPr>
          <w:p w14:paraId="753279E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C7BD775" w14:textId="11AC38F0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540DA781" w14:textId="77777777" w:rsidTr="00834395">
        <w:trPr>
          <w:trHeight w:val="20"/>
        </w:trPr>
        <w:tc>
          <w:tcPr>
            <w:tcW w:w="1179" w:type="pct"/>
            <w:vMerge/>
          </w:tcPr>
          <w:p w14:paraId="588AA8D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A7BA249" w14:textId="171119E5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60E9A24C" w14:textId="77777777" w:rsidTr="00834395">
        <w:trPr>
          <w:trHeight w:val="20"/>
        </w:trPr>
        <w:tc>
          <w:tcPr>
            <w:tcW w:w="1179" w:type="pct"/>
            <w:vMerge/>
          </w:tcPr>
          <w:p w14:paraId="7683AD6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49F5E19" w14:textId="061B1D58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4D1CCF3D" w14:textId="77777777" w:rsidTr="00834395">
        <w:trPr>
          <w:trHeight w:val="20"/>
        </w:trPr>
        <w:tc>
          <w:tcPr>
            <w:tcW w:w="1179" w:type="pct"/>
            <w:vMerge/>
          </w:tcPr>
          <w:p w14:paraId="2229880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E534F7A" w14:textId="59416074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75994721" w14:textId="77777777" w:rsidTr="00834395">
        <w:trPr>
          <w:trHeight w:val="20"/>
        </w:trPr>
        <w:tc>
          <w:tcPr>
            <w:tcW w:w="1179" w:type="pct"/>
            <w:vMerge/>
          </w:tcPr>
          <w:p w14:paraId="06E495E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A583942" w14:textId="3C0D403F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6F5AFB56" w14:textId="77777777" w:rsidTr="000529EA">
        <w:trPr>
          <w:trHeight w:val="20"/>
        </w:trPr>
        <w:tc>
          <w:tcPr>
            <w:tcW w:w="1179" w:type="pct"/>
            <w:vMerge/>
          </w:tcPr>
          <w:p w14:paraId="144AB8F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bottom w:val="single" w:sz="4" w:space="0" w:color="808080"/>
            </w:tcBorders>
          </w:tcPr>
          <w:p w14:paraId="11A7D9CB" w14:textId="63667C0A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31D7AFA2" w14:textId="77777777" w:rsidTr="000529EA">
        <w:trPr>
          <w:trHeight w:val="20"/>
        </w:trPr>
        <w:tc>
          <w:tcPr>
            <w:tcW w:w="1179" w:type="pct"/>
          </w:tcPr>
          <w:p w14:paraId="560560A5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  <w:tcBorders>
              <w:bottom w:val="single" w:sz="4" w:space="0" w:color="auto"/>
            </w:tcBorders>
          </w:tcPr>
          <w:p w14:paraId="27598F35" w14:textId="3AB6CC8C" w:rsidR="001E62E0" w:rsidRPr="005534DF" w:rsidRDefault="001E62E0" w:rsidP="00F12962">
            <w:pPr>
              <w:pStyle w:val="afa"/>
              <w:jc w:val="both"/>
            </w:pPr>
            <w:r w:rsidRPr="005534DF">
              <w:t>–</w:t>
            </w:r>
          </w:p>
        </w:tc>
      </w:tr>
    </w:tbl>
    <w:p w14:paraId="6C1B0F66" w14:textId="77777777" w:rsidR="00F12962" w:rsidRPr="005534DF" w:rsidRDefault="00F12962" w:rsidP="005534DF"/>
    <w:p w14:paraId="3A79A95A" w14:textId="652ABF8D" w:rsidR="003E089C" w:rsidRPr="005534DF" w:rsidRDefault="003E089C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2</w:t>
      </w:r>
      <w:r w:rsidRPr="005534DF">
        <w:rPr>
          <w:b/>
          <w:bCs w:val="0"/>
        </w:rPr>
        <w:t>.</w:t>
      </w:r>
      <w:r w:rsidR="001A27F7" w:rsidRPr="005534DF">
        <w:rPr>
          <w:b/>
          <w:bCs w:val="0"/>
        </w:rPr>
        <w:t>4</w:t>
      </w:r>
      <w:r w:rsidRPr="005534DF">
        <w:rPr>
          <w:b/>
          <w:bCs w:val="0"/>
        </w:rPr>
        <w:t>. Трудовая функция</w:t>
      </w:r>
    </w:p>
    <w:p w14:paraId="34037C09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6F6C529C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62B0D1" w14:textId="77777777" w:rsidR="003E089C" w:rsidRPr="005534DF" w:rsidRDefault="003E089C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63AF0" w14:textId="626C4358" w:rsidR="003E089C" w:rsidRPr="005534DF" w:rsidRDefault="00EB17AD" w:rsidP="00F12962">
            <w:r w:rsidRPr="005534DF">
              <w:t>Отработка технологических параметров процесса нанесения покрытий на изделия машиностроения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AFCA14" w14:textId="77777777" w:rsidR="003E089C" w:rsidRPr="005534DF" w:rsidRDefault="003E089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82048" w14:textId="23DC38A7" w:rsidR="003E089C" w:rsidRPr="005534DF" w:rsidRDefault="005534DF" w:rsidP="00F12962">
            <w:r>
              <w:rPr>
                <w:lang w:val="en-US"/>
              </w:rPr>
              <w:t>B</w:t>
            </w:r>
            <w:r w:rsidR="003E089C" w:rsidRPr="005534DF">
              <w:t>/0</w:t>
            </w:r>
            <w:r w:rsidR="001A27F7" w:rsidRPr="005534DF">
              <w:t>4</w:t>
            </w:r>
            <w:r w:rsidR="003E089C" w:rsidRPr="005534DF">
              <w:t>.</w:t>
            </w:r>
            <w:r w:rsidR="00252DF1" w:rsidRPr="005534DF">
              <w:t>5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2B3AC7" w14:textId="77777777" w:rsidR="003E089C" w:rsidRPr="005534DF" w:rsidRDefault="003E089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ACF37" w14:textId="1E1A948D" w:rsidR="003E089C" w:rsidRPr="005534DF" w:rsidRDefault="00252DF1" w:rsidP="00F12962">
            <w:pPr>
              <w:jc w:val="center"/>
            </w:pPr>
            <w:r w:rsidRPr="005534DF">
              <w:t>5</w:t>
            </w:r>
          </w:p>
        </w:tc>
      </w:tr>
    </w:tbl>
    <w:p w14:paraId="04BA29C2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37C955B0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DB1687" w14:textId="77777777" w:rsidR="003E089C" w:rsidRPr="005534DF" w:rsidRDefault="003E089C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FC3474" w14:textId="77777777" w:rsidR="003E089C" w:rsidRPr="005534DF" w:rsidRDefault="003E089C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874FFE9" w14:textId="77777777" w:rsidR="003E089C" w:rsidRPr="005534DF" w:rsidRDefault="003E089C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A6935" w14:textId="77777777" w:rsidR="003E089C" w:rsidRPr="005534DF" w:rsidRDefault="003E089C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2EEBE" w14:textId="77777777" w:rsidR="003E089C" w:rsidRPr="005534DF" w:rsidRDefault="003E089C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DDCB8" w14:textId="77777777" w:rsidR="003E089C" w:rsidRPr="005534DF" w:rsidRDefault="003E089C" w:rsidP="00F12962"/>
        </w:tc>
      </w:tr>
      <w:tr w:rsidR="00B75E62" w:rsidRPr="005534DF" w14:paraId="45DB1EC3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1E9086B" w14:textId="77777777" w:rsidR="003E089C" w:rsidRPr="005534DF" w:rsidRDefault="003E089C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F4D5A7" w14:textId="77777777" w:rsidR="003E089C" w:rsidRPr="005534DF" w:rsidRDefault="003E089C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B526E9" w14:textId="77777777" w:rsidR="003E089C" w:rsidRPr="005534DF" w:rsidRDefault="003E089C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A277CE" w14:textId="77777777" w:rsidR="003E089C" w:rsidRPr="005534DF" w:rsidRDefault="003E089C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37F23D" w14:textId="77777777" w:rsidR="003E089C" w:rsidRPr="005534DF" w:rsidRDefault="003E089C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BD27AA" w:rsidRPr="005534DF" w14:paraId="1F542C91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3754C801" w14:textId="77777777" w:rsidR="00BD27AA" w:rsidRPr="005534DF" w:rsidRDefault="00BD27AA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4A89B0E5" w14:textId="3C622F18" w:rsidR="00BD27AA" w:rsidRPr="005534DF" w:rsidRDefault="00BD27AA" w:rsidP="00F12962">
            <w:pPr>
              <w:pStyle w:val="afa"/>
              <w:jc w:val="both"/>
            </w:pPr>
            <w:r w:rsidRPr="005534DF">
              <w:t>Установка параметров процесса перед нанесением на опытные образцы изделий машиностроения методами физического осаждения из паровой фазы</w:t>
            </w:r>
          </w:p>
        </w:tc>
      </w:tr>
      <w:tr w:rsidR="00BD27AA" w:rsidRPr="005534DF" w14:paraId="53495247" w14:textId="77777777" w:rsidTr="00834395">
        <w:trPr>
          <w:trHeight w:val="20"/>
        </w:trPr>
        <w:tc>
          <w:tcPr>
            <w:tcW w:w="1179" w:type="pct"/>
            <w:vMerge/>
          </w:tcPr>
          <w:p w14:paraId="7B3E7550" w14:textId="77777777" w:rsidR="00BD27AA" w:rsidRPr="005534DF" w:rsidRDefault="00BD27AA" w:rsidP="00F12962">
            <w:pPr>
              <w:pStyle w:val="afa"/>
            </w:pPr>
          </w:p>
        </w:tc>
        <w:tc>
          <w:tcPr>
            <w:tcW w:w="3821" w:type="pct"/>
          </w:tcPr>
          <w:p w14:paraId="26277892" w14:textId="51158282" w:rsidR="00BD27AA" w:rsidRPr="005534DF" w:rsidRDefault="00BD27AA" w:rsidP="00F12962">
            <w:pPr>
              <w:pStyle w:val="afa"/>
              <w:jc w:val="both"/>
            </w:pPr>
            <w:r w:rsidRPr="005534DF">
              <w:rPr>
                <w:rStyle w:val="W"/>
                <w:rFonts w:eastAsiaTheme="majorEastAsia"/>
                <w:i w:val="0"/>
                <w:iCs/>
                <w:color w:val="auto"/>
              </w:rPr>
              <w:t>Ведение процесса нанесения покрытий методами физического осаждения из паровой фазы на опытные образцы изделий машиностроения с приборной панели или пульта управления при работе в ручном режиме</w:t>
            </w:r>
          </w:p>
        </w:tc>
      </w:tr>
      <w:tr w:rsidR="00BD27AA" w:rsidRPr="005534DF" w14:paraId="006C2060" w14:textId="77777777" w:rsidTr="00834395">
        <w:trPr>
          <w:trHeight w:val="20"/>
        </w:trPr>
        <w:tc>
          <w:tcPr>
            <w:tcW w:w="1179" w:type="pct"/>
            <w:vMerge/>
          </w:tcPr>
          <w:p w14:paraId="3EE65472" w14:textId="77777777" w:rsidR="00BD27AA" w:rsidRPr="005534DF" w:rsidRDefault="00BD27AA" w:rsidP="00F12962">
            <w:pPr>
              <w:pStyle w:val="afa"/>
            </w:pPr>
          </w:p>
        </w:tc>
        <w:tc>
          <w:tcPr>
            <w:tcW w:w="3821" w:type="pct"/>
          </w:tcPr>
          <w:p w14:paraId="25426D69" w14:textId="72951AAD" w:rsidR="00BD27AA" w:rsidRPr="005534DF" w:rsidRDefault="00BD27AA" w:rsidP="00F12962">
            <w:pPr>
              <w:pStyle w:val="afa"/>
              <w:jc w:val="both"/>
            </w:pPr>
            <w:r w:rsidRPr="005534DF">
              <w:t xml:space="preserve">Контроль параметров процесса нанесения покрытий на </w:t>
            </w:r>
            <w:r w:rsidR="0096236C" w:rsidRPr="005534DF">
              <w:t>опытные образцы изделий</w:t>
            </w:r>
            <w:r w:rsidRPr="005534DF">
              <w:t xml:space="preserve"> машиностроения по </w:t>
            </w:r>
            <w:r w:rsidR="00813D24">
              <w:t>показаниям</w:t>
            </w:r>
            <w:r w:rsidRPr="005534DF">
              <w:t xml:space="preserve"> контрольно-измерительных прибор</w:t>
            </w:r>
            <w:r w:rsidR="00813D24">
              <w:t>ов</w:t>
            </w:r>
            <w:r w:rsidRPr="005534DF">
              <w:t xml:space="preserve"> или</w:t>
            </w:r>
            <w:r w:rsidR="00813D24">
              <w:t xml:space="preserve"> информации</w:t>
            </w:r>
            <w:r w:rsidRPr="005534DF">
              <w:t xml:space="preserve"> на экране пульта управления</w:t>
            </w:r>
          </w:p>
        </w:tc>
      </w:tr>
      <w:tr w:rsidR="00053438" w:rsidRPr="005534DF" w14:paraId="765C20B5" w14:textId="77777777" w:rsidTr="00834395">
        <w:trPr>
          <w:trHeight w:val="20"/>
        </w:trPr>
        <w:tc>
          <w:tcPr>
            <w:tcW w:w="1179" w:type="pct"/>
            <w:vMerge/>
          </w:tcPr>
          <w:p w14:paraId="73EFA0A9" w14:textId="77777777" w:rsidR="00053438" w:rsidRPr="005534DF" w:rsidRDefault="00053438" w:rsidP="00F12962">
            <w:pPr>
              <w:pStyle w:val="afa"/>
            </w:pPr>
          </w:p>
        </w:tc>
        <w:tc>
          <w:tcPr>
            <w:tcW w:w="3821" w:type="pct"/>
          </w:tcPr>
          <w:p w14:paraId="4AF36450" w14:textId="52584648" w:rsidR="00053438" w:rsidRPr="005534DF" w:rsidRDefault="00053438" w:rsidP="00F12962">
            <w:pPr>
              <w:pStyle w:val="afa"/>
              <w:jc w:val="both"/>
            </w:pPr>
            <w:r w:rsidRPr="005534DF">
              <w:t>Под</w:t>
            </w:r>
            <w:r w:rsidR="006F236C" w:rsidRPr="005534DF">
              <w:t>на</w:t>
            </w:r>
            <w:r w:rsidRPr="005534DF">
              <w:t>стройка параметров процесса нанесения покрытий в заданных диапазонах значений с пульта управления</w:t>
            </w:r>
          </w:p>
        </w:tc>
      </w:tr>
      <w:tr w:rsidR="00BD27AA" w:rsidRPr="005534DF" w14:paraId="6391FA72" w14:textId="77777777" w:rsidTr="00834395">
        <w:trPr>
          <w:trHeight w:val="20"/>
        </w:trPr>
        <w:tc>
          <w:tcPr>
            <w:tcW w:w="1179" w:type="pct"/>
            <w:vMerge/>
          </w:tcPr>
          <w:p w14:paraId="4F22C470" w14:textId="77777777" w:rsidR="00BD27AA" w:rsidRPr="005534DF" w:rsidRDefault="00BD27AA" w:rsidP="00F12962">
            <w:pPr>
              <w:pStyle w:val="afa"/>
            </w:pPr>
          </w:p>
        </w:tc>
        <w:tc>
          <w:tcPr>
            <w:tcW w:w="3821" w:type="pct"/>
          </w:tcPr>
          <w:p w14:paraId="03D6D40F" w14:textId="0FA8D48E" w:rsidR="00BD27AA" w:rsidRPr="005534DF" w:rsidRDefault="00BD27AA" w:rsidP="00F12962">
            <w:pPr>
              <w:pStyle w:val="afa"/>
              <w:jc w:val="both"/>
            </w:pPr>
            <w:r w:rsidRPr="005534DF">
              <w:t>Визуальный контроль процесса нанесения покрытий на опытные образцы изделий машиностроения через смотровое окно камеры</w:t>
            </w:r>
          </w:p>
        </w:tc>
      </w:tr>
      <w:tr w:rsidR="00BD27AA" w:rsidRPr="005534DF" w14:paraId="0D49EFC3" w14:textId="77777777" w:rsidTr="00834395">
        <w:trPr>
          <w:trHeight w:val="20"/>
        </w:trPr>
        <w:tc>
          <w:tcPr>
            <w:tcW w:w="1179" w:type="pct"/>
            <w:vMerge/>
          </w:tcPr>
          <w:p w14:paraId="7241CDB0" w14:textId="77777777" w:rsidR="00BD27AA" w:rsidRPr="005534DF" w:rsidRDefault="00BD27AA" w:rsidP="00F12962">
            <w:pPr>
              <w:pStyle w:val="afa"/>
            </w:pPr>
          </w:p>
        </w:tc>
        <w:tc>
          <w:tcPr>
            <w:tcW w:w="3821" w:type="pct"/>
          </w:tcPr>
          <w:p w14:paraId="617CD6D1" w14:textId="596891D6" w:rsidR="00BD27AA" w:rsidRPr="005534DF" w:rsidRDefault="00BD27AA" w:rsidP="00F12962">
            <w:pPr>
              <w:pStyle w:val="afa"/>
              <w:jc w:val="both"/>
            </w:pPr>
            <w:r w:rsidRPr="005534DF">
              <w:t>Коррекция технологических параметров процесса нанесения покрытий по результатам оценки дефектов и измерений показателей качества покрытий</w:t>
            </w:r>
          </w:p>
        </w:tc>
      </w:tr>
      <w:tr w:rsidR="00053438" w:rsidRPr="005534DF" w14:paraId="3BA4FCA6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687FCB87" w14:textId="77777777" w:rsidR="00053438" w:rsidRPr="005534DF" w:rsidDel="002A1D54" w:rsidRDefault="00053438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FE305" w14:textId="4F87BF6A" w:rsidR="00053438" w:rsidRPr="005534DF" w:rsidRDefault="00053438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053438" w:rsidRPr="005534DF" w14:paraId="1F4A28BF" w14:textId="77777777" w:rsidTr="00834395">
        <w:trPr>
          <w:trHeight w:val="20"/>
        </w:trPr>
        <w:tc>
          <w:tcPr>
            <w:tcW w:w="1179" w:type="pct"/>
            <w:vMerge/>
          </w:tcPr>
          <w:p w14:paraId="437D513C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237F9" w14:textId="4FAA659E" w:rsidR="00053438" w:rsidRPr="005534DF" w:rsidRDefault="006F236C" w:rsidP="00F12962">
            <w:pPr>
              <w:pStyle w:val="afa"/>
              <w:jc w:val="both"/>
            </w:pPr>
            <w:r w:rsidRPr="005534DF">
              <w:t xml:space="preserve">Использовать </w:t>
            </w:r>
            <w:r w:rsidR="00053438" w:rsidRPr="005534DF">
              <w:t>автоматизированны</w:t>
            </w:r>
            <w:r w:rsidRPr="005534DF">
              <w:t>е</w:t>
            </w:r>
            <w:r w:rsidR="00053438" w:rsidRPr="005534DF">
              <w:t xml:space="preserve"> и автоматически</w:t>
            </w:r>
            <w:r w:rsidRPr="005534DF">
              <w:t>е</w:t>
            </w:r>
            <w:r w:rsidR="00053438" w:rsidRPr="005534DF">
              <w:t xml:space="preserve"> вакуумны</w:t>
            </w:r>
            <w:r w:rsidRPr="005534DF">
              <w:t>е</w:t>
            </w:r>
            <w:r w:rsidR="00053438" w:rsidRPr="005534DF">
              <w:t xml:space="preserve"> установки для отработки технологических параметров процесса нанесения покрытий в ручном режиме</w:t>
            </w:r>
          </w:p>
        </w:tc>
      </w:tr>
      <w:tr w:rsidR="00053438" w:rsidRPr="005534DF" w14:paraId="451DBF7D" w14:textId="77777777" w:rsidTr="00834395">
        <w:trPr>
          <w:trHeight w:val="20"/>
        </w:trPr>
        <w:tc>
          <w:tcPr>
            <w:tcW w:w="1179" w:type="pct"/>
            <w:vMerge/>
          </w:tcPr>
          <w:p w14:paraId="7B09E054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FF884" w14:textId="46515804" w:rsidR="00053438" w:rsidRPr="005534DF" w:rsidRDefault="00053438" w:rsidP="00F12962">
            <w:pPr>
              <w:pStyle w:val="afa"/>
              <w:jc w:val="both"/>
            </w:pPr>
            <w:r w:rsidRPr="005534DF">
              <w:t>Устанавливать значения параметров процесса нанесения покрытий на приборной панели в автоматизированных установках</w:t>
            </w:r>
          </w:p>
        </w:tc>
      </w:tr>
      <w:tr w:rsidR="00053438" w:rsidRPr="005534DF" w14:paraId="09E143FB" w14:textId="77777777" w:rsidTr="00834395">
        <w:trPr>
          <w:trHeight w:val="20"/>
        </w:trPr>
        <w:tc>
          <w:tcPr>
            <w:tcW w:w="1179" w:type="pct"/>
            <w:vMerge/>
          </w:tcPr>
          <w:p w14:paraId="2147E897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2BBF3" w14:textId="68DC7167" w:rsidR="00053438" w:rsidRPr="005534DF" w:rsidRDefault="00053438" w:rsidP="00F12962">
            <w:pPr>
              <w:pStyle w:val="afa"/>
              <w:jc w:val="both"/>
            </w:pPr>
            <w:r w:rsidRPr="005534DF">
              <w:t>Устанавливать значения параметров процесса нанесения покрытий через интерфейс системы автоматического управления на автоматических установках</w:t>
            </w:r>
          </w:p>
        </w:tc>
      </w:tr>
      <w:tr w:rsidR="00053438" w:rsidRPr="005534DF" w14:paraId="674F28CE" w14:textId="77777777" w:rsidTr="00834395">
        <w:trPr>
          <w:trHeight w:val="20"/>
        </w:trPr>
        <w:tc>
          <w:tcPr>
            <w:tcW w:w="1179" w:type="pct"/>
            <w:vMerge/>
          </w:tcPr>
          <w:p w14:paraId="21F99A79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7E6D3" w14:textId="0F6FF051" w:rsidR="00053438" w:rsidRPr="005534DF" w:rsidRDefault="00813D24" w:rsidP="00F12962">
            <w:pPr>
              <w:pStyle w:val="afa"/>
              <w:jc w:val="both"/>
            </w:pPr>
            <w:r>
              <w:t xml:space="preserve">Определять отклонения от заданных значений параметров </w:t>
            </w:r>
            <w:r w:rsidR="00053438" w:rsidRPr="005534DF">
              <w:t xml:space="preserve"> процесса нанесения покрытий</w:t>
            </w:r>
          </w:p>
        </w:tc>
      </w:tr>
      <w:tr w:rsidR="00053438" w:rsidRPr="005534DF" w14:paraId="2E72B2D2" w14:textId="77777777" w:rsidTr="00834395">
        <w:trPr>
          <w:trHeight w:val="20"/>
        </w:trPr>
        <w:tc>
          <w:tcPr>
            <w:tcW w:w="1179" w:type="pct"/>
            <w:vMerge/>
          </w:tcPr>
          <w:p w14:paraId="62DD664A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9FD99" w14:textId="0CF0F9EA" w:rsidR="00053438" w:rsidRPr="005534DF" w:rsidRDefault="00053438" w:rsidP="00F12962">
            <w:pPr>
              <w:pStyle w:val="afa"/>
              <w:jc w:val="both"/>
            </w:pPr>
            <w:r w:rsidRPr="005534DF">
              <w:t>Фиксировать значения параметров процесса нанесения покрытий с использованием текстовых редакторов (процессоров)</w:t>
            </w:r>
          </w:p>
        </w:tc>
      </w:tr>
      <w:tr w:rsidR="00053438" w:rsidRPr="005534DF" w14:paraId="3ACD1433" w14:textId="77777777" w:rsidTr="00834395">
        <w:trPr>
          <w:trHeight w:val="20"/>
        </w:trPr>
        <w:tc>
          <w:tcPr>
            <w:tcW w:w="1179" w:type="pct"/>
            <w:vMerge/>
          </w:tcPr>
          <w:p w14:paraId="0142ECC6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20A2B" w14:textId="13B05104" w:rsidR="00053438" w:rsidRPr="005534DF" w:rsidRDefault="00053438" w:rsidP="00F12962">
            <w:pPr>
              <w:pStyle w:val="afa"/>
              <w:jc w:val="both"/>
            </w:pPr>
            <w:r w:rsidRPr="005534DF">
              <w:t>Визуально определять отклонения в процессе нанесения покрытий через смотровое окно камеры</w:t>
            </w:r>
          </w:p>
        </w:tc>
      </w:tr>
      <w:tr w:rsidR="00053438" w:rsidRPr="005534DF" w14:paraId="556DBAE5" w14:textId="77777777" w:rsidTr="00834395">
        <w:trPr>
          <w:trHeight w:val="20"/>
        </w:trPr>
        <w:tc>
          <w:tcPr>
            <w:tcW w:w="1179" w:type="pct"/>
            <w:vMerge/>
          </w:tcPr>
          <w:p w14:paraId="688CC237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3A213" w14:textId="6E20B31C" w:rsidR="00053438" w:rsidRPr="005534DF" w:rsidRDefault="00053438" w:rsidP="00F12962">
            <w:pPr>
              <w:pStyle w:val="afa"/>
              <w:jc w:val="both"/>
            </w:pPr>
            <w:r w:rsidRPr="005534DF">
              <w:t>Прекращать работу и выключать автоматизированные и автоматические вакуумные установки в случае возникновения нештатной ситуации</w:t>
            </w:r>
          </w:p>
        </w:tc>
      </w:tr>
      <w:tr w:rsidR="00053438" w:rsidRPr="005534DF" w14:paraId="5DC6D241" w14:textId="77777777" w:rsidTr="00834395">
        <w:trPr>
          <w:trHeight w:val="20"/>
        </w:trPr>
        <w:tc>
          <w:tcPr>
            <w:tcW w:w="1179" w:type="pct"/>
            <w:vMerge/>
          </w:tcPr>
          <w:p w14:paraId="6DA7D71A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40092" w14:textId="77841CE6" w:rsidR="00053438" w:rsidRPr="005534DF" w:rsidRDefault="00053438" w:rsidP="00F12962">
            <w:pPr>
              <w:pStyle w:val="afa"/>
              <w:jc w:val="both"/>
            </w:pPr>
            <w:r w:rsidRPr="005534DF">
              <w:t>Анализировать результаты оценки дефектов и измерений, полученных с использованием инструментов, контрольно-измерительных приборов и компьютерно-измерительных систем контроля и измерения параметров качества покрытий</w:t>
            </w:r>
          </w:p>
        </w:tc>
      </w:tr>
      <w:tr w:rsidR="00053438" w:rsidRPr="005534DF" w14:paraId="5DB3D690" w14:textId="77777777" w:rsidTr="00834395">
        <w:trPr>
          <w:trHeight w:val="20"/>
        </w:trPr>
        <w:tc>
          <w:tcPr>
            <w:tcW w:w="1179" w:type="pct"/>
            <w:vMerge/>
          </w:tcPr>
          <w:p w14:paraId="0E496A02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48234" w14:textId="25316B80" w:rsidR="00053438" w:rsidRPr="005534DF" w:rsidRDefault="00053438" w:rsidP="00F12962">
            <w:pPr>
              <w:pStyle w:val="afa"/>
              <w:jc w:val="both"/>
            </w:pPr>
            <w:r w:rsidRPr="005534DF">
              <w:t>Корректировать технологические параметры процесса нанесения покрытий по результатам оценки дефектов и измерений параметров качества покрытий</w:t>
            </w:r>
          </w:p>
        </w:tc>
      </w:tr>
      <w:tr w:rsidR="001E62E0" w:rsidRPr="005534DF" w14:paraId="7F5B7E81" w14:textId="77777777" w:rsidTr="00834395">
        <w:trPr>
          <w:trHeight w:val="20"/>
        </w:trPr>
        <w:tc>
          <w:tcPr>
            <w:tcW w:w="1179" w:type="pct"/>
            <w:vMerge/>
          </w:tcPr>
          <w:p w14:paraId="497D6B5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C45B7" w14:textId="2125F1D3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25188D20" w14:textId="77777777" w:rsidTr="00834395">
        <w:trPr>
          <w:trHeight w:val="20"/>
        </w:trPr>
        <w:tc>
          <w:tcPr>
            <w:tcW w:w="1179" w:type="pct"/>
            <w:vMerge/>
          </w:tcPr>
          <w:p w14:paraId="43FB458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68A69" w14:textId="47BADFCD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208001F8" w14:textId="77777777" w:rsidTr="00834395">
        <w:trPr>
          <w:trHeight w:val="20"/>
        </w:trPr>
        <w:tc>
          <w:tcPr>
            <w:tcW w:w="1179" w:type="pct"/>
            <w:vMerge/>
          </w:tcPr>
          <w:p w14:paraId="165EED9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D13DE" w14:textId="6728A57E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59591C3A" w14:textId="77777777" w:rsidTr="00834395">
        <w:trPr>
          <w:trHeight w:val="20"/>
        </w:trPr>
        <w:tc>
          <w:tcPr>
            <w:tcW w:w="1179" w:type="pct"/>
            <w:vMerge/>
          </w:tcPr>
          <w:p w14:paraId="1D715C8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7B14A" w14:textId="1D61D3CD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04B7F35C" w14:textId="77777777" w:rsidTr="00834395">
        <w:trPr>
          <w:trHeight w:val="20"/>
        </w:trPr>
        <w:tc>
          <w:tcPr>
            <w:tcW w:w="1179" w:type="pct"/>
            <w:vMerge/>
          </w:tcPr>
          <w:p w14:paraId="010FB42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F9D07" w14:textId="4D073112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6C871CD1" w14:textId="77777777" w:rsidTr="00834395">
        <w:trPr>
          <w:trHeight w:val="20"/>
        </w:trPr>
        <w:tc>
          <w:tcPr>
            <w:tcW w:w="1179" w:type="pct"/>
            <w:vMerge/>
          </w:tcPr>
          <w:p w14:paraId="193B8DF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27ECC" w14:textId="27F251F6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05836943" w14:textId="77777777" w:rsidTr="00834395">
        <w:trPr>
          <w:trHeight w:val="20"/>
        </w:trPr>
        <w:tc>
          <w:tcPr>
            <w:tcW w:w="1179" w:type="pct"/>
            <w:vMerge/>
          </w:tcPr>
          <w:p w14:paraId="2F7CF31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5726B" w14:textId="73F5D73A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30414869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1D69E285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3BE1E" w14:textId="5E23558F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bCs w:val="0"/>
              </w:rPr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6A806473" w14:textId="77777777" w:rsidTr="00834395">
        <w:trPr>
          <w:trHeight w:val="20"/>
        </w:trPr>
        <w:tc>
          <w:tcPr>
            <w:tcW w:w="1179" w:type="pct"/>
            <w:vMerge/>
          </w:tcPr>
          <w:p w14:paraId="2B4528A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51557" w14:textId="4D90E177" w:rsidR="001E62E0" w:rsidRPr="005534DF" w:rsidRDefault="001E62E0" w:rsidP="00F12962">
            <w:pPr>
              <w:pStyle w:val="afa"/>
              <w:jc w:val="both"/>
            </w:pPr>
            <w:r w:rsidRPr="005534DF">
              <w:t>Содержание типовых технологических процессов нанесения покрытий методами осаждения из паровой фазы на автоматизированных и автоматических вакуумных установках</w:t>
            </w:r>
          </w:p>
        </w:tc>
      </w:tr>
      <w:tr w:rsidR="001E62E0" w:rsidRPr="005534DF" w14:paraId="440DF847" w14:textId="77777777" w:rsidTr="00834395">
        <w:trPr>
          <w:trHeight w:val="20"/>
        </w:trPr>
        <w:tc>
          <w:tcPr>
            <w:tcW w:w="1179" w:type="pct"/>
            <w:vMerge/>
          </w:tcPr>
          <w:p w14:paraId="16F0E90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8ECB7" w14:textId="1059C65A" w:rsidR="001E62E0" w:rsidRPr="005534DF" w:rsidRDefault="001E62E0" w:rsidP="00F12962">
            <w:pPr>
              <w:pStyle w:val="afa"/>
              <w:jc w:val="both"/>
            </w:pPr>
            <w:r w:rsidRPr="005534DF"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1E62E0" w:rsidRPr="005534DF" w14:paraId="7D9FE805" w14:textId="77777777" w:rsidTr="00834395">
        <w:trPr>
          <w:trHeight w:val="20"/>
        </w:trPr>
        <w:tc>
          <w:tcPr>
            <w:tcW w:w="1179" w:type="pct"/>
            <w:vMerge/>
          </w:tcPr>
          <w:p w14:paraId="770FA39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47F99" w14:textId="5F1B1E8B" w:rsidR="001E62E0" w:rsidRPr="005534DF" w:rsidRDefault="001E62E0" w:rsidP="00F12962">
            <w:pPr>
              <w:pStyle w:val="afa"/>
              <w:jc w:val="both"/>
            </w:pPr>
            <w:r w:rsidRPr="005534DF">
              <w:t>Конструкции автоматизированных и автоматических вакуумных установок</w:t>
            </w:r>
          </w:p>
        </w:tc>
      </w:tr>
      <w:tr w:rsidR="001E62E0" w:rsidRPr="005534DF" w14:paraId="43311E20" w14:textId="77777777" w:rsidTr="00834395">
        <w:trPr>
          <w:trHeight w:val="20"/>
        </w:trPr>
        <w:tc>
          <w:tcPr>
            <w:tcW w:w="1179" w:type="pct"/>
            <w:vMerge/>
          </w:tcPr>
          <w:p w14:paraId="15EDCBD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0E43F" w14:textId="2E6FAF03" w:rsidR="001E62E0" w:rsidRPr="005534DF" w:rsidRDefault="001E62E0" w:rsidP="00F12962">
            <w:pPr>
              <w:pStyle w:val="afa"/>
              <w:jc w:val="both"/>
            </w:pPr>
            <w:r w:rsidRPr="005534DF">
              <w:t>Электрические схемы автоматизированных и автоматических вакуумных установок</w:t>
            </w:r>
          </w:p>
        </w:tc>
      </w:tr>
      <w:tr w:rsidR="001E62E0" w:rsidRPr="005534DF" w14:paraId="0C87915E" w14:textId="77777777" w:rsidTr="00834395">
        <w:trPr>
          <w:trHeight w:val="20"/>
        </w:trPr>
        <w:tc>
          <w:tcPr>
            <w:tcW w:w="1179" w:type="pct"/>
            <w:vMerge/>
          </w:tcPr>
          <w:p w14:paraId="53D51B3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31348" w14:textId="0D99CAE1" w:rsidR="001E62E0" w:rsidRPr="005534DF" w:rsidRDefault="001E62E0" w:rsidP="00F12962">
            <w:pPr>
              <w:pStyle w:val="afa"/>
              <w:jc w:val="both"/>
            </w:pPr>
            <w:r w:rsidRPr="005534DF">
              <w:t>Основные технические характеристики и принцип действия автоматизированных и автоматических вакуумных установок</w:t>
            </w:r>
          </w:p>
        </w:tc>
      </w:tr>
      <w:tr w:rsidR="001E62E0" w:rsidRPr="005534DF" w14:paraId="77DBD929" w14:textId="77777777" w:rsidTr="00834395">
        <w:trPr>
          <w:trHeight w:val="20"/>
        </w:trPr>
        <w:tc>
          <w:tcPr>
            <w:tcW w:w="1179" w:type="pct"/>
            <w:vMerge/>
          </w:tcPr>
          <w:p w14:paraId="5383B0D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54BDA" w14:textId="6008C379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1E62E0" w:rsidRPr="005534DF" w14:paraId="6E63BAB7" w14:textId="77777777" w:rsidTr="00834395">
        <w:trPr>
          <w:trHeight w:val="20"/>
        </w:trPr>
        <w:tc>
          <w:tcPr>
            <w:tcW w:w="1179" w:type="pct"/>
            <w:vMerge/>
          </w:tcPr>
          <w:p w14:paraId="4826FA8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6A20E" w14:textId="4B3FD977" w:rsidR="001E62E0" w:rsidRPr="005534DF" w:rsidRDefault="001E62E0" w:rsidP="00F12962">
            <w:pPr>
              <w:pStyle w:val="afa"/>
              <w:jc w:val="both"/>
            </w:pPr>
            <w:r w:rsidRPr="005534DF"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1E62E0" w:rsidRPr="005534DF" w14:paraId="582322D4" w14:textId="77777777" w:rsidTr="00834395">
        <w:trPr>
          <w:trHeight w:val="20"/>
        </w:trPr>
        <w:tc>
          <w:tcPr>
            <w:tcW w:w="1179" w:type="pct"/>
            <w:vMerge/>
          </w:tcPr>
          <w:p w14:paraId="02FEF13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7E89A" w14:textId="7C149323" w:rsidR="001E62E0" w:rsidRPr="005534DF" w:rsidRDefault="001E62E0" w:rsidP="00F12962">
            <w:pPr>
              <w:pStyle w:val="afa"/>
              <w:jc w:val="both"/>
            </w:pPr>
            <w:r w:rsidRPr="005534DF">
              <w:t>Виды дефектов и показатели качества функциональных покрытий</w:t>
            </w:r>
          </w:p>
        </w:tc>
      </w:tr>
      <w:tr w:rsidR="001E62E0" w:rsidRPr="005534DF" w14:paraId="3FC92879" w14:textId="77777777" w:rsidTr="00834395">
        <w:trPr>
          <w:trHeight w:val="20"/>
        </w:trPr>
        <w:tc>
          <w:tcPr>
            <w:tcW w:w="1179" w:type="pct"/>
            <w:vMerge/>
          </w:tcPr>
          <w:p w14:paraId="56FC096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1A2A4" w14:textId="2C514DF1" w:rsidR="001E62E0" w:rsidRPr="005534DF" w:rsidRDefault="001E62E0" w:rsidP="00F12962">
            <w:pPr>
              <w:pStyle w:val="afa"/>
              <w:jc w:val="both"/>
            </w:pPr>
            <w:r w:rsidRPr="005534DF">
              <w:t>Теоретические основы и методы физического осаждения функциональных покрытий из паровой фазы в пределах выполняемой работы</w:t>
            </w:r>
          </w:p>
        </w:tc>
      </w:tr>
      <w:tr w:rsidR="001E62E0" w:rsidRPr="005534DF" w14:paraId="63FAD4F2" w14:textId="77777777" w:rsidTr="00834395">
        <w:trPr>
          <w:trHeight w:val="20"/>
        </w:trPr>
        <w:tc>
          <w:tcPr>
            <w:tcW w:w="1179" w:type="pct"/>
            <w:vMerge/>
          </w:tcPr>
          <w:p w14:paraId="23227AF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3CA0A" w14:textId="3B62743F" w:rsidR="001E62E0" w:rsidRPr="005534DF" w:rsidRDefault="001E62E0" w:rsidP="00F12962">
            <w:pPr>
              <w:pStyle w:val="afa"/>
              <w:jc w:val="both"/>
            </w:pPr>
            <w:r w:rsidRPr="005534DF">
              <w:t>Особенности влияния технологических параметров процесса нанесения на образование дефектов и показатели качества покрытий</w:t>
            </w:r>
          </w:p>
        </w:tc>
      </w:tr>
      <w:tr w:rsidR="001E62E0" w:rsidRPr="005534DF" w14:paraId="2CE55BCC" w14:textId="77777777" w:rsidTr="00834395">
        <w:trPr>
          <w:trHeight w:val="20"/>
        </w:trPr>
        <w:tc>
          <w:tcPr>
            <w:tcW w:w="1179" w:type="pct"/>
            <w:vMerge/>
          </w:tcPr>
          <w:p w14:paraId="28C836B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89693" w14:textId="02EAF8C6" w:rsidR="001E62E0" w:rsidRPr="005534DF" w:rsidRDefault="001E62E0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1E62E0" w:rsidRPr="005534DF" w14:paraId="39741E8F" w14:textId="77777777" w:rsidTr="00834395">
        <w:trPr>
          <w:trHeight w:val="20"/>
        </w:trPr>
        <w:tc>
          <w:tcPr>
            <w:tcW w:w="1179" w:type="pct"/>
            <w:vMerge/>
          </w:tcPr>
          <w:p w14:paraId="75FF652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81395" w14:textId="575BCCD7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72234183" w14:textId="77777777" w:rsidTr="00834395">
        <w:trPr>
          <w:trHeight w:val="20"/>
        </w:trPr>
        <w:tc>
          <w:tcPr>
            <w:tcW w:w="1179" w:type="pct"/>
            <w:vMerge/>
          </w:tcPr>
          <w:p w14:paraId="5B71496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91ABB" w14:textId="77CE4445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1203F0CA" w14:textId="77777777" w:rsidTr="00834395">
        <w:trPr>
          <w:trHeight w:val="20"/>
        </w:trPr>
        <w:tc>
          <w:tcPr>
            <w:tcW w:w="1179" w:type="pct"/>
            <w:vMerge/>
          </w:tcPr>
          <w:p w14:paraId="761D04B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A935B" w14:textId="3F1E080C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54889A9C" w14:textId="77777777" w:rsidTr="00834395">
        <w:trPr>
          <w:trHeight w:val="20"/>
        </w:trPr>
        <w:tc>
          <w:tcPr>
            <w:tcW w:w="1179" w:type="pct"/>
            <w:vMerge/>
          </w:tcPr>
          <w:p w14:paraId="726B3BD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46F25" w14:textId="7E278D4C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5844668B" w14:textId="77777777" w:rsidTr="00834395">
        <w:trPr>
          <w:trHeight w:val="20"/>
        </w:trPr>
        <w:tc>
          <w:tcPr>
            <w:tcW w:w="1179" w:type="pct"/>
            <w:vMerge/>
          </w:tcPr>
          <w:p w14:paraId="4CBA8B5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F9358" w14:textId="4E648DC0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1F07A832" w14:textId="77777777" w:rsidTr="00834395">
        <w:trPr>
          <w:trHeight w:val="20"/>
        </w:trPr>
        <w:tc>
          <w:tcPr>
            <w:tcW w:w="1179" w:type="pct"/>
            <w:vMerge/>
          </w:tcPr>
          <w:p w14:paraId="4BABFCE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349EC" w14:textId="029EE362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13A68128" w14:textId="77777777" w:rsidTr="00834395">
        <w:trPr>
          <w:trHeight w:val="20"/>
        </w:trPr>
        <w:tc>
          <w:tcPr>
            <w:tcW w:w="1179" w:type="pct"/>
            <w:vMerge/>
          </w:tcPr>
          <w:p w14:paraId="1B15A60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F11B1" w14:textId="2485D7E8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34637E66" w14:textId="77777777" w:rsidTr="00834395">
        <w:trPr>
          <w:trHeight w:val="20"/>
        </w:trPr>
        <w:tc>
          <w:tcPr>
            <w:tcW w:w="1179" w:type="pct"/>
            <w:vMerge/>
          </w:tcPr>
          <w:p w14:paraId="36C52F3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10D99" w14:textId="107A3396" w:rsidR="001E62E0" w:rsidRPr="005534DF" w:rsidRDefault="001E62E0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1E62E0" w:rsidRPr="005534DF" w14:paraId="36001246" w14:textId="77777777" w:rsidTr="00834395">
        <w:trPr>
          <w:trHeight w:val="20"/>
        </w:trPr>
        <w:tc>
          <w:tcPr>
            <w:tcW w:w="1179" w:type="pct"/>
            <w:vMerge/>
          </w:tcPr>
          <w:p w14:paraId="16A033D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14C12" w14:textId="0A785A16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286AA83D" w14:textId="77777777" w:rsidTr="00834395">
        <w:trPr>
          <w:trHeight w:val="20"/>
        </w:trPr>
        <w:tc>
          <w:tcPr>
            <w:tcW w:w="1179" w:type="pct"/>
            <w:vMerge/>
          </w:tcPr>
          <w:p w14:paraId="67F4E46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AF2A0" w14:textId="3B19BDF3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bCs w:val="0"/>
              </w:rPr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2D21A3D2" w14:textId="77777777" w:rsidTr="00834395">
        <w:trPr>
          <w:trHeight w:val="20"/>
        </w:trPr>
        <w:tc>
          <w:tcPr>
            <w:tcW w:w="1179" w:type="pct"/>
          </w:tcPr>
          <w:p w14:paraId="010FA41C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501768F0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6A27E304" w14:textId="77777777" w:rsidR="00F12962" w:rsidRPr="005534DF" w:rsidRDefault="00F12962" w:rsidP="005534DF"/>
    <w:p w14:paraId="7E966C0D" w14:textId="173D0D5D" w:rsidR="003E089C" w:rsidRPr="005534DF" w:rsidRDefault="003E089C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6B13CF" w:rsidRPr="005534DF">
        <w:rPr>
          <w:b/>
          <w:bCs w:val="0"/>
        </w:rPr>
        <w:t>2</w:t>
      </w:r>
      <w:r w:rsidRPr="005534DF">
        <w:rPr>
          <w:b/>
          <w:bCs w:val="0"/>
        </w:rPr>
        <w:t>.</w:t>
      </w:r>
      <w:r w:rsidR="001A27F7" w:rsidRPr="005534DF">
        <w:rPr>
          <w:b/>
          <w:bCs w:val="0"/>
        </w:rPr>
        <w:t>5</w:t>
      </w:r>
      <w:r w:rsidRPr="005534DF">
        <w:rPr>
          <w:b/>
          <w:bCs w:val="0"/>
        </w:rPr>
        <w:t>. Трудовая функция</w:t>
      </w:r>
    </w:p>
    <w:p w14:paraId="1C365465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3A52B6EA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BC3AD6" w14:textId="77777777" w:rsidR="003E089C" w:rsidRPr="005534DF" w:rsidRDefault="003E089C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A175C" w14:textId="00F7F339" w:rsidR="003E089C" w:rsidRPr="005534DF" w:rsidRDefault="006B13CF" w:rsidP="00F12962">
            <w:r w:rsidRPr="005534DF">
              <w:t>Контроль параметров покрытий, нанесенных на опытные образцы изделий машиностроения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CEE262" w14:textId="77777777" w:rsidR="003E089C" w:rsidRPr="005534DF" w:rsidRDefault="003E089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FD21F" w14:textId="16D3C4EB" w:rsidR="003E089C" w:rsidRPr="005534DF" w:rsidRDefault="005534DF" w:rsidP="00F12962">
            <w:r>
              <w:rPr>
                <w:lang w:val="en-US"/>
              </w:rPr>
              <w:t>B</w:t>
            </w:r>
            <w:r w:rsidR="003E089C" w:rsidRPr="005534DF">
              <w:t>/0</w:t>
            </w:r>
            <w:r w:rsidR="001A27F7" w:rsidRPr="005534DF">
              <w:t>5</w:t>
            </w:r>
            <w:r w:rsidR="003E089C" w:rsidRPr="005534DF">
              <w:t>.</w:t>
            </w:r>
            <w:r w:rsidR="00252DF1" w:rsidRPr="005534DF">
              <w:t>5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BCC74D" w14:textId="77777777" w:rsidR="003E089C" w:rsidRPr="005534DF" w:rsidRDefault="003E089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6BF38" w14:textId="1B7518CA" w:rsidR="003E089C" w:rsidRPr="005534DF" w:rsidRDefault="00252DF1" w:rsidP="00F12962">
            <w:pPr>
              <w:jc w:val="center"/>
            </w:pPr>
            <w:r w:rsidRPr="005534DF">
              <w:t>5</w:t>
            </w:r>
          </w:p>
        </w:tc>
      </w:tr>
    </w:tbl>
    <w:p w14:paraId="6B507597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1E6D927F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1E6F452" w14:textId="77777777" w:rsidR="003E089C" w:rsidRPr="005534DF" w:rsidRDefault="003E089C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37C814" w14:textId="77777777" w:rsidR="003E089C" w:rsidRPr="005534DF" w:rsidRDefault="003E089C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B037C63" w14:textId="77777777" w:rsidR="003E089C" w:rsidRPr="005534DF" w:rsidRDefault="003E089C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7A2A1" w14:textId="77777777" w:rsidR="003E089C" w:rsidRPr="005534DF" w:rsidRDefault="003E089C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6CAF6" w14:textId="77777777" w:rsidR="003E089C" w:rsidRPr="005534DF" w:rsidRDefault="003E089C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51C5B" w14:textId="77777777" w:rsidR="003E089C" w:rsidRPr="005534DF" w:rsidRDefault="003E089C" w:rsidP="00F12962"/>
        </w:tc>
      </w:tr>
      <w:tr w:rsidR="00B75E62" w:rsidRPr="005534DF" w14:paraId="105AE8B1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C99D7E4" w14:textId="77777777" w:rsidR="003E089C" w:rsidRPr="005534DF" w:rsidRDefault="003E089C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FC4A26" w14:textId="77777777" w:rsidR="003E089C" w:rsidRPr="005534DF" w:rsidRDefault="003E089C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B58B9E" w14:textId="77777777" w:rsidR="003E089C" w:rsidRPr="005534DF" w:rsidRDefault="003E089C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B9F0E1" w14:textId="77777777" w:rsidR="003E089C" w:rsidRPr="005534DF" w:rsidRDefault="003E089C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9D9902" w14:textId="77777777" w:rsidR="003E089C" w:rsidRPr="005534DF" w:rsidRDefault="003E089C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053438" w:rsidRPr="005534DF" w14:paraId="62125B58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5B0398DF" w14:textId="77777777" w:rsidR="00053438" w:rsidRPr="005534DF" w:rsidRDefault="00053438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C973A" w14:textId="42BC4219" w:rsidR="00053438" w:rsidRPr="005534DF" w:rsidRDefault="00053438" w:rsidP="00F12962">
            <w:pPr>
              <w:pStyle w:val="afa"/>
              <w:jc w:val="both"/>
            </w:pPr>
            <w:r w:rsidRPr="005534DF">
              <w:t xml:space="preserve">Визуальное выявление дефектов </w:t>
            </w:r>
            <w:r w:rsidR="00B41CAE" w:rsidRPr="005534DF">
              <w:t>покрытия</w:t>
            </w:r>
            <w:r w:rsidR="00B41CAE">
              <w:t>,</w:t>
            </w:r>
            <w:r w:rsidR="00B41CAE" w:rsidRPr="005534DF">
              <w:t xml:space="preserve"> </w:t>
            </w:r>
            <w:r w:rsidRPr="005534DF">
              <w:t>нанесенного на опытные образцы изделий машиностроения</w:t>
            </w:r>
          </w:p>
        </w:tc>
      </w:tr>
      <w:tr w:rsidR="00053438" w:rsidRPr="005534DF" w14:paraId="3A2A1490" w14:textId="77777777" w:rsidTr="00834395">
        <w:trPr>
          <w:trHeight w:val="20"/>
        </w:trPr>
        <w:tc>
          <w:tcPr>
            <w:tcW w:w="1179" w:type="pct"/>
            <w:vMerge/>
          </w:tcPr>
          <w:p w14:paraId="75471F8C" w14:textId="77777777" w:rsidR="00053438" w:rsidRPr="005534DF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2433B" w14:textId="4E5AD851" w:rsidR="00053438" w:rsidRPr="005534DF" w:rsidRDefault="00053438" w:rsidP="00F12962">
            <w:pPr>
              <w:pStyle w:val="afa"/>
              <w:jc w:val="both"/>
            </w:pPr>
            <w:r w:rsidRPr="005534DF">
              <w:t xml:space="preserve">Измерение показателей </w:t>
            </w:r>
            <w:r w:rsidR="00B41CAE">
              <w:t xml:space="preserve">качества покрытий, нанесенных </w:t>
            </w:r>
            <w:r w:rsidRPr="005534DF">
              <w:t>на опытные образцы изделий машиностроения</w:t>
            </w:r>
          </w:p>
        </w:tc>
      </w:tr>
      <w:tr w:rsidR="00F42CDB" w:rsidRPr="005534DF" w14:paraId="5E90BB57" w14:textId="77777777" w:rsidTr="00834395">
        <w:trPr>
          <w:trHeight w:val="20"/>
        </w:trPr>
        <w:tc>
          <w:tcPr>
            <w:tcW w:w="1179" w:type="pct"/>
            <w:vMerge/>
          </w:tcPr>
          <w:p w14:paraId="205CC86C" w14:textId="77777777" w:rsidR="00F42CDB" w:rsidRPr="005534DF" w:rsidRDefault="00F42CDB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189D0" w14:textId="15BF4D8D" w:rsidR="00F42CDB" w:rsidRPr="005534DF" w:rsidRDefault="00F42CDB" w:rsidP="00F12962">
            <w:pPr>
              <w:pStyle w:val="afa"/>
              <w:jc w:val="both"/>
            </w:pPr>
            <w:r w:rsidRPr="005534DF">
              <w:t xml:space="preserve">Фиксация данных измерений показателей </w:t>
            </w:r>
            <w:r w:rsidR="00B41CAE">
              <w:t xml:space="preserve">качества покрытий, нанесенных </w:t>
            </w:r>
            <w:r w:rsidRPr="005534DF">
              <w:t xml:space="preserve"> на опытные образцы изделий машиностроения</w:t>
            </w:r>
          </w:p>
        </w:tc>
      </w:tr>
      <w:tr w:rsidR="006F236C" w:rsidRPr="005534DF" w14:paraId="3CB7B5BF" w14:textId="77777777" w:rsidTr="00834395">
        <w:trPr>
          <w:trHeight w:val="20"/>
        </w:trPr>
        <w:tc>
          <w:tcPr>
            <w:tcW w:w="1179" w:type="pct"/>
            <w:vMerge/>
          </w:tcPr>
          <w:p w14:paraId="5C3F4043" w14:textId="77777777" w:rsidR="006F236C" w:rsidRPr="005534DF" w:rsidRDefault="006F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142AE" w14:textId="41936372" w:rsidR="006F236C" w:rsidRPr="005534DF" w:rsidRDefault="00B41CAE" w:rsidP="00F12962">
            <w:pPr>
              <w:pStyle w:val="afa"/>
              <w:jc w:val="both"/>
            </w:pPr>
            <w:r>
              <w:t>Определение причин появления дефектов и отклонения от заданных значений</w:t>
            </w:r>
            <w:r w:rsidR="006F236C" w:rsidRPr="005534DF">
              <w:t xml:space="preserve"> показателей </w:t>
            </w:r>
            <w:r>
              <w:t xml:space="preserve">качества покрытий, нанесенных </w:t>
            </w:r>
            <w:r w:rsidR="006F236C" w:rsidRPr="005534DF">
              <w:t>на опытные образцы изделий машиностроения</w:t>
            </w:r>
          </w:p>
        </w:tc>
      </w:tr>
      <w:tr w:rsidR="00053438" w:rsidRPr="005534DF" w14:paraId="719C209D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00C6123D" w14:textId="77777777" w:rsidR="00053438" w:rsidRPr="005534DF" w:rsidDel="002A1D54" w:rsidRDefault="00053438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64C5B" w14:textId="3A204CD6" w:rsidR="00053438" w:rsidRPr="005534DF" w:rsidRDefault="00053438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053438" w:rsidRPr="005534DF" w14:paraId="0B0EB5FE" w14:textId="77777777" w:rsidTr="00834395">
        <w:trPr>
          <w:trHeight w:val="20"/>
        </w:trPr>
        <w:tc>
          <w:tcPr>
            <w:tcW w:w="1179" w:type="pct"/>
            <w:vMerge/>
          </w:tcPr>
          <w:p w14:paraId="0D9C1F60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C4E90" w14:textId="0E297558" w:rsidR="00053438" w:rsidRPr="005534DF" w:rsidRDefault="00053438" w:rsidP="00F12962">
            <w:pPr>
              <w:pStyle w:val="afa"/>
              <w:jc w:val="both"/>
            </w:pPr>
            <w:r w:rsidRPr="005534DF">
              <w:t xml:space="preserve">Эксплуатировать контрольно-измерительные приборы и инструменты для определения показателей </w:t>
            </w:r>
            <w:r w:rsidR="00B41CAE">
              <w:t xml:space="preserve">качества покрытий, нанесенных </w:t>
            </w:r>
            <w:r w:rsidRPr="005534DF">
              <w:t>на опытные образцы изделий машиностроения методами физического осаждения из паровой фазы</w:t>
            </w:r>
          </w:p>
        </w:tc>
      </w:tr>
      <w:tr w:rsidR="00053438" w:rsidRPr="005534DF" w14:paraId="2783520A" w14:textId="77777777" w:rsidTr="00834395">
        <w:trPr>
          <w:trHeight w:val="20"/>
        </w:trPr>
        <w:tc>
          <w:tcPr>
            <w:tcW w:w="1179" w:type="pct"/>
            <w:vMerge/>
          </w:tcPr>
          <w:p w14:paraId="4E689648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A2D29" w14:textId="3D28EF02" w:rsidR="00053438" w:rsidRPr="005534DF" w:rsidRDefault="00053438" w:rsidP="00F12962">
            <w:pPr>
              <w:pStyle w:val="afa"/>
              <w:jc w:val="both"/>
            </w:pPr>
            <w:r w:rsidRPr="005534DF">
              <w:t>Визуально выявлять дефекты покрытий</w:t>
            </w:r>
            <w:r w:rsidR="00224014">
              <w:t>,</w:t>
            </w:r>
            <w:r w:rsidRPr="005534DF">
              <w:t xml:space="preserve"> </w:t>
            </w:r>
            <w:r w:rsidR="00224014" w:rsidRPr="005534DF">
              <w:t xml:space="preserve">нанесенных </w:t>
            </w:r>
            <w:r w:rsidRPr="005534DF">
              <w:t xml:space="preserve">на опытные образцы изделий машиностроения методами физического осаждения из паровой фазы </w:t>
            </w:r>
          </w:p>
        </w:tc>
      </w:tr>
      <w:tr w:rsidR="00053438" w:rsidRPr="005534DF" w14:paraId="5D9502EF" w14:textId="77777777" w:rsidTr="00834395">
        <w:trPr>
          <w:trHeight w:val="20"/>
        </w:trPr>
        <w:tc>
          <w:tcPr>
            <w:tcW w:w="1179" w:type="pct"/>
            <w:vMerge/>
          </w:tcPr>
          <w:p w14:paraId="73EF22CB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6CBCB" w14:textId="0871616A" w:rsidR="00053438" w:rsidRPr="005534DF" w:rsidRDefault="00B41CAE" w:rsidP="00F12962">
            <w:pPr>
              <w:pStyle w:val="afa"/>
              <w:jc w:val="both"/>
            </w:pPr>
            <w:r>
              <w:t>Устанавливать причины возникновения дефектов и отклонения от заданных значений показателей</w:t>
            </w:r>
            <w:r w:rsidR="00053438" w:rsidRPr="005534DF">
              <w:t xml:space="preserve"> качества покрытий</w:t>
            </w:r>
            <w:r>
              <w:t>,</w:t>
            </w:r>
            <w:r w:rsidR="00053438" w:rsidRPr="005534DF">
              <w:t xml:space="preserve"> </w:t>
            </w:r>
            <w:r w:rsidRPr="005534DF">
              <w:t xml:space="preserve">нанесенных </w:t>
            </w:r>
            <w:r w:rsidR="00053438" w:rsidRPr="005534DF">
              <w:t>на опытные образцы изделий машиностроения методами физического осаждения из паровой фазы</w:t>
            </w:r>
          </w:p>
        </w:tc>
      </w:tr>
      <w:tr w:rsidR="00053438" w:rsidRPr="005534DF" w14:paraId="1CBE9E12" w14:textId="77777777" w:rsidTr="00834395">
        <w:trPr>
          <w:trHeight w:val="20"/>
        </w:trPr>
        <w:tc>
          <w:tcPr>
            <w:tcW w:w="1179" w:type="pct"/>
            <w:vMerge/>
          </w:tcPr>
          <w:p w14:paraId="389E8303" w14:textId="77777777" w:rsidR="00053438" w:rsidRPr="005534DF" w:rsidDel="002A1D54" w:rsidRDefault="00053438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4CB0E" w14:textId="4FF73D28" w:rsidR="00053438" w:rsidRPr="005534DF" w:rsidRDefault="00053438" w:rsidP="00F12962">
            <w:pPr>
              <w:pStyle w:val="afa"/>
              <w:jc w:val="both"/>
            </w:pPr>
            <w:r w:rsidRPr="005534DF">
              <w:t xml:space="preserve">Анализировать результаты измерений показателей </w:t>
            </w:r>
            <w:r w:rsidR="00C72229">
              <w:t>качества покрытий, нанесенных</w:t>
            </w:r>
            <w:r w:rsidRPr="005534DF">
              <w:t xml:space="preserve"> на опытные образцы изделий машиностроения методами физического осаждения из паровой фазы, полученных с использованием контрольно-измерительных приборов и инструментов</w:t>
            </w:r>
          </w:p>
        </w:tc>
      </w:tr>
      <w:tr w:rsidR="00F42CDB" w:rsidRPr="005534DF" w14:paraId="59C1B0E9" w14:textId="77777777" w:rsidTr="00834395">
        <w:trPr>
          <w:trHeight w:val="20"/>
        </w:trPr>
        <w:tc>
          <w:tcPr>
            <w:tcW w:w="1179" w:type="pct"/>
            <w:vMerge/>
          </w:tcPr>
          <w:p w14:paraId="6F8DD923" w14:textId="77777777" w:rsidR="00F42CDB" w:rsidRPr="005534DF" w:rsidDel="002A1D54" w:rsidRDefault="00F42CDB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000F6" w14:textId="396CB3ED" w:rsidR="00F42CDB" w:rsidRPr="005534DF" w:rsidRDefault="00F42CDB" w:rsidP="00F12962">
            <w:pPr>
              <w:pStyle w:val="afa"/>
              <w:jc w:val="both"/>
            </w:pPr>
            <w:r w:rsidRPr="005534DF">
              <w:t xml:space="preserve">Использовать текстовые редакторы (процессоры) и электронные таблицы для фиксации данных измерений показателей </w:t>
            </w:r>
            <w:r w:rsidR="00B41CAE">
              <w:t xml:space="preserve">качества покрытий, нанесенных </w:t>
            </w:r>
            <w:r w:rsidRPr="005534DF">
              <w:t xml:space="preserve"> на </w:t>
            </w:r>
            <w:r w:rsidR="00854B65" w:rsidRPr="005534DF">
              <w:t>опытные</w:t>
            </w:r>
            <w:r w:rsidRPr="005534DF">
              <w:t xml:space="preserve"> образцы изделий машиностроения</w:t>
            </w:r>
          </w:p>
        </w:tc>
      </w:tr>
      <w:tr w:rsidR="001E62E0" w:rsidRPr="005534DF" w14:paraId="33BE1012" w14:textId="77777777" w:rsidTr="00834395">
        <w:trPr>
          <w:trHeight w:val="20"/>
        </w:trPr>
        <w:tc>
          <w:tcPr>
            <w:tcW w:w="1179" w:type="pct"/>
            <w:vMerge/>
          </w:tcPr>
          <w:p w14:paraId="642CBE6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2045C" w14:textId="7C2E9783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099D9B18" w14:textId="77777777" w:rsidTr="00834395">
        <w:trPr>
          <w:trHeight w:val="20"/>
        </w:trPr>
        <w:tc>
          <w:tcPr>
            <w:tcW w:w="1179" w:type="pct"/>
            <w:vMerge/>
          </w:tcPr>
          <w:p w14:paraId="6EAAF47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07DFA" w14:textId="227775D3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08A513AD" w14:textId="77777777" w:rsidTr="00834395">
        <w:trPr>
          <w:trHeight w:val="20"/>
        </w:trPr>
        <w:tc>
          <w:tcPr>
            <w:tcW w:w="1179" w:type="pct"/>
            <w:vMerge/>
          </w:tcPr>
          <w:p w14:paraId="7CEF3E0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BCEB1" w14:textId="5BEFF598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3C2D13DA" w14:textId="77777777" w:rsidTr="00834395">
        <w:trPr>
          <w:trHeight w:val="20"/>
        </w:trPr>
        <w:tc>
          <w:tcPr>
            <w:tcW w:w="1179" w:type="pct"/>
            <w:vMerge/>
          </w:tcPr>
          <w:p w14:paraId="70C8A7A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395F7" w14:textId="1FADAF2C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6221AE92" w14:textId="77777777" w:rsidTr="00834395">
        <w:trPr>
          <w:trHeight w:val="20"/>
        </w:trPr>
        <w:tc>
          <w:tcPr>
            <w:tcW w:w="1179" w:type="pct"/>
            <w:vMerge/>
          </w:tcPr>
          <w:p w14:paraId="05FC251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83262" w14:textId="6525F47D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3DE2BA86" w14:textId="77777777" w:rsidTr="00834395">
        <w:trPr>
          <w:trHeight w:val="20"/>
        </w:trPr>
        <w:tc>
          <w:tcPr>
            <w:tcW w:w="1179" w:type="pct"/>
            <w:vMerge/>
          </w:tcPr>
          <w:p w14:paraId="6FF9113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781FE" w14:textId="7C214084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393FD77F" w14:textId="77777777" w:rsidTr="00834395">
        <w:trPr>
          <w:trHeight w:val="20"/>
        </w:trPr>
        <w:tc>
          <w:tcPr>
            <w:tcW w:w="1179" w:type="pct"/>
            <w:vMerge/>
          </w:tcPr>
          <w:p w14:paraId="57C2E50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99BEE" w14:textId="523CDCD2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051DCE83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1378BB22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FB775" w14:textId="21941600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4731462C" w14:textId="77777777" w:rsidTr="00834395">
        <w:trPr>
          <w:trHeight w:val="20"/>
        </w:trPr>
        <w:tc>
          <w:tcPr>
            <w:tcW w:w="1179" w:type="pct"/>
            <w:vMerge/>
          </w:tcPr>
          <w:p w14:paraId="6388243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689D" w14:textId="491CCDB9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изделий машиностроения, предназначенных для нанесения покрытий методами физического осаждения из паровой фазы</w:t>
            </w:r>
          </w:p>
        </w:tc>
      </w:tr>
      <w:tr w:rsidR="001E62E0" w:rsidRPr="005534DF" w14:paraId="38CD5B0A" w14:textId="77777777" w:rsidTr="00834395">
        <w:trPr>
          <w:trHeight w:val="20"/>
        </w:trPr>
        <w:tc>
          <w:tcPr>
            <w:tcW w:w="1179" w:type="pct"/>
            <w:vMerge/>
          </w:tcPr>
          <w:p w14:paraId="485DD8A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C7FBD" w14:textId="774A1A0C" w:rsidR="001E62E0" w:rsidRPr="005534DF" w:rsidRDefault="001E62E0" w:rsidP="00F12962">
            <w:pPr>
              <w:pStyle w:val="afa"/>
              <w:jc w:val="both"/>
            </w:pPr>
            <w:r w:rsidRPr="005534DF">
              <w:t>Виды дефектов и показатели качества функциональных покрытий, нанесенных на опытные образцы изделий машиностроения методами физического осаждения из паровой фазы</w:t>
            </w:r>
          </w:p>
        </w:tc>
      </w:tr>
      <w:tr w:rsidR="001E62E0" w:rsidRPr="005534DF" w14:paraId="5AB40853" w14:textId="77777777" w:rsidTr="00834395">
        <w:trPr>
          <w:trHeight w:val="20"/>
        </w:trPr>
        <w:tc>
          <w:tcPr>
            <w:tcW w:w="1179" w:type="pct"/>
            <w:vMerge/>
          </w:tcPr>
          <w:p w14:paraId="392A5F4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52B8A" w14:textId="31BAED20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Технические характеристики и принцип действия контрольно-измерительных приборов и приспособлений для определения </w:t>
            </w:r>
            <w:r w:rsidR="00B41CAE">
              <w:t>показателей качества покрытия, нанесенного на</w:t>
            </w:r>
            <w:r w:rsidRPr="005534DF">
              <w:t xml:space="preserve"> опытные образцы изделий машиностроения методами физического осаждения из паровой фазы</w:t>
            </w:r>
          </w:p>
        </w:tc>
      </w:tr>
      <w:tr w:rsidR="001E62E0" w:rsidRPr="005534DF" w14:paraId="60736388" w14:textId="77777777" w:rsidTr="00834395">
        <w:trPr>
          <w:trHeight w:val="20"/>
        </w:trPr>
        <w:tc>
          <w:tcPr>
            <w:tcW w:w="1179" w:type="pct"/>
            <w:vMerge/>
          </w:tcPr>
          <w:p w14:paraId="47B0450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4CE19" w14:textId="6C83C6C4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Условия и правила эксплуатации контрольно-измерительных приборов и приспособлений для определения </w:t>
            </w:r>
            <w:r w:rsidR="00B41CAE">
              <w:t>показателей качества покрытия, нанесенного на</w:t>
            </w:r>
            <w:r w:rsidRPr="005534DF">
              <w:t xml:space="preserve"> опытные образцы изделий машиностроения методами физического осаждения из паровой фазы</w:t>
            </w:r>
          </w:p>
        </w:tc>
      </w:tr>
      <w:tr w:rsidR="001E62E0" w:rsidRPr="005534DF" w14:paraId="6E4B2763" w14:textId="77777777" w:rsidTr="00834395">
        <w:trPr>
          <w:trHeight w:val="20"/>
        </w:trPr>
        <w:tc>
          <w:tcPr>
            <w:tcW w:w="1179" w:type="pct"/>
            <w:vMerge/>
          </w:tcPr>
          <w:p w14:paraId="45BE391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000CB" w14:textId="7B4C3326" w:rsidR="001E62E0" w:rsidRPr="005534DF" w:rsidRDefault="001E62E0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1E62E0" w:rsidRPr="005534DF" w14:paraId="7D8565AF" w14:textId="77777777" w:rsidTr="00834395">
        <w:trPr>
          <w:trHeight w:val="20"/>
        </w:trPr>
        <w:tc>
          <w:tcPr>
            <w:tcW w:w="1179" w:type="pct"/>
            <w:vMerge/>
          </w:tcPr>
          <w:p w14:paraId="5432F14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F3BC9" w14:textId="35533676" w:rsidR="001E62E0" w:rsidRPr="005534DF" w:rsidRDefault="001E62E0" w:rsidP="00F12962">
            <w:pPr>
              <w:pStyle w:val="afa"/>
              <w:jc w:val="both"/>
            </w:pPr>
            <w:r w:rsidRPr="005534DF">
              <w:t>Основы материаловедения в пределах выполняемой работы</w:t>
            </w:r>
          </w:p>
        </w:tc>
      </w:tr>
      <w:tr w:rsidR="001E62E0" w:rsidRPr="005534DF" w14:paraId="0D9DECE4" w14:textId="77777777" w:rsidTr="00834395">
        <w:trPr>
          <w:trHeight w:val="20"/>
        </w:trPr>
        <w:tc>
          <w:tcPr>
            <w:tcW w:w="1179" w:type="pct"/>
            <w:vMerge/>
          </w:tcPr>
          <w:p w14:paraId="019AD85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A85DB" w14:textId="0BC58BBC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Теоретические основы и методы определения показателей </w:t>
            </w:r>
            <w:r w:rsidR="00B41CAE">
              <w:t xml:space="preserve">качества покрытий, нанесенных </w:t>
            </w:r>
            <w:r w:rsidRPr="005534DF">
              <w:t xml:space="preserve"> методами осаждения из паровой фазы в пределах выполняемой работы</w:t>
            </w:r>
          </w:p>
        </w:tc>
      </w:tr>
      <w:tr w:rsidR="001E62E0" w:rsidRPr="005534DF" w14:paraId="4C087DE0" w14:textId="77777777" w:rsidTr="00834395">
        <w:trPr>
          <w:trHeight w:val="20"/>
        </w:trPr>
        <w:tc>
          <w:tcPr>
            <w:tcW w:w="1179" w:type="pct"/>
            <w:vMerge/>
          </w:tcPr>
          <w:p w14:paraId="7E95ACF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AA3BE" w14:textId="12699909" w:rsidR="001E62E0" w:rsidRPr="005534DF" w:rsidRDefault="001E62E0" w:rsidP="00F12962">
            <w:pPr>
              <w:pStyle w:val="afa"/>
              <w:jc w:val="both"/>
            </w:pPr>
            <w:r w:rsidRPr="005534DF">
              <w:t>Теоретические основы и методы физического осаждения функциональных покрытий из паровой фазы в пределах выполняемой работы</w:t>
            </w:r>
          </w:p>
        </w:tc>
      </w:tr>
      <w:tr w:rsidR="001E62E0" w:rsidRPr="005534DF" w14:paraId="07F9E34E" w14:textId="77777777" w:rsidTr="00834395">
        <w:trPr>
          <w:trHeight w:val="20"/>
        </w:trPr>
        <w:tc>
          <w:tcPr>
            <w:tcW w:w="1179" w:type="pct"/>
            <w:vMerge/>
          </w:tcPr>
          <w:p w14:paraId="7173806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1FBE8" w14:textId="793A98B8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788CCDC4" w14:textId="77777777" w:rsidTr="00834395">
        <w:trPr>
          <w:trHeight w:val="20"/>
        </w:trPr>
        <w:tc>
          <w:tcPr>
            <w:tcW w:w="1179" w:type="pct"/>
            <w:vMerge/>
          </w:tcPr>
          <w:p w14:paraId="27AC05D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86239" w14:textId="5801D6BC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79AB1DBF" w14:textId="77777777" w:rsidTr="00834395">
        <w:trPr>
          <w:trHeight w:val="20"/>
        </w:trPr>
        <w:tc>
          <w:tcPr>
            <w:tcW w:w="1179" w:type="pct"/>
            <w:vMerge/>
          </w:tcPr>
          <w:p w14:paraId="16B83A4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0034B" w14:textId="5997C8EE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777564E5" w14:textId="77777777" w:rsidTr="00834395">
        <w:trPr>
          <w:trHeight w:val="20"/>
        </w:trPr>
        <w:tc>
          <w:tcPr>
            <w:tcW w:w="1179" w:type="pct"/>
            <w:vMerge/>
          </w:tcPr>
          <w:p w14:paraId="4DAAE50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0DAC4" w14:textId="2F043C1C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6A984029" w14:textId="77777777" w:rsidTr="00834395">
        <w:trPr>
          <w:trHeight w:val="20"/>
        </w:trPr>
        <w:tc>
          <w:tcPr>
            <w:tcW w:w="1179" w:type="pct"/>
            <w:vMerge/>
          </w:tcPr>
          <w:p w14:paraId="0776AC0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32B7D" w14:textId="5082DC5B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31106737" w14:textId="77777777" w:rsidTr="00834395">
        <w:trPr>
          <w:trHeight w:val="20"/>
        </w:trPr>
        <w:tc>
          <w:tcPr>
            <w:tcW w:w="1179" w:type="pct"/>
            <w:vMerge/>
          </w:tcPr>
          <w:p w14:paraId="2CBDB7E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4878A" w14:textId="474C7543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3931D261" w14:textId="77777777" w:rsidTr="00834395">
        <w:trPr>
          <w:trHeight w:val="20"/>
        </w:trPr>
        <w:tc>
          <w:tcPr>
            <w:tcW w:w="1179" w:type="pct"/>
            <w:vMerge/>
          </w:tcPr>
          <w:p w14:paraId="695E9B1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1936E" w14:textId="5B3B5BE3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62EBF327" w14:textId="77777777" w:rsidTr="00834395">
        <w:trPr>
          <w:trHeight w:val="20"/>
        </w:trPr>
        <w:tc>
          <w:tcPr>
            <w:tcW w:w="1179" w:type="pct"/>
            <w:vMerge/>
          </w:tcPr>
          <w:p w14:paraId="57B9067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957D8" w14:textId="68DDBCC4" w:rsidR="001E62E0" w:rsidRPr="005534DF" w:rsidRDefault="001E62E0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1E62E0" w:rsidRPr="005534DF" w14:paraId="0153AC62" w14:textId="77777777" w:rsidTr="00834395">
        <w:trPr>
          <w:trHeight w:val="20"/>
        </w:trPr>
        <w:tc>
          <w:tcPr>
            <w:tcW w:w="1179" w:type="pct"/>
            <w:vMerge/>
          </w:tcPr>
          <w:p w14:paraId="59AC3A5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62704" w14:textId="1D9FA54D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программы для работы с электронными таблицами: наименования, возможности и порядок работы в них</w:t>
            </w:r>
          </w:p>
        </w:tc>
      </w:tr>
      <w:tr w:rsidR="001E62E0" w:rsidRPr="005534DF" w14:paraId="6B81748C" w14:textId="77777777" w:rsidTr="00834395">
        <w:trPr>
          <w:trHeight w:val="20"/>
        </w:trPr>
        <w:tc>
          <w:tcPr>
            <w:tcW w:w="1179" w:type="pct"/>
            <w:vMerge/>
          </w:tcPr>
          <w:p w14:paraId="7CD1C9A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1C5E4" w14:textId="7820ABA2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5AD14651" w14:textId="77777777" w:rsidTr="00834395">
        <w:trPr>
          <w:trHeight w:val="20"/>
        </w:trPr>
        <w:tc>
          <w:tcPr>
            <w:tcW w:w="1179" w:type="pct"/>
            <w:vMerge/>
          </w:tcPr>
          <w:p w14:paraId="60610BF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47B77" w14:textId="18655CFE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7561A6C7" w14:textId="77777777" w:rsidTr="00834395">
        <w:trPr>
          <w:trHeight w:val="20"/>
        </w:trPr>
        <w:tc>
          <w:tcPr>
            <w:tcW w:w="1179" w:type="pct"/>
          </w:tcPr>
          <w:p w14:paraId="4830A96C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0DE06A7B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303D7B9F" w14:textId="77777777" w:rsidR="00F12962" w:rsidRPr="005534DF" w:rsidRDefault="00F12962" w:rsidP="005534DF">
      <w:bookmarkStart w:id="22" w:name="_Toc44912523"/>
      <w:bookmarkStart w:id="23" w:name="_Toc455849569"/>
    </w:p>
    <w:p w14:paraId="3E48260A" w14:textId="41BC40A7" w:rsidR="007C1166" w:rsidRPr="005534DF" w:rsidRDefault="007C1166" w:rsidP="00F12962">
      <w:pPr>
        <w:pStyle w:val="2"/>
        <w:spacing w:before="0" w:after="0"/>
      </w:pPr>
      <w:r w:rsidRPr="005534DF">
        <w:t>3.</w:t>
      </w:r>
      <w:r w:rsidR="006B13CF" w:rsidRPr="005534DF">
        <w:t>3</w:t>
      </w:r>
      <w:r w:rsidRPr="005534DF">
        <w:t>. Обобщенная трудовая функция</w:t>
      </w:r>
      <w:bookmarkEnd w:id="22"/>
    </w:p>
    <w:p w14:paraId="6E0921DA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9"/>
        <w:gridCol w:w="604"/>
        <w:gridCol w:w="634"/>
        <w:gridCol w:w="1775"/>
        <w:gridCol w:w="1087"/>
      </w:tblGrid>
      <w:tr w:rsidR="00BC2CEC" w:rsidRPr="005534DF" w14:paraId="7BFEC549" w14:textId="77777777" w:rsidTr="00F12962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E83050" w14:textId="77777777" w:rsidR="007C1166" w:rsidRPr="005534DF" w:rsidRDefault="007C1166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24F5F" w14:textId="7231DEDB" w:rsidR="007C1166" w:rsidRPr="005534DF" w:rsidRDefault="00252DF1" w:rsidP="00F12962">
            <w:r w:rsidRPr="005534DF">
              <w:t>Техническое обслуживание и текущий ремонт основного и вспомогательного оборудования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BAEFB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480E4" w14:textId="1938D1C6" w:rsidR="007C1166" w:rsidRPr="005534DF" w:rsidRDefault="005534DF" w:rsidP="00F129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817D06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632FC" w14:textId="47B15205" w:rsidR="007C1166" w:rsidRPr="005534DF" w:rsidRDefault="00252DF1" w:rsidP="00F12962">
            <w:pPr>
              <w:jc w:val="center"/>
            </w:pPr>
            <w:r w:rsidRPr="005534DF">
              <w:t>6</w:t>
            </w:r>
          </w:p>
        </w:tc>
      </w:tr>
    </w:tbl>
    <w:p w14:paraId="6F64AA91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BC2CEC" w:rsidRPr="005534DF" w14:paraId="772722C2" w14:textId="77777777" w:rsidTr="00434FD6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3272AC" w14:textId="77777777" w:rsidR="007C1166" w:rsidRPr="005534DF" w:rsidRDefault="007C1166" w:rsidP="00F12962">
            <w:r w:rsidRPr="005534D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6610EA" w14:textId="77777777" w:rsidR="007C1166" w:rsidRPr="005534DF" w:rsidRDefault="007C1166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A3D884" w14:textId="77777777" w:rsidR="007C1166" w:rsidRPr="005534DF" w:rsidRDefault="007C1166" w:rsidP="00F12962">
            <w:r w:rsidRPr="005534DF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6354A" w14:textId="77777777" w:rsidR="007C1166" w:rsidRPr="005534DF" w:rsidRDefault="007C1166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7431C" w14:textId="77777777" w:rsidR="007C1166" w:rsidRPr="005534DF" w:rsidRDefault="007C1166" w:rsidP="00F12962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639E0" w14:textId="77777777" w:rsidR="007C1166" w:rsidRPr="005534DF" w:rsidRDefault="007C1166" w:rsidP="00F12962"/>
        </w:tc>
      </w:tr>
      <w:tr w:rsidR="00BC2CEC" w:rsidRPr="005534DF" w14:paraId="62340EBD" w14:textId="77777777" w:rsidTr="00434FD6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336D6B42" w14:textId="77777777" w:rsidR="007C1166" w:rsidRPr="005534DF" w:rsidRDefault="007C1166" w:rsidP="00F12962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B88358" w14:textId="77777777" w:rsidR="007C1166" w:rsidRPr="005534DF" w:rsidRDefault="007C1166" w:rsidP="00F12962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37B91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F85725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F07EFB" w14:textId="77777777" w:rsidR="00F12962" w:rsidRPr="005534DF" w:rsidRDefault="00F12962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3"/>
        <w:gridCol w:w="7522"/>
      </w:tblGrid>
      <w:tr w:rsidR="00BC2CEC" w:rsidRPr="005534DF" w14:paraId="093000FB" w14:textId="77777777" w:rsidTr="00F12962">
        <w:trPr>
          <w:trHeight w:val="20"/>
        </w:trPr>
        <w:tc>
          <w:tcPr>
            <w:tcW w:w="1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9F424" w14:textId="77777777" w:rsidR="007C1166" w:rsidRPr="005534DF" w:rsidRDefault="007C1166" w:rsidP="00F12962">
            <w:r w:rsidRPr="005534DF">
              <w:t>Возможные наименования должностей, профессий</w:t>
            </w:r>
          </w:p>
        </w:tc>
        <w:tc>
          <w:tcPr>
            <w:tcW w:w="36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6E1C1" w14:textId="77777777" w:rsidR="007C1166" w:rsidRPr="005534DF" w:rsidRDefault="007C1166" w:rsidP="00F12962">
            <w:r w:rsidRPr="005534DF">
              <w:t>Оператор установок по нанес</w:t>
            </w:r>
            <w:r w:rsidR="00C32F79" w:rsidRPr="005534DF">
              <w:t>ению покрытий в вакууме 6</w:t>
            </w:r>
            <w:r w:rsidRPr="005534DF">
              <w:t>-го разряда</w:t>
            </w:r>
          </w:p>
          <w:p w14:paraId="2527F6B3" w14:textId="3BA43FA0" w:rsidR="00234142" w:rsidRPr="005534DF" w:rsidRDefault="00234142" w:rsidP="00F12962">
            <w:pPr>
              <w:rPr>
                <w:shd w:val="clear" w:color="auto" w:fill="FFFFFF"/>
              </w:rPr>
            </w:pPr>
            <w:r w:rsidRPr="005534DF">
              <w:t>Оператор-наладчик установок по нанесению покрытий в вакууме 6-го разряда</w:t>
            </w:r>
          </w:p>
        </w:tc>
      </w:tr>
    </w:tbl>
    <w:p w14:paraId="3C4411DD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7524"/>
      </w:tblGrid>
      <w:tr w:rsidR="00434FD6" w:rsidRPr="005534DF" w14:paraId="57B46CBA" w14:textId="77777777" w:rsidTr="00F12962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B872C" w14:textId="77777777" w:rsidR="00434FD6" w:rsidRPr="005534DF" w:rsidRDefault="00434FD6" w:rsidP="00F12962">
            <w:r w:rsidRPr="005534DF">
              <w:t>Требования к образованию и обучению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EF75A" w14:textId="77777777" w:rsidR="00434FD6" w:rsidRPr="005534DF" w:rsidRDefault="00434FD6" w:rsidP="00F12962">
            <w:pPr>
              <w:pStyle w:val="afa"/>
              <w:rPr>
                <w:color w:val="000000" w:themeColor="text1"/>
                <w:lang w:eastAsia="en-US"/>
              </w:rPr>
            </w:pPr>
            <w:r w:rsidRPr="005534DF">
              <w:rPr>
                <w:color w:val="000000" w:themeColor="text1"/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 w14:paraId="62540E89" w14:textId="77777777" w:rsidR="00434FD6" w:rsidRPr="005534DF" w:rsidRDefault="00434FD6" w:rsidP="00F12962">
            <w:pPr>
              <w:pStyle w:val="afa"/>
              <w:rPr>
                <w:color w:val="000000" w:themeColor="text1"/>
                <w:lang w:eastAsia="en-US"/>
              </w:rPr>
            </w:pPr>
            <w:r w:rsidRPr="005534DF">
              <w:rPr>
                <w:color w:val="000000" w:themeColor="text1"/>
                <w:lang w:eastAsia="en-US"/>
              </w:rPr>
              <w:t>или</w:t>
            </w:r>
          </w:p>
          <w:p w14:paraId="372669C5" w14:textId="4DBE8B9D" w:rsidR="00434FD6" w:rsidRPr="005534DF" w:rsidRDefault="00434FD6" w:rsidP="00F12962">
            <w:pPr>
              <w:rPr>
                <w:shd w:val="clear" w:color="auto" w:fill="FFFFFF"/>
              </w:rPr>
            </w:pPr>
            <w:r w:rsidRPr="005534D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5534D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434FD6" w:rsidRPr="005534DF" w14:paraId="2E706701" w14:textId="77777777" w:rsidTr="00F12962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C0452" w14:textId="77777777" w:rsidR="00434FD6" w:rsidRPr="005534DF" w:rsidRDefault="00434FD6" w:rsidP="00F12962">
            <w:r w:rsidRPr="005534DF">
              <w:t>Требования к опыту практической работы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FF5B9" w14:textId="708E0ADE" w:rsidR="000225A5" w:rsidRPr="005534DF" w:rsidRDefault="000225A5" w:rsidP="00F12962">
            <w:r w:rsidRPr="005534DF">
              <w:t>Не менее трех лет оператором установок по нанесению покрытий в вакууме 5-го разряда для прошедших профессиональное обучение</w:t>
            </w:r>
          </w:p>
          <w:p w14:paraId="03AA1190" w14:textId="3D2C1E07" w:rsidR="00434FD6" w:rsidRPr="005534DF" w:rsidRDefault="000225A5" w:rsidP="00F12962">
            <w:r w:rsidRPr="005534DF">
              <w:t>Не менее двух лет оператором установок по нанесению покрытий в вакууме 5-го разряда при наличии среднего профессионального образования</w:t>
            </w:r>
          </w:p>
        </w:tc>
      </w:tr>
      <w:tr w:rsidR="0026159D" w:rsidRPr="005534DF" w14:paraId="7541AE3C" w14:textId="77777777" w:rsidTr="00F12962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C52DA" w14:textId="77777777" w:rsidR="0026159D" w:rsidRPr="005534DF" w:rsidRDefault="0026159D" w:rsidP="00F12962">
            <w:r w:rsidRPr="005534DF">
              <w:t>Особые условия допуска к работе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81CDA6" w14:textId="77777777" w:rsidR="0082220A" w:rsidRPr="005534DF" w:rsidRDefault="0082220A" w:rsidP="00F12962">
            <w:pPr>
              <w:pStyle w:val="afa"/>
              <w:rPr>
                <w:lang w:eastAsia="en-US"/>
              </w:rPr>
            </w:pPr>
            <w:r w:rsidRPr="005534DF">
              <w:t>Лица не моложе 18 лет</w:t>
            </w:r>
          </w:p>
          <w:p w14:paraId="1A85B672" w14:textId="3F44DBC0" w:rsidR="0026159D" w:rsidRPr="005534DF" w:rsidRDefault="007B1742" w:rsidP="00F12962">
            <w:pPr>
              <w:pStyle w:val="afa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6B4ED1D" w14:textId="66DA3FFF" w:rsidR="0026159D" w:rsidRPr="005534DF" w:rsidRDefault="00092867" w:rsidP="00F12962">
            <w:pPr>
              <w:pStyle w:val="afa"/>
              <w:rPr>
                <w:rFonts w:eastAsia="Batang"/>
                <w:lang w:eastAsia="ko-KR"/>
              </w:rPr>
            </w:pPr>
            <w:r w:rsidRPr="005534DF">
              <w:t>Прохожде</w:t>
            </w:r>
            <w:r>
              <w:t>ние обучения мерам пожарной безопасности</w:t>
            </w:r>
          </w:p>
          <w:p w14:paraId="118E10D8" w14:textId="77777777" w:rsidR="0026159D" w:rsidRPr="005534DF" w:rsidRDefault="0026159D" w:rsidP="00F12962">
            <w:r w:rsidRPr="005534DF">
              <w:t>Прохождение инструктажа по охране труда на рабочем месте</w:t>
            </w:r>
          </w:p>
          <w:p w14:paraId="12312D42" w14:textId="77777777" w:rsidR="000E04BA" w:rsidRPr="005534DF" w:rsidRDefault="000E04BA" w:rsidP="00F12962">
            <w:r w:rsidRPr="005534DF">
              <w:t>Наличие не ниже II группы по электробезопасности</w:t>
            </w:r>
          </w:p>
          <w:p w14:paraId="24734598" w14:textId="03A1F447" w:rsidR="009D1EA4" w:rsidRPr="005534DF" w:rsidRDefault="000E04BA" w:rsidP="00F12962">
            <w:pPr>
              <w:rPr>
                <w:shd w:val="clear" w:color="auto" w:fill="FFFFFF"/>
              </w:rPr>
            </w:pPr>
            <w:r w:rsidRPr="005534DF">
              <w:rPr>
                <w:shd w:val="clear" w:color="auto" w:fill="FFFFFF"/>
              </w:rPr>
              <w:t>Наличие удостоверения на право самостоятельной работы по эксплуатации оборудования под давлением</w:t>
            </w:r>
          </w:p>
        </w:tc>
      </w:tr>
      <w:tr w:rsidR="00434FD6" w:rsidRPr="005534DF" w14:paraId="1B2DBEB4" w14:textId="77777777" w:rsidTr="00F12962">
        <w:trPr>
          <w:trHeight w:val="20"/>
        </w:trPr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E10D6" w14:textId="77777777" w:rsidR="00434FD6" w:rsidRPr="005534DF" w:rsidRDefault="00434FD6" w:rsidP="00F12962">
            <w:r w:rsidRPr="005534DF">
              <w:t>Другие характеристики</w:t>
            </w:r>
          </w:p>
        </w:tc>
        <w:tc>
          <w:tcPr>
            <w:tcW w:w="36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8A34E" w14:textId="77777777" w:rsidR="00434FD6" w:rsidRPr="005534DF" w:rsidRDefault="00434FD6" w:rsidP="00F12962">
            <w:pPr>
              <w:rPr>
                <w:shd w:val="clear" w:color="auto" w:fill="FFFFFF"/>
              </w:rPr>
            </w:pPr>
            <w:r w:rsidRPr="005534DF">
              <w:rPr>
                <w:shd w:val="clear" w:color="auto" w:fill="FFFFFF"/>
              </w:rPr>
              <w:t>-</w:t>
            </w:r>
          </w:p>
        </w:tc>
      </w:tr>
    </w:tbl>
    <w:p w14:paraId="1A6E2B59" w14:textId="77777777" w:rsidR="00F12962" w:rsidRPr="005534DF" w:rsidRDefault="00F12962"/>
    <w:p w14:paraId="12FB5B4F" w14:textId="77777777" w:rsidR="00F12962" w:rsidRPr="005534DF" w:rsidRDefault="00F12962" w:rsidP="00F12962">
      <w:r w:rsidRPr="005534DF">
        <w:t>Дополнительные характеристики</w:t>
      </w:r>
    </w:p>
    <w:p w14:paraId="0F81A391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434FD6" w:rsidRPr="005534DF" w14:paraId="5AF3B08B" w14:textId="77777777" w:rsidTr="00F12962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DD2CB" w14:textId="77777777" w:rsidR="00434FD6" w:rsidRPr="005534DF" w:rsidRDefault="00434FD6" w:rsidP="00F12962">
            <w:pPr>
              <w:jc w:val="center"/>
            </w:pPr>
            <w:r w:rsidRPr="005534DF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C5C42" w14:textId="77777777" w:rsidR="00434FD6" w:rsidRPr="005534DF" w:rsidRDefault="00434FD6" w:rsidP="00F12962">
            <w:pPr>
              <w:jc w:val="center"/>
            </w:pPr>
            <w:r w:rsidRPr="005534DF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C37C2" w14:textId="77777777" w:rsidR="00434FD6" w:rsidRPr="005534DF" w:rsidRDefault="00434FD6" w:rsidP="00F12962">
            <w:pPr>
              <w:jc w:val="center"/>
            </w:pPr>
            <w:r w:rsidRPr="005534DF">
              <w:t>Наименование базовой группы, должности (профессии) или специальности</w:t>
            </w:r>
          </w:p>
        </w:tc>
      </w:tr>
      <w:tr w:rsidR="00434FD6" w:rsidRPr="005534DF" w14:paraId="40DEC417" w14:textId="77777777" w:rsidTr="00F12962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C89EA2" w14:textId="77777777" w:rsidR="00434FD6" w:rsidRPr="005534DF" w:rsidRDefault="00434FD6" w:rsidP="00F12962">
            <w:pPr>
              <w:rPr>
                <w:vertAlign w:val="superscript"/>
              </w:rPr>
            </w:pPr>
            <w:r w:rsidRPr="005534DF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7A9A66" w14:textId="77777777" w:rsidR="00434FD6" w:rsidRPr="005534DF" w:rsidRDefault="00434FD6" w:rsidP="00F12962">
            <w:r w:rsidRPr="005534DF">
              <w:t>8122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8203F6" w14:textId="77777777" w:rsidR="00434FD6" w:rsidRPr="005534DF" w:rsidRDefault="00434FD6" w:rsidP="00F12962">
            <w:r w:rsidRPr="005534DF">
              <w:t>Операторы установок полирования, металлизации и нанесения защитного слоя на металл</w:t>
            </w:r>
          </w:p>
        </w:tc>
      </w:tr>
      <w:tr w:rsidR="00434FD6" w:rsidRPr="005534DF" w14:paraId="1580683B" w14:textId="77777777" w:rsidTr="00F12962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58A63" w14:textId="77777777" w:rsidR="00434FD6" w:rsidRPr="005534DF" w:rsidRDefault="00434FD6" w:rsidP="00F12962">
            <w:r w:rsidRPr="005534DF">
              <w:t>ЕТКС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ABE3E" w14:textId="77777777" w:rsidR="00434FD6" w:rsidRPr="005534DF" w:rsidRDefault="00434FD6" w:rsidP="00F12962">
            <w:r w:rsidRPr="005534DF">
              <w:t>§ 69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15F43" w14:textId="77777777" w:rsidR="00434FD6" w:rsidRPr="005534DF" w:rsidRDefault="00434FD6" w:rsidP="00F12962">
            <w:r w:rsidRPr="005534DF">
              <w:t>Оператор установок по нанесению покрытий в вакууме 6-го разряда</w:t>
            </w:r>
          </w:p>
        </w:tc>
      </w:tr>
      <w:tr w:rsidR="00434FD6" w:rsidRPr="005534DF" w14:paraId="013AB45E" w14:textId="77777777" w:rsidTr="00F12962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7A2B5F92" w14:textId="77777777" w:rsidR="00434FD6" w:rsidRPr="005534DF" w:rsidRDefault="00434FD6" w:rsidP="00F12962">
            <w:pPr>
              <w:rPr>
                <w:bCs w:val="0"/>
              </w:rPr>
            </w:pPr>
            <w:r w:rsidRPr="005534DF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E5075" w14:textId="77777777" w:rsidR="00434FD6" w:rsidRPr="005534DF" w:rsidRDefault="00434FD6" w:rsidP="00F12962">
            <w:r w:rsidRPr="005534DF">
              <w:t>16139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19269" w14:textId="77777777" w:rsidR="00434FD6" w:rsidRPr="005534DF" w:rsidRDefault="00434FD6" w:rsidP="00F12962">
            <w:r w:rsidRPr="005534DF">
              <w:t>Оператор установок по нанесению покрытий в вакууме</w:t>
            </w:r>
          </w:p>
        </w:tc>
      </w:tr>
      <w:tr w:rsidR="00F965F3" w:rsidRPr="005534DF" w14:paraId="6A4CC0D2" w14:textId="77777777" w:rsidTr="00F12962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525C031F" w14:textId="51BC4015" w:rsidR="00F965F3" w:rsidRPr="005534DF" w:rsidRDefault="00F965F3" w:rsidP="00F12962">
            <w:pPr>
              <w:rPr>
                <w:bCs w:val="0"/>
              </w:rPr>
            </w:pPr>
            <w:r w:rsidRPr="005534DF">
              <w:rPr>
                <w:bCs w:val="0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F09EA5" w14:textId="398A54E4" w:rsidR="00F965F3" w:rsidRPr="005534DF" w:rsidRDefault="00F965F3" w:rsidP="00F12962">
            <w:r w:rsidRPr="005534DF">
              <w:t>2.11.01.10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02E65F" w14:textId="0AE7768A" w:rsidR="00F965F3" w:rsidRPr="005534DF" w:rsidRDefault="00F965F3" w:rsidP="00F12962">
            <w:r w:rsidRPr="005534DF">
              <w:t>Оператор оборудования элионных процессов</w:t>
            </w:r>
          </w:p>
        </w:tc>
      </w:tr>
    </w:tbl>
    <w:p w14:paraId="79645E17" w14:textId="77777777" w:rsidR="00F12962" w:rsidRPr="005534DF" w:rsidRDefault="00F12962" w:rsidP="005534DF"/>
    <w:p w14:paraId="4426351E" w14:textId="1A7A8B4C" w:rsidR="007C1166" w:rsidRPr="005534DF" w:rsidRDefault="007C1166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252DF1" w:rsidRPr="005534DF">
        <w:rPr>
          <w:b/>
          <w:bCs w:val="0"/>
        </w:rPr>
        <w:t>3</w:t>
      </w:r>
      <w:r w:rsidRPr="005534DF">
        <w:rPr>
          <w:b/>
          <w:bCs w:val="0"/>
        </w:rPr>
        <w:t>.1. Трудовая функция</w:t>
      </w:r>
    </w:p>
    <w:p w14:paraId="6A3EAEA9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4063D487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D097DE" w14:textId="77777777" w:rsidR="007C1166" w:rsidRPr="005534DF" w:rsidRDefault="007C1166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EE807" w14:textId="74EDF234" w:rsidR="007C1166" w:rsidRPr="005534DF" w:rsidRDefault="00252DF1" w:rsidP="00F12962">
            <w:r w:rsidRPr="005534DF">
              <w:t>Техническое обслуживание основного и вспомогательного оборудования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F84037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4587F" w14:textId="72EE5EAA" w:rsidR="007C1166" w:rsidRPr="005534DF" w:rsidRDefault="005534DF" w:rsidP="00F12962">
            <w:r>
              <w:rPr>
                <w:lang w:val="en-US"/>
              </w:rPr>
              <w:t>C</w:t>
            </w:r>
            <w:r w:rsidR="007C1166" w:rsidRPr="005534DF">
              <w:t>/01.</w:t>
            </w:r>
            <w:r w:rsidR="00252DF1" w:rsidRPr="005534DF">
              <w:t>6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83C3CC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B43C7" w14:textId="689EF9C9" w:rsidR="007C1166" w:rsidRPr="005534DF" w:rsidRDefault="00252DF1" w:rsidP="00F12962">
            <w:pPr>
              <w:jc w:val="center"/>
            </w:pPr>
            <w:r w:rsidRPr="005534DF">
              <w:t>6</w:t>
            </w:r>
          </w:p>
        </w:tc>
      </w:tr>
    </w:tbl>
    <w:p w14:paraId="01BF7140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6EBB3C92" w14:textId="77777777" w:rsidTr="00DB1BB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2EFD24" w14:textId="77777777" w:rsidR="007C1166" w:rsidRPr="005534DF" w:rsidRDefault="007C1166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B243F0" w14:textId="77777777" w:rsidR="007C1166" w:rsidRPr="005534DF" w:rsidRDefault="007C1166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E543AD" w14:textId="77777777" w:rsidR="007C1166" w:rsidRPr="005534DF" w:rsidRDefault="007C1166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2167E" w14:textId="77777777" w:rsidR="007C1166" w:rsidRPr="005534DF" w:rsidRDefault="007C1166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5C707" w14:textId="77777777" w:rsidR="007C1166" w:rsidRPr="005534DF" w:rsidRDefault="007C1166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1168F" w14:textId="77777777" w:rsidR="007C1166" w:rsidRPr="005534DF" w:rsidRDefault="007C1166" w:rsidP="00F12962"/>
        </w:tc>
      </w:tr>
      <w:tr w:rsidR="00B75E62" w:rsidRPr="005534DF" w14:paraId="5B7213B9" w14:textId="77777777" w:rsidTr="00B75E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00F97F7" w14:textId="77777777" w:rsidR="007C1166" w:rsidRPr="005534DF" w:rsidRDefault="007C1166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459A00" w14:textId="77777777" w:rsidR="007C1166" w:rsidRPr="005534DF" w:rsidRDefault="007C1166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31BF7A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8B7E1E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6B7D58" w14:textId="77777777" w:rsidR="007C1166" w:rsidRPr="005534DF" w:rsidRDefault="007C1166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234142" w:rsidRPr="005534DF" w14:paraId="52A1C6C1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30B46A58" w14:textId="77777777" w:rsidR="00234142" w:rsidRPr="005534DF" w:rsidRDefault="00234142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14606F7D" w14:textId="242CFC19" w:rsidR="00234142" w:rsidRPr="005534DF" w:rsidRDefault="00234142" w:rsidP="00F12962">
            <w:pPr>
              <w:pStyle w:val="afa"/>
              <w:jc w:val="both"/>
            </w:pPr>
            <w:r w:rsidRPr="005534DF">
              <w:t>Определение механизм</w:t>
            </w:r>
            <w:r w:rsidR="00826C70" w:rsidRPr="005534DF">
              <w:t xml:space="preserve">ов и </w:t>
            </w:r>
            <w:r w:rsidRPr="005534DF">
              <w:t>узл</w:t>
            </w:r>
            <w:r w:rsidR="00826C70" w:rsidRPr="005534DF">
              <w:t>ов</w:t>
            </w:r>
            <w:r w:rsidRPr="005534DF">
              <w:t xml:space="preserve"> </w:t>
            </w:r>
            <w:r w:rsidR="00CF6DBD" w:rsidRPr="005534DF">
              <w:t>основного и вспомогательного оборудования</w:t>
            </w:r>
            <w:r w:rsidRPr="005534DF">
              <w:t>, требующего технического обслуживания</w:t>
            </w:r>
          </w:p>
        </w:tc>
      </w:tr>
      <w:tr w:rsidR="00234142" w:rsidRPr="005534DF" w14:paraId="629455EF" w14:textId="77777777" w:rsidTr="00834395">
        <w:trPr>
          <w:trHeight w:val="20"/>
        </w:trPr>
        <w:tc>
          <w:tcPr>
            <w:tcW w:w="1179" w:type="pct"/>
            <w:vMerge/>
          </w:tcPr>
          <w:p w14:paraId="1D76127E" w14:textId="77777777" w:rsidR="00234142" w:rsidRPr="005534DF" w:rsidRDefault="00234142" w:rsidP="00F12962">
            <w:pPr>
              <w:pStyle w:val="afa"/>
            </w:pPr>
          </w:p>
        </w:tc>
        <w:tc>
          <w:tcPr>
            <w:tcW w:w="3821" w:type="pct"/>
          </w:tcPr>
          <w:p w14:paraId="55B02BFC" w14:textId="78D790FA" w:rsidR="00234142" w:rsidRPr="005534DF" w:rsidRDefault="00234142" w:rsidP="00F12962">
            <w:pPr>
              <w:pStyle w:val="afa"/>
              <w:jc w:val="both"/>
            </w:pPr>
            <w:r w:rsidRPr="005534DF">
              <w:t>Установка и снятие механизмов</w:t>
            </w:r>
            <w:r w:rsidR="00826C70" w:rsidRPr="005534DF">
              <w:t xml:space="preserve">, </w:t>
            </w:r>
            <w:r w:rsidRPr="005534DF">
              <w:t xml:space="preserve">узлов и деталей </w:t>
            </w:r>
            <w:r w:rsidR="00CF6DBD" w:rsidRPr="005534DF">
              <w:t>основного и вспомогательного оборудования</w:t>
            </w:r>
            <w:r w:rsidR="00334B1E" w:rsidRPr="005534DF">
              <w:t>, требующих технического обслуживания</w:t>
            </w:r>
          </w:p>
        </w:tc>
      </w:tr>
      <w:tr w:rsidR="00234142" w:rsidRPr="005534DF" w14:paraId="1B48BA37" w14:textId="77777777" w:rsidTr="00834395">
        <w:trPr>
          <w:trHeight w:val="20"/>
        </w:trPr>
        <w:tc>
          <w:tcPr>
            <w:tcW w:w="1179" w:type="pct"/>
            <w:vMerge/>
          </w:tcPr>
          <w:p w14:paraId="2352CABC" w14:textId="77777777" w:rsidR="00234142" w:rsidRPr="005534DF" w:rsidRDefault="00234142" w:rsidP="00F12962">
            <w:pPr>
              <w:pStyle w:val="afa"/>
            </w:pPr>
          </w:p>
        </w:tc>
        <w:tc>
          <w:tcPr>
            <w:tcW w:w="3821" w:type="pct"/>
          </w:tcPr>
          <w:p w14:paraId="3A384200" w14:textId="00E1B053" w:rsidR="00234142" w:rsidRPr="005534DF" w:rsidRDefault="00234142" w:rsidP="00F12962">
            <w:pPr>
              <w:pStyle w:val="afa"/>
              <w:jc w:val="both"/>
              <w:rPr>
                <w:rStyle w:val="W"/>
              </w:rPr>
            </w:pPr>
            <w:r w:rsidRPr="005534DF">
              <w:t xml:space="preserve">Разборка и сборка </w:t>
            </w:r>
            <w:r w:rsidR="00826C70" w:rsidRPr="005534DF">
              <w:t xml:space="preserve">механизмов и </w:t>
            </w:r>
            <w:r w:rsidRPr="005534DF">
              <w:t xml:space="preserve">узлов </w:t>
            </w:r>
            <w:r w:rsidR="00CF6DBD" w:rsidRPr="005534DF">
              <w:t>основного и вспомогательного оборудования</w:t>
            </w:r>
            <w:r w:rsidR="00334B1E" w:rsidRPr="005534DF">
              <w:t>, требующих технического обслуживания</w:t>
            </w:r>
            <w:r w:rsidR="00334B1E" w:rsidRPr="005534DF" w:rsidDel="00CF6DBD">
              <w:t xml:space="preserve"> </w:t>
            </w:r>
          </w:p>
        </w:tc>
      </w:tr>
      <w:tr w:rsidR="00380CE4" w:rsidRPr="005534DF" w14:paraId="329DD7CD" w14:textId="77777777" w:rsidTr="00834395">
        <w:trPr>
          <w:trHeight w:val="20"/>
        </w:trPr>
        <w:tc>
          <w:tcPr>
            <w:tcW w:w="1179" w:type="pct"/>
            <w:vMerge/>
          </w:tcPr>
          <w:p w14:paraId="24AC812B" w14:textId="77777777" w:rsidR="00380CE4" w:rsidRPr="005534DF" w:rsidRDefault="00380CE4" w:rsidP="00F12962">
            <w:pPr>
              <w:pStyle w:val="afa"/>
            </w:pPr>
          </w:p>
        </w:tc>
        <w:tc>
          <w:tcPr>
            <w:tcW w:w="3821" w:type="pct"/>
          </w:tcPr>
          <w:p w14:paraId="08E41F9F" w14:textId="1260FA98" w:rsidR="00380CE4" w:rsidRPr="005534DF" w:rsidRDefault="00380CE4" w:rsidP="00F12962">
            <w:pPr>
              <w:pStyle w:val="afa"/>
              <w:jc w:val="both"/>
            </w:pPr>
            <w:r w:rsidRPr="005534DF">
              <w:t xml:space="preserve">Замена изношенных и вышедших из строя </w:t>
            </w:r>
            <w:r w:rsidR="007D4DF3" w:rsidRPr="005534DF">
              <w:t>деталей, элементов механизмов</w:t>
            </w:r>
            <w:r w:rsidRPr="005534DF">
              <w:t xml:space="preserve"> и узлов </w:t>
            </w:r>
            <w:r w:rsidR="00CF6DBD" w:rsidRPr="005534DF">
              <w:t>основного и вспомогательного оборудования</w:t>
            </w:r>
            <w:r w:rsidR="00334B1E" w:rsidRPr="005534DF">
              <w:t>, требующих технического обслуживания</w:t>
            </w:r>
            <w:r w:rsidR="00334B1E" w:rsidRPr="005534DF" w:rsidDel="00CF6DBD">
              <w:t xml:space="preserve"> </w:t>
            </w:r>
          </w:p>
        </w:tc>
      </w:tr>
      <w:tr w:rsidR="00234142" w:rsidRPr="005534DF" w14:paraId="16E0D7D7" w14:textId="77777777" w:rsidTr="00834395">
        <w:trPr>
          <w:trHeight w:val="20"/>
        </w:trPr>
        <w:tc>
          <w:tcPr>
            <w:tcW w:w="1179" w:type="pct"/>
            <w:vMerge/>
          </w:tcPr>
          <w:p w14:paraId="48656FD1" w14:textId="77777777" w:rsidR="00234142" w:rsidRPr="005534DF" w:rsidRDefault="00234142" w:rsidP="00F12962">
            <w:pPr>
              <w:pStyle w:val="afa"/>
            </w:pPr>
          </w:p>
        </w:tc>
        <w:tc>
          <w:tcPr>
            <w:tcW w:w="3821" w:type="pct"/>
          </w:tcPr>
          <w:p w14:paraId="767F90BF" w14:textId="240F41C7" w:rsidR="00234142" w:rsidRPr="005534DF" w:rsidRDefault="00380CE4" w:rsidP="00F12962">
            <w:pPr>
              <w:pStyle w:val="afa"/>
              <w:jc w:val="both"/>
            </w:pPr>
            <w:r w:rsidRPr="005534DF">
              <w:t xml:space="preserve">Внесение сведений о проведенном техническом обслуживании в </w:t>
            </w:r>
            <w:r w:rsidR="007D4DF3" w:rsidRPr="005534DF">
              <w:t>эксплуатационные документы</w:t>
            </w:r>
          </w:p>
        </w:tc>
      </w:tr>
      <w:tr w:rsidR="00234142" w:rsidRPr="005534DF" w14:paraId="2B8C0BA7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724346FE" w14:textId="77777777" w:rsidR="00234142" w:rsidRPr="005534DF" w:rsidDel="002A1D54" w:rsidRDefault="00234142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shd w:val="clear" w:color="auto" w:fill="auto"/>
          </w:tcPr>
          <w:p w14:paraId="1A0777CF" w14:textId="2532EBC1" w:rsidR="00234142" w:rsidRPr="005534DF" w:rsidRDefault="00234142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DF7E5A" w:rsidRPr="005534DF" w14:paraId="131ABF0C" w14:textId="77777777" w:rsidTr="00834395">
        <w:trPr>
          <w:trHeight w:val="20"/>
        </w:trPr>
        <w:tc>
          <w:tcPr>
            <w:tcW w:w="1179" w:type="pct"/>
            <w:vMerge/>
          </w:tcPr>
          <w:p w14:paraId="7EF5C3CD" w14:textId="77777777" w:rsidR="00DF7E5A" w:rsidRPr="005534DF" w:rsidDel="002A1D54" w:rsidRDefault="00DF7E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56587E2" w14:textId="584FC496" w:rsidR="00DF7E5A" w:rsidRPr="005534DF" w:rsidRDefault="00CF6DBD" w:rsidP="00F12962">
            <w:pPr>
              <w:pStyle w:val="afa"/>
              <w:jc w:val="both"/>
            </w:pPr>
            <w:r w:rsidRPr="005534DF">
              <w:t>Выявлять</w:t>
            </w:r>
            <w:r w:rsidR="00DF7E5A" w:rsidRPr="005534DF">
              <w:t xml:space="preserve"> механизмы и узлы вакуумных установок</w:t>
            </w:r>
            <w:r w:rsidR="00AB40A7" w:rsidRPr="005534DF">
              <w:t xml:space="preserve">, </w:t>
            </w:r>
            <w:r w:rsidR="00DF7E5A" w:rsidRPr="005534DF">
              <w:t>требующ</w:t>
            </w:r>
            <w:r w:rsidR="00AB40A7" w:rsidRPr="005534DF">
              <w:t>ие</w:t>
            </w:r>
            <w:r w:rsidR="00DF7E5A" w:rsidRPr="005534DF">
              <w:t xml:space="preserve"> технического обслуживания</w:t>
            </w:r>
          </w:p>
        </w:tc>
      </w:tr>
      <w:tr w:rsidR="00234142" w:rsidRPr="005534DF" w14:paraId="194366DE" w14:textId="77777777" w:rsidTr="00834395">
        <w:trPr>
          <w:trHeight w:val="20"/>
        </w:trPr>
        <w:tc>
          <w:tcPr>
            <w:tcW w:w="1179" w:type="pct"/>
            <w:vMerge/>
          </w:tcPr>
          <w:p w14:paraId="36A7DC23" w14:textId="77777777" w:rsidR="00234142" w:rsidRPr="005534DF" w:rsidDel="002A1D54" w:rsidRDefault="0023414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0B4F5B7" w14:textId="5BF7E407" w:rsidR="00234142" w:rsidRPr="005534DF" w:rsidRDefault="00AB40A7" w:rsidP="00F12962">
            <w:pPr>
              <w:pStyle w:val="afa"/>
              <w:jc w:val="both"/>
            </w:pPr>
            <w:r w:rsidRPr="005534DF">
              <w:t>Выявлять механизмы и узлы течеискателей, требующие технического обслуживания</w:t>
            </w:r>
          </w:p>
        </w:tc>
      </w:tr>
      <w:tr w:rsidR="00234142" w:rsidRPr="005534DF" w14:paraId="714B9590" w14:textId="77777777" w:rsidTr="00834395">
        <w:trPr>
          <w:trHeight w:val="20"/>
        </w:trPr>
        <w:tc>
          <w:tcPr>
            <w:tcW w:w="1179" w:type="pct"/>
            <w:vMerge/>
          </w:tcPr>
          <w:p w14:paraId="49CE1004" w14:textId="77777777" w:rsidR="00234142" w:rsidRPr="005534DF" w:rsidDel="002A1D54" w:rsidRDefault="0023414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1493A3B" w14:textId="4EAB47C1" w:rsidR="00234142" w:rsidRPr="005534DF" w:rsidRDefault="00AB40A7" w:rsidP="00F12962">
            <w:pPr>
              <w:pStyle w:val="afa"/>
              <w:jc w:val="both"/>
            </w:pPr>
            <w:r w:rsidRPr="005534DF">
              <w:t>Выявлять механизмы и узлы ультразвуковых ванн, требующие технического обслуживания</w:t>
            </w:r>
          </w:p>
        </w:tc>
      </w:tr>
      <w:tr w:rsidR="00234142" w:rsidRPr="005534DF" w14:paraId="1DCC4C71" w14:textId="77777777" w:rsidTr="00834395">
        <w:trPr>
          <w:trHeight w:val="20"/>
        </w:trPr>
        <w:tc>
          <w:tcPr>
            <w:tcW w:w="1179" w:type="pct"/>
            <w:vMerge/>
          </w:tcPr>
          <w:p w14:paraId="7BB5B4FD" w14:textId="77777777" w:rsidR="00234142" w:rsidRPr="005534DF" w:rsidDel="002A1D54" w:rsidRDefault="0023414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4ED4713" w14:textId="7F3CD3A5" w:rsidR="00234142" w:rsidRPr="005534DF" w:rsidRDefault="00AB40A7" w:rsidP="00F12962">
            <w:pPr>
              <w:pStyle w:val="afa"/>
              <w:jc w:val="both"/>
            </w:pPr>
            <w:r w:rsidRPr="005534DF">
              <w:t>Выявлять механизмы и узлы специализированных установок очистки, требующие технического обслуживания</w:t>
            </w:r>
          </w:p>
        </w:tc>
      </w:tr>
      <w:tr w:rsidR="00234142" w:rsidRPr="005534DF" w14:paraId="6274AA5C" w14:textId="77777777" w:rsidTr="00834395">
        <w:trPr>
          <w:trHeight w:val="20"/>
        </w:trPr>
        <w:tc>
          <w:tcPr>
            <w:tcW w:w="1179" w:type="pct"/>
            <w:vMerge/>
          </w:tcPr>
          <w:p w14:paraId="48810AC3" w14:textId="77777777" w:rsidR="00234142" w:rsidRPr="005534DF" w:rsidDel="002A1D54" w:rsidRDefault="0023414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986C65D" w14:textId="00627653" w:rsidR="00234142" w:rsidRPr="005534DF" w:rsidRDefault="00AB40A7" w:rsidP="00F12962">
            <w:pPr>
              <w:pStyle w:val="afa"/>
              <w:jc w:val="both"/>
            </w:pPr>
            <w:r w:rsidRPr="005534DF">
              <w:t>Выявлять механизмы и узлы систем сушки и обдува сжатым воздухом и сухим азотом, требующие технического обслуживания</w:t>
            </w:r>
          </w:p>
        </w:tc>
      </w:tr>
      <w:tr w:rsidR="00234142" w:rsidRPr="005534DF" w14:paraId="3EDBFAE4" w14:textId="77777777" w:rsidTr="00834395">
        <w:trPr>
          <w:trHeight w:val="20"/>
        </w:trPr>
        <w:tc>
          <w:tcPr>
            <w:tcW w:w="1179" w:type="pct"/>
            <w:vMerge/>
          </w:tcPr>
          <w:p w14:paraId="419D48CB" w14:textId="77777777" w:rsidR="00234142" w:rsidRPr="005534DF" w:rsidDel="002A1D54" w:rsidRDefault="0023414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9FE60FF" w14:textId="28590583" w:rsidR="00234142" w:rsidRPr="005534DF" w:rsidRDefault="00AB40A7" w:rsidP="00F12962">
            <w:pPr>
              <w:pStyle w:val="afa"/>
              <w:jc w:val="both"/>
            </w:pPr>
            <w:r w:rsidRPr="005534DF">
              <w:t>Выявлять механизмы и узлы систем травления в кислотах и щелочах, требующие технического обслуживания</w:t>
            </w:r>
          </w:p>
        </w:tc>
      </w:tr>
      <w:tr w:rsidR="00234142" w:rsidRPr="005534DF" w14:paraId="1B55CA2C" w14:textId="77777777" w:rsidTr="00834395">
        <w:trPr>
          <w:trHeight w:val="20"/>
        </w:trPr>
        <w:tc>
          <w:tcPr>
            <w:tcW w:w="1179" w:type="pct"/>
            <w:vMerge/>
          </w:tcPr>
          <w:p w14:paraId="1834D805" w14:textId="77777777" w:rsidR="00234142" w:rsidRPr="005534DF" w:rsidDel="002A1D54" w:rsidRDefault="0023414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E4FED77" w14:textId="4CD6F7E0" w:rsidR="00234142" w:rsidRPr="005534DF" w:rsidRDefault="00234142" w:rsidP="00F12962">
            <w:pPr>
              <w:pStyle w:val="afa"/>
              <w:jc w:val="both"/>
            </w:pPr>
            <w:r w:rsidRPr="005534DF">
              <w:t xml:space="preserve">Производить установку и снятие </w:t>
            </w:r>
            <w:r w:rsidR="00826C70" w:rsidRPr="005534DF">
              <w:t xml:space="preserve">механизмов, </w:t>
            </w:r>
            <w:r w:rsidRPr="005534DF">
              <w:t>узлов и деталей вакуумных установок</w:t>
            </w:r>
          </w:p>
        </w:tc>
      </w:tr>
      <w:tr w:rsidR="00AB40A7" w:rsidRPr="005534DF" w14:paraId="5FADC1E7" w14:textId="77777777" w:rsidTr="00834395">
        <w:trPr>
          <w:trHeight w:val="20"/>
        </w:trPr>
        <w:tc>
          <w:tcPr>
            <w:tcW w:w="1179" w:type="pct"/>
            <w:vMerge/>
          </w:tcPr>
          <w:p w14:paraId="0A4FAF46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E03B7C5" w14:textId="0D74A17B" w:rsidR="00AB40A7" w:rsidRPr="005534DF" w:rsidRDefault="00AB40A7" w:rsidP="00F12962">
            <w:pPr>
              <w:pStyle w:val="afa"/>
              <w:jc w:val="both"/>
            </w:pPr>
            <w:r w:rsidRPr="005534DF">
              <w:t>Производить установку и снятие механизмов, узлов и деталей течеискателей</w:t>
            </w:r>
          </w:p>
        </w:tc>
      </w:tr>
      <w:tr w:rsidR="00AB40A7" w:rsidRPr="005534DF" w14:paraId="725B023B" w14:textId="77777777" w:rsidTr="00834395">
        <w:trPr>
          <w:trHeight w:val="20"/>
        </w:trPr>
        <w:tc>
          <w:tcPr>
            <w:tcW w:w="1179" w:type="pct"/>
            <w:vMerge/>
          </w:tcPr>
          <w:p w14:paraId="1541354E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1A6AD82" w14:textId="3507C0E9" w:rsidR="00AB40A7" w:rsidRPr="005534DF" w:rsidRDefault="00AB40A7" w:rsidP="00F12962">
            <w:pPr>
              <w:pStyle w:val="afa"/>
              <w:jc w:val="both"/>
            </w:pPr>
            <w:r w:rsidRPr="005534DF">
              <w:t xml:space="preserve">Производить установку и снятие механизмов, узлов и деталей ультразвуковых ванн </w:t>
            </w:r>
          </w:p>
        </w:tc>
      </w:tr>
      <w:tr w:rsidR="00AB40A7" w:rsidRPr="005534DF" w14:paraId="1789CB6C" w14:textId="77777777" w:rsidTr="00834395">
        <w:trPr>
          <w:trHeight w:val="20"/>
        </w:trPr>
        <w:tc>
          <w:tcPr>
            <w:tcW w:w="1179" w:type="pct"/>
            <w:vMerge/>
          </w:tcPr>
          <w:p w14:paraId="3419D605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E344D64" w14:textId="777BB4DA" w:rsidR="00AB40A7" w:rsidRPr="005534DF" w:rsidRDefault="00AB40A7" w:rsidP="00F12962">
            <w:pPr>
              <w:pStyle w:val="afa"/>
              <w:jc w:val="both"/>
            </w:pPr>
            <w:r w:rsidRPr="005534DF">
              <w:t>Производить установку и снятие механизмов, узлов и деталей специализированных установок очистки</w:t>
            </w:r>
          </w:p>
        </w:tc>
      </w:tr>
      <w:tr w:rsidR="00AB40A7" w:rsidRPr="005534DF" w14:paraId="1C4D20CA" w14:textId="77777777" w:rsidTr="00834395">
        <w:trPr>
          <w:trHeight w:val="20"/>
        </w:trPr>
        <w:tc>
          <w:tcPr>
            <w:tcW w:w="1179" w:type="pct"/>
            <w:vMerge/>
          </w:tcPr>
          <w:p w14:paraId="2D5027F2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7192FD6" w14:textId="4C6E4219" w:rsidR="00AB40A7" w:rsidRPr="005534DF" w:rsidRDefault="00AB40A7" w:rsidP="00F12962">
            <w:pPr>
              <w:pStyle w:val="afa"/>
              <w:jc w:val="both"/>
            </w:pPr>
            <w:r w:rsidRPr="005534DF">
              <w:t>Производить установку и снятие механизмов, узлов и деталей систем сушки и обдува сжатым воздухом и сухим азотом</w:t>
            </w:r>
          </w:p>
        </w:tc>
      </w:tr>
      <w:tr w:rsidR="00AB40A7" w:rsidRPr="005534DF" w14:paraId="0F105AED" w14:textId="77777777" w:rsidTr="00834395">
        <w:trPr>
          <w:trHeight w:val="20"/>
        </w:trPr>
        <w:tc>
          <w:tcPr>
            <w:tcW w:w="1179" w:type="pct"/>
            <w:vMerge/>
          </w:tcPr>
          <w:p w14:paraId="2A6E4692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39610D3" w14:textId="595B74D2" w:rsidR="00AB40A7" w:rsidRPr="005534DF" w:rsidRDefault="00AB40A7" w:rsidP="00F12962">
            <w:pPr>
              <w:pStyle w:val="afa"/>
              <w:jc w:val="both"/>
            </w:pPr>
            <w:r w:rsidRPr="005534DF">
              <w:t>Производить установку и снятие механизмов, узлов и деталей систем травления в кислотах и щелочах</w:t>
            </w:r>
          </w:p>
        </w:tc>
      </w:tr>
      <w:tr w:rsidR="00E42492" w:rsidRPr="005534DF" w14:paraId="257C3888" w14:textId="77777777" w:rsidTr="00834395">
        <w:trPr>
          <w:trHeight w:val="20"/>
        </w:trPr>
        <w:tc>
          <w:tcPr>
            <w:tcW w:w="1179" w:type="pct"/>
            <w:vMerge/>
          </w:tcPr>
          <w:p w14:paraId="3A2B3083" w14:textId="77777777" w:rsidR="00E42492" w:rsidRPr="005534DF" w:rsidDel="002A1D54" w:rsidRDefault="00E4249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5F0E48A" w14:textId="30EC9009" w:rsidR="00E42492" w:rsidRPr="005534DF" w:rsidRDefault="00E42492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Производить разборку и сборку механизмов, узлов и деталей вакуумных установок</w:t>
            </w:r>
          </w:p>
        </w:tc>
      </w:tr>
      <w:tr w:rsidR="00E42492" w:rsidRPr="005534DF" w14:paraId="5C5457C7" w14:textId="77777777" w:rsidTr="00834395">
        <w:trPr>
          <w:trHeight w:val="20"/>
        </w:trPr>
        <w:tc>
          <w:tcPr>
            <w:tcW w:w="1179" w:type="pct"/>
            <w:vMerge/>
          </w:tcPr>
          <w:p w14:paraId="1BB05F8F" w14:textId="77777777" w:rsidR="00E42492" w:rsidRPr="005534DF" w:rsidDel="002A1D54" w:rsidRDefault="00E4249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84EA672" w14:textId="067D4D07" w:rsidR="00E42492" w:rsidRPr="005534DF" w:rsidRDefault="00E42492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Производить разборку и сборку механизмов, узлов и деталей течеискателей</w:t>
            </w:r>
          </w:p>
        </w:tc>
      </w:tr>
      <w:tr w:rsidR="00E42492" w:rsidRPr="005534DF" w14:paraId="74F0AACD" w14:textId="77777777" w:rsidTr="00834395">
        <w:trPr>
          <w:trHeight w:val="20"/>
        </w:trPr>
        <w:tc>
          <w:tcPr>
            <w:tcW w:w="1179" w:type="pct"/>
            <w:vMerge/>
          </w:tcPr>
          <w:p w14:paraId="0BC71DA7" w14:textId="77777777" w:rsidR="00E42492" w:rsidRPr="005534DF" w:rsidDel="002A1D54" w:rsidRDefault="00E4249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0C94889" w14:textId="68844880" w:rsidR="00E42492" w:rsidRPr="005534DF" w:rsidRDefault="00E42492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Производить разборку и сборку механизмов, узлов и деталей ультразвуковых ванн</w:t>
            </w:r>
          </w:p>
        </w:tc>
      </w:tr>
      <w:tr w:rsidR="00AB40A7" w:rsidRPr="005534DF" w14:paraId="047C617C" w14:textId="77777777" w:rsidTr="00834395">
        <w:trPr>
          <w:trHeight w:val="20"/>
        </w:trPr>
        <w:tc>
          <w:tcPr>
            <w:tcW w:w="1179" w:type="pct"/>
            <w:vMerge/>
          </w:tcPr>
          <w:p w14:paraId="7B57B19D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E45BD4F" w14:textId="6067BA13" w:rsidR="00AB40A7" w:rsidRPr="005534DF" w:rsidRDefault="00AB40A7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Производить разборку и сборку механизмов, узлов и деталей специализированных установок очистки</w:t>
            </w:r>
          </w:p>
        </w:tc>
      </w:tr>
      <w:tr w:rsidR="00E42492" w:rsidRPr="005534DF" w14:paraId="42A5B0EC" w14:textId="77777777" w:rsidTr="00834395">
        <w:trPr>
          <w:trHeight w:val="20"/>
        </w:trPr>
        <w:tc>
          <w:tcPr>
            <w:tcW w:w="1179" w:type="pct"/>
            <w:vMerge/>
          </w:tcPr>
          <w:p w14:paraId="57944920" w14:textId="77777777" w:rsidR="00E42492" w:rsidRPr="005534DF" w:rsidDel="002A1D54" w:rsidRDefault="00E4249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EC625D1" w14:textId="3931025A" w:rsidR="00E42492" w:rsidRPr="005534DF" w:rsidRDefault="00E42492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Производить разборку и сборку механизмов, узлов и деталей систем сушки и обдува сжатым воздухом и сухим азотом</w:t>
            </w:r>
          </w:p>
        </w:tc>
      </w:tr>
      <w:tr w:rsidR="00E42492" w:rsidRPr="005534DF" w14:paraId="50D763BA" w14:textId="77777777" w:rsidTr="00834395">
        <w:trPr>
          <w:trHeight w:val="20"/>
        </w:trPr>
        <w:tc>
          <w:tcPr>
            <w:tcW w:w="1179" w:type="pct"/>
            <w:vMerge/>
          </w:tcPr>
          <w:p w14:paraId="0B618A8A" w14:textId="77777777" w:rsidR="00E42492" w:rsidRPr="005534DF" w:rsidDel="002A1D54" w:rsidRDefault="00E4249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80C7453" w14:textId="5E01C448" w:rsidR="00E42492" w:rsidRPr="005534DF" w:rsidRDefault="00E42492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Производить разборку и сборку механизмов, узлов и деталей систем травления в кислотах и щелочах</w:t>
            </w:r>
          </w:p>
        </w:tc>
      </w:tr>
      <w:tr w:rsidR="00234142" w:rsidRPr="005534DF" w14:paraId="34E46B07" w14:textId="77777777" w:rsidTr="00834395">
        <w:trPr>
          <w:trHeight w:val="20"/>
        </w:trPr>
        <w:tc>
          <w:tcPr>
            <w:tcW w:w="1179" w:type="pct"/>
            <w:vMerge/>
          </w:tcPr>
          <w:p w14:paraId="37C291D4" w14:textId="77777777" w:rsidR="00234142" w:rsidRPr="005534DF" w:rsidDel="002A1D54" w:rsidRDefault="00234142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E6146C3" w14:textId="4B60D1DB" w:rsidR="00234142" w:rsidRPr="005534DF" w:rsidRDefault="00234142" w:rsidP="00F12962">
            <w:pPr>
              <w:pStyle w:val="afa"/>
              <w:jc w:val="both"/>
            </w:pPr>
            <w:r w:rsidRPr="005534DF">
              <w:t xml:space="preserve">Производить замену изношенных и вышедших из строя </w:t>
            </w:r>
            <w:r w:rsidR="007D4DF3" w:rsidRPr="005534DF">
              <w:t>деталей, элементов механизмов</w:t>
            </w:r>
            <w:r w:rsidR="00826C70" w:rsidRPr="005534DF">
              <w:t xml:space="preserve"> и </w:t>
            </w:r>
            <w:r w:rsidRPr="005534DF">
              <w:t>узлов вакуумных установок</w:t>
            </w:r>
          </w:p>
        </w:tc>
      </w:tr>
      <w:tr w:rsidR="00AB40A7" w:rsidRPr="005534DF" w14:paraId="59246E4A" w14:textId="77777777" w:rsidTr="00834395">
        <w:trPr>
          <w:trHeight w:val="20"/>
        </w:trPr>
        <w:tc>
          <w:tcPr>
            <w:tcW w:w="1179" w:type="pct"/>
            <w:vMerge/>
          </w:tcPr>
          <w:p w14:paraId="7C194C4A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190C00C" w14:textId="34DFF5EE" w:rsidR="00AB40A7" w:rsidRPr="005534DF" w:rsidRDefault="00AB40A7" w:rsidP="00F12962">
            <w:pPr>
              <w:pStyle w:val="afa"/>
              <w:jc w:val="both"/>
            </w:pPr>
            <w:r w:rsidRPr="005534DF">
              <w:t xml:space="preserve">Производить замену изношенных и вышедших из строя </w:t>
            </w:r>
            <w:r w:rsidR="007D4DF3" w:rsidRPr="005534DF">
              <w:t>деталей, элементов механизмов</w:t>
            </w:r>
            <w:r w:rsidRPr="005534DF">
              <w:t xml:space="preserve"> и узлов </w:t>
            </w:r>
            <w:r w:rsidRPr="005534DF">
              <w:rPr>
                <w:rStyle w:val="W"/>
                <w:i w:val="0"/>
                <w:iCs/>
                <w:color w:val="auto"/>
              </w:rPr>
              <w:t>течеискателей</w:t>
            </w:r>
          </w:p>
        </w:tc>
      </w:tr>
      <w:tr w:rsidR="00AB40A7" w:rsidRPr="005534DF" w14:paraId="70C80365" w14:textId="77777777" w:rsidTr="00834395">
        <w:trPr>
          <w:trHeight w:val="20"/>
        </w:trPr>
        <w:tc>
          <w:tcPr>
            <w:tcW w:w="1179" w:type="pct"/>
            <w:vMerge/>
          </w:tcPr>
          <w:p w14:paraId="37E419E6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4C265CB" w14:textId="55453570" w:rsidR="00AB40A7" w:rsidRPr="005534DF" w:rsidRDefault="00AB40A7" w:rsidP="00F12962">
            <w:pPr>
              <w:pStyle w:val="afa"/>
              <w:jc w:val="both"/>
            </w:pPr>
            <w:r w:rsidRPr="005534DF">
              <w:t xml:space="preserve">Производить замену изношенных и вышедших из строя </w:t>
            </w:r>
            <w:r w:rsidR="007D4DF3" w:rsidRPr="005534DF">
              <w:t>деталей, элементов механизмов</w:t>
            </w:r>
            <w:r w:rsidRPr="005534DF">
              <w:t xml:space="preserve"> и узлов </w:t>
            </w:r>
            <w:r w:rsidRPr="005534DF">
              <w:rPr>
                <w:rStyle w:val="W"/>
                <w:i w:val="0"/>
                <w:iCs/>
                <w:color w:val="auto"/>
              </w:rPr>
              <w:t>ультразвуковых ванн</w:t>
            </w:r>
          </w:p>
        </w:tc>
      </w:tr>
      <w:tr w:rsidR="00AB40A7" w:rsidRPr="005534DF" w14:paraId="088E4100" w14:textId="77777777" w:rsidTr="00834395">
        <w:trPr>
          <w:trHeight w:val="20"/>
        </w:trPr>
        <w:tc>
          <w:tcPr>
            <w:tcW w:w="1179" w:type="pct"/>
            <w:vMerge/>
          </w:tcPr>
          <w:p w14:paraId="24CD17E9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B1B11FF" w14:textId="7317B050" w:rsidR="00AB40A7" w:rsidRPr="005534DF" w:rsidRDefault="00AB40A7" w:rsidP="00F12962">
            <w:pPr>
              <w:pStyle w:val="afa"/>
              <w:jc w:val="both"/>
            </w:pPr>
            <w:r w:rsidRPr="005534DF">
              <w:t xml:space="preserve">Производить замену изношенных и вышедших из строя </w:t>
            </w:r>
            <w:r w:rsidR="007D4DF3" w:rsidRPr="005534DF">
              <w:t>деталей, элементов механизмов</w:t>
            </w:r>
            <w:r w:rsidRPr="005534DF">
              <w:t xml:space="preserve"> и узлов </w:t>
            </w:r>
            <w:r w:rsidRPr="005534DF">
              <w:rPr>
                <w:rStyle w:val="W"/>
                <w:i w:val="0"/>
                <w:iCs/>
                <w:color w:val="auto"/>
              </w:rPr>
              <w:t>специализированных установок очистки</w:t>
            </w:r>
          </w:p>
        </w:tc>
      </w:tr>
      <w:tr w:rsidR="00AB40A7" w:rsidRPr="005534DF" w14:paraId="7B05FD66" w14:textId="77777777" w:rsidTr="00834395">
        <w:trPr>
          <w:trHeight w:val="20"/>
        </w:trPr>
        <w:tc>
          <w:tcPr>
            <w:tcW w:w="1179" w:type="pct"/>
            <w:vMerge/>
          </w:tcPr>
          <w:p w14:paraId="5D6C9B2A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A89942B" w14:textId="528A23BA" w:rsidR="00AB40A7" w:rsidRPr="005534DF" w:rsidRDefault="00AB40A7" w:rsidP="00F12962">
            <w:pPr>
              <w:pStyle w:val="afa"/>
              <w:jc w:val="both"/>
            </w:pPr>
            <w:r w:rsidRPr="005534DF">
              <w:t xml:space="preserve">Производить замену изношенных и вышедших из строя </w:t>
            </w:r>
            <w:r w:rsidR="007D4DF3" w:rsidRPr="005534DF">
              <w:t>деталей, элементов механизмов</w:t>
            </w:r>
            <w:r w:rsidRPr="005534DF">
              <w:t xml:space="preserve"> и узлов </w:t>
            </w:r>
            <w:r w:rsidRPr="005534DF">
              <w:rPr>
                <w:rStyle w:val="W"/>
                <w:i w:val="0"/>
                <w:iCs/>
                <w:color w:val="auto"/>
              </w:rPr>
              <w:t>систем сушки и обдува сжатым воздухом и сухим азотом</w:t>
            </w:r>
          </w:p>
        </w:tc>
      </w:tr>
      <w:tr w:rsidR="00AB40A7" w:rsidRPr="005534DF" w14:paraId="5F9CA551" w14:textId="77777777" w:rsidTr="00834395">
        <w:trPr>
          <w:trHeight w:val="20"/>
        </w:trPr>
        <w:tc>
          <w:tcPr>
            <w:tcW w:w="1179" w:type="pct"/>
            <w:vMerge/>
          </w:tcPr>
          <w:p w14:paraId="41B0C141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4F2BF2B" w14:textId="6BEF3AB6" w:rsidR="00AB40A7" w:rsidRPr="005534DF" w:rsidRDefault="00AB40A7" w:rsidP="00F12962">
            <w:pPr>
              <w:pStyle w:val="afa"/>
              <w:jc w:val="both"/>
            </w:pPr>
            <w:r w:rsidRPr="005534DF">
              <w:t xml:space="preserve">Производить замену изношенных и вышедших из строя </w:t>
            </w:r>
            <w:r w:rsidR="007D4DF3" w:rsidRPr="005534DF">
              <w:t>деталей, элементов механизмов</w:t>
            </w:r>
            <w:r w:rsidRPr="005534DF">
              <w:t xml:space="preserve"> и узлов </w:t>
            </w:r>
            <w:r w:rsidRPr="005534DF">
              <w:rPr>
                <w:rStyle w:val="W"/>
                <w:i w:val="0"/>
                <w:iCs/>
                <w:color w:val="auto"/>
              </w:rPr>
              <w:t>систем травления в кислотах и щелочах</w:t>
            </w:r>
          </w:p>
        </w:tc>
      </w:tr>
      <w:tr w:rsidR="00AB40A7" w:rsidRPr="005534DF" w14:paraId="1FDCD46C" w14:textId="77777777" w:rsidTr="00834395">
        <w:trPr>
          <w:trHeight w:val="20"/>
        </w:trPr>
        <w:tc>
          <w:tcPr>
            <w:tcW w:w="1179" w:type="pct"/>
            <w:vMerge/>
          </w:tcPr>
          <w:p w14:paraId="2008891C" w14:textId="77777777" w:rsidR="00AB40A7" w:rsidRPr="005534DF" w:rsidDel="002A1D54" w:rsidRDefault="00AB40A7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280BCEF" w14:textId="005F4AFA" w:rsidR="00AB40A7" w:rsidRPr="005534DF" w:rsidRDefault="00AB40A7" w:rsidP="00F12962">
            <w:pPr>
              <w:pStyle w:val="afa"/>
              <w:jc w:val="both"/>
            </w:pPr>
            <w:r w:rsidRPr="005534DF">
              <w:t>Вносить сведения о проведенном техническом обслуживании с использованием текстовых редакторов (процессоров)</w:t>
            </w:r>
          </w:p>
        </w:tc>
      </w:tr>
      <w:tr w:rsidR="001E62E0" w:rsidRPr="005534DF" w14:paraId="49B49F62" w14:textId="77777777" w:rsidTr="00834395">
        <w:trPr>
          <w:trHeight w:val="20"/>
        </w:trPr>
        <w:tc>
          <w:tcPr>
            <w:tcW w:w="1179" w:type="pct"/>
            <w:vMerge/>
          </w:tcPr>
          <w:p w14:paraId="273A9D6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EB4D0A2" w14:textId="68F23EF7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7480D506" w14:textId="77777777" w:rsidTr="00834395">
        <w:trPr>
          <w:trHeight w:val="20"/>
        </w:trPr>
        <w:tc>
          <w:tcPr>
            <w:tcW w:w="1179" w:type="pct"/>
            <w:vMerge/>
          </w:tcPr>
          <w:p w14:paraId="79BD94A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8FBF206" w14:textId="306671E2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064E4E35" w14:textId="77777777" w:rsidTr="00834395">
        <w:trPr>
          <w:trHeight w:val="20"/>
        </w:trPr>
        <w:tc>
          <w:tcPr>
            <w:tcW w:w="1179" w:type="pct"/>
            <w:vMerge/>
          </w:tcPr>
          <w:p w14:paraId="5431053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7A16937" w14:textId="652BB102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2C050AE5" w14:textId="77777777" w:rsidTr="00834395">
        <w:trPr>
          <w:trHeight w:val="20"/>
        </w:trPr>
        <w:tc>
          <w:tcPr>
            <w:tcW w:w="1179" w:type="pct"/>
            <w:vMerge/>
          </w:tcPr>
          <w:p w14:paraId="24A928A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889DD8C" w14:textId="5832859F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70DC9311" w14:textId="77777777" w:rsidTr="00834395">
        <w:trPr>
          <w:trHeight w:val="20"/>
        </w:trPr>
        <w:tc>
          <w:tcPr>
            <w:tcW w:w="1179" w:type="pct"/>
            <w:vMerge/>
          </w:tcPr>
          <w:p w14:paraId="1E78EC0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004BD3D" w14:textId="253D142F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006D257C" w14:textId="77777777" w:rsidTr="00834395">
        <w:trPr>
          <w:trHeight w:val="20"/>
        </w:trPr>
        <w:tc>
          <w:tcPr>
            <w:tcW w:w="1179" w:type="pct"/>
            <w:vMerge/>
          </w:tcPr>
          <w:p w14:paraId="64C5983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B6D6FF8" w14:textId="333C065F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7E56F9A0" w14:textId="77777777" w:rsidTr="00834395">
        <w:trPr>
          <w:trHeight w:val="20"/>
        </w:trPr>
        <w:tc>
          <w:tcPr>
            <w:tcW w:w="1179" w:type="pct"/>
            <w:vMerge/>
          </w:tcPr>
          <w:p w14:paraId="4539A89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00581F2" w14:textId="5B7D7FF1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49641633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69B371B9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</w:tcPr>
          <w:p w14:paraId="241EB720" w14:textId="11B01B75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5E59D4E8" w14:textId="77777777" w:rsidTr="00834395">
        <w:trPr>
          <w:trHeight w:val="20"/>
        </w:trPr>
        <w:tc>
          <w:tcPr>
            <w:tcW w:w="1179" w:type="pct"/>
            <w:vMerge/>
          </w:tcPr>
          <w:p w14:paraId="7A6F84F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34D0F8A" w14:textId="0F0D032A" w:rsidR="001E62E0" w:rsidRPr="005534DF" w:rsidRDefault="001E62E0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вакуумные, кинематические, электрические схемы, основные характеристики вакуумных установок</w:t>
            </w:r>
          </w:p>
        </w:tc>
      </w:tr>
      <w:tr w:rsidR="001E62E0" w:rsidRPr="005534DF" w14:paraId="6E496520" w14:textId="77777777" w:rsidTr="00834395">
        <w:trPr>
          <w:trHeight w:val="20"/>
        </w:trPr>
        <w:tc>
          <w:tcPr>
            <w:tcW w:w="1179" w:type="pct"/>
            <w:vMerge/>
          </w:tcPr>
          <w:p w14:paraId="75CD837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8390388" w14:textId="2E2D9AE2" w:rsidR="001E62E0" w:rsidRPr="005534DF" w:rsidRDefault="001E62E0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вакуумные, электрические схемы, основные характеристики гелиевых течеискателей</w:t>
            </w:r>
          </w:p>
        </w:tc>
      </w:tr>
      <w:tr w:rsidR="001E62E0" w:rsidRPr="005534DF" w14:paraId="00B7DA29" w14:textId="77777777" w:rsidTr="00834395">
        <w:trPr>
          <w:trHeight w:val="20"/>
        </w:trPr>
        <w:tc>
          <w:tcPr>
            <w:tcW w:w="1179" w:type="pct"/>
            <w:vMerge/>
          </w:tcPr>
          <w:p w14:paraId="42EEC1A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C88A1E6" w14:textId="6C503EF0" w:rsidR="001E62E0" w:rsidRPr="005534DF" w:rsidRDefault="001E62E0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 xml:space="preserve">Виды, конструктивные особенности, электрические схемы, основные характеристики ультразвуковых ванн </w:t>
            </w:r>
          </w:p>
        </w:tc>
      </w:tr>
      <w:tr w:rsidR="001E62E0" w:rsidRPr="005534DF" w14:paraId="294A87AB" w14:textId="77777777" w:rsidTr="00834395">
        <w:trPr>
          <w:trHeight w:val="20"/>
        </w:trPr>
        <w:tc>
          <w:tcPr>
            <w:tcW w:w="1179" w:type="pct"/>
            <w:vMerge/>
          </w:tcPr>
          <w:p w14:paraId="6994929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3C7F68F" w14:textId="56D9604D" w:rsidR="001E62E0" w:rsidRPr="005534DF" w:rsidRDefault="001E62E0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кинематические, электрические схемы, основные характеристики специализированных установок очистки</w:t>
            </w:r>
          </w:p>
        </w:tc>
      </w:tr>
      <w:tr w:rsidR="001E62E0" w:rsidRPr="005534DF" w14:paraId="76ADBAFF" w14:textId="77777777" w:rsidTr="00834395">
        <w:trPr>
          <w:trHeight w:val="20"/>
        </w:trPr>
        <w:tc>
          <w:tcPr>
            <w:tcW w:w="1179" w:type="pct"/>
            <w:vMerge/>
          </w:tcPr>
          <w:p w14:paraId="520F66E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3EBC33D" w14:textId="76CB915A" w:rsidR="001E62E0" w:rsidRPr="005534DF" w:rsidRDefault="001E62E0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электрические схемы, основные характеристики систем сушки и обдува сжатым воздухом и сухим азотом</w:t>
            </w:r>
          </w:p>
        </w:tc>
      </w:tr>
      <w:tr w:rsidR="001E62E0" w:rsidRPr="005534DF" w14:paraId="0ED83DF9" w14:textId="77777777" w:rsidTr="00834395">
        <w:trPr>
          <w:trHeight w:val="20"/>
        </w:trPr>
        <w:tc>
          <w:tcPr>
            <w:tcW w:w="1179" w:type="pct"/>
            <w:vMerge/>
          </w:tcPr>
          <w:p w14:paraId="0C8C8E1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734C78E" w14:textId="7A94166A" w:rsidR="001E62E0" w:rsidRPr="005534DF" w:rsidRDefault="001E62E0" w:rsidP="00F12962">
            <w:pPr>
              <w:pStyle w:val="afa"/>
              <w:jc w:val="both"/>
              <w:rPr>
                <w:rStyle w:val="W"/>
                <w:i w:val="0"/>
                <w:iCs/>
                <w:color w:val="auto"/>
              </w:rPr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кинематические, электрические схемы, основные характеристики систем травления в кислотах и щелочах</w:t>
            </w:r>
          </w:p>
        </w:tc>
      </w:tr>
      <w:tr w:rsidR="001E62E0" w:rsidRPr="005534DF" w14:paraId="652A7150" w14:textId="77777777" w:rsidTr="00834395">
        <w:trPr>
          <w:trHeight w:val="20"/>
        </w:trPr>
        <w:tc>
          <w:tcPr>
            <w:tcW w:w="1179" w:type="pct"/>
            <w:vMerge/>
          </w:tcPr>
          <w:p w14:paraId="7F0FD7D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DD73C21" w14:textId="05D3904A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вакуумных установок</w:t>
            </w:r>
          </w:p>
        </w:tc>
      </w:tr>
      <w:tr w:rsidR="001E62E0" w:rsidRPr="005534DF" w14:paraId="760FDE5B" w14:textId="77777777" w:rsidTr="00834395">
        <w:trPr>
          <w:trHeight w:val="20"/>
        </w:trPr>
        <w:tc>
          <w:tcPr>
            <w:tcW w:w="1179" w:type="pct"/>
            <w:vMerge/>
          </w:tcPr>
          <w:p w14:paraId="0B22CA8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0C0231D" w14:textId="6AEDF33B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гелиевых течеискателей</w:t>
            </w:r>
          </w:p>
        </w:tc>
      </w:tr>
      <w:tr w:rsidR="001E62E0" w:rsidRPr="005534DF" w14:paraId="45600F2D" w14:textId="77777777" w:rsidTr="00834395">
        <w:trPr>
          <w:trHeight w:val="20"/>
        </w:trPr>
        <w:tc>
          <w:tcPr>
            <w:tcW w:w="1179" w:type="pct"/>
            <w:vMerge/>
          </w:tcPr>
          <w:p w14:paraId="708CFE9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C1038CD" w14:textId="793A1CC9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ультразвуковых ванн</w:t>
            </w:r>
          </w:p>
        </w:tc>
      </w:tr>
      <w:tr w:rsidR="001E62E0" w:rsidRPr="005534DF" w14:paraId="632DE883" w14:textId="77777777" w:rsidTr="00834395">
        <w:trPr>
          <w:trHeight w:val="20"/>
        </w:trPr>
        <w:tc>
          <w:tcPr>
            <w:tcW w:w="1179" w:type="pct"/>
            <w:vMerge/>
          </w:tcPr>
          <w:p w14:paraId="1FB48CD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C8C733D" w14:textId="228D10C9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специализированных установок очистки</w:t>
            </w:r>
          </w:p>
        </w:tc>
      </w:tr>
      <w:tr w:rsidR="001E62E0" w:rsidRPr="005534DF" w14:paraId="20BA6D6B" w14:textId="77777777" w:rsidTr="00834395">
        <w:trPr>
          <w:trHeight w:val="20"/>
        </w:trPr>
        <w:tc>
          <w:tcPr>
            <w:tcW w:w="1179" w:type="pct"/>
            <w:vMerge/>
          </w:tcPr>
          <w:p w14:paraId="6854046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A3A1166" w14:textId="650B0B6E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систем сушки и обдува сжатым воздухом и сухим азотом</w:t>
            </w:r>
          </w:p>
        </w:tc>
      </w:tr>
      <w:tr w:rsidR="001E62E0" w:rsidRPr="005534DF" w14:paraId="49532794" w14:textId="77777777" w:rsidTr="00834395">
        <w:trPr>
          <w:trHeight w:val="20"/>
        </w:trPr>
        <w:tc>
          <w:tcPr>
            <w:tcW w:w="1179" w:type="pct"/>
            <w:vMerge/>
          </w:tcPr>
          <w:p w14:paraId="08209C8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62234DE" w14:textId="1F9F6B7B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систем травления в кислотах и щелочах</w:t>
            </w:r>
          </w:p>
        </w:tc>
      </w:tr>
      <w:tr w:rsidR="001E62E0" w:rsidRPr="005534DF" w14:paraId="6225C5CF" w14:textId="77777777" w:rsidTr="00834395">
        <w:trPr>
          <w:trHeight w:val="20"/>
        </w:trPr>
        <w:tc>
          <w:tcPr>
            <w:tcW w:w="1179" w:type="pct"/>
            <w:vMerge/>
          </w:tcPr>
          <w:p w14:paraId="15092D0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C116393" w14:textId="419AD1F3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установки, снятия, сборки, разборки механизмов, узлов и деталей вакуумных установок</w:t>
            </w:r>
          </w:p>
        </w:tc>
      </w:tr>
      <w:tr w:rsidR="001E62E0" w:rsidRPr="005534DF" w14:paraId="598D0870" w14:textId="77777777" w:rsidTr="00834395">
        <w:trPr>
          <w:trHeight w:val="20"/>
        </w:trPr>
        <w:tc>
          <w:tcPr>
            <w:tcW w:w="1179" w:type="pct"/>
            <w:vMerge/>
          </w:tcPr>
          <w:p w14:paraId="6155F15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9179A73" w14:textId="13478A2C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установки, снятия, сборки, разборки механизмов, узлов и деталей течеискателей</w:t>
            </w:r>
          </w:p>
        </w:tc>
      </w:tr>
      <w:tr w:rsidR="001E62E0" w:rsidRPr="005534DF" w14:paraId="3E4CEA40" w14:textId="77777777" w:rsidTr="00834395">
        <w:trPr>
          <w:trHeight w:val="20"/>
        </w:trPr>
        <w:tc>
          <w:tcPr>
            <w:tcW w:w="1179" w:type="pct"/>
            <w:vMerge/>
          </w:tcPr>
          <w:p w14:paraId="176343E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63159BF" w14:textId="18FD3B37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установки, снятия, сборки, разборки механизмов, узлов и деталей ультразвуковых ванн</w:t>
            </w:r>
          </w:p>
        </w:tc>
      </w:tr>
      <w:tr w:rsidR="001E62E0" w:rsidRPr="005534DF" w14:paraId="0F142051" w14:textId="77777777" w:rsidTr="00834395">
        <w:trPr>
          <w:trHeight w:val="20"/>
        </w:trPr>
        <w:tc>
          <w:tcPr>
            <w:tcW w:w="1179" w:type="pct"/>
            <w:vMerge/>
          </w:tcPr>
          <w:p w14:paraId="1BC9C7C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701E753" w14:textId="09238FE3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установки, снятия, сборки, разборки механизмов, узлов и деталей специализированных установок очистки</w:t>
            </w:r>
          </w:p>
        </w:tc>
      </w:tr>
      <w:tr w:rsidR="001E62E0" w:rsidRPr="005534DF" w14:paraId="0CB6BFB2" w14:textId="77777777" w:rsidTr="00834395">
        <w:trPr>
          <w:trHeight w:val="20"/>
        </w:trPr>
        <w:tc>
          <w:tcPr>
            <w:tcW w:w="1179" w:type="pct"/>
            <w:vMerge/>
          </w:tcPr>
          <w:p w14:paraId="0F5EE81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6FA55B4" w14:textId="556B1750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Правила и методы установки, снятия, сборки, разборки механизмов, узлов и деталей систем сушки и обдува сжатым воздухом и сухим азотом </w:t>
            </w:r>
          </w:p>
        </w:tc>
      </w:tr>
      <w:tr w:rsidR="001E62E0" w:rsidRPr="005534DF" w14:paraId="7F58F6EB" w14:textId="77777777" w:rsidTr="00834395">
        <w:trPr>
          <w:trHeight w:val="20"/>
        </w:trPr>
        <w:tc>
          <w:tcPr>
            <w:tcW w:w="1179" w:type="pct"/>
            <w:vMerge/>
          </w:tcPr>
          <w:p w14:paraId="3A3B1F4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92C30CE" w14:textId="70D1F101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установки, снятия, сборки, разборки механизмов, узлов и деталей</w:t>
            </w:r>
            <w:r w:rsidR="00224014" w:rsidRPr="005534DF">
              <w:t xml:space="preserve"> систем травления в кислотах и щелочах</w:t>
            </w:r>
          </w:p>
        </w:tc>
      </w:tr>
      <w:tr w:rsidR="001E62E0" w:rsidRPr="005534DF" w14:paraId="499FD2EE" w14:textId="77777777" w:rsidTr="00834395">
        <w:trPr>
          <w:trHeight w:val="20"/>
        </w:trPr>
        <w:tc>
          <w:tcPr>
            <w:tcW w:w="1179" w:type="pct"/>
            <w:vMerge/>
          </w:tcPr>
          <w:p w14:paraId="5E22740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AC95A73" w14:textId="41955FE7" w:rsidR="001E62E0" w:rsidRPr="005534DF" w:rsidRDefault="001E62E0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1E62E0" w:rsidRPr="005534DF" w14:paraId="02D4E8F7" w14:textId="77777777" w:rsidTr="00834395">
        <w:trPr>
          <w:trHeight w:val="20"/>
        </w:trPr>
        <w:tc>
          <w:tcPr>
            <w:tcW w:w="1179" w:type="pct"/>
            <w:vMerge/>
          </w:tcPr>
          <w:p w14:paraId="722E7A0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C0C66E9" w14:textId="3CFA09FF" w:rsidR="001E62E0" w:rsidRPr="005534DF" w:rsidRDefault="001E62E0" w:rsidP="00F12962">
            <w:pPr>
              <w:pStyle w:val="afa"/>
              <w:jc w:val="both"/>
            </w:pPr>
            <w:r w:rsidRPr="005534DF">
              <w:t>Основы электротехники и электроники в пределах выполняемой работы</w:t>
            </w:r>
          </w:p>
        </w:tc>
      </w:tr>
      <w:tr w:rsidR="001E62E0" w:rsidRPr="005534DF" w14:paraId="53620044" w14:textId="77777777" w:rsidTr="00834395">
        <w:trPr>
          <w:trHeight w:val="20"/>
        </w:trPr>
        <w:tc>
          <w:tcPr>
            <w:tcW w:w="1179" w:type="pct"/>
            <w:vMerge/>
          </w:tcPr>
          <w:p w14:paraId="79554C5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85F197F" w14:textId="55F553DA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08A6D24B" w14:textId="77777777" w:rsidTr="00834395">
        <w:trPr>
          <w:trHeight w:val="20"/>
        </w:trPr>
        <w:tc>
          <w:tcPr>
            <w:tcW w:w="1179" w:type="pct"/>
            <w:vMerge/>
          </w:tcPr>
          <w:p w14:paraId="3AEA74E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F9455A7" w14:textId="3F9EBE3E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1BA994E0" w14:textId="77777777" w:rsidTr="00834395">
        <w:trPr>
          <w:trHeight w:val="20"/>
        </w:trPr>
        <w:tc>
          <w:tcPr>
            <w:tcW w:w="1179" w:type="pct"/>
            <w:vMerge/>
          </w:tcPr>
          <w:p w14:paraId="6C3C955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B3998D8" w14:textId="47F52784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6CB75FF3" w14:textId="77777777" w:rsidTr="00834395">
        <w:trPr>
          <w:trHeight w:val="20"/>
        </w:trPr>
        <w:tc>
          <w:tcPr>
            <w:tcW w:w="1179" w:type="pct"/>
            <w:vMerge/>
          </w:tcPr>
          <w:p w14:paraId="5A8D802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17B27ED" w14:textId="22F9C860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3B2195B2" w14:textId="77777777" w:rsidTr="00834395">
        <w:trPr>
          <w:trHeight w:val="20"/>
        </w:trPr>
        <w:tc>
          <w:tcPr>
            <w:tcW w:w="1179" w:type="pct"/>
            <w:vMerge/>
          </w:tcPr>
          <w:p w14:paraId="4188C09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650217D" w14:textId="6388C10C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2F9FAF10" w14:textId="77777777" w:rsidTr="00834395">
        <w:trPr>
          <w:trHeight w:val="20"/>
        </w:trPr>
        <w:tc>
          <w:tcPr>
            <w:tcW w:w="1179" w:type="pct"/>
            <w:vMerge/>
          </w:tcPr>
          <w:p w14:paraId="3F59997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B6227D9" w14:textId="1062CFB7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582804BD" w14:textId="77777777" w:rsidTr="00834395">
        <w:trPr>
          <w:trHeight w:val="20"/>
        </w:trPr>
        <w:tc>
          <w:tcPr>
            <w:tcW w:w="1179" w:type="pct"/>
            <w:vMerge/>
          </w:tcPr>
          <w:p w14:paraId="610F37B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FD8B86E" w14:textId="39C7579A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2511E1F9" w14:textId="77777777" w:rsidTr="00834395">
        <w:trPr>
          <w:trHeight w:val="20"/>
        </w:trPr>
        <w:tc>
          <w:tcPr>
            <w:tcW w:w="1179" w:type="pct"/>
            <w:vMerge/>
          </w:tcPr>
          <w:p w14:paraId="7FD0CF0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8A4605F" w14:textId="3A16CF8B" w:rsidR="001E62E0" w:rsidRPr="005534DF" w:rsidRDefault="001E62E0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1E62E0" w:rsidRPr="005534DF" w14:paraId="5809B416" w14:textId="77777777" w:rsidTr="00834395">
        <w:trPr>
          <w:trHeight w:val="20"/>
        </w:trPr>
        <w:tc>
          <w:tcPr>
            <w:tcW w:w="1179" w:type="pct"/>
            <w:vMerge/>
          </w:tcPr>
          <w:p w14:paraId="136BD6B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B182329" w14:textId="1A8CFE0E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75BDC3CF" w14:textId="77777777" w:rsidTr="00834395">
        <w:trPr>
          <w:trHeight w:val="20"/>
        </w:trPr>
        <w:tc>
          <w:tcPr>
            <w:tcW w:w="1179" w:type="pct"/>
            <w:vMerge/>
          </w:tcPr>
          <w:p w14:paraId="074E81D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9D6EFE3" w14:textId="2DFB3076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05288B8A" w14:textId="77777777" w:rsidTr="00834395">
        <w:trPr>
          <w:trHeight w:val="20"/>
        </w:trPr>
        <w:tc>
          <w:tcPr>
            <w:tcW w:w="1179" w:type="pct"/>
          </w:tcPr>
          <w:p w14:paraId="7BA20FEA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13497C0C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657CE5A1" w14:textId="77777777" w:rsidR="00F12962" w:rsidRPr="005534DF" w:rsidRDefault="00F12962" w:rsidP="005534DF"/>
    <w:p w14:paraId="7F7DE2EE" w14:textId="0382354C" w:rsidR="007C1166" w:rsidRPr="005534DF" w:rsidRDefault="007C1166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252DF1" w:rsidRPr="005534DF">
        <w:rPr>
          <w:b/>
          <w:bCs w:val="0"/>
        </w:rPr>
        <w:t>3</w:t>
      </w:r>
      <w:r w:rsidRPr="005534DF">
        <w:rPr>
          <w:b/>
          <w:bCs w:val="0"/>
        </w:rPr>
        <w:t>.2. Трудовая функция</w:t>
      </w:r>
    </w:p>
    <w:p w14:paraId="354355FD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54526A05" w14:textId="77777777" w:rsidTr="00B75E62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77AE56" w14:textId="77777777" w:rsidR="007C1166" w:rsidRPr="005534DF" w:rsidRDefault="007C1166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7E60B" w14:textId="7656FE74" w:rsidR="007C1166" w:rsidRPr="005534DF" w:rsidRDefault="00252DF1" w:rsidP="00F12962">
            <w:r w:rsidRPr="005534DF">
              <w:t>Текущий ремонт обслуживаемого основного и вспомогательного оборудования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F114CF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7F064" w14:textId="08C3914A" w:rsidR="007C1166" w:rsidRPr="005534DF" w:rsidRDefault="005534DF" w:rsidP="00F12962">
            <w:r>
              <w:rPr>
                <w:lang w:val="en-US"/>
              </w:rPr>
              <w:t>C</w:t>
            </w:r>
            <w:r w:rsidR="007C1166" w:rsidRPr="005534DF">
              <w:t>/02.</w:t>
            </w:r>
            <w:r w:rsidR="00252DF1" w:rsidRPr="005534DF">
              <w:t>6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8DDFBB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CEAA4" w14:textId="5EA63F62" w:rsidR="007C1166" w:rsidRPr="005534DF" w:rsidRDefault="00252DF1" w:rsidP="00F12962">
            <w:pPr>
              <w:jc w:val="center"/>
            </w:pPr>
            <w:r w:rsidRPr="005534DF">
              <w:t>6</w:t>
            </w:r>
          </w:p>
        </w:tc>
      </w:tr>
    </w:tbl>
    <w:p w14:paraId="73469948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50381BE3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8F722A" w14:textId="77777777" w:rsidR="007C1166" w:rsidRPr="005534DF" w:rsidRDefault="007C1166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1B9F5B" w14:textId="77777777" w:rsidR="007C1166" w:rsidRPr="005534DF" w:rsidRDefault="007C1166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BD47B0" w14:textId="77777777" w:rsidR="007C1166" w:rsidRPr="005534DF" w:rsidRDefault="007C1166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41ED9" w14:textId="77777777" w:rsidR="007C1166" w:rsidRPr="005534DF" w:rsidRDefault="007C1166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06B08" w14:textId="77777777" w:rsidR="007C1166" w:rsidRPr="005534DF" w:rsidRDefault="007C1166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70A05" w14:textId="77777777" w:rsidR="007C1166" w:rsidRPr="005534DF" w:rsidRDefault="007C1166" w:rsidP="00F12962"/>
        </w:tc>
      </w:tr>
      <w:tr w:rsidR="00B75E62" w:rsidRPr="005534DF" w14:paraId="380BBF48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392A48A" w14:textId="77777777" w:rsidR="007C1166" w:rsidRPr="005534DF" w:rsidRDefault="007C1166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BF0A23" w14:textId="77777777" w:rsidR="007C1166" w:rsidRPr="005534DF" w:rsidRDefault="007C1166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F4CFE8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D8E666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B5FA09" w14:textId="77777777" w:rsidR="007C1166" w:rsidRPr="005534DF" w:rsidRDefault="007C1166" w:rsidP="00F1296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A26A7E" w:rsidRPr="005534DF" w14:paraId="15CD6381" w14:textId="77777777" w:rsidTr="00834395">
        <w:trPr>
          <w:trHeight w:val="20"/>
        </w:trPr>
        <w:tc>
          <w:tcPr>
            <w:tcW w:w="1179" w:type="pct"/>
            <w:vMerge w:val="restart"/>
            <w:shd w:val="clear" w:color="auto" w:fill="auto"/>
          </w:tcPr>
          <w:p w14:paraId="2145ECAF" w14:textId="77777777" w:rsidR="00A26A7E" w:rsidRPr="005534DF" w:rsidRDefault="00A26A7E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  <w:shd w:val="clear" w:color="auto" w:fill="auto"/>
          </w:tcPr>
          <w:p w14:paraId="1295BF02" w14:textId="34DE0D60" w:rsidR="00A26A7E" w:rsidRPr="005534DF" w:rsidRDefault="00A26A7E" w:rsidP="00F12962">
            <w:pPr>
              <w:pStyle w:val="afa"/>
              <w:jc w:val="both"/>
            </w:pPr>
            <w:r w:rsidRPr="005534DF">
              <w:t xml:space="preserve">Определение механизмов и узлов </w:t>
            </w:r>
            <w:r w:rsidR="00334B1E" w:rsidRPr="005534DF">
              <w:t>основного и вспомогательного оборудования</w:t>
            </w:r>
            <w:r w:rsidRPr="005534DF">
              <w:t>, требующих текущего ремонта</w:t>
            </w:r>
          </w:p>
        </w:tc>
      </w:tr>
      <w:tr w:rsidR="00A26A7E" w:rsidRPr="005534DF" w14:paraId="79BE0C6C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36F130D" w14:textId="77777777" w:rsidR="00A26A7E" w:rsidRPr="005534DF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73A7C43" w14:textId="29BDE737" w:rsidR="00A26A7E" w:rsidRPr="005534DF" w:rsidRDefault="00A26A7E" w:rsidP="00F12962">
            <w:pPr>
              <w:pStyle w:val="afa"/>
              <w:jc w:val="both"/>
            </w:pPr>
            <w:r w:rsidRPr="005534DF">
              <w:t>Установка и снятие механизмов</w:t>
            </w:r>
            <w:r w:rsidR="00334B1E" w:rsidRPr="005534DF">
              <w:t xml:space="preserve">, </w:t>
            </w:r>
            <w:r w:rsidRPr="005534DF">
              <w:t xml:space="preserve">узлов и деталей </w:t>
            </w:r>
            <w:r w:rsidR="00334B1E" w:rsidRPr="005534DF">
              <w:t>основного и вспомогательного оборудования, требующих текущего ремонта</w:t>
            </w:r>
          </w:p>
        </w:tc>
      </w:tr>
      <w:tr w:rsidR="00A26A7E" w:rsidRPr="005534DF" w14:paraId="13D5D8D1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AEF95A1" w14:textId="77777777" w:rsidR="00A26A7E" w:rsidRPr="005534DF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44C07D9" w14:textId="60D1BE6A" w:rsidR="00A26A7E" w:rsidRPr="005534DF" w:rsidRDefault="00A26A7E" w:rsidP="00F12962">
            <w:pPr>
              <w:pStyle w:val="afa"/>
              <w:jc w:val="both"/>
            </w:pPr>
            <w:r w:rsidRPr="005534DF">
              <w:t xml:space="preserve">Разборка и сборка узлов </w:t>
            </w:r>
            <w:r w:rsidR="00334B1E" w:rsidRPr="005534DF">
              <w:t>основного и вспомогательного оборудования, требующих текущего ремонта</w:t>
            </w:r>
          </w:p>
        </w:tc>
      </w:tr>
      <w:tr w:rsidR="00AE1C7A" w:rsidRPr="005534DF" w14:paraId="0F494DD0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5D24342" w14:textId="77777777" w:rsidR="00AE1C7A" w:rsidRPr="005534DF" w:rsidRDefault="00AE1C7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E6B23CE" w14:textId="7135C18B" w:rsidR="00AE1C7A" w:rsidRPr="005534DF" w:rsidRDefault="00AE1C7A" w:rsidP="00F12962">
            <w:pPr>
              <w:pStyle w:val="afa"/>
              <w:jc w:val="both"/>
            </w:pPr>
            <w:r w:rsidRPr="005534DF">
              <w:t>Проведение текущего ремонта механизмов</w:t>
            </w:r>
            <w:r w:rsidR="00334B1E" w:rsidRPr="005534DF">
              <w:t xml:space="preserve">, </w:t>
            </w:r>
            <w:r w:rsidRPr="005534DF">
              <w:t xml:space="preserve">узлов и деталей </w:t>
            </w:r>
            <w:r w:rsidR="00334B1E" w:rsidRPr="005534DF">
              <w:t>основного и вспомогательного оборудования</w:t>
            </w:r>
          </w:p>
        </w:tc>
      </w:tr>
      <w:tr w:rsidR="00A26A7E" w:rsidRPr="005534DF" w14:paraId="1A9AAE57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DEB7A42" w14:textId="77777777" w:rsidR="00A26A7E" w:rsidRPr="005534DF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DBDEF86" w14:textId="1E9C420D" w:rsidR="00A26A7E" w:rsidRPr="005534DF" w:rsidRDefault="00CB4C7C" w:rsidP="00F12962">
            <w:pPr>
              <w:pStyle w:val="afa"/>
              <w:jc w:val="both"/>
            </w:pPr>
            <w:r w:rsidRPr="005534DF">
              <w:t xml:space="preserve">Внесение сведений о проведенном текущем ремонте в </w:t>
            </w:r>
            <w:r w:rsidR="00334B1E" w:rsidRPr="005534DF">
              <w:t>эксплуатационные</w:t>
            </w:r>
            <w:r w:rsidRPr="005534DF">
              <w:t xml:space="preserve"> документы</w:t>
            </w:r>
          </w:p>
        </w:tc>
      </w:tr>
      <w:tr w:rsidR="00A26A7E" w:rsidRPr="005534DF" w14:paraId="7384D6B1" w14:textId="77777777" w:rsidTr="00834395">
        <w:trPr>
          <w:trHeight w:val="20"/>
        </w:trPr>
        <w:tc>
          <w:tcPr>
            <w:tcW w:w="1179" w:type="pct"/>
            <w:vMerge w:val="restart"/>
            <w:shd w:val="clear" w:color="auto" w:fill="auto"/>
          </w:tcPr>
          <w:p w14:paraId="66D170D1" w14:textId="77777777" w:rsidR="00A26A7E" w:rsidRPr="005534DF" w:rsidDel="002A1D54" w:rsidRDefault="00A26A7E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shd w:val="clear" w:color="auto" w:fill="auto"/>
          </w:tcPr>
          <w:p w14:paraId="0BE1E117" w14:textId="61576F76" w:rsidR="00A26A7E" w:rsidRPr="005534DF" w:rsidRDefault="00A26A7E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A26A7E" w:rsidRPr="005534DF" w14:paraId="444050EA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4A2D2C00" w14:textId="77777777" w:rsidR="00A26A7E" w:rsidRPr="005534DF" w:rsidDel="002A1D54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1FDE4D3" w14:textId="0E3454A6" w:rsidR="00A26A7E" w:rsidRPr="005534DF" w:rsidRDefault="00774248" w:rsidP="00F12962">
            <w:pPr>
              <w:pStyle w:val="afa"/>
              <w:jc w:val="both"/>
              <w:rPr>
                <w:strike/>
              </w:rPr>
            </w:pPr>
            <w:r w:rsidRPr="005534DF">
              <w:t>Выявлять механизмы и узлы вакуумных установок, требующие ремонта</w:t>
            </w:r>
          </w:p>
        </w:tc>
      </w:tr>
      <w:tr w:rsidR="00A26A7E" w:rsidRPr="005534DF" w14:paraId="1DA1A607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26CE7D0" w14:textId="77777777" w:rsidR="00A26A7E" w:rsidRPr="005534DF" w:rsidDel="002A1D54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706095A" w14:textId="00D4244C" w:rsidR="00A26A7E" w:rsidRPr="005534DF" w:rsidRDefault="00774248" w:rsidP="00F12962">
            <w:pPr>
              <w:pStyle w:val="afa"/>
              <w:jc w:val="both"/>
              <w:rPr>
                <w:strike/>
              </w:rPr>
            </w:pPr>
            <w:r w:rsidRPr="005534DF">
              <w:t>Выявлять механизмы и узлы течеискателей, требующие ремонта</w:t>
            </w:r>
          </w:p>
        </w:tc>
      </w:tr>
      <w:tr w:rsidR="00A26A7E" w:rsidRPr="005534DF" w14:paraId="177F29AB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D6B1656" w14:textId="77777777" w:rsidR="00A26A7E" w:rsidRPr="005534DF" w:rsidDel="002A1D54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044B921" w14:textId="245A5F0C" w:rsidR="00A26A7E" w:rsidRPr="005534DF" w:rsidRDefault="00774248" w:rsidP="00F12962">
            <w:pPr>
              <w:pStyle w:val="afa"/>
              <w:jc w:val="both"/>
              <w:rPr>
                <w:strike/>
              </w:rPr>
            </w:pPr>
            <w:r w:rsidRPr="005534DF">
              <w:t>Выявлять механизмы и узлы ультразвуковых ванн, требующие ремонта</w:t>
            </w:r>
          </w:p>
        </w:tc>
      </w:tr>
      <w:tr w:rsidR="00A26A7E" w:rsidRPr="005534DF" w14:paraId="28809E40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46E3035" w14:textId="77777777" w:rsidR="00A26A7E" w:rsidRPr="005534DF" w:rsidDel="002A1D54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23C25BE" w14:textId="14562256" w:rsidR="00A26A7E" w:rsidRPr="005534DF" w:rsidRDefault="00774248" w:rsidP="00F12962">
            <w:pPr>
              <w:pStyle w:val="afa"/>
              <w:jc w:val="both"/>
              <w:rPr>
                <w:strike/>
              </w:rPr>
            </w:pPr>
            <w:r w:rsidRPr="005534DF">
              <w:t>Выявлять механизмы и узлы специализированных установок очистки, требующие ремонта</w:t>
            </w:r>
          </w:p>
        </w:tc>
      </w:tr>
      <w:tr w:rsidR="00A26A7E" w:rsidRPr="005534DF" w14:paraId="2746A05E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9684A7A" w14:textId="77777777" w:rsidR="00A26A7E" w:rsidRPr="005534DF" w:rsidDel="002A1D54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0FDE4FE" w14:textId="4F87A493" w:rsidR="00A26A7E" w:rsidRPr="005534DF" w:rsidRDefault="00774248" w:rsidP="00F12962">
            <w:pPr>
              <w:pStyle w:val="afa"/>
              <w:jc w:val="both"/>
              <w:rPr>
                <w:strike/>
              </w:rPr>
            </w:pPr>
            <w:r w:rsidRPr="005534DF">
              <w:t>Выявлять механизмы и узлы систем сушки и обдува сжатым воздухом и сухим азотом, требующие ремонта</w:t>
            </w:r>
          </w:p>
        </w:tc>
      </w:tr>
      <w:tr w:rsidR="00774248" w:rsidRPr="005534DF" w14:paraId="19955CEF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AE96424" w14:textId="77777777" w:rsidR="00774248" w:rsidRPr="005534DF" w:rsidDel="002A1D54" w:rsidRDefault="0077424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6B3C4E4" w14:textId="21C18641" w:rsidR="00774248" w:rsidRPr="005534DF" w:rsidRDefault="00774248" w:rsidP="00F12962">
            <w:pPr>
              <w:pStyle w:val="afa"/>
              <w:jc w:val="both"/>
              <w:rPr>
                <w:strike/>
              </w:rPr>
            </w:pPr>
            <w:r w:rsidRPr="005534DF">
              <w:t>Выявлять механизмы и узлы систем травления в кислотах и щелочах, требующие ремонта</w:t>
            </w:r>
          </w:p>
        </w:tc>
      </w:tr>
      <w:tr w:rsidR="00A26A7E" w:rsidRPr="005534DF" w14:paraId="7EB6622C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15D75C7" w14:textId="77777777" w:rsidR="00A26A7E" w:rsidRPr="005534DF" w:rsidDel="002A1D54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97C402B" w14:textId="77487EDC" w:rsidR="00A26A7E" w:rsidRPr="005534DF" w:rsidRDefault="00774248" w:rsidP="00F12962">
            <w:pPr>
              <w:pStyle w:val="afa"/>
              <w:jc w:val="both"/>
            </w:pPr>
            <w:r w:rsidRPr="005534DF">
              <w:t>Производить текущий ремонт механизмов и узлов вакуумных установок в соответствии с технической и эксплуатационной документацией</w:t>
            </w:r>
          </w:p>
        </w:tc>
      </w:tr>
      <w:tr w:rsidR="00774248" w:rsidRPr="005534DF" w14:paraId="4BBF823C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44F027C" w14:textId="77777777" w:rsidR="00774248" w:rsidRPr="005534DF" w:rsidDel="002A1D54" w:rsidRDefault="0077424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61EEEE4" w14:textId="586DC822" w:rsidR="00774248" w:rsidRPr="005534DF" w:rsidRDefault="00774248" w:rsidP="00F12962">
            <w:pPr>
              <w:pStyle w:val="afa"/>
              <w:jc w:val="both"/>
            </w:pPr>
            <w:r w:rsidRPr="005534DF">
              <w:t>Производить текущий ремонт механизмов и узлов течеискателей в соответствии с технической и эксплуатационной документацией</w:t>
            </w:r>
          </w:p>
        </w:tc>
      </w:tr>
      <w:tr w:rsidR="00774248" w:rsidRPr="005534DF" w14:paraId="1B963E71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CCFF113" w14:textId="77777777" w:rsidR="00774248" w:rsidRPr="005534DF" w:rsidDel="002A1D54" w:rsidRDefault="0077424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0605B2A" w14:textId="4CF31CFC" w:rsidR="00774248" w:rsidRPr="005534DF" w:rsidRDefault="00774248" w:rsidP="00F12962">
            <w:pPr>
              <w:pStyle w:val="afa"/>
              <w:jc w:val="both"/>
            </w:pPr>
            <w:r w:rsidRPr="005534DF">
              <w:t>Производить текущий ремонт механизмов и узлов ультразвуковых ванн в соответствии с технической и эксплуатационной документацией</w:t>
            </w:r>
          </w:p>
        </w:tc>
      </w:tr>
      <w:tr w:rsidR="00774248" w:rsidRPr="005534DF" w14:paraId="7B4822DC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11A1C328" w14:textId="77777777" w:rsidR="00774248" w:rsidRPr="005534DF" w:rsidDel="002A1D54" w:rsidRDefault="0077424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5C896A6" w14:textId="2A662B4A" w:rsidR="00774248" w:rsidRPr="005534DF" w:rsidRDefault="00774248" w:rsidP="00F12962">
            <w:pPr>
              <w:pStyle w:val="afa"/>
              <w:jc w:val="both"/>
            </w:pPr>
            <w:r w:rsidRPr="005534DF">
              <w:t>Производить текущий ремонт механизмов и узлов специализированных установок очистки в соответствии с технической и эксплуатационной документацией</w:t>
            </w:r>
          </w:p>
        </w:tc>
      </w:tr>
      <w:tr w:rsidR="00774248" w:rsidRPr="005534DF" w14:paraId="6D110720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1C8E0426" w14:textId="77777777" w:rsidR="00774248" w:rsidRPr="005534DF" w:rsidDel="002A1D54" w:rsidRDefault="00774248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F41DEE7" w14:textId="76ED2791" w:rsidR="00774248" w:rsidRPr="005534DF" w:rsidRDefault="00774248" w:rsidP="00F12962">
            <w:pPr>
              <w:pStyle w:val="afa"/>
              <w:jc w:val="both"/>
            </w:pPr>
            <w:r w:rsidRPr="005534DF">
              <w:t>Производить текущий ремонт механизмов и узлов систем сушки и обдува сжатым воздухом и сухим азотом с технической и эксплуатационной документацией</w:t>
            </w:r>
          </w:p>
        </w:tc>
      </w:tr>
      <w:tr w:rsidR="00A26A7E" w:rsidRPr="005534DF" w14:paraId="312D3126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46359D8" w14:textId="77777777" w:rsidR="00A26A7E" w:rsidRPr="005534DF" w:rsidDel="002A1D54" w:rsidRDefault="00A26A7E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27A842C" w14:textId="2ED0EA31" w:rsidR="00A26A7E" w:rsidRPr="005534DF" w:rsidRDefault="00A26A7E" w:rsidP="00F12962">
            <w:pPr>
              <w:pStyle w:val="afa"/>
              <w:jc w:val="both"/>
            </w:pPr>
            <w:r w:rsidRPr="005534DF">
              <w:t>Производить текущий ремонт механизмов и узлов систем травления в кислотах и щелочах в соответствии с технической и эксплуатационной документацией</w:t>
            </w:r>
          </w:p>
        </w:tc>
      </w:tr>
      <w:tr w:rsidR="007F31DF" w:rsidRPr="005534DF" w14:paraId="73537A30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45DEE9D8" w14:textId="77777777" w:rsidR="007F31DF" w:rsidRPr="005534DF" w:rsidDel="002A1D54" w:rsidRDefault="007F31DF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3BDCC4E" w14:textId="4AFA7A85" w:rsidR="007F31DF" w:rsidRPr="005534DF" w:rsidRDefault="007F31DF" w:rsidP="00F12962">
            <w:pPr>
              <w:pStyle w:val="afa"/>
              <w:jc w:val="both"/>
            </w:pPr>
            <w:r w:rsidRPr="005534DF">
              <w:t>Вносить сведения о про</w:t>
            </w:r>
            <w:r w:rsidR="00F42CDB" w:rsidRPr="005534DF">
              <w:t>в</w:t>
            </w:r>
            <w:r w:rsidRPr="005534DF">
              <w:t>еденном текущем ремонте с использованием текстовых редакторов (процессоров)</w:t>
            </w:r>
          </w:p>
        </w:tc>
      </w:tr>
      <w:tr w:rsidR="001E62E0" w:rsidRPr="005534DF" w14:paraId="6FB3A922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2016F62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BEE4AAD" w14:textId="58413CBD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41928FF6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86D4F7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48F1E84" w14:textId="59C40BE8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48EF5271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3A57DC4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7AAA7AC" w14:textId="510996AD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1A26A110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4BB9BDE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FB6FD78" w14:textId="77E64B0D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4095F162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3D52E84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0A4E29A" w14:textId="58DA3A9E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530211A3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16C26AB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B8406B5" w14:textId="470793D8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0D377122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943C7E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857D947" w14:textId="7A21C939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42A9EB4A" w14:textId="77777777" w:rsidTr="00834395">
        <w:trPr>
          <w:trHeight w:val="20"/>
        </w:trPr>
        <w:tc>
          <w:tcPr>
            <w:tcW w:w="1179" w:type="pct"/>
            <w:vMerge w:val="restart"/>
            <w:shd w:val="clear" w:color="auto" w:fill="auto"/>
          </w:tcPr>
          <w:p w14:paraId="22FBCDE4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  <w:shd w:val="clear" w:color="auto" w:fill="auto"/>
          </w:tcPr>
          <w:p w14:paraId="31166192" w14:textId="560BCBA5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1D8538EF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BB45A2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0F2CBE8" w14:textId="1833C18D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вакуумные, электрические схемы, основные характеристики вакуумных установок</w:t>
            </w:r>
          </w:p>
        </w:tc>
      </w:tr>
      <w:tr w:rsidR="001E62E0" w:rsidRPr="005534DF" w14:paraId="1619F346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1AE5DE6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F91C405" w14:textId="5F56E2F8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вакуумные, электрические схемы, основные характеристики гелиевых течеискателей</w:t>
            </w:r>
          </w:p>
        </w:tc>
      </w:tr>
      <w:tr w:rsidR="001E62E0" w:rsidRPr="005534DF" w14:paraId="34BD2F90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C9676D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35A92C4" w14:textId="234E4054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rStyle w:val="W"/>
                <w:i w:val="0"/>
                <w:iCs/>
                <w:color w:val="auto"/>
              </w:rPr>
              <w:t xml:space="preserve">Виды, конструктивные особенности, электрические схемы, основные характеристики ультразвуковых ванн </w:t>
            </w:r>
          </w:p>
        </w:tc>
      </w:tr>
      <w:tr w:rsidR="001E62E0" w:rsidRPr="005534DF" w14:paraId="26CFAE19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8D6704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59EC3F0" w14:textId="0C06A724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кинематические, электрические схемы, основные характеристики специализированных установок очистки</w:t>
            </w:r>
          </w:p>
        </w:tc>
      </w:tr>
      <w:tr w:rsidR="001E62E0" w:rsidRPr="005534DF" w14:paraId="1197DCC9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C186D0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01ADCDD" w14:textId="7646D4A2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электрические схемы, основные характеристики систем сушки и обдува сжатым воздухом и сухим азотом</w:t>
            </w:r>
          </w:p>
        </w:tc>
      </w:tr>
      <w:tr w:rsidR="001E62E0" w:rsidRPr="005534DF" w14:paraId="0C269057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4337A7E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9318776" w14:textId="165852C6" w:rsidR="001E62E0" w:rsidRPr="005534DF" w:rsidRDefault="001E62E0" w:rsidP="00F12962">
            <w:pPr>
              <w:pStyle w:val="afa"/>
              <w:jc w:val="both"/>
            </w:pPr>
            <w:r w:rsidRPr="005534DF">
              <w:rPr>
                <w:rStyle w:val="W"/>
                <w:i w:val="0"/>
                <w:iCs/>
                <w:color w:val="auto"/>
              </w:rPr>
              <w:t>Виды, конструктивные особенности, кинематические, электрические схемы, основные характеристики систем травления в кислотах и щелочах</w:t>
            </w:r>
          </w:p>
        </w:tc>
      </w:tr>
      <w:tr w:rsidR="001E62E0" w:rsidRPr="005534DF" w14:paraId="306B5C2A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856BBB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26D2685" w14:textId="1AC3B362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вакуумных установок</w:t>
            </w:r>
          </w:p>
        </w:tc>
      </w:tr>
      <w:tr w:rsidR="001E62E0" w:rsidRPr="005534DF" w14:paraId="1C460E0B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FD1F8E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547BDB8" w14:textId="60C56907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гелиевых течеискателей</w:t>
            </w:r>
          </w:p>
        </w:tc>
      </w:tr>
      <w:tr w:rsidR="001E62E0" w:rsidRPr="005534DF" w14:paraId="43B59A2E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10080D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B5B96D1" w14:textId="105B14C0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ультразвуковых ванн</w:t>
            </w:r>
          </w:p>
        </w:tc>
      </w:tr>
      <w:tr w:rsidR="001E62E0" w:rsidRPr="005534DF" w14:paraId="75772732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629A35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66BED31" w14:textId="1137D01C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специализированных установок очистки</w:t>
            </w:r>
          </w:p>
        </w:tc>
      </w:tr>
      <w:tr w:rsidR="001E62E0" w:rsidRPr="005534DF" w14:paraId="4C935672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B7F2ED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934E073" w14:textId="25378B27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систем сушки и обдува сжатым воздухом и сухим азотом</w:t>
            </w:r>
          </w:p>
        </w:tc>
      </w:tr>
      <w:tr w:rsidR="001E62E0" w:rsidRPr="005534DF" w14:paraId="5563A34D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7516B5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98F9C15" w14:textId="260630D5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систем травления в кислотах и щелочах</w:t>
            </w:r>
          </w:p>
        </w:tc>
      </w:tr>
      <w:tr w:rsidR="001E62E0" w:rsidRPr="005534DF" w14:paraId="034665BE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21BB724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F1CE9E9" w14:textId="3A5FDAFA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проведения текущего ремонта механизмов и узлов вакуумных установок</w:t>
            </w:r>
          </w:p>
        </w:tc>
      </w:tr>
      <w:tr w:rsidR="001E62E0" w:rsidRPr="005534DF" w14:paraId="3C19932D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145DEAF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20B71CC" w14:textId="7EFD2045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проведения текущего ремонта механизмов и узлов течеискателей</w:t>
            </w:r>
          </w:p>
        </w:tc>
      </w:tr>
      <w:tr w:rsidR="001E62E0" w:rsidRPr="005534DF" w14:paraId="6567A9CB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FC7211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54DD16B" w14:textId="3FFF4FBE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Правила и методы проведения текущего ремонта механизмов и узлов ультразвуковых ванн </w:t>
            </w:r>
          </w:p>
        </w:tc>
      </w:tr>
      <w:tr w:rsidR="001E62E0" w:rsidRPr="005534DF" w14:paraId="1CA32729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7A2A8B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62E6344" w14:textId="137D4C23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проведения текущего ремонта механизмов и узлов специализированных установок очистки</w:t>
            </w:r>
          </w:p>
        </w:tc>
      </w:tr>
      <w:tr w:rsidR="001E62E0" w:rsidRPr="005534DF" w14:paraId="030891F2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24257D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62FCE42" w14:textId="48DE9130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проведения текущего ремонта механизмов и узлов систем сушки и обдува сжатым воздухом и сухим азотом</w:t>
            </w:r>
          </w:p>
        </w:tc>
      </w:tr>
      <w:tr w:rsidR="001E62E0" w:rsidRPr="005534DF" w14:paraId="205DB2BF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E0F813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3DC956F" w14:textId="43C9C136" w:rsidR="001E62E0" w:rsidRPr="005534DF" w:rsidRDefault="001E62E0" w:rsidP="00F12962">
            <w:pPr>
              <w:pStyle w:val="afa"/>
              <w:jc w:val="both"/>
            </w:pPr>
            <w:r w:rsidRPr="005534DF">
              <w:t>Правила и методы проведения текущего ремонта механизмов и узлов систем травления в кислотах и щелочах</w:t>
            </w:r>
          </w:p>
        </w:tc>
      </w:tr>
      <w:tr w:rsidR="001E62E0" w:rsidRPr="005534DF" w14:paraId="054297E4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3EB9D22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9C13CB3" w14:textId="0D97BF25" w:rsidR="001E62E0" w:rsidRPr="005534DF" w:rsidRDefault="001E62E0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1E62E0" w:rsidRPr="005534DF" w14:paraId="299125C6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6C9B8D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3C577C8" w14:textId="118C9735" w:rsidR="001E62E0" w:rsidRPr="005534DF" w:rsidRDefault="001E62E0" w:rsidP="00F12962">
            <w:pPr>
              <w:pStyle w:val="afa"/>
              <w:jc w:val="both"/>
            </w:pPr>
            <w:r w:rsidRPr="005534DF">
              <w:t>Основы электротехники и электроники в пределах выполняемой работы</w:t>
            </w:r>
          </w:p>
        </w:tc>
      </w:tr>
      <w:tr w:rsidR="001E62E0" w:rsidRPr="005534DF" w14:paraId="38D038C7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4062E8E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D8DED2A" w14:textId="59917889" w:rsidR="001E62E0" w:rsidRPr="005534DF" w:rsidRDefault="001E62E0" w:rsidP="00F12962">
            <w:pPr>
              <w:pStyle w:val="afa"/>
              <w:jc w:val="both"/>
            </w:pPr>
            <w:r w:rsidRPr="005534DF">
              <w:t>Основы механики и кинематики в пределах выполняемой работы</w:t>
            </w:r>
          </w:p>
        </w:tc>
      </w:tr>
      <w:tr w:rsidR="001E62E0" w:rsidRPr="005534DF" w14:paraId="260D4E94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B114FF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235D3DB" w14:textId="56F1040B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2D54CDD9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6D8740D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8CEB724" w14:textId="77350C2F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0EB0A8FE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4F023AA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3910D1C" w14:textId="49216062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603AF1A0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46B7A27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DDFDD56" w14:textId="207B6C71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24A62D5C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3EE5DEE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3A4643D" w14:textId="39FBE08D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5B28D134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06AD8D4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B10B627" w14:textId="0EE24F3A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5C19E205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584BAEF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A83C498" w14:textId="1B061AEC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51730D2C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7B77CFC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3E6C07C6" w14:textId="3C24B412" w:rsidR="001E62E0" w:rsidRPr="005534DF" w:rsidRDefault="001E62E0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1E62E0" w:rsidRPr="005534DF" w14:paraId="7102E9DF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22B38D7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5D4667A4" w14:textId="3CCA0705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1332BBB2" w14:textId="77777777" w:rsidTr="00834395">
        <w:trPr>
          <w:trHeight w:val="20"/>
        </w:trPr>
        <w:tc>
          <w:tcPr>
            <w:tcW w:w="1179" w:type="pct"/>
            <w:vMerge/>
            <w:shd w:val="clear" w:color="auto" w:fill="auto"/>
          </w:tcPr>
          <w:p w14:paraId="271EFFF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B4D6543" w14:textId="47DD0D58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651F879C" w14:textId="77777777" w:rsidTr="00834395">
        <w:trPr>
          <w:trHeight w:val="20"/>
        </w:trPr>
        <w:tc>
          <w:tcPr>
            <w:tcW w:w="1179" w:type="pct"/>
            <w:shd w:val="clear" w:color="auto" w:fill="auto"/>
          </w:tcPr>
          <w:p w14:paraId="1C5754FD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  <w:shd w:val="clear" w:color="auto" w:fill="auto"/>
          </w:tcPr>
          <w:p w14:paraId="5D641FA9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43300D2B" w14:textId="77777777" w:rsidR="00F12962" w:rsidRPr="005534DF" w:rsidRDefault="00F12962" w:rsidP="005534DF"/>
    <w:p w14:paraId="05A2571F" w14:textId="2575FEC4" w:rsidR="007C1166" w:rsidRPr="005534DF" w:rsidRDefault="007C1166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252DF1" w:rsidRPr="005534DF">
        <w:rPr>
          <w:b/>
          <w:bCs w:val="0"/>
        </w:rPr>
        <w:t>3</w:t>
      </w:r>
      <w:r w:rsidRPr="005534DF">
        <w:rPr>
          <w:b/>
          <w:bCs w:val="0"/>
        </w:rPr>
        <w:t>.3. Трудовая функция</w:t>
      </w:r>
    </w:p>
    <w:p w14:paraId="3ABB7E5E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07970B16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F505DF" w14:textId="77777777" w:rsidR="007C1166" w:rsidRPr="005534DF" w:rsidRDefault="007C1166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F0C09" w14:textId="2D2060DC" w:rsidR="007C1166" w:rsidRPr="005534DF" w:rsidRDefault="00252DF1" w:rsidP="00F12962">
            <w:r w:rsidRPr="005534DF">
              <w:t>Проведение тестовых процессов нанесения покрытий после технического обслуживания и ремонта основного оборудования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AD8ECF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C775C" w14:textId="6B07909A" w:rsidR="007C1166" w:rsidRPr="005534DF" w:rsidRDefault="005534DF" w:rsidP="00F12962">
            <w:r>
              <w:rPr>
                <w:lang w:val="en-US"/>
              </w:rPr>
              <w:t>C</w:t>
            </w:r>
            <w:r w:rsidR="007C1166" w:rsidRPr="005534DF">
              <w:t>/03.</w:t>
            </w:r>
            <w:r w:rsidR="00252DF1" w:rsidRPr="005534DF">
              <w:t>6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8BEE4C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1A657" w14:textId="22DDDA9F" w:rsidR="007C1166" w:rsidRPr="005534DF" w:rsidRDefault="00252DF1" w:rsidP="00F12962">
            <w:pPr>
              <w:jc w:val="center"/>
            </w:pPr>
            <w:r w:rsidRPr="005534DF">
              <w:t>6</w:t>
            </w:r>
          </w:p>
        </w:tc>
      </w:tr>
    </w:tbl>
    <w:p w14:paraId="45EBBBD5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0EB2D66A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17DB03" w14:textId="77777777" w:rsidR="007C1166" w:rsidRPr="005534DF" w:rsidRDefault="007C1166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39CDD7" w14:textId="77777777" w:rsidR="007C1166" w:rsidRPr="005534DF" w:rsidRDefault="007C1166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9AA373" w14:textId="77777777" w:rsidR="007C1166" w:rsidRPr="005534DF" w:rsidRDefault="007C1166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D2D73" w14:textId="77777777" w:rsidR="007C1166" w:rsidRPr="005534DF" w:rsidRDefault="007C1166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550DE" w14:textId="77777777" w:rsidR="007C1166" w:rsidRPr="005534DF" w:rsidRDefault="007C1166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C4869" w14:textId="77777777" w:rsidR="007C1166" w:rsidRPr="005534DF" w:rsidRDefault="007C1166" w:rsidP="00F12962"/>
        </w:tc>
      </w:tr>
      <w:tr w:rsidR="00B75E62" w:rsidRPr="005534DF" w14:paraId="7A25648F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DD8540E" w14:textId="77777777" w:rsidR="007C1166" w:rsidRPr="005534DF" w:rsidRDefault="007C1166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1D9C16" w14:textId="77777777" w:rsidR="007C1166" w:rsidRPr="005534DF" w:rsidRDefault="007C1166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F9F3B3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06EFAB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8FC24E" w14:textId="77777777" w:rsidR="007C1166" w:rsidRPr="005534DF" w:rsidRDefault="007C1166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96236C" w:rsidRPr="005534DF" w14:paraId="1AAE88A9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311DE3A8" w14:textId="77777777" w:rsidR="0096236C" w:rsidRPr="005534DF" w:rsidRDefault="0096236C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62B37C25" w14:textId="7451166A" w:rsidR="0096236C" w:rsidRPr="005534DF" w:rsidRDefault="0096236C" w:rsidP="00F12962">
            <w:pPr>
              <w:pStyle w:val="afa"/>
              <w:jc w:val="both"/>
            </w:pPr>
            <w:r w:rsidRPr="005534DF">
              <w:t>Установка параметров процесса перед нанесением на тестовые образцы изделий машиностроения методами физического осаждения из паровой фазы</w:t>
            </w:r>
          </w:p>
        </w:tc>
      </w:tr>
      <w:tr w:rsidR="0096236C" w:rsidRPr="005534DF" w14:paraId="676F7144" w14:textId="77777777" w:rsidTr="00834395">
        <w:trPr>
          <w:trHeight w:val="20"/>
        </w:trPr>
        <w:tc>
          <w:tcPr>
            <w:tcW w:w="1179" w:type="pct"/>
            <w:vMerge/>
          </w:tcPr>
          <w:p w14:paraId="34BD807B" w14:textId="77777777" w:rsidR="0096236C" w:rsidRPr="005534DF" w:rsidRDefault="0096236C" w:rsidP="00F12962">
            <w:pPr>
              <w:pStyle w:val="afa"/>
            </w:pPr>
          </w:p>
        </w:tc>
        <w:tc>
          <w:tcPr>
            <w:tcW w:w="3821" w:type="pct"/>
          </w:tcPr>
          <w:p w14:paraId="64F6B44A" w14:textId="3EF03424" w:rsidR="0096236C" w:rsidRPr="005534DF" w:rsidRDefault="0096236C" w:rsidP="00F12962">
            <w:pPr>
              <w:pStyle w:val="afa"/>
              <w:jc w:val="both"/>
            </w:pPr>
            <w:r w:rsidRPr="005534DF">
              <w:rPr>
                <w:rStyle w:val="W"/>
                <w:rFonts w:eastAsiaTheme="majorEastAsia"/>
                <w:i w:val="0"/>
                <w:iCs/>
                <w:color w:val="auto"/>
              </w:rPr>
              <w:t xml:space="preserve">Ведение процесса нанесения покрытий методами физического осаждения из паровой фазы на </w:t>
            </w:r>
            <w:r w:rsidRPr="005534DF">
              <w:t>тестовые</w:t>
            </w:r>
            <w:r w:rsidRPr="005534DF">
              <w:rPr>
                <w:rStyle w:val="W"/>
                <w:rFonts w:eastAsiaTheme="majorEastAsia"/>
                <w:i w:val="0"/>
                <w:iCs/>
                <w:color w:val="auto"/>
              </w:rPr>
              <w:t xml:space="preserve"> образцы изделий машиностроения с приборной панели или пульта управления при работе в ручном режиме</w:t>
            </w:r>
          </w:p>
        </w:tc>
      </w:tr>
      <w:tr w:rsidR="0096236C" w:rsidRPr="005534DF" w14:paraId="3E98C878" w14:textId="77777777" w:rsidTr="00834395">
        <w:trPr>
          <w:trHeight w:val="20"/>
        </w:trPr>
        <w:tc>
          <w:tcPr>
            <w:tcW w:w="1179" w:type="pct"/>
            <w:vMerge/>
          </w:tcPr>
          <w:p w14:paraId="39593D9B" w14:textId="77777777" w:rsidR="0096236C" w:rsidRPr="005534DF" w:rsidRDefault="0096236C" w:rsidP="00F12962">
            <w:pPr>
              <w:pStyle w:val="afa"/>
            </w:pPr>
          </w:p>
        </w:tc>
        <w:tc>
          <w:tcPr>
            <w:tcW w:w="3821" w:type="pct"/>
          </w:tcPr>
          <w:p w14:paraId="2F9D3F79" w14:textId="6135913A" w:rsidR="0096236C" w:rsidRPr="005534DF" w:rsidRDefault="0096236C" w:rsidP="00F12962">
            <w:pPr>
              <w:pStyle w:val="afa"/>
              <w:jc w:val="both"/>
            </w:pPr>
            <w:r w:rsidRPr="005534DF">
              <w:t xml:space="preserve">Контроль параметров процесса нанесения покрытий на тестовые образцы изделий машиностроения </w:t>
            </w:r>
            <w:r w:rsidR="00813D24" w:rsidRPr="005534DF">
              <w:t xml:space="preserve">по </w:t>
            </w:r>
            <w:r w:rsidR="00813D24">
              <w:t>показаниям</w:t>
            </w:r>
            <w:r w:rsidR="00813D24" w:rsidRPr="005534DF">
              <w:t xml:space="preserve"> контрольно-измерительных прибор</w:t>
            </w:r>
            <w:r w:rsidR="00813D24">
              <w:t>ов</w:t>
            </w:r>
            <w:r w:rsidR="00813D24" w:rsidRPr="005534DF">
              <w:t xml:space="preserve"> или</w:t>
            </w:r>
            <w:r w:rsidR="00813D24">
              <w:t xml:space="preserve"> информации</w:t>
            </w:r>
            <w:r w:rsidR="00813D24" w:rsidRPr="005534DF">
              <w:t xml:space="preserve"> на экране пульта управления</w:t>
            </w:r>
          </w:p>
        </w:tc>
      </w:tr>
      <w:tr w:rsidR="0096236C" w:rsidRPr="005534DF" w14:paraId="58879929" w14:textId="77777777" w:rsidTr="00834395">
        <w:trPr>
          <w:trHeight w:val="20"/>
        </w:trPr>
        <w:tc>
          <w:tcPr>
            <w:tcW w:w="1179" w:type="pct"/>
            <w:vMerge/>
          </w:tcPr>
          <w:p w14:paraId="064F7053" w14:textId="77777777" w:rsidR="0096236C" w:rsidRPr="005534DF" w:rsidRDefault="0096236C" w:rsidP="00F12962">
            <w:pPr>
              <w:pStyle w:val="afa"/>
            </w:pPr>
          </w:p>
        </w:tc>
        <w:tc>
          <w:tcPr>
            <w:tcW w:w="3821" w:type="pct"/>
          </w:tcPr>
          <w:p w14:paraId="3094D3A1" w14:textId="4C8DBD9A" w:rsidR="0096236C" w:rsidRPr="005534DF" w:rsidRDefault="0096236C" w:rsidP="00F12962">
            <w:pPr>
              <w:pStyle w:val="afa"/>
              <w:jc w:val="both"/>
            </w:pPr>
            <w:r w:rsidRPr="005534DF">
              <w:t>Подстройка параметров процесса нанесения покрытий на тестовые образцы изделий машиностроения в заданных диапазонах значений с пульта управления</w:t>
            </w:r>
          </w:p>
        </w:tc>
      </w:tr>
      <w:tr w:rsidR="0096236C" w:rsidRPr="005534DF" w14:paraId="079ADC25" w14:textId="77777777" w:rsidTr="00834395">
        <w:trPr>
          <w:trHeight w:val="20"/>
        </w:trPr>
        <w:tc>
          <w:tcPr>
            <w:tcW w:w="1179" w:type="pct"/>
            <w:vMerge/>
          </w:tcPr>
          <w:p w14:paraId="650B9348" w14:textId="77777777" w:rsidR="0096236C" w:rsidRPr="005534DF" w:rsidRDefault="0096236C" w:rsidP="00F12962">
            <w:pPr>
              <w:pStyle w:val="afa"/>
            </w:pPr>
          </w:p>
        </w:tc>
        <w:tc>
          <w:tcPr>
            <w:tcW w:w="3821" w:type="pct"/>
          </w:tcPr>
          <w:p w14:paraId="081E25C0" w14:textId="7772E046" w:rsidR="0096236C" w:rsidRPr="005534DF" w:rsidRDefault="0096236C" w:rsidP="00F12962">
            <w:pPr>
              <w:pStyle w:val="afa"/>
              <w:jc w:val="both"/>
            </w:pPr>
            <w:r w:rsidRPr="005534DF">
              <w:t>Визуальный контроль процесса нанесения покрытий на тестовые образцы изделий машиностроения через смотровое окно камеры</w:t>
            </w:r>
          </w:p>
        </w:tc>
      </w:tr>
      <w:tr w:rsidR="0096236C" w:rsidRPr="005534DF" w14:paraId="5CF4389D" w14:textId="77777777" w:rsidTr="00834395">
        <w:trPr>
          <w:trHeight w:val="20"/>
        </w:trPr>
        <w:tc>
          <w:tcPr>
            <w:tcW w:w="1179" w:type="pct"/>
            <w:vMerge/>
          </w:tcPr>
          <w:p w14:paraId="5AFC1D0E" w14:textId="77777777" w:rsidR="0096236C" w:rsidRPr="005534DF" w:rsidRDefault="0096236C" w:rsidP="00F12962">
            <w:pPr>
              <w:pStyle w:val="afa"/>
            </w:pPr>
          </w:p>
        </w:tc>
        <w:tc>
          <w:tcPr>
            <w:tcW w:w="3821" w:type="pct"/>
          </w:tcPr>
          <w:p w14:paraId="14F382F9" w14:textId="4FF2F046" w:rsidR="0096236C" w:rsidRPr="005534DF" w:rsidRDefault="0096236C" w:rsidP="00F12962">
            <w:pPr>
              <w:pStyle w:val="afa"/>
              <w:jc w:val="both"/>
            </w:pPr>
            <w:r w:rsidRPr="005534DF">
              <w:t>Коррекция технологических параметров процесса нанесения покрытий на тестовые образцы изделий машиностроения по результатам оценки дефектов и измерений показателей качества покрытий</w:t>
            </w:r>
          </w:p>
        </w:tc>
      </w:tr>
      <w:tr w:rsidR="0096236C" w:rsidRPr="005534DF" w14:paraId="08278AAB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11A5EFCA" w14:textId="77777777" w:rsidR="0096236C" w:rsidRPr="005534DF" w:rsidDel="002A1D54" w:rsidRDefault="0096236C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CCAA9" w14:textId="72333063" w:rsidR="0096236C" w:rsidRPr="005534DF" w:rsidRDefault="0096236C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96236C" w:rsidRPr="005534DF" w14:paraId="7C1ECB66" w14:textId="77777777" w:rsidTr="00834395">
        <w:trPr>
          <w:trHeight w:val="20"/>
        </w:trPr>
        <w:tc>
          <w:tcPr>
            <w:tcW w:w="1179" w:type="pct"/>
            <w:vMerge/>
          </w:tcPr>
          <w:p w14:paraId="6FFF6A5B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013A7" w14:textId="1B94FAEE" w:rsidR="0096236C" w:rsidRPr="005534DF" w:rsidRDefault="006F236C" w:rsidP="00F12962">
            <w:pPr>
              <w:pStyle w:val="afa"/>
              <w:jc w:val="both"/>
            </w:pPr>
            <w:r w:rsidRPr="005534DF">
              <w:t xml:space="preserve">Использовать </w:t>
            </w:r>
            <w:r w:rsidR="0096236C" w:rsidRPr="005534DF">
              <w:t>автоматизированны</w:t>
            </w:r>
            <w:r w:rsidRPr="005534DF">
              <w:t>е</w:t>
            </w:r>
            <w:r w:rsidR="0096236C" w:rsidRPr="005534DF">
              <w:t xml:space="preserve"> и автоматически</w:t>
            </w:r>
            <w:r w:rsidRPr="005534DF">
              <w:t>е</w:t>
            </w:r>
            <w:r w:rsidR="0096236C" w:rsidRPr="005534DF">
              <w:t xml:space="preserve"> вакуумны</w:t>
            </w:r>
            <w:r w:rsidRPr="005534DF">
              <w:t>е</w:t>
            </w:r>
            <w:r w:rsidR="0096236C" w:rsidRPr="005534DF">
              <w:t xml:space="preserve"> установки для отработки технологических параметров процесса нанесения покрытий в ручном режиме</w:t>
            </w:r>
          </w:p>
        </w:tc>
      </w:tr>
      <w:tr w:rsidR="0096236C" w:rsidRPr="005534DF" w14:paraId="0250BB6E" w14:textId="77777777" w:rsidTr="00834395">
        <w:trPr>
          <w:trHeight w:val="20"/>
        </w:trPr>
        <w:tc>
          <w:tcPr>
            <w:tcW w:w="1179" w:type="pct"/>
            <w:vMerge/>
          </w:tcPr>
          <w:p w14:paraId="446E112C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5AE68" w14:textId="595B5F8A" w:rsidR="0096236C" w:rsidRPr="005534DF" w:rsidRDefault="0096236C" w:rsidP="00F12962">
            <w:pPr>
              <w:pStyle w:val="afa"/>
              <w:jc w:val="both"/>
            </w:pPr>
            <w:r w:rsidRPr="005534DF">
              <w:t>Устанавливать значения параметров процесса нанесения покрытий на приборной панели в автоматизированных установках</w:t>
            </w:r>
          </w:p>
        </w:tc>
      </w:tr>
      <w:tr w:rsidR="0096236C" w:rsidRPr="005534DF" w14:paraId="18F0F1CB" w14:textId="77777777" w:rsidTr="00834395">
        <w:trPr>
          <w:trHeight w:val="20"/>
        </w:trPr>
        <w:tc>
          <w:tcPr>
            <w:tcW w:w="1179" w:type="pct"/>
            <w:vMerge/>
          </w:tcPr>
          <w:p w14:paraId="6E3310CC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857E6" w14:textId="216D0D4C" w:rsidR="0096236C" w:rsidRPr="005534DF" w:rsidRDefault="0096236C" w:rsidP="00F12962">
            <w:pPr>
              <w:pStyle w:val="afa"/>
              <w:jc w:val="both"/>
            </w:pPr>
            <w:r w:rsidRPr="005534DF">
              <w:t>Устанавливать значения параметров процесса нанесения покрытий через интерфейс системы автоматического управления на автоматических установках</w:t>
            </w:r>
          </w:p>
        </w:tc>
      </w:tr>
      <w:tr w:rsidR="0096236C" w:rsidRPr="005534DF" w14:paraId="0C465040" w14:textId="77777777" w:rsidTr="00834395">
        <w:trPr>
          <w:trHeight w:val="20"/>
        </w:trPr>
        <w:tc>
          <w:tcPr>
            <w:tcW w:w="1179" w:type="pct"/>
            <w:vMerge/>
          </w:tcPr>
          <w:p w14:paraId="6E78A70D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D814E" w14:textId="6A0FC9FC" w:rsidR="0096236C" w:rsidRPr="005534DF" w:rsidRDefault="00813D24" w:rsidP="00F12962">
            <w:pPr>
              <w:pStyle w:val="afa"/>
              <w:jc w:val="both"/>
            </w:pPr>
            <w:r>
              <w:t xml:space="preserve">Определять отклонения </w:t>
            </w:r>
            <w:r w:rsidR="0079548E">
              <w:t>от заданных значений параметров</w:t>
            </w:r>
            <w:r w:rsidR="0096236C" w:rsidRPr="005534DF">
              <w:t xml:space="preserve"> процесса нанесения покрытий</w:t>
            </w:r>
          </w:p>
        </w:tc>
      </w:tr>
      <w:tr w:rsidR="0096236C" w:rsidRPr="005534DF" w14:paraId="1DBB8E9D" w14:textId="77777777" w:rsidTr="00834395">
        <w:trPr>
          <w:trHeight w:val="20"/>
        </w:trPr>
        <w:tc>
          <w:tcPr>
            <w:tcW w:w="1179" w:type="pct"/>
            <w:vMerge/>
          </w:tcPr>
          <w:p w14:paraId="70191093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DD330" w14:textId="7CD9D1FC" w:rsidR="0096236C" w:rsidRPr="005534DF" w:rsidRDefault="0096236C" w:rsidP="00F12962">
            <w:pPr>
              <w:pStyle w:val="afa"/>
              <w:jc w:val="both"/>
            </w:pPr>
            <w:r w:rsidRPr="005534DF">
              <w:t>Фиксировать значения параметров процесса нанесения покрытий с использованием текстовых редакторов (процессоров)</w:t>
            </w:r>
          </w:p>
        </w:tc>
      </w:tr>
      <w:tr w:rsidR="0096236C" w:rsidRPr="005534DF" w14:paraId="4907896F" w14:textId="77777777" w:rsidTr="00834395">
        <w:trPr>
          <w:trHeight w:val="20"/>
        </w:trPr>
        <w:tc>
          <w:tcPr>
            <w:tcW w:w="1179" w:type="pct"/>
            <w:vMerge/>
          </w:tcPr>
          <w:p w14:paraId="00816299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035A9" w14:textId="4B59B0C0" w:rsidR="0096236C" w:rsidRPr="005534DF" w:rsidRDefault="0096236C" w:rsidP="00F12962">
            <w:pPr>
              <w:pStyle w:val="afa"/>
              <w:jc w:val="both"/>
            </w:pPr>
            <w:r w:rsidRPr="005534DF">
              <w:t>Визуально определять отклонения в процессе нанесения покрытий через смотровое окно камеры</w:t>
            </w:r>
          </w:p>
        </w:tc>
      </w:tr>
      <w:tr w:rsidR="0096236C" w:rsidRPr="005534DF" w14:paraId="4076AF8A" w14:textId="77777777" w:rsidTr="00834395">
        <w:trPr>
          <w:trHeight w:val="20"/>
        </w:trPr>
        <w:tc>
          <w:tcPr>
            <w:tcW w:w="1179" w:type="pct"/>
            <w:vMerge/>
          </w:tcPr>
          <w:p w14:paraId="41304210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33860" w14:textId="4ADE877F" w:rsidR="0096236C" w:rsidRPr="005534DF" w:rsidRDefault="0096236C" w:rsidP="00F12962">
            <w:pPr>
              <w:pStyle w:val="afa"/>
              <w:jc w:val="both"/>
            </w:pPr>
            <w:r w:rsidRPr="005534DF">
              <w:t>Прекращать работу и выключать автоматизированные и автоматические вакуумные установки в случае возникновения нештатной ситуации</w:t>
            </w:r>
          </w:p>
        </w:tc>
      </w:tr>
      <w:tr w:rsidR="0096236C" w:rsidRPr="005534DF" w14:paraId="6E80ADA7" w14:textId="77777777" w:rsidTr="00834395">
        <w:trPr>
          <w:trHeight w:val="20"/>
        </w:trPr>
        <w:tc>
          <w:tcPr>
            <w:tcW w:w="1179" w:type="pct"/>
            <w:vMerge/>
          </w:tcPr>
          <w:p w14:paraId="243913EE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E6049" w14:textId="5600F37E" w:rsidR="0096236C" w:rsidRPr="005534DF" w:rsidRDefault="0096236C" w:rsidP="00F12962">
            <w:pPr>
              <w:pStyle w:val="afa"/>
              <w:jc w:val="both"/>
            </w:pPr>
            <w:r w:rsidRPr="005534DF">
              <w:t>Анализировать результаты оценки дефектов и измерений, полученных с использованием инструментов, контрольно-измерительных приборов и компьютерно-измерительных систем контроля и измерения параметров качества покрытий</w:t>
            </w:r>
          </w:p>
        </w:tc>
      </w:tr>
      <w:tr w:rsidR="0096236C" w:rsidRPr="005534DF" w14:paraId="4EBFF80F" w14:textId="77777777" w:rsidTr="00834395">
        <w:trPr>
          <w:trHeight w:val="20"/>
        </w:trPr>
        <w:tc>
          <w:tcPr>
            <w:tcW w:w="1179" w:type="pct"/>
            <w:vMerge/>
          </w:tcPr>
          <w:p w14:paraId="5992D767" w14:textId="77777777" w:rsidR="0096236C" w:rsidRPr="005534DF" w:rsidDel="002A1D54" w:rsidRDefault="0096236C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E6E72" w14:textId="7D8A193D" w:rsidR="0096236C" w:rsidRPr="005534DF" w:rsidRDefault="0096236C" w:rsidP="00F12962">
            <w:pPr>
              <w:pStyle w:val="afa"/>
              <w:jc w:val="both"/>
            </w:pPr>
            <w:r w:rsidRPr="005534DF">
              <w:t>Корректировать технологические параметры процесса нанесения покрытий по результатам оценки дефектов и измерений параметров качества покрытий</w:t>
            </w:r>
          </w:p>
        </w:tc>
      </w:tr>
      <w:tr w:rsidR="001E62E0" w:rsidRPr="005534DF" w14:paraId="7BA0CD36" w14:textId="77777777" w:rsidTr="00834395">
        <w:trPr>
          <w:trHeight w:val="20"/>
        </w:trPr>
        <w:tc>
          <w:tcPr>
            <w:tcW w:w="1179" w:type="pct"/>
            <w:vMerge/>
          </w:tcPr>
          <w:p w14:paraId="64DB533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361EE" w14:textId="5F4CE136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4949539E" w14:textId="77777777" w:rsidTr="00834395">
        <w:trPr>
          <w:trHeight w:val="20"/>
        </w:trPr>
        <w:tc>
          <w:tcPr>
            <w:tcW w:w="1179" w:type="pct"/>
            <w:vMerge/>
          </w:tcPr>
          <w:p w14:paraId="5234DA3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4471F" w14:textId="2368BF3E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2BBBB623" w14:textId="77777777" w:rsidTr="00834395">
        <w:trPr>
          <w:trHeight w:val="20"/>
        </w:trPr>
        <w:tc>
          <w:tcPr>
            <w:tcW w:w="1179" w:type="pct"/>
            <w:vMerge/>
          </w:tcPr>
          <w:p w14:paraId="17B7095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D900A" w14:textId="047D7336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12BA53CA" w14:textId="77777777" w:rsidTr="00834395">
        <w:trPr>
          <w:trHeight w:val="20"/>
        </w:trPr>
        <w:tc>
          <w:tcPr>
            <w:tcW w:w="1179" w:type="pct"/>
            <w:vMerge/>
          </w:tcPr>
          <w:p w14:paraId="2F85E53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722AE" w14:textId="5BB98F3F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525AAFEA" w14:textId="77777777" w:rsidTr="00834395">
        <w:trPr>
          <w:trHeight w:val="20"/>
        </w:trPr>
        <w:tc>
          <w:tcPr>
            <w:tcW w:w="1179" w:type="pct"/>
            <w:vMerge/>
          </w:tcPr>
          <w:p w14:paraId="52FEC06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9381F" w14:textId="78B9394D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6B0AB823" w14:textId="77777777" w:rsidTr="00834395">
        <w:trPr>
          <w:trHeight w:val="20"/>
        </w:trPr>
        <w:tc>
          <w:tcPr>
            <w:tcW w:w="1179" w:type="pct"/>
            <w:vMerge/>
          </w:tcPr>
          <w:p w14:paraId="74C9C7D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51BDC" w14:textId="74D841DF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63F9F48B" w14:textId="77777777" w:rsidTr="00834395">
        <w:trPr>
          <w:trHeight w:val="20"/>
        </w:trPr>
        <w:tc>
          <w:tcPr>
            <w:tcW w:w="1179" w:type="pct"/>
            <w:vMerge/>
          </w:tcPr>
          <w:p w14:paraId="359C3FF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F1C35" w14:textId="35F72BA7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6BBF282C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072769CB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23670" w14:textId="675097F9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2EB90436" w14:textId="77777777" w:rsidTr="00834395">
        <w:trPr>
          <w:trHeight w:val="20"/>
        </w:trPr>
        <w:tc>
          <w:tcPr>
            <w:tcW w:w="1179" w:type="pct"/>
            <w:vMerge/>
          </w:tcPr>
          <w:p w14:paraId="1F7516B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737A" w14:textId="19E32777" w:rsidR="001E62E0" w:rsidRPr="005534DF" w:rsidRDefault="001E62E0" w:rsidP="00F12962">
            <w:pPr>
              <w:pStyle w:val="afa"/>
              <w:jc w:val="both"/>
            </w:pPr>
            <w:r w:rsidRPr="005534DF">
              <w:t>Содержание типовых технологических процессов нанесения покрытий методами осаждения из паровой фазы на автоматизированных и автоматических вакуумных установках</w:t>
            </w:r>
          </w:p>
        </w:tc>
      </w:tr>
      <w:tr w:rsidR="001E62E0" w:rsidRPr="005534DF" w14:paraId="7559EA99" w14:textId="77777777" w:rsidTr="00834395">
        <w:trPr>
          <w:trHeight w:val="20"/>
        </w:trPr>
        <w:tc>
          <w:tcPr>
            <w:tcW w:w="1179" w:type="pct"/>
            <w:vMerge/>
          </w:tcPr>
          <w:p w14:paraId="0AE34CE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93598" w14:textId="3A6DCB4F" w:rsidR="001E62E0" w:rsidRPr="005534DF" w:rsidRDefault="001E62E0" w:rsidP="00F12962">
            <w:pPr>
              <w:pStyle w:val="afa"/>
              <w:jc w:val="both"/>
            </w:pPr>
            <w:r w:rsidRPr="005534DF"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1E62E0" w:rsidRPr="005534DF" w14:paraId="57E31502" w14:textId="77777777" w:rsidTr="00834395">
        <w:trPr>
          <w:trHeight w:val="20"/>
        </w:trPr>
        <w:tc>
          <w:tcPr>
            <w:tcW w:w="1179" w:type="pct"/>
            <w:vMerge/>
          </w:tcPr>
          <w:p w14:paraId="1589DC6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8452F" w14:textId="211D6FB1" w:rsidR="001E62E0" w:rsidRPr="005534DF" w:rsidRDefault="001E62E0" w:rsidP="00F12962">
            <w:pPr>
              <w:pStyle w:val="afa"/>
              <w:jc w:val="both"/>
            </w:pPr>
            <w:r w:rsidRPr="005534DF">
              <w:t>Конструкции автоматизированных и автоматических вакуумных установок</w:t>
            </w:r>
          </w:p>
        </w:tc>
      </w:tr>
      <w:tr w:rsidR="001E62E0" w:rsidRPr="005534DF" w14:paraId="5E4EDD51" w14:textId="77777777" w:rsidTr="00834395">
        <w:trPr>
          <w:trHeight w:val="20"/>
        </w:trPr>
        <w:tc>
          <w:tcPr>
            <w:tcW w:w="1179" w:type="pct"/>
            <w:vMerge/>
          </w:tcPr>
          <w:p w14:paraId="3DA9CE0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10C3A" w14:textId="0152928D" w:rsidR="001E62E0" w:rsidRPr="005534DF" w:rsidRDefault="001E62E0" w:rsidP="00F12962">
            <w:pPr>
              <w:pStyle w:val="afa"/>
              <w:jc w:val="both"/>
            </w:pPr>
            <w:r w:rsidRPr="005534DF">
              <w:t>Электрические схемы автоматизированных и автоматических вакуумных установок</w:t>
            </w:r>
          </w:p>
        </w:tc>
      </w:tr>
      <w:tr w:rsidR="001E62E0" w:rsidRPr="005534DF" w14:paraId="6A00AC32" w14:textId="77777777" w:rsidTr="00834395">
        <w:trPr>
          <w:trHeight w:val="20"/>
        </w:trPr>
        <w:tc>
          <w:tcPr>
            <w:tcW w:w="1179" w:type="pct"/>
            <w:vMerge/>
          </w:tcPr>
          <w:p w14:paraId="128D5AE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3ECCF" w14:textId="57CCD601" w:rsidR="001E62E0" w:rsidRPr="005534DF" w:rsidRDefault="001E62E0" w:rsidP="00F12962">
            <w:pPr>
              <w:pStyle w:val="afa"/>
              <w:jc w:val="both"/>
            </w:pPr>
            <w:r w:rsidRPr="005534DF">
              <w:t>Основные технические характеристики и принцип действия автоматизированных и автоматических вакуумных установок</w:t>
            </w:r>
          </w:p>
        </w:tc>
      </w:tr>
      <w:tr w:rsidR="001E62E0" w:rsidRPr="005534DF" w14:paraId="15D1D13B" w14:textId="77777777" w:rsidTr="00834395">
        <w:trPr>
          <w:trHeight w:val="20"/>
        </w:trPr>
        <w:tc>
          <w:tcPr>
            <w:tcW w:w="1179" w:type="pct"/>
            <w:vMerge/>
          </w:tcPr>
          <w:p w14:paraId="36DAE2B1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62B1" w14:textId="683AD9B3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1E62E0" w:rsidRPr="005534DF" w14:paraId="219C2F98" w14:textId="77777777" w:rsidTr="00834395">
        <w:trPr>
          <w:trHeight w:val="20"/>
        </w:trPr>
        <w:tc>
          <w:tcPr>
            <w:tcW w:w="1179" w:type="pct"/>
            <w:vMerge/>
          </w:tcPr>
          <w:p w14:paraId="2D548F5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CAED7" w14:textId="34BE9E91" w:rsidR="001E62E0" w:rsidRPr="005534DF" w:rsidRDefault="001E62E0" w:rsidP="00F12962">
            <w:pPr>
              <w:pStyle w:val="afa"/>
              <w:jc w:val="both"/>
            </w:pPr>
            <w:r w:rsidRPr="005534DF">
              <w:t>Последовательность действий при остановке автоматических и автоматизированных вакуумных установок в случае возникновения нештатной ситуации</w:t>
            </w:r>
          </w:p>
        </w:tc>
      </w:tr>
      <w:tr w:rsidR="001E62E0" w:rsidRPr="005534DF" w14:paraId="0B03E16E" w14:textId="77777777" w:rsidTr="00834395">
        <w:trPr>
          <w:trHeight w:val="20"/>
        </w:trPr>
        <w:tc>
          <w:tcPr>
            <w:tcW w:w="1179" w:type="pct"/>
            <w:vMerge/>
          </w:tcPr>
          <w:p w14:paraId="7FDAAA9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0456C" w14:textId="0FD5E1CB" w:rsidR="001E62E0" w:rsidRPr="005534DF" w:rsidRDefault="001E62E0" w:rsidP="00F12962">
            <w:pPr>
              <w:pStyle w:val="afa"/>
              <w:jc w:val="both"/>
            </w:pPr>
            <w:r w:rsidRPr="005534DF">
              <w:t>Виды дефектов и показатели качества функциональных покрытий</w:t>
            </w:r>
          </w:p>
        </w:tc>
      </w:tr>
      <w:tr w:rsidR="001E62E0" w:rsidRPr="005534DF" w14:paraId="695ED900" w14:textId="77777777" w:rsidTr="00834395">
        <w:trPr>
          <w:trHeight w:val="20"/>
        </w:trPr>
        <w:tc>
          <w:tcPr>
            <w:tcW w:w="1179" w:type="pct"/>
            <w:vMerge/>
          </w:tcPr>
          <w:p w14:paraId="2EEBFE5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96E72" w14:textId="1B43D64E" w:rsidR="001E62E0" w:rsidRPr="005534DF" w:rsidRDefault="001E62E0" w:rsidP="00F12962">
            <w:pPr>
              <w:pStyle w:val="afa"/>
              <w:jc w:val="both"/>
            </w:pPr>
            <w:r w:rsidRPr="005534DF">
              <w:t>Теоретические основы и методы физического осаждения функциональных покрытий из паровой фазы в пределах выполняемой работы</w:t>
            </w:r>
          </w:p>
        </w:tc>
      </w:tr>
      <w:tr w:rsidR="001E62E0" w:rsidRPr="005534DF" w14:paraId="2D79B4CE" w14:textId="77777777" w:rsidTr="00834395">
        <w:trPr>
          <w:trHeight w:val="20"/>
        </w:trPr>
        <w:tc>
          <w:tcPr>
            <w:tcW w:w="1179" w:type="pct"/>
            <w:vMerge/>
          </w:tcPr>
          <w:p w14:paraId="76B7C56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DE8D4" w14:textId="14813299" w:rsidR="001E62E0" w:rsidRPr="005534DF" w:rsidRDefault="001E62E0" w:rsidP="00F12962">
            <w:pPr>
              <w:pStyle w:val="afa"/>
              <w:jc w:val="both"/>
            </w:pPr>
            <w:r w:rsidRPr="005534DF">
              <w:t>Особенности влияния технологических параметров процесса нанесения на образование дефектов и показатели качества покрытий</w:t>
            </w:r>
          </w:p>
        </w:tc>
      </w:tr>
      <w:tr w:rsidR="001E62E0" w:rsidRPr="005534DF" w14:paraId="68BC06B9" w14:textId="77777777" w:rsidTr="00834395">
        <w:trPr>
          <w:trHeight w:val="20"/>
        </w:trPr>
        <w:tc>
          <w:tcPr>
            <w:tcW w:w="1179" w:type="pct"/>
            <w:vMerge/>
          </w:tcPr>
          <w:p w14:paraId="311A07A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345DD" w14:textId="3B7EDD44" w:rsidR="001E62E0" w:rsidRPr="005534DF" w:rsidRDefault="001E62E0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1E62E0" w:rsidRPr="005534DF" w14:paraId="64D062BC" w14:textId="77777777" w:rsidTr="00834395">
        <w:trPr>
          <w:trHeight w:val="20"/>
        </w:trPr>
        <w:tc>
          <w:tcPr>
            <w:tcW w:w="1179" w:type="pct"/>
            <w:vMerge/>
          </w:tcPr>
          <w:p w14:paraId="105AE67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A471A80" w14:textId="20872173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0E36F457" w14:textId="77777777" w:rsidTr="00834395">
        <w:trPr>
          <w:trHeight w:val="20"/>
        </w:trPr>
        <w:tc>
          <w:tcPr>
            <w:tcW w:w="1179" w:type="pct"/>
            <w:vMerge/>
          </w:tcPr>
          <w:p w14:paraId="418930E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725BFAC" w14:textId="7B1AFCA9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2338CFC8" w14:textId="77777777" w:rsidTr="00834395">
        <w:trPr>
          <w:trHeight w:val="20"/>
        </w:trPr>
        <w:tc>
          <w:tcPr>
            <w:tcW w:w="1179" w:type="pct"/>
            <w:vMerge/>
          </w:tcPr>
          <w:p w14:paraId="00770E0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2618BB0" w14:textId="555BCEF6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21D6C890" w14:textId="77777777" w:rsidTr="00834395">
        <w:trPr>
          <w:trHeight w:val="20"/>
        </w:trPr>
        <w:tc>
          <w:tcPr>
            <w:tcW w:w="1179" w:type="pct"/>
            <w:vMerge/>
          </w:tcPr>
          <w:p w14:paraId="1B0A235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EFAAD49" w14:textId="3E1F9F0A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39580347" w14:textId="77777777" w:rsidTr="00834395">
        <w:trPr>
          <w:trHeight w:val="20"/>
        </w:trPr>
        <w:tc>
          <w:tcPr>
            <w:tcW w:w="1179" w:type="pct"/>
            <w:vMerge/>
          </w:tcPr>
          <w:p w14:paraId="29861CF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910ECC5" w14:textId="5E251D25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1E8E3913" w14:textId="77777777" w:rsidTr="00834395">
        <w:trPr>
          <w:trHeight w:val="20"/>
        </w:trPr>
        <w:tc>
          <w:tcPr>
            <w:tcW w:w="1179" w:type="pct"/>
            <w:vMerge/>
          </w:tcPr>
          <w:p w14:paraId="127734F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2374CE9" w14:textId="50DBFE77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000240DC" w14:textId="77777777" w:rsidTr="00834395">
        <w:trPr>
          <w:trHeight w:val="20"/>
        </w:trPr>
        <w:tc>
          <w:tcPr>
            <w:tcW w:w="1179" w:type="pct"/>
            <w:vMerge/>
          </w:tcPr>
          <w:p w14:paraId="5D9FE82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A9ACEF4" w14:textId="22BDF5E5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08A1E76E" w14:textId="77777777" w:rsidTr="00834395">
        <w:trPr>
          <w:trHeight w:val="20"/>
        </w:trPr>
        <w:tc>
          <w:tcPr>
            <w:tcW w:w="1179" w:type="pct"/>
            <w:vMerge/>
          </w:tcPr>
          <w:p w14:paraId="2968B60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11B8AA0" w14:textId="20539216" w:rsidR="001E62E0" w:rsidRPr="005534DF" w:rsidRDefault="001E62E0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1E62E0" w:rsidRPr="005534DF" w14:paraId="226C5468" w14:textId="77777777" w:rsidTr="00834395">
        <w:trPr>
          <w:trHeight w:val="20"/>
        </w:trPr>
        <w:tc>
          <w:tcPr>
            <w:tcW w:w="1179" w:type="pct"/>
            <w:vMerge/>
          </w:tcPr>
          <w:p w14:paraId="2C7F2A7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58CB79A" w14:textId="70C0790C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58403A16" w14:textId="77777777" w:rsidTr="00834395">
        <w:trPr>
          <w:trHeight w:val="20"/>
        </w:trPr>
        <w:tc>
          <w:tcPr>
            <w:tcW w:w="1179" w:type="pct"/>
            <w:vMerge/>
          </w:tcPr>
          <w:p w14:paraId="46382F7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482C804" w14:textId="41180C2A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6FB72328" w14:textId="77777777" w:rsidTr="00834395">
        <w:trPr>
          <w:trHeight w:val="20"/>
        </w:trPr>
        <w:tc>
          <w:tcPr>
            <w:tcW w:w="1179" w:type="pct"/>
          </w:tcPr>
          <w:p w14:paraId="0072AF44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4ABA7F6C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13797CFE" w14:textId="77777777" w:rsidR="00F12962" w:rsidRPr="005534DF" w:rsidRDefault="00F12962" w:rsidP="005534DF"/>
    <w:p w14:paraId="5FCCA16D" w14:textId="36BCE16F" w:rsidR="007C1166" w:rsidRPr="005534DF" w:rsidRDefault="00D33957" w:rsidP="005534DF">
      <w:pPr>
        <w:rPr>
          <w:b/>
          <w:bCs w:val="0"/>
        </w:rPr>
      </w:pPr>
      <w:r w:rsidRPr="005534DF">
        <w:rPr>
          <w:b/>
          <w:bCs w:val="0"/>
        </w:rPr>
        <w:t>3.</w:t>
      </w:r>
      <w:r w:rsidR="00252DF1" w:rsidRPr="005534DF">
        <w:rPr>
          <w:b/>
          <w:bCs w:val="0"/>
        </w:rPr>
        <w:t>3</w:t>
      </w:r>
      <w:r w:rsidR="007C1166" w:rsidRPr="005534DF">
        <w:rPr>
          <w:b/>
          <w:bCs w:val="0"/>
        </w:rPr>
        <w:t>.4. Трудовая функция</w:t>
      </w:r>
    </w:p>
    <w:p w14:paraId="07212BE8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C2CEC" w:rsidRPr="005534DF" w14:paraId="66380BAA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59C204" w14:textId="77777777" w:rsidR="007C1166" w:rsidRPr="005534DF" w:rsidRDefault="007C1166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4F11D" w14:textId="6C0D6E8E" w:rsidR="007C1166" w:rsidRPr="005534DF" w:rsidRDefault="0096236C" w:rsidP="00F12962">
            <w:r w:rsidRPr="005534DF">
              <w:t xml:space="preserve">Контроль параметров покрытий после </w:t>
            </w:r>
            <w:r w:rsidR="00EB575A" w:rsidRPr="005534DF">
              <w:t>проведения тестового процесса нанесения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52C153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F542F" w14:textId="607436D4" w:rsidR="007C1166" w:rsidRPr="005534DF" w:rsidRDefault="005534DF" w:rsidP="00F12962">
            <w:r>
              <w:rPr>
                <w:lang w:val="en-US"/>
              </w:rPr>
              <w:t>C</w:t>
            </w:r>
            <w:r w:rsidR="007C1166" w:rsidRPr="005534DF">
              <w:t>/04.</w:t>
            </w:r>
            <w:r w:rsidR="00252DF1" w:rsidRPr="005534DF">
              <w:t>6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DD7069" w14:textId="77777777" w:rsidR="007C1166" w:rsidRPr="005534DF" w:rsidRDefault="007C1166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E1DBF" w14:textId="03A3CE00" w:rsidR="007C1166" w:rsidRPr="005534DF" w:rsidRDefault="00252DF1" w:rsidP="00F12962">
            <w:pPr>
              <w:jc w:val="center"/>
            </w:pPr>
            <w:r w:rsidRPr="005534DF">
              <w:t>6</w:t>
            </w:r>
          </w:p>
        </w:tc>
      </w:tr>
    </w:tbl>
    <w:p w14:paraId="1E9E08D3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C2CEC" w:rsidRPr="005534DF" w14:paraId="3C7BD61E" w14:textId="77777777" w:rsidTr="00F1296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75598E" w14:textId="77777777" w:rsidR="007C1166" w:rsidRPr="005534DF" w:rsidRDefault="007C1166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F96591" w14:textId="77777777" w:rsidR="007C1166" w:rsidRPr="005534DF" w:rsidRDefault="007C1166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BA425D" w14:textId="77777777" w:rsidR="007C1166" w:rsidRPr="005534DF" w:rsidRDefault="007C1166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0F00E" w14:textId="77777777" w:rsidR="007C1166" w:rsidRPr="005534DF" w:rsidRDefault="007C1166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6361B" w14:textId="77777777" w:rsidR="007C1166" w:rsidRPr="005534DF" w:rsidRDefault="007C1166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68EAA" w14:textId="77777777" w:rsidR="007C1166" w:rsidRPr="005534DF" w:rsidRDefault="007C1166" w:rsidP="00F12962"/>
        </w:tc>
      </w:tr>
      <w:tr w:rsidR="00B75E62" w:rsidRPr="005534DF" w14:paraId="610809DD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5D205E0" w14:textId="77777777" w:rsidR="007C1166" w:rsidRPr="005534DF" w:rsidRDefault="007C1166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385F6F" w14:textId="77777777" w:rsidR="007C1166" w:rsidRPr="005534DF" w:rsidRDefault="007C1166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B1DEF2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C2B789" w14:textId="77777777" w:rsidR="007C1166" w:rsidRPr="005534DF" w:rsidRDefault="007C1166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6F504F" w14:textId="77777777" w:rsidR="007C1166" w:rsidRPr="005534DF" w:rsidRDefault="007C1166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EB575A" w:rsidRPr="005534DF" w14:paraId="29CAA123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2568A531" w14:textId="77777777" w:rsidR="00EB575A" w:rsidRPr="005534DF" w:rsidRDefault="00EB575A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60F02" w14:textId="250C22D1" w:rsidR="00EB575A" w:rsidRPr="005534DF" w:rsidRDefault="00EB575A" w:rsidP="00F12962">
            <w:pPr>
              <w:pStyle w:val="afa"/>
              <w:jc w:val="both"/>
            </w:pPr>
            <w:r w:rsidRPr="005534DF">
              <w:t>Визуальное выявление дефектов покрытия</w:t>
            </w:r>
            <w:r w:rsidR="00A373B3">
              <w:t>,</w:t>
            </w:r>
            <w:r w:rsidRPr="005534DF">
              <w:t xml:space="preserve"> </w:t>
            </w:r>
            <w:r w:rsidR="00A373B3" w:rsidRPr="005534DF">
              <w:t xml:space="preserve">нанесенного </w:t>
            </w:r>
            <w:r w:rsidRPr="005534DF">
              <w:t>на тестовые образцы изделий машиностроения</w:t>
            </w:r>
          </w:p>
        </w:tc>
      </w:tr>
      <w:tr w:rsidR="00EB575A" w:rsidRPr="005534DF" w14:paraId="1ABA27EA" w14:textId="77777777" w:rsidTr="00834395">
        <w:trPr>
          <w:trHeight w:val="20"/>
        </w:trPr>
        <w:tc>
          <w:tcPr>
            <w:tcW w:w="1110" w:type="pct"/>
            <w:vMerge/>
          </w:tcPr>
          <w:p w14:paraId="5D947449" w14:textId="77777777" w:rsidR="00EB575A" w:rsidRPr="005534DF" w:rsidRDefault="00EB575A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DF3AE" w14:textId="31AD9E8D" w:rsidR="00EB575A" w:rsidRPr="005534DF" w:rsidRDefault="00EB575A" w:rsidP="00F12962">
            <w:pPr>
              <w:pStyle w:val="afa"/>
              <w:jc w:val="both"/>
            </w:pPr>
            <w:r w:rsidRPr="005534DF">
              <w:t xml:space="preserve">Измерение показателей </w:t>
            </w:r>
            <w:r w:rsidR="00B41CAE">
              <w:t xml:space="preserve">качества покрытий, нанесенных </w:t>
            </w:r>
            <w:r w:rsidRPr="005534DF">
              <w:t>на тестовые образцы изделий машиностроения</w:t>
            </w:r>
          </w:p>
        </w:tc>
      </w:tr>
      <w:tr w:rsidR="00F42CDB" w:rsidRPr="005534DF" w14:paraId="0F3841B2" w14:textId="77777777" w:rsidTr="00834395">
        <w:trPr>
          <w:trHeight w:val="20"/>
        </w:trPr>
        <w:tc>
          <w:tcPr>
            <w:tcW w:w="1110" w:type="pct"/>
            <w:vMerge/>
          </w:tcPr>
          <w:p w14:paraId="5CD0CC2C" w14:textId="77777777" w:rsidR="00F42CDB" w:rsidRPr="005534DF" w:rsidRDefault="00F42CDB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5923E" w14:textId="3D5C98F4" w:rsidR="00F42CDB" w:rsidRPr="005534DF" w:rsidRDefault="00F42CDB" w:rsidP="00F12962">
            <w:pPr>
              <w:pStyle w:val="afa"/>
              <w:jc w:val="both"/>
            </w:pPr>
            <w:r w:rsidRPr="005534DF">
              <w:t xml:space="preserve">Фиксация данных измерений показателей </w:t>
            </w:r>
            <w:r w:rsidR="00B41CAE">
              <w:t xml:space="preserve">качества покрытий, нанесенных </w:t>
            </w:r>
            <w:r w:rsidRPr="005534DF">
              <w:t xml:space="preserve"> на тестовые образцы изделий машиностроения</w:t>
            </w:r>
          </w:p>
        </w:tc>
      </w:tr>
      <w:tr w:rsidR="00EB575A" w:rsidRPr="005534DF" w14:paraId="40E6A715" w14:textId="77777777" w:rsidTr="00834395">
        <w:trPr>
          <w:trHeight w:val="20"/>
        </w:trPr>
        <w:tc>
          <w:tcPr>
            <w:tcW w:w="1110" w:type="pct"/>
            <w:vMerge/>
          </w:tcPr>
          <w:p w14:paraId="7299FD58" w14:textId="77777777" w:rsidR="00EB575A" w:rsidRPr="005534DF" w:rsidRDefault="00EB575A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901CC" w14:textId="6CA852F9" w:rsidR="00EB575A" w:rsidRPr="005534DF" w:rsidRDefault="00B41CAE" w:rsidP="00F12962">
            <w:pPr>
              <w:pStyle w:val="afa"/>
              <w:jc w:val="both"/>
            </w:pPr>
            <w:r>
              <w:t>Определение причин появления дефектов и отклонения от заданных значений</w:t>
            </w:r>
            <w:r w:rsidR="00EB575A" w:rsidRPr="005534DF">
              <w:t xml:space="preserve"> показателей </w:t>
            </w:r>
            <w:r>
              <w:t xml:space="preserve">качества покрытий, нанесенных </w:t>
            </w:r>
            <w:r w:rsidR="00EB575A" w:rsidRPr="005534DF">
              <w:t>на тестовые образцы изделий машиностроения</w:t>
            </w:r>
          </w:p>
        </w:tc>
      </w:tr>
      <w:tr w:rsidR="00EB575A" w:rsidRPr="005534DF" w14:paraId="04CF749A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48552C77" w14:textId="77777777" w:rsidR="00EB575A" w:rsidRPr="005534DF" w:rsidDel="002A1D54" w:rsidRDefault="00EB575A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7B38A" w14:textId="748B988D" w:rsidR="00EB575A" w:rsidRPr="005534DF" w:rsidRDefault="00EB575A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EB575A" w:rsidRPr="005534DF" w14:paraId="103A4718" w14:textId="77777777" w:rsidTr="00834395">
        <w:trPr>
          <w:trHeight w:val="20"/>
        </w:trPr>
        <w:tc>
          <w:tcPr>
            <w:tcW w:w="1110" w:type="pct"/>
            <w:vMerge/>
          </w:tcPr>
          <w:p w14:paraId="25B8E5A7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F09DD" w14:textId="10840CCD" w:rsidR="00EB575A" w:rsidRPr="005534DF" w:rsidRDefault="00EB575A" w:rsidP="00F12962">
            <w:pPr>
              <w:pStyle w:val="afa"/>
              <w:jc w:val="both"/>
            </w:pPr>
            <w:r w:rsidRPr="005534DF">
              <w:t xml:space="preserve">Эксплуатировать контрольно-измерительные приборы и инструменты для определения показателей </w:t>
            </w:r>
            <w:r w:rsidR="00B41CAE">
              <w:t xml:space="preserve">качества покрытий, нанесенных </w:t>
            </w:r>
            <w:r w:rsidRPr="005534DF">
              <w:t>на тестовые образцы изделий машиностроения методами физического осаждения из паровой фазы</w:t>
            </w:r>
          </w:p>
        </w:tc>
      </w:tr>
      <w:tr w:rsidR="00EB575A" w:rsidRPr="005534DF" w14:paraId="3F171832" w14:textId="77777777" w:rsidTr="00834395">
        <w:trPr>
          <w:trHeight w:val="20"/>
        </w:trPr>
        <w:tc>
          <w:tcPr>
            <w:tcW w:w="1110" w:type="pct"/>
            <w:vMerge/>
          </w:tcPr>
          <w:p w14:paraId="26C61519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42E76" w14:textId="1A6E56C7" w:rsidR="00EB575A" w:rsidRPr="005534DF" w:rsidRDefault="00EB575A" w:rsidP="00F12962">
            <w:pPr>
              <w:pStyle w:val="afa"/>
              <w:jc w:val="both"/>
            </w:pPr>
            <w:r w:rsidRPr="005534DF">
              <w:t>Визуально выявлять дефекты покрытий</w:t>
            </w:r>
            <w:r w:rsidR="00A373B3">
              <w:t>,</w:t>
            </w:r>
            <w:r w:rsidRPr="005534DF">
              <w:t xml:space="preserve"> </w:t>
            </w:r>
            <w:r w:rsidR="00A373B3" w:rsidRPr="005534DF">
              <w:t xml:space="preserve">нанесенных </w:t>
            </w:r>
            <w:r w:rsidRPr="005534DF">
              <w:t xml:space="preserve">на тестовые образцы изделий машиностроения методами физического осаждения из паровой фазы </w:t>
            </w:r>
          </w:p>
        </w:tc>
      </w:tr>
      <w:tr w:rsidR="00EB575A" w:rsidRPr="005534DF" w14:paraId="4694D4FD" w14:textId="77777777" w:rsidTr="00834395">
        <w:trPr>
          <w:trHeight w:val="20"/>
        </w:trPr>
        <w:tc>
          <w:tcPr>
            <w:tcW w:w="1110" w:type="pct"/>
            <w:vMerge/>
          </w:tcPr>
          <w:p w14:paraId="7407F9E5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ACE2F" w14:textId="34EBCF24" w:rsidR="00EB575A" w:rsidRPr="005534DF" w:rsidRDefault="00B41CAE" w:rsidP="00F12962">
            <w:pPr>
              <w:pStyle w:val="afa"/>
              <w:jc w:val="both"/>
            </w:pPr>
            <w:r>
              <w:t>Устанавливать причины возникновения дефектов и отклонения от заданных значений показателей</w:t>
            </w:r>
            <w:r w:rsidR="00EB575A" w:rsidRPr="005534DF">
              <w:t xml:space="preserve"> </w:t>
            </w:r>
            <w:r>
              <w:t xml:space="preserve">качества покрытий, нанесенных </w:t>
            </w:r>
            <w:r w:rsidR="00EB575A" w:rsidRPr="005534DF">
              <w:t>на тестовые образцы изделий машиностроения методами физического осаждения из паровой фазы</w:t>
            </w:r>
          </w:p>
        </w:tc>
      </w:tr>
      <w:tr w:rsidR="00EB575A" w:rsidRPr="005534DF" w14:paraId="59FD229F" w14:textId="77777777" w:rsidTr="00834395">
        <w:trPr>
          <w:trHeight w:val="20"/>
        </w:trPr>
        <w:tc>
          <w:tcPr>
            <w:tcW w:w="1110" w:type="pct"/>
            <w:vMerge/>
          </w:tcPr>
          <w:p w14:paraId="56BBC7C0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AE26B" w14:textId="3D47A72C" w:rsidR="00EB575A" w:rsidRPr="005534DF" w:rsidRDefault="00EB575A" w:rsidP="00F12962">
            <w:pPr>
              <w:pStyle w:val="afa"/>
              <w:jc w:val="both"/>
            </w:pPr>
            <w:r w:rsidRPr="005534DF">
              <w:t xml:space="preserve">Анализировать результаты измерений показателей </w:t>
            </w:r>
            <w:r w:rsidR="00B40284">
              <w:t>качества покрытий, нанесенных</w:t>
            </w:r>
            <w:r w:rsidRPr="005534DF">
              <w:t xml:space="preserve"> на тестовые образцы изделий машиностроения методами физического осаждения из паровой фазы, полученных с использованием контрольно-измерительных приборов и инструментов</w:t>
            </w:r>
          </w:p>
        </w:tc>
      </w:tr>
      <w:tr w:rsidR="007F31DF" w:rsidRPr="005534DF" w14:paraId="722FBA72" w14:textId="77777777" w:rsidTr="00834395">
        <w:trPr>
          <w:trHeight w:val="20"/>
        </w:trPr>
        <w:tc>
          <w:tcPr>
            <w:tcW w:w="1110" w:type="pct"/>
            <w:vMerge/>
          </w:tcPr>
          <w:p w14:paraId="4E188F9A" w14:textId="77777777" w:rsidR="007F31DF" w:rsidRPr="005534DF" w:rsidDel="002A1D54" w:rsidRDefault="007F31DF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9EDAD" w14:textId="33C644CB" w:rsidR="007F31DF" w:rsidRPr="005534DF" w:rsidRDefault="007F31DF" w:rsidP="00F12962">
            <w:pPr>
              <w:pStyle w:val="afa"/>
              <w:jc w:val="both"/>
            </w:pPr>
            <w:r w:rsidRPr="005534DF">
              <w:t xml:space="preserve">Использовать текстовые редакторы (процессоры) и электронные таблицы для </w:t>
            </w:r>
            <w:r w:rsidR="00854B65" w:rsidRPr="005534DF">
              <w:t>фиксации</w:t>
            </w:r>
            <w:r w:rsidRPr="005534DF">
              <w:t xml:space="preserve"> данных измерений показателей </w:t>
            </w:r>
            <w:r w:rsidR="00B41CAE">
              <w:t xml:space="preserve">качества покрытий, нанесенных </w:t>
            </w:r>
            <w:r w:rsidR="00F42CDB" w:rsidRPr="005534DF">
              <w:t xml:space="preserve"> на тестовые образцы изделий машиностроения</w:t>
            </w:r>
          </w:p>
        </w:tc>
      </w:tr>
      <w:tr w:rsidR="001E62E0" w:rsidRPr="005534DF" w14:paraId="6DD80DDE" w14:textId="77777777" w:rsidTr="00834395">
        <w:trPr>
          <w:trHeight w:val="20"/>
        </w:trPr>
        <w:tc>
          <w:tcPr>
            <w:tcW w:w="1110" w:type="pct"/>
            <w:vMerge/>
          </w:tcPr>
          <w:p w14:paraId="22DD308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C00D1" w14:textId="4A35DFA2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3BF2AAA7" w14:textId="77777777" w:rsidTr="00834395">
        <w:trPr>
          <w:trHeight w:val="20"/>
        </w:trPr>
        <w:tc>
          <w:tcPr>
            <w:tcW w:w="1110" w:type="pct"/>
            <w:vMerge/>
          </w:tcPr>
          <w:p w14:paraId="5F812C4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D473B" w14:textId="0FD13082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4FB9CF87" w14:textId="77777777" w:rsidTr="00834395">
        <w:trPr>
          <w:trHeight w:val="20"/>
        </w:trPr>
        <w:tc>
          <w:tcPr>
            <w:tcW w:w="1110" w:type="pct"/>
            <w:vMerge/>
          </w:tcPr>
          <w:p w14:paraId="43C4673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9B74C" w14:textId="673E98DB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2FC61FF7" w14:textId="77777777" w:rsidTr="00834395">
        <w:trPr>
          <w:trHeight w:val="20"/>
        </w:trPr>
        <w:tc>
          <w:tcPr>
            <w:tcW w:w="1110" w:type="pct"/>
            <w:vMerge/>
          </w:tcPr>
          <w:p w14:paraId="629E12D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55476" w14:textId="677AFB26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7BF3B97A" w14:textId="77777777" w:rsidTr="00834395">
        <w:trPr>
          <w:trHeight w:val="20"/>
        </w:trPr>
        <w:tc>
          <w:tcPr>
            <w:tcW w:w="1110" w:type="pct"/>
            <w:vMerge/>
          </w:tcPr>
          <w:p w14:paraId="60A691B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0E5FB" w14:textId="7401C8BA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7DC27210" w14:textId="77777777" w:rsidTr="00834395">
        <w:trPr>
          <w:trHeight w:val="20"/>
        </w:trPr>
        <w:tc>
          <w:tcPr>
            <w:tcW w:w="1110" w:type="pct"/>
            <w:vMerge/>
          </w:tcPr>
          <w:p w14:paraId="7C35156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2A361" w14:textId="037E854E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02AB4BA6" w14:textId="77777777" w:rsidTr="00834395">
        <w:trPr>
          <w:trHeight w:val="20"/>
        </w:trPr>
        <w:tc>
          <w:tcPr>
            <w:tcW w:w="1110" w:type="pct"/>
            <w:vMerge/>
          </w:tcPr>
          <w:p w14:paraId="5F26226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38251" w14:textId="5A10A4D3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59CB6870" w14:textId="77777777" w:rsidTr="00834395">
        <w:trPr>
          <w:trHeight w:val="20"/>
        </w:trPr>
        <w:tc>
          <w:tcPr>
            <w:tcW w:w="1110" w:type="pct"/>
            <w:vMerge w:val="restart"/>
          </w:tcPr>
          <w:p w14:paraId="379909A3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38B15" w14:textId="20245744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25385868" w14:textId="77777777" w:rsidTr="00834395">
        <w:trPr>
          <w:trHeight w:val="20"/>
        </w:trPr>
        <w:tc>
          <w:tcPr>
            <w:tcW w:w="1110" w:type="pct"/>
            <w:vMerge/>
          </w:tcPr>
          <w:p w14:paraId="6B72794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3D53D" w14:textId="2D349A9B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изделий машиностроения, предназначенных для нанесения покрытий методами физического осаждения из паровой фазы</w:t>
            </w:r>
          </w:p>
        </w:tc>
      </w:tr>
      <w:tr w:rsidR="001E62E0" w:rsidRPr="005534DF" w14:paraId="454384D5" w14:textId="77777777" w:rsidTr="00834395">
        <w:trPr>
          <w:trHeight w:val="20"/>
        </w:trPr>
        <w:tc>
          <w:tcPr>
            <w:tcW w:w="1110" w:type="pct"/>
            <w:vMerge/>
          </w:tcPr>
          <w:p w14:paraId="7DA4600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5BD7F" w14:textId="0E495C94" w:rsidR="001E62E0" w:rsidRPr="005534DF" w:rsidRDefault="001E62E0" w:rsidP="00F12962">
            <w:pPr>
              <w:pStyle w:val="afa"/>
              <w:jc w:val="both"/>
            </w:pPr>
            <w:r w:rsidRPr="005534DF">
              <w:t>Виды дефектов покрытий, нанесенных на тестовые образцы изделий машиностроения методами физического осаждения из паровой фазы</w:t>
            </w:r>
          </w:p>
        </w:tc>
      </w:tr>
      <w:tr w:rsidR="001E62E0" w:rsidRPr="005534DF" w14:paraId="2A60BB18" w14:textId="77777777" w:rsidTr="00834395">
        <w:trPr>
          <w:trHeight w:val="20"/>
        </w:trPr>
        <w:tc>
          <w:tcPr>
            <w:tcW w:w="1110" w:type="pct"/>
            <w:vMerge/>
          </w:tcPr>
          <w:p w14:paraId="6A62DDC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2A1A9" w14:textId="3148F87C" w:rsidR="001E62E0" w:rsidRPr="005534DF" w:rsidRDefault="001E62E0" w:rsidP="00F12962">
            <w:pPr>
              <w:pStyle w:val="afa"/>
              <w:jc w:val="both"/>
            </w:pPr>
            <w:r w:rsidRPr="005534DF">
              <w:t>Показатели качества покрытий, нанесенных на тестовые образцы изделий машиностроения методами физического осаждения из паровой фазы</w:t>
            </w:r>
          </w:p>
        </w:tc>
      </w:tr>
      <w:tr w:rsidR="001E62E0" w:rsidRPr="005534DF" w14:paraId="2AAE91DC" w14:textId="77777777" w:rsidTr="00834395">
        <w:trPr>
          <w:trHeight w:val="20"/>
        </w:trPr>
        <w:tc>
          <w:tcPr>
            <w:tcW w:w="1110" w:type="pct"/>
            <w:vMerge/>
          </w:tcPr>
          <w:p w14:paraId="4A4BB51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F5221" w14:textId="773D032F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Технические характеристики и принцип действия контрольно-измерительных приборов и приспособлений для определения </w:t>
            </w:r>
            <w:r w:rsidR="00B41CAE">
              <w:t>показателей качества покрытия, нанесенного на</w:t>
            </w:r>
            <w:r w:rsidRPr="005534DF">
              <w:t xml:space="preserve"> тестовые образцы изделий машиностроения методами физического осаждения из паровой фазы</w:t>
            </w:r>
          </w:p>
        </w:tc>
      </w:tr>
      <w:tr w:rsidR="001E62E0" w:rsidRPr="005534DF" w14:paraId="4F932DFE" w14:textId="77777777" w:rsidTr="00834395">
        <w:trPr>
          <w:trHeight w:val="20"/>
        </w:trPr>
        <w:tc>
          <w:tcPr>
            <w:tcW w:w="1110" w:type="pct"/>
            <w:vMerge/>
          </w:tcPr>
          <w:p w14:paraId="061E5E8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561DC81F" w14:textId="51E37254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Условия и правила эксплуатации контрольно-измерительных приборов и приспособлений для определения </w:t>
            </w:r>
            <w:r w:rsidR="00B41CAE">
              <w:t>показателей качества покрытия, нанесенного на</w:t>
            </w:r>
            <w:r w:rsidRPr="005534DF">
              <w:t xml:space="preserve"> тестовые образцы изделий машиностроения методами физического осаждения из паровой фазы</w:t>
            </w:r>
          </w:p>
        </w:tc>
      </w:tr>
      <w:tr w:rsidR="001E62E0" w:rsidRPr="005534DF" w14:paraId="7C7421C2" w14:textId="77777777" w:rsidTr="00834395">
        <w:trPr>
          <w:trHeight w:val="20"/>
        </w:trPr>
        <w:tc>
          <w:tcPr>
            <w:tcW w:w="1110" w:type="pct"/>
            <w:vMerge/>
          </w:tcPr>
          <w:p w14:paraId="5C585638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43F0803B" w14:textId="6E0F8E4D" w:rsidR="001E62E0" w:rsidRPr="005534DF" w:rsidRDefault="001E62E0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1E62E0" w:rsidRPr="005534DF" w14:paraId="44F0E7DE" w14:textId="77777777" w:rsidTr="00834395">
        <w:trPr>
          <w:trHeight w:val="20"/>
        </w:trPr>
        <w:tc>
          <w:tcPr>
            <w:tcW w:w="1110" w:type="pct"/>
            <w:vMerge/>
          </w:tcPr>
          <w:p w14:paraId="0E4016E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4BBA4B8B" w14:textId="65D3226C" w:rsidR="001E62E0" w:rsidRPr="005534DF" w:rsidRDefault="001E62E0" w:rsidP="00F12962">
            <w:pPr>
              <w:pStyle w:val="afa"/>
              <w:jc w:val="both"/>
            </w:pPr>
            <w:r w:rsidRPr="005534DF">
              <w:t>Основы материаловедения в пределах выполняемой работы</w:t>
            </w:r>
          </w:p>
        </w:tc>
      </w:tr>
      <w:tr w:rsidR="001E62E0" w:rsidRPr="005534DF" w14:paraId="1D6C2F7B" w14:textId="77777777" w:rsidTr="00834395">
        <w:trPr>
          <w:trHeight w:val="20"/>
        </w:trPr>
        <w:tc>
          <w:tcPr>
            <w:tcW w:w="1110" w:type="pct"/>
            <w:vMerge/>
          </w:tcPr>
          <w:p w14:paraId="68FBF75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254D3161" w14:textId="00E50ED1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Теоретические основы и методы определения показателей </w:t>
            </w:r>
            <w:r w:rsidR="00B41CAE">
              <w:t xml:space="preserve">качества покрытий, нанесенных </w:t>
            </w:r>
            <w:r w:rsidRPr="005534DF">
              <w:t>методами осаждения из паровой фазы в пределах выполняемой работы</w:t>
            </w:r>
          </w:p>
        </w:tc>
      </w:tr>
      <w:tr w:rsidR="001E62E0" w:rsidRPr="005534DF" w14:paraId="64F34A5E" w14:textId="77777777" w:rsidTr="00834395">
        <w:trPr>
          <w:trHeight w:val="20"/>
        </w:trPr>
        <w:tc>
          <w:tcPr>
            <w:tcW w:w="1110" w:type="pct"/>
            <w:vMerge/>
          </w:tcPr>
          <w:p w14:paraId="5A6641F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1FFDC174" w14:textId="763051CB" w:rsidR="001E62E0" w:rsidRPr="005534DF" w:rsidRDefault="001E62E0" w:rsidP="00F12962">
            <w:pPr>
              <w:pStyle w:val="afa"/>
              <w:jc w:val="both"/>
            </w:pPr>
            <w:r w:rsidRPr="005534DF">
              <w:t>Теоретические основы и методы физического осаждения функциональных покрытий из паровой фазы в пределах выполняемой работы</w:t>
            </w:r>
          </w:p>
        </w:tc>
      </w:tr>
      <w:tr w:rsidR="001E62E0" w:rsidRPr="005534DF" w14:paraId="47D1EEA4" w14:textId="77777777" w:rsidTr="00834395">
        <w:trPr>
          <w:trHeight w:val="20"/>
        </w:trPr>
        <w:tc>
          <w:tcPr>
            <w:tcW w:w="1110" w:type="pct"/>
            <w:vMerge/>
          </w:tcPr>
          <w:p w14:paraId="6576872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0F2CE175" w14:textId="3C30F9E0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52A036EA" w14:textId="77777777" w:rsidTr="00834395">
        <w:trPr>
          <w:trHeight w:val="20"/>
        </w:trPr>
        <w:tc>
          <w:tcPr>
            <w:tcW w:w="1110" w:type="pct"/>
            <w:vMerge/>
          </w:tcPr>
          <w:p w14:paraId="135D1A3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75C2F0E3" w14:textId="3DEEE47C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5E265738" w14:textId="77777777" w:rsidTr="00834395">
        <w:trPr>
          <w:trHeight w:val="20"/>
        </w:trPr>
        <w:tc>
          <w:tcPr>
            <w:tcW w:w="1110" w:type="pct"/>
            <w:vMerge/>
          </w:tcPr>
          <w:p w14:paraId="1D59297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0097E484" w14:textId="10C04849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5DD8DC24" w14:textId="77777777" w:rsidTr="00834395">
        <w:trPr>
          <w:trHeight w:val="20"/>
        </w:trPr>
        <w:tc>
          <w:tcPr>
            <w:tcW w:w="1110" w:type="pct"/>
            <w:vMerge/>
          </w:tcPr>
          <w:p w14:paraId="456754CC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282CE84F" w14:textId="3BA1C6D3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722D9F3A" w14:textId="77777777" w:rsidTr="00834395">
        <w:trPr>
          <w:trHeight w:val="20"/>
        </w:trPr>
        <w:tc>
          <w:tcPr>
            <w:tcW w:w="1110" w:type="pct"/>
            <w:vMerge/>
          </w:tcPr>
          <w:p w14:paraId="76EEE47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45C00286" w14:textId="4855703B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069B1390" w14:textId="77777777" w:rsidTr="00834395">
        <w:trPr>
          <w:trHeight w:val="20"/>
        </w:trPr>
        <w:tc>
          <w:tcPr>
            <w:tcW w:w="1110" w:type="pct"/>
            <w:vMerge/>
          </w:tcPr>
          <w:p w14:paraId="25EF00D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5D00E697" w14:textId="10BF70A3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7C17781A" w14:textId="77777777" w:rsidTr="00834395">
        <w:trPr>
          <w:trHeight w:val="20"/>
        </w:trPr>
        <w:tc>
          <w:tcPr>
            <w:tcW w:w="1110" w:type="pct"/>
            <w:vMerge/>
          </w:tcPr>
          <w:p w14:paraId="7B88F48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501977D8" w14:textId="1B50D198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4267D1D6" w14:textId="77777777" w:rsidTr="00834395">
        <w:trPr>
          <w:trHeight w:val="20"/>
        </w:trPr>
        <w:tc>
          <w:tcPr>
            <w:tcW w:w="1110" w:type="pct"/>
            <w:vMerge/>
          </w:tcPr>
          <w:p w14:paraId="49C6EE2F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6FAC5C8F" w14:textId="23E9CA32" w:rsidR="001E62E0" w:rsidRPr="005534DF" w:rsidRDefault="001E62E0" w:rsidP="00F12962">
            <w:pPr>
              <w:pStyle w:val="afa"/>
              <w:jc w:val="both"/>
            </w:pPr>
            <w:r w:rsidRPr="005534DF">
              <w:t>Текстовые редакторы (процессоры): наименования, возможности и порядок работы в них</w:t>
            </w:r>
          </w:p>
        </w:tc>
      </w:tr>
      <w:tr w:rsidR="001E62E0" w:rsidRPr="005534DF" w14:paraId="51B33B64" w14:textId="77777777" w:rsidTr="00834395">
        <w:trPr>
          <w:trHeight w:val="20"/>
        </w:trPr>
        <w:tc>
          <w:tcPr>
            <w:tcW w:w="1110" w:type="pct"/>
            <w:vMerge/>
          </w:tcPr>
          <w:p w14:paraId="157AB4E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1F7B2125" w14:textId="5FDA2F66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программы для работы с электронными таблицами: наименования, возможности и порядок работы в них</w:t>
            </w:r>
          </w:p>
        </w:tc>
      </w:tr>
      <w:tr w:rsidR="001E62E0" w:rsidRPr="005534DF" w14:paraId="0431F8F8" w14:textId="77777777" w:rsidTr="00834395">
        <w:trPr>
          <w:trHeight w:val="20"/>
        </w:trPr>
        <w:tc>
          <w:tcPr>
            <w:tcW w:w="1110" w:type="pct"/>
            <w:vMerge/>
          </w:tcPr>
          <w:p w14:paraId="6478E01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0C391046" w14:textId="36BED474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3D7B4AA3" w14:textId="77777777" w:rsidTr="00834395">
        <w:trPr>
          <w:trHeight w:val="20"/>
        </w:trPr>
        <w:tc>
          <w:tcPr>
            <w:tcW w:w="1110" w:type="pct"/>
            <w:vMerge/>
          </w:tcPr>
          <w:p w14:paraId="0C28E3A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90" w:type="pct"/>
          </w:tcPr>
          <w:p w14:paraId="17B2B29F" w14:textId="51E93BC8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267BB879" w14:textId="77777777" w:rsidTr="00834395">
        <w:trPr>
          <w:trHeight w:val="20"/>
        </w:trPr>
        <w:tc>
          <w:tcPr>
            <w:tcW w:w="1110" w:type="pct"/>
          </w:tcPr>
          <w:p w14:paraId="16E9A1D3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90" w:type="pct"/>
          </w:tcPr>
          <w:p w14:paraId="1BF1CE15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3C56B588" w14:textId="77777777" w:rsidR="00F12962" w:rsidRPr="005534DF" w:rsidRDefault="00F12962" w:rsidP="005534DF"/>
    <w:p w14:paraId="5EFFDD86" w14:textId="657EF7AC" w:rsidR="0096236C" w:rsidRPr="005534DF" w:rsidRDefault="0096236C" w:rsidP="005534DF">
      <w:pPr>
        <w:rPr>
          <w:b/>
          <w:bCs w:val="0"/>
        </w:rPr>
      </w:pPr>
      <w:r w:rsidRPr="005534DF">
        <w:rPr>
          <w:b/>
          <w:bCs w:val="0"/>
        </w:rPr>
        <w:t>3.3.5. Трудовая функция</w:t>
      </w:r>
    </w:p>
    <w:p w14:paraId="52F07672" w14:textId="77777777" w:rsidR="00F12962" w:rsidRPr="005534DF" w:rsidRDefault="00F12962" w:rsidP="00F1296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6236C" w:rsidRPr="005534DF" w14:paraId="36BDD878" w14:textId="77777777" w:rsidTr="00F1296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E24156" w14:textId="77777777" w:rsidR="0096236C" w:rsidRPr="005534DF" w:rsidRDefault="0096236C" w:rsidP="00F12962">
            <w:r w:rsidRPr="005534D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14A0C" w14:textId="18C7D04C" w:rsidR="0096236C" w:rsidRPr="005534DF" w:rsidRDefault="0096236C" w:rsidP="00F12962">
            <w:r w:rsidRPr="005534DF">
              <w:t>Проверка герметичности вакуумной установки</w:t>
            </w:r>
            <w:r w:rsidR="00EB575A" w:rsidRPr="005534DF">
              <w:t xml:space="preserve"> нанесения покрытий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B284FA" w14:textId="77777777" w:rsidR="0096236C" w:rsidRPr="005534DF" w:rsidRDefault="0096236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443C3" w14:textId="6D8B715B" w:rsidR="0096236C" w:rsidRPr="005534DF" w:rsidRDefault="005534DF" w:rsidP="00F12962">
            <w:r>
              <w:rPr>
                <w:lang w:val="en-US"/>
              </w:rPr>
              <w:t>C</w:t>
            </w:r>
            <w:r w:rsidR="0096236C" w:rsidRPr="005534DF">
              <w:t>/05.6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85A9F" w14:textId="77777777" w:rsidR="0096236C" w:rsidRPr="005534DF" w:rsidRDefault="0096236C" w:rsidP="00F12962">
            <w:pPr>
              <w:jc w:val="center"/>
              <w:rPr>
                <w:vertAlign w:val="superscript"/>
              </w:rPr>
            </w:pPr>
            <w:r w:rsidRPr="005534D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943E1" w14:textId="77777777" w:rsidR="0096236C" w:rsidRPr="005534DF" w:rsidRDefault="0096236C" w:rsidP="00F12962">
            <w:pPr>
              <w:jc w:val="center"/>
            </w:pPr>
            <w:r w:rsidRPr="005534DF">
              <w:t>6</w:t>
            </w:r>
          </w:p>
        </w:tc>
      </w:tr>
    </w:tbl>
    <w:p w14:paraId="6DFCE201" w14:textId="77777777" w:rsidR="00F12962" w:rsidRPr="005534DF" w:rsidRDefault="00F1296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6236C" w:rsidRPr="005534DF" w14:paraId="6EB40ABA" w14:textId="77777777" w:rsidTr="00F12962">
        <w:trPr>
          <w:trHeight w:val="20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7B0AE6" w14:textId="77777777" w:rsidR="0096236C" w:rsidRPr="005534DF" w:rsidRDefault="0096236C" w:rsidP="00F12962">
            <w:r w:rsidRPr="005534D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5DDB31" w14:textId="77777777" w:rsidR="0096236C" w:rsidRPr="005534DF" w:rsidRDefault="0096236C" w:rsidP="00F12962">
            <w:r w:rsidRPr="005534D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CAEC522" w14:textId="77777777" w:rsidR="0096236C" w:rsidRPr="005534DF" w:rsidRDefault="0096236C" w:rsidP="00F12962">
            <w:r w:rsidRPr="005534D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D9D7E" w14:textId="77777777" w:rsidR="0096236C" w:rsidRPr="005534DF" w:rsidRDefault="0096236C" w:rsidP="00F12962">
            <w:r w:rsidRPr="005534D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FB314" w14:textId="77777777" w:rsidR="0096236C" w:rsidRPr="005534DF" w:rsidRDefault="0096236C" w:rsidP="00F12962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5EAF8" w14:textId="77777777" w:rsidR="0096236C" w:rsidRPr="005534DF" w:rsidRDefault="0096236C" w:rsidP="00F12962"/>
        </w:tc>
      </w:tr>
      <w:tr w:rsidR="0096236C" w:rsidRPr="005534DF" w14:paraId="65FC51AF" w14:textId="77777777" w:rsidTr="00F12962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C0C6B39" w14:textId="77777777" w:rsidR="0096236C" w:rsidRPr="005534DF" w:rsidRDefault="0096236C" w:rsidP="00F12962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7A21AD" w14:textId="77777777" w:rsidR="0096236C" w:rsidRPr="005534DF" w:rsidRDefault="0096236C" w:rsidP="00F12962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6ADDFD" w14:textId="77777777" w:rsidR="0096236C" w:rsidRPr="005534DF" w:rsidRDefault="0096236C" w:rsidP="00F12962">
            <w:pPr>
              <w:jc w:val="center"/>
            </w:pPr>
            <w:r w:rsidRPr="005534D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D2FB38" w14:textId="77777777" w:rsidR="0096236C" w:rsidRPr="005534DF" w:rsidRDefault="0096236C" w:rsidP="00F12962">
            <w:pPr>
              <w:jc w:val="center"/>
            </w:pPr>
            <w:r w:rsidRPr="005534D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D68536" w14:textId="77777777" w:rsidR="0096236C" w:rsidRPr="005534DF" w:rsidRDefault="0096236C" w:rsidP="00F1296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EB575A" w:rsidRPr="005534DF" w14:paraId="18229AA6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0FC12BE8" w14:textId="77777777" w:rsidR="00EB575A" w:rsidRPr="005534DF" w:rsidRDefault="00EB575A" w:rsidP="00F12962">
            <w:pPr>
              <w:pStyle w:val="afa"/>
            </w:pPr>
            <w:r w:rsidRPr="005534DF">
              <w:t>Трудовые действия</w:t>
            </w:r>
          </w:p>
        </w:tc>
        <w:tc>
          <w:tcPr>
            <w:tcW w:w="3821" w:type="pct"/>
          </w:tcPr>
          <w:p w14:paraId="00BE1B1B" w14:textId="0D3A8E1C" w:rsidR="00EB575A" w:rsidRPr="005534DF" w:rsidRDefault="00EB575A" w:rsidP="00F12962">
            <w:pPr>
              <w:pStyle w:val="afa"/>
              <w:jc w:val="both"/>
            </w:pPr>
            <w:r w:rsidRPr="005534DF">
              <w:t>Проверка допустимого потока газонатекания в камеру</w:t>
            </w:r>
          </w:p>
        </w:tc>
      </w:tr>
      <w:tr w:rsidR="00EB575A" w:rsidRPr="005534DF" w14:paraId="2216F8A3" w14:textId="77777777" w:rsidTr="00834395">
        <w:trPr>
          <w:trHeight w:val="20"/>
        </w:trPr>
        <w:tc>
          <w:tcPr>
            <w:tcW w:w="1179" w:type="pct"/>
            <w:vMerge/>
          </w:tcPr>
          <w:p w14:paraId="0293A2DC" w14:textId="77777777" w:rsidR="00EB575A" w:rsidRPr="005534DF" w:rsidRDefault="00EB575A" w:rsidP="00F12962">
            <w:pPr>
              <w:pStyle w:val="afa"/>
            </w:pPr>
          </w:p>
        </w:tc>
        <w:tc>
          <w:tcPr>
            <w:tcW w:w="3821" w:type="pct"/>
          </w:tcPr>
          <w:p w14:paraId="74DB74A6" w14:textId="1A6A7069" w:rsidR="00EB575A" w:rsidRPr="005534DF" w:rsidRDefault="00EB575A" w:rsidP="00F12962">
            <w:pPr>
              <w:pStyle w:val="afa"/>
              <w:jc w:val="both"/>
            </w:pPr>
            <w:r w:rsidRPr="005534DF">
              <w:t>Подключение течеискателя к вакуумной системе установки</w:t>
            </w:r>
          </w:p>
        </w:tc>
      </w:tr>
      <w:tr w:rsidR="00EB575A" w:rsidRPr="005534DF" w14:paraId="76206B60" w14:textId="77777777" w:rsidTr="00834395">
        <w:trPr>
          <w:trHeight w:val="20"/>
        </w:trPr>
        <w:tc>
          <w:tcPr>
            <w:tcW w:w="1179" w:type="pct"/>
            <w:vMerge/>
          </w:tcPr>
          <w:p w14:paraId="664D3C6F" w14:textId="77777777" w:rsidR="00EB575A" w:rsidRPr="005534DF" w:rsidRDefault="00EB575A" w:rsidP="00F12962">
            <w:pPr>
              <w:pStyle w:val="afa"/>
            </w:pPr>
          </w:p>
        </w:tc>
        <w:tc>
          <w:tcPr>
            <w:tcW w:w="3821" w:type="pct"/>
          </w:tcPr>
          <w:p w14:paraId="3C146982" w14:textId="00673461" w:rsidR="00EB575A" w:rsidRPr="005534DF" w:rsidRDefault="00EB575A" w:rsidP="00F12962">
            <w:pPr>
              <w:pStyle w:val="afa"/>
              <w:jc w:val="both"/>
            </w:pPr>
            <w:r w:rsidRPr="005534DF">
              <w:t>Проведение процесса течеискания и определение мест повышенного газонатекания</w:t>
            </w:r>
          </w:p>
        </w:tc>
      </w:tr>
      <w:tr w:rsidR="00EB575A" w:rsidRPr="005534DF" w14:paraId="65C83DEE" w14:textId="77777777" w:rsidTr="00834395">
        <w:trPr>
          <w:trHeight w:val="20"/>
        </w:trPr>
        <w:tc>
          <w:tcPr>
            <w:tcW w:w="1179" w:type="pct"/>
            <w:vMerge/>
          </w:tcPr>
          <w:p w14:paraId="54C44932" w14:textId="77777777" w:rsidR="00EB575A" w:rsidRPr="005534DF" w:rsidRDefault="00EB575A" w:rsidP="00F12962">
            <w:pPr>
              <w:pStyle w:val="afa"/>
            </w:pPr>
          </w:p>
        </w:tc>
        <w:tc>
          <w:tcPr>
            <w:tcW w:w="3821" w:type="pct"/>
          </w:tcPr>
          <w:p w14:paraId="0938DECE" w14:textId="1251249D" w:rsidR="00EB575A" w:rsidRPr="005534DF" w:rsidRDefault="00EB575A" w:rsidP="00F12962">
            <w:pPr>
              <w:pStyle w:val="afa"/>
              <w:jc w:val="both"/>
            </w:pPr>
            <w:r w:rsidRPr="005534DF">
              <w:t>Определение причин повышенного газонатекания и их устранение</w:t>
            </w:r>
          </w:p>
        </w:tc>
      </w:tr>
      <w:tr w:rsidR="00EB575A" w:rsidRPr="005534DF" w14:paraId="490C3D88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6A9190C2" w14:textId="77777777" w:rsidR="00EB575A" w:rsidRPr="005534DF" w:rsidDel="002A1D54" w:rsidRDefault="00EB575A" w:rsidP="00F12962">
            <w:pPr>
              <w:pStyle w:val="afa"/>
            </w:pPr>
            <w:r w:rsidRPr="005534DF" w:rsidDel="002A1D54">
              <w:t>Необходимые умения</w:t>
            </w:r>
          </w:p>
        </w:tc>
        <w:tc>
          <w:tcPr>
            <w:tcW w:w="3821" w:type="pct"/>
            <w:shd w:val="clear" w:color="auto" w:fill="auto"/>
          </w:tcPr>
          <w:p w14:paraId="6D6B50EB" w14:textId="06A6813F" w:rsidR="00EB575A" w:rsidRPr="005534DF" w:rsidRDefault="00EB575A" w:rsidP="00F12962">
            <w:pPr>
              <w:pStyle w:val="afa"/>
              <w:jc w:val="both"/>
            </w:pPr>
            <w:r w:rsidRPr="005534DF">
              <w:t>Читать технологическую, конструкторскую и эксплуатационную документацию</w:t>
            </w:r>
          </w:p>
        </w:tc>
      </w:tr>
      <w:tr w:rsidR="00EB575A" w:rsidRPr="005534DF" w14:paraId="71D2E830" w14:textId="77777777" w:rsidTr="00834395">
        <w:trPr>
          <w:trHeight w:val="20"/>
        </w:trPr>
        <w:tc>
          <w:tcPr>
            <w:tcW w:w="1179" w:type="pct"/>
            <w:vMerge/>
          </w:tcPr>
          <w:p w14:paraId="75A1757A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E24B8D0" w14:textId="3CB90EB3" w:rsidR="00EB575A" w:rsidRPr="005534DF" w:rsidRDefault="00EB575A" w:rsidP="00F12962">
            <w:pPr>
              <w:pStyle w:val="afa"/>
              <w:jc w:val="both"/>
            </w:pPr>
            <w:r w:rsidRPr="005534DF">
              <w:t>Обслуживать и эксплуатировать автоматизированные и автоматические вакуумные установки</w:t>
            </w:r>
          </w:p>
        </w:tc>
      </w:tr>
      <w:tr w:rsidR="00EB575A" w:rsidRPr="005534DF" w14:paraId="771BE38C" w14:textId="77777777" w:rsidTr="00834395">
        <w:trPr>
          <w:trHeight w:val="20"/>
        </w:trPr>
        <w:tc>
          <w:tcPr>
            <w:tcW w:w="1179" w:type="pct"/>
            <w:vMerge/>
          </w:tcPr>
          <w:p w14:paraId="43227778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C4DFE27" w14:textId="2275C770" w:rsidR="00EB575A" w:rsidRPr="005534DF" w:rsidRDefault="00EB575A" w:rsidP="00F12962">
            <w:pPr>
              <w:pStyle w:val="afa"/>
              <w:jc w:val="both"/>
            </w:pPr>
            <w:r w:rsidRPr="005534DF">
              <w:t>Обслуживать и эксплуатировать гелиевые течеискатели</w:t>
            </w:r>
          </w:p>
        </w:tc>
      </w:tr>
      <w:tr w:rsidR="00EB575A" w:rsidRPr="005534DF" w14:paraId="00C1FC29" w14:textId="77777777" w:rsidTr="00834395">
        <w:trPr>
          <w:trHeight w:val="20"/>
        </w:trPr>
        <w:tc>
          <w:tcPr>
            <w:tcW w:w="1179" w:type="pct"/>
            <w:vMerge/>
          </w:tcPr>
          <w:p w14:paraId="03F579B5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B4AD45D" w14:textId="1B70E86F" w:rsidR="00EB575A" w:rsidRPr="005534DF" w:rsidRDefault="00EB575A" w:rsidP="00F12962">
            <w:pPr>
              <w:pStyle w:val="afa"/>
              <w:jc w:val="both"/>
            </w:pPr>
            <w:r w:rsidRPr="005534DF">
              <w:t>Определять превышение допустимого потока газонатекания</w:t>
            </w:r>
          </w:p>
        </w:tc>
      </w:tr>
      <w:tr w:rsidR="00EB575A" w:rsidRPr="005534DF" w14:paraId="3D99D925" w14:textId="77777777" w:rsidTr="00834395">
        <w:trPr>
          <w:trHeight w:val="20"/>
        </w:trPr>
        <w:tc>
          <w:tcPr>
            <w:tcW w:w="1179" w:type="pct"/>
            <w:vMerge/>
          </w:tcPr>
          <w:p w14:paraId="2CF3547D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DFCFD9B" w14:textId="2B2A2C19" w:rsidR="00EB575A" w:rsidRPr="005534DF" w:rsidRDefault="00EB575A" w:rsidP="00F12962">
            <w:pPr>
              <w:pStyle w:val="afa"/>
              <w:jc w:val="both"/>
            </w:pPr>
            <w:r w:rsidRPr="005534DF">
              <w:t>Подключать откачную систему течеискателя к вакуумной системе установки нанесения покрытий</w:t>
            </w:r>
          </w:p>
        </w:tc>
      </w:tr>
      <w:tr w:rsidR="00EB575A" w:rsidRPr="005534DF" w14:paraId="5588E3FA" w14:textId="77777777" w:rsidTr="00834395">
        <w:trPr>
          <w:trHeight w:val="20"/>
        </w:trPr>
        <w:tc>
          <w:tcPr>
            <w:tcW w:w="1179" w:type="pct"/>
            <w:vMerge/>
          </w:tcPr>
          <w:p w14:paraId="522C3A9E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5D19D36" w14:textId="50E0964E" w:rsidR="00EB575A" w:rsidRPr="005534DF" w:rsidRDefault="00EB575A" w:rsidP="00F12962">
            <w:pPr>
              <w:pStyle w:val="afa"/>
              <w:jc w:val="both"/>
            </w:pPr>
            <w:r w:rsidRPr="005534DF">
              <w:t>Подключать обдуватель течеискателя к баллону с гелием</w:t>
            </w:r>
          </w:p>
        </w:tc>
      </w:tr>
      <w:tr w:rsidR="00EB575A" w:rsidRPr="005534DF" w14:paraId="12868B22" w14:textId="77777777" w:rsidTr="00834395">
        <w:trPr>
          <w:trHeight w:val="20"/>
        </w:trPr>
        <w:tc>
          <w:tcPr>
            <w:tcW w:w="1179" w:type="pct"/>
            <w:vMerge/>
          </w:tcPr>
          <w:p w14:paraId="7F9ED2F8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B107C8B" w14:textId="6298B15D" w:rsidR="00EB575A" w:rsidRPr="005534DF" w:rsidRDefault="00EB575A" w:rsidP="00F12962">
            <w:pPr>
              <w:pStyle w:val="afa"/>
              <w:jc w:val="both"/>
            </w:pPr>
            <w:r w:rsidRPr="005534DF">
              <w:t xml:space="preserve">Настраивать </w:t>
            </w:r>
            <w:r w:rsidR="00A373B3">
              <w:t xml:space="preserve">течеискатель </w:t>
            </w:r>
            <w:r w:rsidRPr="005534DF">
              <w:t xml:space="preserve">и управлять </w:t>
            </w:r>
            <w:r w:rsidR="00A373B3">
              <w:t>и</w:t>
            </w:r>
            <w:r w:rsidRPr="005534DF">
              <w:t>м</w:t>
            </w:r>
          </w:p>
        </w:tc>
      </w:tr>
      <w:tr w:rsidR="00EB575A" w:rsidRPr="005534DF" w14:paraId="7376AF89" w14:textId="77777777" w:rsidTr="00834395">
        <w:trPr>
          <w:trHeight w:val="20"/>
        </w:trPr>
        <w:tc>
          <w:tcPr>
            <w:tcW w:w="1179" w:type="pct"/>
            <w:vMerge/>
          </w:tcPr>
          <w:p w14:paraId="4E945864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C0FC148" w14:textId="50BE55D2" w:rsidR="00EB575A" w:rsidRPr="005534DF" w:rsidRDefault="00EB575A" w:rsidP="00F12962">
            <w:pPr>
              <w:pStyle w:val="afa"/>
              <w:jc w:val="both"/>
            </w:pPr>
            <w:r w:rsidRPr="005534DF">
              <w:t>Проводить процесс течеискания методом обдува</w:t>
            </w:r>
          </w:p>
        </w:tc>
      </w:tr>
      <w:tr w:rsidR="00EB575A" w:rsidRPr="005534DF" w14:paraId="64011934" w14:textId="77777777" w:rsidTr="00834395">
        <w:trPr>
          <w:trHeight w:val="20"/>
        </w:trPr>
        <w:tc>
          <w:tcPr>
            <w:tcW w:w="1179" w:type="pct"/>
            <w:vMerge/>
          </w:tcPr>
          <w:p w14:paraId="2B390671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5B8F7A4" w14:textId="16DA76C0" w:rsidR="00EB575A" w:rsidRPr="005534DF" w:rsidRDefault="00EB575A" w:rsidP="00F12962">
            <w:pPr>
              <w:pStyle w:val="afa"/>
              <w:jc w:val="both"/>
            </w:pPr>
            <w:r w:rsidRPr="005534DF">
              <w:t>Определять места повышенного газонатекания по значениям показаний на дисплее течеискателя</w:t>
            </w:r>
          </w:p>
        </w:tc>
      </w:tr>
      <w:tr w:rsidR="00EB575A" w:rsidRPr="005534DF" w14:paraId="68740487" w14:textId="77777777" w:rsidTr="00834395">
        <w:trPr>
          <w:trHeight w:val="20"/>
        </w:trPr>
        <w:tc>
          <w:tcPr>
            <w:tcW w:w="1179" w:type="pct"/>
            <w:vMerge/>
          </w:tcPr>
          <w:p w14:paraId="1930DCCC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2935016" w14:textId="6477DFED" w:rsidR="00EB575A" w:rsidRPr="005534DF" w:rsidRDefault="00EB575A" w:rsidP="00F12962">
            <w:pPr>
              <w:pStyle w:val="afa"/>
              <w:jc w:val="both"/>
            </w:pPr>
            <w:r w:rsidRPr="005534DF">
              <w:t>Определять причины повышенного газонатекания</w:t>
            </w:r>
          </w:p>
        </w:tc>
      </w:tr>
      <w:tr w:rsidR="00EB575A" w:rsidRPr="005534DF" w14:paraId="23E2E744" w14:textId="77777777" w:rsidTr="00834395">
        <w:trPr>
          <w:trHeight w:val="20"/>
        </w:trPr>
        <w:tc>
          <w:tcPr>
            <w:tcW w:w="1179" w:type="pct"/>
            <w:vMerge/>
          </w:tcPr>
          <w:p w14:paraId="524556C2" w14:textId="77777777" w:rsidR="00EB575A" w:rsidRPr="005534DF" w:rsidDel="002A1D54" w:rsidRDefault="00EB575A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491E20F3" w14:textId="1D5055C4" w:rsidR="00EB575A" w:rsidRPr="005534DF" w:rsidRDefault="00EB575A" w:rsidP="00F12962">
            <w:pPr>
              <w:pStyle w:val="afa"/>
              <w:jc w:val="both"/>
            </w:pPr>
            <w:r w:rsidRPr="005534DF">
              <w:t>Устранять причины повышенного газонатекания</w:t>
            </w:r>
          </w:p>
        </w:tc>
      </w:tr>
      <w:tr w:rsidR="001E62E0" w:rsidRPr="005534DF" w14:paraId="4BDEFE01" w14:textId="77777777" w:rsidTr="00834395">
        <w:trPr>
          <w:trHeight w:val="20"/>
        </w:trPr>
        <w:tc>
          <w:tcPr>
            <w:tcW w:w="1179" w:type="pct"/>
            <w:vMerge/>
          </w:tcPr>
          <w:p w14:paraId="61A10F8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7ADEAEA6" w14:textId="4E1AA07E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E62E0" w:rsidRPr="005534DF" w14:paraId="63734824" w14:textId="77777777" w:rsidTr="00834395">
        <w:trPr>
          <w:trHeight w:val="20"/>
        </w:trPr>
        <w:tc>
          <w:tcPr>
            <w:tcW w:w="1179" w:type="pct"/>
            <w:vMerge/>
          </w:tcPr>
          <w:p w14:paraId="5D90C5A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5FB442E" w14:textId="6E8BF097" w:rsidR="001E62E0" w:rsidRPr="005534DF" w:rsidRDefault="001E62E0" w:rsidP="00F12962">
            <w:pPr>
              <w:pStyle w:val="afa"/>
              <w:jc w:val="both"/>
            </w:pPr>
            <w:r w:rsidRPr="005534DF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E62E0" w:rsidRPr="005534DF" w14:paraId="0809D4B4" w14:textId="77777777" w:rsidTr="00834395">
        <w:trPr>
          <w:trHeight w:val="20"/>
        </w:trPr>
        <w:tc>
          <w:tcPr>
            <w:tcW w:w="1179" w:type="pct"/>
            <w:vMerge/>
          </w:tcPr>
          <w:p w14:paraId="6352798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6E0D1C76" w14:textId="0999C380" w:rsidR="001E62E0" w:rsidRPr="005534DF" w:rsidRDefault="001E62E0" w:rsidP="00F12962">
            <w:pPr>
              <w:pStyle w:val="afa"/>
              <w:jc w:val="both"/>
            </w:pPr>
            <w:r w:rsidRPr="005534DF">
              <w:t>Копировать, перемещать, сохранять, переименовывать, удалять, восстанавливать файлы</w:t>
            </w:r>
          </w:p>
        </w:tc>
      </w:tr>
      <w:tr w:rsidR="001E62E0" w:rsidRPr="005534DF" w14:paraId="68F90C5F" w14:textId="77777777" w:rsidTr="00834395">
        <w:trPr>
          <w:trHeight w:val="20"/>
        </w:trPr>
        <w:tc>
          <w:tcPr>
            <w:tcW w:w="1179" w:type="pct"/>
            <w:vMerge/>
          </w:tcPr>
          <w:p w14:paraId="6DF62C3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80A94BE" w14:textId="6AEDB5AD" w:rsidR="001E62E0" w:rsidRPr="005534DF" w:rsidRDefault="001E62E0" w:rsidP="00F12962">
            <w:pPr>
              <w:pStyle w:val="afa"/>
              <w:jc w:val="both"/>
            </w:pPr>
            <w:r w:rsidRPr="005534DF">
              <w:t>Просматривать конструкторскую, технологическую и эксплуатационную документацию с использованием прикладных компьютерных программ</w:t>
            </w:r>
          </w:p>
        </w:tc>
      </w:tr>
      <w:tr w:rsidR="001E62E0" w:rsidRPr="005534DF" w14:paraId="761A3B25" w14:textId="77777777" w:rsidTr="00834395">
        <w:trPr>
          <w:trHeight w:val="20"/>
        </w:trPr>
        <w:tc>
          <w:tcPr>
            <w:tcW w:w="1179" w:type="pct"/>
            <w:vMerge/>
          </w:tcPr>
          <w:p w14:paraId="52DE144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2CBD52B2" w14:textId="3C5FA62F" w:rsidR="001E62E0" w:rsidRPr="005534DF" w:rsidRDefault="001E62E0" w:rsidP="00F12962">
            <w:pPr>
              <w:pStyle w:val="afa"/>
              <w:jc w:val="both"/>
            </w:pPr>
            <w:r w:rsidRPr="005534DF">
              <w:t>Печатать конструкторскую, технологическую и эксплуатационную документацию с использованием устройств вывода графической и текстовой информации</w:t>
            </w:r>
          </w:p>
        </w:tc>
      </w:tr>
      <w:tr w:rsidR="001E62E0" w:rsidRPr="005534DF" w14:paraId="4327CCF3" w14:textId="77777777" w:rsidTr="00834395">
        <w:trPr>
          <w:trHeight w:val="20"/>
        </w:trPr>
        <w:tc>
          <w:tcPr>
            <w:tcW w:w="1179" w:type="pct"/>
            <w:vMerge/>
          </w:tcPr>
          <w:p w14:paraId="09C9C9D7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1D50E32C" w14:textId="3C772820" w:rsidR="001E62E0" w:rsidRPr="005534DF" w:rsidRDefault="001E62E0" w:rsidP="00F12962">
            <w:pPr>
              <w:pStyle w:val="afa"/>
              <w:jc w:val="both"/>
            </w:pPr>
            <w:r w:rsidRPr="005534DF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1E62E0" w:rsidRPr="005534DF" w14:paraId="0E5C03A4" w14:textId="77777777" w:rsidTr="00834395">
        <w:trPr>
          <w:trHeight w:val="20"/>
        </w:trPr>
        <w:tc>
          <w:tcPr>
            <w:tcW w:w="1179" w:type="pct"/>
            <w:vMerge/>
          </w:tcPr>
          <w:p w14:paraId="45DE932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  <w:shd w:val="clear" w:color="auto" w:fill="auto"/>
          </w:tcPr>
          <w:p w14:paraId="06BFFD10" w14:textId="2DF6FE05" w:rsidR="001E62E0" w:rsidRPr="005534DF" w:rsidRDefault="001E62E0" w:rsidP="00F12962">
            <w:pPr>
              <w:pStyle w:val="afa"/>
              <w:jc w:val="both"/>
            </w:pPr>
            <w:r w:rsidRPr="005534DF">
              <w:t>Применять средства индивидуальной защиты и вакуумной гигиены</w:t>
            </w:r>
          </w:p>
        </w:tc>
      </w:tr>
      <w:tr w:rsidR="001E62E0" w:rsidRPr="005534DF" w14:paraId="161EBAC6" w14:textId="77777777" w:rsidTr="00834395">
        <w:trPr>
          <w:trHeight w:val="20"/>
        </w:trPr>
        <w:tc>
          <w:tcPr>
            <w:tcW w:w="1179" w:type="pct"/>
            <w:vMerge w:val="restart"/>
          </w:tcPr>
          <w:p w14:paraId="7B046039" w14:textId="77777777" w:rsidR="001E62E0" w:rsidRPr="005534DF" w:rsidRDefault="001E62E0" w:rsidP="00F12962">
            <w:pPr>
              <w:pStyle w:val="afa"/>
            </w:pPr>
            <w:r w:rsidRPr="005534DF" w:rsidDel="002A1D54">
              <w:t>Необходимые знания</w:t>
            </w:r>
          </w:p>
        </w:tc>
        <w:tc>
          <w:tcPr>
            <w:tcW w:w="3821" w:type="pct"/>
          </w:tcPr>
          <w:p w14:paraId="71EC6D01" w14:textId="637A4975" w:rsidR="001E62E0" w:rsidRPr="005534DF" w:rsidRDefault="001E62E0" w:rsidP="00F12962">
            <w:pPr>
              <w:pStyle w:val="afa"/>
              <w:jc w:val="both"/>
            </w:pPr>
            <w:r w:rsidRPr="005534DF">
              <w:t>Правила чтения технологической, конструкторской и эксплуатационной документации</w:t>
            </w:r>
          </w:p>
        </w:tc>
      </w:tr>
      <w:tr w:rsidR="001E62E0" w:rsidRPr="005534DF" w14:paraId="16259E59" w14:textId="77777777" w:rsidTr="00834395">
        <w:trPr>
          <w:trHeight w:val="20"/>
        </w:trPr>
        <w:tc>
          <w:tcPr>
            <w:tcW w:w="1179" w:type="pct"/>
            <w:vMerge/>
          </w:tcPr>
          <w:p w14:paraId="33EFF7B3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7FE6998" w14:textId="6560F5CD" w:rsidR="001E62E0" w:rsidRPr="005534DF" w:rsidRDefault="001E62E0" w:rsidP="00F12962">
            <w:pPr>
              <w:pStyle w:val="afa"/>
              <w:jc w:val="both"/>
            </w:pPr>
            <w:r w:rsidRPr="005534DF">
              <w:t>Номенклатура гелиевых течеискателей</w:t>
            </w:r>
          </w:p>
        </w:tc>
      </w:tr>
      <w:tr w:rsidR="001E62E0" w:rsidRPr="005534DF" w14:paraId="6604C66D" w14:textId="77777777" w:rsidTr="00834395">
        <w:trPr>
          <w:trHeight w:val="20"/>
        </w:trPr>
        <w:tc>
          <w:tcPr>
            <w:tcW w:w="1179" w:type="pct"/>
            <w:vMerge/>
          </w:tcPr>
          <w:p w14:paraId="3C3883A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F1FE799" w14:textId="160561E2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гелиевых течеискателей</w:t>
            </w:r>
          </w:p>
        </w:tc>
      </w:tr>
      <w:tr w:rsidR="001E62E0" w:rsidRPr="005534DF" w14:paraId="0F44BDDA" w14:textId="77777777" w:rsidTr="00834395">
        <w:trPr>
          <w:trHeight w:val="20"/>
        </w:trPr>
        <w:tc>
          <w:tcPr>
            <w:tcW w:w="1179" w:type="pct"/>
            <w:vMerge/>
          </w:tcPr>
          <w:p w14:paraId="603D2860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2542D07B" w14:textId="6788CCC7" w:rsidR="001E62E0" w:rsidRPr="005534DF" w:rsidRDefault="001E62E0" w:rsidP="00F12962">
            <w:pPr>
              <w:pStyle w:val="afa"/>
              <w:jc w:val="both"/>
            </w:pPr>
            <w:r w:rsidRPr="005534DF">
              <w:t>Назначение элементов интерфейса систем управления течеискателей</w:t>
            </w:r>
          </w:p>
        </w:tc>
      </w:tr>
      <w:tr w:rsidR="001E62E0" w:rsidRPr="005534DF" w14:paraId="019DBB93" w14:textId="77777777" w:rsidTr="00834395">
        <w:trPr>
          <w:trHeight w:val="20"/>
        </w:trPr>
        <w:tc>
          <w:tcPr>
            <w:tcW w:w="1179" w:type="pct"/>
            <w:vMerge/>
          </w:tcPr>
          <w:p w14:paraId="76D48AD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2E04AAD" w14:textId="207077D9" w:rsidR="001E62E0" w:rsidRPr="005534DF" w:rsidRDefault="001E62E0" w:rsidP="00F12962">
            <w:pPr>
              <w:pStyle w:val="afa"/>
              <w:jc w:val="both"/>
            </w:pPr>
            <w:r w:rsidRPr="005534DF">
              <w:t>Вакуумные схемы гелиевых течеискателей</w:t>
            </w:r>
          </w:p>
        </w:tc>
      </w:tr>
      <w:tr w:rsidR="001E62E0" w:rsidRPr="005534DF" w14:paraId="14009E09" w14:textId="77777777" w:rsidTr="00834395">
        <w:trPr>
          <w:trHeight w:val="20"/>
        </w:trPr>
        <w:tc>
          <w:tcPr>
            <w:tcW w:w="1179" w:type="pct"/>
            <w:vMerge/>
          </w:tcPr>
          <w:p w14:paraId="5B340C6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6CC3B01" w14:textId="61B99E44" w:rsidR="001E62E0" w:rsidRPr="005534DF" w:rsidRDefault="001E62E0" w:rsidP="00F12962">
            <w:pPr>
              <w:pStyle w:val="afa"/>
              <w:jc w:val="both"/>
            </w:pPr>
            <w:r w:rsidRPr="005534DF">
              <w:t>Вакуумно-кинематические схемы автоматизированных и автоматических вакуумных установок</w:t>
            </w:r>
          </w:p>
        </w:tc>
      </w:tr>
      <w:tr w:rsidR="001E62E0" w:rsidRPr="005534DF" w14:paraId="363BD67F" w14:textId="77777777" w:rsidTr="00834395">
        <w:trPr>
          <w:trHeight w:val="20"/>
        </w:trPr>
        <w:tc>
          <w:tcPr>
            <w:tcW w:w="1179" w:type="pct"/>
            <w:vMerge/>
          </w:tcPr>
          <w:p w14:paraId="76BB7EB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1F9C65F" w14:textId="28F970FE" w:rsidR="001E62E0" w:rsidRPr="005534DF" w:rsidRDefault="001E62E0" w:rsidP="00F12962">
            <w:pPr>
              <w:pStyle w:val="afa"/>
              <w:jc w:val="both"/>
            </w:pPr>
            <w:r w:rsidRPr="005534DF">
              <w:t>Конструкции автоматизированных и автоматических вакуумных установок</w:t>
            </w:r>
          </w:p>
        </w:tc>
      </w:tr>
      <w:tr w:rsidR="001E62E0" w:rsidRPr="005534DF" w14:paraId="347DE544" w14:textId="77777777" w:rsidTr="00834395">
        <w:trPr>
          <w:trHeight w:val="20"/>
        </w:trPr>
        <w:tc>
          <w:tcPr>
            <w:tcW w:w="1179" w:type="pct"/>
            <w:vMerge/>
          </w:tcPr>
          <w:p w14:paraId="30A0918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AFB4474" w14:textId="04709565" w:rsidR="001E62E0" w:rsidRPr="005534DF" w:rsidRDefault="001E62E0" w:rsidP="00F12962">
            <w:pPr>
              <w:pStyle w:val="afa"/>
              <w:jc w:val="both"/>
            </w:pPr>
            <w:r w:rsidRPr="005534DF">
              <w:t>Основные технические характеристики и принцип действия автоматизированных и автоматических вакуумных установок</w:t>
            </w:r>
          </w:p>
        </w:tc>
      </w:tr>
      <w:tr w:rsidR="001E62E0" w:rsidRPr="005534DF" w14:paraId="785F3681" w14:textId="77777777" w:rsidTr="00834395">
        <w:trPr>
          <w:trHeight w:val="20"/>
        </w:trPr>
        <w:tc>
          <w:tcPr>
            <w:tcW w:w="1179" w:type="pct"/>
            <w:vMerge/>
          </w:tcPr>
          <w:p w14:paraId="5CD1345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60D22195" w14:textId="6E20045A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эксплуатации автоматизированных и автоматических вакуумных установок</w:t>
            </w:r>
          </w:p>
        </w:tc>
      </w:tr>
      <w:tr w:rsidR="001E62E0" w:rsidRPr="005534DF" w14:paraId="0FEB11C0" w14:textId="77777777" w:rsidTr="00834395">
        <w:trPr>
          <w:trHeight w:val="20"/>
        </w:trPr>
        <w:tc>
          <w:tcPr>
            <w:tcW w:w="1179" w:type="pct"/>
            <w:vMerge/>
          </w:tcPr>
          <w:p w14:paraId="77BAE9D9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8AA14C1" w14:textId="7064FDFC" w:rsidR="001E62E0" w:rsidRPr="005534DF" w:rsidRDefault="001E62E0" w:rsidP="00F12962">
            <w:pPr>
              <w:pStyle w:val="afa"/>
              <w:jc w:val="both"/>
            </w:pPr>
            <w:r w:rsidRPr="005534DF">
              <w:t>Условия и правила работы с газовыми баллонами (сосудами под давлением)</w:t>
            </w:r>
          </w:p>
        </w:tc>
      </w:tr>
      <w:tr w:rsidR="001E62E0" w:rsidRPr="005534DF" w14:paraId="40A7A274" w14:textId="77777777" w:rsidTr="00834395">
        <w:trPr>
          <w:trHeight w:val="20"/>
        </w:trPr>
        <w:tc>
          <w:tcPr>
            <w:tcW w:w="1179" w:type="pct"/>
            <w:vMerge/>
          </w:tcPr>
          <w:p w14:paraId="481499D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95F8614" w14:textId="6D70991E" w:rsidR="001E62E0" w:rsidRPr="005534DF" w:rsidRDefault="001E62E0" w:rsidP="00F12962">
            <w:pPr>
              <w:pStyle w:val="afa"/>
              <w:jc w:val="both"/>
            </w:pPr>
            <w:r w:rsidRPr="005534DF">
              <w:t>Последовательность действий при проведении процесса течеискания</w:t>
            </w:r>
          </w:p>
        </w:tc>
      </w:tr>
      <w:tr w:rsidR="001E62E0" w:rsidRPr="005534DF" w14:paraId="4E0F5149" w14:textId="77777777" w:rsidTr="00834395">
        <w:trPr>
          <w:trHeight w:val="20"/>
        </w:trPr>
        <w:tc>
          <w:tcPr>
            <w:tcW w:w="1179" w:type="pct"/>
            <w:vMerge/>
          </w:tcPr>
          <w:p w14:paraId="7A101946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56A68A2A" w14:textId="13AEF562" w:rsidR="001E62E0" w:rsidRPr="005534DF" w:rsidRDefault="001E62E0" w:rsidP="00F12962">
            <w:pPr>
              <w:pStyle w:val="afa"/>
              <w:jc w:val="both"/>
            </w:pPr>
            <w:r w:rsidRPr="005534DF">
              <w:t>Основы вакуумной техники в пределах выполняемой работы</w:t>
            </w:r>
          </w:p>
        </w:tc>
      </w:tr>
      <w:tr w:rsidR="001E62E0" w:rsidRPr="005534DF" w14:paraId="522AC2AA" w14:textId="77777777" w:rsidTr="00834395">
        <w:trPr>
          <w:trHeight w:val="20"/>
        </w:trPr>
        <w:tc>
          <w:tcPr>
            <w:tcW w:w="1179" w:type="pct"/>
            <w:vMerge/>
          </w:tcPr>
          <w:p w14:paraId="3CAE4A2B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56015A3" w14:textId="3A087037" w:rsidR="001E62E0" w:rsidRPr="005534DF" w:rsidRDefault="001E62E0" w:rsidP="00F12962">
            <w:pPr>
              <w:pStyle w:val="afa"/>
              <w:jc w:val="both"/>
            </w:pPr>
            <w:r w:rsidRPr="005534DF">
              <w:t>Основы теории и методы течеискания</w:t>
            </w:r>
          </w:p>
        </w:tc>
      </w:tr>
      <w:tr w:rsidR="001E62E0" w:rsidRPr="005534DF" w14:paraId="74185EB1" w14:textId="77777777" w:rsidTr="00834395">
        <w:trPr>
          <w:trHeight w:val="20"/>
        </w:trPr>
        <w:tc>
          <w:tcPr>
            <w:tcW w:w="1179" w:type="pct"/>
            <w:vMerge/>
          </w:tcPr>
          <w:p w14:paraId="4D7AD34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C08AE6C" w14:textId="70C5CFFC" w:rsidR="001E62E0" w:rsidRPr="005534DF" w:rsidRDefault="001E62E0" w:rsidP="00F12962">
            <w:pPr>
              <w:pStyle w:val="afa"/>
              <w:jc w:val="both"/>
            </w:pPr>
            <w:r w:rsidRPr="005534DF">
              <w:t>Свойства инертных газов</w:t>
            </w:r>
          </w:p>
        </w:tc>
      </w:tr>
      <w:tr w:rsidR="001E62E0" w:rsidRPr="005534DF" w14:paraId="2E8847D2" w14:textId="77777777" w:rsidTr="00834395">
        <w:trPr>
          <w:trHeight w:val="20"/>
        </w:trPr>
        <w:tc>
          <w:tcPr>
            <w:tcW w:w="1179" w:type="pct"/>
            <w:vMerge/>
          </w:tcPr>
          <w:p w14:paraId="7742597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476FFEA1" w14:textId="46BAA7D3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персональной вычислительной техникой</w:t>
            </w:r>
          </w:p>
        </w:tc>
      </w:tr>
      <w:tr w:rsidR="001E62E0" w:rsidRPr="005534DF" w14:paraId="65489A9B" w14:textId="77777777" w:rsidTr="00834395">
        <w:trPr>
          <w:trHeight w:val="20"/>
        </w:trPr>
        <w:tc>
          <w:tcPr>
            <w:tcW w:w="1179" w:type="pct"/>
            <w:vMerge/>
          </w:tcPr>
          <w:p w14:paraId="7A718AC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0E6E769" w14:textId="01C51855" w:rsidR="001E62E0" w:rsidRPr="005534DF" w:rsidRDefault="001E62E0" w:rsidP="00F12962">
            <w:pPr>
              <w:pStyle w:val="afa"/>
              <w:jc w:val="both"/>
            </w:pPr>
            <w:r w:rsidRPr="005534DF">
              <w:t>Порядок работы с файловой системой</w:t>
            </w:r>
          </w:p>
        </w:tc>
      </w:tr>
      <w:tr w:rsidR="001E62E0" w:rsidRPr="005534DF" w14:paraId="78395760" w14:textId="77777777" w:rsidTr="00834395">
        <w:trPr>
          <w:trHeight w:val="20"/>
        </w:trPr>
        <w:tc>
          <w:tcPr>
            <w:tcW w:w="1179" w:type="pct"/>
            <w:vMerge/>
          </w:tcPr>
          <w:p w14:paraId="6F5E6BCE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45ABE0B" w14:textId="01431DB8" w:rsidR="001E62E0" w:rsidRPr="005534DF" w:rsidRDefault="001E62E0" w:rsidP="00F12962">
            <w:pPr>
              <w:pStyle w:val="afa"/>
              <w:jc w:val="both"/>
            </w:pPr>
            <w:r w:rsidRPr="005534DF">
              <w:t>Основные форматы представления электронной графической и текстовой информации</w:t>
            </w:r>
          </w:p>
        </w:tc>
      </w:tr>
      <w:tr w:rsidR="001E62E0" w:rsidRPr="005534DF" w14:paraId="767763C4" w14:textId="77777777" w:rsidTr="00834395">
        <w:trPr>
          <w:trHeight w:val="20"/>
        </w:trPr>
        <w:tc>
          <w:tcPr>
            <w:tcW w:w="1179" w:type="pct"/>
            <w:vMerge/>
          </w:tcPr>
          <w:p w14:paraId="25F08A3A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7F393BC" w14:textId="06D7CF1A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E62E0" w:rsidRPr="005534DF" w14:paraId="6D63824D" w14:textId="77777777" w:rsidTr="00834395">
        <w:trPr>
          <w:trHeight w:val="20"/>
        </w:trPr>
        <w:tc>
          <w:tcPr>
            <w:tcW w:w="1179" w:type="pct"/>
            <w:vMerge/>
          </w:tcPr>
          <w:p w14:paraId="1E7169E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7FF822FF" w14:textId="2030C5D9" w:rsidR="001E62E0" w:rsidRPr="005534DF" w:rsidRDefault="001E62E0" w:rsidP="00F12962">
            <w:pPr>
              <w:pStyle w:val="afa"/>
              <w:jc w:val="both"/>
            </w:pPr>
            <w:r w:rsidRPr="005534DF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E62E0" w:rsidRPr="005534DF" w14:paraId="1DEA70D0" w14:textId="77777777" w:rsidTr="00834395">
        <w:trPr>
          <w:trHeight w:val="20"/>
        </w:trPr>
        <w:tc>
          <w:tcPr>
            <w:tcW w:w="1179" w:type="pct"/>
            <w:vMerge/>
          </w:tcPr>
          <w:p w14:paraId="38CC2D3D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0BF0549B" w14:textId="0A22DF66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E62E0" w:rsidRPr="005534DF" w14:paraId="55C7557D" w14:textId="77777777" w:rsidTr="00834395">
        <w:trPr>
          <w:trHeight w:val="20"/>
        </w:trPr>
        <w:tc>
          <w:tcPr>
            <w:tcW w:w="1179" w:type="pct"/>
            <w:vMerge/>
          </w:tcPr>
          <w:p w14:paraId="70237184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AC6C02E" w14:textId="76E0EF45" w:rsidR="001E62E0" w:rsidRPr="005534DF" w:rsidRDefault="001E62E0" w:rsidP="00F12962">
            <w:pPr>
              <w:pStyle w:val="afa"/>
              <w:jc w:val="both"/>
            </w:pPr>
            <w:r w:rsidRPr="005534DF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E62E0" w:rsidRPr="005534DF" w14:paraId="4AABCE4D" w14:textId="77777777" w:rsidTr="00834395">
        <w:trPr>
          <w:trHeight w:val="20"/>
        </w:trPr>
        <w:tc>
          <w:tcPr>
            <w:tcW w:w="1179" w:type="pct"/>
            <w:vMerge/>
          </w:tcPr>
          <w:p w14:paraId="65F59712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19B1879A" w14:textId="6FC8E6DD" w:rsidR="001E62E0" w:rsidRPr="005534DF" w:rsidRDefault="001E62E0" w:rsidP="00F12962">
            <w:pPr>
              <w:pStyle w:val="afa"/>
              <w:jc w:val="both"/>
            </w:pPr>
            <w:r w:rsidRPr="005534DF">
              <w:t>Требования вакуумной гигиены</w:t>
            </w:r>
          </w:p>
        </w:tc>
      </w:tr>
      <w:tr w:rsidR="001E62E0" w:rsidRPr="005534DF" w14:paraId="518B7C8E" w14:textId="77777777" w:rsidTr="00834395">
        <w:trPr>
          <w:trHeight w:val="20"/>
        </w:trPr>
        <w:tc>
          <w:tcPr>
            <w:tcW w:w="1179" w:type="pct"/>
            <w:vMerge/>
          </w:tcPr>
          <w:p w14:paraId="3C163205" w14:textId="77777777" w:rsidR="001E62E0" w:rsidRPr="005534DF" w:rsidDel="002A1D54" w:rsidRDefault="001E62E0" w:rsidP="00F12962">
            <w:pPr>
              <w:pStyle w:val="afa"/>
            </w:pPr>
          </w:p>
        </w:tc>
        <w:tc>
          <w:tcPr>
            <w:tcW w:w="3821" w:type="pct"/>
          </w:tcPr>
          <w:p w14:paraId="3A89BFAF" w14:textId="094D90EB" w:rsidR="001E62E0" w:rsidRPr="005534DF" w:rsidRDefault="001E62E0" w:rsidP="00F12962">
            <w:pPr>
              <w:pStyle w:val="afa"/>
              <w:jc w:val="both"/>
            </w:pPr>
            <w:r w:rsidRPr="005534DF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62E0" w:rsidRPr="005534DF" w14:paraId="5FABAC77" w14:textId="77777777" w:rsidTr="00834395">
        <w:trPr>
          <w:trHeight w:val="20"/>
        </w:trPr>
        <w:tc>
          <w:tcPr>
            <w:tcW w:w="1179" w:type="pct"/>
          </w:tcPr>
          <w:p w14:paraId="619C7D5D" w14:textId="77777777" w:rsidR="001E62E0" w:rsidRPr="005534DF" w:rsidDel="002A1D54" w:rsidRDefault="001E62E0" w:rsidP="00F12962">
            <w:pPr>
              <w:pStyle w:val="afa"/>
            </w:pPr>
            <w:r w:rsidRPr="005534DF" w:rsidDel="002A1D54">
              <w:t>Другие характеристики</w:t>
            </w:r>
          </w:p>
        </w:tc>
        <w:tc>
          <w:tcPr>
            <w:tcW w:w="3821" w:type="pct"/>
          </w:tcPr>
          <w:p w14:paraId="4B82455C" w14:textId="77777777" w:rsidR="001E62E0" w:rsidRPr="005534DF" w:rsidRDefault="001E62E0" w:rsidP="00F12962">
            <w:pPr>
              <w:pStyle w:val="afa"/>
              <w:jc w:val="both"/>
            </w:pPr>
            <w:r w:rsidRPr="005534DF">
              <w:t>-</w:t>
            </w:r>
          </w:p>
        </w:tc>
      </w:tr>
    </w:tbl>
    <w:p w14:paraId="42E17986" w14:textId="77777777" w:rsidR="0096236C" w:rsidRPr="005534DF" w:rsidRDefault="0096236C" w:rsidP="00F12962">
      <w:pPr>
        <w:pStyle w:val="afa"/>
      </w:pPr>
    </w:p>
    <w:p w14:paraId="61BEAC67" w14:textId="3DE6308D" w:rsidR="00AC5EC6" w:rsidRPr="005534DF" w:rsidRDefault="00AC5EC6" w:rsidP="00F12962">
      <w:pPr>
        <w:pStyle w:val="1"/>
        <w:jc w:val="center"/>
      </w:pPr>
      <w:bookmarkStart w:id="24" w:name="_Toc44912524"/>
      <w:r w:rsidRPr="005534DF">
        <w:t>IV. Сведения об организациях – разработчиках профессионального стандарта</w:t>
      </w:r>
      <w:bookmarkEnd w:id="23"/>
      <w:bookmarkEnd w:id="24"/>
    </w:p>
    <w:p w14:paraId="0F8A45B3" w14:textId="77777777" w:rsidR="00F12962" w:rsidRPr="005534DF" w:rsidRDefault="00F12962" w:rsidP="005534DF">
      <w:pPr>
        <w:pStyle w:val="afa"/>
      </w:pPr>
      <w:bookmarkStart w:id="25" w:name="_Toc454313653"/>
      <w:bookmarkStart w:id="26" w:name="_Toc464893289"/>
    </w:p>
    <w:p w14:paraId="71362BA8" w14:textId="46A0ADE8" w:rsidR="003229D6" w:rsidRPr="005534DF" w:rsidRDefault="003229D6" w:rsidP="005534DF">
      <w:pPr>
        <w:pStyle w:val="afa"/>
        <w:rPr>
          <w:b/>
          <w:bCs w:val="0"/>
        </w:rPr>
      </w:pPr>
      <w:r w:rsidRPr="005534DF">
        <w:rPr>
          <w:b/>
          <w:bCs w:val="0"/>
        </w:rPr>
        <w:t>4.1. Ответственная организация-разработчик</w:t>
      </w:r>
      <w:bookmarkEnd w:id="25"/>
      <w:bookmarkEnd w:id="26"/>
    </w:p>
    <w:p w14:paraId="1D3C7ADE" w14:textId="77777777" w:rsidR="00F12962" w:rsidRPr="005534DF" w:rsidRDefault="00F12962" w:rsidP="005534DF">
      <w:pPr>
        <w:pStyle w:val="afa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229D6" w:rsidRPr="005534DF" w14:paraId="1509383D" w14:textId="77777777" w:rsidTr="00F12962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635B262" w14:textId="0322248B" w:rsidR="003229D6" w:rsidRPr="005534DF" w:rsidRDefault="003229D6" w:rsidP="00F12962">
            <w:r w:rsidRPr="005534DF">
              <w:t>СПК в машиностроении, город Москва</w:t>
            </w:r>
          </w:p>
        </w:tc>
      </w:tr>
      <w:tr w:rsidR="005534DF" w:rsidRPr="005534DF" w14:paraId="675F9C91" w14:textId="77777777" w:rsidTr="005534DF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74C291C8" w14:textId="3A1C461F" w:rsidR="005534DF" w:rsidRPr="005534DF" w:rsidRDefault="005534DF" w:rsidP="005534DF">
            <w:r w:rsidRPr="005534DF">
              <w:rPr>
                <w:bCs w:val="0"/>
              </w:rPr>
              <w:t>Заместитель председателя</w:t>
            </w:r>
            <w:r w:rsidRPr="005534DF">
              <w:rPr>
                <w:bCs w:val="0"/>
              </w:rPr>
              <w:tab/>
            </w:r>
            <w:r w:rsidRPr="005534DF">
              <w:rPr>
                <w:bCs w:val="0"/>
              </w:rPr>
              <w:tab/>
            </w:r>
            <w:r w:rsidRPr="005534DF">
              <w:rPr>
                <w:bCs w:val="0"/>
              </w:rPr>
              <w:tab/>
            </w:r>
            <w:r w:rsidRPr="005534DF">
              <w:rPr>
                <w:bCs w:val="0"/>
              </w:rPr>
              <w:tab/>
            </w:r>
            <w:r w:rsidRPr="005534DF">
              <w:rPr>
                <w:bCs w:val="0"/>
              </w:rPr>
              <w:tab/>
            </w:r>
            <w:r w:rsidRPr="005534DF">
              <w:t>Романовская Станислава Николаевна</w:t>
            </w:r>
          </w:p>
        </w:tc>
      </w:tr>
    </w:tbl>
    <w:p w14:paraId="7969189A" w14:textId="77777777" w:rsidR="00F12962" w:rsidRPr="005534DF" w:rsidRDefault="00F12962" w:rsidP="005534DF">
      <w:pPr>
        <w:pStyle w:val="afa"/>
      </w:pPr>
      <w:bookmarkStart w:id="27" w:name="_Toc454313654"/>
      <w:bookmarkStart w:id="28" w:name="_Toc464893290"/>
    </w:p>
    <w:p w14:paraId="5A064AB4" w14:textId="4FE1D1D7" w:rsidR="003229D6" w:rsidRPr="005534DF" w:rsidRDefault="003229D6" w:rsidP="005534DF">
      <w:pPr>
        <w:pStyle w:val="afa"/>
        <w:rPr>
          <w:b/>
          <w:bCs w:val="0"/>
        </w:rPr>
      </w:pPr>
      <w:r w:rsidRPr="005534DF">
        <w:rPr>
          <w:b/>
          <w:bCs w:val="0"/>
        </w:rPr>
        <w:t>4.2. Наименования организаций-разработчиков</w:t>
      </w:r>
      <w:bookmarkEnd w:id="27"/>
      <w:bookmarkEnd w:id="28"/>
    </w:p>
    <w:p w14:paraId="253C15BA" w14:textId="77777777" w:rsidR="00F12962" w:rsidRPr="005534DF" w:rsidRDefault="00F12962" w:rsidP="005534DF">
      <w:pPr>
        <w:pStyle w:val="afa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5534DF" w:rsidRPr="005534DF" w14:paraId="05935F9C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6FC23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13BF00" w14:textId="77777777" w:rsidR="005534DF" w:rsidRPr="005534DF" w:rsidRDefault="005534DF" w:rsidP="00F12962">
            <w:pPr>
              <w:rPr>
                <w:lang w:eastAsia="ar-SA"/>
              </w:rPr>
            </w:pPr>
            <w:r w:rsidRPr="005534DF">
              <w:rPr>
                <w:lang w:eastAsia="ar-SA"/>
              </w:rPr>
              <w:t>АО «Ангстрем», город Москва</w:t>
            </w:r>
          </w:p>
        </w:tc>
      </w:tr>
      <w:tr w:rsidR="005534DF" w:rsidRPr="005534DF" w14:paraId="1B622BC7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C799D9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65D9D2" w14:textId="77777777" w:rsidR="005534DF" w:rsidRPr="005534DF" w:rsidRDefault="005534DF" w:rsidP="00F12962">
            <w:pPr>
              <w:rPr>
                <w:lang w:eastAsia="ar-SA"/>
              </w:rPr>
            </w:pPr>
            <w:r w:rsidRPr="005534DF">
              <w:rPr>
                <w:lang w:eastAsia="ar-SA"/>
              </w:rPr>
              <w:t>АО «Научно-исследовательский институт «Экран», Самарская область</w:t>
            </w:r>
          </w:p>
        </w:tc>
      </w:tr>
      <w:tr w:rsidR="005534DF" w:rsidRPr="005534DF" w14:paraId="64C9303F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363DA6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7C04D" w14:textId="77777777" w:rsidR="005534DF" w:rsidRPr="005534DF" w:rsidRDefault="005534DF" w:rsidP="00F12962">
            <w:pPr>
              <w:rPr>
                <w:lang w:eastAsia="ar-SA"/>
              </w:rPr>
            </w:pPr>
            <w:r w:rsidRPr="005534DF">
              <w:rPr>
                <w:lang w:eastAsia="ar-SA"/>
              </w:rPr>
              <w:t>АО «ОДК-Климов», город Санкт-Петербург</w:t>
            </w:r>
          </w:p>
        </w:tc>
      </w:tr>
      <w:tr w:rsidR="005534DF" w:rsidRPr="005534DF" w14:paraId="5A017052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4CDEC5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0AE509" w14:textId="77777777" w:rsidR="005534DF" w:rsidRPr="005534DF" w:rsidRDefault="005534DF" w:rsidP="00F12962">
            <w:pPr>
              <w:rPr>
                <w:lang w:eastAsia="ar-SA"/>
              </w:rPr>
            </w:pPr>
            <w:r w:rsidRPr="005534DF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5534DF" w:rsidRPr="005534DF" w14:paraId="1B152133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3EE2C4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B8E3F08" w14:textId="77777777" w:rsidR="005534DF" w:rsidRPr="005534DF" w:rsidRDefault="005534DF" w:rsidP="00F12962">
            <w:pPr>
              <w:rPr>
                <w:lang w:eastAsia="ar-SA"/>
              </w:rPr>
            </w:pPr>
            <w:r w:rsidRPr="005534DF">
              <w:t>Ассоциация «Лига содействия оборонным предприятиям», город Москва</w:t>
            </w:r>
          </w:p>
        </w:tc>
      </w:tr>
      <w:tr w:rsidR="005534DF" w:rsidRPr="005534DF" w14:paraId="3655520C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76EC8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651AC8B" w14:textId="5B45AC54" w:rsidR="005534DF" w:rsidRPr="005534DF" w:rsidRDefault="005534DF" w:rsidP="00F12962">
            <w:pPr>
              <w:pStyle w:val="afa"/>
            </w:pPr>
            <w:r w:rsidRPr="005534DF">
              <w:t>ОООР</w:t>
            </w:r>
            <w:r>
              <w:t xml:space="preserve"> </w:t>
            </w:r>
            <w:r w:rsidRPr="005534DF">
              <w:t>«Союз машиностроителей России», город Москва</w:t>
            </w:r>
          </w:p>
        </w:tc>
      </w:tr>
      <w:tr w:rsidR="005534DF" w:rsidRPr="005534DF" w14:paraId="1E10B4A4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397273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0E86251" w14:textId="2AB04DD0" w:rsidR="005534DF" w:rsidRPr="005534DF" w:rsidRDefault="005534DF" w:rsidP="00F12962">
            <w:pPr>
              <w:rPr>
                <w:lang w:eastAsia="ar-SA"/>
              </w:rPr>
            </w:pPr>
            <w:r w:rsidRPr="005534DF">
              <w:t>Союз</w:t>
            </w:r>
            <w:r>
              <w:t xml:space="preserve"> </w:t>
            </w:r>
            <w:r w:rsidRPr="005534DF">
              <w:t>«Экосфера», город Москва</w:t>
            </w:r>
          </w:p>
        </w:tc>
      </w:tr>
      <w:tr w:rsidR="005534DF" w:rsidRPr="005534DF" w14:paraId="0B051BDA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EEC1B0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922B4" w14:textId="6C710D89" w:rsidR="005534DF" w:rsidRPr="005534DF" w:rsidRDefault="005534DF" w:rsidP="00F12962">
            <w:pPr>
              <w:rPr>
                <w:lang w:eastAsia="ar-SA"/>
              </w:rPr>
            </w:pPr>
            <w:r w:rsidRPr="005534DF">
              <w:rPr>
                <w:lang w:eastAsia="ar-SA"/>
              </w:rPr>
              <w:t>ФГБОУ ВО «</w:t>
            </w:r>
            <w:r w:rsidR="00834395" w:rsidRPr="005534DF">
              <w:t>Московский государственный технический университет</w:t>
            </w:r>
            <w:r w:rsidRPr="005534DF">
              <w:rPr>
                <w:lang w:eastAsia="ar-SA"/>
              </w:rPr>
              <w:t xml:space="preserve"> «СТАНКИН», город Москва</w:t>
            </w:r>
          </w:p>
        </w:tc>
      </w:tr>
      <w:tr w:rsidR="005534DF" w:rsidRPr="005534DF" w14:paraId="65868324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A371C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F120DC" w14:textId="16D91521" w:rsidR="005534DF" w:rsidRPr="005534DF" w:rsidRDefault="005534DF" w:rsidP="00F12962">
            <w:pPr>
              <w:rPr>
                <w:lang w:eastAsia="ar-SA"/>
              </w:rPr>
            </w:pPr>
            <w:r w:rsidRPr="005534DF">
              <w:t>ФГБОУ ВО «Московский государственный технический университет имени</w:t>
            </w:r>
            <w:r>
              <w:t xml:space="preserve"> </w:t>
            </w:r>
            <w:r w:rsidRPr="005534DF">
              <w:t>Н.</w:t>
            </w:r>
            <w:r w:rsidR="00A373B3">
              <w:t> </w:t>
            </w:r>
            <w:r w:rsidRPr="005534DF">
              <w:t>Э.</w:t>
            </w:r>
            <w:r>
              <w:t xml:space="preserve"> </w:t>
            </w:r>
            <w:r w:rsidRPr="005534DF">
              <w:t>Баумана (национальный исследовательский университет)», город Москва</w:t>
            </w:r>
          </w:p>
        </w:tc>
      </w:tr>
      <w:tr w:rsidR="005534DF" w:rsidRPr="005534DF" w14:paraId="3F8F7B87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61F981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DADCC9C" w14:textId="7125E3E0" w:rsidR="005534DF" w:rsidRPr="005534DF" w:rsidRDefault="005534DF" w:rsidP="00F12962">
            <w:pPr>
              <w:rPr>
                <w:lang w:eastAsia="ar-SA"/>
              </w:rPr>
            </w:pPr>
            <w:r w:rsidRPr="005534DF">
              <w:t>ФГБУ «Всероссийский</w:t>
            </w:r>
            <w:r>
              <w:t xml:space="preserve"> </w:t>
            </w:r>
            <w:r w:rsidRPr="005534DF">
              <w:t>научно-исследовательский</w:t>
            </w:r>
            <w:r>
              <w:t xml:space="preserve"> </w:t>
            </w:r>
            <w:r w:rsidRPr="005534DF">
              <w:t>институт</w:t>
            </w:r>
            <w:r>
              <w:t xml:space="preserve"> </w:t>
            </w:r>
            <w:r w:rsidRPr="005534DF">
              <w:t>труда»</w:t>
            </w:r>
            <w:r>
              <w:t xml:space="preserve"> </w:t>
            </w:r>
            <w:r w:rsidRPr="005534DF">
              <w:t>Минтруда</w:t>
            </w:r>
            <w:r>
              <w:t xml:space="preserve"> </w:t>
            </w:r>
            <w:r w:rsidRPr="005534DF">
              <w:t>России, город Москва</w:t>
            </w:r>
          </w:p>
        </w:tc>
      </w:tr>
      <w:tr w:rsidR="005534DF" w:rsidRPr="005534DF" w14:paraId="4D127237" w14:textId="77777777" w:rsidTr="005534DF">
        <w:trPr>
          <w:trHeight w:val="20"/>
        </w:trPr>
        <w:tc>
          <w:tcPr>
            <w:tcW w:w="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2B172" w14:textId="77777777" w:rsidR="005534DF" w:rsidRPr="005534DF" w:rsidRDefault="005534DF" w:rsidP="00F12962">
            <w:pPr>
              <w:numPr>
                <w:ilvl w:val="0"/>
                <w:numId w:val="34"/>
              </w:num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DE6696" w14:textId="7F8A0648" w:rsidR="005534DF" w:rsidRPr="005534DF" w:rsidRDefault="005534DF" w:rsidP="00F12962">
            <w:pPr>
              <w:rPr>
                <w:lang w:eastAsia="ar-SA"/>
              </w:rPr>
            </w:pPr>
            <w:r w:rsidRPr="005534DF">
              <w:rPr>
                <w:lang w:eastAsia="ar-SA"/>
              </w:rPr>
              <w:t xml:space="preserve">ФГУП «Центральный аэрогидродинамический институт имени профессора </w:t>
            </w:r>
            <w:r w:rsidR="001A0B02">
              <w:rPr>
                <w:lang w:eastAsia="ar-SA"/>
              </w:rPr>
              <w:br/>
            </w:r>
            <w:r w:rsidRPr="005534DF">
              <w:rPr>
                <w:lang w:eastAsia="ar-SA"/>
              </w:rPr>
              <w:t>Н.</w:t>
            </w:r>
            <w:r>
              <w:rPr>
                <w:lang w:eastAsia="ar-SA"/>
              </w:rPr>
              <w:t xml:space="preserve"> </w:t>
            </w:r>
            <w:r w:rsidRPr="005534DF">
              <w:rPr>
                <w:lang w:eastAsia="ar-SA"/>
              </w:rPr>
              <w:t>Е.</w:t>
            </w:r>
            <w:r>
              <w:rPr>
                <w:lang w:eastAsia="ar-SA"/>
              </w:rPr>
              <w:t xml:space="preserve"> </w:t>
            </w:r>
            <w:r w:rsidRPr="005534DF">
              <w:rPr>
                <w:lang w:eastAsia="ar-SA"/>
              </w:rPr>
              <w:t>Жуковского», Московская область</w:t>
            </w:r>
          </w:p>
        </w:tc>
      </w:tr>
    </w:tbl>
    <w:p w14:paraId="4187833A" w14:textId="77777777" w:rsidR="003229D6" w:rsidRPr="005534DF" w:rsidRDefault="003229D6" w:rsidP="00F12962">
      <w:pPr>
        <w:rPr>
          <w:sz w:val="14"/>
        </w:rPr>
      </w:pPr>
    </w:p>
    <w:sectPr w:rsidR="003229D6" w:rsidRPr="005534DF" w:rsidSect="007812F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BA23E" w14:textId="77777777" w:rsidR="00783C35" w:rsidRDefault="00783C35" w:rsidP="004C2989">
      <w:r>
        <w:separator/>
      </w:r>
    </w:p>
    <w:p w14:paraId="56BC16B7" w14:textId="77777777" w:rsidR="00783C35" w:rsidRDefault="00783C35"/>
  </w:endnote>
  <w:endnote w:type="continuationSeparator" w:id="0">
    <w:p w14:paraId="5573D3A8" w14:textId="77777777" w:rsidR="00783C35" w:rsidRDefault="00783C35" w:rsidP="004C2989">
      <w:r>
        <w:continuationSeparator/>
      </w:r>
    </w:p>
    <w:p w14:paraId="578BA9C0" w14:textId="77777777" w:rsidR="00783C35" w:rsidRDefault="00783C35"/>
  </w:endnote>
  <w:endnote w:id="1">
    <w:p w14:paraId="3E3E412A" w14:textId="77777777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Общероссийский классификатор занятий.</w:t>
      </w:r>
    </w:p>
  </w:endnote>
  <w:endnote w:id="2">
    <w:p w14:paraId="7556C46B" w14:textId="77777777" w:rsidR="00783C35" w:rsidRPr="00A373B3" w:rsidRDefault="00783C35" w:rsidP="00F12962">
      <w:pPr>
        <w:jc w:val="both"/>
        <w:rPr>
          <w:bCs w:val="0"/>
          <w:sz w:val="20"/>
          <w:szCs w:val="20"/>
        </w:rPr>
      </w:pPr>
      <w:r w:rsidRPr="00A373B3">
        <w:rPr>
          <w:rStyle w:val="ab"/>
          <w:sz w:val="20"/>
          <w:szCs w:val="20"/>
        </w:rPr>
        <w:endnoteRef/>
      </w:r>
      <w:r w:rsidRPr="00A373B3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0A12B0E2" w14:textId="6E761481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</w:t>
      </w:r>
      <w:bookmarkStart w:id="13" w:name="_Hlk64639905"/>
      <w:bookmarkStart w:id="14" w:name="_Hlk37859463"/>
      <w:bookmarkStart w:id="15" w:name="_Hlk35631625"/>
      <w:r w:rsidRPr="00A373B3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A373B3">
        <w:rPr>
          <w:szCs w:val="20"/>
        </w:rPr>
        <w:t xml:space="preserve"> </w:t>
      </w:r>
      <w:r>
        <w:rPr>
          <w:szCs w:val="20"/>
        </w:rPr>
        <w:t>№ </w:t>
      </w:r>
      <w:r w:rsidRPr="00A373B3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A373B3">
        <w:rPr>
          <w:szCs w:val="20"/>
        </w:rPr>
        <w:t xml:space="preserve">10, </w:t>
      </w:r>
      <w:r>
        <w:rPr>
          <w:szCs w:val="20"/>
        </w:rPr>
        <w:t>ст. </w:t>
      </w:r>
      <w:r w:rsidRPr="00A373B3">
        <w:rPr>
          <w:szCs w:val="20"/>
        </w:rPr>
        <w:t xml:space="preserve">1131; 2011, </w:t>
      </w:r>
      <w:r>
        <w:rPr>
          <w:szCs w:val="20"/>
        </w:rPr>
        <w:t>№ </w:t>
      </w:r>
      <w:r w:rsidRPr="00A373B3">
        <w:rPr>
          <w:szCs w:val="20"/>
        </w:rPr>
        <w:t xml:space="preserve">26, </w:t>
      </w:r>
      <w:r>
        <w:rPr>
          <w:szCs w:val="20"/>
        </w:rPr>
        <w:t>ст. </w:t>
      </w:r>
      <w:r w:rsidRPr="00A373B3">
        <w:rPr>
          <w:szCs w:val="20"/>
        </w:rPr>
        <w:t xml:space="preserve">3803); статья 265 Трудового кодекса Российской Федерации (Собрание законодательства Российской </w:t>
      </w:r>
      <w:bookmarkEnd w:id="13"/>
      <w:r w:rsidRPr="00A373B3">
        <w:rPr>
          <w:szCs w:val="20"/>
        </w:rPr>
        <w:t xml:space="preserve">Федерации, 2002, </w:t>
      </w:r>
      <w:r>
        <w:rPr>
          <w:szCs w:val="20"/>
        </w:rPr>
        <w:t>№ </w:t>
      </w:r>
      <w:r w:rsidRPr="00A373B3">
        <w:rPr>
          <w:szCs w:val="20"/>
        </w:rPr>
        <w:t xml:space="preserve">1, </w:t>
      </w:r>
      <w:r>
        <w:rPr>
          <w:szCs w:val="20"/>
        </w:rPr>
        <w:t>ст. </w:t>
      </w:r>
      <w:r w:rsidRPr="00A373B3">
        <w:rPr>
          <w:szCs w:val="20"/>
        </w:rPr>
        <w:t xml:space="preserve">3; 2013, </w:t>
      </w:r>
      <w:r>
        <w:rPr>
          <w:szCs w:val="20"/>
        </w:rPr>
        <w:t>№ </w:t>
      </w:r>
      <w:r w:rsidRPr="00A373B3">
        <w:rPr>
          <w:szCs w:val="20"/>
        </w:rPr>
        <w:t xml:space="preserve">14, </w:t>
      </w:r>
      <w:r>
        <w:rPr>
          <w:szCs w:val="20"/>
        </w:rPr>
        <w:t>ст. </w:t>
      </w:r>
      <w:r w:rsidRPr="00A373B3">
        <w:rPr>
          <w:szCs w:val="20"/>
        </w:rPr>
        <w:t>1666</w:t>
      </w:r>
      <w:bookmarkEnd w:id="14"/>
      <w:r w:rsidRPr="00A373B3">
        <w:rPr>
          <w:szCs w:val="20"/>
        </w:rPr>
        <w:t>).</w:t>
      </w:r>
      <w:bookmarkEnd w:id="15"/>
    </w:p>
  </w:endnote>
  <w:endnote w:id="4">
    <w:p w14:paraId="60D50062" w14:textId="06792CD6" w:rsidR="00783C35" w:rsidRPr="00A373B3" w:rsidRDefault="00783C35" w:rsidP="00A373B3">
      <w:pPr>
        <w:jc w:val="both"/>
        <w:rPr>
          <w:sz w:val="20"/>
          <w:szCs w:val="20"/>
        </w:rPr>
      </w:pPr>
      <w:r w:rsidRPr="00A373B3">
        <w:rPr>
          <w:rStyle w:val="ab"/>
          <w:sz w:val="20"/>
          <w:szCs w:val="20"/>
        </w:rPr>
        <w:endnoteRef/>
      </w:r>
      <w:r w:rsidRPr="00A373B3">
        <w:rPr>
          <w:sz w:val="20"/>
          <w:szCs w:val="20"/>
        </w:rPr>
        <w:t xml:space="preserve"> </w:t>
      </w:r>
      <w:bookmarkStart w:id="16" w:name="_Hlk68181409"/>
      <w:r w:rsidRPr="00A373B3">
        <w:rPr>
          <w:color w:val="000000"/>
          <w:sz w:val="20"/>
          <w:szCs w:val="20"/>
          <w:shd w:val="clear" w:color="auto" w:fill="FFFFFF"/>
        </w:rPr>
        <w:t>Приказ Минтруда России, Минздрава России от 31 декабря 2020</w:t>
      </w:r>
      <w:r>
        <w:rPr>
          <w:color w:val="000000"/>
          <w:sz w:val="20"/>
          <w:szCs w:val="20"/>
          <w:shd w:val="clear" w:color="auto" w:fill="FFFFFF"/>
        </w:rPr>
        <w:t> г.</w:t>
      </w:r>
      <w:r w:rsidRPr="00A373B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№ </w:t>
      </w:r>
      <w:r w:rsidRPr="00A373B3">
        <w:rPr>
          <w:color w:val="000000"/>
          <w:sz w:val="20"/>
          <w:szCs w:val="20"/>
          <w:shd w:val="clear" w:color="auto" w:fill="FFFFFF"/>
        </w:rPr>
        <w:t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</w:r>
      <w:r>
        <w:rPr>
          <w:color w:val="000000"/>
          <w:sz w:val="20"/>
          <w:szCs w:val="20"/>
          <w:shd w:val="clear" w:color="auto" w:fill="FFFFFF"/>
        </w:rPr>
        <w:t> г.</w:t>
      </w:r>
      <w:r w:rsidRPr="00A373B3">
        <w:rPr>
          <w:color w:val="000000"/>
          <w:sz w:val="20"/>
          <w:szCs w:val="20"/>
          <w:shd w:val="clear" w:color="auto" w:fill="FFFFFF"/>
        </w:rPr>
        <w:t xml:space="preserve">, регистрационный </w:t>
      </w:r>
      <w:r>
        <w:rPr>
          <w:color w:val="000000"/>
          <w:sz w:val="20"/>
          <w:szCs w:val="20"/>
          <w:shd w:val="clear" w:color="auto" w:fill="FFFFFF"/>
        </w:rPr>
        <w:t>№ </w:t>
      </w:r>
      <w:r w:rsidRPr="00A373B3">
        <w:rPr>
          <w:color w:val="000000"/>
          <w:sz w:val="20"/>
          <w:szCs w:val="20"/>
          <w:shd w:val="clear" w:color="auto" w:fill="FFFFFF"/>
        </w:rPr>
        <w:t xml:space="preserve">62278); приказ Минздрава России </w:t>
      </w:r>
      <w:r w:rsidR="000529EA">
        <w:rPr>
          <w:color w:val="000000"/>
          <w:sz w:val="20"/>
          <w:szCs w:val="20"/>
          <w:shd w:val="clear" w:color="auto" w:fill="FFFFFF"/>
        </w:rPr>
        <w:br/>
      </w:r>
      <w:r w:rsidRPr="00A373B3">
        <w:rPr>
          <w:color w:val="000000"/>
          <w:sz w:val="20"/>
          <w:szCs w:val="20"/>
          <w:shd w:val="clear" w:color="auto" w:fill="FFFFFF"/>
        </w:rPr>
        <w:t>от 28 января 2021</w:t>
      </w:r>
      <w:r>
        <w:rPr>
          <w:color w:val="000000"/>
          <w:sz w:val="20"/>
          <w:szCs w:val="20"/>
          <w:shd w:val="clear" w:color="auto" w:fill="FFFFFF"/>
        </w:rPr>
        <w:t> г.</w:t>
      </w:r>
      <w:r w:rsidRPr="00A373B3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№ </w:t>
      </w:r>
      <w:r w:rsidRPr="00A373B3">
        <w:rPr>
          <w:color w:val="000000"/>
          <w:sz w:val="20"/>
          <w:szCs w:val="20"/>
          <w:shd w:val="clear" w:color="auto" w:fill="FFFFFF"/>
        </w:rPr>
        <w:t>29н «Об утверждении Порядка проведения обязательных</w:t>
      </w:r>
      <w:r w:rsidRPr="00A373B3">
        <w:rPr>
          <w:sz w:val="20"/>
          <w:szCs w:val="20"/>
        </w:rPr>
        <w:t xml:space="preserve">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</w:t>
      </w:r>
      <w:r>
        <w:rPr>
          <w:sz w:val="20"/>
          <w:szCs w:val="20"/>
        </w:rPr>
        <w:t> г.</w:t>
      </w:r>
      <w:r w:rsidRPr="00A373B3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A373B3">
        <w:rPr>
          <w:sz w:val="20"/>
          <w:szCs w:val="20"/>
        </w:rPr>
        <w:t>62277).</w:t>
      </w:r>
      <w:bookmarkEnd w:id="16"/>
    </w:p>
  </w:endnote>
  <w:endnote w:id="5">
    <w:p w14:paraId="667CA982" w14:textId="3600F5F7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</w:t>
      </w:r>
      <w:bookmarkStart w:id="17" w:name="_Hlk63442407"/>
      <w:r w:rsidRPr="00A373B3">
        <w:rPr>
          <w:szCs w:val="20"/>
        </w:rPr>
        <w:t>Постановление Правительства РФ от 16 сентября 2020</w:t>
      </w:r>
      <w:r>
        <w:rPr>
          <w:szCs w:val="20"/>
        </w:rPr>
        <w:t> г.</w:t>
      </w:r>
      <w:r w:rsidRPr="00A373B3">
        <w:rPr>
          <w:szCs w:val="20"/>
        </w:rPr>
        <w:t xml:space="preserve"> </w:t>
      </w:r>
      <w:r>
        <w:rPr>
          <w:szCs w:val="20"/>
        </w:rPr>
        <w:t>№ </w:t>
      </w:r>
      <w:r w:rsidRPr="00A373B3">
        <w:rPr>
          <w:szCs w:val="20"/>
        </w:rPr>
        <w:t xml:space="preserve">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szCs w:val="20"/>
        </w:rPr>
        <w:t>№ </w:t>
      </w:r>
      <w:r w:rsidRPr="00A373B3">
        <w:rPr>
          <w:szCs w:val="20"/>
        </w:rPr>
        <w:t xml:space="preserve">39, </w:t>
      </w:r>
      <w:r>
        <w:rPr>
          <w:szCs w:val="20"/>
        </w:rPr>
        <w:t>ст. </w:t>
      </w:r>
      <w:r w:rsidRPr="00A373B3">
        <w:rPr>
          <w:szCs w:val="20"/>
        </w:rPr>
        <w:t>6056</w:t>
      </w:r>
      <w:r w:rsidR="00092867">
        <w:t>; 2021, № 3, ст. 593</w:t>
      </w:r>
      <w:r w:rsidRPr="00A373B3">
        <w:rPr>
          <w:szCs w:val="20"/>
        </w:rPr>
        <w:t>).</w:t>
      </w:r>
      <w:bookmarkEnd w:id="17"/>
    </w:p>
  </w:endnote>
  <w:endnote w:id="6">
    <w:p w14:paraId="577FCE5F" w14:textId="258333B5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</w:t>
      </w:r>
      <w:bookmarkStart w:id="18" w:name="_Hlk35343484"/>
      <w:r w:rsidRPr="00A373B3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A373B3">
        <w:rPr>
          <w:szCs w:val="20"/>
        </w:rPr>
        <w:t xml:space="preserve"> </w:t>
      </w:r>
      <w:r>
        <w:rPr>
          <w:szCs w:val="20"/>
        </w:rPr>
        <w:t>№ </w:t>
      </w:r>
      <w:r w:rsidRPr="00A373B3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A373B3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A373B3">
        <w:rPr>
          <w:szCs w:val="20"/>
        </w:rPr>
        <w:t>4209),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A373B3">
        <w:rPr>
          <w:szCs w:val="20"/>
        </w:rPr>
        <w:t xml:space="preserve"> </w:t>
      </w:r>
      <w:r>
        <w:rPr>
          <w:szCs w:val="20"/>
        </w:rPr>
        <w:t>№ </w:t>
      </w:r>
      <w:r w:rsidRPr="00A373B3">
        <w:rPr>
          <w:szCs w:val="20"/>
        </w:rPr>
        <w:t>697н/1490 (зарегистрирован Минюстом России 16 декабря 2016</w:t>
      </w:r>
      <w:r>
        <w:rPr>
          <w:szCs w:val="20"/>
        </w:rPr>
        <w:t> г.</w:t>
      </w:r>
      <w:r w:rsidRPr="00A373B3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A373B3">
        <w:rPr>
          <w:szCs w:val="20"/>
        </w:rPr>
        <w:t>44767).</w:t>
      </w:r>
      <w:bookmarkEnd w:id="18"/>
    </w:p>
  </w:endnote>
  <w:endnote w:id="7">
    <w:p w14:paraId="6627818D" w14:textId="72A50B6F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</w:t>
      </w:r>
      <w:r w:rsidRPr="00A373B3">
        <w:rPr>
          <w:color w:val="000000"/>
          <w:szCs w:val="20"/>
          <w:shd w:val="clear" w:color="auto" w:fill="FFFFFF"/>
        </w:rPr>
        <w:t>Приказ Минтруда России от 15 декабря 2020</w:t>
      </w:r>
      <w:r>
        <w:rPr>
          <w:color w:val="000000"/>
          <w:szCs w:val="20"/>
          <w:shd w:val="clear" w:color="auto" w:fill="FFFFFF"/>
        </w:rPr>
        <w:t> г.</w:t>
      </w:r>
      <w:r w:rsidRPr="00A373B3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>№ </w:t>
      </w:r>
      <w:r w:rsidRPr="00A373B3">
        <w:rPr>
          <w:color w:val="000000"/>
          <w:szCs w:val="20"/>
          <w:shd w:val="clear" w:color="auto" w:fill="FFFFFF"/>
        </w:rPr>
        <w:t>903н «Об утверждении Правил по охране труда при эксплуатации электроустановок» (зарегистрирован Минюстом России 30 декабря 2020</w:t>
      </w:r>
      <w:r>
        <w:rPr>
          <w:color w:val="000000"/>
          <w:szCs w:val="20"/>
          <w:shd w:val="clear" w:color="auto" w:fill="FFFFFF"/>
        </w:rPr>
        <w:t> г.</w:t>
      </w:r>
      <w:r w:rsidRPr="00A373B3">
        <w:rPr>
          <w:color w:val="000000"/>
          <w:szCs w:val="20"/>
          <w:shd w:val="clear" w:color="auto" w:fill="FFFFFF"/>
        </w:rPr>
        <w:t xml:space="preserve">, регистрационный </w:t>
      </w:r>
      <w:r>
        <w:rPr>
          <w:color w:val="000000"/>
          <w:szCs w:val="20"/>
          <w:shd w:val="clear" w:color="auto" w:fill="FFFFFF"/>
        </w:rPr>
        <w:t>№ </w:t>
      </w:r>
      <w:r w:rsidRPr="00A373B3">
        <w:rPr>
          <w:color w:val="000000"/>
          <w:szCs w:val="20"/>
          <w:shd w:val="clear" w:color="auto" w:fill="FFFFFF"/>
        </w:rPr>
        <w:t>61957).</w:t>
      </w:r>
    </w:p>
  </w:endnote>
  <w:endnote w:id="8">
    <w:p w14:paraId="0DDC7485" w14:textId="4DFC4E97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</w:t>
      </w:r>
      <w:bookmarkStart w:id="19" w:name="_Hlk63544484"/>
      <w:r w:rsidRPr="00A373B3">
        <w:rPr>
          <w:szCs w:val="20"/>
        </w:rPr>
        <w:t>Приказ Ростехнадзора от 15 декабря 2020</w:t>
      </w:r>
      <w:r>
        <w:rPr>
          <w:szCs w:val="20"/>
        </w:rPr>
        <w:t> г.</w:t>
      </w:r>
      <w:r w:rsidRPr="00A373B3">
        <w:rPr>
          <w:szCs w:val="20"/>
        </w:rPr>
        <w:t xml:space="preserve"> </w:t>
      </w:r>
      <w:r>
        <w:rPr>
          <w:szCs w:val="20"/>
        </w:rPr>
        <w:t>№ </w:t>
      </w:r>
      <w:r w:rsidRPr="00A373B3">
        <w:rPr>
          <w:szCs w:val="20"/>
        </w:rPr>
        <w:t>536 «Об утверждении федеральных норм и правил в области про</w:t>
      </w:r>
      <w:r w:rsidR="00092867">
        <w:rPr>
          <w:szCs w:val="20"/>
        </w:rPr>
        <w:t>мышленной безопасности «</w:t>
      </w:r>
      <w:r w:rsidRPr="00A373B3">
        <w:rPr>
          <w:szCs w:val="20"/>
        </w:rPr>
        <w:t>Правила промышленной безопасности при использовании оборудования, работ</w:t>
      </w:r>
      <w:r w:rsidR="00092867">
        <w:rPr>
          <w:szCs w:val="20"/>
        </w:rPr>
        <w:t>ающего под избыточным давлением</w:t>
      </w:r>
      <w:r w:rsidRPr="00A373B3">
        <w:rPr>
          <w:szCs w:val="20"/>
        </w:rPr>
        <w:t>» (зарегистрирован Минюстом России 31 декабря 2020</w:t>
      </w:r>
      <w:r>
        <w:rPr>
          <w:szCs w:val="20"/>
        </w:rPr>
        <w:t> г.</w:t>
      </w:r>
      <w:r w:rsidRPr="00A373B3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A373B3">
        <w:rPr>
          <w:szCs w:val="20"/>
        </w:rPr>
        <w:t>61998).</w:t>
      </w:r>
      <w:bookmarkEnd w:id="19"/>
    </w:p>
  </w:endnote>
  <w:endnote w:id="9">
    <w:p w14:paraId="175A3E77" w14:textId="77777777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Единый тарифно-квалификационный справочник работ и профессий рабочих, выпуск 2, раздел «Металлопокрытия и окраска».</w:t>
      </w:r>
    </w:p>
  </w:endnote>
  <w:endnote w:id="10">
    <w:p w14:paraId="75A406B7" w14:textId="77777777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052D0CA8" w14:textId="77777777" w:rsidR="00783C35" w:rsidRPr="00A373B3" w:rsidRDefault="00783C35" w:rsidP="00F12962">
      <w:pPr>
        <w:pStyle w:val="a9"/>
        <w:jc w:val="both"/>
        <w:rPr>
          <w:szCs w:val="20"/>
        </w:rPr>
      </w:pPr>
      <w:r w:rsidRPr="00A373B3">
        <w:rPr>
          <w:rStyle w:val="ab"/>
          <w:szCs w:val="20"/>
        </w:rPr>
        <w:endnoteRef/>
      </w:r>
      <w:r w:rsidRPr="00A373B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64A3" w14:textId="77777777" w:rsidR="00783C35" w:rsidRDefault="00783C35" w:rsidP="004C2989">
    <w:r>
      <w:fldChar w:fldCharType="begin"/>
    </w:r>
    <w:r>
      <w:instrText xml:space="preserve">PAGE  </w:instrText>
    </w:r>
    <w:r>
      <w:fldChar w:fldCharType="end"/>
    </w:r>
  </w:p>
  <w:p w14:paraId="5681A34C" w14:textId="77777777" w:rsidR="00783C35" w:rsidRDefault="00783C35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20D7" w14:textId="77777777" w:rsidR="00783C35" w:rsidRDefault="00783C35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11B7" w14:textId="77777777" w:rsidR="00783C35" w:rsidRDefault="00783C35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D5FE" w14:textId="77777777" w:rsidR="00783C35" w:rsidRDefault="00783C35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BE23E" w14:textId="77777777" w:rsidR="00783C35" w:rsidRDefault="00783C35" w:rsidP="004C2989">
      <w:r>
        <w:separator/>
      </w:r>
    </w:p>
    <w:p w14:paraId="09735179" w14:textId="77777777" w:rsidR="00783C35" w:rsidRDefault="00783C35"/>
  </w:footnote>
  <w:footnote w:type="continuationSeparator" w:id="0">
    <w:p w14:paraId="06E1A704" w14:textId="77777777" w:rsidR="00783C35" w:rsidRDefault="00783C35" w:rsidP="004C2989">
      <w:r>
        <w:continuationSeparator/>
      </w:r>
    </w:p>
    <w:p w14:paraId="19D0FF20" w14:textId="77777777" w:rsidR="00783C35" w:rsidRDefault="00783C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83F1" w14:textId="77777777" w:rsidR="00783C35" w:rsidRDefault="00783C35" w:rsidP="00E70D17">
    <w:pPr>
      <w:pStyle w:val="ac"/>
    </w:pPr>
    <w:r>
      <w:fldChar w:fldCharType="begin"/>
    </w:r>
    <w:r>
      <w:instrText xml:space="preserve">PAGE  </w:instrText>
    </w:r>
    <w:r>
      <w:fldChar w:fldCharType="end"/>
    </w:r>
  </w:p>
  <w:p w14:paraId="2EA68C38" w14:textId="77777777" w:rsidR="00783C35" w:rsidRDefault="00783C35" w:rsidP="00E70D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334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05C2E90" w14:textId="77777777" w:rsidR="00783C35" w:rsidRPr="00B82A75" w:rsidRDefault="00783C35">
        <w:pPr>
          <w:pStyle w:val="ac"/>
          <w:rPr>
            <w:sz w:val="20"/>
          </w:rPr>
        </w:pPr>
        <w:r w:rsidRPr="00B82A75">
          <w:rPr>
            <w:sz w:val="20"/>
          </w:rPr>
          <w:fldChar w:fldCharType="begin"/>
        </w:r>
        <w:r w:rsidRPr="00B82A75">
          <w:rPr>
            <w:sz w:val="20"/>
          </w:rPr>
          <w:instrText xml:space="preserve"> PAGE   \* MERGEFORMAT </w:instrText>
        </w:r>
        <w:r w:rsidRPr="00B82A75">
          <w:rPr>
            <w:sz w:val="20"/>
          </w:rPr>
          <w:fldChar w:fldCharType="separate"/>
        </w:r>
        <w:r w:rsidR="00BC38A9">
          <w:rPr>
            <w:noProof/>
            <w:sz w:val="20"/>
          </w:rPr>
          <w:t>3</w:t>
        </w:r>
        <w:r w:rsidRPr="00B82A75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1D9B" w14:textId="77777777" w:rsidR="00783C35" w:rsidRPr="002B6B50" w:rsidRDefault="00783C35" w:rsidP="002B6B50">
    <w:pPr>
      <w:pStyle w:val="ac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BC38A9">
      <w:rPr>
        <w:noProof/>
        <w:sz w:val="20"/>
      </w:rPr>
      <w:t>21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AD459A5"/>
    <w:multiLevelType w:val="hybridMultilevel"/>
    <w:tmpl w:val="A7A297F6"/>
    <w:lvl w:ilvl="0" w:tplc="CC22EE9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6"/>
  </w:num>
  <w:num w:numId="12">
    <w:abstractNumId w:val="21"/>
  </w:num>
  <w:num w:numId="13">
    <w:abstractNumId w:val="23"/>
  </w:num>
  <w:num w:numId="14">
    <w:abstractNumId w:val="32"/>
  </w:num>
  <w:num w:numId="15">
    <w:abstractNumId w:val="27"/>
  </w:num>
  <w:num w:numId="16">
    <w:abstractNumId w:val="15"/>
  </w:num>
  <w:num w:numId="17">
    <w:abstractNumId w:val="28"/>
  </w:num>
  <w:num w:numId="18">
    <w:abstractNumId w:val="24"/>
  </w:num>
  <w:num w:numId="19">
    <w:abstractNumId w:val="18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0"/>
  </w:num>
  <w:num w:numId="32">
    <w:abstractNumId w:val="13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D19"/>
    <w:rsid w:val="00002506"/>
    <w:rsid w:val="00002949"/>
    <w:rsid w:val="000039DA"/>
    <w:rsid w:val="00003CE3"/>
    <w:rsid w:val="00003DB9"/>
    <w:rsid w:val="00003FEB"/>
    <w:rsid w:val="00004B7E"/>
    <w:rsid w:val="00005426"/>
    <w:rsid w:val="00006CAE"/>
    <w:rsid w:val="00007AF0"/>
    <w:rsid w:val="00007B7D"/>
    <w:rsid w:val="0001117F"/>
    <w:rsid w:val="00011B59"/>
    <w:rsid w:val="00011F36"/>
    <w:rsid w:val="00013440"/>
    <w:rsid w:val="0001347D"/>
    <w:rsid w:val="000135DC"/>
    <w:rsid w:val="00013656"/>
    <w:rsid w:val="00013B8C"/>
    <w:rsid w:val="00013E61"/>
    <w:rsid w:val="00014209"/>
    <w:rsid w:val="00014301"/>
    <w:rsid w:val="00014CEC"/>
    <w:rsid w:val="00015E6F"/>
    <w:rsid w:val="00016204"/>
    <w:rsid w:val="0001620B"/>
    <w:rsid w:val="000170C9"/>
    <w:rsid w:val="0002029A"/>
    <w:rsid w:val="000210D4"/>
    <w:rsid w:val="000211F1"/>
    <w:rsid w:val="00021414"/>
    <w:rsid w:val="000218EF"/>
    <w:rsid w:val="00022580"/>
    <w:rsid w:val="000225A5"/>
    <w:rsid w:val="000234AD"/>
    <w:rsid w:val="00023EBE"/>
    <w:rsid w:val="00024195"/>
    <w:rsid w:val="00024E8E"/>
    <w:rsid w:val="00024FBD"/>
    <w:rsid w:val="000277B4"/>
    <w:rsid w:val="00027BA3"/>
    <w:rsid w:val="00027E9D"/>
    <w:rsid w:val="0003221D"/>
    <w:rsid w:val="000324B3"/>
    <w:rsid w:val="000341F7"/>
    <w:rsid w:val="00034ADA"/>
    <w:rsid w:val="00034DEC"/>
    <w:rsid w:val="00035A12"/>
    <w:rsid w:val="00035A6F"/>
    <w:rsid w:val="000373DF"/>
    <w:rsid w:val="00040084"/>
    <w:rsid w:val="000423E5"/>
    <w:rsid w:val="00042C8F"/>
    <w:rsid w:val="0004304F"/>
    <w:rsid w:val="00043969"/>
    <w:rsid w:val="00043CB2"/>
    <w:rsid w:val="00045455"/>
    <w:rsid w:val="00046A47"/>
    <w:rsid w:val="00047D95"/>
    <w:rsid w:val="000505FE"/>
    <w:rsid w:val="000523BA"/>
    <w:rsid w:val="0005240A"/>
    <w:rsid w:val="0005283D"/>
    <w:rsid w:val="000529EA"/>
    <w:rsid w:val="00052A43"/>
    <w:rsid w:val="00053438"/>
    <w:rsid w:val="000543E2"/>
    <w:rsid w:val="00054519"/>
    <w:rsid w:val="00054913"/>
    <w:rsid w:val="00055466"/>
    <w:rsid w:val="000557CA"/>
    <w:rsid w:val="00055C05"/>
    <w:rsid w:val="000575CC"/>
    <w:rsid w:val="00057E4E"/>
    <w:rsid w:val="00060400"/>
    <w:rsid w:val="0006042C"/>
    <w:rsid w:val="00060543"/>
    <w:rsid w:val="000615DD"/>
    <w:rsid w:val="00061A90"/>
    <w:rsid w:val="0006266B"/>
    <w:rsid w:val="00062D1F"/>
    <w:rsid w:val="000633B5"/>
    <w:rsid w:val="00064388"/>
    <w:rsid w:val="00064BC3"/>
    <w:rsid w:val="00064FB6"/>
    <w:rsid w:val="0006617F"/>
    <w:rsid w:val="0006663A"/>
    <w:rsid w:val="00066693"/>
    <w:rsid w:val="00066B6E"/>
    <w:rsid w:val="00067607"/>
    <w:rsid w:val="00067A5C"/>
    <w:rsid w:val="00070855"/>
    <w:rsid w:val="000711E5"/>
    <w:rsid w:val="00071543"/>
    <w:rsid w:val="00073183"/>
    <w:rsid w:val="0007335A"/>
    <w:rsid w:val="000735D7"/>
    <w:rsid w:val="000740A1"/>
    <w:rsid w:val="00074176"/>
    <w:rsid w:val="00074C66"/>
    <w:rsid w:val="00076831"/>
    <w:rsid w:val="0007707F"/>
    <w:rsid w:val="00077341"/>
    <w:rsid w:val="000773A2"/>
    <w:rsid w:val="00077E3C"/>
    <w:rsid w:val="00080A8C"/>
    <w:rsid w:val="00081905"/>
    <w:rsid w:val="00082201"/>
    <w:rsid w:val="0008343A"/>
    <w:rsid w:val="000841C4"/>
    <w:rsid w:val="00084FE7"/>
    <w:rsid w:val="00085C1F"/>
    <w:rsid w:val="00090F10"/>
    <w:rsid w:val="00092867"/>
    <w:rsid w:val="00093670"/>
    <w:rsid w:val="00093B33"/>
    <w:rsid w:val="00093D9A"/>
    <w:rsid w:val="00094586"/>
    <w:rsid w:val="00094C31"/>
    <w:rsid w:val="00095D9E"/>
    <w:rsid w:val="0009652C"/>
    <w:rsid w:val="000978D3"/>
    <w:rsid w:val="00097C4E"/>
    <w:rsid w:val="000A0E02"/>
    <w:rsid w:val="000A1A00"/>
    <w:rsid w:val="000A1E9D"/>
    <w:rsid w:val="000A35CC"/>
    <w:rsid w:val="000A474B"/>
    <w:rsid w:val="000A5D75"/>
    <w:rsid w:val="000A5EA0"/>
    <w:rsid w:val="000A70E2"/>
    <w:rsid w:val="000A7195"/>
    <w:rsid w:val="000A7352"/>
    <w:rsid w:val="000B047A"/>
    <w:rsid w:val="000B27C3"/>
    <w:rsid w:val="000B3491"/>
    <w:rsid w:val="000B4661"/>
    <w:rsid w:val="000B5388"/>
    <w:rsid w:val="000B5785"/>
    <w:rsid w:val="000B67D2"/>
    <w:rsid w:val="000B6DAC"/>
    <w:rsid w:val="000B74D0"/>
    <w:rsid w:val="000C1911"/>
    <w:rsid w:val="000C1E8D"/>
    <w:rsid w:val="000C1EFD"/>
    <w:rsid w:val="000C224E"/>
    <w:rsid w:val="000C39E8"/>
    <w:rsid w:val="000C3CB1"/>
    <w:rsid w:val="000C40ED"/>
    <w:rsid w:val="000C4537"/>
    <w:rsid w:val="000C4BBC"/>
    <w:rsid w:val="000C6BC5"/>
    <w:rsid w:val="000D020F"/>
    <w:rsid w:val="000D05DE"/>
    <w:rsid w:val="000D076A"/>
    <w:rsid w:val="000D247B"/>
    <w:rsid w:val="000D2B97"/>
    <w:rsid w:val="000D3602"/>
    <w:rsid w:val="000D37D8"/>
    <w:rsid w:val="000D3B5A"/>
    <w:rsid w:val="000D4708"/>
    <w:rsid w:val="000D486D"/>
    <w:rsid w:val="000D5A10"/>
    <w:rsid w:val="000D624C"/>
    <w:rsid w:val="000D73AA"/>
    <w:rsid w:val="000E00E9"/>
    <w:rsid w:val="000E04BA"/>
    <w:rsid w:val="000E0C35"/>
    <w:rsid w:val="000E2C4A"/>
    <w:rsid w:val="000E3AC3"/>
    <w:rsid w:val="000E411D"/>
    <w:rsid w:val="000E432A"/>
    <w:rsid w:val="000E450C"/>
    <w:rsid w:val="000E4825"/>
    <w:rsid w:val="000E6FCE"/>
    <w:rsid w:val="000E7914"/>
    <w:rsid w:val="000F04AE"/>
    <w:rsid w:val="000F0B71"/>
    <w:rsid w:val="000F1536"/>
    <w:rsid w:val="000F1A0E"/>
    <w:rsid w:val="000F2DE1"/>
    <w:rsid w:val="000F2EF4"/>
    <w:rsid w:val="000F2F6D"/>
    <w:rsid w:val="000F37E3"/>
    <w:rsid w:val="000F5634"/>
    <w:rsid w:val="000F75A9"/>
    <w:rsid w:val="000F7BBF"/>
    <w:rsid w:val="00101290"/>
    <w:rsid w:val="001017EB"/>
    <w:rsid w:val="00101A10"/>
    <w:rsid w:val="00102486"/>
    <w:rsid w:val="00103445"/>
    <w:rsid w:val="00104C16"/>
    <w:rsid w:val="00105974"/>
    <w:rsid w:val="001061F3"/>
    <w:rsid w:val="00106DC8"/>
    <w:rsid w:val="001070F8"/>
    <w:rsid w:val="00107205"/>
    <w:rsid w:val="00110314"/>
    <w:rsid w:val="0011074D"/>
    <w:rsid w:val="00110C63"/>
    <w:rsid w:val="00112BB9"/>
    <w:rsid w:val="0011358A"/>
    <w:rsid w:val="001150B7"/>
    <w:rsid w:val="0011563A"/>
    <w:rsid w:val="00116055"/>
    <w:rsid w:val="00117A6B"/>
    <w:rsid w:val="00120F34"/>
    <w:rsid w:val="0012250A"/>
    <w:rsid w:val="00123062"/>
    <w:rsid w:val="0012375C"/>
    <w:rsid w:val="00123E4E"/>
    <w:rsid w:val="00125183"/>
    <w:rsid w:val="00125920"/>
    <w:rsid w:val="00125981"/>
    <w:rsid w:val="00126553"/>
    <w:rsid w:val="00126A59"/>
    <w:rsid w:val="00126C8A"/>
    <w:rsid w:val="00127F3C"/>
    <w:rsid w:val="0013075E"/>
    <w:rsid w:val="00131305"/>
    <w:rsid w:val="0013163C"/>
    <w:rsid w:val="00131876"/>
    <w:rsid w:val="0013238C"/>
    <w:rsid w:val="00132E56"/>
    <w:rsid w:val="00133E6F"/>
    <w:rsid w:val="00133EB0"/>
    <w:rsid w:val="0013496F"/>
    <w:rsid w:val="00134EE5"/>
    <w:rsid w:val="001358F1"/>
    <w:rsid w:val="00135914"/>
    <w:rsid w:val="00135E7F"/>
    <w:rsid w:val="0013681A"/>
    <w:rsid w:val="00136F2D"/>
    <w:rsid w:val="00140B27"/>
    <w:rsid w:val="00140B6F"/>
    <w:rsid w:val="00141096"/>
    <w:rsid w:val="001410F3"/>
    <w:rsid w:val="00141BEB"/>
    <w:rsid w:val="00142272"/>
    <w:rsid w:val="00142580"/>
    <w:rsid w:val="00142947"/>
    <w:rsid w:val="00142CE9"/>
    <w:rsid w:val="00142DD0"/>
    <w:rsid w:val="00144C18"/>
    <w:rsid w:val="00144F91"/>
    <w:rsid w:val="00145EAF"/>
    <w:rsid w:val="00146940"/>
    <w:rsid w:val="001471AC"/>
    <w:rsid w:val="0015075B"/>
    <w:rsid w:val="00150C30"/>
    <w:rsid w:val="0015199E"/>
    <w:rsid w:val="00152B03"/>
    <w:rsid w:val="00152B1E"/>
    <w:rsid w:val="00153278"/>
    <w:rsid w:val="00154618"/>
    <w:rsid w:val="00156663"/>
    <w:rsid w:val="00156CC8"/>
    <w:rsid w:val="001577BE"/>
    <w:rsid w:val="001600B6"/>
    <w:rsid w:val="001601ED"/>
    <w:rsid w:val="00163537"/>
    <w:rsid w:val="001640CA"/>
    <w:rsid w:val="001644C1"/>
    <w:rsid w:val="00165134"/>
    <w:rsid w:val="00165F82"/>
    <w:rsid w:val="001665DB"/>
    <w:rsid w:val="0017169D"/>
    <w:rsid w:val="00171F56"/>
    <w:rsid w:val="00173106"/>
    <w:rsid w:val="001733B1"/>
    <w:rsid w:val="00173A12"/>
    <w:rsid w:val="00174308"/>
    <w:rsid w:val="001746A8"/>
    <w:rsid w:val="00174BF8"/>
    <w:rsid w:val="00175260"/>
    <w:rsid w:val="001763EC"/>
    <w:rsid w:val="001800E3"/>
    <w:rsid w:val="00180789"/>
    <w:rsid w:val="00180BFF"/>
    <w:rsid w:val="0018122E"/>
    <w:rsid w:val="00181DBD"/>
    <w:rsid w:val="001825EC"/>
    <w:rsid w:val="001837CE"/>
    <w:rsid w:val="001849E9"/>
    <w:rsid w:val="0018505A"/>
    <w:rsid w:val="0018571C"/>
    <w:rsid w:val="00186F71"/>
    <w:rsid w:val="0018759F"/>
    <w:rsid w:val="00187845"/>
    <w:rsid w:val="00190772"/>
    <w:rsid w:val="001909E3"/>
    <w:rsid w:val="00190CA4"/>
    <w:rsid w:val="00190F55"/>
    <w:rsid w:val="001912AF"/>
    <w:rsid w:val="0019217D"/>
    <w:rsid w:val="00192287"/>
    <w:rsid w:val="001929CF"/>
    <w:rsid w:val="00192F43"/>
    <w:rsid w:val="001938BA"/>
    <w:rsid w:val="001947CF"/>
    <w:rsid w:val="00194D2C"/>
    <w:rsid w:val="00195029"/>
    <w:rsid w:val="0019587C"/>
    <w:rsid w:val="00196AC9"/>
    <w:rsid w:val="001A005D"/>
    <w:rsid w:val="001A0B02"/>
    <w:rsid w:val="001A1AEB"/>
    <w:rsid w:val="001A1E2A"/>
    <w:rsid w:val="001A2360"/>
    <w:rsid w:val="001A25C1"/>
    <w:rsid w:val="001A27F7"/>
    <w:rsid w:val="001A438C"/>
    <w:rsid w:val="001A4A0C"/>
    <w:rsid w:val="001A4D8E"/>
    <w:rsid w:val="001A6642"/>
    <w:rsid w:val="001B0BCB"/>
    <w:rsid w:val="001B14A6"/>
    <w:rsid w:val="001B34A7"/>
    <w:rsid w:val="001B39D7"/>
    <w:rsid w:val="001B543D"/>
    <w:rsid w:val="001B5A3F"/>
    <w:rsid w:val="001B5B7C"/>
    <w:rsid w:val="001B67D6"/>
    <w:rsid w:val="001B7565"/>
    <w:rsid w:val="001B7DF6"/>
    <w:rsid w:val="001C02B9"/>
    <w:rsid w:val="001C0D77"/>
    <w:rsid w:val="001C0FB9"/>
    <w:rsid w:val="001C0FED"/>
    <w:rsid w:val="001C11EE"/>
    <w:rsid w:val="001C2845"/>
    <w:rsid w:val="001C2FAC"/>
    <w:rsid w:val="001C34E1"/>
    <w:rsid w:val="001C36F5"/>
    <w:rsid w:val="001C3801"/>
    <w:rsid w:val="001C3DB1"/>
    <w:rsid w:val="001C595C"/>
    <w:rsid w:val="001C72A6"/>
    <w:rsid w:val="001D0799"/>
    <w:rsid w:val="001D1407"/>
    <w:rsid w:val="001D216F"/>
    <w:rsid w:val="001D2B75"/>
    <w:rsid w:val="001D2CD6"/>
    <w:rsid w:val="001D3746"/>
    <w:rsid w:val="001D3943"/>
    <w:rsid w:val="001D53E7"/>
    <w:rsid w:val="001D5675"/>
    <w:rsid w:val="001D5A87"/>
    <w:rsid w:val="001D5E99"/>
    <w:rsid w:val="001D6221"/>
    <w:rsid w:val="001D6A2B"/>
    <w:rsid w:val="001D6CCB"/>
    <w:rsid w:val="001D7953"/>
    <w:rsid w:val="001E030D"/>
    <w:rsid w:val="001E155D"/>
    <w:rsid w:val="001E1608"/>
    <w:rsid w:val="001E3CE5"/>
    <w:rsid w:val="001E3D27"/>
    <w:rsid w:val="001E420F"/>
    <w:rsid w:val="001E424F"/>
    <w:rsid w:val="001E44D4"/>
    <w:rsid w:val="001E4789"/>
    <w:rsid w:val="001E487F"/>
    <w:rsid w:val="001E5206"/>
    <w:rsid w:val="001E62E0"/>
    <w:rsid w:val="001F0056"/>
    <w:rsid w:val="001F0740"/>
    <w:rsid w:val="001F092A"/>
    <w:rsid w:val="001F0E65"/>
    <w:rsid w:val="001F3C41"/>
    <w:rsid w:val="001F521A"/>
    <w:rsid w:val="001F556F"/>
    <w:rsid w:val="001F5DA7"/>
    <w:rsid w:val="001F606B"/>
    <w:rsid w:val="001F7147"/>
    <w:rsid w:val="001F7ABA"/>
    <w:rsid w:val="00201DB0"/>
    <w:rsid w:val="00201FC5"/>
    <w:rsid w:val="002026B7"/>
    <w:rsid w:val="00202B80"/>
    <w:rsid w:val="002032E8"/>
    <w:rsid w:val="00203629"/>
    <w:rsid w:val="00204DFE"/>
    <w:rsid w:val="00205F09"/>
    <w:rsid w:val="00206125"/>
    <w:rsid w:val="00206616"/>
    <w:rsid w:val="002066A6"/>
    <w:rsid w:val="0020719D"/>
    <w:rsid w:val="00207C85"/>
    <w:rsid w:val="00210215"/>
    <w:rsid w:val="002109A6"/>
    <w:rsid w:val="0021126F"/>
    <w:rsid w:val="0021224E"/>
    <w:rsid w:val="0021253C"/>
    <w:rsid w:val="00212D59"/>
    <w:rsid w:val="00213938"/>
    <w:rsid w:val="00215460"/>
    <w:rsid w:val="00215D68"/>
    <w:rsid w:val="00217D60"/>
    <w:rsid w:val="00221171"/>
    <w:rsid w:val="002211F1"/>
    <w:rsid w:val="00222D13"/>
    <w:rsid w:val="00223117"/>
    <w:rsid w:val="00223353"/>
    <w:rsid w:val="00224014"/>
    <w:rsid w:val="002250B4"/>
    <w:rsid w:val="00225F46"/>
    <w:rsid w:val="002267DE"/>
    <w:rsid w:val="00226AB7"/>
    <w:rsid w:val="00226C88"/>
    <w:rsid w:val="00227680"/>
    <w:rsid w:val="00227AAD"/>
    <w:rsid w:val="00230CF0"/>
    <w:rsid w:val="002311EB"/>
    <w:rsid w:val="00231E42"/>
    <w:rsid w:val="00232693"/>
    <w:rsid w:val="00232934"/>
    <w:rsid w:val="00234142"/>
    <w:rsid w:val="002346CF"/>
    <w:rsid w:val="00234A90"/>
    <w:rsid w:val="00235943"/>
    <w:rsid w:val="00235D88"/>
    <w:rsid w:val="00235E5D"/>
    <w:rsid w:val="00235F5E"/>
    <w:rsid w:val="00236BDA"/>
    <w:rsid w:val="00237094"/>
    <w:rsid w:val="00237DDF"/>
    <w:rsid w:val="0024079C"/>
    <w:rsid w:val="00240C7F"/>
    <w:rsid w:val="002410B5"/>
    <w:rsid w:val="0024118F"/>
    <w:rsid w:val="00241891"/>
    <w:rsid w:val="00242131"/>
    <w:rsid w:val="00242396"/>
    <w:rsid w:val="00242878"/>
    <w:rsid w:val="00242AE7"/>
    <w:rsid w:val="00243007"/>
    <w:rsid w:val="00243364"/>
    <w:rsid w:val="00245A5E"/>
    <w:rsid w:val="00245B82"/>
    <w:rsid w:val="00246751"/>
    <w:rsid w:val="00246F9B"/>
    <w:rsid w:val="00247E69"/>
    <w:rsid w:val="00250C9E"/>
    <w:rsid w:val="0025179C"/>
    <w:rsid w:val="00252DF1"/>
    <w:rsid w:val="00253C71"/>
    <w:rsid w:val="00253E43"/>
    <w:rsid w:val="00253E45"/>
    <w:rsid w:val="00255654"/>
    <w:rsid w:val="00255D23"/>
    <w:rsid w:val="00256859"/>
    <w:rsid w:val="00256ED2"/>
    <w:rsid w:val="00260321"/>
    <w:rsid w:val="00260853"/>
    <w:rsid w:val="00260D29"/>
    <w:rsid w:val="0026159D"/>
    <w:rsid w:val="002628C7"/>
    <w:rsid w:val="0026290D"/>
    <w:rsid w:val="0026312B"/>
    <w:rsid w:val="002638E4"/>
    <w:rsid w:val="00263C32"/>
    <w:rsid w:val="00264B19"/>
    <w:rsid w:val="00264E66"/>
    <w:rsid w:val="00265412"/>
    <w:rsid w:val="002716BF"/>
    <w:rsid w:val="0027190F"/>
    <w:rsid w:val="00272BBF"/>
    <w:rsid w:val="00272EB8"/>
    <w:rsid w:val="00275B8D"/>
    <w:rsid w:val="00275DA5"/>
    <w:rsid w:val="002764C4"/>
    <w:rsid w:val="002766C4"/>
    <w:rsid w:val="00280102"/>
    <w:rsid w:val="00280891"/>
    <w:rsid w:val="00282D84"/>
    <w:rsid w:val="00283FCC"/>
    <w:rsid w:val="00283FF2"/>
    <w:rsid w:val="002846F8"/>
    <w:rsid w:val="00285C92"/>
    <w:rsid w:val="002863E4"/>
    <w:rsid w:val="0028729B"/>
    <w:rsid w:val="00290E7D"/>
    <w:rsid w:val="00291395"/>
    <w:rsid w:val="002918D9"/>
    <w:rsid w:val="00291E66"/>
    <w:rsid w:val="0029282F"/>
    <w:rsid w:val="00294C80"/>
    <w:rsid w:val="00295D9F"/>
    <w:rsid w:val="0029672D"/>
    <w:rsid w:val="00297328"/>
    <w:rsid w:val="00297F06"/>
    <w:rsid w:val="002A1D54"/>
    <w:rsid w:val="002A24B7"/>
    <w:rsid w:val="002A2953"/>
    <w:rsid w:val="002A2EE6"/>
    <w:rsid w:val="002A346C"/>
    <w:rsid w:val="002A370B"/>
    <w:rsid w:val="002A451A"/>
    <w:rsid w:val="002A54CB"/>
    <w:rsid w:val="002A5BD9"/>
    <w:rsid w:val="002A6BAE"/>
    <w:rsid w:val="002A7306"/>
    <w:rsid w:val="002A7F90"/>
    <w:rsid w:val="002B06AD"/>
    <w:rsid w:val="002B08BE"/>
    <w:rsid w:val="002B180C"/>
    <w:rsid w:val="002B2590"/>
    <w:rsid w:val="002B4BFC"/>
    <w:rsid w:val="002B4E76"/>
    <w:rsid w:val="002B5C98"/>
    <w:rsid w:val="002B6150"/>
    <w:rsid w:val="002B6886"/>
    <w:rsid w:val="002B69E8"/>
    <w:rsid w:val="002B6B50"/>
    <w:rsid w:val="002C00AE"/>
    <w:rsid w:val="002C0383"/>
    <w:rsid w:val="002C066C"/>
    <w:rsid w:val="002C1BAB"/>
    <w:rsid w:val="002C23A7"/>
    <w:rsid w:val="002C2C72"/>
    <w:rsid w:val="002C3429"/>
    <w:rsid w:val="002C346B"/>
    <w:rsid w:val="002C3D03"/>
    <w:rsid w:val="002C511D"/>
    <w:rsid w:val="002C569D"/>
    <w:rsid w:val="002C60CD"/>
    <w:rsid w:val="002C629F"/>
    <w:rsid w:val="002C67BD"/>
    <w:rsid w:val="002C69DD"/>
    <w:rsid w:val="002C7729"/>
    <w:rsid w:val="002C7A18"/>
    <w:rsid w:val="002D0D2F"/>
    <w:rsid w:val="002D1716"/>
    <w:rsid w:val="002D2674"/>
    <w:rsid w:val="002D3895"/>
    <w:rsid w:val="002D3FCB"/>
    <w:rsid w:val="002D5911"/>
    <w:rsid w:val="002D59FA"/>
    <w:rsid w:val="002D5F89"/>
    <w:rsid w:val="002D63A7"/>
    <w:rsid w:val="002D65E1"/>
    <w:rsid w:val="002D6A3F"/>
    <w:rsid w:val="002D6E38"/>
    <w:rsid w:val="002D70E9"/>
    <w:rsid w:val="002D7149"/>
    <w:rsid w:val="002D787D"/>
    <w:rsid w:val="002D7C80"/>
    <w:rsid w:val="002E00C5"/>
    <w:rsid w:val="002E26EE"/>
    <w:rsid w:val="002E2DD1"/>
    <w:rsid w:val="002E67D2"/>
    <w:rsid w:val="002E754C"/>
    <w:rsid w:val="002E7896"/>
    <w:rsid w:val="002E7EB6"/>
    <w:rsid w:val="002F1663"/>
    <w:rsid w:val="002F1974"/>
    <w:rsid w:val="002F2466"/>
    <w:rsid w:val="002F2A72"/>
    <w:rsid w:val="002F3919"/>
    <w:rsid w:val="002F3B8E"/>
    <w:rsid w:val="002F45D5"/>
    <w:rsid w:val="002F4D85"/>
    <w:rsid w:val="002F5239"/>
    <w:rsid w:val="002F532F"/>
    <w:rsid w:val="002F5440"/>
    <w:rsid w:val="002F56D9"/>
    <w:rsid w:val="002F751D"/>
    <w:rsid w:val="002F7A30"/>
    <w:rsid w:val="00303A0F"/>
    <w:rsid w:val="003042FD"/>
    <w:rsid w:val="00304C52"/>
    <w:rsid w:val="003057C4"/>
    <w:rsid w:val="00307895"/>
    <w:rsid w:val="00307A37"/>
    <w:rsid w:val="00307A7B"/>
    <w:rsid w:val="00311316"/>
    <w:rsid w:val="003113BA"/>
    <w:rsid w:val="0031161A"/>
    <w:rsid w:val="0031170F"/>
    <w:rsid w:val="00311903"/>
    <w:rsid w:val="00311C1F"/>
    <w:rsid w:val="003130A4"/>
    <w:rsid w:val="00313A5B"/>
    <w:rsid w:val="00313DC6"/>
    <w:rsid w:val="003152AC"/>
    <w:rsid w:val="00315384"/>
    <w:rsid w:val="0031557D"/>
    <w:rsid w:val="00315C13"/>
    <w:rsid w:val="00315D5E"/>
    <w:rsid w:val="00316B98"/>
    <w:rsid w:val="003171BA"/>
    <w:rsid w:val="00317CFB"/>
    <w:rsid w:val="00320DCC"/>
    <w:rsid w:val="00321412"/>
    <w:rsid w:val="003229D6"/>
    <w:rsid w:val="003234D8"/>
    <w:rsid w:val="00323534"/>
    <w:rsid w:val="0032437A"/>
    <w:rsid w:val="003248D8"/>
    <w:rsid w:val="00324A0D"/>
    <w:rsid w:val="003252DE"/>
    <w:rsid w:val="003252FC"/>
    <w:rsid w:val="00325397"/>
    <w:rsid w:val="00325AF5"/>
    <w:rsid w:val="003260B5"/>
    <w:rsid w:val="00326829"/>
    <w:rsid w:val="0032742F"/>
    <w:rsid w:val="0033292E"/>
    <w:rsid w:val="003331AF"/>
    <w:rsid w:val="003335E8"/>
    <w:rsid w:val="00334B1E"/>
    <w:rsid w:val="00335E96"/>
    <w:rsid w:val="0033640C"/>
    <w:rsid w:val="0033649A"/>
    <w:rsid w:val="0033663D"/>
    <w:rsid w:val="0033691D"/>
    <w:rsid w:val="00336F01"/>
    <w:rsid w:val="003376B8"/>
    <w:rsid w:val="00340201"/>
    <w:rsid w:val="00340A41"/>
    <w:rsid w:val="00341784"/>
    <w:rsid w:val="00341935"/>
    <w:rsid w:val="003421EE"/>
    <w:rsid w:val="00342D6B"/>
    <w:rsid w:val="00342FCF"/>
    <w:rsid w:val="0034441E"/>
    <w:rsid w:val="003446D2"/>
    <w:rsid w:val="00344977"/>
    <w:rsid w:val="003464C8"/>
    <w:rsid w:val="00346FE3"/>
    <w:rsid w:val="003473E3"/>
    <w:rsid w:val="0035075E"/>
    <w:rsid w:val="0035141C"/>
    <w:rsid w:val="00352E49"/>
    <w:rsid w:val="00353508"/>
    <w:rsid w:val="00353A02"/>
    <w:rsid w:val="00354422"/>
    <w:rsid w:val="00354E47"/>
    <w:rsid w:val="00355794"/>
    <w:rsid w:val="00356A2B"/>
    <w:rsid w:val="003601BD"/>
    <w:rsid w:val="003601DB"/>
    <w:rsid w:val="0036044D"/>
    <w:rsid w:val="00360E78"/>
    <w:rsid w:val="00361139"/>
    <w:rsid w:val="00362853"/>
    <w:rsid w:val="00362C7C"/>
    <w:rsid w:val="0036347B"/>
    <w:rsid w:val="00364091"/>
    <w:rsid w:val="00364671"/>
    <w:rsid w:val="0036467D"/>
    <w:rsid w:val="003649FB"/>
    <w:rsid w:val="00364B3B"/>
    <w:rsid w:val="00370058"/>
    <w:rsid w:val="00371819"/>
    <w:rsid w:val="00372088"/>
    <w:rsid w:val="003727E7"/>
    <w:rsid w:val="00373649"/>
    <w:rsid w:val="003740B9"/>
    <w:rsid w:val="00375172"/>
    <w:rsid w:val="003752EA"/>
    <w:rsid w:val="0037641D"/>
    <w:rsid w:val="00376750"/>
    <w:rsid w:val="00376942"/>
    <w:rsid w:val="00376F41"/>
    <w:rsid w:val="003770E2"/>
    <w:rsid w:val="0037780A"/>
    <w:rsid w:val="0038002D"/>
    <w:rsid w:val="003803E8"/>
    <w:rsid w:val="003806CC"/>
    <w:rsid w:val="00380CE4"/>
    <w:rsid w:val="00380EAA"/>
    <w:rsid w:val="003817C8"/>
    <w:rsid w:val="00381D76"/>
    <w:rsid w:val="00381F61"/>
    <w:rsid w:val="003820E7"/>
    <w:rsid w:val="00382463"/>
    <w:rsid w:val="00382D44"/>
    <w:rsid w:val="0038461B"/>
    <w:rsid w:val="003849C2"/>
    <w:rsid w:val="003856A0"/>
    <w:rsid w:val="00385CD9"/>
    <w:rsid w:val="00385F4D"/>
    <w:rsid w:val="0038613D"/>
    <w:rsid w:val="00387EE8"/>
    <w:rsid w:val="00391061"/>
    <w:rsid w:val="0039124B"/>
    <w:rsid w:val="003916C8"/>
    <w:rsid w:val="003918ED"/>
    <w:rsid w:val="0039255B"/>
    <w:rsid w:val="00393375"/>
    <w:rsid w:val="00393A76"/>
    <w:rsid w:val="00394187"/>
    <w:rsid w:val="00395168"/>
    <w:rsid w:val="003956E8"/>
    <w:rsid w:val="00396126"/>
    <w:rsid w:val="0039636C"/>
    <w:rsid w:val="00397E3E"/>
    <w:rsid w:val="003A029A"/>
    <w:rsid w:val="003A2565"/>
    <w:rsid w:val="003A26B0"/>
    <w:rsid w:val="003A2D41"/>
    <w:rsid w:val="003A31D8"/>
    <w:rsid w:val="003A391C"/>
    <w:rsid w:val="003A5A72"/>
    <w:rsid w:val="003A5D99"/>
    <w:rsid w:val="003A6812"/>
    <w:rsid w:val="003A7247"/>
    <w:rsid w:val="003A7DE9"/>
    <w:rsid w:val="003B0B3D"/>
    <w:rsid w:val="003B1016"/>
    <w:rsid w:val="003B15B0"/>
    <w:rsid w:val="003B3377"/>
    <w:rsid w:val="003B3D33"/>
    <w:rsid w:val="003B4669"/>
    <w:rsid w:val="003B49FE"/>
    <w:rsid w:val="003B566C"/>
    <w:rsid w:val="003B6A31"/>
    <w:rsid w:val="003B6E8A"/>
    <w:rsid w:val="003B7C3A"/>
    <w:rsid w:val="003B7D8C"/>
    <w:rsid w:val="003C1691"/>
    <w:rsid w:val="003C28D0"/>
    <w:rsid w:val="003C46FF"/>
    <w:rsid w:val="003C4F89"/>
    <w:rsid w:val="003C5AA4"/>
    <w:rsid w:val="003C5B68"/>
    <w:rsid w:val="003C5E0B"/>
    <w:rsid w:val="003C6BEF"/>
    <w:rsid w:val="003C6E6F"/>
    <w:rsid w:val="003C72D5"/>
    <w:rsid w:val="003C7613"/>
    <w:rsid w:val="003D06E8"/>
    <w:rsid w:val="003D20A7"/>
    <w:rsid w:val="003D294C"/>
    <w:rsid w:val="003D3178"/>
    <w:rsid w:val="003D5ED1"/>
    <w:rsid w:val="003D5FDE"/>
    <w:rsid w:val="003D6DE3"/>
    <w:rsid w:val="003D711B"/>
    <w:rsid w:val="003D721E"/>
    <w:rsid w:val="003E033C"/>
    <w:rsid w:val="003E089C"/>
    <w:rsid w:val="003E0B29"/>
    <w:rsid w:val="003E3199"/>
    <w:rsid w:val="003E3F55"/>
    <w:rsid w:val="003E43E2"/>
    <w:rsid w:val="003E44C4"/>
    <w:rsid w:val="003E47C3"/>
    <w:rsid w:val="003E4C8F"/>
    <w:rsid w:val="003E4F23"/>
    <w:rsid w:val="003E5892"/>
    <w:rsid w:val="003E5B3F"/>
    <w:rsid w:val="003E6BF7"/>
    <w:rsid w:val="003E79C1"/>
    <w:rsid w:val="003E7C88"/>
    <w:rsid w:val="003E7FDB"/>
    <w:rsid w:val="003F0D28"/>
    <w:rsid w:val="003F1427"/>
    <w:rsid w:val="003F1C01"/>
    <w:rsid w:val="003F3AC1"/>
    <w:rsid w:val="003F3CD4"/>
    <w:rsid w:val="003F40CA"/>
    <w:rsid w:val="003F54B4"/>
    <w:rsid w:val="003F5626"/>
    <w:rsid w:val="003F6A1E"/>
    <w:rsid w:val="003F7A59"/>
    <w:rsid w:val="004031A3"/>
    <w:rsid w:val="00403A5B"/>
    <w:rsid w:val="00404108"/>
    <w:rsid w:val="004041D7"/>
    <w:rsid w:val="0040469C"/>
    <w:rsid w:val="00404845"/>
    <w:rsid w:val="00404B8A"/>
    <w:rsid w:val="0040568E"/>
    <w:rsid w:val="004058A0"/>
    <w:rsid w:val="00405E56"/>
    <w:rsid w:val="00406477"/>
    <w:rsid w:val="00406585"/>
    <w:rsid w:val="00407B1B"/>
    <w:rsid w:val="004101F9"/>
    <w:rsid w:val="00410A0F"/>
    <w:rsid w:val="00410BC2"/>
    <w:rsid w:val="00410F49"/>
    <w:rsid w:val="00411580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3D7"/>
    <w:rsid w:val="00420E8D"/>
    <w:rsid w:val="00421745"/>
    <w:rsid w:val="00421E6D"/>
    <w:rsid w:val="00422A5A"/>
    <w:rsid w:val="00423058"/>
    <w:rsid w:val="00423A72"/>
    <w:rsid w:val="00423EC1"/>
    <w:rsid w:val="004242EA"/>
    <w:rsid w:val="00424751"/>
    <w:rsid w:val="00425FEA"/>
    <w:rsid w:val="0042643C"/>
    <w:rsid w:val="004273C3"/>
    <w:rsid w:val="00427D90"/>
    <w:rsid w:val="004300B3"/>
    <w:rsid w:val="004301E1"/>
    <w:rsid w:val="00430E85"/>
    <w:rsid w:val="00431DD2"/>
    <w:rsid w:val="004339CF"/>
    <w:rsid w:val="00434432"/>
    <w:rsid w:val="00434609"/>
    <w:rsid w:val="00434FD6"/>
    <w:rsid w:val="00435282"/>
    <w:rsid w:val="0043555F"/>
    <w:rsid w:val="004362A6"/>
    <w:rsid w:val="00436359"/>
    <w:rsid w:val="004364AB"/>
    <w:rsid w:val="00436BBF"/>
    <w:rsid w:val="004378C6"/>
    <w:rsid w:val="00437953"/>
    <w:rsid w:val="00437B0E"/>
    <w:rsid w:val="00437F3B"/>
    <w:rsid w:val="00437FD3"/>
    <w:rsid w:val="00440971"/>
    <w:rsid w:val="00440B2A"/>
    <w:rsid w:val="00441214"/>
    <w:rsid w:val="0044187F"/>
    <w:rsid w:val="00441E0E"/>
    <w:rsid w:val="00441F3B"/>
    <w:rsid w:val="00441F3E"/>
    <w:rsid w:val="00442832"/>
    <w:rsid w:val="00443130"/>
    <w:rsid w:val="00443396"/>
    <w:rsid w:val="00443FD8"/>
    <w:rsid w:val="004444CD"/>
    <w:rsid w:val="00444B13"/>
    <w:rsid w:val="00445680"/>
    <w:rsid w:val="004473EC"/>
    <w:rsid w:val="00447740"/>
    <w:rsid w:val="004501ED"/>
    <w:rsid w:val="00451A15"/>
    <w:rsid w:val="00451C14"/>
    <w:rsid w:val="00451D0A"/>
    <w:rsid w:val="00451E97"/>
    <w:rsid w:val="004525EB"/>
    <w:rsid w:val="004533CB"/>
    <w:rsid w:val="0045414D"/>
    <w:rsid w:val="004546C6"/>
    <w:rsid w:val="00454E42"/>
    <w:rsid w:val="00455624"/>
    <w:rsid w:val="00455BBF"/>
    <w:rsid w:val="00455C17"/>
    <w:rsid w:val="00455CB0"/>
    <w:rsid w:val="004563A1"/>
    <w:rsid w:val="004568BE"/>
    <w:rsid w:val="00456C84"/>
    <w:rsid w:val="00456F08"/>
    <w:rsid w:val="0046055C"/>
    <w:rsid w:val="00461C1C"/>
    <w:rsid w:val="004640BA"/>
    <w:rsid w:val="004643E7"/>
    <w:rsid w:val="00465EB0"/>
    <w:rsid w:val="004665A8"/>
    <w:rsid w:val="00466683"/>
    <w:rsid w:val="0047093F"/>
    <w:rsid w:val="00470F45"/>
    <w:rsid w:val="0047112E"/>
    <w:rsid w:val="0047165C"/>
    <w:rsid w:val="004735A2"/>
    <w:rsid w:val="004736E4"/>
    <w:rsid w:val="00473F7E"/>
    <w:rsid w:val="00474513"/>
    <w:rsid w:val="0047497D"/>
    <w:rsid w:val="00475AC1"/>
    <w:rsid w:val="00475DBD"/>
    <w:rsid w:val="00476002"/>
    <w:rsid w:val="004761C2"/>
    <w:rsid w:val="004768A8"/>
    <w:rsid w:val="00476E34"/>
    <w:rsid w:val="004772D9"/>
    <w:rsid w:val="00477F0F"/>
    <w:rsid w:val="00480A25"/>
    <w:rsid w:val="00480A4D"/>
    <w:rsid w:val="00480BFC"/>
    <w:rsid w:val="004812D3"/>
    <w:rsid w:val="00482838"/>
    <w:rsid w:val="00482F77"/>
    <w:rsid w:val="004832C6"/>
    <w:rsid w:val="00483300"/>
    <w:rsid w:val="00483682"/>
    <w:rsid w:val="00483783"/>
    <w:rsid w:val="0048431A"/>
    <w:rsid w:val="004867B4"/>
    <w:rsid w:val="00487032"/>
    <w:rsid w:val="004870EA"/>
    <w:rsid w:val="004871A9"/>
    <w:rsid w:val="00487564"/>
    <w:rsid w:val="00487634"/>
    <w:rsid w:val="0048790A"/>
    <w:rsid w:val="00490160"/>
    <w:rsid w:val="004901AE"/>
    <w:rsid w:val="00491141"/>
    <w:rsid w:val="00492770"/>
    <w:rsid w:val="00492E6A"/>
    <w:rsid w:val="004931C0"/>
    <w:rsid w:val="00494B07"/>
    <w:rsid w:val="004950E5"/>
    <w:rsid w:val="0049521D"/>
    <w:rsid w:val="004953DB"/>
    <w:rsid w:val="00495DE8"/>
    <w:rsid w:val="00496656"/>
    <w:rsid w:val="00497156"/>
    <w:rsid w:val="00497A21"/>
    <w:rsid w:val="004A09EA"/>
    <w:rsid w:val="004A0DB0"/>
    <w:rsid w:val="004A2A3D"/>
    <w:rsid w:val="004A332B"/>
    <w:rsid w:val="004A3377"/>
    <w:rsid w:val="004A435D"/>
    <w:rsid w:val="004A49BC"/>
    <w:rsid w:val="004A6FAB"/>
    <w:rsid w:val="004B01DF"/>
    <w:rsid w:val="004B0320"/>
    <w:rsid w:val="004B1257"/>
    <w:rsid w:val="004B261B"/>
    <w:rsid w:val="004B41BB"/>
    <w:rsid w:val="004B4F31"/>
    <w:rsid w:val="004B58FB"/>
    <w:rsid w:val="004B72C6"/>
    <w:rsid w:val="004B7DB0"/>
    <w:rsid w:val="004C0537"/>
    <w:rsid w:val="004C09DD"/>
    <w:rsid w:val="004C0C01"/>
    <w:rsid w:val="004C0D1B"/>
    <w:rsid w:val="004C107E"/>
    <w:rsid w:val="004C266C"/>
    <w:rsid w:val="004C27BD"/>
    <w:rsid w:val="004C2989"/>
    <w:rsid w:val="004C317C"/>
    <w:rsid w:val="004C3C21"/>
    <w:rsid w:val="004C5067"/>
    <w:rsid w:val="004C54A7"/>
    <w:rsid w:val="004C5A08"/>
    <w:rsid w:val="004C65F6"/>
    <w:rsid w:val="004C6CB3"/>
    <w:rsid w:val="004C6E6E"/>
    <w:rsid w:val="004C7C91"/>
    <w:rsid w:val="004C7D8F"/>
    <w:rsid w:val="004C7FB9"/>
    <w:rsid w:val="004D0595"/>
    <w:rsid w:val="004D143D"/>
    <w:rsid w:val="004D1D32"/>
    <w:rsid w:val="004D1DBD"/>
    <w:rsid w:val="004D2291"/>
    <w:rsid w:val="004D2394"/>
    <w:rsid w:val="004D2877"/>
    <w:rsid w:val="004D347C"/>
    <w:rsid w:val="004D3911"/>
    <w:rsid w:val="004D3CBA"/>
    <w:rsid w:val="004D4590"/>
    <w:rsid w:val="004D48E7"/>
    <w:rsid w:val="004D4A9C"/>
    <w:rsid w:val="004D4E3E"/>
    <w:rsid w:val="004D5332"/>
    <w:rsid w:val="004D54B8"/>
    <w:rsid w:val="004D55B8"/>
    <w:rsid w:val="004D5718"/>
    <w:rsid w:val="004E0739"/>
    <w:rsid w:val="004E1652"/>
    <w:rsid w:val="004E19E5"/>
    <w:rsid w:val="004E1A5B"/>
    <w:rsid w:val="004E1D96"/>
    <w:rsid w:val="004E246E"/>
    <w:rsid w:val="004E3BE0"/>
    <w:rsid w:val="004E456B"/>
    <w:rsid w:val="004E4626"/>
    <w:rsid w:val="004E4664"/>
    <w:rsid w:val="004E52CE"/>
    <w:rsid w:val="004E651E"/>
    <w:rsid w:val="004E65F1"/>
    <w:rsid w:val="004F040A"/>
    <w:rsid w:val="004F2347"/>
    <w:rsid w:val="004F25DC"/>
    <w:rsid w:val="004F2CD7"/>
    <w:rsid w:val="004F2DD7"/>
    <w:rsid w:val="004F30A7"/>
    <w:rsid w:val="004F32EB"/>
    <w:rsid w:val="004F44B6"/>
    <w:rsid w:val="004F462E"/>
    <w:rsid w:val="004F4A08"/>
    <w:rsid w:val="004F52DE"/>
    <w:rsid w:val="004F56FE"/>
    <w:rsid w:val="004F5F1A"/>
    <w:rsid w:val="004F63AB"/>
    <w:rsid w:val="004F79D7"/>
    <w:rsid w:val="004F7B52"/>
    <w:rsid w:val="0050042E"/>
    <w:rsid w:val="00501955"/>
    <w:rsid w:val="005019FC"/>
    <w:rsid w:val="00502036"/>
    <w:rsid w:val="005023E6"/>
    <w:rsid w:val="005027A1"/>
    <w:rsid w:val="005030EB"/>
    <w:rsid w:val="00504885"/>
    <w:rsid w:val="00504B7B"/>
    <w:rsid w:val="00507486"/>
    <w:rsid w:val="00511C86"/>
    <w:rsid w:val="00511FAC"/>
    <w:rsid w:val="00512937"/>
    <w:rsid w:val="00514246"/>
    <w:rsid w:val="00514511"/>
    <w:rsid w:val="00514674"/>
    <w:rsid w:val="00514712"/>
    <w:rsid w:val="00515A3C"/>
    <w:rsid w:val="00515F80"/>
    <w:rsid w:val="00515F8F"/>
    <w:rsid w:val="005168D3"/>
    <w:rsid w:val="00516F8F"/>
    <w:rsid w:val="00517753"/>
    <w:rsid w:val="00517BAF"/>
    <w:rsid w:val="00520786"/>
    <w:rsid w:val="00520A10"/>
    <w:rsid w:val="005227F5"/>
    <w:rsid w:val="00522B60"/>
    <w:rsid w:val="005232A8"/>
    <w:rsid w:val="00524DD8"/>
    <w:rsid w:val="0052633C"/>
    <w:rsid w:val="005267C9"/>
    <w:rsid w:val="00530149"/>
    <w:rsid w:val="005301D9"/>
    <w:rsid w:val="005308A6"/>
    <w:rsid w:val="005314AD"/>
    <w:rsid w:val="00531EF0"/>
    <w:rsid w:val="00532183"/>
    <w:rsid w:val="00532213"/>
    <w:rsid w:val="00532CB8"/>
    <w:rsid w:val="00533629"/>
    <w:rsid w:val="005344EC"/>
    <w:rsid w:val="00534CE1"/>
    <w:rsid w:val="00534EE0"/>
    <w:rsid w:val="00535533"/>
    <w:rsid w:val="005375E1"/>
    <w:rsid w:val="00540B83"/>
    <w:rsid w:val="00540C48"/>
    <w:rsid w:val="0054266C"/>
    <w:rsid w:val="00542B73"/>
    <w:rsid w:val="00542DF5"/>
    <w:rsid w:val="00543063"/>
    <w:rsid w:val="00543330"/>
    <w:rsid w:val="00543A63"/>
    <w:rsid w:val="00543D53"/>
    <w:rsid w:val="00543DA3"/>
    <w:rsid w:val="00544086"/>
    <w:rsid w:val="005445BE"/>
    <w:rsid w:val="005448E9"/>
    <w:rsid w:val="00546B0A"/>
    <w:rsid w:val="005503EF"/>
    <w:rsid w:val="005506CD"/>
    <w:rsid w:val="00550B50"/>
    <w:rsid w:val="005534DF"/>
    <w:rsid w:val="005538E0"/>
    <w:rsid w:val="00553D85"/>
    <w:rsid w:val="00554D02"/>
    <w:rsid w:val="00555122"/>
    <w:rsid w:val="00555595"/>
    <w:rsid w:val="00555955"/>
    <w:rsid w:val="00556807"/>
    <w:rsid w:val="00557271"/>
    <w:rsid w:val="0056180D"/>
    <w:rsid w:val="0056187D"/>
    <w:rsid w:val="00563315"/>
    <w:rsid w:val="005634F7"/>
    <w:rsid w:val="00563902"/>
    <w:rsid w:val="005646F9"/>
    <w:rsid w:val="005659C7"/>
    <w:rsid w:val="00566BD5"/>
    <w:rsid w:val="00567F57"/>
    <w:rsid w:val="005706E4"/>
    <w:rsid w:val="00571128"/>
    <w:rsid w:val="0057157A"/>
    <w:rsid w:val="005717E7"/>
    <w:rsid w:val="00574141"/>
    <w:rsid w:val="005759AD"/>
    <w:rsid w:val="00576382"/>
    <w:rsid w:val="00576962"/>
    <w:rsid w:val="005771D0"/>
    <w:rsid w:val="0058289A"/>
    <w:rsid w:val="00583215"/>
    <w:rsid w:val="005836A7"/>
    <w:rsid w:val="0058374C"/>
    <w:rsid w:val="005849F7"/>
    <w:rsid w:val="00584AAA"/>
    <w:rsid w:val="00585500"/>
    <w:rsid w:val="0059011B"/>
    <w:rsid w:val="00590F63"/>
    <w:rsid w:val="005912B0"/>
    <w:rsid w:val="00592D49"/>
    <w:rsid w:val="005933E6"/>
    <w:rsid w:val="005937E5"/>
    <w:rsid w:val="00593C93"/>
    <w:rsid w:val="005950E7"/>
    <w:rsid w:val="00595323"/>
    <w:rsid w:val="005953C4"/>
    <w:rsid w:val="005964EC"/>
    <w:rsid w:val="005966A5"/>
    <w:rsid w:val="0059789F"/>
    <w:rsid w:val="005A020E"/>
    <w:rsid w:val="005A05D3"/>
    <w:rsid w:val="005A0850"/>
    <w:rsid w:val="005A087B"/>
    <w:rsid w:val="005A1499"/>
    <w:rsid w:val="005A19CF"/>
    <w:rsid w:val="005A1EA0"/>
    <w:rsid w:val="005A2126"/>
    <w:rsid w:val="005A2D16"/>
    <w:rsid w:val="005A4202"/>
    <w:rsid w:val="005A4319"/>
    <w:rsid w:val="005A4528"/>
    <w:rsid w:val="005A572B"/>
    <w:rsid w:val="005A5D53"/>
    <w:rsid w:val="005A69D7"/>
    <w:rsid w:val="005B003D"/>
    <w:rsid w:val="005B046C"/>
    <w:rsid w:val="005B295B"/>
    <w:rsid w:val="005B2A79"/>
    <w:rsid w:val="005B2D08"/>
    <w:rsid w:val="005B35DF"/>
    <w:rsid w:val="005B3684"/>
    <w:rsid w:val="005B3DE5"/>
    <w:rsid w:val="005B3E63"/>
    <w:rsid w:val="005B4727"/>
    <w:rsid w:val="005B4EF4"/>
    <w:rsid w:val="005B56EF"/>
    <w:rsid w:val="005B5E41"/>
    <w:rsid w:val="005B5F5E"/>
    <w:rsid w:val="005B66B4"/>
    <w:rsid w:val="005B7586"/>
    <w:rsid w:val="005C004E"/>
    <w:rsid w:val="005C1798"/>
    <w:rsid w:val="005C23E5"/>
    <w:rsid w:val="005C2B2B"/>
    <w:rsid w:val="005C4617"/>
    <w:rsid w:val="005C4968"/>
    <w:rsid w:val="005C4BD1"/>
    <w:rsid w:val="005C4DB3"/>
    <w:rsid w:val="005C5313"/>
    <w:rsid w:val="005C532E"/>
    <w:rsid w:val="005D0DAE"/>
    <w:rsid w:val="005D2627"/>
    <w:rsid w:val="005D2BA1"/>
    <w:rsid w:val="005D310D"/>
    <w:rsid w:val="005D415E"/>
    <w:rsid w:val="005D50D0"/>
    <w:rsid w:val="005D5298"/>
    <w:rsid w:val="005D6176"/>
    <w:rsid w:val="005D6207"/>
    <w:rsid w:val="005D691C"/>
    <w:rsid w:val="005D7109"/>
    <w:rsid w:val="005D7CE7"/>
    <w:rsid w:val="005E1A6B"/>
    <w:rsid w:val="005E30FF"/>
    <w:rsid w:val="005E38F8"/>
    <w:rsid w:val="005E3950"/>
    <w:rsid w:val="005E3B74"/>
    <w:rsid w:val="005E3ED2"/>
    <w:rsid w:val="005E4D39"/>
    <w:rsid w:val="005E5899"/>
    <w:rsid w:val="005E5EB5"/>
    <w:rsid w:val="005E6393"/>
    <w:rsid w:val="005E6EC9"/>
    <w:rsid w:val="005E71EB"/>
    <w:rsid w:val="005E72D9"/>
    <w:rsid w:val="005E77AE"/>
    <w:rsid w:val="005E78A4"/>
    <w:rsid w:val="005F183A"/>
    <w:rsid w:val="005F2048"/>
    <w:rsid w:val="005F534F"/>
    <w:rsid w:val="005F5396"/>
    <w:rsid w:val="005F54F3"/>
    <w:rsid w:val="005F56C4"/>
    <w:rsid w:val="005F5F0B"/>
    <w:rsid w:val="005F6091"/>
    <w:rsid w:val="005F6193"/>
    <w:rsid w:val="005F64C1"/>
    <w:rsid w:val="00600558"/>
    <w:rsid w:val="00600BBA"/>
    <w:rsid w:val="00601DB7"/>
    <w:rsid w:val="00602CB6"/>
    <w:rsid w:val="00603337"/>
    <w:rsid w:val="00603F8F"/>
    <w:rsid w:val="0060456C"/>
    <w:rsid w:val="00604DCE"/>
    <w:rsid w:val="00605E24"/>
    <w:rsid w:val="0060666B"/>
    <w:rsid w:val="00607E3F"/>
    <w:rsid w:val="006100A5"/>
    <w:rsid w:val="0061012E"/>
    <w:rsid w:val="006101ED"/>
    <w:rsid w:val="00610E2D"/>
    <w:rsid w:val="006115AC"/>
    <w:rsid w:val="00611F02"/>
    <w:rsid w:val="006124A1"/>
    <w:rsid w:val="00612E55"/>
    <w:rsid w:val="00613B7C"/>
    <w:rsid w:val="0061400F"/>
    <w:rsid w:val="006143BD"/>
    <w:rsid w:val="00614D6C"/>
    <w:rsid w:val="00615AB0"/>
    <w:rsid w:val="0061727F"/>
    <w:rsid w:val="006218E1"/>
    <w:rsid w:val="00622078"/>
    <w:rsid w:val="00622196"/>
    <w:rsid w:val="0062239E"/>
    <w:rsid w:val="00623403"/>
    <w:rsid w:val="00623DE4"/>
    <w:rsid w:val="00624F0F"/>
    <w:rsid w:val="00625E86"/>
    <w:rsid w:val="00627D56"/>
    <w:rsid w:val="0063076A"/>
    <w:rsid w:val="00630C3B"/>
    <w:rsid w:val="00630F1D"/>
    <w:rsid w:val="00631A45"/>
    <w:rsid w:val="00632163"/>
    <w:rsid w:val="00632EAC"/>
    <w:rsid w:val="0063319D"/>
    <w:rsid w:val="00633DA5"/>
    <w:rsid w:val="00633EE6"/>
    <w:rsid w:val="00634700"/>
    <w:rsid w:val="0063483A"/>
    <w:rsid w:val="00634C51"/>
    <w:rsid w:val="0063552B"/>
    <w:rsid w:val="00636375"/>
    <w:rsid w:val="00637A7D"/>
    <w:rsid w:val="00637A85"/>
    <w:rsid w:val="00637B70"/>
    <w:rsid w:val="006404A8"/>
    <w:rsid w:val="0064163C"/>
    <w:rsid w:val="00641F39"/>
    <w:rsid w:val="006422E6"/>
    <w:rsid w:val="0064231D"/>
    <w:rsid w:val="00642C5B"/>
    <w:rsid w:val="00642E0C"/>
    <w:rsid w:val="006437B8"/>
    <w:rsid w:val="00643A16"/>
    <w:rsid w:val="00643B82"/>
    <w:rsid w:val="00644F78"/>
    <w:rsid w:val="00644FCC"/>
    <w:rsid w:val="00645435"/>
    <w:rsid w:val="0064566C"/>
    <w:rsid w:val="00645974"/>
    <w:rsid w:val="00645B59"/>
    <w:rsid w:val="006478B0"/>
    <w:rsid w:val="006479AB"/>
    <w:rsid w:val="0065227C"/>
    <w:rsid w:val="00652B8F"/>
    <w:rsid w:val="006537D2"/>
    <w:rsid w:val="006548B1"/>
    <w:rsid w:val="00654982"/>
    <w:rsid w:val="00656C20"/>
    <w:rsid w:val="006577ED"/>
    <w:rsid w:val="00657D69"/>
    <w:rsid w:val="00657FC2"/>
    <w:rsid w:val="006600B2"/>
    <w:rsid w:val="00662F12"/>
    <w:rsid w:val="00663031"/>
    <w:rsid w:val="0066319B"/>
    <w:rsid w:val="006636BB"/>
    <w:rsid w:val="00664723"/>
    <w:rsid w:val="00664CEF"/>
    <w:rsid w:val="00666A31"/>
    <w:rsid w:val="00666EE2"/>
    <w:rsid w:val="00670AA1"/>
    <w:rsid w:val="00671624"/>
    <w:rsid w:val="0067183F"/>
    <w:rsid w:val="0067189B"/>
    <w:rsid w:val="00672403"/>
    <w:rsid w:val="00672C72"/>
    <w:rsid w:val="006749A6"/>
    <w:rsid w:val="00674AC4"/>
    <w:rsid w:val="00675057"/>
    <w:rsid w:val="006756FE"/>
    <w:rsid w:val="00675759"/>
    <w:rsid w:val="00675DEF"/>
    <w:rsid w:val="00676289"/>
    <w:rsid w:val="006773F2"/>
    <w:rsid w:val="0067796D"/>
    <w:rsid w:val="0068117E"/>
    <w:rsid w:val="00681421"/>
    <w:rsid w:val="00681B98"/>
    <w:rsid w:val="00682E2E"/>
    <w:rsid w:val="00682ECD"/>
    <w:rsid w:val="00684772"/>
    <w:rsid w:val="006858DC"/>
    <w:rsid w:val="00685CC8"/>
    <w:rsid w:val="00686A5D"/>
    <w:rsid w:val="00687B4E"/>
    <w:rsid w:val="00687F1F"/>
    <w:rsid w:val="00687F28"/>
    <w:rsid w:val="006928A1"/>
    <w:rsid w:val="00695350"/>
    <w:rsid w:val="00695515"/>
    <w:rsid w:val="00697CE2"/>
    <w:rsid w:val="006A4E3A"/>
    <w:rsid w:val="006A73ED"/>
    <w:rsid w:val="006A797E"/>
    <w:rsid w:val="006B07FC"/>
    <w:rsid w:val="006B0A41"/>
    <w:rsid w:val="006B13CF"/>
    <w:rsid w:val="006B15E9"/>
    <w:rsid w:val="006B1DC3"/>
    <w:rsid w:val="006B2D5F"/>
    <w:rsid w:val="006B311E"/>
    <w:rsid w:val="006B3194"/>
    <w:rsid w:val="006B494C"/>
    <w:rsid w:val="006B4F53"/>
    <w:rsid w:val="006B50E0"/>
    <w:rsid w:val="006B5466"/>
    <w:rsid w:val="006B55D4"/>
    <w:rsid w:val="006B5E41"/>
    <w:rsid w:val="006B69D8"/>
    <w:rsid w:val="006B7F44"/>
    <w:rsid w:val="006C1296"/>
    <w:rsid w:val="006C2D6F"/>
    <w:rsid w:val="006C2DE1"/>
    <w:rsid w:val="006C32B4"/>
    <w:rsid w:val="006C3306"/>
    <w:rsid w:val="006C3631"/>
    <w:rsid w:val="006C3660"/>
    <w:rsid w:val="006C388A"/>
    <w:rsid w:val="006C3CCA"/>
    <w:rsid w:val="006C577C"/>
    <w:rsid w:val="006C5AE1"/>
    <w:rsid w:val="006C6C2C"/>
    <w:rsid w:val="006C7BB0"/>
    <w:rsid w:val="006C7D2B"/>
    <w:rsid w:val="006D0865"/>
    <w:rsid w:val="006D1472"/>
    <w:rsid w:val="006D26AA"/>
    <w:rsid w:val="006D324F"/>
    <w:rsid w:val="006D371A"/>
    <w:rsid w:val="006D39B0"/>
    <w:rsid w:val="006D489C"/>
    <w:rsid w:val="006D4FCF"/>
    <w:rsid w:val="006D51EE"/>
    <w:rsid w:val="006D5AFA"/>
    <w:rsid w:val="006D5C67"/>
    <w:rsid w:val="006D6081"/>
    <w:rsid w:val="006D6F15"/>
    <w:rsid w:val="006D7CA9"/>
    <w:rsid w:val="006E1943"/>
    <w:rsid w:val="006E1A15"/>
    <w:rsid w:val="006E252B"/>
    <w:rsid w:val="006E26AF"/>
    <w:rsid w:val="006E5526"/>
    <w:rsid w:val="006E5AA3"/>
    <w:rsid w:val="006E5D75"/>
    <w:rsid w:val="006F0CA3"/>
    <w:rsid w:val="006F10A5"/>
    <w:rsid w:val="006F148B"/>
    <w:rsid w:val="006F1831"/>
    <w:rsid w:val="006F1B06"/>
    <w:rsid w:val="006F1B46"/>
    <w:rsid w:val="006F1E5F"/>
    <w:rsid w:val="006F236C"/>
    <w:rsid w:val="006F2760"/>
    <w:rsid w:val="006F2B93"/>
    <w:rsid w:val="006F30FC"/>
    <w:rsid w:val="006F3A91"/>
    <w:rsid w:val="006F4131"/>
    <w:rsid w:val="006F4394"/>
    <w:rsid w:val="006F476C"/>
    <w:rsid w:val="006F5889"/>
    <w:rsid w:val="006F644C"/>
    <w:rsid w:val="006F6BD5"/>
    <w:rsid w:val="006F71E0"/>
    <w:rsid w:val="006F740A"/>
    <w:rsid w:val="006F7C2E"/>
    <w:rsid w:val="0070048C"/>
    <w:rsid w:val="00702416"/>
    <w:rsid w:val="00702E3E"/>
    <w:rsid w:val="00703AC1"/>
    <w:rsid w:val="00703B32"/>
    <w:rsid w:val="00706D59"/>
    <w:rsid w:val="00707B02"/>
    <w:rsid w:val="00710D0C"/>
    <w:rsid w:val="00710D81"/>
    <w:rsid w:val="007110F7"/>
    <w:rsid w:val="00711C7E"/>
    <w:rsid w:val="007128C4"/>
    <w:rsid w:val="00713B57"/>
    <w:rsid w:val="007141EB"/>
    <w:rsid w:val="007142BC"/>
    <w:rsid w:val="00714486"/>
    <w:rsid w:val="007144FF"/>
    <w:rsid w:val="00714D24"/>
    <w:rsid w:val="007150C4"/>
    <w:rsid w:val="00716175"/>
    <w:rsid w:val="00717B28"/>
    <w:rsid w:val="00720421"/>
    <w:rsid w:val="0072110C"/>
    <w:rsid w:val="007215EF"/>
    <w:rsid w:val="0072336E"/>
    <w:rsid w:val="0072352F"/>
    <w:rsid w:val="00723BA5"/>
    <w:rsid w:val="007250EE"/>
    <w:rsid w:val="00725875"/>
    <w:rsid w:val="00725F9A"/>
    <w:rsid w:val="00726626"/>
    <w:rsid w:val="00727FA7"/>
    <w:rsid w:val="00730091"/>
    <w:rsid w:val="00730C48"/>
    <w:rsid w:val="007312FB"/>
    <w:rsid w:val="00733332"/>
    <w:rsid w:val="00733385"/>
    <w:rsid w:val="00733BD7"/>
    <w:rsid w:val="00734DFA"/>
    <w:rsid w:val="00734E65"/>
    <w:rsid w:val="007361E2"/>
    <w:rsid w:val="00736665"/>
    <w:rsid w:val="00737321"/>
    <w:rsid w:val="007377F1"/>
    <w:rsid w:val="00740BD1"/>
    <w:rsid w:val="00740DBC"/>
    <w:rsid w:val="00741BD9"/>
    <w:rsid w:val="007429B5"/>
    <w:rsid w:val="00742EF3"/>
    <w:rsid w:val="00743825"/>
    <w:rsid w:val="00743B7F"/>
    <w:rsid w:val="00743F90"/>
    <w:rsid w:val="00744061"/>
    <w:rsid w:val="00745909"/>
    <w:rsid w:val="00745B5B"/>
    <w:rsid w:val="007464CA"/>
    <w:rsid w:val="0074702C"/>
    <w:rsid w:val="00747570"/>
    <w:rsid w:val="007501E3"/>
    <w:rsid w:val="00750C3D"/>
    <w:rsid w:val="00752521"/>
    <w:rsid w:val="00753576"/>
    <w:rsid w:val="007535B4"/>
    <w:rsid w:val="00754EF8"/>
    <w:rsid w:val="00755917"/>
    <w:rsid w:val="00756860"/>
    <w:rsid w:val="00756897"/>
    <w:rsid w:val="00756D52"/>
    <w:rsid w:val="00756E6F"/>
    <w:rsid w:val="00756F9E"/>
    <w:rsid w:val="0075709D"/>
    <w:rsid w:val="00757818"/>
    <w:rsid w:val="00757F4F"/>
    <w:rsid w:val="00760102"/>
    <w:rsid w:val="00760B36"/>
    <w:rsid w:val="00760FB8"/>
    <w:rsid w:val="00762F0A"/>
    <w:rsid w:val="00765AA2"/>
    <w:rsid w:val="007667A3"/>
    <w:rsid w:val="007667A4"/>
    <w:rsid w:val="00767001"/>
    <w:rsid w:val="007721EA"/>
    <w:rsid w:val="00772A49"/>
    <w:rsid w:val="007732C1"/>
    <w:rsid w:val="00774248"/>
    <w:rsid w:val="00774616"/>
    <w:rsid w:val="007758AA"/>
    <w:rsid w:val="0077688C"/>
    <w:rsid w:val="00776ECD"/>
    <w:rsid w:val="00776F56"/>
    <w:rsid w:val="00777432"/>
    <w:rsid w:val="00777957"/>
    <w:rsid w:val="00777EB8"/>
    <w:rsid w:val="00780515"/>
    <w:rsid w:val="007812F8"/>
    <w:rsid w:val="00781B84"/>
    <w:rsid w:val="0078248D"/>
    <w:rsid w:val="007827D9"/>
    <w:rsid w:val="00783173"/>
    <w:rsid w:val="00783C35"/>
    <w:rsid w:val="00783C39"/>
    <w:rsid w:val="00783D10"/>
    <w:rsid w:val="007855E5"/>
    <w:rsid w:val="00786155"/>
    <w:rsid w:val="00786248"/>
    <w:rsid w:val="00786386"/>
    <w:rsid w:val="007877FB"/>
    <w:rsid w:val="00787943"/>
    <w:rsid w:val="00791C8C"/>
    <w:rsid w:val="00792349"/>
    <w:rsid w:val="0079318F"/>
    <w:rsid w:val="00793879"/>
    <w:rsid w:val="00793D8C"/>
    <w:rsid w:val="007941D5"/>
    <w:rsid w:val="007944DD"/>
    <w:rsid w:val="0079548E"/>
    <w:rsid w:val="00795B74"/>
    <w:rsid w:val="00796009"/>
    <w:rsid w:val="007965B1"/>
    <w:rsid w:val="007A130B"/>
    <w:rsid w:val="007A1614"/>
    <w:rsid w:val="007A1C53"/>
    <w:rsid w:val="007A2457"/>
    <w:rsid w:val="007A2C81"/>
    <w:rsid w:val="007A3758"/>
    <w:rsid w:val="007A3CE4"/>
    <w:rsid w:val="007A410B"/>
    <w:rsid w:val="007A48A8"/>
    <w:rsid w:val="007A4CB7"/>
    <w:rsid w:val="007A5360"/>
    <w:rsid w:val="007A5C1C"/>
    <w:rsid w:val="007A65E8"/>
    <w:rsid w:val="007B03B3"/>
    <w:rsid w:val="007B0977"/>
    <w:rsid w:val="007B0A93"/>
    <w:rsid w:val="007B0EB5"/>
    <w:rsid w:val="007B1742"/>
    <w:rsid w:val="007B2B5F"/>
    <w:rsid w:val="007B3770"/>
    <w:rsid w:val="007B40B2"/>
    <w:rsid w:val="007B46E9"/>
    <w:rsid w:val="007B4FBB"/>
    <w:rsid w:val="007B70D7"/>
    <w:rsid w:val="007B727E"/>
    <w:rsid w:val="007B7389"/>
    <w:rsid w:val="007C0B07"/>
    <w:rsid w:val="007C1166"/>
    <w:rsid w:val="007C24A4"/>
    <w:rsid w:val="007C2F37"/>
    <w:rsid w:val="007C4E3A"/>
    <w:rsid w:val="007D10C1"/>
    <w:rsid w:val="007D2789"/>
    <w:rsid w:val="007D28D2"/>
    <w:rsid w:val="007D3F02"/>
    <w:rsid w:val="007D41E4"/>
    <w:rsid w:val="007D42EA"/>
    <w:rsid w:val="007D4408"/>
    <w:rsid w:val="007D45F0"/>
    <w:rsid w:val="007D4DF3"/>
    <w:rsid w:val="007D5922"/>
    <w:rsid w:val="007D6066"/>
    <w:rsid w:val="007D6824"/>
    <w:rsid w:val="007D70CA"/>
    <w:rsid w:val="007D7284"/>
    <w:rsid w:val="007E196C"/>
    <w:rsid w:val="007E2F2E"/>
    <w:rsid w:val="007E4801"/>
    <w:rsid w:val="007E524B"/>
    <w:rsid w:val="007E5926"/>
    <w:rsid w:val="007E5F2D"/>
    <w:rsid w:val="007E60A2"/>
    <w:rsid w:val="007E74DE"/>
    <w:rsid w:val="007E7D3B"/>
    <w:rsid w:val="007F20D4"/>
    <w:rsid w:val="007F2162"/>
    <w:rsid w:val="007F2609"/>
    <w:rsid w:val="007F31DF"/>
    <w:rsid w:val="007F382F"/>
    <w:rsid w:val="007F3961"/>
    <w:rsid w:val="007F565E"/>
    <w:rsid w:val="007F56DF"/>
    <w:rsid w:val="007F5EFD"/>
    <w:rsid w:val="007F6AB8"/>
    <w:rsid w:val="00800400"/>
    <w:rsid w:val="00800F29"/>
    <w:rsid w:val="008013A5"/>
    <w:rsid w:val="008014BE"/>
    <w:rsid w:val="008017A0"/>
    <w:rsid w:val="0080181C"/>
    <w:rsid w:val="00802B26"/>
    <w:rsid w:val="00803565"/>
    <w:rsid w:val="008045CB"/>
    <w:rsid w:val="00804D5A"/>
    <w:rsid w:val="00805694"/>
    <w:rsid w:val="00806D59"/>
    <w:rsid w:val="00806D98"/>
    <w:rsid w:val="00807303"/>
    <w:rsid w:val="00807D95"/>
    <w:rsid w:val="00810716"/>
    <w:rsid w:val="00810F50"/>
    <w:rsid w:val="00811087"/>
    <w:rsid w:val="008122E3"/>
    <w:rsid w:val="00813D24"/>
    <w:rsid w:val="008149BB"/>
    <w:rsid w:val="00815B55"/>
    <w:rsid w:val="00815F2C"/>
    <w:rsid w:val="00816D00"/>
    <w:rsid w:val="00816EF6"/>
    <w:rsid w:val="0081712E"/>
    <w:rsid w:val="008173A8"/>
    <w:rsid w:val="00817510"/>
    <w:rsid w:val="008176F2"/>
    <w:rsid w:val="00817EB7"/>
    <w:rsid w:val="0082167B"/>
    <w:rsid w:val="00821C3B"/>
    <w:rsid w:val="00822042"/>
    <w:rsid w:val="0082220A"/>
    <w:rsid w:val="00823651"/>
    <w:rsid w:val="00824060"/>
    <w:rsid w:val="008242DD"/>
    <w:rsid w:val="008267E8"/>
    <w:rsid w:val="0082693C"/>
    <w:rsid w:val="00826C70"/>
    <w:rsid w:val="008279F3"/>
    <w:rsid w:val="008309F5"/>
    <w:rsid w:val="00830CA3"/>
    <w:rsid w:val="00831BD0"/>
    <w:rsid w:val="00831BE9"/>
    <w:rsid w:val="00832DAB"/>
    <w:rsid w:val="00834395"/>
    <w:rsid w:val="00834A0B"/>
    <w:rsid w:val="008351B1"/>
    <w:rsid w:val="0083567A"/>
    <w:rsid w:val="0083568F"/>
    <w:rsid w:val="00836828"/>
    <w:rsid w:val="00837221"/>
    <w:rsid w:val="008379BD"/>
    <w:rsid w:val="00837A3F"/>
    <w:rsid w:val="008402A4"/>
    <w:rsid w:val="00840756"/>
    <w:rsid w:val="00840E54"/>
    <w:rsid w:val="008415A8"/>
    <w:rsid w:val="00842E2C"/>
    <w:rsid w:val="00842F3F"/>
    <w:rsid w:val="00842F81"/>
    <w:rsid w:val="00843482"/>
    <w:rsid w:val="00846480"/>
    <w:rsid w:val="0084709C"/>
    <w:rsid w:val="0084761C"/>
    <w:rsid w:val="00847875"/>
    <w:rsid w:val="00852E8B"/>
    <w:rsid w:val="00853347"/>
    <w:rsid w:val="0085401D"/>
    <w:rsid w:val="0085467D"/>
    <w:rsid w:val="008548F3"/>
    <w:rsid w:val="00854B65"/>
    <w:rsid w:val="00855ACD"/>
    <w:rsid w:val="00855FE5"/>
    <w:rsid w:val="008561DD"/>
    <w:rsid w:val="00857EE8"/>
    <w:rsid w:val="008600BE"/>
    <w:rsid w:val="00860590"/>
    <w:rsid w:val="00861917"/>
    <w:rsid w:val="00863D4B"/>
    <w:rsid w:val="008654D9"/>
    <w:rsid w:val="008662D3"/>
    <w:rsid w:val="00866460"/>
    <w:rsid w:val="0086676A"/>
    <w:rsid w:val="00866B94"/>
    <w:rsid w:val="00866DCB"/>
    <w:rsid w:val="008673B5"/>
    <w:rsid w:val="00867ABE"/>
    <w:rsid w:val="00870E34"/>
    <w:rsid w:val="00871207"/>
    <w:rsid w:val="008723F5"/>
    <w:rsid w:val="00872D73"/>
    <w:rsid w:val="00873ADF"/>
    <w:rsid w:val="00874950"/>
    <w:rsid w:val="00874AA4"/>
    <w:rsid w:val="0087515F"/>
    <w:rsid w:val="0087541B"/>
    <w:rsid w:val="0087674B"/>
    <w:rsid w:val="0087728D"/>
    <w:rsid w:val="00880D5C"/>
    <w:rsid w:val="00881293"/>
    <w:rsid w:val="00881392"/>
    <w:rsid w:val="00881625"/>
    <w:rsid w:val="008833B4"/>
    <w:rsid w:val="008839DA"/>
    <w:rsid w:val="00884857"/>
    <w:rsid w:val="00887740"/>
    <w:rsid w:val="00887A9A"/>
    <w:rsid w:val="0089084C"/>
    <w:rsid w:val="00890AC1"/>
    <w:rsid w:val="00891766"/>
    <w:rsid w:val="00892DC2"/>
    <w:rsid w:val="00892E78"/>
    <w:rsid w:val="00893315"/>
    <w:rsid w:val="00893C0B"/>
    <w:rsid w:val="00895439"/>
    <w:rsid w:val="00896588"/>
    <w:rsid w:val="0089663A"/>
    <w:rsid w:val="00896AF5"/>
    <w:rsid w:val="00896E98"/>
    <w:rsid w:val="008A19ED"/>
    <w:rsid w:val="008A4611"/>
    <w:rsid w:val="008A63D2"/>
    <w:rsid w:val="008A6DC2"/>
    <w:rsid w:val="008B0D15"/>
    <w:rsid w:val="008B2469"/>
    <w:rsid w:val="008B2631"/>
    <w:rsid w:val="008B2701"/>
    <w:rsid w:val="008B2EF8"/>
    <w:rsid w:val="008B33F5"/>
    <w:rsid w:val="008B3431"/>
    <w:rsid w:val="008B4CB4"/>
    <w:rsid w:val="008B50E1"/>
    <w:rsid w:val="008B585C"/>
    <w:rsid w:val="008B5B6D"/>
    <w:rsid w:val="008B63D5"/>
    <w:rsid w:val="008B6A4B"/>
    <w:rsid w:val="008B73EC"/>
    <w:rsid w:val="008B7798"/>
    <w:rsid w:val="008B77CC"/>
    <w:rsid w:val="008C074A"/>
    <w:rsid w:val="008C0A5B"/>
    <w:rsid w:val="008C1A2B"/>
    <w:rsid w:val="008C2564"/>
    <w:rsid w:val="008C268B"/>
    <w:rsid w:val="008C2F15"/>
    <w:rsid w:val="008C353B"/>
    <w:rsid w:val="008C3BB0"/>
    <w:rsid w:val="008C3FB4"/>
    <w:rsid w:val="008C41BF"/>
    <w:rsid w:val="008C596E"/>
    <w:rsid w:val="008C5D9D"/>
    <w:rsid w:val="008C5F34"/>
    <w:rsid w:val="008D019C"/>
    <w:rsid w:val="008D0B17"/>
    <w:rsid w:val="008D1849"/>
    <w:rsid w:val="008D1899"/>
    <w:rsid w:val="008D1AFD"/>
    <w:rsid w:val="008D1C89"/>
    <w:rsid w:val="008D2166"/>
    <w:rsid w:val="008D238D"/>
    <w:rsid w:val="008D4472"/>
    <w:rsid w:val="008D51F8"/>
    <w:rsid w:val="008D5293"/>
    <w:rsid w:val="008D52C6"/>
    <w:rsid w:val="008D6DB4"/>
    <w:rsid w:val="008D78C6"/>
    <w:rsid w:val="008D7D1B"/>
    <w:rsid w:val="008E050D"/>
    <w:rsid w:val="008E138C"/>
    <w:rsid w:val="008E2832"/>
    <w:rsid w:val="008E3301"/>
    <w:rsid w:val="008E3816"/>
    <w:rsid w:val="008E3E79"/>
    <w:rsid w:val="008E498F"/>
    <w:rsid w:val="008E4F9C"/>
    <w:rsid w:val="008E58AB"/>
    <w:rsid w:val="008E6979"/>
    <w:rsid w:val="008E6D82"/>
    <w:rsid w:val="008E6DEA"/>
    <w:rsid w:val="008E75E1"/>
    <w:rsid w:val="008F372F"/>
    <w:rsid w:val="008F3BD7"/>
    <w:rsid w:val="008F4B70"/>
    <w:rsid w:val="008F4BB1"/>
    <w:rsid w:val="008F5377"/>
    <w:rsid w:val="008F56B9"/>
    <w:rsid w:val="008F572B"/>
    <w:rsid w:val="008F5EF6"/>
    <w:rsid w:val="008F5FEB"/>
    <w:rsid w:val="008F6571"/>
    <w:rsid w:val="008F6C79"/>
    <w:rsid w:val="008F6DCB"/>
    <w:rsid w:val="008F7030"/>
    <w:rsid w:val="008F70EF"/>
    <w:rsid w:val="008F77FF"/>
    <w:rsid w:val="009010D9"/>
    <w:rsid w:val="0090177A"/>
    <w:rsid w:val="009035A1"/>
    <w:rsid w:val="00903D07"/>
    <w:rsid w:val="00903D0C"/>
    <w:rsid w:val="00903F77"/>
    <w:rsid w:val="0090539A"/>
    <w:rsid w:val="00905C29"/>
    <w:rsid w:val="009063A6"/>
    <w:rsid w:val="009067E4"/>
    <w:rsid w:val="00906C64"/>
    <w:rsid w:val="0090727E"/>
    <w:rsid w:val="00907693"/>
    <w:rsid w:val="00907714"/>
    <w:rsid w:val="00907A1F"/>
    <w:rsid w:val="00907AE9"/>
    <w:rsid w:val="00910423"/>
    <w:rsid w:val="00910745"/>
    <w:rsid w:val="00910D06"/>
    <w:rsid w:val="00911C04"/>
    <w:rsid w:val="009123FB"/>
    <w:rsid w:val="00912B3D"/>
    <w:rsid w:val="00914232"/>
    <w:rsid w:val="0091434F"/>
    <w:rsid w:val="00915CBD"/>
    <w:rsid w:val="00916822"/>
    <w:rsid w:val="00916A7F"/>
    <w:rsid w:val="00917448"/>
    <w:rsid w:val="00917B9E"/>
    <w:rsid w:val="0092061F"/>
    <w:rsid w:val="009212E6"/>
    <w:rsid w:val="0092329B"/>
    <w:rsid w:val="00923329"/>
    <w:rsid w:val="00923C44"/>
    <w:rsid w:val="0092513F"/>
    <w:rsid w:val="00925279"/>
    <w:rsid w:val="00925DDF"/>
    <w:rsid w:val="00925FF4"/>
    <w:rsid w:val="00926BA2"/>
    <w:rsid w:val="00926F8E"/>
    <w:rsid w:val="0092741C"/>
    <w:rsid w:val="0092764B"/>
    <w:rsid w:val="009278EF"/>
    <w:rsid w:val="00927C43"/>
    <w:rsid w:val="00927DBC"/>
    <w:rsid w:val="00931077"/>
    <w:rsid w:val="009325D8"/>
    <w:rsid w:val="00932C47"/>
    <w:rsid w:val="0093305B"/>
    <w:rsid w:val="009338E8"/>
    <w:rsid w:val="009339BB"/>
    <w:rsid w:val="00934E20"/>
    <w:rsid w:val="00935E76"/>
    <w:rsid w:val="00935FFD"/>
    <w:rsid w:val="009404B5"/>
    <w:rsid w:val="00940643"/>
    <w:rsid w:val="009414F2"/>
    <w:rsid w:val="009423EF"/>
    <w:rsid w:val="00942478"/>
    <w:rsid w:val="00942C68"/>
    <w:rsid w:val="00943307"/>
    <w:rsid w:val="009433B1"/>
    <w:rsid w:val="00943D82"/>
    <w:rsid w:val="00943DCA"/>
    <w:rsid w:val="009440A0"/>
    <w:rsid w:val="00945148"/>
    <w:rsid w:val="0094671B"/>
    <w:rsid w:val="00946C0E"/>
    <w:rsid w:val="00947F89"/>
    <w:rsid w:val="00947FAB"/>
    <w:rsid w:val="0095051B"/>
    <w:rsid w:val="00950808"/>
    <w:rsid w:val="00951F5A"/>
    <w:rsid w:val="009539EB"/>
    <w:rsid w:val="00953C52"/>
    <w:rsid w:val="00954252"/>
    <w:rsid w:val="00955B6A"/>
    <w:rsid w:val="00956B8C"/>
    <w:rsid w:val="0095768E"/>
    <w:rsid w:val="00957AF7"/>
    <w:rsid w:val="00960FFC"/>
    <w:rsid w:val="00961381"/>
    <w:rsid w:val="009618F1"/>
    <w:rsid w:val="0096236C"/>
    <w:rsid w:val="00963A90"/>
    <w:rsid w:val="0096489B"/>
    <w:rsid w:val="00965662"/>
    <w:rsid w:val="00965881"/>
    <w:rsid w:val="00966E87"/>
    <w:rsid w:val="00970AD5"/>
    <w:rsid w:val="00970D64"/>
    <w:rsid w:val="00971D1F"/>
    <w:rsid w:val="00972118"/>
    <w:rsid w:val="009723D1"/>
    <w:rsid w:val="00975FE0"/>
    <w:rsid w:val="009762C2"/>
    <w:rsid w:val="0097656C"/>
    <w:rsid w:val="00976A06"/>
    <w:rsid w:val="00977149"/>
    <w:rsid w:val="00977B3A"/>
    <w:rsid w:val="0098037D"/>
    <w:rsid w:val="0098070D"/>
    <w:rsid w:val="00980B25"/>
    <w:rsid w:val="00981A72"/>
    <w:rsid w:val="00981C20"/>
    <w:rsid w:val="009826F1"/>
    <w:rsid w:val="009833B8"/>
    <w:rsid w:val="0098358D"/>
    <w:rsid w:val="009837E9"/>
    <w:rsid w:val="00983B69"/>
    <w:rsid w:val="00985149"/>
    <w:rsid w:val="00986952"/>
    <w:rsid w:val="00987921"/>
    <w:rsid w:val="009904A3"/>
    <w:rsid w:val="00990AAB"/>
    <w:rsid w:val="00990C47"/>
    <w:rsid w:val="009922CF"/>
    <w:rsid w:val="00992540"/>
    <w:rsid w:val="00992FAC"/>
    <w:rsid w:val="009935CD"/>
    <w:rsid w:val="0099388B"/>
    <w:rsid w:val="009945D6"/>
    <w:rsid w:val="00994602"/>
    <w:rsid w:val="00995504"/>
    <w:rsid w:val="0099575B"/>
    <w:rsid w:val="00997FB4"/>
    <w:rsid w:val="009A0524"/>
    <w:rsid w:val="009A0770"/>
    <w:rsid w:val="009A08DE"/>
    <w:rsid w:val="009A19F5"/>
    <w:rsid w:val="009A1A8B"/>
    <w:rsid w:val="009A213F"/>
    <w:rsid w:val="009A3221"/>
    <w:rsid w:val="009A444E"/>
    <w:rsid w:val="009A4D78"/>
    <w:rsid w:val="009A51CC"/>
    <w:rsid w:val="009A6EE1"/>
    <w:rsid w:val="009A71B4"/>
    <w:rsid w:val="009A76F9"/>
    <w:rsid w:val="009B03B7"/>
    <w:rsid w:val="009B0538"/>
    <w:rsid w:val="009B12D8"/>
    <w:rsid w:val="009B1CCC"/>
    <w:rsid w:val="009B1CF7"/>
    <w:rsid w:val="009B25B6"/>
    <w:rsid w:val="009B2F09"/>
    <w:rsid w:val="009B3AC3"/>
    <w:rsid w:val="009B4D54"/>
    <w:rsid w:val="009B581E"/>
    <w:rsid w:val="009B6E07"/>
    <w:rsid w:val="009B72E4"/>
    <w:rsid w:val="009B7736"/>
    <w:rsid w:val="009B7F6A"/>
    <w:rsid w:val="009C052F"/>
    <w:rsid w:val="009C0F03"/>
    <w:rsid w:val="009C0FF4"/>
    <w:rsid w:val="009C2862"/>
    <w:rsid w:val="009C2A73"/>
    <w:rsid w:val="009C2D4B"/>
    <w:rsid w:val="009C3867"/>
    <w:rsid w:val="009C4012"/>
    <w:rsid w:val="009C404A"/>
    <w:rsid w:val="009C495E"/>
    <w:rsid w:val="009C5100"/>
    <w:rsid w:val="009C56B7"/>
    <w:rsid w:val="009C5B40"/>
    <w:rsid w:val="009C63DB"/>
    <w:rsid w:val="009C6865"/>
    <w:rsid w:val="009C6D08"/>
    <w:rsid w:val="009D03EA"/>
    <w:rsid w:val="009D1BD7"/>
    <w:rsid w:val="009D1EA4"/>
    <w:rsid w:val="009D2605"/>
    <w:rsid w:val="009D2965"/>
    <w:rsid w:val="009D3503"/>
    <w:rsid w:val="009D3CF0"/>
    <w:rsid w:val="009D4785"/>
    <w:rsid w:val="009D49B4"/>
    <w:rsid w:val="009D4EF7"/>
    <w:rsid w:val="009D4FB3"/>
    <w:rsid w:val="009D544F"/>
    <w:rsid w:val="009D5695"/>
    <w:rsid w:val="009D592C"/>
    <w:rsid w:val="009D5A04"/>
    <w:rsid w:val="009D6C2D"/>
    <w:rsid w:val="009D6D50"/>
    <w:rsid w:val="009D6F05"/>
    <w:rsid w:val="009D7A63"/>
    <w:rsid w:val="009E00D1"/>
    <w:rsid w:val="009E0A9C"/>
    <w:rsid w:val="009E158B"/>
    <w:rsid w:val="009E16C8"/>
    <w:rsid w:val="009E1C03"/>
    <w:rsid w:val="009E220D"/>
    <w:rsid w:val="009E2EEA"/>
    <w:rsid w:val="009E3EE1"/>
    <w:rsid w:val="009E41FD"/>
    <w:rsid w:val="009E4B41"/>
    <w:rsid w:val="009E62A3"/>
    <w:rsid w:val="009E7670"/>
    <w:rsid w:val="009F2102"/>
    <w:rsid w:val="009F220D"/>
    <w:rsid w:val="009F2C80"/>
    <w:rsid w:val="009F2E17"/>
    <w:rsid w:val="009F2FF7"/>
    <w:rsid w:val="009F355F"/>
    <w:rsid w:val="009F435F"/>
    <w:rsid w:val="009F5581"/>
    <w:rsid w:val="009F631A"/>
    <w:rsid w:val="009F6349"/>
    <w:rsid w:val="009F78D8"/>
    <w:rsid w:val="00A000CE"/>
    <w:rsid w:val="00A00E89"/>
    <w:rsid w:val="00A00F4E"/>
    <w:rsid w:val="00A00FE1"/>
    <w:rsid w:val="00A0247F"/>
    <w:rsid w:val="00A02536"/>
    <w:rsid w:val="00A048B2"/>
    <w:rsid w:val="00A0493E"/>
    <w:rsid w:val="00A04B87"/>
    <w:rsid w:val="00A04F64"/>
    <w:rsid w:val="00A07257"/>
    <w:rsid w:val="00A0799F"/>
    <w:rsid w:val="00A1052C"/>
    <w:rsid w:val="00A11A38"/>
    <w:rsid w:val="00A12DD7"/>
    <w:rsid w:val="00A13465"/>
    <w:rsid w:val="00A13FF7"/>
    <w:rsid w:val="00A1440D"/>
    <w:rsid w:val="00A14543"/>
    <w:rsid w:val="00A146CE"/>
    <w:rsid w:val="00A14C59"/>
    <w:rsid w:val="00A1502E"/>
    <w:rsid w:val="00A15747"/>
    <w:rsid w:val="00A1579E"/>
    <w:rsid w:val="00A16273"/>
    <w:rsid w:val="00A16B1A"/>
    <w:rsid w:val="00A20462"/>
    <w:rsid w:val="00A204BB"/>
    <w:rsid w:val="00A20BDD"/>
    <w:rsid w:val="00A21523"/>
    <w:rsid w:val="00A21742"/>
    <w:rsid w:val="00A22C0C"/>
    <w:rsid w:val="00A231A3"/>
    <w:rsid w:val="00A231F4"/>
    <w:rsid w:val="00A23EFC"/>
    <w:rsid w:val="00A251E3"/>
    <w:rsid w:val="00A25DEB"/>
    <w:rsid w:val="00A2637E"/>
    <w:rsid w:val="00A26414"/>
    <w:rsid w:val="00A26A7E"/>
    <w:rsid w:val="00A3361E"/>
    <w:rsid w:val="00A3391A"/>
    <w:rsid w:val="00A33C70"/>
    <w:rsid w:val="00A34231"/>
    <w:rsid w:val="00A344BF"/>
    <w:rsid w:val="00A34D8A"/>
    <w:rsid w:val="00A35806"/>
    <w:rsid w:val="00A364EE"/>
    <w:rsid w:val="00A3658C"/>
    <w:rsid w:val="00A36F8D"/>
    <w:rsid w:val="00A370B4"/>
    <w:rsid w:val="00A373B3"/>
    <w:rsid w:val="00A379AD"/>
    <w:rsid w:val="00A41097"/>
    <w:rsid w:val="00A41208"/>
    <w:rsid w:val="00A43308"/>
    <w:rsid w:val="00A4454C"/>
    <w:rsid w:val="00A45C3A"/>
    <w:rsid w:val="00A46256"/>
    <w:rsid w:val="00A50E23"/>
    <w:rsid w:val="00A52872"/>
    <w:rsid w:val="00A52C22"/>
    <w:rsid w:val="00A53843"/>
    <w:rsid w:val="00A54328"/>
    <w:rsid w:val="00A5433D"/>
    <w:rsid w:val="00A54872"/>
    <w:rsid w:val="00A55B78"/>
    <w:rsid w:val="00A55C2E"/>
    <w:rsid w:val="00A579AB"/>
    <w:rsid w:val="00A57E88"/>
    <w:rsid w:val="00A60CB9"/>
    <w:rsid w:val="00A61787"/>
    <w:rsid w:val="00A622D2"/>
    <w:rsid w:val="00A63A21"/>
    <w:rsid w:val="00A644B9"/>
    <w:rsid w:val="00A653BB"/>
    <w:rsid w:val="00A66691"/>
    <w:rsid w:val="00A6791F"/>
    <w:rsid w:val="00A70209"/>
    <w:rsid w:val="00A728D6"/>
    <w:rsid w:val="00A72E87"/>
    <w:rsid w:val="00A73137"/>
    <w:rsid w:val="00A7641C"/>
    <w:rsid w:val="00A772F6"/>
    <w:rsid w:val="00A80608"/>
    <w:rsid w:val="00A806DE"/>
    <w:rsid w:val="00A8072B"/>
    <w:rsid w:val="00A80B12"/>
    <w:rsid w:val="00A82ECA"/>
    <w:rsid w:val="00A8325E"/>
    <w:rsid w:val="00A8327F"/>
    <w:rsid w:val="00A835A7"/>
    <w:rsid w:val="00A83B6A"/>
    <w:rsid w:val="00A83B6E"/>
    <w:rsid w:val="00A84008"/>
    <w:rsid w:val="00A84252"/>
    <w:rsid w:val="00A84FD9"/>
    <w:rsid w:val="00A86A60"/>
    <w:rsid w:val="00A86F9F"/>
    <w:rsid w:val="00A875E9"/>
    <w:rsid w:val="00A87B24"/>
    <w:rsid w:val="00A902DA"/>
    <w:rsid w:val="00A90EE3"/>
    <w:rsid w:val="00A926DF"/>
    <w:rsid w:val="00A93B62"/>
    <w:rsid w:val="00A941B1"/>
    <w:rsid w:val="00A94FB9"/>
    <w:rsid w:val="00A9523A"/>
    <w:rsid w:val="00A95387"/>
    <w:rsid w:val="00A954CB"/>
    <w:rsid w:val="00A954E7"/>
    <w:rsid w:val="00A95BC3"/>
    <w:rsid w:val="00A95DB8"/>
    <w:rsid w:val="00A961BE"/>
    <w:rsid w:val="00A96275"/>
    <w:rsid w:val="00A968BC"/>
    <w:rsid w:val="00A973B7"/>
    <w:rsid w:val="00A97F38"/>
    <w:rsid w:val="00AA1C8A"/>
    <w:rsid w:val="00AA1CC9"/>
    <w:rsid w:val="00AA276C"/>
    <w:rsid w:val="00AA2C95"/>
    <w:rsid w:val="00AA31AA"/>
    <w:rsid w:val="00AA35FD"/>
    <w:rsid w:val="00AA3E16"/>
    <w:rsid w:val="00AA3EC1"/>
    <w:rsid w:val="00AA5900"/>
    <w:rsid w:val="00AA66E0"/>
    <w:rsid w:val="00AA772A"/>
    <w:rsid w:val="00AA7BAE"/>
    <w:rsid w:val="00AA7D16"/>
    <w:rsid w:val="00AB0682"/>
    <w:rsid w:val="00AB0AA8"/>
    <w:rsid w:val="00AB0E49"/>
    <w:rsid w:val="00AB221F"/>
    <w:rsid w:val="00AB2893"/>
    <w:rsid w:val="00AB3015"/>
    <w:rsid w:val="00AB40A7"/>
    <w:rsid w:val="00AB417F"/>
    <w:rsid w:val="00AB43E4"/>
    <w:rsid w:val="00AB4534"/>
    <w:rsid w:val="00AB4D04"/>
    <w:rsid w:val="00AB6C68"/>
    <w:rsid w:val="00AB6CD4"/>
    <w:rsid w:val="00AC0154"/>
    <w:rsid w:val="00AC09BD"/>
    <w:rsid w:val="00AC09E2"/>
    <w:rsid w:val="00AC0FC7"/>
    <w:rsid w:val="00AC116B"/>
    <w:rsid w:val="00AC1598"/>
    <w:rsid w:val="00AC1AE5"/>
    <w:rsid w:val="00AC3178"/>
    <w:rsid w:val="00AC409D"/>
    <w:rsid w:val="00AC4D61"/>
    <w:rsid w:val="00AC58DB"/>
    <w:rsid w:val="00AC5EC6"/>
    <w:rsid w:val="00AC6186"/>
    <w:rsid w:val="00AC6A03"/>
    <w:rsid w:val="00AD064B"/>
    <w:rsid w:val="00AD0A38"/>
    <w:rsid w:val="00AD0A76"/>
    <w:rsid w:val="00AD1513"/>
    <w:rsid w:val="00AD1680"/>
    <w:rsid w:val="00AD19A0"/>
    <w:rsid w:val="00AD2763"/>
    <w:rsid w:val="00AD35F8"/>
    <w:rsid w:val="00AD4402"/>
    <w:rsid w:val="00AD47CD"/>
    <w:rsid w:val="00AD4D72"/>
    <w:rsid w:val="00AD4FE1"/>
    <w:rsid w:val="00AD52EF"/>
    <w:rsid w:val="00AD6B1F"/>
    <w:rsid w:val="00AD71DF"/>
    <w:rsid w:val="00AD7B07"/>
    <w:rsid w:val="00AD7FD2"/>
    <w:rsid w:val="00AE045E"/>
    <w:rsid w:val="00AE0CD6"/>
    <w:rsid w:val="00AE0D3F"/>
    <w:rsid w:val="00AE0E90"/>
    <w:rsid w:val="00AE1A65"/>
    <w:rsid w:val="00AE1C16"/>
    <w:rsid w:val="00AE1C7A"/>
    <w:rsid w:val="00AE202C"/>
    <w:rsid w:val="00AE2CA6"/>
    <w:rsid w:val="00AE3FBA"/>
    <w:rsid w:val="00AE4388"/>
    <w:rsid w:val="00AE51A6"/>
    <w:rsid w:val="00AE5374"/>
    <w:rsid w:val="00AE5510"/>
    <w:rsid w:val="00AE5F26"/>
    <w:rsid w:val="00AE61EF"/>
    <w:rsid w:val="00AE68AB"/>
    <w:rsid w:val="00AE6B29"/>
    <w:rsid w:val="00AE7BFD"/>
    <w:rsid w:val="00AF0942"/>
    <w:rsid w:val="00AF0AE0"/>
    <w:rsid w:val="00AF121F"/>
    <w:rsid w:val="00AF1441"/>
    <w:rsid w:val="00AF1767"/>
    <w:rsid w:val="00AF1A1D"/>
    <w:rsid w:val="00AF2680"/>
    <w:rsid w:val="00AF3A8E"/>
    <w:rsid w:val="00AF3E13"/>
    <w:rsid w:val="00AF403A"/>
    <w:rsid w:val="00AF4055"/>
    <w:rsid w:val="00AF407E"/>
    <w:rsid w:val="00AF4335"/>
    <w:rsid w:val="00AF46A7"/>
    <w:rsid w:val="00AF4A83"/>
    <w:rsid w:val="00AF4C84"/>
    <w:rsid w:val="00AF5C29"/>
    <w:rsid w:val="00AF6B2B"/>
    <w:rsid w:val="00AF6F7D"/>
    <w:rsid w:val="00AF6FF6"/>
    <w:rsid w:val="00AF7CDA"/>
    <w:rsid w:val="00AF7D0B"/>
    <w:rsid w:val="00B00C6D"/>
    <w:rsid w:val="00B041BB"/>
    <w:rsid w:val="00B0464F"/>
    <w:rsid w:val="00B04A95"/>
    <w:rsid w:val="00B054C5"/>
    <w:rsid w:val="00B05E0A"/>
    <w:rsid w:val="00B06849"/>
    <w:rsid w:val="00B105E9"/>
    <w:rsid w:val="00B11056"/>
    <w:rsid w:val="00B1118B"/>
    <w:rsid w:val="00B127EA"/>
    <w:rsid w:val="00B12BC6"/>
    <w:rsid w:val="00B12C89"/>
    <w:rsid w:val="00B14A03"/>
    <w:rsid w:val="00B165D3"/>
    <w:rsid w:val="00B169B8"/>
    <w:rsid w:val="00B173ED"/>
    <w:rsid w:val="00B178E4"/>
    <w:rsid w:val="00B204ED"/>
    <w:rsid w:val="00B21648"/>
    <w:rsid w:val="00B21663"/>
    <w:rsid w:val="00B21D65"/>
    <w:rsid w:val="00B21E9F"/>
    <w:rsid w:val="00B22295"/>
    <w:rsid w:val="00B225C7"/>
    <w:rsid w:val="00B22B13"/>
    <w:rsid w:val="00B22F18"/>
    <w:rsid w:val="00B2568E"/>
    <w:rsid w:val="00B2577C"/>
    <w:rsid w:val="00B26802"/>
    <w:rsid w:val="00B26837"/>
    <w:rsid w:val="00B270A5"/>
    <w:rsid w:val="00B27724"/>
    <w:rsid w:val="00B2785D"/>
    <w:rsid w:val="00B30A06"/>
    <w:rsid w:val="00B31CD7"/>
    <w:rsid w:val="00B32588"/>
    <w:rsid w:val="00B330C6"/>
    <w:rsid w:val="00B341A5"/>
    <w:rsid w:val="00B35381"/>
    <w:rsid w:val="00B35E05"/>
    <w:rsid w:val="00B36749"/>
    <w:rsid w:val="00B36884"/>
    <w:rsid w:val="00B36A05"/>
    <w:rsid w:val="00B36A57"/>
    <w:rsid w:val="00B400DA"/>
    <w:rsid w:val="00B40284"/>
    <w:rsid w:val="00B40DA7"/>
    <w:rsid w:val="00B4110A"/>
    <w:rsid w:val="00B4116B"/>
    <w:rsid w:val="00B4142C"/>
    <w:rsid w:val="00B4159F"/>
    <w:rsid w:val="00B419BE"/>
    <w:rsid w:val="00B41A3C"/>
    <w:rsid w:val="00B41CAE"/>
    <w:rsid w:val="00B42430"/>
    <w:rsid w:val="00B42927"/>
    <w:rsid w:val="00B44747"/>
    <w:rsid w:val="00B451D4"/>
    <w:rsid w:val="00B470B4"/>
    <w:rsid w:val="00B4729D"/>
    <w:rsid w:val="00B47F43"/>
    <w:rsid w:val="00B5034F"/>
    <w:rsid w:val="00B51025"/>
    <w:rsid w:val="00B51808"/>
    <w:rsid w:val="00B518C6"/>
    <w:rsid w:val="00B520D5"/>
    <w:rsid w:val="00B52239"/>
    <w:rsid w:val="00B53745"/>
    <w:rsid w:val="00B54771"/>
    <w:rsid w:val="00B5569C"/>
    <w:rsid w:val="00B56B9D"/>
    <w:rsid w:val="00B576C3"/>
    <w:rsid w:val="00B57C84"/>
    <w:rsid w:val="00B6113A"/>
    <w:rsid w:val="00B61665"/>
    <w:rsid w:val="00B61E92"/>
    <w:rsid w:val="00B62BE0"/>
    <w:rsid w:val="00B63B81"/>
    <w:rsid w:val="00B640DE"/>
    <w:rsid w:val="00B644E3"/>
    <w:rsid w:val="00B64CAA"/>
    <w:rsid w:val="00B6545C"/>
    <w:rsid w:val="00B664AA"/>
    <w:rsid w:val="00B66875"/>
    <w:rsid w:val="00B66B25"/>
    <w:rsid w:val="00B70116"/>
    <w:rsid w:val="00B7089F"/>
    <w:rsid w:val="00B70AD6"/>
    <w:rsid w:val="00B70B9A"/>
    <w:rsid w:val="00B716A9"/>
    <w:rsid w:val="00B717F2"/>
    <w:rsid w:val="00B72AEA"/>
    <w:rsid w:val="00B730E1"/>
    <w:rsid w:val="00B73302"/>
    <w:rsid w:val="00B7366F"/>
    <w:rsid w:val="00B7375F"/>
    <w:rsid w:val="00B74756"/>
    <w:rsid w:val="00B752C7"/>
    <w:rsid w:val="00B757F9"/>
    <w:rsid w:val="00B75AA3"/>
    <w:rsid w:val="00B75C2F"/>
    <w:rsid w:val="00B75E62"/>
    <w:rsid w:val="00B76C6B"/>
    <w:rsid w:val="00B77C1D"/>
    <w:rsid w:val="00B81144"/>
    <w:rsid w:val="00B82857"/>
    <w:rsid w:val="00B82A75"/>
    <w:rsid w:val="00B8304D"/>
    <w:rsid w:val="00B83087"/>
    <w:rsid w:val="00B8362C"/>
    <w:rsid w:val="00B83909"/>
    <w:rsid w:val="00B8534B"/>
    <w:rsid w:val="00B86FC7"/>
    <w:rsid w:val="00B87E32"/>
    <w:rsid w:val="00B906F3"/>
    <w:rsid w:val="00B94445"/>
    <w:rsid w:val="00B94512"/>
    <w:rsid w:val="00B95515"/>
    <w:rsid w:val="00B95D7D"/>
    <w:rsid w:val="00B9635C"/>
    <w:rsid w:val="00B96B18"/>
    <w:rsid w:val="00B96C45"/>
    <w:rsid w:val="00B97236"/>
    <w:rsid w:val="00B97420"/>
    <w:rsid w:val="00B97E79"/>
    <w:rsid w:val="00B97FFE"/>
    <w:rsid w:val="00BA0512"/>
    <w:rsid w:val="00BA1B15"/>
    <w:rsid w:val="00BA2C49"/>
    <w:rsid w:val="00BA370A"/>
    <w:rsid w:val="00BA56AB"/>
    <w:rsid w:val="00BA6EEA"/>
    <w:rsid w:val="00BA7B9E"/>
    <w:rsid w:val="00BB0BD4"/>
    <w:rsid w:val="00BB297A"/>
    <w:rsid w:val="00BB493C"/>
    <w:rsid w:val="00BB499C"/>
    <w:rsid w:val="00BB4B26"/>
    <w:rsid w:val="00BB63C3"/>
    <w:rsid w:val="00BB6629"/>
    <w:rsid w:val="00BB70A9"/>
    <w:rsid w:val="00BB75E9"/>
    <w:rsid w:val="00BB784C"/>
    <w:rsid w:val="00BC05AB"/>
    <w:rsid w:val="00BC06D6"/>
    <w:rsid w:val="00BC0A73"/>
    <w:rsid w:val="00BC0EC0"/>
    <w:rsid w:val="00BC1017"/>
    <w:rsid w:val="00BC15D3"/>
    <w:rsid w:val="00BC1776"/>
    <w:rsid w:val="00BC1CE9"/>
    <w:rsid w:val="00BC1D2B"/>
    <w:rsid w:val="00BC1E7F"/>
    <w:rsid w:val="00BC23B2"/>
    <w:rsid w:val="00BC25B6"/>
    <w:rsid w:val="00BC26AB"/>
    <w:rsid w:val="00BC2B37"/>
    <w:rsid w:val="00BC2CEC"/>
    <w:rsid w:val="00BC35AB"/>
    <w:rsid w:val="00BC36DA"/>
    <w:rsid w:val="00BC38A9"/>
    <w:rsid w:val="00BC3D4C"/>
    <w:rsid w:val="00BC4AE5"/>
    <w:rsid w:val="00BC534A"/>
    <w:rsid w:val="00BC5875"/>
    <w:rsid w:val="00BC6FD5"/>
    <w:rsid w:val="00BC7330"/>
    <w:rsid w:val="00BD016E"/>
    <w:rsid w:val="00BD0CEE"/>
    <w:rsid w:val="00BD0D87"/>
    <w:rsid w:val="00BD27AA"/>
    <w:rsid w:val="00BD2A60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14AD"/>
    <w:rsid w:val="00BE19B4"/>
    <w:rsid w:val="00BE1F4E"/>
    <w:rsid w:val="00BE20A6"/>
    <w:rsid w:val="00BE391D"/>
    <w:rsid w:val="00BE3D16"/>
    <w:rsid w:val="00BE5B1A"/>
    <w:rsid w:val="00BE7839"/>
    <w:rsid w:val="00BE7D7C"/>
    <w:rsid w:val="00BF1A36"/>
    <w:rsid w:val="00BF223E"/>
    <w:rsid w:val="00BF23F1"/>
    <w:rsid w:val="00BF2E1D"/>
    <w:rsid w:val="00BF53A0"/>
    <w:rsid w:val="00BF5DC3"/>
    <w:rsid w:val="00BF5F41"/>
    <w:rsid w:val="00BF674F"/>
    <w:rsid w:val="00BF679A"/>
    <w:rsid w:val="00BF6D54"/>
    <w:rsid w:val="00BF7090"/>
    <w:rsid w:val="00BF7590"/>
    <w:rsid w:val="00C00F46"/>
    <w:rsid w:val="00C01471"/>
    <w:rsid w:val="00C0282D"/>
    <w:rsid w:val="00C028A3"/>
    <w:rsid w:val="00C0309D"/>
    <w:rsid w:val="00C035F7"/>
    <w:rsid w:val="00C03614"/>
    <w:rsid w:val="00C03786"/>
    <w:rsid w:val="00C0414E"/>
    <w:rsid w:val="00C046D4"/>
    <w:rsid w:val="00C04910"/>
    <w:rsid w:val="00C04F36"/>
    <w:rsid w:val="00C06C2E"/>
    <w:rsid w:val="00C07713"/>
    <w:rsid w:val="00C1002F"/>
    <w:rsid w:val="00C106A6"/>
    <w:rsid w:val="00C10B13"/>
    <w:rsid w:val="00C12D83"/>
    <w:rsid w:val="00C1393E"/>
    <w:rsid w:val="00C13E99"/>
    <w:rsid w:val="00C148EE"/>
    <w:rsid w:val="00C15CA0"/>
    <w:rsid w:val="00C15FBA"/>
    <w:rsid w:val="00C168DA"/>
    <w:rsid w:val="00C17BAA"/>
    <w:rsid w:val="00C205F1"/>
    <w:rsid w:val="00C21310"/>
    <w:rsid w:val="00C214C9"/>
    <w:rsid w:val="00C2203B"/>
    <w:rsid w:val="00C22E17"/>
    <w:rsid w:val="00C2308B"/>
    <w:rsid w:val="00C265A7"/>
    <w:rsid w:val="00C26A13"/>
    <w:rsid w:val="00C26CB8"/>
    <w:rsid w:val="00C26DB7"/>
    <w:rsid w:val="00C2734C"/>
    <w:rsid w:val="00C27C7E"/>
    <w:rsid w:val="00C27EFF"/>
    <w:rsid w:val="00C30633"/>
    <w:rsid w:val="00C30EC2"/>
    <w:rsid w:val="00C32723"/>
    <w:rsid w:val="00C32F79"/>
    <w:rsid w:val="00C33EFB"/>
    <w:rsid w:val="00C34F03"/>
    <w:rsid w:val="00C35109"/>
    <w:rsid w:val="00C35569"/>
    <w:rsid w:val="00C35A8E"/>
    <w:rsid w:val="00C364C5"/>
    <w:rsid w:val="00C36B28"/>
    <w:rsid w:val="00C36B31"/>
    <w:rsid w:val="00C36C91"/>
    <w:rsid w:val="00C37BBD"/>
    <w:rsid w:val="00C4042E"/>
    <w:rsid w:val="00C41D70"/>
    <w:rsid w:val="00C420D9"/>
    <w:rsid w:val="00C42702"/>
    <w:rsid w:val="00C42F09"/>
    <w:rsid w:val="00C42F3B"/>
    <w:rsid w:val="00C449D5"/>
    <w:rsid w:val="00C44F2B"/>
    <w:rsid w:val="00C450DF"/>
    <w:rsid w:val="00C4576F"/>
    <w:rsid w:val="00C45CDD"/>
    <w:rsid w:val="00C45DD3"/>
    <w:rsid w:val="00C45F4F"/>
    <w:rsid w:val="00C46621"/>
    <w:rsid w:val="00C475EE"/>
    <w:rsid w:val="00C47625"/>
    <w:rsid w:val="00C50DAF"/>
    <w:rsid w:val="00C50DB5"/>
    <w:rsid w:val="00C50E0C"/>
    <w:rsid w:val="00C5225E"/>
    <w:rsid w:val="00C525B1"/>
    <w:rsid w:val="00C53FB5"/>
    <w:rsid w:val="00C541AD"/>
    <w:rsid w:val="00C54C50"/>
    <w:rsid w:val="00C550AE"/>
    <w:rsid w:val="00C556D0"/>
    <w:rsid w:val="00C564DD"/>
    <w:rsid w:val="00C61C8D"/>
    <w:rsid w:val="00C61E8A"/>
    <w:rsid w:val="00C64798"/>
    <w:rsid w:val="00C65570"/>
    <w:rsid w:val="00C6619B"/>
    <w:rsid w:val="00C66368"/>
    <w:rsid w:val="00C6702A"/>
    <w:rsid w:val="00C67303"/>
    <w:rsid w:val="00C67965"/>
    <w:rsid w:val="00C7081F"/>
    <w:rsid w:val="00C70D4B"/>
    <w:rsid w:val="00C713C9"/>
    <w:rsid w:val="00C72229"/>
    <w:rsid w:val="00C7276B"/>
    <w:rsid w:val="00C7489B"/>
    <w:rsid w:val="00C7507E"/>
    <w:rsid w:val="00C760DE"/>
    <w:rsid w:val="00C7663E"/>
    <w:rsid w:val="00C76A20"/>
    <w:rsid w:val="00C76E27"/>
    <w:rsid w:val="00C7728E"/>
    <w:rsid w:val="00C77CA9"/>
    <w:rsid w:val="00C77EAB"/>
    <w:rsid w:val="00C80793"/>
    <w:rsid w:val="00C82337"/>
    <w:rsid w:val="00C82928"/>
    <w:rsid w:val="00C82C70"/>
    <w:rsid w:val="00C82EF4"/>
    <w:rsid w:val="00C834DA"/>
    <w:rsid w:val="00C836C0"/>
    <w:rsid w:val="00C84480"/>
    <w:rsid w:val="00C848D1"/>
    <w:rsid w:val="00C85D0C"/>
    <w:rsid w:val="00C85D28"/>
    <w:rsid w:val="00C86BD1"/>
    <w:rsid w:val="00C86FB2"/>
    <w:rsid w:val="00C87AB9"/>
    <w:rsid w:val="00C90734"/>
    <w:rsid w:val="00C91DE0"/>
    <w:rsid w:val="00C924B8"/>
    <w:rsid w:val="00C925B5"/>
    <w:rsid w:val="00C92702"/>
    <w:rsid w:val="00C92BC5"/>
    <w:rsid w:val="00C93F34"/>
    <w:rsid w:val="00C9439C"/>
    <w:rsid w:val="00C967D3"/>
    <w:rsid w:val="00CA0190"/>
    <w:rsid w:val="00CA100B"/>
    <w:rsid w:val="00CA1C0F"/>
    <w:rsid w:val="00CA1C25"/>
    <w:rsid w:val="00CA24D7"/>
    <w:rsid w:val="00CA2816"/>
    <w:rsid w:val="00CA2D42"/>
    <w:rsid w:val="00CA3710"/>
    <w:rsid w:val="00CA3ED2"/>
    <w:rsid w:val="00CA411E"/>
    <w:rsid w:val="00CA5848"/>
    <w:rsid w:val="00CA5865"/>
    <w:rsid w:val="00CA626B"/>
    <w:rsid w:val="00CA6EE7"/>
    <w:rsid w:val="00CB2099"/>
    <w:rsid w:val="00CB2EBC"/>
    <w:rsid w:val="00CB2FAF"/>
    <w:rsid w:val="00CB339F"/>
    <w:rsid w:val="00CB3592"/>
    <w:rsid w:val="00CB35AF"/>
    <w:rsid w:val="00CB3C45"/>
    <w:rsid w:val="00CB3D81"/>
    <w:rsid w:val="00CB3FCB"/>
    <w:rsid w:val="00CB4C7C"/>
    <w:rsid w:val="00CB5702"/>
    <w:rsid w:val="00CB58F8"/>
    <w:rsid w:val="00CB5AE1"/>
    <w:rsid w:val="00CB72DE"/>
    <w:rsid w:val="00CB78CD"/>
    <w:rsid w:val="00CB7EDF"/>
    <w:rsid w:val="00CC0074"/>
    <w:rsid w:val="00CC2930"/>
    <w:rsid w:val="00CC3268"/>
    <w:rsid w:val="00CC4400"/>
    <w:rsid w:val="00CC4645"/>
    <w:rsid w:val="00CC47EE"/>
    <w:rsid w:val="00CC5580"/>
    <w:rsid w:val="00CC6C66"/>
    <w:rsid w:val="00CC7BEF"/>
    <w:rsid w:val="00CC7C34"/>
    <w:rsid w:val="00CC7FED"/>
    <w:rsid w:val="00CD01C6"/>
    <w:rsid w:val="00CD054E"/>
    <w:rsid w:val="00CD05C4"/>
    <w:rsid w:val="00CD0B86"/>
    <w:rsid w:val="00CD10B1"/>
    <w:rsid w:val="00CD210F"/>
    <w:rsid w:val="00CD21D9"/>
    <w:rsid w:val="00CD3A50"/>
    <w:rsid w:val="00CD3B88"/>
    <w:rsid w:val="00CD3BC5"/>
    <w:rsid w:val="00CD3EF3"/>
    <w:rsid w:val="00CD51F4"/>
    <w:rsid w:val="00CD567C"/>
    <w:rsid w:val="00CD5855"/>
    <w:rsid w:val="00CD68D4"/>
    <w:rsid w:val="00CD7732"/>
    <w:rsid w:val="00CE115B"/>
    <w:rsid w:val="00CE1194"/>
    <w:rsid w:val="00CE1730"/>
    <w:rsid w:val="00CE1EF4"/>
    <w:rsid w:val="00CE3277"/>
    <w:rsid w:val="00CE32A2"/>
    <w:rsid w:val="00CE32AB"/>
    <w:rsid w:val="00CE3649"/>
    <w:rsid w:val="00CE3963"/>
    <w:rsid w:val="00CE4071"/>
    <w:rsid w:val="00CE4580"/>
    <w:rsid w:val="00CE4718"/>
    <w:rsid w:val="00CE5037"/>
    <w:rsid w:val="00CE5065"/>
    <w:rsid w:val="00CE5349"/>
    <w:rsid w:val="00CE57F6"/>
    <w:rsid w:val="00CE6E78"/>
    <w:rsid w:val="00CE71B3"/>
    <w:rsid w:val="00CE79FF"/>
    <w:rsid w:val="00CF0259"/>
    <w:rsid w:val="00CF14E1"/>
    <w:rsid w:val="00CF264E"/>
    <w:rsid w:val="00CF370C"/>
    <w:rsid w:val="00CF3DC8"/>
    <w:rsid w:val="00CF4869"/>
    <w:rsid w:val="00CF5BD5"/>
    <w:rsid w:val="00CF6D63"/>
    <w:rsid w:val="00CF6DBD"/>
    <w:rsid w:val="00D00D4E"/>
    <w:rsid w:val="00D014E8"/>
    <w:rsid w:val="00D02679"/>
    <w:rsid w:val="00D0274B"/>
    <w:rsid w:val="00D050A9"/>
    <w:rsid w:val="00D0510C"/>
    <w:rsid w:val="00D054D3"/>
    <w:rsid w:val="00D05BE3"/>
    <w:rsid w:val="00D05F98"/>
    <w:rsid w:val="00D064E0"/>
    <w:rsid w:val="00D06A80"/>
    <w:rsid w:val="00D07D7F"/>
    <w:rsid w:val="00D10340"/>
    <w:rsid w:val="00D10C9C"/>
    <w:rsid w:val="00D11438"/>
    <w:rsid w:val="00D115C0"/>
    <w:rsid w:val="00D12100"/>
    <w:rsid w:val="00D1221D"/>
    <w:rsid w:val="00D123D3"/>
    <w:rsid w:val="00D13870"/>
    <w:rsid w:val="00D140DB"/>
    <w:rsid w:val="00D14360"/>
    <w:rsid w:val="00D14866"/>
    <w:rsid w:val="00D14AFC"/>
    <w:rsid w:val="00D14D8D"/>
    <w:rsid w:val="00D162EA"/>
    <w:rsid w:val="00D166F8"/>
    <w:rsid w:val="00D17430"/>
    <w:rsid w:val="00D17457"/>
    <w:rsid w:val="00D178D5"/>
    <w:rsid w:val="00D17958"/>
    <w:rsid w:val="00D20972"/>
    <w:rsid w:val="00D21D5E"/>
    <w:rsid w:val="00D21E88"/>
    <w:rsid w:val="00D22897"/>
    <w:rsid w:val="00D22E5B"/>
    <w:rsid w:val="00D231C2"/>
    <w:rsid w:val="00D23730"/>
    <w:rsid w:val="00D23ED4"/>
    <w:rsid w:val="00D249CC"/>
    <w:rsid w:val="00D25D09"/>
    <w:rsid w:val="00D26522"/>
    <w:rsid w:val="00D26A3F"/>
    <w:rsid w:val="00D26E1F"/>
    <w:rsid w:val="00D27BD9"/>
    <w:rsid w:val="00D27D10"/>
    <w:rsid w:val="00D30DD1"/>
    <w:rsid w:val="00D31D02"/>
    <w:rsid w:val="00D33929"/>
    <w:rsid w:val="00D33957"/>
    <w:rsid w:val="00D350FD"/>
    <w:rsid w:val="00D359A3"/>
    <w:rsid w:val="00D37972"/>
    <w:rsid w:val="00D4121E"/>
    <w:rsid w:val="00D424DE"/>
    <w:rsid w:val="00D42630"/>
    <w:rsid w:val="00D429CF"/>
    <w:rsid w:val="00D42C9F"/>
    <w:rsid w:val="00D432A0"/>
    <w:rsid w:val="00D43595"/>
    <w:rsid w:val="00D43722"/>
    <w:rsid w:val="00D43BC4"/>
    <w:rsid w:val="00D45BBB"/>
    <w:rsid w:val="00D461DC"/>
    <w:rsid w:val="00D47352"/>
    <w:rsid w:val="00D4798E"/>
    <w:rsid w:val="00D500FA"/>
    <w:rsid w:val="00D527B7"/>
    <w:rsid w:val="00D52B44"/>
    <w:rsid w:val="00D52F8B"/>
    <w:rsid w:val="00D53587"/>
    <w:rsid w:val="00D54F2C"/>
    <w:rsid w:val="00D55834"/>
    <w:rsid w:val="00D55D63"/>
    <w:rsid w:val="00D56405"/>
    <w:rsid w:val="00D60311"/>
    <w:rsid w:val="00D60F31"/>
    <w:rsid w:val="00D61368"/>
    <w:rsid w:val="00D628BF"/>
    <w:rsid w:val="00D633C8"/>
    <w:rsid w:val="00D63AFA"/>
    <w:rsid w:val="00D64805"/>
    <w:rsid w:val="00D654B5"/>
    <w:rsid w:val="00D65C0F"/>
    <w:rsid w:val="00D65D3D"/>
    <w:rsid w:val="00D660CE"/>
    <w:rsid w:val="00D667B7"/>
    <w:rsid w:val="00D66F6D"/>
    <w:rsid w:val="00D67648"/>
    <w:rsid w:val="00D702D7"/>
    <w:rsid w:val="00D70987"/>
    <w:rsid w:val="00D70E40"/>
    <w:rsid w:val="00D71311"/>
    <w:rsid w:val="00D7198D"/>
    <w:rsid w:val="00D71C22"/>
    <w:rsid w:val="00D7272A"/>
    <w:rsid w:val="00D72935"/>
    <w:rsid w:val="00D732FD"/>
    <w:rsid w:val="00D735D5"/>
    <w:rsid w:val="00D73DE3"/>
    <w:rsid w:val="00D73FB9"/>
    <w:rsid w:val="00D7592F"/>
    <w:rsid w:val="00D7674F"/>
    <w:rsid w:val="00D76BD3"/>
    <w:rsid w:val="00D80543"/>
    <w:rsid w:val="00D80A91"/>
    <w:rsid w:val="00D832FF"/>
    <w:rsid w:val="00D83334"/>
    <w:rsid w:val="00D856A6"/>
    <w:rsid w:val="00D85E6C"/>
    <w:rsid w:val="00D86053"/>
    <w:rsid w:val="00D878FE"/>
    <w:rsid w:val="00D87E9C"/>
    <w:rsid w:val="00D90446"/>
    <w:rsid w:val="00D90454"/>
    <w:rsid w:val="00D91723"/>
    <w:rsid w:val="00D928BF"/>
    <w:rsid w:val="00D95DA1"/>
    <w:rsid w:val="00D96C61"/>
    <w:rsid w:val="00D96F31"/>
    <w:rsid w:val="00D977DC"/>
    <w:rsid w:val="00DA1303"/>
    <w:rsid w:val="00DA146C"/>
    <w:rsid w:val="00DA1D2D"/>
    <w:rsid w:val="00DA2BC5"/>
    <w:rsid w:val="00DA40F1"/>
    <w:rsid w:val="00DA4D77"/>
    <w:rsid w:val="00DA5195"/>
    <w:rsid w:val="00DA66B8"/>
    <w:rsid w:val="00DA77EA"/>
    <w:rsid w:val="00DA7A52"/>
    <w:rsid w:val="00DB141B"/>
    <w:rsid w:val="00DB1BB4"/>
    <w:rsid w:val="00DB2BA7"/>
    <w:rsid w:val="00DB2BAF"/>
    <w:rsid w:val="00DB4BE5"/>
    <w:rsid w:val="00DB556D"/>
    <w:rsid w:val="00DB6FD0"/>
    <w:rsid w:val="00DB7E2D"/>
    <w:rsid w:val="00DC0657"/>
    <w:rsid w:val="00DC0B3A"/>
    <w:rsid w:val="00DC0C88"/>
    <w:rsid w:val="00DC39BF"/>
    <w:rsid w:val="00DC3B67"/>
    <w:rsid w:val="00DC696E"/>
    <w:rsid w:val="00DD01B8"/>
    <w:rsid w:val="00DD0F73"/>
    <w:rsid w:val="00DD1098"/>
    <w:rsid w:val="00DD4A6E"/>
    <w:rsid w:val="00DD4D3D"/>
    <w:rsid w:val="00DD564E"/>
    <w:rsid w:val="00DD58E3"/>
    <w:rsid w:val="00DD5FFD"/>
    <w:rsid w:val="00DD6ECC"/>
    <w:rsid w:val="00DD74B0"/>
    <w:rsid w:val="00DD76F9"/>
    <w:rsid w:val="00DE0334"/>
    <w:rsid w:val="00DE0A43"/>
    <w:rsid w:val="00DE1733"/>
    <w:rsid w:val="00DE19B8"/>
    <w:rsid w:val="00DE1F5C"/>
    <w:rsid w:val="00DE2C48"/>
    <w:rsid w:val="00DE3929"/>
    <w:rsid w:val="00DE482A"/>
    <w:rsid w:val="00DE4C36"/>
    <w:rsid w:val="00DE4D58"/>
    <w:rsid w:val="00DE5358"/>
    <w:rsid w:val="00DE5755"/>
    <w:rsid w:val="00DE6B95"/>
    <w:rsid w:val="00DE7EBF"/>
    <w:rsid w:val="00DF073F"/>
    <w:rsid w:val="00DF1858"/>
    <w:rsid w:val="00DF30F0"/>
    <w:rsid w:val="00DF42EF"/>
    <w:rsid w:val="00DF562D"/>
    <w:rsid w:val="00DF56EE"/>
    <w:rsid w:val="00DF6841"/>
    <w:rsid w:val="00DF792F"/>
    <w:rsid w:val="00DF7E5A"/>
    <w:rsid w:val="00E00094"/>
    <w:rsid w:val="00E00C47"/>
    <w:rsid w:val="00E023EF"/>
    <w:rsid w:val="00E025CD"/>
    <w:rsid w:val="00E02DDD"/>
    <w:rsid w:val="00E033AA"/>
    <w:rsid w:val="00E04608"/>
    <w:rsid w:val="00E04C27"/>
    <w:rsid w:val="00E04C84"/>
    <w:rsid w:val="00E04D31"/>
    <w:rsid w:val="00E04F64"/>
    <w:rsid w:val="00E057F7"/>
    <w:rsid w:val="00E100D3"/>
    <w:rsid w:val="00E10443"/>
    <w:rsid w:val="00E10550"/>
    <w:rsid w:val="00E115D0"/>
    <w:rsid w:val="00E1183C"/>
    <w:rsid w:val="00E11A20"/>
    <w:rsid w:val="00E12A8E"/>
    <w:rsid w:val="00E12DA0"/>
    <w:rsid w:val="00E12DE1"/>
    <w:rsid w:val="00E137C9"/>
    <w:rsid w:val="00E1384A"/>
    <w:rsid w:val="00E139F4"/>
    <w:rsid w:val="00E13DE3"/>
    <w:rsid w:val="00E142DD"/>
    <w:rsid w:val="00E1490E"/>
    <w:rsid w:val="00E15322"/>
    <w:rsid w:val="00E15B1B"/>
    <w:rsid w:val="00E168C2"/>
    <w:rsid w:val="00E17235"/>
    <w:rsid w:val="00E17525"/>
    <w:rsid w:val="00E17C33"/>
    <w:rsid w:val="00E17CB2"/>
    <w:rsid w:val="00E17CD0"/>
    <w:rsid w:val="00E20BA2"/>
    <w:rsid w:val="00E211B4"/>
    <w:rsid w:val="00E221D0"/>
    <w:rsid w:val="00E22E3D"/>
    <w:rsid w:val="00E23419"/>
    <w:rsid w:val="00E2479B"/>
    <w:rsid w:val="00E24AEF"/>
    <w:rsid w:val="00E2542E"/>
    <w:rsid w:val="00E25C19"/>
    <w:rsid w:val="00E272F4"/>
    <w:rsid w:val="00E31C0F"/>
    <w:rsid w:val="00E35A2E"/>
    <w:rsid w:val="00E35C22"/>
    <w:rsid w:val="00E36267"/>
    <w:rsid w:val="00E36919"/>
    <w:rsid w:val="00E36A45"/>
    <w:rsid w:val="00E40C40"/>
    <w:rsid w:val="00E41124"/>
    <w:rsid w:val="00E414E1"/>
    <w:rsid w:val="00E41607"/>
    <w:rsid w:val="00E42492"/>
    <w:rsid w:val="00E42F96"/>
    <w:rsid w:val="00E447FD"/>
    <w:rsid w:val="00E45C8F"/>
    <w:rsid w:val="00E46BC2"/>
    <w:rsid w:val="00E471E8"/>
    <w:rsid w:val="00E47288"/>
    <w:rsid w:val="00E50285"/>
    <w:rsid w:val="00E503EE"/>
    <w:rsid w:val="00E509DB"/>
    <w:rsid w:val="00E50A05"/>
    <w:rsid w:val="00E51507"/>
    <w:rsid w:val="00E51C14"/>
    <w:rsid w:val="00E53854"/>
    <w:rsid w:val="00E53AAD"/>
    <w:rsid w:val="00E54A29"/>
    <w:rsid w:val="00E54C02"/>
    <w:rsid w:val="00E55066"/>
    <w:rsid w:val="00E61248"/>
    <w:rsid w:val="00E63704"/>
    <w:rsid w:val="00E63A9C"/>
    <w:rsid w:val="00E65639"/>
    <w:rsid w:val="00E66DB5"/>
    <w:rsid w:val="00E671DD"/>
    <w:rsid w:val="00E674EE"/>
    <w:rsid w:val="00E70D17"/>
    <w:rsid w:val="00E72494"/>
    <w:rsid w:val="00E72AEE"/>
    <w:rsid w:val="00E72C7E"/>
    <w:rsid w:val="00E72D81"/>
    <w:rsid w:val="00E72EE3"/>
    <w:rsid w:val="00E74121"/>
    <w:rsid w:val="00E744CD"/>
    <w:rsid w:val="00E74A05"/>
    <w:rsid w:val="00E75381"/>
    <w:rsid w:val="00E75F2A"/>
    <w:rsid w:val="00E763F6"/>
    <w:rsid w:val="00E76D34"/>
    <w:rsid w:val="00E80367"/>
    <w:rsid w:val="00E809A5"/>
    <w:rsid w:val="00E811F6"/>
    <w:rsid w:val="00E8127E"/>
    <w:rsid w:val="00E81606"/>
    <w:rsid w:val="00E82483"/>
    <w:rsid w:val="00E825BE"/>
    <w:rsid w:val="00E85B85"/>
    <w:rsid w:val="00E86923"/>
    <w:rsid w:val="00E86FFE"/>
    <w:rsid w:val="00E87F45"/>
    <w:rsid w:val="00E87FA0"/>
    <w:rsid w:val="00E901C5"/>
    <w:rsid w:val="00E920FD"/>
    <w:rsid w:val="00E9236A"/>
    <w:rsid w:val="00E9258F"/>
    <w:rsid w:val="00E926DA"/>
    <w:rsid w:val="00E92A88"/>
    <w:rsid w:val="00E92D11"/>
    <w:rsid w:val="00E93C38"/>
    <w:rsid w:val="00E94262"/>
    <w:rsid w:val="00E947D1"/>
    <w:rsid w:val="00E947ED"/>
    <w:rsid w:val="00E94FB6"/>
    <w:rsid w:val="00E9509E"/>
    <w:rsid w:val="00E95FD2"/>
    <w:rsid w:val="00E96369"/>
    <w:rsid w:val="00E9643A"/>
    <w:rsid w:val="00E965C6"/>
    <w:rsid w:val="00E96A16"/>
    <w:rsid w:val="00E973B6"/>
    <w:rsid w:val="00EA02C0"/>
    <w:rsid w:val="00EA05C7"/>
    <w:rsid w:val="00EA0943"/>
    <w:rsid w:val="00EA1236"/>
    <w:rsid w:val="00EA14E9"/>
    <w:rsid w:val="00EA37A1"/>
    <w:rsid w:val="00EA3972"/>
    <w:rsid w:val="00EA46F2"/>
    <w:rsid w:val="00EA4D6F"/>
    <w:rsid w:val="00EA566D"/>
    <w:rsid w:val="00EA77E9"/>
    <w:rsid w:val="00EA7C31"/>
    <w:rsid w:val="00EA7F93"/>
    <w:rsid w:val="00EB0777"/>
    <w:rsid w:val="00EB0779"/>
    <w:rsid w:val="00EB0F0A"/>
    <w:rsid w:val="00EB0FF4"/>
    <w:rsid w:val="00EB17AD"/>
    <w:rsid w:val="00EB1EF2"/>
    <w:rsid w:val="00EB1EFD"/>
    <w:rsid w:val="00EB2275"/>
    <w:rsid w:val="00EB2963"/>
    <w:rsid w:val="00EB30DD"/>
    <w:rsid w:val="00EB3554"/>
    <w:rsid w:val="00EB35C0"/>
    <w:rsid w:val="00EB4782"/>
    <w:rsid w:val="00EB48C4"/>
    <w:rsid w:val="00EB4AB1"/>
    <w:rsid w:val="00EB575A"/>
    <w:rsid w:val="00EB5F4D"/>
    <w:rsid w:val="00EB60D2"/>
    <w:rsid w:val="00EB66D6"/>
    <w:rsid w:val="00EB6D41"/>
    <w:rsid w:val="00EB7062"/>
    <w:rsid w:val="00EB77A0"/>
    <w:rsid w:val="00EC0D54"/>
    <w:rsid w:val="00EC0F08"/>
    <w:rsid w:val="00EC0FB4"/>
    <w:rsid w:val="00EC15C8"/>
    <w:rsid w:val="00EC1C9F"/>
    <w:rsid w:val="00EC3131"/>
    <w:rsid w:val="00EC45AB"/>
    <w:rsid w:val="00EC4E90"/>
    <w:rsid w:val="00EC50A0"/>
    <w:rsid w:val="00EC57B7"/>
    <w:rsid w:val="00EC5BB4"/>
    <w:rsid w:val="00EC6CC2"/>
    <w:rsid w:val="00EC7EC8"/>
    <w:rsid w:val="00ED0179"/>
    <w:rsid w:val="00ED146F"/>
    <w:rsid w:val="00ED1F57"/>
    <w:rsid w:val="00ED26F1"/>
    <w:rsid w:val="00ED3FF9"/>
    <w:rsid w:val="00ED4560"/>
    <w:rsid w:val="00ED4DDD"/>
    <w:rsid w:val="00ED4F38"/>
    <w:rsid w:val="00ED5B13"/>
    <w:rsid w:val="00ED5F28"/>
    <w:rsid w:val="00ED62B2"/>
    <w:rsid w:val="00ED715D"/>
    <w:rsid w:val="00ED75D4"/>
    <w:rsid w:val="00ED7FCE"/>
    <w:rsid w:val="00EE2C64"/>
    <w:rsid w:val="00EE3638"/>
    <w:rsid w:val="00EE4586"/>
    <w:rsid w:val="00EE4F71"/>
    <w:rsid w:val="00EE5B41"/>
    <w:rsid w:val="00EE5BCE"/>
    <w:rsid w:val="00EE6AE8"/>
    <w:rsid w:val="00EF0380"/>
    <w:rsid w:val="00EF15A8"/>
    <w:rsid w:val="00EF1DD5"/>
    <w:rsid w:val="00EF3275"/>
    <w:rsid w:val="00EF4163"/>
    <w:rsid w:val="00EF4F71"/>
    <w:rsid w:val="00EF563B"/>
    <w:rsid w:val="00EF56E4"/>
    <w:rsid w:val="00EF5CDE"/>
    <w:rsid w:val="00EF62D8"/>
    <w:rsid w:val="00EF6420"/>
    <w:rsid w:val="00EF6BEA"/>
    <w:rsid w:val="00EF6D34"/>
    <w:rsid w:val="00EF6DB4"/>
    <w:rsid w:val="00EF7FD0"/>
    <w:rsid w:val="00F00C14"/>
    <w:rsid w:val="00F01133"/>
    <w:rsid w:val="00F014EA"/>
    <w:rsid w:val="00F0182D"/>
    <w:rsid w:val="00F0194C"/>
    <w:rsid w:val="00F0196A"/>
    <w:rsid w:val="00F0218A"/>
    <w:rsid w:val="00F02239"/>
    <w:rsid w:val="00F03C5A"/>
    <w:rsid w:val="00F04364"/>
    <w:rsid w:val="00F04747"/>
    <w:rsid w:val="00F0540A"/>
    <w:rsid w:val="00F05FF8"/>
    <w:rsid w:val="00F0670B"/>
    <w:rsid w:val="00F06833"/>
    <w:rsid w:val="00F10199"/>
    <w:rsid w:val="00F10499"/>
    <w:rsid w:val="00F10EB4"/>
    <w:rsid w:val="00F10F23"/>
    <w:rsid w:val="00F11046"/>
    <w:rsid w:val="00F11240"/>
    <w:rsid w:val="00F11CA0"/>
    <w:rsid w:val="00F12073"/>
    <w:rsid w:val="00F121F1"/>
    <w:rsid w:val="00F12469"/>
    <w:rsid w:val="00F12962"/>
    <w:rsid w:val="00F1512F"/>
    <w:rsid w:val="00F153A9"/>
    <w:rsid w:val="00F17D4C"/>
    <w:rsid w:val="00F20AB2"/>
    <w:rsid w:val="00F21E40"/>
    <w:rsid w:val="00F2367E"/>
    <w:rsid w:val="00F23B8B"/>
    <w:rsid w:val="00F23D01"/>
    <w:rsid w:val="00F2501D"/>
    <w:rsid w:val="00F2548B"/>
    <w:rsid w:val="00F26F2B"/>
    <w:rsid w:val="00F27E44"/>
    <w:rsid w:val="00F30E2C"/>
    <w:rsid w:val="00F3175B"/>
    <w:rsid w:val="00F31A9B"/>
    <w:rsid w:val="00F32019"/>
    <w:rsid w:val="00F33331"/>
    <w:rsid w:val="00F33543"/>
    <w:rsid w:val="00F33A56"/>
    <w:rsid w:val="00F33AAA"/>
    <w:rsid w:val="00F34107"/>
    <w:rsid w:val="00F357EB"/>
    <w:rsid w:val="00F3677C"/>
    <w:rsid w:val="00F37D5B"/>
    <w:rsid w:val="00F401FB"/>
    <w:rsid w:val="00F4037C"/>
    <w:rsid w:val="00F4067D"/>
    <w:rsid w:val="00F41469"/>
    <w:rsid w:val="00F41949"/>
    <w:rsid w:val="00F425FB"/>
    <w:rsid w:val="00F42644"/>
    <w:rsid w:val="00F42A7B"/>
    <w:rsid w:val="00F42CDB"/>
    <w:rsid w:val="00F42E49"/>
    <w:rsid w:val="00F43A36"/>
    <w:rsid w:val="00F44276"/>
    <w:rsid w:val="00F44987"/>
    <w:rsid w:val="00F454CA"/>
    <w:rsid w:val="00F45E03"/>
    <w:rsid w:val="00F45F7B"/>
    <w:rsid w:val="00F4646B"/>
    <w:rsid w:val="00F4752D"/>
    <w:rsid w:val="00F47677"/>
    <w:rsid w:val="00F47F90"/>
    <w:rsid w:val="00F50FE8"/>
    <w:rsid w:val="00F5150C"/>
    <w:rsid w:val="00F5153B"/>
    <w:rsid w:val="00F51AD7"/>
    <w:rsid w:val="00F51F4C"/>
    <w:rsid w:val="00F52962"/>
    <w:rsid w:val="00F52F46"/>
    <w:rsid w:val="00F5315C"/>
    <w:rsid w:val="00F53872"/>
    <w:rsid w:val="00F53E9E"/>
    <w:rsid w:val="00F54840"/>
    <w:rsid w:val="00F55C4E"/>
    <w:rsid w:val="00F55CA4"/>
    <w:rsid w:val="00F57412"/>
    <w:rsid w:val="00F577A4"/>
    <w:rsid w:val="00F577CC"/>
    <w:rsid w:val="00F57A91"/>
    <w:rsid w:val="00F604B0"/>
    <w:rsid w:val="00F604C8"/>
    <w:rsid w:val="00F60643"/>
    <w:rsid w:val="00F608E8"/>
    <w:rsid w:val="00F609A6"/>
    <w:rsid w:val="00F60B44"/>
    <w:rsid w:val="00F618AF"/>
    <w:rsid w:val="00F6201B"/>
    <w:rsid w:val="00F622C6"/>
    <w:rsid w:val="00F630AC"/>
    <w:rsid w:val="00F644C6"/>
    <w:rsid w:val="00F646F8"/>
    <w:rsid w:val="00F64F16"/>
    <w:rsid w:val="00F65C6F"/>
    <w:rsid w:val="00F66A82"/>
    <w:rsid w:val="00F66D39"/>
    <w:rsid w:val="00F70096"/>
    <w:rsid w:val="00F709D8"/>
    <w:rsid w:val="00F71E78"/>
    <w:rsid w:val="00F7259E"/>
    <w:rsid w:val="00F72DA5"/>
    <w:rsid w:val="00F734B9"/>
    <w:rsid w:val="00F751D5"/>
    <w:rsid w:val="00F75840"/>
    <w:rsid w:val="00F758C1"/>
    <w:rsid w:val="00F7715C"/>
    <w:rsid w:val="00F77976"/>
    <w:rsid w:val="00F80101"/>
    <w:rsid w:val="00F8057B"/>
    <w:rsid w:val="00F80EB8"/>
    <w:rsid w:val="00F816A9"/>
    <w:rsid w:val="00F83B61"/>
    <w:rsid w:val="00F84488"/>
    <w:rsid w:val="00F8480F"/>
    <w:rsid w:val="00F85BB8"/>
    <w:rsid w:val="00F876FF"/>
    <w:rsid w:val="00F87B7B"/>
    <w:rsid w:val="00F87CF2"/>
    <w:rsid w:val="00F87E5C"/>
    <w:rsid w:val="00F90EC6"/>
    <w:rsid w:val="00F91023"/>
    <w:rsid w:val="00F910E1"/>
    <w:rsid w:val="00F91942"/>
    <w:rsid w:val="00F91B22"/>
    <w:rsid w:val="00F92405"/>
    <w:rsid w:val="00F92598"/>
    <w:rsid w:val="00F926E3"/>
    <w:rsid w:val="00F92C38"/>
    <w:rsid w:val="00F93136"/>
    <w:rsid w:val="00F932C7"/>
    <w:rsid w:val="00F93AA7"/>
    <w:rsid w:val="00F94245"/>
    <w:rsid w:val="00F95084"/>
    <w:rsid w:val="00F9600B"/>
    <w:rsid w:val="00F965F3"/>
    <w:rsid w:val="00F967E3"/>
    <w:rsid w:val="00F96FB4"/>
    <w:rsid w:val="00F97489"/>
    <w:rsid w:val="00F97B75"/>
    <w:rsid w:val="00F97FB4"/>
    <w:rsid w:val="00FA096C"/>
    <w:rsid w:val="00FA1098"/>
    <w:rsid w:val="00FA1901"/>
    <w:rsid w:val="00FA198C"/>
    <w:rsid w:val="00FA1EE7"/>
    <w:rsid w:val="00FA3F57"/>
    <w:rsid w:val="00FA4208"/>
    <w:rsid w:val="00FA4949"/>
    <w:rsid w:val="00FA6F2C"/>
    <w:rsid w:val="00FA75F6"/>
    <w:rsid w:val="00FA7AB6"/>
    <w:rsid w:val="00FB01CB"/>
    <w:rsid w:val="00FB14F2"/>
    <w:rsid w:val="00FB1924"/>
    <w:rsid w:val="00FB1986"/>
    <w:rsid w:val="00FB1C88"/>
    <w:rsid w:val="00FB2735"/>
    <w:rsid w:val="00FB44ED"/>
    <w:rsid w:val="00FB463A"/>
    <w:rsid w:val="00FB55F7"/>
    <w:rsid w:val="00FB5A6C"/>
    <w:rsid w:val="00FB5E51"/>
    <w:rsid w:val="00FB6D5C"/>
    <w:rsid w:val="00FB6F87"/>
    <w:rsid w:val="00FC0071"/>
    <w:rsid w:val="00FC159F"/>
    <w:rsid w:val="00FC15E1"/>
    <w:rsid w:val="00FC1DD2"/>
    <w:rsid w:val="00FC3F82"/>
    <w:rsid w:val="00FC4FA5"/>
    <w:rsid w:val="00FC50A1"/>
    <w:rsid w:val="00FC5E72"/>
    <w:rsid w:val="00FD02B9"/>
    <w:rsid w:val="00FD0929"/>
    <w:rsid w:val="00FD17AA"/>
    <w:rsid w:val="00FD31C6"/>
    <w:rsid w:val="00FD3D96"/>
    <w:rsid w:val="00FD3F53"/>
    <w:rsid w:val="00FD45B5"/>
    <w:rsid w:val="00FD4706"/>
    <w:rsid w:val="00FD5771"/>
    <w:rsid w:val="00FD582F"/>
    <w:rsid w:val="00FD5C5D"/>
    <w:rsid w:val="00FD5DE8"/>
    <w:rsid w:val="00FD6746"/>
    <w:rsid w:val="00FD698C"/>
    <w:rsid w:val="00FD70A4"/>
    <w:rsid w:val="00FD791F"/>
    <w:rsid w:val="00FE07AE"/>
    <w:rsid w:val="00FE0B72"/>
    <w:rsid w:val="00FE1762"/>
    <w:rsid w:val="00FE3D86"/>
    <w:rsid w:val="00FE4E48"/>
    <w:rsid w:val="00FE634A"/>
    <w:rsid w:val="00FE7390"/>
    <w:rsid w:val="00FF05B3"/>
    <w:rsid w:val="00FF05B9"/>
    <w:rsid w:val="00FF125C"/>
    <w:rsid w:val="00FF38B7"/>
    <w:rsid w:val="00FF3EF4"/>
    <w:rsid w:val="00FF5CCF"/>
    <w:rsid w:val="00FF6410"/>
    <w:rsid w:val="00FF6E5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DF1EE0"/>
  <w15:docId w15:val="{B5D1B632-2509-45F2-850D-872DD73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3C5B68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5B68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B68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3C5B68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3C5B68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5B6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C5B6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C5B6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C5B6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C5B6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5B6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3C5B68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3C5B68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3C5B68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3C5B6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3C5B6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3C5B6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3C5B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3C5B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a3">
    <w:name w:val="Table Grid"/>
    <w:basedOn w:val="a1"/>
    <w:uiPriority w:val="99"/>
    <w:rsid w:val="003C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rsid w:val="003C5B6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5B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5B68"/>
    <w:rPr>
      <w:rFonts w:ascii="Segoe UI" w:hAnsi="Segoe UI" w:cs="Segoe UI"/>
      <w:bCs/>
      <w:sz w:val="18"/>
      <w:szCs w:val="18"/>
    </w:rPr>
  </w:style>
  <w:style w:type="paragraph" w:styleId="a9">
    <w:name w:val="endnote text"/>
    <w:aliases w:val="Знак4"/>
    <w:basedOn w:val="a"/>
    <w:link w:val="aa"/>
    <w:uiPriority w:val="99"/>
    <w:rsid w:val="003C5B68"/>
    <w:rPr>
      <w:bCs w:val="0"/>
      <w:sz w:val="20"/>
      <w:szCs w:val="22"/>
    </w:rPr>
  </w:style>
  <w:style w:type="character" w:customStyle="1" w:styleId="aa">
    <w:name w:val="Текст концевой сноски Знак"/>
    <w:aliases w:val="Знак4 Знак"/>
    <w:link w:val="a9"/>
    <w:uiPriority w:val="99"/>
    <w:locked/>
    <w:rsid w:val="003C5B68"/>
    <w:rPr>
      <w:rFonts w:ascii="Times New Roman" w:hAnsi="Times New Roman"/>
      <w:szCs w:val="22"/>
    </w:rPr>
  </w:style>
  <w:style w:type="character" w:styleId="ab">
    <w:name w:val="endnote reference"/>
    <w:uiPriority w:val="10"/>
    <w:rsid w:val="003C5B6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C5B68"/>
    <w:pPr>
      <w:jc w:val="center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C5B68"/>
    <w:rPr>
      <w:rFonts w:ascii="Times New Roman" w:hAnsi="Times New Roman"/>
      <w:bCs/>
      <w:sz w:val="24"/>
      <w:szCs w:val="24"/>
    </w:rPr>
  </w:style>
  <w:style w:type="paragraph" w:styleId="ae">
    <w:name w:val="Title"/>
    <w:basedOn w:val="a"/>
    <w:next w:val="a"/>
    <w:link w:val="af"/>
    <w:qFormat/>
    <w:rsid w:val="003C5B68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rsid w:val="003C5B68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locked/>
    <w:rsid w:val="003C5B6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locked/>
    <w:rsid w:val="003C5B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C5B68"/>
    <w:rPr>
      <w:rFonts w:ascii="Times New Roman" w:hAnsi="Times New Roman"/>
      <w:bCs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3C5B68"/>
    <w:rPr>
      <w:b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5B68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3C5B6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3C5B68"/>
    <w:pPr>
      <w:tabs>
        <w:tab w:val="right" w:leader="dot" w:pos="10205"/>
      </w:tabs>
      <w:ind w:left="240"/>
    </w:pPr>
  </w:style>
  <w:style w:type="character" w:styleId="af5">
    <w:name w:val="FollowedHyperlink"/>
    <w:uiPriority w:val="99"/>
    <w:semiHidden/>
    <w:unhideWhenUsed/>
    <w:locked/>
    <w:rsid w:val="003C5B68"/>
    <w:rPr>
      <w:color w:val="954F72"/>
      <w:u w:val="single"/>
    </w:rPr>
  </w:style>
  <w:style w:type="paragraph" w:customStyle="1" w:styleId="af6">
    <w:name w:val="Утв"/>
    <w:basedOn w:val="a"/>
    <w:rsid w:val="003C5B68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7">
    <w:name w:val="Назв"/>
    <w:basedOn w:val="a"/>
    <w:rsid w:val="003C5B68"/>
    <w:pPr>
      <w:suppressAutoHyphens/>
      <w:spacing w:before="240" w:after="240"/>
      <w:jc w:val="center"/>
    </w:pPr>
    <w:rPr>
      <w:b/>
      <w:sz w:val="28"/>
    </w:rPr>
  </w:style>
  <w:style w:type="paragraph" w:styleId="af8">
    <w:name w:val="Normal (Web)"/>
    <w:basedOn w:val="a"/>
    <w:uiPriority w:val="99"/>
    <w:semiHidden/>
    <w:unhideWhenUsed/>
    <w:locked/>
    <w:rsid w:val="00297F06"/>
    <w:pPr>
      <w:spacing w:before="100" w:beforeAutospacing="1" w:after="100" w:afterAutospacing="1"/>
    </w:pPr>
    <w:rPr>
      <w:bCs w:val="0"/>
    </w:rPr>
  </w:style>
  <w:style w:type="table" w:customStyle="1" w:styleId="13">
    <w:name w:val="Сетка таблицы светлая1"/>
    <w:basedOn w:val="a1"/>
    <w:uiPriority w:val="40"/>
    <w:rsid w:val="003C5B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3C5B68"/>
    <w:pPr>
      <w:spacing w:after="100"/>
      <w:ind w:left="440"/>
    </w:pPr>
    <w:rPr>
      <w:rFonts w:ascii="Calibri" w:hAnsi="Calibri"/>
    </w:rPr>
  </w:style>
  <w:style w:type="paragraph" w:styleId="af9">
    <w:name w:val="Revision"/>
    <w:hidden/>
    <w:uiPriority w:val="99"/>
    <w:semiHidden/>
    <w:rsid w:val="003C5B68"/>
    <w:rPr>
      <w:rFonts w:ascii="Times New Roman" w:hAnsi="Times New Roman"/>
      <w:bCs/>
      <w:sz w:val="24"/>
      <w:szCs w:val="24"/>
    </w:rPr>
  </w:style>
  <w:style w:type="paragraph" w:customStyle="1" w:styleId="afa">
    <w:name w:val="С_Т"/>
    <w:link w:val="afb"/>
    <w:qFormat/>
    <w:rsid w:val="003C5B68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3C5B68"/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3C5B68"/>
    <w:pPr>
      <w:suppressAutoHyphens/>
      <w:jc w:val="center"/>
    </w:pPr>
  </w:style>
  <w:style w:type="paragraph" w:customStyle="1" w:styleId="100">
    <w:name w:val="СМ_10"/>
    <w:basedOn w:val="a"/>
    <w:qFormat/>
    <w:rsid w:val="003C5B68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3C5B68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3C5B68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Термин"/>
    <w:basedOn w:val="a0"/>
    <w:uiPriority w:val="1"/>
    <w:qFormat/>
    <w:rsid w:val="003C5B68"/>
    <w:rPr>
      <w:b/>
    </w:rPr>
  </w:style>
  <w:style w:type="paragraph" w:styleId="afe">
    <w:name w:val="footer"/>
    <w:basedOn w:val="a"/>
    <w:link w:val="aff"/>
    <w:uiPriority w:val="99"/>
    <w:unhideWhenUsed/>
    <w:locked/>
    <w:rsid w:val="003C5B6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C5B68"/>
    <w:rPr>
      <w:rFonts w:ascii="Times New Roman" w:hAnsi="Times New Roman"/>
      <w:bCs/>
      <w:sz w:val="24"/>
      <w:szCs w:val="24"/>
    </w:rPr>
  </w:style>
  <w:style w:type="character" w:styleId="aff0">
    <w:name w:val="Hyperlink"/>
    <w:basedOn w:val="a0"/>
    <w:uiPriority w:val="99"/>
    <w:unhideWhenUsed/>
    <w:locked/>
    <w:rsid w:val="00574141"/>
    <w:rPr>
      <w:color w:val="0000FF"/>
      <w:u w:val="single"/>
    </w:rPr>
  </w:style>
  <w:style w:type="character" w:customStyle="1" w:styleId="W">
    <w:name w:val="W"/>
    <w:basedOn w:val="a0"/>
    <w:uiPriority w:val="1"/>
    <w:qFormat/>
    <w:rsid w:val="006F71E0"/>
    <w:rPr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B1CA-A949-4F41-97B1-9F835EC0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181</TotalTime>
  <Pages>36</Pages>
  <Words>11850</Words>
  <Characters>67550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установок по нанесению покрытий в вакууме</vt:lpstr>
    </vt:vector>
  </TitlesOfParts>
  <Manager>Васильев А.С.</Manager>
  <Company>МГТУ им. Н.Э.Баумана</Company>
  <LinksUpToDate>false</LinksUpToDate>
  <CharactersWithSpaces>79242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установок по нанесению покрытий в вакууме</dc:title>
  <dc:subject>Профстандарт</dc:subject>
  <dc:creator>Моисеев;Союзмаш</dc:creator>
  <cp:keywords>Профстандарт</cp:keywords>
  <dc:description/>
  <cp:lastModifiedBy>1403-2</cp:lastModifiedBy>
  <cp:revision>10</cp:revision>
  <cp:lastPrinted>2021-05-17T10:57:00Z</cp:lastPrinted>
  <dcterms:created xsi:type="dcterms:W3CDTF">2021-04-16T05:09:00Z</dcterms:created>
  <dcterms:modified xsi:type="dcterms:W3CDTF">2021-05-24T13:39:00Z</dcterms:modified>
</cp:coreProperties>
</file>