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22B0" w14:textId="77777777" w:rsidR="00565DDC" w:rsidRPr="003829B4" w:rsidRDefault="00565DDC" w:rsidP="00565DD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2E269042" w14:textId="77777777" w:rsidR="00565DDC" w:rsidRPr="003829B4" w:rsidRDefault="00565DDC" w:rsidP="00565DD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878F10C" w14:textId="77777777" w:rsidR="00565DDC" w:rsidRPr="003829B4" w:rsidRDefault="00565DDC" w:rsidP="00565DD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72C40E42" w14:textId="38FE9790" w:rsidR="00565DDC" w:rsidRPr="003829B4" w:rsidRDefault="00496EED" w:rsidP="00565DD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«2» июня</w:t>
      </w:r>
      <w:r w:rsidR="006211C1">
        <w:rPr>
          <w:sz w:val="28"/>
          <w:szCs w:val="28"/>
        </w:rPr>
        <w:t xml:space="preserve"> </w:t>
      </w:r>
      <w:r w:rsidR="00565DDC" w:rsidRPr="003829B4">
        <w:rPr>
          <w:sz w:val="28"/>
          <w:szCs w:val="28"/>
        </w:rPr>
        <w:t>20</w:t>
      </w:r>
      <w:r w:rsidR="00565DDC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364н</w:t>
      </w:r>
      <w:bookmarkStart w:id="1" w:name="_GoBack"/>
      <w:bookmarkEnd w:id="1"/>
    </w:p>
    <w:bookmarkEnd w:id="0"/>
    <w:p w14:paraId="4E4A991B" w14:textId="77777777" w:rsidR="005D0182" w:rsidRPr="00AC2936" w:rsidRDefault="005D0182" w:rsidP="00646149">
      <w:pPr>
        <w:pStyle w:val="af4"/>
        <w:spacing w:after="0"/>
        <w:ind w:left="5669"/>
        <w:rPr>
          <w:sz w:val="16"/>
          <w:szCs w:val="16"/>
        </w:rPr>
      </w:pPr>
    </w:p>
    <w:p w14:paraId="3288DCB5" w14:textId="77777777" w:rsidR="00796F86" w:rsidRPr="00846972" w:rsidRDefault="00796F86" w:rsidP="00646149">
      <w:pPr>
        <w:pStyle w:val="af0"/>
      </w:pPr>
      <w:r w:rsidRPr="00846972">
        <w:t>ПРОФЕССИОНАЛЬН</w:t>
      </w:r>
      <w:r w:rsidR="0086133B" w:rsidRPr="00846972">
        <w:t>ЫЙ</w:t>
      </w:r>
      <w:r w:rsidR="001E4F0E" w:rsidRPr="00846972">
        <w:t xml:space="preserve"> </w:t>
      </w:r>
      <w:r w:rsidRPr="00846972">
        <w:t>СТАНДАРТ</w:t>
      </w:r>
    </w:p>
    <w:p w14:paraId="4787EAD6" w14:textId="77777777" w:rsidR="003051B0" w:rsidRPr="00846972" w:rsidRDefault="003051B0" w:rsidP="00646149">
      <w:pPr>
        <w:pStyle w:val="af5"/>
        <w:spacing w:before="0" w:after="0"/>
      </w:pPr>
      <w:r w:rsidRPr="00846972">
        <w:t>Токарь</w:t>
      </w:r>
    </w:p>
    <w:tbl>
      <w:tblPr>
        <w:tblW w:w="2309" w:type="dxa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846972" w:rsidRPr="00846972" w14:paraId="3FB1FD90" w14:textId="77777777" w:rsidTr="005D0182">
        <w:trPr>
          <w:trHeight w:val="20"/>
        </w:trPr>
        <w:tc>
          <w:tcPr>
            <w:tcW w:w="2309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4900D6" w14:textId="77777777" w:rsidR="003051B0" w:rsidRPr="00846972" w:rsidRDefault="002427A6" w:rsidP="00646149">
            <w:pPr>
              <w:pStyle w:val="afb"/>
            </w:pPr>
            <w:r w:rsidRPr="00846972">
              <w:t>382</w:t>
            </w:r>
          </w:p>
        </w:tc>
      </w:tr>
      <w:tr w:rsidR="00846972" w:rsidRPr="00846972" w14:paraId="42A1CB9F" w14:textId="77777777" w:rsidTr="005D0182">
        <w:trPr>
          <w:trHeight w:val="20"/>
        </w:trPr>
        <w:tc>
          <w:tcPr>
            <w:tcW w:w="2309" w:type="dxa"/>
            <w:tcBorders>
              <w:left w:val="nil"/>
              <w:bottom w:val="nil"/>
              <w:right w:val="nil"/>
            </w:tcBorders>
            <w:vAlign w:val="center"/>
          </w:tcPr>
          <w:p w14:paraId="2A5965C4" w14:textId="77777777" w:rsidR="00015814" w:rsidRPr="00846972" w:rsidRDefault="00015814" w:rsidP="00646149">
            <w:pPr>
              <w:jc w:val="center"/>
            </w:pPr>
            <w:r w:rsidRPr="00846972">
              <w:rPr>
                <w:sz w:val="20"/>
              </w:rPr>
              <w:t>Регистрационный номер</w:t>
            </w:r>
          </w:p>
        </w:tc>
      </w:tr>
    </w:tbl>
    <w:p w14:paraId="540D6E2C" w14:textId="77777777" w:rsidR="006C0A5A" w:rsidRDefault="006C0A5A" w:rsidP="00646149">
      <w:pPr>
        <w:jc w:val="center"/>
      </w:pPr>
      <w:r w:rsidRPr="00846972">
        <w:t>Содержание</w:t>
      </w:r>
    </w:p>
    <w:p w14:paraId="49BFE370" w14:textId="164C185F" w:rsidR="00D0020D" w:rsidRPr="00D0020D" w:rsidRDefault="00D0020D" w:rsidP="00D0020D">
      <w:pPr>
        <w:jc w:val="both"/>
      </w:pPr>
      <w:r>
        <w:rPr>
          <w:lang w:val="en-US"/>
        </w:rPr>
        <w:t xml:space="preserve">I. </w:t>
      </w:r>
      <w:r>
        <w:t>Общие сведения…………………………………………………………………………………………1</w:t>
      </w:r>
    </w:p>
    <w:p w14:paraId="6ABE4BE8" w14:textId="3AB71AFC" w:rsidR="008F23CD" w:rsidRPr="00846972" w:rsidRDefault="009A1A8B" w:rsidP="0064614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846972">
        <w:fldChar w:fldCharType="begin"/>
      </w:r>
      <w:r w:rsidR="006C0A5A" w:rsidRPr="00846972">
        <w:instrText xml:space="preserve"> TOC \o "1-2" \h \z \u </w:instrText>
      </w:r>
      <w:r w:rsidRPr="00846972">
        <w:fldChar w:fldCharType="separate"/>
      </w:r>
      <w:hyperlink w:anchor="_Toc35510209" w:history="1">
        <w:r w:rsidR="008F23CD" w:rsidRPr="00846972">
          <w:rPr>
            <w:rStyle w:val="afd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8F23CD" w:rsidRPr="00846972">
          <w:rPr>
            <w:webHidden/>
          </w:rPr>
          <w:tab/>
        </w:r>
        <w:r w:rsidR="008F23CD" w:rsidRPr="00846972">
          <w:rPr>
            <w:webHidden/>
          </w:rPr>
          <w:fldChar w:fldCharType="begin"/>
        </w:r>
        <w:r w:rsidR="008F23CD" w:rsidRPr="00846972">
          <w:rPr>
            <w:webHidden/>
          </w:rPr>
          <w:instrText xml:space="preserve"> PAGEREF _Toc35510209 \h </w:instrText>
        </w:r>
        <w:r w:rsidR="008F23CD" w:rsidRPr="00846972">
          <w:rPr>
            <w:webHidden/>
          </w:rPr>
        </w:r>
        <w:r w:rsidR="008F23CD" w:rsidRPr="00846972">
          <w:rPr>
            <w:webHidden/>
          </w:rPr>
          <w:fldChar w:fldCharType="separate"/>
        </w:r>
        <w:r w:rsidR="00550226">
          <w:rPr>
            <w:webHidden/>
          </w:rPr>
          <w:t>2</w:t>
        </w:r>
        <w:r w:rsidR="008F23CD" w:rsidRPr="00846972">
          <w:rPr>
            <w:webHidden/>
          </w:rPr>
          <w:fldChar w:fldCharType="end"/>
        </w:r>
      </w:hyperlink>
    </w:p>
    <w:p w14:paraId="21730582" w14:textId="5FD35373" w:rsidR="008F23CD" w:rsidRPr="00846972" w:rsidRDefault="00496EED" w:rsidP="0064614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5510210" w:history="1">
        <w:r w:rsidR="008F23CD" w:rsidRPr="00846972">
          <w:rPr>
            <w:rStyle w:val="afd"/>
            <w:color w:val="auto"/>
            <w:lang w:val="en-US"/>
          </w:rPr>
          <w:t>III</w:t>
        </w:r>
        <w:r w:rsidR="008F23CD" w:rsidRPr="00846972">
          <w:rPr>
            <w:rStyle w:val="afd"/>
            <w:color w:val="auto"/>
          </w:rPr>
          <w:t>. Характеристика обобщенных трудовых функций</w:t>
        </w:r>
        <w:r w:rsidR="008F23CD" w:rsidRPr="00846972">
          <w:rPr>
            <w:webHidden/>
          </w:rPr>
          <w:tab/>
        </w:r>
        <w:r w:rsidR="008F23CD" w:rsidRPr="00846972">
          <w:rPr>
            <w:webHidden/>
          </w:rPr>
          <w:fldChar w:fldCharType="begin"/>
        </w:r>
        <w:r w:rsidR="008F23CD" w:rsidRPr="00846972">
          <w:rPr>
            <w:webHidden/>
          </w:rPr>
          <w:instrText xml:space="preserve"> PAGEREF _Toc35510210 \h </w:instrText>
        </w:r>
        <w:r w:rsidR="008F23CD" w:rsidRPr="00846972">
          <w:rPr>
            <w:webHidden/>
          </w:rPr>
        </w:r>
        <w:r w:rsidR="008F23CD" w:rsidRPr="00846972">
          <w:rPr>
            <w:webHidden/>
          </w:rPr>
          <w:fldChar w:fldCharType="separate"/>
        </w:r>
        <w:r w:rsidR="00550226">
          <w:rPr>
            <w:webHidden/>
          </w:rPr>
          <w:t>4</w:t>
        </w:r>
        <w:r w:rsidR="008F23CD" w:rsidRPr="00846972">
          <w:rPr>
            <w:webHidden/>
          </w:rPr>
          <w:fldChar w:fldCharType="end"/>
        </w:r>
      </w:hyperlink>
    </w:p>
    <w:p w14:paraId="54A71A3A" w14:textId="004FBE2C" w:rsidR="008F23CD" w:rsidRPr="00846972" w:rsidRDefault="00496EED" w:rsidP="0064614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510211" w:history="1">
        <w:r w:rsidR="008F23CD" w:rsidRPr="00846972">
          <w:rPr>
            <w:rStyle w:val="afd"/>
            <w:noProof/>
            <w:color w:val="auto"/>
          </w:rPr>
          <w:t>3.1. Обобщенная трудовая функция «</w:t>
        </w:r>
        <w:r w:rsidR="008F23CD" w:rsidRPr="00846972">
          <w:rPr>
            <w:noProof/>
          </w:rPr>
          <w:t xml:space="preserve">Изготовление на токарных станках простых деталей с точностью размеров </w:t>
        </w:r>
        <w:r w:rsidR="00AC2936">
          <w:rPr>
            <w:noProof/>
          </w:rPr>
          <w:t>по 10–14-му квалитету</w:t>
        </w:r>
        <w:r w:rsidR="008F23CD" w:rsidRPr="00846972">
          <w:rPr>
            <w:noProof/>
          </w:rPr>
          <w:t xml:space="preserve">, деталей средней сложности </w:t>
        </w:r>
        <w:r w:rsidR="0018732C">
          <w:rPr>
            <w:noProof/>
          </w:rPr>
          <w:t>с</w:t>
        </w:r>
        <w:r w:rsidR="008F23CD" w:rsidRPr="00846972">
          <w:rPr>
            <w:noProof/>
          </w:rPr>
          <w:t xml:space="preserve"> точностью </w:t>
        </w:r>
        <w:r w:rsidR="00AC2936">
          <w:rPr>
            <w:noProof/>
          </w:rPr>
          <w:t xml:space="preserve">по </w:t>
        </w:r>
        <w:r w:rsidR="00D0020D">
          <w:rPr>
            <w:noProof/>
          </w:rPr>
          <w:br/>
        </w:r>
        <w:r w:rsidR="00AC2936">
          <w:rPr>
            <w:noProof/>
          </w:rPr>
          <w:t>12–14-му квалитету</w:t>
        </w:r>
        <w:r w:rsidR="008F23CD" w:rsidRPr="00846972">
          <w:rPr>
            <w:noProof/>
          </w:rPr>
          <w:t>»</w:t>
        </w:r>
        <w:r w:rsidR="008F23CD" w:rsidRPr="00846972">
          <w:rPr>
            <w:noProof/>
            <w:webHidden/>
          </w:rPr>
          <w:tab/>
        </w:r>
        <w:r w:rsidR="008F23CD" w:rsidRPr="00846972">
          <w:rPr>
            <w:noProof/>
            <w:webHidden/>
          </w:rPr>
          <w:fldChar w:fldCharType="begin"/>
        </w:r>
        <w:r w:rsidR="008F23CD" w:rsidRPr="00846972">
          <w:rPr>
            <w:noProof/>
            <w:webHidden/>
          </w:rPr>
          <w:instrText xml:space="preserve"> PAGEREF _Toc35510211 \h </w:instrText>
        </w:r>
        <w:r w:rsidR="008F23CD" w:rsidRPr="00846972">
          <w:rPr>
            <w:noProof/>
            <w:webHidden/>
          </w:rPr>
        </w:r>
        <w:r w:rsidR="008F23CD" w:rsidRPr="00846972">
          <w:rPr>
            <w:noProof/>
            <w:webHidden/>
          </w:rPr>
          <w:fldChar w:fldCharType="separate"/>
        </w:r>
        <w:r w:rsidR="00550226">
          <w:rPr>
            <w:noProof/>
            <w:webHidden/>
          </w:rPr>
          <w:t>4</w:t>
        </w:r>
        <w:r w:rsidR="008F23CD" w:rsidRPr="00846972">
          <w:rPr>
            <w:noProof/>
            <w:webHidden/>
          </w:rPr>
          <w:fldChar w:fldCharType="end"/>
        </w:r>
      </w:hyperlink>
    </w:p>
    <w:p w14:paraId="29A60048" w14:textId="60A377D1" w:rsidR="008F23CD" w:rsidRPr="00846972" w:rsidRDefault="00496EED" w:rsidP="0064614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510212" w:history="1">
        <w:r w:rsidR="008F23CD" w:rsidRPr="00846972">
          <w:rPr>
            <w:rStyle w:val="afd"/>
            <w:noProof/>
            <w:color w:val="auto"/>
          </w:rPr>
          <w:t>3.2. Обобщенная трудовая функция «</w:t>
        </w:r>
        <w:r w:rsidR="008F23CD" w:rsidRPr="00846972">
          <w:rPr>
            <w:noProof/>
          </w:rPr>
          <w:t xml:space="preserve">Изготовление на токарных станках простых деталей с точностью размеров </w:t>
        </w:r>
        <w:r w:rsidR="00AC2936">
          <w:rPr>
            <w:noProof/>
          </w:rPr>
          <w:t>по 7–9-му квалитету</w:t>
        </w:r>
        <w:r w:rsidR="008F23CD" w:rsidRPr="00846972">
          <w:rPr>
            <w:noProof/>
          </w:rPr>
          <w:t xml:space="preserve">, деталей средней сложности с точностью размеров </w:t>
        </w:r>
        <w:r w:rsidR="00AC2936">
          <w:rPr>
            <w:noProof/>
          </w:rPr>
          <w:t>по 10-му, 11-му квалитету</w:t>
        </w:r>
        <w:r w:rsidR="008F23CD" w:rsidRPr="00846972">
          <w:rPr>
            <w:noProof/>
          </w:rPr>
          <w:t xml:space="preserve">, сложных деталей – </w:t>
        </w:r>
        <w:r w:rsidR="00AC2936">
          <w:rPr>
            <w:noProof/>
          </w:rPr>
          <w:t>по 12–14-му квалитету</w:t>
        </w:r>
        <w:r w:rsidR="008F23CD" w:rsidRPr="00846972">
          <w:rPr>
            <w:noProof/>
          </w:rPr>
          <w:t>»</w:t>
        </w:r>
        <w:r w:rsidR="008F23CD" w:rsidRPr="00846972">
          <w:rPr>
            <w:noProof/>
            <w:webHidden/>
          </w:rPr>
          <w:tab/>
        </w:r>
        <w:r w:rsidR="008F23CD" w:rsidRPr="00846972">
          <w:rPr>
            <w:noProof/>
            <w:webHidden/>
          </w:rPr>
          <w:fldChar w:fldCharType="begin"/>
        </w:r>
        <w:r w:rsidR="008F23CD" w:rsidRPr="00846972">
          <w:rPr>
            <w:noProof/>
            <w:webHidden/>
          </w:rPr>
          <w:instrText xml:space="preserve"> PAGEREF _Toc35510212 \h </w:instrText>
        </w:r>
        <w:r w:rsidR="008F23CD" w:rsidRPr="00846972">
          <w:rPr>
            <w:noProof/>
            <w:webHidden/>
          </w:rPr>
        </w:r>
        <w:r w:rsidR="008F23CD" w:rsidRPr="00846972">
          <w:rPr>
            <w:noProof/>
            <w:webHidden/>
          </w:rPr>
          <w:fldChar w:fldCharType="separate"/>
        </w:r>
        <w:r w:rsidR="00550226">
          <w:rPr>
            <w:noProof/>
            <w:webHidden/>
          </w:rPr>
          <w:t>12</w:t>
        </w:r>
        <w:r w:rsidR="008F23CD" w:rsidRPr="00846972">
          <w:rPr>
            <w:noProof/>
            <w:webHidden/>
          </w:rPr>
          <w:fldChar w:fldCharType="end"/>
        </w:r>
      </w:hyperlink>
    </w:p>
    <w:p w14:paraId="6065A27F" w14:textId="6413E9BD" w:rsidR="008F23CD" w:rsidRPr="00846972" w:rsidRDefault="00496EED" w:rsidP="0064614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510213" w:history="1">
        <w:r w:rsidR="008F23CD" w:rsidRPr="00846972">
          <w:rPr>
            <w:rStyle w:val="afd"/>
            <w:noProof/>
            <w:color w:val="auto"/>
          </w:rPr>
          <w:t>3.3. Обобщенная трудовая функция «</w:t>
        </w:r>
        <w:r w:rsidR="0018732C" w:rsidRPr="00846972">
          <w:rPr>
            <w:noProof/>
          </w:rPr>
          <w:t>Изготовление на токарных станках простых деталей с точностью размеров по 5</w:t>
        </w:r>
        <w:r w:rsidR="0018732C">
          <w:rPr>
            <w:noProof/>
          </w:rPr>
          <w:t xml:space="preserve">-му, </w:t>
        </w:r>
        <w:r w:rsidR="0018732C" w:rsidRPr="00846972">
          <w:rPr>
            <w:noProof/>
          </w:rPr>
          <w:t>6</w:t>
        </w:r>
        <w:r w:rsidR="0018732C">
          <w:rPr>
            <w:noProof/>
          </w:rPr>
          <w:t>-му</w:t>
        </w:r>
        <w:r w:rsidR="0018732C" w:rsidRPr="00846972">
          <w:rPr>
            <w:noProof/>
          </w:rPr>
          <w:t xml:space="preserve"> квалитет</w:t>
        </w:r>
        <w:r w:rsidR="0018732C">
          <w:rPr>
            <w:noProof/>
          </w:rPr>
          <w:t>у</w:t>
        </w:r>
        <w:r w:rsidR="0018732C" w:rsidRPr="00846972">
          <w:rPr>
            <w:noProof/>
          </w:rPr>
          <w:t xml:space="preserve">, деталей средней сложности с точностью размеров </w:t>
        </w:r>
        <w:r w:rsidR="0018732C">
          <w:rPr>
            <w:noProof/>
          </w:rPr>
          <w:t>по 7–9-му квалитету</w:t>
        </w:r>
        <w:r w:rsidR="0018732C" w:rsidRPr="00846972">
          <w:rPr>
            <w:noProof/>
          </w:rPr>
          <w:t xml:space="preserve">, сложных деталей – </w:t>
        </w:r>
        <w:r w:rsidR="0018732C">
          <w:rPr>
            <w:noProof/>
          </w:rPr>
          <w:t>по 10-му, 11-му квалитету</w:t>
        </w:r>
        <w:r w:rsidR="008F23CD" w:rsidRPr="00846972">
          <w:rPr>
            <w:noProof/>
          </w:rPr>
          <w:t>»</w:t>
        </w:r>
        <w:r w:rsidR="008F23CD" w:rsidRPr="00846972">
          <w:rPr>
            <w:noProof/>
            <w:webHidden/>
          </w:rPr>
          <w:tab/>
        </w:r>
        <w:r w:rsidR="008F23CD" w:rsidRPr="00846972">
          <w:rPr>
            <w:noProof/>
            <w:webHidden/>
          </w:rPr>
          <w:fldChar w:fldCharType="begin"/>
        </w:r>
        <w:r w:rsidR="008F23CD" w:rsidRPr="00846972">
          <w:rPr>
            <w:noProof/>
            <w:webHidden/>
          </w:rPr>
          <w:instrText xml:space="preserve"> PAGEREF _Toc35510213 \h </w:instrText>
        </w:r>
        <w:r w:rsidR="008F23CD" w:rsidRPr="00846972">
          <w:rPr>
            <w:noProof/>
            <w:webHidden/>
          </w:rPr>
        </w:r>
        <w:r w:rsidR="008F23CD" w:rsidRPr="00846972">
          <w:rPr>
            <w:noProof/>
            <w:webHidden/>
          </w:rPr>
          <w:fldChar w:fldCharType="separate"/>
        </w:r>
        <w:r w:rsidR="00550226">
          <w:rPr>
            <w:noProof/>
            <w:webHidden/>
          </w:rPr>
          <w:t>27</w:t>
        </w:r>
        <w:r w:rsidR="008F23CD" w:rsidRPr="00846972">
          <w:rPr>
            <w:noProof/>
            <w:webHidden/>
          </w:rPr>
          <w:fldChar w:fldCharType="end"/>
        </w:r>
      </w:hyperlink>
    </w:p>
    <w:p w14:paraId="3617C1E5" w14:textId="41C48241" w:rsidR="008F23CD" w:rsidRPr="00846972" w:rsidRDefault="00496EED" w:rsidP="0064614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510214" w:history="1">
        <w:r w:rsidR="008F23CD" w:rsidRPr="00846972">
          <w:rPr>
            <w:rStyle w:val="afd"/>
            <w:noProof/>
            <w:color w:val="auto"/>
          </w:rPr>
          <w:t>3.4. Обобщенная трудовая функция «</w:t>
        </w:r>
        <w:r w:rsidR="008F23CD" w:rsidRPr="00846972">
          <w:rPr>
            <w:noProof/>
          </w:rPr>
          <w:t xml:space="preserve">Изготовление на токарных станках деталей средней сложности с точностью размеров </w:t>
        </w:r>
        <w:r w:rsidR="00AC2936">
          <w:rPr>
            <w:noProof/>
          </w:rPr>
          <w:t>по 5-му, 6-му квалитету</w:t>
        </w:r>
        <w:r w:rsidR="008F23CD" w:rsidRPr="00846972">
          <w:rPr>
            <w:noProof/>
          </w:rPr>
          <w:t xml:space="preserve">, сложных деталей с точностью размеров </w:t>
        </w:r>
        <w:r w:rsidR="00AC2936">
          <w:rPr>
            <w:noProof/>
          </w:rPr>
          <w:t>по 5–9-му квалитету</w:t>
        </w:r>
        <w:r w:rsidR="008F23CD" w:rsidRPr="00846972">
          <w:rPr>
            <w:noProof/>
          </w:rPr>
          <w:t xml:space="preserve">, особо сложных деталей – </w:t>
        </w:r>
        <w:r w:rsidR="00AC2936">
          <w:rPr>
            <w:noProof/>
          </w:rPr>
          <w:t>по 10–14-му квалитету</w:t>
        </w:r>
        <w:r w:rsidR="008F23CD" w:rsidRPr="00846972">
          <w:rPr>
            <w:noProof/>
          </w:rPr>
          <w:t>»</w:t>
        </w:r>
        <w:r w:rsidR="008F23CD" w:rsidRPr="00846972">
          <w:rPr>
            <w:noProof/>
            <w:webHidden/>
          </w:rPr>
          <w:tab/>
        </w:r>
        <w:r w:rsidR="008F23CD" w:rsidRPr="00846972">
          <w:rPr>
            <w:noProof/>
            <w:webHidden/>
          </w:rPr>
          <w:fldChar w:fldCharType="begin"/>
        </w:r>
        <w:r w:rsidR="008F23CD" w:rsidRPr="00846972">
          <w:rPr>
            <w:noProof/>
            <w:webHidden/>
          </w:rPr>
          <w:instrText xml:space="preserve"> PAGEREF _Toc35510214 \h </w:instrText>
        </w:r>
        <w:r w:rsidR="008F23CD" w:rsidRPr="00846972">
          <w:rPr>
            <w:noProof/>
            <w:webHidden/>
          </w:rPr>
        </w:r>
        <w:r w:rsidR="008F23CD" w:rsidRPr="00846972">
          <w:rPr>
            <w:noProof/>
            <w:webHidden/>
          </w:rPr>
          <w:fldChar w:fldCharType="separate"/>
        </w:r>
        <w:r w:rsidR="00550226">
          <w:rPr>
            <w:noProof/>
            <w:webHidden/>
          </w:rPr>
          <w:t>41</w:t>
        </w:r>
        <w:r w:rsidR="008F23CD" w:rsidRPr="00846972">
          <w:rPr>
            <w:noProof/>
            <w:webHidden/>
          </w:rPr>
          <w:fldChar w:fldCharType="end"/>
        </w:r>
      </w:hyperlink>
    </w:p>
    <w:p w14:paraId="48764D46" w14:textId="6ACD46B6" w:rsidR="008F23CD" w:rsidRPr="00846972" w:rsidRDefault="00496EED" w:rsidP="00646149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5510215" w:history="1">
        <w:r w:rsidR="008F23CD" w:rsidRPr="00846972">
          <w:rPr>
            <w:rStyle w:val="afd"/>
            <w:noProof/>
            <w:color w:val="auto"/>
          </w:rPr>
          <w:t>3.5. Обобщенная трудовая функция «</w:t>
        </w:r>
        <w:r w:rsidR="008F23CD" w:rsidRPr="00846972">
          <w:rPr>
            <w:noProof/>
          </w:rPr>
          <w:t xml:space="preserve">Изготовление на токарных станках особо сложных деталей с точностью размеров </w:t>
        </w:r>
        <w:r w:rsidR="00AC2936">
          <w:rPr>
            <w:noProof/>
          </w:rPr>
          <w:t>по 5–9-му квалитету</w:t>
        </w:r>
        <w:r w:rsidR="008F23CD" w:rsidRPr="00846972">
          <w:rPr>
            <w:noProof/>
          </w:rPr>
          <w:t>»</w:t>
        </w:r>
        <w:r w:rsidR="008F23CD" w:rsidRPr="00846972">
          <w:rPr>
            <w:noProof/>
            <w:webHidden/>
          </w:rPr>
          <w:tab/>
        </w:r>
        <w:r w:rsidR="008F23CD" w:rsidRPr="00846972">
          <w:rPr>
            <w:noProof/>
            <w:webHidden/>
          </w:rPr>
          <w:fldChar w:fldCharType="begin"/>
        </w:r>
        <w:r w:rsidR="008F23CD" w:rsidRPr="00846972">
          <w:rPr>
            <w:noProof/>
            <w:webHidden/>
          </w:rPr>
          <w:instrText xml:space="preserve"> PAGEREF _Toc35510215 \h </w:instrText>
        </w:r>
        <w:r w:rsidR="008F23CD" w:rsidRPr="00846972">
          <w:rPr>
            <w:noProof/>
            <w:webHidden/>
          </w:rPr>
        </w:r>
        <w:r w:rsidR="008F23CD" w:rsidRPr="00846972">
          <w:rPr>
            <w:noProof/>
            <w:webHidden/>
          </w:rPr>
          <w:fldChar w:fldCharType="separate"/>
        </w:r>
        <w:r w:rsidR="00550226">
          <w:rPr>
            <w:noProof/>
            <w:webHidden/>
          </w:rPr>
          <w:t>58</w:t>
        </w:r>
        <w:r w:rsidR="008F23CD" w:rsidRPr="00846972">
          <w:rPr>
            <w:noProof/>
            <w:webHidden/>
          </w:rPr>
          <w:fldChar w:fldCharType="end"/>
        </w:r>
      </w:hyperlink>
    </w:p>
    <w:p w14:paraId="7D7F6386" w14:textId="7A890AFD" w:rsidR="008F23CD" w:rsidRPr="00846972" w:rsidRDefault="00496EED" w:rsidP="00646149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5510216" w:history="1">
        <w:r w:rsidR="008F23CD" w:rsidRPr="00846972">
          <w:rPr>
            <w:rStyle w:val="afd"/>
            <w:color w:val="auto"/>
            <w:lang w:val="en-US"/>
          </w:rPr>
          <w:t>IV</w:t>
        </w:r>
        <w:r w:rsidR="008F23CD" w:rsidRPr="00846972">
          <w:rPr>
            <w:rStyle w:val="afd"/>
            <w:color w:val="auto"/>
          </w:rPr>
          <w:t>. Сведения об организациях – разработчиках профессионального стандарта</w:t>
        </w:r>
        <w:r w:rsidR="008F23CD" w:rsidRPr="00846972">
          <w:rPr>
            <w:webHidden/>
          </w:rPr>
          <w:tab/>
        </w:r>
        <w:r w:rsidR="008F23CD" w:rsidRPr="00846972">
          <w:rPr>
            <w:webHidden/>
          </w:rPr>
          <w:fldChar w:fldCharType="begin"/>
        </w:r>
        <w:r w:rsidR="008F23CD" w:rsidRPr="00846972">
          <w:rPr>
            <w:webHidden/>
          </w:rPr>
          <w:instrText xml:space="preserve"> PAGEREF _Toc35510216 \h </w:instrText>
        </w:r>
        <w:r w:rsidR="008F23CD" w:rsidRPr="00846972">
          <w:rPr>
            <w:webHidden/>
          </w:rPr>
        </w:r>
        <w:r w:rsidR="008F23CD" w:rsidRPr="00846972">
          <w:rPr>
            <w:webHidden/>
          </w:rPr>
          <w:fldChar w:fldCharType="separate"/>
        </w:r>
        <w:r w:rsidR="00550226">
          <w:rPr>
            <w:webHidden/>
          </w:rPr>
          <w:t>67</w:t>
        </w:r>
        <w:r w:rsidR="008F23CD" w:rsidRPr="00846972">
          <w:rPr>
            <w:webHidden/>
          </w:rPr>
          <w:fldChar w:fldCharType="end"/>
        </w:r>
      </w:hyperlink>
    </w:p>
    <w:p w14:paraId="557D5725" w14:textId="3A65B42F" w:rsidR="00CA2FCB" w:rsidRPr="00846972" w:rsidRDefault="009A1A8B" w:rsidP="00646149">
      <w:pPr>
        <w:pStyle w:val="af9"/>
      </w:pPr>
      <w:r w:rsidRPr="00846972">
        <w:fldChar w:fldCharType="end"/>
      </w:r>
    </w:p>
    <w:p w14:paraId="4485132A" w14:textId="2DF202D7" w:rsidR="00A37E4D" w:rsidRPr="00846972" w:rsidRDefault="00A37E4D" w:rsidP="00646149">
      <w:pPr>
        <w:pStyle w:val="1"/>
      </w:pPr>
      <w:r w:rsidRPr="00846972">
        <w:t>I. Общие сведения</w:t>
      </w:r>
    </w:p>
    <w:p w14:paraId="403CFB3D" w14:textId="77777777" w:rsidR="00A37E4D" w:rsidRPr="005D0182" w:rsidRDefault="00A37E4D" w:rsidP="00646149">
      <w:pPr>
        <w:jc w:val="both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521"/>
        <w:gridCol w:w="508"/>
        <w:gridCol w:w="2171"/>
      </w:tblGrid>
      <w:tr w:rsidR="00846972" w:rsidRPr="00846972" w14:paraId="364BF429" w14:textId="77777777" w:rsidTr="005D0182">
        <w:trPr>
          <w:trHeight w:val="157"/>
        </w:trPr>
        <w:tc>
          <w:tcPr>
            <w:tcW w:w="368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E7F29D9" w14:textId="48811330" w:rsidR="003051B0" w:rsidRPr="00846972" w:rsidRDefault="003051B0" w:rsidP="00646149">
            <w:pPr>
              <w:pStyle w:val="af9"/>
            </w:pPr>
            <w:r w:rsidRPr="00846972">
              <w:t>Выполнение токарных работ</w:t>
            </w:r>
            <w:r w:rsidR="00111D23" w:rsidRPr="00846972">
              <w:t xml:space="preserve"> на </w:t>
            </w:r>
            <w:r w:rsidR="00FC1EDB" w:rsidRPr="00846972">
              <w:t xml:space="preserve">универсальных </w:t>
            </w:r>
            <w:r w:rsidR="00EB5B82" w:rsidRPr="00846972">
              <w:t>токарных станках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6F75701A" w14:textId="77777777" w:rsidR="003051B0" w:rsidRPr="00846972" w:rsidRDefault="003051B0" w:rsidP="00646149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A8278" w14:textId="77777777" w:rsidR="003051B0" w:rsidRPr="00846972" w:rsidRDefault="003F5912" w:rsidP="00646149">
            <w:pPr>
              <w:jc w:val="center"/>
            </w:pPr>
            <w:r w:rsidRPr="00846972">
              <w:t>40.0</w:t>
            </w:r>
            <w:r w:rsidR="002427A6" w:rsidRPr="00846972">
              <w:t>78</w:t>
            </w:r>
          </w:p>
        </w:tc>
      </w:tr>
      <w:tr w:rsidR="003051B0" w:rsidRPr="00846972" w14:paraId="2F505702" w14:textId="77777777" w:rsidTr="005D0182">
        <w:tc>
          <w:tcPr>
            <w:tcW w:w="3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E29613" w14:textId="77777777" w:rsidR="003051B0" w:rsidRPr="00846972" w:rsidRDefault="003051B0" w:rsidP="00646149">
            <w:pPr>
              <w:pStyle w:val="101"/>
            </w:pPr>
            <w:r w:rsidRPr="00846972"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14:paraId="01A40DD4" w14:textId="77777777" w:rsidR="003051B0" w:rsidRPr="00846972" w:rsidRDefault="003051B0" w:rsidP="00646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B336F7" w14:textId="77777777" w:rsidR="003051B0" w:rsidRPr="00846972" w:rsidRDefault="003051B0" w:rsidP="00646149">
            <w:pPr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</w:tr>
    </w:tbl>
    <w:p w14:paraId="3826AC53" w14:textId="77777777" w:rsidR="00333DD5" w:rsidRPr="00846972" w:rsidRDefault="00333DD5" w:rsidP="00646149">
      <w:pPr>
        <w:pStyle w:val="af9"/>
        <w:rPr>
          <w:lang w:val="en-US"/>
        </w:rPr>
      </w:pPr>
    </w:p>
    <w:p w14:paraId="3EADBE03" w14:textId="77777777" w:rsidR="003051B0" w:rsidRPr="00846972" w:rsidRDefault="003051B0" w:rsidP="00646149">
      <w:pPr>
        <w:pStyle w:val="af9"/>
      </w:pPr>
      <w:r w:rsidRPr="00846972">
        <w:t>Основная цель вида профессиональной деятельности:</w:t>
      </w:r>
    </w:p>
    <w:p w14:paraId="2A5F50C2" w14:textId="77777777" w:rsidR="00333DD5" w:rsidRPr="00D0020D" w:rsidRDefault="00333DD5" w:rsidP="00646149">
      <w:pPr>
        <w:pStyle w:val="af9"/>
        <w:rPr>
          <w:sz w:val="16"/>
          <w:szCs w:val="16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546845" w:rsidRPr="00846972" w14:paraId="027E60EA" w14:textId="77777777" w:rsidTr="005D0182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9E9E3" w14:textId="77777777" w:rsidR="00546845" w:rsidRPr="00846972" w:rsidRDefault="00546845" w:rsidP="00646149">
            <w:pPr>
              <w:pStyle w:val="af9"/>
            </w:pPr>
            <w:r w:rsidRPr="00846972">
              <w:t>Обеспечение качества и производительности изготовления деталей машин на станках токарной группы</w:t>
            </w:r>
          </w:p>
        </w:tc>
      </w:tr>
    </w:tbl>
    <w:p w14:paraId="4558B45E" w14:textId="77777777" w:rsidR="00CA2FCB" w:rsidRPr="00846972" w:rsidRDefault="00CA2FCB" w:rsidP="00646149">
      <w:pPr>
        <w:pStyle w:val="af9"/>
      </w:pPr>
    </w:p>
    <w:p w14:paraId="770C5F4D" w14:textId="77777777" w:rsidR="003051B0" w:rsidRPr="00846972" w:rsidRDefault="003051B0" w:rsidP="00646149">
      <w:pPr>
        <w:pStyle w:val="af9"/>
        <w:rPr>
          <w:lang w:val="en-US"/>
        </w:rPr>
      </w:pPr>
      <w:r w:rsidRPr="00846972">
        <w:t>Группа занятий:</w:t>
      </w:r>
    </w:p>
    <w:p w14:paraId="30B1060F" w14:textId="77777777" w:rsidR="00333DD5" w:rsidRPr="00D0020D" w:rsidRDefault="00333DD5" w:rsidP="00646149">
      <w:pPr>
        <w:pStyle w:val="af9"/>
        <w:rPr>
          <w:sz w:val="16"/>
          <w:szCs w:val="16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9"/>
        <w:gridCol w:w="3901"/>
        <w:gridCol w:w="1911"/>
        <w:gridCol w:w="2904"/>
      </w:tblGrid>
      <w:tr w:rsidR="00846972" w:rsidRPr="00846972" w14:paraId="7A955F8D" w14:textId="77777777" w:rsidTr="005D0182">
        <w:trPr>
          <w:trHeight w:val="113"/>
        </w:trPr>
        <w:tc>
          <w:tcPr>
            <w:tcW w:w="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2354F" w14:textId="77777777" w:rsidR="00100C94" w:rsidRPr="00846972" w:rsidRDefault="00100C94" w:rsidP="00646149">
            <w:pPr>
              <w:pStyle w:val="af9"/>
            </w:pPr>
            <w:r w:rsidRPr="00846972">
              <w:t>7223</w:t>
            </w:r>
          </w:p>
        </w:tc>
        <w:tc>
          <w:tcPr>
            <w:tcW w:w="19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3D299" w14:textId="77777777" w:rsidR="00100C94" w:rsidRPr="00846972" w:rsidRDefault="00100C94" w:rsidP="00646149">
            <w:pPr>
              <w:pStyle w:val="af9"/>
            </w:pPr>
            <w:r w:rsidRPr="00846972">
              <w:t>Станочники и наладчики металлообрабатывающих станков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2E237" w14:textId="77777777" w:rsidR="00100C94" w:rsidRPr="00846972" w:rsidRDefault="00100C94" w:rsidP="00646149">
            <w:pPr>
              <w:pStyle w:val="af9"/>
            </w:pPr>
            <w:r w:rsidRPr="00846972">
              <w:t>-</w:t>
            </w:r>
          </w:p>
        </w:tc>
        <w:tc>
          <w:tcPr>
            <w:tcW w:w="1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D3F62" w14:textId="77777777" w:rsidR="00100C94" w:rsidRPr="00846972" w:rsidRDefault="00100C94" w:rsidP="00646149">
            <w:pPr>
              <w:pStyle w:val="af9"/>
            </w:pPr>
            <w:r w:rsidRPr="00846972">
              <w:t>-</w:t>
            </w:r>
          </w:p>
        </w:tc>
      </w:tr>
      <w:tr w:rsidR="00100C94" w:rsidRPr="00846972" w14:paraId="5D0BC1EE" w14:textId="77777777" w:rsidTr="005D0182">
        <w:trPr>
          <w:trHeight w:val="20"/>
        </w:trPr>
        <w:tc>
          <w:tcPr>
            <w:tcW w:w="726" w:type="pct"/>
            <w:tcBorders>
              <w:top w:val="single" w:sz="4" w:space="0" w:color="808080" w:themeColor="background1" w:themeShade="80"/>
            </w:tcBorders>
          </w:tcPr>
          <w:p w14:paraId="4F7F92F7" w14:textId="77777777" w:rsidR="00100C94" w:rsidRPr="00846972" w:rsidRDefault="00100C94" w:rsidP="00646149">
            <w:pPr>
              <w:pStyle w:val="101"/>
            </w:pPr>
            <w:r w:rsidRPr="00846972">
              <w:t>(код ОКЗ</w:t>
            </w:r>
            <w:r w:rsidRPr="00846972">
              <w:rPr>
                <w:rStyle w:val="a8"/>
              </w:rPr>
              <w:endnoteReference w:id="1"/>
            </w:r>
            <w:r w:rsidRPr="00846972">
              <w:t>)</w:t>
            </w:r>
          </w:p>
        </w:tc>
        <w:tc>
          <w:tcPr>
            <w:tcW w:w="1913" w:type="pct"/>
            <w:tcBorders>
              <w:top w:val="single" w:sz="4" w:space="0" w:color="808080" w:themeColor="background1" w:themeShade="80"/>
            </w:tcBorders>
          </w:tcPr>
          <w:p w14:paraId="6C35F98D" w14:textId="77777777" w:rsidR="00100C94" w:rsidRPr="00846972" w:rsidRDefault="00100C94" w:rsidP="00646149">
            <w:pPr>
              <w:pStyle w:val="101"/>
            </w:pPr>
            <w:r w:rsidRPr="00846972">
              <w:t>(наименование)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</w:tcBorders>
          </w:tcPr>
          <w:p w14:paraId="6DB37EAC" w14:textId="77777777" w:rsidR="00100C94" w:rsidRPr="00846972" w:rsidRDefault="00100C94" w:rsidP="00646149">
            <w:pPr>
              <w:pStyle w:val="101"/>
            </w:pPr>
            <w:r w:rsidRPr="00846972">
              <w:t>(код ОКЗ)</w:t>
            </w:r>
          </w:p>
        </w:tc>
        <w:tc>
          <w:tcPr>
            <w:tcW w:w="1425" w:type="pct"/>
            <w:tcBorders>
              <w:top w:val="single" w:sz="4" w:space="0" w:color="808080" w:themeColor="background1" w:themeShade="80"/>
            </w:tcBorders>
          </w:tcPr>
          <w:p w14:paraId="1A0F6E6B" w14:textId="77777777" w:rsidR="00100C94" w:rsidRPr="00846972" w:rsidRDefault="00100C94" w:rsidP="00646149">
            <w:pPr>
              <w:pStyle w:val="101"/>
            </w:pPr>
            <w:r w:rsidRPr="00846972">
              <w:t>(наименование)</w:t>
            </w:r>
          </w:p>
        </w:tc>
      </w:tr>
    </w:tbl>
    <w:p w14:paraId="271BB71B" w14:textId="77777777" w:rsidR="00333DD5" w:rsidRPr="00846972" w:rsidRDefault="00333DD5" w:rsidP="00646149">
      <w:pPr>
        <w:rPr>
          <w:lang w:val="en-US"/>
        </w:rPr>
      </w:pPr>
    </w:p>
    <w:p w14:paraId="6D4C5302" w14:textId="29823D94" w:rsidR="00333DD5" w:rsidRDefault="003051B0" w:rsidP="00646149">
      <w:r w:rsidRPr="00846972">
        <w:t>Отнесение к видам экономической деятельности:</w:t>
      </w:r>
    </w:p>
    <w:p w14:paraId="0481126A" w14:textId="77777777" w:rsidR="005D0182" w:rsidRPr="00D0020D" w:rsidRDefault="005D0182" w:rsidP="0064614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"/>
        <w:gridCol w:w="8641"/>
      </w:tblGrid>
      <w:tr w:rsidR="00846972" w:rsidRPr="00846972" w14:paraId="3CBDC9F0" w14:textId="77777777" w:rsidTr="005D0182">
        <w:trPr>
          <w:trHeight w:val="20"/>
        </w:trPr>
        <w:tc>
          <w:tcPr>
            <w:tcW w:w="7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196984" w14:textId="71F273A2" w:rsidR="00546845" w:rsidRPr="00846972" w:rsidRDefault="00F47A7C" w:rsidP="00646149">
            <w:r w:rsidRPr="00846972">
              <w:t>25.62</w:t>
            </w:r>
          </w:p>
        </w:tc>
        <w:tc>
          <w:tcPr>
            <w:tcW w:w="42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F1B51B" w14:textId="77777777" w:rsidR="00546845" w:rsidRPr="00846972" w:rsidRDefault="00F47A7C" w:rsidP="00646149">
            <w:r w:rsidRPr="00846972">
              <w:t>Обработка металлических изделий механическая</w:t>
            </w:r>
          </w:p>
        </w:tc>
      </w:tr>
      <w:tr w:rsidR="00F47A7C" w:rsidRPr="005D0182" w14:paraId="40D99020" w14:textId="77777777" w:rsidTr="005D018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64" w:type="pct"/>
            <w:tcBorders>
              <w:top w:val="single" w:sz="2" w:space="0" w:color="808080"/>
              <w:left w:val="nil"/>
              <w:right w:val="nil"/>
            </w:tcBorders>
          </w:tcPr>
          <w:p w14:paraId="57F8E336" w14:textId="77777777" w:rsidR="00F47A7C" w:rsidRPr="005D0182" w:rsidRDefault="00F47A7C" w:rsidP="00646149">
            <w:pPr>
              <w:jc w:val="center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(код ОКВЭД</w:t>
            </w:r>
            <w:r w:rsidRPr="005D0182">
              <w:rPr>
                <w:rStyle w:val="a8"/>
                <w:sz w:val="20"/>
                <w:szCs w:val="20"/>
              </w:rPr>
              <w:endnoteReference w:id="2"/>
            </w:r>
            <w:r w:rsidRPr="005D0182">
              <w:rPr>
                <w:sz w:val="20"/>
                <w:szCs w:val="20"/>
              </w:rPr>
              <w:t>)</w:t>
            </w:r>
          </w:p>
        </w:tc>
        <w:tc>
          <w:tcPr>
            <w:tcW w:w="4236" w:type="pct"/>
            <w:tcBorders>
              <w:top w:val="single" w:sz="2" w:space="0" w:color="808080"/>
              <w:left w:val="nil"/>
              <w:right w:val="nil"/>
            </w:tcBorders>
          </w:tcPr>
          <w:p w14:paraId="02318575" w14:textId="77777777" w:rsidR="00F47A7C" w:rsidRPr="005D0182" w:rsidRDefault="00F47A7C" w:rsidP="00646149">
            <w:pPr>
              <w:jc w:val="center"/>
              <w:rPr>
                <w:sz w:val="20"/>
                <w:szCs w:val="20"/>
              </w:rPr>
            </w:pPr>
            <w:r w:rsidRPr="005D018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57B056C" w14:textId="77777777" w:rsidR="00781611" w:rsidRPr="00846972" w:rsidRDefault="00781611" w:rsidP="00646149"/>
    <w:p w14:paraId="0B8C035D" w14:textId="77777777" w:rsidR="000906DB" w:rsidRPr="00846972" w:rsidRDefault="000906DB" w:rsidP="00646149">
      <w:pPr>
        <w:sectPr w:rsidR="000906DB" w:rsidRPr="00846972" w:rsidSect="00333DD5">
          <w:headerReference w:type="default" r:id="rId8"/>
          <w:footerReference w:type="even" r:id="rId9"/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1569B578" w14:textId="6571E2DF" w:rsidR="003051B0" w:rsidRPr="00846972" w:rsidRDefault="003051B0" w:rsidP="00646149">
      <w:pPr>
        <w:pStyle w:val="1"/>
        <w:jc w:val="center"/>
      </w:pPr>
      <w:bookmarkStart w:id="2" w:name="_Toc35510209"/>
      <w:r w:rsidRPr="00846972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1363764B" w14:textId="77777777" w:rsidR="00100C94" w:rsidRPr="00846972" w:rsidRDefault="00100C94" w:rsidP="0064614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3703"/>
        <w:gridCol w:w="1694"/>
        <w:gridCol w:w="5903"/>
        <w:gridCol w:w="990"/>
        <w:gridCol w:w="1695"/>
      </w:tblGrid>
      <w:tr w:rsidR="00846972" w:rsidRPr="00846972" w14:paraId="2F407CC8" w14:textId="77777777" w:rsidTr="005D0182">
        <w:trPr>
          <w:trHeight w:val="20"/>
        </w:trPr>
        <w:tc>
          <w:tcPr>
            <w:tcW w:w="2051" w:type="pct"/>
            <w:gridSpan w:val="3"/>
            <w:tcMar>
              <w:left w:w="108" w:type="dxa"/>
              <w:right w:w="108" w:type="dxa"/>
            </w:tcMar>
            <w:vAlign w:val="center"/>
          </w:tcPr>
          <w:p w14:paraId="69BDC97A" w14:textId="77777777" w:rsidR="003051B0" w:rsidRPr="00846972" w:rsidRDefault="003051B0" w:rsidP="00646149">
            <w:pPr>
              <w:pStyle w:val="afb"/>
            </w:pPr>
            <w:r w:rsidRPr="00846972">
              <w:t>Обобщенные трудовые функции</w:t>
            </w:r>
          </w:p>
        </w:tc>
        <w:tc>
          <w:tcPr>
            <w:tcW w:w="2949" w:type="pct"/>
            <w:gridSpan w:val="3"/>
            <w:tcMar>
              <w:left w:w="108" w:type="dxa"/>
              <w:right w:w="108" w:type="dxa"/>
            </w:tcMar>
            <w:vAlign w:val="center"/>
          </w:tcPr>
          <w:p w14:paraId="30E729EF" w14:textId="77777777" w:rsidR="003051B0" w:rsidRPr="00846972" w:rsidRDefault="003051B0" w:rsidP="00646149">
            <w:pPr>
              <w:pStyle w:val="afb"/>
            </w:pPr>
            <w:r w:rsidRPr="00846972">
              <w:t>Трудовые функции</w:t>
            </w:r>
          </w:p>
        </w:tc>
      </w:tr>
      <w:tr w:rsidR="00846972" w:rsidRPr="00846972" w14:paraId="522333BA" w14:textId="77777777" w:rsidTr="005D0182">
        <w:trPr>
          <w:trHeight w:val="20"/>
        </w:trPr>
        <w:tc>
          <w:tcPr>
            <w:tcW w:w="197" w:type="pct"/>
            <w:tcMar>
              <w:left w:w="108" w:type="dxa"/>
              <w:right w:w="108" w:type="dxa"/>
            </w:tcMar>
            <w:vAlign w:val="center"/>
          </w:tcPr>
          <w:p w14:paraId="57FFDF05" w14:textId="77777777" w:rsidR="003051B0" w:rsidRPr="00846972" w:rsidRDefault="003051B0" w:rsidP="00646149">
            <w:pPr>
              <w:pStyle w:val="afb"/>
            </w:pPr>
            <w:r w:rsidRPr="00846972">
              <w:t>код</w:t>
            </w:r>
          </w:p>
        </w:tc>
        <w:tc>
          <w:tcPr>
            <w:tcW w:w="1272" w:type="pct"/>
            <w:tcMar>
              <w:left w:w="108" w:type="dxa"/>
              <w:right w:w="108" w:type="dxa"/>
            </w:tcMar>
            <w:vAlign w:val="center"/>
          </w:tcPr>
          <w:p w14:paraId="0E1B9EE8" w14:textId="77777777" w:rsidR="003051B0" w:rsidRPr="00846972" w:rsidRDefault="003051B0" w:rsidP="00646149">
            <w:pPr>
              <w:pStyle w:val="afb"/>
            </w:pPr>
            <w:r w:rsidRPr="00846972">
              <w:t>наименование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  <w:vAlign w:val="center"/>
          </w:tcPr>
          <w:p w14:paraId="54ABE6D3" w14:textId="77777777" w:rsidR="003051B0" w:rsidRPr="00846972" w:rsidRDefault="003051B0" w:rsidP="00646149">
            <w:pPr>
              <w:pStyle w:val="afb"/>
            </w:pPr>
            <w:r w:rsidRPr="00846972">
              <w:t>уровень квалификации</w:t>
            </w:r>
          </w:p>
        </w:tc>
        <w:tc>
          <w:tcPr>
            <w:tcW w:w="2027" w:type="pct"/>
            <w:tcMar>
              <w:left w:w="108" w:type="dxa"/>
              <w:right w:w="108" w:type="dxa"/>
            </w:tcMar>
            <w:vAlign w:val="center"/>
          </w:tcPr>
          <w:p w14:paraId="61C2FD80" w14:textId="3110C2DD" w:rsidR="003051B0" w:rsidRPr="00846972" w:rsidRDefault="00AC2936" w:rsidP="00646149">
            <w:pPr>
              <w:pStyle w:val="afb"/>
            </w:pPr>
            <w:r>
              <w:t>н</w:t>
            </w:r>
            <w:r w:rsidR="003051B0" w:rsidRPr="00846972">
              <w:t>аименование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 w14:paraId="1083F0F8" w14:textId="77777777" w:rsidR="003051B0" w:rsidRPr="00846972" w:rsidRDefault="003051B0" w:rsidP="00646149">
            <w:pPr>
              <w:pStyle w:val="afb"/>
            </w:pPr>
            <w:r w:rsidRPr="00846972">
              <w:t>код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  <w:vAlign w:val="center"/>
          </w:tcPr>
          <w:p w14:paraId="30C008ED" w14:textId="7CDD53E2" w:rsidR="003051B0" w:rsidRPr="00846972" w:rsidRDefault="003051B0" w:rsidP="00646149">
            <w:pPr>
              <w:pStyle w:val="afb"/>
            </w:pPr>
            <w:r w:rsidRPr="00846972">
              <w:t>уровень (подуровень) квалификации</w:t>
            </w:r>
          </w:p>
        </w:tc>
      </w:tr>
      <w:tr w:rsidR="00846972" w:rsidRPr="00846972" w14:paraId="2188D5C8" w14:textId="77777777" w:rsidTr="005D0182">
        <w:trPr>
          <w:trHeight w:val="20"/>
        </w:trPr>
        <w:tc>
          <w:tcPr>
            <w:tcW w:w="197" w:type="pct"/>
            <w:vMerge w:val="restart"/>
            <w:tcMar>
              <w:left w:w="108" w:type="dxa"/>
              <w:right w:w="108" w:type="dxa"/>
            </w:tcMar>
          </w:tcPr>
          <w:p w14:paraId="2B845949" w14:textId="35834950" w:rsidR="0072114F" w:rsidRPr="00565DDC" w:rsidRDefault="00565DDC" w:rsidP="00646149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72" w:type="pct"/>
            <w:vMerge w:val="restart"/>
            <w:tcMar>
              <w:left w:w="108" w:type="dxa"/>
              <w:right w:w="108" w:type="dxa"/>
            </w:tcMar>
          </w:tcPr>
          <w:p w14:paraId="0F6222E2" w14:textId="1ABC5E75" w:rsidR="0072114F" w:rsidRPr="00846972" w:rsidRDefault="00F47A7C" w:rsidP="00646149">
            <w:pPr>
              <w:pStyle w:val="af9"/>
            </w:pPr>
            <w:r w:rsidRPr="00846972">
              <w:t>Изготовление</w:t>
            </w:r>
            <w:r w:rsidR="005F322A" w:rsidRPr="00846972">
              <w:t xml:space="preserve"> </w:t>
            </w:r>
            <w:r w:rsidR="00FC1EDB" w:rsidRPr="00846972">
              <w:t xml:space="preserve">на токарных станках </w:t>
            </w:r>
            <w:r w:rsidRPr="00846972">
              <w:t>просты</w:t>
            </w:r>
            <w:r w:rsidR="00CA2FCB" w:rsidRPr="00846972">
              <w:t>х</w:t>
            </w:r>
            <w:r w:rsidRPr="00846972">
              <w:t xml:space="preserve"> детал</w:t>
            </w:r>
            <w:r w:rsidR="00CA2FCB" w:rsidRPr="00846972">
              <w:t>ей</w:t>
            </w:r>
            <w:r w:rsidRPr="00846972">
              <w:t xml:space="preserve"> с точностью размеров </w:t>
            </w:r>
            <w:r w:rsidR="00AC2936">
              <w:t>по 10–14-му квалитету</w:t>
            </w:r>
            <w:r w:rsidR="009E24FC" w:rsidRPr="00846972">
              <w:t>, деталей</w:t>
            </w:r>
            <w:r w:rsidRPr="00846972">
              <w:t xml:space="preserve"> </w:t>
            </w:r>
            <w:r w:rsidR="009E24FC" w:rsidRPr="00846972">
              <w:t xml:space="preserve">средней сложности с точностью </w:t>
            </w:r>
            <w:r w:rsidR="00AC2936">
              <w:t xml:space="preserve">по </w:t>
            </w:r>
            <w:r w:rsidR="00D0020D">
              <w:br/>
            </w:r>
            <w:r w:rsidR="00AC2936">
              <w:t>12–14-му квалитету</w:t>
            </w:r>
            <w:r w:rsidR="009E24FC" w:rsidRPr="00846972">
              <w:t xml:space="preserve"> </w:t>
            </w:r>
          </w:p>
        </w:tc>
        <w:tc>
          <w:tcPr>
            <w:tcW w:w="582" w:type="pct"/>
            <w:vMerge w:val="restart"/>
            <w:tcMar>
              <w:left w:w="108" w:type="dxa"/>
              <w:right w:w="108" w:type="dxa"/>
            </w:tcMar>
          </w:tcPr>
          <w:p w14:paraId="42E0F804" w14:textId="77777777" w:rsidR="0072114F" w:rsidRPr="00846972" w:rsidRDefault="0072114F" w:rsidP="00646149">
            <w:pPr>
              <w:pStyle w:val="afb"/>
            </w:pPr>
            <w:r w:rsidRPr="00846972">
              <w:t>2</w:t>
            </w: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4B9788F8" w14:textId="2A75637B" w:rsidR="0072114F" w:rsidRPr="00846972" w:rsidRDefault="0072114F" w:rsidP="00646149">
            <w:pPr>
              <w:pStyle w:val="af9"/>
            </w:pPr>
            <w:r w:rsidRPr="00846972">
              <w:t xml:space="preserve">Токарная обработка </w:t>
            </w:r>
            <w:r w:rsidR="00356B8B" w:rsidRPr="00846972">
              <w:t xml:space="preserve">заготовок </w:t>
            </w:r>
            <w:r w:rsidRPr="00846972">
              <w:t xml:space="preserve">простых деталей с точностью размеров </w:t>
            </w:r>
            <w:r w:rsidR="00AC2936">
              <w:t>по 10–14-му квалитету</w:t>
            </w:r>
            <w:r w:rsidR="00366E42" w:rsidRPr="00846972">
              <w:t xml:space="preserve"> 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0F6E71EE" w14:textId="6D807D45" w:rsidR="0072114F" w:rsidRPr="00846972" w:rsidRDefault="00565DDC" w:rsidP="00646149">
            <w:pPr>
              <w:pStyle w:val="af9"/>
            </w:pPr>
            <w:r>
              <w:rPr>
                <w:lang w:val="en-US"/>
              </w:rPr>
              <w:t>A</w:t>
            </w:r>
            <w:r w:rsidR="0072114F" w:rsidRPr="00846972">
              <w:t>/01.2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1B157727" w14:textId="77777777" w:rsidR="0072114F" w:rsidRPr="00846972" w:rsidRDefault="0072114F" w:rsidP="00646149">
            <w:pPr>
              <w:pStyle w:val="afb"/>
            </w:pPr>
            <w:r w:rsidRPr="00846972">
              <w:t>2</w:t>
            </w:r>
          </w:p>
        </w:tc>
      </w:tr>
      <w:tr w:rsidR="00846972" w:rsidRPr="00846972" w14:paraId="4953D668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197E1F7E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168AE357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69404DC8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62F4CEF1" w14:textId="1110A7D2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64B3D2DC" w14:textId="7E76B920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A</w:t>
            </w:r>
            <w:r w:rsidR="001C5343" w:rsidRPr="00846972">
              <w:t>/02.2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61AD1D8F" w14:textId="77777777" w:rsidR="001C5343" w:rsidRPr="00846972" w:rsidRDefault="001C5343" w:rsidP="00646149">
            <w:pPr>
              <w:pStyle w:val="afb"/>
            </w:pPr>
            <w:r w:rsidRPr="00846972">
              <w:t>2</w:t>
            </w:r>
          </w:p>
        </w:tc>
      </w:tr>
      <w:tr w:rsidR="00846972" w:rsidRPr="00846972" w14:paraId="77D64D35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30553D5B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511FA346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45C79EC1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1622224A" w14:textId="77777777" w:rsidR="001C5343" w:rsidRPr="00846972" w:rsidRDefault="001C5343" w:rsidP="00646149">
            <w:pPr>
              <w:pStyle w:val="af9"/>
            </w:pPr>
            <w:r w:rsidRPr="00846972">
              <w:t>Нарезание наружной и внутренней резьбы на заготовках деталей метчиком и плашкой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368A31FF" w14:textId="0A3EBD0C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A</w:t>
            </w:r>
            <w:r w:rsidR="001C5343" w:rsidRPr="00846972">
              <w:t>/03.2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6EACD78E" w14:textId="77777777" w:rsidR="001C5343" w:rsidRPr="00846972" w:rsidRDefault="001C5343" w:rsidP="00646149">
            <w:pPr>
              <w:pStyle w:val="afb"/>
            </w:pPr>
            <w:r w:rsidRPr="00846972">
              <w:t>2</w:t>
            </w:r>
          </w:p>
        </w:tc>
      </w:tr>
      <w:tr w:rsidR="00846972" w:rsidRPr="00846972" w14:paraId="6E7BEE8D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735CD65F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4B98FEE9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477808FC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62FD8B4E" w14:textId="5D3AC750" w:rsidR="001C5343" w:rsidRPr="00846972" w:rsidRDefault="0018732C" w:rsidP="00646149">
            <w:pPr>
              <w:pStyle w:val="af9"/>
            </w:pPr>
            <w:r w:rsidRPr="00846972">
              <w:t xml:space="preserve">Контроль простых деталей с точностью размеров </w:t>
            </w:r>
            <w:r>
              <w:t>по 10–14-му квалитету</w:t>
            </w:r>
            <w:r w:rsidRPr="00846972">
              <w:t xml:space="preserve"> и деталей средней сложности с точностью размеров </w:t>
            </w:r>
            <w:r>
              <w:t>по 12–14-му квалитету</w:t>
            </w:r>
            <w:r w:rsidRPr="00846972">
              <w:t>, а также простых крепежных наружных и внутренних резьб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33D60E6C" w14:textId="75E58D9C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A</w:t>
            </w:r>
            <w:r w:rsidR="001C5343" w:rsidRPr="00846972">
              <w:t>/04.2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35F40BF8" w14:textId="77777777" w:rsidR="001C5343" w:rsidRPr="00846972" w:rsidRDefault="001C5343" w:rsidP="00646149">
            <w:pPr>
              <w:pStyle w:val="afb"/>
            </w:pPr>
            <w:r w:rsidRPr="00846972">
              <w:t>2</w:t>
            </w:r>
          </w:p>
        </w:tc>
      </w:tr>
      <w:tr w:rsidR="00846972" w:rsidRPr="00846972" w14:paraId="2BEF60A2" w14:textId="77777777" w:rsidTr="005D0182">
        <w:trPr>
          <w:trHeight w:val="20"/>
        </w:trPr>
        <w:tc>
          <w:tcPr>
            <w:tcW w:w="197" w:type="pct"/>
            <w:vMerge w:val="restart"/>
            <w:tcMar>
              <w:left w:w="108" w:type="dxa"/>
              <w:right w:w="108" w:type="dxa"/>
            </w:tcMar>
          </w:tcPr>
          <w:p w14:paraId="237B7FAD" w14:textId="07BF4374" w:rsidR="001C5343" w:rsidRPr="00565DDC" w:rsidRDefault="00565DDC" w:rsidP="00646149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2" w:type="pct"/>
            <w:vMerge w:val="restart"/>
            <w:tcMar>
              <w:left w:w="108" w:type="dxa"/>
              <w:right w:w="108" w:type="dxa"/>
            </w:tcMar>
          </w:tcPr>
          <w:p w14:paraId="53DDCB6A" w14:textId="4271EC60" w:rsidR="001C5343" w:rsidRPr="00846972" w:rsidRDefault="001C5343" w:rsidP="00646149">
            <w:pPr>
              <w:pStyle w:val="af9"/>
            </w:pPr>
            <w:r w:rsidRPr="00846972">
              <w:t xml:space="preserve">Изготовление </w:t>
            </w:r>
            <w:r w:rsidR="00FC1EDB" w:rsidRPr="00846972">
              <w:t xml:space="preserve">на токарных станках </w:t>
            </w:r>
            <w:r w:rsidR="00515CC0" w:rsidRPr="00846972">
              <w:t>простых</w:t>
            </w:r>
            <w:r w:rsidRPr="00846972">
              <w:t xml:space="preserve"> деталей с точностью размеров </w:t>
            </w:r>
            <w:r w:rsidR="00AC2936">
              <w:t>по 7–9-му квалитету</w:t>
            </w:r>
            <w:r w:rsidRPr="00846972">
              <w:t xml:space="preserve">, </w:t>
            </w:r>
            <w:r w:rsidR="00515CC0" w:rsidRPr="00846972">
              <w:t xml:space="preserve">деталей средней сложности с точностью размеров </w:t>
            </w:r>
            <w:r w:rsidR="00AC2936">
              <w:t>по 10-му, 11-му квалитету</w:t>
            </w:r>
            <w:r w:rsidR="00515CC0" w:rsidRPr="00846972">
              <w:t xml:space="preserve">, сложных </w:t>
            </w:r>
            <w:r w:rsidRPr="00846972">
              <w:t xml:space="preserve">деталей – </w:t>
            </w:r>
            <w:r w:rsidR="00AC2936">
              <w:t>по 12–14-му квалитету</w:t>
            </w:r>
            <w:r w:rsidR="00CA6F8C" w:rsidRPr="00846972">
              <w:t xml:space="preserve"> </w:t>
            </w:r>
          </w:p>
        </w:tc>
        <w:tc>
          <w:tcPr>
            <w:tcW w:w="582" w:type="pct"/>
            <w:vMerge w:val="restart"/>
            <w:tcMar>
              <w:left w:w="108" w:type="dxa"/>
              <w:right w:w="108" w:type="dxa"/>
            </w:tcMar>
          </w:tcPr>
          <w:p w14:paraId="7ED18ADA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47C8DC3C" w14:textId="3921CE1A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простых деталей с точностью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7FB5BA31" w14:textId="19E8E456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B</w:t>
            </w:r>
            <w:r w:rsidR="001C5343" w:rsidRPr="00846972">
              <w:t>/01.3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79B4E62E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382EBFAB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195AEC50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50287B26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3C094296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4A4C4FE8" w14:textId="5BCE1D31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10-му, 11-му квалитету</w:t>
            </w:r>
            <w:r w:rsidRPr="00846972">
              <w:t xml:space="preserve"> 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6CA241D5" w14:textId="250390B8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B</w:t>
            </w:r>
            <w:r w:rsidR="001C5343" w:rsidRPr="00846972">
              <w:t>/02.3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27C47E51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5DBB78EA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747BDF94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4F3D3683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7A612244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7B6C935E" w14:textId="19F3DB23" w:rsidR="000C5EF8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сложных деталей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0F5E8958" w14:textId="14E711B4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B</w:t>
            </w:r>
            <w:r w:rsidR="001C5343" w:rsidRPr="00846972">
              <w:t>/03.3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38C7A2C0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3BCC8B5B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7C1A88B0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20FAC66B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4F9AC1B9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7F06C1A7" w14:textId="0DCDE1AD" w:rsidR="001C5343" w:rsidRPr="00846972" w:rsidRDefault="001C5343" w:rsidP="00646149">
            <w:pPr>
              <w:pStyle w:val="af9"/>
            </w:pPr>
            <w:r w:rsidRPr="00846972">
              <w:t>Нарезание наружной и вну</w:t>
            </w:r>
            <w:r w:rsidR="007076E2">
              <w:t>тренней однозаходной треугольного профиля</w:t>
            </w:r>
            <w:r w:rsidRPr="00846972">
              <w:t>, прямоугольной и трапецеидальной резьбы на заготовках деталей резцами и вихревыми головками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41400FA4" w14:textId="0F38075F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B</w:t>
            </w:r>
            <w:r w:rsidR="001C5343" w:rsidRPr="00846972">
              <w:t>/04.3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51A4D6AD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7F1F5DF1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310AFA1A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0D297B55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0B6D3516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779A5239" w14:textId="5563B27C" w:rsidR="001C5343" w:rsidRPr="00846972" w:rsidRDefault="0018732C" w:rsidP="00646149">
            <w:pPr>
              <w:pStyle w:val="af9"/>
            </w:pPr>
            <w:r w:rsidRPr="00846972">
              <w:t xml:space="preserve">Контроль простых деталей с точностью размеров </w:t>
            </w:r>
            <w:r>
              <w:t>по 7–9-му квалитету</w:t>
            </w:r>
            <w:r w:rsidRPr="00846972">
              <w:t xml:space="preserve">, деталей средней сложности с точностью размеров </w:t>
            </w:r>
            <w:r>
              <w:t>по 10-му, 11-му квалитету</w:t>
            </w:r>
            <w:r w:rsidRPr="00846972">
              <w:t xml:space="preserve"> и сложных деталей – </w:t>
            </w:r>
            <w:r>
              <w:t>по 12–14-му квалитету</w:t>
            </w:r>
            <w:r w:rsidRPr="00846972">
              <w:t>, а также наружных и внутренних однозаходных резьб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76514E9D" w14:textId="7D56054D" w:rsidR="001C5343" w:rsidRPr="00846972" w:rsidRDefault="00565DDC" w:rsidP="00646149">
            <w:pPr>
              <w:pStyle w:val="af9"/>
            </w:pPr>
            <w:r>
              <w:rPr>
                <w:lang w:val="en-US"/>
              </w:rPr>
              <w:t>B</w:t>
            </w:r>
            <w:r w:rsidR="001C5343" w:rsidRPr="00846972">
              <w:t>/05.3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2841CB42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2ABCFA6A" w14:textId="77777777" w:rsidTr="005D0182">
        <w:trPr>
          <w:trHeight w:val="20"/>
        </w:trPr>
        <w:tc>
          <w:tcPr>
            <w:tcW w:w="197" w:type="pct"/>
            <w:vMerge w:val="restart"/>
            <w:tcMar>
              <w:left w:w="108" w:type="dxa"/>
              <w:right w:w="108" w:type="dxa"/>
            </w:tcMar>
          </w:tcPr>
          <w:p w14:paraId="7163E4E1" w14:textId="308B3553" w:rsidR="001C5343" w:rsidRPr="00565DDC" w:rsidRDefault="00565DDC" w:rsidP="00646149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272" w:type="pct"/>
            <w:vMerge w:val="restart"/>
            <w:tcMar>
              <w:left w:w="108" w:type="dxa"/>
              <w:right w:w="108" w:type="dxa"/>
            </w:tcMar>
          </w:tcPr>
          <w:p w14:paraId="20506F2C" w14:textId="11BFD0D1" w:rsidR="001C5343" w:rsidRPr="00846972" w:rsidRDefault="001C5343" w:rsidP="00646149">
            <w:pPr>
              <w:pStyle w:val="af9"/>
            </w:pPr>
            <w:r w:rsidRPr="00846972">
              <w:t>Изготовление</w:t>
            </w:r>
            <w:r w:rsidR="00FC1EDB" w:rsidRPr="00846972">
              <w:t xml:space="preserve"> на токарных станках</w:t>
            </w:r>
            <w:r w:rsidR="00EB5B82" w:rsidRPr="00846972">
              <w:t xml:space="preserve"> </w:t>
            </w:r>
            <w:r w:rsidRPr="00846972">
              <w:t xml:space="preserve">простых деталей с </w:t>
            </w:r>
            <w:r w:rsidRPr="00846972">
              <w:lastRenderedPageBreak/>
              <w:t xml:space="preserve">точностью размеров по </w:t>
            </w:r>
            <w:r w:rsidR="00515CC0" w:rsidRPr="00846972">
              <w:t>5</w:t>
            </w:r>
            <w:r w:rsidR="00AC2936">
              <w:t xml:space="preserve">-му, </w:t>
            </w:r>
            <w:r w:rsidR="00515CC0" w:rsidRPr="00846972">
              <w:t>6</w:t>
            </w:r>
            <w:r w:rsidR="00AC2936">
              <w:t>-му</w:t>
            </w:r>
            <w:r w:rsidRPr="00846972">
              <w:t xml:space="preserve"> квалитет</w:t>
            </w:r>
            <w:r w:rsidR="00AC2936">
              <w:t>у</w:t>
            </w:r>
            <w:r w:rsidRPr="00846972">
              <w:t xml:space="preserve">, </w:t>
            </w:r>
            <w:r w:rsidR="00515CC0" w:rsidRPr="00846972">
              <w:t xml:space="preserve">деталей средней сложности с точностью размеров </w:t>
            </w:r>
            <w:r w:rsidR="00AC2936">
              <w:t>по 7–9-му квалитету</w:t>
            </w:r>
            <w:r w:rsidR="00515CC0" w:rsidRPr="00846972">
              <w:t xml:space="preserve">, </w:t>
            </w:r>
            <w:r w:rsidRPr="00846972">
              <w:t xml:space="preserve">сложных деталей – </w:t>
            </w:r>
            <w:r w:rsidR="00AC2936">
              <w:t>по 10-му, 11-му квалитету</w:t>
            </w:r>
            <w:r w:rsidR="00EB5B82" w:rsidRPr="00846972">
              <w:t xml:space="preserve"> </w:t>
            </w:r>
          </w:p>
        </w:tc>
        <w:tc>
          <w:tcPr>
            <w:tcW w:w="582" w:type="pct"/>
            <w:vMerge w:val="restart"/>
            <w:tcMar>
              <w:left w:w="108" w:type="dxa"/>
              <w:right w:w="108" w:type="dxa"/>
            </w:tcMar>
          </w:tcPr>
          <w:p w14:paraId="48C59FF5" w14:textId="77777777" w:rsidR="001C5343" w:rsidRPr="00846972" w:rsidRDefault="001C5343" w:rsidP="00646149">
            <w:pPr>
              <w:pStyle w:val="afb"/>
            </w:pPr>
            <w:r w:rsidRPr="00846972">
              <w:lastRenderedPageBreak/>
              <w:t>3</w:t>
            </w: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609663F3" w14:textId="5287611A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простых деталей </w:t>
            </w:r>
            <w:r w:rsidR="00AC2936">
              <w:t>по 5-му, 6-му квалитету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04855B57" w14:textId="3D611756" w:rsidR="001C5343" w:rsidRPr="00846972" w:rsidRDefault="00565DDC" w:rsidP="00646149">
            <w:pPr>
              <w:pStyle w:val="af9"/>
            </w:pPr>
            <w:r>
              <w:t>C</w:t>
            </w:r>
            <w:r w:rsidR="001C5343" w:rsidRPr="00846972">
              <w:t>/01.3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0B0DC7F7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484176C0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2EDF8A61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50CC64DC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4C46198C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384EF098" w14:textId="1469A6BF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4770BDCD" w14:textId="4C186189" w:rsidR="001C5343" w:rsidRPr="00846972" w:rsidRDefault="00565DDC" w:rsidP="00646149">
            <w:pPr>
              <w:pStyle w:val="af9"/>
            </w:pPr>
            <w:r>
              <w:t>C</w:t>
            </w:r>
            <w:r w:rsidR="001C5343" w:rsidRPr="00846972">
              <w:t>/02.3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4B2E3F5C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2A920AD2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127584C9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4173CF1D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12DD58F0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50A9BB04" w14:textId="478069D9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сложных деталей </w:t>
            </w:r>
            <w:r w:rsidR="00AC2936">
              <w:t xml:space="preserve">по </w:t>
            </w:r>
            <w:r w:rsidR="00D0020D">
              <w:br/>
            </w:r>
            <w:r w:rsidR="00AC2936">
              <w:t>10-му, 11-му квалитету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1A785B67" w14:textId="0931EF6D" w:rsidR="001C5343" w:rsidRPr="00846972" w:rsidRDefault="00565DDC" w:rsidP="00646149">
            <w:pPr>
              <w:pStyle w:val="af9"/>
            </w:pPr>
            <w:r>
              <w:t>C</w:t>
            </w:r>
            <w:r w:rsidR="001C5343" w:rsidRPr="00846972">
              <w:t>/03.3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165734D2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56BE5F8F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3FB5EC69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413B54FB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1C37FD0C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2AF3835D" w14:textId="77777777" w:rsidR="001C5343" w:rsidRPr="00846972" w:rsidRDefault="001C5343" w:rsidP="00646149">
            <w:pPr>
              <w:pStyle w:val="af9"/>
            </w:pPr>
            <w:r w:rsidRPr="00846972">
              <w:t>Нарезание и накатка наружных и внутренних двухзаходных резьб на заготовках деталей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5B033DA2" w14:textId="2829D2A4" w:rsidR="001C5343" w:rsidRPr="00846972" w:rsidRDefault="00565DDC" w:rsidP="00646149">
            <w:pPr>
              <w:pStyle w:val="af9"/>
            </w:pPr>
            <w:r>
              <w:t>C</w:t>
            </w:r>
            <w:r w:rsidR="001C5343" w:rsidRPr="00846972">
              <w:t>/04.3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26604832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751060A7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6064D008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168DB001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54A5DBD2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79EEEFBC" w14:textId="24697E47" w:rsidR="001C5343" w:rsidRPr="00846972" w:rsidRDefault="00646149" w:rsidP="00646149">
            <w:pPr>
              <w:pStyle w:val="af9"/>
            </w:pPr>
            <w:r w:rsidRPr="00846972">
              <w:t xml:space="preserve">Контроль простых деталей с точностью размеров </w:t>
            </w:r>
            <w:r>
              <w:t xml:space="preserve">по </w:t>
            </w:r>
            <w:r w:rsidR="00D0020D">
              <w:br/>
            </w:r>
            <w:r>
              <w:t>5-му, 6-му квалитету</w:t>
            </w:r>
            <w:r w:rsidRPr="00846972">
              <w:t xml:space="preserve">, деталей средней сложности с точностью размеров </w:t>
            </w:r>
            <w:r>
              <w:t>по 7–9-му квалитету</w:t>
            </w:r>
            <w:r w:rsidRPr="00846972">
              <w:t xml:space="preserve"> и сложных с точностью размеров </w:t>
            </w:r>
            <w:r>
              <w:t>по 10-му, 11-му квалитету</w:t>
            </w:r>
            <w:r w:rsidRPr="00846972">
              <w:t>, а также наружных и внутренних двухзаходных резьб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5E700771" w14:textId="18BB63F9" w:rsidR="001C5343" w:rsidRPr="00846972" w:rsidRDefault="00565DDC" w:rsidP="00646149">
            <w:pPr>
              <w:pStyle w:val="af9"/>
            </w:pPr>
            <w:r>
              <w:t>C</w:t>
            </w:r>
            <w:r w:rsidR="001C5343" w:rsidRPr="00846972">
              <w:t>/05.3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0ADA558B" w14:textId="77777777" w:rsidR="001C5343" w:rsidRPr="00846972" w:rsidRDefault="001C5343" w:rsidP="00646149">
            <w:pPr>
              <w:pStyle w:val="afb"/>
            </w:pPr>
            <w:r w:rsidRPr="00846972">
              <w:t>3</w:t>
            </w:r>
          </w:p>
        </w:tc>
      </w:tr>
      <w:tr w:rsidR="00846972" w:rsidRPr="00846972" w14:paraId="1EC7E95A" w14:textId="77777777" w:rsidTr="005D0182">
        <w:trPr>
          <w:trHeight w:val="20"/>
        </w:trPr>
        <w:tc>
          <w:tcPr>
            <w:tcW w:w="197" w:type="pct"/>
            <w:vMerge w:val="restart"/>
            <w:tcMar>
              <w:left w:w="108" w:type="dxa"/>
              <w:right w:w="108" w:type="dxa"/>
            </w:tcMar>
          </w:tcPr>
          <w:p w14:paraId="1058D87D" w14:textId="77777777" w:rsidR="001C5343" w:rsidRPr="00846972" w:rsidRDefault="001C5343" w:rsidP="00646149">
            <w:pPr>
              <w:pStyle w:val="af9"/>
              <w:rPr>
                <w:lang w:val="en-US"/>
              </w:rPr>
            </w:pPr>
            <w:r w:rsidRPr="00846972">
              <w:rPr>
                <w:lang w:val="en-US"/>
              </w:rPr>
              <w:t>D</w:t>
            </w:r>
          </w:p>
        </w:tc>
        <w:tc>
          <w:tcPr>
            <w:tcW w:w="1272" w:type="pct"/>
            <w:vMerge w:val="restart"/>
            <w:tcMar>
              <w:left w:w="108" w:type="dxa"/>
              <w:right w:w="108" w:type="dxa"/>
            </w:tcMar>
          </w:tcPr>
          <w:p w14:paraId="3B75E397" w14:textId="133F8081" w:rsidR="001C5343" w:rsidRPr="00846972" w:rsidRDefault="001C5343" w:rsidP="00646149">
            <w:pPr>
              <w:pStyle w:val="af9"/>
            </w:pPr>
            <w:r w:rsidRPr="00846972">
              <w:t>Изготовление</w:t>
            </w:r>
            <w:r w:rsidR="00EB5B82" w:rsidRPr="00846972">
              <w:t xml:space="preserve"> </w:t>
            </w:r>
            <w:r w:rsidR="00FC1EDB" w:rsidRPr="00846972">
              <w:t xml:space="preserve">на токарных станках </w:t>
            </w:r>
            <w:r w:rsidRPr="00846972">
              <w:t xml:space="preserve">деталей </w:t>
            </w:r>
            <w:r w:rsidR="00515CC0" w:rsidRPr="00846972">
              <w:t xml:space="preserve">средней сложности </w:t>
            </w:r>
            <w:r w:rsidRPr="00846972">
              <w:t xml:space="preserve">с точностью размеров </w:t>
            </w:r>
            <w:r w:rsidR="00AC2936">
              <w:t>по 5-му, 6-му квалитету</w:t>
            </w:r>
            <w:r w:rsidRPr="00846972">
              <w:t xml:space="preserve">, </w:t>
            </w:r>
            <w:r w:rsidR="00515CC0" w:rsidRPr="00846972">
              <w:t xml:space="preserve">сложных деталей с точностью размеров </w:t>
            </w:r>
            <w:r w:rsidR="00AC2936">
              <w:t>по 5–9-му квалитету</w:t>
            </w:r>
            <w:r w:rsidR="008F23CD" w:rsidRPr="00846972">
              <w:t>,</w:t>
            </w:r>
            <w:r w:rsidR="00515CC0" w:rsidRPr="00846972">
              <w:t xml:space="preserve"> </w:t>
            </w:r>
            <w:r w:rsidRPr="00846972">
              <w:t xml:space="preserve">особо сложных деталей </w:t>
            </w:r>
            <w:r w:rsidR="00515CC0" w:rsidRPr="00846972">
              <w:t xml:space="preserve">– </w:t>
            </w:r>
            <w:r w:rsidR="00AC2936">
              <w:t>по 10–14-му квалитету</w:t>
            </w:r>
          </w:p>
        </w:tc>
        <w:tc>
          <w:tcPr>
            <w:tcW w:w="582" w:type="pct"/>
            <w:vMerge w:val="restart"/>
            <w:tcMar>
              <w:left w:w="108" w:type="dxa"/>
              <w:right w:w="108" w:type="dxa"/>
            </w:tcMar>
          </w:tcPr>
          <w:p w14:paraId="34A8E9D4" w14:textId="77777777" w:rsidR="001C5343" w:rsidRPr="00846972" w:rsidRDefault="001C5343" w:rsidP="00646149">
            <w:pPr>
              <w:pStyle w:val="afb"/>
            </w:pPr>
            <w:r w:rsidRPr="00846972">
              <w:t>4</w:t>
            </w: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4F1F38EA" w14:textId="359D1AE4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5-му, 6-му квалитету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7BD74D1C" w14:textId="77777777" w:rsidR="001C5343" w:rsidRPr="00846972" w:rsidRDefault="001C5343" w:rsidP="00646149">
            <w:pPr>
              <w:pStyle w:val="af9"/>
            </w:pPr>
            <w:r w:rsidRPr="00846972">
              <w:rPr>
                <w:lang w:val="en-US"/>
              </w:rPr>
              <w:t>D</w:t>
            </w:r>
            <w:r w:rsidRPr="00846972">
              <w:t>/01.4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0DB61ECA" w14:textId="77777777" w:rsidR="001C5343" w:rsidRPr="00846972" w:rsidRDefault="001C534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4E9B1255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764FDD7C" w14:textId="77777777" w:rsidR="001C5343" w:rsidRPr="00846972" w:rsidRDefault="001C5343" w:rsidP="00646149">
            <w:pPr>
              <w:pStyle w:val="af9"/>
              <w:rPr>
                <w:lang w:val="en-US"/>
              </w:rPr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70F0DC4C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6340525B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35A46BEA" w14:textId="16959420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сложных деталей с точностью размеров </w:t>
            </w:r>
            <w:r w:rsidR="00AC2936">
              <w:t>по 5–9-му квалитету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7FCCB756" w14:textId="77777777" w:rsidR="001C5343" w:rsidRPr="00846972" w:rsidRDefault="001C5343" w:rsidP="00646149">
            <w:pPr>
              <w:pStyle w:val="af9"/>
              <w:rPr>
                <w:lang w:val="en-US"/>
              </w:rPr>
            </w:pPr>
            <w:r w:rsidRPr="00846972">
              <w:rPr>
                <w:lang w:val="en-US"/>
              </w:rPr>
              <w:t>D</w:t>
            </w:r>
            <w:r w:rsidRPr="00846972">
              <w:t>/02.4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6BA25B72" w14:textId="77777777" w:rsidR="001C5343" w:rsidRPr="00846972" w:rsidRDefault="001C534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3A1ADF49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2E1B32B4" w14:textId="77777777" w:rsidR="001C5343" w:rsidRPr="00846972" w:rsidRDefault="001C5343" w:rsidP="00646149">
            <w:pPr>
              <w:pStyle w:val="af9"/>
              <w:rPr>
                <w:lang w:val="en-US"/>
              </w:rPr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6474E57A" w14:textId="77777777" w:rsidR="001C5343" w:rsidRPr="00846972" w:rsidRDefault="001C534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73945B19" w14:textId="77777777" w:rsidR="001C5343" w:rsidRPr="00846972" w:rsidRDefault="001C534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1D77CFDC" w14:textId="12ED2802" w:rsidR="001C5343" w:rsidRPr="00846972" w:rsidRDefault="001C5343" w:rsidP="00646149">
            <w:pPr>
              <w:pStyle w:val="af9"/>
            </w:pPr>
            <w:r w:rsidRPr="00846972">
              <w:t xml:space="preserve">Токарная обработка заготовок особо сложных деталей с точностью размеров </w:t>
            </w:r>
            <w:r w:rsidR="00AC2936">
              <w:t>по 10–14-му квалитету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186DF57A" w14:textId="77777777" w:rsidR="001C5343" w:rsidRPr="00846972" w:rsidRDefault="001C5343" w:rsidP="00646149">
            <w:pPr>
              <w:pStyle w:val="af9"/>
            </w:pPr>
            <w:r w:rsidRPr="00846972">
              <w:rPr>
                <w:lang w:val="en-US"/>
              </w:rPr>
              <w:t>D</w:t>
            </w:r>
            <w:r w:rsidRPr="00846972">
              <w:t>/03.4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4D6F18E5" w14:textId="77777777" w:rsidR="001C5343" w:rsidRPr="00846972" w:rsidRDefault="001C534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0D247EE9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33F4C20C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4FC5079F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54C2409E" w14:textId="77777777" w:rsidR="00AD50D3" w:rsidRPr="00846972" w:rsidRDefault="00AD50D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3B35CFC8" w14:textId="59EC599E" w:rsidR="00AD50D3" w:rsidRPr="00846972" w:rsidRDefault="00646149" w:rsidP="00646149">
            <w:pPr>
              <w:pStyle w:val="af9"/>
            </w:pPr>
            <w:r w:rsidRPr="00846972">
              <w:t>Нарезание и накатка наружных и внутренних многозаходных резьб и нарезание червяков по 8</w:t>
            </w:r>
            <w:r>
              <w:t xml:space="preserve">-й, </w:t>
            </w:r>
            <w:r w:rsidRPr="00846972">
              <w:t>9</w:t>
            </w:r>
            <w:r>
              <w:t>-й</w:t>
            </w:r>
            <w:r w:rsidRPr="00846972">
              <w:t xml:space="preserve"> степен</w:t>
            </w:r>
            <w:r>
              <w:t>и</w:t>
            </w:r>
            <w:r w:rsidRPr="00846972">
              <w:t xml:space="preserve"> точности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1A70F217" w14:textId="77777777" w:rsidR="00AD50D3" w:rsidRPr="00846972" w:rsidRDefault="00AD50D3" w:rsidP="00646149">
            <w:pPr>
              <w:pStyle w:val="af9"/>
            </w:pPr>
            <w:r w:rsidRPr="00846972">
              <w:rPr>
                <w:lang w:val="en-US"/>
              </w:rPr>
              <w:t>D</w:t>
            </w:r>
            <w:r w:rsidRPr="00846972">
              <w:t>/04.4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7A042C4D" w14:textId="77777777" w:rsidR="00AD50D3" w:rsidRPr="00846972" w:rsidRDefault="00AD50D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04100CDE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4C256AB7" w14:textId="77777777" w:rsidR="00AD50D3" w:rsidRPr="00846972" w:rsidRDefault="00AD50D3" w:rsidP="00646149">
            <w:pPr>
              <w:pStyle w:val="af9"/>
              <w:rPr>
                <w:lang w:val="en-US"/>
              </w:rPr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527BBF8D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70707297" w14:textId="77777777" w:rsidR="00AD50D3" w:rsidRPr="00846972" w:rsidRDefault="00AD50D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24E8FA0D" w14:textId="50A28CF9" w:rsidR="00AD50D3" w:rsidRPr="00846972" w:rsidRDefault="00646149" w:rsidP="00646149">
            <w:pPr>
              <w:pStyle w:val="af9"/>
            </w:pPr>
            <w:r w:rsidRPr="00846972">
              <w:t xml:space="preserve">Контроль деталей средней сложности с точностью размеров </w:t>
            </w:r>
            <w:r>
              <w:t>по 5-му, 6-му квалитету</w:t>
            </w:r>
            <w:r w:rsidRPr="00846972">
              <w:t xml:space="preserve">, сложных деталей с точностью размеров </w:t>
            </w:r>
            <w:r>
              <w:t>по 5–9-му квалитету</w:t>
            </w:r>
            <w:r w:rsidRPr="00846972">
              <w:t xml:space="preserve">, особо сложных деталей – </w:t>
            </w:r>
            <w:r>
              <w:t>по 10–14-му квалитету</w:t>
            </w:r>
            <w:r w:rsidRPr="00846972">
              <w:t>, а также наружных и внутренних многозаходных резьб и червяков по 8</w:t>
            </w:r>
            <w:r>
              <w:t xml:space="preserve">-й, </w:t>
            </w:r>
            <w:r w:rsidRPr="00846972">
              <w:t>9</w:t>
            </w:r>
            <w:r>
              <w:t>-й</w:t>
            </w:r>
            <w:r w:rsidRPr="00846972">
              <w:t xml:space="preserve"> степени точности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18CD8D7B" w14:textId="77777777" w:rsidR="00AD50D3" w:rsidRPr="00846972" w:rsidRDefault="00AD50D3" w:rsidP="00646149">
            <w:pPr>
              <w:pStyle w:val="af9"/>
            </w:pPr>
            <w:r w:rsidRPr="00846972">
              <w:rPr>
                <w:lang w:val="en-US"/>
              </w:rPr>
              <w:t>D</w:t>
            </w:r>
            <w:r w:rsidRPr="00846972">
              <w:t>/05.4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20B96979" w14:textId="77777777" w:rsidR="00AD50D3" w:rsidRPr="00846972" w:rsidRDefault="00AD50D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43B8FBF7" w14:textId="77777777" w:rsidTr="005D0182">
        <w:trPr>
          <w:trHeight w:val="20"/>
        </w:trPr>
        <w:tc>
          <w:tcPr>
            <w:tcW w:w="197" w:type="pct"/>
            <w:vMerge w:val="restart"/>
            <w:tcMar>
              <w:left w:w="108" w:type="dxa"/>
              <w:right w:w="108" w:type="dxa"/>
            </w:tcMar>
          </w:tcPr>
          <w:p w14:paraId="76CA662E" w14:textId="21783187" w:rsidR="00AD50D3" w:rsidRPr="00846972" w:rsidRDefault="00565DDC" w:rsidP="00646149">
            <w:pPr>
              <w:pStyle w:val="af9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272" w:type="pct"/>
            <w:vMerge w:val="restart"/>
            <w:tcMar>
              <w:left w:w="108" w:type="dxa"/>
              <w:right w:w="108" w:type="dxa"/>
            </w:tcMar>
          </w:tcPr>
          <w:p w14:paraId="4DBEE221" w14:textId="6C2D2EA0" w:rsidR="00AD50D3" w:rsidRPr="00846972" w:rsidRDefault="00AD50D3" w:rsidP="00646149">
            <w:pPr>
              <w:pStyle w:val="af9"/>
            </w:pPr>
            <w:r w:rsidRPr="00846972">
              <w:t>Изготовление</w:t>
            </w:r>
            <w:r w:rsidR="00EB5B82" w:rsidRPr="00846972">
              <w:t xml:space="preserve"> </w:t>
            </w:r>
            <w:r w:rsidR="00C10499" w:rsidRPr="00846972">
              <w:t xml:space="preserve">на токарных станках </w:t>
            </w:r>
            <w:r w:rsidRPr="00846972">
              <w:t xml:space="preserve">особо сложных деталей с точностью размеров </w:t>
            </w:r>
            <w:r w:rsidR="00AC2936">
              <w:t>по 5–9-му квалитету</w:t>
            </w:r>
          </w:p>
        </w:tc>
        <w:tc>
          <w:tcPr>
            <w:tcW w:w="582" w:type="pct"/>
            <w:vMerge w:val="restart"/>
            <w:tcMar>
              <w:left w:w="108" w:type="dxa"/>
              <w:right w:w="108" w:type="dxa"/>
            </w:tcMar>
          </w:tcPr>
          <w:p w14:paraId="2EF5E9BA" w14:textId="77777777" w:rsidR="00AD50D3" w:rsidRPr="00846972" w:rsidRDefault="00AD50D3" w:rsidP="00646149">
            <w:pPr>
              <w:pStyle w:val="afb"/>
            </w:pPr>
            <w:r w:rsidRPr="00846972">
              <w:t>4</w:t>
            </w: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2B1440F7" w14:textId="117233EC" w:rsidR="00AD50D3" w:rsidRPr="00846972" w:rsidRDefault="00AD50D3" w:rsidP="00646149">
            <w:pPr>
              <w:pStyle w:val="af9"/>
            </w:pPr>
            <w:r w:rsidRPr="00846972">
              <w:t xml:space="preserve">Токарная обработка заготовок особо сложных деталей с точностью размеров </w:t>
            </w:r>
            <w:r w:rsidR="00AC2936">
              <w:t>по 5–9-му квалитету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430D06A4" w14:textId="0C32EFE6" w:rsidR="00AD50D3" w:rsidRPr="00846972" w:rsidRDefault="00565DDC" w:rsidP="00646149">
            <w:pPr>
              <w:pStyle w:val="af9"/>
              <w:rPr>
                <w:lang w:val="en-US"/>
              </w:rPr>
            </w:pPr>
            <w:r>
              <w:t>E</w:t>
            </w:r>
            <w:r w:rsidR="00AD50D3" w:rsidRPr="00846972">
              <w:t>/01.</w:t>
            </w:r>
            <w:r w:rsidR="00AD50D3" w:rsidRPr="00846972">
              <w:rPr>
                <w:lang w:val="en-US"/>
              </w:rPr>
              <w:t>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65C4A348" w14:textId="77777777" w:rsidR="00AD50D3" w:rsidRPr="00846972" w:rsidRDefault="00AD50D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4D25CB3B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2AA70168" w14:textId="77777777" w:rsidR="00AD50D3" w:rsidRPr="00846972" w:rsidRDefault="00AD50D3" w:rsidP="00646149">
            <w:pPr>
              <w:pStyle w:val="af9"/>
              <w:rPr>
                <w:lang w:val="en-US"/>
              </w:rPr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63EDC1FB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333793CD" w14:textId="77777777" w:rsidR="00AD50D3" w:rsidRPr="00846972" w:rsidRDefault="00AD50D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762DDC3D" w14:textId="7E1E3877" w:rsidR="00AD50D3" w:rsidRPr="00846972" w:rsidRDefault="00AD50D3" w:rsidP="00646149">
            <w:pPr>
              <w:pStyle w:val="af9"/>
            </w:pPr>
            <w:r w:rsidRPr="00846972">
              <w:t xml:space="preserve">Окончательное нарезание профиля червяков </w:t>
            </w:r>
            <w:r w:rsidR="00AC2936">
              <w:t xml:space="preserve">по 6-й, </w:t>
            </w:r>
            <w:r w:rsidR="00D0020D">
              <w:br/>
            </w:r>
            <w:r w:rsidR="00AC2936">
              <w:t>7-й степени точности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5866F5E9" w14:textId="7E6483A6" w:rsidR="00AD50D3" w:rsidRPr="00846972" w:rsidRDefault="00565DDC" w:rsidP="00646149">
            <w:pPr>
              <w:pStyle w:val="af9"/>
              <w:rPr>
                <w:lang w:val="en-US"/>
              </w:rPr>
            </w:pPr>
            <w:r>
              <w:t>E</w:t>
            </w:r>
            <w:r w:rsidR="00AD50D3" w:rsidRPr="00846972">
              <w:t>/02.</w:t>
            </w:r>
            <w:r w:rsidR="00AD50D3" w:rsidRPr="00846972">
              <w:rPr>
                <w:lang w:val="en-US"/>
              </w:rPr>
              <w:t>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00F4DF43" w14:textId="77777777" w:rsidR="00AD50D3" w:rsidRPr="00846972" w:rsidRDefault="00AD50D3" w:rsidP="00646149">
            <w:pPr>
              <w:pStyle w:val="afb"/>
            </w:pPr>
            <w:r w:rsidRPr="00846972">
              <w:t>4</w:t>
            </w:r>
          </w:p>
        </w:tc>
      </w:tr>
      <w:tr w:rsidR="00846972" w:rsidRPr="00846972" w14:paraId="3CAA5E8C" w14:textId="77777777" w:rsidTr="005D0182">
        <w:trPr>
          <w:trHeight w:val="20"/>
        </w:trPr>
        <w:tc>
          <w:tcPr>
            <w:tcW w:w="197" w:type="pct"/>
            <w:vMerge/>
            <w:tcMar>
              <w:left w:w="108" w:type="dxa"/>
              <w:right w:w="108" w:type="dxa"/>
            </w:tcMar>
          </w:tcPr>
          <w:p w14:paraId="3DF2719F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1272" w:type="pct"/>
            <w:vMerge/>
            <w:tcMar>
              <w:left w:w="108" w:type="dxa"/>
              <w:right w:w="108" w:type="dxa"/>
            </w:tcMar>
          </w:tcPr>
          <w:p w14:paraId="18FDC83E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582" w:type="pct"/>
            <w:vMerge/>
            <w:tcMar>
              <w:left w:w="108" w:type="dxa"/>
              <w:right w:w="108" w:type="dxa"/>
            </w:tcMar>
          </w:tcPr>
          <w:p w14:paraId="5AF7A014" w14:textId="77777777" w:rsidR="00AD50D3" w:rsidRPr="00846972" w:rsidRDefault="00AD50D3" w:rsidP="00646149">
            <w:pPr>
              <w:pStyle w:val="afb"/>
            </w:pPr>
          </w:p>
        </w:tc>
        <w:tc>
          <w:tcPr>
            <w:tcW w:w="2027" w:type="pct"/>
            <w:tcMar>
              <w:left w:w="108" w:type="dxa"/>
              <w:right w:w="108" w:type="dxa"/>
            </w:tcMar>
          </w:tcPr>
          <w:p w14:paraId="68C509E3" w14:textId="686922CA" w:rsidR="00AD50D3" w:rsidRPr="00846972" w:rsidRDefault="00AD50D3" w:rsidP="00646149">
            <w:pPr>
              <w:pStyle w:val="af9"/>
            </w:pPr>
            <w:r w:rsidRPr="00846972">
              <w:t xml:space="preserve">Контроль особо сложных деталей с точностью размеров </w:t>
            </w:r>
            <w:r w:rsidR="00AC2936">
              <w:t>по 5–9-му квалитету</w:t>
            </w:r>
            <w:r w:rsidRPr="00846972">
              <w:t>, включая труднодоступные поверхности</w:t>
            </w:r>
            <w:r w:rsidR="00DB2EE4" w:rsidRPr="00846972">
              <w:t xml:space="preserve">, а также червяков </w:t>
            </w:r>
            <w:r w:rsidR="00AC2936">
              <w:t xml:space="preserve">по </w:t>
            </w:r>
            <w:r w:rsidR="00D0020D">
              <w:br/>
            </w:r>
            <w:r w:rsidR="00AC2936">
              <w:t>6-й, 7-й степени точности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</w:tcPr>
          <w:p w14:paraId="6A193582" w14:textId="43C7BEF0" w:rsidR="00AD50D3" w:rsidRPr="00D0020D" w:rsidRDefault="00565DDC" w:rsidP="00646149">
            <w:pPr>
              <w:pStyle w:val="af9"/>
            </w:pPr>
            <w:r>
              <w:t>E</w:t>
            </w:r>
            <w:r w:rsidR="00AD50D3" w:rsidRPr="00846972">
              <w:t>/03.</w:t>
            </w:r>
            <w:r w:rsidR="00AD50D3" w:rsidRPr="00D0020D">
              <w:t>4</w:t>
            </w:r>
          </w:p>
        </w:tc>
        <w:tc>
          <w:tcPr>
            <w:tcW w:w="582" w:type="pct"/>
            <w:tcMar>
              <w:left w:w="108" w:type="dxa"/>
              <w:right w:w="108" w:type="dxa"/>
            </w:tcMar>
          </w:tcPr>
          <w:p w14:paraId="6426B994" w14:textId="77777777" w:rsidR="00AD50D3" w:rsidRPr="00846972" w:rsidRDefault="00AD50D3" w:rsidP="00646149">
            <w:pPr>
              <w:pStyle w:val="afb"/>
            </w:pPr>
            <w:r w:rsidRPr="00846972">
              <w:t>4</w:t>
            </w:r>
          </w:p>
        </w:tc>
      </w:tr>
    </w:tbl>
    <w:p w14:paraId="6EF9FD65" w14:textId="77777777" w:rsidR="0022008E" w:rsidRPr="00846972" w:rsidRDefault="0022008E" w:rsidP="00646149">
      <w:pPr>
        <w:jc w:val="center"/>
        <w:rPr>
          <w:b/>
          <w:bCs w:val="0"/>
          <w:sz w:val="28"/>
          <w:szCs w:val="28"/>
        </w:rPr>
        <w:sectPr w:rsidR="0022008E" w:rsidRPr="00846972" w:rsidSect="003C099D"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77AF20C" w14:textId="74B76B35" w:rsidR="003051B0" w:rsidRPr="00846972" w:rsidRDefault="003051B0" w:rsidP="00646149">
      <w:pPr>
        <w:pStyle w:val="1"/>
        <w:jc w:val="center"/>
      </w:pPr>
      <w:bookmarkStart w:id="3" w:name="_Toc35510210"/>
      <w:r w:rsidRPr="00846972">
        <w:rPr>
          <w:lang w:val="en-US"/>
        </w:rPr>
        <w:lastRenderedPageBreak/>
        <w:t>III</w:t>
      </w:r>
      <w:r w:rsidRPr="00846972">
        <w:t>. Характеристика обобщенных трудовых функций</w:t>
      </w:r>
      <w:bookmarkEnd w:id="3"/>
    </w:p>
    <w:p w14:paraId="0ECF68EE" w14:textId="77777777" w:rsidR="005D0182" w:rsidRDefault="005D0182" w:rsidP="00646149">
      <w:pPr>
        <w:pStyle w:val="2"/>
        <w:spacing w:before="0" w:after="0"/>
      </w:pPr>
      <w:bookmarkStart w:id="4" w:name="_Toc35510211"/>
    </w:p>
    <w:p w14:paraId="12A46EA2" w14:textId="45F91F58" w:rsidR="003051B0" w:rsidRDefault="003051B0" w:rsidP="00646149">
      <w:pPr>
        <w:pStyle w:val="2"/>
        <w:spacing w:before="0" w:after="0"/>
      </w:pPr>
      <w:r w:rsidRPr="00846972">
        <w:t>3.1. Обобщенная трудовая функция</w:t>
      </w:r>
      <w:bookmarkEnd w:id="4"/>
    </w:p>
    <w:p w14:paraId="0134453F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38"/>
        <w:gridCol w:w="4547"/>
        <w:gridCol w:w="736"/>
        <w:gridCol w:w="798"/>
        <w:gridCol w:w="1659"/>
        <w:gridCol w:w="922"/>
      </w:tblGrid>
      <w:tr w:rsidR="00B91998" w:rsidRPr="00846972" w14:paraId="1301210B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350023" w14:textId="77777777" w:rsidR="00B91998" w:rsidRPr="00846972" w:rsidRDefault="00B91998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1531CE7" w14:textId="0436187D" w:rsidR="00B91998" w:rsidRPr="00846972" w:rsidRDefault="00B91998" w:rsidP="00646149">
            <w:pPr>
              <w:pStyle w:val="af9"/>
            </w:pPr>
            <w:r w:rsidRPr="00846972">
              <w:t xml:space="preserve">Изготовление </w:t>
            </w:r>
            <w:r w:rsidR="0044753B" w:rsidRPr="00846972">
              <w:t xml:space="preserve">на токарных станках </w:t>
            </w:r>
            <w:r w:rsidRPr="00846972">
              <w:t xml:space="preserve">простых деталей с точностью размеров </w:t>
            </w:r>
            <w:r w:rsidR="00AC2936">
              <w:t>по 10–14-му квалитету</w:t>
            </w:r>
            <w:r w:rsidRPr="00846972">
              <w:t xml:space="preserve">, деталей средней сложности с точностью </w:t>
            </w:r>
            <w:r w:rsidR="00AC2936">
              <w:t>по 12–14-му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8889C2" w14:textId="77777777" w:rsidR="00B91998" w:rsidRPr="00846972" w:rsidRDefault="00B91998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9A806" w14:textId="2E0660E7" w:rsidR="00B91998" w:rsidRPr="00565DDC" w:rsidRDefault="00565DDC" w:rsidP="00646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FD222" w14:textId="77777777" w:rsidR="00B91998" w:rsidRPr="00846972" w:rsidRDefault="00B91998" w:rsidP="00646149">
            <w:pPr>
              <w:ind w:lef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D4807" w14:textId="77777777" w:rsidR="00B91998" w:rsidRPr="00846972" w:rsidRDefault="00B91998" w:rsidP="00646149">
            <w:pPr>
              <w:jc w:val="center"/>
            </w:pPr>
            <w:r w:rsidRPr="00846972">
              <w:t>2</w:t>
            </w:r>
          </w:p>
        </w:tc>
      </w:tr>
    </w:tbl>
    <w:p w14:paraId="2D5D5713" w14:textId="77777777" w:rsidR="00035D81" w:rsidRPr="00846972" w:rsidRDefault="00035D81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2"/>
        <w:gridCol w:w="1193"/>
        <w:gridCol w:w="1926"/>
      </w:tblGrid>
      <w:tr w:rsidR="00846972" w:rsidRPr="00846972" w14:paraId="5CE5DB16" w14:textId="77777777" w:rsidTr="005D0182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E23097" w14:textId="77777777" w:rsidR="009417CB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06F1601" w14:textId="77777777" w:rsidR="009417CB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ABF5A9" w14:textId="77777777" w:rsidR="009417CB" w:rsidRPr="00846972" w:rsidRDefault="009417CB" w:rsidP="00646149">
            <w:pPr>
              <w:ind w:left="57"/>
              <w:rPr>
                <w:sz w:val="18"/>
                <w:szCs w:val="18"/>
              </w:rPr>
            </w:pPr>
            <w:r w:rsidRPr="00846972">
              <w:t>Х</w:t>
            </w:r>
          </w:p>
        </w:tc>
        <w:tc>
          <w:tcPr>
            <w:tcW w:w="1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FC314E" w14:textId="77777777" w:rsidR="009417CB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602B" w14:textId="77777777" w:rsidR="009417CB" w:rsidRPr="00846972" w:rsidRDefault="009417CB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021B81" w14:textId="77777777" w:rsidR="009417CB" w:rsidRPr="00846972" w:rsidRDefault="009417CB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3ECE577C" w14:textId="77777777" w:rsidTr="005D0182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7912AFCF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EF89B7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C831283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6A0E0B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A9AFE9" w14:textId="77777777" w:rsidR="003051B0" w:rsidRPr="00846972" w:rsidRDefault="003051B0" w:rsidP="00646149">
            <w:pPr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1C93C" w14:textId="77777777" w:rsidR="003051B0" w:rsidRPr="00846972" w:rsidRDefault="003051B0" w:rsidP="00646149">
      <w:pPr>
        <w:rPr>
          <w:szCs w:val="10"/>
        </w:rPr>
      </w:pPr>
    </w:p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7CEA02CC" w14:textId="77777777" w:rsidTr="005D0182">
        <w:tc>
          <w:tcPr>
            <w:tcW w:w="1257" w:type="pct"/>
            <w:shd w:val="clear" w:color="auto" w:fill="auto"/>
          </w:tcPr>
          <w:p w14:paraId="2FC1D106" w14:textId="77777777" w:rsidR="003051B0" w:rsidRPr="00846972" w:rsidRDefault="00425066" w:rsidP="00646149">
            <w:pPr>
              <w:pStyle w:val="af9"/>
            </w:pPr>
            <w:r w:rsidRPr="00846972">
              <w:t>Возможные наименования должностей, профессий</w:t>
            </w:r>
          </w:p>
        </w:tc>
        <w:tc>
          <w:tcPr>
            <w:tcW w:w="3743" w:type="pct"/>
            <w:shd w:val="clear" w:color="auto" w:fill="auto"/>
          </w:tcPr>
          <w:p w14:paraId="397C9EEF" w14:textId="77777777" w:rsidR="004913FF" w:rsidRPr="00846972" w:rsidRDefault="003051B0" w:rsidP="00646149">
            <w:pPr>
              <w:pStyle w:val="af9"/>
            </w:pPr>
            <w:r w:rsidRPr="00846972">
              <w:t>Токарь 2</w:t>
            </w:r>
            <w:r w:rsidR="009417CB" w:rsidRPr="00846972">
              <w:t>-го</w:t>
            </w:r>
            <w:r w:rsidRPr="00846972">
              <w:t xml:space="preserve"> разряда</w:t>
            </w:r>
          </w:p>
        </w:tc>
      </w:tr>
    </w:tbl>
    <w:p w14:paraId="387A535B" w14:textId="77777777" w:rsidR="003051B0" w:rsidRPr="00846972" w:rsidRDefault="003051B0" w:rsidP="00646149">
      <w:pPr>
        <w:pStyle w:val="af9"/>
      </w:pPr>
    </w:p>
    <w:tbl>
      <w:tblPr>
        <w:tblStyle w:val="-11"/>
        <w:tblW w:w="498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9"/>
        <w:gridCol w:w="7467"/>
      </w:tblGrid>
      <w:tr w:rsidR="00846972" w:rsidRPr="00846972" w14:paraId="153C30FA" w14:textId="77777777" w:rsidTr="005D0182">
        <w:trPr>
          <w:trHeight w:val="20"/>
        </w:trPr>
        <w:tc>
          <w:tcPr>
            <w:tcW w:w="1324" w:type="pct"/>
            <w:shd w:val="clear" w:color="auto" w:fill="auto"/>
          </w:tcPr>
          <w:p w14:paraId="47DC9EA7" w14:textId="77777777" w:rsidR="004913FF" w:rsidRPr="00846972" w:rsidRDefault="004913FF" w:rsidP="00646149">
            <w:pPr>
              <w:pStyle w:val="af9"/>
            </w:pPr>
            <w:r w:rsidRPr="00846972">
              <w:t>Требования к образованию и обучению</w:t>
            </w:r>
          </w:p>
        </w:tc>
        <w:tc>
          <w:tcPr>
            <w:tcW w:w="3676" w:type="pct"/>
            <w:shd w:val="clear" w:color="auto" w:fill="auto"/>
          </w:tcPr>
          <w:p w14:paraId="1A63E6A6" w14:textId="77777777" w:rsidR="00371C57" w:rsidRPr="00846972" w:rsidRDefault="00D46983" w:rsidP="00646149">
            <w:pPr>
              <w:pStyle w:val="af9"/>
              <w:rPr>
                <w:rFonts w:eastAsia="Calibri"/>
                <w:lang w:bidi="en-US"/>
              </w:rPr>
            </w:pPr>
            <w:r w:rsidRPr="00846972">
              <w:rPr>
                <w:rFonts w:eastAsia="Calibri"/>
                <w:lang w:bidi="en-US"/>
              </w:rPr>
              <w:t xml:space="preserve">Среднее общее </w:t>
            </w:r>
            <w:r w:rsidR="00371C57" w:rsidRPr="00846972">
              <w:rPr>
                <w:rFonts w:eastAsia="Calibri"/>
                <w:lang w:bidi="en-US"/>
              </w:rPr>
              <w:t xml:space="preserve">образование и </w:t>
            </w:r>
          </w:p>
          <w:p w14:paraId="466B161D" w14:textId="60BC9C74" w:rsidR="00390E67" w:rsidRPr="00E6580B" w:rsidRDefault="00371C57" w:rsidP="00646149">
            <w:pPr>
              <w:pStyle w:val="af9"/>
              <w:rPr>
                <w:rFonts w:eastAsia="Calibri"/>
                <w:lang w:bidi="en-US"/>
              </w:rPr>
            </w:pPr>
            <w:r w:rsidRPr="00846972">
              <w:rPr>
                <w:rFonts w:eastAsia="Calibri"/>
                <w:lang w:bidi="en-US"/>
              </w:rPr>
              <w:t>профессиональное</w:t>
            </w:r>
            <w:r w:rsidR="00D46983" w:rsidRPr="00846972">
              <w:rPr>
                <w:rFonts w:eastAsia="Calibri"/>
                <w:lang w:bidi="en-US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846972" w:rsidRPr="00846972" w14:paraId="3FA7AF19" w14:textId="77777777" w:rsidTr="005D0182">
        <w:trPr>
          <w:trHeight w:val="20"/>
        </w:trPr>
        <w:tc>
          <w:tcPr>
            <w:tcW w:w="1324" w:type="pct"/>
            <w:shd w:val="clear" w:color="auto" w:fill="auto"/>
          </w:tcPr>
          <w:p w14:paraId="412FA383" w14:textId="77777777" w:rsidR="004913FF" w:rsidRPr="00846972" w:rsidRDefault="004913FF" w:rsidP="00646149">
            <w:pPr>
              <w:pStyle w:val="af9"/>
            </w:pPr>
            <w:r w:rsidRPr="00846972">
              <w:t>Требования к опыту практической работы</w:t>
            </w:r>
          </w:p>
        </w:tc>
        <w:tc>
          <w:tcPr>
            <w:tcW w:w="3676" w:type="pct"/>
            <w:shd w:val="clear" w:color="auto" w:fill="auto"/>
          </w:tcPr>
          <w:p w14:paraId="5BA0B75F" w14:textId="77777777" w:rsidR="004913FF" w:rsidRPr="00846972" w:rsidRDefault="00D46983" w:rsidP="00646149">
            <w:pPr>
              <w:pStyle w:val="af9"/>
              <w:rPr>
                <w:lang w:val="en-US"/>
              </w:rPr>
            </w:pPr>
            <w:r w:rsidRPr="00846972">
              <w:t>-</w:t>
            </w:r>
          </w:p>
        </w:tc>
      </w:tr>
      <w:tr w:rsidR="00846972" w:rsidRPr="00846972" w14:paraId="46D90A43" w14:textId="77777777" w:rsidTr="005D0182">
        <w:trPr>
          <w:trHeight w:val="20"/>
        </w:trPr>
        <w:tc>
          <w:tcPr>
            <w:tcW w:w="1324" w:type="pct"/>
            <w:shd w:val="clear" w:color="auto" w:fill="auto"/>
          </w:tcPr>
          <w:p w14:paraId="1EF52807" w14:textId="77777777" w:rsidR="00395107" w:rsidRPr="00846972" w:rsidRDefault="00395107" w:rsidP="00646149">
            <w:pPr>
              <w:pStyle w:val="af9"/>
            </w:pPr>
            <w:r w:rsidRPr="00846972">
              <w:t>Особые условия допуска к работе</w:t>
            </w:r>
          </w:p>
        </w:tc>
        <w:tc>
          <w:tcPr>
            <w:tcW w:w="3676" w:type="pct"/>
            <w:shd w:val="clear" w:color="auto" w:fill="auto"/>
          </w:tcPr>
          <w:p w14:paraId="3E0D5522" w14:textId="54B1F727" w:rsidR="00395107" w:rsidRPr="00846972" w:rsidRDefault="00646149" w:rsidP="00646149">
            <w:pPr>
              <w:pStyle w:val="af9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395107" w:rsidRPr="00846972">
              <w:rPr>
                <w:lang w:eastAsia="en-US"/>
              </w:rPr>
              <w:t xml:space="preserve"> </w:t>
            </w:r>
            <w:r w:rsidR="00395107" w:rsidRPr="00846972">
              <w:rPr>
                <w:rStyle w:val="a8"/>
                <w:lang w:eastAsia="en-US"/>
              </w:rPr>
              <w:endnoteReference w:id="3"/>
            </w:r>
          </w:p>
          <w:p w14:paraId="2087C2DC" w14:textId="337A2054" w:rsidR="00395107" w:rsidRPr="00846972" w:rsidRDefault="006211C1" w:rsidP="00646149">
            <w:pPr>
              <w:pStyle w:val="af9"/>
            </w:pPr>
            <w:r w:rsidRPr="00BB2DAB">
              <w:rPr>
                <w:shd w:val="clear" w:color="auto" w:fill="FFFFFF"/>
              </w:rPr>
              <w:t>Прохождение</w:t>
            </w:r>
            <w:r>
              <w:rPr>
                <w:shd w:val="clear" w:color="auto" w:fill="FFFFFF"/>
              </w:rPr>
              <w:t xml:space="preserve"> обучения мерам пожарной безопасности</w:t>
            </w:r>
            <w:r w:rsidRPr="00846972">
              <w:rPr>
                <w:rStyle w:val="90"/>
              </w:rPr>
              <w:t xml:space="preserve"> </w:t>
            </w:r>
            <w:r w:rsidR="00395107" w:rsidRPr="00846972">
              <w:rPr>
                <w:rStyle w:val="a8"/>
              </w:rPr>
              <w:endnoteReference w:id="4"/>
            </w:r>
          </w:p>
          <w:p w14:paraId="134B2CAB" w14:textId="44A98998" w:rsidR="00395107" w:rsidRPr="00846972" w:rsidRDefault="000511B2" w:rsidP="00646149">
            <w:pPr>
              <w:pStyle w:val="af9"/>
            </w:pPr>
            <w:r w:rsidRPr="00846972">
              <w:t>Прохождение</w:t>
            </w:r>
            <w:r w:rsidR="00395107" w:rsidRPr="00846972">
              <w:t xml:space="preserve"> инструктажа по охране труда на рабочем месте</w:t>
            </w:r>
            <w:r w:rsidR="00395107" w:rsidRPr="00846972">
              <w:rPr>
                <w:rStyle w:val="a8"/>
              </w:rPr>
              <w:endnoteReference w:id="5"/>
            </w:r>
          </w:p>
          <w:p w14:paraId="45FD5F2F" w14:textId="231DA86B" w:rsidR="00395107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846972">
              <w:t xml:space="preserve"> </w:t>
            </w:r>
            <w:r w:rsidR="00395107" w:rsidRPr="00846972">
              <w:t xml:space="preserve">(при работе с заготовками и технологической оснасткой массой более </w:t>
            </w:r>
            <w:r w:rsidR="007456FE">
              <w:t>16 кг</w:t>
            </w:r>
            <w:r w:rsidR="00395107" w:rsidRPr="00846972">
              <w:t>)</w:t>
            </w:r>
            <w:r w:rsidR="00395107" w:rsidRPr="00846972">
              <w:rPr>
                <w:rStyle w:val="a8"/>
              </w:rPr>
              <w:endnoteReference w:id="6"/>
            </w:r>
          </w:p>
          <w:p w14:paraId="2439575B" w14:textId="43D2CC70" w:rsidR="00395107" w:rsidRPr="006211C1" w:rsidRDefault="00566D04" w:rsidP="00646149">
            <w:pPr>
              <w:pStyle w:val="af9"/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846972">
              <w:t xml:space="preserve"> </w:t>
            </w:r>
            <w:r w:rsidR="00395107" w:rsidRPr="00846972">
              <w:t xml:space="preserve">(при работе с заготовками и технологической оснасткой массой более </w:t>
            </w:r>
            <w:r w:rsidR="007456FE">
              <w:t>16 кг</w:t>
            </w:r>
            <w:r w:rsidR="00395107" w:rsidRPr="00846972">
              <w:t>)</w:t>
            </w:r>
            <w:r w:rsidR="006211C1">
              <w:rPr>
                <w:vertAlign w:val="superscript"/>
              </w:rPr>
              <w:t>6</w:t>
            </w:r>
          </w:p>
        </w:tc>
      </w:tr>
      <w:tr w:rsidR="00846972" w:rsidRPr="00846972" w14:paraId="75675E30" w14:textId="77777777" w:rsidTr="005D0182">
        <w:trPr>
          <w:trHeight w:val="20"/>
        </w:trPr>
        <w:tc>
          <w:tcPr>
            <w:tcW w:w="1324" w:type="pct"/>
            <w:shd w:val="clear" w:color="auto" w:fill="auto"/>
          </w:tcPr>
          <w:p w14:paraId="0F6B7BC4" w14:textId="77777777" w:rsidR="00F52A44" w:rsidRPr="00846972" w:rsidRDefault="00F52A4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6" w:type="pct"/>
            <w:shd w:val="clear" w:color="auto" w:fill="auto"/>
          </w:tcPr>
          <w:p w14:paraId="2977D65C" w14:textId="77777777" w:rsidR="00F52A44" w:rsidRPr="00846972" w:rsidRDefault="00F52A44" w:rsidP="00646149">
            <w:pPr>
              <w:pStyle w:val="af9"/>
            </w:pPr>
            <w:r w:rsidRPr="00846972">
              <w:t>-</w:t>
            </w:r>
          </w:p>
        </w:tc>
      </w:tr>
    </w:tbl>
    <w:p w14:paraId="19953E51" w14:textId="77777777" w:rsidR="004C7C8E" w:rsidRPr="00846972" w:rsidRDefault="004C7C8E" w:rsidP="00646149"/>
    <w:p w14:paraId="0D846C0A" w14:textId="77777777" w:rsidR="003051B0" w:rsidRPr="00846972" w:rsidRDefault="003051B0" w:rsidP="00646149">
      <w:r w:rsidRPr="00846972">
        <w:t>Дополнительные характеристики</w:t>
      </w:r>
    </w:p>
    <w:p w14:paraId="2C318178" w14:textId="77777777" w:rsidR="004C7C8E" w:rsidRPr="00846972" w:rsidRDefault="004C7C8E" w:rsidP="00646149"/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830"/>
        <w:gridCol w:w="1423"/>
        <w:gridCol w:w="5942"/>
      </w:tblGrid>
      <w:tr w:rsidR="00846972" w:rsidRPr="00846972" w14:paraId="01D27CF7" w14:textId="77777777" w:rsidTr="00B56FF2">
        <w:trPr>
          <w:trHeight w:val="20"/>
        </w:trPr>
        <w:tc>
          <w:tcPr>
            <w:tcW w:w="1388" w:type="pct"/>
            <w:shd w:val="clear" w:color="auto" w:fill="auto"/>
            <w:vAlign w:val="center"/>
          </w:tcPr>
          <w:p w14:paraId="0240972A" w14:textId="77777777" w:rsidR="003051B0" w:rsidRPr="00846972" w:rsidRDefault="003051B0" w:rsidP="00B56FF2">
            <w:pPr>
              <w:pStyle w:val="afb"/>
            </w:pPr>
            <w:r w:rsidRPr="00846972">
              <w:t>Наименование документа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2F3CD13" w14:textId="77777777" w:rsidR="003051B0" w:rsidRPr="00846972" w:rsidRDefault="003051B0" w:rsidP="00B56FF2">
            <w:pPr>
              <w:pStyle w:val="afb"/>
            </w:pPr>
            <w:r w:rsidRPr="00846972">
              <w:t>Код</w:t>
            </w:r>
          </w:p>
        </w:tc>
        <w:tc>
          <w:tcPr>
            <w:tcW w:w="2914" w:type="pct"/>
            <w:shd w:val="clear" w:color="auto" w:fill="auto"/>
            <w:vAlign w:val="center"/>
          </w:tcPr>
          <w:p w14:paraId="5E0F08D3" w14:textId="77777777" w:rsidR="003051B0" w:rsidRPr="00846972" w:rsidRDefault="003051B0" w:rsidP="00B56FF2">
            <w:pPr>
              <w:pStyle w:val="afb"/>
            </w:pPr>
            <w:r w:rsidRPr="00846972">
              <w:t>Наименование базовой группы, должности</w:t>
            </w:r>
            <w:r w:rsidR="00A37E4D" w:rsidRPr="00846972">
              <w:t xml:space="preserve"> </w:t>
            </w:r>
            <w:r w:rsidRPr="00846972">
              <w:t>(профессии) или специальности</w:t>
            </w:r>
          </w:p>
        </w:tc>
      </w:tr>
      <w:tr w:rsidR="00846972" w:rsidRPr="00846972" w14:paraId="51D16593" w14:textId="77777777" w:rsidTr="005D0182">
        <w:trPr>
          <w:trHeight w:val="20"/>
        </w:trPr>
        <w:tc>
          <w:tcPr>
            <w:tcW w:w="1388" w:type="pct"/>
            <w:shd w:val="clear" w:color="auto" w:fill="auto"/>
          </w:tcPr>
          <w:p w14:paraId="0310B44D" w14:textId="77777777" w:rsidR="00366E42" w:rsidRPr="00846972" w:rsidRDefault="00366E42" w:rsidP="00646149">
            <w:pPr>
              <w:pStyle w:val="af9"/>
            </w:pPr>
            <w:r w:rsidRPr="00846972">
              <w:t>ОКЗ</w:t>
            </w:r>
          </w:p>
        </w:tc>
        <w:tc>
          <w:tcPr>
            <w:tcW w:w="698" w:type="pct"/>
            <w:shd w:val="clear" w:color="auto" w:fill="auto"/>
          </w:tcPr>
          <w:p w14:paraId="32E193AA" w14:textId="77777777" w:rsidR="00366E42" w:rsidRPr="00846972" w:rsidRDefault="00366E42" w:rsidP="00646149">
            <w:pPr>
              <w:pStyle w:val="af9"/>
            </w:pPr>
            <w:r w:rsidRPr="00846972">
              <w:t>7223</w:t>
            </w:r>
          </w:p>
        </w:tc>
        <w:tc>
          <w:tcPr>
            <w:tcW w:w="2914" w:type="pct"/>
            <w:shd w:val="clear" w:color="auto" w:fill="auto"/>
          </w:tcPr>
          <w:p w14:paraId="12EAB93F" w14:textId="77777777" w:rsidR="00366E42" w:rsidRPr="00846972" w:rsidRDefault="00366E42" w:rsidP="00646149">
            <w:pPr>
              <w:pStyle w:val="af9"/>
            </w:pPr>
            <w:r w:rsidRPr="00846972">
              <w:t>Станочники и наладчики металлообрабатывающих станков</w:t>
            </w:r>
          </w:p>
        </w:tc>
      </w:tr>
      <w:tr w:rsidR="00846972" w:rsidRPr="00846972" w14:paraId="71BBCFC4" w14:textId="77777777" w:rsidTr="005D0182">
        <w:trPr>
          <w:trHeight w:val="20"/>
        </w:trPr>
        <w:tc>
          <w:tcPr>
            <w:tcW w:w="1388" w:type="pct"/>
            <w:shd w:val="clear" w:color="auto" w:fill="auto"/>
          </w:tcPr>
          <w:p w14:paraId="6932A160" w14:textId="77777777" w:rsidR="00366E42" w:rsidRPr="00846972" w:rsidRDefault="00366E42" w:rsidP="00646149">
            <w:pPr>
              <w:pStyle w:val="af9"/>
            </w:pPr>
            <w:r w:rsidRPr="00846972">
              <w:t>ЕТКС</w:t>
            </w:r>
            <w:r w:rsidRPr="00846972">
              <w:rPr>
                <w:rStyle w:val="a8"/>
              </w:rPr>
              <w:endnoteReference w:id="7"/>
            </w:r>
          </w:p>
        </w:tc>
        <w:tc>
          <w:tcPr>
            <w:tcW w:w="698" w:type="pct"/>
            <w:shd w:val="clear" w:color="auto" w:fill="auto"/>
          </w:tcPr>
          <w:p w14:paraId="5665CC12" w14:textId="77777777" w:rsidR="00366E42" w:rsidRPr="00846972" w:rsidRDefault="00FE1E00" w:rsidP="00646149">
            <w:pPr>
              <w:pStyle w:val="af9"/>
            </w:pPr>
            <w:r w:rsidRPr="00846972">
              <w:t xml:space="preserve">§ </w:t>
            </w:r>
            <w:r w:rsidR="00366E42" w:rsidRPr="00846972">
              <w:t>108</w:t>
            </w:r>
          </w:p>
        </w:tc>
        <w:tc>
          <w:tcPr>
            <w:tcW w:w="2914" w:type="pct"/>
            <w:shd w:val="clear" w:color="auto" w:fill="auto"/>
          </w:tcPr>
          <w:p w14:paraId="1A52B378" w14:textId="77777777" w:rsidR="00366E42" w:rsidRPr="00846972" w:rsidRDefault="00366E42" w:rsidP="00646149">
            <w:pPr>
              <w:pStyle w:val="af9"/>
            </w:pPr>
            <w:r w:rsidRPr="00846972">
              <w:t>Токарь 2-го разряда</w:t>
            </w:r>
          </w:p>
        </w:tc>
      </w:tr>
      <w:tr w:rsidR="00846972" w:rsidRPr="00846972" w14:paraId="4BDC2AD9" w14:textId="77777777" w:rsidTr="005D0182">
        <w:trPr>
          <w:trHeight w:val="20"/>
        </w:trPr>
        <w:tc>
          <w:tcPr>
            <w:tcW w:w="1388" w:type="pct"/>
            <w:shd w:val="clear" w:color="auto" w:fill="auto"/>
          </w:tcPr>
          <w:p w14:paraId="4D1E95DA" w14:textId="77777777" w:rsidR="00366E42" w:rsidRPr="00846972" w:rsidRDefault="00366E42" w:rsidP="00646149">
            <w:pPr>
              <w:pStyle w:val="af9"/>
            </w:pPr>
            <w:r w:rsidRPr="00846972">
              <w:t>ОКПДТР</w:t>
            </w:r>
            <w:r w:rsidRPr="00846972">
              <w:rPr>
                <w:rStyle w:val="a8"/>
                <w:bCs w:val="0"/>
              </w:rPr>
              <w:endnoteReference w:id="8"/>
            </w:r>
          </w:p>
        </w:tc>
        <w:tc>
          <w:tcPr>
            <w:tcW w:w="698" w:type="pct"/>
            <w:shd w:val="clear" w:color="auto" w:fill="auto"/>
          </w:tcPr>
          <w:p w14:paraId="2967AB95" w14:textId="77777777" w:rsidR="00366E42" w:rsidRPr="00846972" w:rsidRDefault="00366E42" w:rsidP="00646149">
            <w:pPr>
              <w:pStyle w:val="af9"/>
            </w:pPr>
            <w:r w:rsidRPr="00846972">
              <w:t>19149</w:t>
            </w:r>
          </w:p>
        </w:tc>
        <w:tc>
          <w:tcPr>
            <w:tcW w:w="2914" w:type="pct"/>
            <w:shd w:val="clear" w:color="auto" w:fill="auto"/>
          </w:tcPr>
          <w:p w14:paraId="092E2F60" w14:textId="77777777" w:rsidR="00366E42" w:rsidRPr="00846972" w:rsidRDefault="00366E42" w:rsidP="00646149">
            <w:pPr>
              <w:pStyle w:val="af9"/>
            </w:pPr>
            <w:r w:rsidRPr="00846972">
              <w:t>Токарь</w:t>
            </w:r>
          </w:p>
        </w:tc>
      </w:tr>
    </w:tbl>
    <w:p w14:paraId="3C42E772" w14:textId="2BC0805B" w:rsidR="005D0182" w:rsidRDefault="005D0182" w:rsidP="00646149">
      <w:pPr>
        <w:pStyle w:val="3"/>
        <w:keepNext w:val="0"/>
        <w:spacing w:before="0" w:after="0"/>
      </w:pPr>
    </w:p>
    <w:p w14:paraId="1308ECDE" w14:textId="77777777" w:rsidR="00B56FF2" w:rsidRPr="00B56FF2" w:rsidRDefault="00B56FF2" w:rsidP="00B56FF2"/>
    <w:p w14:paraId="5864B0C8" w14:textId="6DB5DAA0" w:rsidR="003051B0" w:rsidRDefault="003051B0" w:rsidP="00646149">
      <w:pPr>
        <w:pStyle w:val="3"/>
        <w:keepNext w:val="0"/>
        <w:spacing w:before="0" w:after="0"/>
      </w:pPr>
      <w:r w:rsidRPr="00846972">
        <w:lastRenderedPageBreak/>
        <w:t>3.1.1. Трудовая функция</w:t>
      </w:r>
    </w:p>
    <w:p w14:paraId="749120A3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1"/>
        <w:gridCol w:w="876"/>
        <w:gridCol w:w="1684"/>
        <w:gridCol w:w="866"/>
      </w:tblGrid>
      <w:tr w:rsidR="00B91998" w:rsidRPr="00846972" w14:paraId="707D7DC3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DEBC5A" w14:textId="77777777" w:rsidR="00B91998" w:rsidRPr="00846972" w:rsidRDefault="00B91998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0EC9E69" w14:textId="24689F70" w:rsidR="00B91998" w:rsidRPr="00846972" w:rsidRDefault="00B91998" w:rsidP="00646149">
            <w:pPr>
              <w:pStyle w:val="af9"/>
            </w:pPr>
            <w:r w:rsidRPr="00846972">
              <w:t xml:space="preserve">Токарная обработка заготовок простых деталей с точностью размеров </w:t>
            </w:r>
            <w:r w:rsidR="00AC2936">
              <w:t xml:space="preserve">по </w:t>
            </w:r>
            <w:r w:rsidR="00D0020D">
              <w:br/>
            </w:r>
            <w:r w:rsidR="00AC2936">
              <w:t>10–14-му квалитету</w:t>
            </w:r>
            <w:r w:rsidRPr="00846972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861A8D" w14:textId="77777777" w:rsidR="00B91998" w:rsidRPr="00846972" w:rsidRDefault="00B91998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B58F74" w14:textId="7DC2CCDA" w:rsidR="00B91998" w:rsidRPr="00846972" w:rsidRDefault="00565DDC" w:rsidP="00646149">
            <w:pPr>
              <w:pStyle w:val="afb"/>
            </w:pPr>
            <w:r>
              <w:t>A</w:t>
            </w:r>
            <w:r w:rsidR="00B91998" w:rsidRPr="00846972">
              <w:t>/</w:t>
            </w:r>
            <w:r w:rsidR="00B91998" w:rsidRPr="00D0020D">
              <w:t>01.</w:t>
            </w:r>
            <w:r w:rsidR="00B91998" w:rsidRPr="00846972">
              <w:t>2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4D3546" w14:textId="77777777" w:rsidR="00B91998" w:rsidRPr="00846972" w:rsidRDefault="00B91998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0199FD" w14:textId="77777777" w:rsidR="00B91998" w:rsidRPr="00846972" w:rsidRDefault="00B91998" w:rsidP="00646149">
            <w:pPr>
              <w:pStyle w:val="afb"/>
            </w:pPr>
            <w:r w:rsidRPr="00846972">
              <w:t>2</w:t>
            </w:r>
          </w:p>
        </w:tc>
      </w:tr>
    </w:tbl>
    <w:p w14:paraId="194E8F9D" w14:textId="77777777" w:rsidR="004C7C8E" w:rsidRPr="00846972" w:rsidRDefault="004C7C8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53E97261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5E8318E" w14:textId="77777777" w:rsidR="00036341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C20547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155D4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56621B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E9992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6683A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6677F4C7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3DD5D013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9C44C4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06E134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FA651B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056EC9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2F65561" w14:textId="77777777" w:rsidR="003051B0" w:rsidRPr="00846972" w:rsidRDefault="003051B0" w:rsidP="00646149">
      <w:pPr>
        <w:rPr>
          <w:szCs w:val="2"/>
          <w:lang w:val="en-US"/>
        </w:rPr>
      </w:pPr>
    </w:p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7E7B4A74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5F3630F8" w14:textId="77777777" w:rsidR="0048754E" w:rsidRPr="00846972" w:rsidRDefault="0048754E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</w:tcPr>
          <w:p w14:paraId="3D0185EB" w14:textId="39309C26" w:rsidR="0048754E" w:rsidRPr="005D0182" w:rsidRDefault="0048754E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поверхностей заготовок простых деталей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1855E64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AE44C49" w14:textId="77777777" w:rsidR="0048754E" w:rsidRPr="00846972" w:rsidRDefault="0048754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34F6803" w14:textId="41A39F61" w:rsidR="0048754E" w:rsidRPr="005D0182" w:rsidRDefault="00B37C8A" w:rsidP="00646149">
            <w:pPr>
              <w:pStyle w:val="af9"/>
              <w:jc w:val="both"/>
            </w:pPr>
            <w:r w:rsidRPr="005D0182">
              <w:t>Настройка</w:t>
            </w:r>
            <w:r w:rsidR="0048754E" w:rsidRPr="005D0182">
              <w:t xml:space="preserve"> и наладка универсального токарного станка для обработки заготовок простых деталей с точностью размеров по </w:t>
            </w:r>
            <w:r w:rsidR="00F91D0C" w:rsidRPr="005D0182">
              <w:t>10–</w:t>
            </w:r>
            <w:r w:rsidR="0048754E" w:rsidRPr="005D0182">
              <w:t>–14 квалитетам</w:t>
            </w:r>
          </w:p>
        </w:tc>
      </w:tr>
      <w:tr w:rsidR="00846972" w:rsidRPr="00846972" w14:paraId="751ADE3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6EF0B5" w14:textId="77777777" w:rsidR="0048754E" w:rsidRPr="00846972" w:rsidRDefault="0048754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51516DC" w14:textId="60F9F9AE" w:rsidR="002766C4" w:rsidRPr="005D0182" w:rsidRDefault="004916E5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</w:t>
            </w:r>
            <w:r w:rsidR="0048754E" w:rsidRPr="005D0182">
              <w:t xml:space="preserve">простых деталей с точностью размеров </w:t>
            </w:r>
            <w:r w:rsidR="00AC2936">
              <w:t>по 10–14-му квалитету</w:t>
            </w:r>
            <w:r w:rsidR="0048754E" w:rsidRPr="005D0182">
              <w:t xml:space="preserve"> </w:t>
            </w:r>
          </w:p>
        </w:tc>
      </w:tr>
      <w:tr w:rsidR="00846972" w:rsidRPr="00846972" w14:paraId="09D7575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4382A02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9B041C1" w14:textId="35D072DD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4C983AF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53E705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7694566" w14:textId="7B1DAE73" w:rsidR="002766C4" w:rsidRPr="005D0182" w:rsidRDefault="006979E5" w:rsidP="00646149">
            <w:pPr>
              <w:pStyle w:val="af9"/>
              <w:jc w:val="both"/>
            </w:pPr>
            <w:r w:rsidRPr="005D0182">
              <w:t>Поддержани</w:t>
            </w:r>
            <w:r w:rsidRPr="00550226">
              <w:t xml:space="preserve">е </w:t>
            </w:r>
            <w:r w:rsidR="00646149" w:rsidRPr="00550226">
              <w:t xml:space="preserve">исправного </w:t>
            </w:r>
            <w:r w:rsidR="002766C4" w:rsidRPr="00550226">
              <w:t>технического</w:t>
            </w:r>
            <w:r w:rsidR="002766C4" w:rsidRPr="005D0182">
              <w:t xml:space="preserve"> состояния технологической оснастки, размещенной на рабочем месте токаря</w:t>
            </w:r>
          </w:p>
        </w:tc>
      </w:tr>
      <w:tr w:rsidR="00846972" w:rsidRPr="00846972" w14:paraId="75759A21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0719DDB6" w14:textId="77777777" w:rsidR="002766C4" w:rsidRPr="00846972" w:rsidRDefault="002766C4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</w:tcPr>
          <w:p w14:paraId="065B3E67" w14:textId="38E48E1A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простые детали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747497F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BA6E457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C92BD4B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846972" w:rsidRPr="00846972" w14:paraId="482F6F6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7F802DB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09250B8" w14:textId="4DB674DD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08FCEF2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ED24E23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50C6EA1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6F5689F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A6E9A41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020A494" w14:textId="43ABC767" w:rsidR="002766C4" w:rsidRPr="005D0182" w:rsidRDefault="002766C4" w:rsidP="00646149">
            <w:pPr>
              <w:pStyle w:val="af9"/>
              <w:jc w:val="both"/>
            </w:pPr>
            <w:r w:rsidRPr="005D0182">
              <w:t>Производить настройку токарных станков для обработки заготов</w:t>
            </w:r>
            <w:r w:rsidR="00A054D6" w:rsidRPr="005D0182">
              <w:t>о</w:t>
            </w:r>
            <w:r w:rsidRPr="005D0182">
              <w:t>к</w:t>
            </w:r>
            <w:r w:rsidR="00724560" w:rsidRPr="005D0182">
              <w:t xml:space="preserve"> простых деталей</w:t>
            </w:r>
            <w:r w:rsidRPr="005D0182">
              <w:t xml:space="preserve"> с точностью </w:t>
            </w:r>
            <w:r w:rsidR="00AC2936">
              <w:t>по 10–14-му квалитету</w:t>
            </w:r>
          </w:p>
        </w:tc>
      </w:tr>
      <w:tr w:rsidR="00846972" w:rsidRPr="00846972" w14:paraId="2A259DD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5F8D95F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6B7F458" w14:textId="6D12F429" w:rsidR="002766C4" w:rsidRPr="005D0182" w:rsidRDefault="003D09EC" w:rsidP="00646149">
            <w:pPr>
              <w:pStyle w:val="af9"/>
              <w:jc w:val="both"/>
            </w:pPr>
            <w:r w:rsidRPr="005D0182">
              <w:t>Устанавливать</w:t>
            </w:r>
            <w:r w:rsidR="002766C4" w:rsidRPr="005D0182">
              <w:t xml:space="preserve"> заготовки без выверки</w:t>
            </w:r>
            <w:r w:rsidR="00C618D4" w:rsidRPr="005D0182">
              <w:t xml:space="preserve"> </w:t>
            </w:r>
          </w:p>
        </w:tc>
      </w:tr>
      <w:tr w:rsidR="00846972" w:rsidRPr="00846972" w14:paraId="4FD19D7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0256B6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696BCB1" w14:textId="145F3541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Выполнять токарную обработку </w:t>
            </w:r>
            <w:r w:rsidR="00891B17" w:rsidRPr="005D0182">
              <w:t>(за исключением конических</w:t>
            </w:r>
            <w:r w:rsidR="00F64BD2" w:rsidRPr="005D0182">
              <w:t xml:space="preserve"> поверхностей</w:t>
            </w:r>
            <w:r w:rsidR="00891B17" w:rsidRPr="005D0182">
              <w:t xml:space="preserve">) </w:t>
            </w:r>
            <w:r w:rsidRPr="005D0182">
              <w:t>заготовок простых деталей</w:t>
            </w:r>
            <w:r w:rsidR="00891B17" w:rsidRPr="005D0182">
              <w:t xml:space="preserve"> </w:t>
            </w:r>
            <w:r w:rsidRPr="005D0182">
              <w:t xml:space="preserve">с точностью размеров </w:t>
            </w:r>
            <w:r w:rsidR="00AC2936">
              <w:t>по 10–14-му квалитету</w:t>
            </w:r>
            <w:r w:rsidRPr="005D0182">
              <w:t xml:space="preserve"> </w:t>
            </w:r>
          </w:p>
        </w:tc>
      </w:tr>
      <w:tr w:rsidR="00846972" w:rsidRPr="00846972" w14:paraId="73CFBB9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7925A7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4A61DBE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02B0076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5B96B3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BB10F97" w14:textId="1CCD57C9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заготовок простых деталей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5ED2506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6188B21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69E37DF" w14:textId="48EF946A" w:rsidR="002766C4" w:rsidRPr="005D0182" w:rsidRDefault="002766C4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23BA07A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563A349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A7C0AE1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Затачивать резцы и сверла в соответствии с обрабатываемым материалом</w:t>
            </w:r>
          </w:p>
        </w:tc>
      </w:tr>
      <w:tr w:rsidR="00846972" w:rsidRPr="00846972" w14:paraId="676846A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C51239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D58EC26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Контролировать геометрические параметры резцов и сверл</w:t>
            </w:r>
          </w:p>
        </w:tc>
      </w:tr>
      <w:tr w:rsidR="00846972" w:rsidRPr="00846972" w14:paraId="714E772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6BF84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213DD9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Проверять исправность и работоспособност</w:t>
            </w:r>
            <w:r w:rsidR="008622E8" w:rsidRPr="005D0182">
              <w:t>ь</w:t>
            </w:r>
            <w:r w:rsidRPr="005D0182">
              <w:t xml:space="preserve"> токарн</w:t>
            </w:r>
            <w:r w:rsidR="008622E8" w:rsidRPr="005D0182">
              <w:t>ых</w:t>
            </w:r>
            <w:r w:rsidRPr="005D0182">
              <w:t xml:space="preserve"> станк</w:t>
            </w:r>
            <w:r w:rsidR="008622E8" w:rsidRPr="005D0182">
              <w:t>ов</w:t>
            </w:r>
          </w:p>
        </w:tc>
      </w:tr>
      <w:tr w:rsidR="00846972" w:rsidRPr="00846972" w14:paraId="73E9151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A3F3F9B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780F21" w14:textId="293F4AFB" w:rsidR="002766C4" w:rsidRPr="005D0182" w:rsidRDefault="002766C4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5E8574A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FDB04B9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051004E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4F452C49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40D9B723" w14:textId="77777777" w:rsidR="002766C4" w:rsidRPr="00846972" w:rsidRDefault="002766C4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</w:tcPr>
          <w:p w14:paraId="7B538C95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7E86143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BC0C59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D69CA64" w14:textId="02A6F8D7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4B0E4AE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8C1D95E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FBCDA44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508E295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E5D5955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E392004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1C7B4FC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8D40FE5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A72AD9D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 xml:space="preserve">Виды и содержание технологической документации, </w:t>
            </w:r>
            <w:r w:rsidR="006979E5" w:rsidRPr="005D0182">
              <w:rPr>
                <w:rFonts w:eastAsia="Batang"/>
              </w:rPr>
              <w:t>используемой в организации</w:t>
            </w:r>
          </w:p>
        </w:tc>
      </w:tr>
      <w:tr w:rsidR="00846972" w:rsidRPr="00846972" w14:paraId="0EBE421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1AF725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2C305B2" w14:textId="74CCC2CC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>простых приспособлений, применяемых</w:t>
            </w:r>
            <w:r w:rsidR="002F5687" w:rsidRPr="005D0182">
              <w:t xml:space="preserve"> на токарных станках</w:t>
            </w:r>
          </w:p>
        </w:tc>
      </w:tr>
      <w:tr w:rsidR="00846972" w:rsidRPr="00846972" w14:paraId="53C5976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3F9A687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B764870" w14:textId="12343AF7" w:rsidR="002766C4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2766C4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773AFDF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E4F06EA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8C92271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758F75F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D2D3642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A8759DE" w14:textId="45BD5D68" w:rsidR="002766C4" w:rsidRPr="005D0182" w:rsidRDefault="002766C4" w:rsidP="00646149">
            <w:pPr>
              <w:pStyle w:val="af9"/>
              <w:jc w:val="both"/>
            </w:pPr>
            <w:r w:rsidRPr="005D0182">
              <w:t>Конструкци</w:t>
            </w:r>
            <w:r w:rsidR="006979E5" w:rsidRPr="005D0182">
              <w:t>я</w:t>
            </w:r>
            <w:r w:rsidRPr="005D0182">
              <w:t xml:space="preserve">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</w:t>
            </w:r>
            <w:r w:rsidR="00F64BD2" w:rsidRPr="005D0182">
              <w:t xml:space="preserve"> на токарных станках</w:t>
            </w:r>
          </w:p>
        </w:tc>
      </w:tr>
      <w:tr w:rsidR="00846972" w:rsidRPr="00846972" w14:paraId="2D145B9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BAD2FD1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E10297C" w14:textId="57AC377C" w:rsidR="002766C4" w:rsidRPr="005D0182" w:rsidRDefault="002766C4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34E97BE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10B0FD2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06A9BD8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347877A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C43D287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0F079AB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6E8DEDE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C93160A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1C14558" w14:textId="1DE62232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1C65487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5ED7657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1E1BEE6" w14:textId="20BA8E7D" w:rsidR="002766C4" w:rsidRPr="005D0182" w:rsidRDefault="002766C4" w:rsidP="00646149">
            <w:pPr>
              <w:pStyle w:val="af9"/>
              <w:jc w:val="both"/>
            </w:pPr>
            <w:r w:rsidRPr="005D0182">
              <w:t>Последовательность и содержание настройки токарных станков</w:t>
            </w:r>
          </w:p>
        </w:tc>
      </w:tr>
      <w:tr w:rsidR="00846972" w:rsidRPr="00846972" w14:paraId="445B805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49A8919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78A6BEE" w14:textId="03F5F8C9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Правила и приемы </w:t>
            </w:r>
            <w:r w:rsidR="003D09EC" w:rsidRPr="005D0182">
              <w:t>установки</w:t>
            </w:r>
            <w:r w:rsidRPr="005D0182">
              <w:t xml:space="preserve"> заготовок без выверки </w:t>
            </w:r>
          </w:p>
        </w:tc>
      </w:tr>
      <w:tr w:rsidR="00846972" w:rsidRPr="00846972" w14:paraId="05AAE2C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558A078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410DAE9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17E286B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7CAC6BC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936D6FE" w14:textId="3598F96F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простых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24F2D0B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F99A728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4AE7CB4" w14:textId="72A86358" w:rsidR="002766C4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0F1DE86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23D0533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9FD2269" w14:textId="6AE67F87" w:rsidR="002766C4" w:rsidRPr="005D0182" w:rsidRDefault="002766C4" w:rsidP="00646149">
            <w:pPr>
              <w:pStyle w:val="af9"/>
              <w:jc w:val="both"/>
            </w:pPr>
            <w:r w:rsidRPr="005D0182">
              <w:t>Основные виды</w:t>
            </w:r>
            <w:r w:rsidR="00FE396A" w:rsidRPr="005D0182">
              <w:t xml:space="preserve"> дефектов деталей при токарной обработке</w:t>
            </w:r>
            <w:r w:rsidRPr="005D0182">
              <w:t xml:space="preserve"> при точении заготовок простых деталей с точностью размеров по </w:t>
            </w:r>
            <w:r w:rsidR="00724560" w:rsidRPr="005D0182">
              <w:t>10</w:t>
            </w:r>
            <w:r w:rsidR="00B37C8A" w:rsidRPr="005D0182">
              <w:t>–14</w:t>
            </w:r>
            <w:r w:rsidRPr="005D0182">
              <w:t xml:space="preserve"> квалитету, </w:t>
            </w:r>
            <w:r w:rsidR="003245E4" w:rsidRPr="005D0182">
              <w:t>их причины</w:t>
            </w:r>
            <w:r w:rsidRPr="005D0182">
              <w:t xml:space="preserve"> и способы предупреждения и устранения</w:t>
            </w:r>
          </w:p>
        </w:tc>
      </w:tr>
      <w:tr w:rsidR="00846972" w:rsidRPr="00846972" w14:paraId="54D8270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96A1549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5BF3EC7" w14:textId="478F0224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</w:t>
            </w:r>
            <w:r w:rsidR="006979E5" w:rsidRPr="005D0182">
              <w:t>огической и электробезопасности</w:t>
            </w:r>
          </w:p>
        </w:tc>
      </w:tr>
      <w:tr w:rsidR="00846972" w:rsidRPr="00846972" w14:paraId="6778684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5EA72B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13FCBC0" w14:textId="0333FC7D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Виды и </w:t>
            </w:r>
            <w:r w:rsidR="006979E5" w:rsidRPr="005D0182">
              <w:t xml:space="preserve">правила применения средств индивидуальной </w:t>
            </w:r>
            <w:r w:rsidRPr="005D0182">
              <w:t>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195676B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14467D9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850A855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Геометрические параметры резцов и сверл в зависимости от обрабатываемог</w:t>
            </w:r>
            <w:r w:rsidR="006979E5" w:rsidRPr="005D0182">
              <w:t>о и инструментального материала</w:t>
            </w:r>
          </w:p>
        </w:tc>
      </w:tr>
      <w:tr w:rsidR="00846972" w:rsidRPr="00846972" w14:paraId="1156C8E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514CF94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A6C21BB" w14:textId="63A8C1E2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843F0" w:rsidRPr="005D0182">
              <w:t xml:space="preserve">правила эксплуатации </w:t>
            </w:r>
            <w:r w:rsidR="006979E5" w:rsidRPr="005D0182">
              <w:t>точильно-шлифовальных станков</w:t>
            </w:r>
            <w:r w:rsidR="00662EED">
              <w:t>,</w:t>
            </w:r>
            <w:r w:rsidR="00B56FF2">
              <w:t xml:space="preserve"> </w:t>
            </w:r>
            <w:r w:rsidR="00662EED" w:rsidRPr="005D0182">
              <w:t>органы управления</w:t>
            </w:r>
            <w:r w:rsidR="00662EED">
              <w:t xml:space="preserve"> ими</w:t>
            </w:r>
          </w:p>
        </w:tc>
      </w:tr>
      <w:tr w:rsidR="00846972" w:rsidRPr="00846972" w14:paraId="5E8D35B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966ABDF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2DC7550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Способы, правила и приемы заточки простых резцов и сверл</w:t>
            </w:r>
          </w:p>
        </w:tc>
      </w:tr>
      <w:tr w:rsidR="00846972" w:rsidRPr="00846972" w14:paraId="068506F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A534590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A0951C" w14:textId="272F8442" w:rsidR="002766C4" w:rsidRPr="005D0182" w:rsidRDefault="002766C4" w:rsidP="00646149">
            <w:pPr>
              <w:pStyle w:val="af9"/>
              <w:jc w:val="both"/>
            </w:pPr>
            <w:r w:rsidRPr="005D0182">
              <w:t xml:space="preserve">Виды, устройство и области </w:t>
            </w:r>
            <w:r w:rsidR="006979E5" w:rsidRPr="005D0182">
              <w:t>применения</w:t>
            </w:r>
            <w:r w:rsidRPr="005D0182">
              <w:t xml:space="preserve"> </w:t>
            </w:r>
            <w:r w:rsidR="0024387B" w:rsidRPr="005D0182">
              <w:t xml:space="preserve">средств контроля </w:t>
            </w:r>
            <w:r w:rsidRPr="005D0182">
              <w:t>геометрических параметров резцов и сверл</w:t>
            </w:r>
          </w:p>
        </w:tc>
      </w:tr>
      <w:tr w:rsidR="00846972" w:rsidRPr="00846972" w14:paraId="33FB4DA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8685F76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22FAC6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резцов и сверл</w:t>
            </w:r>
          </w:p>
        </w:tc>
      </w:tr>
      <w:tr w:rsidR="00846972" w:rsidRPr="00846972" w14:paraId="0CC88F1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ADEE3B2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3D2104F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</w:t>
            </w:r>
            <w:r w:rsidR="008622E8" w:rsidRPr="005D0182">
              <w:t>и</w:t>
            </w:r>
            <w:r w:rsidRPr="005D0182">
              <w:t xml:space="preserve"> </w:t>
            </w:r>
            <w:r w:rsidR="006979E5" w:rsidRPr="005D0182">
              <w:t>токарных станков</w:t>
            </w:r>
          </w:p>
        </w:tc>
      </w:tr>
      <w:tr w:rsidR="00846972" w:rsidRPr="00846972" w14:paraId="241655A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525A6B8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0799A04" w14:textId="7C69FD81" w:rsidR="002766C4" w:rsidRPr="005D0182" w:rsidRDefault="002766C4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594353B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7DFFAF3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6AB009D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4C55FC4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6EE59D0" w14:textId="77777777" w:rsidR="002766C4" w:rsidRPr="00846972" w:rsidRDefault="002766C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0F82FFF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59F12F26" w14:textId="77777777" w:rsidTr="005D0182">
        <w:trPr>
          <w:trHeight w:val="20"/>
        </w:trPr>
        <w:tc>
          <w:tcPr>
            <w:tcW w:w="1257" w:type="pct"/>
            <w:shd w:val="clear" w:color="auto" w:fill="auto"/>
          </w:tcPr>
          <w:p w14:paraId="19BC74A2" w14:textId="77777777" w:rsidR="002766C4" w:rsidRPr="00846972" w:rsidRDefault="002766C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</w:tcPr>
          <w:p w14:paraId="6DD3304F" w14:textId="77777777" w:rsidR="002766C4" w:rsidRPr="005D0182" w:rsidRDefault="002766C4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0BECDD58" w14:textId="77777777" w:rsidR="005D0182" w:rsidRDefault="005D0182" w:rsidP="00646149">
      <w:pPr>
        <w:pStyle w:val="3"/>
        <w:keepNext w:val="0"/>
        <w:spacing w:before="0" w:after="0"/>
      </w:pPr>
    </w:p>
    <w:p w14:paraId="14AAA6BD" w14:textId="18F43597" w:rsidR="00724560" w:rsidRDefault="00724560" w:rsidP="00646149">
      <w:pPr>
        <w:pStyle w:val="3"/>
        <w:keepNext w:val="0"/>
        <w:spacing w:before="0" w:after="0"/>
      </w:pPr>
      <w:r w:rsidRPr="00846972">
        <w:t>3.1.2. Трудовая функция</w:t>
      </w:r>
    </w:p>
    <w:p w14:paraId="6BB8934E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1"/>
        <w:gridCol w:w="876"/>
        <w:gridCol w:w="1684"/>
        <w:gridCol w:w="866"/>
      </w:tblGrid>
      <w:tr w:rsidR="00724560" w:rsidRPr="00846972" w14:paraId="23A1E728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CB63A5" w14:textId="77777777" w:rsidR="00724560" w:rsidRPr="00846972" w:rsidRDefault="00724560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2BA999E" w14:textId="204733C3" w:rsidR="00724560" w:rsidRPr="00846972" w:rsidRDefault="00724560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A412CB" w14:textId="77777777" w:rsidR="00724560" w:rsidRPr="00846972" w:rsidRDefault="00724560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1F221" w14:textId="06CB4CFA" w:rsidR="00724560" w:rsidRPr="00846972" w:rsidRDefault="00565DDC" w:rsidP="00646149">
            <w:pPr>
              <w:pStyle w:val="afb"/>
            </w:pPr>
            <w:r>
              <w:t>A</w:t>
            </w:r>
            <w:r w:rsidR="00724560" w:rsidRPr="00846972">
              <w:t>/</w:t>
            </w:r>
            <w:r w:rsidR="00724560" w:rsidRPr="00846972">
              <w:rPr>
                <w:lang w:val="en-US"/>
              </w:rPr>
              <w:t>0</w:t>
            </w:r>
            <w:r w:rsidR="00724560" w:rsidRPr="00846972">
              <w:t>2</w:t>
            </w:r>
            <w:r w:rsidR="00724560" w:rsidRPr="00846972">
              <w:rPr>
                <w:lang w:val="en-US"/>
              </w:rPr>
              <w:t>.</w:t>
            </w:r>
            <w:r w:rsidR="00724560" w:rsidRPr="00846972">
              <w:t>2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62A38B" w14:textId="77777777" w:rsidR="00724560" w:rsidRPr="00846972" w:rsidRDefault="00724560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28F73F" w14:textId="77777777" w:rsidR="00724560" w:rsidRPr="00846972" w:rsidRDefault="00724560" w:rsidP="00646149">
            <w:pPr>
              <w:pStyle w:val="afb"/>
            </w:pPr>
            <w:r w:rsidRPr="00846972">
              <w:t>2</w:t>
            </w:r>
          </w:p>
        </w:tc>
      </w:tr>
    </w:tbl>
    <w:p w14:paraId="152DB703" w14:textId="77777777" w:rsidR="00724560" w:rsidRPr="00846972" w:rsidRDefault="00724560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3B6110E3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D29A86" w14:textId="77777777" w:rsidR="00724560" w:rsidRPr="00846972" w:rsidRDefault="00724560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7ED581" w14:textId="77777777" w:rsidR="00724560" w:rsidRPr="00846972" w:rsidRDefault="0072456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D192FF" w14:textId="77777777" w:rsidR="00724560" w:rsidRPr="00846972" w:rsidRDefault="0072456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013860" w14:textId="77777777" w:rsidR="00724560" w:rsidRPr="00846972" w:rsidRDefault="0072456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C7864" w14:textId="77777777" w:rsidR="00724560" w:rsidRPr="00846972" w:rsidRDefault="00724560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037309" w14:textId="77777777" w:rsidR="00724560" w:rsidRPr="00846972" w:rsidRDefault="00724560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724560" w:rsidRPr="00846972" w14:paraId="2CB26416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15D1AE88" w14:textId="77777777" w:rsidR="00724560" w:rsidRPr="00846972" w:rsidRDefault="0072456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21579F" w14:textId="77777777" w:rsidR="00724560" w:rsidRPr="00846972" w:rsidRDefault="0072456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2B3BCA" w14:textId="77777777" w:rsidR="00724560" w:rsidRPr="00846972" w:rsidRDefault="0072456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FA183BB" w14:textId="77777777" w:rsidR="00724560" w:rsidRPr="00846972" w:rsidRDefault="0072456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47847D" w14:textId="77777777" w:rsidR="00724560" w:rsidRPr="00846972" w:rsidRDefault="0072456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2B66E11" w14:textId="77777777" w:rsidR="00724560" w:rsidRPr="00846972" w:rsidRDefault="00724560" w:rsidP="00646149">
      <w:pPr>
        <w:rPr>
          <w:szCs w:val="2"/>
          <w:lang w:val="en-US"/>
        </w:rPr>
      </w:pPr>
    </w:p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63ADD4ED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3BA9665B" w14:textId="77777777" w:rsidR="00724560" w:rsidRPr="00846972" w:rsidRDefault="00724560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</w:tcPr>
          <w:p w14:paraId="6CC88547" w14:textId="5CB94F6C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деталей средней сложности с точностью размеров </w:t>
            </w:r>
            <w:r w:rsidR="00D0020D">
              <w:br/>
            </w:r>
            <w:r w:rsidR="00AC2936">
              <w:t>по 12–14-му квалитету</w:t>
            </w:r>
          </w:p>
        </w:tc>
      </w:tr>
      <w:tr w:rsidR="00846972" w:rsidRPr="00846972" w14:paraId="7CD78FA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ECE63BD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ED502C1" w14:textId="4C28C3DE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Настройка и наладка универсального токарного станка для обработки заготовок деталей средней сложности с точностью размеров </w:t>
            </w:r>
            <w:r w:rsidR="00D0020D">
              <w:br/>
            </w:r>
            <w:r w:rsidR="00AC2936">
              <w:t>по 12–14-му квалитету</w:t>
            </w:r>
          </w:p>
        </w:tc>
      </w:tr>
      <w:tr w:rsidR="00846972" w:rsidRPr="00846972" w14:paraId="2B586FC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4B02A3A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550E470" w14:textId="0B5195B3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деталей средней сложности с точностью размеров </w:t>
            </w:r>
            <w:r w:rsidR="00AC2936">
              <w:t>по 12–14-му квалитету</w:t>
            </w:r>
            <w:r w:rsidRPr="005D0182">
              <w:t xml:space="preserve"> </w:t>
            </w:r>
          </w:p>
        </w:tc>
      </w:tr>
      <w:tr w:rsidR="00846972" w:rsidRPr="00846972" w14:paraId="1C2E77A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148CA7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664982B" w14:textId="7C632598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5163794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DB002FA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46F0019" w14:textId="05AAD7EC" w:rsidR="00724560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724560" w:rsidRPr="005D0182">
              <w:t>технологической оснастки, размещенной на рабочем месте токаря</w:t>
            </w:r>
          </w:p>
        </w:tc>
      </w:tr>
      <w:tr w:rsidR="00846972" w:rsidRPr="00846972" w14:paraId="674F62B7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70315DFB" w14:textId="77777777" w:rsidR="00724560" w:rsidRPr="00846972" w:rsidRDefault="00724560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</w:tcPr>
          <w:p w14:paraId="30EF4C50" w14:textId="1F63520E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</w:t>
            </w:r>
            <w:r w:rsidR="00ED2F7B" w:rsidRPr="005D0182">
              <w:t>детал</w:t>
            </w:r>
            <w:r w:rsidR="00395107" w:rsidRPr="005D0182">
              <w:t>и</w:t>
            </w:r>
            <w:r w:rsidRPr="005D0182">
              <w:t xml:space="preserve">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2C80466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B8AF586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CF9F6DC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846972" w:rsidRPr="00846972" w14:paraId="3FBE1FA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0193674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24AEEF5" w14:textId="11E144A5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6E7CA4D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BD0D37B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54E0E05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34688C6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ECDA454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225EFAC" w14:textId="5247A0DD" w:rsidR="00724560" w:rsidRPr="005D0182" w:rsidRDefault="00724560" w:rsidP="00646149">
            <w:pPr>
              <w:pStyle w:val="af9"/>
              <w:jc w:val="both"/>
            </w:pPr>
            <w:r w:rsidRPr="005D0182">
              <w:t>Производить настройку токарных станков для обработки заготов</w:t>
            </w:r>
            <w:r w:rsidR="009C02B2">
              <w:t>ок</w:t>
            </w:r>
            <w:r w:rsidRPr="005D0182">
              <w:t xml:space="preserve"> деталей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15231BE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9DFFDA7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112B129" w14:textId="40675604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Устанавливать заготовки </w:t>
            </w:r>
            <w:r w:rsidR="002449E2" w:rsidRPr="005D0182">
              <w:t>без</w:t>
            </w:r>
            <w:r w:rsidRPr="005D0182">
              <w:t xml:space="preserve"> выверк</w:t>
            </w:r>
            <w:r w:rsidR="002449E2" w:rsidRPr="005D0182">
              <w:t>и</w:t>
            </w:r>
            <w:r w:rsidRPr="005D0182">
              <w:t xml:space="preserve"> </w:t>
            </w:r>
          </w:p>
        </w:tc>
      </w:tr>
      <w:tr w:rsidR="00846972" w:rsidRPr="00846972" w14:paraId="56CCB4F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EF34F7A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73CE93D" w14:textId="5460BDD9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Выполнять токарную обработку </w:t>
            </w:r>
            <w:r w:rsidR="00891B17" w:rsidRPr="005D0182">
              <w:t xml:space="preserve">заготовок </w:t>
            </w:r>
            <w:r w:rsidR="00662EED" w:rsidRPr="005D0182">
              <w:t xml:space="preserve">(за исключением конических) </w:t>
            </w:r>
            <w:r w:rsidRPr="005D0182">
              <w:t xml:space="preserve">деталей средней сложности с точностью размеров </w:t>
            </w:r>
            <w:r w:rsidR="00AC2936">
              <w:t>по 12–14-му квалитету</w:t>
            </w:r>
            <w:r w:rsidRPr="005D0182">
              <w:t xml:space="preserve"> </w:t>
            </w:r>
          </w:p>
        </w:tc>
      </w:tr>
      <w:tr w:rsidR="00846972" w:rsidRPr="00846972" w14:paraId="580F9B4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647E9A3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FDACDA3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7CB3185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9C44A41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A61958D" w14:textId="44FDC609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заготовок деталей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6FE19DD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DB8A9F2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05CB6E8" w14:textId="2EDDE0BA" w:rsidR="00724560" w:rsidRPr="005D0182" w:rsidRDefault="00724560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2DB24E0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D71772F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4F60889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Затачивать резцы и сверла в соответствии с обрабатываемым материалом</w:t>
            </w:r>
          </w:p>
        </w:tc>
      </w:tr>
      <w:tr w:rsidR="00846972" w:rsidRPr="00846972" w14:paraId="4255079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C684FB7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8C6EBE8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Контролировать геометрические параметры резцов и сверл</w:t>
            </w:r>
          </w:p>
        </w:tc>
      </w:tr>
      <w:tr w:rsidR="00846972" w:rsidRPr="00846972" w14:paraId="69DF419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311CDD4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D1215E7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383D05E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4E435AB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1EBA59B" w14:textId="1A33B9E9" w:rsidR="00724560" w:rsidRPr="005D0182" w:rsidRDefault="00724560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42B1275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8181330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EA4C89D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5E11BE48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21403690" w14:textId="77777777" w:rsidR="00724560" w:rsidRPr="00846972" w:rsidRDefault="00724560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</w:tcPr>
          <w:p w14:paraId="3779FDFE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617CEAC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9BDB528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DDBBA0A" w14:textId="0667C9BD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78A08B2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04873CC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68F0ADD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1E80556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206A92A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4947605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6867A53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C5994CE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3AE7FBF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59D4312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B3A1F39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FCCAB4B" w14:textId="69C178B5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>простых приспособлений, применяемых</w:t>
            </w:r>
            <w:r w:rsidR="00C0359F" w:rsidRPr="005D0182">
              <w:t xml:space="preserve"> на токарных станках</w:t>
            </w:r>
          </w:p>
        </w:tc>
      </w:tr>
      <w:tr w:rsidR="00846972" w:rsidRPr="00846972" w14:paraId="2408CCA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C6E0433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3A3F55D" w14:textId="7D910011" w:rsidR="00724560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724560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4392A63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09FCA4F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D20EF8D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34D8245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BFEDDC9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B8F55B7" w14:textId="5EC8FA75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</w:t>
            </w:r>
            <w:r w:rsidR="00C0359F" w:rsidRPr="005D0182">
              <w:t xml:space="preserve"> на токарных станках</w:t>
            </w:r>
          </w:p>
        </w:tc>
      </w:tr>
      <w:tr w:rsidR="00846972" w:rsidRPr="00846972" w14:paraId="79C7881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2F64BA2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DC06AA2" w14:textId="3C88B064" w:rsidR="00724560" w:rsidRPr="005D0182" w:rsidRDefault="00724560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7F40590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6BCBFE1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21A1FBC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32A32C0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2A3F9F8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7B98153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32266C2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8DC4748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5A766FA" w14:textId="60A7ED37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7C1AEB4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70FB3DE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073F8C2" w14:textId="254435B1" w:rsidR="00724560" w:rsidRPr="005D0182" w:rsidRDefault="00724560" w:rsidP="00646149">
            <w:pPr>
              <w:pStyle w:val="af9"/>
              <w:jc w:val="both"/>
            </w:pPr>
            <w:r w:rsidRPr="005D0182">
              <w:t>Последовательность и содержание настройки токарных станков</w:t>
            </w:r>
          </w:p>
        </w:tc>
      </w:tr>
      <w:tr w:rsidR="00846972" w:rsidRPr="00846972" w14:paraId="6D00A18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FC1544C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6CBA188" w14:textId="5787AE2D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Правила и приемы установки заготовок с выверкой </w:t>
            </w:r>
          </w:p>
        </w:tc>
      </w:tr>
      <w:tr w:rsidR="00846972" w:rsidRPr="00846972" w14:paraId="6FBEFF4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C4221BE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015648C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2C677ED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D539438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A69EAF4" w14:textId="4DA1252B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деталей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4751481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B2D6DC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1E9899F" w14:textId="0860130D" w:rsidR="00724560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3B3525A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44878F3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B54B1C8" w14:textId="4BA123E4" w:rsidR="00724560" w:rsidRPr="005D0182" w:rsidRDefault="00FE396A" w:rsidP="00646149">
            <w:pPr>
              <w:pStyle w:val="af9"/>
              <w:jc w:val="both"/>
            </w:pPr>
            <w:r w:rsidRPr="005D0182">
              <w:t xml:space="preserve">Основные виды дефектов деталей при токарной обработке </w:t>
            </w:r>
            <w:r w:rsidR="00724560" w:rsidRPr="005D0182">
              <w:t xml:space="preserve">заготовок деталей средней сложности с точностью размеров по 12–14 квалитету, </w:t>
            </w:r>
            <w:r w:rsidR="003245E4" w:rsidRPr="005D0182">
              <w:t>их причины</w:t>
            </w:r>
            <w:r w:rsidR="00724560" w:rsidRPr="005D0182">
              <w:t xml:space="preserve"> и способы предупреждения и устранения</w:t>
            </w:r>
          </w:p>
        </w:tc>
      </w:tr>
      <w:tr w:rsidR="00846972" w:rsidRPr="00846972" w14:paraId="76F0C1B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0F1D235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819F59F" w14:textId="23A15C81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0355E15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D44261B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A769C46" w14:textId="76F8CEA6" w:rsidR="00724560" w:rsidRPr="005D0182" w:rsidRDefault="00724560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313E481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0B21A53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BA8AE95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846972" w:rsidRPr="00846972" w14:paraId="4502640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D60A2E0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F554344" w14:textId="4D5BADF0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61D5120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7C3BEE7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B7F6866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Способы, правила и приемы заточки простых резцов и сверл</w:t>
            </w:r>
          </w:p>
        </w:tc>
      </w:tr>
      <w:tr w:rsidR="00846972" w:rsidRPr="00846972" w14:paraId="1579ADC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620A16E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CDDD678" w14:textId="1A0AAC22" w:rsidR="00724560" w:rsidRPr="005D0182" w:rsidRDefault="00724560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 xml:space="preserve">средств контроля </w:t>
            </w:r>
            <w:r w:rsidRPr="005D0182">
              <w:t>геометрических параметров резцов и сверл</w:t>
            </w:r>
          </w:p>
        </w:tc>
      </w:tr>
      <w:tr w:rsidR="00846972" w:rsidRPr="00846972" w14:paraId="6C6D862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80DAD8C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FC7BB69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резцов и сверл</w:t>
            </w:r>
          </w:p>
        </w:tc>
      </w:tr>
      <w:tr w:rsidR="00846972" w:rsidRPr="00846972" w14:paraId="24B4778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0C18726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B6AA122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640B761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A598E1E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8ADF136" w14:textId="421C9CE2" w:rsidR="00724560" w:rsidRPr="005D0182" w:rsidRDefault="00724560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0A3E052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BD2EAA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2B3E3FC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5D66605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85965E5" w14:textId="77777777" w:rsidR="00724560" w:rsidRPr="00846972" w:rsidRDefault="0072456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8A6ADCC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7E6E168E" w14:textId="77777777" w:rsidTr="005D0182">
        <w:trPr>
          <w:trHeight w:val="20"/>
        </w:trPr>
        <w:tc>
          <w:tcPr>
            <w:tcW w:w="1257" w:type="pct"/>
            <w:shd w:val="clear" w:color="auto" w:fill="auto"/>
          </w:tcPr>
          <w:p w14:paraId="3B8C009E" w14:textId="77777777" w:rsidR="00724560" w:rsidRPr="00846972" w:rsidRDefault="00724560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</w:tcPr>
          <w:p w14:paraId="05007AA7" w14:textId="77777777" w:rsidR="00724560" w:rsidRPr="005D0182" w:rsidRDefault="00724560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2482BC55" w14:textId="77777777" w:rsidR="005D0182" w:rsidRDefault="005D0182" w:rsidP="00646149">
      <w:pPr>
        <w:pStyle w:val="3"/>
        <w:keepNext w:val="0"/>
        <w:spacing w:before="0" w:after="0"/>
      </w:pPr>
    </w:p>
    <w:p w14:paraId="60644723" w14:textId="467FE08C" w:rsidR="00477E20" w:rsidRDefault="00477E20" w:rsidP="00646149">
      <w:pPr>
        <w:pStyle w:val="3"/>
        <w:keepNext w:val="0"/>
        <w:spacing w:before="0" w:after="0"/>
      </w:pPr>
      <w:r w:rsidRPr="00846972">
        <w:t>3.1.3. Трудовая функция</w:t>
      </w:r>
    </w:p>
    <w:p w14:paraId="32D62244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1"/>
        <w:gridCol w:w="876"/>
        <w:gridCol w:w="1684"/>
        <w:gridCol w:w="866"/>
      </w:tblGrid>
      <w:tr w:rsidR="001D03A4" w:rsidRPr="00846972" w14:paraId="296653FF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09E5CE" w14:textId="77777777" w:rsidR="001D03A4" w:rsidRPr="00846972" w:rsidRDefault="001D03A4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0C1CC61" w14:textId="77777777" w:rsidR="001D03A4" w:rsidRPr="00846972" w:rsidRDefault="00100C94" w:rsidP="00646149">
            <w:pPr>
              <w:pStyle w:val="af9"/>
            </w:pPr>
            <w:r w:rsidRPr="00846972">
              <w:t>Нарезание наружной и внутренней резьбы на заготовках деталей метчиком и плашкой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CA7617" w14:textId="77777777" w:rsidR="001D03A4" w:rsidRPr="00846972" w:rsidRDefault="001D03A4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211A76" w14:textId="0CAA616B" w:rsidR="001D03A4" w:rsidRPr="00846972" w:rsidRDefault="00565DDC" w:rsidP="00646149">
            <w:r>
              <w:t>A</w:t>
            </w:r>
            <w:r w:rsidR="001D03A4" w:rsidRPr="00846972">
              <w:t>/</w:t>
            </w:r>
            <w:r w:rsidR="001D03A4" w:rsidRPr="00846972">
              <w:rPr>
                <w:lang w:val="en-US"/>
              </w:rPr>
              <w:t>03.2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00ECFF" w14:textId="77777777" w:rsidR="001D03A4" w:rsidRPr="00846972" w:rsidRDefault="001D03A4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90BB17" w14:textId="77777777" w:rsidR="001D03A4" w:rsidRPr="00846972" w:rsidRDefault="001D03A4" w:rsidP="00646149">
            <w:pPr>
              <w:jc w:val="center"/>
            </w:pPr>
            <w:r w:rsidRPr="00846972">
              <w:t>2</w:t>
            </w:r>
          </w:p>
        </w:tc>
      </w:tr>
    </w:tbl>
    <w:p w14:paraId="55B1342E" w14:textId="77777777" w:rsidR="00477E20" w:rsidRPr="00846972" w:rsidRDefault="00477E20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71E6A7CB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2B9AB0" w14:textId="77777777" w:rsidR="00477E20" w:rsidRPr="00846972" w:rsidRDefault="00477E20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D9FA79" w14:textId="77777777" w:rsidR="00477E20" w:rsidRPr="00846972" w:rsidRDefault="00477E2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AD80F" w14:textId="77777777" w:rsidR="00477E20" w:rsidRPr="00846972" w:rsidRDefault="00477E2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FAB10" w14:textId="77777777" w:rsidR="00477E20" w:rsidRPr="00846972" w:rsidRDefault="00477E2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26912" w14:textId="77777777" w:rsidR="00477E20" w:rsidRPr="00846972" w:rsidRDefault="00477E20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58C5C" w14:textId="77777777" w:rsidR="00477E20" w:rsidRPr="00846972" w:rsidRDefault="00477E20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477E20" w:rsidRPr="00846972" w14:paraId="3605D0B8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38C0190C" w14:textId="77777777" w:rsidR="00477E20" w:rsidRPr="00846972" w:rsidRDefault="00477E2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C8DB667" w14:textId="77777777" w:rsidR="00477E20" w:rsidRPr="00846972" w:rsidRDefault="00477E2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9B6D7A" w14:textId="77777777" w:rsidR="00477E20" w:rsidRPr="00846972" w:rsidRDefault="00477E2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C3B5EB" w14:textId="77777777" w:rsidR="00477E20" w:rsidRPr="00846972" w:rsidRDefault="00477E2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26AE9F" w14:textId="77777777" w:rsidR="00477E20" w:rsidRPr="00846972" w:rsidRDefault="00477E2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24FD36" w14:textId="77777777" w:rsidR="00477E20" w:rsidRPr="00846972" w:rsidRDefault="00477E20" w:rsidP="00646149">
      <w:pPr>
        <w:rPr>
          <w:szCs w:val="2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43A21470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5E12B657" w14:textId="77777777" w:rsidR="00BA1736" w:rsidRPr="00846972" w:rsidRDefault="00BA1736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EA0A84" w14:textId="2377002E" w:rsidR="00BA1736" w:rsidRPr="00846972" w:rsidRDefault="00BA1736" w:rsidP="00646149">
            <w:pPr>
              <w:pStyle w:val="af9"/>
              <w:jc w:val="both"/>
            </w:pPr>
            <w:r w:rsidRPr="00846972">
              <w:t>Анализ исходных данных для выполнения токарной обработки резьбовых заготовок простых деталей</w:t>
            </w:r>
          </w:p>
        </w:tc>
      </w:tr>
      <w:tr w:rsidR="00846972" w:rsidRPr="00846972" w14:paraId="2D3A266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F6E627" w14:textId="77777777" w:rsidR="00BA1736" w:rsidRPr="00846972" w:rsidRDefault="00BA1736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9E83B5D" w14:textId="77777777" w:rsidR="00BA1736" w:rsidRPr="00846972" w:rsidRDefault="00B37C8A" w:rsidP="00646149">
            <w:pPr>
              <w:pStyle w:val="af9"/>
              <w:jc w:val="both"/>
            </w:pPr>
            <w:r w:rsidRPr="00846972">
              <w:t>Настройка</w:t>
            </w:r>
            <w:r w:rsidR="00BA1736" w:rsidRPr="00846972">
              <w:t xml:space="preserve"> и наладка универсального токарного станка для нарезания резьбы метчиками и плашками</w:t>
            </w:r>
          </w:p>
        </w:tc>
      </w:tr>
      <w:tr w:rsidR="00846972" w:rsidRPr="00846972" w14:paraId="3EFD357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E0A33A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6E29F12" w14:textId="3A7FE97F" w:rsidR="008622E8" w:rsidRPr="00846972" w:rsidRDefault="004C5C36" w:rsidP="00646149">
            <w:pPr>
              <w:pStyle w:val="af9"/>
              <w:jc w:val="both"/>
            </w:pPr>
            <w:r w:rsidRPr="00846972">
              <w:t>Выполнение технологических операций</w:t>
            </w:r>
            <w:r w:rsidR="008622E8" w:rsidRPr="00846972">
              <w:t xml:space="preserve"> нарезани</w:t>
            </w:r>
            <w:r w:rsidR="005839EE">
              <w:t>я</w:t>
            </w:r>
            <w:r w:rsidR="008622E8" w:rsidRPr="00846972">
              <w:t xml:space="preserve"> резьбы метчиками и плашками </w:t>
            </w:r>
          </w:p>
        </w:tc>
      </w:tr>
      <w:tr w:rsidR="00846972" w:rsidRPr="00846972" w14:paraId="7AF22A5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F87AA9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1865EDD" w14:textId="3A9EFDB6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526AC32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4F0E38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EE14040" w14:textId="1D44CA64" w:rsidR="008622E8" w:rsidRPr="0084697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8622E8" w:rsidRPr="00846972">
              <w:t>технологической оснастки, размещенной на рабочем месте токаря</w:t>
            </w:r>
          </w:p>
        </w:tc>
      </w:tr>
      <w:tr w:rsidR="00846972" w:rsidRPr="00846972" w14:paraId="716929EA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4CD51DC" w14:textId="77777777" w:rsidR="008622E8" w:rsidRPr="00846972" w:rsidRDefault="008622E8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3CA4295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Читать и применять техническую документацию на простые детали с резьбами</w:t>
            </w:r>
          </w:p>
        </w:tc>
      </w:tr>
      <w:tr w:rsidR="00846972" w:rsidRPr="00846972" w14:paraId="1B9CE8B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A79E367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115C7C0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Выбирать, подготавливать к работе, устанавливать на станок и использовать простые универсальные приспособления</w:t>
            </w:r>
          </w:p>
        </w:tc>
      </w:tr>
      <w:tr w:rsidR="00846972" w:rsidRPr="00846972" w14:paraId="1384F37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9897C2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202E12B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Выбирать, подготавливать к работе, устанавливать на станок и использовать метчики и плашки</w:t>
            </w:r>
          </w:p>
        </w:tc>
      </w:tr>
      <w:tr w:rsidR="00846972" w:rsidRPr="00846972" w14:paraId="0C2CDD3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7D8CBF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18D7E23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Определять степень износа режущих инструментов</w:t>
            </w:r>
          </w:p>
        </w:tc>
      </w:tr>
      <w:tr w:rsidR="00846972" w:rsidRPr="00846972" w14:paraId="7C98E0B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2F0196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65CAE56" w14:textId="2FBC1B62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Производить настройку токарных станков для нарезания резьбы метчиками и плашками </w:t>
            </w:r>
            <w:r w:rsidR="005839EE">
              <w:t xml:space="preserve">в соответствии </w:t>
            </w:r>
            <w:r w:rsidRPr="00846972">
              <w:t xml:space="preserve">с </w:t>
            </w:r>
            <w:r w:rsidR="006843F0" w:rsidRPr="00846972">
              <w:t>технологической документацией</w:t>
            </w:r>
          </w:p>
        </w:tc>
      </w:tr>
      <w:tr w:rsidR="00846972" w:rsidRPr="00846972" w14:paraId="715B813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F1FDFD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1A99239" w14:textId="77777777" w:rsidR="008622E8" w:rsidRPr="00846972" w:rsidRDefault="003D09EC" w:rsidP="00646149">
            <w:pPr>
              <w:pStyle w:val="af9"/>
              <w:jc w:val="both"/>
            </w:pPr>
            <w:r w:rsidRPr="00846972">
              <w:t>Устанавливать</w:t>
            </w:r>
            <w:r w:rsidR="008622E8" w:rsidRPr="00846972">
              <w:t xml:space="preserve"> заготовки без выверки и с грубой выверкой</w:t>
            </w:r>
          </w:p>
        </w:tc>
      </w:tr>
      <w:tr w:rsidR="00846972" w:rsidRPr="00846972" w14:paraId="5DF4A6B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788254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02CB3A5" w14:textId="2A8D539F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Выполнять нарезание резьбы метчиками и плашками </w:t>
            </w:r>
          </w:p>
        </w:tc>
      </w:tr>
      <w:tr w:rsidR="00846972" w:rsidRPr="00846972" w14:paraId="441E51B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ABC7C5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21B8086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Применять смазочно-охлаждающие жидкости</w:t>
            </w:r>
          </w:p>
        </w:tc>
      </w:tr>
      <w:tr w:rsidR="00846972" w:rsidRPr="00846972" w14:paraId="5243FE5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32E7A6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DEDAE48" w14:textId="3120F07B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Выявлять причины </w:t>
            </w:r>
            <w:r w:rsidR="00C10499" w:rsidRPr="00846972">
              <w:t>возникновения дефектов</w:t>
            </w:r>
            <w:r w:rsidRPr="00846972">
              <w:t>, предупреждать и устранять возможный брак при нарезании резьбы метчиками и плашками</w:t>
            </w:r>
          </w:p>
        </w:tc>
      </w:tr>
      <w:tr w:rsidR="00846972" w:rsidRPr="00846972" w14:paraId="5490A7E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80FE97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0B39610" w14:textId="0457D8BA" w:rsidR="008622E8" w:rsidRPr="00846972" w:rsidRDefault="008622E8" w:rsidP="00646149">
            <w:pPr>
              <w:pStyle w:val="af9"/>
              <w:jc w:val="both"/>
            </w:pPr>
            <w:r w:rsidRPr="00846972">
              <w:t>Проверять исправность и работоспособность токарных станков</w:t>
            </w:r>
          </w:p>
        </w:tc>
      </w:tr>
      <w:tr w:rsidR="00846972" w:rsidRPr="00846972" w14:paraId="795D8D0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86E6D8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E52CBB3" w14:textId="39220906" w:rsidR="008622E8" w:rsidRPr="00846972" w:rsidRDefault="008622E8" w:rsidP="00646149">
            <w:pPr>
              <w:pStyle w:val="af9"/>
              <w:jc w:val="both"/>
            </w:pPr>
            <w:r w:rsidRPr="00846972">
              <w:t>Выполнять регламентные работы по техническому обслуживанию</w:t>
            </w:r>
            <w:r w:rsidR="00ED6554" w:rsidRPr="00846972">
              <w:t xml:space="preserve"> </w:t>
            </w:r>
            <w:r w:rsidRPr="00846972">
              <w:t>токарных станков</w:t>
            </w:r>
          </w:p>
        </w:tc>
      </w:tr>
      <w:tr w:rsidR="00846972" w:rsidRPr="00846972" w14:paraId="12DE446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F95C2F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D52218F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7442D28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3F36BB3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C77A005" w14:textId="5919E5FA" w:rsidR="008622E8" w:rsidRPr="00846972" w:rsidRDefault="008622E8" w:rsidP="00646149">
            <w:pPr>
              <w:pStyle w:val="af9"/>
              <w:jc w:val="both"/>
            </w:pPr>
            <w:r w:rsidRPr="0084697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68FBDEF0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29388C4" w14:textId="77777777" w:rsidR="008622E8" w:rsidRPr="00846972" w:rsidRDefault="008622E8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0F2ADA2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3DA28BA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A49B25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2E09AE1" w14:textId="2FA4D988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Правила чтения </w:t>
            </w:r>
            <w:r w:rsidR="006843F0" w:rsidRPr="00846972">
              <w:t>технологической и конструкторской документации</w:t>
            </w:r>
            <w:r w:rsidRPr="0084697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4853436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D50879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AB2CC45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743F326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4D2261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32CAEEA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2FAEB74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C983E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1E956AB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rPr>
                <w:rFonts w:eastAsia="Batang"/>
              </w:rPr>
              <w:t xml:space="preserve">Виды и содержание технологической документации, </w:t>
            </w:r>
            <w:r w:rsidR="006979E5" w:rsidRPr="00846972">
              <w:rPr>
                <w:rFonts w:eastAsia="Batang"/>
              </w:rPr>
              <w:t>используемой в организации</w:t>
            </w:r>
          </w:p>
        </w:tc>
      </w:tr>
      <w:tr w:rsidR="00846972" w:rsidRPr="00846972" w14:paraId="4E62319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A4B34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1E3E201" w14:textId="2CCF3C3D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Устройство, назначение, </w:t>
            </w:r>
            <w:r w:rsidR="00017CAB" w:rsidRPr="00846972">
              <w:t xml:space="preserve">правила эксплуатации </w:t>
            </w:r>
            <w:r w:rsidRPr="00846972">
              <w:t>простых приспособлений, применяемых</w:t>
            </w:r>
            <w:r w:rsidR="005839EE">
              <w:t xml:space="preserve"> на токарных станках</w:t>
            </w:r>
          </w:p>
        </w:tc>
      </w:tr>
      <w:tr w:rsidR="00846972" w:rsidRPr="00846972" w14:paraId="7EB487C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14E64A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4D37176" w14:textId="62315942" w:rsidR="008622E8" w:rsidRPr="00846972" w:rsidRDefault="006843F0" w:rsidP="00646149">
            <w:pPr>
              <w:pStyle w:val="af9"/>
              <w:jc w:val="both"/>
            </w:pPr>
            <w:r w:rsidRPr="00846972">
              <w:t>Порядок</w:t>
            </w:r>
            <w:r w:rsidR="008622E8" w:rsidRPr="0084697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5F664A7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96A7A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006C953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5E5A6A7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44BFB4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27B46DD" w14:textId="714131B5" w:rsidR="008622E8" w:rsidRPr="00846972" w:rsidRDefault="004C5C36" w:rsidP="00646149">
            <w:pPr>
              <w:pStyle w:val="af9"/>
              <w:jc w:val="both"/>
            </w:pPr>
            <w:r w:rsidRPr="00846972">
              <w:t xml:space="preserve">Конструкция, назначение, геометрические </w:t>
            </w:r>
            <w:r w:rsidR="008622E8" w:rsidRPr="00846972">
              <w:t xml:space="preserve">параметры и </w:t>
            </w:r>
            <w:r w:rsidR="006843F0" w:rsidRPr="00846972">
              <w:t>правила эксплуатации</w:t>
            </w:r>
            <w:r w:rsidR="008622E8" w:rsidRPr="00846972">
              <w:t xml:space="preserve"> метчиков и плашек</w:t>
            </w:r>
          </w:p>
        </w:tc>
      </w:tr>
      <w:tr w:rsidR="00846972" w:rsidRPr="00846972" w14:paraId="396465F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B363CC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60859A8" w14:textId="63739966" w:rsidR="008622E8" w:rsidRPr="00846972" w:rsidRDefault="008622E8" w:rsidP="00646149">
            <w:pPr>
              <w:pStyle w:val="af9"/>
              <w:jc w:val="both"/>
            </w:pPr>
            <w:r w:rsidRPr="00846972">
              <w:t>Приемы и правила установки метчиков и плашек</w:t>
            </w:r>
          </w:p>
        </w:tc>
      </w:tr>
      <w:tr w:rsidR="00846972" w:rsidRPr="00846972" w14:paraId="23815E1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A95A60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AFCE8F3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38DE0BB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043BFA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E7DBD8F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Критерии износа режущих инструментов</w:t>
            </w:r>
          </w:p>
        </w:tc>
      </w:tr>
      <w:tr w:rsidR="00846972" w:rsidRPr="00846972" w14:paraId="41B00C1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7338C7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455FBF8" w14:textId="4C1A7088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Устройство и </w:t>
            </w:r>
            <w:r w:rsidR="006843F0" w:rsidRPr="00846972">
              <w:t>правила эксплуатации токарных станков</w:t>
            </w:r>
          </w:p>
        </w:tc>
      </w:tr>
      <w:tr w:rsidR="00846972" w:rsidRPr="00846972" w14:paraId="48FBA93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CDCF7D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79DBA2B" w14:textId="2D5BF0A4" w:rsidR="008622E8" w:rsidRPr="00846972" w:rsidRDefault="008622E8" w:rsidP="00646149">
            <w:pPr>
              <w:pStyle w:val="af9"/>
              <w:jc w:val="both"/>
            </w:pPr>
            <w:r w:rsidRPr="00846972">
              <w:t>Последовательность и содержание настройки токарных станков для нарезания резьбы метчиками и плашками</w:t>
            </w:r>
          </w:p>
        </w:tc>
      </w:tr>
      <w:tr w:rsidR="00846972" w:rsidRPr="00846972" w14:paraId="1D98619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9843AD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1693EBA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Правила и приемы </w:t>
            </w:r>
            <w:r w:rsidR="003D09EC" w:rsidRPr="00846972">
              <w:t>установки</w:t>
            </w:r>
            <w:r w:rsidRPr="00846972">
              <w:t xml:space="preserve"> заготовок </w:t>
            </w:r>
            <w:r w:rsidR="00B02612" w:rsidRPr="00846972">
              <w:t>без выверки и с грубой выверкой</w:t>
            </w:r>
          </w:p>
        </w:tc>
      </w:tr>
      <w:tr w:rsidR="00846972" w:rsidRPr="00846972" w14:paraId="6B2A5D2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435D7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2F27975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Органы управления универсальными токарными станками</w:t>
            </w:r>
          </w:p>
        </w:tc>
      </w:tr>
      <w:tr w:rsidR="00846972" w:rsidRPr="00846972" w14:paraId="2106202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45D28D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8AB5C71" w14:textId="64D0D63D" w:rsidR="008622E8" w:rsidRPr="00846972" w:rsidRDefault="008622E8" w:rsidP="00646149">
            <w:pPr>
              <w:pStyle w:val="af9"/>
              <w:jc w:val="both"/>
            </w:pPr>
            <w:r w:rsidRPr="00846972">
              <w:t>Способы и приемы точения наружных и внутренних резьб на заготовках простых деталей</w:t>
            </w:r>
          </w:p>
        </w:tc>
      </w:tr>
      <w:tr w:rsidR="00846972" w:rsidRPr="00846972" w14:paraId="0AF79BE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0BA454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0ABD42C" w14:textId="4BD6BFCF" w:rsidR="008622E8" w:rsidRPr="0084697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2BD8842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2446A1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2B66F4D" w14:textId="6E05A012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Основные виды </w:t>
            </w:r>
            <w:r w:rsidR="003D4E37" w:rsidRPr="00846972">
              <w:t xml:space="preserve">дефектов </w:t>
            </w:r>
            <w:r w:rsidRPr="00846972">
              <w:t xml:space="preserve">при нарезании резьбы метчиками и плашками, </w:t>
            </w:r>
            <w:r w:rsidR="003245E4" w:rsidRPr="00846972">
              <w:t>их причины</w:t>
            </w:r>
            <w:r w:rsidRPr="00846972">
              <w:t xml:space="preserve"> и способы предупреждения и устранения</w:t>
            </w:r>
          </w:p>
        </w:tc>
      </w:tr>
      <w:tr w:rsidR="00846972" w:rsidRPr="00846972" w14:paraId="3B99FCE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52F2AA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5341F1B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Порядок проверки исправности и работоспособности </w:t>
            </w:r>
            <w:r w:rsidR="006979E5" w:rsidRPr="00846972">
              <w:t>токарных станков</w:t>
            </w:r>
          </w:p>
        </w:tc>
      </w:tr>
      <w:tr w:rsidR="00846972" w:rsidRPr="00846972" w14:paraId="32ACC06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878581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319750F" w14:textId="127C8C78" w:rsidR="008622E8" w:rsidRPr="00846972" w:rsidRDefault="008622E8" w:rsidP="00646149">
            <w:pPr>
              <w:pStyle w:val="af9"/>
              <w:jc w:val="both"/>
            </w:pPr>
            <w:r w:rsidRPr="0084697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5DCF864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5EF8BB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E78DD52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34BE482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5E41ED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4142AE5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0A01790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2E35D36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77B8DF2" w14:textId="004CEC0A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Опасные и вредные </w:t>
            </w:r>
            <w:r w:rsidR="002F5687">
              <w:t xml:space="preserve">производственные </w:t>
            </w:r>
            <w:r w:rsidRPr="00846972">
              <w:t>факторы, требования охраны труда, пожарной, промышленной, экол</w:t>
            </w:r>
            <w:r w:rsidR="00B02612" w:rsidRPr="00846972">
              <w:t>огической и электробезопасности</w:t>
            </w:r>
          </w:p>
        </w:tc>
      </w:tr>
      <w:tr w:rsidR="00846972" w:rsidRPr="00846972" w14:paraId="42B9DE8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58BB7AF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C12A7BE" w14:textId="4F259A6E" w:rsidR="008622E8" w:rsidRPr="00846972" w:rsidRDefault="008622E8" w:rsidP="00646149">
            <w:pPr>
              <w:pStyle w:val="af9"/>
              <w:jc w:val="both"/>
            </w:pPr>
            <w:r w:rsidRPr="00846972">
              <w:t xml:space="preserve">Виды и </w:t>
            </w:r>
            <w:r w:rsidR="006979E5" w:rsidRPr="00846972">
              <w:t xml:space="preserve">правила применения средств индивидуальной </w:t>
            </w:r>
            <w:r w:rsidRPr="00846972">
              <w:t>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28AFE43D" w14:textId="77777777" w:rsidTr="005D0182">
        <w:trPr>
          <w:cantSplit/>
          <w:trHeight w:val="20"/>
          <w:jc w:val="center"/>
        </w:trPr>
        <w:tc>
          <w:tcPr>
            <w:tcW w:w="1257" w:type="pct"/>
            <w:shd w:val="clear" w:color="auto" w:fill="auto"/>
            <w:tcMar>
              <w:left w:w="108" w:type="dxa"/>
              <w:right w:w="108" w:type="dxa"/>
            </w:tcMar>
          </w:tcPr>
          <w:p w14:paraId="6F9B4F03" w14:textId="77777777" w:rsidR="008622E8" w:rsidRPr="00846972" w:rsidRDefault="008622E8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4332219" w14:textId="77777777" w:rsidR="008622E8" w:rsidRPr="00846972" w:rsidRDefault="008622E8" w:rsidP="00646149">
            <w:pPr>
              <w:pStyle w:val="af9"/>
              <w:jc w:val="both"/>
            </w:pPr>
            <w:r w:rsidRPr="00846972">
              <w:t>-</w:t>
            </w:r>
          </w:p>
        </w:tc>
      </w:tr>
    </w:tbl>
    <w:p w14:paraId="3DCF5350" w14:textId="77777777" w:rsidR="005D0182" w:rsidRDefault="005D0182" w:rsidP="00646149">
      <w:pPr>
        <w:pStyle w:val="3"/>
        <w:keepNext w:val="0"/>
        <w:spacing w:before="0" w:after="0"/>
      </w:pPr>
    </w:p>
    <w:p w14:paraId="7ED3B2C0" w14:textId="55BC0937" w:rsidR="00777749" w:rsidRDefault="003051B0" w:rsidP="00646149">
      <w:pPr>
        <w:pStyle w:val="3"/>
        <w:keepNext w:val="0"/>
        <w:spacing w:before="0" w:after="0"/>
      </w:pPr>
      <w:r w:rsidRPr="00846972">
        <w:t>3.1.</w:t>
      </w:r>
      <w:r w:rsidR="001C520B" w:rsidRPr="00846972">
        <w:t>4</w:t>
      </w:r>
      <w:r w:rsidRPr="00846972">
        <w:t>. Трудовая функция</w:t>
      </w:r>
    </w:p>
    <w:p w14:paraId="29BA6510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0"/>
        <w:gridCol w:w="876"/>
        <w:gridCol w:w="1644"/>
        <w:gridCol w:w="907"/>
      </w:tblGrid>
      <w:tr w:rsidR="00130082" w:rsidRPr="00846972" w14:paraId="266E75AD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7D719A" w14:textId="77777777" w:rsidR="00130082" w:rsidRPr="00846972" w:rsidRDefault="0013008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97BF28A" w14:textId="5519CC8A" w:rsidR="00130082" w:rsidRPr="00846972" w:rsidRDefault="00130082" w:rsidP="00646149">
            <w:pPr>
              <w:pStyle w:val="af9"/>
            </w:pPr>
            <w:r w:rsidRPr="00846972">
              <w:t xml:space="preserve">Контроль простых деталей с точностью размеров </w:t>
            </w:r>
            <w:r w:rsidR="00AC2936">
              <w:t>по 10–14-му квалитету</w:t>
            </w:r>
            <w:r w:rsidRPr="00846972">
              <w:t xml:space="preserve"> и деталей средней сложности с точностью размеров </w:t>
            </w:r>
            <w:r w:rsidR="00AC2936">
              <w:t>по 12–14-му квалитету</w:t>
            </w:r>
            <w:r w:rsidRPr="00846972">
              <w:t xml:space="preserve">, а также </w:t>
            </w:r>
            <w:r w:rsidR="00724560" w:rsidRPr="00846972">
              <w:t>простых крепежных наружных и внутренних резьб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1490EC" w14:textId="77777777" w:rsidR="00130082" w:rsidRPr="00846972" w:rsidRDefault="0013008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859B8" w14:textId="52EF7BD7" w:rsidR="00130082" w:rsidRPr="00846972" w:rsidRDefault="00565DDC" w:rsidP="00646149">
            <w:r>
              <w:t>A</w:t>
            </w:r>
            <w:r w:rsidR="00130082" w:rsidRPr="00846972">
              <w:t>/</w:t>
            </w:r>
            <w:r w:rsidR="00130082" w:rsidRPr="00846972">
              <w:rPr>
                <w:lang w:val="en-US"/>
              </w:rPr>
              <w:t>04.2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666B33A" w14:textId="77777777" w:rsidR="00130082" w:rsidRPr="00846972" w:rsidRDefault="00130082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67835" w14:textId="77777777" w:rsidR="00130082" w:rsidRPr="00846972" w:rsidRDefault="00130082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2</w:t>
            </w:r>
          </w:p>
        </w:tc>
      </w:tr>
    </w:tbl>
    <w:p w14:paraId="76A54151" w14:textId="77777777" w:rsidR="00CC46A8" w:rsidRPr="00846972" w:rsidRDefault="00CC46A8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7AD0375C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C7A79A" w14:textId="77777777" w:rsidR="00036341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759D6E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2560AD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A8CEA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CAC18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312AD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15C4353B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20E8AD53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4E0805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966A80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280A3AA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139190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33ACBE9" w14:textId="77777777" w:rsidR="00CC46A8" w:rsidRPr="00846972" w:rsidRDefault="00CC46A8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49"/>
        <w:gridCol w:w="7646"/>
      </w:tblGrid>
      <w:tr w:rsidR="00846972" w:rsidRPr="00846972" w14:paraId="72AC3F26" w14:textId="77777777" w:rsidTr="005D0182">
        <w:trPr>
          <w:cantSplit/>
          <w:trHeight w:val="20"/>
          <w:jc w:val="center"/>
        </w:trPr>
        <w:tc>
          <w:tcPr>
            <w:tcW w:w="125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1AD7B52" w14:textId="77777777" w:rsidR="00FF7711" w:rsidRPr="00846972" w:rsidRDefault="00FF7711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1760ABD1" w14:textId="77777777" w:rsidR="00FF7711" w:rsidRPr="00846972" w:rsidRDefault="00FF7711" w:rsidP="00646149">
            <w:pPr>
              <w:pStyle w:val="af9"/>
              <w:jc w:val="both"/>
            </w:pPr>
            <w:r w:rsidRPr="00846972">
              <w:t>Визуальное определение дефектов обработанных поверхностей</w:t>
            </w:r>
          </w:p>
        </w:tc>
      </w:tr>
      <w:tr w:rsidR="00846972" w:rsidRPr="00846972" w14:paraId="7E4E21DE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4FF86EB" w14:textId="77777777" w:rsidR="009F3899" w:rsidRPr="00846972" w:rsidRDefault="009F3899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9E7D7C9" w14:textId="26E2AC48" w:rsidR="009F3899" w:rsidRPr="00846972" w:rsidRDefault="009F3899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простых деталей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644CF4AF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76386A" w14:textId="77777777" w:rsidR="003403FC" w:rsidRPr="00846972" w:rsidRDefault="003403FC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505EEA3D" w14:textId="013619E9" w:rsidR="003403FC" w:rsidRPr="00846972" w:rsidRDefault="003403FC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деталей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01AAED23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753C532" w14:textId="77777777" w:rsidR="003403FC" w:rsidRPr="00846972" w:rsidRDefault="003403FC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3C11762" w14:textId="6E11227A" w:rsidR="003403FC" w:rsidRPr="00846972" w:rsidRDefault="003403FC" w:rsidP="00646149">
            <w:pPr>
              <w:pStyle w:val="af9"/>
              <w:jc w:val="both"/>
            </w:pPr>
            <w:r w:rsidRPr="00846972">
              <w:t>Контроль простых крепежных наружных и внутренних резьб</w:t>
            </w:r>
          </w:p>
        </w:tc>
      </w:tr>
      <w:tr w:rsidR="00846972" w:rsidRPr="00846972" w14:paraId="74B36854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5805B9" w14:textId="77777777" w:rsidR="003403FC" w:rsidRPr="00846972" w:rsidRDefault="003403FC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CE051EA" w14:textId="77777777" w:rsidR="003403FC" w:rsidRPr="00846972" w:rsidRDefault="003403FC" w:rsidP="00646149">
            <w:pPr>
              <w:pStyle w:val="af9"/>
              <w:jc w:val="both"/>
            </w:pPr>
            <w:r w:rsidRPr="00846972">
              <w:t>Контроль шероховатости обработанных поверхностей</w:t>
            </w:r>
          </w:p>
        </w:tc>
      </w:tr>
      <w:tr w:rsidR="00846972" w:rsidRPr="00846972" w14:paraId="1208B136" w14:textId="77777777" w:rsidTr="005D0182">
        <w:trPr>
          <w:cantSplit/>
          <w:trHeight w:val="20"/>
          <w:jc w:val="center"/>
        </w:trPr>
        <w:tc>
          <w:tcPr>
            <w:tcW w:w="125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1B65521" w14:textId="77777777" w:rsidR="00CF3369" w:rsidRPr="00846972" w:rsidRDefault="00CF3369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AEC9B24" w14:textId="15A41640" w:rsidR="00CF3369" w:rsidRPr="00846972" w:rsidRDefault="00CF3369" w:rsidP="00646149">
            <w:pPr>
              <w:pStyle w:val="af9"/>
              <w:jc w:val="both"/>
            </w:pPr>
            <w:r w:rsidRPr="00846972">
              <w:t xml:space="preserve">Читать и применять техническую документацию на простые детали с точностью размеров </w:t>
            </w:r>
            <w:r w:rsidR="00AC2936">
              <w:t>по 10–14-му квалитету</w:t>
            </w:r>
            <w:r w:rsidRPr="00846972">
              <w:t xml:space="preserve"> и детали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49DCFCA0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832547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2C3A0BA1" w14:textId="77777777" w:rsidR="00CF3369" w:rsidRPr="00846972" w:rsidRDefault="00CF3369" w:rsidP="00646149">
            <w:pPr>
              <w:pStyle w:val="af9"/>
              <w:jc w:val="both"/>
            </w:pPr>
            <w:r w:rsidRPr="00846972">
              <w:t>Определять визуально явные дефекты обработанных поверхностей</w:t>
            </w:r>
          </w:p>
        </w:tc>
      </w:tr>
      <w:tr w:rsidR="00846972" w:rsidRPr="00846972" w14:paraId="6BA18329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D4577F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162D8705" w14:textId="58202B0B" w:rsidR="00CF3369" w:rsidRPr="00846972" w:rsidRDefault="00CF3369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D736BE" w:rsidRPr="00846972">
              <w:t xml:space="preserve">средства контроля </w:t>
            </w:r>
            <w:r w:rsidRPr="00846972">
              <w:t xml:space="preserve">простых деталей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0D33881E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31AC8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42B3F7BB" w14:textId="5018493C" w:rsidR="00CF3369" w:rsidRPr="00846972" w:rsidRDefault="00CF3369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D736BE" w:rsidRPr="00846972">
              <w:t xml:space="preserve">средства контроля </w:t>
            </w:r>
            <w:r w:rsidRPr="00846972">
              <w:t xml:space="preserve">деталей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0D11EEFB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F9AFCF" w14:textId="77777777" w:rsidR="00D736BE" w:rsidRPr="00846972" w:rsidRDefault="00D736BE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1DA418F" w14:textId="208D3867" w:rsidR="00D736BE" w:rsidRPr="00846972" w:rsidRDefault="00D736BE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простых деталей с точностью размеров </w:t>
            </w:r>
            <w:r w:rsidR="00AC2936">
              <w:t>по 10–14-му квалитету</w:t>
            </w:r>
            <w:r w:rsidRPr="00846972">
              <w:t xml:space="preserve"> </w:t>
            </w:r>
          </w:p>
        </w:tc>
      </w:tr>
      <w:tr w:rsidR="00846972" w:rsidRPr="00846972" w14:paraId="2F882093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53D1D0" w14:textId="77777777" w:rsidR="00D736BE" w:rsidRPr="00846972" w:rsidRDefault="00D736BE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34A4C0E0" w14:textId="7762117B" w:rsidR="00D736BE" w:rsidRPr="00846972" w:rsidRDefault="00D736BE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деталей средней сложности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</w:tr>
      <w:tr w:rsidR="00846972" w:rsidRPr="00846972" w14:paraId="5D4D1F1F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409D978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08E8929C" w14:textId="7A5BD489" w:rsidR="00140BE5" w:rsidRPr="00846972" w:rsidRDefault="00140BE5" w:rsidP="00646149">
            <w:pPr>
              <w:pStyle w:val="af9"/>
              <w:jc w:val="both"/>
            </w:pPr>
            <w:r w:rsidRPr="00846972">
              <w:t xml:space="preserve">Выбирать необходимые </w:t>
            </w:r>
            <w:r w:rsidR="00D736BE" w:rsidRPr="00846972">
              <w:t xml:space="preserve">средства контроля </w:t>
            </w:r>
            <w:r w:rsidRPr="00846972">
              <w:t>простых крепежных наружных и внутренних резьб</w:t>
            </w:r>
          </w:p>
        </w:tc>
      </w:tr>
      <w:tr w:rsidR="00846972" w:rsidRPr="00846972" w14:paraId="346E9521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AFC7CB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5C90A749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t>Выполнять контроль простых крепежных наружных и внутренних резьб</w:t>
            </w:r>
          </w:p>
        </w:tc>
      </w:tr>
      <w:tr w:rsidR="00846972" w:rsidRPr="00846972" w14:paraId="293E3C5F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15BE543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0D76FFC1" w14:textId="55CF2489" w:rsidR="00140BE5" w:rsidRPr="00846972" w:rsidRDefault="00140BE5" w:rsidP="00646149">
            <w:pPr>
              <w:pStyle w:val="af9"/>
              <w:jc w:val="both"/>
            </w:pPr>
            <w:r w:rsidRPr="00846972">
              <w:t xml:space="preserve">Выбирать способ определения </w:t>
            </w:r>
            <w:r w:rsidR="00D736BE" w:rsidRPr="00846972">
              <w:t xml:space="preserve">параметров </w:t>
            </w:r>
            <w:r w:rsidRPr="00846972">
              <w:t>шероховатости обработанной поверхности</w:t>
            </w:r>
          </w:p>
        </w:tc>
      </w:tr>
      <w:tr w:rsidR="00846972" w:rsidRPr="00846972" w14:paraId="2D217FB9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9ED743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0FB4FB83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t>Определять шероховатость обработанных поверхностей</w:t>
            </w:r>
          </w:p>
        </w:tc>
      </w:tr>
      <w:tr w:rsidR="00846972" w:rsidRPr="00846972" w14:paraId="4DBAEC3F" w14:textId="77777777" w:rsidTr="005D0182">
        <w:trPr>
          <w:cantSplit/>
          <w:trHeight w:val="20"/>
          <w:jc w:val="center"/>
        </w:trPr>
        <w:tc>
          <w:tcPr>
            <w:tcW w:w="125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92D9958" w14:textId="77777777" w:rsidR="00140BE5" w:rsidRPr="00846972" w:rsidRDefault="00140BE5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560CD90" w14:textId="25D00A79" w:rsidR="00140BE5" w:rsidRPr="00846972" w:rsidRDefault="00140BE5" w:rsidP="00646149">
            <w:pPr>
              <w:pStyle w:val="af9"/>
              <w:jc w:val="both"/>
            </w:pPr>
            <w:r w:rsidRPr="00846972">
              <w:t>Виды дефектов обработанных поверхностей</w:t>
            </w:r>
          </w:p>
        </w:tc>
      </w:tr>
      <w:tr w:rsidR="00846972" w:rsidRPr="00846972" w14:paraId="18D48527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060C0C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5E08F60F" w14:textId="7A9FEBAB" w:rsidR="00140BE5" w:rsidRPr="00846972" w:rsidRDefault="00140BE5" w:rsidP="00646149">
            <w:pPr>
              <w:pStyle w:val="af9"/>
              <w:jc w:val="both"/>
            </w:pPr>
            <w:r w:rsidRPr="00846972">
              <w:t>Приемы визуального определения дефектов поверхности</w:t>
            </w:r>
          </w:p>
        </w:tc>
      </w:tr>
      <w:tr w:rsidR="00846972" w:rsidRPr="00846972" w14:paraId="7BA9558E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04EBA2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53D05DBF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1CEFAB0D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441B61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11DB1635" w14:textId="6799BD8D" w:rsidR="00140BE5" w:rsidRPr="00846972" w:rsidRDefault="00140BE5" w:rsidP="00646149">
            <w:pPr>
              <w:pStyle w:val="af9"/>
              <w:jc w:val="both"/>
            </w:pPr>
            <w:r w:rsidRPr="00846972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703547C2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81C340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5A2C4A8F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209DED65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0EC853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1D27F2E5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5E98297E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A909FD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20F127FF" w14:textId="77777777" w:rsidR="0024387B" w:rsidRPr="00846972" w:rsidRDefault="0024387B" w:rsidP="00646149">
            <w:pPr>
              <w:pStyle w:val="af9"/>
              <w:jc w:val="both"/>
            </w:pPr>
            <w:r w:rsidRPr="00846972">
              <w:t>Основы метрологии в объеме, необходимом для выполнения работы</w:t>
            </w:r>
          </w:p>
        </w:tc>
      </w:tr>
      <w:tr w:rsidR="00846972" w:rsidRPr="00846972" w14:paraId="53F1D217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010ABF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4305E368" w14:textId="3C41C2A1" w:rsidR="00140BE5" w:rsidRPr="00846972" w:rsidRDefault="00D736BE" w:rsidP="00646149">
            <w:pPr>
              <w:pStyle w:val="af9"/>
              <w:jc w:val="both"/>
            </w:pPr>
            <w:r w:rsidRPr="00846972">
              <w:t xml:space="preserve">Способы контроля точности размеров, формы и взаимного расположения поверхностей простых деталей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2F229E19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E68994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2F38BFCB" w14:textId="6E696897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Способы контроля точности размеров, формы и взаимного расположения поверхностей деталей средней сложности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2854A2EC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F15A4BA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7C5D74BE" w14:textId="0D96B6AB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Виды, устройство, назначение, правила применения средств контроля точности размеров, формы и взаимного расположения поверхностей деталей с точностью размеров </w:t>
            </w:r>
            <w:r w:rsidR="00AC2936">
              <w:t>по 10–14-му квалитету</w:t>
            </w:r>
            <w:r w:rsidRPr="00846972">
              <w:t xml:space="preserve"> </w:t>
            </w:r>
          </w:p>
        </w:tc>
      </w:tr>
      <w:tr w:rsidR="00846972" w:rsidRPr="00846972" w14:paraId="7265D708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FB01FD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258820FA" w14:textId="54ED3C90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Виды и области применения </w:t>
            </w:r>
            <w:r w:rsidR="00ED6149" w:rsidRPr="00846972">
              <w:t>средств контроля</w:t>
            </w:r>
            <w:r w:rsidRPr="00846972">
              <w:t xml:space="preserve"> резьб</w:t>
            </w:r>
          </w:p>
        </w:tc>
      </w:tr>
      <w:tr w:rsidR="00846972" w:rsidRPr="00846972" w14:paraId="1586D18F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F7414C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7390CFF5" w14:textId="0F9C9917" w:rsidR="00065912" w:rsidRPr="00846972" w:rsidRDefault="00065912" w:rsidP="00646149">
            <w:pPr>
              <w:pStyle w:val="af9"/>
              <w:jc w:val="both"/>
            </w:pPr>
            <w:r w:rsidRPr="00846972">
              <w:t>Приемы работы с</w:t>
            </w:r>
            <w:r w:rsidR="0024387B" w:rsidRPr="00846972">
              <w:t>о</w:t>
            </w:r>
            <w:r w:rsidRPr="00846972">
              <w:t xml:space="preserve"> </w:t>
            </w:r>
            <w:r w:rsidR="0024387B" w:rsidRPr="00846972">
              <w:t>средствами контроля</w:t>
            </w:r>
            <w:r w:rsidRPr="00846972">
              <w:t xml:space="preserve"> простых крепежных наружных и внутренних резьб</w:t>
            </w:r>
          </w:p>
        </w:tc>
      </w:tr>
      <w:tr w:rsidR="00846972" w:rsidRPr="00846972" w14:paraId="378E2AD3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BE6EB7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2AA3A5F" w14:textId="6887377D" w:rsidR="00065912" w:rsidRPr="00846972" w:rsidRDefault="00065912" w:rsidP="00646149">
            <w:pPr>
              <w:pStyle w:val="af9"/>
              <w:jc w:val="both"/>
            </w:pPr>
            <w:r w:rsidRPr="00846972">
              <w:t>Устройство, назначение, правила применения приборов и приспособлений для контроля параметров шероховатости поверхностей</w:t>
            </w:r>
          </w:p>
        </w:tc>
      </w:tr>
      <w:tr w:rsidR="00846972" w:rsidRPr="00846972" w14:paraId="627EAC0C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0DB219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7C7653ED" w14:textId="2615F893" w:rsidR="00065912" w:rsidRPr="00846972" w:rsidRDefault="00065912" w:rsidP="00646149">
            <w:pPr>
              <w:pStyle w:val="af9"/>
              <w:jc w:val="both"/>
            </w:pPr>
            <w:r w:rsidRPr="00846972">
              <w:t>Способы контроля параметров шероховатости обработанной поверхности</w:t>
            </w:r>
          </w:p>
        </w:tc>
      </w:tr>
      <w:tr w:rsidR="00846972" w:rsidRPr="00846972" w14:paraId="14334806" w14:textId="77777777" w:rsidTr="005D0182">
        <w:trPr>
          <w:cantSplit/>
          <w:trHeight w:val="20"/>
          <w:jc w:val="center"/>
        </w:trPr>
        <w:tc>
          <w:tcPr>
            <w:tcW w:w="125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9B396D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4DF6E81C" w14:textId="1B7AF7ED" w:rsidR="0024387B" w:rsidRPr="00846972" w:rsidRDefault="0024387B" w:rsidP="00646149">
            <w:pPr>
              <w:pStyle w:val="af9"/>
              <w:jc w:val="both"/>
            </w:pPr>
            <w:r w:rsidRPr="00846972">
              <w:t>Порядок получения, хранения и сдачи средств контроля, необходимых для выполнения работ</w:t>
            </w:r>
          </w:p>
        </w:tc>
      </w:tr>
      <w:tr w:rsidR="00846972" w:rsidRPr="00846972" w14:paraId="27971738" w14:textId="77777777" w:rsidTr="005D0182">
        <w:trPr>
          <w:cantSplit/>
          <w:trHeight w:val="20"/>
          <w:jc w:val="center"/>
        </w:trPr>
        <w:tc>
          <w:tcPr>
            <w:tcW w:w="1250" w:type="pct"/>
            <w:shd w:val="clear" w:color="auto" w:fill="auto"/>
            <w:tcMar>
              <w:left w:w="108" w:type="dxa"/>
              <w:right w:w="108" w:type="dxa"/>
            </w:tcMar>
          </w:tcPr>
          <w:p w14:paraId="0E5EDD75" w14:textId="77777777" w:rsidR="00065912" w:rsidRPr="00846972" w:rsidRDefault="00065912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50" w:type="pct"/>
            <w:shd w:val="clear" w:color="auto" w:fill="auto"/>
            <w:tcMar>
              <w:left w:w="108" w:type="dxa"/>
              <w:right w:w="108" w:type="dxa"/>
            </w:tcMar>
          </w:tcPr>
          <w:p w14:paraId="68628BB9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-</w:t>
            </w:r>
          </w:p>
        </w:tc>
      </w:tr>
    </w:tbl>
    <w:p w14:paraId="6C9DF7BA" w14:textId="77777777" w:rsidR="005D0182" w:rsidRDefault="005D0182" w:rsidP="00646149">
      <w:pPr>
        <w:pStyle w:val="2"/>
        <w:spacing w:before="0" w:after="0"/>
      </w:pPr>
      <w:bookmarkStart w:id="8" w:name="_Toc35510212"/>
    </w:p>
    <w:p w14:paraId="6A627F1B" w14:textId="03359216" w:rsidR="00A047C4" w:rsidRDefault="0097750E" w:rsidP="00646149">
      <w:pPr>
        <w:pStyle w:val="2"/>
        <w:spacing w:before="0" w:after="0"/>
      </w:pPr>
      <w:r w:rsidRPr="00846972">
        <w:t>3</w:t>
      </w:r>
      <w:r w:rsidR="009D3D0E" w:rsidRPr="00846972">
        <w:t>.2. Обобщенная трудовая функция</w:t>
      </w:r>
      <w:bookmarkEnd w:id="8"/>
    </w:p>
    <w:p w14:paraId="3931FEAE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94"/>
        <w:gridCol w:w="4390"/>
        <w:gridCol w:w="738"/>
        <w:gridCol w:w="798"/>
        <w:gridCol w:w="1907"/>
        <w:gridCol w:w="673"/>
      </w:tblGrid>
      <w:tr w:rsidR="00130082" w:rsidRPr="00846972" w14:paraId="04C397EA" w14:textId="77777777" w:rsidTr="005D0182">
        <w:trPr>
          <w:jc w:val="center"/>
        </w:trPr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B31EC0" w14:textId="77777777" w:rsidR="00130082" w:rsidRPr="00846972" w:rsidRDefault="0013008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5AF93D3" w14:textId="7D0F9DFF" w:rsidR="00130082" w:rsidRPr="00846972" w:rsidRDefault="0018732C" w:rsidP="00646149">
            <w:pPr>
              <w:pStyle w:val="af9"/>
            </w:pPr>
            <w:r w:rsidRPr="00846972">
              <w:t xml:space="preserve">Изготовление на токарных станках простых деталей с точностью размеров </w:t>
            </w:r>
            <w:r>
              <w:t>по 7–9-му квалитету</w:t>
            </w:r>
            <w:r w:rsidRPr="00846972">
              <w:t xml:space="preserve">, деталей средней сложности с точностью размеров </w:t>
            </w:r>
            <w:r>
              <w:t>по 10-му, 11-му квалитету</w:t>
            </w:r>
            <w:r w:rsidRPr="00846972">
              <w:t xml:space="preserve">, сложных деталей – </w:t>
            </w:r>
            <w:r>
              <w:t>по 12–14-му квалитету</w:t>
            </w:r>
          </w:p>
        </w:tc>
        <w:tc>
          <w:tcPr>
            <w:tcW w:w="36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C6EAF4" w14:textId="77777777" w:rsidR="00130082" w:rsidRPr="00846972" w:rsidRDefault="0013008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082A8" w14:textId="5C0F5408" w:rsidR="00130082" w:rsidRPr="00565DDC" w:rsidRDefault="00565DDC" w:rsidP="00646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115626" w14:textId="77777777" w:rsidR="00130082" w:rsidRPr="00846972" w:rsidRDefault="00130082" w:rsidP="00646149">
            <w:pPr>
              <w:ind w:lef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2D7F4" w14:textId="77777777" w:rsidR="00130082" w:rsidRPr="00846972" w:rsidRDefault="00130082" w:rsidP="00646149">
            <w:pPr>
              <w:jc w:val="center"/>
            </w:pPr>
            <w:r w:rsidRPr="00846972">
              <w:t>3</w:t>
            </w:r>
          </w:p>
        </w:tc>
      </w:tr>
    </w:tbl>
    <w:p w14:paraId="5EA7B18A" w14:textId="77777777" w:rsidR="00CC46A8" w:rsidRPr="00846972" w:rsidRDefault="00CC46A8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1F1BC958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52EA8D" w14:textId="77777777" w:rsidR="00036341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FD00E3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17B9E5" w14:textId="77777777" w:rsidR="00036341" w:rsidRPr="00846972" w:rsidRDefault="00036341" w:rsidP="00646149">
            <w:pPr>
              <w:ind w:left="57"/>
              <w:rPr>
                <w:sz w:val="18"/>
                <w:szCs w:val="18"/>
              </w:rPr>
            </w:pPr>
            <w:r w:rsidRPr="00846972"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326DC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36A742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B5796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A047C4" w:rsidRPr="00846972" w14:paraId="3912E93D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0808031F" w14:textId="77777777" w:rsidR="00A047C4" w:rsidRPr="00846972" w:rsidRDefault="00A047C4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6C810C" w14:textId="77777777" w:rsidR="00A047C4" w:rsidRPr="00846972" w:rsidRDefault="00A047C4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9F7974" w14:textId="77777777" w:rsidR="00A047C4" w:rsidRPr="00846972" w:rsidRDefault="00A047C4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035E03" w14:textId="77777777" w:rsidR="00A047C4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C3A7122" w14:textId="77777777" w:rsidR="00A047C4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8A925E" w14:textId="77777777" w:rsidR="009D3D0E" w:rsidRPr="00846972" w:rsidRDefault="009D3D0E" w:rsidP="00646149">
      <w:pPr>
        <w:rPr>
          <w:szCs w:val="10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9D3D0E" w:rsidRPr="00846972" w14:paraId="5E0CDD96" w14:textId="77777777" w:rsidTr="005D0182">
        <w:trPr>
          <w:jc w:val="center"/>
        </w:trPr>
        <w:tc>
          <w:tcPr>
            <w:tcW w:w="1295" w:type="pct"/>
            <w:shd w:val="clear" w:color="auto" w:fill="auto"/>
          </w:tcPr>
          <w:p w14:paraId="501DE562" w14:textId="77777777" w:rsidR="009D3D0E" w:rsidRPr="00846972" w:rsidRDefault="00425066" w:rsidP="00646149">
            <w:pPr>
              <w:pStyle w:val="af9"/>
            </w:pPr>
            <w:r w:rsidRPr="00846972"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25F5B426" w14:textId="77777777" w:rsidR="00F6496B" w:rsidRPr="00846972" w:rsidRDefault="009D3D0E" w:rsidP="00646149">
            <w:pPr>
              <w:pStyle w:val="af9"/>
            </w:pPr>
            <w:r w:rsidRPr="00846972">
              <w:t>Токарь 3</w:t>
            </w:r>
            <w:r w:rsidR="00F120AC" w:rsidRPr="00846972">
              <w:t>-го</w:t>
            </w:r>
            <w:r w:rsidRPr="00846972">
              <w:t xml:space="preserve"> разряда</w:t>
            </w:r>
          </w:p>
        </w:tc>
      </w:tr>
    </w:tbl>
    <w:p w14:paraId="2E9D9DC8" w14:textId="77777777" w:rsidR="009D3D0E" w:rsidRPr="00846972" w:rsidRDefault="009D3D0E" w:rsidP="00646149">
      <w:pPr>
        <w:pStyle w:val="af9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846972" w:rsidRPr="00846972" w14:paraId="0E36E041" w14:textId="77777777" w:rsidTr="005D0182">
        <w:trPr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6FBAD6C6" w14:textId="77777777" w:rsidR="00D46983" w:rsidRPr="00846972" w:rsidRDefault="00D46983" w:rsidP="00646149">
            <w:pPr>
              <w:pStyle w:val="af9"/>
            </w:pPr>
            <w:r w:rsidRPr="00846972"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30465689" w14:textId="77777777" w:rsidR="00371C57" w:rsidRPr="00846972" w:rsidRDefault="00D46983" w:rsidP="00646149">
            <w:pPr>
              <w:pStyle w:val="af9"/>
              <w:rPr>
                <w:rFonts w:eastAsia="Calibri"/>
                <w:lang w:bidi="en-US"/>
              </w:rPr>
            </w:pPr>
            <w:r w:rsidRPr="00846972">
              <w:rPr>
                <w:rFonts w:eastAsia="Calibri"/>
                <w:lang w:bidi="en-US"/>
              </w:rPr>
              <w:t xml:space="preserve">Среднее общее </w:t>
            </w:r>
            <w:r w:rsidR="00371C57" w:rsidRPr="00846972">
              <w:rPr>
                <w:rFonts w:eastAsia="Calibri"/>
                <w:lang w:bidi="en-US"/>
              </w:rPr>
              <w:t xml:space="preserve">образование и </w:t>
            </w:r>
          </w:p>
          <w:p w14:paraId="1F04978E" w14:textId="3A65E069" w:rsidR="00390E67" w:rsidRPr="00E6580B" w:rsidRDefault="00371C57" w:rsidP="00646149">
            <w:pPr>
              <w:pStyle w:val="af9"/>
              <w:rPr>
                <w:rFonts w:eastAsia="Calibri"/>
                <w:lang w:bidi="en-US"/>
              </w:rPr>
            </w:pPr>
            <w:r w:rsidRPr="00846972">
              <w:rPr>
                <w:rFonts w:eastAsia="Calibri"/>
                <w:lang w:bidi="en-US"/>
              </w:rPr>
              <w:t>профессиональное</w:t>
            </w:r>
            <w:r w:rsidR="00D46983" w:rsidRPr="00846972">
              <w:rPr>
                <w:rFonts w:eastAsia="Calibri"/>
                <w:lang w:bidi="en-US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846972" w:rsidRPr="00846972" w14:paraId="6436857D" w14:textId="77777777" w:rsidTr="005D0182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6A45E3E5" w14:textId="77777777" w:rsidR="00D46983" w:rsidRPr="00846972" w:rsidRDefault="00D46983" w:rsidP="00646149">
            <w:pPr>
              <w:pStyle w:val="af9"/>
            </w:pPr>
            <w:r w:rsidRPr="00846972"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1644B092" w14:textId="582D8BFF" w:rsidR="00D46983" w:rsidRPr="00846972" w:rsidRDefault="00D46983" w:rsidP="00646149">
            <w:pPr>
              <w:pStyle w:val="af9"/>
            </w:pPr>
            <w:r w:rsidRPr="00846972">
              <w:t xml:space="preserve">Не менее </w:t>
            </w:r>
            <w:r w:rsidR="0010339A" w:rsidRPr="00846972">
              <w:t>шести</w:t>
            </w:r>
            <w:r w:rsidRPr="00846972">
              <w:t xml:space="preserve"> месяцев токарем 2-го разряда</w:t>
            </w:r>
            <w:r w:rsidR="00FD33B7" w:rsidRPr="00846972">
              <w:t xml:space="preserve"> </w:t>
            </w:r>
          </w:p>
        </w:tc>
      </w:tr>
      <w:tr w:rsidR="00846972" w:rsidRPr="00846972" w14:paraId="767104D0" w14:textId="77777777" w:rsidTr="005D0182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1AABEBF2" w14:textId="77777777" w:rsidR="0080389D" w:rsidRPr="00846972" w:rsidRDefault="0080389D" w:rsidP="00646149">
            <w:pPr>
              <w:pStyle w:val="af9"/>
            </w:pPr>
            <w:r w:rsidRPr="00846972"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53A7F642" w14:textId="64C1073B" w:rsidR="0080389D" w:rsidRPr="00846972" w:rsidRDefault="00646149" w:rsidP="00646149">
            <w:pPr>
              <w:pStyle w:val="af9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80389D" w:rsidRPr="00846972">
              <w:rPr>
                <w:lang w:eastAsia="en-US"/>
              </w:rPr>
              <w:t xml:space="preserve"> </w:t>
            </w:r>
          </w:p>
          <w:p w14:paraId="6D9F2B9F" w14:textId="4D090D87" w:rsidR="0080389D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E597750" w14:textId="0DA3D249" w:rsidR="0080389D" w:rsidRPr="00846972" w:rsidRDefault="000511B2" w:rsidP="00646149">
            <w:pPr>
              <w:pStyle w:val="af9"/>
            </w:pPr>
            <w:r w:rsidRPr="00846972">
              <w:t>Прохождение</w:t>
            </w:r>
            <w:r w:rsidR="0080389D" w:rsidRPr="00846972">
              <w:t xml:space="preserve"> инструктажа по охране труда на рабочем месте</w:t>
            </w:r>
          </w:p>
          <w:p w14:paraId="1942F7FB" w14:textId="08F9CE0A" w:rsidR="0080389D" w:rsidRPr="00566D04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80389D" w:rsidRPr="00566D04">
              <w:t xml:space="preserve">(при работе с заготовками и технологической оснасткой массой более </w:t>
            </w:r>
            <w:r w:rsidR="007456FE" w:rsidRPr="00566D04">
              <w:t>16 кг</w:t>
            </w:r>
            <w:r w:rsidR="0080389D" w:rsidRPr="00566D04">
              <w:t>)</w:t>
            </w:r>
          </w:p>
          <w:p w14:paraId="50876D18" w14:textId="383D6F3D" w:rsidR="0080389D" w:rsidRPr="00846972" w:rsidRDefault="00566D04" w:rsidP="00646149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566D04" w:rsidDel="00566D04">
              <w:t xml:space="preserve"> </w:t>
            </w:r>
            <w:r w:rsidR="0080389D" w:rsidRPr="00566D04">
              <w:t xml:space="preserve">(при работе с заготовками и технологической оснасткой массой более </w:t>
            </w:r>
            <w:r w:rsidR="007456FE" w:rsidRPr="00566D04">
              <w:t>16 кг</w:t>
            </w:r>
            <w:r w:rsidR="0080389D" w:rsidRPr="00566D04">
              <w:t>)</w:t>
            </w:r>
          </w:p>
        </w:tc>
      </w:tr>
      <w:tr w:rsidR="00F52A44" w:rsidRPr="00846972" w14:paraId="626991B1" w14:textId="77777777" w:rsidTr="005D0182">
        <w:trPr>
          <w:trHeight w:val="70"/>
          <w:jc w:val="center"/>
        </w:trPr>
        <w:tc>
          <w:tcPr>
            <w:tcW w:w="1295" w:type="pct"/>
            <w:shd w:val="clear" w:color="auto" w:fill="auto"/>
          </w:tcPr>
          <w:p w14:paraId="6E190A1C" w14:textId="77777777" w:rsidR="00F52A44" w:rsidRPr="00846972" w:rsidRDefault="00F52A4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51A5D858" w14:textId="77777777" w:rsidR="00F52A44" w:rsidRPr="00846972" w:rsidRDefault="00F52A44" w:rsidP="00646149">
            <w:pPr>
              <w:pStyle w:val="af9"/>
            </w:pPr>
            <w:r w:rsidRPr="00846972">
              <w:t>-</w:t>
            </w:r>
          </w:p>
        </w:tc>
      </w:tr>
    </w:tbl>
    <w:p w14:paraId="07071875" w14:textId="77777777" w:rsidR="00CC46A8" w:rsidRPr="00846972" w:rsidRDefault="00CC46A8" w:rsidP="00646149"/>
    <w:p w14:paraId="3641FC39" w14:textId="77777777" w:rsidR="009D3D0E" w:rsidRPr="00846972" w:rsidRDefault="009D3D0E" w:rsidP="00646149">
      <w:r w:rsidRPr="00846972">
        <w:t>Дополнительные характеристики</w:t>
      </w:r>
    </w:p>
    <w:p w14:paraId="1C75E7A2" w14:textId="77777777" w:rsidR="00CC46A8" w:rsidRPr="00846972" w:rsidRDefault="00CC46A8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47"/>
        <w:gridCol w:w="993"/>
        <w:gridCol w:w="6655"/>
      </w:tblGrid>
      <w:tr w:rsidR="00846972" w:rsidRPr="00846972" w14:paraId="3327A7D4" w14:textId="77777777" w:rsidTr="005D0182">
        <w:trPr>
          <w:trHeight w:val="20"/>
          <w:jc w:val="center"/>
        </w:trPr>
        <w:tc>
          <w:tcPr>
            <w:tcW w:w="1249" w:type="pct"/>
            <w:shd w:val="clear" w:color="auto" w:fill="auto"/>
            <w:vAlign w:val="center"/>
          </w:tcPr>
          <w:p w14:paraId="7243EBEB" w14:textId="77777777" w:rsidR="009D3D0E" w:rsidRPr="00846972" w:rsidRDefault="009D3D0E" w:rsidP="00646149">
            <w:pPr>
              <w:pStyle w:val="afb"/>
            </w:pPr>
            <w:r w:rsidRPr="00846972">
              <w:t>Наименование документа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BE8DCF" w14:textId="77777777" w:rsidR="009D3D0E" w:rsidRPr="00846972" w:rsidRDefault="009D3D0E" w:rsidP="00646149">
            <w:pPr>
              <w:pStyle w:val="afb"/>
            </w:pPr>
            <w:r w:rsidRPr="00846972">
              <w:t>Код</w:t>
            </w:r>
          </w:p>
        </w:tc>
        <w:tc>
          <w:tcPr>
            <w:tcW w:w="3264" w:type="pct"/>
            <w:shd w:val="clear" w:color="auto" w:fill="auto"/>
            <w:vAlign w:val="center"/>
          </w:tcPr>
          <w:p w14:paraId="5353065B" w14:textId="77777777" w:rsidR="009D3D0E" w:rsidRPr="00846972" w:rsidRDefault="009D3D0E" w:rsidP="00646149">
            <w:pPr>
              <w:pStyle w:val="afb"/>
            </w:pPr>
            <w:r w:rsidRPr="00846972">
              <w:t>Наименование базовой группы, должности</w:t>
            </w:r>
            <w:r w:rsidRPr="00846972">
              <w:br/>
              <w:t>(профессии) или специальности</w:t>
            </w:r>
          </w:p>
        </w:tc>
      </w:tr>
      <w:tr w:rsidR="00846972" w:rsidRPr="00846972" w14:paraId="2976E058" w14:textId="77777777" w:rsidTr="005D0182">
        <w:trPr>
          <w:trHeight w:val="20"/>
          <w:jc w:val="center"/>
        </w:trPr>
        <w:tc>
          <w:tcPr>
            <w:tcW w:w="1249" w:type="pct"/>
            <w:shd w:val="clear" w:color="auto" w:fill="auto"/>
          </w:tcPr>
          <w:p w14:paraId="135E3088" w14:textId="77777777" w:rsidR="00794659" w:rsidRPr="00846972" w:rsidRDefault="00794659" w:rsidP="00646149">
            <w:pPr>
              <w:pStyle w:val="af9"/>
            </w:pPr>
            <w:r w:rsidRPr="00846972">
              <w:t>ОКЗ</w:t>
            </w:r>
          </w:p>
        </w:tc>
        <w:tc>
          <w:tcPr>
            <w:tcW w:w="487" w:type="pct"/>
            <w:shd w:val="clear" w:color="auto" w:fill="auto"/>
          </w:tcPr>
          <w:p w14:paraId="1F7893F2" w14:textId="77777777" w:rsidR="00794659" w:rsidRPr="00846972" w:rsidRDefault="00794659" w:rsidP="00646149">
            <w:pPr>
              <w:pStyle w:val="af9"/>
            </w:pPr>
            <w:r w:rsidRPr="00846972">
              <w:t>7223</w:t>
            </w:r>
          </w:p>
        </w:tc>
        <w:tc>
          <w:tcPr>
            <w:tcW w:w="3264" w:type="pct"/>
            <w:shd w:val="clear" w:color="auto" w:fill="auto"/>
          </w:tcPr>
          <w:p w14:paraId="6FD069C7" w14:textId="77777777" w:rsidR="00794659" w:rsidRPr="00846972" w:rsidRDefault="00794659" w:rsidP="00646149">
            <w:pPr>
              <w:pStyle w:val="af9"/>
            </w:pPr>
            <w:r w:rsidRPr="00846972">
              <w:t>Станочники и наладчики металлообрабатывающих станков</w:t>
            </w:r>
          </w:p>
        </w:tc>
      </w:tr>
      <w:tr w:rsidR="00846972" w:rsidRPr="00846972" w14:paraId="75DD21C4" w14:textId="77777777" w:rsidTr="005D0182">
        <w:trPr>
          <w:trHeight w:val="20"/>
          <w:jc w:val="center"/>
        </w:trPr>
        <w:tc>
          <w:tcPr>
            <w:tcW w:w="1249" w:type="pct"/>
            <w:shd w:val="clear" w:color="auto" w:fill="auto"/>
          </w:tcPr>
          <w:p w14:paraId="50895CEB" w14:textId="77777777" w:rsidR="00D46983" w:rsidRPr="00846972" w:rsidRDefault="00D46983" w:rsidP="00646149">
            <w:pPr>
              <w:pStyle w:val="af9"/>
            </w:pPr>
            <w:r w:rsidRPr="00846972">
              <w:t>ЕТКС</w:t>
            </w:r>
          </w:p>
        </w:tc>
        <w:tc>
          <w:tcPr>
            <w:tcW w:w="487" w:type="pct"/>
            <w:shd w:val="clear" w:color="auto" w:fill="auto"/>
          </w:tcPr>
          <w:p w14:paraId="40BE921E" w14:textId="77777777" w:rsidR="00D46983" w:rsidRPr="00846972" w:rsidRDefault="00FE1E00" w:rsidP="00646149">
            <w:pPr>
              <w:pStyle w:val="af9"/>
            </w:pPr>
            <w:r w:rsidRPr="00846972">
              <w:t>§</w:t>
            </w:r>
            <w:r w:rsidR="00AF430E" w:rsidRPr="00846972">
              <w:t xml:space="preserve"> </w:t>
            </w:r>
            <w:r w:rsidR="00D46983" w:rsidRPr="00846972">
              <w:t>109</w:t>
            </w:r>
          </w:p>
        </w:tc>
        <w:tc>
          <w:tcPr>
            <w:tcW w:w="3264" w:type="pct"/>
            <w:shd w:val="clear" w:color="auto" w:fill="auto"/>
          </w:tcPr>
          <w:p w14:paraId="69F84E34" w14:textId="77777777" w:rsidR="00D46983" w:rsidRPr="00846972" w:rsidRDefault="00D46983" w:rsidP="00646149">
            <w:pPr>
              <w:pStyle w:val="af9"/>
            </w:pPr>
            <w:r w:rsidRPr="00846972">
              <w:t>Токарь 3-го разряда</w:t>
            </w:r>
          </w:p>
        </w:tc>
      </w:tr>
      <w:tr w:rsidR="00846972" w:rsidRPr="00846972" w14:paraId="6B1AF780" w14:textId="77777777" w:rsidTr="005D0182">
        <w:trPr>
          <w:trHeight w:val="20"/>
          <w:jc w:val="center"/>
        </w:trPr>
        <w:tc>
          <w:tcPr>
            <w:tcW w:w="1249" w:type="pct"/>
            <w:shd w:val="clear" w:color="auto" w:fill="auto"/>
          </w:tcPr>
          <w:p w14:paraId="3F65463A" w14:textId="77777777" w:rsidR="00E30238" w:rsidRPr="00846972" w:rsidRDefault="00794659" w:rsidP="00646149">
            <w:pPr>
              <w:pStyle w:val="af9"/>
            </w:pPr>
            <w:r w:rsidRPr="00846972">
              <w:t>ОКПДТР</w:t>
            </w:r>
          </w:p>
        </w:tc>
        <w:tc>
          <w:tcPr>
            <w:tcW w:w="487" w:type="pct"/>
            <w:shd w:val="clear" w:color="auto" w:fill="auto"/>
          </w:tcPr>
          <w:p w14:paraId="2B43F9CF" w14:textId="77777777" w:rsidR="00E30238" w:rsidRPr="00846972" w:rsidRDefault="00794659" w:rsidP="00646149">
            <w:pPr>
              <w:pStyle w:val="af9"/>
            </w:pPr>
            <w:r w:rsidRPr="00846972">
              <w:t>19149</w:t>
            </w:r>
          </w:p>
        </w:tc>
        <w:tc>
          <w:tcPr>
            <w:tcW w:w="3264" w:type="pct"/>
            <w:shd w:val="clear" w:color="auto" w:fill="auto"/>
          </w:tcPr>
          <w:p w14:paraId="69D352C3" w14:textId="77777777" w:rsidR="00E30238" w:rsidRPr="00846972" w:rsidRDefault="00E30238" w:rsidP="00646149">
            <w:pPr>
              <w:pStyle w:val="af9"/>
            </w:pPr>
            <w:r w:rsidRPr="00846972">
              <w:t>Токарь</w:t>
            </w:r>
          </w:p>
        </w:tc>
      </w:tr>
    </w:tbl>
    <w:p w14:paraId="10081AD8" w14:textId="77777777" w:rsidR="005D0182" w:rsidRDefault="005D0182" w:rsidP="00646149">
      <w:pPr>
        <w:pStyle w:val="3"/>
        <w:keepNext w:val="0"/>
        <w:spacing w:before="0" w:after="0"/>
      </w:pPr>
    </w:p>
    <w:p w14:paraId="0495E297" w14:textId="21FA860B" w:rsidR="009D3D0E" w:rsidRDefault="009D3D0E" w:rsidP="00646149">
      <w:pPr>
        <w:pStyle w:val="3"/>
        <w:keepNext w:val="0"/>
        <w:spacing w:before="0" w:after="0"/>
      </w:pPr>
      <w:r w:rsidRPr="00846972">
        <w:t>3.2.1. Трудовая функция</w:t>
      </w:r>
    </w:p>
    <w:p w14:paraId="22F528F8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6"/>
        <w:gridCol w:w="4535"/>
        <w:gridCol w:w="722"/>
        <w:gridCol w:w="863"/>
        <w:gridCol w:w="1685"/>
        <w:gridCol w:w="869"/>
      </w:tblGrid>
      <w:tr w:rsidR="00130082" w:rsidRPr="00846972" w14:paraId="5089B97A" w14:textId="77777777" w:rsidTr="005D0182">
        <w:trPr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225C5A" w14:textId="77777777" w:rsidR="00130082" w:rsidRPr="00846972" w:rsidRDefault="0013008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DA398" w14:textId="58C1968F" w:rsidR="00130082" w:rsidRPr="00846972" w:rsidRDefault="00130082" w:rsidP="00646149">
            <w:pPr>
              <w:pStyle w:val="af9"/>
            </w:pPr>
            <w:r w:rsidRPr="00846972">
              <w:t xml:space="preserve">Токарная обработка заготовок простых деталей с точностью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B9A8DA" w14:textId="77777777" w:rsidR="00130082" w:rsidRPr="00846972" w:rsidRDefault="0013008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8F9A99" w14:textId="4E1DD2C2" w:rsidR="00130082" w:rsidRPr="00846972" w:rsidRDefault="00565DDC" w:rsidP="00646149">
            <w:r>
              <w:rPr>
                <w:lang w:val="en-US"/>
              </w:rPr>
              <w:t>B</w:t>
            </w:r>
            <w:r w:rsidR="00130082" w:rsidRPr="00846972">
              <w:t>/</w:t>
            </w:r>
            <w:r w:rsidR="00130082" w:rsidRPr="00846972">
              <w:rPr>
                <w:lang w:val="en-US"/>
              </w:rPr>
              <w:t>01.</w:t>
            </w:r>
            <w:r w:rsidR="00130082" w:rsidRPr="00846972">
              <w:t>3</w:t>
            </w:r>
          </w:p>
        </w:tc>
        <w:tc>
          <w:tcPr>
            <w:tcW w:w="8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2AAC88" w14:textId="77777777" w:rsidR="00130082" w:rsidRPr="00846972" w:rsidRDefault="00130082" w:rsidP="00646149">
            <w:pPr>
              <w:ind w:hanging="60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9CC27" w14:textId="77777777" w:rsidR="00130082" w:rsidRPr="00846972" w:rsidRDefault="00130082" w:rsidP="00646149">
            <w:pPr>
              <w:jc w:val="center"/>
            </w:pPr>
            <w:r w:rsidRPr="00846972">
              <w:t>3</w:t>
            </w:r>
          </w:p>
        </w:tc>
      </w:tr>
    </w:tbl>
    <w:p w14:paraId="4E9D57D5" w14:textId="77777777" w:rsidR="00040A87" w:rsidRPr="00846972" w:rsidRDefault="00040A87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27175F48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3F7068" w14:textId="77777777" w:rsidR="00036341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C7FA14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D1C93A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18891" w14:textId="77777777" w:rsidR="00036341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0FBFD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00687" w14:textId="77777777" w:rsidR="00036341" w:rsidRPr="00846972" w:rsidRDefault="00036341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9D3D0E" w:rsidRPr="00846972" w14:paraId="7292AADA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6AF18C2" w14:textId="77777777" w:rsidR="009D3D0E" w:rsidRPr="00846972" w:rsidRDefault="009D3D0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55AEE1" w14:textId="77777777" w:rsidR="009D3D0E" w:rsidRPr="00846972" w:rsidRDefault="009D3D0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22D6DC" w14:textId="77777777" w:rsidR="009D3D0E" w:rsidRPr="00846972" w:rsidRDefault="009D3D0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399B00E" w14:textId="77777777" w:rsidR="009D3D0E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03E5C6" w14:textId="77777777" w:rsidR="009D3D0E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FB169CC" w14:textId="77777777" w:rsidR="00040A87" w:rsidRPr="00846972" w:rsidRDefault="00040A87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35284E9F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5434BA02" w14:textId="77777777" w:rsidR="0048754E" w:rsidRPr="00846972" w:rsidRDefault="0048754E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5D0C528" w14:textId="15162ED7" w:rsidR="0048754E" w:rsidRPr="005D0182" w:rsidRDefault="0048754E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простых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262AAA1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5D015A" w14:textId="77777777" w:rsidR="0048754E" w:rsidRPr="00846972" w:rsidRDefault="0048754E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909C080" w14:textId="65F30015" w:rsidR="0048754E" w:rsidRPr="005D0182" w:rsidRDefault="00B37C8A" w:rsidP="00646149">
            <w:pPr>
              <w:pStyle w:val="af9"/>
              <w:jc w:val="both"/>
            </w:pPr>
            <w:r w:rsidRPr="005D0182">
              <w:t>Настройка</w:t>
            </w:r>
            <w:r w:rsidR="0048754E" w:rsidRPr="005D0182">
              <w:t xml:space="preserve"> и наладка универсального токарного станка для обработки заготовок простых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00CD8B6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DCB3786" w14:textId="77777777" w:rsidR="0037173F" w:rsidRPr="00846972" w:rsidRDefault="0037173F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81DF85C" w14:textId="46C95FC5" w:rsidR="0037173F" w:rsidRPr="005D0182" w:rsidRDefault="0037173F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простых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55B00E1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C05CD2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CB5CE17" w14:textId="571AD8D1" w:rsidR="000E15EE" w:rsidRPr="005D0182" w:rsidRDefault="000E15EE" w:rsidP="00646149">
            <w:pPr>
              <w:pStyle w:val="af9"/>
              <w:jc w:val="both"/>
            </w:pPr>
            <w:r w:rsidRPr="005D0182">
              <w:t>Заточка простых резцов и сверл, контроль качества заточки</w:t>
            </w:r>
          </w:p>
        </w:tc>
      </w:tr>
      <w:tr w:rsidR="00846972" w:rsidRPr="00846972" w14:paraId="30A7003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1A4C7E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1F5756F" w14:textId="16223D05" w:rsidR="008622E8" w:rsidRPr="005D0182" w:rsidRDefault="008622E8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680FD5B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1C0E0A1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F764A5E" w14:textId="0E0D72D5" w:rsidR="008622E8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8622E8" w:rsidRPr="005D0182">
              <w:t>технологической оснастки, разм</w:t>
            </w:r>
            <w:r w:rsidR="0010339A" w:rsidRPr="005D0182">
              <w:t>ещенной на рабочем месте токаря</w:t>
            </w:r>
          </w:p>
        </w:tc>
      </w:tr>
      <w:tr w:rsidR="00846972" w:rsidRPr="00846972" w14:paraId="4EF8A7AE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287621E" w14:textId="77777777" w:rsidR="008622E8" w:rsidRPr="00846972" w:rsidRDefault="008622E8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ECBE40D" w14:textId="622774FB" w:rsidR="008622E8" w:rsidRPr="005D0182" w:rsidRDefault="008622E8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простые детали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6E7AA1A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4599B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D26398C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2A5C4ED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199406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F480E60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5FEE86A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488EE1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49E173F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1EE7C41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AFB7E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C2F5549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3BC6D74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C5A4F6B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FA58406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универсальные приспособления</w:t>
            </w:r>
          </w:p>
        </w:tc>
      </w:tr>
      <w:tr w:rsidR="00846972" w:rsidRPr="00846972" w14:paraId="47C60AF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3ED8B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40D280B" w14:textId="1BADCF45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7B11BB4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A028FC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51114F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638FAB0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4B23E8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7AD6F32" w14:textId="38DE9904" w:rsidR="00CF3369" w:rsidRPr="005D0182" w:rsidRDefault="00CF3369" w:rsidP="00646149">
            <w:pPr>
              <w:pStyle w:val="af9"/>
              <w:jc w:val="both"/>
            </w:pPr>
            <w:r w:rsidRPr="005D0182">
              <w:t>Производить настройку токарных станков для обработки заготов</w:t>
            </w:r>
            <w:r w:rsidR="00DB2DA9" w:rsidRPr="005D0182">
              <w:t>о</w:t>
            </w:r>
            <w:r w:rsidRPr="005D0182">
              <w:t xml:space="preserve">к с точностью </w:t>
            </w:r>
            <w:r w:rsidR="00AC2936">
              <w:t>по 7–9-му квалитету</w:t>
            </w:r>
          </w:p>
        </w:tc>
      </w:tr>
      <w:tr w:rsidR="00846972" w:rsidRPr="00846972" w14:paraId="03675AA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A0170A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DA08DA9" w14:textId="68E19E5B" w:rsidR="00CF3369" w:rsidRPr="005D0182" w:rsidRDefault="00CF3369" w:rsidP="00646149">
            <w:pPr>
              <w:pStyle w:val="af9"/>
              <w:jc w:val="both"/>
            </w:pPr>
            <w:r w:rsidRPr="005D0182">
              <w:t>Устанавливать заготовки с выверкой в двух плоскостях с точностью до 0,05</w:t>
            </w:r>
            <w:r w:rsidR="007456FE">
              <w:t> </w:t>
            </w:r>
            <w:r w:rsidRPr="005D0182">
              <w:t>мм</w:t>
            </w:r>
          </w:p>
        </w:tc>
      </w:tr>
      <w:tr w:rsidR="00846972" w:rsidRPr="00846972" w14:paraId="43508B5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F0C5184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6A000EF" w14:textId="0FDF786B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Выполнять токарную обработку заготовок простых деталей с точностью размеров </w:t>
            </w:r>
            <w:r w:rsidR="00AC2936">
              <w:t>по 7–9-му квалитету</w:t>
            </w:r>
            <w:r w:rsidRPr="005D0182">
              <w:t xml:space="preserve"> </w:t>
            </w:r>
          </w:p>
        </w:tc>
      </w:tr>
      <w:tr w:rsidR="00846972" w:rsidRPr="00846972" w14:paraId="6B986C2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FE837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607280D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73D0F22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7A613F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EF18D92" w14:textId="3168D88D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заготовок простых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1A64723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E6B36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A7CA21F" w14:textId="37B98665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159710D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A7E00F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EF70566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Навивать пружины из проволоки в холодном состоянии</w:t>
            </w:r>
          </w:p>
        </w:tc>
      </w:tr>
      <w:tr w:rsidR="00846972" w:rsidRPr="00846972" w14:paraId="59C13F3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6CF804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273A657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Затачивать резцы и сверла в соответствии с обрабатываемым материалом</w:t>
            </w:r>
          </w:p>
        </w:tc>
      </w:tr>
      <w:tr w:rsidR="00846972" w:rsidRPr="00846972" w14:paraId="6BAA520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A39C5D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B28522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Контролировать геометрические параметры резцов и сверл</w:t>
            </w:r>
          </w:p>
        </w:tc>
      </w:tr>
      <w:tr w:rsidR="00846972" w:rsidRPr="00846972" w14:paraId="2F67DBB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19A6DF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32361B2" w14:textId="160CBD13" w:rsidR="00CF3369" w:rsidRPr="005D0182" w:rsidRDefault="00CF3369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6F29227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64818D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0CACD0C" w14:textId="01BE4BDC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4E87384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1D338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34DE642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7E8239C2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486245A" w14:textId="77777777" w:rsidR="00CF3369" w:rsidRPr="00846972" w:rsidRDefault="00CF3369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92D6B83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3816171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EEB804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5166B10" w14:textId="5D972398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0117A86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806B67" w14:textId="77777777" w:rsidR="00E74508" w:rsidRPr="00846972" w:rsidRDefault="00E74508" w:rsidP="00646149">
            <w:pPr>
              <w:pStyle w:val="af9"/>
            </w:pPr>
            <w:bookmarkStart w:id="9" w:name="_Hlk34915791"/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3A52209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1076F27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A38DC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482941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4833E66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400F0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8CD77F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36282F7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1B9B6C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0263E1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64EDEE2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B132B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EF4159D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bookmarkEnd w:id="9"/>
      <w:tr w:rsidR="00846972" w:rsidRPr="00846972" w14:paraId="6883DFA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D6C21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7DF9C8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6FA5CE7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27B48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C4574FC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4D460DE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6EFCE0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BEDD8B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46628D5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8FA8F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52BE7E" w14:textId="590C05AB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 xml:space="preserve">простых приспособлений для обработки заготовок простых деталей с точностью </w:t>
            </w:r>
            <w:r w:rsidR="00AC2936">
              <w:t>по 7–9-му квалитету</w:t>
            </w:r>
          </w:p>
        </w:tc>
      </w:tr>
      <w:tr w:rsidR="00846972" w:rsidRPr="00846972" w14:paraId="4FB1FE2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DD40FF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B75C276" w14:textId="32666423" w:rsidR="00E74508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E74508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64C494C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A6F535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BDC12A9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667F927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8C05F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ACD7147" w14:textId="36590D7A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 для обработки заготовок простых деталей с точностью </w:t>
            </w:r>
            <w:r w:rsidR="00AC2936">
              <w:t>по 7–9-му квалитету</w:t>
            </w:r>
          </w:p>
        </w:tc>
      </w:tr>
      <w:tr w:rsidR="00846972" w:rsidRPr="00846972" w14:paraId="30CC660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240CF2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D116E97" w14:textId="63659D31" w:rsidR="00E74508" w:rsidRPr="005D0182" w:rsidRDefault="00E74508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6898024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7400B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94BB628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06DEE77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9C77C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ABA4D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10E225E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630F5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3500BD0" w14:textId="14782A3D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752CD43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ED49B4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D55F1DF" w14:textId="2EC50A2B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Последовательность и содержание настройки токарных станков для изготовления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3C3D6B1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D765B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667FB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Правила и приемы установки заготовок с выверкой в двух плоскостях с точностью до 0,05 мм</w:t>
            </w:r>
          </w:p>
        </w:tc>
      </w:tr>
      <w:tr w:rsidR="00846972" w:rsidRPr="00846972" w14:paraId="35D05A3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B42174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183513C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0511252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21CDA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CDAE85D" w14:textId="71D5E204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простых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28F558C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CC370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E6878F7" w14:textId="5B622892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обработки </w:t>
            </w:r>
            <w:r w:rsidR="00017CAB" w:rsidRPr="005D0182">
              <w:t>конических поверхностей</w:t>
            </w:r>
          </w:p>
        </w:tc>
      </w:tr>
      <w:tr w:rsidR="00846972" w:rsidRPr="00846972" w14:paraId="33B0499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5C655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EA9D07E" w14:textId="779AAA55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Методы выполнения </w:t>
            </w:r>
            <w:r w:rsidR="00703122" w:rsidRPr="005D0182">
              <w:t>расчетов</w:t>
            </w:r>
            <w:r w:rsidRPr="005D0182">
              <w:t xml:space="preserve"> для получения </w:t>
            </w:r>
            <w:r w:rsidR="00017CAB" w:rsidRPr="005D0182">
              <w:t>конических поверхностей</w:t>
            </w:r>
            <w:r w:rsidRPr="005D0182">
              <w:t xml:space="preserve"> </w:t>
            </w:r>
          </w:p>
        </w:tc>
      </w:tr>
      <w:tr w:rsidR="00846972" w:rsidRPr="00846972" w14:paraId="2A57FBD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ADB108E" w14:textId="77777777" w:rsidR="00FE396A" w:rsidRPr="00846972" w:rsidRDefault="00FE396A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116FF96" w14:textId="1C00C1D8" w:rsidR="00FE396A" w:rsidRPr="005D0182" w:rsidRDefault="00FE396A" w:rsidP="00646149">
            <w:pPr>
              <w:pStyle w:val="af9"/>
              <w:jc w:val="both"/>
            </w:pPr>
            <w:r w:rsidRPr="005D0182">
              <w:t>Методы настройки узлов и механизмов станка для обработки конических поверхностей</w:t>
            </w:r>
          </w:p>
        </w:tc>
      </w:tr>
      <w:tr w:rsidR="00846972" w:rsidRPr="00846972" w14:paraId="690BE83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03FB3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CC8A918" w14:textId="15E51DBA" w:rsidR="00E74508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4D21204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D77DF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E0912C0" w14:textId="2CBFA130" w:rsidR="00E74508" w:rsidRPr="005D0182" w:rsidRDefault="00FE396A" w:rsidP="00646149">
            <w:pPr>
              <w:pStyle w:val="af9"/>
              <w:jc w:val="both"/>
            </w:pPr>
            <w:r w:rsidRPr="005D0182">
              <w:t xml:space="preserve">Основные виды дефектов деталей при токарной обработке </w:t>
            </w:r>
            <w:r w:rsidR="00E74508" w:rsidRPr="005D0182">
              <w:t xml:space="preserve">заготовок простых деталей с точностью размеров по 7–9 квалитету, </w:t>
            </w:r>
            <w:r w:rsidR="003245E4" w:rsidRPr="005D0182">
              <w:t>их причины</w:t>
            </w:r>
            <w:r w:rsidR="00E74508" w:rsidRPr="005D0182">
              <w:t xml:space="preserve"> и способы предупреждения и устранения</w:t>
            </w:r>
          </w:p>
        </w:tc>
      </w:tr>
      <w:tr w:rsidR="00846972" w:rsidRPr="00846972" w14:paraId="02CF2A6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E0E79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12064FD" w14:textId="6EE3568C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7740CBD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9AB23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9B3F167" w14:textId="28DC002C" w:rsidR="00E74508" w:rsidRPr="005D0182" w:rsidRDefault="00E74508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19E4169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A9422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5CC45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846972" w:rsidRPr="00846972" w14:paraId="17ADE6C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43890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FECBA24" w14:textId="3AF38FA9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1086636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7BF34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F30DC75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Способы, правила и приемы заточки резцов и сверл</w:t>
            </w:r>
          </w:p>
        </w:tc>
      </w:tr>
      <w:tr w:rsidR="00846972" w:rsidRPr="00846972" w14:paraId="674D8C4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A0134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E11433F" w14:textId="39C95DC7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 xml:space="preserve">средств контроля </w:t>
            </w:r>
            <w:r w:rsidRPr="005D0182">
              <w:t>геометрических параметров резцов и сверл</w:t>
            </w:r>
          </w:p>
        </w:tc>
      </w:tr>
      <w:tr w:rsidR="00846972" w:rsidRPr="00846972" w14:paraId="56171A3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50C133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B4A8D2F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резцов и сверл</w:t>
            </w:r>
          </w:p>
        </w:tc>
      </w:tr>
      <w:tr w:rsidR="00846972" w:rsidRPr="00846972" w14:paraId="1242473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56920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72C86F5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4FFC4C8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B3A7A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E33B038" w14:textId="1AFF6B4F" w:rsidR="00E74508" w:rsidRPr="005D0182" w:rsidRDefault="00E74508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66A6BCA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D10BE5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664087F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0B38B96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59FA48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77139F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253919F3" w14:textId="77777777" w:rsidTr="005D0182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1A2D0A45" w14:textId="77777777" w:rsidR="00E74508" w:rsidRPr="00846972" w:rsidRDefault="00E74508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CEFC3D8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3DF39C2C" w14:textId="77777777" w:rsidR="005D0182" w:rsidRDefault="005D0182" w:rsidP="00646149">
      <w:pPr>
        <w:pStyle w:val="3"/>
        <w:keepNext w:val="0"/>
        <w:spacing w:before="0" w:after="0"/>
      </w:pPr>
    </w:p>
    <w:p w14:paraId="1AA54902" w14:textId="45BB1788" w:rsidR="00CD468E" w:rsidRDefault="00CD468E" w:rsidP="00646149">
      <w:pPr>
        <w:pStyle w:val="3"/>
        <w:keepNext w:val="0"/>
        <w:spacing w:before="0" w:after="0"/>
      </w:pPr>
      <w:r w:rsidRPr="00846972">
        <w:t>3.2.2. Трудовая функция</w:t>
      </w:r>
    </w:p>
    <w:p w14:paraId="35828430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86"/>
        <w:gridCol w:w="869"/>
      </w:tblGrid>
      <w:tr w:rsidR="00CD468E" w:rsidRPr="00846972" w14:paraId="62D68466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EEA160" w14:textId="77777777" w:rsidR="00CD468E" w:rsidRPr="00846972" w:rsidRDefault="00CD468E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AB1BCF0" w14:textId="30227E40" w:rsidR="00CD468E" w:rsidRPr="00846972" w:rsidRDefault="00CD468E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10-му, 11-му квалитету</w:t>
            </w:r>
            <w:r w:rsidRPr="00846972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AA0D98" w14:textId="77777777" w:rsidR="00CD468E" w:rsidRPr="00846972" w:rsidRDefault="00CD468E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D841DB" w14:textId="3CDD6FEC" w:rsidR="00CD468E" w:rsidRPr="00846972" w:rsidRDefault="00565DDC" w:rsidP="00646149">
            <w:pPr>
              <w:pStyle w:val="afb"/>
            </w:pPr>
            <w:r>
              <w:rPr>
                <w:lang w:val="en-US"/>
              </w:rPr>
              <w:t>B</w:t>
            </w:r>
            <w:r w:rsidR="00CD468E" w:rsidRPr="00846972">
              <w:t>/</w:t>
            </w:r>
            <w:r w:rsidR="00CD468E" w:rsidRPr="00846972">
              <w:rPr>
                <w:lang w:val="en-US"/>
              </w:rPr>
              <w:t>0</w:t>
            </w:r>
            <w:r w:rsidR="00CD468E" w:rsidRPr="00846972">
              <w:t>2</w:t>
            </w:r>
            <w:r w:rsidR="00CD468E" w:rsidRPr="00846972">
              <w:rPr>
                <w:lang w:val="en-US"/>
              </w:rPr>
              <w:t>.</w:t>
            </w:r>
            <w:r w:rsidR="00CD468E" w:rsidRPr="00846972"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8634CE4" w14:textId="77777777" w:rsidR="00CD468E" w:rsidRPr="00846972" w:rsidRDefault="00CD468E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89BAF7" w14:textId="77777777" w:rsidR="00CD468E" w:rsidRPr="00846972" w:rsidRDefault="00CD468E" w:rsidP="00646149">
            <w:pPr>
              <w:pStyle w:val="afb"/>
            </w:pPr>
            <w:r w:rsidRPr="00846972">
              <w:t>3</w:t>
            </w:r>
          </w:p>
        </w:tc>
      </w:tr>
    </w:tbl>
    <w:p w14:paraId="5AA221D5" w14:textId="77777777" w:rsidR="00CD468E" w:rsidRPr="00846972" w:rsidRDefault="00CD468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3CBD57F7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F8CDFC" w14:textId="77777777" w:rsidR="00CD468E" w:rsidRPr="00846972" w:rsidRDefault="00CD468E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02FBB7" w14:textId="77777777" w:rsidR="00CD468E" w:rsidRPr="00846972" w:rsidRDefault="00CD468E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7F53AD" w14:textId="77777777" w:rsidR="00CD468E" w:rsidRPr="00846972" w:rsidRDefault="00CD468E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B9F687" w14:textId="77777777" w:rsidR="00CD468E" w:rsidRPr="00846972" w:rsidRDefault="00CD468E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337B59" w14:textId="77777777" w:rsidR="00CD468E" w:rsidRPr="00846972" w:rsidRDefault="00CD468E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0FEB29" w14:textId="77777777" w:rsidR="00CD468E" w:rsidRPr="00846972" w:rsidRDefault="00CD468E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CD468E" w:rsidRPr="00846972" w14:paraId="73E823B5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6E470ED" w14:textId="77777777" w:rsidR="00CD468E" w:rsidRPr="00846972" w:rsidRDefault="00CD468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CD17E7" w14:textId="77777777" w:rsidR="00CD468E" w:rsidRPr="00846972" w:rsidRDefault="00CD468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1AD0AA" w14:textId="77777777" w:rsidR="00CD468E" w:rsidRPr="00846972" w:rsidRDefault="00CD468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C3B1C6" w14:textId="77777777" w:rsidR="00CD468E" w:rsidRPr="00846972" w:rsidRDefault="00CD468E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87AC41" w14:textId="77777777" w:rsidR="00CD468E" w:rsidRPr="00846972" w:rsidRDefault="00CD468E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BAEDEC0" w14:textId="77777777" w:rsidR="00CD468E" w:rsidRPr="00846972" w:rsidRDefault="00CD468E" w:rsidP="00646149">
      <w:pPr>
        <w:rPr>
          <w:szCs w:val="2"/>
          <w:lang w:val="en-US"/>
        </w:rPr>
      </w:pPr>
    </w:p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35BCD584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6EA4394C" w14:textId="77777777" w:rsidR="00CD468E" w:rsidRPr="00846972" w:rsidRDefault="00CD468E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</w:tcPr>
          <w:p w14:paraId="2D3718BD" w14:textId="09C7EE29" w:rsidR="00CD468E" w:rsidRPr="005D0182" w:rsidRDefault="00CD468E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деталей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3743098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857EE0A" w14:textId="77777777" w:rsidR="00CD468E" w:rsidRPr="00846972" w:rsidRDefault="00CD468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053BB3E" w14:textId="1AE69F54" w:rsidR="00CD468E" w:rsidRPr="005D0182" w:rsidRDefault="00CD468E" w:rsidP="00646149">
            <w:pPr>
              <w:pStyle w:val="af9"/>
              <w:jc w:val="both"/>
            </w:pPr>
            <w:r w:rsidRPr="005D0182">
              <w:t xml:space="preserve">Настройка и наладка универсального токарного станка для обработки заготовок деталей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733739D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1D21967" w14:textId="77777777" w:rsidR="00CD468E" w:rsidRPr="00846972" w:rsidRDefault="00CD468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4253A38" w14:textId="39D3453F" w:rsidR="00CD468E" w:rsidRPr="005D0182" w:rsidRDefault="00CD468E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деталей средней сложности с точностью размеров </w:t>
            </w:r>
            <w:r w:rsidR="00AC2936">
              <w:t>по 10-му, 11-му квалитету</w:t>
            </w:r>
            <w:r w:rsidRPr="005D0182">
              <w:t xml:space="preserve"> </w:t>
            </w:r>
          </w:p>
        </w:tc>
      </w:tr>
      <w:tr w:rsidR="00846972" w:rsidRPr="00846972" w14:paraId="40CE281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8B35349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28EF15D" w14:textId="03A61AE5" w:rsidR="000E15EE" w:rsidRPr="005D0182" w:rsidRDefault="000E15EE" w:rsidP="00646149">
            <w:pPr>
              <w:pStyle w:val="af9"/>
              <w:jc w:val="both"/>
            </w:pPr>
            <w:r w:rsidRPr="005D0182">
              <w:t>Заточка простых резцов и сверл, контроль качества заточки</w:t>
            </w:r>
          </w:p>
        </w:tc>
      </w:tr>
      <w:tr w:rsidR="00846972" w:rsidRPr="00846972" w14:paraId="3715D71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FE4FA1C" w14:textId="77777777" w:rsidR="00CD468E" w:rsidRPr="00846972" w:rsidRDefault="00CD468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E5BE966" w14:textId="1BB526DE" w:rsidR="00CD468E" w:rsidRPr="005D0182" w:rsidRDefault="00CD468E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0907A43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BE9F39C" w14:textId="77777777" w:rsidR="00CD468E" w:rsidRPr="00846972" w:rsidRDefault="00CD468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933887B" w14:textId="20A8E78A" w:rsidR="00CD468E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CD468E" w:rsidRPr="005D0182">
              <w:t>технологической оснастки, размещенной на рабочем месте токаря</w:t>
            </w:r>
          </w:p>
        </w:tc>
      </w:tr>
      <w:tr w:rsidR="00846972" w:rsidRPr="00846972" w14:paraId="2ECAFCF7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05346B91" w14:textId="77777777" w:rsidR="00CD468E" w:rsidRPr="00846972" w:rsidRDefault="00CD468E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</w:tcPr>
          <w:p w14:paraId="470F3E04" w14:textId="1A04C34B" w:rsidR="00CD468E" w:rsidRPr="005D0182" w:rsidRDefault="00CD468E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детали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71530BF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C575D95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EADEC66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6D6B61E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A003B16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5E781CD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18D3B3B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B9798E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1D0F856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317062C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CA331DB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BBC4A04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20C14C7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F8A58B7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97A37F4" w14:textId="3641F7EB" w:rsidR="00CF3369" w:rsidRPr="005D0182" w:rsidRDefault="00CF3369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универсальные приспособления</w:t>
            </w:r>
          </w:p>
        </w:tc>
      </w:tr>
      <w:tr w:rsidR="00846972" w:rsidRPr="00846972" w14:paraId="2C0CAB4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9EDC8D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37FE1F8" w14:textId="5CED87AA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28FE2DA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D13A7D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61BF11F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01D88CD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A2AD941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8DD6E2E" w14:textId="1136B408" w:rsidR="00CF3369" w:rsidRPr="005D0182" w:rsidRDefault="00CF3369" w:rsidP="00646149">
            <w:pPr>
              <w:pStyle w:val="af9"/>
              <w:jc w:val="both"/>
            </w:pPr>
            <w:r w:rsidRPr="005D0182">
              <w:t>Производить настройку токарных станков для обработки заготов</w:t>
            </w:r>
            <w:r w:rsidR="007456FE">
              <w:t>ок</w:t>
            </w:r>
            <w:r w:rsidRPr="005D0182">
              <w:t xml:space="preserve"> деталей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44AFF5E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B9FDB6F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EB22E87" w14:textId="23C1AEB1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Устанавливать заготовки с выверкой с точностью до 0,05 мм </w:t>
            </w:r>
          </w:p>
        </w:tc>
      </w:tr>
      <w:tr w:rsidR="00846972" w:rsidRPr="00846972" w14:paraId="27C5004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D79079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25FF6F" w14:textId="5A08F4D5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Выполнять токарную обработку заготовок деталей средней сложности с точностью размеров </w:t>
            </w:r>
            <w:r w:rsidR="00AC2936">
              <w:t>по 10-му, 11-му квалитету</w:t>
            </w:r>
            <w:r w:rsidRPr="005D0182">
              <w:t xml:space="preserve"> </w:t>
            </w:r>
          </w:p>
        </w:tc>
      </w:tr>
      <w:tr w:rsidR="00846972" w:rsidRPr="00846972" w14:paraId="762C93E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BA91536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09F9BE6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4AD4D39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73209F6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5B4F982" w14:textId="78FEB84C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заготовок деталей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05113FB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1C5CF6C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CB34955" w14:textId="576C0C2A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632F516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1C4F585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C0B93BA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Затачивать резцы и сверла в соответствии с обрабатываемым материалом</w:t>
            </w:r>
          </w:p>
        </w:tc>
      </w:tr>
      <w:tr w:rsidR="00846972" w:rsidRPr="00846972" w14:paraId="655BC6B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953303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76E811A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Контролировать геометрические параметры резцов и сверл</w:t>
            </w:r>
          </w:p>
        </w:tc>
      </w:tr>
      <w:tr w:rsidR="00846972" w:rsidRPr="00846972" w14:paraId="583B0DA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CE2651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44C252D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46F4B5C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C88C05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5480500" w14:textId="1730DC68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2327476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4EE78E6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BA0CEB8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2C0EFDCB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34EB1D19" w14:textId="77777777" w:rsidR="00E74508" w:rsidRPr="00846972" w:rsidRDefault="00E74508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</w:tcPr>
          <w:p w14:paraId="3AC82A63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63DD051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62B28D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0C9AC1F" w14:textId="70E90C47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52BE1E1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11834E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8B2E9C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16B6825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294A90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C2446A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0B786F8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2B2A37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A35C2A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2891144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5B947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25B6DD4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438E9A9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0C33BA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CD49CC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48A9E34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0CC693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CED5A3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3B053CC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8807CE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4444B3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5A2BC27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2F9EEB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948D54D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5BFCDD6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BD1153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F28D192" w14:textId="10DA1697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>простых приспособлений, применяемых</w:t>
            </w:r>
            <w:r w:rsidR="005839EE" w:rsidRPr="005D0182">
              <w:t xml:space="preserve"> на токарных станках</w:t>
            </w:r>
          </w:p>
        </w:tc>
      </w:tr>
      <w:tr w:rsidR="00846972" w:rsidRPr="00846972" w14:paraId="10D565A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EC5982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D6AAF56" w14:textId="6258A4FA" w:rsidR="00E74508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E74508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04116E6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5A9E20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1520EE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6FFA16C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BC56D1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FF7C980" w14:textId="34A7C86E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</w:t>
            </w:r>
            <w:r w:rsidR="005839EE" w:rsidRPr="005D0182">
              <w:t xml:space="preserve"> на токарных станках</w:t>
            </w:r>
          </w:p>
        </w:tc>
      </w:tr>
      <w:tr w:rsidR="00846972" w:rsidRPr="00846972" w14:paraId="12BFEFD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848C3F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A935F68" w14:textId="5F899408" w:rsidR="00E74508" w:rsidRPr="005D0182" w:rsidRDefault="00E74508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1C7E993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861343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1D20C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5A948DF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FC83AE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F898A88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20E3538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0167793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8F60324" w14:textId="0C255D3F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00E47AB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C07EE2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74944E2" w14:textId="10770352" w:rsidR="00E74508" w:rsidRPr="005D0182" w:rsidRDefault="00E74508" w:rsidP="00646149">
            <w:pPr>
              <w:pStyle w:val="af9"/>
              <w:jc w:val="both"/>
            </w:pPr>
            <w:r w:rsidRPr="005D0182">
              <w:t>Последовательность и содержание настройки токарных станков</w:t>
            </w:r>
          </w:p>
        </w:tc>
      </w:tr>
      <w:tr w:rsidR="00846972" w:rsidRPr="00846972" w14:paraId="1C5462B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84414B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6DCB68F" w14:textId="32EC9A39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Правила и приемы установки заготовок с выверкой </w:t>
            </w:r>
            <w:r w:rsidR="0037173F" w:rsidRPr="005D0182">
              <w:t>с точностью до 0,05</w:t>
            </w:r>
            <w:r w:rsidR="007456FE">
              <w:t> </w:t>
            </w:r>
            <w:r w:rsidR="0037173F" w:rsidRPr="005D0182">
              <w:t>мм</w:t>
            </w:r>
          </w:p>
        </w:tc>
      </w:tr>
      <w:tr w:rsidR="00846972" w:rsidRPr="00846972" w14:paraId="299E303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C5BED5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DADA4F6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266452A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4AD307C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329D1D8" w14:textId="66069E1A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деталей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12BE38F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1C32B2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75A6AC0" w14:textId="1D4B30CD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обработки </w:t>
            </w:r>
            <w:r w:rsidR="00017CAB" w:rsidRPr="005D0182">
              <w:t>конических поверхностей</w:t>
            </w:r>
          </w:p>
        </w:tc>
      </w:tr>
      <w:tr w:rsidR="00846972" w:rsidRPr="00846972" w14:paraId="06989AD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9C472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4637552" w14:textId="0F25F6C0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Методы выполнения </w:t>
            </w:r>
            <w:r w:rsidR="00703122" w:rsidRPr="005D0182">
              <w:t>расчетов</w:t>
            </w:r>
            <w:r w:rsidRPr="005D0182">
              <w:t xml:space="preserve"> для получения </w:t>
            </w:r>
            <w:r w:rsidR="00FE396A" w:rsidRPr="005D0182">
              <w:t xml:space="preserve">конических </w:t>
            </w:r>
            <w:r w:rsidR="00017CAB" w:rsidRPr="005D0182">
              <w:t>поверхностей</w:t>
            </w:r>
            <w:r w:rsidRPr="005D0182">
              <w:t xml:space="preserve"> </w:t>
            </w:r>
          </w:p>
        </w:tc>
      </w:tr>
      <w:tr w:rsidR="00846972" w:rsidRPr="00846972" w14:paraId="3B0B0B8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E590DFF" w14:textId="77777777" w:rsidR="00FE396A" w:rsidRPr="00846972" w:rsidRDefault="00FE396A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97AE75F" w14:textId="7B9BD439" w:rsidR="00FE396A" w:rsidRPr="005D0182" w:rsidRDefault="00FE396A" w:rsidP="00646149">
            <w:pPr>
              <w:pStyle w:val="af9"/>
              <w:jc w:val="both"/>
            </w:pPr>
            <w:r w:rsidRPr="005D0182">
              <w:t>Методы настройки узлов и механизмов станка для обработки конических поверхностей</w:t>
            </w:r>
          </w:p>
        </w:tc>
      </w:tr>
      <w:tr w:rsidR="00846972" w:rsidRPr="00846972" w14:paraId="446C302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777F71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04F7C9B" w14:textId="7CFE3B15" w:rsidR="00E74508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2E8497BC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58147C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BAC5D50" w14:textId="235A1FBD" w:rsidR="00E74508" w:rsidRPr="005D0182" w:rsidRDefault="00FE396A" w:rsidP="00646149">
            <w:pPr>
              <w:pStyle w:val="af9"/>
              <w:jc w:val="both"/>
            </w:pPr>
            <w:r w:rsidRPr="005D0182">
              <w:t xml:space="preserve">Основные виды дефектов деталей при токарной обработке </w:t>
            </w:r>
            <w:r w:rsidR="00E74508" w:rsidRPr="005D0182">
              <w:t xml:space="preserve">заготовок деталей средней сложности с точностью размеров по 10–11 квалитету, </w:t>
            </w:r>
            <w:r w:rsidR="003245E4" w:rsidRPr="005D0182">
              <w:t>их причины</w:t>
            </w:r>
            <w:r w:rsidR="00E74508" w:rsidRPr="005D0182">
              <w:t xml:space="preserve"> и способы предупреждения и устранения</w:t>
            </w:r>
          </w:p>
        </w:tc>
      </w:tr>
      <w:tr w:rsidR="00846972" w:rsidRPr="00846972" w14:paraId="1397AD03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FBDE0B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2618E2A" w14:textId="02F7BEA2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37DF84F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CD5181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609250F" w14:textId="3294510E" w:rsidR="00E74508" w:rsidRPr="005D0182" w:rsidRDefault="00E74508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1A6880A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4FCF3B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71F64BD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846972" w:rsidRPr="00846972" w14:paraId="6EB45E8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61C3FE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CCC527" w14:textId="6ECF1FB0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3DA8C8B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89A661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64B312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Способы, правила и приемы заточки простых резцов и сверл</w:t>
            </w:r>
          </w:p>
        </w:tc>
      </w:tr>
      <w:tr w:rsidR="00846972" w:rsidRPr="00846972" w14:paraId="40A2DD1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F289C3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3FD1F34" w14:textId="0E82ECC0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>средств контроля</w:t>
            </w:r>
            <w:r w:rsidRPr="005D0182">
              <w:t xml:space="preserve"> геометрических параметров резцов и сверл</w:t>
            </w:r>
          </w:p>
        </w:tc>
      </w:tr>
      <w:tr w:rsidR="00846972" w:rsidRPr="00846972" w14:paraId="4D325D7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30894F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B47D139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резцов и сверл</w:t>
            </w:r>
          </w:p>
        </w:tc>
      </w:tr>
      <w:tr w:rsidR="00846972" w:rsidRPr="00846972" w14:paraId="7AA8039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03844F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9BAB46A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77A3D73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A9DF9A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97FD1E3" w14:textId="7EF64B9E" w:rsidR="00E74508" w:rsidRPr="005D0182" w:rsidRDefault="00E74508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68E7D43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3844C7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57587CE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300B72C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0C5D8F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120528A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7F3C9646" w14:textId="77777777" w:rsidTr="005D0182">
        <w:trPr>
          <w:trHeight w:val="20"/>
        </w:trPr>
        <w:tc>
          <w:tcPr>
            <w:tcW w:w="1257" w:type="pct"/>
            <w:shd w:val="clear" w:color="auto" w:fill="auto"/>
          </w:tcPr>
          <w:p w14:paraId="423F967C" w14:textId="77777777" w:rsidR="00E74508" w:rsidRPr="00846972" w:rsidRDefault="00E74508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</w:tcPr>
          <w:p w14:paraId="1C7CEA7E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1FA97EA9" w14:textId="77777777" w:rsidR="005D0182" w:rsidRDefault="005D0182" w:rsidP="00646149">
      <w:pPr>
        <w:pStyle w:val="3"/>
        <w:keepNext w:val="0"/>
        <w:spacing w:before="0" w:after="0"/>
      </w:pPr>
    </w:p>
    <w:p w14:paraId="525DE59A" w14:textId="446CEB11" w:rsidR="008D07FA" w:rsidRDefault="008D07FA" w:rsidP="00646149">
      <w:pPr>
        <w:pStyle w:val="3"/>
        <w:keepNext w:val="0"/>
        <w:spacing w:before="0" w:after="0"/>
      </w:pPr>
      <w:r w:rsidRPr="00846972">
        <w:t>3.2.</w:t>
      </w:r>
      <w:r w:rsidR="00130082" w:rsidRPr="00846972">
        <w:t>3</w:t>
      </w:r>
      <w:r w:rsidRPr="00846972">
        <w:t>. Трудовая функция</w:t>
      </w:r>
    </w:p>
    <w:p w14:paraId="2182C491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86"/>
        <w:gridCol w:w="869"/>
      </w:tblGrid>
      <w:tr w:rsidR="00130082" w:rsidRPr="00846972" w14:paraId="29D314C8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3E2D9E" w14:textId="77777777" w:rsidR="00130082" w:rsidRPr="00846972" w:rsidRDefault="00130082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768FD16" w14:textId="70532337" w:rsidR="00130082" w:rsidRPr="00846972" w:rsidRDefault="00130082" w:rsidP="00646149">
            <w:pPr>
              <w:pStyle w:val="af9"/>
            </w:pPr>
            <w:r w:rsidRPr="00846972">
              <w:t xml:space="preserve">Токарная обработка заготовок сложных деталей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C2040C" w14:textId="77777777" w:rsidR="00130082" w:rsidRPr="00846972" w:rsidRDefault="00130082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1E5AD" w14:textId="384CCA56" w:rsidR="00130082" w:rsidRPr="00846972" w:rsidRDefault="00565DDC" w:rsidP="00646149">
            <w:r>
              <w:t>B</w:t>
            </w:r>
            <w:r w:rsidR="00130082" w:rsidRPr="00846972">
              <w:t>/</w:t>
            </w:r>
            <w:r w:rsidR="00130082" w:rsidRPr="00846972">
              <w:rPr>
                <w:lang w:val="en-US"/>
              </w:rPr>
              <w:t>0</w:t>
            </w:r>
            <w:r w:rsidR="00130082" w:rsidRPr="00846972">
              <w:t>3</w:t>
            </w:r>
            <w:r w:rsidR="00130082" w:rsidRPr="00846972">
              <w:rPr>
                <w:lang w:val="en-US"/>
              </w:rPr>
              <w:t>.</w:t>
            </w:r>
            <w:r w:rsidR="00130082" w:rsidRPr="00846972"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74E2DC" w14:textId="77777777" w:rsidR="00130082" w:rsidRPr="00846972" w:rsidRDefault="00130082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E78E" w14:textId="77777777" w:rsidR="00130082" w:rsidRPr="00846972" w:rsidRDefault="00130082" w:rsidP="00646149">
            <w:pPr>
              <w:jc w:val="center"/>
            </w:pPr>
            <w:r w:rsidRPr="00846972">
              <w:t>3</w:t>
            </w:r>
          </w:p>
        </w:tc>
      </w:tr>
    </w:tbl>
    <w:p w14:paraId="21D104E4" w14:textId="77777777" w:rsidR="008D07FA" w:rsidRPr="00846972" w:rsidRDefault="008D07FA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552479E5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B55633" w14:textId="77777777" w:rsidR="008D07FA" w:rsidRPr="00846972" w:rsidRDefault="008D07FA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B8C548" w14:textId="77777777" w:rsidR="008D07FA" w:rsidRPr="00846972" w:rsidRDefault="008D07FA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5446E" w14:textId="77777777" w:rsidR="008D07FA" w:rsidRPr="00846972" w:rsidRDefault="008D07FA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F11AB" w14:textId="77777777" w:rsidR="008D07FA" w:rsidRPr="00846972" w:rsidRDefault="008D07FA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5A191" w14:textId="77777777" w:rsidR="008D07FA" w:rsidRPr="00846972" w:rsidRDefault="008D07FA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74065A" w14:textId="77777777" w:rsidR="008D07FA" w:rsidRPr="00846972" w:rsidRDefault="008D07FA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8D07FA" w:rsidRPr="00846972" w14:paraId="6D0A03E4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73651FCE" w14:textId="77777777" w:rsidR="008D07FA" w:rsidRPr="00846972" w:rsidRDefault="008D07FA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8204F8" w14:textId="77777777" w:rsidR="008D07FA" w:rsidRPr="00846972" w:rsidRDefault="008D07FA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055D8E" w14:textId="77777777" w:rsidR="008D07FA" w:rsidRPr="00846972" w:rsidRDefault="008D07FA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E30B05" w14:textId="77777777" w:rsidR="008D07FA" w:rsidRPr="00846972" w:rsidRDefault="008D07FA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2A9104" w14:textId="77777777" w:rsidR="008D07FA" w:rsidRPr="00846972" w:rsidRDefault="008D07FA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443FEF" w14:textId="77777777" w:rsidR="008D07FA" w:rsidRPr="00846972" w:rsidRDefault="008D07FA" w:rsidP="00646149">
      <w:pPr>
        <w:rPr>
          <w:szCs w:val="2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0D9E69F9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9558246" w14:textId="77777777" w:rsidR="00BD623D" w:rsidRPr="00846972" w:rsidRDefault="00BD623D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0739817" w14:textId="46F4CB11" w:rsidR="00BD623D" w:rsidRPr="005D0182" w:rsidRDefault="00BD623D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сложных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3C6D399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154311A" w14:textId="77777777" w:rsidR="00BD623D" w:rsidRPr="00846972" w:rsidRDefault="00BD623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5EC7C66" w14:textId="1E2978A3" w:rsidR="00BD623D" w:rsidRPr="005D0182" w:rsidRDefault="00A56108" w:rsidP="00646149">
            <w:pPr>
              <w:pStyle w:val="af9"/>
              <w:jc w:val="both"/>
            </w:pPr>
            <w:r w:rsidRPr="005D0182">
              <w:t xml:space="preserve">Подготовка рабочего места, настройка </w:t>
            </w:r>
            <w:r w:rsidR="00BD623D" w:rsidRPr="005D0182">
              <w:t xml:space="preserve">и наладка универсального токарного станка для обработки заготовок сложных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0B51DB1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547E65F" w14:textId="77777777" w:rsidR="00BD623D" w:rsidRPr="00846972" w:rsidRDefault="00BD623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25D9609" w14:textId="4F0C8A27" w:rsidR="00BD623D" w:rsidRPr="005D0182" w:rsidRDefault="004916E5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</w:t>
            </w:r>
            <w:r w:rsidR="00BD623D" w:rsidRPr="005D0182">
              <w:t xml:space="preserve">сложных деталей с точностью размеров </w:t>
            </w:r>
            <w:r w:rsidR="00AC2936">
              <w:t>по 12–14-му квалитету</w:t>
            </w:r>
            <w:r w:rsidR="00BD623D" w:rsidRPr="005D0182">
              <w:t xml:space="preserve"> </w:t>
            </w:r>
          </w:p>
        </w:tc>
      </w:tr>
      <w:tr w:rsidR="00846972" w:rsidRPr="00846972" w14:paraId="506D6C9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4E087F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2A8CA7F" w14:textId="22E30E4D" w:rsidR="000E15EE" w:rsidRPr="005D0182" w:rsidRDefault="000E15EE" w:rsidP="00646149">
            <w:pPr>
              <w:pStyle w:val="af9"/>
              <w:jc w:val="both"/>
            </w:pPr>
            <w:r w:rsidRPr="005D0182">
              <w:t>Заточка простых резцов и сверл, контроль качества заточки</w:t>
            </w:r>
          </w:p>
        </w:tc>
      </w:tr>
      <w:tr w:rsidR="00846972" w:rsidRPr="00846972" w14:paraId="6E51174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EB997A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96B8EC6" w14:textId="26C660D3" w:rsidR="008622E8" w:rsidRPr="005D0182" w:rsidRDefault="008622E8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34F6A20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F6AE00" w14:textId="77777777" w:rsidR="008622E8" w:rsidRPr="00846972" w:rsidRDefault="008622E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D7DFA43" w14:textId="1CC6F7D8" w:rsidR="008622E8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8622E8" w:rsidRPr="005D0182">
              <w:t>технологической оснастки, разм</w:t>
            </w:r>
            <w:r w:rsidR="004916E5" w:rsidRPr="005D0182">
              <w:t>ещенной на рабочем месте токаря</w:t>
            </w:r>
          </w:p>
        </w:tc>
      </w:tr>
      <w:tr w:rsidR="00846972" w:rsidRPr="00846972" w14:paraId="760C73F4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4B2972B" w14:textId="77777777" w:rsidR="008622E8" w:rsidRPr="00846972" w:rsidRDefault="008622E8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25E4868" w14:textId="00E13830" w:rsidR="008622E8" w:rsidRPr="005D0182" w:rsidRDefault="008622E8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сложные детали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487DA15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C93DF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15C2ED7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087FA71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A40331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D1B39A8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06AC56C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43AEF8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4031E41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6A58A63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C8A5F8C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3804160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000A38E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EE4BFF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1E66DAD" w14:textId="5BACE913" w:rsidR="00CF3369" w:rsidRPr="005D0182" w:rsidRDefault="00CF3369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универсальные приспособления</w:t>
            </w:r>
          </w:p>
        </w:tc>
      </w:tr>
      <w:tr w:rsidR="00846972" w:rsidRPr="00846972" w14:paraId="663A91F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334B79B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87471B2" w14:textId="38E73314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6B68ADF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FFEA03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6558F57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79C50E1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9E76AEC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DFDB993" w14:textId="2191AFA9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Производить настройку токарных станков для обработки заготовки с точностью </w:t>
            </w:r>
            <w:r w:rsidR="00AC2936">
              <w:t>по 12–14-му квалитету</w:t>
            </w:r>
          </w:p>
        </w:tc>
      </w:tr>
      <w:tr w:rsidR="00846972" w:rsidRPr="00846972" w14:paraId="0605D49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B9C84B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D45B38C" w14:textId="3662B985" w:rsidR="00CF3369" w:rsidRPr="005D0182" w:rsidRDefault="00CF3369" w:rsidP="00646149">
            <w:pPr>
              <w:pStyle w:val="af9"/>
              <w:jc w:val="both"/>
            </w:pPr>
            <w:r w:rsidRPr="005D0182">
              <w:t>Устанавливать заготовки с выверкой в двух плоскостях с точностью до 0,05</w:t>
            </w:r>
            <w:r w:rsidR="007571D5">
              <w:t> </w:t>
            </w:r>
            <w:r w:rsidRPr="005D0182">
              <w:t>мм</w:t>
            </w:r>
          </w:p>
        </w:tc>
      </w:tr>
      <w:tr w:rsidR="00846972" w:rsidRPr="00846972" w14:paraId="47259AD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B91FFD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10CE7CD" w14:textId="1B6024AE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Выполнять токарную обработку заготовок сложных деталей с точностью размеров </w:t>
            </w:r>
            <w:r w:rsidR="00AC2936">
              <w:t>по 12–14-му квалитету</w:t>
            </w:r>
            <w:r w:rsidRPr="005D0182">
              <w:t xml:space="preserve"> </w:t>
            </w:r>
          </w:p>
        </w:tc>
      </w:tr>
      <w:tr w:rsidR="00846972" w:rsidRPr="00846972" w14:paraId="20329E0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B1C4C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6D6F99C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5CCD01E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0E64465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CDAB135" w14:textId="12323B43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заготовок сложных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0C8CB80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CF48AC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23C016" w14:textId="27072C76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33E7B4D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7D9D1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6FF86EB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Затачивать резцы и сверла в соответствии с обрабатываемым материалом</w:t>
            </w:r>
          </w:p>
        </w:tc>
      </w:tr>
      <w:tr w:rsidR="00846972" w:rsidRPr="00846972" w14:paraId="4174EBA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B129E2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449775C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Контролировать геометрические параметры резцов и сверл</w:t>
            </w:r>
          </w:p>
        </w:tc>
      </w:tr>
      <w:tr w:rsidR="00846972" w:rsidRPr="00846972" w14:paraId="6B3BD2F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820B0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0ED50A6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01F10E5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119EFDA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B136407" w14:textId="7857AD5A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78FDCF4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BF5F5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3B8861D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099BEEFD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C063209" w14:textId="77777777" w:rsidR="00E74508" w:rsidRPr="00846972" w:rsidRDefault="00E74508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4BA4954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43927D2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2C20B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DF0379E" w14:textId="1E02891D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71CB210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D7B8A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FD2B735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6324259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BDF86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AEF8DEA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0599AB8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CC22A8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E66ABD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52151C1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3553B5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7D283C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062B5CC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E27E5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2147724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6A01565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892D05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34FDDEB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2DAFE41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592203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67ABCF6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0517AF7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EEF9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0CA89DC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0483E86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B41DD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0E962E6" w14:textId="3933C04D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 xml:space="preserve">простых приспособлений для обработки заготовок сложных деталей с точностью </w:t>
            </w:r>
            <w:r w:rsidR="00AC2936">
              <w:t>по 12–14-му квалитету</w:t>
            </w:r>
          </w:p>
        </w:tc>
      </w:tr>
      <w:tr w:rsidR="00846972" w:rsidRPr="00846972" w14:paraId="38FA347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77588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48C648D" w14:textId="7C94AF8D" w:rsidR="00E74508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E74508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58320F1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BB786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006994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48A3EA6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96283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2C4F2D0" w14:textId="701034C0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 для обработки заготовок сложных деталей с точностью </w:t>
            </w:r>
            <w:r w:rsidR="00AC2936">
              <w:t>по 12–14-му квалитету</w:t>
            </w:r>
          </w:p>
        </w:tc>
      </w:tr>
      <w:tr w:rsidR="00846972" w:rsidRPr="00846972" w14:paraId="1D55630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637CC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AB5D912" w14:textId="59417186" w:rsidR="00E74508" w:rsidRPr="005D0182" w:rsidRDefault="00E74508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346DCF0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C4D51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D2EB8A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5108985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C37F3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0EB618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6282AEF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C9DCFC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82F8809" w14:textId="2A9E4322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5DFB28E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F1092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7AB9EE3" w14:textId="68602DED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Последовательность и содержание настройки токарных станков для изготовления сложных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36A1D6E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5C255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511602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Правила и приемы установки заготовок с выверкой в двух плоскостях с точностью до 0,05 мм</w:t>
            </w:r>
          </w:p>
        </w:tc>
      </w:tr>
      <w:tr w:rsidR="00846972" w:rsidRPr="00846972" w14:paraId="0A442F4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BE8B7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DF99134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1D5DCF0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6001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0CE81FE" w14:textId="32583AD5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сложных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0310FCA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DD278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941240D" w14:textId="6234B873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обработки </w:t>
            </w:r>
            <w:r w:rsidR="00017CAB" w:rsidRPr="005D0182">
              <w:t>конических поверхностей</w:t>
            </w:r>
          </w:p>
        </w:tc>
      </w:tr>
      <w:tr w:rsidR="00846972" w:rsidRPr="00846972" w14:paraId="406BB17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B9B57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8744AF1" w14:textId="0DA96B6D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Методы выполнения </w:t>
            </w:r>
            <w:r w:rsidR="00703122" w:rsidRPr="005D0182">
              <w:t>расчетов</w:t>
            </w:r>
            <w:r w:rsidRPr="005D0182">
              <w:t xml:space="preserve"> для получения </w:t>
            </w:r>
            <w:r w:rsidR="00017CAB" w:rsidRPr="005D0182">
              <w:t>конических поверхностей</w:t>
            </w:r>
            <w:r w:rsidRPr="005D0182">
              <w:t xml:space="preserve"> </w:t>
            </w:r>
          </w:p>
        </w:tc>
      </w:tr>
      <w:tr w:rsidR="00846972" w:rsidRPr="00846972" w14:paraId="79838E2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C31176" w14:textId="77777777" w:rsidR="00FE396A" w:rsidRPr="00846972" w:rsidRDefault="00FE396A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681B82E" w14:textId="6F84A78E" w:rsidR="00FE396A" w:rsidRPr="005D0182" w:rsidRDefault="007571D5" w:rsidP="00646149">
            <w:pPr>
              <w:pStyle w:val="af9"/>
              <w:jc w:val="both"/>
            </w:pPr>
            <w:r>
              <w:t>М</w:t>
            </w:r>
            <w:r w:rsidR="00FE396A" w:rsidRPr="005D0182">
              <w:t>етоды настройки узлов и механизмов станка для обработки конических поверхностей</w:t>
            </w:r>
          </w:p>
        </w:tc>
      </w:tr>
      <w:tr w:rsidR="00846972" w:rsidRPr="00846972" w14:paraId="59A79E7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8387E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70298AB" w14:textId="2FAAE171" w:rsidR="00E74508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75BC70A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779DA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DE85974" w14:textId="7E205740" w:rsidR="00E74508" w:rsidRPr="005D0182" w:rsidRDefault="00FE396A" w:rsidP="00646149">
            <w:pPr>
              <w:pStyle w:val="af9"/>
              <w:jc w:val="both"/>
            </w:pPr>
            <w:r w:rsidRPr="005D0182">
              <w:t xml:space="preserve">Основные виды дефектов деталей при токарной обработке </w:t>
            </w:r>
            <w:r w:rsidR="00E74508" w:rsidRPr="005D0182">
              <w:t xml:space="preserve">заготовок сложных деталей с точностью размеров по 12–14 квалитету, </w:t>
            </w:r>
            <w:r w:rsidR="003245E4" w:rsidRPr="005D0182">
              <w:t>их причины</w:t>
            </w:r>
            <w:r w:rsidR="00E74508" w:rsidRPr="005D0182">
              <w:t xml:space="preserve"> и способы предупреждения и устранения</w:t>
            </w:r>
          </w:p>
        </w:tc>
      </w:tr>
      <w:tr w:rsidR="00846972" w:rsidRPr="00846972" w14:paraId="298900F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93BD69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7A46A25" w14:textId="79DB8D6C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0621758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7F77A7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C222CE7" w14:textId="75D6C2D3" w:rsidR="00E74508" w:rsidRPr="005D0182" w:rsidRDefault="00E74508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6751934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A7A80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6E6979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846972" w:rsidRPr="00846972" w14:paraId="38E0F9E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8B0EF0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4C8DD5C" w14:textId="5B75F595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62A035C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9DFC07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7E7CC95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Способы, правила и приемы заточки простых резцов и сверл</w:t>
            </w:r>
          </w:p>
        </w:tc>
      </w:tr>
      <w:tr w:rsidR="00846972" w:rsidRPr="00846972" w14:paraId="1D5026E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3D438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4557401" w14:textId="1B75FA88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>средств контроля</w:t>
            </w:r>
            <w:r w:rsidRPr="005D0182">
              <w:t xml:space="preserve"> геометрических параметров резцов и сверл</w:t>
            </w:r>
          </w:p>
        </w:tc>
      </w:tr>
      <w:tr w:rsidR="00846972" w:rsidRPr="00846972" w14:paraId="429DD7E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F12BE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D2E41C5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резцов и сверл</w:t>
            </w:r>
          </w:p>
        </w:tc>
      </w:tr>
      <w:tr w:rsidR="00846972" w:rsidRPr="00846972" w14:paraId="33FFD6E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C71126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8DD11C7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67E3A34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8E382E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B21B9D9" w14:textId="4AFD0C44" w:rsidR="00E74508" w:rsidRPr="005D0182" w:rsidRDefault="00E74508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1DC2A82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2FAE442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13842F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0240542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B90ED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97C57C8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0FE5C98D" w14:textId="77777777" w:rsidTr="005D0182">
        <w:trPr>
          <w:cantSplit/>
          <w:trHeight w:val="20"/>
          <w:jc w:val="center"/>
        </w:trPr>
        <w:tc>
          <w:tcPr>
            <w:tcW w:w="1257" w:type="pct"/>
            <w:shd w:val="clear" w:color="auto" w:fill="auto"/>
            <w:tcMar>
              <w:left w:w="108" w:type="dxa"/>
              <w:right w:w="108" w:type="dxa"/>
            </w:tcMar>
          </w:tcPr>
          <w:p w14:paraId="78E9DE84" w14:textId="77777777" w:rsidR="00E74508" w:rsidRPr="00846972" w:rsidRDefault="00E74508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0A798C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2774CF71" w14:textId="77777777" w:rsidR="005D0182" w:rsidRDefault="005D0182" w:rsidP="00646149">
      <w:pPr>
        <w:pStyle w:val="3"/>
        <w:keepNext w:val="0"/>
        <w:spacing w:before="0" w:after="0"/>
      </w:pPr>
    </w:p>
    <w:p w14:paraId="7D71E9F4" w14:textId="4746F11A" w:rsidR="00256956" w:rsidRDefault="00256956" w:rsidP="00646149">
      <w:pPr>
        <w:pStyle w:val="3"/>
        <w:keepNext w:val="0"/>
        <w:spacing w:before="0" w:after="0"/>
      </w:pPr>
      <w:r w:rsidRPr="00846972">
        <w:t>3.2.4. Трудовая функция</w:t>
      </w:r>
    </w:p>
    <w:p w14:paraId="079C3E20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86"/>
        <w:gridCol w:w="869"/>
      </w:tblGrid>
      <w:tr w:rsidR="001D03A4" w:rsidRPr="00846972" w14:paraId="33A51D4F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293DA3" w14:textId="77777777" w:rsidR="001D03A4" w:rsidRPr="00846972" w:rsidRDefault="001D03A4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72E63C4" w14:textId="305900F5" w:rsidR="001D03A4" w:rsidRPr="00846972" w:rsidRDefault="00B37C8A" w:rsidP="00646149">
            <w:pPr>
              <w:pStyle w:val="af9"/>
            </w:pPr>
            <w:r w:rsidRPr="00846972">
              <w:t>Нарезание наружной и вну</w:t>
            </w:r>
            <w:r w:rsidR="007076E2">
              <w:t>тренней однозаходной треугольного профиля</w:t>
            </w:r>
            <w:r w:rsidRPr="00846972">
              <w:t>, прямоугольной и трапецеидальной резьбы на заготовках деталей резцами и вихревыми головками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B62FF7" w14:textId="77777777" w:rsidR="001D03A4" w:rsidRPr="00846972" w:rsidRDefault="001D03A4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B07CC" w14:textId="5EF5D08B" w:rsidR="001D03A4" w:rsidRPr="00846972" w:rsidRDefault="00565DDC" w:rsidP="00646149">
            <w:r>
              <w:t>B</w:t>
            </w:r>
            <w:r w:rsidR="001D03A4" w:rsidRPr="00846972">
              <w:t>/</w:t>
            </w:r>
            <w:r w:rsidR="001D03A4" w:rsidRPr="00846972">
              <w:rPr>
                <w:lang w:val="en-US"/>
              </w:rPr>
              <w:t>04.3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46FA9E" w14:textId="77777777" w:rsidR="001D03A4" w:rsidRPr="00846972" w:rsidRDefault="001D03A4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9739E" w14:textId="77777777" w:rsidR="001D03A4" w:rsidRPr="00846972" w:rsidRDefault="001D03A4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3</w:t>
            </w:r>
          </w:p>
        </w:tc>
      </w:tr>
    </w:tbl>
    <w:p w14:paraId="60624048" w14:textId="5873B0E7" w:rsidR="00256956" w:rsidRDefault="00256956" w:rsidP="00646149"/>
    <w:p w14:paraId="695666DB" w14:textId="32B4D0B4" w:rsidR="00B56FF2" w:rsidRDefault="00B56FF2" w:rsidP="00646149"/>
    <w:p w14:paraId="5DB74781" w14:textId="5B3F0FF4" w:rsidR="00B56FF2" w:rsidRDefault="00B56FF2" w:rsidP="00646149"/>
    <w:p w14:paraId="1D53F9A8" w14:textId="77777777" w:rsidR="00B56FF2" w:rsidRPr="00846972" w:rsidRDefault="00B56FF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5E4E5F82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48E92B" w14:textId="77777777" w:rsidR="00256956" w:rsidRPr="00846972" w:rsidRDefault="00256956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25D662" w14:textId="77777777" w:rsidR="00256956" w:rsidRPr="00846972" w:rsidRDefault="00256956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E5D8C" w14:textId="77777777" w:rsidR="00256956" w:rsidRPr="00846972" w:rsidRDefault="00256956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7785B9" w14:textId="77777777" w:rsidR="00256956" w:rsidRPr="00846972" w:rsidRDefault="00256956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1D716" w14:textId="77777777" w:rsidR="00256956" w:rsidRPr="00846972" w:rsidRDefault="00256956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53F68" w14:textId="77777777" w:rsidR="00256956" w:rsidRPr="00846972" w:rsidRDefault="00256956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256956" w:rsidRPr="00846972" w14:paraId="5A72B48A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7FB2D930" w14:textId="77777777" w:rsidR="00256956" w:rsidRPr="00846972" w:rsidRDefault="002569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42F3E9" w14:textId="77777777" w:rsidR="00256956" w:rsidRPr="00846972" w:rsidRDefault="002569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93F3A9" w14:textId="77777777" w:rsidR="00256956" w:rsidRPr="00846972" w:rsidRDefault="002569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F74ED9" w14:textId="77777777" w:rsidR="00256956" w:rsidRPr="00846972" w:rsidRDefault="00256956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989401" w14:textId="77777777" w:rsidR="00256956" w:rsidRPr="00846972" w:rsidRDefault="00256956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D850B97" w14:textId="77777777" w:rsidR="00256956" w:rsidRPr="00846972" w:rsidRDefault="00256956" w:rsidP="00646149">
      <w:pPr>
        <w:rPr>
          <w:szCs w:val="2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3C27951B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41A8A8D" w14:textId="77777777" w:rsidR="00BA1736" w:rsidRPr="00846972" w:rsidRDefault="00BA1736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942363D" w14:textId="60193A4D" w:rsidR="00BA1736" w:rsidRPr="005D0182" w:rsidRDefault="00BA1736" w:rsidP="00646149">
            <w:pPr>
              <w:pStyle w:val="af9"/>
              <w:jc w:val="both"/>
            </w:pPr>
            <w:r w:rsidRPr="005D0182">
              <w:t>Анализ исходных данных для нарезания наружной и внутренней однозаходной треугольно</w:t>
            </w:r>
            <w:r w:rsidR="007076E2" w:rsidRPr="005D0182">
              <w:t>го профиля</w:t>
            </w:r>
            <w:r w:rsidRPr="005D0182">
              <w:t>, прямоугольной и трапецеидальной резьбы резцами и вихревыми головками</w:t>
            </w:r>
          </w:p>
        </w:tc>
      </w:tr>
      <w:tr w:rsidR="00846972" w:rsidRPr="00846972" w14:paraId="596674F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900992" w14:textId="77777777" w:rsidR="00BA1736" w:rsidRPr="00846972" w:rsidRDefault="00BA1736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1CBFAF0" w14:textId="065A8CC6" w:rsidR="00BA1736" w:rsidRPr="005D0182" w:rsidRDefault="00A56108" w:rsidP="00646149">
            <w:pPr>
              <w:pStyle w:val="af9"/>
              <w:jc w:val="both"/>
            </w:pPr>
            <w:r w:rsidRPr="005D0182">
              <w:t xml:space="preserve">Подготовка рабочего места, настройка </w:t>
            </w:r>
            <w:r w:rsidR="00BA1736" w:rsidRPr="005D0182">
              <w:t xml:space="preserve">и наладка универсального токарного станка для нарезания наружной и внутренней однозаходной </w:t>
            </w:r>
            <w:r w:rsidR="007076E2" w:rsidRPr="005D0182">
              <w:t>треугольного профиля</w:t>
            </w:r>
            <w:r w:rsidR="00BA1736" w:rsidRPr="005D0182">
              <w:t>, прямоугольной и трапецеидальной резьбы резцами и вихревыми головками</w:t>
            </w:r>
          </w:p>
        </w:tc>
      </w:tr>
      <w:tr w:rsidR="00846972" w:rsidRPr="00846972" w14:paraId="0AFC360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AA144C0" w14:textId="77777777" w:rsidR="00BA1736" w:rsidRPr="00846972" w:rsidRDefault="00BA1736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7D7559D" w14:textId="189768C6" w:rsidR="00BA1736" w:rsidRPr="005D0182" w:rsidRDefault="004C5C36" w:rsidP="00646149">
            <w:pPr>
              <w:pStyle w:val="af9"/>
              <w:jc w:val="both"/>
            </w:pPr>
            <w:r w:rsidRPr="005D0182">
              <w:t>Выполнение технологических операций</w:t>
            </w:r>
            <w:r w:rsidR="00BA1736" w:rsidRPr="005D0182">
              <w:t xml:space="preserve"> нарезания наружной и внутренней однозаходной </w:t>
            </w:r>
            <w:r w:rsidR="007076E2" w:rsidRPr="005D0182">
              <w:t>треугольного профиля</w:t>
            </w:r>
            <w:r w:rsidR="00BA1736" w:rsidRPr="005D0182">
              <w:t xml:space="preserve">, прямоугольной и трапецеидальной резьбы резцами и вихревыми головками </w:t>
            </w:r>
          </w:p>
        </w:tc>
      </w:tr>
      <w:tr w:rsidR="00846972" w:rsidRPr="00846972" w14:paraId="631804F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B1D47C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9314B07" w14:textId="77777777" w:rsidR="00FF76E0" w:rsidRPr="005D0182" w:rsidRDefault="00FF76E0" w:rsidP="00646149">
            <w:pPr>
              <w:pStyle w:val="af9"/>
              <w:jc w:val="both"/>
            </w:pPr>
            <w:r w:rsidRPr="005D0182">
              <w:t>Заточка резьбовых резцов, контроль качества заточки</w:t>
            </w:r>
          </w:p>
        </w:tc>
      </w:tr>
      <w:tr w:rsidR="00846972" w:rsidRPr="00846972" w14:paraId="768CDEB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B824A46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068262A" w14:textId="169F7AA7" w:rsidR="00FF76E0" w:rsidRPr="005D0182" w:rsidRDefault="00FF76E0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4D650BA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48FAEF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BCF5E65" w14:textId="725E1DED" w:rsidR="00FF76E0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FF76E0" w:rsidRPr="005D0182">
              <w:t>технологической оснастки, разм</w:t>
            </w:r>
            <w:r w:rsidR="004C5C36" w:rsidRPr="005D0182">
              <w:t>ещенной на рабочем месте токаря</w:t>
            </w:r>
          </w:p>
        </w:tc>
      </w:tr>
      <w:tr w:rsidR="00846972" w:rsidRPr="00846972" w14:paraId="444D9A6A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87DD486" w14:textId="77777777" w:rsidR="004C5C36" w:rsidRPr="00846972" w:rsidRDefault="004C5C36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E4EE901" w14:textId="0BFB6538" w:rsidR="004C5C36" w:rsidRPr="005D0182" w:rsidRDefault="004C5C36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детали с однозаходной </w:t>
            </w:r>
            <w:r w:rsidR="007076E2" w:rsidRPr="005D0182">
              <w:t>треугольного профиля</w:t>
            </w:r>
            <w:r w:rsidRPr="005D0182">
              <w:t>, прямоугольной и трапецеидальной резьбой</w:t>
            </w:r>
          </w:p>
        </w:tc>
      </w:tr>
      <w:tr w:rsidR="00846972" w:rsidRPr="00846972" w14:paraId="13B0F87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029A02F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7F31673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7946A44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739D4E4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0A8DD82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05CF7AA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19591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57C8A39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7D566C1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A06F1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CD2C82E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5F41936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77DB752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CEEC67E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вихревые головки, универсальные приспособления</w:t>
            </w:r>
          </w:p>
        </w:tc>
      </w:tr>
      <w:tr w:rsidR="00846972" w:rsidRPr="00846972" w14:paraId="572277B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1C1E3FC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6543282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резьбовые резцы</w:t>
            </w:r>
          </w:p>
        </w:tc>
      </w:tr>
      <w:tr w:rsidR="00846972" w:rsidRPr="00846972" w14:paraId="40EB4B1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57CD85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37454F0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2752B1C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DAB706B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50476E9" w14:textId="59AFA4F4" w:rsidR="00CF3369" w:rsidRPr="005D0182" w:rsidRDefault="00CF3369" w:rsidP="00646149">
            <w:pPr>
              <w:pStyle w:val="af9"/>
              <w:jc w:val="both"/>
            </w:pPr>
            <w:r w:rsidRPr="005D0182">
              <w:t>Производить настройку токарных станков для нарезания наружной и внутренней резьбы резцами и вихревыми головками</w:t>
            </w:r>
          </w:p>
        </w:tc>
      </w:tr>
      <w:tr w:rsidR="00846972" w:rsidRPr="00846972" w14:paraId="06BF316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7AA656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E4C0DEE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Устанавливать заготовки с выверкой в двух плоскостях с точностью до 0,0</w:t>
            </w:r>
            <w:r w:rsidR="00E90BC1" w:rsidRPr="005D0182">
              <w:t>5</w:t>
            </w:r>
            <w:r w:rsidRPr="005D0182">
              <w:t xml:space="preserve"> мм</w:t>
            </w:r>
          </w:p>
        </w:tc>
      </w:tr>
      <w:tr w:rsidR="00846972" w:rsidRPr="00846972" w14:paraId="75DEC60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FD67934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1F4C2B8" w14:textId="3834CDC1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Выполнять нарезание наружной и внутренней однозаходной </w:t>
            </w:r>
            <w:r w:rsidR="007076E2" w:rsidRPr="005D0182">
              <w:t>треугольного профиля</w:t>
            </w:r>
            <w:r w:rsidRPr="005D0182">
              <w:t xml:space="preserve">, прямоугольной и трапецеидальной резьбы резцами и вихревыми головками </w:t>
            </w:r>
          </w:p>
        </w:tc>
      </w:tr>
      <w:tr w:rsidR="00846972" w:rsidRPr="00846972" w14:paraId="000A9C6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5F51A1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9CB8719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0827889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1FF357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C7201C" w14:textId="4E3EAB99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нарезании наружной и внутренней однозаходной </w:t>
            </w:r>
            <w:r w:rsidR="007076E2" w:rsidRPr="005D0182">
              <w:t>треугольного профиля</w:t>
            </w:r>
            <w:r w:rsidRPr="005D0182">
              <w:t>, прямоугольной и трапецеидальной резьбы резцами и вихревыми головками</w:t>
            </w:r>
          </w:p>
        </w:tc>
      </w:tr>
      <w:tr w:rsidR="00846972" w:rsidRPr="00846972" w14:paraId="4FCEBFC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FAF1DEE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C1C2BF2" w14:textId="5501073A" w:rsidR="00CF3369" w:rsidRPr="005D0182" w:rsidRDefault="00CF3369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0BAD3B7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9F049D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480C908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Затачивать резьбовые резцы в соответствии с обрабатываемым материалом</w:t>
            </w:r>
          </w:p>
        </w:tc>
      </w:tr>
      <w:tr w:rsidR="00846972" w:rsidRPr="00846972" w14:paraId="07E34D4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CFB607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E86E3F0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Контролировать геометрические параметры резьбовых резцов</w:t>
            </w:r>
          </w:p>
        </w:tc>
      </w:tr>
      <w:tr w:rsidR="00846972" w:rsidRPr="00846972" w14:paraId="268609E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6183D2A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AEF39B7" w14:textId="2B4BBAD7" w:rsidR="00CF3369" w:rsidRPr="005D0182" w:rsidRDefault="00CF3369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42DA4BB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F37D13D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B6312F0" w14:textId="134B8E98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7583915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B988799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596CEAD" w14:textId="77777777" w:rsidR="00CF3369" w:rsidRPr="005D0182" w:rsidRDefault="00CF3369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67385C4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6CD123" w14:textId="77777777" w:rsidR="00CF3369" w:rsidRPr="00846972" w:rsidRDefault="00CF336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0A00DA6" w14:textId="62A08BCF" w:rsidR="00CF3369" w:rsidRPr="005D0182" w:rsidRDefault="00CF3369" w:rsidP="00646149">
            <w:pPr>
              <w:pStyle w:val="af9"/>
              <w:jc w:val="both"/>
            </w:pPr>
            <w:r w:rsidRPr="005D0182">
              <w:t xml:space="preserve">Выполнять расчеты для нарезания наружной и внутренней однозаходной </w:t>
            </w:r>
            <w:r w:rsidR="007076E2" w:rsidRPr="005D0182">
              <w:t>треугольного профиля</w:t>
            </w:r>
            <w:r w:rsidRPr="005D0182">
              <w:t>, прямоугольной и трапецеидальной резьбы резцами и вихревыми головками, настраивать узлы и механизмы станка</w:t>
            </w:r>
          </w:p>
        </w:tc>
      </w:tr>
      <w:tr w:rsidR="00846972" w:rsidRPr="00846972" w14:paraId="29CFD57B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8396B8E" w14:textId="77777777" w:rsidR="00E74508" w:rsidRPr="00846972" w:rsidRDefault="00E74508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DE01D46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486467C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3D9B5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77E03CB" w14:textId="1F17C708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6B84E8B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ED04E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5E19E5A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7C2513A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E1993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DBFA4E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1D0296E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706F5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56C7649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0E21662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63E13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DC44896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6BC9553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58C0D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1EA7CFB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464AEEB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D7FDD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A331F76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0B2DECD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B4140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E7149ED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54CDEF1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E351DC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AC864C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7813297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5A414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08777FE" w14:textId="54AA1171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>простых приспособлений и вихревых головок</w:t>
            </w:r>
          </w:p>
        </w:tc>
      </w:tr>
      <w:tr w:rsidR="00846972" w:rsidRPr="00846972" w14:paraId="55BCC8E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2A53B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CDA174C" w14:textId="2B852BF0" w:rsidR="00E74508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E74508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172A94D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7511ED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43D852C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4118853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9BF9B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5C852AD" w14:textId="06D5A61F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</w:t>
            </w:r>
            <w:r w:rsidRPr="005D0182">
              <w:t xml:space="preserve"> резьбовых резцов</w:t>
            </w:r>
          </w:p>
        </w:tc>
      </w:tr>
      <w:tr w:rsidR="00846972" w:rsidRPr="00846972" w14:paraId="58D151C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7886E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DDD2B4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0A38460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3C029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63CEC0C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11F2325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E340D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83AC707" w14:textId="1B6C0D0C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5D22D52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82AC9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7240D67" w14:textId="6FE239AA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Последовательность и содержание настройки и наладки токарных станков для нарезания однозаходной </w:t>
            </w:r>
            <w:r w:rsidR="007076E2" w:rsidRPr="005D0182">
              <w:t>треугольного профиля</w:t>
            </w:r>
            <w:r w:rsidRPr="005D0182">
              <w:t>, прямоугольной и трапецеидальной резьбы резцами и вихревыми головками</w:t>
            </w:r>
          </w:p>
        </w:tc>
      </w:tr>
      <w:tr w:rsidR="00846972" w:rsidRPr="00846972" w14:paraId="34913CD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C57FD8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6A50A83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Правила и приемы установки заготовок с выверкой в двух плоскостях с точностью до 0,05 мм</w:t>
            </w:r>
          </w:p>
        </w:tc>
      </w:tr>
      <w:tr w:rsidR="00846972" w:rsidRPr="00846972" w14:paraId="681ED77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D7409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6D5EE2B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2BD14E8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23DB78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4B62C61" w14:textId="0B1B6AD2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Способы и приемы нарезания наружной и внутренней однозаходной </w:t>
            </w:r>
            <w:r w:rsidR="007076E2" w:rsidRPr="005D0182">
              <w:t>треугольного профиля</w:t>
            </w:r>
            <w:r w:rsidRPr="005D0182">
              <w:t>, прямоугольной и трапецеидальной резьбы резцами и вихревыми головками</w:t>
            </w:r>
          </w:p>
        </w:tc>
      </w:tr>
      <w:tr w:rsidR="00846972" w:rsidRPr="00846972" w14:paraId="7697769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BE278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4FF0609" w14:textId="51019B27" w:rsidR="00E74508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54319EF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BAE3BE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63BEE4B" w14:textId="6A98EBEF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Основные виды </w:t>
            </w:r>
            <w:r w:rsidR="003D4E37" w:rsidRPr="005D0182">
              <w:t>дефектов</w:t>
            </w:r>
            <w:r w:rsidRPr="005D0182">
              <w:t xml:space="preserve"> при нарезании наружной и внутренней однозаходной </w:t>
            </w:r>
            <w:r w:rsidR="007076E2" w:rsidRPr="005D0182">
              <w:t>треугольного профиля</w:t>
            </w:r>
            <w:r w:rsidRPr="005D0182">
              <w:t xml:space="preserve">, прямоугольной и трапецеидальной резьбы резцами и вихревыми головками, </w:t>
            </w:r>
            <w:r w:rsidR="003245E4" w:rsidRPr="005D0182">
              <w:t>их причины</w:t>
            </w:r>
            <w:r w:rsidRPr="005D0182">
              <w:t xml:space="preserve"> и способы предупреждения и устранения</w:t>
            </w:r>
          </w:p>
        </w:tc>
      </w:tr>
      <w:tr w:rsidR="00846972" w:rsidRPr="00846972" w14:paraId="16BF0D7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AD57C2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B0C6D04" w14:textId="18E62DB7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6419144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A7568D9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5443103" w14:textId="163BC11B" w:rsidR="00E74508" w:rsidRPr="005D0182" w:rsidRDefault="00E74508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76BB2E0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2CFAD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59F98F1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Геометрические параметры резьбовых резцов в зависимости от обрабатываемого и инструментального материала</w:t>
            </w:r>
          </w:p>
        </w:tc>
      </w:tr>
      <w:tr w:rsidR="00846972" w:rsidRPr="00846972" w14:paraId="68E9A4E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E22355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F72245B" w14:textId="63AF2907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021A663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6816B2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23B9044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Способы, правила и приемы заточки резьбовых резцов</w:t>
            </w:r>
          </w:p>
        </w:tc>
      </w:tr>
      <w:tr w:rsidR="00846972" w:rsidRPr="00846972" w14:paraId="1E7F8EF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D0C3FE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8FBC9F4" w14:textId="24393EF2" w:rsidR="00E74508" w:rsidRPr="005D0182" w:rsidRDefault="00E74508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>средств контроля</w:t>
            </w:r>
            <w:r w:rsidRPr="005D0182">
              <w:t xml:space="preserve"> геометрических параметров резьбовых резцов</w:t>
            </w:r>
          </w:p>
        </w:tc>
      </w:tr>
      <w:tr w:rsidR="00846972" w:rsidRPr="00846972" w14:paraId="0D57162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9BDD0A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C7B9D86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резьбовых резцов</w:t>
            </w:r>
          </w:p>
        </w:tc>
      </w:tr>
      <w:tr w:rsidR="00846972" w:rsidRPr="00846972" w14:paraId="0DCB1C2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FA2618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7944294" w14:textId="0D6BF7B6" w:rsidR="00E74508" w:rsidRPr="005D0182" w:rsidRDefault="00E74508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48F3AD4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02FB46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16E8BBD" w14:textId="020ABEDD" w:rsidR="00E74508" w:rsidRPr="005D0182" w:rsidRDefault="00E74508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4A9319F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4C1C1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DDDA1C0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6A68CB7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58030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37A0043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56083D96" w14:textId="77777777" w:rsidTr="005D0182">
        <w:trPr>
          <w:cantSplit/>
          <w:trHeight w:val="20"/>
          <w:jc w:val="center"/>
        </w:trPr>
        <w:tc>
          <w:tcPr>
            <w:tcW w:w="1257" w:type="pct"/>
            <w:shd w:val="clear" w:color="auto" w:fill="auto"/>
            <w:tcMar>
              <w:left w:w="108" w:type="dxa"/>
              <w:right w:w="108" w:type="dxa"/>
            </w:tcMar>
          </w:tcPr>
          <w:p w14:paraId="5151F50F" w14:textId="77777777" w:rsidR="00E74508" w:rsidRPr="00846972" w:rsidRDefault="00E74508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0332B12" w14:textId="77777777" w:rsidR="00E74508" w:rsidRPr="005D0182" w:rsidRDefault="00E74508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7E184EF2" w14:textId="77777777" w:rsidR="005D0182" w:rsidRDefault="005D0182" w:rsidP="00646149">
      <w:pPr>
        <w:pStyle w:val="3"/>
        <w:keepNext w:val="0"/>
        <w:spacing w:before="0" w:after="0"/>
      </w:pPr>
    </w:p>
    <w:p w14:paraId="152F7A7D" w14:textId="0599A536" w:rsidR="008918BF" w:rsidRDefault="008918BF" w:rsidP="00646149">
      <w:pPr>
        <w:pStyle w:val="3"/>
        <w:keepNext w:val="0"/>
        <w:spacing w:before="0" w:after="0"/>
      </w:pPr>
      <w:r w:rsidRPr="00846972">
        <w:t>3.</w:t>
      </w:r>
      <w:r w:rsidR="00824A29" w:rsidRPr="00846972">
        <w:t>2</w:t>
      </w:r>
      <w:r w:rsidRPr="00846972">
        <w:t>.5. Трудовая функция</w:t>
      </w:r>
    </w:p>
    <w:p w14:paraId="7263AF81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6"/>
        <w:gridCol w:w="4535"/>
        <w:gridCol w:w="722"/>
        <w:gridCol w:w="863"/>
        <w:gridCol w:w="1646"/>
        <w:gridCol w:w="908"/>
      </w:tblGrid>
      <w:tr w:rsidR="00130082" w:rsidRPr="00846972" w14:paraId="61AF054D" w14:textId="77777777" w:rsidTr="005D0182">
        <w:trPr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7ABC77" w14:textId="77777777" w:rsidR="00130082" w:rsidRPr="00846972" w:rsidRDefault="0013008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49CFDC4" w14:textId="4CC3CEAA" w:rsidR="00130082" w:rsidRPr="00846972" w:rsidRDefault="00130082" w:rsidP="00646149">
            <w:pPr>
              <w:pStyle w:val="af9"/>
            </w:pPr>
            <w:r w:rsidRPr="00846972">
              <w:t xml:space="preserve">Контроль простых деталей с точностью размеров </w:t>
            </w:r>
            <w:r w:rsidR="00AC2936">
              <w:t>по 7–9-му квалитету</w:t>
            </w:r>
            <w:r w:rsidRPr="00846972">
              <w:t xml:space="preserve">, деталей средней сложности с точностью размеров </w:t>
            </w:r>
            <w:r w:rsidR="00AC2936">
              <w:t>по 10-му, 11-му квалитету</w:t>
            </w:r>
            <w:r w:rsidRPr="00846972">
              <w:t xml:space="preserve"> и сложных деталей – </w:t>
            </w:r>
            <w:r w:rsidR="00AC2936">
              <w:t>по 12–14-му квалитету</w:t>
            </w:r>
            <w:r w:rsidRPr="00846972">
              <w:t>, а также наружных и внутренних однозаходных резьб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C02E8F" w14:textId="77777777" w:rsidR="00130082" w:rsidRPr="00846972" w:rsidRDefault="0013008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C6DC12" w14:textId="326C1BE1" w:rsidR="00130082" w:rsidRPr="00846972" w:rsidRDefault="00565DDC" w:rsidP="00646149">
            <w:pPr>
              <w:rPr>
                <w:lang w:val="en-US"/>
              </w:rPr>
            </w:pPr>
            <w:r>
              <w:t>B</w:t>
            </w:r>
            <w:r w:rsidR="00130082" w:rsidRPr="00846972">
              <w:t>/</w:t>
            </w:r>
            <w:r w:rsidR="00130082" w:rsidRPr="00846972">
              <w:rPr>
                <w:lang w:val="en-US"/>
              </w:rPr>
              <w:t>05.3</w:t>
            </w:r>
          </w:p>
        </w:tc>
        <w:tc>
          <w:tcPr>
            <w:tcW w:w="8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F57A40" w14:textId="77777777" w:rsidR="00130082" w:rsidRPr="00846972" w:rsidRDefault="00130082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5FCFAD" w14:textId="77777777" w:rsidR="00130082" w:rsidRPr="00846972" w:rsidRDefault="00130082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3</w:t>
            </w:r>
          </w:p>
        </w:tc>
      </w:tr>
    </w:tbl>
    <w:p w14:paraId="126B3291" w14:textId="77777777" w:rsidR="008918BF" w:rsidRPr="00846972" w:rsidRDefault="008918BF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64CA0F2E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7FA51D" w14:textId="77777777" w:rsidR="008918BF" w:rsidRPr="00846972" w:rsidRDefault="008918BF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EE2B77" w14:textId="77777777" w:rsidR="008918BF" w:rsidRPr="00846972" w:rsidRDefault="008918BF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065D94" w14:textId="77777777" w:rsidR="008918BF" w:rsidRPr="00846972" w:rsidRDefault="008918BF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40DF98" w14:textId="77777777" w:rsidR="008918BF" w:rsidRPr="00846972" w:rsidRDefault="008918BF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CE821D" w14:textId="77777777" w:rsidR="008918BF" w:rsidRPr="00846972" w:rsidRDefault="008918BF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627FB5" w14:textId="77777777" w:rsidR="008918BF" w:rsidRPr="00846972" w:rsidRDefault="008918BF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8918BF" w:rsidRPr="00846972" w14:paraId="2640F772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36B53C0A" w14:textId="77777777" w:rsidR="008918BF" w:rsidRPr="00846972" w:rsidRDefault="008918BF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CD2DCA" w14:textId="77777777" w:rsidR="008918BF" w:rsidRPr="00846972" w:rsidRDefault="008918BF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7627647" w14:textId="77777777" w:rsidR="008918BF" w:rsidRPr="00846972" w:rsidRDefault="008918BF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6037BE" w14:textId="77777777" w:rsidR="008918BF" w:rsidRPr="00846972" w:rsidRDefault="008918BF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47457A" w14:textId="77777777" w:rsidR="008918BF" w:rsidRPr="00846972" w:rsidRDefault="008918BF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56184A4" w14:textId="77777777" w:rsidR="008918BF" w:rsidRPr="00846972" w:rsidRDefault="008918BF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653E8F4C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92A5DB6" w14:textId="77777777" w:rsidR="006C7E75" w:rsidRPr="00846972" w:rsidRDefault="006C7E75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959CDF1" w14:textId="77777777" w:rsidR="006C7E75" w:rsidRPr="00846972" w:rsidRDefault="006C7E75" w:rsidP="00646149">
            <w:pPr>
              <w:pStyle w:val="af9"/>
              <w:jc w:val="both"/>
            </w:pPr>
            <w:r w:rsidRPr="00846972">
              <w:t>Визуальное определение дефектов обработанных поверхностей</w:t>
            </w:r>
          </w:p>
        </w:tc>
      </w:tr>
      <w:tr w:rsidR="00846972" w:rsidRPr="00846972" w14:paraId="43F3944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0C389E" w14:textId="77777777" w:rsidR="004F385A" w:rsidRPr="00846972" w:rsidRDefault="004F385A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BE4CF5A" w14:textId="302DA588" w:rsidR="004F385A" w:rsidRPr="00846972" w:rsidRDefault="004F385A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простых деталей с точностью размеров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</w:tr>
      <w:tr w:rsidR="00846972" w:rsidRPr="00846972" w14:paraId="268442E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946476" w14:textId="77777777" w:rsidR="000C5EF8" w:rsidRPr="00846972" w:rsidRDefault="000C5EF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DDEC6FA" w14:textId="0CCB442C" w:rsidR="000C5EF8" w:rsidRPr="00846972" w:rsidRDefault="000C5EF8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деталей средней сложности с точностью размеров </w:t>
            </w:r>
            <w:r w:rsidR="00AC2936">
              <w:t xml:space="preserve">по </w:t>
            </w:r>
            <w:r w:rsidR="00D0020D">
              <w:br/>
            </w:r>
            <w:r w:rsidR="00AC2936">
              <w:t>10-му, 11-му квалитету</w:t>
            </w:r>
            <w:r w:rsidRPr="00846972">
              <w:t xml:space="preserve"> </w:t>
            </w:r>
          </w:p>
        </w:tc>
      </w:tr>
      <w:tr w:rsidR="00846972" w:rsidRPr="00846972" w14:paraId="34FF587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0883B2" w14:textId="77777777" w:rsidR="00B46430" w:rsidRPr="00846972" w:rsidRDefault="00B4643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B11855" w14:textId="5B5CBF5C" w:rsidR="00B46430" w:rsidRPr="00846972" w:rsidRDefault="00B46430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сложных деталей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</w:tr>
      <w:tr w:rsidR="00846972" w:rsidRPr="00846972" w14:paraId="03123F8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F169B4" w14:textId="77777777" w:rsidR="00B46430" w:rsidRPr="00846972" w:rsidRDefault="00B4643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270F921" w14:textId="1761E2BF" w:rsidR="00B46430" w:rsidRPr="00846972" w:rsidRDefault="00B46430" w:rsidP="00646149">
            <w:pPr>
              <w:pStyle w:val="af9"/>
              <w:jc w:val="both"/>
            </w:pPr>
            <w:r w:rsidRPr="00846972">
              <w:t xml:space="preserve">Контроль наружных и внутренних однозаходных </w:t>
            </w:r>
            <w:r w:rsidR="007076E2" w:rsidRPr="00846972">
              <w:t>треугольно</w:t>
            </w:r>
            <w:r w:rsidR="007076E2">
              <w:t>го профиля</w:t>
            </w:r>
            <w:r w:rsidRPr="00846972">
              <w:t>, прямоугольных и трапецеидальных резьб</w:t>
            </w:r>
          </w:p>
        </w:tc>
      </w:tr>
      <w:tr w:rsidR="00846972" w:rsidRPr="00846972" w14:paraId="4ED8E35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1CF8E2" w14:textId="77777777" w:rsidR="00B46430" w:rsidRPr="00846972" w:rsidRDefault="00B4643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884EF30" w14:textId="77777777" w:rsidR="00B46430" w:rsidRPr="00846972" w:rsidRDefault="00B46430" w:rsidP="00646149">
            <w:pPr>
              <w:pStyle w:val="af9"/>
              <w:jc w:val="both"/>
            </w:pPr>
            <w:r w:rsidRPr="00846972">
              <w:t>Контроль шероховатости обработанных поверхностей</w:t>
            </w:r>
          </w:p>
        </w:tc>
      </w:tr>
      <w:tr w:rsidR="00846972" w:rsidRPr="00846972" w14:paraId="36DB58DA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19792AB" w14:textId="77777777" w:rsidR="00CF3369" w:rsidRPr="00846972" w:rsidRDefault="00CF3369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EE29E2F" w14:textId="740839AF" w:rsidR="00CF3369" w:rsidRPr="00846972" w:rsidRDefault="00CF3369" w:rsidP="00646149">
            <w:pPr>
              <w:pStyle w:val="af9"/>
              <w:jc w:val="both"/>
            </w:pPr>
            <w:r w:rsidRPr="00846972">
              <w:t xml:space="preserve">Читать и применять техническую документацию на простые детали с точностью размеров </w:t>
            </w:r>
            <w:r w:rsidR="00AC2936">
              <w:t>по 7–9-му квалитету</w:t>
            </w:r>
            <w:r w:rsidRPr="00846972">
              <w:t>, детал</w:t>
            </w:r>
            <w:r w:rsidR="009B6C0B">
              <w:t>и</w:t>
            </w:r>
            <w:r w:rsidRPr="00846972">
              <w:t xml:space="preserve"> средней сложности с точностью размеров </w:t>
            </w:r>
            <w:r w:rsidR="00AC2936">
              <w:t>по 10-му, 11-му квалитету</w:t>
            </w:r>
            <w:r w:rsidRPr="00846972">
              <w:t xml:space="preserve"> и сложны</w:t>
            </w:r>
            <w:r w:rsidR="009B6C0B">
              <w:t>е</w:t>
            </w:r>
            <w:r w:rsidRPr="00846972">
              <w:t xml:space="preserve"> детал</w:t>
            </w:r>
            <w:r w:rsidR="009B6C0B">
              <w:t>и</w:t>
            </w:r>
            <w:r w:rsidRPr="00846972">
              <w:t xml:space="preserve"> – по 12–14</w:t>
            </w:r>
            <w:r w:rsidR="009B6C0B">
              <w:t>-му квалитету</w:t>
            </w:r>
          </w:p>
        </w:tc>
      </w:tr>
      <w:tr w:rsidR="00846972" w:rsidRPr="00846972" w14:paraId="574CC7E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EC6CA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4101043" w14:textId="77777777" w:rsidR="00E74508" w:rsidRPr="00846972" w:rsidRDefault="00E74508" w:rsidP="00646149">
            <w:pPr>
              <w:pStyle w:val="af9"/>
              <w:jc w:val="both"/>
            </w:pPr>
            <w:r w:rsidRPr="0084697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04C115D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9D185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0BCC43D" w14:textId="77777777" w:rsidR="00E74508" w:rsidRPr="00846972" w:rsidRDefault="00E74508" w:rsidP="00646149">
            <w:pPr>
              <w:pStyle w:val="af9"/>
              <w:jc w:val="both"/>
            </w:pPr>
            <w:r w:rsidRPr="0084697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3AED696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6F2C4B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A0347FD" w14:textId="77777777" w:rsidR="00E74508" w:rsidRPr="00846972" w:rsidRDefault="00E74508" w:rsidP="00646149">
            <w:pPr>
              <w:pStyle w:val="af9"/>
              <w:jc w:val="both"/>
            </w:pPr>
            <w:r w:rsidRPr="0084697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5223005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0F2ADD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9036413" w14:textId="77777777" w:rsidR="00E74508" w:rsidRPr="00846972" w:rsidRDefault="00E74508" w:rsidP="00646149">
            <w:pPr>
              <w:pStyle w:val="af9"/>
              <w:jc w:val="both"/>
            </w:pPr>
            <w:r w:rsidRPr="0084697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2C642C1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3D223B1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AFF559" w14:textId="77777777" w:rsidR="00E74508" w:rsidRPr="00846972" w:rsidRDefault="00E74508" w:rsidP="00646149">
            <w:pPr>
              <w:pStyle w:val="af9"/>
              <w:jc w:val="both"/>
            </w:pPr>
            <w:r w:rsidRPr="00846972">
              <w:t>Определять визуально дефекты обработанных поверхностей</w:t>
            </w:r>
          </w:p>
        </w:tc>
      </w:tr>
      <w:tr w:rsidR="00846972" w:rsidRPr="00846972" w14:paraId="318B43A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FBBF74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9EC83DA" w14:textId="477C567D" w:rsidR="00E74508" w:rsidRPr="00846972" w:rsidRDefault="00E74508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 xml:space="preserve">простых деталей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53E88B0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6AFF287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6F80519" w14:textId="03784794" w:rsidR="00E74508" w:rsidRPr="00846972" w:rsidRDefault="00E74508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 xml:space="preserve">деталей средней сложности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1BBE26D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B2ADB3F" w14:textId="77777777" w:rsidR="00E74508" w:rsidRPr="00846972" w:rsidRDefault="00E74508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629C6D8" w14:textId="21576126" w:rsidR="00E74508" w:rsidRPr="00846972" w:rsidRDefault="00E74508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 xml:space="preserve">сложных деталей с точностью размеров </w:t>
            </w:r>
            <w:r w:rsidR="00AC2936">
              <w:t>по 12–14-му квалитету</w:t>
            </w:r>
          </w:p>
        </w:tc>
      </w:tr>
      <w:tr w:rsidR="00846972" w:rsidRPr="00846972" w14:paraId="4D04E49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8E49577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446D923" w14:textId="3D99DB1A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простых деталей с точностью размеров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</w:tr>
      <w:tr w:rsidR="00846972" w:rsidRPr="00846972" w14:paraId="3094564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9679B2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6C78DB7" w14:textId="6D02FC03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деталей средней сложности с точностью размеров </w:t>
            </w:r>
            <w:r w:rsidR="00AC2936">
              <w:t xml:space="preserve">по </w:t>
            </w:r>
            <w:r w:rsidR="00D0020D">
              <w:br/>
            </w:r>
            <w:r w:rsidR="00AC2936">
              <w:t>10-му, 11-му квалитету</w:t>
            </w:r>
            <w:r w:rsidRPr="00846972">
              <w:t xml:space="preserve"> </w:t>
            </w:r>
          </w:p>
        </w:tc>
      </w:tr>
      <w:tr w:rsidR="00846972" w:rsidRPr="00846972" w14:paraId="06B7610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5F866F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FB53B79" w14:textId="3B3BB2FC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сложных деталей с точностью размеров </w:t>
            </w:r>
            <w:r w:rsidR="00AC2936">
              <w:t>по 12–14-му квалитету</w:t>
            </w:r>
            <w:r w:rsidRPr="00846972">
              <w:t xml:space="preserve"> </w:t>
            </w:r>
          </w:p>
        </w:tc>
      </w:tr>
      <w:tr w:rsidR="00846972" w:rsidRPr="00846972" w14:paraId="1921370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C141C7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405447D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t>Выбирать вид калибра</w:t>
            </w:r>
          </w:p>
        </w:tc>
      </w:tr>
      <w:tr w:rsidR="00846972" w:rsidRPr="00846972" w14:paraId="135D889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496D5A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DF4CCB1" w14:textId="77777777" w:rsidR="00140BE5" w:rsidRPr="00846972" w:rsidRDefault="00140BE5" w:rsidP="00646149">
            <w:pPr>
              <w:pStyle w:val="af9"/>
              <w:jc w:val="both"/>
            </w:pPr>
            <w:r w:rsidRPr="00846972">
              <w:t>Выполнять контроль при помощи калибров</w:t>
            </w:r>
          </w:p>
        </w:tc>
      </w:tr>
      <w:tr w:rsidR="00846972" w:rsidRPr="00846972" w14:paraId="6524C9F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4D6D49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36642FD" w14:textId="74CFCF6F" w:rsidR="00140BE5" w:rsidRPr="00846972" w:rsidRDefault="00140BE5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 xml:space="preserve">наружных и внутренних однозаходных </w:t>
            </w:r>
            <w:r w:rsidR="007076E2" w:rsidRPr="00846972">
              <w:t>треугольно</w:t>
            </w:r>
            <w:r w:rsidR="007076E2">
              <w:t>го профиля</w:t>
            </w:r>
            <w:r w:rsidRPr="00846972">
              <w:t>, прямоугольных и трапецеидальных резьб</w:t>
            </w:r>
          </w:p>
        </w:tc>
      </w:tr>
      <w:tr w:rsidR="00846972" w:rsidRPr="00846972" w14:paraId="02FA016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64CB57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8D9B4CD" w14:textId="2164782D" w:rsidR="00140BE5" w:rsidRPr="00846972" w:rsidRDefault="00140BE5" w:rsidP="00646149">
            <w:pPr>
              <w:pStyle w:val="af9"/>
              <w:jc w:val="both"/>
            </w:pPr>
            <w:r w:rsidRPr="00846972">
              <w:t xml:space="preserve">Выполнять контроль наружных и внутренних однозаходных </w:t>
            </w:r>
            <w:r w:rsidR="007076E2" w:rsidRPr="00846972">
              <w:t>треугольно</w:t>
            </w:r>
            <w:r w:rsidR="007076E2">
              <w:t>го профиля</w:t>
            </w:r>
            <w:r w:rsidRPr="00846972">
              <w:t>, прямоугольных и трапецеидальных резьб</w:t>
            </w:r>
          </w:p>
        </w:tc>
      </w:tr>
      <w:tr w:rsidR="00846972" w:rsidRPr="00846972" w14:paraId="598C002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149998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D553982" w14:textId="212DCFD7" w:rsidR="00140BE5" w:rsidRPr="00846972" w:rsidRDefault="00140BE5" w:rsidP="00646149">
            <w:pPr>
              <w:pStyle w:val="af9"/>
              <w:jc w:val="both"/>
            </w:pPr>
            <w:r w:rsidRPr="00846972">
              <w:t xml:space="preserve">Выбирать способ </w:t>
            </w:r>
            <w:r w:rsidR="00065912" w:rsidRPr="00846972">
              <w:t xml:space="preserve">контроля параметров </w:t>
            </w:r>
            <w:r w:rsidRPr="00846972">
              <w:t>шероховатости обработанн</w:t>
            </w:r>
            <w:r w:rsidR="00C069E9">
              <w:t>ых</w:t>
            </w:r>
            <w:r w:rsidRPr="00846972">
              <w:t xml:space="preserve"> поверхност</w:t>
            </w:r>
            <w:r w:rsidR="00C069E9">
              <w:t>ей</w:t>
            </w:r>
          </w:p>
        </w:tc>
      </w:tr>
      <w:tr w:rsidR="00846972" w:rsidRPr="00846972" w14:paraId="62705B3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AEF90EB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39767A8" w14:textId="7ED19561" w:rsidR="00140BE5" w:rsidRPr="00846972" w:rsidRDefault="00065912" w:rsidP="00646149">
            <w:pPr>
              <w:pStyle w:val="af9"/>
              <w:jc w:val="both"/>
            </w:pPr>
            <w:r w:rsidRPr="00846972">
              <w:t>Выполнять контроль параметров</w:t>
            </w:r>
            <w:r w:rsidR="00140BE5" w:rsidRPr="00846972">
              <w:t xml:space="preserve"> шероховатост</w:t>
            </w:r>
            <w:r w:rsidR="009B6C0B">
              <w:t>и</w:t>
            </w:r>
            <w:r w:rsidR="00140BE5" w:rsidRPr="00846972">
              <w:t xml:space="preserve"> обработанных поверхностей</w:t>
            </w:r>
          </w:p>
        </w:tc>
      </w:tr>
      <w:tr w:rsidR="00C069E9" w:rsidRPr="00846972" w14:paraId="061C0FB9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0B6930BE" w14:textId="77777777" w:rsidR="00C069E9" w:rsidRPr="00846972" w:rsidRDefault="00C069E9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D7FACFB" w14:textId="07905AC5" w:rsidR="00C069E9" w:rsidRPr="00846972" w:rsidRDefault="00C069E9" w:rsidP="00646149">
            <w:pPr>
              <w:pStyle w:val="af9"/>
              <w:jc w:val="both"/>
            </w:pPr>
            <w:r w:rsidRPr="00846972">
              <w:t>Основы машиностроительного черчения в объеме, необходимом для выполнения работы</w:t>
            </w:r>
          </w:p>
        </w:tc>
      </w:tr>
      <w:tr w:rsidR="00C069E9" w:rsidRPr="00846972" w14:paraId="0AB50BC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43FC047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CC05CCD" w14:textId="2B57CBC4" w:rsidR="00C069E9" w:rsidRPr="00846972" w:rsidRDefault="00C069E9" w:rsidP="00646149">
            <w:pPr>
              <w:pStyle w:val="af9"/>
              <w:jc w:val="both"/>
            </w:pPr>
            <w:r w:rsidRPr="00846972">
              <w:t>Виды дефектов обработанных поверхностей</w:t>
            </w:r>
          </w:p>
        </w:tc>
      </w:tr>
      <w:tr w:rsidR="00C069E9" w:rsidRPr="00846972" w14:paraId="1FFD17A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927D74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4E3BE02" w14:textId="6230DD4A" w:rsidR="00C069E9" w:rsidRPr="00846972" w:rsidRDefault="00C069E9" w:rsidP="00646149">
            <w:pPr>
              <w:pStyle w:val="af9"/>
              <w:jc w:val="both"/>
            </w:pPr>
            <w:r w:rsidRPr="00846972">
              <w:t>Способы определения дефектов поверхност</w:t>
            </w:r>
            <w:r>
              <w:t>ей</w:t>
            </w:r>
          </w:p>
        </w:tc>
      </w:tr>
      <w:tr w:rsidR="00C069E9" w:rsidRPr="00846972" w14:paraId="4FB3A86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93ED51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F0436B6" w14:textId="704CA97C" w:rsidR="00C069E9" w:rsidRPr="00846972" w:rsidRDefault="00C069E9" w:rsidP="00646149">
            <w:pPr>
              <w:pStyle w:val="af9"/>
              <w:jc w:val="both"/>
            </w:pPr>
            <w:r w:rsidRPr="00846972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069E9" w:rsidRPr="00846972" w14:paraId="282C1EF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A4F56EC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0C672BB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C069E9" w:rsidRPr="00846972" w14:paraId="73A878A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ADAC72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BD77C5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Порядок работы с файловой системой</w:t>
            </w:r>
          </w:p>
        </w:tc>
      </w:tr>
      <w:tr w:rsidR="00C069E9" w:rsidRPr="00846972" w14:paraId="28AC846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2AD3A7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3066DBC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Основные форматы представления электронной графической и текстовой информации</w:t>
            </w:r>
          </w:p>
        </w:tc>
      </w:tr>
      <w:tr w:rsidR="00C069E9" w:rsidRPr="00846972" w14:paraId="35BF4F4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5FA18E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8C5C264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069E9" w:rsidRPr="00846972" w14:paraId="4968A20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750D4D9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30246F3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069E9" w:rsidRPr="00846972" w14:paraId="0202CA9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E1BF660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1C79DF0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Система допусков и посадок, квалитеты точности, параметры шероховатости</w:t>
            </w:r>
          </w:p>
        </w:tc>
      </w:tr>
      <w:tr w:rsidR="00C069E9" w:rsidRPr="00846972" w14:paraId="7AED82F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022EADB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698B1E6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C069E9" w:rsidRPr="00846972" w14:paraId="72B4915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4C649B3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6061731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Основы метрологии в объеме, необходимом для выполнения работы</w:t>
            </w:r>
          </w:p>
        </w:tc>
      </w:tr>
      <w:tr w:rsidR="00C069E9" w:rsidRPr="00846972" w14:paraId="23AA255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0AC86BA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5B96024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C069E9" w:rsidRPr="00846972" w14:paraId="0BFB5FA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6823EC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336E4FC" w14:textId="04133844" w:rsidR="00C069E9" w:rsidRPr="00846972" w:rsidRDefault="00C069E9" w:rsidP="00646149">
            <w:pPr>
              <w:pStyle w:val="af9"/>
              <w:jc w:val="both"/>
            </w:pPr>
            <w:r w:rsidRPr="00846972">
              <w:t xml:space="preserve">Виды, устройство, назначение, правила применения </w:t>
            </w:r>
            <w:r w:rsidR="002E024A">
              <w:t xml:space="preserve">и хранения </w:t>
            </w:r>
            <w:r w:rsidRPr="00846972">
              <w:t>средств контроля точности размеров, формы и взаимного расположения поверхностей деталей с точностью размеров по 7–14</w:t>
            </w:r>
            <w:r w:rsidR="009B6C0B">
              <w:t>-му</w:t>
            </w:r>
            <w:r w:rsidRPr="00846972">
              <w:t xml:space="preserve"> квалитет</w:t>
            </w:r>
            <w:r w:rsidR="009B6C0B">
              <w:t>у</w:t>
            </w:r>
            <w:r w:rsidRPr="00846972">
              <w:t xml:space="preserve"> </w:t>
            </w:r>
          </w:p>
        </w:tc>
      </w:tr>
      <w:tr w:rsidR="00C069E9" w:rsidRPr="00846972" w14:paraId="0D9E8A7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5907349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1A3A284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Виды и области применения калибров</w:t>
            </w:r>
          </w:p>
        </w:tc>
      </w:tr>
      <w:tr w:rsidR="00C069E9" w:rsidRPr="00846972" w14:paraId="7DBAA64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335313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A06B0D5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Устройство калибров и правила их использования</w:t>
            </w:r>
          </w:p>
        </w:tc>
      </w:tr>
      <w:tr w:rsidR="00C069E9" w:rsidRPr="00846972" w14:paraId="153F0D4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C8AF0C0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942DDAC" w14:textId="77777777" w:rsidR="00C069E9" w:rsidRPr="00846972" w:rsidRDefault="00C069E9" w:rsidP="00646149">
            <w:pPr>
              <w:pStyle w:val="af9"/>
              <w:jc w:val="both"/>
            </w:pPr>
            <w:r w:rsidRPr="00846972">
              <w:t>Приемы работы с калибрами</w:t>
            </w:r>
          </w:p>
        </w:tc>
      </w:tr>
      <w:tr w:rsidR="00C069E9" w:rsidRPr="00846972" w14:paraId="37766D7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EDA8D3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E72716E" w14:textId="1661334F" w:rsidR="00C069E9" w:rsidRPr="00846972" w:rsidRDefault="00C069E9" w:rsidP="00646149">
            <w:pPr>
              <w:pStyle w:val="af9"/>
              <w:jc w:val="both"/>
            </w:pPr>
            <w:r w:rsidRPr="00846972">
              <w:t>Виды и области применения средств контроля резьб</w:t>
            </w:r>
          </w:p>
        </w:tc>
      </w:tr>
      <w:tr w:rsidR="00C069E9" w:rsidRPr="00846972" w14:paraId="363F384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5151DB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BBE152D" w14:textId="71046EFB" w:rsidR="00C069E9" w:rsidRPr="00846972" w:rsidRDefault="00C069E9" w:rsidP="00646149">
            <w:pPr>
              <w:pStyle w:val="af9"/>
              <w:jc w:val="both"/>
            </w:pPr>
            <w:r w:rsidRPr="00846972">
              <w:t>Приемы работы со средствами контроля наружных и внутренних однозаходных треугольных, прямоугольных и трапецеидальных резьб</w:t>
            </w:r>
          </w:p>
        </w:tc>
      </w:tr>
      <w:tr w:rsidR="00C069E9" w:rsidRPr="00846972" w14:paraId="076D9C1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86A3675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DB80391" w14:textId="36E19853" w:rsidR="00C069E9" w:rsidRPr="00846972" w:rsidRDefault="00C069E9" w:rsidP="00646149">
            <w:pPr>
              <w:pStyle w:val="af9"/>
              <w:jc w:val="both"/>
            </w:pPr>
            <w:r w:rsidRPr="00846972">
              <w:t xml:space="preserve">Устройство, назначение, правила применения </w:t>
            </w:r>
            <w:r w:rsidR="002E024A">
              <w:t xml:space="preserve">и хранения </w:t>
            </w:r>
            <w:r w:rsidRPr="00846972">
              <w:t>приборов и приспособлений для контроля параметров шероховатости поверхностей</w:t>
            </w:r>
          </w:p>
        </w:tc>
      </w:tr>
      <w:tr w:rsidR="00C069E9" w:rsidRPr="00846972" w14:paraId="0FB42B6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099345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1637609" w14:textId="1E2E052E" w:rsidR="00C069E9" w:rsidRPr="00846972" w:rsidRDefault="00C069E9" w:rsidP="00646149">
            <w:pPr>
              <w:pStyle w:val="af9"/>
              <w:jc w:val="both"/>
            </w:pPr>
            <w:r w:rsidRPr="00846972">
              <w:t>Способы контроля параметров шероховатости обработанной поверхности</w:t>
            </w:r>
          </w:p>
        </w:tc>
      </w:tr>
      <w:tr w:rsidR="00C069E9" w:rsidRPr="00846972" w14:paraId="1E523C1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F2239B" w14:textId="77777777" w:rsidR="00C069E9" w:rsidRPr="00846972" w:rsidRDefault="00C069E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D4C973A" w14:textId="19B2A9A4" w:rsidR="00C069E9" w:rsidRPr="00846972" w:rsidRDefault="00C069E9" w:rsidP="00646149">
            <w:pPr>
              <w:pStyle w:val="af9"/>
              <w:jc w:val="both"/>
            </w:pPr>
            <w:r w:rsidRPr="00846972">
              <w:t>Порядок получения, хранения и сдачи средств контроля, необходимых для выполнения работ</w:t>
            </w:r>
          </w:p>
        </w:tc>
      </w:tr>
      <w:tr w:rsidR="00C069E9" w:rsidRPr="00846972" w14:paraId="081B7003" w14:textId="77777777" w:rsidTr="005D0182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53D8757B" w14:textId="77777777" w:rsidR="00C069E9" w:rsidRPr="00846972" w:rsidRDefault="00C069E9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21FC6D4" w14:textId="268AE97D" w:rsidR="00C069E9" w:rsidRPr="00846972" w:rsidRDefault="00D0020D" w:rsidP="00646149">
            <w:pPr>
              <w:pStyle w:val="af9"/>
              <w:jc w:val="both"/>
            </w:pPr>
            <w:r>
              <w:t>-</w:t>
            </w:r>
          </w:p>
        </w:tc>
      </w:tr>
    </w:tbl>
    <w:p w14:paraId="37B3763D" w14:textId="399D58BB" w:rsidR="005D0182" w:rsidRDefault="005D0182" w:rsidP="00646149">
      <w:pPr>
        <w:pStyle w:val="2"/>
        <w:spacing w:before="0" w:after="0"/>
      </w:pPr>
      <w:bookmarkStart w:id="10" w:name="_Toc35510213"/>
    </w:p>
    <w:p w14:paraId="6461C856" w14:textId="164F733F" w:rsidR="00B56FF2" w:rsidRDefault="00B56FF2" w:rsidP="00B56FF2"/>
    <w:p w14:paraId="0104EFDD" w14:textId="357298B3" w:rsidR="00B56FF2" w:rsidRDefault="00B56FF2" w:rsidP="00B56FF2"/>
    <w:p w14:paraId="0858D357" w14:textId="77777777" w:rsidR="00B56FF2" w:rsidRPr="00B56FF2" w:rsidRDefault="00B56FF2" w:rsidP="00B56FF2"/>
    <w:p w14:paraId="1FA4D106" w14:textId="7ACBC5D1" w:rsidR="00B77756" w:rsidRDefault="00B77756" w:rsidP="00646149">
      <w:pPr>
        <w:pStyle w:val="2"/>
        <w:spacing w:before="0" w:after="0"/>
      </w:pPr>
      <w:r w:rsidRPr="00846972">
        <w:t>3.3. Обобщенная трудовая функция</w:t>
      </w:r>
      <w:bookmarkEnd w:id="10"/>
    </w:p>
    <w:p w14:paraId="7670E3F3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38"/>
        <w:gridCol w:w="4547"/>
        <w:gridCol w:w="736"/>
        <w:gridCol w:w="798"/>
        <w:gridCol w:w="1659"/>
        <w:gridCol w:w="922"/>
      </w:tblGrid>
      <w:tr w:rsidR="00130082" w:rsidRPr="00846972" w14:paraId="14839471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F393EC" w14:textId="77777777" w:rsidR="00130082" w:rsidRPr="00846972" w:rsidRDefault="0013008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E75CF" w14:textId="3A2C378D" w:rsidR="00130082" w:rsidRPr="00846972" w:rsidRDefault="0018732C" w:rsidP="00646149">
            <w:pPr>
              <w:pStyle w:val="af9"/>
            </w:pPr>
            <w:r w:rsidRPr="00846972">
              <w:t>Изготовление на токарных станках простых деталей с точностью размеров по 5</w:t>
            </w:r>
            <w:r>
              <w:t xml:space="preserve">-му, </w:t>
            </w:r>
            <w:r w:rsidRPr="00846972">
              <w:t>6</w:t>
            </w:r>
            <w:r>
              <w:t>-му</w:t>
            </w:r>
            <w:r w:rsidRPr="00846972">
              <w:t xml:space="preserve"> квалитет</w:t>
            </w:r>
            <w:r>
              <w:t>у</w:t>
            </w:r>
            <w:r w:rsidRPr="00846972">
              <w:t xml:space="preserve">, деталей средней сложности с точностью размеров </w:t>
            </w:r>
            <w:r>
              <w:t xml:space="preserve">по </w:t>
            </w:r>
            <w:r w:rsidR="00D0020D">
              <w:br/>
            </w:r>
            <w:r>
              <w:t>7–9-му квалитету</w:t>
            </w:r>
            <w:r w:rsidRPr="00846972">
              <w:t xml:space="preserve">, сложных деталей – </w:t>
            </w:r>
            <w:r>
              <w:t>по 10-му, 11-му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7A856D" w14:textId="77777777" w:rsidR="00130082" w:rsidRPr="00846972" w:rsidRDefault="0013008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D90ED" w14:textId="6BD4D3F1" w:rsidR="00130082" w:rsidRPr="00D0020D" w:rsidRDefault="00565DDC" w:rsidP="00646149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8D7DFB" w14:textId="77777777" w:rsidR="00130082" w:rsidRPr="00846972" w:rsidRDefault="00130082" w:rsidP="00646149">
            <w:pPr>
              <w:ind w:lef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6F4A0" w14:textId="77777777" w:rsidR="00130082" w:rsidRPr="00846972" w:rsidRDefault="00130082" w:rsidP="00646149">
            <w:pPr>
              <w:jc w:val="center"/>
            </w:pPr>
            <w:r w:rsidRPr="00846972">
              <w:t>3</w:t>
            </w:r>
          </w:p>
        </w:tc>
      </w:tr>
    </w:tbl>
    <w:p w14:paraId="16E25F56" w14:textId="77777777" w:rsidR="000640C5" w:rsidRPr="00846972" w:rsidRDefault="000640C5" w:rsidP="00646149">
      <w:pPr>
        <w:pStyle w:val="af9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54C566DC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5702722" w14:textId="77777777" w:rsidR="00C37B23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9A025E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59A0C6" w14:textId="77777777" w:rsidR="00C37B23" w:rsidRPr="00846972" w:rsidRDefault="00C37B23" w:rsidP="00646149">
            <w:pPr>
              <w:ind w:left="57"/>
              <w:rPr>
                <w:sz w:val="18"/>
                <w:szCs w:val="18"/>
              </w:rPr>
            </w:pPr>
            <w:r w:rsidRPr="00846972"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79907E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A8ECF8" w14:textId="77777777" w:rsidR="00C37B23" w:rsidRPr="00846972" w:rsidRDefault="00C37B23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97AC9B" w14:textId="77777777" w:rsidR="00C37B23" w:rsidRPr="00846972" w:rsidRDefault="00C37B23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B77756" w:rsidRPr="00846972" w14:paraId="3A5166DA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3407FABC" w14:textId="77777777" w:rsidR="00B77756" w:rsidRPr="00846972" w:rsidRDefault="00B777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2ADEF5" w14:textId="77777777" w:rsidR="00B77756" w:rsidRPr="00846972" w:rsidRDefault="00B777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B81C9E" w14:textId="77777777" w:rsidR="00B77756" w:rsidRPr="00846972" w:rsidRDefault="00B777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62EBB68" w14:textId="77777777" w:rsidR="00B77756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D84EBC" w14:textId="77777777" w:rsidR="00B77756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FE389E4" w14:textId="77777777" w:rsidR="000640C5" w:rsidRPr="00846972" w:rsidRDefault="000640C5" w:rsidP="00646149">
      <w:pPr>
        <w:pStyle w:val="af9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B77756" w:rsidRPr="00846972" w14:paraId="0A8AEA0B" w14:textId="77777777" w:rsidTr="005D0182">
        <w:trPr>
          <w:jc w:val="center"/>
        </w:trPr>
        <w:tc>
          <w:tcPr>
            <w:tcW w:w="1295" w:type="pct"/>
            <w:shd w:val="clear" w:color="auto" w:fill="auto"/>
          </w:tcPr>
          <w:p w14:paraId="372DE1B8" w14:textId="77777777" w:rsidR="00B77756" w:rsidRPr="00846972" w:rsidRDefault="00425066" w:rsidP="00646149">
            <w:pPr>
              <w:pStyle w:val="af9"/>
            </w:pPr>
            <w:r w:rsidRPr="00846972"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76392D47" w14:textId="77777777" w:rsidR="00CB7EDF" w:rsidRPr="00846972" w:rsidRDefault="00B77756" w:rsidP="00646149">
            <w:pPr>
              <w:pStyle w:val="af9"/>
            </w:pPr>
            <w:r w:rsidRPr="00846972">
              <w:t>Токарь 4</w:t>
            </w:r>
            <w:r w:rsidR="000E66B9" w:rsidRPr="00846972">
              <w:t>-го</w:t>
            </w:r>
            <w:r w:rsidRPr="00846972">
              <w:t xml:space="preserve"> разряда</w:t>
            </w:r>
          </w:p>
        </w:tc>
      </w:tr>
    </w:tbl>
    <w:p w14:paraId="0E41552E" w14:textId="77777777" w:rsidR="000640C5" w:rsidRPr="00846972" w:rsidRDefault="000640C5" w:rsidP="00646149">
      <w:pPr>
        <w:pStyle w:val="af9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846972" w:rsidRPr="00846972" w14:paraId="3CE18A4A" w14:textId="77777777" w:rsidTr="005D0182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7B6D8D7D" w14:textId="77777777" w:rsidR="00CB7EDF" w:rsidRPr="00846972" w:rsidRDefault="00CB7EDF" w:rsidP="00646149">
            <w:pPr>
              <w:pStyle w:val="af9"/>
            </w:pPr>
            <w:r w:rsidRPr="00846972"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721A0CB2" w14:textId="77777777" w:rsidR="00371C57" w:rsidRPr="00846972" w:rsidRDefault="00D46983" w:rsidP="00646149">
            <w:pPr>
              <w:pStyle w:val="af9"/>
              <w:rPr>
                <w:lang w:eastAsia="en-US"/>
              </w:rPr>
            </w:pPr>
            <w:r w:rsidRPr="00846972">
              <w:rPr>
                <w:lang w:eastAsia="en-US"/>
              </w:rPr>
              <w:t xml:space="preserve">Среднее общее </w:t>
            </w:r>
            <w:r w:rsidR="00371C57" w:rsidRPr="00846972">
              <w:rPr>
                <w:lang w:eastAsia="en-US"/>
              </w:rPr>
              <w:t xml:space="preserve">образование и </w:t>
            </w:r>
          </w:p>
          <w:p w14:paraId="289B3C02" w14:textId="6C660DE2" w:rsidR="00D46983" w:rsidRPr="00846972" w:rsidRDefault="00371C57" w:rsidP="00646149">
            <w:pPr>
              <w:pStyle w:val="af9"/>
              <w:rPr>
                <w:lang w:eastAsia="en-US"/>
              </w:rPr>
            </w:pPr>
            <w:r w:rsidRPr="00846972">
              <w:rPr>
                <w:lang w:eastAsia="en-US"/>
              </w:rPr>
              <w:t>профессиональное</w:t>
            </w:r>
            <w:r w:rsidR="00D46983" w:rsidRPr="00846972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6659E05B" w14:textId="77777777" w:rsidR="00D46983" w:rsidRPr="00846972" w:rsidRDefault="00D46983" w:rsidP="00646149">
            <w:pPr>
              <w:pStyle w:val="af9"/>
              <w:rPr>
                <w:lang w:eastAsia="en-US"/>
              </w:rPr>
            </w:pPr>
            <w:r w:rsidRPr="00846972">
              <w:rPr>
                <w:lang w:eastAsia="en-US"/>
              </w:rPr>
              <w:t>или</w:t>
            </w:r>
          </w:p>
          <w:p w14:paraId="2100F5C7" w14:textId="77777777" w:rsidR="00CB7EDF" w:rsidRPr="00846972" w:rsidRDefault="00D46983" w:rsidP="00646149">
            <w:pPr>
              <w:pStyle w:val="af9"/>
            </w:pPr>
            <w:r w:rsidRPr="00846972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84697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846972" w:rsidRPr="00846972" w14:paraId="7C5422DF" w14:textId="77777777" w:rsidTr="005D0182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33831F29" w14:textId="77777777" w:rsidR="00B77756" w:rsidRPr="00846972" w:rsidRDefault="00B77756" w:rsidP="00646149">
            <w:pPr>
              <w:pStyle w:val="af9"/>
            </w:pPr>
            <w:r w:rsidRPr="00846972"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23407EFB" w14:textId="0491780A" w:rsidR="000F0504" w:rsidRPr="00846972" w:rsidRDefault="000F0504" w:rsidP="009B6C0B">
            <w:pPr>
              <w:pStyle w:val="af9"/>
            </w:pPr>
            <w:r w:rsidRPr="00846972">
              <w:rPr>
                <w:lang w:eastAsia="en-US"/>
              </w:rPr>
              <w:t>Не менее одного года токарем 3-го разряда при наличии</w:t>
            </w:r>
            <w:r w:rsidR="00D46983" w:rsidRPr="00846972">
              <w:rPr>
                <w:lang w:eastAsia="en-US"/>
              </w:rPr>
              <w:t xml:space="preserve"> профессионального обучения </w:t>
            </w:r>
          </w:p>
        </w:tc>
      </w:tr>
      <w:tr w:rsidR="00846972" w:rsidRPr="00846972" w14:paraId="286AA5D3" w14:textId="77777777" w:rsidTr="005D0182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42CAADFD" w14:textId="77777777" w:rsidR="0080389D" w:rsidRPr="00846972" w:rsidRDefault="0080389D" w:rsidP="00646149">
            <w:pPr>
              <w:pStyle w:val="af9"/>
            </w:pPr>
            <w:r w:rsidRPr="00846972"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408F9C66" w14:textId="043115FD" w:rsidR="0080389D" w:rsidRPr="00846972" w:rsidRDefault="00646149" w:rsidP="00646149">
            <w:pPr>
              <w:pStyle w:val="af9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80389D" w:rsidRPr="00846972">
              <w:rPr>
                <w:lang w:eastAsia="en-US"/>
              </w:rPr>
              <w:t xml:space="preserve"> </w:t>
            </w:r>
          </w:p>
          <w:p w14:paraId="606FC680" w14:textId="5C2D410B" w:rsidR="0080389D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B1F0759" w14:textId="4BDC7AC2" w:rsidR="0080389D" w:rsidRPr="00846972" w:rsidRDefault="000511B2" w:rsidP="00646149">
            <w:pPr>
              <w:pStyle w:val="af9"/>
            </w:pPr>
            <w:r w:rsidRPr="00846972">
              <w:t>Прохождение</w:t>
            </w:r>
            <w:r w:rsidR="0080389D" w:rsidRPr="00846972">
              <w:t xml:space="preserve"> инструктажа по охране труда на рабочем месте</w:t>
            </w:r>
          </w:p>
          <w:p w14:paraId="3069BBEC" w14:textId="27E14636" w:rsidR="0080389D" w:rsidRPr="00566D04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80389D" w:rsidRPr="00566D04">
              <w:t xml:space="preserve">(при работе с заготовками и технологической оснасткой массой более </w:t>
            </w:r>
            <w:r w:rsidR="007456FE" w:rsidRPr="00566D04">
              <w:t>16 кг</w:t>
            </w:r>
            <w:r w:rsidR="0080389D" w:rsidRPr="00566D04">
              <w:t>)</w:t>
            </w:r>
          </w:p>
          <w:p w14:paraId="748188D1" w14:textId="0CEEB368" w:rsidR="0080389D" w:rsidRPr="00846972" w:rsidRDefault="00566D04" w:rsidP="00646149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 w:rsidRPr="00566D04" w:rsidDel="00566D04">
              <w:t xml:space="preserve"> </w:t>
            </w:r>
            <w:r w:rsidR="0080389D" w:rsidRPr="00566D04">
              <w:t xml:space="preserve">(при работе с заготовками и технологической оснасткой массой более </w:t>
            </w:r>
            <w:r w:rsidR="007456FE" w:rsidRPr="00566D04">
              <w:t>16 кг</w:t>
            </w:r>
            <w:r w:rsidR="0080389D" w:rsidRPr="00566D04">
              <w:t>)</w:t>
            </w:r>
          </w:p>
        </w:tc>
      </w:tr>
      <w:tr w:rsidR="008F3FE2" w:rsidRPr="00846972" w14:paraId="380E6A53" w14:textId="77777777" w:rsidTr="005D0182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349F5E23" w14:textId="77777777" w:rsidR="008F3FE2" w:rsidRPr="00846972" w:rsidRDefault="008F3FE2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60EB259A" w14:textId="77777777" w:rsidR="008F3FE2" w:rsidRPr="00846972" w:rsidRDefault="008F3FE2" w:rsidP="00646149">
            <w:pPr>
              <w:pStyle w:val="af9"/>
            </w:pPr>
            <w:r w:rsidRPr="00846972">
              <w:t>-</w:t>
            </w:r>
          </w:p>
        </w:tc>
      </w:tr>
    </w:tbl>
    <w:p w14:paraId="1C11C2C7" w14:textId="77777777" w:rsidR="000640C5" w:rsidRPr="00846972" w:rsidRDefault="000640C5" w:rsidP="00646149">
      <w:pPr>
        <w:pStyle w:val="af9"/>
      </w:pPr>
    </w:p>
    <w:p w14:paraId="706A10DA" w14:textId="77777777" w:rsidR="00B77756" w:rsidRPr="00846972" w:rsidRDefault="00B77756" w:rsidP="00646149">
      <w:r w:rsidRPr="00846972">
        <w:t>Дополнительные характеристики</w:t>
      </w:r>
    </w:p>
    <w:p w14:paraId="30155CC1" w14:textId="77777777" w:rsidR="000640C5" w:rsidRPr="00846972" w:rsidRDefault="000640C5" w:rsidP="00646149">
      <w:pPr>
        <w:pStyle w:val="af9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44"/>
        <w:gridCol w:w="1236"/>
        <w:gridCol w:w="6215"/>
      </w:tblGrid>
      <w:tr w:rsidR="00846972" w:rsidRPr="00846972" w14:paraId="25E4A176" w14:textId="77777777" w:rsidTr="005D0182">
        <w:trPr>
          <w:trHeight w:val="20"/>
          <w:jc w:val="center"/>
        </w:trPr>
        <w:tc>
          <w:tcPr>
            <w:tcW w:w="1460" w:type="pct"/>
            <w:vAlign w:val="center"/>
          </w:tcPr>
          <w:p w14:paraId="3E941EC5" w14:textId="77777777" w:rsidR="00B77756" w:rsidRPr="00846972" w:rsidRDefault="00B77756" w:rsidP="00646149">
            <w:pPr>
              <w:pStyle w:val="afb"/>
            </w:pPr>
            <w:r w:rsidRPr="00846972">
              <w:t>Наименование документа</w:t>
            </w:r>
          </w:p>
        </w:tc>
        <w:tc>
          <w:tcPr>
            <w:tcW w:w="378" w:type="pct"/>
            <w:vAlign w:val="center"/>
          </w:tcPr>
          <w:p w14:paraId="536D506B" w14:textId="77777777" w:rsidR="00B77756" w:rsidRPr="00846972" w:rsidRDefault="00B77756" w:rsidP="00646149">
            <w:pPr>
              <w:pStyle w:val="afb"/>
            </w:pPr>
            <w:r w:rsidRPr="00846972">
              <w:t>Код</w:t>
            </w:r>
          </w:p>
        </w:tc>
        <w:tc>
          <w:tcPr>
            <w:tcW w:w="3162" w:type="pct"/>
            <w:vAlign w:val="center"/>
          </w:tcPr>
          <w:p w14:paraId="23B30572" w14:textId="77777777" w:rsidR="00B77756" w:rsidRPr="00846972" w:rsidRDefault="00B77756" w:rsidP="00646149">
            <w:pPr>
              <w:pStyle w:val="afb"/>
            </w:pPr>
            <w:r w:rsidRPr="00846972">
              <w:t>Наименование базовой группы, должности</w:t>
            </w:r>
            <w:r w:rsidRPr="00846972">
              <w:br/>
              <w:t>(профессии) или специальности</w:t>
            </w:r>
          </w:p>
        </w:tc>
      </w:tr>
      <w:tr w:rsidR="00846972" w:rsidRPr="00846972" w14:paraId="35D5A61C" w14:textId="77777777" w:rsidTr="005D0182">
        <w:trPr>
          <w:trHeight w:val="20"/>
          <w:jc w:val="center"/>
        </w:trPr>
        <w:tc>
          <w:tcPr>
            <w:tcW w:w="1460" w:type="pct"/>
          </w:tcPr>
          <w:p w14:paraId="4F12E470" w14:textId="77777777" w:rsidR="00906F5B" w:rsidRPr="00846972" w:rsidRDefault="00906F5B" w:rsidP="00646149">
            <w:pPr>
              <w:pStyle w:val="af9"/>
            </w:pPr>
            <w:r w:rsidRPr="00846972">
              <w:t>ОКЗ</w:t>
            </w:r>
          </w:p>
        </w:tc>
        <w:tc>
          <w:tcPr>
            <w:tcW w:w="378" w:type="pct"/>
          </w:tcPr>
          <w:p w14:paraId="22D27BD9" w14:textId="77777777" w:rsidR="00906F5B" w:rsidRPr="00846972" w:rsidRDefault="00906F5B" w:rsidP="00646149">
            <w:pPr>
              <w:pStyle w:val="af9"/>
            </w:pPr>
            <w:r w:rsidRPr="00846972">
              <w:t>7223</w:t>
            </w:r>
          </w:p>
        </w:tc>
        <w:tc>
          <w:tcPr>
            <w:tcW w:w="3162" w:type="pct"/>
          </w:tcPr>
          <w:p w14:paraId="7FE60187" w14:textId="77777777" w:rsidR="00906F5B" w:rsidRPr="00846972" w:rsidRDefault="00906F5B" w:rsidP="00646149">
            <w:pPr>
              <w:pStyle w:val="af9"/>
            </w:pPr>
            <w:r w:rsidRPr="00846972">
              <w:t>Станочники и наладчики металлообрабатывающих станков</w:t>
            </w:r>
          </w:p>
        </w:tc>
      </w:tr>
      <w:tr w:rsidR="00846972" w:rsidRPr="00846972" w14:paraId="5D929665" w14:textId="77777777" w:rsidTr="005D0182">
        <w:trPr>
          <w:trHeight w:val="20"/>
          <w:jc w:val="center"/>
        </w:trPr>
        <w:tc>
          <w:tcPr>
            <w:tcW w:w="1460" w:type="pct"/>
          </w:tcPr>
          <w:p w14:paraId="605242A2" w14:textId="77777777" w:rsidR="00711EAF" w:rsidRPr="00846972" w:rsidRDefault="00711EAF" w:rsidP="00646149">
            <w:pPr>
              <w:pStyle w:val="af9"/>
            </w:pPr>
            <w:r w:rsidRPr="00846972">
              <w:t>ЕТКС</w:t>
            </w:r>
          </w:p>
        </w:tc>
        <w:tc>
          <w:tcPr>
            <w:tcW w:w="378" w:type="pct"/>
          </w:tcPr>
          <w:p w14:paraId="4ED31F1C" w14:textId="77777777" w:rsidR="00711EAF" w:rsidRPr="00846972" w:rsidRDefault="00FE1E00" w:rsidP="00646149">
            <w:pPr>
              <w:pStyle w:val="af9"/>
            </w:pPr>
            <w:r w:rsidRPr="00846972">
              <w:t xml:space="preserve">§ </w:t>
            </w:r>
            <w:r w:rsidR="00711EAF" w:rsidRPr="00846972">
              <w:t>110</w:t>
            </w:r>
          </w:p>
        </w:tc>
        <w:tc>
          <w:tcPr>
            <w:tcW w:w="3162" w:type="pct"/>
          </w:tcPr>
          <w:p w14:paraId="145D6258" w14:textId="77777777" w:rsidR="00711EAF" w:rsidRPr="00846972" w:rsidRDefault="00711EAF" w:rsidP="00646149">
            <w:pPr>
              <w:pStyle w:val="af9"/>
            </w:pPr>
            <w:r w:rsidRPr="00846972">
              <w:t>Токарь 4-го разряда</w:t>
            </w:r>
          </w:p>
        </w:tc>
      </w:tr>
      <w:tr w:rsidR="00846972" w:rsidRPr="00846972" w14:paraId="2BDDBCA5" w14:textId="77777777" w:rsidTr="005D0182">
        <w:trPr>
          <w:trHeight w:val="20"/>
          <w:jc w:val="center"/>
        </w:trPr>
        <w:tc>
          <w:tcPr>
            <w:tcW w:w="1460" w:type="pct"/>
          </w:tcPr>
          <w:p w14:paraId="5BA08505" w14:textId="77777777" w:rsidR="00B3334C" w:rsidRPr="00846972" w:rsidRDefault="00906F5B" w:rsidP="00646149">
            <w:pPr>
              <w:pStyle w:val="af9"/>
            </w:pPr>
            <w:r w:rsidRPr="00846972">
              <w:t>ОКПДТР</w:t>
            </w:r>
          </w:p>
        </w:tc>
        <w:tc>
          <w:tcPr>
            <w:tcW w:w="378" w:type="pct"/>
          </w:tcPr>
          <w:p w14:paraId="381BF2F9" w14:textId="77777777" w:rsidR="00B3334C" w:rsidRPr="00846972" w:rsidRDefault="00906F5B" w:rsidP="00646149">
            <w:pPr>
              <w:pStyle w:val="af9"/>
            </w:pPr>
            <w:r w:rsidRPr="00846972">
              <w:t>19149</w:t>
            </w:r>
          </w:p>
        </w:tc>
        <w:tc>
          <w:tcPr>
            <w:tcW w:w="3162" w:type="pct"/>
          </w:tcPr>
          <w:p w14:paraId="2345125A" w14:textId="77777777" w:rsidR="00B3334C" w:rsidRPr="00846972" w:rsidRDefault="00B3334C" w:rsidP="00646149">
            <w:pPr>
              <w:pStyle w:val="af9"/>
            </w:pPr>
            <w:r w:rsidRPr="00846972">
              <w:t>Токарь</w:t>
            </w:r>
          </w:p>
        </w:tc>
      </w:tr>
      <w:tr w:rsidR="00846972" w:rsidRPr="00846972" w14:paraId="1C1C4DD0" w14:textId="77777777" w:rsidTr="005D0182">
        <w:trPr>
          <w:trHeight w:val="20"/>
          <w:jc w:val="center"/>
        </w:trPr>
        <w:tc>
          <w:tcPr>
            <w:tcW w:w="1460" w:type="pct"/>
          </w:tcPr>
          <w:p w14:paraId="310B57E0" w14:textId="154CC501" w:rsidR="000511B2" w:rsidRPr="00846972" w:rsidRDefault="000511B2" w:rsidP="00646149">
            <w:pPr>
              <w:pStyle w:val="af9"/>
            </w:pPr>
            <w:r w:rsidRPr="00846972">
              <w:t>ОКСО</w:t>
            </w:r>
            <w:r w:rsidRPr="00846972">
              <w:rPr>
                <w:rStyle w:val="a8"/>
              </w:rPr>
              <w:endnoteReference w:id="9"/>
            </w:r>
          </w:p>
        </w:tc>
        <w:tc>
          <w:tcPr>
            <w:tcW w:w="378" w:type="pct"/>
          </w:tcPr>
          <w:p w14:paraId="1B36E8EB" w14:textId="10C4441E" w:rsidR="000511B2" w:rsidRPr="00846972" w:rsidRDefault="0066549B" w:rsidP="00646149">
            <w:pPr>
              <w:pStyle w:val="af9"/>
            </w:pPr>
            <w:r w:rsidRPr="00846972">
              <w:t>2.15.01.26</w:t>
            </w:r>
          </w:p>
        </w:tc>
        <w:tc>
          <w:tcPr>
            <w:tcW w:w="3162" w:type="pct"/>
          </w:tcPr>
          <w:p w14:paraId="24925039" w14:textId="6EF487C7" w:rsidR="000511B2" w:rsidRPr="00846972" w:rsidRDefault="0066549B" w:rsidP="00646149">
            <w:pPr>
              <w:pStyle w:val="af9"/>
            </w:pPr>
            <w:r w:rsidRPr="00846972">
              <w:t>Токарь-универсал</w:t>
            </w:r>
          </w:p>
        </w:tc>
      </w:tr>
    </w:tbl>
    <w:p w14:paraId="18DD9921" w14:textId="77777777" w:rsidR="005D0182" w:rsidRDefault="005D0182" w:rsidP="00646149">
      <w:pPr>
        <w:pStyle w:val="3"/>
        <w:keepNext w:val="0"/>
        <w:tabs>
          <w:tab w:val="left" w:pos="3810"/>
        </w:tabs>
        <w:spacing w:before="0" w:after="0"/>
      </w:pPr>
    </w:p>
    <w:p w14:paraId="749AD763" w14:textId="08484F00" w:rsidR="00B77756" w:rsidRDefault="00B77756" w:rsidP="00646149">
      <w:pPr>
        <w:pStyle w:val="3"/>
        <w:keepNext w:val="0"/>
        <w:tabs>
          <w:tab w:val="left" w:pos="3810"/>
        </w:tabs>
        <w:spacing w:before="0" w:after="0"/>
      </w:pPr>
      <w:r w:rsidRPr="00846972">
        <w:t>3.</w:t>
      </w:r>
      <w:r w:rsidR="00ED2B51" w:rsidRPr="00846972">
        <w:t>3</w:t>
      </w:r>
      <w:r w:rsidRPr="00846972">
        <w:t>.1. Трудовая функция</w:t>
      </w:r>
    </w:p>
    <w:p w14:paraId="590B5577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46"/>
        <w:gridCol w:w="909"/>
      </w:tblGrid>
      <w:tr w:rsidR="00130082" w:rsidRPr="00846972" w14:paraId="3ED1CA63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45DBCF" w14:textId="77777777" w:rsidR="00130082" w:rsidRPr="00846972" w:rsidRDefault="0013008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A0E954D" w14:textId="6B807232" w:rsidR="00130082" w:rsidRPr="00846972" w:rsidRDefault="00130082" w:rsidP="00646149">
            <w:pPr>
              <w:pStyle w:val="af9"/>
            </w:pPr>
            <w:r w:rsidRPr="00846972">
              <w:t xml:space="preserve">Токарная обработка заготовок простых деталей </w:t>
            </w:r>
            <w:r w:rsidR="00AC2936">
              <w:t>по 5-му, 6-му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82839C" w14:textId="77777777" w:rsidR="00130082" w:rsidRPr="00846972" w:rsidRDefault="0013008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FF34E" w14:textId="7AE58C3D" w:rsidR="00130082" w:rsidRPr="00846972" w:rsidRDefault="00565DDC" w:rsidP="0064614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30082" w:rsidRPr="00846972">
              <w:t>/</w:t>
            </w:r>
            <w:r w:rsidR="00130082" w:rsidRPr="00846972">
              <w:rPr>
                <w:lang w:val="en-US"/>
              </w:rPr>
              <w:t>01.3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25C616" w14:textId="77777777" w:rsidR="00130082" w:rsidRPr="00846972" w:rsidRDefault="00130082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2D1029" w14:textId="77777777" w:rsidR="00130082" w:rsidRPr="00846972" w:rsidRDefault="00130082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3</w:t>
            </w:r>
          </w:p>
        </w:tc>
      </w:tr>
    </w:tbl>
    <w:p w14:paraId="114E1B79" w14:textId="77777777" w:rsidR="000640C5" w:rsidRPr="00846972" w:rsidRDefault="000640C5" w:rsidP="00646149">
      <w:pPr>
        <w:pStyle w:val="af9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25501725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80ACD2" w14:textId="77777777" w:rsidR="00C37B23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72F982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AEEEF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D004B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1234C" w14:textId="77777777" w:rsidR="00C37B23" w:rsidRPr="00846972" w:rsidRDefault="00C37B23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4403BC" w14:textId="77777777" w:rsidR="00C37B23" w:rsidRPr="00846972" w:rsidRDefault="00C37B23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B77756" w:rsidRPr="00846972" w14:paraId="7905444E" w14:textId="77777777" w:rsidTr="005D0182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0C94A3BC" w14:textId="77777777" w:rsidR="00B77756" w:rsidRPr="00846972" w:rsidRDefault="00B777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5A2D1A" w14:textId="77777777" w:rsidR="00B77756" w:rsidRPr="00846972" w:rsidRDefault="00B777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7811510" w14:textId="77777777" w:rsidR="00B77756" w:rsidRPr="00846972" w:rsidRDefault="00B77756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11DFC1" w14:textId="77777777" w:rsidR="00B77756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C1B9E4" w14:textId="77777777" w:rsidR="00B77756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A1A546D" w14:textId="77777777" w:rsidR="000640C5" w:rsidRPr="00846972" w:rsidRDefault="000640C5" w:rsidP="00646149">
      <w:pPr>
        <w:pStyle w:val="af9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47E3A6B3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tcMar>
              <w:left w:w="108" w:type="dxa"/>
              <w:right w:w="108" w:type="dxa"/>
            </w:tcMar>
          </w:tcPr>
          <w:p w14:paraId="3F25CF9C" w14:textId="77777777" w:rsidR="00BD623D" w:rsidRPr="00846972" w:rsidRDefault="00BD623D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89A70BC" w14:textId="4424E86A" w:rsidR="00BD623D" w:rsidRPr="005D0182" w:rsidRDefault="00BD623D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простых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3F5B988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37F0908" w14:textId="77777777" w:rsidR="00BD623D" w:rsidRPr="00846972" w:rsidRDefault="00BD623D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B8A2FE1" w14:textId="0EB7D2E6" w:rsidR="00BD623D" w:rsidRPr="005D0182" w:rsidRDefault="00A56108" w:rsidP="00646149">
            <w:pPr>
              <w:pStyle w:val="af9"/>
              <w:jc w:val="both"/>
            </w:pPr>
            <w:r w:rsidRPr="005D0182">
              <w:t xml:space="preserve">Подготовка рабочего места, настройка </w:t>
            </w:r>
            <w:r w:rsidR="00BD623D" w:rsidRPr="005D0182">
              <w:t xml:space="preserve">и наладка универсального токарного станка для обработки заготовок простых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2E88A1D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7F6C842" w14:textId="77777777" w:rsidR="00BD623D" w:rsidRPr="00846972" w:rsidRDefault="00BD623D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116D70AF" w14:textId="6DF36572" w:rsidR="00BD623D" w:rsidRPr="005D0182" w:rsidRDefault="004916E5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</w:t>
            </w:r>
            <w:r w:rsidR="00BD623D" w:rsidRPr="005D0182">
              <w:t xml:space="preserve">и доводки простых деталей с точностью размеров </w:t>
            </w:r>
            <w:r w:rsidR="00AC2936">
              <w:t>по 5-му, 6-му квалитету</w:t>
            </w:r>
            <w:r w:rsidR="00BD623D" w:rsidRPr="005D0182">
              <w:t xml:space="preserve"> </w:t>
            </w:r>
          </w:p>
        </w:tc>
      </w:tr>
      <w:tr w:rsidR="00846972" w:rsidRPr="00846972" w14:paraId="6FB5F86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D6298EE" w14:textId="77777777" w:rsidR="00BD623D" w:rsidRPr="00846972" w:rsidRDefault="00BD623D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A91A00D" w14:textId="77777777" w:rsidR="00BD623D" w:rsidRPr="005D0182" w:rsidRDefault="00BD623D" w:rsidP="00646149">
            <w:pPr>
              <w:pStyle w:val="af9"/>
              <w:jc w:val="both"/>
            </w:pPr>
            <w:r w:rsidRPr="005D0182">
              <w:t xml:space="preserve">Глубокое сверление и растачивание </w:t>
            </w:r>
            <w:r w:rsidR="00ED6554" w:rsidRPr="005D0182">
              <w:t xml:space="preserve">отверстий </w:t>
            </w:r>
            <w:r w:rsidR="00131B21" w:rsidRPr="005D0182">
              <w:t>специальными инструментами</w:t>
            </w:r>
          </w:p>
        </w:tc>
      </w:tr>
      <w:tr w:rsidR="00846972" w:rsidRPr="00846972" w14:paraId="6954DA7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3074D8D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A36F4A9" w14:textId="221F5363" w:rsidR="000E15EE" w:rsidRPr="005D0182" w:rsidRDefault="000E15EE" w:rsidP="00646149">
            <w:pPr>
              <w:pStyle w:val="af9"/>
              <w:jc w:val="both"/>
            </w:pPr>
            <w:r w:rsidRPr="005D0182">
              <w:t>Заточка простых резцов и сверл, контроль качества заточки</w:t>
            </w:r>
          </w:p>
        </w:tc>
      </w:tr>
      <w:tr w:rsidR="00846972" w:rsidRPr="00846972" w14:paraId="026ABAB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74D4C8F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B7F0188" w14:textId="66924C45" w:rsidR="00FF76E0" w:rsidRPr="005D0182" w:rsidRDefault="00FF76E0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74870AF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389BF25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676BEEA" w14:textId="17A9EB3A" w:rsidR="00FF76E0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FF76E0" w:rsidRPr="005D0182">
              <w:t>технологической оснастки, разм</w:t>
            </w:r>
            <w:r w:rsidR="00131B21" w:rsidRPr="005D0182">
              <w:t>ещенной на рабочем месте токаря</w:t>
            </w:r>
          </w:p>
        </w:tc>
      </w:tr>
      <w:tr w:rsidR="00846972" w:rsidRPr="00846972" w14:paraId="36E0AE8D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tcMar>
              <w:left w:w="108" w:type="dxa"/>
              <w:right w:w="108" w:type="dxa"/>
            </w:tcMar>
          </w:tcPr>
          <w:p w14:paraId="7BBDB95E" w14:textId="77777777" w:rsidR="004A6A54" w:rsidRPr="00846972" w:rsidRDefault="004A6A54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87D382B" w14:textId="4C2C151C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простые детали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12A4FAE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495246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8A23A57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28DFF5A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E3ABEA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EB09F67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7A806BA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2DEF8B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EF7FBB7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777C0BE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BAECD2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C00D86F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4E7A00A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CE1F7E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3F16344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846972" w:rsidRPr="00846972" w14:paraId="51C118E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97784B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92B6B53" w14:textId="313D2B43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433C1D1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7E465B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102053D0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751FA85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435D77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098130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проверку токарных станков на точность в соответствии с выполняемой работой</w:t>
            </w:r>
          </w:p>
        </w:tc>
      </w:tr>
      <w:tr w:rsidR="00846972" w:rsidRPr="00846972" w14:paraId="350D3F0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A89406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E77CD56" w14:textId="7C974418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Производить настройку токарных станков для обработки заготовки с точностью </w:t>
            </w:r>
            <w:r w:rsidR="00AC2936">
              <w:t>по 5-му, 6-му квалитету</w:t>
            </w:r>
          </w:p>
        </w:tc>
      </w:tr>
      <w:tr w:rsidR="00846972" w:rsidRPr="00846972" w14:paraId="4977FA2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836A5E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387BD5A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Устанавливать заготовки с выверкой в двух плоскостях с точностью до 0,03 мм</w:t>
            </w:r>
          </w:p>
        </w:tc>
      </w:tr>
      <w:tr w:rsidR="00846972" w:rsidRPr="00846972" w14:paraId="219CB2A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AC405C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D1D8C4F" w14:textId="62DB0FA2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Выполнять токарную обработку и доводку поверхностей заготовок простых деталей с точностью размеров </w:t>
            </w:r>
            <w:r w:rsidR="00AC2936">
              <w:t>по 5-му, 6-му квалитету</w:t>
            </w:r>
            <w:r w:rsidR="002508C2">
              <w:t xml:space="preserve"> </w:t>
            </w:r>
          </w:p>
        </w:tc>
      </w:tr>
      <w:tr w:rsidR="00846972" w:rsidRPr="00846972" w14:paraId="2881418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37F79F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1C77519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обработку длинных валов и винтов с применением подвижного и неподвижного люнетов</w:t>
            </w:r>
          </w:p>
        </w:tc>
      </w:tr>
      <w:tr w:rsidR="00846972" w:rsidRPr="00846972" w14:paraId="5A40F05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1BAC82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759E702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2F2BD85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85133A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E37D67A" w14:textId="2CCB865E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и доводке поверхностей заготовок простых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5FF30F5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4018640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2C1CD71" w14:textId="3854E662" w:rsidR="004A6A54" w:rsidRPr="005D0182" w:rsidRDefault="004A6A54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72111B7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8873A4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6D41AB2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глубокое сверление и растачивание отверстий специальными инструментами</w:t>
            </w:r>
          </w:p>
        </w:tc>
      </w:tr>
      <w:tr w:rsidR="00846972" w:rsidRPr="00846972" w14:paraId="35330CAF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558A22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451122D" w14:textId="365BF7F9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Затачивать сложные токарные </w:t>
            </w:r>
            <w:r w:rsidR="008D3B6D" w:rsidRPr="005D0182">
              <w:t>режущие инструменты</w:t>
            </w:r>
            <w:r w:rsidRPr="005D0182">
              <w:t xml:space="preserve"> в соответствии с обрабатываемым материалом</w:t>
            </w:r>
          </w:p>
        </w:tc>
      </w:tr>
      <w:tr w:rsidR="00846972" w:rsidRPr="00846972" w14:paraId="0DE47C5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27A623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C171DF1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Контролировать геометрические параметры сложных токарных режущих инструментов</w:t>
            </w:r>
          </w:p>
        </w:tc>
      </w:tr>
      <w:tr w:rsidR="00846972" w:rsidRPr="00846972" w14:paraId="2EB5EF0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1832BF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703B5197" w14:textId="1B728DFE" w:rsidR="004A6A54" w:rsidRPr="005D0182" w:rsidRDefault="004A6A54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5DF0EFD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4A01CB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D7B4AC9" w14:textId="14BE1182" w:rsidR="004A6A54" w:rsidRPr="005D0182" w:rsidRDefault="004A6A54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25A91AC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F2DD76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1CACA0FF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27290B26" w14:textId="77777777" w:rsidTr="005D0182">
        <w:trPr>
          <w:cantSplit/>
          <w:trHeight w:val="20"/>
          <w:jc w:val="center"/>
        </w:trPr>
        <w:tc>
          <w:tcPr>
            <w:tcW w:w="1330" w:type="pct"/>
            <w:vMerge w:val="restart"/>
            <w:tcMar>
              <w:left w:w="108" w:type="dxa"/>
              <w:right w:w="108" w:type="dxa"/>
            </w:tcMar>
          </w:tcPr>
          <w:p w14:paraId="2C01FF71" w14:textId="77777777" w:rsidR="004A6A54" w:rsidRPr="00846972" w:rsidRDefault="004A6A54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3B162D2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1310544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C9D8A1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72C88E84" w14:textId="01BA39F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34F361A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47D875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EBE4896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7800892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7F6489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E4BAB8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5B3955C3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479A639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8EBDAE6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3CA7E91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419BFA1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17D760C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424ECF0B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0A5DF7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6799B7C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3F6D077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469C18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831F411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444AE6C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4C4518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A784DBC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00EEBD6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8847D6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DCC47E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76497BE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1E4445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D1EEBD1" w14:textId="489B2A4F" w:rsidR="004A6A54" w:rsidRPr="005D0182" w:rsidRDefault="004A6A54" w:rsidP="00646149">
            <w:pPr>
              <w:pStyle w:val="af9"/>
              <w:jc w:val="both"/>
            </w:pPr>
            <w:r w:rsidRPr="005D0182">
              <w:t>Устройство, назначение, правила и условия</w:t>
            </w:r>
            <w:r w:rsidR="009B6C0B">
              <w:t xml:space="preserve"> эксплуатации</w:t>
            </w:r>
            <w:r w:rsidRPr="005D0182">
              <w:t xml:space="preserve"> токарных приспособлений для обработки заготовок простых деталей с точностью </w:t>
            </w:r>
            <w:r w:rsidR="00AC2936">
              <w:t>по 5-му, 6-му квалитету</w:t>
            </w:r>
          </w:p>
        </w:tc>
      </w:tr>
      <w:tr w:rsidR="00846972" w:rsidRPr="00846972" w14:paraId="1C8C095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C242C7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12CB4E6B" w14:textId="1A8F5511" w:rsidR="004A6A54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4A6A54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12D4870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434FC18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5C006DF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06EC108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E4C241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A10F0A0" w14:textId="66E573D8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 для обработки заготовок простых деталей с точностью </w:t>
            </w:r>
            <w:r w:rsidR="00AC2936">
              <w:t>по 5-му, 6-му квалитету</w:t>
            </w:r>
          </w:p>
        </w:tc>
      </w:tr>
      <w:tr w:rsidR="00846972" w:rsidRPr="00846972" w14:paraId="5E8BE97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943D6A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A8F8271" w14:textId="2C16FEF1" w:rsidR="004A6A54" w:rsidRPr="005D0182" w:rsidRDefault="004A6A54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4509355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889425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4C2ECF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5DD21C2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D4F34C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2A778C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0CEF58D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08EC92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0C8A85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846972" w:rsidRPr="00846972" w14:paraId="74F84CD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530094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EE07BC0" w14:textId="5AB25F99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2B0967D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74A9AB8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C253906" w14:textId="30820D3D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Последовательность и содержание настройки токарных станков для изготовления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7B70490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2E1294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2F8520B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Правила и приемы установки заготовок с выверкой в двух плоскостях с точностью до 0,03 мм</w:t>
            </w:r>
          </w:p>
        </w:tc>
      </w:tr>
      <w:tr w:rsidR="00846972" w:rsidRPr="00846972" w14:paraId="382B4A6C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DADC9D7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F24F72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16B2B3D1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FD2D93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6E4E85C" w14:textId="0236EF64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простых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131955D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0A91AB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272A46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и приемы обработки длинных валов и винтов с применением подвижного и неподвижного люнетов</w:t>
            </w:r>
          </w:p>
        </w:tc>
      </w:tr>
      <w:tr w:rsidR="00846972" w:rsidRPr="00846972" w14:paraId="1845FF7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4DFFC857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8B58F44" w14:textId="74043DF3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Способы и приемы обработки </w:t>
            </w:r>
            <w:r w:rsidR="00017CAB" w:rsidRPr="005D0182">
              <w:t>конических поверхностей</w:t>
            </w:r>
            <w:r w:rsidRPr="005D0182">
              <w:t xml:space="preserve"> под притирку</w:t>
            </w:r>
          </w:p>
        </w:tc>
      </w:tr>
      <w:tr w:rsidR="00846972" w:rsidRPr="00846972" w14:paraId="50F0EC96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0674BC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25D3FF2B" w14:textId="0E50DA3E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Методы выполнения </w:t>
            </w:r>
            <w:r w:rsidR="00703122" w:rsidRPr="005D0182">
              <w:t>расчетов</w:t>
            </w:r>
            <w:r w:rsidRPr="005D0182">
              <w:t xml:space="preserve"> для получения заданных </w:t>
            </w:r>
            <w:r w:rsidR="00017CAB" w:rsidRPr="005D0182">
              <w:t>конических поверхностей</w:t>
            </w:r>
            <w:r w:rsidRPr="005D0182">
              <w:t>, методы настройки узлов и механизмов станка для их обработки</w:t>
            </w:r>
          </w:p>
        </w:tc>
      </w:tr>
      <w:tr w:rsidR="00846972" w:rsidRPr="00846972" w14:paraId="65FC3ED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45B119C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6368E42" w14:textId="256E617B" w:rsidR="004A6A54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3B616DE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9036ED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3BED796" w14:textId="67192D8D" w:rsidR="004A6A54" w:rsidRPr="005D0182" w:rsidRDefault="00FE396A" w:rsidP="00646149">
            <w:pPr>
              <w:pStyle w:val="af9"/>
              <w:jc w:val="both"/>
            </w:pPr>
            <w:r w:rsidRPr="005D0182">
              <w:t xml:space="preserve">Основные виды дефектов деталей при токарной обработке </w:t>
            </w:r>
            <w:r w:rsidR="004A6A54" w:rsidRPr="005D0182">
              <w:t xml:space="preserve">заготовок простых деталей с точностью размеров </w:t>
            </w:r>
            <w:r w:rsidR="009B6C0B">
              <w:t>по 5-му, 6-му квалитету</w:t>
            </w:r>
            <w:r w:rsidR="004A6A54" w:rsidRPr="005D0182">
              <w:t xml:space="preserve">, </w:t>
            </w:r>
            <w:r w:rsidR="003245E4" w:rsidRPr="005D0182">
              <w:t>их причины</w:t>
            </w:r>
            <w:r w:rsidR="004A6A54" w:rsidRPr="005D0182">
              <w:t xml:space="preserve"> и способы предупреждения и устранения</w:t>
            </w:r>
          </w:p>
        </w:tc>
      </w:tr>
      <w:tr w:rsidR="00846972" w:rsidRPr="00846972" w14:paraId="1E73DC69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3C2440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EB7DBB0" w14:textId="115609B6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01B11E82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DDB6A2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5845B58" w14:textId="2429F0A9" w:rsidR="004A6A54" w:rsidRPr="005D0182" w:rsidRDefault="004A6A54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055604C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520575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4C2EEF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и приемы глубокого сверления и растачивания отверстий специальными инструментами</w:t>
            </w:r>
          </w:p>
        </w:tc>
      </w:tr>
      <w:tr w:rsidR="00846972" w:rsidRPr="00846972" w14:paraId="0DE35825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5000E1C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4CE1CF87" w14:textId="436D3D1F" w:rsidR="004A6A54" w:rsidRPr="005D0182" w:rsidRDefault="008D3B6D" w:rsidP="00646149">
            <w:pPr>
              <w:pStyle w:val="af9"/>
              <w:jc w:val="both"/>
            </w:pPr>
            <w:r w:rsidRPr="005D0182">
              <w:t>Токарные режущие инструменты</w:t>
            </w:r>
            <w:r w:rsidR="004A6A54" w:rsidRPr="005D0182">
              <w:t xml:space="preserve"> для глубокого сверления и растачивания отверстий</w:t>
            </w:r>
          </w:p>
        </w:tc>
      </w:tr>
      <w:tr w:rsidR="00846972" w:rsidRPr="00846972" w14:paraId="4EBC2F0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5B93EB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EA79999" w14:textId="2323A972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Геометрические параметры сложных </w:t>
            </w:r>
            <w:r w:rsidR="00960E99" w:rsidRPr="005D0182">
              <w:t xml:space="preserve">режущих инструментов </w:t>
            </w:r>
            <w:r w:rsidRPr="005D0182">
              <w:t xml:space="preserve">в зависимости от обрабатываемого и инструментального материала </w:t>
            </w:r>
          </w:p>
        </w:tc>
      </w:tr>
      <w:tr w:rsidR="00846972" w:rsidRPr="00846972" w14:paraId="766D8ED4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4647B4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3DDA2FEE" w14:textId="2CF59651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204FD110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640D654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70F273C2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Способы, правила и приемы заточки сложных токарных инструментов</w:t>
            </w:r>
          </w:p>
        </w:tc>
      </w:tr>
      <w:tr w:rsidR="00846972" w:rsidRPr="00846972" w14:paraId="70EE64AE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11428C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6D6C5B10" w14:textId="10A9B428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 xml:space="preserve">средств контроля </w:t>
            </w:r>
            <w:r w:rsidRPr="005D0182">
              <w:t>геометрических параметров сложных токарных инструментов</w:t>
            </w:r>
          </w:p>
        </w:tc>
      </w:tr>
      <w:tr w:rsidR="00846972" w:rsidRPr="00846972" w14:paraId="17D9A23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0499486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77B14C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сложных токарных инструментов</w:t>
            </w:r>
          </w:p>
        </w:tc>
      </w:tr>
      <w:tr w:rsidR="00846972" w:rsidRPr="00846972" w14:paraId="6C9F2E3D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1331C69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779D67AC" w14:textId="780257D6" w:rsidR="004A6A54" w:rsidRPr="005D0182" w:rsidRDefault="004A6A54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5EBD9478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1BDC4A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82D5909" w14:textId="0CF0A1C9" w:rsidR="004A6A54" w:rsidRPr="005D0182" w:rsidRDefault="004A6A54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617A759A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29F5B68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26756D1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45D7EC77" w14:textId="77777777" w:rsidTr="005D0182">
        <w:trPr>
          <w:cantSplit/>
          <w:trHeight w:val="20"/>
          <w:jc w:val="center"/>
        </w:trPr>
        <w:tc>
          <w:tcPr>
            <w:tcW w:w="1330" w:type="pct"/>
            <w:vMerge/>
            <w:tcMar>
              <w:left w:w="108" w:type="dxa"/>
              <w:right w:w="108" w:type="dxa"/>
            </w:tcMar>
          </w:tcPr>
          <w:p w14:paraId="31FE817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0BB8A67E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405934CA" w14:textId="77777777" w:rsidTr="005D0182">
        <w:trPr>
          <w:cantSplit/>
          <w:trHeight w:val="20"/>
          <w:jc w:val="center"/>
        </w:trPr>
        <w:tc>
          <w:tcPr>
            <w:tcW w:w="1330" w:type="pct"/>
            <w:tcMar>
              <w:left w:w="108" w:type="dxa"/>
              <w:right w:w="108" w:type="dxa"/>
            </w:tcMar>
          </w:tcPr>
          <w:p w14:paraId="07977005" w14:textId="77777777" w:rsidR="004A6A54" w:rsidRPr="00846972" w:rsidRDefault="004A6A5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tcMar>
              <w:left w:w="108" w:type="dxa"/>
              <w:right w:w="108" w:type="dxa"/>
            </w:tcMar>
          </w:tcPr>
          <w:p w14:paraId="57B11AA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3EE647B0" w14:textId="77777777" w:rsidR="005D0182" w:rsidRDefault="005D0182" w:rsidP="00646149">
      <w:pPr>
        <w:pStyle w:val="3"/>
        <w:keepNext w:val="0"/>
        <w:spacing w:before="0" w:after="0"/>
      </w:pPr>
    </w:p>
    <w:p w14:paraId="394B1056" w14:textId="23591064" w:rsidR="00AD3AF2" w:rsidRDefault="00AD3AF2" w:rsidP="00646149">
      <w:pPr>
        <w:pStyle w:val="3"/>
        <w:keepNext w:val="0"/>
        <w:spacing w:before="0" w:after="0"/>
      </w:pPr>
      <w:r w:rsidRPr="00846972">
        <w:t>3.3.2. Трудовая функция</w:t>
      </w:r>
    </w:p>
    <w:p w14:paraId="2AD6A3EC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86"/>
        <w:gridCol w:w="869"/>
      </w:tblGrid>
      <w:tr w:rsidR="00AD3AF2" w:rsidRPr="00846972" w14:paraId="40501D7F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BE7CC0" w14:textId="77777777" w:rsidR="00AD3AF2" w:rsidRPr="00846972" w:rsidRDefault="00AD3AF2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19C48C7F" w14:textId="14089B32" w:rsidR="00AD3AF2" w:rsidRPr="00846972" w:rsidRDefault="00AD3AF2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4EA733" w14:textId="77777777" w:rsidR="00AD3AF2" w:rsidRPr="00846972" w:rsidRDefault="00AD3AF2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7118CE" w14:textId="26905C0C" w:rsidR="00AD3AF2" w:rsidRPr="00846972" w:rsidRDefault="00565DDC" w:rsidP="00646149">
            <w:pPr>
              <w:pStyle w:val="afb"/>
            </w:pPr>
            <w:r>
              <w:rPr>
                <w:lang w:val="en-US"/>
              </w:rPr>
              <w:t>C</w:t>
            </w:r>
            <w:r w:rsidR="00AD3AF2" w:rsidRPr="00846972">
              <w:t>/</w:t>
            </w:r>
            <w:r w:rsidR="00AD3AF2" w:rsidRPr="00846972">
              <w:rPr>
                <w:lang w:val="en-US"/>
              </w:rPr>
              <w:t>0</w:t>
            </w:r>
            <w:r w:rsidR="00AD3AF2" w:rsidRPr="00846972">
              <w:t>2</w:t>
            </w:r>
            <w:r w:rsidR="00AD3AF2" w:rsidRPr="00846972">
              <w:rPr>
                <w:lang w:val="en-US"/>
              </w:rPr>
              <w:t>.</w:t>
            </w:r>
            <w:r w:rsidR="00AD3AF2" w:rsidRPr="00846972"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D18967" w14:textId="77777777" w:rsidR="00AD3AF2" w:rsidRPr="00846972" w:rsidRDefault="00AD3AF2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103EA" w14:textId="77777777" w:rsidR="00AD3AF2" w:rsidRPr="00846972" w:rsidRDefault="00AD3AF2" w:rsidP="00646149">
            <w:pPr>
              <w:pStyle w:val="afb"/>
            </w:pPr>
            <w:r w:rsidRPr="00846972">
              <w:t>3</w:t>
            </w:r>
          </w:p>
        </w:tc>
      </w:tr>
    </w:tbl>
    <w:p w14:paraId="5C8863C8" w14:textId="77777777" w:rsidR="00AD3AF2" w:rsidRPr="00846972" w:rsidRDefault="00AD3AF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2"/>
        <w:gridCol w:w="1193"/>
        <w:gridCol w:w="1926"/>
      </w:tblGrid>
      <w:tr w:rsidR="00846972" w:rsidRPr="00846972" w14:paraId="71E418A9" w14:textId="77777777" w:rsidTr="005D0182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68D6E8" w14:textId="77777777" w:rsidR="00AD3AF2" w:rsidRPr="00846972" w:rsidRDefault="00AD3AF2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C0967AA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DA8F17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B0573F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0FE953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6DC09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AD3AF2" w:rsidRPr="00846972" w14:paraId="44F444B2" w14:textId="77777777" w:rsidTr="005D0182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569311F7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251342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60C5B6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8D9ED3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12D7F9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9FC4750" w14:textId="77777777" w:rsidR="00AD3AF2" w:rsidRPr="00846972" w:rsidRDefault="00AD3AF2" w:rsidP="00646149">
      <w:pPr>
        <w:rPr>
          <w:szCs w:val="2"/>
          <w:lang w:val="en-US"/>
        </w:rPr>
      </w:pPr>
    </w:p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6E1BBACA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0E48C26C" w14:textId="77777777" w:rsidR="00AD3AF2" w:rsidRPr="00846972" w:rsidRDefault="00AD3AF2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</w:tcPr>
          <w:p w14:paraId="18577477" w14:textId="2B340247" w:rsidR="00AD3AF2" w:rsidRPr="005D0182" w:rsidRDefault="00AD3AF2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деталей средней сложности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5CE4A8F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8D9D51D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D18B96" w14:textId="3BC51378" w:rsidR="00AD3AF2" w:rsidRPr="005D0182" w:rsidRDefault="00A56108" w:rsidP="00646149">
            <w:pPr>
              <w:pStyle w:val="af9"/>
              <w:jc w:val="both"/>
            </w:pPr>
            <w:r w:rsidRPr="005D0182">
              <w:t xml:space="preserve">Подготовка рабочего места, настройка </w:t>
            </w:r>
            <w:r w:rsidR="00AD3AF2" w:rsidRPr="005D0182">
              <w:t xml:space="preserve">и наладка универсального токарного станка для обработки заготовок деталей средней сложности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4F61C1B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B341E9F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9878764" w14:textId="1FF17FAF" w:rsidR="00AD3AF2" w:rsidRPr="005D0182" w:rsidRDefault="00AD3AF2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деталей средней сложности с точностью размеров </w:t>
            </w:r>
            <w:r w:rsidR="00AC2936">
              <w:t>по 7–9-му квалитету</w:t>
            </w:r>
            <w:r w:rsidRPr="005D0182">
              <w:t xml:space="preserve"> </w:t>
            </w:r>
          </w:p>
        </w:tc>
      </w:tr>
      <w:tr w:rsidR="00846972" w:rsidRPr="00846972" w14:paraId="0C3DA45B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450B69B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77A5C8E" w14:textId="42933C76" w:rsidR="000E15EE" w:rsidRPr="005D0182" w:rsidRDefault="000E15EE" w:rsidP="00646149">
            <w:pPr>
              <w:pStyle w:val="af9"/>
              <w:jc w:val="both"/>
            </w:pPr>
            <w:r w:rsidRPr="005D0182">
              <w:t>Заточка простых резцов и сверл, контроль качества заточки</w:t>
            </w:r>
          </w:p>
        </w:tc>
      </w:tr>
      <w:tr w:rsidR="00846972" w:rsidRPr="00846972" w14:paraId="47ED04C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3D6F8B2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90FA2FF" w14:textId="236AC9CF" w:rsidR="00AD3AF2" w:rsidRPr="005D0182" w:rsidRDefault="00AD3AF2" w:rsidP="00646149">
            <w:pPr>
              <w:pStyle w:val="af9"/>
              <w:jc w:val="both"/>
            </w:pPr>
            <w:r w:rsidRPr="005D0182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552D172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ADD0E99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D85E849" w14:textId="79DB8CB6" w:rsidR="00AD3AF2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AD3AF2" w:rsidRPr="005D0182">
              <w:t>технологической оснастки, размещенной на рабочем месте токаря</w:t>
            </w:r>
          </w:p>
        </w:tc>
      </w:tr>
      <w:tr w:rsidR="00846972" w:rsidRPr="00846972" w14:paraId="7B4E845F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3DDE1CD1" w14:textId="77777777" w:rsidR="004A6A54" w:rsidRPr="00846972" w:rsidRDefault="004A6A54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</w:tcPr>
          <w:p w14:paraId="0D045C1D" w14:textId="6183E01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детали средней сложности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3B237CF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E39276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1AA3E44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108EE16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B7EB7E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762B38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37CC2D8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469A9D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A6A31B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2E6FF87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EFAA0E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FFAAA9B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4D83973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89BC63F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B1130A3" w14:textId="37BD0745" w:rsidR="00C15F6D" w:rsidRPr="005D0182" w:rsidRDefault="00C15F6D" w:rsidP="00646149">
            <w:pPr>
              <w:pStyle w:val="af9"/>
              <w:jc w:val="both"/>
            </w:pPr>
            <w:r w:rsidRPr="005D0182">
              <w:t>Выбирать, подготавливать к работе, устанавливать на станок и использовать универсальные и специальные приспособления</w:t>
            </w:r>
          </w:p>
        </w:tc>
      </w:tr>
      <w:tr w:rsidR="00846972" w:rsidRPr="00846972" w14:paraId="4F9B98B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C4CBCB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6F0D156" w14:textId="227E45D8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2F3E46F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F3DD74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279A1BB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7A52907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356F3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3F93427" w14:textId="35912C1C" w:rsidR="004A6A54" w:rsidRPr="005D0182" w:rsidRDefault="004A6A54" w:rsidP="00646149">
            <w:pPr>
              <w:pStyle w:val="af9"/>
              <w:jc w:val="both"/>
            </w:pPr>
            <w:r w:rsidRPr="005D0182">
              <w:t>Производить настройку токарных станков для обработки заготов</w:t>
            </w:r>
            <w:r w:rsidR="00823DE9">
              <w:t>ок</w:t>
            </w:r>
            <w:r w:rsidRPr="005D0182">
              <w:t xml:space="preserve"> деталей средней сложности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450666F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C7CFCF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201AAE7" w14:textId="0F442F7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Устанавливать заготовки с выверкой с точностью до 0,03 мм </w:t>
            </w:r>
          </w:p>
        </w:tc>
      </w:tr>
      <w:tr w:rsidR="00846972" w:rsidRPr="00846972" w14:paraId="609FAA7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1A7EB5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1FB4C01" w14:textId="39CD655A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Выполнять токарную обработку заготовок деталей средней сложности с точностью размеров </w:t>
            </w:r>
            <w:r w:rsidR="00AC2936">
              <w:t>по 7–9-му квалитету</w:t>
            </w:r>
            <w:r w:rsidRPr="005D0182">
              <w:t xml:space="preserve"> </w:t>
            </w:r>
          </w:p>
        </w:tc>
      </w:tr>
      <w:tr w:rsidR="00846972" w:rsidRPr="00846972" w14:paraId="7FAE088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170D1AA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02828B1" w14:textId="3FC601D5" w:rsidR="006E6B39" w:rsidRPr="005D0182" w:rsidRDefault="006E6B39" w:rsidP="00646149">
            <w:pPr>
              <w:pStyle w:val="af9"/>
              <w:jc w:val="both"/>
            </w:pPr>
            <w:r w:rsidRPr="005D0182">
              <w:t>Выполнять обработку длинных валов и винтов с применением подвижного и неподвижного люнетов</w:t>
            </w:r>
          </w:p>
        </w:tc>
      </w:tr>
      <w:tr w:rsidR="00846972" w:rsidRPr="00846972" w14:paraId="0CD36F2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85A6FFD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0872CED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174AFA7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5B9969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319291D" w14:textId="3C6E8E66" w:rsidR="006E6B39" w:rsidRPr="005D0182" w:rsidRDefault="006E6B39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заготовок деталей средней сложности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3FF6C23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770178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A801D75" w14:textId="24998681" w:rsidR="006E6B39" w:rsidRPr="005D0182" w:rsidRDefault="006E6B39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04BC950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88547A3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C1A36FF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Затачивать резцы и сверла в соответствии с обрабатываемым материалом</w:t>
            </w:r>
          </w:p>
        </w:tc>
      </w:tr>
      <w:tr w:rsidR="00846972" w:rsidRPr="00846972" w14:paraId="7B5F6F0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1ACFBF6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4AF9D6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Контролировать геометрические параметры резцов и сверл</w:t>
            </w:r>
          </w:p>
        </w:tc>
      </w:tr>
      <w:tr w:rsidR="00846972" w:rsidRPr="00846972" w14:paraId="55D8DD8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733CCD8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94637D6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714B3BF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BB6E37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2408C18" w14:textId="3019C5F9" w:rsidR="006E6B39" w:rsidRPr="005D0182" w:rsidRDefault="006E6B39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23FA89E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E48B5B1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66F396A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730726BC" w14:textId="77777777" w:rsidTr="005D0182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5D8A0AA9" w14:textId="77777777" w:rsidR="006E6B39" w:rsidRPr="00846972" w:rsidRDefault="006E6B39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</w:tcPr>
          <w:p w14:paraId="13C7CCC4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7599DF9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465E897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498D116" w14:textId="3D630A5E" w:rsidR="006E6B39" w:rsidRPr="005D0182" w:rsidRDefault="006E6B39" w:rsidP="00646149">
            <w:pPr>
              <w:pStyle w:val="af9"/>
              <w:jc w:val="both"/>
            </w:pPr>
            <w:r w:rsidRPr="005D0182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329476D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B231F83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D7CAA0C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6A3207E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49EC52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9FD6C56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4914892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C6692B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61685B7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7B0B09E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3DEAEE8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0E8B8ED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22CB3E3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186D5E7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CC8EA24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5DD2D0E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A1ECDB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AC62053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659749C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BA49244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38C39EE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1137D8C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7F67444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4D74326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2BFB360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8336B0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2D5B7DC" w14:textId="269549AA" w:rsidR="006E6B39" w:rsidRPr="005D0182" w:rsidRDefault="006E6B39" w:rsidP="00646149">
            <w:pPr>
              <w:pStyle w:val="af9"/>
              <w:jc w:val="both"/>
            </w:pPr>
            <w:r w:rsidRPr="005D0182">
              <w:t xml:space="preserve">Устройство, назначение, правила эксплуатации приспособлений, применяемых для обработки деталей средней сложности с точностью размеров поверхностей </w:t>
            </w:r>
            <w:r w:rsidR="00AC2936">
              <w:t>по 7–9-му квалитету</w:t>
            </w:r>
          </w:p>
        </w:tc>
      </w:tr>
      <w:tr w:rsidR="00846972" w:rsidRPr="00846972" w14:paraId="077425F9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F55ADB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F5741B" w14:textId="4BC47ECA" w:rsidR="006E6B39" w:rsidRPr="005D0182" w:rsidRDefault="006E6B39" w:rsidP="00646149">
            <w:pPr>
              <w:pStyle w:val="af9"/>
              <w:jc w:val="both"/>
            </w:pPr>
            <w:r w:rsidRPr="005D0182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2BC1F26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DE1862B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FE4E8C1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7E46D6B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A7C4AE7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D526DB1" w14:textId="68F128EB" w:rsidR="006E6B39" w:rsidRPr="005D0182" w:rsidRDefault="006E6B39" w:rsidP="00646149">
            <w:pPr>
              <w:pStyle w:val="af9"/>
              <w:jc w:val="both"/>
            </w:pPr>
            <w:r w:rsidRPr="005D0182">
              <w:t>Конструкция, назначение, геометрические параметры и правила эксплуатации режущих инструментов, применяемых</w:t>
            </w:r>
            <w:r w:rsidR="005839EE" w:rsidRPr="005D0182">
              <w:t xml:space="preserve"> на токарных станках</w:t>
            </w:r>
          </w:p>
        </w:tc>
      </w:tr>
      <w:tr w:rsidR="00846972" w:rsidRPr="00846972" w14:paraId="5F0F4C2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EA9471B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F19E266" w14:textId="49222E36" w:rsidR="006E6B39" w:rsidRPr="005D0182" w:rsidRDefault="006E6B39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269B3D7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8EA547B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0B7CF60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0B05664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C90C7EF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952DD6C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2F09519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93121C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CE8EE43" w14:textId="4DF5E2B4" w:rsidR="006E6B39" w:rsidRPr="005D0182" w:rsidRDefault="006E6B39" w:rsidP="00646149">
            <w:pPr>
              <w:pStyle w:val="af9"/>
              <w:jc w:val="both"/>
            </w:pPr>
            <w:r w:rsidRPr="005D0182">
              <w:t>Устройство и правила эксплуатации токарных станков</w:t>
            </w:r>
          </w:p>
        </w:tc>
      </w:tr>
      <w:tr w:rsidR="00846972" w:rsidRPr="00846972" w14:paraId="1071E72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38AD742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070BF90" w14:textId="6D06E057" w:rsidR="006E6B39" w:rsidRPr="005D0182" w:rsidRDefault="006E6B39" w:rsidP="00646149">
            <w:pPr>
              <w:pStyle w:val="af9"/>
              <w:jc w:val="both"/>
            </w:pPr>
            <w:r w:rsidRPr="005D0182">
              <w:t>Последовательность и содержание настройки токарных станков</w:t>
            </w:r>
          </w:p>
        </w:tc>
      </w:tr>
      <w:tr w:rsidR="00846972" w:rsidRPr="00846972" w14:paraId="1495E50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CBEB0D1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A922B5A" w14:textId="3BC1433D" w:rsidR="006E6B39" w:rsidRPr="005D0182" w:rsidRDefault="006E6B39" w:rsidP="00646149">
            <w:pPr>
              <w:pStyle w:val="af9"/>
              <w:jc w:val="both"/>
            </w:pPr>
            <w:r w:rsidRPr="005D0182">
              <w:t>Правила и приемы установки заготовок с выверкой с точностью до 0,03</w:t>
            </w:r>
            <w:r w:rsidR="009C02B2">
              <w:t> </w:t>
            </w:r>
            <w:r w:rsidRPr="005D0182">
              <w:t xml:space="preserve">мм </w:t>
            </w:r>
          </w:p>
        </w:tc>
      </w:tr>
      <w:tr w:rsidR="00846972" w:rsidRPr="00846972" w14:paraId="5B4422A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580F6E4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F8C7A7E" w14:textId="77777777" w:rsidR="006E6B39" w:rsidRPr="005D0182" w:rsidRDefault="006E6B39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7C4F30A4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FF2CD5D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0BD616D" w14:textId="1FC84AEA" w:rsidR="006E6B39" w:rsidRPr="005D0182" w:rsidRDefault="006E6B39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деталей средней сложности с точностью размеров </w:t>
            </w:r>
            <w:r w:rsidR="00AC2936">
              <w:t>по 7–9-му квалитету</w:t>
            </w:r>
          </w:p>
        </w:tc>
      </w:tr>
      <w:tr w:rsidR="00846972" w:rsidRPr="00846972" w14:paraId="3E52585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72E10C5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D4655B1" w14:textId="2FDF17C0" w:rsidR="002449E2" w:rsidRPr="005D0182" w:rsidRDefault="002449E2" w:rsidP="00646149">
            <w:pPr>
              <w:pStyle w:val="af9"/>
              <w:jc w:val="both"/>
            </w:pPr>
            <w:r w:rsidRPr="005D0182">
              <w:t>Способы и приемы обработки длинных валов и винтов с применением подвижного и неподвижного люнетов</w:t>
            </w:r>
          </w:p>
        </w:tc>
      </w:tr>
      <w:tr w:rsidR="00846972" w:rsidRPr="00846972" w14:paraId="2A9A841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509FD91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B515799" w14:textId="4B649393" w:rsidR="002449E2" w:rsidRPr="005D0182" w:rsidRDefault="002449E2" w:rsidP="00646149">
            <w:pPr>
              <w:pStyle w:val="af9"/>
              <w:jc w:val="both"/>
            </w:pPr>
            <w:r w:rsidRPr="005D0182">
              <w:t>Способы и приемы обработки конических поверхностей</w:t>
            </w:r>
          </w:p>
        </w:tc>
      </w:tr>
      <w:tr w:rsidR="00846972" w:rsidRPr="00846972" w14:paraId="3FF232C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4C940D8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7C94894" w14:textId="627993CD" w:rsidR="002449E2" w:rsidRPr="005D0182" w:rsidRDefault="002449E2" w:rsidP="00646149">
            <w:pPr>
              <w:pStyle w:val="af9"/>
              <w:jc w:val="both"/>
            </w:pPr>
            <w:r w:rsidRPr="005D0182">
              <w:t xml:space="preserve">Методы выполнения расчетов для получения конических поверхностей </w:t>
            </w:r>
          </w:p>
        </w:tc>
      </w:tr>
      <w:tr w:rsidR="00846972" w:rsidRPr="00846972" w14:paraId="20941D2A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77583F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78125CE" w14:textId="0B01F924" w:rsidR="002449E2" w:rsidRPr="005D0182" w:rsidRDefault="002449E2" w:rsidP="00646149">
            <w:pPr>
              <w:pStyle w:val="af9"/>
              <w:jc w:val="both"/>
            </w:pPr>
            <w:r w:rsidRPr="005D0182">
              <w:t>Методы настройки узлов и механизмов станка для обработки конических поверхностей</w:t>
            </w:r>
          </w:p>
        </w:tc>
      </w:tr>
      <w:tr w:rsidR="00846972" w:rsidRPr="00846972" w14:paraId="565F6A25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991D98C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B53BBFA" w14:textId="54EC171C" w:rsidR="002449E2" w:rsidRPr="005D0182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7EA2F8A6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577DEE4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2AE9551" w14:textId="3D45C0A5" w:rsidR="002449E2" w:rsidRPr="005D0182" w:rsidRDefault="002449E2" w:rsidP="00646149">
            <w:pPr>
              <w:pStyle w:val="af9"/>
              <w:jc w:val="both"/>
            </w:pPr>
            <w:r w:rsidRPr="005D0182">
              <w:t>Основные виды дефектов деталей при токарной обработке заготовок деталей средней сложности с точностью размеров по 7–9</w:t>
            </w:r>
            <w:r w:rsidR="009C02B2">
              <w:t>-му</w:t>
            </w:r>
            <w:r w:rsidRPr="005D0182">
              <w:t xml:space="preserve"> квалитету, </w:t>
            </w:r>
            <w:r w:rsidR="003245E4" w:rsidRPr="005D0182">
              <w:t>их причины</w:t>
            </w:r>
            <w:r w:rsidRPr="005D0182">
              <w:t xml:space="preserve"> и способы предупреждения и устранения</w:t>
            </w:r>
          </w:p>
        </w:tc>
      </w:tr>
      <w:tr w:rsidR="00846972" w:rsidRPr="00846972" w14:paraId="6CDE054E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D29E94C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BE7F63A" w14:textId="321B1101" w:rsidR="002449E2" w:rsidRPr="005D0182" w:rsidRDefault="002449E2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1A816CD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C7E734E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A1A3574" w14:textId="1C1F3A28" w:rsidR="002449E2" w:rsidRPr="005D0182" w:rsidRDefault="002449E2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06226910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23A76A8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7E70E75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846972" w:rsidRPr="00846972" w14:paraId="12966C0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1253405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B49A046" w14:textId="2DA8E421" w:rsidR="002449E2" w:rsidRPr="005D0182" w:rsidRDefault="002449E2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5B737988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FBB3723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C3F1773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Способы, правила и приемы заточки простых резцов и сверл</w:t>
            </w:r>
          </w:p>
        </w:tc>
      </w:tr>
      <w:tr w:rsidR="00846972" w:rsidRPr="00846972" w14:paraId="121D26D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80A3FAD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C39D7EB" w14:textId="11D2904F" w:rsidR="002449E2" w:rsidRPr="005D0182" w:rsidRDefault="002449E2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>средств контроля</w:t>
            </w:r>
            <w:r w:rsidRPr="005D0182">
              <w:t xml:space="preserve"> геометрических параметров резцов и сверл</w:t>
            </w:r>
          </w:p>
        </w:tc>
      </w:tr>
      <w:tr w:rsidR="00846972" w:rsidRPr="00846972" w14:paraId="0654BA0F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66EE9B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EDC5926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резцов и сверл</w:t>
            </w:r>
          </w:p>
        </w:tc>
      </w:tr>
      <w:tr w:rsidR="00846972" w:rsidRPr="00846972" w14:paraId="06D02E8D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B728E36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C6B9BB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4C7C8342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B96952F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AE63498" w14:textId="7506D29D" w:rsidR="002449E2" w:rsidRPr="005D0182" w:rsidRDefault="002449E2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2CC50807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FC46539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C6C2B47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5AF13301" w14:textId="77777777" w:rsidTr="005D0182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DD1C817" w14:textId="77777777" w:rsidR="002449E2" w:rsidRPr="00846972" w:rsidRDefault="002449E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3F5E224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733609AA" w14:textId="77777777" w:rsidTr="005D0182">
        <w:trPr>
          <w:trHeight w:val="20"/>
        </w:trPr>
        <w:tc>
          <w:tcPr>
            <w:tcW w:w="1257" w:type="pct"/>
            <w:shd w:val="clear" w:color="auto" w:fill="auto"/>
          </w:tcPr>
          <w:p w14:paraId="723E827B" w14:textId="77777777" w:rsidR="002449E2" w:rsidRPr="00846972" w:rsidRDefault="002449E2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</w:tcPr>
          <w:p w14:paraId="63208FB5" w14:textId="77777777" w:rsidR="002449E2" w:rsidRPr="005D0182" w:rsidRDefault="002449E2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6E7C9D55" w14:textId="77777777" w:rsidR="005D0182" w:rsidRDefault="005D0182" w:rsidP="00646149">
      <w:pPr>
        <w:pStyle w:val="3"/>
        <w:keepNext w:val="0"/>
        <w:spacing w:before="0" w:after="0"/>
      </w:pPr>
    </w:p>
    <w:p w14:paraId="7B1DA2B5" w14:textId="3DACBBE4" w:rsidR="00D50CF4" w:rsidRDefault="00D50CF4" w:rsidP="00646149">
      <w:pPr>
        <w:pStyle w:val="3"/>
        <w:keepNext w:val="0"/>
        <w:spacing w:before="0" w:after="0"/>
      </w:pPr>
      <w:r w:rsidRPr="00846972">
        <w:t>3.</w:t>
      </w:r>
      <w:r w:rsidR="006C1DBF" w:rsidRPr="00846972">
        <w:t>3</w:t>
      </w:r>
      <w:r w:rsidRPr="00846972">
        <w:t>.</w:t>
      </w:r>
      <w:r w:rsidR="00D84690" w:rsidRPr="00846972">
        <w:t>3</w:t>
      </w:r>
      <w:r w:rsidRPr="00846972">
        <w:t>. Трудовая функция</w:t>
      </w:r>
    </w:p>
    <w:p w14:paraId="26B0F6F7" w14:textId="77777777" w:rsidR="005D0182" w:rsidRPr="005D0182" w:rsidRDefault="005D018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86"/>
        <w:gridCol w:w="869"/>
      </w:tblGrid>
      <w:tr w:rsidR="00130082" w:rsidRPr="00846972" w14:paraId="36C8DCCB" w14:textId="77777777" w:rsidTr="005D0182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F805F2" w14:textId="77777777" w:rsidR="00130082" w:rsidRPr="00846972" w:rsidRDefault="00130082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5808E90F" w14:textId="587EB882" w:rsidR="00130082" w:rsidRPr="00846972" w:rsidRDefault="00130082" w:rsidP="00646149">
            <w:pPr>
              <w:pStyle w:val="af9"/>
            </w:pPr>
            <w:r w:rsidRPr="00846972">
              <w:t xml:space="preserve">Токарная обработка заготовок сложных деталей </w:t>
            </w:r>
            <w:r w:rsidR="00AC2936">
              <w:t>по 10-му, 11-му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E1BD9D" w14:textId="77777777" w:rsidR="00130082" w:rsidRPr="00846972" w:rsidRDefault="00130082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340FB8" w14:textId="19C531EB" w:rsidR="00130082" w:rsidRPr="00846972" w:rsidRDefault="00565DDC" w:rsidP="00646149">
            <w:r>
              <w:t>C</w:t>
            </w:r>
            <w:r w:rsidR="00130082" w:rsidRPr="00846972">
              <w:t>/</w:t>
            </w:r>
            <w:r w:rsidR="00130082" w:rsidRPr="00846972">
              <w:rPr>
                <w:lang w:val="en-US"/>
              </w:rPr>
              <w:t>0</w:t>
            </w:r>
            <w:r w:rsidR="00130082" w:rsidRPr="00846972">
              <w:t>3</w:t>
            </w:r>
            <w:r w:rsidR="00130082" w:rsidRPr="00846972">
              <w:rPr>
                <w:lang w:val="en-US"/>
              </w:rPr>
              <w:t>.</w:t>
            </w:r>
            <w:r w:rsidR="00130082" w:rsidRPr="00846972">
              <w:t>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4BDDF5" w14:textId="77777777" w:rsidR="00130082" w:rsidRPr="00846972" w:rsidRDefault="00130082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8EF138" w14:textId="77777777" w:rsidR="00130082" w:rsidRPr="00846972" w:rsidRDefault="00130082" w:rsidP="00646149">
            <w:pPr>
              <w:jc w:val="center"/>
            </w:pPr>
            <w:r w:rsidRPr="00846972">
              <w:t>3</w:t>
            </w:r>
          </w:p>
        </w:tc>
      </w:tr>
    </w:tbl>
    <w:p w14:paraId="52CB1D81" w14:textId="79538C9D" w:rsidR="00D50CF4" w:rsidRDefault="00D50CF4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2"/>
        <w:gridCol w:w="1193"/>
        <w:gridCol w:w="1926"/>
      </w:tblGrid>
      <w:tr w:rsidR="00846972" w:rsidRPr="00846972" w14:paraId="157F8152" w14:textId="77777777" w:rsidTr="00550226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37BBD3" w14:textId="77777777" w:rsidR="00D50CF4" w:rsidRPr="00846972" w:rsidRDefault="00D50CF4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62D5EF3" w14:textId="77777777" w:rsidR="00D50CF4" w:rsidRPr="00846972" w:rsidRDefault="00D50CF4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A06D31" w14:textId="77777777" w:rsidR="00D50CF4" w:rsidRPr="00846972" w:rsidRDefault="00D50CF4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89AD45" w14:textId="77777777" w:rsidR="00D50CF4" w:rsidRPr="00846972" w:rsidRDefault="00D50CF4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8F9F2" w14:textId="77777777" w:rsidR="00D50CF4" w:rsidRPr="00846972" w:rsidRDefault="00D50CF4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99680" w14:textId="77777777" w:rsidR="00D50CF4" w:rsidRPr="00846972" w:rsidRDefault="00D50CF4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D50CF4" w:rsidRPr="00846972" w14:paraId="3978F649" w14:textId="77777777" w:rsidTr="00550226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5790F1F1" w14:textId="77777777" w:rsidR="00D50CF4" w:rsidRPr="00846972" w:rsidRDefault="00D50CF4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9E8B81" w14:textId="77777777" w:rsidR="00D50CF4" w:rsidRPr="00846972" w:rsidRDefault="00D50CF4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5AD5B7" w14:textId="77777777" w:rsidR="00D50CF4" w:rsidRPr="00846972" w:rsidRDefault="00D50CF4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C59F13" w14:textId="77777777" w:rsidR="00D50CF4" w:rsidRPr="00846972" w:rsidRDefault="00D50CF4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7494AF" w14:textId="77777777" w:rsidR="00D50CF4" w:rsidRPr="00846972" w:rsidRDefault="00D50CF4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8D19E5" w14:textId="77777777" w:rsidR="00D50CF4" w:rsidRPr="00846972" w:rsidRDefault="00D50CF4" w:rsidP="00646149">
      <w:pPr>
        <w:rPr>
          <w:szCs w:val="2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67C54E35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0275C0D" w14:textId="77777777" w:rsidR="00D84B47" w:rsidRPr="00846972" w:rsidRDefault="00D84B47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1035449" w14:textId="133E7CCD" w:rsidR="00D84B47" w:rsidRPr="005D0182" w:rsidRDefault="00D84B47" w:rsidP="00646149">
            <w:pPr>
              <w:pStyle w:val="af9"/>
              <w:jc w:val="both"/>
            </w:pPr>
            <w:r w:rsidRPr="005D0182">
              <w:t xml:space="preserve">Анализ исходных данных для выполнения токарной обработки заготовок сложных деталей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617B02F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56315B" w14:textId="77777777" w:rsidR="00D84B47" w:rsidRPr="00846972" w:rsidRDefault="00D84B47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0B02B53" w14:textId="2D0CFB9B" w:rsidR="00D84B47" w:rsidRPr="005D0182" w:rsidRDefault="00A56108" w:rsidP="00646149">
            <w:pPr>
              <w:pStyle w:val="af9"/>
              <w:jc w:val="both"/>
            </w:pPr>
            <w:r w:rsidRPr="005D0182">
              <w:t xml:space="preserve">Подготовка рабочего места, настройка </w:t>
            </w:r>
            <w:r w:rsidR="00D84B47" w:rsidRPr="005D0182">
              <w:t xml:space="preserve">и наладка универсального токарного станка для обработки заготовок сложных деталей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2D64EEE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2E9D12" w14:textId="77777777" w:rsidR="00D84B47" w:rsidRPr="00846972" w:rsidRDefault="00D84B47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24C8A5D" w14:textId="0AD1240D" w:rsidR="00D84B47" w:rsidRPr="005D0182" w:rsidRDefault="004916E5" w:rsidP="00646149">
            <w:pPr>
              <w:pStyle w:val="af9"/>
              <w:jc w:val="both"/>
            </w:pPr>
            <w:r w:rsidRPr="005D0182">
              <w:t xml:space="preserve">Выполнение технологических операций точения </w:t>
            </w:r>
            <w:r w:rsidR="00D84B47" w:rsidRPr="005D0182">
              <w:t xml:space="preserve">и доводки сложных деталей с точностью размеров </w:t>
            </w:r>
            <w:r w:rsidR="00AC2936">
              <w:t>по 10-му, 11-му квалитету</w:t>
            </w:r>
            <w:r w:rsidR="00D84B47" w:rsidRPr="005D0182">
              <w:t xml:space="preserve"> </w:t>
            </w:r>
          </w:p>
        </w:tc>
      </w:tr>
      <w:tr w:rsidR="00846972" w:rsidRPr="00846972" w14:paraId="57389EA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2EA51C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C80E0B0" w14:textId="7229DE50" w:rsidR="000E15EE" w:rsidRPr="005D0182" w:rsidRDefault="000E15EE" w:rsidP="00646149">
            <w:pPr>
              <w:pStyle w:val="af9"/>
              <w:jc w:val="both"/>
            </w:pPr>
            <w:r w:rsidRPr="005D0182">
              <w:t>Заточка простых резцов и сверл, контроль качества заточки</w:t>
            </w:r>
          </w:p>
        </w:tc>
      </w:tr>
      <w:tr w:rsidR="00846972" w:rsidRPr="00846972" w14:paraId="2BD111A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2B108F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9271804" w14:textId="14DA38E9" w:rsidR="00FF76E0" w:rsidRPr="005D0182" w:rsidRDefault="00FF76E0" w:rsidP="00646149">
            <w:pPr>
              <w:pStyle w:val="af9"/>
              <w:jc w:val="both"/>
            </w:pPr>
            <w:r w:rsidRPr="005D0182">
              <w:t>Проведение регламентных работ по техническому обслуживанию</w:t>
            </w:r>
            <w:r w:rsidR="00ED6554" w:rsidRPr="005D0182">
              <w:t xml:space="preserve"> </w:t>
            </w:r>
            <w:r w:rsidRPr="005D0182">
              <w:t xml:space="preserve">токарных станков </w:t>
            </w:r>
          </w:p>
        </w:tc>
      </w:tr>
      <w:tr w:rsidR="00846972" w:rsidRPr="00846972" w14:paraId="65F386B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9F9A27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BE97328" w14:textId="28A80EE3" w:rsidR="00FF76E0" w:rsidRPr="005D0182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FF76E0" w:rsidRPr="005D0182">
              <w:t xml:space="preserve">технологической </w:t>
            </w:r>
            <w:r w:rsidR="00426BC3" w:rsidRPr="005D0182">
              <w:t>оснастки,</w:t>
            </w:r>
            <w:r w:rsidR="00FF76E0" w:rsidRPr="005D0182">
              <w:t xml:space="preserve"> размещенной на рабочем месте токаря </w:t>
            </w:r>
          </w:p>
        </w:tc>
      </w:tr>
      <w:tr w:rsidR="00846972" w:rsidRPr="00846972" w14:paraId="3AAB7DBF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A841BBB" w14:textId="77777777" w:rsidR="00FF76E0" w:rsidRPr="00846972" w:rsidRDefault="00FF76E0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928BB6F" w14:textId="5D780C56" w:rsidR="00FF76E0" w:rsidRPr="005D0182" w:rsidRDefault="00FF76E0" w:rsidP="00646149">
            <w:pPr>
              <w:pStyle w:val="af9"/>
              <w:jc w:val="both"/>
            </w:pPr>
            <w:r w:rsidRPr="005D0182">
              <w:t xml:space="preserve">Читать и применять техническую документацию на сложные детали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64CAD5B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03DBD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F1647BD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0E8EC5A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475557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45DD3B0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2CAEAE1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4172C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7DD37B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7E73F3C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59569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25B951B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775BD97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15B809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E6016E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универсальные и специальные приспособления </w:t>
            </w:r>
          </w:p>
        </w:tc>
      </w:tr>
      <w:tr w:rsidR="00846972" w:rsidRPr="00846972" w14:paraId="4830C9E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B3592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070887C" w14:textId="77788990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Выбирать, подготавливать к работе, устанавливать на станок и использовать </w:t>
            </w:r>
            <w:r w:rsidR="008D3B6D" w:rsidRPr="005D0182">
              <w:t>токарные режущие инструменты</w:t>
            </w:r>
          </w:p>
        </w:tc>
      </w:tr>
      <w:tr w:rsidR="00846972" w:rsidRPr="00846972" w14:paraId="6D8992F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BF4A8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F9A4D0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Определять степень износа режущих инструментов</w:t>
            </w:r>
          </w:p>
        </w:tc>
      </w:tr>
      <w:tr w:rsidR="00846972" w:rsidRPr="00846972" w14:paraId="421F596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D7882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490627E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проверку токарных станков на точность в соответствии с выполняемой работой</w:t>
            </w:r>
          </w:p>
        </w:tc>
      </w:tr>
      <w:tr w:rsidR="00846972" w:rsidRPr="00846972" w14:paraId="30478A0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B6D31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BCDC691" w14:textId="6AA1F3C0" w:rsidR="004A6A54" w:rsidRPr="005D0182" w:rsidRDefault="004A6A54" w:rsidP="00646149">
            <w:pPr>
              <w:pStyle w:val="af9"/>
              <w:jc w:val="both"/>
            </w:pPr>
            <w:r w:rsidRPr="005D0182">
              <w:t>Производить настройку токарных станков для обработки заготов</w:t>
            </w:r>
            <w:r w:rsidR="009C02B2">
              <w:t>ок</w:t>
            </w:r>
            <w:r w:rsidRPr="005D0182">
              <w:t xml:space="preserve"> сложных деталей с точностью </w:t>
            </w:r>
            <w:r w:rsidR="00AC2936">
              <w:t>по 10-му, 11-му квалитету</w:t>
            </w:r>
          </w:p>
        </w:tc>
      </w:tr>
      <w:tr w:rsidR="00846972" w:rsidRPr="00846972" w14:paraId="32253C7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8646B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152D79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Устанавливать заготовки с выверкой в двух плоскостях с точностью до 0,03 мм</w:t>
            </w:r>
          </w:p>
        </w:tc>
      </w:tr>
      <w:tr w:rsidR="00846972" w:rsidRPr="00846972" w14:paraId="0F89169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98D195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512DBDB" w14:textId="38876D3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Выполнять токарную обработку и доводку поверхностей заготовок сложных деталей с точностью размеров </w:t>
            </w:r>
            <w:r w:rsidR="00AC2936">
              <w:t>по 10-му, 11-му квалитету</w:t>
            </w:r>
            <w:r w:rsidRPr="005D0182">
              <w:t xml:space="preserve"> </w:t>
            </w:r>
          </w:p>
        </w:tc>
      </w:tr>
      <w:tr w:rsidR="00846972" w:rsidRPr="00846972" w14:paraId="1B0F4EA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342A8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150FD3A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токарную обработку длинных валов и винтов с применением подвижного и неподвижного люнетов</w:t>
            </w:r>
          </w:p>
        </w:tc>
      </w:tr>
      <w:tr w:rsidR="00846972" w:rsidRPr="00846972" w14:paraId="7FA50E8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549E39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EAD0BA8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Применять смазочно-охлаждающие жидкости</w:t>
            </w:r>
          </w:p>
        </w:tc>
      </w:tr>
      <w:tr w:rsidR="00846972" w:rsidRPr="00846972" w14:paraId="6E243F2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A2B0ED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0E5E237" w14:textId="41DFAA0E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Выявлять причины </w:t>
            </w:r>
            <w:r w:rsidR="00C10499" w:rsidRPr="005D0182">
              <w:t>возникновения дефектов</w:t>
            </w:r>
            <w:r w:rsidRPr="005D0182">
              <w:t xml:space="preserve">, предупреждать и устранять возможный брак при токарной обработке и доводке поверхностей заготовок сложных деталей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15F3BB3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B0518C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D941B9A" w14:textId="5D28AF64" w:rsidR="004A6A54" w:rsidRPr="005D0182" w:rsidRDefault="004A6A54" w:rsidP="00646149">
            <w:pPr>
              <w:pStyle w:val="af9"/>
              <w:jc w:val="both"/>
            </w:pPr>
            <w:r w:rsidRPr="005D0182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6FD55F4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61DF6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C47BFD" w14:textId="0144D797" w:rsidR="004A6A54" w:rsidRPr="005D0182" w:rsidRDefault="004A6A54" w:rsidP="00646149">
            <w:pPr>
              <w:pStyle w:val="af9"/>
              <w:jc w:val="both"/>
            </w:pPr>
            <w:r w:rsidRPr="005D0182">
              <w:t>Затачивать сложные токарные</w:t>
            </w:r>
            <w:r w:rsidR="008D3B6D" w:rsidRPr="005D0182">
              <w:t xml:space="preserve"> режущие инструменты</w:t>
            </w:r>
            <w:r w:rsidRPr="005D0182">
              <w:t xml:space="preserve"> в соответствии с обрабатываемым материалом</w:t>
            </w:r>
          </w:p>
        </w:tc>
      </w:tr>
      <w:tr w:rsidR="00846972" w:rsidRPr="00846972" w14:paraId="01C2C46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B4A30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7DFDA34" w14:textId="6E535E25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Контролировать геометрические параметры сложных </w:t>
            </w:r>
            <w:r w:rsidR="008D3B6D" w:rsidRPr="005D0182">
              <w:t xml:space="preserve">токарных режущих инструментов </w:t>
            </w:r>
          </w:p>
        </w:tc>
      </w:tr>
      <w:tr w:rsidR="00846972" w:rsidRPr="00846972" w14:paraId="2ED5DA9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F4554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378DD7C" w14:textId="5251DA7B" w:rsidR="004A6A54" w:rsidRPr="005D0182" w:rsidRDefault="004A6A54" w:rsidP="00646149">
            <w:pPr>
              <w:pStyle w:val="af9"/>
              <w:jc w:val="both"/>
            </w:pPr>
            <w:r w:rsidRPr="005D0182">
              <w:t>Проверять исправность и работоспособность токарных станков</w:t>
            </w:r>
          </w:p>
        </w:tc>
      </w:tr>
      <w:tr w:rsidR="00846972" w:rsidRPr="00846972" w14:paraId="632138E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2F354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71B087A" w14:textId="2937846A" w:rsidR="004A6A54" w:rsidRPr="005D0182" w:rsidRDefault="004A6A54" w:rsidP="00646149">
            <w:pPr>
              <w:pStyle w:val="af9"/>
              <w:jc w:val="both"/>
            </w:pPr>
            <w:r w:rsidRPr="005D0182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59D75ED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9147F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C81C7B6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7095F989" w14:textId="77777777" w:rsidTr="005D0182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65D5FA1" w14:textId="77777777" w:rsidR="004A6A54" w:rsidRPr="00846972" w:rsidRDefault="004A6A54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72A65F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62EDD10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92E9F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3258F0D" w14:textId="37C6092C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Правила чтения </w:t>
            </w:r>
            <w:r w:rsidR="006843F0" w:rsidRPr="005D0182">
              <w:t>технологической и конструкторской документации</w:t>
            </w:r>
            <w:r w:rsidRPr="005D0182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269F78A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788AD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373A577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4C62A14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EE4A83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516F28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Порядок работы с файловой системой</w:t>
            </w:r>
          </w:p>
        </w:tc>
      </w:tr>
      <w:tr w:rsidR="00846972" w:rsidRPr="00846972" w14:paraId="402F78C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D2B74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4CEE4E1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0208757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8388F67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CE255F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0C9F558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8E36F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FDE4238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770C45E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7A2022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D3861C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17E67E0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E22EF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C31A727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3572C61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E8E5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228773B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rPr>
                <w:rFonts w:eastAsia="Batang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846972" w:rsidRPr="00846972" w14:paraId="3CE3CFD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25189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D2C05B6" w14:textId="544FF4CC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Устройство, назначение, </w:t>
            </w:r>
            <w:r w:rsidR="00017CAB" w:rsidRPr="005D0182">
              <w:t xml:space="preserve">правила эксплуатации </w:t>
            </w:r>
            <w:r w:rsidRPr="005D0182">
              <w:t xml:space="preserve">приспособлений для обработки заготовок сложных деталей с точностью </w:t>
            </w:r>
            <w:r w:rsidR="00AC2936">
              <w:t>по 10-му, 11-му квалитету</w:t>
            </w:r>
            <w:r w:rsidRPr="005D0182">
              <w:t xml:space="preserve"> </w:t>
            </w:r>
          </w:p>
        </w:tc>
      </w:tr>
      <w:tr w:rsidR="00846972" w:rsidRPr="00846972" w14:paraId="7F0CDEC2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931D7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7E9CA91" w14:textId="70A96D3F" w:rsidR="004A6A54" w:rsidRPr="005D0182" w:rsidRDefault="006843F0" w:rsidP="00646149">
            <w:pPr>
              <w:pStyle w:val="af9"/>
              <w:jc w:val="both"/>
            </w:pPr>
            <w:r w:rsidRPr="005D0182">
              <w:t>Порядок</w:t>
            </w:r>
            <w:r w:rsidR="004A6A54" w:rsidRPr="005D0182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3B54BBC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AC09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C4C6F40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7CE5418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B4666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FC89411" w14:textId="5D33414F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Конструкция, назначение, геометрические параметры и </w:t>
            </w:r>
            <w:r w:rsidR="006843F0" w:rsidRPr="005D0182">
              <w:t>правила эксплуатации режущих</w:t>
            </w:r>
            <w:r w:rsidRPr="005D0182">
              <w:t xml:space="preserve"> инструментов, применяемых для обработки заготовок </w:t>
            </w:r>
            <w:r w:rsidR="00AB56BC">
              <w:t>сложн</w:t>
            </w:r>
            <w:r w:rsidRPr="005D0182">
              <w:t xml:space="preserve">ых деталей с точностью </w:t>
            </w:r>
            <w:r w:rsidR="00AC2936">
              <w:t>по 10-му, 11-му квалитету</w:t>
            </w:r>
          </w:p>
        </w:tc>
      </w:tr>
      <w:tr w:rsidR="00846972" w:rsidRPr="00846972" w14:paraId="1AA9D71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10449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5243FA1" w14:textId="7CDD7A2C" w:rsidR="004A6A54" w:rsidRPr="005D0182" w:rsidRDefault="004A6A54" w:rsidP="00646149">
            <w:pPr>
              <w:pStyle w:val="af9"/>
              <w:jc w:val="both"/>
            </w:pPr>
            <w:r w:rsidRPr="005D0182">
              <w:t>Приемы и правила установки режущих инструментов</w:t>
            </w:r>
          </w:p>
        </w:tc>
      </w:tr>
      <w:tr w:rsidR="00846972" w:rsidRPr="00846972" w14:paraId="195729D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E32E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5E47B33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20578BDA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958F1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7A06BE2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Критерии износа режущих инструментов</w:t>
            </w:r>
          </w:p>
        </w:tc>
      </w:tr>
      <w:tr w:rsidR="00846972" w:rsidRPr="00846972" w14:paraId="3254184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D005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723C546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846972" w:rsidRPr="00846972" w14:paraId="4E3A7EE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4FDD7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FAFFF8" w14:textId="51DFA748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Устройство и </w:t>
            </w:r>
            <w:r w:rsidR="006843F0" w:rsidRPr="005D0182">
              <w:t>правила эксплуатации токарных станков</w:t>
            </w:r>
          </w:p>
        </w:tc>
      </w:tr>
      <w:tr w:rsidR="00846972" w:rsidRPr="00846972" w14:paraId="198AE9F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23F58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902FEA" w14:textId="68182F1F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Последовательность и содержание настройки токарных станков для изготовления </w:t>
            </w:r>
            <w:r w:rsidR="00AB56BC">
              <w:t xml:space="preserve">сложных </w:t>
            </w:r>
            <w:r w:rsidRPr="005D0182">
              <w:t xml:space="preserve">деталей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6811B31B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3F81C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C62743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Правила и приемы установки заготовок с выверкой в двух плоскостях с точностью до 0,03 мм</w:t>
            </w:r>
          </w:p>
        </w:tc>
      </w:tr>
      <w:tr w:rsidR="00846972" w:rsidRPr="00846972" w14:paraId="428A568F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10F6B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7D49CA6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Органы управления универсальными токарными станками</w:t>
            </w:r>
          </w:p>
        </w:tc>
      </w:tr>
      <w:tr w:rsidR="00846972" w:rsidRPr="00846972" w14:paraId="012BF827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27860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74D07AB" w14:textId="11EEFAEC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Способы и приемы точения заготовок сложных деталей с точностью размеров </w:t>
            </w:r>
            <w:r w:rsidR="00AC2936">
              <w:t>по 10-му, 11-му квалитету</w:t>
            </w:r>
            <w:r w:rsidRPr="005D0182">
              <w:t xml:space="preserve"> </w:t>
            </w:r>
          </w:p>
        </w:tc>
      </w:tr>
      <w:tr w:rsidR="00846972" w:rsidRPr="00846972" w14:paraId="2AB1FD3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DB992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98F54B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и приемы обработки длинных валов и винтов с применением подвижного и неподвижного люнетов</w:t>
            </w:r>
          </w:p>
        </w:tc>
      </w:tr>
      <w:tr w:rsidR="00846972" w:rsidRPr="00846972" w14:paraId="2C5B20F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4CB59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EDF01F6" w14:textId="67D2C1AD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Способы и приемы обработки </w:t>
            </w:r>
            <w:r w:rsidR="00017CAB" w:rsidRPr="005D0182">
              <w:t>конических поверхностей</w:t>
            </w:r>
            <w:r w:rsidRPr="005D0182">
              <w:t xml:space="preserve"> под притирку</w:t>
            </w:r>
          </w:p>
        </w:tc>
      </w:tr>
      <w:tr w:rsidR="00846972" w:rsidRPr="00846972" w14:paraId="3A9D3E43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0D20D7" w14:textId="77777777" w:rsidR="003D4E37" w:rsidRPr="00846972" w:rsidRDefault="003D4E37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5B1A1E8" w14:textId="27B707E8" w:rsidR="003D4E37" w:rsidRPr="005D0182" w:rsidRDefault="003D4E37" w:rsidP="00646149">
            <w:pPr>
              <w:pStyle w:val="af9"/>
              <w:jc w:val="both"/>
            </w:pPr>
            <w:r w:rsidRPr="005D0182">
              <w:t xml:space="preserve">Методы выполнения расчетов для получения конических поверхностей </w:t>
            </w:r>
          </w:p>
        </w:tc>
      </w:tr>
      <w:tr w:rsidR="00846972" w:rsidRPr="00846972" w14:paraId="32BC6B58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7B1033" w14:textId="77777777" w:rsidR="003D4E37" w:rsidRPr="00846972" w:rsidRDefault="003D4E37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72933FD" w14:textId="33B71497" w:rsidR="003D4E37" w:rsidRPr="005D0182" w:rsidRDefault="003D4E37" w:rsidP="00646149">
            <w:pPr>
              <w:pStyle w:val="af9"/>
              <w:jc w:val="both"/>
            </w:pPr>
            <w:r w:rsidRPr="005D0182">
              <w:t>Методы настройки узлов и механизмов станка для обработки конических поверхностей</w:t>
            </w:r>
          </w:p>
        </w:tc>
      </w:tr>
      <w:tr w:rsidR="00846972" w:rsidRPr="00846972" w14:paraId="11CAEA4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6A694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655B9F0" w14:textId="424C90D2" w:rsidR="004A6A54" w:rsidRPr="005D0182" w:rsidRDefault="004E6565" w:rsidP="00646149">
            <w:pPr>
              <w:pStyle w:val="af9"/>
              <w:jc w:val="both"/>
            </w:pPr>
            <w:r>
              <w:t>Назначение, свойства и способы применения при токарной обработке смазочно-охлаждающих жидкостей</w:t>
            </w:r>
            <w:r w:rsidR="00B56FF2">
              <w:t xml:space="preserve"> </w:t>
            </w:r>
          </w:p>
        </w:tc>
      </w:tr>
      <w:tr w:rsidR="00846972" w:rsidRPr="00846972" w14:paraId="5352E6B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8B7C1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22367D2" w14:textId="15330926" w:rsidR="004A6A54" w:rsidRPr="005D0182" w:rsidRDefault="00FE396A" w:rsidP="00646149">
            <w:pPr>
              <w:pStyle w:val="af9"/>
              <w:jc w:val="both"/>
            </w:pPr>
            <w:r w:rsidRPr="005D0182">
              <w:t xml:space="preserve">Основные виды дефектов деталей при токарной обработке </w:t>
            </w:r>
            <w:r w:rsidR="004A6A54" w:rsidRPr="005D0182">
              <w:t xml:space="preserve">заготовок </w:t>
            </w:r>
            <w:r w:rsidR="00AB56BC">
              <w:t>сложны</w:t>
            </w:r>
            <w:r w:rsidR="004A6A54" w:rsidRPr="005D0182">
              <w:t xml:space="preserve">х деталей с точностью размеров по 10–11 квалитету, </w:t>
            </w:r>
            <w:r w:rsidR="003245E4" w:rsidRPr="005D0182">
              <w:t>их причины</w:t>
            </w:r>
            <w:r w:rsidR="004A6A54" w:rsidRPr="005D0182">
              <w:t xml:space="preserve"> и способы предупреждения и устранения</w:t>
            </w:r>
          </w:p>
        </w:tc>
      </w:tr>
      <w:tr w:rsidR="00846972" w:rsidRPr="00846972" w14:paraId="0BBE6991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69C50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AB8B9D8" w14:textId="7C3F96AA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Опасные и вредные </w:t>
            </w:r>
            <w:r w:rsidR="002F5687" w:rsidRPr="005D0182">
              <w:t xml:space="preserve">производственные </w:t>
            </w:r>
            <w:r w:rsidRPr="005D0182">
              <w:t xml:space="preserve">факторы, требования охраны труда, пожарной, промышленной, экологической и электробезопасности </w:t>
            </w:r>
          </w:p>
        </w:tc>
      </w:tr>
      <w:tr w:rsidR="00846972" w:rsidRPr="00846972" w14:paraId="7D806C00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2E487D7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43C045E" w14:textId="279A4CCE" w:rsidR="004A6A54" w:rsidRPr="005D0182" w:rsidRDefault="004A6A54" w:rsidP="00646149">
            <w:pPr>
              <w:pStyle w:val="af9"/>
              <w:jc w:val="both"/>
            </w:pPr>
            <w:r w:rsidRPr="005D0182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3E3C3D1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BC44B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BA619E5" w14:textId="1F8EDDD1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Геометрические параметры сложных </w:t>
            </w:r>
            <w:r w:rsidR="008D3B6D" w:rsidRPr="005D0182">
              <w:t xml:space="preserve">токарных режущих инструментов </w:t>
            </w:r>
            <w:r w:rsidRPr="005D0182">
              <w:t xml:space="preserve">в зависимости от обрабатываемого и инструментального материала </w:t>
            </w:r>
          </w:p>
        </w:tc>
      </w:tr>
      <w:tr w:rsidR="00846972" w:rsidRPr="00846972" w14:paraId="455883D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0129A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FA6996B" w14:textId="38335687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  <w:r w:rsidRPr="005D0182">
              <w:t xml:space="preserve"> </w:t>
            </w:r>
          </w:p>
        </w:tc>
      </w:tr>
      <w:tr w:rsidR="00846972" w:rsidRPr="00846972" w14:paraId="17BA8315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FC6FDD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004EB0F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Способы, правила и приемы заточки сложных токарных инструментов</w:t>
            </w:r>
          </w:p>
        </w:tc>
      </w:tr>
      <w:tr w:rsidR="00846972" w:rsidRPr="00846972" w14:paraId="72B6823E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436DE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ADD313B" w14:textId="7D275CB6" w:rsidR="004A6A54" w:rsidRPr="005D0182" w:rsidRDefault="004A6A54" w:rsidP="00646149">
            <w:pPr>
              <w:pStyle w:val="af9"/>
              <w:jc w:val="both"/>
            </w:pPr>
            <w:r w:rsidRPr="005D0182">
              <w:t xml:space="preserve">Виды, устройство и области применения </w:t>
            </w:r>
            <w:r w:rsidR="0024387B" w:rsidRPr="005D0182">
              <w:t>средств контроля</w:t>
            </w:r>
            <w:r w:rsidRPr="005D0182">
              <w:t xml:space="preserve"> геометрических параметров сложных токарных инструментов</w:t>
            </w:r>
          </w:p>
        </w:tc>
      </w:tr>
      <w:tr w:rsidR="00846972" w:rsidRPr="00846972" w14:paraId="30E5DD96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AF6E3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B254C1E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Способы и приемы контроля геометрических параметров сложных токарных инструментов</w:t>
            </w:r>
          </w:p>
        </w:tc>
      </w:tr>
      <w:tr w:rsidR="00846972" w:rsidRPr="00846972" w14:paraId="0A88DCA4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72904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F166E0E" w14:textId="65814AC8" w:rsidR="004A6A54" w:rsidRPr="005D0182" w:rsidRDefault="004A6A54" w:rsidP="00646149">
            <w:pPr>
              <w:pStyle w:val="af9"/>
              <w:jc w:val="both"/>
            </w:pPr>
            <w:r w:rsidRPr="005D0182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7B468EF9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8532F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40191E2" w14:textId="2C1ED398" w:rsidR="004A6A54" w:rsidRPr="005D0182" w:rsidRDefault="004A6A54" w:rsidP="00646149">
            <w:pPr>
              <w:pStyle w:val="af9"/>
              <w:jc w:val="both"/>
            </w:pPr>
            <w:r w:rsidRPr="005D0182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764B1DED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E7DAA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5BCC7D5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240881AC" w14:textId="77777777" w:rsidTr="005D0182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AC80E5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7DB52E9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45E35180" w14:textId="77777777" w:rsidTr="005D0182">
        <w:trPr>
          <w:cantSplit/>
          <w:trHeight w:val="20"/>
          <w:jc w:val="center"/>
        </w:trPr>
        <w:tc>
          <w:tcPr>
            <w:tcW w:w="1257" w:type="pct"/>
            <w:shd w:val="clear" w:color="auto" w:fill="auto"/>
            <w:tcMar>
              <w:left w:w="108" w:type="dxa"/>
              <w:right w:w="108" w:type="dxa"/>
            </w:tcMar>
          </w:tcPr>
          <w:p w14:paraId="756372D5" w14:textId="77777777" w:rsidR="004A6A54" w:rsidRPr="00846972" w:rsidRDefault="004A6A5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3393CEF" w14:textId="77777777" w:rsidR="004A6A54" w:rsidRPr="005D0182" w:rsidRDefault="004A6A54" w:rsidP="00646149">
            <w:pPr>
              <w:pStyle w:val="af9"/>
              <w:jc w:val="both"/>
            </w:pPr>
            <w:r w:rsidRPr="005D0182">
              <w:t>-</w:t>
            </w:r>
          </w:p>
        </w:tc>
      </w:tr>
    </w:tbl>
    <w:p w14:paraId="62E7DF8D" w14:textId="77777777" w:rsidR="002E51BE" w:rsidRDefault="002E51BE" w:rsidP="00646149">
      <w:pPr>
        <w:pStyle w:val="3"/>
        <w:keepNext w:val="0"/>
        <w:spacing w:before="0" w:after="0"/>
      </w:pPr>
    </w:p>
    <w:p w14:paraId="3CBA6994" w14:textId="747822C6" w:rsidR="006C1DBF" w:rsidRDefault="006C1DBF" w:rsidP="00646149">
      <w:pPr>
        <w:pStyle w:val="3"/>
        <w:keepNext w:val="0"/>
        <w:spacing w:before="0" w:after="0"/>
      </w:pPr>
      <w:r w:rsidRPr="00846972">
        <w:t>3.</w:t>
      </w:r>
      <w:r w:rsidR="00D966A8" w:rsidRPr="00846972">
        <w:t>3</w:t>
      </w:r>
      <w:r w:rsidRPr="00846972">
        <w:t>.</w:t>
      </w:r>
      <w:r w:rsidR="00D84690" w:rsidRPr="00846972">
        <w:t>4</w:t>
      </w:r>
      <w:r w:rsidRPr="00846972">
        <w:t>. Трудовая функция</w:t>
      </w:r>
    </w:p>
    <w:p w14:paraId="3FDAFE1D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5"/>
        <w:gridCol w:w="4534"/>
        <w:gridCol w:w="723"/>
        <w:gridCol w:w="863"/>
        <w:gridCol w:w="1686"/>
        <w:gridCol w:w="869"/>
      </w:tblGrid>
      <w:tr w:rsidR="001D03A4" w:rsidRPr="00846972" w14:paraId="0B37090A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712795" w14:textId="77777777" w:rsidR="001D03A4" w:rsidRPr="00846972" w:rsidRDefault="001D03A4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E0870A5" w14:textId="77777777" w:rsidR="001D03A4" w:rsidRPr="00846972" w:rsidRDefault="00B37C8A" w:rsidP="00646149">
            <w:pPr>
              <w:pStyle w:val="af9"/>
            </w:pPr>
            <w:r w:rsidRPr="00846972">
              <w:t>Нарезание и накатка наружных и внутренних двухзаходных резьб на заготовках деталей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D64AE6" w14:textId="77777777" w:rsidR="001D03A4" w:rsidRPr="00846972" w:rsidRDefault="001D03A4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4350B" w14:textId="7C5F82D0" w:rsidR="001D03A4" w:rsidRPr="00846972" w:rsidRDefault="00565DDC" w:rsidP="00646149">
            <w:r>
              <w:rPr>
                <w:lang w:val="en-US"/>
              </w:rPr>
              <w:t>C</w:t>
            </w:r>
            <w:r w:rsidR="001D03A4" w:rsidRPr="00846972">
              <w:t>/</w:t>
            </w:r>
            <w:r w:rsidR="001D03A4" w:rsidRPr="00846972">
              <w:rPr>
                <w:lang w:val="en-US"/>
              </w:rPr>
              <w:t>0</w:t>
            </w:r>
            <w:r w:rsidR="00D84690" w:rsidRPr="00846972">
              <w:t>4</w:t>
            </w:r>
            <w:r w:rsidR="001D03A4" w:rsidRPr="00846972">
              <w:rPr>
                <w:lang w:val="en-US"/>
              </w:rPr>
              <w:t>.3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73B884" w14:textId="77777777" w:rsidR="001D03A4" w:rsidRPr="00846972" w:rsidRDefault="001D03A4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A91C5" w14:textId="77777777" w:rsidR="001D03A4" w:rsidRPr="00846972" w:rsidRDefault="001D03A4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3</w:t>
            </w:r>
          </w:p>
        </w:tc>
      </w:tr>
    </w:tbl>
    <w:p w14:paraId="28EE220B" w14:textId="77777777" w:rsidR="00B56FF2" w:rsidRPr="00846972" w:rsidRDefault="00B56FF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0DF4ECEF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6D7574" w14:textId="77777777" w:rsidR="006C1DBF" w:rsidRPr="00846972" w:rsidRDefault="006C1DBF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3FA083" w14:textId="77777777" w:rsidR="006C1DBF" w:rsidRPr="00846972" w:rsidRDefault="006C1DBF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D6C00" w14:textId="77777777" w:rsidR="006C1DBF" w:rsidRPr="00846972" w:rsidRDefault="006C1DBF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50E7F" w14:textId="77777777" w:rsidR="006C1DBF" w:rsidRPr="00846972" w:rsidRDefault="006C1DBF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9F774" w14:textId="77777777" w:rsidR="006C1DBF" w:rsidRPr="00846972" w:rsidRDefault="006C1DBF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86E465" w14:textId="77777777" w:rsidR="006C1DBF" w:rsidRPr="00846972" w:rsidRDefault="006C1DBF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6C1DBF" w:rsidRPr="00846972" w14:paraId="7156E5F4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08323238" w14:textId="77777777" w:rsidR="006C1DBF" w:rsidRPr="00846972" w:rsidRDefault="006C1DBF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8BD33F6" w14:textId="77777777" w:rsidR="006C1DBF" w:rsidRPr="00846972" w:rsidRDefault="006C1DBF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7F1EE2" w14:textId="77777777" w:rsidR="006C1DBF" w:rsidRPr="00846972" w:rsidRDefault="006C1DBF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D0BEFB" w14:textId="77777777" w:rsidR="006C1DBF" w:rsidRPr="00846972" w:rsidRDefault="006C1DBF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3B9F31" w14:textId="77777777" w:rsidR="006C1DBF" w:rsidRPr="00846972" w:rsidRDefault="006C1DBF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C0A299" w14:textId="77777777" w:rsidR="006C1DBF" w:rsidRPr="00846972" w:rsidRDefault="006C1DBF" w:rsidP="00646149">
      <w:pPr>
        <w:rPr>
          <w:szCs w:val="2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34A7F40C" w14:textId="77777777" w:rsidTr="002E51BE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522AA338" w14:textId="77777777" w:rsidR="00FF7711" w:rsidRPr="00846972" w:rsidRDefault="00FF7711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8C47ACD" w14:textId="57A4EAEF" w:rsidR="00FF7711" w:rsidRPr="002E51BE" w:rsidRDefault="00FF7711" w:rsidP="00646149">
            <w:pPr>
              <w:pStyle w:val="af9"/>
              <w:jc w:val="both"/>
            </w:pPr>
            <w:r w:rsidRPr="002E51BE">
              <w:t>Анализ исходных данных для нарезания и накатки одно- и двухзаходных наружных и внутренних резьб</w:t>
            </w:r>
          </w:p>
        </w:tc>
      </w:tr>
      <w:tr w:rsidR="00846972" w:rsidRPr="00846972" w14:paraId="2A5CFBB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4A4794" w14:textId="77777777" w:rsidR="00FF7711" w:rsidRPr="00846972" w:rsidRDefault="00FF7711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EA8BCB9" w14:textId="646B1446" w:rsidR="00FF7711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FF7711" w:rsidRPr="002E51BE">
              <w:t xml:space="preserve">и наладка универсального токарного станка для нарезания и накатки одно- и двухзаходных наружных и внутренних резьб </w:t>
            </w:r>
          </w:p>
        </w:tc>
      </w:tr>
      <w:tr w:rsidR="00846972" w:rsidRPr="00846972" w14:paraId="6ADBC846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328FA6" w14:textId="77777777" w:rsidR="00FF7711" w:rsidRPr="00846972" w:rsidRDefault="00FF7711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ABDB529" w14:textId="12C5F05B" w:rsidR="00FF7711" w:rsidRPr="002E51BE" w:rsidRDefault="004C5C36" w:rsidP="00646149">
            <w:pPr>
              <w:pStyle w:val="af9"/>
              <w:jc w:val="both"/>
            </w:pPr>
            <w:r w:rsidRPr="002E51BE">
              <w:t>Выполнение технологических операций</w:t>
            </w:r>
            <w:r w:rsidR="00FF7711" w:rsidRPr="002E51BE">
              <w:t xml:space="preserve"> нарезания и накатки одно- и двухзаходных наружных и внутренних резьб </w:t>
            </w:r>
          </w:p>
        </w:tc>
      </w:tr>
      <w:tr w:rsidR="00846972" w:rsidRPr="00846972" w14:paraId="6A32916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9F123B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D8B0B05" w14:textId="77777777" w:rsidR="00FF76E0" w:rsidRPr="002E51BE" w:rsidRDefault="00FF76E0" w:rsidP="00646149">
            <w:pPr>
              <w:pStyle w:val="af9"/>
              <w:jc w:val="both"/>
            </w:pPr>
            <w:r w:rsidRPr="002E51BE">
              <w:t>Заточка резьбообразующих инструментов, контроль качества заточки</w:t>
            </w:r>
          </w:p>
        </w:tc>
      </w:tr>
      <w:tr w:rsidR="00846972" w:rsidRPr="00846972" w14:paraId="62FB1336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006340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6EC5162" w14:textId="4EA27EE4" w:rsidR="00FF76E0" w:rsidRPr="002E51BE" w:rsidRDefault="00FF76E0" w:rsidP="00646149">
            <w:pPr>
              <w:pStyle w:val="af9"/>
              <w:jc w:val="both"/>
            </w:pPr>
            <w:r w:rsidRPr="002E51BE">
              <w:t>Проведение регламентных работ по техническому обслуживанию</w:t>
            </w:r>
            <w:r w:rsidR="00ED6554" w:rsidRPr="002E51BE">
              <w:t xml:space="preserve"> </w:t>
            </w:r>
            <w:r w:rsidRPr="002E51BE">
              <w:t xml:space="preserve">токарных станков </w:t>
            </w:r>
          </w:p>
        </w:tc>
      </w:tr>
      <w:tr w:rsidR="00846972" w:rsidRPr="00846972" w14:paraId="217E0B9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1CED23" w14:textId="77777777" w:rsidR="00FF76E0" w:rsidRPr="00846972" w:rsidRDefault="00FF76E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1C22E7B" w14:textId="5BE9D938" w:rsidR="00FF76E0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FF76E0" w:rsidRPr="002E51BE">
              <w:t xml:space="preserve">технологической </w:t>
            </w:r>
            <w:r w:rsidR="00426BC3" w:rsidRPr="002E51BE">
              <w:t>оснастки,</w:t>
            </w:r>
            <w:r w:rsidR="00FF76E0" w:rsidRPr="002E51BE">
              <w:t xml:space="preserve"> размещенной на рабочем месте токаря </w:t>
            </w:r>
          </w:p>
        </w:tc>
      </w:tr>
      <w:tr w:rsidR="00846972" w:rsidRPr="00846972" w14:paraId="3ACC6793" w14:textId="77777777" w:rsidTr="002E51BE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B8E55D8" w14:textId="77777777" w:rsidR="00FB6FD5" w:rsidRPr="00846972" w:rsidRDefault="00FB6FD5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E804B10" w14:textId="77777777" w:rsidR="00FB6FD5" w:rsidRPr="002E51BE" w:rsidRDefault="00FB6FD5" w:rsidP="00646149">
            <w:pPr>
              <w:pStyle w:val="af9"/>
              <w:jc w:val="both"/>
            </w:pPr>
            <w:r w:rsidRPr="002E51BE">
              <w:t>Читать и применять техническую документацию на детали с наружной и внутренней одно- и двухзаходной резьбой</w:t>
            </w:r>
          </w:p>
        </w:tc>
      </w:tr>
      <w:tr w:rsidR="00846972" w:rsidRPr="00846972" w14:paraId="7EF2AE6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EAE462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C6E2AD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5C81C6D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19C86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B295A80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4EC7292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9B677A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81A29EC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09A1448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82EF5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2500EC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66795C8C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CF1DB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6B34560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Выбирать, подготавливать к работе, устанавливать на станок и использовать специальные и универсальные приспособления и накатные головки</w:t>
            </w:r>
          </w:p>
        </w:tc>
      </w:tr>
      <w:tr w:rsidR="00846972" w:rsidRPr="00846972" w14:paraId="4A1DC05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E05D8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27192E9" w14:textId="26DB476E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резьбовые </w:t>
            </w:r>
            <w:r w:rsidR="008D3B6D" w:rsidRPr="002E51BE">
              <w:t>токарные режущие инструменты</w:t>
            </w:r>
          </w:p>
        </w:tc>
      </w:tr>
      <w:tr w:rsidR="00846972" w:rsidRPr="00846972" w14:paraId="22EFEDB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67F52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9350AE7" w14:textId="60F8DC41" w:rsidR="004A6A54" w:rsidRPr="002E51BE" w:rsidRDefault="004A6A54" w:rsidP="00646149">
            <w:pPr>
              <w:pStyle w:val="af9"/>
              <w:jc w:val="both"/>
            </w:pPr>
            <w:r w:rsidRPr="002E51BE">
              <w:t>Определять степень износа</w:t>
            </w:r>
            <w:r w:rsidR="002449E2" w:rsidRPr="002E51BE">
              <w:t xml:space="preserve"> и состояние</w:t>
            </w:r>
            <w:r w:rsidRPr="002E51BE">
              <w:t xml:space="preserve"> инструментов для нарезания и накатки одно- и двухзаходных резьб</w:t>
            </w:r>
          </w:p>
        </w:tc>
      </w:tr>
      <w:tr w:rsidR="00846972" w:rsidRPr="00846972" w14:paraId="589B152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7EC53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5FC87C" w14:textId="3660FAF7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Производить настройку токарных станков для нарезания и накатки </w:t>
            </w:r>
            <w:r w:rsidR="004A7056" w:rsidRPr="002E51BE">
              <w:t xml:space="preserve">(раскатки) </w:t>
            </w:r>
            <w:r w:rsidRPr="002E51BE">
              <w:t xml:space="preserve">наружной и внутренней одно- и двухзаходных резьб </w:t>
            </w:r>
          </w:p>
        </w:tc>
      </w:tr>
      <w:tr w:rsidR="00846972" w:rsidRPr="00846972" w14:paraId="7053D15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087B71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18898A0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Устанавливать заготовки с выверкой в двух плоскостях с точностью до 0,03 мм</w:t>
            </w:r>
          </w:p>
        </w:tc>
      </w:tr>
      <w:tr w:rsidR="00846972" w:rsidRPr="00846972" w14:paraId="105D1CF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93F98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9D8E1D8" w14:textId="03BB06C7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Выполнять нарезание и накатку наружной и внутренней одно- и двухзаходной резьб </w:t>
            </w:r>
          </w:p>
        </w:tc>
      </w:tr>
      <w:tr w:rsidR="00846972" w:rsidRPr="00846972" w14:paraId="7C727967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2C44F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05E4B10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846972" w:rsidRPr="00846972" w14:paraId="08233EAC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EA8676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D9354A6" w14:textId="37CE630F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Выявлять причины </w:t>
            </w:r>
            <w:r w:rsidR="00C10499" w:rsidRPr="002E51BE">
              <w:t>возникновения дефектов</w:t>
            </w:r>
            <w:r w:rsidRPr="002E51BE">
              <w:t xml:space="preserve">, предупреждать и устранять возможный брак при нарезании и накатывании наружной и внутренней одно- и двухзаходной резьб </w:t>
            </w:r>
          </w:p>
        </w:tc>
      </w:tr>
      <w:tr w:rsidR="00846972" w:rsidRPr="00846972" w14:paraId="12FF8BB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B28023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8E98E28" w14:textId="6CD5C3E3" w:rsidR="004A6A54" w:rsidRPr="002E51BE" w:rsidRDefault="004A6A54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3C8C6B0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0A0D17C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4917D9A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Затачивать резьбообразующие инструменты в соответствии с обрабатываемым материалом</w:t>
            </w:r>
          </w:p>
        </w:tc>
      </w:tr>
      <w:tr w:rsidR="00846972" w:rsidRPr="00846972" w14:paraId="16DF8C5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1F24BC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751C42B" w14:textId="4E520664" w:rsidR="004A6A54" w:rsidRPr="002E51BE" w:rsidRDefault="004A6A54" w:rsidP="00646149">
            <w:pPr>
              <w:pStyle w:val="af9"/>
              <w:jc w:val="both"/>
            </w:pPr>
            <w:r w:rsidRPr="002E51BE">
              <w:t>Выполнять расчеты для нарезания и накатки одно- и двухзаходных резьб, настраивать узлы и механизмы станка</w:t>
            </w:r>
          </w:p>
        </w:tc>
      </w:tr>
      <w:tr w:rsidR="00846972" w:rsidRPr="00846972" w14:paraId="1FED35AC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180D5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AC5C396" w14:textId="0D6EC8C1" w:rsidR="004A6A54" w:rsidRPr="002E51BE" w:rsidRDefault="004A6A54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846972" w:rsidRPr="00846972" w14:paraId="39DBB83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A30DBB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F696885" w14:textId="6E1858D2" w:rsidR="004A6A54" w:rsidRPr="002E51BE" w:rsidRDefault="004A6A54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7216BCA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37FB2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7AB4F87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4556B4AD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4FCE2B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9A54BB9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Контролировать геометрические параметры и размеры резьбообразующих инструментов</w:t>
            </w:r>
          </w:p>
        </w:tc>
      </w:tr>
      <w:tr w:rsidR="00846972" w:rsidRPr="00846972" w14:paraId="2801E65A" w14:textId="77777777" w:rsidTr="002E51BE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A5E1ABB" w14:textId="77777777" w:rsidR="004A6A54" w:rsidRPr="00846972" w:rsidRDefault="004A6A54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7342F27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346D0F0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EED5D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48EC6CA" w14:textId="0A7ACA73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Правила чтения </w:t>
            </w:r>
            <w:r w:rsidR="006843F0" w:rsidRPr="002E51BE">
              <w:t>технологической и конструкторской документации</w:t>
            </w:r>
            <w:r w:rsidRPr="002E51BE">
              <w:t xml:space="preserve">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6FC58A9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E6124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357F101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39C9866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623A1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B5B549B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846972" w:rsidRPr="00846972" w14:paraId="17A6A44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357A2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59B08A0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3C1ADBC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F9844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5543FA7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427288E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6E7A1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24DEC64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0915D54D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F9DD5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2ACC532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56102B4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A49F0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776726A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437B30B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59AD7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C60AA8A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846972" w:rsidRPr="00846972" w14:paraId="4625A12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8F2B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A54113A" w14:textId="1526023F" w:rsidR="004A6A54" w:rsidRPr="002E51BE" w:rsidRDefault="004A6A54" w:rsidP="00646149">
            <w:pPr>
              <w:pStyle w:val="af9"/>
              <w:jc w:val="both"/>
            </w:pPr>
            <w:r w:rsidRPr="002E51BE">
              <w:t>Устройство, назначение и правила применения</w:t>
            </w:r>
            <w:r w:rsidR="00B56FF2">
              <w:t xml:space="preserve"> </w:t>
            </w:r>
            <w:r w:rsidRPr="002E51BE">
              <w:t xml:space="preserve">специальных приспособлений, используемых для нарезания и накатки наружной и внутренней одно- и двухзаходных резьб </w:t>
            </w:r>
          </w:p>
        </w:tc>
      </w:tr>
      <w:tr w:rsidR="00846972" w:rsidRPr="00846972" w14:paraId="43039D8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35EA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272390F" w14:textId="23CD8E11" w:rsidR="004A6A54" w:rsidRPr="002E51BE" w:rsidRDefault="006843F0" w:rsidP="00646149">
            <w:pPr>
              <w:pStyle w:val="af9"/>
              <w:jc w:val="both"/>
            </w:pPr>
            <w:r w:rsidRPr="002E51BE">
              <w:t>Порядок</w:t>
            </w:r>
            <w:r w:rsidR="004A6A54" w:rsidRPr="002E51BE">
              <w:t xml:space="preserve">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3A581F3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BE72B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144E028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7C14495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B191A3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42CF733" w14:textId="27DEE76D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Конструкция, назначение, геометрические параметры и </w:t>
            </w:r>
            <w:r w:rsidR="006843F0" w:rsidRPr="002E51BE">
              <w:t>правила эксплуатации</w:t>
            </w:r>
            <w:r w:rsidRPr="002E51BE">
              <w:t xml:space="preserve"> резьбовых инструментов для нарезания и накатки одно- и двухзаходных </w:t>
            </w:r>
            <w:r w:rsidRPr="00AB56BC">
              <w:t>резьб</w:t>
            </w:r>
          </w:p>
        </w:tc>
      </w:tr>
      <w:tr w:rsidR="00846972" w:rsidRPr="00846972" w14:paraId="5D269A9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C591E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27C1461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5929CD2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4718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E846BD7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Критерии износа инструментов для нарезания и накатки одно- и двухзаходных резьб</w:t>
            </w:r>
          </w:p>
        </w:tc>
      </w:tr>
      <w:tr w:rsidR="00846972" w:rsidRPr="00846972" w14:paraId="1F343F6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F436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5B9AD25" w14:textId="23AB6049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Устройство и </w:t>
            </w:r>
            <w:r w:rsidR="006843F0" w:rsidRPr="002E51BE">
              <w:t>правила эксплуатации токарных станков</w:t>
            </w:r>
          </w:p>
        </w:tc>
      </w:tr>
      <w:tr w:rsidR="00846972" w:rsidRPr="00846972" w14:paraId="29AB660D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13FE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DACCFC4" w14:textId="0099A831" w:rsidR="004A6A54" w:rsidRPr="002E51BE" w:rsidRDefault="004A6A54" w:rsidP="00646149">
            <w:pPr>
              <w:pStyle w:val="af9"/>
              <w:jc w:val="both"/>
            </w:pPr>
            <w:r w:rsidRPr="002E51BE">
              <w:t>Последовательность и содержание настройки и наладки токарных станков для нарезания и накатки одно- и двухзаходных резьб</w:t>
            </w:r>
          </w:p>
        </w:tc>
      </w:tr>
      <w:tr w:rsidR="00846972" w:rsidRPr="00846972" w14:paraId="1C26DF9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76BE04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9646941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в двух плоскостях с точностью до 0,03 мм</w:t>
            </w:r>
          </w:p>
        </w:tc>
      </w:tr>
      <w:tr w:rsidR="00846972" w:rsidRPr="00846972" w14:paraId="749478F6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5CA32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EEC26AC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846972" w:rsidRPr="00846972" w14:paraId="284B01D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F16588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DD10F77" w14:textId="5FC8DF56" w:rsidR="004A6A54" w:rsidRPr="002E51BE" w:rsidRDefault="004A6A54" w:rsidP="00646149">
            <w:pPr>
              <w:pStyle w:val="af9"/>
              <w:jc w:val="both"/>
            </w:pPr>
            <w:r w:rsidRPr="002E51BE">
              <w:t>Способы и приемы нарезания и накатки наружной и внутренней одно- и двухзаходных резьб</w:t>
            </w:r>
          </w:p>
        </w:tc>
      </w:tr>
      <w:tr w:rsidR="00846972" w:rsidRPr="00846972" w14:paraId="34EA3EC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92D5D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C21BA05" w14:textId="650B993B" w:rsidR="004A6A54" w:rsidRPr="002E51BE" w:rsidRDefault="004E6565" w:rsidP="00646149">
            <w:pPr>
              <w:pStyle w:val="af9"/>
              <w:jc w:val="both"/>
            </w:pPr>
            <w:r>
              <w:t>Назначение, свойства и способы применения при токарной обработке смазочно-охлаждающих жидкостей</w:t>
            </w:r>
            <w:r w:rsidR="00B56FF2">
              <w:t xml:space="preserve"> </w:t>
            </w:r>
          </w:p>
        </w:tc>
      </w:tr>
      <w:tr w:rsidR="00846972" w:rsidRPr="00846972" w14:paraId="51E40D5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769CE1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66D15A3" w14:textId="739124CB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Основные виды </w:t>
            </w:r>
            <w:r w:rsidR="003D4E37" w:rsidRPr="002E51BE">
              <w:t>дефектов</w:t>
            </w:r>
            <w:r w:rsidRPr="002E51BE">
              <w:t xml:space="preserve"> при нарезании и накатке наружной и внутренней одно- и двухзаходных резьб, </w:t>
            </w:r>
            <w:r w:rsidR="003245E4" w:rsidRPr="002E51BE">
              <w:t>их причины</w:t>
            </w:r>
            <w:r w:rsidRPr="002E51BE">
              <w:t xml:space="preserve"> и способы предупреждения и устранения</w:t>
            </w:r>
          </w:p>
        </w:tc>
      </w:tr>
      <w:tr w:rsidR="00846972" w:rsidRPr="00846972" w14:paraId="413022B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E1B26E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186F349" w14:textId="72EE5B1C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Опасные и вредные </w:t>
            </w:r>
            <w:r w:rsidR="002F5687" w:rsidRPr="002E51BE">
              <w:t xml:space="preserve">производственные </w:t>
            </w:r>
            <w:r w:rsidRPr="002E51BE">
              <w:t xml:space="preserve">факторы, требования охраны труда, пожарной, промышленной, экологической и электробезопасности </w:t>
            </w:r>
          </w:p>
        </w:tc>
      </w:tr>
      <w:tr w:rsidR="00846972" w:rsidRPr="00846972" w14:paraId="45AA218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B1AA1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0D710BE" w14:textId="29EB3C48" w:rsidR="004A6A54" w:rsidRPr="002E51BE" w:rsidRDefault="004A6A54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7A85EE4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D48C4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716A35D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Геометрические параметры резьбообразующих инструментов в зависимости от обрабатываемого и инструментального материала </w:t>
            </w:r>
          </w:p>
        </w:tc>
      </w:tr>
      <w:tr w:rsidR="00846972" w:rsidRPr="00846972" w14:paraId="47225CF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F128B7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57DD35D" w14:textId="0FA41D87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159C599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565DAF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854BB25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Способы, правила и приемы заточки резьбообразующих инструментов</w:t>
            </w:r>
          </w:p>
        </w:tc>
      </w:tr>
      <w:tr w:rsidR="00846972" w:rsidRPr="00846972" w14:paraId="25955F6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2636A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70B3FA5" w14:textId="3A8F9FF4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Виды, устройство и области применения </w:t>
            </w:r>
            <w:r w:rsidR="0024387B" w:rsidRPr="002E51BE">
              <w:t xml:space="preserve">средств контроля </w:t>
            </w:r>
            <w:r w:rsidRPr="002E51BE">
              <w:t>геометрических параметров и размеров резьбообразующих инструментов</w:t>
            </w:r>
          </w:p>
        </w:tc>
      </w:tr>
      <w:tr w:rsidR="00846972" w:rsidRPr="00846972" w14:paraId="18BB0E5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79D0A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2476A04" w14:textId="40746505" w:rsidR="004A6A54" w:rsidRPr="002E51BE" w:rsidRDefault="004A6A54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5FD841C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B2124B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18AAB3F" w14:textId="4C543E41" w:rsidR="004A6A54" w:rsidRPr="002E51BE" w:rsidRDefault="004A6A54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466BA02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60BB2D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7F96A30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414A6916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9EC0DE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FDD2111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116DAB1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AE37A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C99C028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Способы и приемы контроля геометрических параметров и размеров резьбообразующих инструментов</w:t>
            </w:r>
          </w:p>
        </w:tc>
      </w:tr>
      <w:tr w:rsidR="00846972" w:rsidRPr="00846972" w14:paraId="0F2EC027" w14:textId="77777777" w:rsidTr="002E51BE">
        <w:trPr>
          <w:cantSplit/>
          <w:trHeight w:val="20"/>
          <w:jc w:val="center"/>
        </w:trPr>
        <w:tc>
          <w:tcPr>
            <w:tcW w:w="1257" w:type="pct"/>
            <w:shd w:val="clear" w:color="auto" w:fill="auto"/>
            <w:tcMar>
              <w:left w:w="108" w:type="dxa"/>
              <w:right w:w="108" w:type="dxa"/>
            </w:tcMar>
          </w:tcPr>
          <w:p w14:paraId="3749E5DA" w14:textId="77777777" w:rsidR="004A6A54" w:rsidRPr="00846972" w:rsidRDefault="004A6A5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903BB22" w14:textId="77777777" w:rsidR="004A6A54" w:rsidRPr="002E51BE" w:rsidRDefault="004A6A54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0404E134" w14:textId="77777777" w:rsidR="002E51BE" w:rsidRDefault="002E51BE" w:rsidP="00646149">
      <w:pPr>
        <w:pStyle w:val="3"/>
        <w:keepNext w:val="0"/>
        <w:spacing w:before="0" w:after="0"/>
      </w:pPr>
    </w:p>
    <w:p w14:paraId="0F8E3F82" w14:textId="4A403F30" w:rsidR="00824A29" w:rsidRDefault="00824A29" w:rsidP="00646149">
      <w:pPr>
        <w:pStyle w:val="3"/>
        <w:keepNext w:val="0"/>
        <w:spacing w:before="0" w:after="0"/>
      </w:pPr>
      <w:r w:rsidRPr="00846972">
        <w:t>3.3.</w:t>
      </w:r>
      <w:r w:rsidR="00D84690" w:rsidRPr="00846972">
        <w:t>5</w:t>
      </w:r>
      <w:r w:rsidRPr="00846972">
        <w:t>. Трудовая функция</w:t>
      </w:r>
    </w:p>
    <w:p w14:paraId="1DC4F03A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6"/>
        <w:gridCol w:w="4535"/>
        <w:gridCol w:w="722"/>
        <w:gridCol w:w="863"/>
        <w:gridCol w:w="1646"/>
        <w:gridCol w:w="908"/>
      </w:tblGrid>
      <w:tr w:rsidR="00824A29" w:rsidRPr="00846972" w14:paraId="50217FCE" w14:textId="77777777" w:rsidTr="00550226">
        <w:trPr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271F90" w14:textId="77777777" w:rsidR="00824A29" w:rsidRPr="00846972" w:rsidRDefault="00824A29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AF2C022" w14:textId="2E303A59" w:rsidR="00824A29" w:rsidRPr="00846972" w:rsidRDefault="00D84690" w:rsidP="00646149">
            <w:pPr>
              <w:pStyle w:val="af9"/>
            </w:pPr>
            <w:r w:rsidRPr="00846972">
              <w:t xml:space="preserve">Контроль простых деталей с точностью размеров </w:t>
            </w:r>
            <w:r w:rsidR="00AC2936">
              <w:t>по 5-му, 6-му квалитету</w:t>
            </w:r>
            <w:r w:rsidRPr="00846972">
              <w:t xml:space="preserve">, деталей средней сложности с точностью размеров </w:t>
            </w:r>
            <w:r w:rsidR="00AC2936">
              <w:t>по 7–9-му квалитету</w:t>
            </w:r>
            <w:r w:rsidRPr="00846972">
              <w:t xml:space="preserve"> и сложных с точностью размеров </w:t>
            </w:r>
            <w:r w:rsidR="00AC2936">
              <w:t>по 10-му, 11-му квалитету</w:t>
            </w:r>
            <w:r w:rsidRPr="00846972">
              <w:t>, а также наружных и внутренних двухзаходных резьб</w:t>
            </w:r>
          </w:p>
        </w:tc>
        <w:tc>
          <w:tcPr>
            <w:tcW w:w="35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C1DCF9" w14:textId="77777777" w:rsidR="00824A29" w:rsidRPr="00846972" w:rsidRDefault="00824A29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729C8" w14:textId="31C27430" w:rsidR="00824A29" w:rsidRPr="00846972" w:rsidRDefault="00565DDC" w:rsidP="00646149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24A29" w:rsidRPr="00846972">
              <w:t>/</w:t>
            </w:r>
            <w:r w:rsidR="00824A29" w:rsidRPr="00846972">
              <w:rPr>
                <w:lang w:val="en-US"/>
              </w:rPr>
              <w:t>0</w:t>
            </w:r>
            <w:r w:rsidR="00D84690" w:rsidRPr="00846972">
              <w:t>5</w:t>
            </w:r>
            <w:r w:rsidR="00824A29" w:rsidRPr="00846972">
              <w:rPr>
                <w:lang w:val="en-US"/>
              </w:rPr>
              <w:t>.3</w:t>
            </w:r>
          </w:p>
        </w:tc>
        <w:tc>
          <w:tcPr>
            <w:tcW w:w="80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1A91A8" w14:textId="77777777" w:rsidR="00824A29" w:rsidRPr="00846972" w:rsidRDefault="00824A29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52B61F" w14:textId="77777777" w:rsidR="00824A29" w:rsidRPr="00846972" w:rsidRDefault="00824A29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3</w:t>
            </w:r>
          </w:p>
        </w:tc>
      </w:tr>
    </w:tbl>
    <w:p w14:paraId="3030D2AF" w14:textId="77777777" w:rsidR="00824A29" w:rsidRPr="00846972" w:rsidRDefault="00824A29" w:rsidP="00646149">
      <w:pPr>
        <w:rPr>
          <w:szCs w:val="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030"/>
        <w:gridCol w:w="1418"/>
        <w:gridCol w:w="2403"/>
      </w:tblGrid>
      <w:tr w:rsidR="00846972" w:rsidRPr="00846972" w14:paraId="3DE386D3" w14:textId="77777777" w:rsidTr="00550226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0F5D0A" w14:textId="77777777" w:rsidR="00824A29" w:rsidRPr="00846972" w:rsidRDefault="00824A29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711DD3" w14:textId="77777777" w:rsidR="00824A29" w:rsidRPr="00846972" w:rsidRDefault="00824A29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9215A6" w14:textId="77777777" w:rsidR="00824A29" w:rsidRPr="00846972" w:rsidRDefault="00824A29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54DA9" w14:textId="77777777" w:rsidR="00824A29" w:rsidRPr="00846972" w:rsidRDefault="00824A29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10365" w14:textId="77777777" w:rsidR="00824A29" w:rsidRPr="00846972" w:rsidRDefault="00824A29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3BF99B" w14:textId="77777777" w:rsidR="00824A29" w:rsidRPr="00846972" w:rsidRDefault="00824A29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824A29" w:rsidRPr="00846972" w14:paraId="37B5082B" w14:textId="77777777" w:rsidTr="00550226">
        <w:trPr>
          <w:jc w:val="center"/>
        </w:trPr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</w:tcPr>
          <w:p w14:paraId="5CB82C7C" w14:textId="77777777" w:rsidR="00824A29" w:rsidRPr="00846972" w:rsidRDefault="00824A29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8F771A" w14:textId="77777777" w:rsidR="00824A29" w:rsidRPr="00846972" w:rsidRDefault="00824A29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D8E30F" w14:textId="77777777" w:rsidR="00824A29" w:rsidRPr="00846972" w:rsidRDefault="00824A29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D8B7C49" w14:textId="77777777" w:rsidR="00824A29" w:rsidRPr="00846972" w:rsidRDefault="00824A29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2BBB15" w14:textId="77777777" w:rsidR="00824A29" w:rsidRPr="00846972" w:rsidRDefault="00824A29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C654A90" w14:textId="77777777" w:rsidR="00550226" w:rsidRPr="00846972" w:rsidRDefault="00550226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137DD63C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AD24197" w14:textId="77777777" w:rsidR="0017419E" w:rsidRPr="00846972" w:rsidRDefault="0017419E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F2B197E" w14:textId="77777777" w:rsidR="0017419E" w:rsidRPr="00846972" w:rsidRDefault="0017419E" w:rsidP="00646149">
            <w:pPr>
              <w:pStyle w:val="af9"/>
              <w:jc w:val="both"/>
            </w:pPr>
            <w:r w:rsidRPr="00846972">
              <w:t>Визуальное определение дефектов обработанных поверхностей</w:t>
            </w:r>
          </w:p>
        </w:tc>
      </w:tr>
      <w:tr w:rsidR="00846972" w:rsidRPr="00846972" w14:paraId="475F75E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907F02" w14:textId="77777777" w:rsidR="004F385A" w:rsidRPr="00846972" w:rsidRDefault="004F385A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B6546F2" w14:textId="76925B43" w:rsidR="004F385A" w:rsidRPr="00846972" w:rsidRDefault="004F385A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простых деталей с точностью размеров </w:t>
            </w:r>
            <w:r w:rsidR="00AC2936">
              <w:t>по 5-му, 6-му квалитету</w:t>
            </w:r>
            <w:r w:rsidRPr="00846972">
              <w:t xml:space="preserve"> </w:t>
            </w:r>
          </w:p>
        </w:tc>
      </w:tr>
      <w:tr w:rsidR="00846972" w:rsidRPr="00846972" w14:paraId="494E50F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BA6685" w14:textId="77777777" w:rsidR="0017419E" w:rsidRPr="00846972" w:rsidRDefault="0017419E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FBC201" w14:textId="50661CDF" w:rsidR="0017419E" w:rsidRPr="00846972" w:rsidRDefault="0017419E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деталей </w:t>
            </w:r>
            <w:r w:rsidR="00B46430" w:rsidRPr="00846972">
              <w:t xml:space="preserve">средней сложности </w:t>
            </w:r>
            <w:r w:rsidRPr="00846972">
              <w:t xml:space="preserve">с точностью размеров </w:t>
            </w:r>
            <w:r w:rsidR="00AC2936">
              <w:t>по 7–9-му квалитету</w:t>
            </w:r>
            <w:r w:rsidRPr="00846972">
              <w:t xml:space="preserve"> </w:t>
            </w:r>
          </w:p>
        </w:tc>
      </w:tr>
      <w:tr w:rsidR="00846972" w:rsidRPr="00846972" w14:paraId="2715EF1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85F5B1" w14:textId="77777777" w:rsidR="00B46430" w:rsidRPr="00846972" w:rsidRDefault="00B4643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A2F63D7" w14:textId="4FFD6D7F" w:rsidR="00B46430" w:rsidRPr="00846972" w:rsidRDefault="00B46430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сложных деталей с точностью размеров </w:t>
            </w:r>
            <w:r w:rsidR="00AC2936">
              <w:t>по 10-му, 11-му квалитету</w:t>
            </w:r>
            <w:r w:rsidRPr="00846972">
              <w:t xml:space="preserve"> </w:t>
            </w:r>
          </w:p>
        </w:tc>
      </w:tr>
      <w:tr w:rsidR="00846972" w:rsidRPr="00846972" w14:paraId="1636626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824A35" w14:textId="77777777" w:rsidR="00B46430" w:rsidRPr="00846972" w:rsidRDefault="00B4643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465889B" w14:textId="77E4AB9B" w:rsidR="00B46430" w:rsidRPr="00846972" w:rsidRDefault="00B46430" w:rsidP="00646149">
            <w:pPr>
              <w:pStyle w:val="af9"/>
              <w:jc w:val="both"/>
            </w:pPr>
            <w:r w:rsidRPr="00846972">
              <w:t>Контроль наружных и внутренних двухзаходных резьб</w:t>
            </w:r>
          </w:p>
        </w:tc>
      </w:tr>
      <w:tr w:rsidR="00846972" w:rsidRPr="00846972" w14:paraId="0301929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68BBF7" w14:textId="77777777" w:rsidR="00B46430" w:rsidRPr="00846972" w:rsidRDefault="00B4643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FFFCA53" w14:textId="77777777" w:rsidR="00B46430" w:rsidRPr="00846972" w:rsidRDefault="00B46430" w:rsidP="00646149">
            <w:pPr>
              <w:pStyle w:val="af9"/>
              <w:jc w:val="both"/>
            </w:pPr>
            <w:r w:rsidRPr="00846972">
              <w:t>Контроль шероховатости обработанных поверхностей</w:t>
            </w:r>
          </w:p>
        </w:tc>
      </w:tr>
      <w:tr w:rsidR="00846972" w:rsidRPr="00846972" w14:paraId="7FDFE9E6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E618CC9" w14:textId="77777777" w:rsidR="00CF3369" w:rsidRPr="00846972" w:rsidRDefault="00CF3369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F62E45F" w14:textId="7BE36022" w:rsidR="00CF3369" w:rsidRPr="00846972" w:rsidRDefault="00CF3369" w:rsidP="00646149">
            <w:pPr>
              <w:pStyle w:val="af9"/>
              <w:jc w:val="both"/>
            </w:pPr>
            <w:r w:rsidRPr="00846972">
              <w:t xml:space="preserve">Читать и применять техническую документацию на простые детали с точностью размеров </w:t>
            </w:r>
            <w:r w:rsidR="00AC2936">
              <w:t>по 5-му, 6-му квалитету</w:t>
            </w:r>
            <w:r w:rsidRPr="00846972">
              <w:t>, детал</w:t>
            </w:r>
            <w:r w:rsidR="00AB56BC">
              <w:t>и</w:t>
            </w:r>
            <w:r w:rsidRPr="00846972">
              <w:t xml:space="preserve"> средней сложности с точностью размеров </w:t>
            </w:r>
            <w:r w:rsidR="00AC2936">
              <w:t>по 7–9-му квалитету</w:t>
            </w:r>
            <w:r w:rsidRPr="00846972">
              <w:t xml:space="preserve"> и сложны</w:t>
            </w:r>
            <w:r w:rsidR="00AB56BC">
              <w:t>е детали</w:t>
            </w:r>
            <w:r w:rsidRPr="00846972">
              <w:t xml:space="preserve">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11073E2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1D112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2278432" w14:textId="77777777" w:rsidR="004A6A54" w:rsidRPr="00846972" w:rsidRDefault="004A6A54" w:rsidP="00646149">
            <w:pPr>
              <w:pStyle w:val="af9"/>
              <w:jc w:val="both"/>
            </w:pPr>
            <w:r w:rsidRPr="0084697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2D5F8A1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E7CBF5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08870E3" w14:textId="77777777" w:rsidR="004A6A54" w:rsidRPr="00846972" w:rsidRDefault="004A6A54" w:rsidP="00646149">
            <w:pPr>
              <w:pStyle w:val="af9"/>
              <w:jc w:val="both"/>
            </w:pPr>
            <w:r w:rsidRPr="0084697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19D067C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5421F4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4B5B43E" w14:textId="77777777" w:rsidR="004A6A54" w:rsidRPr="00846972" w:rsidRDefault="004A6A54" w:rsidP="00646149">
            <w:pPr>
              <w:pStyle w:val="af9"/>
              <w:jc w:val="both"/>
            </w:pPr>
            <w:r w:rsidRPr="0084697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67C3455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29C1B6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BF95875" w14:textId="77777777" w:rsidR="004A6A54" w:rsidRPr="00846972" w:rsidRDefault="004A6A54" w:rsidP="00646149">
            <w:pPr>
              <w:pStyle w:val="af9"/>
              <w:jc w:val="both"/>
            </w:pPr>
            <w:r w:rsidRPr="0084697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76A3068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48D7DA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A8DA296" w14:textId="77777777" w:rsidR="004A6A54" w:rsidRPr="00846972" w:rsidRDefault="004A6A54" w:rsidP="00646149">
            <w:pPr>
              <w:pStyle w:val="af9"/>
              <w:jc w:val="both"/>
            </w:pPr>
            <w:r w:rsidRPr="00846972">
              <w:t>Определять визуально дефекты обработанных поверхностей</w:t>
            </w:r>
          </w:p>
        </w:tc>
      </w:tr>
      <w:tr w:rsidR="00846972" w:rsidRPr="00846972" w14:paraId="78570F7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3EE939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3860ABE" w14:textId="403A8FDC" w:rsidR="004A6A54" w:rsidRPr="00846972" w:rsidRDefault="004A6A54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 xml:space="preserve">простых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3CB6978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F90632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26F8E64" w14:textId="7325CC51" w:rsidR="004A6A54" w:rsidRPr="00846972" w:rsidRDefault="004A6A54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>деталей средней сложности с точностью размеров по 7–10 квалитетам</w:t>
            </w:r>
          </w:p>
        </w:tc>
      </w:tr>
      <w:tr w:rsidR="00846972" w:rsidRPr="00846972" w14:paraId="07D629A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E0D490" w14:textId="77777777" w:rsidR="004A6A54" w:rsidRPr="00846972" w:rsidRDefault="004A6A5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3477813" w14:textId="4CCFEC25" w:rsidR="004A6A54" w:rsidRPr="00846972" w:rsidRDefault="004A6A54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065912" w:rsidRPr="00846972">
              <w:t xml:space="preserve">средства контроля </w:t>
            </w:r>
            <w:r w:rsidRPr="00846972">
              <w:t xml:space="preserve">сложных деталей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3898A7B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07A5DC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672AE61" w14:textId="23877153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простых деталей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108D263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5B9B13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C591526" w14:textId="0EF98EEC" w:rsidR="00065912" w:rsidRPr="00846972" w:rsidRDefault="00065912" w:rsidP="00646149">
            <w:pPr>
              <w:pStyle w:val="af9"/>
              <w:jc w:val="both"/>
            </w:pPr>
            <w:r w:rsidRPr="00846972">
              <w:t>Выполнять контроль размеров, формы и взаимного расположения поверхностей деталей средней сложности с точностью размеров по 7–10 квалитетам</w:t>
            </w:r>
          </w:p>
        </w:tc>
      </w:tr>
      <w:tr w:rsidR="00846972" w:rsidRPr="00846972" w14:paraId="5162765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90035CA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81C5129" w14:textId="0EC809C6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сложных деталей с точностью размеров </w:t>
            </w:r>
            <w:r w:rsidR="00AC2936">
              <w:t>по 10-му, 11-му квалитету</w:t>
            </w:r>
          </w:p>
        </w:tc>
      </w:tr>
      <w:tr w:rsidR="00846972" w:rsidRPr="00846972" w14:paraId="475CF08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65ECB8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8372A43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Выбирать вид калибра</w:t>
            </w:r>
          </w:p>
        </w:tc>
      </w:tr>
      <w:tr w:rsidR="00846972" w:rsidRPr="00846972" w14:paraId="674C995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8460FB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8895347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Выполнять контроль при помощи калибров</w:t>
            </w:r>
          </w:p>
        </w:tc>
      </w:tr>
      <w:tr w:rsidR="00846972" w:rsidRPr="00846972" w14:paraId="12CDB42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A2A00E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9E2F493" w14:textId="3526A1D6" w:rsidR="00065912" w:rsidRPr="00846972" w:rsidRDefault="00065912" w:rsidP="00646149">
            <w:pPr>
              <w:pStyle w:val="af9"/>
              <w:jc w:val="both"/>
            </w:pPr>
            <w:r w:rsidRPr="00846972">
              <w:t>Выбирать средства контроля наружных и внутренних двухзаходных резьб</w:t>
            </w:r>
          </w:p>
        </w:tc>
      </w:tr>
      <w:tr w:rsidR="00846972" w:rsidRPr="00846972" w14:paraId="53A181F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884E7D9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DBF6C11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Выполнять контроль наружных и внутренних двухзаходных резьб</w:t>
            </w:r>
          </w:p>
        </w:tc>
      </w:tr>
      <w:tr w:rsidR="00846972" w:rsidRPr="00846972" w14:paraId="749E6EF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02FC79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B9CACCF" w14:textId="25EBCBDB" w:rsidR="00065912" w:rsidRPr="00846972" w:rsidRDefault="00065912" w:rsidP="00646149">
            <w:pPr>
              <w:pStyle w:val="af9"/>
              <w:jc w:val="both"/>
            </w:pPr>
            <w:r w:rsidRPr="00846972">
              <w:t>Выбирать способ контроля параметров шероховатости обработанн</w:t>
            </w:r>
            <w:r w:rsidR="00C069E9">
              <w:t>ых</w:t>
            </w:r>
            <w:r w:rsidRPr="00846972">
              <w:t xml:space="preserve"> поверхност</w:t>
            </w:r>
            <w:r w:rsidR="00C069E9">
              <w:t>ей</w:t>
            </w:r>
          </w:p>
        </w:tc>
      </w:tr>
      <w:tr w:rsidR="00846972" w:rsidRPr="00846972" w14:paraId="3137729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13FDFA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3035097" w14:textId="639FB1D9" w:rsidR="00065912" w:rsidRPr="00846972" w:rsidRDefault="00065912" w:rsidP="00646149">
            <w:pPr>
              <w:pStyle w:val="af9"/>
              <w:jc w:val="both"/>
            </w:pPr>
            <w:r w:rsidRPr="00846972">
              <w:t>Выполнять контроль параметров шероховатост</w:t>
            </w:r>
            <w:r w:rsidR="00AB56BC">
              <w:t>и</w:t>
            </w:r>
            <w:r w:rsidRPr="00846972">
              <w:t xml:space="preserve"> обработанных поверхностей</w:t>
            </w:r>
          </w:p>
        </w:tc>
      </w:tr>
      <w:tr w:rsidR="00846972" w:rsidRPr="00846972" w14:paraId="36C99815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73309FB" w14:textId="77777777" w:rsidR="00065912" w:rsidRPr="00846972" w:rsidRDefault="00065912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C12C2D7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Виды дефектов обработанных поверхностей</w:t>
            </w:r>
          </w:p>
        </w:tc>
      </w:tr>
      <w:tr w:rsidR="00846972" w:rsidRPr="00846972" w14:paraId="2432C84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DC3FA2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2821A2C" w14:textId="61F846BB" w:rsidR="00065912" w:rsidRPr="00846972" w:rsidRDefault="00065912" w:rsidP="00646149">
            <w:pPr>
              <w:pStyle w:val="af9"/>
              <w:jc w:val="both"/>
            </w:pPr>
            <w:r w:rsidRPr="00846972">
              <w:t>Способы определения дефектов поверхност</w:t>
            </w:r>
            <w:r w:rsidR="00C069E9">
              <w:t>ей</w:t>
            </w:r>
          </w:p>
        </w:tc>
      </w:tr>
      <w:tr w:rsidR="00846972" w:rsidRPr="00846972" w14:paraId="3A5E3C1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B3916EA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830FCC7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20B17F0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349B2B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931A5C7" w14:textId="7CA20BCD" w:rsidR="00065912" w:rsidRPr="00846972" w:rsidRDefault="00065912" w:rsidP="00646149">
            <w:pPr>
              <w:pStyle w:val="af9"/>
              <w:jc w:val="both"/>
            </w:pPr>
            <w:r w:rsidRPr="00846972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2997EBC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4626703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E16BE85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20EB427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3C131F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B65517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Порядок работы с файловой системой</w:t>
            </w:r>
          </w:p>
        </w:tc>
      </w:tr>
      <w:tr w:rsidR="00846972" w:rsidRPr="00846972" w14:paraId="76F3273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C62041B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7446C14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58CE8E3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351F2E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5FA279D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1F5AAD4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731FE0B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3EB925D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3C87F5F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4B5B502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9EE0D7A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41D61DE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6F49758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05ED9CB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66E0B97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E453879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945DD6" w14:textId="77777777" w:rsidR="0024387B" w:rsidRPr="00846972" w:rsidRDefault="0024387B" w:rsidP="00646149">
            <w:pPr>
              <w:pStyle w:val="af9"/>
              <w:jc w:val="both"/>
            </w:pPr>
            <w:r w:rsidRPr="00846972">
              <w:t>Основы метрологии в объеме, необходимом для выполнения работы</w:t>
            </w:r>
          </w:p>
        </w:tc>
      </w:tr>
      <w:tr w:rsidR="00846972" w:rsidRPr="00846972" w14:paraId="182B84D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665E55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43D8BDE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846972" w:rsidRPr="00846972" w14:paraId="4F04E45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93E0A1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C1D66FE" w14:textId="75BFEA7B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Виды, устройство, назначение, правила применения </w:t>
            </w:r>
            <w:r w:rsidR="002E024A">
              <w:t xml:space="preserve">и хранения </w:t>
            </w:r>
            <w:r w:rsidRPr="00846972">
              <w:t>средств контроля точности размеров, формы и взаимного расположения поверхностей деталей с точностью размеров по 5–11</w:t>
            </w:r>
            <w:r w:rsidR="00AB56BC">
              <w:t>-му</w:t>
            </w:r>
            <w:r w:rsidRPr="00846972">
              <w:t xml:space="preserve"> квалитет</w:t>
            </w:r>
            <w:r w:rsidR="00AB56BC">
              <w:t>у</w:t>
            </w:r>
          </w:p>
        </w:tc>
      </w:tr>
      <w:tr w:rsidR="00846972" w:rsidRPr="00846972" w14:paraId="385106A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B8645A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1EE9183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Виды и области применения калибров</w:t>
            </w:r>
          </w:p>
        </w:tc>
      </w:tr>
      <w:tr w:rsidR="00846972" w:rsidRPr="00846972" w14:paraId="0604229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786FF7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6C0B8F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Устройство калибров и правила их использования</w:t>
            </w:r>
          </w:p>
        </w:tc>
      </w:tr>
      <w:tr w:rsidR="00846972" w:rsidRPr="00846972" w14:paraId="668537E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B02385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B4F9147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Приемы работы с калибрами</w:t>
            </w:r>
          </w:p>
        </w:tc>
      </w:tr>
      <w:tr w:rsidR="00846972" w:rsidRPr="00846972" w14:paraId="635F14A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BE23A3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C69D6B7" w14:textId="4BC6166D" w:rsidR="00065912" w:rsidRPr="00846972" w:rsidRDefault="00065912" w:rsidP="00646149">
            <w:pPr>
              <w:pStyle w:val="af9"/>
              <w:jc w:val="both"/>
            </w:pPr>
            <w:r w:rsidRPr="00846972">
              <w:t xml:space="preserve">Виды и области применения </w:t>
            </w:r>
            <w:r w:rsidR="0024387B" w:rsidRPr="00846972">
              <w:t>средств контроля</w:t>
            </w:r>
            <w:r w:rsidRPr="00846972">
              <w:t xml:space="preserve"> резьб</w:t>
            </w:r>
          </w:p>
        </w:tc>
      </w:tr>
      <w:tr w:rsidR="00846972" w:rsidRPr="00846972" w14:paraId="38FAAD6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A83344" w14:textId="77777777" w:rsidR="00065912" w:rsidRPr="00846972" w:rsidRDefault="00065912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CC3A76C" w14:textId="0D7DFFDB" w:rsidR="00065912" w:rsidRPr="00846972" w:rsidRDefault="00065912" w:rsidP="00646149">
            <w:pPr>
              <w:pStyle w:val="af9"/>
              <w:jc w:val="both"/>
            </w:pPr>
            <w:r w:rsidRPr="00846972">
              <w:t>Приемы работы со средствами контроля наружных и внутренних двухзаходных резьб</w:t>
            </w:r>
          </w:p>
        </w:tc>
      </w:tr>
      <w:tr w:rsidR="00846972" w:rsidRPr="00846972" w14:paraId="564C001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6A175F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60F5C12" w14:textId="2963FB4C" w:rsidR="00ED6149" w:rsidRPr="00846972" w:rsidRDefault="00ED6149" w:rsidP="00646149">
            <w:pPr>
              <w:pStyle w:val="af9"/>
              <w:jc w:val="both"/>
            </w:pPr>
            <w:r w:rsidRPr="00846972">
              <w:t xml:space="preserve">Устройство, назначение, правила применения </w:t>
            </w:r>
            <w:r w:rsidR="002E024A">
              <w:t xml:space="preserve">и хранения </w:t>
            </w:r>
            <w:r w:rsidRPr="00846972">
              <w:t>приборов и приспособлений для контроля параметров шероховатости поверхностей</w:t>
            </w:r>
          </w:p>
        </w:tc>
      </w:tr>
      <w:tr w:rsidR="00846972" w:rsidRPr="00846972" w14:paraId="775C226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CAC8597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18DC8C6" w14:textId="12EA9C65" w:rsidR="00ED6149" w:rsidRPr="00846972" w:rsidRDefault="00ED6149" w:rsidP="00646149">
            <w:pPr>
              <w:pStyle w:val="af9"/>
              <w:jc w:val="both"/>
            </w:pPr>
            <w:r w:rsidRPr="00846972">
              <w:t>Способы контроля параметров шероховатости поверхностей</w:t>
            </w:r>
          </w:p>
        </w:tc>
      </w:tr>
      <w:tr w:rsidR="00846972" w:rsidRPr="00846972" w14:paraId="2ED1295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49FC3E6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02B0E52" w14:textId="78A18A7E" w:rsidR="0024387B" w:rsidRPr="00846972" w:rsidRDefault="0024387B" w:rsidP="00646149">
            <w:pPr>
              <w:pStyle w:val="af9"/>
              <w:jc w:val="both"/>
            </w:pPr>
            <w:r w:rsidRPr="00846972">
              <w:t>Порядок получения, хранения и сдачи средств контроля, необходимых для выполнения работ</w:t>
            </w:r>
          </w:p>
        </w:tc>
      </w:tr>
      <w:tr w:rsidR="00846972" w:rsidRPr="00846972" w14:paraId="754C27BE" w14:textId="77777777" w:rsidTr="002E51BE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292CE33A" w14:textId="77777777" w:rsidR="00065912" w:rsidRPr="00846972" w:rsidRDefault="00065912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15E703" w14:textId="77777777" w:rsidR="00065912" w:rsidRPr="00846972" w:rsidRDefault="00065912" w:rsidP="00646149">
            <w:pPr>
              <w:pStyle w:val="af9"/>
              <w:jc w:val="both"/>
            </w:pPr>
            <w:r w:rsidRPr="00846972">
              <w:t>-</w:t>
            </w:r>
          </w:p>
        </w:tc>
      </w:tr>
    </w:tbl>
    <w:p w14:paraId="767DCEC6" w14:textId="77777777" w:rsidR="002E51BE" w:rsidRDefault="002E51BE" w:rsidP="00646149">
      <w:pPr>
        <w:pStyle w:val="2"/>
        <w:spacing w:before="0" w:after="0"/>
      </w:pPr>
      <w:bookmarkStart w:id="11" w:name="_Toc35510214"/>
    </w:p>
    <w:p w14:paraId="059D9312" w14:textId="53728042" w:rsidR="003051B0" w:rsidRDefault="003051B0" w:rsidP="00646149">
      <w:pPr>
        <w:pStyle w:val="2"/>
        <w:spacing w:before="0" w:after="0"/>
      </w:pPr>
      <w:r w:rsidRPr="00846972">
        <w:t>3.4. Обобщенная трудовая функция</w:t>
      </w:r>
      <w:bookmarkEnd w:id="11"/>
    </w:p>
    <w:p w14:paraId="6AAF4767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38"/>
        <w:gridCol w:w="4547"/>
        <w:gridCol w:w="736"/>
        <w:gridCol w:w="798"/>
        <w:gridCol w:w="1659"/>
        <w:gridCol w:w="922"/>
      </w:tblGrid>
      <w:tr w:rsidR="00D84690" w:rsidRPr="00846972" w14:paraId="2DB05D3C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1FD483" w14:textId="77777777" w:rsidR="00D84690" w:rsidRPr="00846972" w:rsidRDefault="00D84690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285732" w14:textId="6D7ABAA1" w:rsidR="00D84690" w:rsidRPr="00846972" w:rsidRDefault="00D84690" w:rsidP="00646149">
            <w:pPr>
              <w:pStyle w:val="af9"/>
            </w:pPr>
            <w:r w:rsidRPr="00846972">
              <w:t xml:space="preserve">Изготовление </w:t>
            </w:r>
            <w:r w:rsidR="0044753B" w:rsidRPr="00846972">
              <w:t xml:space="preserve">на токарных станках </w:t>
            </w:r>
            <w:r w:rsidRPr="00846972">
              <w:t xml:space="preserve">деталей средней сложности с точностью размеров </w:t>
            </w:r>
            <w:r w:rsidR="00AC2936">
              <w:t>по 5-му, 6-му квалитету</w:t>
            </w:r>
            <w:r w:rsidRPr="00846972">
              <w:t xml:space="preserve">, сложных деталей с точностью размеров </w:t>
            </w:r>
            <w:r w:rsidR="00AC2936">
              <w:t>по 5–9-му квалитету</w:t>
            </w:r>
            <w:r w:rsidR="00951FA6" w:rsidRPr="00846972">
              <w:t>,</w:t>
            </w:r>
            <w:r w:rsidRPr="00846972">
              <w:t xml:space="preserve"> особо сложных деталей – </w:t>
            </w:r>
            <w:r w:rsidR="00AC2936">
              <w:t>по 10–14-му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A5D615" w14:textId="77777777" w:rsidR="00D84690" w:rsidRPr="00846972" w:rsidRDefault="00D84690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2B0F4" w14:textId="77777777" w:rsidR="00D84690" w:rsidRPr="00846972" w:rsidRDefault="00D84690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1B6BDC" w14:textId="77777777" w:rsidR="00D84690" w:rsidRPr="00846972" w:rsidRDefault="00D84690" w:rsidP="00646149">
            <w:pPr>
              <w:ind w:lef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5D45A" w14:textId="77777777" w:rsidR="00D84690" w:rsidRPr="00846972" w:rsidRDefault="00D84690" w:rsidP="00646149">
            <w:pPr>
              <w:jc w:val="center"/>
            </w:pPr>
            <w:r w:rsidRPr="00846972">
              <w:t>4</w:t>
            </w:r>
          </w:p>
        </w:tc>
      </w:tr>
    </w:tbl>
    <w:p w14:paraId="61F586C9" w14:textId="77777777" w:rsidR="002243C2" w:rsidRPr="00846972" w:rsidRDefault="002243C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12"/>
        <w:gridCol w:w="1216"/>
        <w:gridCol w:w="500"/>
        <w:gridCol w:w="2738"/>
        <w:gridCol w:w="1200"/>
        <w:gridCol w:w="1934"/>
      </w:tblGrid>
      <w:tr w:rsidR="00846972" w:rsidRPr="00846972" w14:paraId="327999D1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40AB82" w14:textId="77777777" w:rsidR="00C37B23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004F94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4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F9A0D4" w14:textId="77777777" w:rsidR="00C37B23" w:rsidRPr="00846972" w:rsidRDefault="00C37B23" w:rsidP="00646149">
            <w:pPr>
              <w:ind w:left="57"/>
              <w:rPr>
                <w:sz w:val="18"/>
                <w:szCs w:val="18"/>
              </w:rPr>
            </w:pPr>
            <w:r w:rsidRPr="00846972"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BCA79" w14:textId="77777777" w:rsidR="00C37B23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34C2F" w14:textId="77777777" w:rsidR="00C37B23" w:rsidRPr="00846972" w:rsidRDefault="00C37B23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EAB2C" w14:textId="77777777" w:rsidR="00C37B23" w:rsidRPr="00846972" w:rsidRDefault="00C37B23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7602FF96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7E0EB0CD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A1AC6D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608021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20441D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E1C302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C1411DA" w14:textId="77777777" w:rsidR="002243C2" w:rsidRPr="00846972" w:rsidRDefault="002243C2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3051B0" w:rsidRPr="00846972" w14:paraId="60AAA9CD" w14:textId="77777777" w:rsidTr="002E51BE">
        <w:trPr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58FDDBD8" w14:textId="77777777" w:rsidR="003051B0" w:rsidRPr="00846972" w:rsidRDefault="00425066" w:rsidP="00646149">
            <w:pPr>
              <w:pStyle w:val="af9"/>
            </w:pPr>
            <w:r w:rsidRPr="00846972"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1DE7CCDB" w14:textId="77777777" w:rsidR="003051B0" w:rsidRPr="00846972" w:rsidRDefault="003051B0" w:rsidP="00646149">
            <w:pPr>
              <w:pStyle w:val="af9"/>
            </w:pPr>
            <w:r w:rsidRPr="00846972">
              <w:t>Токарь 5</w:t>
            </w:r>
            <w:r w:rsidR="00C40D70" w:rsidRPr="00846972">
              <w:t>-го</w:t>
            </w:r>
            <w:r w:rsidRPr="00846972">
              <w:t xml:space="preserve"> разряда</w:t>
            </w:r>
          </w:p>
        </w:tc>
      </w:tr>
    </w:tbl>
    <w:p w14:paraId="0E40F8D0" w14:textId="77777777" w:rsidR="002243C2" w:rsidRPr="00846972" w:rsidRDefault="002243C2" w:rsidP="00646149">
      <w:pPr>
        <w:pStyle w:val="af9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846972" w:rsidRPr="00846972" w14:paraId="3697826D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6D960725" w14:textId="77777777" w:rsidR="003051B0" w:rsidRPr="00846972" w:rsidRDefault="003051B0" w:rsidP="00646149">
            <w:pPr>
              <w:pStyle w:val="af9"/>
            </w:pPr>
            <w:r w:rsidRPr="00846972"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1692DFAC" w14:textId="77777777" w:rsidR="00371C57" w:rsidRPr="00846972" w:rsidRDefault="00D46983" w:rsidP="00646149">
            <w:pPr>
              <w:pStyle w:val="af9"/>
            </w:pPr>
            <w:r w:rsidRPr="00846972">
              <w:t xml:space="preserve">Среднее общее </w:t>
            </w:r>
            <w:r w:rsidR="00371C57" w:rsidRPr="00846972">
              <w:t xml:space="preserve">образование и </w:t>
            </w:r>
          </w:p>
          <w:p w14:paraId="378ED44B" w14:textId="1B9B892D" w:rsidR="00D46983" w:rsidRPr="00846972" w:rsidRDefault="00371C57" w:rsidP="00646149">
            <w:pPr>
              <w:pStyle w:val="af9"/>
            </w:pPr>
            <w:r w:rsidRPr="00846972">
              <w:t>профессиональное</w:t>
            </w:r>
            <w:r w:rsidR="00D46983" w:rsidRPr="00846972"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7D731A42" w14:textId="77777777" w:rsidR="00D46983" w:rsidRPr="00846972" w:rsidRDefault="00D46983" w:rsidP="00646149">
            <w:pPr>
              <w:pStyle w:val="af9"/>
            </w:pPr>
            <w:r w:rsidRPr="00846972">
              <w:t>или</w:t>
            </w:r>
          </w:p>
          <w:p w14:paraId="43C34E16" w14:textId="77777777" w:rsidR="003051B0" w:rsidRPr="00846972" w:rsidRDefault="00D46983" w:rsidP="00646149">
            <w:pPr>
              <w:pStyle w:val="af9"/>
            </w:pPr>
            <w:r w:rsidRPr="00846972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846972" w:rsidRPr="00846972" w14:paraId="49400302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6D7360AB" w14:textId="77777777" w:rsidR="003051B0" w:rsidRPr="00846972" w:rsidRDefault="003051B0" w:rsidP="00646149">
            <w:pPr>
              <w:pStyle w:val="af9"/>
            </w:pPr>
            <w:r w:rsidRPr="00846972"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7E506E7D" w14:textId="77777777" w:rsidR="00D46983" w:rsidRPr="00846972" w:rsidRDefault="00C940A0" w:rsidP="00646149">
            <w:pPr>
              <w:pStyle w:val="af9"/>
            </w:pPr>
            <w:r w:rsidRPr="00846972">
              <w:t>Не менее двух лет токарем 4-го разряда при наличии</w:t>
            </w:r>
            <w:r w:rsidR="00D46983" w:rsidRPr="00846972">
              <w:t xml:space="preserve"> профессионального обучения </w:t>
            </w:r>
          </w:p>
          <w:p w14:paraId="6EABA0AD" w14:textId="77777777" w:rsidR="003051B0" w:rsidRPr="00846972" w:rsidRDefault="00C940A0" w:rsidP="00646149">
            <w:pPr>
              <w:pStyle w:val="af9"/>
            </w:pPr>
            <w:r w:rsidRPr="00846972">
              <w:t>Не менее одного года токарем 4-го разряда при наличии</w:t>
            </w:r>
            <w:r w:rsidR="00D46983" w:rsidRPr="00846972">
              <w:t xml:space="preserve"> среднего профессионального образования </w:t>
            </w:r>
          </w:p>
        </w:tc>
      </w:tr>
      <w:tr w:rsidR="00846972" w:rsidRPr="00846972" w14:paraId="60AB1393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37C04ECD" w14:textId="77777777" w:rsidR="009631DE" w:rsidRPr="00846972" w:rsidRDefault="009631DE" w:rsidP="00646149">
            <w:pPr>
              <w:pStyle w:val="af9"/>
            </w:pPr>
            <w:r w:rsidRPr="00846972"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1A7151AC" w14:textId="32C0032A" w:rsidR="009631DE" w:rsidRPr="00846972" w:rsidRDefault="00646149" w:rsidP="00646149">
            <w:pPr>
              <w:pStyle w:val="af9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9631DE" w:rsidRPr="00846972">
              <w:rPr>
                <w:lang w:eastAsia="en-US"/>
              </w:rPr>
              <w:t xml:space="preserve"> </w:t>
            </w:r>
          </w:p>
          <w:p w14:paraId="0856FD5E" w14:textId="52C69136" w:rsidR="009631DE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C42B660" w14:textId="72E4B802" w:rsidR="009631DE" w:rsidRPr="00846972" w:rsidRDefault="000511B2" w:rsidP="00646149">
            <w:pPr>
              <w:pStyle w:val="af9"/>
            </w:pPr>
            <w:r w:rsidRPr="00846972">
              <w:t>Прохождение</w:t>
            </w:r>
            <w:r w:rsidR="009631DE" w:rsidRPr="00846972">
              <w:t xml:space="preserve"> инструктажа по охране труда на рабочем месте</w:t>
            </w:r>
          </w:p>
          <w:p w14:paraId="765B2F54" w14:textId="3C9C8EDE" w:rsidR="009631DE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>
              <w:t xml:space="preserve"> </w:t>
            </w:r>
            <w:r w:rsidR="009631DE" w:rsidRPr="00846972">
              <w:t xml:space="preserve">(при работе с заготовками и технологической оснасткой массой более </w:t>
            </w:r>
            <w:r w:rsidR="007456FE">
              <w:t>16 кг</w:t>
            </w:r>
            <w:r w:rsidR="009631DE" w:rsidRPr="00846972">
              <w:t>)</w:t>
            </w:r>
          </w:p>
          <w:p w14:paraId="679BD79A" w14:textId="448EFD69" w:rsidR="009631DE" w:rsidRPr="00846972" w:rsidRDefault="00566D04" w:rsidP="00646149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 w:rsidR="009631DE" w:rsidRPr="00846972">
              <w:t xml:space="preserve">(при работе с заготовками и технологической оснасткой массой более </w:t>
            </w:r>
            <w:r w:rsidR="007456FE">
              <w:t>16 кг</w:t>
            </w:r>
            <w:r w:rsidR="009631DE" w:rsidRPr="00846972">
              <w:t>)</w:t>
            </w:r>
          </w:p>
        </w:tc>
      </w:tr>
      <w:tr w:rsidR="008F3FE2" w:rsidRPr="00846972" w14:paraId="4863ADC8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169AB809" w14:textId="77777777" w:rsidR="008F3FE2" w:rsidRPr="00846972" w:rsidRDefault="008F3FE2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4892F23B" w14:textId="77777777" w:rsidR="008F3FE2" w:rsidRPr="00846972" w:rsidRDefault="008F3FE2" w:rsidP="00646149">
            <w:pPr>
              <w:pStyle w:val="af9"/>
            </w:pPr>
            <w:r w:rsidRPr="00846972">
              <w:t>-</w:t>
            </w:r>
          </w:p>
        </w:tc>
      </w:tr>
    </w:tbl>
    <w:p w14:paraId="330E9E29" w14:textId="77777777" w:rsidR="008B1748" w:rsidRPr="00846972" w:rsidRDefault="008B1748" w:rsidP="00646149">
      <w:pPr>
        <w:ind w:firstLine="700"/>
      </w:pPr>
    </w:p>
    <w:p w14:paraId="52D64FD4" w14:textId="77777777" w:rsidR="003051B0" w:rsidRPr="00846972" w:rsidRDefault="003051B0" w:rsidP="00646149">
      <w:r w:rsidRPr="00846972">
        <w:t>Дополнительные характеристики</w:t>
      </w:r>
    </w:p>
    <w:p w14:paraId="02C1560E" w14:textId="77777777" w:rsidR="003051B0" w:rsidRPr="00846972" w:rsidRDefault="003051B0" w:rsidP="00646149">
      <w:pPr>
        <w:ind w:firstLine="70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07"/>
        <w:gridCol w:w="1236"/>
        <w:gridCol w:w="6252"/>
      </w:tblGrid>
      <w:tr w:rsidR="00846972" w:rsidRPr="00846972" w14:paraId="4F98D473" w14:textId="77777777" w:rsidTr="002E51BE">
        <w:trPr>
          <w:trHeight w:val="20"/>
          <w:jc w:val="center"/>
        </w:trPr>
        <w:tc>
          <w:tcPr>
            <w:tcW w:w="132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0F08FD" w14:textId="77777777" w:rsidR="003051B0" w:rsidRPr="00846972" w:rsidRDefault="003051B0" w:rsidP="00646149">
            <w:pPr>
              <w:pStyle w:val="afb"/>
            </w:pPr>
            <w:r w:rsidRPr="00846972">
              <w:t>Наименование документа</w:t>
            </w:r>
          </w:p>
        </w:tc>
        <w:tc>
          <w:tcPr>
            <w:tcW w:w="60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D8AAB4" w14:textId="77777777" w:rsidR="003051B0" w:rsidRPr="00846972" w:rsidRDefault="003051B0" w:rsidP="00646149">
            <w:pPr>
              <w:pStyle w:val="afb"/>
            </w:pPr>
            <w:r w:rsidRPr="00846972">
              <w:t>Код</w:t>
            </w:r>
          </w:p>
        </w:tc>
        <w:tc>
          <w:tcPr>
            <w:tcW w:w="3066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198F3C" w14:textId="77777777" w:rsidR="003051B0" w:rsidRPr="00846972" w:rsidRDefault="003051B0" w:rsidP="00646149">
            <w:pPr>
              <w:pStyle w:val="afb"/>
            </w:pPr>
            <w:r w:rsidRPr="00846972">
              <w:t>Наименование базовой группы, должности</w:t>
            </w:r>
            <w:r w:rsidRPr="00846972">
              <w:br/>
              <w:t>(профессии) или специальности</w:t>
            </w:r>
          </w:p>
        </w:tc>
      </w:tr>
      <w:tr w:rsidR="00846972" w:rsidRPr="00846972" w14:paraId="67C7882F" w14:textId="77777777" w:rsidTr="002E51BE">
        <w:trPr>
          <w:trHeight w:val="20"/>
          <w:jc w:val="center"/>
        </w:trPr>
        <w:tc>
          <w:tcPr>
            <w:tcW w:w="1328" w:type="pct"/>
            <w:shd w:val="clear" w:color="auto" w:fill="auto"/>
            <w:tcMar>
              <w:left w:w="108" w:type="dxa"/>
              <w:right w:w="108" w:type="dxa"/>
            </w:tcMar>
          </w:tcPr>
          <w:p w14:paraId="351B2FF2" w14:textId="77777777" w:rsidR="00D46983" w:rsidRPr="00846972" w:rsidRDefault="00D46983" w:rsidP="00646149">
            <w:pPr>
              <w:pStyle w:val="af9"/>
            </w:pPr>
            <w:r w:rsidRPr="00846972">
              <w:t>ОКЗ</w:t>
            </w:r>
          </w:p>
        </w:tc>
        <w:tc>
          <w:tcPr>
            <w:tcW w:w="606" w:type="pct"/>
            <w:shd w:val="clear" w:color="auto" w:fill="auto"/>
            <w:tcMar>
              <w:left w:w="108" w:type="dxa"/>
              <w:right w:w="108" w:type="dxa"/>
            </w:tcMar>
          </w:tcPr>
          <w:p w14:paraId="6F0B2D87" w14:textId="77777777" w:rsidR="00D46983" w:rsidRPr="00846972" w:rsidRDefault="00D46983" w:rsidP="00646149">
            <w:pPr>
              <w:pStyle w:val="af9"/>
            </w:pPr>
            <w:r w:rsidRPr="00846972">
              <w:t>7223</w:t>
            </w:r>
          </w:p>
        </w:tc>
        <w:tc>
          <w:tcPr>
            <w:tcW w:w="3066" w:type="pct"/>
            <w:shd w:val="clear" w:color="auto" w:fill="auto"/>
            <w:tcMar>
              <w:left w:w="108" w:type="dxa"/>
              <w:right w:w="108" w:type="dxa"/>
            </w:tcMar>
          </w:tcPr>
          <w:p w14:paraId="1ADE9359" w14:textId="77777777" w:rsidR="00D46983" w:rsidRPr="00846972" w:rsidRDefault="00D46983" w:rsidP="00646149">
            <w:pPr>
              <w:pStyle w:val="af9"/>
            </w:pPr>
            <w:r w:rsidRPr="00846972">
              <w:t>Станочники и наладчики металлообрабатывающих станков</w:t>
            </w:r>
          </w:p>
        </w:tc>
      </w:tr>
      <w:tr w:rsidR="00846972" w:rsidRPr="00846972" w14:paraId="15F40BB2" w14:textId="77777777" w:rsidTr="002E51BE">
        <w:trPr>
          <w:trHeight w:val="20"/>
          <w:jc w:val="center"/>
        </w:trPr>
        <w:tc>
          <w:tcPr>
            <w:tcW w:w="1328" w:type="pct"/>
            <w:shd w:val="clear" w:color="auto" w:fill="auto"/>
            <w:tcMar>
              <w:left w:w="108" w:type="dxa"/>
              <w:right w:w="108" w:type="dxa"/>
            </w:tcMar>
          </w:tcPr>
          <w:p w14:paraId="6CC05E85" w14:textId="77777777" w:rsidR="00D46983" w:rsidRPr="00846972" w:rsidRDefault="00D46983" w:rsidP="00646149">
            <w:pPr>
              <w:pStyle w:val="af9"/>
            </w:pPr>
            <w:r w:rsidRPr="00846972">
              <w:t>ЕТКС</w:t>
            </w:r>
          </w:p>
        </w:tc>
        <w:tc>
          <w:tcPr>
            <w:tcW w:w="606" w:type="pct"/>
            <w:shd w:val="clear" w:color="auto" w:fill="auto"/>
            <w:tcMar>
              <w:left w:w="108" w:type="dxa"/>
              <w:right w:w="108" w:type="dxa"/>
            </w:tcMar>
          </w:tcPr>
          <w:p w14:paraId="2AF7004A" w14:textId="77777777" w:rsidR="00D46983" w:rsidRPr="00846972" w:rsidRDefault="00492C5C" w:rsidP="00646149">
            <w:pPr>
              <w:pStyle w:val="af9"/>
            </w:pPr>
            <w:r w:rsidRPr="00846972">
              <w:t>§</w:t>
            </w:r>
            <w:r w:rsidR="00D46983" w:rsidRPr="00846972">
              <w:t xml:space="preserve"> 111</w:t>
            </w:r>
          </w:p>
        </w:tc>
        <w:tc>
          <w:tcPr>
            <w:tcW w:w="3066" w:type="pct"/>
            <w:shd w:val="clear" w:color="auto" w:fill="auto"/>
            <w:tcMar>
              <w:left w:w="108" w:type="dxa"/>
              <w:right w:w="108" w:type="dxa"/>
            </w:tcMar>
          </w:tcPr>
          <w:p w14:paraId="60D2E6FB" w14:textId="77777777" w:rsidR="00D46983" w:rsidRPr="00846972" w:rsidRDefault="00D46983" w:rsidP="00646149">
            <w:pPr>
              <w:pStyle w:val="af9"/>
            </w:pPr>
            <w:r w:rsidRPr="00846972">
              <w:t>Токарь 5-го разряда</w:t>
            </w:r>
          </w:p>
        </w:tc>
      </w:tr>
      <w:tr w:rsidR="00846972" w:rsidRPr="00846972" w14:paraId="3C3CB283" w14:textId="77777777" w:rsidTr="002E51BE">
        <w:trPr>
          <w:trHeight w:val="20"/>
          <w:jc w:val="center"/>
        </w:trPr>
        <w:tc>
          <w:tcPr>
            <w:tcW w:w="1328" w:type="pct"/>
            <w:shd w:val="clear" w:color="auto" w:fill="auto"/>
            <w:tcMar>
              <w:left w:w="108" w:type="dxa"/>
              <w:right w:w="108" w:type="dxa"/>
            </w:tcMar>
          </w:tcPr>
          <w:p w14:paraId="4E715D57" w14:textId="77777777" w:rsidR="00B3334C" w:rsidRPr="00846972" w:rsidRDefault="00D46983" w:rsidP="00646149">
            <w:pPr>
              <w:pStyle w:val="af9"/>
            </w:pPr>
            <w:r w:rsidRPr="00846972">
              <w:t>ОКПДТР</w:t>
            </w:r>
          </w:p>
        </w:tc>
        <w:tc>
          <w:tcPr>
            <w:tcW w:w="606" w:type="pct"/>
            <w:shd w:val="clear" w:color="auto" w:fill="auto"/>
            <w:tcMar>
              <w:left w:w="108" w:type="dxa"/>
              <w:right w:w="108" w:type="dxa"/>
            </w:tcMar>
          </w:tcPr>
          <w:p w14:paraId="6E16BCDA" w14:textId="77777777" w:rsidR="00B3334C" w:rsidRPr="00846972" w:rsidRDefault="00D46983" w:rsidP="00646149">
            <w:pPr>
              <w:pStyle w:val="af9"/>
            </w:pPr>
            <w:r w:rsidRPr="00846972">
              <w:t>19149</w:t>
            </w:r>
          </w:p>
        </w:tc>
        <w:tc>
          <w:tcPr>
            <w:tcW w:w="3066" w:type="pct"/>
            <w:shd w:val="clear" w:color="auto" w:fill="auto"/>
            <w:tcMar>
              <w:left w:w="108" w:type="dxa"/>
              <w:right w:w="108" w:type="dxa"/>
            </w:tcMar>
          </w:tcPr>
          <w:p w14:paraId="7957E6C3" w14:textId="77777777" w:rsidR="00B3334C" w:rsidRPr="00846972" w:rsidRDefault="00B3334C" w:rsidP="00646149">
            <w:pPr>
              <w:pStyle w:val="af9"/>
            </w:pPr>
            <w:r w:rsidRPr="00846972">
              <w:t>Токарь</w:t>
            </w:r>
          </w:p>
        </w:tc>
      </w:tr>
      <w:tr w:rsidR="00846972" w:rsidRPr="00846972" w14:paraId="4872200B" w14:textId="77777777" w:rsidTr="002E51BE">
        <w:trPr>
          <w:trHeight w:val="20"/>
          <w:jc w:val="center"/>
        </w:trPr>
        <w:tc>
          <w:tcPr>
            <w:tcW w:w="1328" w:type="pct"/>
            <w:shd w:val="clear" w:color="auto" w:fill="auto"/>
            <w:tcMar>
              <w:left w:w="108" w:type="dxa"/>
              <w:right w:w="108" w:type="dxa"/>
            </w:tcMar>
          </w:tcPr>
          <w:p w14:paraId="487D6C9A" w14:textId="64C8E4A1" w:rsidR="0066549B" w:rsidRPr="00846972" w:rsidRDefault="0066549B" w:rsidP="00646149">
            <w:pPr>
              <w:pStyle w:val="af9"/>
            </w:pPr>
            <w:r w:rsidRPr="00846972">
              <w:t>ОКСО</w:t>
            </w:r>
          </w:p>
        </w:tc>
        <w:tc>
          <w:tcPr>
            <w:tcW w:w="606" w:type="pct"/>
            <w:shd w:val="clear" w:color="auto" w:fill="auto"/>
            <w:tcMar>
              <w:left w:w="108" w:type="dxa"/>
              <w:right w:w="108" w:type="dxa"/>
            </w:tcMar>
          </w:tcPr>
          <w:p w14:paraId="0EBC3D6B" w14:textId="394C8BB0" w:rsidR="0066549B" w:rsidRPr="00846972" w:rsidRDefault="0066549B" w:rsidP="00646149">
            <w:pPr>
              <w:pStyle w:val="af9"/>
            </w:pPr>
            <w:r w:rsidRPr="00846972">
              <w:t>2.15.01.26</w:t>
            </w:r>
          </w:p>
        </w:tc>
        <w:tc>
          <w:tcPr>
            <w:tcW w:w="3066" w:type="pct"/>
            <w:shd w:val="clear" w:color="auto" w:fill="auto"/>
            <w:tcMar>
              <w:left w:w="108" w:type="dxa"/>
              <w:right w:w="108" w:type="dxa"/>
            </w:tcMar>
          </w:tcPr>
          <w:p w14:paraId="668CF3CE" w14:textId="46AA584E" w:rsidR="0066549B" w:rsidRPr="00846972" w:rsidRDefault="0066549B" w:rsidP="00646149">
            <w:pPr>
              <w:pStyle w:val="af9"/>
            </w:pPr>
            <w:r w:rsidRPr="00846972">
              <w:t>Токарь-универсал</w:t>
            </w:r>
          </w:p>
        </w:tc>
      </w:tr>
    </w:tbl>
    <w:p w14:paraId="513354FA" w14:textId="77777777" w:rsidR="002E51BE" w:rsidRDefault="002E51BE" w:rsidP="00646149">
      <w:pPr>
        <w:pStyle w:val="3"/>
        <w:keepNext w:val="0"/>
        <w:spacing w:before="0" w:after="0"/>
      </w:pPr>
    </w:p>
    <w:p w14:paraId="5D21BFCD" w14:textId="77777777" w:rsidR="00550226" w:rsidRDefault="00550226" w:rsidP="00646149">
      <w:pPr>
        <w:pStyle w:val="3"/>
        <w:keepNext w:val="0"/>
        <w:spacing w:before="0" w:after="0"/>
      </w:pPr>
    </w:p>
    <w:p w14:paraId="72C7FD8D" w14:textId="77777777" w:rsidR="00550226" w:rsidRDefault="00550226" w:rsidP="00646149">
      <w:pPr>
        <w:pStyle w:val="3"/>
        <w:keepNext w:val="0"/>
        <w:spacing w:before="0" w:after="0"/>
      </w:pPr>
    </w:p>
    <w:p w14:paraId="7D570181" w14:textId="77777777" w:rsidR="00550226" w:rsidRDefault="00550226" w:rsidP="00646149">
      <w:pPr>
        <w:pStyle w:val="3"/>
        <w:keepNext w:val="0"/>
        <w:spacing w:before="0" w:after="0"/>
      </w:pPr>
    </w:p>
    <w:p w14:paraId="0DE1B8AA" w14:textId="77777777" w:rsidR="00550226" w:rsidRDefault="00550226" w:rsidP="00646149">
      <w:pPr>
        <w:pStyle w:val="3"/>
        <w:keepNext w:val="0"/>
        <w:spacing w:before="0" w:after="0"/>
      </w:pPr>
    </w:p>
    <w:p w14:paraId="7F99262D" w14:textId="394FD2A3" w:rsidR="003051B0" w:rsidRDefault="003051B0" w:rsidP="00646149">
      <w:pPr>
        <w:pStyle w:val="3"/>
        <w:keepNext w:val="0"/>
        <w:spacing w:before="0" w:after="0"/>
      </w:pPr>
      <w:r w:rsidRPr="00846972">
        <w:t>3.</w:t>
      </w:r>
      <w:r w:rsidR="0075590D" w:rsidRPr="00846972">
        <w:t>4</w:t>
      </w:r>
      <w:r w:rsidRPr="00846972">
        <w:t>.1. Трудовая функция</w:t>
      </w:r>
    </w:p>
    <w:p w14:paraId="46508C8F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1"/>
        <w:gridCol w:w="876"/>
        <w:gridCol w:w="1684"/>
        <w:gridCol w:w="866"/>
      </w:tblGrid>
      <w:tr w:rsidR="00AD3AF2" w:rsidRPr="00846972" w14:paraId="5E429310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15A7D57" w14:textId="77777777" w:rsidR="00AD3AF2" w:rsidRPr="00846972" w:rsidRDefault="00AD3AF2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74925" w14:textId="4002F9FD" w:rsidR="00AD3AF2" w:rsidRPr="00846972" w:rsidRDefault="00AD3AF2" w:rsidP="00646149">
            <w:pPr>
              <w:pStyle w:val="af9"/>
            </w:pPr>
            <w:r w:rsidRPr="00846972">
              <w:t xml:space="preserve">Токарная обработка заготовок деталей средней сложности с точностью размеров </w:t>
            </w:r>
            <w:r w:rsidR="00AC2936">
              <w:t>по 5-му, 6-му квалитету</w:t>
            </w:r>
            <w:r w:rsidRPr="00846972"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0E08C7" w14:textId="77777777" w:rsidR="00AD3AF2" w:rsidRPr="00846972" w:rsidRDefault="00AD3AF2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38957" w14:textId="6BD39EC6" w:rsidR="00AD3AF2" w:rsidRPr="00846972" w:rsidRDefault="0058473A" w:rsidP="00646149">
            <w:pPr>
              <w:pStyle w:val="afb"/>
              <w:jc w:val="left"/>
            </w:pPr>
            <w:r w:rsidRPr="00846972">
              <w:rPr>
                <w:lang w:val="en-US"/>
              </w:rPr>
              <w:t>D</w:t>
            </w:r>
            <w:r w:rsidR="00AD3AF2" w:rsidRPr="00846972">
              <w:t>/</w:t>
            </w:r>
            <w:r w:rsidR="00AD3AF2" w:rsidRPr="00846972">
              <w:rPr>
                <w:lang w:val="en-US"/>
              </w:rPr>
              <w:t>0</w:t>
            </w:r>
            <w:r w:rsidRPr="00846972">
              <w:rPr>
                <w:lang w:val="en-US"/>
              </w:rPr>
              <w:t>1</w:t>
            </w:r>
            <w:r w:rsidR="00AD3AF2" w:rsidRPr="00846972">
              <w:rPr>
                <w:lang w:val="en-US"/>
              </w:rPr>
              <w:t>.</w:t>
            </w:r>
            <w:r w:rsidR="00921A33" w:rsidRPr="00846972">
              <w:rPr>
                <w:lang w:val="en-US"/>
              </w:rPr>
              <w:t>4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68C0A6" w14:textId="77777777" w:rsidR="00AD3AF2" w:rsidRPr="00846972" w:rsidRDefault="00AD3AF2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36550" w14:textId="77777777" w:rsidR="00AD3AF2" w:rsidRPr="00846972" w:rsidRDefault="00AD3AF2" w:rsidP="00646149">
            <w:pPr>
              <w:pStyle w:val="afb"/>
            </w:pPr>
            <w:r w:rsidRPr="00846972">
              <w:t>3</w:t>
            </w:r>
          </w:p>
        </w:tc>
      </w:tr>
    </w:tbl>
    <w:p w14:paraId="3B10C752" w14:textId="77777777" w:rsidR="00AD3AF2" w:rsidRPr="00846972" w:rsidRDefault="00AD3AF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3EEDE494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BB6DF5" w14:textId="77777777" w:rsidR="00AD3AF2" w:rsidRPr="00846972" w:rsidRDefault="00AD3AF2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760952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08D44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85AEC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4D4D2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541E6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AD3AF2" w:rsidRPr="00846972" w14:paraId="7D9C0BDF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766DB4E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F81B7F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43C102" w14:textId="77777777" w:rsidR="00AD3AF2" w:rsidRPr="00846972" w:rsidRDefault="00AD3AF2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505CD1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C0597C3" w14:textId="77777777" w:rsidR="00AD3AF2" w:rsidRPr="00846972" w:rsidRDefault="00AD3AF2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68069EA" w14:textId="77777777" w:rsidR="00AD3AF2" w:rsidRPr="00846972" w:rsidRDefault="00AD3AF2" w:rsidP="00646149">
      <w:pPr>
        <w:rPr>
          <w:szCs w:val="2"/>
          <w:lang w:val="en-US"/>
        </w:rPr>
      </w:pPr>
    </w:p>
    <w:tbl>
      <w:tblPr>
        <w:tblStyle w:val="-1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2A146FC1" w14:textId="77777777" w:rsidTr="002E51BE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676C123E" w14:textId="77777777" w:rsidR="00AD3AF2" w:rsidRPr="00846972" w:rsidRDefault="00AD3AF2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</w:tcPr>
          <w:p w14:paraId="3804C55E" w14:textId="4D5BFF94" w:rsidR="00AD3AF2" w:rsidRPr="002E51BE" w:rsidRDefault="00AD3AF2" w:rsidP="00646149">
            <w:pPr>
              <w:pStyle w:val="af9"/>
              <w:jc w:val="both"/>
            </w:pPr>
            <w:r w:rsidRPr="002E51BE">
              <w:t xml:space="preserve">Анализ исходных данных для выполнения токарной обработки заготовок деталей средней сложности с точностью размеров </w:t>
            </w:r>
            <w:r w:rsidR="00AC2936">
              <w:t xml:space="preserve">по 5-му, </w:t>
            </w:r>
            <w:r w:rsidR="00D0020D">
              <w:br/>
            </w:r>
            <w:r w:rsidR="00AC2936">
              <w:t>6-му квалитету</w:t>
            </w:r>
          </w:p>
        </w:tc>
      </w:tr>
      <w:tr w:rsidR="00846972" w:rsidRPr="00846972" w14:paraId="635059FA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D101953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DA879AB" w14:textId="07FFA863" w:rsidR="00AD3AF2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AD3AF2" w:rsidRPr="002E51BE">
              <w:t xml:space="preserve">и наладка универсального токарного станка для обработки заготовок деталей средней сложности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7EB9DDA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C98C941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C6D78A3" w14:textId="68C472E5" w:rsidR="00AD3AF2" w:rsidRPr="002E51BE" w:rsidRDefault="00AD3AF2" w:rsidP="00646149">
            <w:pPr>
              <w:pStyle w:val="af9"/>
              <w:jc w:val="both"/>
            </w:pPr>
            <w:r w:rsidRPr="002E51BE">
              <w:t xml:space="preserve">Выполнение технологических операций точения деталей средней сложности с точностью размеров </w:t>
            </w:r>
            <w:r w:rsidR="00AC2936">
              <w:t>по 5-му, 6-му квалитету</w:t>
            </w:r>
            <w:r w:rsidRPr="002E51BE">
              <w:t xml:space="preserve"> </w:t>
            </w:r>
          </w:p>
        </w:tc>
      </w:tr>
      <w:tr w:rsidR="00846972" w:rsidRPr="00846972" w14:paraId="47F472E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B785037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1AA2906" w14:textId="1D4F884D" w:rsidR="00AD3AF2" w:rsidRPr="002E51BE" w:rsidRDefault="00AD3AF2" w:rsidP="00646149">
            <w:pPr>
              <w:pStyle w:val="af9"/>
              <w:jc w:val="both"/>
            </w:pPr>
            <w:r w:rsidRPr="002E51BE">
              <w:t xml:space="preserve">Заточка </w:t>
            </w:r>
            <w:r w:rsidR="00F112BB" w:rsidRPr="002E51BE">
              <w:t>токарных</w:t>
            </w:r>
            <w:r w:rsidR="006E6B39" w:rsidRPr="002E51BE">
              <w:t xml:space="preserve"> режущих инструментов</w:t>
            </w:r>
            <w:r w:rsidRPr="002E51BE">
              <w:t xml:space="preserve">, </w:t>
            </w:r>
            <w:r w:rsidR="000E15EE" w:rsidRPr="002E51BE">
              <w:t xml:space="preserve">имеющих сложный профиль, </w:t>
            </w:r>
            <w:r w:rsidRPr="002E51BE">
              <w:t>контроль качества заточки</w:t>
            </w:r>
          </w:p>
        </w:tc>
      </w:tr>
      <w:tr w:rsidR="00846972" w:rsidRPr="00846972" w14:paraId="7F91C50B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7E87903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C7715F1" w14:textId="2DEC2298" w:rsidR="00AD3AF2" w:rsidRPr="002E51BE" w:rsidRDefault="00AD3AF2" w:rsidP="00646149">
            <w:pPr>
              <w:pStyle w:val="af9"/>
              <w:jc w:val="both"/>
            </w:pPr>
            <w:r w:rsidRPr="002E51BE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79735829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6413900" w14:textId="77777777" w:rsidR="00AD3AF2" w:rsidRPr="00846972" w:rsidRDefault="00AD3AF2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F346E2B" w14:textId="52D7E0D4" w:rsidR="00AD3AF2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AD3AF2" w:rsidRPr="002E51BE">
              <w:t xml:space="preserve">технологической </w:t>
            </w:r>
            <w:r w:rsidR="00426BC3" w:rsidRPr="002E51BE">
              <w:t>оснастки,</w:t>
            </w:r>
            <w:r w:rsidR="00AD3AF2" w:rsidRPr="002E51BE">
              <w:t xml:space="preserve"> размещенной на рабочем месте токаря</w:t>
            </w:r>
          </w:p>
        </w:tc>
      </w:tr>
      <w:tr w:rsidR="00846972" w:rsidRPr="00846972" w14:paraId="24298037" w14:textId="77777777" w:rsidTr="002E51BE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590A165A" w14:textId="77777777" w:rsidR="004A6A54" w:rsidRPr="00846972" w:rsidRDefault="004A6A54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</w:tcPr>
          <w:p w14:paraId="73086577" w14:textId="55A39270" w:rsidR="004A6A54" w:rsidRPr="002E51BE" w:rsidRDefault="004A6A54" w:rsidP="00646149">
            <w:pPr>
              <w:pStyle w:val="af9"/>
              <w:jc w:val="both"/>
            </w:pPr>
            <w:r w:rsidRPr="002E51BE">
              <w:t xml:space="preserve">Читать и применять техническую документацию на детали средней сложности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6BC292F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7288CBA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9ABB81B" w14:textId="0F423D91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550C0C4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28BE4B2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BD13C88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0B856933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A3F650B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D1436C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6D1F2773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8219056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AAAFFAB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7AEC9888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F3948EF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3AFD0DE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0BD06081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1A488F9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027A42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67AF17B9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412F886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6D515B7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42BE9D1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32DF2FE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4CFCB7F" w14:textId="53DDF5C5" w:rsidR="00C15F6D" w:rsidRPr="002E51BE" w:rsidRDefault="00C15F6D" w:rsidP="00646149">
            <w:pPr>
              <w:pStyle w:val="af9"/>
              <w:jc w:val="both"/>
            </w:pPr>
            <w:r w:rsidRPr="002E51BE">
              <w:t>Выбирать, подготавливать к работе, устанавливать на станок и использовать токарные приспособления</w:t>
            </w:r>
          </w:p>
        </w:tc>
      </w:tr>
      <w:tr w:rsidR="00846972" w:rsidRPr="00846972" w14:paraId="6BE9BD27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F72A492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C203DA5" w14:textId="6C2E2444" w:rsidR="00C15F6D" w:rsidRPr="002E51BE" w:rsidRDefault="00C15F6D" w:rsidP="00646149">
            <w:pPr>
              <w:pStyle w:val="af9"/>
              <w:jc w:val="both"/>
            </w:pPr>
            <w:r w:rsidRPr="002E51BE">
              <w:t>Выполнять эскизы специальной оснастки и инструмента</w:t>
            </w:r>
          </w:p>
        </w:tc>
      </w:tr>
      <w:tr w:rsidR="00846972" w:rsidRPr="00846972" w14:paraId="4C3765F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59CEF38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09200DA" w14:textId="2B6F2805" w:rsidR="00C15F6D" w:rsidRPr="002E51BE" w:rsidRDefault="00C15F6D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8D3B6D" w:rsidRPr="002E51BE">
              <w:t>токарные режущие инструменты</w:t>
            </w:r>
          </w:p>
        </w:tc>
      </w:tr>
      <w:tr w:rsidR="00846972" w:rsidRPr="00846972" w14:paraId="6CE6D8A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44E919E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534FD50" w14:textId="77777777" w:rsidR="00C15F6D" w:rsidRPr="002E51BE" w:rsidRDefault="00C15F6D" w:rsidP="00646149">
            <w:pPr>
              <w:pStyle w:val="af9"/>
              <w:jc w:val="both"/>
            </w:pPr>
            <w:r w:rsidRPr="002E51BE">
              <w:t>Определять степень износа режущих инструментов</w:t>
            </w:r>
          </w:p>
        </w:tc>
      </w:tr>
      <w:tr w:rsidR="00846972" w:rsidRPr="00846972" w14:paraId="7C5FD619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F1167E9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9CC442B" w14:textId="58CBE689" w:rsidR="00C15F6D" w:rsidRPr="002E51BE" w:rsidRDefault="00C15F6D" w:rsidP="00646149">
            <w:pPr>
              <w:pStyle w:val="af9"/>
              <w:jc w:val="both"/>
            </w:pPr>
            <w:r w:rsidRPr="002E51BE">
              <w:t>Производить настройку токарных станков для обработки заготов</w:t>
            </w:r>
            <w:r w:rsidR="009C02B2">
              <w:t>ок</w:t>
            </w:r>
            <w:r w:rsidRPr="002E51BE">
              <w:t xml:space="preserve"> деталей средней сложности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3D5C38B8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A56AEE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C03EB06" w14:textId="1251E692" w:rsidR="00C15F6D" w:rsidRPr="002E51BE" w:rsidRDefault="00C15F6D" w:rsidP="00646149">
            <w:pPr>
              <w:pStyle w:val="af9"/>
              <w:jc w:val="both"/>
            </w:pPr>
            <w:r w:rsidRPr="002E51BE">
              <w:t xml:space="preserve">Устанавливать заготовки с выверкой с точностью до 0,01 мм </w:t>
            </w:r>
          </w:p>
        </w:tc>
      </w:tr>
      <w:tr w:rsidR="00846972" w:rsidRPr="00846972" w14:paraId="16210808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5F8C848" w14:textId="77777777" w:rsidR="00C15F6D" w:rsidRPr="00846972" w:rsidRDefault="00C15F6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428390B" w14:textId="5FFE7B90" w:rsidR="00C15F6D" w:rsidRPr="002E51BE" w:rsidRDefault="00C15F6D" w:rsidP="00646149">
            <w:pPr>
              <w:pStyle w:val="af9"/>
              <w:jc w:val="both"/>
            </w:pPr>
            <w:r w:rsidRPr="002E51BE">
              <w:t xml:space="preserve">Выполнять токарную обработку заготовок деталей средней сложности с точностью размеров </w:t>
            </w:r>
            <w:r w:rsidR="00AC2936">
              <w:t>по 5-му, 6-му квалитету</w:t>
            </w:r>
            <w:r w:rsidRPr="002E51BE">
              <w:t xml:space="preserve"> </w:t>
            </w:r>
          </w:p>
        </w:tc>
      </w:tr>
      <w:tr w:rsidR="00846972" w:rsidRPr="00846972" w14:paraId="6243981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756CB6C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7C6D76F" w14:textId="73740E5E" w:rsidR="00921A33" w:rsidRPr="002E51BE" w:rsidRDefault="00921A33" w:rsidP="00646149">
            <w:pPr>
              <w:pStyle w:val="af9"/>
              <w:jc w:val="both"/>
            </w:pPr>
            <w:r w:rsidRPr="002E51BE">
              <w:t>Выполнять обработку длинных валов и винтов с применением нескольких люнетов</w:t>
            </w:r>
          </w:p>
        </w:tc>
      </w:tr>
      <w:tr w:rsidR="00690684" w:rsidRPr="00846972" w14:paraId="34D4BBC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5325B7E" w14:textId="77777777" w:rsidR="00690684" w:rsidRPr="00846972" w:rsidRDefault="00690684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7ECDC85" w14:textId="2A09BCEA" w:rsidR="00690684" w:rsidRPr="002E51BE" w:rsidRDefault="00690684" w:rsidP="00646149">
            <w:pPr>
              <w:pStyle w:val="af9"/>
              <w:jc w:val="both"/>
            </w:pPr>
            <w:r w:rsidRPr="002E51BE">
              <w:t>Выполнять глубокое сверления и растачивание отверстий специальными инструментами</w:t>
            </w:r>
          </w:p>
        </w:tc>
      </w:tr>
      <w:tr w:rsidR="00846972" w:rsidRPr="00846972" w14:paraId="16391A87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C3DD4C1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B17AC48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846972" w:rsidRPr="00846972" w14:paraId="48B434C7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7BB74C0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D7ABD12" w14:textId="19E1D7AF" w:rsidR="00921A33" w:rsidRPr="002E51BE" w:rsidRDefault="00921A33" w:rsidP="00646149">
            <w:pPr>
              <w:pStyle w:val="af9"/>
              <w:jc w:val="both"/>
            </w:pPr>
            <w:r w:rsidRPr="002E51BE">
              <w:t xml:space="preserve">Выявлять причины </w:t>
            </w:r>
            <w:r w:rsidR="00C10499" w:rsidRPr="002E51BE">
              <w:t>возникновения дефектов</w:t>
            </w:r>
            <w:r w:rsidRPr="002E51BE">
              <w:t xml:space="preserve">, предупреждать и устранять возможный брак при токарной обработке заготовок деталей средней сложности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7BF68CDF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4599CF2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CE6C3E9" w14:textId="2BC589C8" w:rsidR="00921A33" w:rsidRPr="002E51BE" w:rsidRDefault="00921A33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5F8CED5A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C872EF0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92084A1" w14:textId="77D6565F" w:rsidR="00921A33" w:rsidRPr="002E51BE" w:rsidRDefault="00921A33" w:rsidP="00646149">
            <w:pPr>
              <w:pStyle w:val="af9"/>
              <w:jc w:val="both"/>
            </w:pPr>
            <w:r w:rsidRPr="002E51BE">
              <w:t xml:space="preserve">Затачивать </w:t>
            </w:r>
            <w:r w:rsidR="00C0125C" w:rsidRPr="002E51BE">
              <w:t>резцы и сверла</w:t>
            </w:r>
            <w:r w:rsidR="00690684" w:rsidRPr="002E51BE">
              <w:t xml:space="preserve"> </w:t>
            </w:r>
            <w:r w:rsidRPr="002E51BE">
              <w:t>в соответствии с обрабатываемым материалом</w:t>
            </w:r>
          </w:p>
        </w:tc>
      </w:tr>
      <w:tr w:rsidR="00846972" w:rsidRPr="00846972" w14:paraId="027B709C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C7A7FDF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2885040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Контролировать геометрические параметры резцов и сверл</w:t>
            </w:r>
          </w:p>
        </w:tc>
      </w:tr>
      <w:tr w:rsidR="00846972" w:rsidRPr="00846972" w14:paraId="03D0E373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49BBD7A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5C0E2FC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846972" w:rsidRPr="00846972" w14:paraId="44ADC9C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FB256AA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7B3B82F" w14:textId="45FDE43B" w:rsidR="00921A33" w:rsidRPr="002E51BE" w:rsidRDefault="00921A33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3B9308F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A239882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29EA7AB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2231F893" w14:textId="77777777" w:rsidTr="002E51BE">
        <w:trPr>
          <w:trHeight w:val="20"/>
        </w:trPr>
        <w:tc>
          <w:tcPr>
            <w:tcW w:w="1257" w:type="pct"/>
            <w:vMerge w:val="restart"/>
            <w:shd w:val="clear" w:color="auto" w:fill="auto"/>
          </w:tcPr>
          <w:p w14:paraId="12CAB369" w14:textId="77777777" w:rsidR="00921A33" w:rsidRPr="00846972" w:rsidRDefault="00921A33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</w:tcPr>
          <w:p w14:paraId="05517CEB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76B6CA8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219D187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38815BC" w14:textId="2900019D" w:rsidR="00921A33" w:rsidRPr="002E51BE" w:rsidRDefault="00921A33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54E476BB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D837E58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892DAE6" w14:textId="4D6BD72B" w:rsidR="00921A33" w:rsidRPr="002E51BE" w:rsidRDefault="00921A33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846972" w:rsidRPr="00846972" w14:paraId="6028C24E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BABC138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72060A7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1FAC1302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6B309CC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D8B9A51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846972" w:rsidRPr="00846972" w14:paraId="51B378A6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761F7B0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467EB1C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3849197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D284C4C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E03F133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3300CA8F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7624E81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16AA320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3744A177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06791D0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051A570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4F7CDAF3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EF31BA9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F78FC89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6F99BD28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3E88B8D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B3E4996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7AF7D5D5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7FA942D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3136ADF" w14:textId="38E60FF2" w:rsidR="00921A33" w:rsidRPr="002E51BE" w:rsidRDefault="00921A33" w:rsidP="00646149">
            <w:pPr>
              <w:pStyle w:val="af9"/>
              <w:jc w:val="both"/>
            </w:pPr>
            <w:r w:rsidRPr="002E51BE">
              <w:t xml:space="preserve">Устройство, назначение, правила эксплуатации приспособлений, применяемых для обработки деталей средней сложности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01B0D628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0D35101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5D75A53" w14:textId="37D0EDBE" w:rsidR="00921A33" w:rsidRPr="002E51BE" w:rsidRDefault="00921A33" w:rsidP="00646149">
            <w:pPr>
              <w:pStyle w:val="af9"/>
              <w:jc w:val="both"/>
            </w:pPr>
            <w:r w:rsidRPr="002E51BE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3C50783E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8147240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3700A85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21B1749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621B9E3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6E531BB" w14:textId="67365EE1" w:rsidR="00921A33" w:rsidRPr="002E51BE" w:rsidRDefault="00921A33" w:rsidP="00646149">
            <w:pPr>
              <w:pStyle w:val="af9"/>
              <w:jc w:val="both"/>
            </w:pPr>
            <w:r w:rsidRPr="002E51BE">
              <w:t>Конструкция, назначение, геометрические параметры и правила эксплуатации режущих инструментов, применяемых</w:t>
            </w:r>
            <w:r w:rsidR="005839EE" w:rsidRPr="002E51BE">
              <w:t xml:space="preserve"> на токарных станках</w:t>
            </w:r>
          </w:p>
        </w:tc>
      </w:tr>
      <w:tr w:rsidR="00846972" w:rsidRPr="00846972" w14:paraId="533F536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FD21A99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A532857" w14:textId="3B5AAB62" w:rsidR="00921A33" w:rsidRPr="002E51BE" w:rsidRDefault="00921A33" w:rsidP="00646149">
            <w:pPr>
              <w:pStyle w:val="af9"/>
              <w:jc w:val="both"/>
            </w:pPr>
            <w:r w:rsidRPr="002E51BE">
              <w:t>Приемы и правила установки режущих инструментов</w:t>
            </w:r>
          </w:p>
        </w:tc>
      </w:tr>
      <w:tr w:rsidR="00846972" w:rsidRPr="00846972" w14:paraId="46A0D3B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F6F0F9A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2B64C7B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298634C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2E7D753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33C4094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Критерии износа режущих инструментов</w:t>
            </w:r>
          </w:p>
        </w:tc>
      </w:tr>
      <w:tr w:rsidR="00846972" w:rsidRPr="00846972" w14:paraId="1AAC16BC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CA45772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7BB6204" w14:textId="770AB053" w:rsidR="00921A33" w:rsidRPr="002E51BE" w:rsidRDefault="00921A33" w:rsidP="00646149">
            <w:pPr>
              <w:pStyle w:val="af9"/>
              <w:jc w:val="both"/>
            </w:pPr>
            <w:r w:rsidRPr="002E51BE">
              <w:t>Устройство и правила эксплуатации токарных станков</w:t>
            </w:r>
          </w:p>
        </w:tc>
      </w:tr>
      <w:tr w:rsidR="00846972" w:rsidRPr="00846972" w14:paraId="5E4C8F9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6F0F79F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55879FB" w14:textId="701B6586" w:rsidR="00921A33" w:rsidRPr="002E51BE" w:rsidRDefault="00921A33" w:rsidP="00646149">
            <w:pPr>
              <w:pStyle w:val="af9"/>
              <w:jc w:val="both"/>
            </w:pPr>
            <w:r w:rsidRPr="002E51BE">
              <w:t>Последовательность и содержание настройки токарных станков</w:t>
            </w:r>
          </w:p>
        </w:tc>
      </w:tr>
      <w:tr w:rsidR="00846972" w:rsidRPr="00846972" w14:paraId="2E27ABD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A2E5693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EBC0565" w14:textId="7C2FE212" w:rsidR="00921A33" w:rsidRPr="002E51BE" w:rsidRDefault="00921A33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с точностью до 0,01</w:t>
            </w:r>
            <w:r w:rsidR="004E6565">
              <w:t> </w:t>
            </w:r>
            <w:r w:rsidRPr="002E51BE">
              <w:t xml:space="preserve">мм </w:t>
            </w:r>
          </w:p>
        </w:tc>
      </w:tr>
      <w:tr w:rsidR="00846972" w:rsidRPr="00846972" w14:paraId="50798403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2F72646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E8431DC" w14:textId="77777777" w:rsidR="00921A33" w:rsidRPr="002E51BE" w:rsidRDefault="00921A33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846972" w:rsidRPr="00846972" w14:paraId="51E2D505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0CA3EAE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49D38003" w14:textId="794F7876" w:rsidR="00921A33" w:rsidRPr="002E51BE" w:rsidRDefault="00921A33" w:rsidP="00646149">
            <w:pPr>
              <w:pStyle w:val="af9"/>
              <w:jc w:val="both"/>
            </w:pPr>
            <w:r w:rsidRPr="002E51BE">
              <w:t xml:space="preserve">Способы и приемы точения заготовок деталей средней сложности с точностью размеров </w:t>
            </w:r>
            <w:r w:rsidR="00AC2936">
              <w:t>по 5-му, 6-му квалитету</w:t>
            </w:r>
          </w:p>
        </w:tc>
      </w:tr>
      <w:tr w:rsidR="00846972" w:rsidRPr="00846972" w14:paraId="27387D7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32F17043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36C9261" w14:textId="6B1DF672" w:rsidR="00921A33" w:rsidRPr="002E51BE" w:rsidRDefault="00921A33" w:rsidP="00646149">
            <w:pPr>
              <w:pStyle w:val="af9"/>
              <w:jc w:val="both"/>
            </w:pPr>
            <w:r w:rsidRPr="002E51BE">
              <w:t>Способы и приемы обработки длинных валов и винтов с применением нескольких люнетов</w:t>
            </w:r>
          </w:p>
        </w:tc>
      </w:tr>
      <w:tr w:rsidR="00846972" w:rsidRPr="00846972" w14:paraId="14110226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6130A2B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379D5EF" w14:textId="7BBF1766" w:rsidR="00921A33" w:rsidRPr="002E51BE" w:rsidRDefault="00921A33" w:rsidP="00646149">
            <w:pPr>
              <w:pStyle w:val="af9"/>
              <w:jc w:val="both"/>
            </w:pPr>
            <w:r w:rsidRPr="002E51BE">
              <w:t>Способы и приемы обработки конических поверхностей</w:t>
            </w:r>
          </w:p>
        </w:tc>
      </w:tr>
      <w:tr w:rsidR="00C0125C" w:rsidRPr="00846972" w14:paraId="6399C1A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D264D8E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217A158F" w14:textId="02485C34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Способы и приемы сверления и растачивания глубоких отверстий </w:t>
            </w:r>
          </w:p>
        </w:tc>
      </w:tr>
      <w:tr w:rsidR="00C0125C" w:rsidRPr="00846972" w14:paraId="7DE17C51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B8C3AD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DBAAF3C" w14:textId="7F95E1FA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Методы выполнения расчетов для получения конических поверхностей </w:t>
            </w:r>
          </w:p>
        </w:tc>
      </w:tr>
      <w:tr w:rsidR="00C0125C" w:rsidRPr="00846972" w14:paraId="2D9E9561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F6F356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8609E1C" w14:textId="340B2231" w:rsidR="00C0125C" w:rsidRPr="002E51BE" w:rsidRDefault="00C0125C" w:rsidP="00646149">
            <w:pPr>
              <w:pStyle w:val="af9"/>
              <w:jc w:val="both"/>
            </w:pPr>
            <w:r w:rsidRPr="002E51BE">
              <w:t>Методы настройки узлов и механизмов станка для обработки конических поверхностей</w:t>
            </w:r>
          </w:p>
        </w:tc>
      </w:tr>
      <w:tr w:rsidR="00C0125C" w:rsidRPr="00846972" w14:paraId="67DFE265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4E6B227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F151BFE" w14:textId="4426895B" w:rsidR="00C0125C" w:rsidRPr="002E51BE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C0125C" w:rsidRPr="00846972" w14:paraId="0ADEF4AD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2FD381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75DF725" w14:textId="6D288379" w:rsidR="00C0125C" w:rsidRPr="002E51BE" w:rsidRDefault="00C0125C" w:rsidP="00646149">
            <w:pPr>
              <w:pStyle w:val="af9"/>
              <w:jc w:val="both"/>
            </w:pPr>
            <w:r w:rsidRPr="002E51BE">
              <w:t>Основные виды дефектов деталей при токарной обработке заготовок деталей средней сложности с точностью размеров по 5</w:t>
            </w:r>
            <w:r w:rsidR="004E6565">
              <w:t xml:space="preserve">-му, </w:t>
            </w:r>
            <w:r w:rsidRPr="002E51BE">
              <w:t>6</w:t>
            </w:r>
            <w:r w:rsidR="004E6565">
              <w:t>-му</w:t>
            </w:r>
            <w:r w:rsidRPr="002E51BE">
              <w:t xml:space="preserve"> квалитету, их причины и способы предупреждения и устранения</w:t>
            </w:r>
          </w:p>
        </w:tc>
      </w:tr>
      <w:tr w:rsidR="00C0125C" w:rsidRPr="00846972" w14:paraId="599AC6FF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65D471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37D510A" w14:textId="2C347DCD" w:rsidR="00C0125C" w:rsidRPr="002E51BE" w:rsidRDefault="00C0125C" w:rsidP="00646149">
            <w:pPr>
              <w:pStyle w:val="af9"/>
              <w:jc w:val="both"/>
            </w:pPr>
            <w:r w:rsidRPr="002E51BE">
              <w:t>Опасные и вредные производственные факторы, требования охраны труда, пожарной, промышленной, экологической и электробезопасности</w:t>
            </w:r>
          </w:p>
        </w:tc>
      </w:tr>
      <w:tr w:rsidR="00C0125C" w:rsidRPr="00846972" w14:paraId="5A12D562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1D100B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6A159C1C" w14:textId="7555EDDA" w:rsidR="00C0125C" w:rsidRPr="002E51BE" w:rsidRDefault="00C0125C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C0125C" w:rsidRPr="00846972" w14:paraId="13A0FB25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F90EA1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570635F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Геометрические параметры резцов и сверл в зависимости от обрабатываемого и инструментального материала</w:t>
            </w:r>
          </w:p>
        </w:tc>
      </w:tr>
      <w:tr w:rsidR="00C0125C" w:rsidRPr="00846972" w14:paraId="227EAD16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21CF86C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3172F71C" w14:textId="6E475422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C0125C" w:rsidRPr="00846972" w14:paraId="44761094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70C2FC8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35DE710" w14:textId="66B9C48F" w:rsidR="00C0125C" w:rsidRPr="002E51BE" w:rsidRDefault="00C0125C" w:rsidP="00646149">
            <w:pPr>
              <w:pStyle w:val="af9"/>
              <w:jc w:val="both"/>
            </w:pPr>
            <w:r w:rsidRPr="002E51BE">
              <w:t>Способы, правила и приемы заточки резцов и сверл</w:t>
            </w:r>
          </w:p>
        </w:tc>
      </w:tr>
      <w:tr w:rsidR="00C0125C" w:rsidRPr="00846972" w14:paraId="7DB6824C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066C75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1FA630C" w14:textId="55785D54" w:rsidR="00C0125C" w:rsidRPr="002E51BE" w:rsidRDefault="00C0125C" w:rsidP="00646149">
            <w:pPr>
              <w:pStyle w:val="af9"/>
              <w:jc w:val="both"/>
            </w:pPr>
            <w:r w:rsidRPr="002E51BE">
              <w:t>Виды, устройство и области применения средств контроля геометрических параметров резцов и сверл</w:t>
            </w:r>
          </w:p>
        </w:tc>
      </w:tr>
      <w:tr w:rsidR="00C0125C" w:rsidRPr="00846972" w14:paraId="6E2B7E11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DB19C0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01BA967A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контроля геометрических параметров резцов и сверл</w:t>
            </w:r>
          </w:p>
        </w:tc>
      </w:tr>
      <w:tr w:rsidR="00C0125C" w:rsidRPr="00846972" w14:paraId="26C25071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1590316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57C474D1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C0125C" w:rsidRPr="00846972" w14:paraId="7284BC40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0794C2B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0FE9AC7" w14:textId="7C92B33C" w:rsidR="00C0125C" w:rsidRPr="002E51BE" w:rsidRDefault="00C0125C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C0125C" w:rsidRPr="00846972" w14:paraId="38741D8A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6936DC1B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78A6F78F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C0125C" w:rsidRPr="00846972" w14:paraId="7088F1EE" w14:textId="77777777" w:rsidTr="002E51BE">
        <w:trPr>
          <w:trHeight w:val="20"/>
        </w:trPr>
        <w:tc>
          <w:tcPr>
            <w:tcW w:w="1257" w:type="pct"/>
            <w:vMerge/>
            <w:shd w:val="clear" w:color="auto" w:fill="auto"/>
          </w:tcPr>
          <w:p w14:paraId="599E02E2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</w:tcPr>
          <w:p w14:paraId="1DE18A72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C0125C" w:rsidRPr="00846972" w14:paraId="004D651E" w14:textId="77777777" w:rsidTr="002E51BE">
        <w:trPr>
          <w:trHeight w:val="20"/>
        </w:trPr>
        <w:tc>
          <w:tcPr>
            <w:tcW w:w="1257" w:type="pct"/>
            <w:shd w:val="clear" w:color="auto" w:fill="auto"/>
          </w:tcPr>
          <w:p w14:paraId="50B63258" w14:textId="77777777" w:rsidR="00C0125C" w:rsidRPr="00846972" w:rsidRDefault="00C0125C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</w:tcPr>
          <w:p w14:paraId="78B62F9C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1FA63736" w14:textId="529CCFA5" w:rsidR="002E51BE" w:rsidRDefault="002E51BE" w:rsidP="00646149">
      <w:pPr>
        <w:pStyle w:val="3"/>
        <w:keepNext w:val="0"/>
        <w:spacing w:before="0" w:after="0"/>
      </w:pPr>
    </w:p>
    <w:p w14:paraId="342CE3AD" w14:textId="46A0E557" w:rsidR="00664BB0" w:rsidRDefault="00664BB0" w:rsidP="00646149">
      <w:pPr>
        <w:pStyle w:val="3"/>
        <w:keepNext w:val="0"/>
        <w:spacing w:before="0" w:after="0"/>
      </w:pPr>
      <w:r w:rsidRPr="00846972">
        <w:t>3.4.2. Трудовая функция</w:t>
      </w:r>
    </w:p>
    <w:p w14:paraId="258B0277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1"/>
        <w:gridCol w:w="876"/>
        <w:gridCol w:w="1684"/>
        <w:gridCol w:w="866"/>
      </w:tblGrid>
      <w:tr w:rsidR="00664BB0" w:rsidRPr="00846972" w14:paraId="04BA5604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72B08" w14:textId="77777777" w:rsidR="00664BB0" w:rsidRPr="00846972" w:rsidRDefault="00664BB0" w:rsidP="00646149">
            <w:pPr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AAA933" w14:textId="4C3DF9A8" w:rsidR="00664BB0" w:rsidRPr="00846972" w:rsidRDefault="00664BB0" w:rsidP="00646149">
            <w:pPr>
              <w:pStyle w:val="af9"/>
            </w:pPr>
            <w:r w:rsidRPr="00846972">
              <w:t xml:space="preserve">Токарная обработка заготовок сложных деталей с точностью размеров </w:t>
            </w:r>
            <w:r w:rsidR="00AC2936">
              <w:t>по 5–9-му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29D474" w14:textId="77777777" w:rsidR="00664BB0" w:rsidRPr="00846972" w:rsidRDefault="00664BB0" w:rsidP="00646149">
            <w:pPr>
              <w:ind w:righ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C8588F" w14:textId="3BF0635B" w:rsidR="00664BB0" w:rsidRPr="00846972" w:rsidRDefault="00921A33" w:rsidP="00646149">
            <w:r w:rsidRPr="00846972">
              <w:rPr>
                <w:lang w:val="en-US"/>
              </w:rPr>
              <w:t>D</w:t>
            </w:r>
            <w:r w:rsidR="00664BB0" w:rsidRPr="00846972">
              <w:t>/</w:t>
            </w:r>
            <w:r w:rsidR="00664BB0" w:rsidRPr="00846972">
              <w:rPr>
                <w:lang w:val="en-US"/>
              </w:rPr>
              <w:t>0</w:t>
            </w:r>
            <w:r w:rsidRPr="00846972">
              <w:rPr>
                <w:lang w:val="en-US"/>
              </w:rPr>
              <w:t>2</w:t>
            </w:r>
            <w:r w:rsidR="00664BB0" w:rsidRPr="00846972">
              <w:rPr>
                <w:lang w:val="en-US"/>
              </w:rPr>
              <w:t>.</w:t>
            </w:r>
            <w:r w:rsidRPr="00846972">
              <w:rPr>
                <w:lang w:val="en-US"/>
              </w:rPr>
              <w:t>4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FA2770" w14:textId="77777777" w:rsidR="00664BB0" w:rsidRPr="00846972" w:rsidRDefault="00664BB0" w:rsidP="00646149">
            <w:pPr>
              <w:ind w:hanging="60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7C416" w14:textId="77777777" w:rsidR="00664BB0" w:rsidRPr="00846972" w:rsidRDefault="00664BB0" w:rsidP="00646149">
            <w:pPr>
              <w:jc w:val="center"/>
            </w:pPr>
            <w:r w:rsidRPr="00846972">
              <w:t>3</w:t>
            </w:r>
          </w:p>
        </w:tc>
      </w:tr>
    </w:tbl>
    <w:p w14:paraId="7B8278A5" w14:textId="77777777" w:rsidR="00664BB0" w:rsidRPr="00846972" w:rsidRDefault="00664BB0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5F60B994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75B3DB0" w14:textId="77777777" w:rsidR="00664BB0" w:rsidRPr="00846972" w:rsidRDefault="00664BB0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5A6A91" w14:textId="77777777" w:rsidR="00664BB0" w:rsidRPr="00846972" w:rsidRDefault="00664BB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73084" w14:textId="77777777" w:rsidR="00664BB0" w:rsidRPr="00846972" w:rsidRDefault="00664BB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CD0AC0" w14:textId="77777777" w:rsidR="00664BB0" w:rsidRPr="00846972" w:rsidRDefault="00664BB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223692" w14:textId="77777777" w:rsidR="00664BB0" w:rsidRPr="00846972" w:rsidRDefault="00664BB0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948289" w14:textId="77777777" w:rsidR="00664BB0" w:rsidRPr="00846972" w:rsidRDefault="00664BB0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664BB0" w:rsidRPr="00846972" w14:paraId="73293843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1CBC4D9E" w14:textId="77777777" w:rsidR="00664BB0" w:rsidRPr="00846972" w:rsidRDefault="00664B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EFA5A9F" w14:textId="77777777" w:rsidR="00664BB0" w:rsidRPr="00846972" w:rsidRDefault="00664B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57376C0" w14:textId="77777777" w:rsidR="00664BB0" w:rsidRPr="00846972" w:rsidRDefault="00664B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9FA0A8" w14:textId="77777777" w:rsidR="00664BB0" w:rsidRPr="00846972" w:rsidRDefault="00664BB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BE31F01" w14:textId="77777777" w:rsidR="00664BB0" w:rsidRPr="00846972" w:rsidRDefault="00664BB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F604673" w14:textId="77777777" w:rsidR="00664BB0" w:rsidRPr="00846972" w:rsidRDefault="00664BB0" w:rsidP="00646149">
      <w:pPr>
        <w:rPr>
          <w:szCs w:val="2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3"/>
        <w:gridCol w:w="7632"/>
      </w:tblGrid>
      <w:tr w:rsidR="00846972" w:rsidRPr="00846972" w14:paraId="57D3446D" w14:textId="77777777" w:rsidTr="002E51BE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7B7B50A9" w14:textId="77777777" w:rsidR="00664BB0" w:rsidRPr="00846972" w:rsidRDefault="00664BB0" w:rsidP="00646149">
            <w:pPr>
              <w:pStyle w:val="af9"/>
              <w:rPr>
                <w:lang w:val="en-US"/>
              </w:rPr>
            </w:pPr>
            <w:r w:rsidRPr="00846972">
              <w:t>Трудовые действия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4D26E03" w14:textId="0373B3C3" w:rsidR="00664BB0" w:rsidRPr="002E51BE" w:rsidRDefault="00664BB0" w:rsidP="00646149">
            <w:pPr>
              <w:pStyle w:val="af9"/>
              <w:jc w:val="both"/>
            </w:pPr>
            <w:r w:rsidRPr="002E51BE">
              <w:t xml:space="preserve">Анализ исходных данных для выполнения токарной обработки заготовок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2DB7BE4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F4F38B" w14:textId="77777777" w:rsidR="00664BB0" w:rsidRPr="00846972" w:rsidRDefault="00664BB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630158D" w14:textId="6103DFF6" w:rsidR="00664BB0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664BB0" w:rsidRPr="002E51BE">
              <w:t xml:space="preserve">и наладка универсального токарного станка для обработки заготовок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711AF4B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0C8861" w14:textId="77777777" w:rsidR="00664BB0" w:rsidRPr="00846972" w:rsidRDefault="00664BB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4D8ED78" w14:textId="4AC605C1" w:rsidR="00664BB0" w:rsidRPr="002E51BE" w:rsidRDefault="00664BB0" w:rsidP="00646149">
            <w:pPr>
              <w:pStyle w:val="af9"/>
              <w:jc w:val="both"/>
            </w:pPr>
            <w:r w:rsidRPr="002E51BE">
              <w:t xml:space="preserve">Выполнение технологических операций точения и доводки сложных деталей с точностью размеров </w:t>
            </w:r>
            <w:r w:rsidR="00AC2936">
              <w:t>по 5–9-му квалитету</w:t>
            </w:r>
            <w:r w:rsidRPr="002E51BE">
              <w:t xml:space="preserve"> </w:t>
            </w:r>
          </w:p>
        </w:tc>
      </w:tr>
      <w:tr w:rsidR="00846972" w:rsidRPr="00846972" w14:paraId="6487AC8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2B5F22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4ED73FE" w14:textId="2148DC7C" w:rsidR="000E15EE" w:rsidRPr="002E51BE" w:rsidRDefault="000E15EE" w:rsidP="00646149">
            <w:pPr>
              <w:pStyle w:val="af9"/>
              <w:jc w:val="both"/>
            </w:pPr>
            <w:r w:rsidRPr="002E51BE">
              <w:t>Заточка токарных режущих инструментов, имеющих сложный профиль, контроль качества заточки</w:t>
            </w:r>
          </w:p>
        </w:tc>
      </w:tr>
      <w:tr w:rsidR="00846972" w:rsidRPr="00846972" w14:paraId="5CEA3CCC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F31F19" w14:textId="77777777" w:rsidR="00664BB0" w:rsidRPr="00846972" w:rsidRDefault="00664BB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0FCCA50" w14:textId="00AF73E9" w:rsidR="00664BB0" w:rsidRPr="002E51BE" w:rsidRDefault="00664BB0" w:rsidP="00646149">
            <w:pPr>
              <w:pStyle w:val="af9"/>
              <w:jc w:val="both"/>
            </w:pPr>
            <w:r w:rsidRPr="002E51BE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091A1AA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2B40DE" w14:textId="77777777" w:rsidR="00664BB0" w:rsidRPr="00846972" w:rsidRDefault="00664BB0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3644790" w14:textId="259EEA44" w:rsidR="00664BB0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664BB0" w:rsidRPr="002E51BE">
              <w:t xml:space="preserve">технологической оснастки, размещенной на рабочем месте токаря </w:t>
            </w:r>
          </w:p>
        </w:tc>
      </w:tr>
      <w:tr w:rsidR="00846972" w:rsidRPr="00846972" w14:paraId="31284ED6" w14:textId="77777777" w:rsidTr="002E51BE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97D737A" w14:textId="77777777" w:rsidR="00871E9D" w:rsidRPr="00846972" w:rsidRDefault="00871E9D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CC3DDFE" w14:textId="4FE65361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Читать и применять техническую документацию на сложные детали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635E381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65416E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18C0310" w14:textId="398A39AA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78BC922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9A4B1B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A401D9B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7624CF7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53EFF7C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CDC2FDC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7FB3D1A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D38833D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C0FA82D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606CEC2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7E4DD5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87CA257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0C8800E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DAB5FAA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281E70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4CE44E6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98960F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0C190FE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534A710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297E5D8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859421F" w14:textId="2879E8C1" w:rsidR="0066549B" w:rsidRPr="002E51BE" w:rsidRDefault="0066549B" w:rsidP="00646149">
            <w:pPr>
              <w:pStyle w:val="af9"/>
              <w:jc w:val="both"/>
            </w:pPr>
            <w:r w:rsidRPr="002E51BE">
              <w:t>Выполнять эскизы специальной оснастки и инструмента</w:t>
            </w:r>
          </w:p>
        </w:tc>
      </w:tr>
      <w:tr w:rsidR="00846972" w:rsidRPr="00846972" w14:paraId="4045C10C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A1394F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D206EC1" w14:textId="0599B9F4" w:rsidR="0066549B" w:rsidRPr="002E51BE" w:rsidRDefault="0066549B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C15F6D" w:rsidRPr="002E51BE">
              <w:t xml:space="preserve">токарные </w:t>
            </w:r>
            <w:r w:rsidRPr="002E51BE">
              <w:t xml:space="preserve">приспособления </w:t>
            </w:r>
          </w:p>
        </w:tc>
      </w:tr>
      <w:tr w:rsidR="00846972" w:rsidRPr="00846972" w14:paraId="4CC1D527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0BC885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2186405" w14:textId="7578A8C3" w:rsidR="0066549B" w:rsidRPr="002E51BE" w:rsidRDefault="0066549B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8D3B6D" w:rsidRPr="002E51BE">
              <w:t>токарные режущие инструменты</w:t>
            </w:r>
          </w:p>
        </w:tc>
      </w:tr>
      <w:tr w:rsidR="00846972" w:rsidRPr="00846972" w14:paraId="629FAD9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1B21FE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2F3EB8A" w14:textId="77777777" w:rsidR="0066549B" w:rsidRPr="002E51BE" w:rsidRDefault="0066549B" w:rsidP="00646149">
            <w:pPr>
              <w:pStyle w:val="af9"/>
              <w:jc w:val="both"/>
            </w:pPr>
            <w:r w:rsidRPr="002E51BE">
              <w:t>Определять степень износа режущих инструментов</w:t>
            </w:r>
          </w:p>
        </w:tc>
      </w:tr>
      <w:tr w:rsidR="00846972" w:rsidRPr="00846972" w14:paraId="6014C37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2D2D332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CFCFA23" w14:textId="77777777" w:rsidR="0066549B" w:rsidRPr="002E51BE" w:rsidRDefault="0066549B" w:rsidP="00646149">
            <w:pPr>
              <w:pStyle w:val="af9"/>
              <w:jc w:val="both"/>
            </w:pPr>
            <w:r w:rsidRPr="002E51BE">
              <w:t>Выполнять проверку токарных станков на точность в соответствии с выполняемой работой</w:t>
            </w:r>
          </w:p>
        </w:tc>
      </w:tr>
      <w:tr w:rsidR="00846972" w:rsidRPr="00846972" w14:paraId="4F433687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9A9EC5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1C9A171" w14:textId="3A3D22A5" w:rsidR="0066549B" w:rsidRPr="002E51BE" w:rsidRDefault="0066549B" w:rsidP="00646149">
            <w:pPr>
              <w:pStyle w:val="af9"/>
              <w:jc w:val="both"/>
            </w:pPr>
            <w:r w:rsidRPr="002E51BE">
              <w:t xml:space="preserve">Производить настройку токарных станков для обработки заготовки с точностью </w:t>
            </w:r>
            <w:r w:rsidR="00AC2936">
              <w:t>по 5–9-му квалитету</w:t>
            </w:r>
          </w:p>
        </w:tc>
      </w:tr>
      <w:tr w:rsidR="00846972" w:rsidRPr="00846972" w14:paraId="17E77F7D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8FC803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6F8F54F" w14:textId="77777777" w:rsidR="0066549B" w:rsidRPr="002E51BE" w:rsidRDefault="0066549B" w:rsidP="00646149">
            <w:pPr>
              <w:pStyle w:val="af9"/>
              <w:jc w:val="both"/>
            </w:pPr>
            <w:r w:rsidRPr="002E51BE">
              <w:t>Устанавливать заготовки с выверкой в двух плоскостях с точностью до 0,01 мм</w:t>
            </w:r>
          </w:p>
        </w:tc>
      </w:tr>
      <w:tr w:rsidR="00846972" w:rsidRPr="00846972" w14:paraId="02043BD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12A332" w14:textId="77777777" w:rsidR="0066549B" w:rsidRPr="00846972" w:rsidRDefault="0066549B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10B8544" w14:textId="21C16F77" w:rsidR="0066549B" w:rsidRPr="002E51BE" w:rsidRDefault="0066549B" w:rsidP="00646149">
            <w:pPr>
              <w:pStyle w:val="af9"/>
              <w:jc w:val="both"/>
            </w:pPr>
            <w:r w:rsidRPr="002E51BE">
              <w:t xml:space="preserve">Выполнять токарную обработку и доводку поверхностей заготовок </w:t>
            </w:r>
            <w:r w:rsidR="004E6565">
              <w:t>сложн</w:t>
            </w:r>
            <w:r w:rsidRPr="002E51BE">
              <w:t xml:space="preserve">ых деталей с точностью размеров </w:t>
            </w:r>
            <w:r w:rsidR="00AC2936">
              <w:t>по 5–9-му квалитету</w:t>
            </w:r>
            <w:r w:rsidRPr="002E51BE">
              <w:t xml:space="preserve"> </w:t>
            </w:r>
          </w:p>
        </w:tc>
      </w:tr>
      <w:tr w:rsidR="00846972" w:rsidRPr="00846972" w14:paraId="33CB7ECC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6E072B" w14:textId="77777777" w:rsidR="006E6B39" w:rsidRPr="00846972" w:rsidRDefault="006E6B39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F15D64F" w14:textId="45D1530F" w:rsidR="006E6B39" w:rsidRPr="002E51BE" w:rsidRDefault="006E6B39" w:rsidP="00646149">
            <w:pPr>
              <w:pStyle w:val="af9"/>
              <w:jc w:val="both"/>
            </w:pPr>
            <w:r w:rsidRPr="002E51BE">
              <w:t>Выполнять обработку длинных валов и винтов с применением нескольких люнетов</w:t>
            </w:r>
          </w:p>
        </w:tc>
      </w:tr>
      <w:tr w:rsidR="00C0125C" w:rsidRPr="00846972" w14:paraId="778CF67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282B44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B4A96ED" w14:textId="22C56EC1" w:rsidR="00C0125C" w:rsidRPr="002E51BE" w:rsidRDefault="00C0125C" w:rsidP="00646149">
            <w:pPr>
              <w:pStyle w:val="af9"/>
              <w:jc w:val="both"/>
            </w:pPr>
            <w:r w:rsidRPr="002E51BE">
              <w:t>Выполнять глубокое сверления и растачивание отверстий специальными инструментами</w:t>
            </w:r>
          </w:p>
        </w:tc>
      </w:tr>
      <w:tr w:rsidR="00C0125C" w:rsidRPr="00846972" w14:paraId="4C402E9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778CBDF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0321443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C0125C" w:rsidRPr="00846972" w14:paraId="42A54FD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497356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DDA8175" w14:textId="305467BC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Выявлять причины возникновения дефектов, предупреждать и устранять возможный брак при токарной обработке и доводке поверхностей заготовок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C0125C" w:rsidRPr="00846972" w14:paraId="08611CB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3ED2ED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F2E9043" w14:textId="61F02F0F" w:rsidR="00C0125C" w:rsidRPr="002E51BE" w:rsidRDefault="00C0125C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C0125C" w:rsidRPr="00846972" w14:paraId="1273210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97E2DD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DE70337" w14:textId="490F5DF3" w:rsidR="00C0125C" w:rsidRPr="002E51BE" w:rsidRDefault="00C0125C" w:rsidP="00646149">
            <w:pPr>
              <w:pStyle w:val="af9"/>
              <w:jc w:val="both"/>
            </w:pPr>
            <w:r w:rsidRPr="002E51BE">
              <w:t>Затачивать сложные токарные режущие инструменты в соответствии с обрабатываемым материалом</w:t>
            </w:r>
          </w:p>
        </w:tc>
      </w:tr>
      <w:tr w:rsidR="00C0125C" w:rsidRPr="00846972" w14:paraId="3F3D906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C717C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1E73DE0" w14:textId="667F85DC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Контролировать геометрические параметры сложных токарных режущих инструментов </w:t>
            </w:r>
          </w:p>
        </w:tc>
      </w:tr>
      <w:tr w:rsidR="00C0125C" w:rsidRPr="00846972" w14:paraId="434D1E5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D93A4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39C6EA3" w14:textId="6D66417C" w:rsidR="00C0125C" w:rsidRPr="002E51BE" w:rsidRDefault="00C0125C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C0125C" w:rsidRPr="00846972" w14:paraId="30B3E9BE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9188C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A393BB1" w14:textId="06EB3314" w:rsidR="00C0125C" w:rsidRPr="002E51BE" w:rsidRDefault="00C0125C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C0125C" w:rsidRPr="00846972" w14:paraId="2918E88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11AE74F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028678B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C0125C" w:rsidRPr="00846972" w14:paraId="627CA738" w14:textId="77777777" w:rsidTr="002E51BE">
        <w:trPr>
          <w:cantSplit/>
          <w:trHeight w:val="20"/>
          <w:jc w:val="center"/>
        </w:trPr>
        <w:tc>
          <w:tcPr>
            <w:tcW w:w="1257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3B9E899B" w14:textId="77777777" w:rsidR="00C0125C" w:rsidRPr="00846972" w:rsidRDefault="00C0125C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C11D09B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C0125C" w:rsidRPr="00846972" w14:paraId="3D64F8A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27F22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E82723B" w14:textId="1FF70DED" w:rsidR="00C0125C" w:rsidRPr="002E51BE" w:rsidRDefault="00C0125C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0125C" w:rsidRPr="00846972" w14:paraId="556EB64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A419D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3808B59" w14:textId="56B32E6F" w:rsidR="00C0125C" w:rsidRPr="002E51BE" w:rsidRDefault="00C0125C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C0125C" w:rsidRPr="00846972" w14:paraId="24C6CAB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54106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B04DE09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C0125C" w:rsidRPr="00846972" w14:paraId="3085324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95BF1A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75344DA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C0125C" w:rsidRPr="00846972" w14:paraId="22ED2E8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E72B96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7FBFC8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C0125C" w:rsidRPr="00846972" w14:paraId="17A3A58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1ED24E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976A4F9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0125C" w:rsidRPr="00846972" w14:paraId="12D30B2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C10D47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CB40FE8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0125C" w:rsidRPr="00846972" w14:paraId="2260B8FD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55EAE48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C50C9F6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C0125C" w:rsidRPr="00846972" w14:paraId="22F7D81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5747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D72AA31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C0125C" w:rsidRPr="00846972" w14:paraId="7DD5D32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28DBD8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F86B4E0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 xml:space="preserve">Виды и содержание технологической документации, используемой в организации </w:t>
            </w:r>
          </w:p>
        </w:tc>
      </w:tr>
      <w:tr w:rsidR="00C0125C" w:rsidRPr="00846972" w14:paraId="6261BA4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139BCD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E4CC656" w14:textId="1FDE6B9B" w:rsidR="00C0125C" w:rsidRPr="002E51BE" w:rsidRDefault="00C0125C" w:rsidP="00646149">
            <w:pPr>
              <w:pStyle w:val="af9"/>
              <w:jc w:val="both"/>
            </w:pPr>
            <w:r w:rsidRPr="002E51BE">
              <w:t>Устройство, назначение, правила эксплуатации приспособлений для обработки поверхностей заготовок сложных деталей с точностью по 5</w:t>
            </w:r>
            <w:r w:rsidR="004E6565">
              <w:t>–</w:t>
            </w:r>
            <w:r w:rsidRPr="002E51BE">
              <w:t>9</w:t>
            </w:r>
            <w:r w:rsidR="004E6565">
              <w:t>-му</w:t>
            </w:r>
            <w:r w:rsidRPr="002E51BE">
              <w:t xml:space="preserve"> квалитет</w:t>
            </w:r>
            <w:r w:rsidR="004E6565">
              <w:t>у</w:t>
            </w:r>
            <w:r w:rsidRPr="002E51BE">
              <w:t xml:space="preserve"> </w:t>
            </w:r>
          </w:p>
        </w:tc>
      </w:tr>
      <w:tr w:rsidR="00C0125C" w:rsidRPr="00846972" w14:paraId="081D67F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349C32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F5918E9" w14:textId="0120664C" w:rsidR="00C0125C" w:rsidRPr="002E51BE" w:rsidRDefault="00C0125C" w:rsidP="00646149">
            <w:pPr>
              <w:pStyle w:val="af9"/>
              <w:jc w:val="both"/>
            </w:pPr>
            <w:r w:rsidRPr="002E51BE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C0125C" w:rsidRPr="00846972" w14:paraId="6A87B28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29D62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F098031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C0125C" w:rsidRPr="00846972" w14:paraId="2F5B965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D930B2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112E1155" w14:textId="28511CE6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Конструкция, назначение, геометрические параметры и правила эксплуатации режущих инструментов, применяемых для обработки поверхностей заготовок </w:t>
            </w:r>
            <w:r w:rsidR="004E6565">
              <w:t>сложн</w:t>
            </w:r>
            <w:r w:rsidRPr="002E51BE">
              <w:t xml:space="preserve">ых деталей с точностью </w:t>
            </w:r>
            <w:r w:rsidR="00AC2936">
              <w:t>по 5–9-му квалитету</w:t>
            </w:r>
          </w:p>
        </w:tc>
      </w:tr>
      <w:tr w:rsidR="00C0125C" w:rsidRPr="00846972" w14:paraId="15E1F35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A249E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7F96699" w14:textId="564A4277" w:rsidR="00C0125C" w:rsidRPr="002E51BE" w:rsidRDefault="00C0125C" w:rsidP="00646149">
            <w:pPr>
              <w:pStyle w:val="af9"/>
              <w:jc w:val="both"/>
            </w:pPr>
            <w:r w:rsidRPr="002E51BE">
              <w:t>Приемы и правила установки режущих инструментов</w:t>
            </w:r>
          </w:p>
        </w:tc>
      </w:tr>
      <w:tr w:rsidR="00C0125C" w:rsidRPr="00846972" w14:paraId="4E47C79D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404E4F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608E50B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C0125C" w:rsidRPr="00846972" w14:paraId="68B9AA7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DD7C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31C1E0E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Критерии износа режущих инструментов</w:t>
            </w:r>
          </w:p>
        </w:tc>
      </w:tr>
      <w:tr w:rsidR="00C0125C" w:rsidRPr="00846972" w14:paraId="013EDAD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CD9DF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C317AC0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C0125C" w:rsidRPr="00846972" w14:paraId="51FBB95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5D26D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7A7F8AD" w14:textId="081331A7" w:rsidR="00C0125C" w:rsidRPr="002E51BE" w:rsidRDefault="00C0125C" w:rsidP="00646149">
            <w:pPr>
              <w:pStyle w:val="af9"/>
              <w:jc w:val="both"/>
            </w:pPr>
            <w:r w:rsidRPr="002E51BE">
              <w:t>Устройство и правила эксплуатации токарных станков</w:t>
            </w:r>
          </w:p>
        </w:tc>
      </w:tr>
      <w:tr w:rsidR="00C0125C" w:rsidRPr="00846972" w14:paraId="16AE101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03580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8545783" w14:textId="069D4459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Последовательность и содержание настройки токарных станков для изготовления деталей с точностью размеров </w:t>
            </w:r>
            <w:r w:rsidR="00AC2936">
              <w:t>по 5–9-му квалитету</w:t>
            </w:r>
          </w:p>
        </w:tc>
      </w:tr>
      <w:tr w:rsidR="00C0125C" w:rsidRPr="00846972" w14:paraId="556CFA8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AAF6A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FC43688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в двух плоскостях с точностью до 0,01 мм</w:t>
            </w:r>
          </w:p>
        </w:tc>
      </w:tr>
      <w:tr w:rsidR="00C0125C" w:rsidRPr="00846972" w14:paraId="349535C0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D35E36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7D229AA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C0125C" w:rsidRPr="00846972" w14:paraId="4615F6E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3BDC2B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227A3A29" w14:textId="58BF8A37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Способы и приемы точения заготовок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C0125C" w:rsidRPr="00846972" w14:paraId="7ED99AA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BBDE2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145D3C2" w14:textId="46D74553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обработки длинных валов и винтов с применением нескольких люнетов</w:t>
            </w:r>
          </w:p>
        </w:tc>
      </w:tr>
      <w:tr w:rsidR="00C0125C" w:rsidRPr="00846972" w14:paraId="1ACA595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AD1A96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32E1C835" w14:textId="099940EC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обработки конических поверхностей под притирку</w:t>
            </w:r>
          </w:p>
        </w:tc>
      </w:tr>
      <w:tr w:rsidR="00C0125C" w:rsidRPr="00846972" w14:paraId="5D994FF9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C8476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7687690" w14:textId="3BAC5EED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Способы и приемы сверления и растачивания глубоких отверстий </w:t>
            </w:r>
          </w:p>
        </w:tc>
      </w:tr>
      <w:tr w:rsidR="00C0125C" w:rsidRPr="00846972" w14:paraId="1448755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D15DE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E0B5853" w14:textId="199F4B89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Методы выполнения расчетов для получения конических поверхностей </w:t>
            </w:r>
          </w:p>
        </w:tc>
      </w:tr>
      <w:tr w:rsidR="00C0125C" w:rsidRPr="00846972" w14:paraId="01B4395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2FCB476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3A3E5D0" w14:textId="0F21942C" w:rsidR="00C0125C" w:rsidRPr="002E51BE" w:rsidRDefault="00C0125C" w:rsidP="00646149">
            <w:pPr>
              <w:pStyle w:val="af9"/>
              <w:jc w:val="both"/>
            </w:pPr>
            <w:r w:rsidRPr="002E51BE">
              <w:t>Методы настройки узлов и механизмов станка для обработки конических поверхностей</w:t>
            </w:r>
          </w:p>
        </w:tc>
      </w:tr>
      <w:tr w:rsidR="00C0125C" w:rsidRPr="00846972" w14:paraId="4EB1907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AC9865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0343A68" w14:textId="384BB1B9" w:rsidR="00C0125C" w:rsidRPr="002E51BE" w:rsidRDefault="004E6565" w:rsidP="00646149">
            <w:pPr>
              <w:pStyle w:val="af9"/>
              <w:jc w:val="both"/>
            </w:pPr>
            <w:r>
              <w:t>Назначение, свойства и способы применения при токарной обработке смазочно-охлаждающих жидкостей</w:t>
            </w:r>
            <w:r w:rsidR="00B56FF2">
              <w:t xml:space="preserve"> </w:t>
            </w:r>
          </w:p>
        </w:tc>
      </w:tr>
      <w:tr w:rsidR="00C0125C" w:rsidRPr="00846972" w14:paraId="63FC03D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FFA8D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6FC9C11" w14:textId="161190DC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Основные виды дефектов деталей при токарной обработке заготовок </w:t>
            </w:r>
            <w:r w:rsidR="004E6565">
              <w:t>сложн</w:t>
            </w:r>
            <w:r w:rsidRPr="002E51BE">
              <w:t>ых деталей с точностью размеров по 5–9</w:t>
            </w:r>
            <w:r w:rsidR="004E6565">
              <w:t>-му</w:t>
            </w:r>
            <w:r w:rsidRPr="002E51BE">
              <w:t xml:space="preserve"> квалитету, их причины и способы предупреждения и устранения</w:t>
            </w:r>
          </w:p>
        </w:tc>
      </w:tr>
      <w:tr w:rsidR="00C0125C" w:rsidRPr="00846972" w14:paraId="52217F5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2CAD9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B0B78AF" w14:textId="2DAE3040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Опасные и вредные производственные факторы, требования охраны труда, пожарной, промышленной, экологической и электробезопасности </w:t>
            </w:r>
          </w:p>
        </w:tc>
      </w:tr>
      <w:tr w:rsidR="00C0125C" w:rsidRPr="00846972" w14:paraId="6BD62D71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A1F9F3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A2C2D64" w14:textId="1F11F66A" w:rsidR="00C0125C" w:rsidRPr="002E51BE" w:rsidRDefault="00C0125C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C0125C" w:rsidRPr="00846972" w14:paraId="5ECE6AA5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9A394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193D13A" w14:textId="7CC7E368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Геометрические параметры сложных токарных режущих инструментов в зависимости от обрабатываемого и инструментального материала </w:t>
            </w:r>
          </w:p>
        </w:tc>
      </w:tr>
      <w:tr w:rsidR="00C0125C" w:rsidRPr="00846972" w14:paraId="772B2742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FDE2E3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99F812A" w14:textId="073C1419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  <w:r w:rsidRPr="002E51BE">
              <w:t xml:space="preserve"> </w:t>
            </w:r>
          </w:p>
        </w:tc>
      </w:tr>
      <w:tr w:rsidR="00C0125C" w:rsidRPr="00846972" w14:paraId="7C677C6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D8E0AAF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D3CB137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Способы, правила и приемы заточки сложных токарных инструментов</w:t>
            </w:r>
          </w:p>
        </w:tc>
      </w:tr>
      <w:tr w:rsidR="00C0125C" w:rsidRPr="00846972" w14:paraId="0AF5D373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91D153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BC40B64" w14:textId="2A58577A" w:rsidR="00C0125C" w:rsidRPr="002E51BE" w:rsidRDefault="00C0125C" w:rsidP="00646149">
            <w:pPr>
              <w:pStyle w:val="af9"/>
              <w:jc w:val="both"/>
            </w:pPr>
            <w:r w:rsidRPr="002E51BE">
              <w:t>Виды, устройство и области применения средств контроля геометрических параметров сложных токарных инструментов</w:t>
            </w:r>
          </w:p>
        </w:tc>
      </w:tr>
      <w:tr w:rsidR="00C0125C" w:rsidRPr="00846972" w14:paraId="0619C8C8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3BD874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68FB2726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контроля геометрических параметров сложных токарных инструментов</w:t>
            </w:r>
          </w:p>
        </w:tc>
      </w:tr>
      <w:tr w:rsidR="00C0125C" w:rsidRPr="00846972" w14:paraId="6F8185E4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384A5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887DEF7" w14:textId="0F2708F7" w:rsidR="00C0125C" w:rsidRPr="002E51BE" w:rsidRDefault="00C0125C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C0125C" w:rsidRPr="00846972" w14:paraId="6215739B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FA65B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5F1C7731" w14:textId="678FB801" w:rsidR="00C0125C" w:rsidRPr="002E51BE" w:rsidRDefault="00C0125C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C0125C" w:rsidRPr="00846972" w14:paraId="6B5D9DCF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C00F538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7BCC6578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C0125C" w:rsidRPr="00846972" w14:paraId="74CF9CCA" w14:textId="77777777" w:rsidTr="002E51BE">
        <w:trPr>
          <w:cantSplit/>
          <w:trHeight w:val="20"/>
          <w:jc w:val="center"/>
        </w:trPr>
        <w:tc>
          <w:tcPr>
            <w:tcW w:w="1257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17BF9B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0C27FADD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C0125C" w:rsidRPr="00846972" w14:paraId="60687193" w14:textId="77777777" w:rsidTr="002E51BE">
        <w:trPr>
          <w:cantSplit/>
          <w:trHeight w:val="20"/>
          <w:jc w:val="center"/>
        </w:trPr>
        <w:tc>
          <w:tcPr>
            <w:tcW w:w="1257" w:type="pct"/>
            <w:shd w:val="clear" w:color="auto" w:fill="auto"/>
            <w:tcMar>
              <w:left w:w="108" w:type="dxa"/>
              <w:right w:w="108" w:type="dxa"/>
            </w:tcMar>
          </w:tcPr>
          <w:p w14:paraId="5BBEF90A" w14:textId="77777777" w:rsidR="00C0125C" w:rsidRPr="00846972" w:rsidRDefault="00C0125C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43" w:type="pct"/>
            <w:shd w:val="clear" w:color="auto" w:fill="auto"/>
            <w:tcMar>
              <w:left w:w="108" w:type="dxa"/>
              <w:right w:w="108" w:type="dxa"/>
            </w:tcMar>
          </w:tcPr>
          <w:p w14:paraId="4864DC69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1274D483" w14:textId="77777777" w:rsidR="002E51BE" w:rsidRDefault="002E51BE" w:rsidP="00646149">
      <w:pPr>
        <w:pStyle w:val="3"/>
        <w:keepNext w:val="0"/>
        <w:spacing w:before="0" w:after="0"/>
      </w:pPr>
    </w:p>
    <w:p w14:paraId="21D9EE8B" w14:textId="270971CB" w:rsidR="003051B0" w:rsidRDefault="003051B0" w:rsidP="00646149">
      <w:pPr>
        <w:pStyle w:val="3"/>
        <w:keepNext w:val="0"/>
        <w:spacing w:before="0" w:after="0"/>
      </w:pPr>
      <w:r w:rsidRPr="00846972">
        <w:t>3.</w:t>
      </w:r>
      <w:r w:rsidR="0075590D" w:rsidRPr="00846972">
        <w:t>4</w:t>
      </w:r>
      <w:r w:rsidRPr="00846972">
        <w:t>.</w:t>
      </w:r>
      <w:r w:rsidR="00D84690" w:rsidRPr="00846972">
        <w:t>3</w:t>
      </w:r>
      <w:r w:rsidRPr="00846972">
        <w:t>. Трудовая функция</w:t>
      </w:r>
    </w:p>
    <w:p w14:paraId="305F482C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0"/>
        <w:gridCol w:w="876"/>
        <w:gridCol w:w="1644"/>
        <w:gridCol w:w="907"/>
      </w:tblGrid>
      <w:tr w:rsidR="00D84690" w:rsidRPr="00846972" w14:paraId="1A948E30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0A111AE" w14:textId="77777777" w:rsidR="00D84690" w:rsidRPr="00846972" w:rsidRDefault="00D84690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30091D" w14:textId="51362B59" w:rsidR="00D84690" w:rsidRPr="00846972" w:rsidRDefault="00D84690" w:rsidP="00646149">
            <w:pPr>
              <w:pStyle w:val="af9"/>
            </w:pPr>
            <w:r w:rsidRPr="00846972">
              <w:t xml:space="preserve">Токарная обработка заготовок особо сложных деталей с точностью размеров </w:t>
            </w:r>
            <w:r w:rsidR="00AC2936">
              <w:t>по 10–14-му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DA93A0" w14:textId="77777777" w:rsidR="00D84690" w:rsidRPr="00846972" w:rsidRDefault="00D84690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E1ECB" w14:textId="77777777" w:rsidR="00D84690" w:rsidRPr="00846972" w:rsidRDefault="00D84690" w:rsidP="00646149">
            <w:r w:rsidRPr="00846972">
              <w:rPr>
                <w:lang w:val="en-US"/>
              </w:rPr>
              <w:t>D</w:t>
            </w:r>
            <w:r w:rsidRPr="00846972">
              <w:t>/</w:t>
            </w:r>
            <w:r w:rsidRPr="00846972">
              <w:rPr>
                <w:lang w:val="en-US"/>
              </w:rPr>
              <w:t>0</w:t>
            </w:r>
            <w:r w:rsidRPr="00846972">
              <w:t>3</w:t>
            </w:r>
            <w:r w:rsidRPr="00846972">
              <w:rPr>
                <w:lang w:val="en-US"/>
              </w:rPr>
              <w:t>.</w:t>
            </w:r>
            <w:r w:rsidRPr="00846972">
              <w:t>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D01808" w14:textId="77777777" w:rsidR="00D84690" w:rsidRPr="00846972" w:rsidRDefault="00D84690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36ACEC" w14:textId="77777777" w:rsidR="00D84690" w:rsidRPr="00846972" w:rsidRDefault="00D84690" w:rsidP="00646149">
            <w:pPr>
              <w:jc w:val="center"/>
            </w:pPr>
            <w:r w:rsidRPr="00846972">
              <w:t>4</w:t>
            </w:r>
          </w:p>
        </w:tc>
      </w:tr>
    </w:tbl>
    <w:p w14:paraId="501F809B" w14:textId="77777777" w:rsidR="003051B0" w:rsidRPr="00846972" w:rsidRDefault="003051B0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8"/>
        <w:gridCol w:w="1110"/>
        <w:gridCol w:w="542"/>
        <w:gridCol w:w="2753"/>
        <w:gridCol w:w="1215"/>
        <w:gridCol w:w="1952"/>
      </w:tblGrid>
      <w:tr w:rsidR="00846972" w:rsidRPr="00846972" w14:paraId="5B208E7F" w14:textId="77777777" w:rsidTr="002E51BE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95AAD9" w14:textId="77777777" w:rsidR="00017AE2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FC8404A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574195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7BBDC7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C7488" w14:textId="77777777" w:rsidR="00017AE2" w:rsidRPr="00846972" w:rsidRDefault="00017AE2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7F34FC" w14:textId="77777777" w:rsidR="00017AE2" w:rsidRPr="00846972" w:rsidRDefault="00017AE2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4B8AFBC2" w14:textId="77777777" w:rsidTr="002E51BE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B078E28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E55D36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35C1CC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589F80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EBDD06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E90D61" w14:textId="77777777" w:rsidR="00C04B9F" w:rsidRPr="00846972" w:rsidRDefault="00C04B9F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4362C678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0B31C27" w14:textId="77777777" w:rsidR="006C1310" w:rsidRPr="00846972" w:rsidRDefault="006C1310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24BDCCF" w14:textId="2E4DED87" w:rsidR="006C1310" w:rsidRPr="002E51BE" w:rsidRDefault="006C1310" w:rsidP="00646149">
            <w:pPr>
              <w:pStyle w:val="af9"/>
              <w:jc w:val="both"/>
            </w:pPr>
            <w:r w:rsidRPr="002E51BE">
              <w:t>Анализ исходных данных для выполнения токарной обработки заготовок особо сложных деталей с точность</w:t>
            </w:r>
            <w:r w:rsidR="006171C7" w:rsidRPr="002E51BE">
              <w:t>ю</w:t>
            </w:r>
            <w:r w:rsidRPr="002E51BE">
              <w:t xml:space="preserve"> размеров </w:t>
            </w:r>
            <w:r w:rsidR="00AC2936">
              <w:t>по 10–14-му квалитету</w:t>
            </w:r>
          </w:p>
        </w:tc>
      </w:tr>
      <w:tr w:rsidR="00846972" w:rsidRPr="00846972" w14:paraId="5DC9E66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64B832" w14:textId="77777777" w:rsidR="006C1310" w:rsidRPr="00846972" w:rsidRDefault="006C131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5FB1E66" w14:textId="11FD4F30" w:rsidR="006C1310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6C1310" w:rsidRPr="002E51BE">
              <w:t xml:space="preserve">и наладка универсального токарного станка для обработки заготовок особо сложных деталей </w:t>
            </w:r>
            <w:r w:rsidR="006171C7" w:rsidRPr="002E51BE">
              <w:t>с точностью размеров</w:t>
            </w:r>
            <w:r w:rsidR="006C1310" w:rsidRPr="002E51BE">
              <w:t xml:space="preserve"> </w:t>
            </w:r>
            <w:r w:rsidR="00AC2936">
              <w:t>по 10–14-му квалитету</w:t>
            </w:r>
          </w:p>
        </w:tc>
      </w:tr>
      <w:tr w:rsidR="00846972" w:rsidRPr="00846972" w14:paraId="25B132C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599C65B" w14:textId="77777777" w:rsidR="000D3300" w:rsidRPr="00846972" w:rsidRDefault="000D3300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75B53F9" w14:textId="78DC84A9" w:rsidR="000D3300" w:rsidRPr="002E51BE" w:rsidRDefault="000D3300" w:rsidP="00646149">
            <w:pPr>
              <w:pStyle w:val="af9"/>
              <w:jc w:val="both"/>
            </w:pPr>
            <w:r w:rsidRPr="002E51BE">
              <w:t xml:space="preserve">Выполнение технологических операций точения и доводки особо сложных деталей с точностью размеров </w:t>
            </w:r>
            <w:r w:rsidR="00AC2936">
              <w:t>по 10–14-му квалитету</w:t>
            </w:r>
            <w:r w:rsidRPr="002E51BE">
              <w:t xml:space="preserve"> </w:t>
            </w:r>
          </w:p>
        </w:tc>
      </w:tr>
      <w:tr w:rsidR="00846972" w:rsidRPr="00846972" w14:paraId="6D77AF8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F6B6EB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8D4240C" w14:textId="69E9FB6B" w:rsidR="000E15EE" w:rsidRPr="002E51BE" w:rsidRDefault="000E15EE" w:rsidP="00646149">
            <w:pPr>
              <w:pStyle w:val="af9"/>
              <w:jc w:val="both"/>
            </w:pPr>
            <w:r w:rsidRPr="002E51BE">
              <w:t>Заточка токарных режущих инструментов, имеющих сложный профиль, контроль качества заточки</w:t>
            </w:r>
          </w:p>
        </w:tc>
      </w:tr>
      <w:tr w:rsidR="00846972" w:rsidRPr="00846972" w14:paraId="0AB039C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396DA91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D4BA971" w14:textId="6DE9EBDE" w:rsidR="00202B11" w:rsidRPr="002E51BE" w:rsidRDefault="00202B11" w:rsidP="00646149">
            <w:pPr>
              <w:pStyle w:val="af9"/>
              <w:jc w:val="both"/>
            </w:pPr>
            <w:r w:rsidRPr="002E51BE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1B56E51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5A66117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AE76D3E" w14:textId="4FA3CC41" w:rsidR="00202B11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202B11" w:rsidRPr="002E51BE">
              <w:t xml:space="preserve">технологической </w:t>
            </w:r>
            <w:r w:rsidR="00426BC3" w:rsidRPr="002E51BE">
              <w:t>оснастки,</w:t>
            </w:r>
            <w:r w:rsidR="00202B11" w:rsidRPr="002E51BE">
              <w:t xml:space="preserve"> размещенной на рабочем месте токаря</w:t>
            </w:r>
          </w:p>
        </w:tc>
      </w:tr>
      <w:tr w:rsidR="00846972" w:rsidRPr="00846972" w14:paraId="54BB0BC6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F9EE5FD" w14:textId="77777777" w:rsidR="00871E9D" w:rsidRPr="00846972" w:rsidRDefault="00871E9D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DE9FDD1" w14:textId="55C3184C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Читать и применять техническую документацию на особо сложные детали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67D42B1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BF8465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C46EBE3" w14:textId="6828F0D2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3B113CD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862A6F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316C1B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6E2FFF5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584EB7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9D07BF4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56605C1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63227E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02F01AE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7F7756B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BA673A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F16F9BC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0AAEB8B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046BE3E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FD0B7E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6654B39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F20DF0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00DA3E1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390D0DB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7ACBA6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3E37BB1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Выполнять эскизы специальной оснастки и инструмента</w:t>
            </w:r>
          </w:p>
        </w:tc>
      </w:tr>
      <w:tr w:rsidR="00846972" w:rsidRPr="00846972" w14:paraId="1344B37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D40C35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5E52838" w14:textId="11966C99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C15F6D" w:rsidRPr="002E51BE">
              <w:t xml:space="preserve">токарные </w:t>
            </w:r>
            <w:r w:rsidRPr="002E51BE">
              <w:t>приспособления</w:t>
            </w:r>
          </w:p>
        </w:tc>
      </w:tr>
      <w:tr w:rsidR="00846972" w:rsidRPr="00846972" w14:paraId="45907FD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DA52B14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72721C" w14:textId="540033C5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8D3B6D" w:rsidRPr="002E51BE">
              <w:t>токарные режущие инструменты</w:t>
            </w:r>
          </w:p>
        </w:tc>
      </w:tr>
      <w:tr w:rsidR="00846972" w:rsidRPr="00846972" w14:paraId="26B7EC3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84B1D2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4A69BE8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Определять степень износа режущих инструментов</w:t>
            </w:r>
          </w:p>
        </w:tc>
      </w:tr>
      <w:tr w:rsidR="00846972" w:rsidRPr="00846972" w14:paraId="05FE52D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8EE117B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021A686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Выполнять проверку токарных станков на точность в соответствии с выполняемой работой</w:t>
            </w:r>
          </w:p>
        </w:tc>
      </w:tr>
      <w:tr w:rsidR="00846972" w:rsidRPr="00846972" w14:paraId="07E0AEA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BD2574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B5285B7" w14:textId="518FBD94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Производить настройку токарных станков для обработки заготовки с точностью </w:t>
            </w:r>
            <w:r w:rsidR="00AC2936">
              <w:t>по 10–14-му квалитету</w:t>
            </w:r>
          </w:p>
        </w:tc>
      </w:tr>
      <w:tr w:rsidR="00846972" w:rsidRPr="00846972" w14:paraId="0613AF4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97EE3D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C9B8A41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Устанавливать заготовки с выверкой в двух плоскостях с точностью до 0,01 мм</w:t>
            </w:r>
          </w:p>
        </w:tc>
      </w:tr>
      <w:tr w:rsidR="00846972" w:rsidRPr="00846972" w14:paraId="6783DF4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C377A67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75F8BD3" w14:textId="587F371F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Выполнять токарную обработку и доводку поверхностей заготовок особо сложных деталей с точностью размеров </w:t>
            </w:r>
            <w:r w:rsidR="00AC2936">
              <w:t>по 10–14-му квалитету</w:t>
            </w:r>
            <w:r w:rsidRPr="002E51BE">
              <w:t xml:space="preserve"> </w:t>
            </w:r>
          </w:p>
        </w:tc>
      </w:tr>
      <w:tr w:rsidR="00846972" w:rsidRPr="00846972" w14:paraId="5A9CC29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E1076D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6E6AD8E" w14:textId="5C024788" w:rsidR="00921A33" w:rsidRPr="002E51BE" w:rsidRDefault="00921A33" w:rsidP="00646149">
            <w:pPr>
              <w:pStyle w:val="af9"/>
              <w:jc w:val="both"/>
            </w:pPr>
            <w:r w:rsidRPr="002E51BE">
              <w:t>Выполнять обработку длинных валов и винтов с применением нескольких люнетов</w:t>
            </w:r>
          </w:p>
        </w:tc>
      </w:tr>
      <w:tr w:rsidR="00C0125C" w:rsidRPr="00846972" w14:paraId="16B0FD6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B4EA28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2BDCEBE" w14:textId="4EE158CC" w:rsidR="00C0125C" w:rsidRPr="002E51BE" w:rsidRDefault="00C0125C" w:rsidP="00646149">
            <w:pPr>
              <w:pStyle w:val="af9"/>
              <w:jc w:val="both"/>
            </w:pPr>
            <w:r w:rsidRPr="002E51BE">
              <w:t>Выполнять глубокое сверления и растачивание отверстий специальными инструментами</w:t>
            </w:r>
          </w:p>
        </w:tc>
      </w:tr>
      <w:tr w:rsidR="00C0125C" w:rsidRPr="00846972" w14:paraId="30AC4F9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19F838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544A20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C0125C" w:rsidRPr="00846972" w14:paraId="321421A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75526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E631DF" w14:textId="7BE8106A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Выявлять причины возникновения дефектов, предупреждать и устранять возможный брак при токарной обработке и доводке поверхностей заготовок особо сложных деталей с точностью размеров </w:t>
            </w:r>
            <w:r w:rsidR="00AC2936">
              <w:t>по 10–14-му квалитету</w:t>
            </w:r>
          </w:p>
        </w:tc>
      </w:tr>
      <w:tr w:rsidR="00C0125C" w:rsidRPr="00846972" w14:paraId="01A4D36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5C2EBB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07989B5" w14:textId="32F02235" w:rsidR="00C0125C" w:rsidRPr="002E51BE" w:rsidRDefault="00C0125C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C0125C" w:rsidRPr="00846972" w14:paraId="4DB9425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B4FBB0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CC647B2" w14:textId="610E1415" w:rsidR="00C0125C" w:rsidRPr="002E51BE" w:rsidRDefault="00C0125C" w:rsidP="00646149">
            <w:pPr>
              <w:pStyle w:val="af9"/>
              <w:jc w:val="both"/>
            </w:pPr>
            <w:r w:rsidRPr="002E51BE">
              <w:t>Затачивать и доводить сложные токарные режущие инструменты в соответствии с обрабатываемым материалом</w:t>
            </w:r>
          </w:p>
        </w:tc>
      </w:tr>
      <w:tr w:rsidR="00C0125C" w:rsidRPr="00846972" w14:paraId="7FECBA1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7327DB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70E0543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Контролировать геометрические параметры сложных токарных режущих инструментов</w:t>
            </w:r>
          </w:p>
        </w:tc>
      </w:tr>
      <w:tr w:rsidR="00C0125C" w:rsidRPr="00846972" w14:paraId="19EF62E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AD2ED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EB10C7" w14:textId="4F9E38D7" w:rsidR="00C0125C" w:rsidRPr="002E51BE" w:rsidRDefault="00C0125C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C0125C" w:rsidRPr="00846972" w14:paraId="0165A3F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B1419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E2EB86B" w14:textId="03F767ED" w:rsidR="00C0125C" w:rsidRPr="002E51BE" w:rsidRDefault="00C0125C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C0125C" w:rsidRPr="00846972" w14:paraId="586ADF0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34ED11B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1B8C502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C0125C" w:rsidRPr="00846972" w14:paraId="47C54122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16FA734C" w14:textId="77777777" w:rsidR="00C0125C" w:rsidRPr="00846972" w:rsidRDefault="00C0125C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125F218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C0125C" w:rsidRPr="00846972" w14:paraId="341A184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5609AF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625682C" w14:textId="0207503F" w:rsidR="00C0125C" w:rsidRPr="002E51BE" w:rsidRDefault="00C0125C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0125C" w:rsidRPr="00846972" w14:paraId="1F39D9E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8215F4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3506B86" w14:textId="67B377D2" w:rsidR="00C0125C" w:rsidRPr="002E51BE" w:rsidRDefault="00C0125C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C0125C" w:rsidRPr="00846972" w14:paraId="5BACD8A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6883A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8F5B43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C0125C" w:rsidRPr="00846972" w14:paraId="45ED03B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1006B2B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81C04B2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C0125C" w:rsidRPr="00846972" w14:paraId="7180710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B488A1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8EA59B7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C0125C" w:rsidRPr="00846972" w14:paraId="1F83619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7E3366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F86C012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C0125C" w:rsidRPr="00846972" w14:paraId="0945FEA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43727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C8AF0D5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C0125C" w:rsidRPr="00846972" w14:paraId="08D63F3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4766B8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73C8C12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C0125C" w:rsidRPr="00846972" w14:paraId="05340E2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4509E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99A080F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C0125C" w:rsidRPr="00846972" w14:paraId="5076F4E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910AF5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22572B" w14:textId="77777777" w:rsidR="00C0125C" w:rsidRPr="002E51BE" w:rsidRDefault="00C0125C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C0125C" w:rsidRPr="00846972" w14:paraId="4456633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9ED59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E74726C" w14:textId="482BC4D6" w:rsidR="00C0125C" w:rsidRPr="002E51BE" w:rsidRDefault="00C0125C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t xml:space="preserve">Устройство, назначение, правила эксплуатации приспособлений для обработки заготовок особо сложных деталей с точностью размеров </w:t>
            </w:r>
            <w:r w:rsidR="00AC2936">
              <w:t>по 10–14-му квалитету</w:t>
            </w:r>
          </w:p>
        </w:tc>
      </w:tr>
      <w:tr w:rsidR="00C0125C" w:rsidRPr="00846972" w14:paraId="373AE7F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1280CFE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8873CF9" w14:textId="6CC4FC80" w:rsidR="00C0125C" w:rsidRPr="002E51BE" w:rsidRDefault="00C0125C" w:rsidP="00646149">
            <w:pPr>
              <w:pStyle w:val="af9"/>
              <w:jc w:val="both"/>
            </w:pPr>
            <w:r w:rsidRPr="002E51BE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C0125C" w:rsidRPr="00846972" w14:paraId="1573945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E28BFB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321096E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C0125C" w:rsidRPr="00846972" w14:paraId="29B3782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0F474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B2DDE3B" w14:textId="5BFA0234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Конструкция, назначение, геометрические параметры и правила эксплуатации режущих инструментов, применяемых для обработки заготовок особо сложных деталей с точностью размеров </w:t>
            </w:r>
            <w:r w:rsidR="00AC2936">
              <w:t>по 10–14-му квалитету</w:t>
            </w:r>
          </w:p>
        </w:tc>
      </w:tr>
      <w:tr w:rsidR="00C0125C" w:rsidRPr="00846972" w14:paraId="7DF8FCC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515D17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1121695" w14:textId="415D13B6" w:rsidR="00C0125C" w:rsidRPr="002E51BE" w:rsidRDefault="00C0125C" w:rsidP="00646149">
            <w:pPr>
              <w:pStyle w:val="af9"/>
              <w:jc w:val="both"/>
            </w:pPr>
            <w:r w:rsidRPr="002E51BE">
              <w:t>Приемы и правила установки режущих инструментов</w:t>
            </w:r>
          </w:p>
        </w:tc>
      </w:tr>
      <w:tr w:rsidR="00C0125C" w:rsidRPr="00846972" w14:paraId="35FF77B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405AC3D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AD9379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C0125C" w:rsidRPr="00846972" w14:paraId="5C35C5F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49FF9D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840E249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Критерии износа режущих инструментов</w:t>
            </w:r>
          </w:p>
        </w:tc>
      </w:tr>
      <w:tr w:rsidR="00C0125C" w:rsidRPr="00846972" w14:paraId="0A6F5F1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F7639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EB4D580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C0125C" w:rsidRPr="00846972" w14:paraId="3784568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9F31FE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F4DD22A" w14:textId="455A9E14" w:rsidR="00C0125C" w:rsidRPr="002E51BE" w:rsidRDefault="00C0125C" w:rsidP="00646149">
            <w:pPr>
              <w:pStyle w:val="af9"/>
              <w:jc w:val="both"/>
            </w:pPr>
            <w:r w:rsidRPr="002E51BE">
              <w:t>Устройство и правила эксплуатации токарных станков</w:t>
            </w:r>
          </w:p>
        </w:tc>
      </w:tr>
      <w:tr w:rsidR="00C0125C" w:rsidRPr="00846972" w14:paraId="66632CA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AF80E2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944905D" w14:textId="4DB43BDA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Последовательность и содержание настройки токарных станков для изготовления деталей с точностью размеров </w:t>
            </w:r>
            <w:r w:rsidR="00AC2936">
              <w:t>по 10–14-му квалитету</w:t>
            </w:r>
          </w:p>
        </w:tc>
      </w:tr>
      <w:tr w:rsidR="00C0125C" w:rsidRPr="00846972" w14:paraId="26B94F3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B4FFF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BCBDBBB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в двух плоскостях с точностью до 0,01 мм</w:t>
            </w:r>
          </w:p>
        </w:tc>
      </w:tr>
      <w:tr w:rsidR="00C0125C" w:rsidRPr="00846972" w14:paraId="1F09301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214A0D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E22905D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C0125C" w:rsidRPr="00846972" w14:paraId="09ADB88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873A0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4C8E2B2" w14:textId="531EF22C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Способы и приемы точения заготовок особо сложных деталей с точностью размеров </w:t>
            </w:r>
            <w:r w:rsidR="00AC2936">
              <w:t>по 10–14-му квалитету</w:t>
            </w:r>
          </w:p>
        </w:tc>
      </w:tr>
      <w:tr w:rsidR="00C0125C" w:rsidRPr="00846972" w14:paraId="1FA0589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F9F3AF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062AAE" w14:textId="509C3FD0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обработки длинных валов и винтов с применением нескольких люнетов</w:t>
            </w:r>
          </w:p>
        </w:tc>
      </w:tr>
      <w:tr w:rsidR="00C0125C" w:rsidRPr="00846972" w14:paraId="24F9B73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88DFD0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A309610" w14:textId="45963BFA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обработки конических поверхностей под притирку</w:t>
            </w:r>
          </w:p>
        </w:tc>
      </w:tr>
      <w:tr w:rsidR="00C0125C" w:rsidRPr="00846972" w14:paraId="306250B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475C77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5718E06" w14:textId="4AA9FD3C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Способы и приемы сверления и растачивания глубоких отверстий </w:t>
            </w:r>
          </w:p>
        </w:tc>
      </w:tr>
      <w:tr w:rsidR="00C0125C" w:rsidRPr="00846972" w14:paraId="343A766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AF64C77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5E02D65" w14:textId="1B7417FC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Методы выполнения расчетов для получения конических поверхностей </w:t>
            </w:r>
          </w:p>
        </w:tc>
      </w:tr>
      <w:tr w:rsidR="00C0125C" w:rsidRPr="00846972" w14:paraId="7BE9D28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B2A16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BE71A53" w14:textId="4FC8DB03" w:rsidR="00C0125C" w:rsidRPr="002E51BE" w:rsidRDefault="00C0125C" w:rsidP="00646149">
            <w:pPr>
              <w:pStyle w:val="af9"/>
              <w:jc w:val="both"/>
            </w:pPr>
            <w:r w:rsidRPr="002E51BE">
              <w:t>Методы настройки узлов и механизмов станка для обработки конических поверхностей</w:t>
            </w:r>
          </w:p>
        </w:tc>
      </w:tr>
      <w:tr w:rsidR="00C0125C" w:rsidRPr="00846972" w14:paraId="51A5840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1DDFB7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C047265" w14:textId="4050909D" w:rsidR="00C0125C" w:rsidRPr="002E51BE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C0125C" w:rsidRPr="00846972" w14:paraId="0A54560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C7CE3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D3E4E72" w14:textId="049D6E5B" w:rsidR="00C0125C" w:rsidRPr="002E51BE" w:rsidRDefault="00C0125C" w:rsidP="00646149">
            <w:pPr>
              <w:pStyle w:val="af9"/>
              <w:jc w:val="both"/>
            </w:pPr>
            <w:r w:rsidRPr="002E51BE">
              <w:t>Основные виды дефектов деталей при токарной обработке заготовок особо сложных деталей с точностью размеров по 10–14 квалитету, их причины и способы предупреждения и устранения</w:t>
            </w:r>
          </w:p>
        </w:tc>
      </w:tr>
      <w:tr w:rsidR="00C0125C" w:rsidRPr="00846972" w14:paraId="518CF52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758364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73E714B" w14:textId="10672D39" w:rsidR="00C0125C" w:rsidRPr="002E51BE" w:rsidRDefault="00C0125C" w:rsidP="00646149">
            <w:pPr>
              <w:pStyle w:val="af9"/>
              <w:jc w:val="both"/>
            </w:pPr>
            <w:r w:rsidRPr="002E51BE">
              <w:t>Опасные и вредные производственные факторы, требования охраны труда, пожарной, промышленной, экологической и электробезопасности</w:t>
            </w:r>
          </w:p>
        </w:tc>
      </w:tr>
      <w:tr w:rsidR="00C0125C" w:rsidRPr="00846972" w14:paraId="67A6011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A6C2A0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3853098" w14:textId="1D3B744F" w:rsidR="00C0125C" w:rsidRPr="002E51BE" w:rsidRDefault="00C0125C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C0125C" w:rsidRPr="00846972" w14:paraId="1E9D8DB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84F9A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66AE9F1" w14:textId="04F8A718" w:rsidR="00C0125C" w:rsidRPr="002E51BE" w:rsidRDefault="00C0125C" w:rsidP="00646149">
            <w:pPr>
              <w:pStyle w:val="af9"/>
              <w:jc w:val="both"/>
            </w:pPr>
            <w:r w:rsidRPr="002E51BE">
              <w:t>Правила и способы нарезки червяков 8</w:t>
            </w:r>
            <w:r w:rsidR="00E42900">
              <w:t xml:space="preserve">-й, </w:t>
            </w:r>
            <w:r w:rsidRPr="002E51BE">
              <w:t>9</w:t>
            </w:r>
            <w:r w:rsidR="00E42900">
              <w:t>-й</w:t>
            </w:r>
            <w:r w:rsidRPr="002E51BE">
              <w:t xml:space="preserve"> степени точности</w:t>
            </w:r>
          </w:p>
        </w:tc>
      </w:tr>
      <w:tr w:rsidR="00C0125C" w:rsidRPr="00846972" w14:paraId="216E01D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D52135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0BD18D1" w14:textId="1A9158DA" w:rsidR="00C0125C" w:rsidRPr="002E51BE" w:rsidRDefault="00C0125C" w:rsidP="00646149">
            <w:pPr>
              <w:pStyle w:val="af9"/>
              <w:jc w:val="both"/>
            </w:pPr>
            <w:r w:rsidRPr="002E51BE">
              <w:t>Геометрические параметры сложных токарных режущих инструментов в зависимости от обрабатываемого и инструментального материала</w:t>
            </w:r>
          </w:p>
        </w:tc>
      </w:tr>
      <w:tr w:rsidR="00C0125C" w:rsidRPr="00846972" w14:paraId="6C596FB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485405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5CBF3EC" w14:textId="56B7F4F5" w:rsidR="00C0125C" w:rsidRPr="002E51BE" w:rsidRDefault="00C0125C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C0125C" w:rsidRPr="00846972" w14:paraId="08F2845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2078AE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EC28EF0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Способы, правила и приемы заточки и доводки сложных токарных инструментов</w:t>
            </w:r>
          </w:p>
        </w:tc>
      </w:tr>
      <w:tr w:rsidR="00C0125C" w:rsidRPr="00846972" w14:paraId="084709C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CB36CC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102175C" w14:textId="71F31AF4" w:rsidR="00C0125C" w:rsidRPr="002E51BE" w:rsidRDefault="00C0125C" w:rsidP="00646149">
            <w:pPr>
              <w:pStyle w:val="af9"/>
              <w:jc w:val="both"/>
            </w:pPr>
            <w:r w:rsidRPr="002E51BE">
              <w:t>Виды, устройство и области применения средств контроля геометрических параметров сложных токарных инструментов</w:t>
            </w:r>
          </w:p>
        </w:tc>
      </w:tr>
      <w:tr w:rsidR="00C0125C" w:rsidRPr="00846972" w14:paraId="2755CA2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4FCE1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8A259A5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Способы и приемы контроля геометрических параметров сложных токарных инструментов</w:t>
            </w:r>
          </w:p>
        </w:tc>
      </w:tr>
      <w:tr w:rsidR="00C0125C" w:rsidRPr="00846972" w14:paraId="30A2E49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386739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BDCCCA1" w14:textId="0CE9B393" w:rsidR="00C0125C" w:rsidRPr="002E51BE" w:rsidRDefault="00C0125C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C0125C" w:rsidRPr="00846972" w14:paraId="7C1A44A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427BC0F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366716D" w14:textId="7C9ABCB4" w:rsidR="00C0125C" w:rsidRPr="002E51BE" w:rsidRDefault="00C0125C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C0125C" w:rsidRPr="00846972" w14:paraId="3D02601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C99823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EDE30C9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C0125C" w:rsidRPr="00846972" w14:paraId="2498802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2D40BA" w14:textId="77777777" w:rsidR="00C0125C" w:rsidRPr="00846972" w:rsidRDefault="00C012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618E867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C0125C" w:rsidRPr="00846972" w14:paraId="201233A9" w14:textId="77777777" w:rsidTr="002E51BE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097A0023" w14:textId="77777777" w:rsidR="00C0125C" w:rsidRPr="00846972" w:rsidRDefault="00C0125C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86404A0" w14:textId="77777777" w:rsidR="00C0125C" w:rsidRPr="002E51BE" w:rsidRDefault="00C0125C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1795A266" w14:textId="77777777" w:rsidR="002E51BE" w:rsidRDefault="002E51BE" w:rsidP="00646149">
      <w:pPr>
        <w:pStyle w:val="3"/>
        <w:keepNext w:val="0"/>
        <w:spacing w:before="0" w:after="0"/>
      </w:pPr>
    </w:p>
    <w:p w14:paraId="7554A372" w14:textId="6283EE22" w:rsidR="00FF7711" w:rsidRDefault="00FF7711" w:rsidP="00646149">
      <w:pPr>
        <w:pStyle w:val="3"/>
        <w:keepNext w:val="0"/>
        <w:spacing w:before="0" w:after="0"/>
      </w:pPr>
      <w:r w:rsidRPr="00846972">
        <w:t>3.4.</w:t>
      </w:r>
      <w:r w:rsidR="00F91D0C" w:rsidRPr="00846972">
        <w:t>4</w:t>
      </w:r>
      <w:r w:rsidRPr="00846972">
        <w:t>. Трудовая функция</w:t>
      </w:r>
    </w:p>
    <w:p w14:paraId="7A536856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67"/>
        <w:gridCol w:w="4496"/>
        <w:gridCol w:w="700"/>
        <w:gridCol w:w="936"/>
        <w:gridCol w:w="1620"/>
        <w:gridCol w:w="881"/>
      </w:tblGrid>
      <w:tr w:rsidR="002E51BE" w:rsidRPr="00846972" w14:paraId="421F2BC1" w14:textId="77777777" w:rsidTr="002E51BE">
        <w:trPr>
          <w:jc w:val="center"/>
        </w:trPr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0F5070" w14:textId="77777777" w:rsidR="002E51BE" w:rsidRPr="00846972" w:rsidRDefault="002E51BE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258DB4A0" w14:textId="430D2D39" w:rsidR="002E51BE" w:rsidRPr="00846972" w:rsidRDefault="002E51BE" w:rsidP="00646149">
            <w:pPr>
              <w:pStyle w:val="af9"/>
            </w:pPr>
            <w:r w:rsidRPr="00846972">
              <w:t>Нарезание и накатка наружных и внутренних многозаходных резьб и нарезание червяков по 8</w:t>
            </w:r>
            <w:r w:rsidR="00646149">
              <w:t xml:space="preserve">-й, </w:t>
            </w:r>
            <w:r w:rsidRPr="00846972">
              <w:t>9</w:t>
            </w:r>
            <w:r w:rsidR="00646149">
              <w:t>-й</w:t>
            </w:r>
            <w:r w:rsidRPr="00846972">
              <w:t xml:space="preserve"> степен</w:t>
            </w:r>
            <w:r w:rsidR="00646149">
              <w:t>и</w:t>
            </w:r>
            <w:r w:rsidRPr="00846972">
              <w:t xml:space="preserve"> точности</w:t>
            </w:r>
          </w:p>
        </w:tc>
        <w:tc>
          <w:tcPr>
            <w:tcW w:w="34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4FF8CF" w14:textId="77777777" w:rsidR="002E51BE" w:rsidRPr="00846972" w:rsidRDefault="002E51BE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08F5EB" w14:textId="77777777" w:rsidR="002E51BE" w:rsidRPr="00846972" w:rsidRDefault="002E51BE" w:rsidP="00646149">
            <w:r w:rsidRPr="00846972">
              <w:rPr>
                <w:lang w:val="en-US"/>
              </w:rPr>
              <w:t>D</w:t>
            </w:r>
            <w:r w:rsidRPr="00846972">
              <w:t>/</w:t>
            </w:r>
            <w:r w:rsidRPr="00846972">
              <w:rPr>
                <w:lang w:val="en-US"/>
              </w:rPr>
              <w:t>0</w:t>
            </w:r>
            <w:r w:rsidRPr="00846972">
              <w:t>4</w:t>
            </w:r>
            <w:r w:rsidRPr="00846972">
              <w:rPr>
                <w:lang w:val="en-US"/>
              </w:rPr>
              <w:t>.</w:t>
            </w:r>
            <w:r w:rsidRPr="00846972">
              <w:t>4</w:t>
            </w:r>
          </w:p>
        </w:tc>
        <w:tc>
          <w:tcPr>
            <w:tcW w:w="7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CEEE3F" w14:textId="77777777" w:rsidR="002E51BE" w:rsidRPr="00846972" w:rsidRDefault="002E51BE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96B15E" w14:textId="77777777" w:rsidR="002E51BE" w:rsidRPr="00846972" w:rsidRDefault="002E51BE" w:rsidP="00646149">
            <w:pPr>
              <w:jc w:val="center"/>
            </w:pPr>
            <w:r w:rsidRPr="00846972">
              <w:t>4</w:t>
            </w:r>
          </w:p>
        </w:tc>
      </w:tr>
    </w:tbl>
    <w:p w14:paraId="40DE6554" w14:textId="77777777" w:rsidR="00FF7711" w:rsidRPr="00846972" w:rsidRDefault="00FF7711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7"/>
        <w:gridCol w:w="1110"/>
        <w:gridCol w:w="543"/>
        <w:gridCol w:w="2754"/>
        <w:gridCol w:w="1216"/>
        <w:gridCol w:w="1950"/>
      </w:tblGrid>
      <w:tr w:rsidR="00846972" w:rsidRPr="00846972" w14:paraId="52A42209" w14:textId="77777777" w:rsidTr="002E51BE">
        <w:trPr>
          <w:jc w:val="center"/>
        </w:trPr>
        <w:tc>
          <w:tcPr>
            <w:tcW w:w="12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E215AB" w14:textId="77777777" w:rsidR="00FF7711" w:rsidRPr="00846972" w:rsidRDefault="00FF7711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6605E8" w14:textId="77777777" w:rsidR="00FF7711" w:rsidRPr="00846972" w:rsidRDefault="00FF7711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FD6562" w14:textId="77777777" w:rsidR="00FF7711" w:rsidRPr="00846972" w:rsidRDefault="00FF7711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71ABF" w14:textId="77777777" w:rsidR="00FF7711" w:rsidRPr="00846972" w:rsidRDefault="00FF7711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9E96E" w14:textId="77777777" w:rsidR="00FF7711" w:rsidRPr="00846972" w:rsidRDefault="00FF7711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BCE4D8" w14:textId="77777777" w:rsidR="00FF7711" w:rsidRPr="00846972" w:rsidRDefault="00FF7711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FF7711" w:rsidRPr="00846972" w14:paraId="0511C58E" w14:textId="77777777" w:rsidTr="002E51BE">
        <w:trPr>
          <w:jc w:val="center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</w:tcPr>
          <w:p w14:paraId="7DBA9EF0" w14:textId="77777777" w:rsidR="00FF7711" w:rsidRPr="00846972" w:rsidRDefault="00FF7711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705E10" w14:textId="77777777" w:rsidR="00FF7711" w:rsidRPr="00846972" w:rsidRDefault="00FF7711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D575D7" w14:textId="77777777" w:rsidR="00FF7711" w:rsidRPr="00846972" w:rsidRDefault="00FF7711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166D7B" w14:textId="77777777" w:rsidR="00FF7711" w:rsidRPr="00846972" w:rsidRDefault="00FF7711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72E040" w14:textId="77777777" w:rsidR="00FF7711" w:rsidRPr="00846972" w:rsidRDefault="00FF7711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5D484F2" w14:textId="77777777" w:rsidR="00FF7711" w:rsidRPr="00846972" w:rsidRDefault="00FF7711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489EB4A6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14FCFFC6" w14:textId="77777777" w:rsidR="00FF7711" w:rsidRPr="00846972" w:rsidRDefault="00FF7711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8ED09D3" w14:textId="200CDCD0" w:rsidR="00FF7711" w:rsidRPr="002E51BE" w:rsidRDefault="00FF7711" w:rsidP="00646149">
            <w:pPr>
              <w:pStyle w:val="af9"/>
              <w:jc w:val="both"/>
            </w:pPr>
            <w:r w:rsidRPr="002E51BE">
              <w:t xml:space="preserve">Анализ исходных данных для нарезания и накатки многозаходных наружных и внутренних резьб </w:t>
            </w:r>
            <w:r w:rsidR="00147E03" w:rsidRPr="002E51BE">
              <w:t xml:space="preserve">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="00147E03" w:rsidRPr="002E51BE">
              <w:t>точности</w:t>
            </w:r>
          </w:p>
        </w:tc>
      </w:tr>
      <w:tr w:rsidR="00846972" w:rsidRPr="00846972" w14:paraId="56FE672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B852BB6" w14:textId="77777777" w:rsidR="00FF7711" w:rsidRPr="00846972" w:rsidRDefault="00FF77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EEA8BB5" w14:textId="4CCD6B93" w:rsidR="00FF7711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FF7711" w:rsidRPr="002E51BE">
              <w:t xml:space="preserve">и наладка универсального токарного станка для нарезания и </w:t>
            </w:r>
            <w:r w:rsidR="00B33EEC" w:rsidRPr="002E51BE">
              <w:t xml:space="preserve">накатки </w:t>
            </w:r>
            <w:r w:rsidR="00FF7711" w:rsidRPr="002E51BE">
              <w:t>многозаходных наружных и внутренних резьб</w:t>
            </w:r>
            <w:r w:rsidR="00147E03" w:rsidRPr="002E51BE">
              <w:t xml:space="preserve">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="00147E03" w:rsidRPr="002E51BE">
              <w:t>точности</w:t>
            </w:r>
          </w:p>
        </w:tc>
      </w:tr>
      <w:tr w:rsidR="00846972" w:rsidRPr="00846972" w14:paraId="5C2F575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8C76F05" w14:textId="77777777" w:rsidR="00FF7711" w:rsidRPr="00846972" w:rsidRDefault="00FF77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5FB13B2" w14:textId="7132FC61" w:rsidR="00FF7711" w:rsidRPr="002E51BE" w:rsidRDefault="004C5C36" w:rsidP="00646149">
            <w:pPr>
              <w:pStyle w:val="af9"/>
              <w:jc w:val="both"/>
            </w:pPr>
            <w:r w:rsidRPr="002E51BE">
              <w:t>Выполнение технологических операций</w:t>
            </w:r>
            <w:r w:rsidR="00FF7711" w:rsidRPr="002E51BE">
              <w:t xml:space="preserve"> нарезания и накатки </w:t>
            </w:r>
            <w:r w:rsidR="00147E03" w:rsidRPr="002E51BE">
              <w:t>много</w:t>
            </w:r>
            <w:r w:rsidR="00FF7711" w:rsidRPr="002E51BE">
              <w:t xml:space="preserve">заходных наружных и внутренних резьб </w:t>
            </w:r>
            <w:r w:rsidR="00147E03" w:rsidRPr="002E51BE">
              <w:t xml:space="preserve">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="00147E03" w:rsidRPr="002E51BE">
              <w:t xml:space="preserve">точности </w:t>
            </w:r>
          </w:p>
        </w:tc>
      </w:tr>
      <w:tr w:rsidR="00846972" w:rsidRPr="00846972" w14:paraId="2DBD6B1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35E5D1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1BE5485" w14:textId="11047EC5" w:rsidR="00202B11" w:rsidRPr="002E51BE" w:rsidRDefault="00202B11" w:rsidP="00646149">
            <w:pPr>
              <w:pStyle w:val="af9"/>
              <w:jc w:val="both"/>
            </w:pPr>
            <w:r w:rsidRPr="002E51BE">
              <w:t>Заточка резьбообразующих инструментов,</w:t>
            </w:r>
            <w:r w:rsidR="00147E03" w:rsidRPr="002E51BE">
              <w:t xml:space="preserve"> а также </w:t>
            </w:r>
            <w:r w:rsidR="008D3B6D" w:rsidRPr="002E51BE">
              <w:t xml:space="preserve">токарных режущих инструментов </w:t>
            </w:r>
            <w:r w:rsidR="00147E03" w:rsidRPr="002E51BE">
              <w:t xml:space="preserve">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="00147E03" w:rsidRPr="002E51BE">
              <w:t>точности</w:t>
            </w:r>
            <w:r w:rsidR="00AD50D3" w:rsidRPr="002E51BE">
              <w:t>,</w:t>
            </w:r>
            <w:r w:rsidRPr="002E51BE">
              <w:t xml:space="preserve"> контроль качества заточки</w:t>
            </w:r>
          </w:p>
        </w:tc>
      </w:tr>
      <w:tr w:rsidR="00846972" w:rsidRPr="00846972" w14:paraId="15745C2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C296CA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1FB521" w14:textId="2D1A357F" w:rsidR="00202B11" w:rsidRPr="002E51BE" w:rsidRDefault="00202B11" w:rsidP="00646149">
            <w:pPr>
              <w:pStyle w:val="af9"/>
              <w:jc w:val="both"/>
            </w:pPr>
            <w:r w:rsidRPr="002E51BE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75E4703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BFF06C1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1B2DD65" w14:textId="7810A27F" w:rsidR="00202B11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202B11" w:rsidRPr="002E51BE">
              <w:t xml:space="preserve">технологической </w:t>
            </w:r>
            <w:r w:rsidR="00426BC3" w:rsidRPr="002E51BE">
              <w:t>оснастки,</w:t>
            </w:r>
            <w:r w:rsidR="00202B11" w:rsidRPr="002E51BE">
              <w:t xml:space="preserve"> размещенной на рабочем месте токаря</w:t>
            </w:r>
          </w:p>
        </w:tc>
      </w:tr>
      <w:tr w:rsidR="00846972" w:rsidRPr="00846972" w14:paraId="6F40B498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57B2BA70" w14:textId="77777777" w:rsidR="00871E9D" w:rsidRPr="00846972" w:rsidRDefault="00871E9D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EA73246" w14:textId="6D6C31B1" w:rsidR="00871E9D" w:rsidRPr="002E51BE" w:rsidRDefault="00871E9D" w:rsidP="00646149">
            <w:pPr>
              <w:pStyle w:val="af9"/>
              <w:jc w:val="both"/>
            </w:pPr>
            <w:r w:rsidRPr="002E51BE">
              <w:t>Читать и применять техническую документацию на детали с наружной и внутренней многозаходной резьбой и на червяки 8</w:t>
            </w:r>
            <w:r w:rsidR="00E42900">
              <w:t xml:space="preserve">-й, </w:t>
            </w:r>
            <w:r w:rsidRPr="002E51BE">
              <w:t>9</w:t>
            </w:r>
            <w:r w:rsidR="00E42900">
              <w:t>-й</w:t>
            </w:r>
            <w:r w:rsidRPr="002E51BE">
              <w:t xml:space="preserve"> степени точности</w:t>
            </w:r>
          </w:p>
        </w:tc>
      </w:tr>
      <w:tr w:rsidR="00846972" w:rsidRPr="00846972" w14:paraId="028224B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05D0D27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CCE543B" w14:textId="250FBF96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7427D02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C74CAE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9D5A50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5ECE481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6698299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8C3E90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3799A99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AF8E51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BF3809C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7A7E6A5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D0B627E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8CE397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2320EC0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C22741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968C38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0A63829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10AA86C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EC0AB4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4D71E13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408F9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CD11DD3" w14:textId="723C8B96" w:rsidR="00AF0859" w:rsidRPr="002E51BE" w:rsidRDefault="00AF0859" w:rsidP="00646149">
            <w:pPr>
              <w:pStyle w:val="af9"/>
              <w:jc w:val="both"/>
            </w:pPr>
            <w:r w:rsidRPr="002E51BE">
              <w:t>Выполнять эскизы специальной оснастки и инструмента</w:t>
            </w:r>
          </w:p>
        </w:tc>
      </w:tr>
      <w:tr w:rsidR="00846972" w:rsidRPr="00846972" w14:paraId="6C6561D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94D31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672C7BD" w14:textId="6EBE2B47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Выполнять расчеты для нарезания и накатки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7EE0E65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67808D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5BB560D" w14:textId="5E7AF6E3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C15F6D" w:rsidRPr="002E51BE">
              <w:t xml:space="preserve">технологические </w:t>
            </w:r>
            <w:r w:rsidRPr="002E51BE">
              <w:t xml:space="preserve">приспособления для нарезания многозаходных резьб и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5C8A7E5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F2A67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BE85ED2" w14:textId="74BCFA25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8D3B6D" w:rsidRPr="002E51BE">
              <w:t>токарные режущие инструменты</w:t>
            </w:r>
            <w:r w:rsidRPr="002E51BE">
              <w:t xml:space="preserve"> для изготовления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73AC5D1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81DF0ED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FB090B6" w14:textId="63F4FA95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Определять степень износа </w:t>
            </w:r>
            <w:r w:rsidR="002449E2" w:rsidRPr="002E51BE">
              <w:t xml:space="preserve">и состояние </w:t>
            </w:r>
            <w:r w:rsidRPr="002E51BE">
              <w:t xml:space="preserve">инструментов для нарезания и накатки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53D8A00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67B7C4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5B18F1" w14:textId="0EA2B27C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Производить настройку токарных станков для нарезания и накатки наружной и внутренней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5DBE8EF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8801B83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5AC4ACE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Устанавливать заготовки с выверкой в двух плоскостях с точностью до 0,01 мм</w:t>
            </w:r>
          </w:p>
        </w:tc>
      </w:tr>
      <w:tr w:rsidR="00846972" w:rsidRPr="00846972" w14:paraId="29D3896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8044B1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DD830C3" w14:textId="5CA0D9E1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Выполнять нарезание и накатку наружной и внутренней многозаходных резьб </w:t>
            </w:r>
          </w:p>
        </w:tc>
      </w:tr>
      <w:tr w:rsidR="00846972" w:rsidRPr="00846972" w14:paraId="6BA4EB3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34BD33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EF3D7A6" w14:textId="0216BEB6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Выполнять нарезание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 xml:space="preserve">точности </w:t>
            </w:r>
          </w:p>
        </w:tc>
      </w:tr>
      <w:tr w:rsidR="00846972" w:rsidRPr="00846972" w14:paraId="49E96CC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E1B81D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E60FD7C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846972" w:rsidRPr="00846972" w14:paraId="40A9B39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AFF6D0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078C99" w14:textId="173EE1B7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Выявлять причины </w:t>
            </w:r>
            <w:r w:rsidR="00C10499" w:rsidRPr="002E51BE">
              <w:t>возникновения дефектов</w:t>
            </w:r>
            <w:r w:rsidRPr="002E51BE">
              <w:t xml:space="preserve">, предупреждать и устранять возможный брак при нарезании и накатывании наружной и внутренней многозаходных резьб и нарезании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2B91788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5C1BF9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DA9F10D" w14:textId="17990608" w:rsidR="00AF0859" w:rsidRPr="002E51BE" w:rsidRDefault="00AF0859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21C9DF2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C8E59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41C03C7" w14:textId="7B4758BD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Затачивать и доводить резьбообразующие инструменты и инструменты 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 в соответствии с обрабатываемым материалом</w:t>
            </w:r>
          </w:p>
        </w:tc>
      </w:tr>
      <w:tr w:rsidR="00846972" w:rsidRPr="00846972" w14:paraId="5E13C71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82D0A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D8B8FAE" w14:textId="391CA042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Контролировать геометрические параметры и размеры резьбообразующих инструментов и инструментов 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300D705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C9EF7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8F4527D" w14:textId="46ACF5F7" w:rsidR="00AF0859" w:rsidRPr="002E51BE" w:rsidRDefault="00AF0859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846972" w:rsidRPr="00846972" w14:paraId="2A91861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9B4E70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71CE531" w14:textId="7464D3ED" w:rsidR="00AF0859" w:rsidRPr="002E51BE" w:rsidRDefault="00AF0859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554078B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BD1A215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443B9ED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4CB5F352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563C020" w14:textId="77777777" w:rsidR="00AF0859" w:rsidRPr="00846972" w:rsidRDefault="00AF0859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ECE5593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23627F8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B4461A2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6283AF" w14:textId="46F4C4CB" w:rsidR="00AF0859" w:rsidRPr="002E51BE" w:rsidRDefault="00AF0859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2B182BB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C4402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7DE02A4" w14:textId="0A99DC96" w:rsidR="00AF0859" w:rsidRPr="002E51BE" w:rsidRDefault="00AF0859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846972" w:rsidRPr="00846972" w14:paraId="49A0743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950DE2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E6812A8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276B9A8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B987E1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429ECBC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846972" w:rsidRPr="00846972" w14:paraId="211AA30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12EEC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F600131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6BA9C5D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ECD827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2D01C5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54F6A34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17E32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E7260C2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7205D21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E1D7F9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7271964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379B576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58AD9D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9095F57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054A531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742F1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D3F025C" w14:textId="77777777" w:rsidR="00AF0859" w:rsidRPr="002E51BE" w:rsidRDefault="00AF0859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4B2BCA5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61B69A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2A6FC5A" w14:textId="2C052D60" w:rsidR="00AF0859" w:rsidRPr="002E51BE" w:rsidRDefault="00AF0859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t xml:space="preserve">Устройство, назначение и правила применения специальных приспособлений, используемых для нарезания и накатки наружной и внутренней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10A57EC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FDFD3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E7F4C1" w14:textId="14206BA0" w:rsidR="00AF0859" w:rsidRPr="002E51BE" w:rsidRDefault="00AF0859" w:rsidP="00646149">
            <w:pPr>
              <w:pStyle w:val="af9"/>
              <w:jc w:val="both"/>
            </w:pPr>
            <w:r w:rsidRPr="002E51BE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3D2A05B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FDA35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870DF0F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565D4C0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2ADB7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732E3E2" w14:textId="7221F776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Конструкция, назначение, геометрические параметры и правила эксплуатации инструментов для нарезания и накатки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4BB8A9B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AB103A0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3E4CDD2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68BA40C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537C5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BD5EB8C" w14:textId="7D433A20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Критерии износа инструментов для нарезания и накатки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1BE7E99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553511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BE1AE48" w14:textId="6F385B08" w:rsidR="00AF0859" w:rsidRPr="002E51BE" w:rsidRDefault="00AF0859" w:rsidP="00646149">
            <w:pPr>
              <w:pStyle w:val="af9"/>
              <w:jc w:val="both"/>
            </w:pPr>
            <w:r w:rsidRPr="002E51BE">
              <w:t>Устройство и правила эксплуатации токарных станков</w:t>
            </w:r>
          </w:p>
        </w:tc>
      </w:tr>
      <w:tr w:rsidR="00846972" w:rsidRPr="00846972" w14:paraId="417849A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F8C27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449E238" w14:textId="56CA3AE7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Последовательность и содержание настройки и наладки токарных станков для нарезания и накатки многозаходных резьб и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0553E52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AE2DD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B213DFD" w14:textId="0F682ECC" w:rsidR="00AF0859" w:rsidRPr="002E51BE" w:rsidRDefault="00AF0859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в двух плоскостях с точностью до 0,01 мм</w:t>
            </w:r>
          </w:p>
        </w:tc>
      </w:tr>
      <w:tr w:rsidR="00846972" w:rsidRPr="00846972" w14:paraId="56EB36D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8C007B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BFB68AA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846972" w:rsidRPr="00846972" w14:paraId="51F1576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A4DF2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812BD35" w14:textId="648911AF" w:rsidR="00AF0859" w:rsidRPr="002E51BE" w:rsidRDefault="00AF0859" w:rsidP="00646149">
            <w:pPr>
              <w:pStyle w:val="af9"/>
              <w:jc w:val="both"/>
            </w:pPr>
            <w:r w:rsidRPr="002E51BE">
              <w:t>Способы и приемы нарезания и накатки наружной и внутренней многозаходных резьб</w:t>
            </w:r>
          </w:p>
        </w:tc>
      </w:tr>
      <w:tr w:rsidR="00846972" w:rsidRPr="00846972" w14:paraId="7333426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B29FE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ADFF99" w14:textId="46A97962" w:rsidR="00AF0859" w:rsidRPr="002E51BE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2727636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8787F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77F60F" w14:textId="3EBFC83E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Основные виды </w:t>
            </w:r>
            <w:r w:rsidR="003D4E37" w:rsidRPr="002E51BE">
              <w:t>дефектов</w:t>
            </w:r>
            <w:r w:rsidRPr="002E51BE">
              <w:t xml:space="preserve"> при нарезании и накатке наружной и внутренней многозаходных резьб, нарезании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 xml:space="preserve">точности, </w:t>
            </w:r>
            <w:r w:rsidR="003245E4" w:rsidRPr="002E51BE">
              <w:t>их причины</w:t>
            </w:r>
            <w:r w:rsidRPr="002E51BE">
              <w:t xml:space="preserve"> и способы предупреждения и устранения</w:t>
            </w:r>
          </w:p>
        </w:tc>
      </w:tr>
      <w:tr w:rsidR="00846972" w:rsidRPr="00846972" w14:paraId="4F235A5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D1E65D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353AF4" w14:textId="5015ADCF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Геометрические параметры резьбообразующих инструментов и инструментов 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 в зависимости от обрабатываемого и инструментального материала</w:t>
            </w:r>
          </w:p>
        </w:tc>
      </w:tr>
      <w:tr w:rsidR="00846972" w:rsidRPr="00846972" w14:paraId="1C035DD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A4C8755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F09150" w14:textId="47ED81FA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2141201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833C84A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59787CB" w14:textId="71C7C9F3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Способы, правила и приемы заточки и доводки резьбообразующих инструментов и инструментов 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212C4B5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798FD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8FF164" w14:textId="1B5612C9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Виды, устройство и области применения </w:t>
            </w:r>
            <w:r w:rsidR="0024387B" w:rsidRPr="002E51BE">
              <w:t>средств контроля</w:t>
            </w:r>
            <w:r w:rsidRPr="002E51BE">
              <w:t xml:space="preserve"> геометрических параметров и размеров резьбообразующих инструментов и инструментов 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512A22F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53236B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F829F67" w14:textId="453F5FBB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Способы и приемы контроля геометрических параметров и размеров резьбообразующих инструментов и инструментов для нарезания червяков по </w:t>
            </w:r>
            <w:r w:rsidR="00E42900">
              <w:t>8-й, 9-й степени</w:t>
            </w:r>
            <w:r w:rsidR="00B56FF2">
              <w:t xml:space="preserve"> </w:t>
            </w:r>
            <w:r w:rsidRPr="002E51BE">
              <w:t>точности</w:t>
            </w:r>
          </w:p>
        </w:tc>
      </w:tr>
      <w:tr w:rsidR="00846972" w:rsidRPr="00846972" w14:paraId="3BD8CA1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8C0A9D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F7FFB4F" w14:textId="62B9DD32" w:rsidR="00AF0859" w:rsidRPr="002E51BE" w:rsidRDefault="00AF0859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7789CF4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CE67C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770A57F" w14:textId="0F67A25B" w:rsidR="00AF0859" w:rsidRPr="002E51BE" w:rsidRDefault="00AF0859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5327307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CE2B8D3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0D98099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228A22A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7C337B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4CFCA21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40FF128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60A2F5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E586A9F" w14:textId="02CA89F4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Опасные и вредные </w:t>
            </w:r>
            <w:r w:rsidR="002F5687" w:rsidRPr="002E51BE">
              <w:t xml:space="preserve">производственные </w:t>
            </w:r>
            <w:r w:rsidRPr="002E51BE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6C9DEAE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76AAC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7832136" w14:textId="15CC32B6" w:rsidR="00AF0859" w:rsidRPr="002E51BE" w:rsidRDefault="00AF0859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42FD723A" w14:textId="77777777" w:rsidTr="002E51BE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014AB642" w14:textId="77777777" w:rsidR="00AF0859" w:rsidRPr="00846972" w:rsidRDefault="00AF0859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A3EB6F4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724872BB" w14:textId="7F4A1922" w:rsidR="002E51BE" w:rsidRDefault="002E51BE" w:rsidP="00646149">
      <w:pPr>
        <w:pStyle w:val="3"/>
        <w:keepNext w:val="0"/>
        <w:spacing w:before="0" w:after="0"/>
      </w:pPr>
    </w:p>
    <w:p w14:paraId="2775FC8B" w14:textId="77777777" w:rsidR="00550226" w:rsidRDefault="00550226" w:rsidP="00646149">
      <w:pPr>
        <w:pStyle w:val="3"/>
        <w:keepNext w:val="0"/>
        <w:spacing w:before="0" w:after="0"/>
      </w:pPr>
    </w:p>
    <w:p w14:paraId="74662F78" w14:textId="77777777" w:rsidR="00550226" w:rsidRDefault="00550226" w:rsidP="00646149">
      <w:pPr>
        <w:pStyle w:val="3"/>
        <w:keepNext w:val="0"/>
        <w:spacing w:before="0" w:after="0"/>
      </w:pPr>
    </w:p>
    <w:p w14:paraId="0F37F9AB" w14:textId="77777777" w:rsidR="00550226" w:rsidRDefault="00550226" w:rsidP="00646149">
      <w:pPr>
        <w:pStyle w:val="3"/>
        <w:keepNext w:val="0"/>
        <w:spacing w:before="0" w:after="0"/>
      </w:pPr>
    </w:p>
    <w:p w14:paraId="1013FA45" w14:textId="60665C0E" w:rsidR="0017419E" w:rsidRDefault="0017419E" w:rsidP="00646149">
      <w:pPr>
        <w:pStyle w:val="3"/>
        <w:keepNext w:val="0"/>
        <w:spacing w:before="0" w:after="0"/>
      </w:pPr>
      <w:r w:rsidRPr="00846972">
        <w:t>3.4.</w:t>
      </w:r>
      <w:r w:rsidR="00AD50D3" w:rsidRPr="00846972">
        <w:t>5</w:t>
      </w:r>
      <w:r w:rsidRPr="00846972">
        <w:t>. Трудовая функция</w:t>
      </w:r>
    </w:p>
    <w:p w14:paraId="51E6631F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2"/>
        <w:gridCol w:w="4531"/>
        <w:gridCol w:w="720"/>
        <w:gridCol w:w="876"/>
        <w:gridCol w:w="1644"/>
        <w:gridCol w:w="907"/>
      </w:tblGrid>
      <w:tr w:rsidR="00D84690" w:rsidRPr="00846972" w14:paraId="0E12579A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74E71B" w14:textId="77777777" w:rsidR="00D84690" w:rsidRPr="00846972" w:rsidRDefault="00D84690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4D2DFEF" w14:textId="409A42E2" w:rsidR="00D84690" w:rsidRPr="00846972" w:rsidRDefault="00D84690" w:rsidP="00646149">
            <w:pPr>
              <w:pStyle w:val="af9"/>
            </w:pPr>
            <w:r w:rsidRPr="00846972">
              <w:t xml:space="preserve">Контроль деталей средней сложности с точностью размеров </w:t>
            </w:r>
            <w:r w:rsidR="00AC2936">
              <w:t>по 5-му, 6-му квалитету</w:t>
            </w:r>
            <w:r w:rsidRPr="00846972">
              <w:t xml:space="preserve">, сложных деталей с точностью размеров </w:t>
            </w:r>
            <w:r w:rsidR="00AC2936">
              <w:t>по 5–9-му квалитету</w:t>
            </w:r>
            <w:r w:rsidRPr="00846972">
              <w:t xml:space="preserve">, особо сложных деталей – </w:t>
            </w:r>
            <w:r w:rsidR="00AC2936">
              <w:t>по 10–14-му квалитету</w:t>
            </w:r>
            <w:r w:rsidRPr="00846972">
              <w:t>, а также наружных и внутренних многозаходных резьб</w:t>
            </w:r>
            <w:r w:rsidR="00DB2EE4" w:rsidRPr="00846972">
              <w:t xml:space="preserve"> и червяков по 8</w:t>
            </w:r>
            <w:r w:rsidR="00646149">
              <w:t xml:space="preserve">-й, </w:t>
            </w:r>
            <w:r w:rsidR="00DB2EE4" w:rsidRPr="00846972">
              <w:t>9</w:t>
            </w:r>
            <w:r w:rsidR="00646149">
              <w:t>-й</w:t>
            </w:r>
            <w:r w:rsidR="00DB2EE4" w:rsidRPr="00846972">
              <w:t xml:space="preserve"> степени точности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E5A798" w14:textId="77777777" w:rsidR="00D84690" w:rsidRPr="00846972" w:rsidRDefault="00D84690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B4EE8" w14:textId="77777777" w:rsidR="00D84690" w:rsidRPr="00846972" w:rsidRDefault="00D84690" w:rsidP="00646149">
            <w:r w:rsidRPr="00846972">
              <w:rPr>
                <w:lang w:val="en-US"/>
              </w:rPr>
              <w:t>D</w:t>
            </w:r>
            <w:r w:rsidRPr="00846972">
              <w:t>/</w:t>
            </w:r>
            <w:r w:rsidRPr="00846972">
              <w:rPr>
                <w:lang w:val="en-US"/>
              </w:rPr>
              <w:t>0</w:t>
            </w:r>
            <w:r w:rsidR="00AD50D3" w:rsidRPr="00846972">
              <w:t>5</w:t>
            </w:r>
            <w:r w:rsidRPr="00846972">
              <w:rPr>
                <w:lang w:val="en-US"/>
              </w:rPr>
              <w:t>.</w:t>
            </w:r>
            <w:r w:rsidRPr="00846972">
              <w:t>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EEE835" w14:textId="77777777" w:rsidR="00D84690" w:rsidRPr="00846972" w:rsidRDefault="00D84690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4F0F7F" w14:textId="77777777" w:rsidR="00D84690" w:rsidRPr="00846972" w:rsidRDefault="00D84690" w:rsidP="00646149">
            <w:pPr>
              <w:jc w:val="center"/>
            </w:pPr>
            <w:r w:rsidRPr="00846972">
              <w:t>4</w:t>
            </w:r>
          </w:p>
        </w:tc>
      </w:tr>
    </w:tbl>
    <w:p w14:paraId="70B767F7" w14:textId="77777777" w:rsidR="0017419E" w:rsidRPr="00846972" w:rsidRDefault="0017419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8"/>
        <w:gridCol w:w="1110"/>
        <w:gridCol w:w="542"/>
        <w:gridCol w:w="2753"/>
        <w:gridCol w:w="1215"/>
        <w:gridCol w:w="1952"/>
      </w:tblGrid>
      <w:tr w:rsidR="00846972" w:rsidRPr="00846972" w14:paraId="532BDA56" w14:textId="77777777" w:rsidTr="002E51BE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1C5156" w14:textId="77777777" w:rsidR="0017419E" w:rsidRPr="00846972" w:rsidRDefault="0017419E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4692B95" w14:textId="77777777" w:rsidR="0017419E" w:rsidRPr="00846972" w:rsidRDefault="0017419E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27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B9B6B6" w14:textId="77777777" w:rsidR="0017419E" w:rsidRPr="00846972" w:rsidRDefault="0017419E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A35E2C" w14:textId="77777777" w:rsidR="0017419E" w:rsidRPr="00846972" w:rsidRDefault="0017419E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0BA25" w14:textId="77777777" w:rsidR="0017419E" w:rsidRPr="00846972" w:rsidRDefault="0017419E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1D02A" w14:textId="77777777" w:rsidR="0017419E" w:rsidRPr="00846972" w:rsidRDefault="0017419E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17419E" w:rsidRPr="00846972" w14:paraId="43821474" w14:textId="77777777" w:rsidTr="002E51BE">
        <w:trPr>
          <w:jc w:val="center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463F17A" w14:textId="77777777" w:rsidR="0017419E" w:rsidRPr="00846972" w:rsidRDefault="0017419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33C62A" w14:textId="77777777" w:rsidR="0017419E" w:rsidRPr="00846972" w:rsidRDefault="0017419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4601DC" w14:textId="77777777" w:rsidR="0017419E" w:rsidRPr="00846972" w:rsidRDefault="0017419E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C25581" w14:textId="77777777" w:rsidR="0017419E" w:rsidRPr="00846972" w:rsidRDefault="0017419E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456DDA6" w14:textId="77777777" w:rsidR="0017419E" w:rsidRPr="00846972" w:rsidRDefault="0017419E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578D50" w14:textId="77777777" w:rsidR="0017419E" w:rsidRPr="00846972" w:rsidRDefault="0017419E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6ECF9798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9D53AD5" w14:textId="77777777" w:rsidR="0017419E" w:rsidRPr="00846972" w:rsidRDefault="0017419E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43EF87D" w14:textId="77777777" w:rsidR="0017419E" w:rsidRPr="002E51BE" w:rsidRDefault="0017419E" w:rsidP="00646149">
            <w:pPr>
              <w:pStyle w:val="af9"/>
              <w:jc w:val="both"/>
            </w:pPr>
            <w:r w:rsidRPr="002E51BE">
              <w:t>Визуальное определение дефектов обработанных поверхностей</w:t>
            </w:r>
          </w:p>
        </w:tc>
      </w:tr>
      <w:tr w:rsidR="00846972" w:rsidRPr="00846972" w14:paraId="5231F31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F7874C" w14:textId="77777777" w:rsidR="00D4335C" w:rsidRPr="00846972" w:rsidRDefault="00D433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F0E49CC" w14:textId="6E03C920" w:rsidR="00D4335C" w:rsidRPr="002E51BE" w:rsidRDefault="00D4335C" w:rsidP="00646149">
            <w:pPr>
              <w:pStyle w:val="af9"/>
              <w:jc w:val="both"/>
            </w:pPr>
            <w:r w:rsidRPr="002E51BE">
              <w:t xml:space="preserve">Контроль точности размеров, формы и взаимного расположения труднодоступных поверхностей деталей средней сложности и сложных деталей с точностью размеров </w:t>
            </w:r>
            <w:r w:rsidR="00AC2936">
              <w:t>по 5–9-му квалитету</w:t>
            </w:r>
            <w:r w:rsidRPr="002E51BE">
              <w:t xml:space="preserve"> </w:t>
            </w:r>
          </w:p>
        </w:tc>
      </w:tr>
      <w:tr w:rsidR="00846972" w:rsidRPr="00846972" w14:paraId="5152DE3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148C832" w14:textId="77777777" w:rsidR="00140BE5" w:rsidRPr="00846972" w:rsidRDefault="00140BE5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035217F" w14:textId="634153AA" w:rsidR="00140BE5" w:rsidRPr="002E51BE" w:rsidRDefault="00140BE5" w:rsidP="00646149">
            <w:pPr>
              <w:pStyle w:val="af9"/>
              <w:jc w:val="both"/>
            </w:pPr>
            <w:r w:rsidRPr="002E51BE">
              <w:t xml:space="preserve">Контроль точности размеров, формы и взаимного расположения поверхностей особо сложных деталей с точностью размеров </w:t>
            </w:r>
            <w:r w:rsidR="00AC2936">
              <w:t xml:space="preserve">по </w:t>
            </w:r>
            <w:r w:rsidR="00671290">
              <w:br/>
            </w:r>
            <w:r w:rsidR="00AC2936">
              <w:t>10–14-му квалитету</w:t>
            </w:r>
            <w:r w:rsidRPr="002E51BE">
              <w:t xml:space="preserve"> </w:t>
            </w:r>
          </w:p>
        </w:tc>
      </w:tr>
      <w:tr w:rsidR="00846972" w:rsidRPr="00846972" w14:paraId="26B6682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8FB40D" w14:textId="77777777" w:rsidR="00D4335C" w:rsidRPr="00846972" w:rsidRDefault="00D433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EFB3895" w14:textId="14283861" w:rsidR="00D4335C" w:rsidRPr="002E51BE" w:rsidRDefault="00D4335C" w:rsidP="00646149">
            <w:pPr>
              <w:pStyle w:val="af9"/>
              <w:jc w:val="both"/>
            </w:pPr>
            <w:r w:rsidRPr="002E51BE">
              <w:t>Контроль наружных и внутренних многозаходных резьб</w:t>
            </w:r>
          </w:p>
        </w:tc>
      </w:tr>
      <w:tr w:rsidR="00846972" w:rsidRPr="00846972" w14:paraId="1B2AE8B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C6403D" w14:textId="77777777" w:rsidR="00B464B3" w:rsidRPr="00846972" w:rsidRDefault="00B464B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69B341C" w14:textId="6D382458" w:rsidR="00B464B3" w:rsidRPr="002E51BE" w:rsidRDefault="00B464B3" w:rsidP="00646149">
            <w:pPr>
              <w:pStyle w:val="af9"/>
              <w:jc w:val="both"/>
            </w:pPr>
            <w:r w:rsidRPr="002E51BE">
              <w:t>Контроль червяков 8</w:t>
            </w:r>
            <w:r w:rsidR="00FA5EDF">
              <w:t xml:space="preserve">-й, </w:t>
            </w:r>
            <w:r w:rsidRPr="002E51BE">
              <w:t>9</w:t>
            </w:r>
            <w:r w:rsidR="00FA5EDF">
              <w:t>-й</w:t>
            </w:r>
            <w:r w:rsidRPr="002E51BE">
              <w:t xml:space="preserve"> степени точности</w:t>
            </w:r>
          </w:p>
        </w:tc>
      </w:tr>
      <w:tr w:rsidR="00846972" w:rsidRPr="00846972" w14:paraId="2014DFF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2FA14E" w14:textId="77777777" w:rsidR="00D4335C" w:rsidRPr="00846972" w:rsidRDefault="00D4335C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64C16D6" w14:textId="77777777" w:rsidR="00D4335C" w:rsidRPr="002E51BE" w:rsidRDefault="00D4335C" w:rsidP="00646149">
            <w:pPr>
              <w:pStyle w:val="af9"/>
              <w:jc w:val="both"/>
            </w:pPr>
            <w:r w:rsidRPr="002E51BE">
              <w:t>Контроль шероховатости обработанных поверхностей</w:t>
            </w:r>
          </w:p>
        </w:tc>
      </w:tr>
      <w:tr w:rsidR="00846972" w:rsidRPr="00846972" w14:paraId="28B9198F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5BE1DB5A" w14:textId="77777777" w:rsidR="00871E9D" w:rsidRPr="00846972" w:rsidRDefault="00871E9D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A901DC" w14:textId="5348F2D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Читать и применять техническую документацию на </w:t>
            </w:r>
            <w:r w:rsidR="00FA5EDF" w:rsidRPr="00846972">
              <w:t>детал</w:t>
            </w:r>
            <w:r w:rsidR="00FA5EDF">
              <w:t>и</w:t>
            </w:r>
            <w:r w:rsidR="00FA5EDF" w:rsidRPr="00846972">
              <w:t xml:space="preserve"> средней сложности с точностью размеров </w:t>
            </w:r>
            <w:r w:rsidR="00FA5EDF">
              <w:t>по 5-му, 6-му квалитету</w:t>
            </w:r>
            <w:r w:rsidR="00FA5EDF" w:rsidRPr="00846972">
              <w:t>, сложны</w:t>
            </w:r>
            <w:r w:rsidR="00FA5EDF">
              <w:t>е</w:t>
            </w:r>
            <w:r w:rsidR="00FA5EDF" w:rsidRPr="00846972">
              <w:t xml:space="preserve"> детал</w:t>
            </w:r>
            <w:r w:rsidR="00FA5EDF">
              <w:t>и</w:t>
            </w:r>
            <w:r w:rsidR="00FA5EDF" w:rsidRPr="00846972">
              <w:t xml:space="preserve"> с точностью размеров </w:t>
            </w:r>
            <w:r w:rsidR="00FA5EDF">
              <w:t>по 5–9-му квалитету</w:t>
            </w:r>
            <w:r w:rsidR="00FA5EDF" w:rsidRPr="00846972">
              <w:t>, особо сложны</w:t>
            </w:r>
            <w:r w:rsidR="00FA5EDF">
              <w:t>е</w:t>
            </w:r>
            <w:r w:rsidR="00FA5EDF" w:rsidRPr="00846972">
              <w:t xml:space="preserve"> детал</w:t>
            </w:r>
            <w:r w:rsidR="00FA5EDF">
              <w:t>и</w:t>
            </w:r>
            <w:r w:rsidR="00FA5EDF" w:rsidRPr="00846972">
              <w:t xml:space="preserve"> – </w:t>
            </w:r>
            <w:r w:rsidR="00FA5EDF">
              <w:t>по 10–14-му квалитету</w:t>
            </w:r>
          </w:p>
        </w:tc>
      </w:tr>
      <w:tr w:rsidR="00846972" w:rsidRPr="00846972" w14:paraId="5B224C5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16451D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16642ED" w14:textId="6C79EF92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2E27E3D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DD6D7E8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625AB4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63C046B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B5D4371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3F11BB1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0754F72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266C103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B076FB3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3021536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19B4852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D325CDD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03F3530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89EE24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B818C6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4DFC6CE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C4518A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E78DE7F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4AC81A4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EBA22D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5B98FA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Определять визуально дефекты обработанных поверхностей</w:t>
            </w:r>
          </w:p>
        </w:tc>
      </w:tr>
      <w:tr w:rsidR="00846972" w:rsidRPr="00846972" w14:paraId="449677F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9A53397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1B91639" w14:textId="55706E9B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Выбирать </w:t>
            </w:r>
            <w:r w:rsidR="00ED6149" w:rsidRPr="002E51BE">
              <w:t>способы контроля</w:t>
            </w:r>
            <w:r w:rsidRPr="002E51BE">
              <w:t xml:space="preserve"> деталей средней сложности и сложных дет</w:t>
            </w:r>
            <w:r w:rsidR="00140BE5" w:rsidRPr="002E51BE">
              <w:t xml:space="preserve">алей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22C0225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B85818B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BC79587" w14:textId="68730B6F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Выбирать </w:t>
            </w:r>
            <w:r w:rsidR="00ED6149" w:rsidRPr="002E51BE">
              <w:t>способы контроля</w:t>
            </w:r>
            <w:r w:rsidRPr="002E51BE">
              <w:t xml:space="preserve"> особо сложных деталей с точностью размеров </w:t>
            </w:r>
            <w:r w:rsidR="00AC2936">
              <w:t>по 10–14-му квалитету</w:t>
            </w:r>
          </w:p>
        </w:tc>
      </w:tr>
      <w:tr w:rsidR="00846972" w:rsidRPr="00846972" w14:paraId="527F141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F1B287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65ABFDB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Выбирать вид калибра</w:t>
            </w:r>
          </w:p>
        </w:tc>
      </w:tr>
      <w:tr w:rsidR="00846972" w:rsidRPr="00846972" w14:paraId="56A2031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032A6E5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23998A6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Выполнять контроль при помощи калибров</w:t>
            </w:r>
          </w:p>
        </w:tc>
      </w:tr>
      <w:tr w:rsidR="00846972" w:rsidRPr="00846972" w14:paraId="4661AC2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05CE9E3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7857837" w14:textId="7E201D41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Выполнять контроль размеров, формы и взаимного расположения поверхностей деталей средней сложности и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3B56A89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95FA8A7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5D5EFA0" w14:textId="5C33799F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Выполнять контроль размеров, формы и взаимного расположения поверхностей особо сложных деталей с точностью размеров </w:t>
            </w:r>
            <w:r w:rsidR="00AC2936">
              <w:t xml:space="preserve">по </w:t>
            </w:r>
            <w:r w:rsidR="00671290">
              <w:br/>
            </w:r>
            <w:r w:rsidR="00AC2936">
              <w:t>10–14-му квалитету</w:t>
            </w:r>
          </w:p>
        </w:tc>
      </w:tr>
      <w:tr w:rsidR="00846972" w:rsidRPr="00846972" w14:paraId="27EC60C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16034D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3895E1D" w14:textId="50B8442F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Выбирать средства контроля наружных и внутренних многозаходных резьб </w:t>
            </w:r>
          </w:p>
        </w:tc>
      </w:tr>
      <w:tr w:rsidR="00846972" w:rsidRPr="00846972" w14:paraId="0B590C3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491E10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132401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Выполнять контроль наружных и внутренних многозаходных резьб </w:t>
            </w:r>
          </w:p>
        </w:tc>
      </w:tr>
      <w:tr w:rsidR="00846972" w:rsidRPr="00846972" w14:paraId="5CA9BB1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354E66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0D8B68" w14:textId="0751FB6C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Выбирать средства контроля червяков </w:t>
            </w:r>
            <w:r w:rsidR="00FA5EDF">
              <w:t xml:space="preserve">8-й, 9-й степени </w:t>
            </w:r>
            <w:r w:rsidRPr="002E51BE">
              <w:t>точности</w:t>
            </w:r>
          </w:p>
        </w:tc>
      </w:tr>
      <w:tr w:rsidR="00846972" w:rsidRPr="00846972" w14:paraId="2F53098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7A7469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2D0CCF1" w14:textId="4BA544D8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Выполнять контроль размеров червяков </w:t>
            </w:r>
            <w:r w:rsidR="00FA5EDF">
              <w:t xml:space="preserve">8-й, 9-й степени </w:t>
            </w:r>
            <w:r w:rsidRPr="002E51BE">
              <w:t>точности в объеме, необходимом для выполнения работы</w:t>
            </w:r>
          </w:p>
        </w:tc>
      </w:tr>
      <w:tr w:rsidR="00846972" w:rsidRPr="00846972" w14:paraId="220561C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A04613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2AD00D2" w14:textId="7D9A8100" w:rsidR="0024387B" w:rsidRPr="002E51BE" w:rsidRDefault="0024387B" w:rsidP="00646149">
            <w:pPr>
              <w:pStyle w:val="af9"/>
              <w:jc w:val="both"/>
            </w:pPr>
            <w:r w:rsidRPr="002E51BE">
              <w:t>Выбирать способ контроля параметров шероховатости обработанн</w:t>
            </w:r>
            <w:r w:rsidR="00C069E9" w:rsidRPr="002E51BE">
              <w:t>ых</w:t>
            </w:r>
            <w:r w:rsidRPr="002E51BE">
              <w:t xml:space="preserve"> поверхност</w:t>
            </w:r>
            <w:r w:rsidR="00C069E9" w:rsidRPr="002E51BE">
              <w:t>ей</w:t>
            </w:r>
          </w:p>
        </w:tc>
      </w:tr>
      <w:tr w:rsidR="00846972" w:rsidRPr="00846972" w14:paraId="16F218A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38552A2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CBFD8EE" w14:textId="55D17677" w:rsidR="0024387B" w:rsidRPr="002E51BE" w:rsidRDefault="0024387B" w:rsidP="00646149">
            <w:pPr>
              <w:pStyle w:val="af9"/>
              <w:jc w:val="both"/>
            </w:pPr>
            <w:r w:rsidRPr="002E51BE">
              <w:t>Выполнять контроль параметров шероховатости обработанных поверхностей</w:t>
            </w:r>
          </w:p>
        </w:tc>
      </w:tr>
      <w:tr w:rsidR="00846972" w:rsidRPr="00846972" w14:paraId="326F27A4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0A776D5" w14:textId="77777777" w:rsidR="00ED6149" w:rsidRPr="00846972" w:rsidRDefault="00ED6149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386B8E0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Виды дефектов обработанных поверхностей</w:t>
            </w:r>
          </w:p>
        </w:tc>
      </w:tr>
      <w:tr w:rsidR="00846972" w:rsidRPr="00846972" w14:paraId="7B7E392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50963E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7A0B64B" w14:textId="2B53DF14" w:rsidR="00ED6149" w:rsidRPr="002E51BE" w:rsidRDefault="00ED6149" w:rsidP="00646149">
            <w:pPr>
              <w:pStyle w:val="af9"/>
              <w:jc w:val="both"/>
            </w:pPr>
            <w:r w:rsidRPr="002E51BE">
              <w:t>Способы определения дефектов поверхност</w:t>
            </w:r>
            <w:r w:rsidR="00C069E9" w:rsidRPr="002E51BE">
              <w:t>ей</w:t>
            </w:r>
          </w:p>
        </w:tc>
      </w:tr>
      <w:tr w:rsidR="00846972" w:rsidRPr="00846972" w14:paraId="54585FF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6297AE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561CF3E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59169FB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D66ED95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B55F52" w14:textId="3C82608B" w:rsidR="00ED6149" w:rsidRPr="002E51BE" w:rsidRDefault="00ED6149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7912721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FACC0F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7733058" w14:textId="59F144B5" w:rsidR="00ED6149" w:rsidRPr="002E51BE" w:rsidRDefault="00ED6149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846972" w:rsidRPr="00846972" w14:paraId="689EEFA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AFB931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76068BE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3F6BA4E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5BCC94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0C4227B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846972" w:rsidRPr="00846972" w14:paraId="503C1EB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A2BC37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11B5296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6B98CC4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D72D3E8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9383011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3FE7CF5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E179F0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80FC43A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3B2D9A8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0945FF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DCF0CDE" w14:textId="77777777" w:rsidR="00ED6149" w:rsidRPr="002E51BE" w:rsidRDefault="00ED6149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48A5C8B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8F27CE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1F6EB19" w14:textId="77777777" w:rsidR="00ED6149" w:rsidRPr="002E51BE" w:rsidRDefault="00ED6149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34D2137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B11FBE2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BF8DA0E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Основы метрологии в объеме, необходимом для выполнения работы</w:t>
            </w:r>
          </w:p>
        </w:tc>
      </w:tr>
      <w:tr w:rsidR="00846972" w:rsidRPr="00846972" w14:paraId="16031CF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A41A7E6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3D3236E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Виды и области применения калибров</w:t>
            </w:r>
          </w:p>
        </w:tc>
      </w:tr>
      <w:tr w:rsidR="00846972" w:rsidRPr="00846972" w14:paraId="17974F6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7BCA37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8094B36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Устройство калибров и правила их использования</w:t>
            </w:r>
          </w:p>
        </w:tc>
      </w:tr>
      <w:tr w:rsidR="00846972" w:rsidRPr="00846972" w14:paraId="2888F9A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2CDF4C4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233CE95" w14:textId="77777777" w:rsidR="0024387B" w:rsidRPr="002E51BE" w:rsidRDefault="0024387B" w:rsidP="00646149">
            <w:pPr>
              <w:pStyle w:val="af9"/>
              <w:jc w:val="both"/>
            </w:pPr>
            <w:r w:rsidRPr="002E51BE">
              <w:t>Приемы работы с калибрами</w:t>
            </w:r>
          </w:p>
        </w:tc>
      </w:tr>
      <w:tr w:rsidR="00846972" w:rsidRPr="00846972" w14:paraId="4B16562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1153B40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68EB083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Способы определения точности размеров, формы и взаимного расположения поверхностей деталей, включая измерения в труднодоступных местах</w:t>
            </w:r>
          </w:p>
        </w:tc>
      </w:tr>
      <w:tr w:rsidR="00846972" w:rsidRPr="00846972" w14:paraId="7BC3597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F3DCDD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6CDF67" w14:textId="7B8AF01A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Виды, устройство, назначение, правила применения </w:t>
            </w:r>
            <w:r w:rsidR="002E024A" w:rsidRPr="002E51BE">
              <w:t xml:space="preserve">и хранения </w:t>
            </w:r>
            <w:r w:rsidRPr="002E51BE">
              <w:t>средств контроля для контроля точности размеров, формы и взаимного расположения поверхностей деталей с точностью размеров по 5–14</w:t>
            </w:r>
            <w:r w:rsidR="00FA5EDF">
              <w:t>-му</w:t>
            </w:r>
            <w:r w:rsidRPr="002E51BE">
              <w:t xml:space="preserve"> квалитет</w:t>
            </w:r>
            <w:r w:rsidR="00FA5EDF">
              <w:t>у</w:t>
            </w:r>
          </w:p>
        </w:tc>
      </w:tr>
      <w:tr w:rsidR="00846972" w:rsidRPr="00846972" w14:paraId="0B742C5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04B3AE4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11EF39A" w14:textId="1A41C1F9" w:rsidR="00ED6149" w:rsidRPr="002E51BE" w:rsidRDefault="00ED6149" w:rsidP="00646149">
            <w:pPr>
              <w:pStyle w:val="af9"/>
              <w:jc w:val="both"/>
            </w:pPr>
            <w:r w:rsidRPr="002E51BE">
              <w:t>Виды и области применения средств контроля резьб</w:t>
            </w:r>
          </w:p>
        </w:tc>
      </w:tr>
      <w:tr w:rsidR="00846972" w:rsidRPr="00846972" w14:paraId="51AAE49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2D5034F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0ECA60C" w14:textId="5ED199EA" w:rsidR="00ED6149" w:rsidRPr="002E51BE" w:rsidRDefault="00ED6149" w:rsidP="00646149">
            <w:pPr>
              <w:pStyle w:val="af9"/>
              <w:jc w:val="both"/>
            </w:pPr>
            <w:r w:rsidRPr="002E51BE">
              <w:t>Виды и области применения средств контроля червяков</w:t>
            </w:r>
          </w:p>
        </w:tc>
      </w:tr>
      <w:tr w:rsidR="00846972" w:rsidRPr="00846972" w14:paraId="37C4AAD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4114C1B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6A15EF5" w14:textId="350F9D83" w:rsidR="00ED6149" w:rsidRPr="002E51BE" w:rsidRDefault="00ED6149" w:rsidP="00646149">
            <w:pPr>
              <w:pStyle w:val="af9"/>
              <w:jc w:val="both"/>
            </w:pPr>
            <w:r w:rsidRPr="002E51BE">
              <w:t>Приемы работы со средствами контроля наружных и внутренних многозаходных резьб</w:t>
            </w:r>
          </w:p>
        </w:tc>
      </w:tr>
      <w:tr w:rsidR="00846972" w:rsidRPr="00846972" w14:paraId="60336D6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DB62D6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16B65F7" w14:textId="372726A8" w:rsidR="00ED6149" w:rsidRPr="002E51BE" w:rsidRDefault="00ED6149" w:rsidP="00646149">
            <w:pPr>
              <w:pStyle w:val="af9"/>
              <w:jc w:val="both"/>
            </w:pPr>
            <w:r w:rsidRPr="002E51BE">
              <w:t>Приемы работы со средствами контроля червяков</w:t>
            </w:r>
          </w:p>
        </w:tc>
      </w:tr>
      <w:tr w:rsidR="00846972" w:rsidRPr="00846972" w14:paraId="61A4101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B3C16E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A10629D" w14:textId="604DD093" w:rsidR="00ED6149" w:rsidRPr="002E51BE" w:rsidRDefault="00ED6149" w:rsidP="00646149">
            <w:pPr>
              <w:pStyle w:val="af9"/>
              <w:jc w:val="both"/>
            </w:pPr>
            <w:r w:rsidRPr="002E51BE">
              <w:t xml:space="preserve">Устройство, назначение, правила применения </w:t>
            </w:r>
            <w:r w:rsidR="002E024A" w:rsidRPr="002E51BE">
              <w:t xml:space="preserve">и хранения </w:t>
            </w:r>
            <w:r w:rsidRPr="002E51BE">
              <w:t>приборов и приспособлений для контроля параметров шероховатости поверхностей</w:t>
            </w:r>
          </w:p>
        </w:tc>
      </w:tr>
      <w:tr w:rsidR="00846972" w:rsidRPr="00846972" w14:paraId="22E99F4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09B098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C8B58D" w14:textId="52986A03" w:rsidR="00ED6149" w:rsidRPr="002E51BE" w:rsidRDefault="00ED6149" w:rsidP="00646149">
            <w:pPr>
              <w:pStyle w:val="af9"/>
              <w:jc w:val="both"/>
            </w:pPr>
            <w:r w:rsidRPr="002E51BE">
              <w:t>Способы контроля параметров шероховатости поверхностей</w:t>
            </w:r>
          </w:p>
        </w:tc>
      </w:tr>
      <w:tr w:rsidR="00846972" w:rsidRPr="00846972" w14:paraId="6E621A1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790B524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5822F6D" w14:textId="3769B5F2" w:rsidR="0024387B" w:rsidRPr="002E51BE" w:rsidRDefault="0024387B" w:rsidP="00646149">
            <w:pPr>
              <w:pStyle w:val="af9"/>
              <w:jc w:val="both"/>
            </w:pPr>
            <w:r w:rsidRPr="002E51BE">
              <w:t>Порядок получения, хранения и сдачи средств контроля, необходимых для выполнения работ</w:t>
            </w:r>
          </w:p>
        </w:tc>
      </w:tr>
      <w:tr w:rsidR="00846972" w:rsidRPr="00846972" w14:paraId="55EF7AB3" w14:textId="77777777" w:rsidTr="002E51BE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449119F0" w14:textId="77777777" w:rsidR="00ED6149" w:rsidRPr="00846972" w:rsidRDefault="00ED6149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D9CDDA3" w14:textId="77777777" w:rsidR="00ED6149" w:rsidRPr="002E51BE" w:rsidRDefault="00ED6149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31DE360E" w14:textId="77777777" w:rsidR="002E51BE" w:rsidRDefault="002E51BE" w:rsidP="00646149">
      <w:pPr>
        <w:pStyle w:val="2"/>
        <w:spacing w:before="0" w:after="0"/>
      </w:pPr>
      <w:bookmarkStart w:id="12" w:name="_Toc35510215"/>
    </w:p>
    <w:p w14:paraId="5F42FF9D" w14:textId="34CC969F" w:rsidR="003051B0" w:rsidRDefault="003051B0" w:rsidP="00646149">
      <w:pPr>
        <w:pStyle w:val="2"/>
        <w:spacing w:before="0" w:after="0"/>
      </w:pPr>
      <w:r w:rsidRPr="00846972">
        <w:t>3.5. Обобщенная трудовая функция</w:t>
      </w:r>
      <w:bookmarkEnd w:id="12"/>
    </w:p>
    <w:p w14:paraId="27BB1BF1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38"/>
        <w:gridCol w:w="4547"/>
        <w:gridCol w:w="736"/>
        <w:gridCol w:w="798"/>
        <w:gridCol w:w="1659"/>
        <w:gridCol w:w="922"/>
      </w:tblGrid>
      <w:tr w:rsidR="00C14232" w:rsidRPr="00846972" w14:paraId="42B258D9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551B07" w14:textId="77777777" w:rsidR="00C14232" w:rsidRPr="00846972" w:rsidRDefault="00C14232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3FAB215" w14:textId="2FB28D67" w:rsidR="00C14232" w:rsidRPr="00846972" w:rsidRDefault="003017CD" w:rsidP="00646149">
            <w:pPr>
              <w:pStyle w:val="af9"/>
            </w:pPr>
            <w:r w:rsidRPr="00846972">
              <w:t>Изготовление</w:t>
            </w:r>
            <w:r w:rsidR="0044753B" w:rsidRPr="00846972">
              <w:t xml:space="preserve"> на токарных станках</w:t>
            </w:r>
            <w:r w:rsidR="00CB514E" w:rsidRPr="00846972">
              <w:t xml:space="preserve"> особо </w:t>
            </w:r>
            <w:r w:rsidRPr="00846972">
              <w:t xml:space="preserve">сложных деталей с точностью размеров </w:t>
            </w:r>
            <w:r w:rsidR="00AC2936">
              <w:t>по 5–9-му квалитету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8EC7F7" w14:textId="77777777" w:rsidR="00C14232" w:rsidRPr="00846972" w:rsidRDefault="00C14232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9A1DA1" w14:textId="178391C7" w:rsidR="00C14232" w:rsidRPr="00846972" w:rsidRDefault="00565DDC" w:rsidP="00646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6F8D98" w14:textId="77777777" w:rsidR="00C14232" w:rsidRPr="00846972" w:rsidRDefault="00C14232" w:rsidP="00646149">
            <w:pPr>
              <w:ind w:left="57"/>
              <w:jc w:val="center"/>
              <w:rPr>
                <w:sz w:val="20"/>
                <w:szCs w:val="20"/>
              </w:rPr>
            </w:pPr>
            <w:r w:rsidRPr="0084697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7CD79" w14:textId="77777777" w:rsidR="00C14232" w:rsidRPr="00846972" w:rsidRDefault="003017CD" w:rsidP="00646149">
            <w:pPr>
              <w:jc w:val="center"/>
            </w:pPr>
            <w:r w:rsidRPr="00846972">
              <w:t>4</w:t>
            </w:r>
          </w:p>
        </w:tc>
      </w:tr>
    </w:tbl>
    <w:p w14:paraId="4F075805" w14:textId="77777777" w:rsidR="00C04B9F" w:rsidRPr="00846972" w:rsidRDefault="00C04B9F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42638622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C893D4" w14:textId="77777777" w:rsidR="00017AE2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DC07F5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9F09C" w14:textId="77777777" w:rsidR="00017AE2" w:rsidRPr="00846972" w:rsidRDefault="00017AE2" w:rsidP="00646149">
            <w:pPr>
              <w:ind w:left="57"/>
              <w:rPr>
                <w:sz w:val="18"/>
                <w:szCs w:val="18"/>
              </w:rPr>
            </w:pPr>
            <w:r w:rsidRPr="00846972"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069C3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E6368F" w14:textId="77777777" w:rsidR="00017AE2" w:rsidRPr="00846972" w:rsidRDefault="00017AE2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C7C1D3" w14:textId="77777777" w:rsidR="00017AE2" w:rsidRPr="00846972" w:rsidRDefault="00017AE2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13DB21E4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7F1D8EF4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022738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A75D7E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BA95EC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5164ED6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8AFD981" w14:textId="77777777" w:rsidR="00C04B9F" w:rsidRPr="00846972" w:rsidRDefault="00C04B9F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3051B0" w:rsidRPr="00846972" w14:paraId="0F13EF56" w14:textId="77777777" w:rsidTr="002E51BE">
        <w:trPr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6D38141C" w14:textId="77777777" w:rsidR="003051B0" w:rsidRPr="00846972" w:rsidRDefault="00425066" w:rsidP="00646149">
            <w:pPr>
              <w:pStyle w:val="af9"/>
            </w:pPr>
            <w:r w:rsidRPr="00846972"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1B6865BE" w14:textId="77777777" w:rsidR="003051B0" w:rsidRPr="00846972" w:rsidRDefault="003051B0" w:rsidP="00646149">
            <w:pPr>
              <w:pStyle w:val="af9"/>
            </w:pPr>
            <w:r w:rsidRPr="00846972">
              <w:t>Токарь 6</w:t>
            </w:r>
            <w:r w:rsidR="00AF7EB5" w:rsidRPr="00846972">
              <w:t>-го</w:t>
            </w:r>
            <w:r w:rsidRPr="00846972">
              <w:t xml:space="preserve"> разряда</w:t>
            </w:r>
          </w:p>
        </w:tc>
      </w:tr>
    </w:tbl>
    <w:p w14:paraId="0AD16A65" w14:textId="77777777" w:rsidR="003051B0" w:rsidRPr="00846972" w:rsidRDefault="003051B0" w:rsidP="00646149">
      <w:pPr>
        <w:pStyle w:val="af9"/>
        <w:rPr>
          <w:szCs w:val="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1"/>
        <w:gridCol w:w="7554"/>
      </w:tblGrid>
      <w:tr w:rsidR="00846972" w:rsidRPr="00846972" w14:paraId="407E9C9B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1EEB685B" w14:textId="77777777" w:rsidR="003051B0" w:rsidRPr="00846972" w:rsidRDefault="003051B0" w:rsidP="00646149">
            <w:pPr>
              <w:pStyle w:val="af9"/>
            </w:pPr>
            <w:r w:rsidRPr="00846972"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0E8AB434" w14:textId="77777777" w:rsidR="00371C57" w:rsidRPr="00846972" w:rsidRDefault="00D46983" w:rsidP="00646149">
            <w:pPr>
              <w:pStyle w:val="af9"/>
            </w:pPr>
            <w:r w:rsidRPr="00846972">
              <w:t xml:space="preserve">Среднее общее </w:t>
            </w:r>
            <w:r w:rsidR="00371C57" w:rsidRPr="00846972">
              <w:t xml:space="preserve">образование и </w:t>
            </w:r>
          </w:p>
          <w:p w14:paraId="0732DE06" w14:textId="7A2FED74" w:rsidR="00D46983" w:rsidRPr="00846972" w:rsidRDefault="00371C57" w:rsidP="00646149">
            <w:pPr>
              <w:pStyle w:val="af9"/>
            </w:pPr>
            <w:r w:rsidRPr="00846972">
              <w:t>профессиональное</w:t>
            </w:r>
            <w:r w:rsidR="00D46983" w:rsidRPr="00846972">
              <w:t xml:space="preserve">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457C383D" w14:textId="77777777" w:rsidR="00D46983" w:rsidRPr="00846972" w:rsidRDefault="00D46983" w:rsidP="00646149">
            <w:pPr>
              <w:pStyle w:val="af9"/>
            </w:pPr>
            <w:r w:rsidRPr="00846972">
              <w:t>или</w:t>
            </w:r>
          </w:p>
          <w:p w14:paraId="49864E82" w14:textId="77777777" w:rsidR="003051B0" w:rsidRPr="00846972" w:rsidRDefault="00D46983" w:rsidP="00646149">
            <w:pPr>
              <w:pStyle w:val="af9"/>
            </w:pPr>
            <w:r w:rsidRPr="00846972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846972" w:rsidRPr="00846972" w14:paraId="41EF705C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544AB5CE" w14:textId="77777777" w:rsidR="003051B0" w:rsidRPr="00846972" w:rsidRDefault="003051B0" w:rsidP="00646149">
            <w:pPr>
              <w:pStyle w:val="af9"/>
            </w:pPr>
            <w:r w:rsidRPr="00846972"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512D9553" w14:textId="77777777" w:rsidR="008820D8" w:rsidRPr="00846972" w:rsidRDefault="008820D8" w:rsidP="00646149">
            <w:pPr>
              <w:pStyle w:val="af9"/>
            </w:pPr>
            <w:r w:rsidRPr="00846972">
              <w:t xml:space="preserve">Не менее </w:t>
            </w:r>
            <w:r w:rsidR="00FD33B7" w:rsidRPr="00846972">
              <w:t>трех</w:t>
            </w:r>
            <w:r w:rsidRPr="00846972">
              <w:t xml:space="preserve"> лет токарем 5-го разряда при наличии</w:t>
            </w:r>
            <w:r w:rsidR="00D46983" w:rsidRPr="00846972">
              <w:t xml:space="preserve"> профессионального обучения </w:t>
            </w:r>
          </w:p>
          <w:p w14:paraId="5CC663CC" w14:textId="77777777" w:rsidR="003051B0" w:rsidRPr="00846972" w:rsidRDefault="008820D8" w:rsidP="00646149">
            <w:pPr>
              <w:pStyle w:val="af9"/>
            </w:pPr>
            <w:r w:rsidRPr="00846972">
              <w:t>Не менее двух лет токарем 5-го разряда при наличии</w:t>
            </w:r>
            <w:r w:rsidR="00D46983" w:rsidRPr="00846972">
              <w:t xml:space="preserve"> среднего профессионального образования </w:t>
            </w:r>
          </w:p>
        </w:tc>
      </w:tr>
      <w:tr w:rsidR="00846972" w:rsidRPr="00846972" w14:paraId="65CD16A4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19B65ECD" w14:textId="77777777" w:rsidR="000511B2" w:rsidRPr="00846972" w:rsidRDefault="000511B2" w:rsidP="00646149">
            <w:pPr>
              <w:pStyle w:val="af9"/>
            </w:pPr>
            <w:r w:rsidRPr="00846972"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2BB01DF0" w14:textId="1C632BF6" w:rsidR="000511B2" w:rsidRPr="00846972" w:rsidRDefault="00646149" w:rsidP="00646149">
            <w:pPr>
              <w:pStyle w:val="af9"/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0511B2" w:rsidRPr="00846972">
              <w:rPr>
                <w:lang w:eastAsia="en-US"/>
              </w:rPr>
              <w:t xml:space="preserve"> </w:t>
            </w:r>
          </w:p>
          <w:p w14:paraId="1E794D84" w14:textId="7BBCBABA" w:rsidR="000511B2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E9F85D0" w14:textId="26535103" w:rsidR="000511B2" w:rsidRPr="00846972" w:rsidRDefault="000511B2" w:rsidP="00646149">
            <w:pPr>
              <w:pStyle w:val="af9"/>
            </w:pPr>
            <w:r w:rsidRPr="00846972">
              <w:t>Прохождение инструктажа по охране труда на рабочем месте</w:t>
            </w:r>
          </w:p>
          <w:p w14:paraId="38DD53A1" w14:textId="7171DE53" w:rsidR="000511B2" w:rsidRPr="00846972" w:rsidRDefault="00566D04" w:rsidP="00646149">
            <w:pPr>
              <w:pStyle w:val="af9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Pr="00846972" w:rsidDel="00566D04">
              <w:t xml:space="preserve"> </w:t>
            </w:r>
            <w:r w:rsidR="000511B2" w:rsidRPr="00846972">
              <w:t xml:space="preserve">(при работе с заготовками и технологической оснасткой массой более </w:t>
            </w:r>
            <w:r w:rsidR="007456FE">
              <w:t>16 кг</w:t>
            </w:r>
            <w:r w:rsidR="000511B2" w:rsidRPr="00846972">
              <w:t>)</w:t>
            </w:r>
          </w:p>
          <w:p w14:paraId="045FAF19" w14:textId="7C2EF64B" w:rsidR="000511B2" w:rsidRPr="00846972" w:rsidRDefault="00566D04" w:rsidP="00646149">
            <w:pPr>
              <w:pStyle w:val="af9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t xml:space="preserve"> </w:t>
            </w:r>
            <w:r w:rsidR="000511B2" w:rsidRPr="00846972">
              <w:t xml:space="preserve">(при работе с заготовками и технологической оснасткой массой более </w:t>
            </w:r>
            <w:r w:rsidR="007456FE">
              <w:t>16 кг</w:t>
            </w:r>
            <w:r w:rsidR="000511B2" w:rsidRPr="00846972">
              <w:t>)</w:t>
            </w:r>
          </w:p>
        </w:tc>
      </w:tr>
      <w:tr w:rsidR="008F3FE2" w:rsidRPr="00846972" w14:paraId="3C09D072" w14:textId="77777777" w:rsidTr="002E51BE">
        <w:trPr>
          <w:trHeight w:val="20"/>
          <w:jc w:val="center"/>
        </w:trPr>
        <w:tc>
          <w:tcPr>
            <w:tcW w:w="1295" w:type="pct"/>
            <w:shd w:val="clear" w:color="auto" w:fill="auto"/>
            <w:tcMar>
              <w:left w:w="108" w:type="dxa"/>
              <w:right w:w="108" w:type="dxa"/>
            </w:tcMar>
          </w:tcPr>
          <w:p w14:paraId="6292B775" w14:textId="77777777" w:rsidR="008F3FE2" w:rsidRPr="00846972" w:rsidRDefault="008F3FE2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05" w:type="pct"/>
            <w:shd w:val="clear" w:color="auto" w:fill="auto"/>
            <w:tcMar>
              <w:left w:w="108" w:type="dxa"/>
              <w:right w:w="108" w:type="dxa"/>
            </w:tcMar>
          </w:tcPr>
          <w:p w14:paraId="3194FF10" w14:textId="77777777" w:rsidR="008F3FE2" w:rsidRPr="00846972" w:rsidRDefault="008F3FE2" w:rsidP="00646149">
            <w:pPr>
              <w:pStyle w:val="af9"/>
            </w:pPr>
            <w:r w:rsidRPr="00846972">
              <w:t>-</w:t>
            </w:r>
          </w:p>
        </w:tc>
      </w:tr>
    </w:tbl>
    <w:p w14:paraId="5F8E71C4" w14:textId="77777777" w:rsidR="003051B0" w:rsidRPr="00846972" w:rsidRDefault="003051B0" w:rsidP="00646149">
      <w:pPr>
        <w:ind w:firstLine="700"/>
      </w:pPr>
    </w:p>
    <w:p w14:paraId="76AF4990" w14:textId="77777777" w:rsidR="003051B0" w:rsidRPr="00846972" w:rsidRDefault="003051B0" w:rsidP="00646149">
      <w:r w:rsidRPr="00846972">
        <w:t>Дополнительные характеристики</w:t>
      </w:r>
    </w:p>
    <w:p w14:paraId="3DA5FF97" w14:textId="77777777" w:rsidR="003051B0" w:rsidRPr="00846972" w:rsidRDefault="003051B0" w:rsidP="00646149">
      <w:pPr>
        <w:ind w:firstLine="70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80"/>
        <w:gridCol w:w="1236"/>
        <w:gridCol w:w="6179"/>
      </w:tblGrid>
      <w:tr w:rsidR="00846972" w:rsidRPr="00846972" w14:paraId="299C7A12" w14:textId="77777777" w:rsidTr="002E51BE">
        <w:trPr>
          <w:trHeight w:val="20"/>
          <w:jc w:val="center"/>
        </w:trPr>
        <w:tc>
          <w:tcPr>
            <w:tcW w:w="1458" w:type="pct"/>
            <w:shd w:val="clear" w:color="auto" w:fill="auto"/>
            <w:vAlign w:val="center"/>
          </w:tcPr>
          <w:p w14:paraId="244B1B73" w14:textId="77777777" w:rsidR="003051B0" w:rsidRPr="00846972" w:rsidRDefault="003051B0" w:rsidP="00646149">
            <w:pPr>
              <w:pStyle w:val="afb"/>
            </w:pPr>
            <w:r w:rsidRPr="00846972">
              <w:t>Наименование документа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068CB37" w14:textId="77777777" w:rsidR="003051B0" w:rsidRPr="00846972" w:rsidRDefault="003051B0" w:rsidP="00646149">
            <w:pPr>
              <w:pStyle w:val="afb"/>
            </w:pPr>
            <w:r w:rsidRPr="00846972">
              <w:t>Код</w:t>
            </w:r>
          </w:p>
        </w:tc>
        <w:tc>
          <w:tcPr>
            <w:tcW w:w="3125" w:type="pct"/>
            <w:shd w:val="clear" w:color="auto" w:fill="auto"/>
            <w:vAlign w:val="center"/>
          </w:tcPr>
          <w:p w14:paraId="7F48DEE9" w14:textId="77777777" w:rsidR="003051B0" w:rsidRPr="00846972" w:rsidRDefault="003051B0" w:rsidP="00646149">
            <w:pPr>
              <w:pStyle w:val="afb"/>
            </w:pPr>
            <w:r w:rsidRPr="00846972">
              <w:t>Наименование базовой группы, должности</w:t>
            </w:r>
            <w:r w:rsidRPr="00846972">
              <w:br/>
              <w:t>(профессии) или специальности</w:t>
            </w:r>
          </w:p>
        </w:tc>
      </w:tr>
      <w:tr w:rsidR="00846972" w:rsidRPr="00846972" w14:paraId="1B602EB4" w14:textId="77777777" w:rsidTr="002E51BE">
        <w:trPr>
          <w:trHeight w:val="20"/>
          <w:jc w:val="center"/>
        </w:trPr>
        <w:tc>
          <w:tcPr>
            <w:tcW w:w="1458" w:type="pct"/>
            <w:shd w:val="clear" w:color="auto" w:fill="auto"/>
          </w:tcPr>
          <w:p w14:paraId="7303CDE4" w14:textId="77777777" w:rsidR="00D46983" w:rsidRPr="00846972" w:rsidRDefault="00D46983" w:rsidP="00646149">
            <w:pPr>
              <w:pStyle w:val="af9"/>
            </w:pPr>
            <w:r w:rsidRPr="00846972">
              <w:t>ОКЗ</w:t>
            </w:r>
          </w:p>
        </w:tc>
        <w:tc>
          <w:tcPr>
            <w:tcW w:w="417" w:type="pct"/>
            <w:shd w:val="clear" w:color="auto" w:fill="auto"/>
          </w:tcPr>
          <w:p w14:paraId="73FE9D5C" w14:textId="77777777" w:rsidR="00D46983" w:rsidRPr="00846972" w:rsidRDefault="00D46983" w:rsidP="00646149">
            <w:pPr>
              <w:pStyle w:val="af9"/>
            </w:pPr>
            <w:r w:rsidRPr="00846972">
              <w:t>7223</w:t>
            </w:r>
          </w:p>
        </w:tc>
        <w:tc>
          <w:tcPr>
            <w:tcW w:w="3125" w:type="pct"/>
            <w:shd w:val="clear" w:color="auto" w:fill="auto"/>
          </w:tcPr>
          <w:p w14:paraId="09E7C43E" w14:textId="77777777" w:rsidR="00D46983" w:rsidRPr="00846972" w:rsidRDefault="00D46983" w:rsidP="00646149">
            <w:pPr>
              <w:pStyle w:val="af9"/>
            </w:pPr>
            <w:r w:rsidRPr="00846972">
              <w:t>Станочники и наладчики металлообрабатывающих станков</w:t>
            </w:r>
          </w:p>
        </w:tc>
      </w:tr>
      <w:tr w:rsidR="00846972" w:rsidRPr="00846972" w14:paraId="4A561C76" w14:textId="77777777" w:rsidTr="002E51BE">
        <w:trPr>
          <w:trHeight w:val="20"/>
          <w:jc w:val="center"/>
        </w:trPr>
        <w:tc>
          <w:tcPr>
            <w:tcW w:w="1458" w:type="pct"/>
            <w:shd w:val="clear" w:color="auto" w:fill="auto"/>
          </w:tcPr>
          <w:p w14:paraId="53EC815C" w14:textId="77777777" w:rsidR="00D46983" w:rsidRPr="00846972" w:rsidRDefault="00D46983" w:rsidP="00646149">
            <w:pPr>
              <w:pStyle w:val="af9"/>
            </w:pPr>
            <w:r w:rsidRPr="00846972">
              <w:t>ЕТКС</w:t>
            </w:r>
          </w:p>
        </w:tc>
        <w:tc>
          <w:tcPr>
            <w:tcW w:w="417" w:type="pct"/>
            <w:shd w:val="clear" w:color="auto" w:fill="auto"/>
          </w:tcPr>
          <w:p w14:paraId="332B9BB0" w14:textId="77777777" w:rsidR="00D46983" w:rsidRPr="00846972" w:rsidRDefault="00FE1E00" w:rsidP="00646149">
            <w:pPr>
              <w:pStyle w:val="af9"/>
            </w:pPr>
            <w:r w:rsidRPr="00846972">
              <w:t xml:space="preserve">§ </w:t>
            </w:r>
            <w:r w:rsidR="00D46983" w:rsidRPr="00846972">
              <w:t>112</w:t>
            </w:r>
          </w:p>
        </w:tc>
        <w:tc>
          <w:tcPr>
            <w:tcW w:w="3125" w:type="pct"/>
            <w:shd w:val="clear" w:color="auto" w:fill="auto"/>
          </w:tcPr>
          <w:p w14:paraId="2B006CAE" w14:textId="77777777" w:rsidR="00D46983" w:rsidRPr="00846972" w:rsidRDefault="00D46983" w:rsidP="00646149">
            <w:pPr>
              <w:pStyle w:val="af9"/>
            </w:pPr>
            <w:r w:rsidRPr="00846972">
              <w:t>Токарь 6-го разряда</w:t>
            </w:r>
          </w:p>
        </w:tc>
      </w:tr>
      <w:tr w:rsidR="00846972" w:rsidRPr="00846972" w14:paraId="01C2B753" w14:textId="77777777" w:rsidTr="002E51BE">
        <w:trPr>
          <w:trHeight w:val="20"/>
          <w:jc w:val="center"/>
        </w:trPr>
        <w:tc>
          <w:tcPr>
            <w:tcW w:w="1458" w:type="pct"/>
            <w:shd w:val="clear" w:color="auto" w:fill="auto"/>
          </w:tcPr>
          <w:p w14:paraId="648EBF1F" w14:textId="77777777" w:rsidR="00B3334C" w:rsidRPr="00846972" w:rsidRDefault="00D46983" w:rsidP="00646149">
            <w:pPr>
              <w:pStyle w:val="af9"/>
            </w:pPr>
            <w:r w:rsidRPr="00846972">
              <w:t>ОКПДТР</w:t>
            </w:r>
          </w:p>
        </w:tc>
        <w:tc>
          <w:tcPr>
            <w:tcW w:w="417" w:type="pct"/>
            <w:shd w:val="clear" w:color="auto" w:fill="auto"/>
          </w:tcPr>
          <w:p w14:paraId="5346E373" w14:textId="77777777" w:rsidR="00B3334C" w:rsidRPr="00846972" w:rsidRDefault="00D46983" w:rsidP="00646149">
            <w:pPr>
              <w:pStyle w:val="af9"/>
            </w:pPr>
            <w:r w:rsidRPr="00846972">
              <w:t>19149</w:t>
            </w:r>
          </w:p>
        </w:tc>
        <w:tc>
          <w:tcPr>
            <w:tcW w:w="3125" w:type="pct"/>
            <w:shd w:val="clear" w:color="auto" w:fill="auto"/>
          </w:tcPr>
          <w:p w14:paraId="61908ECA" w14:textId="77777777" w:rsidR="00B3334C" w:rsidRPr="00846972" w:rsidRDefault="00B3334C" w:rsidP="00646149">
            <w:pPr>
              <w:pStyle w:val="af9"/>
            </w:pPr>
            <w:r w:rsidRPr="00846972">
              <w:t>Токарь</w:t>
            </w:r>
          </w:p>
        </w:tc>
      </w:tr>
      <w:tr w:rsidR="00846972" w:rsidRPr="00846972" w14:paraId="5AAB6C03" w14:textId="77777777" w:rsidTr="002E51BE">
        <w:trPr>
          <w:trHeight w:val="20"/>
          <w:jc w:val="center"/>
        </w:trPr>
        <w:tc>
          <w:tcPr>
            <w:tcW w:w="1458" w:type="pct"/>
            <w:shd w:val="clear" w:color="auto" w:fill="auto"/>
          </w:tcPr>
          <w:p w14:paraId="6D178E7B" w14:textId="7534ACCD" w:rsidR="0066549B" w:rsidRPr="00846972" w:rsidRDefault="0066549B" w:rsidP="00646149">
            <w:pPr>
              <w:pStyle w:val="af9"/>
            </w:pPr>
            <w:r w:rsidRPr="00846972">
              <w:t>ОКСО</w:t>
            </w:r>
          </w:p>
        </w:tc>
        <w:tc>
          <w:tcPr>
            <w:tcW w:w="417" w:type="pct"/>
            <w:shd w:val="clear" w:color="auto" w:fill="auto"/>
          </w:tcPr>
          <w:p w14:paraId="3BC1FFA1" w14:textId="00D633B5" w:rsidR="0066549B" w:rsidRPr="00846972" w:rsidRDefault="0066549B" w:rsidP="00646149">
            <w:pPr>
              <w:pStyle w:val="af9"/>
            </w:pPr>
            <w:r w:rsidRPr="00846972">
              <w:t>2.15.01.26</w:t>
            </w:r>
          </w:p>
        </w:tc>
        <w:tc>
          <w:tcPr>
            <w:tcW w:w="3125" w:type="pct"/>
            <w:shd w:val="clear" w:color="auto" w:fill="auto"/>
          </w:tcPr>
          <w:p w14:paraId="1C78A054" w14:textId="348A445A" w:rsidR="0066549B" w:rsidRPr="00846972" w:rsidRDefault="0066549B" w:rsidP="00646149">
            <w:pPr>
              <w:pStyle w:val="af9"/>
            </w:pPr>
            <w:r w:rsidRPr="00846972">
              <w:t>Токарь-универсал</w:t>
            </w:r>
          </w:p>
        </w:tc>
      </w:tr>
    </w:tbl>
    <w:p w14:paraId="396407A4" w14:textId="77777777" w:rsidR="002E51BE" w:rsidRDefault="002E51BE" w:rsidP="00646149">
      <w:pPr>
        <w:pStyle w:val="3"/>
        <w:keepNext w:val="0"/>
        <w:spacing w:before="0" w:after="0"/>
      </w:pPr>
    </w:p>
    <w:p w14:paraId="25FF99C2" w14:textId="4D85EB3B" w:rsidR="003051B0" w:rsidRDefault="003051B0" w:rsidP="00646149">
      <w:pPr>
        <w:pStyle w:val="3"/>
        <w:keepNext w:val="0"/>
        <w:spacing w:before="0" w:after="0"/>
      </w:pPr>
      <w:r w:rsidRPr="00846972">
        <w:t>3.5.</w:t>
      </w:r>
      <w:r w:rsidR="002433C5" w:rsidRPr="00846972">
        <w:t>1</w:t>
      </w:r>
      <w:r w:rsidRPr="00846972">
        <w:t>. Трудовая функция</w:t>
      </w:r>
    </w:p>
    <w:p w14:paraId="259E094E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8"/>
        <w:gridCol w:w="4537"/>
        <w:gridCol w:w="726"/>
        <w:gridCol w:w="851"/>
        <w:gridCol w:w="1648"/>
        <w:gridCol w:w="910"/>
      </w:tblGrid>
      <w:tr w:rsidR="00D84690" w:rsidRPr="00846972" w14:paraId="370333E4" w14:textId="77777777" w:rsidTr="002E51BE">
        <w:trPr>
          <w:jc w:val="center"/>
        </w:trPr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BA8091" w14:textId="77777777" w:rsidR="00D84690" w:rsidRPr="00846972" w:rsidRDefault="00D84690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62E32A64" w14:textId="1FF88A17" w:rsidR="00D84690" w:rsidRPr="00846972" w:rsidRDefault="00D84690" w:rsidP="00646149">
            <w:pPr>
              <w:pStyle w:val="af9"/>
            </w:pPr>
            <w:r w:rsidRPr="00846972">
              <w:t xml:space="preserve">Токарная обработка заготовок особо сложных деталей с точностью размеров </w:t>
            </w:r>
            <w:r w:rsidR="00AC2936">
              <w:t>по 5–9-му квалитету</w:t>
            </w:r>
          </w:p>
        </w:tc>
        <w:tc>
          <w:tcPr>
            <w:tcW w:w="3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DE37DD" w14:textId="77777777" w:rsidR="00D84690" w:rsidRPr="00846972" w:rsidRDefault="00D84690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1E496" w14:textId="14DC1164" w:rsidR="00D84690" w:rsidRPr="00846972" w:rsidRDefault="00565DDC" w:rsidP="00646149">
            <w:pPr>
              <w:rPr>
                <w:lang w:val="en-US"/>
              </w:rPr>
            </w:pPr>
            <w:r>
              <w:t>E</w:t>
            </w:r>
            <w:r w:rsidR="00D84690" w:rsidRPr="00846972">
              <w:t>/</w:t>
            </w:r>
            <w:r w:rsidR="00D84690" w:rsidRPr="00846972">
              <w:rPr>
                <w:lang w:val="en-US"/>
              </w:rPr>
              <w:t>01.4</w:t>
            </w:r>
          </w:p>
        </w:tc>
        <w:tc>
          <w:tcPr>
            <w:tcW w:w="80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87B3D64" w14:textId="77777777" w:rsidR="00D84690" w:rsidRPr="00846972" w:rsidRDefault="00D84690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ED235" w14:textId="77777777" w:rsidR="00D84690" w:rsidRPr="00846972" w:rsidRDefault="00D84690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4</w:t>
            </w:r>
          </w:p>
        </w:tc>
      </w:tr>
    </w:tbl>
    <w:p w14:paraId="10EA7664" w14:textId="77777777" w:rsidR="00603392" w:rsidRPr="00846972" w:rsidRDefault="00603392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11639146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CC9586" w14:textId="77777777" w:rsidR="00017AE2" w:rsidRPr="00846972" w:rsidRDefault="00994D08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90FC2F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27945A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733582" w14:textId="77777777" w:rsidR="00017AE2" w:rsidRPr="00846972" w:rsidRDefault="00994D08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89CE2" w14:textId="77777777" w:rsidR="00017AE2" w:rsidRPr="00846972" w:rsidRDefault="00017AE2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77015" w14:textId="77777777" w:rsidR="00017AE2" w:rsidRPr="00846972" w:rsidRDefault="00017AE2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3051B0" w:rsidRPr="00846972" w14:paraId="64CE2CB7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33C8F463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543828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CFB273B" w14:textId="77777777" w:rsidR="003051B0" w:rsidRPr="00846972" w:rsidRDefault="003051B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1CCDF6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E1633CD" w14:textId="77777777" w:rsidR="003051B0" w:rsidRPr="00846972" w:rsidRDefault="00994D08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4966263" w14:textId="77777777" w:rsidR="00603392" w:rsidRPr="00846972" w:rsidRDefault="00603392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47"/>
        <w:gridCol w:w="7648"/>
      </w:tblGrid>
      <w:tr w:rsidR="00846972" w:rsidRPr="00846972" w14:paraId="6618ADFC" w14:textId="77777777" w:rsidTr="002E51BE">
        <w:trPr>
          <w:cantSplit/>
          <w:trHeight w:val="20"/>
          <w:jc w:val="center"/>
        </w:trPr>
        <w:tc>
          <w:tcPr>
            <w:tcW w:w="124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8495E1C" w14:textId="77777777" w:rsidR="003051B0" w:rsidRPr="00846972" w:rsidRDefault="003051B0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1AC3276" w14:textId="65B0AF7A" w:rsidR="003051B0" w:rsidRPr="002E51BE" w:rsidRDefault="00857A2B" w:rsidP="00646149">
            <w:pPr>
              <w:pStyle w:val="af9"/>
              <w:jc w:val="both"/>
            </w:pPr>
            <w:r w:rsidRPr="002E51BE">
              <w:t xml:space="preserve">Анализ исходных данных для выполнения токарной обработки заготовок особо сложных деталей </w:t>
            </w:r>
            <w:r w:rsidR="006171C7" w:rsidRPr="002E51BE">
              <w:t>с точностью размеров</w:t>
            </w:r>
            <w:r w:rsidRPr="002E51BE">
              <w:t xml:space="preserve"> </w:t>
            </w:r>
            <w:r w:rsidR="00AC2936">
              <w:t>по 5–9-му квалитету</w:t>
            </w:r>
          </w:p>
        </w:tc>
      </w:tr>
      <w:tr w:rsidR="00846972" w:rsidRPr="00846972" w14:paraId="17AD645D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BD78392" w14:textId="77777777" w:rsidR="00857A2B" w:rsidRPr="00846972" w:rsidRDefault="00857A2B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5DF6EDF" w14:textId="71AD9149" w:rsidR="00857A2B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857A2B" w:rsidRPr="002E51BE">
              <w:t xml:space="preserve">и наладка универсального токарного станка для обработки заготовок особо сложных деталей </w:t>
            </w:r>
            <w:r w:rsidR="006171C7" w:rsidRPr="002E51BE">
              <w:t>с точностью размеров</w:t>
            </w:r>
            <w:r w:rsidR="00857A2B" w:rsidRPr="002E51BE">
              <w:t xml:space="preserve"> </w:t>
            </w:r>
            <w:r w:rsidR="00AC2936">
              <w:t>по 5–9-му квалитету</w:t>
            </w:r>
          </w:p>
        </w:tc>
      </w:tr>
      <w:tr w:rsidR="00846972" w:rsidRPr="00846972" w14:paraId="6DA3AC14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1F0074B" w14:textId="77777777" w:rsidR="000472F6" w:rsidRPr="00846972" w:rsidRDefault="000472F6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054BB57" w14:textId="1028897F" w:rsidR="000472F6" w:rsidRPr="002E51BE" w:rsidRDefault="000472F6" w:rsidP="00646149">
            <w:pPr>
              <w:pStyle w:val="af9"/>
              <w:jc w:val="both"/>
            </w:pPr>
            <w:r w:rsidRPr="002E51BE">
              <w:t xml:space="preserve">Выполнение технологических операций точения и доводки особо сложных деталей с точностью размеров </w:t>
            </w:r>
            <w:r w:rsidR="00AC2936">
              <w:t>по 5–9-му квалитету</w:t>
            </w:r>
            <w:r w:rsidRPr="002E51BE">
              <w:t xml:space="preserve"> </w:t>
            </w:r>
          </w:p>
        </w:tc>
      </w:tr>
      <w:tr w:rsidR="00846972" w:rsidRPr="00846972" w14:paraId="2A24BFC1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0D734D" w14:textId="77777777" w:rsidR="000E15EE" w:rsidRPr="00846972" w:rsidRDefault="000E15EE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E0D2A84" w14:textId="4A2A193D" w:rsidR="000E15EE" w:rsidRPr="002E51BE" w:rsidRDefault="000E15EE" w:rsidP="00646149">
            <w:pPr>
              <w:pStyle w:val="af9"/>
              <w:jc w:val="both"/>
            </w:pPr>
            <w:r w:rsidRPr="002E51BE">
              <w:t>Заточка токарных режущих инструментов, имеющих сложный профиль, контроль качества заточки</w:t>
            </w:r>
          </w:p>
        </w:tc>
      </w:tr>
      <w:tr w:rsidR="00846972" w:rsidRPr="00846972" w14:paraId="0CCA950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DD129F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22050DA" w14:textId="7BC56650" w:rsidR="00202B11" w:rsidRPr="002E51BE" w:rsidRDefault="00202B11" w:rsidP="00646149">
            <w:pPr>
              <w:pStyle w:val="af9"/>
              <w:jc w:val="both"/>
            </w:pPr>
            <w:r w:rsidRPr="002E51BE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1CFC2CC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2C44BF1" w14:textId="77777777" w:rsidR="00202B11" w:rsidRPr="00846972" w:rsidRDefault="00202B11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FA235F1" w14:textId="20654310" w:rsidR="00202B11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202B11" w:rsidRPr="002E51BE">
              <w:t xml:space="preserve">технологической </w:t>
            </w:r>
            <w:r w:rsidR="00426BC3" w:rsidRPr="002E51BE">
              <w:t>оснастки,</w:t>
            </w:r>
            <w:r w:rsidR="00202B11" w:rsidRPr="002E51BE">
              <w:t xml:space="preserve"> размещенной на рабочем месте токаря</w:t>
            </w:r>
          </w:p>
        </w:tc>
      </w:tr>
      <w:tr w:rsidR="00846972" w:rsidRPr="00846972" w14:paraId="1E5FE620" w14:textId="77777777" w:rsidTr="002E51BE">
        <w:trPr>
          <w:cantSplit/>
          <w:trHeight w:val="20"/>
          <w:jc w:val="center"/>
        </w:trPr>
        <w:tc>
          <w:tcPr>
            <w:tcW w:w="124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114E9A0C" w14:textId="77777777" w:rsidR="00C31A47" w:rsidRPr="00846972" w:rsidRDefault="00C31A47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F788A57" w14:textId="03178E2A" w:rsidR="00C31A47" w:rsidRPr="002E51BE" w:rsidRDefault="00C31A47" w:rsidP="00646149">
            <w:pPr>
              <w:pStyle w:val="af9"/>
              <w:jc w:val="both"/>
            </w:pPr>
            <w:r w:rsidRPr="002E51BE">
              <w:t xml:space="preserve">Читать и применять техническую документацию на особо сложные детали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64A97212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0C2E24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E531715" w14:textId="23DF1CB9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5BF86FD0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389F687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EC378A6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1B05388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E673F9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7FC097F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2DD007D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55B84E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D8C6373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403EDDB6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0C8E359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5C6A1ED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604A99C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6CC5613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80EF145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4C892F66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FABD4A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63C90BB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19E24975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5EC3140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12A2BE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Выполнять эскизы специальной оснастки и инструмента</w:t>
            </w:r>
          </w:p>
        </w:tc>
      </w:tr>
      <w:tr w:rsidR="00846972" w:rsidRPr="00846972" w14:paraId="4E7FD1CF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928C481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C0748C7" w14:textId="607A2666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C15F6D" w:rsidRPr="002E51BE">
              <w:t xml:space="preserve">токарные </w:t>
            </w:r>
            <w:r w:rsidRPr="002E51BE">
              <w:t>приспособления</w:t>
            </w:r>
          </w:p>
        </w:tc>
      </w:tr>
      <w:tr w:rsidR="00846972" w:rsidRPr="00846972" w14:paraId="462F39F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8A0D209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CA662F5" w14:textId="7D0C816E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8D3B6D" w:rsidRPr="002E51BE">
              <w:t>токарные режущие инструменты</w:t>
            </w:r>
          </w:p>
        </w:tc>
      </w:tr>
      <w:tr w:rsidR="00846972" w:rsidRPr="00846972" w14:paraId="071784AC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CD01818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6391640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Определять степень износа режущих инструментов</w:t>
            </w:r>
          </w:p>
        </w:tc>
      </w:tr>
      <w:tr w:rsidR="00846972" w:rsidRPr="00846972" w14:paraId="1082035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4971DC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8A1C151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Выполнять проверку токарных станков на точность в соответствии с выполняемой работой</w:t>
            </w:r>
          </w:p>
        </w:tc>
      </w:tr>
      <w:tr w:rsidR="00846972" w:rsidRPr="00846972" w14:paraId="321100E2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C6DBF2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5F0CDB8" w14:textId="04125941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Производить настройку токарных станков для обработки заготовки с точностью </w:t>
            </w:r>
            <w:r w:rsidR="00AC2936">
              <w:t>по 5–9-му квалитету</w:t>
            </w:r>
          </w:p>
        </w:tc>
      </w:tr>
      <w:tr w:rsidR="00846972" w:rsidRPr="00846972" w14:paraId="10F1FD68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15BAD73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519FC54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Устанавливать заготовки с выверкой в двух плоскостях с точностью до 0,005 мм</w:t>
            </w:r>
          </w:p>
        </w:tc>
      </w:tr>
      <w:tr w:rsidR="00846972" w:rsidRPr="00846972" w14:paraId="293BA438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E933EEC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1E1A9CA" w14:textId="6BAA1712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Выполнять токарную обработку и доводку поверхностей заготовок особо сложных деталей с точностью размеров </w:t>
            </w:r>
            <w:r w:rsidR="00AC2936">
              <w:t>по 5–9-му квалитету</w:t>
            </w:r>
            <w:r w:rsidRPr="002E51BE">
              <w:t xml:space="preserve"> </w:t>
            </w:r>
          </w:p>
        </w:tc>
      </w:tr>
      <w:tr w:rsidR="00846972" w:rsidRPr="00846972" w14:paraId="0CFB4441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D1D3DD" w14:textId="77777777" w:rsidR="00921A33" w:rsidRPr="00846972" w:rsidRDefault="00921A3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4B98A4B" w14:textId="27CE647F" w:rsidR="00921A33" w:rsidRPr="002E51BE" w:rsidRDefault="00921A33" w:rsidP="00646149">
            <w:pPr>
              <w:pStyle w:val="af9"/>
              <w:jc w:val="both"/>
            </w:pPr>
            <w:r w:rsidRPr="002E51BE">
              <w:t>Выполнять обработку длинных валов и винтов с применением нескольких люнетов</w:t>
            </w:r>
          </w:p>
        </w:tc>
      </w:tr>
      <w:tr w:rsidR="00683553" w:rsidRPr="00846972" w14:paraId="12B75E4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67E246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B60916B" w14:textId="25FE5EAF" w:rsidR="00683553" w:rsidRPr="002E51BE" w:rsidRDefault="00683553" w:rsidP="00646149">
            <w:pPr>
              <w:pStyle w:val="af9"/>
              <w:jc w:val="both"/>
            </w:pPr>
            <w:r w:rsidRPr="002E51BE">
              <w:t>Выполнять глубокое сверления и растачивание отверстий специальными инструментами</w:t>
            </w:r>
          </w:p>
        </w:tc>
      </w:tr>
      <w:tr w:rsidR="00683553" w:rsidRPr="00846972" w14:paraId="4AE81F4B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017B927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92711F1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683553" w:rsidRPr="00846972" w14:paraId="774AC3C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6056ACB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8DED2D3" w14:textId="0415DA4C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Выявлять причины возникновения дефектов, предупреждать и устранять возможный брак при токарной обработке и доводке поверхностей заготовок особо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683553" w:rsidRPr="00846972" w14:paraId="0083AB62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A450B40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5CD5006" w14:textId="52D1EA4A" w:rsidR="00683553" w:rsidRPr="002E51BE" w:rsidRDefault="00683553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683553" w:rsidRPr="00846972" w14:paraId="369E0C0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5280B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6214D44" w14:textId="6EAECEBA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Выполнять окончательную нарезку червяков </w:t>
            </w:r>
            <w:r w:rsidR="00AC2936">
              <w:t>по 6-й, 7-й степени точности</w:t>
            </w:r>
          </w:p>
        </w:tc>
      </w:tr>
      <w:tr w:rsidR="00683553" w:rsidRPr="00846972" w14:paraId="3E484C3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83F8E8D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94CB1A7" w14:textId="2438BC9F" w:rsidR="00683553" w:rsidRPr="002E51BE" w:rsidRDefault="00683553" w:rsidP="00646149">
            <w:pPr>
              <w:pStyle w:val="af9"/>
              <w:jc w:val="both"/>
            </w:pPr>
            <w:r w:rsidRPr="002E51BE">
              <w:t>Затачивать и доводить сложные токарные режущие инструменты в соответствии с обрабатываемым материалом</w:t>
            </w:r>
          </w:p>
        </w:tc>
      </w:tr>
      <w:tr w:rsidR="00683553" w:rsidRPr="00846972" w14:paraId="53822259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A130DF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0DCD91E" w14:textId="5CF111F4" w:rsidR="00683553" w:rsidRPr="002E51BE" w:rsidRDefault="00683553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683553" w:rsidRPr="00846972" w14:paraId="44EB2979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6C90FD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A031FE3" w14:textId="274A96CF" w:rsidR="00683553" w:rsidRPr="002E51BE" w:rsidRDefault="00683553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683553" w:rsidRPr="00846972" w14:paraId="6391F839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A2D0E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D355F32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683553" w:rsidRPr="00846972" w14:paraId="4F3479C6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1EC9498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C0D8F05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Контролировать геометрические параметры сложных токарных режущих инструментов</w:t>
            </w:r>
          </w:p>
        </w:tc>
      </w:tr>
      <w:tr w:rsidR="00683553" w:rsidRPr="00846972" w14:paraId="7F7047C8" w14:textId="77777777" w:rsidTr="002E51BE">
        <w:trPr>
          <w:cantSplit/>
          <w:trHeight w:val="20"/>
          <w:jc w:val="center"/>
        </w:trPr>
        <w:tc>
          <w:tcPr>
            <w:tcW w:w="1249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B307B4B" w14:textId="77777777" w:rsidR="00683553" w:rsidRPr="00846972" w:rsidRDefault="00683553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DF6C854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683553" w:rsidRPr="00846972" w14:paraId="651AFD99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17EBADF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5D3B030" w14:textId="604FFCC1" w:rsidR="00683553" w:rsidRPr="002E51BE" w:rsidRDefault="00683553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683553" w:rsidRPr="00846972" w14:paraId="39C65246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77FC074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B07153B" w14:textId="5C860E89" w:rsidR="00683553" w:rsidRPr="002E51BE" w:rsidRDefault="00683553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683553" w:rsidRPr="00846972" w14:paraId="7F0586F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4F191B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D82D3D5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683553" w:rsidRPr="00846972" w14:paraId="796AD0F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17A3D9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FF587E3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683553" w:rsidRPr="00846972" w14:paraId="7EF3C81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1DEF10B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0D1E2BA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683553" w:rsidRPr="00846972" w14:paraId="07A4F5E8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502858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32899E6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683553" w:rsidRPr="00846972" w14:paraId="1C587D8C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E7A8797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DB0A28B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83553" w:rsidRPr="00846972" w14:paraId="1A5FF816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9D52F8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28D8624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683553" w:rsidRPr="00846972" w14:paraId="0040228E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EBD11C5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65FB218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683553" w:rsidRPr="00846972" w14:paraId="3373A100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77A6147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CF2A367" w14:textId="77777777" w:rsidR="00683553" w:rsidRPr="002E51BE" w:rsidRDefault="00683553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683553" w:rsidRPr="00846972" w14:paraId="034D35A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5F45D21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AA5BCEA" w14:textId="00E7BE9A" w:rsidR="00683553" w:rsidRPr="002E51BE" w:rsidRDefault="00683553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t xml:space="preserve">Устройство, назначение, правила эксплуатации приспособлений для обработки заготовок особо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683553" w:rsidRPr="00846972" w14:paraId="659EE998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0FF693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3733401" w14:textId="00AB8F7F" w:rsidR="00683553" w:rsidRPr="002E51BE" w:rsidRDefault="00683553" w:rsidP="00646149">
            <w:pPr>
              <w:pStyle w:val="af9"/>
              <w:jc w:val="both"/>
            </w:pPr>
            <w:r w:rsidRPr="002E51BE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683553" w:rsidRPr="00846972" w14:paraId="68E2DF36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C746741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8A9E5D5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683553" w:rsidRPr="00846972" w14:paraId="4E9B9C72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29A1BB8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D263A69" w14:textId="56FA2D3B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Конструкция, назначение, геометрические параметры и правила эксплуатации режущих инструментов, применяемых для обработки заготовок особо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683553" w:rsidRPr="00846972" w14:paraId="4340244C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CD9423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3B8CA92" w14:textId="5A15F74B" w:rsidR="00683553" w:rsidRPr="002E51BE" w:rsidRDefault="00683553" w:rsidP="00646149">
            <w:pPr>
              <w:pStyle w:val="af9"/>
              <w:jc w:val="both"/>
            </w:pPr>
            <w:r w:rsidRPr="002E51BE">
              <w:t>Приемы и правила установки режущих инструментов</w:t>
            </w:r>
          </w:p>
        </w:tc>
      </w:tr>
      <w:tr w:rsidR="00683553" w:rsidRPr="00846972" w14:paraId="5CF39811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BD489C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E9749B7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683553" w:rsidRPr="00846972" w14:paraId="3A77F98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1DB2EC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665CD0A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Критерии износа режущих инструментов</w:t>
            </w:r>
          </w:p>
        </w:tc>
      </w:tr>
      <w:tr w:rsidR="00683553" w:rsidRPr="00846972" w14:paraId="72FD199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ABDA40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6E0A3EB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683553" w:rsidRPr="00846972" w14:paraId="7EA0F69B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2CC21B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C36D548" w14:textId="73883C84" w:rsidR="00683553" w:rsidRPr="002E51BE" w:rsidRDefault="00683553" w:rsidP="00646149">
            <w:pPr>
              <w:pStyle w:val="af9"/>
              <w:jc w:val="both"/>
            </w:pPr>
            <w:r w:rsidRPr="002E51BE">
              <w:t>Устройство и правила эксплуатации токарных станков</w:t>
            </w:r>
          </w:p>
        </w:tc>
      </w:tr>
      <w:tr w:rsidR="00683553" w:rsidRPr="00846972" w14:paraId="34302565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219525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363513C" w14:textId="2C7EF761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Последовательность и содержание настройки токарных станков для изготовления деталей с точностью </w:t>
            </w:r>
            <w:r w:rsidRPr="00550226">
              <w:t xml:space="preserve">размеров </w:t>
            </w:r>
            <w:r w:rsidR="000755FE" w:rsidRPr="00550226">
              <w:t>по 5–9-му квалитету</w:t>
            </w:r>
          </w:p>
        </w:tc>
      </w:tr>
      <w:tr w:rsidR="00683553" w:rsidRPr="00846972" w14:paraId="1C97B13D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6175734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879329E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в двух плоскостях с точностью до 0,005 мм</w:t>
            </w:r>
          </w:p>
        </w:tc>
      </w:tr>
      <w:tr w:rsidR="00683553" w:rsidRPr="00846972" w14:paraId="58E259CB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27742D6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44BBEC5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683553" w:rsidRPr="00846972" w14:paraId="25C6E3B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E9BA380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3DC4EC6" w14:textId="3F431ECB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Способы и приемы точения заготовок особо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683553" w:rsidRPr="00846972" w14:paraId="29B56E4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C705836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CF4E302" w14:textId="2DEE10AC" w:rsidR="00683553" w:rsidRPr="002E51BE" w:rsidRDefault="00683553" w:rsidP="00646149">
            <w:pPr>
              <w:pStyle w:val="af9"/>
              <w:jc w:val="both"/>
            </w:pPr>
            <w:r w:rsidRPr="002E51BE">
              <w:t>Способы и приемы обработки длинных валов и винтов с применением нескольких люнетов</w:t>
            </w:r>
          </w:p>
        </w:tc>
      </w:tr>
      <w:tr w:rsidR="00683553" w:rsidRPr="00846972" w14:paraId="2BB9A3F1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1A9887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495A63F6" w14:textId="0CDB96FE" w:rsidR="00683553" w:rsidRPr="002E51BE" w:rsidRDefault="00683553" w:rsidP="00646149">
            <w:pPr>
              <w:pStyle w:val="af9"/>
              <w:jc w:val="both"/>
            </w:pPr>
            <w:r w:rsidRPr="002E51BE">
              <w:t>Способы и приемы обработки конических поверхностей под притирку</w:t>
            </w:r>
          </w:p>
        </w:tc>
      </w:tr>
      <w:tr w:rsidR="00683553" w:rsidRPr="00846972" w14:paraId="30141F4F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E4D1EF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6568409" w14:textId="34FF2C84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Способы и приемы сверления и растачивания глубоких отверстий </w:t>
            </w:r>
          </w:p>
        </w:tc>
      </w:tr>
      <w:tr w:rsidR="00683553" w:rsidRPr="00846972" w14:paraId="0EBF1EDC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BD32AA6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F17CA77" w14:textId="22AEDB1E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Методы выполнения расчетов для получения конических поверхностей </w:t>
            </w:r>
          </w:p>
        </w:tc>
      </w:tr>
      <w:tr w:rsidR="00683553" w:rsidRPr="00846972" w14:paraId="6AA0C951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C727410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DDB8C42" w14:textId="2918CCEA" w:rsidR="00683553" w:rsidRPr="002E51BE" w:rsidRDefault="00683553" w:rsidP="00646149">
            <w:pPr>
              <w:pStyle w:val="af9"/>
              <w:jc w:val="both"/>
            </w:pPr>
            <w:r w:rsidRPr="002E51BE">
              <w:t>Методы настройки узлов и механизмов станка для обработки конических поверхностей</w:t>
            </w:r>
          </w:p>
        </w:tc>
      </w:tr>
      <w:tr w:rsidR="00683553" w:rsidRPr="00846972" w14:paraId="2DEE464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0F996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27D59E3" w14:textId="6C4F35E8" w:rsidR="00683553" w:rsidRPr="002E51BE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683553" w:rsidRPr="00846972" w14:paraId="079E6F6D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90A484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A841175" w14:textId="6C47199F" w:rsidR="00683553" w:rsidRPr="002E51BE" w:rsidRDefault="00683553" w:rsidP="00646149">
            <w:pPr>
              <w:pStyle w:val="af9"/>
              <w:jc w:val="both"/>
            </w:pPr>
            <w:r w:rsidRPr="002E51BE">
              <w:t>Основные виды дефектов деталей при токарной обработке заготовок особо сложных деталей с точностью размеров по 5–9</w:t>
            </w:r>
            <w:r w:rsidR="000755FE">
              <w:t>-му</w:t>
            </w:r>
            <w:r w:rsidRPr="002E51BE">
              <w:t xml:space="preserve"> квалитету, их причины и способы предупреждения и устранения</w:t>
            </w:r>
          </w:p>
        </w:tc>
      </w:tr>
      <w:tr w:rsidR="00683553" w:rsidRPr="00846972" w14:paraId="24CD51F1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256BBB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AA2DB8C" w14:textId="193EF523" w:rsidR="00683553" w:rsidRPr="002E51BE" w:rsidRDefault="00683553" w:rsidP="00646149">
            <w:pPr>
              <w:pStyle w:val="af9"/>
              <w:jc w:val="both"/>
            </w:pPr>
            <w:r w:rsidRPr="002E51BE">
              <w:t>Опасные и вредные производственные факторы, требования охраны труда, пожарной, промышленной, экологической и электробезопасности</w:t>
            </w:r>
          </w:p>
        </w:tc>
      </w:tr>
      <w:tr w:rsidR="00683553" w:rsidRPr="00846972" w14:paraId="06F6C60B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3CD5A59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80FF355" w14:textId="3064E4CC" w:rsidR="00683553" w:rsidRPr="002E51BE" w:rsidRDefault="00683553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683553" w:rsidRPr="00846972" w14:paraId="22AC501F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185662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74B6C4E4" w14:textId="12786356" w:rsidR="00683553" w:rsidRPr="002E51BE" w:rsidRDefault="00683553" w:rsidP="00646149">
            <w:pPr>
              <w:pStyle w:val="af9"/>
              <w:jc w:val="both"/>
            </w:pPr>
            <w:r w:rsidRPr="002E51BE">
              <w:t>Правила и способы нарезки червяков 6</w:t>
            </w:r>
            <w:r w:rsidR="000755FE">
              <w:t xml:space="preserve">-й, </w:t>
            </w:r>
            <w:r w:rsidRPr="002E51BE">
              <w:t>7</w:t>
            </w:r>
            <w:r w:rsidR="000755FE">
              <w:t>-й</w:t>
            </w:r>
            <w:r w:rsidRPr="002E51BE">
              <w:t xml:space="preserve"> степени точности</w:t>
            </w:r>
          </w:p>
        </w:tc>
      </w:tr>
      <w:tr w:rsidR="00683553" w:rsidRPr="00846972" w14:paraId="510EFE68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8A8150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78FC1EA" w14:textId="39A39ED2" w:rsidR="00683553" w:rsidRPr="002E51BE" w:rsidRDefault="00683553" w:rsidP="00646149">
            <w:pPr>
              <w:pStyle w:val="af9"/>
              <w:jc w:val="both"/>
            </w:pPr>
            <w:r w:rsidRPr="002E51BE">
              <w:t>Геометрические параметры сложных токарных режущих инструментов в зависимости от обрабатываемого и инструментального материала</w:t>
            </w:r>
          </w:p>
        </w:tc>
      </w:tr>
      <w:tr w:rsidR="00683553" w:rsidRPr="00846972" w14:paraId="2DE5714B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42B1CC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4ABCD07" w14:textId="07CA7E20" w:rsidR="00683553" w:rsidRPr="002E51BE" w:rsidRDefault="00683553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683553" w:rsidRPr="00846972" w14:paraId="383188FA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38055D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E32A6B0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Способы, правила и приемы заточки и доводки сложных токарных инструментов</w:t>
            </w:r>
          </w:p>
        </w:tc>
      </w:tr>
      <w:tr w:rsidR="00683553" w:rsidRPr="00846972" w14:paraId="13025DBC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60ACE5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AD5B160" w14:textId="1B7A1D0C" w:rsidR="00683553" w:rsidRPr="002E51BE" w:rsidRDefault="00683553" w:rsidP="00646149">
            <w:pPr>
              <w:pStyle w:val="af9"/>
              <w:jc w:val="both"/>
            </w:pPr>
            <w:r w:rsidRPr="002E51BE">
              <w:t>Виды, устройство и области применения средств контроля геометрических параметров сложных токарных инструментов</w:t>
            </w:r>
          </w:p>
        </w:tc>
      </w:tr>
      <w:tr w:rsidR="00683553" w:rsidRPr="00846972" w14:paraId="36A9FD2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D2AF11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1992FABE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Способы и приемы контроля геометрических параметров сложных токарных инструментов</w:t>
            </w:r>
          </w:p>
        </w:tc>
      </w:tr>
      <w:tr w:rsidR="00683553" w:rsidRPr="00846972" w14:paraId="3E759073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618880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62BE6D57" w14:textId="29AA2BB8" w:rsidR="00683553" w:rsidRPr="002E51BE" w:rsidRDefault="00683553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683553" w:rsidRPr="00846972" w14:paraId="323F5FF7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F33708E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3371DD31" w14:textId="005C01DF" w:rsidR="00683553" w:rsidRPr="002E51BE" w:rsidRDefault="00683553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683553" w:rsidRPr="00846972" w14:paraId="1847389F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51654A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01A7AA91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683553" w:rsidRPr="00846972" w14:paraId="67BD4775" w14:textId="77777777" w:rsidTr="002E51BE">
        <w:trPr>
          <w:cantSplit/>
          <w:trHeight w:val="20"/>
          <w:jc w:val="center"/>
        </w:trPr>
        <w:tc>
          <w:tcPr>
            <w:tcW w:w="1249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F53EB39" w14:textId="77777777" w:rsidR="00683553" w:rsidRPr="00846972" w:rsidRDefault="00683553" w:rsidP="00646149">
            <w:pPr>
              <w:pStyle w:val="af9"/>
            </w:pP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5173EFA4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683553" w:rsidRPr="00846972" w14:paraId="096988C1" w14:textId="77777777" w:rsidTr="002E51BE">
        <w:trPr>
          <w:cantSplit/>
          <w:trHeight w:val="20"/>
          <w:jc w:val="center"/>
        </w:trPr>
        <w:tc>
          <w:tcPr>
            <w:tcW w:w="1249" w:type="pct"/>
            <w:shd w:val="clear" w:color="auto" w:fill="auto"/>
            <w:tcMar>
              <w:left w:w="108" w:type="dxa"/>
              <w:right w:w="108" w:type="dxa"/>
            </w:tcMar>
          </w:tcPr>
          <w:p w14:paraId="636B4E62" w14:textId="77777777" w:rsidR="00683553" w:rsidRPr="00846972" w:rsidRDefault="00683553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751" w:type="pct"/>
            <w:shd w:val="clear" w:color="auto" w:fill="auto"/>
            <w:tcMar>
              <w:left w:w="108" w:type="dxa"/>
              <w:right w:w="108" w:type="dxa"/>
            </w:tcMar>
          </w:tcPr>
          <w:p w14:paraId="26AB019C" w14:textId="77777777" w:rsidR="00683553" w:rsidRPr="002E51BE" w:rsidRDefault="00683553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3CC49540" w14:textId="77777777" w:rsidR="002E51BE" w:rsidRDefault="002E51BE" w:rsidP="00646149">
      <w:pPr>
        <w:pStyle w:val="3"/>
        <w:keepNext w:val="0"/>
        <w:spacing w:before="0" w:after="0"/>
      </w:pPr>
    </w:p>
    <w:p w14:paraId="30B007BD" w14:textId="5C9E8EA4" w:rsidR="000D3300" w:rsidRDefault="000D3300" w:rsidP="00646149">
      <w:pPr>
        <w:pStyle w:val="3"/>
        <w:keepNext w:val="0"/>
        <w:spacing w:before="0" w:after="0"/>
      </w:pPr>
      <w:r w:rsidRPr="00846972">
        <w:t>3.5.2. Трудовая функция</w:t>
      </w:r>
    </w:p>
    <w:p w14:paraId="49D313FA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7"/>
        <w:gridCol w:w="4536"/>
        <w:gridCol w:w="726"/>
        <w:gridCol w:w="850"/>
        <w:gridCol w:w="1649"/>
        <w:gridCol w:w="912"/>
      </w:tblGrid>
      <w:tr w:rsidR="000D3300" w:rsidRPr="00846972" w14:paraId="4544E736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C25BD44" w14:textId="77777777" w:rsidR="000D3300" w:rsidRPr="00846972" w:rsidRDefault="000D3300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7EDAD136" w14:textId="314260F3" w:rsidR="000D3300" w:rsidRPr="00846972" w:rsidRDefault="000D3300" w:rsidP="00646149">
            <w:pPr>
              <w:pStyle w:val="af9"/>
            </w:pPr>
            <w:r w:rsidRPr="00846972">
              <w:t xml:space="preserve">Окончательное нарезание профиля червяков </w:t>
            </w:r>
            <w:r w:rsidR="00AC2936">
              <w:t>по 6-й, 7-й степени точности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98FA08" w14:textId="77777777" w:rsidR="000D3300" w:rsidRPr="00846972" w:rsidRDefault="000D3300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CD0A9" w14:textId="19EF0C79" w:rsidR="000D3300" w:rsidRPr="00846972" w:rsidRDefault="00565DDC" w:rsidP="00646149">
            <w:pPr>
              <w:rPr>
                <w:lang w:val="en-US"/>
              </w:rPr>
            </w:pPr>
            <w:r>
              <w:t>E</w:t>
            </w:r>
            <w:r w:rsidR="000D3300" w:rsidRPr="00846972">
              <w:t>/</w:t>
            </w:r>
            <w:r w:rsidR="000D3300" w:rsidRPr="00846972">
              <w:rPr>
                <w:lang w:val="en-US"/>
              </w:rPr>
              <w:t>0</w:t>
            </w:r>
            <w:r w:rsidR="000D3300" w:rsidRPr="00846972">
              <w:t>2</w:t>
            </w:r>
            <w:r w:rsidR="000D3300" w:rsidRPr="00846972">
              <w:rPr>
                <w:lang w:val="en-US"/>
              </w:rPr>
              <w:t>.4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9DAF5F" w14:textId="77777777" w:rsidR="000D3300" w:rsidRPr="00846972" w:rsidRDefault="000D3300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5DB065" w14:textId="77777777" w:rsidR="000D3300" w:rsidRPr="00846972" w:rsidRDefault="000D3300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4</w:t>
            </w:r>
          </w:p>
        </w:tc>
      </w:tr>
    </w:tbl>
    <w:p w14:paraId="7F66D842" w14:textId="77777777" w:rsidR="000D3300" w:rsidRPr="00846972" w:rsidRDefault="000D3300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2EDFB088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834D6B" w14:textId="77777777" w:rsidR="000D3300" w:rsidRPr="00846972" w:rsidRDefault="000D3300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3DDC02" w14:textId="77777777" w:rsidR="000D3300" w:rsidRPr="00846972" w:rsidRDefault="000D330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2E2646" w14:textId="77777777" w:rsidR="000D3300" w:rsidRPr="00846972" w:rsidRDefault="000D330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F147C" w14:textId="77777777" w:rsidR="000D3300" w:rsidRPr="00846972" w:rsidRDefault="000D3300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1B6B6" w14:textId="77777777" w:rsidR="000D3300" w:rsidRPr="00846972" w:rsidRDefault="000D3300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0B198A" w14:textId="77777777" w:rsidR="000D3300" w:rsidRPr="00846972" w:rsidRDefault="000D3300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0D3300" w:rsidRPr="00846972" w14:paraId="64B894E0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56840C60" w14:textId="77777777" w:rsidR="000D3300" w:rsidRPr="00846972" w:rsidRDefault="000D330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DB96D8" w14:textId="77777777" w:rsidR="000D3300" w:rsidRPr="00846972" w:rsidRDefault="000D330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369962" w14:textId="77777777" w:rsidR="000D3300" w:rsidRPr="00846972" w:rsidRDefault="000D3300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A7384B" w14:textId="77777777" w:rsidR="000D3300" w:rsidRPr="00846972" w:rsidRDefault="000D330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4275A1B" w14:textId="77777777" w:rsidR="000D3300" w:rsidRPr="00846972" w:rsidRDefault="000D3300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83431C4" w14:textId="77777777" w:rsidR="00AD50D3" w:rsidRPr="00846972" w:rsidRDefault="00AD50D3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028CC693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565DE42" w14:textId="77777777" w:rsidR="00AD50D3" w:rsidRPr="00846972" w:rsidRDefault="00AD50D3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0C4A57" w14:textId="1B11F8CE" w:rsidR="00AD50D3" w:rsidRPr="002E51BE" w:rsidRDefault="00AD50D3" w:rsidP="00646149">
            <w:pPr>
              <w:pStyle w:val="af9"/>
              <w:jc w:val="both"/>
            </w:pPr>
            <w:r w:rsidRPr="002E51BE">
              <w:t>Анализ исходных данных для нарезания</w:t>
            </w:r>
            <w:r w:rsidR="00140EA5" w:rsidRPr="002E51BE">
              <w:t xml:space="preserve">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239CF0F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DAA9625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44EF1BE" w14:textId="0005E2A4" w:rsidR="00AD50D3" w:rsidRPr="002E51BE" w:rsidRDefault="00A56108" w:rsidP="00646149">
            <w:pPr>
              <w:pStyle w:val="af9"/>
              <w:jc w:val="both"/>
            </w:pPr>
            <w:r w:rsidRPr="002E51BE">
              <w:t xml:space="preserve">Подготовка рабочего места, настройка </w:t>
            </w:r>
            <w:r w:rsidR="00AD50D3" w:rsidRPr="002E51BE">
              <w:t xml:space="preserve">и наладка универсального токарного станка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6640B12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6D45578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ADFC977" w14:textId="3DCDB2F0" w:rsidR="00AD50D3" w:rsidRPr="002E51BE" w:rsidRDefault="00AD50D3" w:rsidP="00646149">
            <w:pPr>
              <w:pStyle w:val="af9"/>
              <w:jc w:val="both"/>
            </w:pPr>
            <w:r w:rsidRPr="002E51BE">
              <w:t xml:space="preserve">Выполнение технологических операций нарезания червяков </w:t>
            </w:r>
            <w:r w:rsidR="00AC2936">
              <w:t xml:space="preserve">по 6-й, </w:t>
            </w:r>
            <w:r w:rsidR="00671290">
              <w:br/>
            </w:r>
            <w:r w:rsidR="00AC2936">
              <w:t>7-й степени точности</w:t>
            </w:r>
            <w:r w:rsidRPr="002E51BE">
              <w:t xml:space="preserve"> </w:t>
            </w:r>
          </w:p>
        </w:tc>
      </w:tr>
      <w:tr w:rsidR="00846972" w:rsidRPr="00846972" w14:paraId="2454980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AD8CD41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A471745" w14:textId="3264A605" w:rsidR="00AD50D3" w:rsidRPr="002E51BE" w:rsidRDefault="00AD50D3" w:rsidP="00646149">
            <w:pPr>
              <w:pStyle w:val="af9"/>
              <w:jc w:val="both"/>
            </w:pPr>
            <w:r w:rsidRPr="002E51BE">
              <w:t xml:space="preserve">Заточка </w:t>
            </w:r>
            <w:r w:rsidR="008D3B6D" w:rsidRPr="002E51BE">
              <w:t xml:space="preserve">токарных режущих инструментов </w:t>
            </w:r>
            <w:r w:rsidRPr="002E51BE">
              <w:t xml:space="preserve">для нарезания червяков </w:t>
            </w:r>
            <w:r w:rsidR="00AC2936">
              <w:t>по 6-й, 7-й степени точности</w:t>
            </w:r>
            <w:r w:rsidRPr="002E51BE">
              <w:t>, контроль качества заточки</w:t>
            </w:r>
          </w:p>
        </w:tc>
      </w:tr>
      <w:tr w:rsidR="00846972" w:rsidRPr="00846972" w14:paraId="5FA3F7F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59C000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A27B050" w14:textId="2B8B7251" w:rsidR="00AD50D3" w:rsidRPr="002E51BE" w:rsidRDefault="00AD50D3" w:rsidP="00646149">
            <w:pPr>
              <w:pStyle w:val="af9"/>
              <w:jc w:val="both"/>
            </w:pPr>
            <w:r w:rsidRPr="002E51BE">
              <w:t xml:space="preserve">Проведение регламентных работ по техническому обслуживанию токарных станков </w:t>
            </w:r>
          </w:p>
        </w:tc>
      </w:tr>
      <w:tr w:rsidR="00846972" w:rsidRPr="00846972" w14:paraId="38F79EB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6D2908" w14:textId="77777777" w:rsidR="00AD50D3" w:rsidRPr="00846972" w:rsidRDefault="00AD50D3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6CBF15E" w14:textId="5F75D3B2" w:rsidR="00AD50D3" w:rsidRPr="002E51BE" w:rsidRDefault="00662EED" w:rsidP="00646149">
            <w:pPr>
              <w:pStyle w:val="af9"/>
              <w:jc w:val="both"/>
            </w:pPr>
            <w:r>
              <w:t xml:space="preserve">Поддержание исправного технического состояния </w:t>
            </w:r>
            <w:r w:rsidR="00AD50D3" w:rsidRPr="002E51BE">
              <w:t xml:space="preserve">технологической </w:t>
            </w:r>
            <w:r w:rsidR="00426BC3" w:rsidRPr="002E51BE">
              <w:t>оснастки,</w:t>
            </w:r>
            <w:r w:rsidR="00AD50D3" w:rsidRPr="002E51BE">
              <w:t xml:space="preserve"> размещенной на рабочем месте токаря</w:t>
            </w:r>
          </w:p>
        </w:tc>
      </w:tr>
      <w:tr w:rsidR="00846972" w:rsidRPr="00846972" w14:paraId="79544FC9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0E904D64" w14:textId="77777777" w:rsidR="00871E9D" w:rsidRPr="00846972" w:rsidRDefault="00871E9D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0F59B51" w14:textId="7AA295BD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Читать и применять техническую документацию на червяки </w:t>
            </w:r>
            <w:r w:rsidR="00140EA5" w:rsidRPr="002E51BE">
              <w:t>6</w:t>
            </w:r>
            <w:r w:rsidR="000755FE">
              <w:t xml:space="preserve">-й, </w:t>
            </w:r>
            <w:r w:rsidR="00140EA5" w:rsidRPr="002E51BE">
              <w:t>7</w:t>
            </w:r>
            <w:r w:rsidR="000755FE">
              <w:t>-й</w:t>
            </w:r>
            <w:r w:rsidRPr="002E51BE">
              <w:t xml:space="preserve"> степени точности</w:t>
            </w:r>
          </w:p>
        </w:tc>
      </w:tr>
      <w:tr w:rsidR="00846972" w:rsidRPr="00846972" w14:paraId="3779725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85B84C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EFC1333" w14:textId="4354AE18" w:rsidR="00871E9D" w:rsidRPr="002E51BE" w:rsidRDefault="00CA0949" w:rsidP="00646149">
            <w:pPr>
              <w:pStyle w:val="af9"/>
              <w:jc w:val="both"/>
            </w:pPr>
            <w:r w:rsidRPr="002E51BE"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71C9D98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23E272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0B318C4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Просматривать документы и их реквизиты в электронном архиве</w:t>
            </w:r>
          </w:p>
        </w:tc>
      </w:tr>
      <w:tr w:rsidR="00846972" w:rsidRPr="00846972" w14:paraId="79A0D53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7AA6D46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02F1762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Сохранять документы из электронного архива</w:t>
            </w:r>
          </w:p>
        </w:tc>
      </w:tr>
      <w:tr w:rsidR="00846972" w:rsidRPr="00846972" w14:paraId="606C408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210EFA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1485EDE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6E069F4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3F3E7F0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F15AFD1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43B6400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19ED32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0AD4ED5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2D122B0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1C265AB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9C31BE6" w14:textId="77777777" w:rsidR="00871E9D" w:rsidRPr="002E51BE" w:rsidRDefault="00871E9D" w:rsidP="00646149">
            <w:pPr>
              <w:pStyle w:val="af9"/>
              <w:jc w:val="both"/>
            </w:pPr>
            <w:r w:rsidRPr="002E51BE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070E785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EFAA92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6F68A7" w14:textId="6EB11046" w:rsidR="00AF0859" w:rsidRPr="002E51BE" w:rsidRDefault="00AF0859" w:rsidP="00646149">
            <w:pPr>
              <w:pStyle w:val="af9"/>
              <w:jc w:val="both"/>
            </w:pPr>
            <w:r w:rsidRPr="002E51BE">
              <w:t>Выполнять эскизы специальной оснастки и инструмента</w:t>
            </w:r>
          </w:p>
        </w:tc>
      </w:tr>
      <w:tr w:rsidR="00846972" w:rsidRPr="00846972" w14:paraId="246A425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D09C200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A6449A6" w14:textId="71E9366B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Выполнять расчеты для нарезания червяков </w:t>
            </w:r>
            <w:r w:rsidR="000755FE">
              <w:t xml:space="preserve">по </w:t>
            </w:r>
            <w:r w:rsidR="00AC2936">
              <w:t>6-й, 7-й степени точности</w:t>
            </w:r>
          </w:p>
        </w:tc>
      </w:tr>
      <w:tr w:rsidR="00846972" w:rsidRPr="00846972" w14:paraId="62E5D80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B80DA8E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94D3B39" w14:textId="1756636D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C15F6D" w:rsidRPr="002E51BE">
              <w:t xml:space="preserve">токарные </w:t>
            </w:r>
            <w:r w:rsidRPr="002E51BE">
              <w:t xml:space="preserve">приспособления </w:t>
            </w:r>
            <w:r w:rsidR="00C15F6D" w:rsidRPr="002E51BE">
              <w:t xml:space="preserve">для обработки </w:t>
            </w:r>
            <w:r w:rsidRPr="002E51BE">
              <w:t xml:space="preserve">червяков </w:t>
            </w:r>
            <w:r w:rsidR="00AC2936">
              <w:t xml:space="preserve">по </w:t>
            </w:r>
            <w:r w:rsidR="00671290">
              <w:br/>
            </w:r>
            <w:r w:rsidR="00AC2936">
              <w:t>6-й, 7-й степени точности</w:t>
            </w:r>
          </w:p>
        </w:tc>
      </w:tr>
      <w:tr w:rsidR="00846972" w:rsidRPr="00846972" w14:paraId="0436898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69DEBC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36AD33D" w14:textId="5927FA12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Выбирать, подготавливать к работе, устанавливать на станок и использовать </w:t>
            </w:r>
            <w:r w:rsidR="008D3B6D" w:rsidRPr="002E51BE">
              <w:t>токарные режущие инструменты</w:t>
            </w:r>
            <w:r w:rsidRPr="002E51BE">
              <w:t xml:space="preserve">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60BF7A2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45D223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09B4C01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Выполнять проверку токарных станков на точность в соответствии с выполняемой работой</w:t>
            </w:r>
          </w:p>
        </w:tc>
      </w:tr>
      <w:tr w:rsidR="00846972" w:rsidRPr="00846972" w14:paraId="433178C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CBF4347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084D6CE" w14:textId="4AB1E790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Определять степень износа инструментов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13CB7AA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BF318E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80F08A6" w14:textId="68C602FA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Производить настройку токарных станков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663A337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02D5B4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713308B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Устанавливать заготовки с выверкой в двух плоскостях с точностью до 0,01 мм</w:t>
            </w:r>
          </w:p>
        </w:tc>
      </w:tr>
      <w:tr w:rsidR="00846972" w:rsidRPr="00846972" w14:paraId="1CC4C77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1D544D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DBE68BC" w14:textId="79810710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Нарезать червяки </w:t>
            </w:r>
            <w:r w:rsidR="00140EA5" w:rsidRPr="002E51BE">
              <w:t>6</w:t>
            </w:r>
            <w:r w:rsidR="000755FE">
              <w:t xml:space="preserve">-й, </w:t>
            </w:r>
            <w:r w:rsidR="00140EA5" w:rsidRPr="002E51BE">
              <w:t>7</w:t>
            </w:r>
            <w:r w:rsidR="000755FE">
              <w:t>-й</w:t>
            </w:r>
            <w:r w:rsidRPr="002E51BE">
              <w:t xml:space="preserve"> степени точности </w:t>
            </w:r>
          </w:p>
        </w:tc>
      </w:tr>
      <w:tr w:rsidR="00846972" w:rsidRPr="00846972" w14:paraId="0C61B83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42511E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D2C6D15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Применять смазочно-охлаждающие жидкости</w:t>
            </w:r>
          </w:p>
        </w:tc>
      </w:tr>
      <w:tr w:rsidR="00846972" w:rsidRPr="00846972" w14:paraId="147FCBE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BE5CE6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A2D3CBC" w14:textId="67B16ADF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Выявлять причины </w:t>
            </w:r>
            <w:r w:rsidR="00C10499" w:rsidRPr="002E51BE">
              <w:t>возникновения дефектов</w:t>
            </w:r>
            <w:r w:rsidRPr="002E51BE">
              <w:t xml:space="preserve">, предупреждать и устранять возможный брак при нарезании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5DF2AD7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BEC520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29D0C6F" w14:textId="41E59D95" w:rsidR="00AF0859" w:rsidRPr="002E51BE" w:rsidRDefault="00AF0859" w:rsidP="00646149">
            <w:pPr>
              <w:pStyle w:val="af9"/>
              <w:jc w:val="both"/>
            </w:pPr>
            <w:r w:rsidRPr="002E51BE">
              <w:t>Применять средства индивидуальной и коллективной защиты при выполнении работ</w:t>
            </w:r>
          </w:p>
        </w:tc>
      </w:tr>
      <w:tr w:rsidR="00846972" w:rsidRPr="00846972" w14:paraId="32F2292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1F51EA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3A5992C" w14:textId="12A8FB9D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Затачивать и доводить </w:t>
            </w:r>
            <w:r w:rsidR="008D3B6D" w:rsidRPr="002E51BE">
              <w:t>токарные режущие инструменты</w:t>
            </w:r>
            <w:r w:rsidRPr="002E51BE">
              <w:t xml:space="preserve"> для нарезания червяков по </w:t>
            </w:r>
            <w:r w:rsidR="000755FE">
              <w:t>6</w:t>
            </w:r>
            <w:r w:rsidR="00E42900">
              <w:t xml:space="preserve">-й, </w:t>
            </w:r>
            <w:r w:rsidR="000755FE">
              <w:t>7</w:t>
            </w:r>
            <w:r w:rsidR="00E42900">
              <w:t>-й степени</w:t>
            </w:r>
            <w:r w:rsidR="00B56FF2">
              <w:t xml:space="preserve"> </w:t>
            </w:r>
            <w:r w:rsidRPr="002E51BE">
              <w:t>точности в соответствии с обрабатываемым материалом</w:t>
            </w:r>
          </w:p>
        </w:tc>
      </w:tr>
      <w:tr w:rsidR="00846972" w:rsidRPr="00846972" w14:paraId="42F31C7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F21232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54F0157" w14:textId="57E9C51A" w:rsidR="00AF0859" w:rsidRPr="002E51BE" w:rsidRDefault="00AF0859" w:rsidP="00646149">
            <w:pPr>
              <w:pStyle w:val="af9"/>
              <w:jc w:val="both"/>
            </w:pPr>
            <w:r w:rsidRPr="002E51BE">
              <w:t>Контролировать геометрические параметры токарных</w:t>
            </w:r>
            <w:r w:rsidR="008D3B6D" w:rsidRPr="002E51BE">
              <w:t xml:space="preserve"> режущих инструментов </w:t>
            </w:r>
            <w:r w:rsidRPr="002E51BE">
              <w:t xml:space="preserve">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76262C7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98652B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86DC4DE" w14:textId="01D72F09" w:rsidR="00AF0859" w:rsidRPr="002E51BE" w:rsidRDefault="00AF0859" w:rsidP="00646149">
            <w:pPr>
              <w:pStyle w:val="af9"/>
              <w:jc w:val="both"/>
            </w:pPr>
            <w:r w:rsidRPr="002E51BE">
              <w:t>Проверять исправность и работоспособность токарных станков</w:t>
            </w:r>
          </w:p>
        </w:tc>
      </w:tr>
      <w:tr w:rsidR="00846972" w:rsidRPr="00846972" w14:paraId="6645891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185F8A7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BA0E386" w14:textId="37342DAF" w:rsidR="00AF0859" w:rsidRPr="002E51BE" w:rsidRDefault="00AF0859" w:rsidP="00646149">
            <w:pPr>
              <w:pStyle w:val="af9"/>
              <w:jc w:val="both"/>
            </w:pPr>
            <w:r w:rsidRPr="002E51BE">
              <w:t>Выполнять регламентные работы по техническому обслуживанию токарных станков</w:t>
            </w:r>
          </w:p>
        </w:tc>
      </w:tr>
      <w:tr w:rsidR="00846972" w:rsidRPr="00846972" w14:paraId="709CC34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4A9D3B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22BAD1B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846972" w:rsidRPr="00846972" w14:paraId="357C116A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8FCEFF5" w14:textId="77777777" w:rsidR="00AF0859" w:rsidRPr="00846972" w:rsidRDefault="00AF0859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A8E706F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294D100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3B4E719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E1290E1" w14:textId="7C3B5694" w:rsidR="00AF0859" w:rsidRPr="002E51BE" w:rsidRDefault="00AF0859" w:rsidP="00646149">
            <w:pPr>
              <w:pStyle w:val="af9"/>
              <w:jc w:val="both"/>
            </w:pPr>
            <w:r w:rsidRPr="002E51BE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7CFDEB1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C6CEC55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9B34229" w14:textId="33349569" w:rsidR="00AF0859" w:rsidRPr="002E51BE" w:rsidRDefault="00AF0859" w:rsidP="00646149">
            <w:pPr>
              <w:pStyle w:val="af9"/>
              <w:jc w:val="both"/>
            </w:pPr>
            <w:r w:rsidRPr="002E51BE">
              <w:t>Порядок работы с электронным архивом технологической и конструкторской документации</w:t>
            </w:r>
          </w:p>
        </w:tc>
      </w:tr>
      <w:tr w:rsidR="00846972" w:rsidRPr="00846972" w14:paraId="2C28F25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430ED82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145C62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43A4767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9E6E707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A39BA14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Порядок работы с файловой системой</w:t>
            </w:r>
          </w:p>
        </w:tc>
      </w:tr>
      <w:tr w:rsidR="00846972" w:rsidRPr="00846972" w14:paraId="1CA109F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762A8D3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EF37374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1B40855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9077CD3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F4CAAC7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10E9112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48F7E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B5C59AD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0964197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42B2D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1D3E77B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1117E6A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311A5B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6CCFD22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3CE1BA9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F884A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5071C9E" w14:textId="77777777" w:rsidR="00AF0859" w:rsidRPr="002E51BE" w:rsidRDefault="00AF0859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46972" w:rsidRPr="00846972" w14:paraId="351B17A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ABFB029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6D5DA0D" w14:textId="0815E912" w:rsidR="00AF0859" w:rsidRPr="002E51BE" w:rsidRDefault="00AF0859" w:rsidP="00646149">
            <w:pPr>
              <w:pStyle w:val="af9"/>
              <w:jc w:val="both"/>
              <w:rPr>
                <w:rFonts w:eastAsia="Batang"/>
              </w:rPr>
            </w:pPr>
            <w:r w:rsidRPr="002E51BE">
              <w:t xml:space="preserve">Устройство, назначение, </w:t>
            </w:r>
            <w:r w:rsidR="00017CAB" w:rsidRPr="002E51BE">
              <w:t xml:space="preserve">правила эксплуатации </w:t>
            </w:r>
            <w:r w:rsidRPr="002E51BE">
              <w:t xml:space="preserve">приспособлений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5821A85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67A0A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18B4D50" w14:textId="0CB922F1" w:rsidR="00AF0859" w:rsidRPr="002E51BE" w:rsidRDefault="00AF0859" w:rsidP="00646149">
            <w:pPr>
              <w:pStyle w:val="af9"/>
              <w:jc w:val="both"/>
            </w:pPr>
            <w:r w:rsidRPr="002E51BE">
              <w:t>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846972" w:rsidRPr="00846972" w14:paraId="5CFA244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E43E6E1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DFCF971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Основные свойства и маркировка обрабатываемых и инструментальных материалов</w:t>
            </w:r>
          </w:p>
        </w:tc>
      </w:tr>
      <w:tr w:rsidR="00846972" w:rsidRPr="00846972" w14:paraId="72636BB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4E11B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50B0248" w14:textId="15057582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Конструкция, назначение, геометрические параметры и правила эксплуатации режущих инструментов, применяемых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5D6BB8C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726A79A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0F8A201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Основы теории резания в объеме, необходимом для выполнения работы</w:t>
            </w:r>
          </w:p>
        </w:tc>
      </w:tr>
      <w:tr w:rsidR="00846972" w:rsidRPr="00846972" w14:paraId="7761306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89CC83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1BAD3EF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Критерии износа режущих инструментов</w:t>
            </w:r>
          </w:p>
        </w:tc>
      </w:tr>
      <w:tr w:rsidR="00846972" w:rsidRPr="00846972" w14:paraId="4518E20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8A71DA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83E9CF9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Способы проверки токарных станков на точность, используемые при проверке приспособления и инструменты</w:t>
            </w:r>
          </w:p>
        </w:tc>
      </w:tr>
      <w:tr w:rsidR="00846972" w:rsidRPr="00846972" w14:paraId="4D85FAE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6A53EFA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C6DDB61" w14:textId="67C95C01" w:rsidR="00AF0859" w:rsidRPr="002E51BE" w:rsidRDefault="00AF0859" w:rsidP="00646149">
            <w:pPr>
              <w:pStyle w:val="af9"/>
              <w:jc w:val="both"/>
            </w:pPr>
            <w:r w:rsidRPr="002E51BE">
              <w:t>Устройство и правила эксплуатации токарных станков</w:t>
            </w:r>
          </w:p>
        </w:tc>
      </w:tr>
      <w:tr w:rsidR="00846972" w:rsidRPr="00846972" w14:paraId="68D9F7C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F7EBC1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D1C118B" w14:textId="12E000D7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Последовательность и содержание настройки токарных станков 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39392B3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D0492D9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3824FB9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Правила и приемы установки заготовок с выверкой в двух плоскостях с точностью до 0,01 мм</w:t>
            </w:r>
          </w:p>
        </w:tc>
      </w:tr>
      <w:tr w:rsidR="00846972" w:rsidRPr="00846972" w14:paraId="6230D13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13BFA54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FF5370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Органы управления универсальными токарными станками</w:t>
            </w:r>
          </w:p>
        </w:tc>
      </w:tr>
      <w:tr w:rsidR="00846972" w:rsidRPr="00846972" w14:paraId="208BE82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D82466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F90D9C" w14:textId="558D17F1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Способы и приемы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32D0B65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254CDEC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A6C9658" w14:textId="2205B63E" w:rsidR="00AF0859" w:rsidRPr="002E51BE" w:rsidRDefault="004E6565" w:rsidP="00646149">
            <w:pPr>
              <w:pStyle w:val="af9"/>
              <w:jc w:val="both"/>
            </w:pPr>
            <w:r>
              <w:t xml:space="preserve">Назначение, свойства и способы применения при токарной обработке смазочно-охлаждающих жидкостей </w:t>
            </w:r>
          </w:p>
        </w:tc>
      </w:tr>
      <w:tr w:rsidR="00846972" w:rsidRPr="00846972" w14:paraId="6215288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BEFF190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F12DF82" w14:textId="3EAADF80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Основные виды </w:t>
            </w:r>
            <w:r w:rsidR="003D4E37" w:rsidRPr="002E51BE">
              <w:t>дефектов</w:t>
            </w:r>
            <w:r w:rsidRPr="002E51BE">
              <w:t xml:space="preserve"> при нарезании червяков </w:t>
            </w:r>
            <w:r w:rsidR="00AC2936">
              <w:t>по 6-й, 7-й степени точности</w:t>
            </w:r>
            <w:r w:rsidRPr="002E51BE">
              <w:t xml:space="preserve">, </w:t>
            </w:r>
            <w:r w:rsidR="003245E4" w:rsidRPr="002E51BE">
              <w:t>их причины</w:t>
            </w:r>
            <w:r w:rsidRPr="002E51BE">
              <w:t xml:space="preserve"> и способы предупреждения и устранения</w:t>
            </w:r>
          </w:p>
        </w:tc>
      </w:tr>
      <w:tr w:rsidR="00846972" w:rsidRPr="00846972" w14:paraId="24699B6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0C1E7D7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9E8008B" w14:textId="09879236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Опасные и вредные </w:t>
            </w:r>
            <w:r w:rsidR="002F5687" w:rsidRPr="002E51BE">
              <w:t xml:space="preserve">производственные </w:t>
            </w:r>
            <w:r w:rsidRPr="002E51BE">
              <w:t>факторы, требования охраны труда, пожарной, промышленной, экологической и электробезопасности</w:t>
            </w:r>
          </w:p>
        </w:tc>
      </w:tr>
      <w:tr w:rsidR="00846972" w:rsidRPr="00846972" w14:paraId="12E78FF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27AABA3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717460F" w14:textId="795589B2" w:rsidR="00AF0859" w:rsidRPr="002E51BE" w:rsidRDefault="00AF0859" w:rsidP="00646149">
            <w:pPr>
              <w:pStyle w:val="af9"/>
              <w:jc w:val="both"/>
            </w:pPr>
            <w:r w:rsidRPr="002E51BE">
              <w:t>Виды и правила применения средств индивидуальной и коллективной защиты при выполнении работ на токарных и точильно-шлифовальных станках</w:t>
            </w:r>
          </w:p>
        </w:tc>
      </w:tr>
      <w:tr w:rsidR="00846972" w:rsidRPr="00846972" w14:paraId="4D68040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88B7B8E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A0FDB96" w14:textId="73FACBCA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Геометрические параметры </w:t>
            </w:r>
            <w:r w:rsidR="008D3B6D" w:rsidRPr="002E51BE">
              <w:t xml:space="preserve">токарных режущих инструментов </w:t>
            </w:r>
            <w:r w:rsidRPr="002E51BE">
              <w:t xml:space="preserve">для нарезания червяков </w:t>
            </w:r>
            <w:r w:rsidR="00AC2936">
              <w:t>по 6-й, 7-й степени точности</w:t>
            </w:r>
            <w:r w:rsidRPr="002E51BE">
              <w:t xml:space="preserve"> в зависимости от обрабатываемого и инструментального материала</w:t>
            </w:r>
          </w:p>
        </w:tc>
      </w:tr>
      <w:tr w:rsidR="00846972" w:rsidRPr="00846972" w14:paraId="6A1D168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6E4D3E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49603CF" w14:textId="2AE969DB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Устройство, </w:t>
            </w:r>
            <w:r w:rsidR="00662EED">
              <w:t>правила эксплуатации точильно-шлифовальных станков, органы управления ими</w:t>
            </w:r>
          </w:p>
        </w:tc>
      </w:tr>
      <w:tr w:rsidR="00846972" w:rsidRPr="00846972" w14:paraId="6293D1D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8F7372D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F0CA146" w14:textId="12A28316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Способы, правила и приемы заточки и доводки </w:t>
            </w:r>
            <w:r w:rsidR="008D3B6D" w:rsidRPr="002E51BE">
              <w:t xml:space="preserve">токарных режущих инструментов </w:t>
            </w:r>
            <w:r w:rsidRPr="002E51BE">
              <w:t xml:space="preserve">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083B427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BE730E0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4AEB8C" w14:textId="2C2BE7D5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Виды, устройство и области применения </w:t>
            </w:r>
            <w:r w:rsidR="0024387B" w:rsidRPr="002E51BE">
              <w:t xml:space="preserve">средств контроля </w:t>
            </w:r>
            <w:r w:rsidRPr="002E51BE">
              <w:t xml:space="preserve">геометрических параметров </w:t>
            </w:r>
            <w:r w:rsidR="008D3B6D" w:rsidRPr="002E51BE">
              <w:t xml:space="preserve">токарных режущих инструментов </w:t>
            </w:r>
            <w:r w:rsidRPr="002E51BE">
              <w:t xml:space="preserve">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49FBCE0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4717238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F37C7E0" w14:textId="0E0AC381" w:rsidR="00AF0859" w:rsidRPr="002E51BE" w:rsidRDefault="00AF0859" w:rsidP="00646149">
            <w:pPr>
              <w:pStyle w:val="af9"/>
              <w:jc w:val="both"/>
            </w:pPr>
            <w:r w:rsidRPr="002E51BE">
              <w:t xml:space="preserve">Способы и приемы контроля геометрических параметров </w:t>
            </w:r>
            <w:r w:rsidR="008D3B6D" w:rsidRPr="002E51BE">
              <w:t xml:space="preserve">токарных режущих инструментов </w:t>
            </w:r>
            <w:r w:rsidRPr="002E51BE">
              <w:t xml:space="preserve">для нарезания червяков </w:t>
            </w:r>
            <w:r w:rsidR="00AC2936">
              <w:t>по 6-й, 7-й степени точности</w:t>
            </w:r>
          </w:p>
        </w:tc>
      </w:tr>
      <w:tr w:rsidR="00846972" w:rsidRPr="00846972" w14:paraId="38D9CD0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1C449A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380A229" w14:textId="619067AD" w:rsidR="00AF0859" w:rsidRPr="002E51BE" w:rsidRDefault="00AF0859" w:rsidP="00646149">
            <w:pPr>
              <w:pStyle w:val="af9"/>
              <w:jc w:val="both"/>
            </w:pPr>
            <w:r w:rsidRPr="002E51BE">
              <w:t>Порядок проверки исправности и работоспособности токарных станков</w:t>
            </w:r>
          </w:p>
        </w:tc>
      </w:tr>
      <w:tr w:rsidR="00846972" w:rsidRPr="00846972" w14:paraId="143477A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69C0A25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B3DFD89" w14:textId="7BE634FB" w:rsidR="00AF0859" w:rsidRPr="002E51BE" w:rsidRDefault="00AF0859" w:rsidP="00646149">
            <w:pPr>
              <w:pStyle w:val="af9"/>
              <w:jc w:val="both"/>
            </w:pPr>
            <w:r w:rsidRPr="002E51BE">
              <w:t>Состав и порядок выполнения регламентных работ по техническому обслуживанию токарных станков</w:t>
            </w:r>
          </w:p>
        </w:tc>
      </w:tr>
      <w:tr w:rsidR="00846972" w:rsidRPr="00846972" w14:paraId="2238DA8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BDEA69F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7AAE5A5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Состав работ по техническому обслуживанию технологической оснастки, размещенной на рабочем месте токаря</w:t>
            </w:r>
          </w:p>
        </w:tc>
      </w:tr>
      <w:tr w:rsidR="00846972" w:rsidRPr="00846972" w14:paraId="28502E63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A2398D2" w14:textId="77777777" w:rsidR="00AF0859" w:rsidRPr="00846972" w:rsidRDefault="00AF085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2AAAA33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Требования к планировке и оснащению рабочего места при выполнении токарных работ</w:t>
            </w:r>
          </w:p>
        </w:tc>
      </w:tr>
      <w:tr w:rsidR="00846972" w:rsidRPr="00846972" w14:paraId="2FF6BCC6" w14:textId="77777777" w:rsidTr="002E51BE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271046DC" w14:textId="77777777" w:rsidR="00AF0859" w:rsidRPr="00846972" w:rsidRDefault="00AF0859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67B36EC" w14:textId="77777777" w:rsidR="00AF0859" w:rsidRPr="002E51BE" w:rsidRDefault="00AF0859" w:rsidP="00646149">
            <w:pPr>
              <w:pStyle w:val="af9"/>
              <w:jc w:val="both"/>
            </w:pPr>
            <w:r w:rsidRPr="002E51BE">
              <w:t>-</w:t>
            </w:r>
          </w:p>
        </w:tc>
      </w:tr>
    </w:tbl>
    <w:p w14:paraId="475ED93C" w14:textId="77777777" w:rsidR="002E51BE" w:rsidRDefault="002E51BE" w:rsidP="00646149">
      <w:pPr>
        <w:pStyle w:val="3"/>
        <w:keepNext w:val="0"/>
        <w:spacing w:before="0" w:after="0"/>
      </w:pPr>
    </w:p>
    <w:p w14:paraId="27B4C4E2" w14:textId="1CC0B2DB" w:rsidR="002433C5" w:rsidRDefault="002433C5" w:rsidP="00646149">
      <w:pPr>
        <w:pStyle w:val="3"/>
        <w:keepNext w:val="0"/>
        <w:spacing w:before="0" w:after="0"/>
      </w:pPr>
      <w:r w:rsidRPr="00846972">
        <w:t>3.5.</w:t>
      </w:r>
      <w:r w:rsidR="00D84690" w:rsidRPr="00846972">
        <w:t>3</w:t>
      </w:r>
      <w:r w:rsidRPr="00846972">
        <w:t>. Трудовая функция</w:t>
      </w:r>
    </w:p>
    <w:p w14:paraId="279A5028" w14:textId="77777777" w:rsidR="002E51BE" w:rsidRPr="002E51BE" w:rsidRDefault="002E51BE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27"/>
        <w:gridCol w:w="4536"/>
        <w:gridCol w:w="726"/>
        <w:gridCol w:w="850"/>
        <w:gridCol w:w="1649"/>
        <w:gridCol w:w="912"/>
      </w:tblGrid>
      <w:tr w:rsidR="002433C5" w:rsidRPr="00846972" w14:paraId="6978FECA" w14:textId="77777777" w:rsidTr="002E51BE">
        <w:trPr>
          <w:jc w:val="center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F1DA7B" w14:textId="77777777" w:rsidR="002433C5" w:rsidRPr="00846972" w:rsidRDefault="002433C5" w:rsidP="00646149">
            <w:r w:rsidRPr="00846972">
              <w:rPr>
                <w:sz w:val="20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108" w:type="dxa"/>
              <w:right w:w="108" w:type="dxa"/>
            </w:tcMar>
          </w:tcPr>
          <w:p w14:paraId="45578C5B" w14:textId="6ABCF84F" w:rsidR="002433C5" w:rsidRPr="00846972" w:rsidRDefault="00646149" w:rsidP="00646149">
            <w:pPr>
              <w:pStyle w:val="af9"/>
            </w:pPr>
            <w:r w:rsidRPr="00846972">
              <w:t xml:space="preserve">Контроль особо сложных деталей с точностью размеров </w:t>
            </w:r>
            <w:r>
              <w:t>по 5–9-му квалитету</w:t>
            </w:r>
            <w:r w:rsidRPr="00846972">
              <w:t xml:space="preserve">, включая труднодоступные поверхности, а также червяков </w:t>
            </w:r>
            <w:r>
              <w:t>по 6-й, 7-й степени точности</w:t>
            </w:r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B05992" w14:textId="77777777" w:rsidR="002433C5" w:rsidRPr="00846972" w:rsidRDefault="002433C5" w:rsidP="00646149">
            <w:pPr>
              <w:ind w:right="57"/>
              <w:jc w:val="center"/>
            </w:pPr>
            <w:r w:rsidRPr="00846972">
              <w:rPr>
                <w:sz w:val="20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9200F" w14:textId="595254C4" w:rsidR="002433C5" w:rsidRPr="00846972" w:rsidRDefault="00565DDC" w:rsidP="00646149">
            <w:pPr>
              <w:rPr>
                <w:lang w:val="en-US"/>
              </w:rPr>
            </w:pPr>
            <w:r>
              <w:t>E</w:t>
            </w:r>
            <w:r w:rsidR="002433C5" w:rsidRPr="00846972">
              <w:t>/</w:t>
            </w:r>
            <w:r w:rsidR="002433C5" w:rsidRPr="00846972">
              <w:rPr>
                <w:lang w:val="en-US"/>
              </w:rPr>
              <w:t>0</w:t>
            </w:r>
            <w:r w:rsidR="00D84690" w:rsidRPr="00846972">
              <w:t>3</w:t>
            </w:r>
            <w:r w:rsidR="002433C5" w:rsidRPr="00846972">
              <w:rPr>
                <w:lang w:val="en-US"/>
              </w:rPr>
              <w:t>.4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FFE079" w14:textId="77777777" w:rsidR="002433C5" w:rsidRPr="00846972" w:rsidRDefault="002433C5" w:rsidP="00646149">
            <w:pPr>
              <w:ind w:left="57"/>
              <w:jc w:val="center"/>
            </w:pPr>
            <w:r w:rsidRPr="008469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379EB" w14:textId="77777777" w:rsidR="002433C5" w:rsidRPr="00846972" w:rsidRDefault="002433C5" w:rsidP="00646149">
            <w:pPr>
              <w:jc w:val="center"/>
              <w:rPr>
                <w:lang w:val="en-US"/>
              </w:rPr>
            </w:pPr>
            <w:r w:rsidRPr="00846972">
              <w:rPr>
                <w:lang w:val="en-US"/>
              </w:rPr>
              <w:t>4</w:t>
            </w:r>
          </w:p>
        </w:tc>
      </w:tr>
    </w:tbl>
    <w:p w14:paraId="61D38417" w14:textId="77777777" w:rsidR="002433C5" w:rsidRPr="00846972" w:rsidRDefault="002433C5" w:rsidP="00646149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3"/>
        <w:gridCol w:w="1110"/>
        <w:gridCol w:w="636"/>
        <w:gridCol w:w="2731"/>
        <w:gridCol w:w="1193"/>
        <w:gridCol w:w="1927"/>
      </w:tblGrid>
      <w:tr w:rsidR="00846972" w:rsidRPr="00846972" w14:paraId="273E5E7A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7F581A" w14:textId="77777777" w:rsidR="002433C5" w:rsidRPr="00846972" w:rsidRDefault="002433C5" w:rsidP="00646149">
            <w:pPr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638695" w14:textId="77777777" w:rsidR="002433C5" w:rsidRPr="00846972" w:rsidRDefault="002433C5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ED141" w14:textId="77777777" w:rsidR="002433C5" w:rsidRPr="00846972" w:rsidRDefault="002433C5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Cs w:val="18"/>
              </w:rPr>
              <w:t>Х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1E7D42" w14:textId="77777777" w:rsidR="002433C5" w:rsidRPr="00846972" w:rsidRDefault="002433C5" w:rsidP="00646149">
            <w:pPr>
              <w:ind w:left="57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B8343A" w14:textId="77777777" w:rsidR="002433C5" w:rsidRPr="00846972" w:rsidRDefault="002433C5" w:rsidP="006461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87A74" w14:textId="77777777" w:rsidR="002433C5" w:rsidRPr="00846972" w:rsidRDefault="002433C5" w:rsidP="00646149">
            <w:pPr>
              <w:jc w:val="center"/>
              <w:rPr>
                <w:sz w:val="18"/>
                <w:szCs w:val="18"/>
              </w:rPr>
            </w:pPr>
          </w:p>
        </w:tc>
      </w:tr>
      <w:tr w:rsidR="002433C5" w:rsidRPr="00846972" w14:paraId="4A4DF3D5" w14:textId="77777777" w:rsidTr="002E51BE">
        <w:trPr>
          <w:jc w:val="center"/>
        </w:trPr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1EBB39DA" w14:textId="77777777" w:rsidR="002433C5" w:rsidRPr="00846972" w:rsidRDefault="002433C5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A71745" w14:textId="77777777" w:rsidR="002433C5" w:rsidRPr="00846972" w:rsidRDefault="002433C5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3478F4" w14:textId="77777777" w:rsidR="002433C5" w:rsidRPr="00846972" w:rsidRDefault="002433C5" w:rsidP="006461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010D5AD" w14:textId="77777777" w:rsidR="002433C5" w:rsidRPr="00846972" w:rsidRDefault="002433C5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E207B2" w14:textId="77777777" w:rsidR="002433C5" w:rsidRPr="00846972" w:rsidRDefault="002433C5" w:rsidP="00646149">
            <w:pPr>
              <w:jc w:val="center"/>
              <w:rPr>
                <w:sz w:val="18"/>
                <w:szCs w:val="18"/>
              </w:rPr>
            </w:pPr>
            <w:r w:rsidRPr="0084697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B9006C0" w14:textId="77777777" w:rsidR="002433C5" w:rsidRPr="00846972" w:rsidRDefault="002433C5" w:rsidP="0064614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712"/>
        <w:gridCol w:w="7483"/>
      </w:tblGrid>
      <w:tr w:rsidR="00846972" w:rsidRPr="00846972" w14:paraId="7AEE59E3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4F5FBB75" w14:textId="77777777" w:rsidR="002433C5" w:rsidRPr="00846972" w:rsidRDefault="002433C5" w:rsidP="00646149">
            <w:pPr>
              <w:pStyle w:val="af9"/>
            </w:pPr>
            <w:r w:rsidRPr="00846972">
              <w:t>Трудовые действия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6A74AD3" w14:textId="77777777" w:rsidR="002433C5" w:rsidRPr="00846972" w:rsidRDefault="002433C5" w:rsidP="00646149">
            <w:pPr>
              <w:pStyle w:val="af9"/>
              <w:jc w:val="both"/>
            </w:pPr>
            <w:r w:rsidRPr="00846972">
              <w:t>Визуальное определение дефектов обработанных поверхностей</w:t>
            </w:r>
          </w:p>
        </w:tc>
      </w:tr>
      <w:tr w:rsidR="00846972" w:rsidRPr="00846972" w14:paraId="5704AE2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4FB667B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B9750D4" w14:textId="49968A6B" w:rsidR="005843A4" w:rsidRPr="00846972" w:rsidRDefault="005843A4" w:rsidP="00646149">
            <w:pPr>
              <w:pStyle w:val="af9"/>
              <w:jc w:val="both"/>
            </w:pPr>
            <w:r w:rsidRPr="00846972">
              <w:t xml:space="preserve">Контроль точности размеров, формы и взаимного расположения поверхностей особо сложных деталей с точностью размеров </w:t>
            </w:r>
            <w:r w:rsidR="00AC2936">
              <w:t>по 5–9-му квалитету</w:t>
            </w:r>
            <w:r w:rsidRPr="00846972">
              <w:t xml:space="preserve"> </w:t>
            </w:r>
          </w:p>
        </w:tc>
      </w:tr>
      <w:tr w:rsidR="00846972" w:rsidRPr="00846972" w14:paraId="6FAF940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2B99A3F" w14:textId="77777777" w:rsidR="00DB2EE4" w:rsidRPr="00846972" w:rsidRDefault="00DB2EE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55F2F8A" w14:textId="2052A9A3" w:rsidR="00DB2EE4" w:rsidRPr="00846972" w:rsidRDefault="00DB2EE4" w:rsidP="00646149">
            <w:pPr>
              <w:pStyle w:val="af9"/>
              <w:jc w:val="both"/>
            </w:pPr>
            <w:r w:rsidRPr="00846972">
              <w:t>Контроль червяков 6</w:t>
            </w:r>
            <w:r w:rsidR="000755FE">
              <w:t xml:space="preserve">-й, </w:t>
            </w:r>
            <w:r w:rsidRPr="00846972">
              <w:t>7</w:t>
            </w:r>
            <w:r w:rsidR="000755FE">
              <w:t>-й</w:t>
            </w:r>
            <w:r w:rsidRPr="00846972">
              <w:t xml:space="preserve"> степени точности</w:t>
            </w:r>
          </w:p>
        </w:tc>
      </w:tr>
      <w:tr w:rsidR="00846972" w:rsidRPr="00846972" w14:paraId="6A32877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CDC028" w14:textId="77777777" w:rsidR="00DB2EE4" w:rsidRPr="00846972" w:rsidRDefault="00DB2EE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95197A0" w14:textId="77777777" w:rsidR="00DB2EE4" w:rsidRPr="00846972" w:rsidRDefault="00DB2EE4" w:rsidP="00646149">
            <w:pPr>
              <w:pStyle w:val="af9"/>
              <w:jc w:val="both"/>
            </w:pPr>
            <w:r w:rsidRPr="00846972">
              <w:t>Контроль шероховатости обработанных поверхностей</w:t>
            </w:r>
          </w:p>
        </w:tc>
      </w:tr>
      <w:tr w:rsidR="00846972" w:rsidRPr="00846972" w14:paraId="01578392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2F842F8F" w14:textId="77777777" w:rsidR="00871E9D" w:rsidRPr="00846972" w:rsidRDefault="00871E9D" w:rsidP="00646149">
            <w:pPr>
              <w:pStyle w:val="af9"/>
            </w:pPr>
            <w:r w:rsidRPr="00846972">
              <w:t>Необходимые умения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D214B6D" w14:textId="1DFEDA89" w:rsidR="00871E9D" w:rsidRPr="00846972" w:rsidRDefault="00871E9D" w:rsidP="00646149">
            <w:pPr>
              <w:pStyle w:val="af9"/>
              <w:jc w:val="both"/>
            </w:pPr>
            <w:r w:rsidRPr="00846972">
              <w:t xml:space="preserve">Читать и применять техническую документацию на особо сложные детали </w:t>
            </w:r>
            <w:r w:rsidR="00AC2936">
              <w:t>по 5–9-му квалитету</w:t>
            </w:r>
          </w:p>
        </w:tc>
      </w:tr>
      <w:tr w:rsidR="00846972" w:rsidRPr="00846972" w14:paraId="01D0B25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55F2BF8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F2677D9" w14:textId="140BB25C" w:rsidR="00871E9D" w:rsidRPr="00846972" w:rsidRDefault="00CA0949" w:rsidP="00646149">
            <w:pPr>
              <w:pStyle w:val="af9"/>
              <w:jc w:val="both"/>
            </w:pPr>
            <w:r>
              <w:t>Искать в электронном архиве справочную информацию, конструкторские и технологические документы для выполнения операций токарной обработки</w:t>
            </w:r>
          </w:p>
        </w:tc>
      </w:tr>
      <w:tr w:rsidR="00846972" w:rsidRPr="00846972" w14:paraId="34358C9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E5752A8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70ACBB4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>Просматривать документы и их реквизиты в электронном архиве</w:t>
            </w:r>
          </w:p>
        </w:tc>
      </w:tr>
      <w:tr w:rsidR="00846972" w:rsidRPr="00846972" w14:paraId="08BCAF8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5601CCF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33DE666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>Сохранять документы из электронного архива</w:t>
            </w:r>
          </w:p>
        </w:tc>
      </w:tr>
      <w:tr w:rsidR="00846972" w:rsidRPr="00846972" w14:paraId="3970F46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9A75531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37C0FA5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846972" w:rsidRPr="00846972" w14:paraId="117DDBD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D5DB803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6930B1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 xml:space="preserve">Использовать персональную вычислительную технику для работы с файлами </w:t>
            </w:r>
          </w:p>
        </w:tc>
      </w:tr>
      <w:tr w:rsidR="00846972" w:rsidRPr="00846972" w14:paraId="386B4BF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4673294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60C1416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846972" w:rsidRPr="00846972" w14:paraId="6D92B3D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74CF5A8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E78DBBD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846972" w:rsidRPr="00846972" w14:paraId="569EF06B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0ABC5D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6E91387" w14:textId="77777777" w:rsidR="00871E9D" w:rsidRPr="00846972" w:rsidRDefault="00871E9D" w:rsidP="00646149">
            <w:pPr>
              <w:pStyle w:val="af9"/>
              <w:jc w:val="both"/>
            </w:pPr>
            <w:r w:rsidRPr="00846972">
              <w:t>Определять визуально дефекты обработанных поверхностей</w:t>
            </w:r>
          </w:p>
        </w:tc>
      </w:tr>
      <w:tr w:rsidR="00846972" w:rsidRPr="00846972" w14:paraId="76BAC7F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A7A1290" w14:textId="77777777" w:rsidR="00871E9D" w:rsidRPr="00846972" w:rsidRDefault="00871E9D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826E20D" w14:textId="404ECC0A" w:rsidR="00871E9D" w:rsidRPr="00846972" w:rsidRDefault="00871E9D" w:rsidP="00646149">
            <w:pPr>
              <w:pStyle w:val="af9"/>
              <w:jc w:val="both"/>
            </w:pPr>
            <w:r w:rsidRPr="00846972">
              <w:t xml:space="preserve">Выбирать </w:t>
            </w:r>
            <w:r w:rsidR="00ED6149" w:rsidRPr="00846972">
              <w:t xml:space="preserve">средства контроля </w:t>
            </w:r>
            <w:r w:rsidRPr="00846972">
              <w:t xml:space="preserve">особо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330A298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69728BF" w14:textId="77777777" w:rsidR="00ED6149" w:rsidRPr="00846972" w:rsidRDefault="00ED6149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00320B3" w14:textId="6F952E29" w:rsidR="00ED6149" w:rsidRPr="00846972" w:rsidRDefault="00ED6149" w:rsidP="00646149">
            <w:pPr>
              <w:pStyle w:val="af9"/>
              <w:jc w:val="both"/>
            </w:pPr>
            <w:r w:rsidRPr="00846972">
              <w:t xml:space="preserve">Выполнять контроль размеров, формы и взаимного расположения поверхностей особо сложных деталей с точностью размеров </w:t>
            </w:r>
            <w:r w:rsidR="00AC2936">
              <w:t>по 5–9-му квалитету</w:t>
            </w:r>
          </w:p>
        </w:tc>
      </w:tr>
      <w:tr w:rsidR="00846972" w:rsidRPr="00846972" w14:paraId="0FB44C3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E6EF5D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17990C9" w14:textId="07B6CA46" w:rsidR="005843A4" w:rsidRPr="00846972" w:rsidRDefault="005843A4" w:rsidP="00646149">
            <w:pPr>
              <w:pStyle w:val="af9"/>
              <w:jc w:val="both"/>
            </w:pPr>
            <w:r w:rsidRPr="00846972">
              <w:t xml:space="preserve">Выбирать необходимые </w:t>
            </w:r>
            <w:r w:rsidR="0024387B" w:rsidRPr="00846972">
              <w:t>средства контроля</w:t>
            </w:r>
            <w:r w:rsidRPr="00846972">
              <w:t xml:space="preserve"> червяков </w:t>
            </w:r>
            <w:r w:rsidR="000755FE" w:rsidRPr="00846972">
              <w:t>6</w:t>
            </w:r>
            <w:r w:rsidR="000755FE">
              <w:t xml:space="preserve">-й, </w:t>
            </w:r>
            <w:r w:rsidR="000755FE" w:rsidRPr="00846972">
              <w:t>7</w:t>
            </w:r>
            <w:r w:rsidR="000755FE">
              <w:t>-й</w:t>
            </w:r>
            <w:r w:rsidR="000755FE" w:rsidRPr="00846972">
              <w:t xml:space="preserve"> степени точности</w:t>
            </w:r>
          </w:p>
        </w:tc>
      </w:tr>
      <w:tr w:rsidR="00846972" w:rsidRPr="00846972" w14:paraId="6F5CA10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2DD4BC7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EB0CAB0" w14:textId="29872859" w:rsidR="005843A4" w:rsidRPr="00846972" w:rsidRDefault="005843A4" w:rsidP="00646149">
            <w:pPr>
              <w:pStyle w:val="af9"/>
              <w:jc w:val="both"/>
            </w:pPr>
            <w:r w:rsidRPr="00846972">
              <w:t xml:space="preserve">Выполнять контроль червяков </w:t>
            </w:r>
            <w:r w:rsidR="000755FE" w:rsidRPr="00846972">
              <w:t>6</w:t>
            </w:r>
            <w:r w:rsidR="000755FE">
              <w:t xml:space="preserve">-й, </w:t>
            </w:r>
            <w:r w:rsidR="000755FE" w:rsidRPr="00846972">
              <w:t>7</w:t>
            </w:r>
            <w:r w:rsidR="000755FE">
              <w:t>-й</w:t>
            </w:r>
            <w:r w:rsidR="000755FE" w:rsidRPr="00846972">
              <w:t xml:space="preserve"> степени точности</w:t>
            </w:r>
            <w:r w:rsidRPr="00846972">
              <w:t xml:space="preserve"> </w:t>
            </w:r>
          </w:p>
        </w:tc>
      </w:tr>
      <w:tr w:rsidR="00846972" w:rsidRPr="00846972" w14:paraId="7C92ACA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F9A29E9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6846BB77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Выбирать вид калибра</w:t>
            </w:r>
          </w:p>
        </w:tc>
      </w:tr>
      <w:tr w:rsidR="00846972" w:rsidRPr="00846972" w14:paraId="7482595C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1F770FF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CB69BC3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Выполнять контроль при помощи калибров</w:t>
            </w:r>
          </w:p>
        </w:tc>
      </w:tr>
      <w:tr w:rsidR="00846972" w:rsidRPr="00846972" w14:paraId="355F2D5D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7AB103D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89ACAB5" w14:textId="17A8F5F9" w:rsidR="0024387B" w:rsidRPr="00846972" w:rsidRDefault="0024387B" w:rsidP="00646149">
            <w:pPr>
              <w:pStyle w:val="af9"/>
              <w:jc w:val="both"/>
            </w:pPr>
            <w:r w:rsidRPr="00846972">
              <w:t>Выбирать способ контроля параметров шероховатости обработанн</w:t>
            </w:r>
            <w:r w:rsidR="006E5216">
              <w:t>ых</w:t>
            </w:r>
            <w:r w:rsidRPr="00846972">
              <w:t xml:space="preserve"> поверхност</w:t>
            </w:r>
            <w:r w:rsidR="006E5216">
              <w:t>ей</w:t>
            </w:r>
          </w:p>
        </w:tc>
      </w:tr>
      <w:tr w:rsidR="00846972" w:rsidRPr="00846972" w14:paraId="0BF37877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F5C17B0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B0578AE" w14:textId="4D368C6A" w:rsidR="0024387B" w:rsidRPr="00846972" w:rsidRDefault="0024387B" w:rsidP="00646149">
            <w:pPr>
              <w:pStyle w:val="af9"/>
              <w:jc w:val="both"/>
            </w:pPr>
            <w:r w:rsidRPr="00846972">
              <w:t>Выполнять контроль параметров шероховатости обработанных поверхностей</w:t>
            </w:r>
          </w:p>
        </w:tc>
      </w:tr>
      <w:tr w:rsidR="00846972" w:rsidRPr="00846972" w14:paraId="6D835AC9" w14:textId="77777777" w:rsidTr="002E51BE">
        <w:trPr>
          <w:cantSplit/>
          <w:trHeight w:val="20"/>
          <w:jc w:val="center"/>
        </w:trPr>
        <w:tc>
          <w:tcPr>
            <w:tcW w:w="1330" w:type="pct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16612B20" w14:textId="77777777" w:rsidR="005843A4" w:rsidRPr="00846972" w:rsidRDefault="005843A4" w:rsidP="00646149">
            <w:pPr>
              <w:pStyle w:val="af9"/>
            </w:pPr>
            <w:r w:rsidRPr="00846972">
              <w:t>Необходимые знания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8C01F74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Виды дефектов обработанных поверхностей</w:t>
            </w:r>
          </w:p>
        </w:tc>
      </w:tr>
      <w:tr w:rsidR="00846972" w:rsidRPr="00846972" w14:paraId="68DB5C6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3ED351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C3DC5D4" w14:textId="47F102AF" w:rsidR="005843A4" w:rsidRPr="00846972" w:rsidRDefault="005843A4" w:rsidP="00646149">
            <w:pPr>
              <w:pStyle w:val="af9"/>
              <w:jc w:val="both"/>
            </w:pPr>
            <w:r w:rsidRPr="00846972">
              <w:t>Способы определения дефектов поверхност</w:t>
            </w:r>
            <w:r w:rsidR="00C069E9">
              <w:t>ей</w:t>
            </w:r>
          </w:p>
        </w:tc>
      </w:tr>
      <w:tr w:rsidR="00846972" w:rsidRPr="00846972" w14:paraId="5C447F4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276096E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554AB82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Основы машиностроительного черчения в объеме, необходимом для выполнения работы</w:t>
            </w:r>
          </w:p>
        </w:tc>
      </w:tr>
      <w:tr w:rsidR="00846972" w:rsidRPr="00846972" w14:paraId="02EAC65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AD4AE73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C3546D2" w14:textId="6205A9D9" w:rsidR="005843A4" w:rsidRPr="00846972" w:rsidRDefault="005843A4" w:rsidP="00646149">
            <w:pPr>
              <w:pStyle w:val="af9"/>
              <w:jc w:val="both"/>
            </w:pPr>
            <w:r w:rsidRPr="00846972">
              <w:t>Правила чтения технологической и конструкторской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46972" w:rsidRPr="00846972" w14:paraId="43CDDC1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3C818EE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E7118B6" w14:textId="7652F20A" w:rsidR="005843A4" w:rsidRPr="00846972" w:rsidRDefault="005843A4" w:rsidP="00646149">
            <w:pPr>
              <w:pStyle w:val="af9"/>
              <w:jc w:val="both"/>
            </w:pPr>
            <w:r w:rsidRPr="00846972">
              <w:t>Порядок работы с электронным архивом технологической и конструкторской документации</w:t>
            </w:r>
          </w:p>
        </w:tc>
      </w:tr>
      <w:tr w:rsidR="00846972" w:rsidRPr="00846972" w14:paraId="679BE9D0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B806097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17064BF0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846972" w:rsidRPr="00846972" w14:paraId="407C3C54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365B02B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F245922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Порядок работы с файловой системой</w:t>
            </w:r>
          </w:p>
        </w:tc>
      </w:tr>
      <w:tr w:rsidR="00846972" w:rsidRPr="00846972" w14:paraId="4B627A2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9232739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A4A533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Основные форматы представления электронной графической и текстовой информации</w:t>
            </w:r>
          </w:p>
        </w:tc>
      </w:tr>
      <w:tr w:rsidR="00846972" w:rsidRPr="00846972" w14:paraId="4381F5A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1BF52833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713F3F0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846972" w:rsidRPr="00846972" w14:paraId="026E5ED2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BB93193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AAFB98E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846972" w:rsidRPr="00846972" w14:paraId="5F14417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F3856C9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F663537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Система допусков и посадок, квалитеты точности, параметры шероховатости</w:t>
            </w:r>
          </w:p>
        </w:tc>
      </w:tr>
      <w:tr w:rsidR="00846972" w:rsidRPr="00846972" w14:paraId="1F0B4871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71F6A50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B3E45DE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rPr>
                <w:rFonts w:eastAsia="Batang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846972" w:rsidRPr="00846972" w14:paraId="78CA248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EE6D505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4886DC9C" w14:textId="77777777" w:rsidR="0024387B" w:rsidRPr="00846972" w:rsidRDefault="0024387B" w:rsidP="00646149">
            <w:pPr>
              <w:pStyle w:val="af9"/>
              <w:jc w:val="both"/>
            </w:pPr>
            <w:r w:rsidRPr="00846972">
              <w:t>Основы метрологии в объеме, необходимом для выполнения работы</w:t>
            </w:r>
          </w:p>
        </w:tc>
      </w:tr>
      <w:tr w:rsidR="00846972" w:rsidRPr="00846972" w14:paraId="238D7F86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06974ED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8B7859C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846972" w:rsidRPr="00846972" w14:paraId="2E362CB8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066206F5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9B19F38" w14:textId="5766B92D" w:rsidR="0024387B" w:rsidRPr="00846972" w:rsidRDefault="0024387B" w:rsidP="00646149">
            <w:pPr>
              <w:pStyle w:val="af9"/>
              <w:jc w:val="both"/>
            </w:pPr>
            <w:r w:rsidRPr="00846972">
              <w:t xml:space="preserve">Виды, устройство, назначение, правила применения </w:t>
            </w:r>
            <w:r w:rsidR="002E024A">
              <w:t xml:space="preserve">и хранения </w:t>
            </w:r>
            <w:r w:rsidRPr="00846972">
              <w:t xml:space="preserve">средств контроля для контроля точности размеров, формы и взаимного расположения поверхностей деталей с точностью размеров </w:t>
            </w:r>
            <w:r w:rsidR="00AC2936">
              <w:t>по 5–9-му квалитету</w:t>
            </w:r>
            <w:r w:rsidRPr="00846972">
              <w:t xml:space="preserve"> </w:t>
            </w:r>
          </w:p>
        </w:tc>
      </w:tr>
      <w:tr w:rsidR="00846972" w:rsidRPr="00846972" w14:paraId="1816FF7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6F5E4E9B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FFA8041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Виды и области применения калибров</w:t>
            </w:r>
          </w:p>
        </w:tc>
      </w:tr>
      <w:tr w:rsidR="00846972" w:rsidRPr="00846972" w14:paraId="7E2B0FF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553B832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37CE3DF1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Устройство калибров и правила их использования</w:t>
            </w:r>
          </w:p>
        </w:tc>
      </w:tr>
      <w:tr w:rsidR="00846972" w:rsidRPr="00846972" w14:paraId="0E79410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510EA52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4FA396A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Приемы работы с калибрами</w:t>
            </w:r>
          </w:p>
        </w:tc>
      </w:tr>
      <w:tr w:rsidR="00846972" w:rsidRPr="00846972" w14:paraId="482EE78E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5CC0286B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2DB7546" w14:textId="36B983D4" w:rsidR="005843A4" w:rsidRPr="00846972" w:rsidRDefault="005843A4" w:rsidP="00646149">
            <w:pPr>
              <w:pStyle w:val="af9"/>
              <w:jc w:val="both"/>
            </w:pPr>
            <w:r w:rsidRPr="00846972">
              <w:t xml:space="preserve">Виды и области применения </w:t>
            </w:r>
            <w:r w:rsidR="0024387B" w:rsidRPr="00846972">
              <w:t>средств контроля</w:t>
            </w:r>
            <w:r w:rsidRPr="00846972">
              <w:t xml:space="preserve"> червяков</w:t>
            </w:r>
          </w:p>
        </w:tc>
      </w:tr>
      <w:tr w:rsidR="00846972" w:rsidRPr="00846972" w14:paraId="75BC464F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4A76065B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2CDEADBF" w14:textId="79206C84" w:rsidR="005843A4" w:rsidRPr="00846972" w:rsidRDefault="005843A4" w:rsidP="00646149">
            <w:pPr>
              <w:pStyle w:val="af9"/>
              <w:jc w:val="both"/>
            </w:pPr>
            <w:r w:rsidRPr="00846972">
              <w:t xml:space="preserve">Приемы работы </w:t>
            </w:r>
            <w:r w:rsidR="0024387B" w:rsidRPr="00846972">
              <w:t>со средствами контроля</w:t>
            </w:r>
            <w:r w:rsidRPr="00846972">
              <w:t xml:space="preserve"> червяков</w:t>
            </w:r>
          </w:p>
        </w:tc>
      </w:tr>
      <w:tr w:rsidR="00846972" w:rsidRPr="00846972" w14:paraId="32E5AEB9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28C96C45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24B6EC7" w14:textId="1D69E2EA" w:rsidR="0024387B" w:rsidRPr="00846972" w:rsidRDefault="0024387B" w:rsidP="00646149">
            <w:pPr>
              <w:pStyle w:val="af9"/>
              <w:jc w:val="both"/>
            </w:pPr>
            <w:r w:rsidRPr="00846972">
              <w:t xml:space="preserve">Устройство, назначение, правила применения </w:t>
            </w:r>
            <w:r w:rsidR="002E024A">
              <w:t xml:space="preserve">и хранения </w:t>
            </w:r>
            <w:r w:rsidRPr="00846972">
              <w:t>приборов и приспособлений для контроля параметров шероховатости поверхностей</w:t>
            </w:r>
          </w:p>
        </w:tc>
      </w:tr>
      <w:tr w:rsidR="00846972" w:rsidRPr="00846972" w14:paraId="1F6E9855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06CAE4C" w14:textId="77777777" w:rsidR="0024387B" w:rsidRPr="00846972" w:rsidRDefault="0024387B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54677133" w14:textId="3CCC32F6" w:rsidR="0024387B" w:rsidRPr="00846972" w:rsidRDefault="0024387B" w:rsidP="00646149">
            <w:pPr>
              <w:pStyle w:val="af9"/>
              <w:jc w:val="both"/>
            </w:pPr>
            <w:r w:rsidRPr="00846972">
              <w:t>Способы контроля параметров шероховатости поверхностей</w:t>
            </w:r>
          </w:p>
        </w:tc>
      </w:tr>
      <w:tr w:rsidR="00846972" w:rsidRPr="00846972" w14:paraId="514397AA" w14:textId="77777777" w:rsidTr="002E51BE">
        <w:trPr>
          <w:cantSplit/>
          <w:trHeight w:val="20"/>
          <w:jc w:val="center"/>
        </w:trPr>
        <w:tc>
          <w:tcPr>
            <w:tcW w:w="1330" w:type="pct"/>
            <w:vMerge/>
            <w:shd w:val="clear" w:color="auto" w:fill="auto"/>
            <w:tcMar>
              <w:left w:w="108" w:type="dxa"/>
              <w:right w:w="108" w:type="dxa"/>
            </w:tcMar>
          </w:tcPr>
          <w:p w14:paraId="70D6B072" w14:textId="77777777" w:rsidR="005843A4" w:rsidRPr="00846972" w:rsidRDefault="005843A4" w:rsidP="00646149">
            <w:pPr>
              <w:pStyle w:val="af9"/>
            </w:pP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773BEEC3" w14:textId="20DB66BA" w:rsidR="005843A4" w:rsidRPr="00846972" w:rsidRDefault="005843A4" w:rsidP="00646149">
            <w:pPr>
              <w:pStyle w:val="af9"/>
              <w:jc w:val="both"/>
            </w:pPr>
            <w:r w:rsidRPr="00846972">
              <w:t xml:space="preserve">Порядок получения, хранения и сдачи </w:t>
            </w:r>
            <w:r w:rsidR="0024387B" w:rsidRPr="00846972">
              <w:t>средств контроля</w:t>
            </w:r>
            <w:r w:rsidRPr="00846972">
              <w:t>, необходимых для выполнения работ</w:t>
            </w:r>
          </w:p>
        </w:tc>
      </w:tr>
      <w:tr w:rsidR="005843A4" w:rsidRPr="00846972" w14:paraId="0095E972" w14:textId="77777777" w:rsidTr="002E51BE">
        <w:trPr>
          <w:cantSplit/>
          <w:trHeight w:val="20"/>
          <w:jc w:val="center"/>
        </w:trPr>
        <w:tc>
          <w:tcPr>
            <w:tcW w:w="1330" w:type="pct"/>
            <w:shd w:val="clear" w:color="auto" w:fill="auto"/>
            <w:tcMar>
              <w:left w:w="108" w:type="dxa"/>
              <w:right w:w="108" w:type="dxa"/>
            </w:tcMar>
          </w:tcPr>
          <w:p w14:paraId="291E3318" w14:textId="77777777" w:rsidR="005843A4" w:rsidRPr="00846972" w:rsidRDefault="005843A4" w:rsidP="00646149">
            <w:pPr>
              <w:pStyle w:val="af9"/>
            </w:pPr>
            <w:r w:rsidRPr="00846972">
              <w:t>Другие характеристики</w:t>
            </w:r>
          </w:p>
        </w:tc>
        <w:tc>
          <w:tcPr>
            <w:tcW w:w="3670" w:type="pct"/>
            <w:shd w:val="clear" w:color="auto" w:fill="auto"/>
            <w:tcMar>
              <w:left w:w="108" w:type="dxa"/>
              <w:right w:w="108" w:type="dxa"/>
            </w:tcMar>
          </w:tcPr>
          <w:p w14:paraId="069AED80" w14:textId="77777777" w:rsidR="005843A4" w:rsidRPr="00846972" w:rsidRDefault="005843A4" w:rsidP="00646149">
            <w:pPr>
              <w:pStyle w:val="af9"/>
              <w:jc w:val="both"/>
            </w:pPr>
            <w:r w:rsidRPr="00846972">
              <w:t>-</w:t>
            </w:r>
          </w:p>
        </w:tc>
      </w:tr>
    </w:tbl>
    <w:p w14:paraId="122978C2" w14:textId="77777777" w:rsidR="00492C5C" w:rsidRPr="00846972" w:rsidRDefault="00492C5C" w:rsidP="00646149">
      <w:pPr>
        <w:pStyle w:val="af9"/>
      </w:pPr>
    </w:p>
    <w:p w14:paraId="5C0A62BF" w14:textId="219BAB97" w:rsidR="006C0A5A" w:rsidRPr="00846972" w:rsidRDefault="006C0A5A" w:rsidP="00646149">
      <w:pPr>
        <w:pStyle w:val="1"/>
        <w:jc w:val="center"/>
      </w:pPr>
      <w:bookmarkStart w:id="13" w:name="_Toc35510216"/>
      <w:r w:rsidRPr="00846972">
        <w:rPr>
          <w:lang w:val="en-US"/>
        </w:rPr>
        <w:t>IV</w:t>
      </w:r>
      <w:r w:rsidRPr="00846972">
        <w:t>. Сведения об организациях – разработчиках профессионального стандарта</w:t>
      </w:r>
      <w:bookmarkEnd w:id="13"/>
    </w:p>
    <w:p w14:paraId="6CE6F39C" w14:textId="77777777" w:rsidR="002E51BE" w:rsidRDefault="002E51BE" w:rsidP="00646149">
      <w:pPr>
        <w:pStyle w:val="22"/>
        <w:spacing w:before="0" w:after="0"/>
      </w:pPr>
      <w:bookmarkStart w:id="14" w:name="_Toc464893289"/>
      <w:bookmarkStart w:id="15" w:name="_Toc454313653"/>
      <w:bookmarkStart w:id="16" w:name="_Toc5719555"/>
      <w:bookmarkStart w:id="17" w:name="_Toc7122665"/>
      <w:bookmarkStart w:id="18" w:name="_Toc10389744"/>
      <w:bookmarkStart w:id="19" w:name="_Toc35510217"/>
    </w:p>
    <w:p w14:paraId="436B009C" w14:textId="731CA865" w:rsidR="00941166" w:rsidRDefault="00941166" w:rsidP="00646149">
      <w:pPr>
        <w:pStyle w:val="22"/>
        <w:spacing w:before="0" w:after="0"/>
      </w:pPr>
      <w:r>
        <w:t>4.1. Ответственная организация-разработчик</w:t>
      </w:r>
      <w:bookmarkEnd w:id="14"/>
      <w:bookmarkEnd w:id="15"/>
    </w:p>
    <w:p w14:paraId="2D752D4B" w14:textId="77777777" w:rsidR="002E51BE" w:rsidRDefault="002E51BE" w:rsidP="00646149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941166" w14:paraId="450B2F38" w14:textId="77777777" w:rsidTr="002E51BE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B0334BD" w14:textId="4AB2AAF5" w:rsidR="00941166" w:rsidRDefault="00671290" w:rsidP="00646149">
            <w:r>
              <w:t>Совет по профессиональным квалификациям</w:t>
            </w:r>
            <w:r w:rsidR="00941166">
              <w:t xml:space="preserve"> в машиностроении, город Москва</w:t>
            </w:r>
          </w:p>
        </w:tc>
      </w:tr>
      <w:tr w:rsidR="0059046D" w14:paraId="62E584B0" w14:textId="77777777" w:rsidTr="0059046D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24476B21" w14:textId="34822B92" w:rsidR="0059046D" w:rsidRDefault="0059046D" w:rsidP="0059046D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7FC5B2A9" w14:textId="77777777" w:rsidR="002E51BE" w:rsidRDefault="002E51BE" w:rsidP="00646149">
      <w:pPr>
        <w:pStyle w:val="22"/>
        <w:spacing w:before="0" w:after="0"/>
      </w:pPr>
      <w:bookmarkStart w:id="20" w:name="_Toc464893290"/>
      <w:bookmarkStart w:id="21" w:name="_Toc454313654"/>
    </w:p>
    <w:p w14:paraId="1A203A84" w14:textId="5E640B62" w:rsidR="00941166" w:rsidRDefault="00941166" w:rsidP="00646149">
      <w:pPr>
        <w:pStyle w:val="22"/>
        <w:spacing w:before="0" w:after="0"/>
      </w:pPr>
      <w:r>
        <w:t>4.2. Наименования организаций-разработчиков</w:t>
      </w:r>
      <w:bookmarkEnd w:id="20"/>
      <w:bookmarkEnd w:id="21"/>
    </w:p>
    <w:p w14:paraId="3F159089" w14:textId="77777777" w:rsidR="002E51BE" w:rsidRDefault="002E51BE" w:rsidP="00646149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59046D" w14:paraId="304CF33B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4CF35D3D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2F4CCC78" w14:textId="77777777" w:rsidR="0059046D" w:rsidRDefault="0059046D" w:rsidP="00646149">
            <w:pPr>
              <w:rPr>
                <w:lang w:eastAsia="ar-SA"/>
              </w:rPr>
            </w:pPr>
            <w:r w:rsidRPr="00050F17">
              <w:rPr>
                <w:lang w:eastAsia="ar-SA"/>
              </w:rPr>
              <w:t>АО «Балтийский завод», город Санкт-Петербург</w:t>
            </w:r>
          </w:p>
        </w:tc>
      </w:tr>
      <w:tr w:rsidR="0059046D" w14:paraId="65F12FA2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131BFDE5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33E7FD67" w14:textId="0D8BB4CA" w:rsidR="0059046D" w:rsidRDefault="0059046D" w:rsidP="00646149">
            <w:pPr>
              <w:rPr>
                <w:lang w:eastAsia="ar-SA"/>
              </w:rPr>
            </w:pPr>
            <w:r w:rsidRPr="00050F17">
              <w:rPr>
                <w:lang w:eastAsia="ar-SA"/>
              </w:rPr>
              <w:t>АО «</w:t>
            </w:r>
            <w:r>
              <w:rPr>
                <w:lang w:eastAsia="ar-SA"/>
              </w:rPr>
              <w:t>К</w:t>
            </w:r>
            <w:r w:rsidRPr="0059046D">
              <w:rPr>
                <w:lang w:eastAsia="ar-SA"/>
              </w:rPr>
              <w:t>аменск-уральский литейный завод</w:t>
            </w:r>
            <w:r w:rsidRPr="00050F17">
              <w:rPr>
                <w:lang w:eastAsia="ar-SA"/>
              </w:rPr>
              <w:t xml:space="preserve">», </w:t>
            </w:r>
            <w:r w:rsidR="00B56FF2" w:rsidRPr="00B56FF2">
              <w:rPr>
                <w:lang w:eastAsia="ar-SA"/>
              </w:rPr>
              <w:t>город Каменск-Уральский</w:t>
            </w:r>
            <w:r w:rsidR="00B56FF2">
              <w:rPr>
                <w:lang w:eastAsia="ar-SA"/>
              </w:rPr>
              <w:t xml:space="preserve">, </w:t>
            </w:r>
            <w:r w:rsidR="00B56FF2" w:rsidRPr="00B56FF2">
              <w:rPr>
                <w:lang w:eastAsia="ar-SA"/>
              </w:rPr>
              <w:t>Свердловская область</w:t>
            </w:r>
          </w:p>
        </w:tc>
      </w:tr>
      <w:tr w:rsidR="0059046D" w14:paraId="541DCFF1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70BD442C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27ED4286" w14:textId="40868558" w:rsidR="0059046D" w:rsidRDefault="0059046D" w:rsidP="00566D04">
            <w:pPr>
              <w:rPr>
                <w:lang w:eastAsia="ar-SA"/>
              </w:rPr>
            </w:pPr>
            <w:r w:rsidRPr="00050F17">
              <w:rPr>
                <w:lang w:eastAsia="ar-SA"/>
              </w:rPr>
              <w:t xml:space="preserve">АО «Монтажно-технологическое управление </w:t>
            </w:r>
            <w:r w:rsidR="00566D04">
              <w:rPr>
                <w:lang w:eastAsia="ar-SA"/>
              </w:rPr>
              <w:t>«</w:t>
            </w:r>
            <w:r w:rsidRPr="00050F17">
              <w:rPr>
                <w:lang w:eastAsia="ar-SA"/>
              </w:rPr>
              <w:t>Альтаир», город Москва</w:t>
            </w:r>
          </w:p>
        </w:tc>
      </w:tr>
      <w:tr w:rsidR="0059046D" w14:paraId="0042EBB2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16BF3269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3FFDA22A" w14:textId="73E54710" w:rsidR="0059046D" w:rsidRDefault="00550226" w:rsidP="00646149">
            <w:pPr>
              <w:rPr>
                <w:lang w:eastAsia="ar-SA"/>
              </w:rPr>
            </w:pPr>
            <w:r>
              <w:rPr>
                <w:lang w:eastAsia="ar-SA"/>
              </w:rPr>
              <w:t>АО «НПП «Алмаз</w:t>
            </w:r>
            <w:r w:rsidR="0059046D">
              <w:rPr>
                <w:lang w:eastAsia="ar-SA"/>
              </w:rPr>
              <w:t>»</w:t>
            </w:r>
            <w:r w:rsidR="0059046D" w:rsidRPr="00050F17">
              <w:rPr>
                <w:lang w:eastAsia="ar-SA"/>
              </w:rPr>
              <w:t>, город Москва</w:t>
            </w:r>
          </w:p>
        </w:tc>
      </w:tr>
      <w:tr w:rsidR="0059046D" w14:paraId="462DA8F5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2258B540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402E2AD3" w14:textId="4D5B014C" w:rsidR="0059046D" w:rsidRDefault="0059046D" w:rsidP="00646149">
            <w:pPr>
              <w:rPr>
                <w:lang w:eastAsia="ar-SA"/>
              </w:rPr>
            </w:pPr>
            <w:r>
              <w:rPr>
                <w:lang w:eastAsia="ar-SA"/>
              </w:rPr>
              <w:t>АО «Омсктрансмаш», город Омск</w:t>
            </w:r>
          </w:p>
        </w:tc>
      </w:tr>
      <w:tr w:rsidR="0059046D" w14:paraId="08DD009E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60B7A3B5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00103564" w14:textId="23798ECB" w:rsidR="0059046D" w:rsidRDefault="0059046D" w:rsidP="00646149">
            <w:pPr>
              <w:rPr>
                <w:lang w:eastAsia="ar-SA"/>
              </w:rPr>
            </w:pPr>
            <w:r>
              <w:rPr>
                <w:lang w:eastAsia="ar-SA"/>
              </w:rPr>
              <w:t>АО «Омский НИИ приборостроения»</w:t>
            </w:r>
            <w:r w:rsidRPr="00050F17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>город Омск</w:t>
            </w:r>
          </w:p>
        </w:tc>
      </w:tr>
      <w:tr w:rsidR="0059046D" w14:paraId="7A5ADAD1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216D6539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7CD10933" w14:textId="2CA4962A" w:rsidR="0059046D" w:rsidRDefault="0059046D" w:rsidP="00646149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>АО «ПО «Севмаш», город Северодвинск, Архангельская область</w:t>
            </w:r>
          </w:p>
        </w:tc>
      </w:tr>
      <w:tr w:rsidR="0059046D" w14:paraId="195F6BC6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0A897658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568DCF88" w14:textId="77777777" w:rsidR="0059046D" w:rsidRDefault="0059046D" w:rsidP="00646149">
            <w:pPr>
              <w:rPr>
                <w:lang w:eastAsia="ar-SA"/>
              </w:rPr>
            </w:pPr>
            <w:r w:rsidRPr="00050F17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59046D" w14:paraId="48424424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7CB65CD3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B13F8F2" w14:textId="77777777" w:rsidR="0059046D" w:rsidRDefault="0059046D" w:rsidP="00646149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59046D" w14:paraId="3B0CA131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313CE608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0851894A" w14:textId="77777777" w:rsidR="0059046D" w:rsidRDefault="0059046D" w:rsidP="00646149">
            <w:pPr>
              <w:pStyle w:val="af9"/>
            </w:pPr>
            <w:r>
              <w:t>ОООР «Союз машиностроителей России», город Москва</w:t>
            </w:r>
          </w:p>
        </w:tc>
      </w:tr>
      <w:tr w:rsidR="0059046D" w14:paraId="573278BB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6E90AF50" w14:textId="77777777" w:rsidR="0059046D" w:rsidRDefault="0059046D" w:rsidP="00646149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3FA27A16" w14:textId="1DDA6D2D" w:rsidR="0059046D" w:rsidRDefault="0059046D" w:rsidP="00646149">
            <w:pPr>
              <w:rPr>
                <w:lang w:eastAsia="ar-SA"/>
              </w:rPr>
            </w:pPr>
            <w:r w:rsidRPr="00050F17">
              <w:rPr>
                <w:lang w:eastAsia="ar-SA"/>
              </w:rPr>
              <w:t xml:space="preserve">ПАО «Завод </w:t>
            </w:r>
            <w:r w:rsidR="00566D04">
              <w:rPr>
                <w:lang w:eastAsia="ar-SA"/>
              </w:rPr>
              <w:t>«</w:t>
            </w:r>
            <w:r w:rsidRPr="00050F17">
              <w:rPr>
                <w:lang w:eastAsia="ar-SA"/>
              </w:rPr>
              <w:t xml:space="preserve">Красное Сормово», </w:t>
            </w:r>
            <w:r>
              <w:rPr>
                <w:lang w:eastAsia="ar-SA"/>
              </w:rPr>
              <w:t>город Нижний Новгород</w:t>
            </w:r>
          </w:p>
        </w:tc>
      </w:tr>
      <w:tr w:rsidR="0059046D" w14:paraId="5FEABD31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464E7680" w14:textId="77777777" w:rsidR="0059046D" w:rsidRDefault="0059046D" w:rsidP="0059046D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4B24DACD" w14:textId="18382166" w:rsidR="0059046D" w:rsidRDefault="0059046D" w:rsidP="0059046D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59046D" w14:paraId="73BFCDE6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4B68EF05" w14:textId="77777777" w:rsidR="0059046D" w:rsidRDefault="0059046D" w:rsidP="0059046D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13A67414" w14:textId="30A9967E" w:rsidR="0059046D" w:rsidRPr="00050F17" w:rsidRDefault="0059046D" w:rsidP="0059046D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>ФГБОУ ВО «МГТУ «СТАНКИН», город Москва</w:t>
            </w:r>
          </w:p>
        </w:tc>
      </w:tr>
      <w:tr w:rsidR="0059046D" w14:paraId="5A1DE562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204AD7F5" w14:textId="77777777" w:rsidR="0059046D" w:rsidRDefault="0059046D" w:rsidP="0059046D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24B9EF4" w14:textId="2D7FCFBE" w:rsidR="0059046D" w:rsidRDefault="0059046D" w:rsidP="00671290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</w:t>
            </w:r>
            <w:r w:rsidR="00A17ADF">
              <w:t xml:space="preserve"> </w:t>
            </w:r>
            <w:r w:rsidRPr="00E7411F">
              <w:t>Баумана (национальный исследовательский университет)», город Москва</w:t>
            </w:r>
          </w:p>
        </w:tc>
      </w:tr>
      <w:tr w:rsidR="0059046D" w14:paraId="71BBA25A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47F5CC6C" w14:textId="77777777" w:rsidR="0059046D" w:rsidRDefault="0059046D" w:rsidP="0059046D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3BB033AF" w14:textId="72A7E16C" w:rsidR="0059046D" w:rsidRDefault="0059046D" w:rsidP="00671290">
            <w:pPr>
              <w:rPr>
                <w:lang w:eastAsia="ar-SA"/>
              </w:rPr>
            </w:pPr>
            <w:r w:rsidRPr="00E7411F">
              <w:t>ФГБУ «ВНИИ труда»</w:t>
            </w:r>
            <w:r w:rsidR="00671290">
              <w:t xml:space="preserve"> Минтруда России</w:t>
            </w:r>
            <w:r w:rsidRPr="00E7411F">
              <w:t>, город Москва</w:t>
            </w:r>
          </w:p>
        </w:tc>
      </w:tr>
      <w:tr w:rsidR="0059046D" w14:paraId="3A71452A" w14:textId="77777777" w:rsidTr="002E51BE">
        <w:trPr>
          <w:trHeight w:val="20"/>
        </w:trPr>
        <w:tc>
          <w:tcPr>
            <w:tcW w:w="274" w:type="pct"/>
            <w:shd w:val="clear" w:color="auto" w:fill="auto"/>
          </w:tcPr>
          <w:p w14:paraId="46505879" w14:textId="77777777" w:rsidR="0059046D" w:rsidRDefault="0059046D" w:rsidP="0059046D">
            <w:pPr>
              <w:numPr>
                <w:ilvl w:val="0"/>
                <w:numId w:val="37"/>
              </w:numPr>
            </w:pPr>
          </w:p>
        </w:tc>
        <w:tc>
          <w:tcPr>
            <w:tcW w:w="4726" w:type="pct"/>
            <w:shd w:val="clear" w:color="auto" w:fill="auto"/>
          </w:tcPr>
          <w:p w14:paraId="135EE484" w14:textId="20E8E4FF" w:rsidR="0059046D" w:rsidRDefault="0059046D" w:rsidP="0059046D">
            <w:pPr>
              <w:rPr>
                <w:lang w:eastAsia="ar-SA"/>
              </w:rPr>
            </w:pPr>
            <w:r w:rsidRPr="00EA46DE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EA46DE">
              <w:rPr>
                <w:lang w:eastAsia="ar-SA"/>
              </w:rPr>
              <w:t>Жуковского»,</w:t>
            </w:r>
            <w:r>
              <w:rPr>
                <w:lang w:eastAsia="ar-SA"/>
              </w:rPr>
              <w:t xml:space="preserve"> город Жуковский, Московская область</w:t>
            </w:r>
          </w:p>
        </w:tc>
      </w:tr>
      <w:bookmarkEnd w:id="16"/>
      <w:bookmarkEnd w:id="17"/>
      <w:bookmarkEnd w:id="18"/>
      <w:bookmarkEnd w:id="19"/>
    </w:tbl>
    <w:p w14:paraId="0C54E7FE" w14:textId="77777777" w:rsidR="006C4CB1" w:rsidRPr="00846972" w:rsidRDefault="006C4CB1" w:rsidP="00646149">
      <w:pPr>
        <w:pStyle w:val="af9"/>
      </w:pPr>
    </w:p>
    <w:sectPr w:rsidR="006C4CB1" w:rsidRPr="00846972" w:rsidSect="00035D81">
      <w:headerReference w:type="default" r:id="rId12"/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994A6" w14:textId="77777777" w:rsidR="00D0020D" w:rsidRDefault="00D0020D" w:rsidP="003051B0">
      <w:r>
        <w:separator/>
      </w:r>
    </w:p>
  </w:endnote>
  <w:endnote w:type="continuationSeparator" w:id="0">
    <w:p w14:paraId="11084016" w14:textId="77777777" w:rsidR="00D0020D" w:rsidRDefault="00D0020D" w:rsidP="003051B0">
      <w:r>
        <w:continuationSeparator/>
      </w:r>
    </w:p>
  </w:endnote>
  <w:endnote w:id="1">
    <w:p w14:paraId="71714794" w14:textId="77777777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rStyle w:val="a8"/>
          <w:b/>
          <w:szCs w:val="20"/>
        </w:rPr>
        <w:endnoteRef/>
      </w:r>
      <w:r w:rsidRPr="002E51BE">
        <w:rPr>
          <w:b/>
          <w:szCs w:val="20"/>
        </w:rPr>
        <w:t xml:space="preserve"> </w:t>
      </w:r>
      <w:r w:rsidRPr="002E51BE">
        <w:rPr>
          <w:szCs w:val="20"/>
        </w:rPr>
        <w:t>Общероссийский классификатор занятий.</w:t>
      </w:r>
    </w:p>
  </w:endnote>
  <w:endnote w:id="2">
    <w:p w14:paraId="21D3F4C6" w14:textId="77777777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szCs w:val="20"/>
          <w:vertAlign w:val="superscript"/>
        </w:rPr>
        <w:endnoteRef/>
      </w:r>
      <w:r w:rsidRPr="002E51BE">
        <w:rPr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1E6EC795" w14:textId="2A341601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rStyle w:val="a8"/>
          <w:szCs w:val="20"/>
        </w:rPr>
        <w:endnoteRef/>
      </w:r>
      <w:r w:rsidRPr="002E51BE">
        <w:rPr>
          <w:szCs w:val="20"/>
        </w:rPr>
        <w:t xml:space="preserve"> </w:t>
      </w:r>
      <w:bookmarkStart w:id="5" w:name="_Hlk68114471"/>
      <w:r w:rsidRPr="004441BA">
        <w:rPr>
          <w:rFonts w:cs="Calibri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Cs w:val="20"/>
        </w:rPr>
        <w:t xml:space="preserve">риказ Минздрава России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Cs w:val="20"/>
        </w:rPr>
        <w:br/>
      </w:r>
      <w:r w:rsidRPr="00887457">
        <w:rPr>
          <w:rFonts w:cs="Calibri"/>
          <w:szCs w:val="20"/>
        </w:rPr>
        <w:t>№ 62277</w:t>
      </w:r>
      <w:bookmarkEnd w:id="5"/>
      <w:r w:rsidRPr="002E51BE">
        <w:rPr>
          <w:szCs w:val="20"/>
        </w:rPr>
        <w:t>).</w:t>
      </w:r>
    </w:p>
  </w:endnote>
  <w:endnote w:id="4">
    <w:p w14:paraId="1AEB627E" w14:textId="3F4DAA1A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rStyle w:val="a8"/>
          <w:szCs w:val="20"/>
        </w:rPr>
        <w:endnoteRef/>
      </w:r>
      <w:r w:rsidRPr="002E51BE">
        <w:rPr>
          <w:szCs w:val="20"/>
        </w:rPr>
        <w:t xml:space="preserve"> </w:t>
      </w:r>
      <w:r w:rsidRPr="00AC317F">
        <w:rPr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color w:val="000000"/>
        </w:rPr>
        <w:t xml:space="preserve">кой Федерации, 2020, </w:t>
      </w:r>
      <w:r w:rsidRPr="00AC317F">
        <w:rPr>
          <w:color w:val="000000"/>
        </w:rPr>
        <w:t>№ 39, ст. 6056</w:t>
      </w:r>
      <w:r>
        <w:t>; 2021, № 3, ст. 593</w:t>
      </w:r>
      <w:r w:rsidRPr="00AC317F">
        <w:rPr>
          <w:color w:val="000000"/>
        </w:rPr>
        <w:t>).</w:t>
      </w:r>
    </w:p>
  </w:endnote>
  <w:endnote w:id="5">
    <w:p w14:paraId="532E3A90" w14:textId="1B5167E5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rStyle w:val="a8"/>
          <w:szCs w:val="20"/>
        </w:rPr>
        <w:endnoteRef/>
      </w:r>
      <w:r w:rsidRPr="002E51BE">
        <w:rPr>
          <w:szCs w:val="20"/>
        </w:rPr>
        <w:t xml:space="preserve"> </w:t>
      </w:r>
      <w:bookmarkStart w:id="6" w:name="_Hlk68114557"/>
      <w:r w:rsidRPr="003829B4">
        <w:rPr>
          <w:szCs w:val="20"/>
        </w:rPr>
        <w:t>Постановление Минтруда России, Минобразования России от 13 января 2003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>697н/1490 (зарегистрирован Минюстом России 16 декабря 2016</w:t>
      </w:r>
      <w:r>
        <w:rPr>
          <w:szCs w:val="20"/>
        </w:rPr>
        <w:t> г.</w:t>
      </w:r>
      <w:r w:rsidRPr="003829B4">
        <w:rPr>
          <w:szCs w:val="20"/>
        </w:rPr>
        <w:t xml:space="preserve">, регистрационный </w:t>
      </w:r>
      <w:r>
        <w:rPr>
          <w:szCs w:val="20"/>
        </w:rPr>
        <w:t>№ </w:t>
      </w:r>
      <w:r w:rsidRPr="003829B4">
        <w:rPr>
          <w:szCs w:val="20"/>
        </w:rPr>
        <w:t>44767</w:t>
      </w:r>
      <w:bookmarkEnd w:id="6"/>
      <w:r w:rsidRPr="002E51BE">
        <w:rPr>
          <w:szCs w:val="20"/>
        </w:rPr>
        <w:t>).</w:t>
      </w:r>
    </w:p>
  </w:endnote>
  <w:endnote w:id="6">
    <w:p w14:paraId="2F898865" w14:textId="4316852B" w:rsidR="00D0020D" w:rsidRPr="002E51BE" w:rsidRDefault="00D0020D" w:rsidP="002E51BE">
      <w:pPr>
        <w:jc w:val="both"/>
        <w:rPr>
          <w:bCs w:val="0"/>
          <w:sz w:val="20"/>
          <w:szCs w:val="20"/>
        </w:rPr>
      </w:pPr>
      <w:r w:rsidRPr="002E51BE">
        <w:rPr>
          <w:rStyle w:val="a8"/>
          <w:sz w:val="20"/>
          <w:szCs w:val="20"/>
        </w:rPr>
        <w:endnoteRef/>
      </w:r>
      <w:r w:rsidRPr="002E51BE">
        <w:rPr>
          <w:sz w:val="20"/>
          <w:szCs w:val="20"/>
        </w:rPr>
        <w:t xml:space="preserve"> </w:t>
      </w:r>
      <w:bookmarkStart w:id="7" w:name="_Hlk61790763"/>
      <w:r w:rsidRPr="00C91191">
        <w:rPr>
          <w:sz w:val="20"/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 w:val="20"/>
          <w:szCs w:val="20"/>
        </w:rPr>
        <w:t>асти промышленной безопасности «</w:t>
      </w:r>
      <w:r w:rsidRPr="00C91191">
        <w:rPr>
          <w:sz w:val="20"/>
          <w:szCs w:val="20"/>
        </w:rPr>
        <w:t>Правила безопасности опасных производственных объектов, на которых ис</w:t>
      </w:r>
      <w:r>
        <w:rPr>
          <w:sz w:val="20"/>
          <w:szCs w:val="20"/>
        </w:rPr>
        <w:t>пользуются подъемные сооружения</w:t>
      </w:r>
      <w:r w:rsidRPr="00C91191">
        <w:rPr>
          <w:sz w:val="20"/>
          <w:szCs w:val="20"/>
        </w:rPr>
        <w:t>» (зарегистрирован Минюстом России 30 декабря 2020 г., регистрационный № 61983</w:t>
      </w:r>
      <w:bookmarkEnd w:id="7"/>
      <w:r w:rsidRPr="002E51BE">
        <w:rPr>
          <w:bCs w:val="0"/>
          <w:sz w:val="20"/>
          <w:szCs w:val="20"/>
        </w:rPr>
        <w:t>).</w:t>
      </w:r>
    </w:p>
  </w:endnote>
  <w:endnote w:id="7">
    <w:p w14:paraId="088412CD" w14:textId="77777777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szCs w:val="20"/>
          <w:vertAlign w:val="superscript"/>
        </w:rPr>
        <w:endnoteRef/>
      </w:r>
      <w:r w:rsidRPr="002E51BE">
        <w:rPr>
          <w:szCs w:val="20"/>
        </w:rPr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4DD1EE15" w14:textId="77777777" w:rsidR="00D0020D" w:rsidRPr="002E51BE" w:rsidRDefault="00D0020D" w:rsidP="002E51BE">
      <w:pPr>
        <w:pStyle w:val="a5"/>
        <w:jc w:val="both"/>
        <w:rPr>
          <w:szCs w:val="20"/>
        </w:rPr>
      </w:pPr>
      <w:r w:rsidRPr="002E51BE">
        <w:rPr>
          <w:rStyle w:val="a8"/>
          <w:szCs w:val="20"/>
        </w:rPr>
        <w:endnoteRef/>
      </w:r>
      <w:r w:rsidRPr="002E51BE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3D2E73AE" w14:textId="77777777" w:rsidR="00D0020D" w:rsidRPr="0077636D" w:rsidRDefault="00D0020D" w:rsidP="002E51BE">
      <w:pPr>
        <w:pStyle w:val="a5"/>
        <w:jc w:val="both"/>
      </w:pPr>
      <w:r w:rsidRPr="002E51BE">
        <w:rPr>
          <w:rStyle w:val="a8"/>
          <w:szCs w:val="20"/>
        </w:rPr>
        <w:endnoteRef/>
      </w:r>
      <w:r w:rsidRPr="002E51BE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88B7" w14:textId="77777777" w:rsidR="00D0020D" w:rsidRDefault="00D0020D" w:rsidP="00AA767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A7FB9F0" w14:textId="77777777" w:rsidR="00D0020D" w:rsidRDefault="00D002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985D3" w14:textId="77777777" w:rsidR="00D0020D" w:rsidRDefault="00D0020D" w:rsidP="003051B0">
      <w:r>
        <w:separator/>
      </w:r>
    </w:p>
  </w:footnote>
  <w:footnote w:type="continuationSeparator" w:id="0">
    <w:p w14:paraId="25E213B8" w14:textId="77777777" w:rsidR="00D0020D" w:rsidRDefault="00D0020D" w:rsidP="0030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22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75589CC" w14:textId="42E8AB04" w:rsidR="00D0020D" w:rsidRPr="005D0182" w:rsidRDefault="00D0020D" w:rsidP="003C099D">
        <w:pPr>
          <w:pStyle w:val="a6"/>
          <w:rPr>
            <w:sz w:val="20"/>
            <w:szCs w:val="20"/>
          </w:rPr>
        </w:pPr>
        <w:r w:rsidRPr="005D0182">
          <w:rPr>
            <w:sz w:val="20"/>
            <w:szCs w:val="20"/>
          </w:rPr>
          <w:fldChar w:fldCharType="begin"/>
        </w:r>
        <w:r w:rsidRPr="005D0182">
          <w:rPr>
            <w:sz w:val="20"/>
            <w:szCs w:val="20"/>
          </w:rPr>
          <w:instrText xml:space="preserve"> PAGE   \* MERGEFORMAT </w:instrText>
        </w:r>
        <w:r w:rsidRPr="005D018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5D0182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-1744992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597124F" w14:textId="5A58233F" w:rsidR="00D0020D" w:rsidRPr="005D0182" w:rsidRDefault="00D0020D" w:rsidP="00015814">
        <w:pPr>
          <w:pStyle w:val="a6"/>
          <w:rPr>
            <w:sz w:val="20"/>
            <w:szCs w:val="20"/>
          </w:rPr>
        </w:pPr>
        <w:r w:rsidRPr="005D0182">
          <w:rPr>
            <w:sz w:val="20"/>
            <w:szCs w:val="20"/>
          </w:rPr>
          <w:fldChar w:fldCharType="begin"/>
        </w:r>
        <w:r w:rsidRPr="005D0182">
          <w:rPr>
            <w:sz w:val="20"/>
            <w:szCs w:val="20"/>
          </w:rPr>
          <w:instrText>PAGE   \* MERGEFORMAT</w:instrText>
        </w:r>
        <w:r w:rsidRPr="005D0182">
          <w:rPr>
            <w:sz w:val="20"/>
            <w:szCs w:val="20"/>
          </w:rPr>
          <w:fldChar w:fldCharType="separate"/>
        </w:r>
        <w:r w:rsidR="00496EED">
          <w:rPr>
            <w:noProof/>
            <w:sz w:val="20"/>
            <w:szCs w:val="20"/>
          </w:rPr>
          <w:t>2</w:t>
        </w:r>
        <w:r w:rsidRPr="005D018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703D6" w14:textId="77777777" w:rsidR="00D0020D" w:rsidRDefault="00D0020D" w:rsidP="003C099D">
    <w:pPr>
      <w:pStyle w:val="a6"/>
      <w:jc w:val="lef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14D047" wp14:editId="3686EE50">
              <wp:simplePos x="0" y="0"/>
              <wp:positionH relativeFrom="column">
                <wp:posOffset>9566910</wp:posOffset>
              </wp:positionH>
              <wp:positionV relativeFrom="paragraph">
                <wp:posOffset>3255010</wp:posOffset>
              </wp:positionV>
              <wp:extent cx="266700" cy="3524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AEA125" w14:textId="77777777" w:rsidR="00D0020D" w:rsidRDefault="00D0020D" w:rsidP="003C099D">
                          <w:pPr>
                            <w:pStyle w:val="a6"/>
                          </w:pPr>
                          <w:r w:rsidRPr="008E3616">
                            <w:rPr>
                              <w:sz w:val="20"/>
                            </w:rPr>
                            <w:fldChar w:fldCharType="begin"/>
                          </w:r>
                          <w:r w:rsidRPr="008E3616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8E3616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 w:rsidRPr="008E361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14D04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53.3pt;margin-top:256.3pt;width:21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14:paraId="76AEA125" w14:textId="77777777" w:rsidR="00D0020D" w:rsidRDefault="00D0020D" w:rsidP="003C099D">
                    <w:pPr>
                      <w:pStyle w:val="a6"/>
                    </w:pPr>
                    <w:r w:rsidRPr="008E3616">
                      <w:rPr>
                        <w:sz w:val="20"/>
                      </w:rPr>
                      <w:fldChar w:fldCharType="begin"/>
                    </w:r>
                    <w:r w:rsidRPr="008E3616">
                      <w:rPr>
                        <w:sz w:val="20"/>
                      </w:rPr>
                      <w:instrText xml:space="preserve"> PAGE   \* MERGEFORMAT </w:instrText>
                    </w:r>
                    <w:r w:rsidRPr="008E3616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 w:rsidRPr="008E3616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0631" w14:textId="6A159F34" w:rsidR="00D0020D" w:rsidRPr="005D0182" w:rsidRDefault="00D0020D" w:rsidP="00D23A4F">
    <w:pPr>
      <w:pStyle w:val="a6"/>
      <w:rPr>
        <w:sz w:val="20"/>
        <w:szCs w:val="20"/>
      </w:rPr>
    </w:pPr>
    <w:r w:rsidRPr="005D0182">
      <w:rPr>
        <w:sz w:val="20"/>
        <w:szCs w:val="20"/>
      </w:rPr>
      <w:fldChar w:fldCharType="begin"/>
    </w:r>
    <w:r w:rsidRPr="005D0182">
      <w:rPr>
        <w:sz w:val="20"/>
        <w:szCs w:val="20"/>
      </w:rPr>
      <w:instrText xml:space="preserve"> PAGE   \* MERGEFORMAT </w:instrText>
    </w:r>
    <w:r w:rsidRPr="005D0182">
      <w:rPr>
        <w:sz w:val="20"/>
        <w:szCs w:val="20"/>
      </w:rPr>
      <w:fldChar w:fldCharType="separate"/>
    </w:r>
    <w:r w:rsidR="00496EED">
      <w:rPr>
        <w:noProof/>
        <w:sz w:val="20"/>
        <w:szCs w:val="20"/>
      </w:rPr>
      <w:t>4</w:t>
    </w:r>
    <w:r w:rsidRPr="005D0182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31"/>
  </w:num>
  <w:num w:numId="3">
    <w:abstractNumId w:val="24"/>
  </w:num>
  <w:num w:numId="4">
    <w:abstractNumId w:val="26"/>
  </w:num>
  <w:num w:numId="5">
    <w:abstractNumId w:val="10"/>
  </w:num>
  <w:num w:numId="6">
    <w:abstractNumId w:val="19"/>
  </w:num>
  <w:num w:numId="7">
    <w:abstractNumId w:val="12"/>
  </w:num>
  <w:num w:numId="8">
    <w:abstractNumId w:val="27"/>
  </w:num>
  <w:num w:numId="9">
    <w:abstractNumId w:val="18"/>
  </w:num>
  <w:num w:numId="10">
    <w:abstractNumId w:val="21"/>
  </w:num>
  <w:num w:numId="11">
    <w:abstractNumId w:val="13"/>
  </w:num>
  <w:num w:numId="12">
    <w:abstractNumId w:val="33"/>
  </w:num>
  <w:num w:numId="13">
    <w:abstractNumId w:val="23"/>
  </w:num>
  <w:num w:numId="14">
    <w:abstractNumId w:val="22"/>
  </w:num>
  <w:num w:numId="15">
    <w:abstractNumId w:val="8"/>
  </w:num>
  <w:num w:numId="16">
    <w:abstractNumId w:val="28"/>
  </w:num>
  <w:num w:numId="17">
    <w:abstractNumId w:val="35"/>
  </w:num>
  <w:num w:numId="18">
    <w:abstractNumId w:val="29"/>
  </w:num>
  <w:num w:numId="19">
    <w:abstractNumId w:val="16"/>
  </w:num>
  <w:num w:numId="20">
    <w:abstractNumId w:val="30"/>
  </w:num>
  <w:num w:numId="21">
    <w:abstractNumId w:val="25"/>
  </w:num>
  <w:num w:numId="22">
    <w:abstractNumId w:val="20"/>
  </w:num>
  <w:num w:numId="23">
    <w:abstractNumId w:val="3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11"/>
  </w:num>
  <w:num w:numId="35">
    <w:abstractNumId w:val="14"/>
  </w:num>
  <w:num w:numId="36">
    <w:abstractNumId w:val="1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ocumentProtection w:edit="trackedChanges" w:enforcement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0"/>
    <w:rsid w:val="00006F79"/>
    <w:rsid w:val="00013E20"/>
    <w:rsid w:val="00015814"/>
    <w:rsid w:val="000163BE"/>
    <w:rsid w:val="00017AE2"/>
    <w:rsid w:val="00017CAB"/>
    <w:rsid w:val="0002072E"/>
    <w:rsid w:val="00023256"/>
    <w:rsid w:val="00023D7C"/>
    <w:rsid w:val="00035D81"/>
    <w:rsid w:val="00035ECB"/>
    <w:rsid w:val="00036341"/>
    <w:rsid w:val="000365FE"/>
    <w:rsid w:val="00037AC5"/>
    <w:rsid w:val="00040A87"/>
    <w:rsid w:val="00044B55"/>
    <w:rsid w:val="00044E75"/>
    <w:rsid w:val="00046841"/>
    <w:rsid w:val="00047109"/>
    <w:rsid w:val="000472F6"/>
    <w:rsid w:val="0005005A"/>
    <w:rsid w:val="00050181"/>
    <w:rsid w:val="0005076E"/>
    <w:rsid w:val="00050F17"/>
    <w:rsid w:val="000511B2"/>
    <w:rsid w:val="00053BCE"/>
    <w:rsid w:val="00054B98"/>
    <w:rsid w:val="00060697"/>
    <w:rsid w:val="00060833"/>
    <w:rsid w:val="000615D1"/>
    <w:rsid w:val="000640C5"/>
    <w:rsid w:val="00064587"/>
    <w:rsid w:val="00065912"/>
    <w:rsid w:val="00072788"/>
    <w:rsid w:val="000751C8"/>
    <w:rsid w:val="000755FE"/>
    <w:rsid w:val="0007645B"/>
    <w:rsid w:val="00083505"/>
    <w:rsid w:val="000845BE"/>
    <w:rsid w:val="00087C17"/>
    <w:rsid w:val="000906DB"/>
    <w:rsid w:val="0009298B"/>
    <w:rsid w:val="000950BA"/>
    <w:rsid w:val="000A348F"/>
    <w:rsid w:val="000A6AC9"/>
    <w:rsid w:val="000A7341"/>
    <w:rsid w:val="000B1C6B"/>
    <w:rsid w:val="000B3AC7"/>
    <w:rsid w:val="000B3B64"/>
    <w:rsid w:val="000B772B"/>
    <w:rsid w:val="000B7958"/>
    <w:rsid w:val="000C30CD"/>
    <w:rsid w:val="000C3DF8"/>
    <w:rsid w:val="000C45D6"/>
    <w:rsid w:val="000C5EF8"/>
    <w:rsid w:val="000C79E7"/>
    <w:rsid w:val="000D3300"/>
    <w:rsid w:val="000D56A4"/>
    <w:rsid w:val="000D5BEC"/>
    <w:rsid w:val="000D65C6"/>
    <w:rsid w:val="000D6BCB"/>
    <w:rsid w:val="000E15EE"/>
    <w:rsid w:val="000E2AA4"/>
    <w:rsid w:val="000E32B5"/>
    <w:rsid w:val="000E3D67"/>
    <w:rsid w:val="000E4F2A"/>
    <w:rsid w:val="000E66B9"/>
    <w:rsid w:val="000F0504"/>
    <w:rsid w:val="000F5D71"/>
    <w:rsid w:val="00100C94"/>
    <w:rsid w:val="00100E65"/>
    <w:rsid w:val="00101D10"/>
    <w:rsid w:val="00102997"/>
    <w:rsid w:val="0010339A"/>
    <w:rsid w:val="00105DE2"/>
    <w:rsid w:val="00107613"/>
    <w:rsid w:val="00107DD0"/>
    <w:rsid w:val="0011068C"/>
    <w:rsid w:val="001113EB"/>
    <w:rsid w:val="00111D23"/>
    <w:rsid w:val="00115003"/>
    <w:rsid w:val="001162C9"/>
    <w:rsid w:val="0012089E"/>
    <w:rsid w:val="00121E0D"/>
    <w:rsid w:val="001234F5"/>
    <w:rsid w:val="00127A0B"/>
    <w:rsid w:val="00130082"/>
    <w:rsid w:val="00131B21"/>
    <w:rsid w:val="00132C2D"/>
    <w:rsid w:val="001340B8"/>
    <w:rsid w:val="00134BB2"/>
    <w:rsid w:val="00134D29"/>
    <w:rsid w:val="001350DD"/>
    <w:rsid w:val="00140BE5"/>
    <w:rsid w:val="00140EA5"/>
    <w:rsid w:val="00143086"/>
    <w:rsid w:val="00143812"/>
    <w:rsid w:val="00143CCD"/>
    <w:rsid w:val="00145204"/>
    <w:rsid w:val="001453FC"/>
    <w:rsid w:val="00147E03"/>
    <w:rsid w:val="0015166C"/>
    <w:rsid w:val="00155D11"/>
    <w:rsid w:val="00160F37"/>
    <w:rsid w:val="00162008"/>
    <w:rsid w:val="001623FA"/>
    <w:rsid w:val="0016592F"/>
    <w:rsid w:val="00167B74"/>
    <w:rsid w:val="00171447"/>
    <w:rsid w:val="0017180B"/>
    <w:rsid w:val="00172670"/>
    <w:rsid w:val="0017419E"/>
    <w:rsid w:val="001771C4"/>
    <w:rsid w:val="00177D0C"/>
    <w:rsid w:val="00182858"/>
    <w:rsid w:val="00183FA5"/>
    <w:rsid w:val="0018501C"/>
    <w:rsid w:val="0018597E"/>
    <w:rsid w:val="0018732C"/>
    <w:rsid w:val="001877FA"/>
    <w:rsid w:val="00196E52"/>
    <w:rsid w:val="001A1C34"/>
    <w:rsid w:val="001A3528"/>
    <w:rsid w:val="001A4E09"/>
    <w:rsid w:val="001B26AF"/>
    <w:rsid w:val="001C3410"/>
    <w:rsid w:val="001C38B6"/>
    <w:rsid w:val="001C43A2"/>
    <w:rsid w:val="001C520B"/>
    <w:rsid w:val="001C5343"/>
    <w:rsid w:val="001D03A4"/>
    <w:rsid w:val="001D1F0E"/>
    <w:rsid w:val="001D5899"/>
    <w:rsid w:val="001D7085"/>
    <w:rsid w:val="001E4A3B"/>
    <w:rsid w:val="001E4F0E"/>
    <w:rsid w:val="001F4A4A"/>
    <w:rsid w:val="001F6CD2"/>
    <w:rsid w:val="00201440"/>
    <w:rsid w:val="00202B11"/>
    <w:rsid w:val="00202D24"/>
    <w:rsid w:val="0020695B"/>
    <w:rsid w:val="0021256D"/>
    <w:rsid w:val="002130C7"/>
    <w:rsid w:val="00215248"/>
    <w:rsid w:val="0022008E"/>
    <w:rsid w:val="00220A16"/>
    <w:rsid w:val="0022292D"/>
    <w:rsid w:val="00223620"/>
    <w:rsid w:val="00223E2D"/>
    <w:rsid w:val="002243C2"/>
    <w:rsid w:val="00224E34"/>
    <w:rsid w:val="00225385"/>
    <w:rsid w:val="00227A7A"/>
    <w:rsid w:val="0023127C"/>
    <w:rsid w:val="002337A0"/>
    <w:rsid w:val="00234A8D"/>
    <w:rsid w:val="00236EAC"/>
    <w:rsid w:val="002427A6"/>
    <w:rsid w:val="00242B67"/>
    <w:rsid w:val="002433C5"/>
    <w:rsid w:val="0024387B"/>
    <w:rsid w:val="002449E2"/>
    <w:rsid w:val="002507CE"/>
    <w:rsid w:val="002508C2"/>
    <w:rsid w:val="00256956"/>
    <w:rsid w:val="00257388"/>
    <w:rsid w:val="0026498B"/>
    <w:rsid w:val="00266FE8"/>
    <w:rsid w:val="002717A3"/>
    <w:rsid w:val="002766C4"/>
    <w:rsid w:val="0028078D"/>
    <w:rsid w:val="00283177"/>
    <w:rsid w:val="00283310"/>
    <w:rsid w:val="0028398F"/>
    <w:rsid w:val="0029263C"/>
    <w:rsid w:val="00292E9B"/>
    <w:rsid w:val="002A05DB"/>
    <w:rsid w:val="002A18B2"/>
    <w:rsid w:val="002B7D68"/>
    <w:rsid w:val="002C03AA"/>
    <w:rsid w:val="002C3221"/>
    <w:rsid w:val="002C3F79"/>
    <w:rsid w:val="002C46B4"/>
    <w:rsid w:val="002C532E"/>
    <w:rsid w:val="002C793C"/>
    <w:rsid w:val="002C7E76"/>
    <w:rsid w:val="002D07AE"/>
    <w:rsid w:val="002D22C4"/>
    <w:rsid w:val="002D49FF"/>
    <w:rsid w:val="002D6A85"/>
    <w:rsid w:val="002D7F42"/>
    <w:rsid w:val="002E024A"/>
    <w:rsid w:val="002E0767"/>
    <w:rsid w:val="002E51BE"/>
    <w:rsid w:val="002E560E"/>
    <w:rsid w:val="002E62BB"/>
    <w:rsid w:val="002E6BA5"/>
    <w:rsid w:val="002F0532"/>
    <w:rsid w:val="002F45BF"/>
    <w:rsid w:val="002F5687"/>
    <w:rsid w:val="002F5CA8"/>
    <w:rsid w:val="00300A99"/>
    <w:rsid w:val="003017CD"/>
    <w:rsid w:val="00303293"/>
    <w:rsid w:val="0030447C"/>
    <w:rsid w:val="003051B0"/>
    <w:rsid w:val="003066E5"/>
    <w:rsid w:val="0030679F"/>
    <w:rsid w:val="00307B86"/>
    <w:rsid w:val="00307DEE"/>
    <w:rsid w:val="0031243E"/>
    <w:rsid w:val="0031630F"/>
    <w:rsid w:val="0031660B"/>
    <w:rsid w:val="00316F7B"/>
    <w:rsid w:val="003211E2"/>
    <w:rsid w:val="003245E4"/>
    <w:rsid w:val="00330553"/>
    <w:rsid w:val="00333BEA"/>
    <w:rsid w:val="00333DD5"/>
    <w:rsid w:val="003355DD"/>
    <w:rsid w:val="003403FC"/>
    <w:rsid w:val="003426E7"/>
    <w:rsid w:val="00342B89"/>
    <w:rsid w:val="0034467C"/>
    <w:rsid w:val="0034630D"/>
    <w:rsid w:val="00346D9C"/>
    <w:rsid w:val="003470CC"/>
    <w:rsid w:val="00355198"/>
    <w:rsid w:val="0035615D"/>
    <w:rsid w:val="0035643F"/>
    <w:rsid w:val="003565FE"/>
    <w:rsid w:val="00356B8B"/>
    <w:rsid w:val="00362703"/>
    <w:rsid w:val="00362AFE"/>
    <w:rsid w:val="00363EBD"/>
    <w:rsid w:val="00366E42"/>
    <w:rsid w:val="00366EA3"/>
    <w:rsid w:val="003674D0"/>
    <w:rsid w:val="0036783E"/>
    <w:rsid w:val="0037173F"/>
    <w:rsid w:val="00371C57"/>
    <w:rsid w:val="0037324F"/>
    <w:rsid w:val="0037357E"/>
    <w:rsid w:val="003736C9"/>
    <w:rsid w:val="00374C30"/>
    <w:rsid w:val="0037588C"/>
    <w:rsid w:val="00376DCB"/>
    <w:rsid w:val="00377471"/>
    <w:rsid w:val="0038078B"/>
    <w:rsid w:val="00385703"/>
    <w:rsid w:val="00390E67"/>
    <w:rsid w:val="00391B5F"/>
    <w:rsid w:val="00392BF9"/>
    <w:rsid w:val="00392D52"/>
    <w:rsid w:val="00395107"/>
    <w:rsid w:val="003A4F9B"/>
    <w:rsid w:val="003A725F"/>
    <w:rsid w:val="003A7A2D"/>
    <w:rsid w:val="003B19FB"/>
    <w:rsid w:val="003B468E"/>
    <w:rsid w:val="003B63DF"/>
    <w:rsid w:val="003C099D"/>
    <w:rsid w:val="003C194A"/>
    <w:rsid w:val="003C6180"/>
    <w:rsid w:val="003D09EC"/>
    <w:rsid w:val="003D424F"/>
    <w:rsid w:val="003D46BE"/>
    <w:rsid w:val="003D4E37"/>
    <w:rsid w:val="003D7FB5"/>
    <w:rsid w:val="003E1BCF"/>
    <w:rsid w:val="003E1C29"/>
    <w:rsid w:val="003E746D"/>
    <w:rsid w:val="003F4A1B"/>
    <w:rsid w:val="003F5912"/>
    <w:rsid w:val="00402A38"/>
    <w:rsid w:val="00402BB5"/>
    <w:rsid w:val="00402F1F"/>
    <w:rsid w:val="00404971"/>
    <w:rsid w:val="00405075"/>
    <w:rsid w:val="004067DE"/>
    <w:rsid w:val="00406D2D"/>
    <w:rsid w:val="00406FA1"/>
    <w:rsid w:val="00412305"/>
    <w:rsid w:val="0041638C"/>
    <w:rsid w:val="004168FC"/>
    <w:rsid w:val="004217B3"/>
    <w:rsid w:val="00423591"/>
    <w:rsid w:val="00423603"/>
    <w:rsid w:val="004238D7"/>
    <w:rsid w:val="00424D1A"/>
    <w:rsid w:val="00425066"/>
    <w:rsid w:val="004250AE"/>
    <w:rsid w:val="00426BC3"/>
    <w:rsid w:val="00437EE4"/>
    <w:rsid w:val="00441624"/>
    <w:rsid w:val="00441E62"/>
    <w:rsid w:val="004435C5"/>
    <w:rsid w:val="00446A22"/>
    <w:rsid w:val="0044753B"/>
    <w:rsid w:val="00463E40"/>
    <w:rsid w:val="00466E52"/>
    <w:rsid w:val="004711E7"/>
    <w:rsid w:val="004757F1"/>
    <w:rsid w:val="00476964"/>
    <w:rsid w:val="0047724D"/>
    <w:rsid w:val="00477E20"/>
    <w:rsid w:val="004805B3"/>
    <w:rsid w:val="004859C0"/>
    <w:rsid w:val="0048754E"/>
    <w:rsid w:val="00490550"/>
    <w:rsid w:val="00490BA1"/>
    <w:rsid w:val="004913FF"/>
    <w:rsid w:val="004916E5"/>
    <w:rsid w:val="00492C5C"/>
    <w:rsid w:val="00494A7C"/>
    <w:rsid w:val="00494F25"/>
    <w:rsid w:val="00494FF2"/>
    <w:rsid w:val="004951CE"/>
    <w:rsid w:val="004953B8"/>
    <w:rsid w:val="0049685E"/>
    <w:rsid w:val="00496EED"/>
    <w:rsid w:val="004A27C2"/>
    <w:rsid w:val="004A3D62"/>
    <w:rsid w:val="004A6A54"/>
    <w:rsid w:val="004A7056"/>
    <w:rsid w:val="004B0C54"/>
    <w:rsid w:val="004B1CA1"/>
    <w:rsid w:val="004B1DC3"/>
    <w:rsid w:val="004B2C7B"/>
    <w:rsid w:val="004B3693"/>
    <w:rsid w:val="004B4C68"/>
    <w:rsid w:val="004C029C"/>
    <w:rsid w:val="004C1A4C"/>
    <w:rsid w:val="004C2CBB"/>
    <w:rsid w:val="004C5C36"/>
    <w:rsid w:val="004C6267"/>
    <w:rsid w:val="004C7C8E"/>
    <w:rsid w:val="004D027E"/>
    <w:rsid w:val="004D2604"/>
    <w:rsid w:val="004D2783"/>
    <w:rsid w:val="004D372C"/>
    <w:rsid w:val="004D729A"/>
    <w:rsid w:val="004E04A5"/>
    <w:rsid w:val="004E338A"/>
    <w:rsid w:val="004E414A"/>
    <w:rsid w:val="004E533F"/>
    <w:rsid w:val="004E6565"/>
    <w:rsid w:val="004F113E"/>
    <w:rsid w:val="004F152C"/>
    <w:rsid w:val="004F385A"/>
    <w:rsid w:val="004F6878"/>
    <w:rsid w:val="005007B0"/>
    <w:rsid w:val="00501285"/>
    <w:rsid w:val="00504E8F"/>
    <w:rsid w:val="00505B5C"/>
    <w:rsid w:val="005068E7"/>
    <w:rsid w:val="00506ECB"/>
    <w:rsid w:val="005111F0"/>
    <w:rsid w:val="005118DF"/>
    <w:rsid w:val="00513BEB"/>
    <w:rsid w:val="00515CC0"/>
    <w:rsid w:val="00522AD8"/>
    <w:rsid w:val="00523CB5"/>
    <w:rsid w:val="00523F45"/>
    <w:rsid w:val="005245C9"/>
    <w:rsid w:val="00524BEE"/>
    <w:rsid w:val="00526426"/>
    <w:rsid w:val="005266F1"/>
    <w:rsid w:val="00527797"/>
    <w:rsid w:val="005321CD"/>
    <w:rsid w:val="00537469"/>
    <w:rsid w:val="00537501"/>
    <w:rsid w:val="005403B9"/>
    <w:rsid w:val="0054148C"/>
    <w:rsid w:val="005423B9"/>
    <w:rsid w:val="00546845"/>
    <w:rsid w:val="00550226"/>
    <w:rsid w:val="005566BE"/>
    <w:rsid w:val="00561A58"/>
    <w:rsid w:val="00564163"/>
    <w:rsid w:val="00565DDC"/>
    <w:rsid w:val="00566D04"/>
    <w:rsid w:val="00574906"/>
    <w:rsid w:val="00577D28"/>
    <w:rsid w:val="005823D1"/>
    <w:rsid w:val="005839EE"/>
    <w:rsid w:val="005843A4"/>
    <w:rsid w:val="0058473A"/>
    <w:rsid w:val="00586FCB"/>
    <w:rsid w:val="0059046D"/>
    <w:rsid w:val="00592E0A"/>
    <w:rsid w:val="0059386D"/>
    <w:rsid w:val="00595BF8"/>
    <w:rsid w:val="00596127"/>
    <w:rsid w:val="0059722C"/>
    <w:rsid w:val="0059725C"/>
    <w:rsid w:val="005A1019"/>
    <w:rsid w:val="005A1D1C"/>
    <w:rsid w:val="005A1E4A"/>
    <w:rsid w:val="005A5448"/>
    <w:rsid w:val="005A7544"/>
    <w:rsid w:val="005A761B"/>
    <w:rsid w:val="005B17C6"/>
    <w:rsid w:val="005B5274"/>
    <w:rsid w:val="005C34EB"/>
    <w:rsid w:val="005C653A"/>
    <w:rsid w:val="005C6AAD"/>
    <w:rsid w:val="005C769D"/>
    <w:rsid w:val="005D0182"/>
    <w:rsid w:val="005D05DC"/>
    <w:rsid w:val="005D1501"/>
    <w:rsid w:val="005D42E6"/>
    <w:rsid w:val="005D4B87"/>
    <w:rsid w:val="005E10B8"/>
    <w:rsid w:val="005E52DF"/>
    <w:rsid w:val="005E6161"/>
    <w:rsid w:val="005F0679"/>
    <w:rsid w:val="005F241F"/>
    <w:rsid w:val="005F322A"/>
    <w:rsid w:val="005F4CCA"/>
    <w:rsid w:val="005F6538"/>
    <w:rsid w:val="005F6A01"/>
    <w:rsid w:val="00603321"/>
    <w:rsid w:val="00603392"/>
    <w:rsid w:val="006059B6"/>
    <w:rsid w:val="00605BEA"/>
    <w:rsid w:val="0060760F"/>
    <w:rsid w:val="00610CB7"/>
    <w:rsid w:val="006122A2"/>
    <w:rsid w:val="006133D6"/>
    <w:rsid w:val="006133F6"/>
    <w:rsid w:val="00613A82"/>
    <w:rsid w:val="006171C7"/>
    <w:rsid w:val="006202C4"/>
    <w:rsid w:val="006211C1"/>
    <w:rsid w:val="00631211"/>
    <w:rsid w:val="00631A1F"/>
    <w:rsid w:val="00631B95"/>
    <w:rsid w:val="00633C02"/>
    <w:rsid w:val="00634E93"/>
    <w:rsid w:val="00640150"/>
    <w:rsid w:val="00643C8B"/>
    <w:rsid w:val="0064440D"/>
    <w:rsid w:val="00646149"/>
    <w:rsid w:val="00647F45"/>
    <w:rsid w:val="00650FEB"/>
    <w:rsid w:val="006535E1"/>
    <w:rsid w:val="00653E60"/>
    <w:rsid w:val="00657F26"/>
    <w:rsid w:val="006604E2"/>
    <w:rsid w:val="00662268"/>
    <w:rsid w:val="00662EED"/>
    <w:rsid w:val="00664BB0"/>
    <w:rsid w:val="0066549B"/>
    <w:rsid w:val="006666D6"/>
    <w:rsid w:val="0066676A"/>
    <w:rsid w:val="00671290"/>
    <w:rsid w:val="00671C3A"/>
    <w:rsid w:val="006741F6"/>
    <w:rsid w:val="00677692"/>
    <w:rsid w:val="00683553"/>
    <w:rsid w:val="006843F0"/>
    <w:rsid w:val="0068735B"/>
    <w:rsid w:val="00690684"/>
    <w:rsid w:val="00693DC6"/>
    <w:rsid w:val="0069445A"/>
    <w:rsid w:val="006979E5"/>
    <w:rsid w:val="006A6749"/>
    <w:rsid w:val="006A6EFB"/>
    <w:rsid w:val="006B1234"/>
    <w:rsid w:val="006B1A74"/>
    <w:rsid w:val="006B5DDA"/>
    <w:rsid w:val="006B6EA0"/>
    <w:rsid w:val="006C0A5A"/>
    <w:rsid w:val="006C1310"/>
    <w:rsid w:val="006C1DBF"/>
    <w:rsid w:val="006C237D"/>
    <w:rsid w:val="006C452F"/>
    <w:rsid w:val="006C4CB1"/>
    <w:rsid w:val="006C62FA"/>
    <w:rsid w:val="006C6D76"/>
    <w:rsid w:val="006C7E75"/>
    <w:rsid w:val="006D25AC"/>
    <w:rsid w:val="006D3AA2"/>
    <w:rsid w:val="006E1660"/>
    <w:rsid w:val="006E1843"/>
    <w:rsid w:val="006E2CCF"/>
    <w:rsid w:val="006E5216"/>
    <w:rsid w:val="006E5DFD"/>
    <w:rsid w:val="006E66B0"/>
    <w:rsid w:val="006E6B39"/>
    <w:rsid w:val="006F0295"/>
    <w:rsid w:val="006F153B"/>
    <w:rsid w:val="006F2731"/>
    <w:rsid w:val="006F2B62"/>
    <w:rsid w:val="00701A3E"/>
    <w:rsid w:val="00703122"/>
    <w:rsid w:val="007076E2"/>
    <w:rsid w:val="00711812"/>
    <w:rsid w:val="00711EAF"/>
    <w:rsid w:val="00717B0E"/>
    <w:rsid w:val="0072114F"/>
    <w:rsid w:val="0072273F"/>
    <w:rsid w:val="00724560"/>
    <w:rsid w:val="00726259"/>
    <w:rsid w:val="00726C0C"/>
    <w:rsid w:val="007306A5"/>
    <w:rsid w:val="00731247"/>
    <w:rsid w:val="00732DC1"/>
    <w:rsid w:val="00735C45"/>
    <w:rsid w:val="00740575"/>
    <w:rsid w:val="00743E1E"/>
    <w:rsid w:val="00744667"/>
    <w:rsid w:val="00744AE8"/>
    <w:rsid w:val="00745122"/>
    <w:rsid w:val="007451D4"/>
    <w:rsid w:val="007456FE"/>
    <w:rsid w:val="00752A67"/>
    <w:rsid w:val="00754570"/>
    <w:rsid w:val="0075590D"/>
    <w:rsid w:val="007560B9"/>
    <w:rsid w:val="007571D5"/>
    <w:rsid w:val="00760841"/>
    <w:rsid w:val="00764D22"/>
    <w:rsid w:val="0076746A"/>
    <w:rsid w:val="00767D1D"/>
    <w:rsid w:val="00777749"/>
    <w:rsid w:val="00781611"/>
    <w:rsid w:val="007860DD"/>
    <w:rsid w:val="00786CFE"/>
    <w:rsid w:val="0078770B"/>
    <w:rsid w:val="007907BA"/>
    <w:rsid w:val="0079124B"/>
    <w:rsid w:val="00794077"/>
    <w:rsid w:val="00794659"/>
    <w:rsid w:val="00796F86"/>
    <w:rsid w:val="0079701A"/>
    <w:rsid w:val="00797BA5"/>
    <w:rsid w:val="007A07CC"/>
    <w:rsid w:val="007A2521"/>
    <w:rsid w:val="007A3E5E"/>
    <w:rsid w:val="007A4BBB"/>
    <w:rsid w:val="007A69F8"/>
    <w:rsid w:val="007A6F02"/>
    <w:rsid w:val="007B3536"/>
    <w:rsid w:val="007B6F2D"/>
    <w:rsid w:val="007C007A"/>
    <w:rsid w:val="007C0088"/>
    <w:rsid w:val="007C10F2"/>
    <w:rsid w:val="007C2480"/>
    <w:rsid w:val="007C7277"/>
    <w:rsid w:val="007D092D"/>
    <w:rsid w:val="007D1EAD"/>
    <w:rsid w:val="007D3CB6"/>
    <w:rsid w:val="007D79FF"/>
    <w:rsid w:val="007D7F34"/>
    <w:rsid w:val="007E274D"/>
    <w:rsid w:val="007E3633"/>
    <w:rsid w:val="007E629C"/>
    <w:rsid w:val="007E6DD6"/>
    <w:rsid w:val="00803804"/>
    <w:rsid w:val="0080389D"/>
    <w:rsid w:val="00805E5B"/>
    <w:rsid w:val="008070AE"/>
    <w:rsid w:val="00810FC3"/>
    <w:rsid w:val="00812861"/>
    <w:rsid w:val="00812D45"/>
    <w:rsid w:val="00813ADA"/>
    <w:rsid w:val="00814388"/>
    <w:rsid w:val="0081551A"/>
    <w:rsid w:val="008220D2"/>
    <w:rsid w:val="008236FC"/>
    <w:rsid w:val="00823DE9"/>
    <w:rsid w:val="00824A29"/>
    <w:rsid w:val="00824A33"/>
    <w:rsid w:val="00825DC7"/>
    <w:rsid w:val="00826BEB"/>
    <w:rsid w:val="00830D00"/>
    <w:rsid w:val="00835196"/>
    <w:rsid w:val="00840E37"/>
    <w:rsid w:val="00841405"/>
    <w:rsid w:val="008418EE"/>
    <w:rsid w:val="00841D6E"/>
    <w:rsid w:val="008421EC"/>
    <w:rsid w:val="00843B6A"/>
    <w:rsid w:val="008452D9"/>
    <w:rsid w:val="00846972"/>
    <w:rsid w:val="00850963"/>
    <w:rsid w:val="008528FE"/>
    <w:rsid w:val="008551BC"/>
    <w:rsid w:val="00857A2B"/>
    <w:rsid w:val="0086133B"/>
    <w:rsid w:val="00861F69"/>
    <w:rsid w:val="008622E8"/>
    <w:rsid w:val="008624CE"/>
    <w:rsid w:val="00862EC7"/>
    <w:rsid w:val="008647C6"/>
    <w:rsid w:val="00865C58"/>
    <w:rsid w:val="00867478"/>
    <w:rsid w:val="00867E00"/>
    <w:rsid w:val="00867F9D"/>
    <w:rsid w:val="00871E9D"/>
    <w:rsid w:val="00872882"/>
    <w:rsid w:val="00873C8E"/>
    <w:rsid w:val="00880C94"/>
    <w:rsid w:val="0088100E"/>
    <w:rsid w:val="008820D8"/>
    <w:rsid w:val="00883BAB"/>
    <w:rsid w:val="0088523D"/>
    <w:rsid w:val="00887918"/>
    <w:rsid w:val="00887D5C"/>
    <w:rsid w:val="00887F70"/>
    <w:rsid w:val="008918BF"/>
    <w:rsid w:val="00891B17"/>
    <w:rsid w:val="008929E8"/>
    <w:rsid w:val="008933E1"/>
    <w:rsid w:val="00897740"/>
    <w:rsid w:val="008A1252"/>
    <w:rsid w:val="008A1854"/>
    <w:rsid w:val="008A6E30"/>
    <w:rsid w:val="008A7119"/>
    <w:rsid w:val="008B042E"/>
    <w:rsid w:val="008B13FF"/>
    <w:rsid w:val="008B1748"/>
    <w:rsid w:val="008B47F3"/>
    <w:rsid w:val="008B726B"/>
    <w:rsid w:val="008C24D5"/>
    <w:rsid w:val="008C3856"/>
    <w:rsid w:val="008C4351"/>
    <w:rsid w:val="008D07FA"/>
    <w:rsid w:val="008D2858"/>
    <w:rsid w:val="008D3814"/>
    <w:rsid w:val="008D3B6D"/>
    <w:rsid w:val="008D4B71"/>
    <w:rsid w:val="008D7A76"/>
    <w:rsid w:val="008E03C0"/>
    <w:rsid w:val="008E1509"/>
    <w:rsid w:val="008E20E2"/>
    <w:rsid w:val="008E22F7"/>
    <w:rsid w:val="008E73AC"/>
    <w:rsid w:val="008F228C"/>
    <w:rsid w:val="008F23CD"/>
    <w:rsid w:val="008F2411"/>
    <w:rsid w:val="008F3078"/>
    <w:rsid w:val="008F3FE2"/>
    <w:rsid w:val="008F65CE"/>
    <w:rsid w:val="008F72CE"/>
    <w:rsid w:val="008F7A65"/>
    <w:rsid w:val="00904DFF"/>
    <w:rsid w:val="00905C3F"/>
    <w:rsid w:val="00906F5B"/>
    <w:rsid w:val="009100AA"/>
    <w:rsid w:val="009101F0"/>
    <w:rsid w:val="00910CD7"/>
    <w:rsid w:val="00912A5F"/>
    <w:rsid w:val="009139E7"/>
    <w:rsid w:val="009145A1"/>
    <w:rsid w:val="00914F22"/>
    <w:rsid w:val="00916884"/>
    <w:rsid w:val="00916E08"/>
    <w:rsid w:val="00917F63"/>
    <w:rsid w:val="00920943"/>
    <w:rsid w:val="00921A33"/>
    <w:rsid w:val="0092254A"/>
    <w:rsid w:val="00922C95"/>
    <w:rsid w:val="00923669"/>
    <w:rsid w:val="00925CA5"/>
    <w:rsid w:val="0092739C"/>
    <w:rsid w:val="009406E0"/>
    <w:rsid w:val="00941166"/>
    <w:rsid w:val="009417CB"/>
    <w:rsid w:val="00950138"/>
    <w:rsid w:val="00950D34"/>
    <w:rsid w:val="009514A5"/>
    <w:rsid w:val="00951FA6"/>
    <w:rsid w:val="00952643"/>
    <w:rsid w:val="00954040"/>
    <w:rsid w:val="00954259"/>
    <w:rsid w:val="00954577"/>
    <w:rsid w:val="00954E50"/>
    <w:rsid w:val="00955934"/>
    <w:rsid w:val="00960E99"/>
    <w:rsid w:val="009614D2"/>
    <w:rsid w:val="00961502"/>
    <w:rsid w:val="00961D69"/>
    <w:rsid w:val="0096249D"/>
    <w:rsid w:val="009631DE"/>
    <w:rsid w:val="00964A5B"/>
    <w:rsid w:val="00964F3B"/>
    <w:rsid w:val="00965F82"/>
    <w:rsid w:val="00966B4C"/>
    <w:rsid w:val="009670AC"/>
    <w:rsid w:val="00967B94"/>
    <w:rsid w:val="00970B99"/>
    <w:rsid w:val="00975218"/>
    <w:rsid w:val="0097750E"/>
    <w:rsid w:val="00977848"/>
    <w:rsid w:val="00981E60"/>
    <w:rsid w:val="0098221B"/>
    <w:rsid w:val="00982F25"/>
    <w:rsid w:val="009837F4"/>
    <w:rsid w:val="009877FD"/>
    <w:rsid w:val="009900F4"/>
    <w:rsid w:val="00992798"/>
    <w:rsid w:val="00994D08"/>
    <w:rsid w:val="00995FD6"/>
    <w:rsid w:val="00997875"/>
    <w:rsid w:val="009A1A8B"/>
    <w:rsid w:val="009A2D39"/>
    <w:rsid w:val="009A3B27"/>
    <w:rsid w:val="009A6267"/>
    <w:rsid w:val="009A716D"/>
    <w:rsid w:val="009A7691"/>
    <w:rsid w:val="009B59B3"/>
    <w:rsid w:val="009B6C0B"/>
    <w:rsid w:val="009B6CE0"/>
    <w:rsid w:val="009C02B2"/>
    <w:rsid w:val="009C051B"/>
    <w:rsid w:val="009C5A4A"/>
    <w:rsid w:val="009C7FC9"/>
    <w:rsid w:val="009D04B1"/>
    <w:rsid w:val="009D0F69"/>
    <w:rsid w:val="009D39CF"/>
    <w:rsid w:val="009D3D0E"/>
    <w:rsid w:val="009D5F80"/>
    <w:rsid w:val="009D7886"/>
    <w:rsid w:val="009E22A6"/>
    <w:rsid w:val="009E24FC"/>
    <w:rsid w:val="009E377A"/>
    <w:rsid w:val="009E4514"/>
    <w:rsid w:val="009E6401"/>
    <w:rsid w:val="009F06D4"/>
    <w:rsid w:val="009F28FA"/>
    <w:rsid w:val="009F3899"/>
    <w:rsid w:val="009F49E2"/>
    <w:rsid w:val="00A03C93"/>
    <w:rsid w:val="00A047C4"/>
    <w:rsid w:val="00A054D6"/>
    <w:rsid w:val="00A0788E"/>
    <w:rsid w:val="00A14788"/>
    <w:rsid w:val="00A14DC9"/>
    <w:rsid w:val="00A16119"/>
    <w:rsid w:val="00A1752C"/>
    <w:rsid w:val="00A17ADF"/>
    <w:rsid w:val="00A20A72"/>
    <w:rsid w:val="00A2634A"/>
    <w:rsid w:val="00A263A7"/>
    <w:rsid w:val="00A26C09"/>
    <w:rsid w:val="00A30C3A"/>
    <w:rsid w:val="00A329AC"/>
    <w:rsid w:val="00A35399"/>
    <w:rsid w:val="00A354FB"/>
    <w:rsid w:val="00A36DB1"/>
    <w:rsid w:val="00A37E4D"/>
    <w:rsid w:val="00A41A08"/>
    <w:rsid w:val="00A44BCD"/>
    <w:rsid w:val="00A511D1"/>
    <w:rsid w:val="00A51608"/>
    <w:rsid w:val="00A56108"/>
    <w:rsid w:val="00A57070"/>
    <w:rsid w:val="00A57F65"/>
    <w:rsid w:val="00A60B42"/>
    <w:rsid w:val="00A64E23"/>
    <w:rsid w:val="00A67492"/>
    <w:rsid w:val="00A67C0E"/>
    <w:rsid w:val="00A71089"/>
    <w:rsid w:val="00A755BA"/>
    <w:rsid w:val="00A75E5D"/>
    <w:rsid w:val="00A76E9B"/>
    <w:rsid w:val="00A904E2"/>
    <w:rsid w:val="00A94636"/>
    <w:rsid w:val="00A94E29"/>
    <w:rsid w:val="00A9646C"/>
    <w:rsid w:val="00A967B2"/>
    <w:rsid w:val="00A97680"/>
    <w:rsid w:val="00AA200E"/>
    <w:rsid w:val="00AA2087"/>
    <w:rsid w:val="00AA3CBF"/>
    <w:rsid w:val="00AA4F05"/>
    <w:rsid w:val="00AA4FFD"/>
    <w:rsid w:val="00AA7679"/>
    <w:rsid w:val="00AB52AB"/>
    <w:rsid w:val="00AB56BC"/>
    <w:rsid w:val="00AC09F1"/>
    <w:rsid w:val="00AC20BD"/>
    <w:rsid w:val="00AC2936"/>
    <w:rsid w:val="00AC6166"/>
    <w:rsid w:val="00AC774A"/>
    <w:rsid w:val="00AC7EED"/>
    <w:rsid w:val="00AD17B9"/>
    <w:rsid w:val="00AD3AF2"/>
    <w:rsid w:val="00AD50D3"/>
    <w:rsid w:val="00AD58D5"/>
    <w:rsid w:val="00AD5CDC"/>
    <w:rsid w:val="00AD5E1C"/>
    <w:rsid w:val="00AE04BA"/>
    <w:rsid w:val="00AE104C"/>
    <w:rsid w:val="00AE29DE"/>
    <w:rsid w:val="00AE59A2"/>
    <w:rsid w:val="00AE771B"/>
    <w:rsid w:val="00AF0859"/>
    <w:rsid w:val="00AF24F4"/>
    <w:rsid w:val="00AF338B"/>
    <w:rsid w:val="00AF430E"/>
    <w:rsid w:val="00AF6567"/>
    <w:rsid w:val="00AF763E"/>
    <w:rsid w:val="00AF7EB5"/>
    <w:rsid w:val="00B021AA"/>
    <w:rsid w:val="00B024F3"/>
    <w:rsid w:val="00B02612"/>
    <w:rsid w:val="00B06E3B"/>
    <w:rsid w:val="00B131FE"/>
    <w:rsid w:val="00B1569E"/>
    <w:rsid w:val="00B162C2"/>
    <w:rsid w:val="00B2051B"/>
    <w:rsid w:val="00B23066"/>
    <w:rsid w:val="00B23C93"/>
    <w:rsid w:val="00B3133C"/>
    <w:rsid w:val="00B3334C"/>
    <w:rsid w:val="00B33EEC"/>
    <w:rsid w:val="00B3409A"/>
    <w:rsid w:val="00B34FAB"/>
    <w:rsid w:val="00B37C8A"/>
    <w:rsid w:val="00B37D29"/>
    <w:rsid w:val="00B37D7B"/>
    <w:rsid w:val="00B4043A"/>
    <w:rsid w:val="00B42014"/>
    <w:rsid w:val="00B42A71"/>
    <w:rsid w:val="00B42ACC"/>
    <w:rsid w:val="00B46430"/>
    <w:rsid w:val="00B464B3"/>
    <w:rsid w:val="00B472CD"/>
    <w:rsid w:val="00B56FF2"/>
    <w:rsid w:val="00B60FF8"/>
    <w:rsid w:val="00B61E96"/>
    <w:rsid w:val="00B6225C"/>
    <w:rsid w:val="00B63B02"/>
    <w:rsid w:val="00B648FC"/>
    <w:rsid w:val="00B65901"/>
    <w:rsid w:val="00B74089"/>
    <w:rsid w:val="00B740A5"/>
    <w:rsid w:val="00B74C58"/>
    <w:rsid w:val="00B76737"/>
    <w:rsid w:val="00B77756"/>
    <w:rsid w:val="00B84497"/>
    <w:rsid w:val="00B87ADC"/>
    <w:rsid w:val="00B905C0"/>
    <w:rsid w:val="00B91998"/>
    <w:rsid w:val="00B92791"/>
    <w:rsid w:val="00B93EC0"/>
    <w:rsid w:val="00BA0E8E"/>
    <w:rsid w:val="00BA1736"/>
    <w:rsid w:val="00BA2C10"/>
    <w:rsid w:val="00BA5E24"/>
    <w:rsid w:val="00BB08FF"/>
    <w:rsid w:val="00BB0FF5"/>
    <w:rsid w:val="00BB36C3"/>
    <w:rsid w:val="00BB3A37"/>
    <w:rsid w:val="00BB546E"/>
    <w:rsid w:val="00BC1377"/>
    <w:rsid w:val="00BD13D8"/>
    <w:rsid w:val="00BD1A83"/>
    <w:rsid w:val="00BD2443"/>
    <w:rsid w:val="00BD36ED"/>
    <w:rsid w:val="00BD3A89"/>
    <w:rsid w:val="00BD4996"/>
    <w:rsid w:val="00BD623D"/>
    <w:rsid w:val="00BD64E0"/>
    <w:rsid w:val="00BD676B"/>
    <w:rsid w:val="00BE18FC"/>
    <w:rsid w:val="00BE20C5"/>
    <w:rsid w:val="00BE278D"/>
    <w:rsid w:val="00BE65A3"/>
    <w:rsid w:val="00BF1369"/>
    <w:rsid w:val="00C0125C"/>
    <w:rsid w:val="00C03512"/>
    <w:rsid w:val="00C0359F"/>
    <w:rsid w:val="00C049C3"/>
    <w:rsid w:val="00C04B9F"/>
    <w:rsid w:val="00C06336"/>
    <w:rsid w:val="00C067C9"/>
    <w:rsid w:val="00C069E9"/>
    <w:rsid w:val="00C06B66"/>
    <w:rsid w:val="00C06C46"/>
    <w:rsid w:val="00C07E88"/>
    <w:rsid w:val="00C10499"/>
    <w:rsid w:val="00C13738"/>
    <w:rsid w:val="00C14232"/>
    <w:rsid w:val="00C15F6D"/>
    <w:rsid w:val="00C172EF"/>
    <w:rsid w:val="00C2007A"/>
    <w:rsid w:val="00C219F4"/>
    <w:rsid w:val="00C249CE"/>
    <w:rsid w:val="00C27970"/>
    <w:rsid w:val="00C31193"/>
    <w:rsid w:val="00C31A47"/>
    <w:rsid w:val="00C37B23"/>
    <w:rsid w:val="00C40585"/>
    <w:rsid w:val="00C40D70"/>
    <w:rsid w:val="00C40FCF"/>
    <w:rsid w:val="00C41271"/>
    <w:rsid w:val="00C427E1"/>
    <w:rsid w:val="00C46CBC"/>
    <w:rsid w:val="00C50C90"/>
    <w:rsid w:val="00C57147"/>
    <w:rsid w:val="00C618D4"/>
    <w:rsid w:val="00C63225"/>
    <w:rsid w:val="00C67F67"/>
    <w:rsid w:val="00C710C7"/>
    <w:rsid w:val="00C71722"/>
    <w:rsid w:val="00C77473"/>
    <w:rsid w:val="00C77BFD"/>
    <w:rsid w:val="00C804C2"/>
    <w:rsid w:val="00C81ECE"/>
    <w:rsid w:val="00C82847"/>
    <w:rsid w:val="00C8590D"/>
    <w:rsid w:val="00C91961"/>
    <w:rsid w:val="00C92A3F"/>
    <w:rsid w:val="00C93EB6"/>
    <w:rsid w:val="00C940A0"/>
    <w:rsid w:val="00C96B9C"/>
    <w:rsid w:val="00CA0949"/>
    <w:rsid w:val="00CA1911"/>
    <w:rsid w:val="00CA2FCB"/>
    <w:rsid w:val="00CA4358"/>
    <w:rsid w:val="00CA6F8C"/>
    <w:rsid w:val="00CB3A54"/>
    <w:rsid w:val="00CB3E03"/>
    <w:rsid w:val="00CB514E"/>
    <w:rsid w:val="00CB5580"/>
    <w:rsid w:val="00CB6373"/>
    <w:rsid w:val="00CB7EDF"/>
    <w:rsid w:val="00CC123B"/>
    <w:rsid w:val="00CC46A8"/>
    <w:rsid w:val="00CC4ACF"/>
    <w:rsid w:val="00CC5969"/>
    <w:rsid w:val="00CD01AE"/>
    <w:rsid w:val="00CD3636"/>
    <w:rsid w:val="00CD3CF5"/>
    <w:rsid w:val="00CD468E"/>
    <w:rsid w:val="00CD59E3"/>
    <w:rsid w:val="00CD61A0"/>
    <w:rsid w:val="00CE59E7"/>
    <w:rsid w:val="00CE6C56"/>
    <w:rsid w:val="00CF013D"/>
    <w:rsid w:val="00CF1549"/>
    <w:rsid w:val="00CF1777"/>
    <w:rsid w:val="00CF1BA5"/>
    <w:rsid w:val="00CF1C49"/>
    <w:rsid w:val="00CF2BAB"/>
    <w:rsid w:val="00CF3369"/>
    <w:rsid w:val="00CF7235"/>
    <w:rsid w:val="00CF7545"/>
    <w:rsid w:val="00D0020D"/>
    <w:rsid w:val="00D10187"/>
    <w:rsid w:val="00D132F9"/>
    <w:rsid w:val="00D134B1"/>
    <w:rsid w:val="00D202D0"/>
    <w:rsid w:val="00D21E84"/>
    <w:rsid w:val="00D221BA"/>
    <w:rsid w:val="00D23A4F"/>
    <w:rsid w:val="00D23C02"/>
    <w:rsid w:val="00D24057"/>
    <w:rsid w:val="00D24580"/>
    <w:rsid w:val="00D24B74"/>
    <w:rsid w:val="00D257AF"/>
    <w:rsid w:val="00D268C1"/>
    <w:rsid w:val="00D343F8"/>
    <w:rsid w:val="00D3644A"/>
    <w:rsid w:val="00D409E0"/>
    <w:rsid w:val="00D4335C"/>
    <w:rsid w:val="00D46983"/>
    <w:rsid w:val="00D46EFA"/>
    <w:rsid w:val="00D4758C"/>
    <w:rsid w:val="00D50981"/>
    <w:rsid w:val="00D50CF4"/>
    <w:rsid w:val="00D52F71"/>
    <w:rsid w:val="00D54476"/>
    <w:rsid w:val="00D56363"/>
    <w:rsid w:val="00D57513"/>
    <w:rsid w:val="00D66640"/>
    <w:rsid w:val="00D72917"/>
    <w:rsid w:val="00D731D8"/>
    <w:rsid w:val="00D736BE"/>
    <w:rsid w:val="00D75BDC"/>
    <w:rsid w:val="00D77C93"/>
    <w:rsid w:val="00D845E7"/>
    <w:rsid w:val="00D84690"/>
    <w:rsid w:val="00D84B47"/>
    <w:rsid w:val="00D863B2"/>
    <w:rsid w:val="00D86425"/>
    <w:rsid w:val="00D91955"/>
    <w:rsid w:val="00D96364"/>
    <w:rsid w:val="00D966A8"/>
    <w:rsid w:val="00D96E01"/>
    <w:rsid w:val="00DA5A30"/>
    <w:rsid w:val="00DA66A8"/>
    <w:rsid w:val="00DA7042"/>
    <w:rsid w:val="00DA7174"/>
    <w:rsid w:val="00DA7D9C"/>
    <w:rsid w:val="00DB0164"/>
    <w:rsid w:val="00DB040A"/>
    <w:rsid w:val="00DB1712"/>
    <w:rsid w:val="00DB1736"/>
    <w:rsid w:val="00DB1DE7"/>
    <w:rsid w:val="00DB2947"/>
    <w:rsid w:val="00DB2DA9"/>
    <w:rsid w:val="00DB2EE4"/>
    <w:rsid w:val="00DC11BA"/>
    <w:rsid w:val="00DC2A63"/>
    <w:rsid w:val="00DC3040"/>
    <w:rsid w:val="00DC40FC"/>
    <w:rsid w:val="00DC4136"/>
    <w:rsid w:val="00DC571B"/>
    <w:rsid w:val="00DC5ABC"/>
    <w:rsid w:val="00DD754F"/>
    <w:rsid w:val="00DE27D8"/>
    <w:rsid w:val="00DE496B"/>
    <w:rsid w:val="00DE6F6C"/>
    <w:rsid w:val="00DF04A5"/>
    <w:rsid w:val="00DF1688"/>
    <w:rsid w:val="00DF555E"/>
    <w:rsid w:val="00DF6F28"/>
    <w:rsid w:val="00E01AFA"/>
    <w:rsid w:val="00E02E9D"/>
    <w:rsid w:val="00E0600C"/>
    <w:rsid w:val="00E07D77"/>
    <w:rsid w:val="00E15CCF"/>
    <w:rsid w:val="00E1635F"/>
    <w:rsid w:val="00E17F14"/>
    <w:rsid w:val="00E20DE5"/>
    <w:rsid w:val="00E20F24"/>
    <w:rsid w:val="00E21079"/>
    <w:rsid w:val="00E22020"/>
    <w:rsid w:val="00E22C27"/>
    <w:rsid w:val="00E230F5"/>
    <w:rsid w:val="00E25D13"/>
    <w:rsid w:val="00E270E8"/>
    <w:rsid w:val="00E30238"/>
    <w:rsid w:val="00E315F2"/>
    <w:rsid w:val="00E3357B"/>
    <w:rsid w:val="00E346A3"/>
    <w:rsid w:val="00E348F3"/>
    <w:rsid w:val="00E37FF1"/>
    <w:rsid w:val="00E40E61"/>
    <w:rsid w:val="00E42900"/>
    <w:rsid w:val="00E4359A"/>
    <w:rsid w:val="00E44AD7"/>
    <w:rsid w:val="00E47E27"/>
    <w:rsid w:val="00E511B5"/>
    <w:rsid w:val="00E53BAE"/>
    <w:rsid w:val="00E53DFA"/>
    <w:rsid w:val="00E5450B"/>
    <w:rsid w:val="00E55BE7"/>
    <w:rsid w:val="00E56BFB"/>
    <w:rsid w:val="00E61404"/>
    <w:rsid w:val="00E64B3D"/>
    <w:rsid w:val="00E6580B"/>
    <w:rsid w:val="00E71B6A"/>
    <w:rsid w:val="00E741D5"/>
    <w:rsid w:val="00E74508"/>
    <w:rsid w:val="00E75438"/>
    <w:rsid w:val="00E75994"/>
    <w:rsid w:val="00E86176"/>
    <w:rsid w:val="00E8651F"/>
    <w:rsid w:val="00E878CE"/>
    <w:rsid w:val="00E90BC1"/>
    <w:rsid w:val="00E91B0C"/>
    <w:rsid w:val="00E93BC1"/>
    <w:rsid w:val="00EA17AA"/>
    <w:rsid w:val="00EA4A03"/>
    <w:rsid w:val="00EA4E67"/>
    <w:rsid w:val="00EA7A4C"/>
    <w:rsid w:val="00EB4F8C"/>
    <w:rsid w:val="00EB5B82"/>
    <w:rsid w:val="00EB60ED"/>
    <w:rsid w:val="00EC1EE9"/>
    <w:rsid w:val="00EC255B"/>
    <w:rsid w:val="00EC3AEA"/>
    <w:rsid w:val="00EC4129"/>
    <w:rsid w:val="00EC55A9"/>
    <w:rsid w:val="00ED0B2C"/>
    <w:rsid w:val="00ED0C18"/>
    <w:rsid w:val="00ED1921"/>
    <w:rsid w:val="00ED2B51"/>
    <w:rsid w:val="00ED2F7B"/>
    <w:rsid w:val="00ED5F0D"/>
    <w:rsid w:val="00ED6149"/>
    <w:rsid w:val="00ED6554"/>
    <w:rsid w:val="00ED6950"/>
    <w:rsid w:val="00EE3494"/>
    <w:rsid w:val="00EE4106"/>
    <w:rsid w:val="00EF15A5"/>
    <w:rsid w:val="00EF18F9"/>
    <w:rsid w:val="00F0021F"/>
    <w:rsid w:val="00F0080A"/>
    <w:rsid w:val="00F00B8C"/>
    <w:rsid w:val="00F0407C"/>
    <w:rsid w:val="00F043BB"/>
    <w:rsid w:val="00F0451A"/>
    <w:rsid w:val="00F04F8E"/>
    <w:rsid w:val="00F066DF"/>
    <w:rsid w:val="00F06842"/>
    <w:rsid w:val="00F1038A"/>
    <w:rsid w:val="00F112BB"/>
    <w:rsid w:val="00F120AC"/>
    <w:rsid w:val="00F1556C"/>
    <w:rsid w:val="00F17036"/>
    <w:rsid w:val="00F17143"/>
    <w:rsid w:val="00F217D0"/>
    <w:rsid w:val="00F2461C"/>
    <w:rsid w:val="00F260AD"/>
    <w:rsid w:val="00F26FC3"/>
    <w:rsid w:val="00F33DA1"/>
    <w:rsid w:val="00F35734"/>
    <w:rsid w:val="00F3714F"/>
    <w:rsid w:val="00F40B24"/>
    <w:rsid w:val="00F411D2"/>
    <w:rsid w:val="00F41587"/>
    <w:rsid w:val="00F42830"/>
    <w:rsid w:val="00F47A7C"/>
    <w:rsid w:val="00F528A6"/>
    <w:rsid w:val="00F52A44"/>
    <w:rsid w:val="00F52BCC"/>
    <w:rsid w:val="00F552E5"/>
    <w:rsid w:val="00F604C6"/>
    <w:rsid w:val="00F6496B"/>
    <w:rsid w:val="00F64BD2"/>
    <w:rsid w:val="00F734CD"/>
    <w:rsid w:val="00F74FCB"/>
    <w:rsid w:val="00F777DA"/>
    <w:rsid w:val="00F77917"/>
    <w:rsid w:val="00F77E49"/>
    <w:rsid w:val="00F83B48"/>
    <w:rsid w:val="00F85599"/>
    <w:rsid w:val="00F87A63"/>
    <w:rsid w:val="00F91A15"/>
    <w:rsid w:val="00F91D0C"/>
    <w:rsid w:val="00F9507F"/>
    <w:rsid w:val="00FA1F81"/>
    <w:rsid w:val="00FA3232"/>
    <w:rsid w:val="00FA5669"/>
    <w:rsid w:val="00FA5EDF"/>
    <w:rsid w:val="00FB3FB5"/>
    <w:rsid w:val="00FB5EE3"/>
    <w:rsid w:val="00FB6FD5"/>
    <w:rsid w:val="00FB71B8"/>
    <w:rsid w:val="00FC1EDB"/>
    <w:rsid w:val="00FC2AE5"/>
    <w:rsid w:val="00FC456E"/>
    <w:rsid w:val="00FC4CF4"/>
    <w:rsid w:val="00FD3377"/>
    <w:rsid w:val="00FD33B7"/>
    <w:rsid w:val="00FD3E00"/>
    <w:rsid w:val="00FD683F"/>
    <w:rsid w:val="00FE1E00"/>
    <w:rsid w:val="00FE2123"/>
    <w:rsid w:val="00FE2CB7"/>
    <w:rsid w:val="00FE396A"/>
    <w:rsid w:val="00FE5050"/>
    <w:rsid w:val="00FE5120"/>
    <w:rsid w:val="00FE6EDF"/>
    <w:rsid w:val="00FF4A82"/>
    <w:rsid w:val="00FF5880"/>
    <w:rsid w:val="00FF5B61"/>
    <w:rsid w:val="00FF5D31"/>
    <w:rsid w:val="00FF76E0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7FC46"/>
  <w15:docId w15:val="{99353EC7-2D6C-4628-9F95-0D8A88A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843B6A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3B6A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43B6A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43B6A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843B6A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43B6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43B6A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43B6A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43B6A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43B6A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3B6A"/>
    <w:rPr>
      <w:rFonts w:ascii="Times New Roman" w:eastAsia="Times New Roman" w:hAnsi="Times New Roman"/>
      <w:b/>
      <w:bCs/>
      <w:sz w:val="24"/>
      <w:szCs w:val="26"/>
    </w:rPr>
  </w:style>
  <w:style w:type="table" w:customStyle="1" w:styleId="-11">
    <w:name w:val="Таблица-сетка 1 светлая1"/>
    <w:basedOn w:val="a1"/>
    <w:uiPriority w:val="46"/>
    <w:rsid w:val="00D963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99"/>
    <w:rsid w:val="00843B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концевой сноски Знак"/>
    <w:aliases w:val="Знак4 Знак"/>
    <w:link w:val="a5"/>
    <w:uiPriority w:val="99"/>
    <w:locked/>
    <w:rsid w:val="00843B6A"/>
    <w:rPr>
      <w:rFonts w:ascii="Times New Roman" w:eastAsia="Times New Roman" w:hAnsi="Times New Roman"/>
      <w:szCs w:val="22"/>
    </w:rPr>
  </w:style>
  <w:style w:type="paragraph" w:styleId="a5">
    <w:name w:val="endnote text"/>
    <w:aliases w:val="Знак4"/>
    <w:basedOn w:val="a"/>
    <w:link w:val="a4"/>
    <w:uiPriority w:val="99"/>
    <w:rsid w:val="00843B6A"/>
    <w:rPr>
      <w:bCs w:val="0"/>
      <w:sz w:val="20"/>
      <w:szCs w:val="22"/>
    </w:rPr>
  </w:style>
  <w:style w:type="character" w:customStyle="1" w:styleId="11">
    <w:name w:val="Текст концевой сноски Знак1"/>
    <w:uiPriority w:val="99"/>
    <w:semiHidden/>
    <w:rsid w:val="0035643F"/>
    <w:rPr>
      <w:rFonts w:ascii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43B6A"/>
    <w:pPr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843B6A"/>
    <w:rPr>
      <w:rFonts w:ascii="Times New Roman" w:eastAsia="Times New Roman" w:hAnsi="Times New Roman"/>
      <w:bCs/>
      <w:sz w:val="24"/>
      <w:szCs w:val="24"/>
    </w:rPr>
  </w:style>
  <w:style w:type="character" w:styleId="a8">
    <w:name w:val="endnote reference"/>
    <w:uiPriority w:val="10"/>
    <w:rsid w:val="00843B6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3B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3B6A"/>
    <w:rPr>
      <w:rFonts w:ascii="Segoe UI" w:eastAsia="Times New Roman" w:hAnsi="Segoe UI" w:cs="Segoe UI"/>
      <w:bCs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3B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43B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43B6A"/>
    <w:rPr>
      <w:rFonts w:ascii="Times New Roman" w:eastAsia="Times New Roman" w:hAnsi="Times New Roman"/>
      <w:bCs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3B6A"/>
    <w:rPr>
      <w:b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3B6A"/>
    <w:rPr>
      <w:rFonts w:ascii="Times New Roman" w:eastAsia="Times New Roman" w:hAnsi="Times New Roman"/>
      <w:b/>
      <w:bCs/>
    </w:rPr>
  </w:style>
  <w:style w:type="paragraph" w:styleId="af0">
    <w:name w:val="Title"/>
    <w:basedOn w:val="a"/>
    <w:next w:val="a"/>
    <w:link w:val="af1"/>
    <w:qFormat/>
    <w:rsid w:val="00843B6A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rsid w:val="00843B6A"/>
    <w:rPr>
      <w:rFonts w:ascii="Times New Roman" w:eastAsia="Times New Roman" w:hAnsi="Times New Roman"/>
      <w:spacing w:val="5"/>
      <w:sz w:val="52"/>
      <w:szCs w:val="52"/>
    </w:rPr>
  </w:style>
  <w:style w:type="character" w:customStyle="1" w:styleId="10">
    <w:name w:val="Заголовок 1 Знак"/>
    <w:link w:val="1"/>
    <w:uiPriority w:val="9"/>
    <w:rsid w:val="00843B6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43B6A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843B6A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43B6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843B6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843B6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43B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843B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2">
    <w:name w:val="footnote reference"/>
    <w:uiPriority w:val="99"/>
    <w:semiHidden/>
    <w:rsid w:val="00843B6A"/>
    <w:rPr>
      <w:rFonts w:cs="Times New Roman"/>
      <w:vertAlign w:val="superscript"/>
    </w:rPr>
  </w:style>
  <w:style w:type="paragraph" w:styleId="12">
    <w:name w:val="toc 1"/>
    <w:next w:val="a"/>
    <w:autoRedefine/>
    <w:uiPriority w:val="39"/>
    <w:unhideWhenUsed/>
    <w:qFormat/>
    <w:rsid w:val="00843B6A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843B6A"/>
    <w:pPr>
      <w:tabs>
        <w:tab w:val="right" w:leader="dot" w:pos="10205"/>
      </w:tabs>
      <w:ind w:left="240"/>
    </w:pPr>
  </w:style>
  <w:style w:type="character" w:styleId="af3">
    <w:name w:val="FollowedHyperlink"/>
    <w:uiPriority w:val="99"/>
    <w:semiHidden/>
    <w:unhideWhenUsed/>
    <w:rsid w:val="00843B6A"/>
    <w:rPr>
      <w:color w:val="954F72"/>
      <w:u w:val="single"/>
    </w:rPr>
  </w:style>
  <w:style w:type="paragraph" w:customStyle="1" w:styleId="af4">
    <w:name w:val="Утв"/>
    <w:basedOn w:val="a"/>
    <w:rsid w:val="00843B6A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5">
    <w:name w:val="Назв"/>
    <w:basedOn w:val="a"/>
    <w:rsid w:val="00843B6A"/>
    <w:pPr>
      <w:suppressAutoHyphens/>
      <w:spacing w:before="240" w:after="240"/>
      <w:jc w:val="center"/>
    </w:pPr>
    <w:rPr>
      <w:b/>
      <w:sz w:val="28"/>
    </w:rPr>
  </w:style>
  <w:style w:type="paragraph" w:styleId="af6">
    <w:name w:val="Document Map"/>
    <w:basedOn w:val="a"/>
    <w:link w:val="af7"/>
    <w:uiPriority w:val="99"/>
    <w:semiHidden/>
    <w:unhideWhenUsed/>
    <w:rsid w:val="00657F2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657F26"/>
    <w:rPr>
      <w:rFonts w:ascii="Tahoma" w:eastAsia="Times New Roman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843B6A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843B6A"/>
    <w:pPr>
      <w:spacing w:after="100"/>
      <w:ind w:left="440"/>
    </w:pPr>
    <w:rPr>
      <w:rFonts w:ascii="Calibri" w:hAnsi="Calibri"/>
    </w:rPr>
  </w:style>
  <w:style w:type="paragraph" w:styleId="af8">
    <w:name w:val="Revision"/>
    <w:hidden/>
    <w:uiPriority w:val="99"/>
    <w:semiHidden/>
    <w:rsid w:val="00843B6A"/>
    <w:rPr>
      <w:rFonts w:ascii="Times New Roman" w:eastAsia="Times New Roman" w:hAnsi="Times New Roman"/>
      <w:bCs/>
      <w:sz w:val="24"/>
      <w:szCs w:val="24"/>
    </w:rPr>
  </w:style>
  <w:style w:type="paragraph" w:customStyle="1" w:styleId="af9">
    <w:name w:val="С_Т"/>
    <w:link w:val="afa"/>
    <w:qFormat/>
    <w:rsid w:val="00843B6A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paragraph" w:customStyle="1" w:styleId="afb">
    <w:name w:val="С_Т_Ц"/>
    <w:basedOn w:val="a"/>
    <w:qFormat/>
    <w:rsid w:val="00843B6A"/>
    <w:pPr>
      <w:suppressAutoHyphens/>
      <w:jc w:val="center"/>
    </w:pPr>
  </w:style>
  <w:style w:type="paragraph" w:customStyle="1" w:styleId="100">
    <w:name w:val="СМ_10"/>
    <w:basedOn w:val="a"/>
    <w:qFormat/>
    <w:rsid w:val="00843B6A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43B6A"/>
    <w:pPr>
      <w:suppressAutoHyphens/>
      <w:jc w:val="center"/>
    </w:pPr>
    <w:rPr>
      <w:sz w:val="20"/>
      <w:szCs w:val="20"/>
    </w:rPr>
  </w:style>
  <w:style w:type="character" w:customStyle="1" w:styleId="afa">
    <w:name w:val="С_Т Знак"/>
    <w:link w:val="af9"/>
    <w:rsid w:val="00843B6A"/>
    <w:rPr>
      <w:rFonts w:ascii="Times New Roman" w:eastAsia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843B6A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c">
    <w:name w:val="Термин"/>
    <w:basedOn w:val="a0"/>
    <w:uiPriority w:val="1"/>
    <w:qFormat/>
    <w:rsid w:val="00843B6A"/>
    <w:rPr>
      <w:b/>
    </w:rPr>
  </w:style>
  <w:style w:type="character" w:styleId="afd">
    <w:name w:val="Hyperlink"/>
    <w:basedOn w:val="a0"/>
    <w:uiPriority w:val="99"/>
    <w:unhideWhenUsed/>
    <w:rsid w:val="008D2858"/>
    <w:rPr>
      <w:color w:val="0000FF" w:themeColor="hyperlink"/>
      <w:u w:val="single"/>
    </w:rPr>
  </w:style>
  <w:style w:type="paragraph" w:styleId="afe">
    <w:name w:val="footer"/>
    <w:basedOn w:val="a"/>
    <w:link w:val="aff"/>
    <w:uiPriority w:val="99"/>
    <w:unhideWhenUsed/>
    <w:rsid w:val="00843B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43B6A"/>
    <w:rPr>
      <w:rFonts w:ascii="Times New Roman" w:eastAsia="Times New Roman" w:hAnsi="Times New Roman"/>
      <w:bCs/>
      <w:sz w:val="24"/>
      <w:szCs w:val="24"/>
    </w:rPr>
  </w:style>
  <w:style w:type="paragraph" w:styleId="aff0">
    <w:name w:val="footnote text"/>
    <w:basedOn w:val="a"/>
    <w:link w:val="aff1"/>
    <w:uiPriority w:val="99"/>
    <w:semiHidden/>
    <w:rsid w:val="006211C1"/>
    <w:rPr>
      <w:rFonts w:ascii="Calibri" w:hAnsi="Calibri"/>
      <w:bCs w:val="0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6211C1"/>
    <w:rPr>
      <w:rFonts w:eastAsia="Times New Roman"/>
      <w:lang w:eastAsia="en-US"/>
    </w:rPr>
  </w:style>
  <w:style w:type="paragraph" w:styleId="aff2">
    <w:name w:val="List Paragraph"/>
    <w:basedOn w:val="a"/>
    <w:uiPriority w:val="34"/>
    <w:qFormat/>
    <w:rsid w:val="00D0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8771-9D34-4366-A237-09533C30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23</TotalTime>
  <Pages>4</Pages>
  <Words>22664</Words>
  <Characters>129191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Токарь</vt:lpstr>
    </vt:vector>
  </TitlesOfParts>
  <Company>Grizli777</Company>
  <LinksUpToDate>false</LinksUpToDate>
  <CharactersWithSpaces>151552</CharactersWithSpaces>
  <SharedDoc>false</SharedDoc>
  <HLinks>
    <vt:vector size="6" baseType="variant">
      <vt:variant>
        <vt:i4>69010502</vt:i4>
      </vt:variant>
      <vt:variant>
        <vt:i4>0</vt:i4>
      </vt:variant>
      <vt:variant>
        <vt:i4>0</vt:i4>
      </vt:variant>
      <vt:variant>
        <vt:i4>5</vt:i4>
      </vt:variant>
      <vt:variant>
        <vt:lpwstr>http://классификатор-оквэд.рф/?r=D&amp;pr=DJ&amp;class=28&amp;pclass=28.5&amp;g=28.52&amp;kod=28.52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Токарь</dc:title>
  <dc:subject/>
  <dc:creator>Виноградов;Союзмаш</dc:creator>
  <cp:keywords>Профстандарт</cp:keywords>
  <dc:description/>
  <cp:lastModifiedBy>1403-2</cp:lastModifiedBy>
  <cp:revision>5</cp:revision>
  <cp:lastPrinted>2021-05-19T08:39:00Z</cp:lastPrinted>
  <dcterms:created xsi:type="dcterms:W3CDTF">2021-05-19T08:28:00Z</dcterms:created>
  <dcterms:modified xsi:type="dcterms:W3CDTF">2021-06-03T11:01:00Z</dcterms:modified>
</cp:coreProperties>
</file>