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67D19" w14:textId="77777777" w:rsidR="002032E8" w:rsidRPr="009D7A49" w:rsidRDefault="002032E8" w:rsidP="002D28E9">
      <w:pPr>
        <w:pStyle w:val="af8"/>
        <w:spacing w:after="0"/>
        <w:ind w:left="5669"/>
        <w:rPr>
          <w:spacing w:val="0"/>
        </w:rPr>
      </w:pPr>
      <w:r w:rsidRPr="009D7A49">
        <w:rPr>
          <w:spacing w:val="0"/>
        </w:rPr>
        <w:t>УТВЕРЖДЕН</w:t>
      </w:r>
    </w:p>
    <w:p w14:paraId="79C9D855" w14:textId="77777777" w:rsidR="002032E8" w:rsidRPr="009D7A49" w:rsidRDefault="002032E8" w:rsidP="002D28E9">
      <w:pPr>
        <w:pStyle w:val="af8"/>
        <w:spacing w:after="0"/>
        <w:ind w:left="5669"/>
        <w:rPr>
          <w:spacing w:val="0"/>
        </w:rPr>
      </w:pPr>
      <w:r w:rsidRPr="009D7A49">
        <w:rPr>
          <w:spacing w:val="0"/>
        </w:rPr>
        <w:t>приказом Министерства</w:t>
      </w:r>
    </w:p>
    <w:p w14:paraId="4F7D342F" w14:textId="77777777" w:rsidR="002032E8" w:rsidRPr="009D7A49" w:rsidRDefault="002032E8" w:rsidP="002D28E9">
      <w:pPr>
        <w:pStyle w:val="af8"/>
        <w:spacing w:after="0"/>
        <w:ind w:left="5669"/>
        <w:rPr>
          <w:spacing w:val="0"/>
        </w:rPr>
      </w:pPr>
      <w:r w:rsidRPr="009D7A49">
        <w:rPr>
          <w:spacing w:val="0"/>
        </w:rPr>
        <w:t>труда и социальной защиты Российской Федерации</w:t>
      </w:r>
    </w:p>
    <w:p w14:paraId="1147C791" w14:textId="17A5F550" w:rsidR="002032E8" w:rsidRPr="009D7A49" w:rsidRDefault="00DA3B20" w:rsidP="002D28E9">
      <w:pPr>
        <w:pStyle w:val="af8"/>
        <w:spacing w:after="0"/>
        <w:ind w:left="5669"/>
        <w:rPr>
          <w:spacing w:val="0"/>
        </w:rPr>
      </w:pPr>
      <w:r w:rsidRPr="009D7A49">
        <w:rPr>
          <w:spacing w:val="0"/>
        </w:rPr>
        <w:t>от «</w:t>
      </w:r>
      <w:r w:rsidR="00251E26">
        <w:rPr>
          <w:spacing w:val="0"/>
        </w:rPr>
        <w:t>2</w:t>
      </w:r>
      <w:r w:rsidRPr="009D7A49">
        <w:rPr>
          <w:spacing w:val="0"/>
        </w:rPr>
        <w:t xml:space="preserve">» </w:t>
      </w:r>
      <w:r w:rsidR="00251E26">
        <w:rPr>
          <w:spacing w:val="0"/>
        </w:rPr>
        <w:t>июня</w:t>
      </w:r>
      <w:r w:rsidRPr="009D7A49">
        <w:rPr>
          <w:spacing w:val="0"/>
        </w:rPr>
        <w:t xml:space="preserve"> </w:t>
      </w:r>
      <w:r w:rsidR="002032E8" w:rsidRPr="009D7A49">
        <w:rPr>
          <w:spacing w:val="0"/>
        </w:rPr>
        <w:t>20</w:t>
      </w:r>
      <w:r w:rsidR="00CF3E55" w:rsidRPr="009D7A49">
        <w:rPr>
          <w:spacing w:val="0"/>
        </w:rPr>
        <w:t>21</w:t>
      </w:r>
      <w:r w:rsidR="009533CC" w:rsidRPr="009D7A49">
        <w:rPr>
          <w:spacing w:val="0"/>
        </w:rPr>
        <w:t xml:space="preserve"> г. № </w:t>
      </w:r>
      <w:r w:rsidR="00251E26">
        <w:rPr>
          <w:spacing w:val="0"/>
        </w:rPr>
        <w:t>363н</w:t>
      </w:r>
      <w:bookmarkStart w:id="0" w:name="_GoBack"/>
      <w:bookmarkEnd w:id="0"/>
    </w:p>
    <w:p w14:paraId="0265F9AE" w14:textId="77777777" w:rsidR="002D28E9" w:rsidRPr="009D7A49" w:rsidRDefault="002D28E9" w:rsidP="002D28E9">
      <w:pPr>
        <w:pStyle w:val="af8"/>
        <w:spacing w:after="0"/>
        <w:ind w:left="5669"/>
        <w:rPr>
          <w:spacing w:val="0"/>
          <w:sz w:val="24"/>
          <w:szCs w:val="24"/>
        </w:rPr>
      </w:pPr>
    </w:p>
    <w:p w14:paraId="09BFCD03" w14:textId="77777777" w:rsidR="00BE3D16" w:rsidRPr="009D7A49" w:rsidRDefault="00EB35C0" w:rsidP="009D7A49">
      <w:pPr>
        <w:jc w:val="center"/>
        <w:rPr>
          <w:sz w:val="52"/>
          <w:szCs w:val="52"/>
        </w:rPr>
      </w:pPr>
      <w:r w:rsidRPr="009D7A49">
        <w:rPr>
          <w:sz w:val="52"/>
          <w:szCs w:val="52"/>
        </w:rPr>
        <w:t>ПРОФЕССИОНАЛЬНЫЙ СТАНДАРТ</w:t>
      </w:r>
    </w:p>
    <w:p w14:paraId="1E289C92" w14:textId="77777777" w:rsidR="00A1094F" w:rsidRPr="006B7924" w:rsidRDefault="004E6BCB" w:rsidP="002D28E9">
      <w:pPr>
        <w:pStyle w:val="af9"/>
        <w:spacing w:before="0" w:after="0"/>
      </w:pPr>
      <w:r w:rsidRPr="006B7924">
        <w:t>Модельщик по металлическим моделям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CA5D78" w:rsidRPr="006B7924" w14:paraId="28B65719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0B5486" w14:textId="77777777" w:rsidR="00EB35C0" w:rsidRPr="006B7924" w:rsidRDefault="001F16F0" w:rsidP="002D28E9">
            <w:pPr>
              <w:pStyle w:val="afe"/>
            </w:pPr>
            <w:r w:rsidRPr="006B7924">
              <w:t>965</w:t>
            </w:r>
          </w:p>
        </w:tc>
      </w:tr>
      <w:tr w:rsidR="00EB35C0" w:rsidRPr="006B7924" w14:paraId="61304451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6381952" w14:textId="77777777" w:rsidR="00EB35C0" w:rsidRPr="006B7924" w:rsidRDefault="00EB35C0" w:rsidP="002D28E9">
            <w:pPr>
              <w:rPr>
                <w:sz w:val="20"/>
                <w:szCs w:val="20"/>
                <w:vertAlign w:val="superscript"/>
              </w:rPr>
            </w:pPr>
            <w:r w:rsidRPr="006B7924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3B9B610" w14:textId="77777777" w:rsidR="008C5F34" w:rsidRPr="006B7924" w:rsidRDefault="008C5F34" w:rsidP="002D28E9">
      <w:pPr>
        <w:jc w:val="center"/>
      </w:pPr>
      <w:r w:rsidRPr="006B7924">
        <w:t>Содержание</w:t>
      </w:r>
    </w:p>
    <w:p w14:paraId="3568B21C" w14:textId="0A157975" w:rsidR="00DA225F" w:rsidRPr="006B7924" w:rsidRDefault="00C93B2F" w:rsidP="002D28E9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6B7924">
        <w:rPr>
          <w:sz w:val="22"/>
        </w:rPr>
        <w:fldChar w:fldCharType="begin"/>
      </w:r>
      <w:r w:rsidR="004242EA" w:rsidRPr="006B7924">
        <w:rPr>
          <w:sz w:val="22"/>
        </w:rPr>
        <w:instrText xml:space="preserve"> TOC \o "1-2" \h \z \u </w:instrText>
      </w:r>
      <w:r w:rsidRPr="006B7924">
        <w:rPr>
          <w:sz w:val="22"/>
        </w:rPr>
        <w:fldChar w:fldCharType="separate"/>
      </w:r>
      <w:hyperlink w:anchor="_Toc35155289" w:history="1">
        <w:r w:rsidR="00DA225F" w:rsidRPr="006B7924">
          <w:rPr>
            <w:rStyle w:val="afa"/>
          </w:rPr>
          <w:t>I. Общие сведения</w:t>
        </w:r>
        <w:r w:rsidR="00DA225F" w:rsidRPr="006B7924">
          <w:rPr>
            <w:webHidden/>
          </w:rPr>
          <w:tab/>
        </w:r>
        <w:r w:rsidR="00DA225F" w:rsidRPr="006B7924">
          <w:rPr>
            <w:webHidden/>
          </w:rPr>
          <w:fldChar w:fldCharType="begin"/>
        </w:r>
        <w:r w:rsidR="00DA225F" w:rsidRPr="006B7924">
          <w:rPr>
            <w:webHidden/>
          </w:rPr>
          <w:instrText xml:space="preserve"> PAGEREF _Toc35155289 \h </w:instrText>
        </w:r>
        <w:r w:rsidR="00DA225F" w:rsidRPr="006B7924">
          <w:rPr>
            <w:webHidden/>
          </w:rPr>
        </w:r>
        <w:r w:rsidR="00DA225F" w:rsidRPr="006B7924">
          <w:rPr>
            <w:webHidden/>
          </w:rPr>
          <w:fldChar w:fldCharType="separate"/>
        </w:r>
        <w:r w:rsidR="00672815">
          <w:rPr>
            <w:webHidden/>
          </w:rPr>
          <w:t>1</w:t>
        </w:r>
        <w:r w:rsidR="00DA225F" w:rsidRPr="006B7924">
          <w:rPr>
            <w:webHidden/>
          </w:rPr>
          <w:fldChar w:fldCharType="end"/>
        </w:r>
      </w:hyperlink>
    </w:p>
    <w:p w14:paraId="0C85B7D0" w14:textId="7DBC4361" w:rsidR="00DA225F" w:rsidRPr="006B7924" w:rsidRDefault="00251E26" w:rsidP="002D28E9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5155290" w:history="1">
        <w:r w:rsidR="00DA225F" w:rsidRPr="006B7924">
          <w:rPr>
            <w:rStyle w:val="afa"/>
          </w:rPr>
          <w:t>II. Описание трудовых функций, входящих в профессиональный стандарт</w:t>
        </w:r>
        <w:r w:rsidR="001C0CDA" w:rsidRPr="006B7924">
          <w:rPr>
            <w:rStyle w:val="afa"/>
          </w:rPr>
          <w:t xml:space="preserve"> </w:t>
        </w:r>
        <w:r w:rsidR="00DA225F" w:rsidRPr="006B7924">
          <w:rPr>
            <w:rStyle w:val="afa"/>
          </w:rPr>
          <w:t>(функциональная карта вида профессиональной деятельности)</w:t>
        </w:r>
        <w:r w:rsidR="00DA225F" w:rsidRPr="006B7924">
          <w:rPr>
            <w:webHidden/>
          </w:rPr>
          <w:tab/>
        </w:r>
        <w:r w:rsidR="00DA225F" w:rsidRPr="006B7924">
          <w:rPr>
            <w:webHidden/>
          </w:rPr>
          <w:fldChar w:fldCharType="begin"/>
        </w:r>
        <w:r w:rsidR="00DA225F" w:rsidRPr="006B7924">
          <w:rPr>
            <w:webHidden/>
          </w:rPr>
          <w:instrText xml:space="preserve"> PAGEREF _Toc35155290 \h </w:instrText>
        </w:r>
        <w:r w:rsidR="00DA225F" w:rsidRPr="006B7924">
          <w:rPr>
            <w:webHidden/>
          </w:rPr>
        </w:r>
        <w:r w:rsidR="00DA225F" w:rsidRPr="006B7924">
          <w:rPr>
            <w:webHidden/>
          </w:rPr>
          <w:fldChar w:fldCharType="separate"/>
        </w:r>
        <w:r w:rsidR="00672815">
          <w:rPr>
            <w:webHidden/>
          </w:rPr>
          <w:t>2</w:t>
        </w:r>
        <w:r w:rsidR="00DA225F" w:rsidRPr="006B7924">
          <w:rPr>
            <w:webHidden/>
          </w:rPr>
          <w:fldChar w:fldCharType="end"/>
        </w:r>
      </w:hyperlink>
    </w:p>
    <w:p w14:paraId="00E95FA9" w14:textId="3C4C315A" w:rsidR="00DA225F" w:rsidRPr="006B7924" w:rsidRDefault="00251E26" w:rsidP="002D28E9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5155291" w:history="1">
        <w:r w:rsidR="00DA225F" w:rsidRPr="006B7924">
          <w:rPr>
            <w:rStyle w:val="afa"/>
          </w:rPr>
          <w:t>III. Характеристика обобщенных трудовых функций</w:t>
        </w:r>
        <w:r w:rsidR="00DA225F" w:rsidRPr="006B7924">
          <w:rPr>
            <w:webHidden/>
          </w:rPr>
          <w:tab/>
        </w:r>
        <w:r w:rsidR="00DA225F" w:rsidRPr="006B7924">
          <w:rPr>
            <w:webHidden/>
          </w:rPr>
          <w:fldChar w:fldCharType="begin"/>
        </w:r>
        <w:r w:rsidR="00DA225F" w:rsidRPr="006B7924">
          <w:rPr>
            <w:webHidden/>
          </w:rPr>
          <w:instrText xml:space="preserve"> PAGEREF _Toc35155291 \h </w:instrText>
        </w:r>
        <w:r w:rsidR="00DA225F" w:rsidRPr="006B7924">
          <w:rPr>
            <w:webHidden/>
          </w:rPr>
        </w:r>
        <w:r w:rsidR="00DA225F" w:rsidRPr="006B7924">
          <w:rPr>
            <w:webHidden/>
          </w:rPr>
          <w:fldChar w:fldCharType="separate"/>
        </w:r>
        <w:r w:rsidR="00672815">
          <w:rPr>
            <w:webHidden/>
          </w:rPr>
          <w:t>4</w:t>
        </w:r>
        <w:r w:rsidR="00DA225F" w:rsidRPr="006B7924">
          <w:rPr>
            <w:webHidden/>
          </w:rPr>
          <w:fldChar w:fldCharType="end"/>
        </w:r>
      </w:hyperlink>
    </w:p>
    <w:p w14:paraId="1407999C" w14:textId="030035BF" w:rsidR="00DA225F" w:rsidRPr="006B7924" w:rsidRDefault="00251E26" w:rsidP="002D28E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155292" w:history="1">
        <w:r w:rsidR="00DA225F" w:rsidRPr="006B7924">
          <w:rPr>
            <w:rStyle w:val="afa"/>
            <w:noProof/>
          </w:rPr>
          <w:t>3.1. Обобщенная трудовая функция «</w:t>
        </w:r>
        <w:r w:rsidR="00DA225F" w:rsidRPr="006B7924">
          <w:rPr>
            <w:noProof/>
          </w:rPr>
          <w:t>Изготовление и ремонт металлической модельной оснастки первой группы сложности»</w:t>
        </w:r>
        <w:r w:rsidR="00DA225F" w:rsidRPr="006B7924">
          <w:rPr>
            <w:noProof/>
            <w:webHidden/>
          </w:rPr>
          <w:tab/>
        </w:r>
        <w:r w:rsidR="00DA225F" w:rsidRPr="006B7924">
          <w:rPr>
            <w:noProof/>
            <w:webHidden/>
          </w:rPr>
          <w:fldChar w:fldCharType="begin"/>
        </w:r>
        <w:r w:rsidR="00DA225F" w:rsidRPr="006B7924">
          <w:rPr>
            <w:noProof/>
            <w:webHidden/>
          </w:rPr>
          <w:instrText xml:space="preserve"> PAGEREF _Toc35155292 \h </w:instrText>
        </w:r>
        <w:r w:rsidR="00DA225F" w:rsidRPr="006B7924">
          <w:rPr>
            <w:noProof/>
            <w:webHidden/>
          </w:rPr>
        </w:r>
        <w:r w:rsidR="00DA225F" w:rsidRPr="006B7924">
          <w:rPr>
            <w:noProof/>
            <w:webHidden/>
          </w:rPr>
          <w:fldChar w:fldCharType="separate"/>
        </w:r>
        <w:r w:rsidR="00672815">
          <w:rPr>
            <w:noProof/>
            <w:webHidden/>
          </w:rPr>
          <w:t>4</w:t>
        </w:r>
        <w:r w:rsidR="00DA225F" w:rsidRPr="006B7924">
          <w:rPr>
            <w:noProof/>
            <w:webHidden/>
          </w:rPr>
          <w:fldChar w:fldCharType="end"/>
        </w:r>
      </w:hyperlink>
    </w:p>
    <w:p w14:paraId="029CA688" w14:textId="2AE91CF7" w:rsidR="00DA225F" w:rsidRPr="006B7924" w:rsidRDefault="00251E26" w:rsidP="002D28E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155293" w:history="1">
        <w:r w:rsidR="00DA225F" w:rsidRPr="006B7924">
          <w:rPr>
            <w:rStyle w:val="afa"/>
            <w:noProof/>
          </w:rPr>
          <w:t>3.2. Обобщенная трудовая функция «</w:t>
        </w:r>
        <w:r w:rsidR="00DA225F" w:rsidRPr="006B7924">
          <w:rPr>
            <w:noProof/>
          </w:rPr>
          <w:t>Изготовление и ремонт металлической модельной оснастки второй группы сложности»</w:t>
        </w:r>
        <w:r w:rsidR="00DA225F" w:rsidRPr="006B7924">
          <w:rPr>
            <w:noProof/>
            <w:webHidden/>
          </w:rPr>
          <w:tab/>
        </w:r>
        <w:r w:rsidR="00DA225F" w:rsidRPr="006B7924">
          <w:rPr>
            <w:noProof/>
            <w:webHidden/>
          </w:rPr>
          <w:fldChar w:fldCharType="begin"/>
        </w:r>
        <w:r w:rsidR="00DA225F" w:rsidRPr="006B7924">
          <w:rPr>
            <w:noProof/>
            <w:webHidden/>
          </w:rPr>
          <w:instrText xml:space="preserve"> PAGEREF _Toc35155293 \h </w:instrText>
        </w:r>
        <w:r w:rsidR="00DA225F" w:rsidRPr="006B7924">
          <w:rPr>
            <w:noProof/>
            <w:webHidden/>
          </w:rPr>
        </w:r>
        <w:r w:rsidR="00DA225F" w:rsidRPr="006B7924">
          <w:rPr>
            <w:noProof/>
            <w:webHidden/>
          </w:rPr>
          <w:fldChar w:fldCharType="separate"/>
        </w:r>
        <w:r w:rsidR="00672815">
          <w:rPr>
            <w:noProof/>
            <w:webHidden/>
          </w:rPr>
          <w:t>13</w:t>
        </w:r>
        <w:r w:rsidR="00DA225F" w:rsidRPr="006B7924">
          <w:rPr>
            <w:noProof/>
            <w:webHidden/>
          </w:rPr>
          <w:fldChar w:fldCharType="end"/>
        </w:r>
      </w:hyperlink>
    </w:p>
    <w:p w14:paraId="4EAD5881" w14:textId="11BB37F9" w:rsidR="00DA225F" w:rsidRPr="006B7924" w:rsidRDefault="00251E26" w:rsidP="002D28E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155294" w:history="1">
        <w:r w:rsidR="00DA225F" w:rsidRPr="006B7924">
          <w:rPr>
            <w:rStyle w:val="afa"/>
            <w:noProof/>
          </w:rPr>
          <w:t>3.3. Обобщенная трудовая функция «</w:t>
        </w:r>
        <w:r w:rsidR="00DA225F" w:rsidRPr="006B7924">
          <w:rPr>
            <w:noProof/>
          </w:rPr>
          <w:t>Изготовление и ремонт металлической модельной оснастки третьей группы сложности»</w:t>
        </w:r>
        <w:r w:rsidR="00DA225F" w:rsidRPr="006B7924">
          <w:rPr>
            <w:noProof/>
            <w:webHidden/>
          </w:rPr>
          <w:tab/>
        </w:r>
        <w:r w:rsidR="00DA225F" w:rsidRPr="006B7924">
          <w:rPr>
            <w:noProof/>
            <w:webHidden/>
          </w:rPr>
          <w:fldChar w:fldCharType="begin"/>
        </w:r>
        <w:r w:rsidR="00DA225F" w:rsidRPr="006B7924">
          <w:rPr>
            <w:noProof/>
            <w:webHidden/>
          </w:rPr>
          <w:instrText xml:space="preserve"> PAGEREF _Toc35155294 \h </w:instrText>
        </w:r>
        <w:r w:rsidR="00DA225F" w:rsidRPr="006B7924">
          <w:rPr>
            <w:noProof/>
            <w:webHidden/>
          </w:rPr>
        </w:r>
        <w:r w:rsidR="00DA225F" w:rsidRPr="006B7924">
          <w:rPr>
            <w:noProof/>
            <w:webHidden/>
          </w:rPr>
          <w:fldChar w:fldCharType="separate"/>
        </w:r>
        <w:r w:rsidR="00672815">
          <w:rPr>
            <w:noProof/>
            <w:webHidden/>
          </w:rPr>
          <w:t>22</w:t>
        </w:r>
        <w:r w:rsidR="00DA225F" w:rsidRPr="006B7924">
          <w:rPr>
            <w:noProof/>
            <w:webHidden/>
          </w:rPr>
          <w:fldChar w:fldCharType="end"/>
        </w:r>
      </w:hyperlink>
    </w:p>
    <w:p w14:paraId="6B292BAF" w14:textId="1691DB0D" w:rsidR="00DA225F" w:rsidRPr="006B7924" w:rsidRDefault="00251E26" w:rsidP="002D28E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155295" w:history="1">
        <w:r w:rsidR="00DA225F" w:rsidRPr="006B7924">
          <w:rPr>
            <w:rStyle w:val="afa"/>
            <w:noProof/>
          </w:rPr>
          <w:t>3.4. Обобщенная трудовая функция «</w:t>
        </w:r>
        <w:r w:rsidR="00DA225F" w:rsidRPr="006B7924">
          <w:rPr>
            <w:noProof/>
          </w:rPr>
          <w:t>Изготовление и ремонт металлической модельной оснастки четвертой группы сложности»</w:t>
        </w:r>
        <w:r w:rsidR="00DA225F" w:rsidRPr="006B7924">
          <w:rPr>
            <w:noProof/>
            <w:webHidden/>
          </w:rPr>
          <w:tab/>
        </w:r>
        <w:r w:rsidR="00DA225F" w:rsidRPr="006B7924">
          <w:rPr>
            <w:noProof/>
            <w:webHidden/>
          </w:rPr>
          <w:fldChar w:fldCharType="begin"/>
        </w:r>
        <w:r w:rsidR="00DA225F" w:rsidRPr="006B7924">
          <w:rPr>
            <w:noProof/>
            <w:webHidden/>
          </w:rPr>
          <w:instrText xml:space="preserve"> PAGEREF _Toc35155295 \h </w:instrText>
        </w:r>
        <w:r w:rsidR="00DA225F" w:rsidRPr="006B7924">
          <w:rPr>
            <w:noProof/>
            <w:webHidden/>
          </w:rPr>
        </w:r>
        <w:r w:rsidR="00DA225F" w:rsidRPr="006B7924">
          <w:rPr>
            <w:noProof/>
            <w:webHidden/>
          </w:rPr>
          <w:fldChar w:fldCharType="separate"/>
        </w:r>
        <w:r w:rsidR="00672815">
          <w:rPr>
            <w:noProof/>
            <w:webHidden/>
          </w:rPr>
          <w:t>33</w:t>
        </w:r>
        <w:r w:rsidR="00DA225F" w:rsidRPr="006B7924">
          <w:rPr>
            <w:noProof/>
            <w:webHidden/>
          </w:rPr>
          <w:fldChar w:fldCharType="end"/>
        </w:r>
      </w:hyperlink>
    </w:p>
    <w:p w14:paraId="257DD76E" w14:textId="6730835B" w:rsidR="00DA225F" w:rsidRPr="006B7924" w:rsidRDefault="00251E26" w:rsidP="002D28E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155296" w:history="1">
        <w:r w:rsidR="00DA225F" w:rsidRPr="006B7924">
          <w:rPr>
            <w:rStyle w:val="afa"/>
            <w:noProof/>
          </w:rPr>
          <w:t>3.5. Обобщенная трудовая функция «</w:t>
        </w:r>
        <w:r w:rsidR="00DA225F" w:rsidRPr="006B7924">
          <w:rPr>
            <w:noProof/>
          </w:rPr>
          <w:t>Изготовление и ремонт металлической модельной оснастки пятой группы сложности»</w:t>
        </w:r>
        <w:r w:rsidR="00DA225F" w:rsidRPr="006B7924">
          <w:rPr>
            <w:noProof/>
            <w:webHidden/>
          </w:rPr>
          <w:tab/>
        </w:r>
        <w:r w:rsidR="00DA225F" w:rsidRPr="006B7924">
          <w:rPr>
            <w:noProof/>
            <w:webHidden/>
          </w:rPr>
          <w:fldChar w:fldCharType="begin"/>
        </w:r>
        <w:r w:rsidR="00DA225F" w:rsidRPr="006B7924">
          <w:rPr>
            <w:noProof/>
            <w:webHidden/>
          </w:rPr>
          <w:instrText xml:space="preserve"> PAGEREF _Toc35155296 \h </w:instrText>
        </w:r>
        <w:r w:rsidR="00DA225F" w:rsidRPr="006B7924">
          <w:rPr>
            <w:noProof/>
            <w:webHidden/>
          </w:rPr>
        </w:r>
        <w:r w:rsidR="00DA225F" w:rsidRPr="006B7924">
          <w:rPr>
            <w:noProof/>
            <w:webHidden/>
          </w:rPr>
          <w:fldChar w:fldCharType="separate"/>
        </w:r>
        <w:r w:rsidR="00672815">
          <w:rPr>
            <w:noProof/>
            <w:webHidden/>
          </w:rPr>
          <w:t>45</w:t>
        </w:r>
        <w:r w:rsidR="00DA225F" w:rsidRPr="006B7924">
          <w:rPr>
            <w:noProof/>
            <w:webHidden/>
          </w:rPr>
          <w:fldChar w:fldCharType="end"/>
        </w:r>
      </w:hyperlink>
    </w:p>
    <w:p w14:paraId="67BE5E5E" w14:textId="7582AA89" w:rsidR="00DA225F" w:rsidRPr="006B7924" w:rsidRDefault="00251E26" w:rsidP="002D28E9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5155297" w:history="1">
        <w:r w:rsidR="00DA225F" w:rsidRPr="006B7924">
          <w:rPr>
            <w:rStyle w:val="afa"/>
          </w:rPr>
          <w:t>IV. Сведения об организациях – разработчиках профессионального стандарта</w:t>
        </w:r>
        <w:r w:rsidR="00DA225F" w:rsidRPr="006B7924">
          <w:rPr>
            <w:webHidden/>
          </w:rPr>
          <w:tab/>
        </w:r>
        <w:r w:rsidR="00DA225F" w:rsidRPr="006B7924">
          <w:rPr>
            <w:webHidden/>
          </w:rPr>
          <w:fldChar w:fldCharType="begin"/>
        </w:r>
        <w:r w:rsidR="00DA225F" w:rsidRPr="006B7924">
          <w:rPr>
            <w:webHidden/>
          </w:rPr>
          <w:instrText xml:space="preserve"> PAGEREF _Toc35155297 \h </w:instrText>
        </w:r>
        <w:r w:rsidR="00DA225F" w:rsidRPr="006B7924">
          <w:rPr>
            <w:webHidden/>
          </w:rPr>
        </w:r>
        <w:r w:rsidR="00DA225F" w:rsidRPr="006B7924">
          <w:rPr>
            <w:webHidden/>
          </w:rPr>
          <w:fldChar w:fldCharType="separate"/>
        </w:r>
        <w:r w:rsidR="00672815">
          <w:rPr>
            <w:webHidden/>
          </w:rPr>
          <w:t>53</w:t>
        </w:r>
        <w:r w:rsidR="00DA225F" w:rsidRPr="006B7924">
          <w:rPr>
            <w:webHidden/>
          </w:rPr>
          <w:fldChar w:fldCharType="end"/>
        </w:r>
      </w:hyperlink>
    </w:p>
    <w:p w14:paraId="1717523A" w14:textId="77777777" w:rsidR="004242EA" w:rsidRPr="006B7924" w:rsidRDefault="00C93B2F" w:rsidP="002D28E9">
      <w:pPr>
        <w:pStyle w:val="afc"/>
      </w:pPr>
      <w:r w:rsidRPr="006B7924">
        <w:fldChar w:fldCharType="end"/>
      </w:r>
    </w:p>
    <w:p w14:paraId="74BA48C5" w14:textId="77777777" w:rsidR="00EB35C0" w:rsidRPr="006B7924" w:rsidRDefault="00A55C2E" w:rsidP="002D28E9">
      <w:pPr>
        <w:pStyle w:val="1"/>
      </w:pPr>
      <w:bookmarkStart w:id="1" w:name="_Toc433309207"/>
      <w:bookmarkStart w:id="2" w:name="_Toc35155289"/>
      <w:r w:rsidRPr="006B7924">
        <w:t xml:space="preserve">I. </w:t>
      </w:r>
      <w:r w:rsidR="00EB35C0" w:rsidRPr="006B7924">
        <w:t>Общие сведения</w:t>
      </w:r>
      <w:bookmarkEnd w:id="1"/>
      <w:bookmarkEnd w:id="2"/>
    </w:p>
    <w:p w14:paraId="29869545" w14:textId="77777777" w:rsidR="009C052F" w:rsidRPr="006B7924" w:rsidRDefault="009C052F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CA5D78" w:rsidRPr="006B7924" w14:paraId="52DF55DF" w14:textId="77777777" w:rsidTr="002D28E9">
        <w:trPr>
          <w:trHeight w:val="20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B193A88" w14:textId="77777777" w:rsidR="00675759" w:rsidRPr="006B7924" w:rsidRDefault="00BB190A" w:rsidP="002D28E9">
            <w:r w:rsidRPr="006B7924">
              <w:t>Изготовление металлических</w:t>
            </w:r>
            <w:r w:rsidR="00ED325C" w:rsidRPr="006B7924">
              <w:t xml:space="preserve"> модельных комплектов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1E72B4F" w14:textId="77777777" w:rsidR="00EB35C0" w:rsidRPr="006B7924" w:rsidRDefault="00EB35C0" w:rsidP="002D28E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51625" w14:textId="77777777" w:rsidR="00EB35C0" w:rsidRPr="006B7924" w:rsidRDefault="001F16F0" w:rsidP="002D28E9">
            <w:pPr>
              <w:jc w:val="center"/>
            </w:pPr>
            <w:r w:rsidRPr="006B7924">
              <w:t>40.162</w:t>
            </w:r>
          </w:p>
        </w:tc>
      </w:tr>
      <w:tr w:rsidR="00CA5D78" w:rsidRPr="006B7924" w14:paraId="1E875426" w14:textId="77777777" w:rsidTr="002D28E9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E20FB" w14:textId="77777777" w:rsidR="00EB35C0" w:rsidRPr="006B7924" w:rsidRDefault="00EB35C0" w:rsidP="002D28E9">
            <w:pPr>
              <w:pStyle w:val="101"/>
            </w:pPr>
            <w:r w:rsidRPr="006B7924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741646" w14:textId="77777777" w:rsidR="00EB35C0" w:rsidRPr="006B7924" w:rsidRDefault="00EB35C0" w:rsidP="002D28E9">
            <w:pPr>
              <w:pStyle w:val="101"/>
            </w:pPr>
            <w:r w:rsidRPr="006B7924">
              <w:t>Код</w:t>
            </w:r>
          </w:p>
        </w:tc>
      </w:tr>
    </w:tbl>
    <w:p w14:paraId="4E807F5D" w14:textId="77777777" w:rsidR="002D28E9" w:rsidRPr="006B7924" w:rsidRDefault="002D28E9"/>
    <w:p w14:paraId="6DDC5A3B" w14:textId="77777777" w:rsidR="002D28E9" w:rsidRPr="006B7924" w:rsidRDefault="002D28E9" w:rsidP="002D28E9">
      <w:r w:rsidRPr="006B7924">
        <w:t>Основная цель вида профессиональной деятельности:</w:t>
      </w:r>
    </w:p>
    <w:p w14:paraId="32A2FA1D" w14:textId="77777777" w:rsidR="002D28E9" w:rsidRPr="006B7924" w:rsidRDefault="002D28E9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5129E9" w:rsidRPr="006B7924" w14:paraId="5FD3107E" w14:textId="77777777" w:rsidTr="002D28E9">
        <w:trPr>
          <w:trHeight w:val="20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D61AE7" w14:textId="416E04F2" w:rsidR="00F91942" w:rsidRPr="006B7924" w:rsidRDefault="008A1D07" w:rsidP="002D28E9">
            <w:r w:rsidRPr="006B7924">
              <w:t xml:space="preserve">Обеспечение качества </w:t>
            </w:r>
            <w:r w:rsidR="00151D15" w:rsidRPr="006B7924">
              <w:t>металлических модельных комплектов</w:t>
            </w:r>
          </w:p>
        </w:tc>
      </w:tr>
    </w:tbl>
    <w:p w14:paraId="397E8DD5" w14:textId="77777777" w:rsidR="002D28E9" w:rsidRPr="006B7924" w:rsidRDefault="002D28E9"/>
    <w:p w14:paraId="6762C3AE" w14:textId="77777777" w:rsidR="002D28E9" w:rsidRPr="006B7924" w:rsidRDefault="002D28E9" w:rsidP="002D28E9">
      <w:r w:rsidRPr="006B7924">
        <w:t>Группа занятий:</w:t>
      </w:r>
    </w:p>
    <w:p w14:paraId="4713FCB8" w14:textId="77777777" w:rsidR="002D28E9" w:rsidRPr="006B7924" w:rsidRDefault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4316"/>
        <w:gridCol w:w="1434"/>
        <w:gridCol w:w="3033"/>
      </w:tblGrid>
      <w:tr w:rsidR="00CA5D78" w:rsidRPr="006B7924" w14:paraId="56087190" w14:textId="77777777" w:rsidTr="00CF3E55">
        <w:trPr>
          <w:trHeight w:val="20"/>
        </w:trPr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EF5538" w14:textId="77777777" w:rsidR="00AB6CD4" w:rsidRPr="006B7924" w:rsidRDefault="00016431" w:rsidP="002D28E9">
            <w:r w:rsidRPr="006B7924">
              <w:t>7222</w:t>
            </w:r>
          </w:p>
        </w:tc>
        <w:tc>
          <w:tcPr>
            <w:tcW w:w="21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525D9" w14:textId="77777777" w:rsidR="00AB6CD4" w:rsidRPr="006B7924" w:rsidRDefault="00016431" w:rsidP="002D28E9">
            <w:pPr>
              <w:tabs>
                <w:tab w:val="left" w:pos="1380"/>
              </w:tabs>
            </w:pPr>
            <w:r w:rsidRPr="006B7924">
              <w:t>Слесари-инструментальщики и рабочие родственных занятий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A9F43C" w14:textId="77777777" w:rsidR="00AB6CD4" w:rsidRPr="006B7924" w:rsidRDefault="00C20B38" w:rsidP="002D28E9">
            <w:r w:rsidRPr="006B7924"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0B8C0D" w14:textId="77777777" w:rsidR="00AB6CD4" w:rsidRPr="006B7924" w:rsidRDefault="00C20B38" w:rsidP="002D28E9">
            <w:r w:rsidRPr="006B7924">
              <w:t>-</w:t>
            </w:r>
          </w:p>
        </w:tc>
      </w:tr>
      <w:tr w:rsidR="00CA5D78" w:rsidRPr="006B7924" w14:paraId="4416F1E5" w14:textId="77777777" w:rsidTr="00CF3E55">
        <w:trPr>
          <w:trHeight w:val="227"/>
        </w:trPr>
        <w:tc>
          <w:tcPr>
            <w:tcW w:w="6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F98CEA" w14:textId="77777777" w:rsidR="00AB6CD4" w:rsidRPr="006B7924" w:rsidRDefault="00AB6CD4" w:rsidP="002D28E9">
            <w:pPr>
              <w:jc w:val="center"/>
              <w:rPr>
                <w:sz w:val="20"/>
                <w:szCs w:val="20"/>
              </w:rPr>
            </w:pPr>
            <w:r w:rsidRPr="006B7924">
              <w:rPr>
                <w:sz w:val="20"/>
                <w:szCs w:val="20"/>
              </w:rPr>
              <w:t>(код ОКЗ</w:t>
            </w:r>
            <w:r w:rsidRPr="006B7924">
              <w:rPr>
                <w:rStyle w:val="ad"/>
                <w:sz w:val="20"/>
              </w:rPr>
              <w:endnoteReference w:id="1"/>
            </w:r>
            <w:r w:rsidRPr="006B7924">
              <w:rPr>
                <w:sz w:val="20"/>
                <w:szCs w:val="20"/>
              </w:rPr>
              <w:t>)</w:t>
            </w:r>
          </w:p>
        </w:tc>
        <w:tc>
          <w:tcPr>
            <w:tcW w:w="21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9FA7D4" w14:textId="77777777" w:rsidR="00AB6CD4" w:rsidRPr="006B7924" w:rsidRDefault="00AB6CD4" w:rsidP="002D28E9">
            <w:pPr>
              <w:pStyle w:val="101"/>
            </w:pPr>
            <w:r w:rsidRPr="006B7924"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F63A0C" w14:textId="77777777" w:rsidR="00AB6CD4" w:rsidRPr="006B7924" w:rsidRDefault="00AB6CD4" w:rsidP="002D28E9">
            <w:pPr>
              <w:pStyle w:val="101"/>
            </w:pPr>
            <w:r w:rsidRPr="006B7924"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1DA385" w14:textId="77777777" w:rsidR="00AB6CD4" w:rsidRPr="006B7924" w:rsidRDefault="00AB6CD4" w:rsidP="002D28E9">
            <w:pPr>
              <w:pStyle w:val="101"/>
            </w:pPr>
            <w:r w:rsidRPr="006B7924">
              <w:t>(наименование)</w:t>
            </w:r>
          </w:p>
        </w:tc>
      </w:tr>
    </w:tbl>
    <w:p w14:paraId="52F9DF1A" w14:textId="77777777" w:rsidR="002D28E9" w:rsidRPr="006B7924" w:rsidRDefault="002D28E9"/>
    <w:p w14:paraId="60F5B863" w14:textId="77777777" w:rsidR="002D28E9" w:rsidRPr="006B7924" w:rsidRDefault="002D28E9" w:rsidP="002D28E9">
      <w:r w:rsidRPr="006B7924">
        <w:t>Отнесение к видам экономической деятельности:</w:t>
      </w:r>
    </w:p>
    <w:p w14:paraId="56F0C0B6" w14:textId="77777777" w:rsidR="002D28E9" w:rsidRPr="006B7924" w:rsidRDefault="002D28E9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639"/>
      </w:tblGrid>
      <w:tr w:rsidR="00CA5D78" w:rsidRPr="006B7924" w14:paraId="50834A98" w14:textId="77777777" w:rsidTr="00E533B0">
        <w:trPr>
          <w:trHeight w:val="20"/>
        </w:trPr>
        <w:tc>
          <w:tcPr>
            <w:tcW w:w="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2C037F" w14:textId="77777777" w:rsidR="00CB654E" w:rsidRPr="006B7924" w:rsidRDefault="00CB654E" w:rsidP="002D28E9">
            <w:pPr>
              <w:rPr>
                <w:bCs w:val="0"/>
              </w:rPr>
            </w:pPr>
            <w:r w:rsidRPr="006B7924">
              <w:rPr>
                <w:bCs w:val="0"/>
              </w:rPr>
              <w:t>25.73</w:t>
            </w:r>
          </w:p>
        </w:tc>
        <w:tc>
          <w:tcPr>
            <w:tcW w:w="42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8ECE0B" w14:textId="77777777" w:rsidR="00CB654E" w:rsidRPr="006B7924" w:rsidRDefault="00CB654E" w:rsidP="002D28E9">
            <w:r w:rsidRPr="006B7924">
              <w:rPr>
                <w:lang w:eastAsia="en-US"/>
              </w:rPr>
              <w:t>Производство инструмента</w:t>
            </w:r>
          </w:p>
        </w:tc>
      </w:tr>
      <w:tr w:rsidR="00CB654E" w:rsidRPr="006B7924" w14:paraId="5C781A5D" w14:textId="77777777" w:rsidTr="00E533B0">
        <w:trPr>
          <w:trHeight w:val="244"/>
        </w:trPr>
        <w:tc>
          <w:tcPr>
            <w:tcW w:w="7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D197D0" w14:textId="77777777" w:rsidR="00CB654E" w:rsidRPr="006B7924" w:rsidRDefault="00CB654E" w:rsidP="002D28E9">
            <w:pPr>
              <w:jc w:val="center"/>
              <w:rPr>
                <w:sz w:val="20"/>
                <w:szCs w:val="20"/>
              </w:rPr>
            </w:pPr>
            <w:r w:rsidRPr="006B7924">
              <w:rPr>
                <w:sz w:val="20"/>
                <w:szCs w:val="20"/>
              </w:rPr>
              <w:t>(код ОКВЭД</w:t>
            </w:r>
            <w:r w:rsidRPr="006B7924">
              <w:rPr>
                <w:rStyle w:val="ad"/>
                <w:sz w:val="20"/>
                <w:szCs w:val="20"/>
              </w:rPr>
              <w:endnoteReference w:id="2"/>
            </w:r>
            <w:r w:rsidRPr="006B7924">
              <w:rPr>
                <w:sz w:val="20"/>
                <w:szCs w:val="20"/>
              </w:rPr>
              <w:t>)</w:t>
            </w:r>
          </w:p>
        </w:tc>
        <w:tc>
          <w:tcPr>
            <w:tcW w:w="42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B9E44D" w14:textId="77777777" w:rsidR="00CB654E" w:rsidRPr="006B7924" w:rsidRDefault="00CB654E" w:rsidP="002D28E9">
            <w:pPr>
              <w:pStyle w:val="101"/>
            </w:pPr>
            <w:r w:rsidRPr="006B7924">
              <w:t>(наименование вида экономической деятельности)</w:t>
            </w:r>
          </w:p>
        </w:tc>
      </w:tr>
    </w:tbl>
    <w:p w14:paraId="06984B10" w14:textId="77777777" w:rsidR="008662D3" w:rsidRPr="006B7924" w:rsidRDefault="008662D3" w:rsidP="002D28E9"/>
    <w:p w14:paraId="1B846029" w14:textId="77777777" w:rsidR="00502036" w:rsidRPr="006B7924" w:rsidRDefault="00502036" w:rsidP="002D28E9">
      <w:pPr>
        <w:sectPr w:rsidR="00502036" w:rsidRPr="006B7924" w:rsidSect="007812F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069B2FA" w14:textId="6C1184D3" w:rsidR="00A55C2E" w:rsidRPr="006B7924" w:rsidRDefault="00A55C2E" w:rsidP="002D28E9">
      <w:pPr>
        <w:pStyle w:val="1"/>
        <w:jc w:val="center"/>
      </w:pPr>
      <w:bookmarkStart w:id="3" w:name="_Toc433309208"/>
      <w:bookmarkStart w:id="4" w:name="_Toc35155290"/>
      <w:r w:rsidRPr="006B7924">
        <w:lastRenderedPageBreak/>
        <w:t xml:space="preserve">II. Описание трудовых функций, </w:t>
      </w:r>
      <w:r w:rsidR="002032E8" w:rsidRPr="006B7924">
        <w:t>входящих в</w:t>
      </w:r>
      <w:r w:rsidRPr="006B7924">
        <w:t xml:space="preserve"> профессиональный стандарт (функциональная карта вида </w:t>
      </w:r>
      <w:r w:rsidR="000C1911" w:rsidRPr="006B7924">
        <w:t>профессиональной деятельности</w:t>
      </w:r>
      <w:r w:rsidRPr="006B7924">
        <w:t>)</w:t>
      </w:r>
      <w:bookmarkEnd w:id="3"/>
      <w:bookmarkEnd w:id="4"/>
    </w:p>
    <w:p w14:paraId="77219433" w14:textId="77777777" w:rsidR="002D28E9" w:rsidRPr="006B7924" w:rsidRDefault="002D28E9" w:rsidP="002D28E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5"/>
        <w:gridCol w:w="2821"/>
        <w:gridCol w:w="1703"/>
        <w:gridCol w:w="6889"/>
        <w:gridCol w:w="877"/>
        <w:gridCol w:w="1695"/>
      </w:tblGrid>
      <w:tr w:rsidR="005129E9" w:rsidRPr="006B7924" w14:paraId="05F57AB1" w14:textId="77777777" w:rsidTr="009D7A49">
        <w:trPr>
          <w:trHeight w:val="20"/>
        </w:trPr>
        <w:tc>
          <w:tcPr>
            <w:tcW w:w="1751" w:type="pct"/>
            <w:gridSpan w:val="3"/>
            <w:shd w:val="clear" w:color="auto" w:fill="auto"/>
            <w:vAlign w:val="center"/>
          </w:tcPr>
          <w:p w14:paraId="5C07AA56" w14:textId="77777777" w:rsidR="00502036" w:rsidRPr="006B7924" w:rsidRDefault="00502036" w:rsidP="002D28E9">
            <w:pPr>
              <w:jc w:val="center"/>
            </w:pPr>
            <w:r w:rsidRPr="006B7924">
              <w:t>Обобщенные трудовые функции</w:t>
            </w:r>
          </w:p>
        </w:tc>
        <w:tc>
          <w:tcPr>
            <w:tcW w:w="3249" w:type="pct"/>
            <w:gridSpan w:val="3"/>
            <w:shd w:val="clear" w:color="auto" w:fill="auto"/>
            <w:vAlign w:val="center"/>
          </w:tcPr>
          <w:p w14:paraId="2D1E7EDC" w14:textId="77777777" w:rsidR="00502036" w:rsidRPr="006B7924" w:rsidRDefault="00502036" w:rsidP="002D28E9">
            <w:pPr>
              <w:jc w:val="center"/>
            </w:pPr>
            <w:r w:rsidRPr="006B7924">
              <w:t>Трудовые функции</w:t>
            </w:r>
          </w:p>
        </w:tc>
      </w:tr>
      <w:tr w:rsidR="005C7314" w:rsidRPr="006B7924" w14:paraId="79A8B73C" w14:textId="77777777" w:rsidTr="009D7A49">
        <w:trPr>
          <w:trHeight w:val="20"/>
        </w:trPr>
        <w:tc>
          <w:tcPr>
            <w:tcW w:w="197" w:type="pct"/>
            <w:shd w:val="clear" w:color="auto" w:fill="auto"/>
            <w:vAlign w:val="center"/>
          </w:tcPr>
          <w:p w14:paraId="357097B1" w14:textId="77777777" w:rsidR="00502036" w:rsidRPr="006B7924" w:rsidRDefault="001F7147" w:rsidP="002D28E9">
            <w:pPr>
              <w:jc w:val="center"/>
            </w:pPr>
            <w:r w:rsidRPr="006B7924">
              <w:t>к</w:t>
            </w:r>
            <w:r w:rsidR="00502036" w:rsidRPr="006B7924">
              <w:t>од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B782E67" w14:textId="77777777" w:rsidR="00502036" w:rsidRPr="006B7924" w:rsidRDefault="001F7147" w:rsidP="002D28E9">
            <w:pPr>
              <w:jc w:val="center"/>
            </w:pPr>
            <w:r w:rsidRPr="006B7924">
              <w:t>н</w:t>
            </w:r>
            <w:r w:rsidR="00502036" w:rsidRPr="006B7924">
              <w:t>аименование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98FBBD" w14:textId="77777777" w:rsidR="00502036" w:rsidRPr="006B7924" w:rsidRDefault="001F7147" w:rsidP="002D28E9">
            <w:pPr>
              <w:jc w:val="center"/>
            </w:pPr>
            <w:r w:rsidRPr="006B7924">
              <w:t>у</w:t>
            </w:r>
            <w:r w:rsidR="00502036" w:rsidRPr="006B7924">
              <w:t>ровень квалификации</w:t>
            </w:r>
          </w:p>
        </w:tc>
        <w:tc>
          <w:tcPr>
            <w:tcW w:w="2366" w:type="pct"/>
            <w:shd w:val="clear" w:color="auto" w:fill="auto"/>
            <w:vAlign w:val="center"/>
          </w:tcPr>
          <w:p w14:paraId="63FE3EBA" w14:textId="77777777" w:rsidR="00502036" w:rsidRPr="006B7924" w:rsidRDefault="001F7147" w:rsidP="002D28E9">
            <w:pPr>
              <w:jc w:val="center"/>
            </w:pPr>
            <w:r w:rsidRPr="006B7924">
              <w:t>н</w:t>
            </w:r>
            <w:r w:rsidR="00502036" w:rsidRPr="006B7924">
              <w:t>аименование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BB940D6" w14:textId="77777777" w:rsidR="00502036" w:rsidRPr="006B7924" w:rsidRDefault="001F7147" w:rsidP="002D28E9">
            <w:pPr>
              <w:jc w:val="center"/>
            </w:pPr>
            <w:r w:rsidRPr="006B7924">
              <w:t>к</w:t>
            </w:r>
            <w:r w:rsidR="00502036" w:rsidRPr="006B7924">
              <w:t>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CF90E5B" w14:textId="77777777" w:rsidR="00502036" w:rsidRPr="006B7924" w:rsidRDefault="001F7147" w:rsidP="002D28E9">
            <w:pPr>
              <w:jc w:val="center"/>
            </w:pPr>
            <w:r w:rsidRPr="006B7924">
              <w:t>у</w:t>
            </w:r>
            <w:r w:rsidR="00502036" w:rsidRPr="006B7924">
              <w:t>ровень (подуровень) квалификации</w:t>
            </w:r>
          </w:p>
        </w:tc>
      </w:tr>
      <w:tr w:rsidR="005C7314" w:rsidRPr="006B7924" w14:paraId="2C4FC9F7" w14:textId="77777777" w:rsidTr="009D7A49">
        <w:trPr>
          <w:trHeight w:val="20"/>
        </w:trPr>
        <w:tc>
          <w:tcPr>
            <w:tcW w:w="197" w:type="pct"/>
            <w:vMerge w:val="restart"/>
            <w:shd w:val="clear" w:color="auto" w:fill="auto"/>
          </w:tcPr>
          <w:p w14:paraId="41CB517D" w14:textId="59016007" w:rsidR="000155A5" w:rsidRPr="006B7924" w:rsidRDefault="006B7924" w:rsidP="002D28E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69" w:type="pct"/>
            <w:vMerge w:val="restart"/>
            <w:shd w:val="clear" w:color="auto" w:fill="auto"/>
          </w:tcPr>
          <w:p w14:paraId="30020A7E" w14:textId="7A917470" w:rsidR="000155A5" w:rsidRPr="006B7924" w:rsidRDefault="000155A5" w:rsidP="002D28E9">
            <w:r w:rsidRPr="006B7924">
              <w:t xml:space="preserve">Изготовление и ремонт </w:t>
            </w:r>
            <w:r w:rsidR="005E20F3" w:rsidRPr="006B7924">
              <w:t xml:space="preserve">металлической модельной оснастки </w:t>
            </w:r>
            <w:r w:rsidR="00FA534E" w:rsidRPr="006B7924">
              <w:t>первой</w:t>
            </w:r>
            <w:r w:rsidR="00DF7E2A"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585" w:type="pct"/>
            <w:vMerge w:val="restart"/>
            <w:shd w:val="clear" w:color="auto" w:fill="auto"/>
          </w:tcPr>
          <w:p w14:paraId="595954B2" w14:textId="77777777" w:rsidR="000155A5" w:rsidRPr="006B7924" w:rsidRDefault="000155A5" w:rsidP="002D28E9">
            <w:pPr>
              <w:jc w:val="center"/>
            </w:pPr>
            <w:r w:rsidRPr="006B7924">
              <w:t>2</w:t>
            </w:r>
          </w:p>
        </w:tc>
        <w:tc>
          <w:tcPr>
            <w:tcW w:w="2366" w:type="pct"/>
            <w:shd w:val="clear" w:color="auto" w:fill="auto"/>
          </w:tcPr>
          <w:p w14:paraId="53131119" w14:textId="0D23C629" w:rsidR="000155A5" w:rsidRPr="006B7924" w:rsidRDefault="000155A5" w:rsidP="002D28E9">
            <w:r w:rsidRPr="006B7924">
              <w:t xml:space="preserve">Изготовление </w:t>
            </w:r>
            <w:r w:rsidR="00AB3D2E" w:rsidRPr="006B7924">
              <w:t>металлических модельных комплектов</w:t>
            </w:r>
            <w:r w:rsidR="008E5509" w:rsidRPr="006B7924">
              <w:t xml:space="preserve"> </w:t>
            </w:r>
            <w:r w:rsidR="00FA534E" w:rsidRPr="006B7924">
              <w:t>первой</w:t>
            </w:r>
            <w:r w:rsidR="00DF7E2A"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1D83BD28" w14:textId="06A7BF1D" w:rsidR="000155A5" w:rsidRPr="006B7924" w:rsidRDefault="006B7924" w:rsidP="002D28E9">
            <w:pPr>
              <w:jc w:val="center"/>
            </w:pPr>
            <w:r>
              <w:rPr>
                <w:lang w:val="en-US"/>
              </w:rPr>
              <w:t>A</w:t>
            </w:r>
            <w:r w:rsidR="000155A5" w:rsidRPr="006B7924">
              <w:t>/01.2</w:t>
            </w:r>
          </w:p>
        </w:tc>
        <w:tc>
          <w:tcPr>
            <w:tcW w:w="582" w:type="pct"/>
            <w:shd w:val="clear" w:color="auto" w:fill="auto"/>
          </w:tcPr>
          <w:p w14:paraId="61FC6F89" w14:textId="77777777" w:rsidR="000155A5" w:rsidRPr="006B7924" w:rsidRDefault="000155A5" w:rsidP="002D28E9">
            <w:pPr>
              <w:jc w:val="center"/>
            </w:pPr>
            <w:r w:rsidRPr="006B7924">
              <w:t>2</w:t>
            </w:r>
          </w:p>
        </w:tc>
      </w:tr>
      <w:tr w:rsidR="005C7314" w:rsidRPr="006B7924" w14:paraId="68E9AF71" w14:textId="77777777" w:rsidTr="009D7A49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3C236676" w14:textId="77777777" w:rsidR="005C7314" w:rsidRPr="006B7924" w:rsidRDefault="005C7314" w:rsidP="002D28E9"/>
        </w:tc>
        <w:tc>
          <w:tcPr>
            <w:tcW w:w="969" w:type="pct"/>
            <w:vMerge/>
            <w:shd w:val="clear" w:color="auto" w:fill="auto"/>
          </w:tcPr>
          <w:p w14:paraId="351E7E81" w14:textId="77777777" w:rsidR="005C7314" w:rsidRPr="006B7924" w:rsidRDefault="005C7314" w:rsidP="002D28E9"/>
        </w:tc>
        <w:tc>
          <w:tcPr>
            <w:tcW w:w="585" w:type="pct"/>
            <w:vMerge/>
            <w:shd w:val="clear" w:color="auto" w:fill="auto"/>
          </w:tcPr>
          <w:p w14:paraId="6DE7F932" w14:textId="77777777" w:rsidR="005C7314" w:rsidRPr="006B7924" w:rsidRDefault="005C7314" w:rsidP="002D28E9">
            <w:pPr>
              <w:jc w:val="center"/>
            </w:pPr>
          </w:p>
        </w:tc>
        <w:tc>
          <w:tcPr>
            <w:tcW w:w="2366" w:type="pct"/>
            <w:shd w:val="clear" w:color="auto" w:fill="auto"/>
          </w:tcPr>
          <w:p w14:paraId="774FE74D" w14:textId="2673E9A3" w:rsidR="005C7314" w:rsidRPr="006B7924" w:rsidRDefault="005C7314" w:rsidP="002D28E9">
            <w:r w:rsidRPr="006B7924">
              <w:t>Изготовление сушильных</w:t>
            </w:r>
            <w:r w:rsidR="00E2107A" w:rsidRPr="006B7924">
              <w:t xml:space="preserve">, подмодельных и </w:t>
            </w:r>
            <w:r w:rsidRPr="006B7924">
              <w:t xml:space="preserve">вентиляционных плит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4F6963CA" w14:textId="0837D4DD" w:rsidR="005C7314" w:rsidRPr="006B7924" w:rsidDel="009652E8" w:rsidRDefault="006B7924" w:rsidP="002D28E9">
            <w:pPr>
              <w:jc w:val="center"/>
            </w:pPr>
            <w:r>
              <w:rPr>
                <w:lang w:val="en-US"/>
              </w:rPr>
              <w:t>A</w:t>
            </w:r>
            <w:r w:rsidR="005C7314" w:rsidRPr="006B7924">
              <w:t>/02.2</w:t>
            </w:r>
          </w:p>
        </w:tc>
        <w:tc>
          <w:tcPr>
            <w:tcW w:w="582" w:type="pct"/>
            <w:shd w:val="clear" w:color="auto" w:fill="auto"/>
          </w:tcPr>
          <w:p w14:paraId="19262F1A" w14:textId="7523A803" w:rsidR="005C7314" w:rsidRPr="006B7924" w:rsidRDefault="005C7314" w:rsidP="002D28E9">
            <w:pPr>
              <w:jc w:val="center"/>
            </w:pPr>
            <w:r w:rsidRPr="006B7924">
              <w:t>2</w:t>
            </w:r>
          </w:p>
        </w:tc>
      </w:tr>
      <w:tr w:rsidR="005C7314" w:rsidRPr="006B7924" w14:paraId="6FA9A549" w14:textId="77777777" w:rsidTr="009D7A49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0C03D17D" w14:textId="77777777" w:rsidR="005C7314" w:rsidRPr="006B7924" w:rsidRDefault="005C7314" w:rsidP="002D28E9"/>
        </w:tc>
        <w:tc>
          <w:tcPr>
            <w:tcW w:w="969" w:type="pct"/>
            <w:vMerge/>
            <w:shd w:val="clear" w:color="auto" w:fill="auto"/>
          </w:tcPr>
          <w:p w14:paraId="09886A33" w14:textId="77777777" w:rsidR="005C7314" w:rsidRPr="006B7924" w:rsidRDefault="005C7314" w:rsidP="002D28E9"/>
        </w:tc>
        <w:tc>
          <w:tcPr>
            <w:tcW w:w="585" w:type="pct"/>
            <w:vMerge/>
            <w:shd w:val="clear" w:color="auto" w:fill="auto"/>
          </w:tcPr>
          <w:p w14:paraId="515EEC6F" w14:textId="77777777" w:rsidR="005C7314" w:rsidRPr="006B7924" w:rsidRDefault="005C7314" w:rsidP="002D28E9">
            <w:pPr>
              <w:jc w:val="center"/>
            </w:pPr>
          </w:p>
        </w:tc>
        <w:tc>
          <w:tcPr>
            <w:tcW w:w="2366" w:type="pct"/>
            <w:shd w:val="clear" w:color="auto" w:fill="auto"/>
          </w:tcPr>
          <w:p w14:paraId="41A14A39" w14:textId="2F43C271" w:rsidR="005C7314" w:rsidRPr="006B7924" w:rsidRDefault="005C7314" w:rsidP="002D28E9">
            <w:r w:rsidRPr="006B7924">
              <w:t xml:space="preserve">Ремонт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63A935C3" w14:textId="201A20E9" w:rsidR="005C7314" w:rsidRPr="006B7924" w:rsidRDefault="006B7924" w:rsidP="002D28E9">
            <w:pPr>
              <w:jc w:val="center"/>
            </w:pPr>
            <w:r>
              <w:rPr>
                <w:lang w:val="en-US"/>
              </w:rPr>
              <w:t>A</w:t>
            </w:r>
            <w:r w:rsidR="005C7314" w:rsidRPr="006B7924">
              <w:t>/03.2</w:t>
            </w:r>
          </w:p>
        </w:tc>
        <w:tc>
          <w:tcPr>
            <w:tcW w:w="582" w:type="pct"/>
            <w:shd w:val="clear" w:color="auto" w:fill="auto"/>
          </w:tcPr>
          <w:p w14:paraId="6D80577F" w14:textId="77777777" w:rsidR="005C7314" w:rsidRPr="006B7924" w:rsidRDefault="005C7314" w:rsidP="002D28E9">
            <w:pPr>
              <w:jc w:val="center"/>
            </w:pPr>
            <w:r w:rsidRPr="006B7924">
              <w:t>2</w:t>
            </w:r>
          </w:p>
        </w:tc>
      </w:tr>
      <w:tr w:rsidR="005C7314" w:rsidRPr="006B7924" w14:paraId="59D4FF9A" w14:textId="77777777" w:rsidTr="009D7A49">
        <w:trPr>
          <w:trHeight w:val="20"/>
        </w:trPr>
        <w:tc>
          <w:tcPr>
            <w:tcW w:w="197" w:type="pct"/>
            <w:vMerge w:val="restart"/>
            <w:shd w:val="clear" w:color="auto" w:fill="auto"/>
          </w:tcPr>
          <w:p w14:paraId="5A36CEFD" w14:textId="483890DC" w:rsidR="005C7314" w:rsidRPr="006B7924" w:rsidRDefault="006B7924" w:rsidP="002D28E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69" w:type="pct"/>
            <w:vMerge w:val="restart"/>
            <w:shd w:val="clear" w:color="auto" w:fill="auto"/>
          </w:tcPr>
          <w:p w14:paraId="03AFA84A" w14:textId="0A82FC92" w:rsidR="005C7314" w:rsidRPr="006B7924" w:rsidRDefault="005C7314" w:rsidP="002D28E9">
            <w:r w:rsidRPr="006B7924">
              <w:t xml:space="preserve">Изготовление и ремонт металлической модельной оснастки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585" w:type="pct"/>
            <w:vMerge w:val="restart"/>
            <w:shd w:val="clear" w:color="auto" w:fill="auto"/>
          </w:tcPr>
          <w:p w14:paraId="04D7D356" w14:textId="77777777" w:rsidR="005C7314" w:rsidRPr="006B7924" w:rsidRDefault="005C7314" w:rsidP="002D28E9">
            <w:pPr>
              <w:jc w:val="center"/>
            </w:pPr>
            <w:r w:rsidRPr="006B7924">
              <w:t>3</w:t>
            </w:r>
          </w:p>
        </w:tc>
        <w:tc>
          <w:tcPr>
            <w:tcW w:w="2366" w:type="pct"/>
            <w:shd w:val="clear" w:color="auto" w:fill="auto"/>
          </w:tcPr>
          <w:p w14:paraId="66D34369" w14:textId="10D721C7" w:rsidR="005C7314" w:rsidRPr="006B7924" w:rsidRDefault="005C7314" w:rsidP="002D28E9">
            <w:r w:rsidRPr="006B7924">
              <w:t xml:space="preserve">Изготовление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51CE03B0" w14:textId="2C212373" w:rsidR="005C7314" w:rsidRPr="006B7924" w:rsidRDefault="006B7924" w:rsidP="002D28E9">
            <w:pPr>
              <w:jc w:val="center"/>
            </w:pPr>
            <w:r>
              <w:rPr>
                <w:lang w:val="en-US"/>
              </w:rPr>
              <w:t>B</w:t>
            </w:r>
            <w:r w:rsidR="005C7314" w:rsidRPr="006B7924">
              <w:t>/01.3</w:t>
            </w:r>
          </w:p>
        </w:tc>
        <w:tc>
          <w:tcPr>
            <w:tcW w:w="582" w:type="pct"/>
            <w:shd w:val="clear" w:color="auto" w:fill="auto"/>
          </w:tcPr>
          <w:p w14:paraId="67704A08" w14:textId="77777777" w:rsidR="005C7314" w:rsidRPr="006B7924" w:rsidRDefault="005C7314" w:rsidP="002D28E9">
            <w:pPr>
              <w:jc w:val="center"/>
            </w:pPr>
            <w:r w:rsidRPr="006B7924">
              <w:t>3</w:t>
            </w:r>
          </w:p>
        </w:tc>
      </w:tr>
      <w:tr w:rsidR="005C7314" w:rsidRPr="006B7924" w14:paraId="0956CF4F" w14:textId="77777777" w:rsidTr="009D7A49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382EB3D8" w14:textId="77777777" w:rsidR="005C7314" w:rsidRPr="006B7924" w:rsidRDefault="005C7314" w:rsidP="002D28E9"/>
        </w:tc>
        <w:tc>
          <w:tcPr>
            <w:tcW w:w="969" w:type="pct"/>
            <w:vMerge/>
            <w:shd w:val="clear" w:color="auto" w:fill="auto"/>
          </w:tcPr>
          <w:p w14:paraId="72B63890" w14:textId="77777777" w:rsidR="005C7314" w:rsidRPr="006B7924" w:rsidRDefault="005C7314" w:rsidP="002D28E9"/>
        </w:tc>
        <w:tc>
          <w:tcPr>
            <w:tcW w:w="585" w:type="pct"/>
            <w:vMerge/>
            <w:shd w:val="clear" w:color="auto" w:fill="auto"/>
          </w:tcPr>
          <w:p w14:paraId="53A4D702" w14:textId="77777777" w:rsidR="005C7314" w:rsidRPr="006B7924" w:rsidRDefault="005C7314" w:rsidP="002D28E9">
            <w:pPr>
              <w:jc w:val="center"/>
            </w:pPr>
          </w:p>
        </w:tc>
        <w:tc>
          <w:tcPr>
            <w:tcW w:w="2366" w:type="pct"/>
            <w:shd w:val="clear" w:color="auto" w:fill="auto"/>
          </w:tcPr>
          <w:p w14:paraId="75D95ABD" w14:textId="65F10A1D" w:rsidR="005C7314" w:rsidRPr="006B7924" w:rsidRDefault="005819C1" w:rsidP="002D28E9">
            <w:r w:rsidRPr="006B7924">
              <w:t>Изготовление сушильных</w:t>
            </w:r>
            <w:r w:rsidR="00E2107A" w:rsidRPr="006B7924">
              <w:t>, подмодельных и</w:t>
            </w:r>
            <w:r w:rsidR="005C7314" w:rsidRPr="006B7924">
              <w:t xml:space="preserve"> вентиляционных плит </w:t>
            </w:r>
            <w:r w:rsidR="00FA534E" w:rsidRPr="006B7924">
              <w:t>второй</w:t>
            </w:r>
            <w:r w:rsidR="005C7314"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2E7AFDE5" w14:textId="2165909D" w:rsidR="005C7314" w:rsidRPr="006B7924" w:rsidRDefault="006B7924" w:rsidP="002D28E9">
            <w:pPr>
              <w:jc w:val="center"/>
            </w:pPr>
            <w:r>
              <w:rPr>
                <w:lang w:val="en-US"/>
              </w:rPr>
              <w:t>B</w:t>
            </w:r>
            <w:r w:rsidR="005C7314" w:rsidRPr="006B7924">
              <w:t>/02.2</w:t>
            </w:r>
          </w:p>
        </w:tc>
        <w:tc>
          <w:tcPr>
            <w:tcW w:w="582" w:type="pct"/>
            <w:shd w:val="clear" w:color="auto" w:fill="auto"/>
          </w:tcPr>
          <w:p w14:paraId="3F6B1022" w14:textId="59C1C9BE" w:rsidR="005C7314" w:rsidRPr="006B7924" w:rsidRDefault="00B35E8D" w:rsidP="002D28E9">
            <w:pPr>
              <w:jc w:val="center"/>
            </w:pPr>
            <w:r w:rsidRPr="006B7924">
              <w:t>3</w:t>
            </w:r>
          </w:p>
        </w:tc>
      </w:tr>
      <w:tr w:rsidR="005C7314" w:rsidRPr="006B7924" w14:paraId="5D5BAFC5" w14:textId="77777777" w:rsidTr="009D7A49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5B5EA9F5" w14:textId="77777777" w:rsidR="005C7314" w:rsidRPr="006B7924" w:rsidRDefault="005C7314" w:rsidP="002D28E9"/>
        </w:tc>
        <w:tc>
          <w:tcPr>
            <w:tcW w:w="969" w:type="pct"/>
            <w:vMerge/>
            <w:shd w:val="clear" w:color="auto" w:fill="auto"/>
          </w:tcPr>
          <w:p w14:paraId="59AB153D" w14:textId="77777777" w:rsidR="005C7314" w:rsidRPr="006B7924" w:rsidRDefault="005C7314" w:rsidP="002D28E9"/>
        </w:tc>
        <w:tc>
          <w:tcPr>
            <w:tcW w:w="585" w:type="pct"/>
            <w:vMerge/>
            <w:shd w:val="clear" w:color="auto" w:fill="auto"/>
          </w:tcPr>
          <w:p w14:paraId="135A9AF5" w14:textId="77777777" w:rsidR="005C7314" w:rsidRPr="006B7924" w:rsidRDefault="005C7314" w:rsidP="002D28E9">
            <w:pPr>
              <w:jc w:val="center"/>
            </w:pPr>
          </w:p>
        </w:tc>
        <w:tc>
          <w:tcPr>
            <w:tcW w:w="2366" w:type="pct"/>
            <w:shd w:val="clear" w:color="auto" w:fill="auto"/>
          </w:tcPr>
          <w:p w14:paraId="15F75BA9" w14:textId="6588881A" w:rsidR="005C7314" w:rsidRPr="006B7924" w:rsidRDefault="005C7314" w:rsidP="002D28E9">
            <w:r w:rsidRPr="006B7924">
              <w:t xml:space="preserve">Ремонт металлической модельной оснастки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4D840DC7" w14:textId="7E99F6BD" w:rsidR="005C7314" w:rsidRPr="006B7924" w:rsidRDefault="006B7924" w:rsidP="002D28E9">
            <w:pPr>
              <w:jc w:val="center"/>
            </w:pPr>
            <w:r>
              <w:rPr>
                <w:lang w:val="en-US"/>
              </w:rPr>
              <w:t>B</w:t>
            </w:r>
            <w:r w:rsidR="005C7314" w:rsidRPr="006B7924">
              <w:t>/03.3</w:t>
            </w:r>
          </w:p>
        </w:tc>
        <w:tc>
          <w:tcPr>
            <w:tcW w:w="582" w:type="pct"/>
            <w:shd w:val="clear" w:color="auto" w:fill="auto"/>
          </w:tcPr>
          <w:p w14:paraId="5E116BA6" w14:textId="77777777" w:rsidR="005C7314" w:rsidRPr="006B7924" w:rsidRDefault="005C7314" w:rsidP="002D28E9">
            <w:pPr>
              <w:jc w:val="center"/>
            </w:pPr>
            <w:r w:rsidRPr="006B7924">
              <w:t>3</w:t>
            </w:r>
          </w:p>
        </w:tc>
      </w:tr>
      <w:tr w:rsidR="005C7314" w:rsidRPr="006B7924" w14:paraId="52B4274B" w14:textId="77777777" w:rsidTr="009D7A49">
        <w:trPr>
          <w:trHeight w:val="20"/>
        </w:trPr>
        <w:tc>
          <w:tcPr>
            <w:tcW w:w="197" w:type="pct"/>
            <w:vMerge w:val="restart"/>
            <w:shd w:val="clear" w:color="auto" w:fill="auto"/>
          </w:tcPr>
          <w:p w14:paraId="21730B0F" w14:textId="34C63816" w:rsidR="005C7314" w:rsidRPr="006B7924" w:rsidRDefault="006B7924" w:rsidP="002D28E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69" w:type="pct"/>
            <w:vMerge w:val="restart"/>
            <w:shd w:val="clear" w:color="auto" w:fill="auto"/>
          </w:tcPr>
          <w:p w14:paraId="557C06E7" w14:textId="741899B9" w:rsidR="005C7314" w:rsidRPr="006B7924" w:rsidRDefault="005C7314" w:rsidP="002D28E9">
            <w:r w:rsidRPr="006B7924">
              <w:t xml:space="preserve">Изготовление и ремонт металлической модельной оснастки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585" w:type="pct"/>
            <w:vMerge w:val="restart"/>
            <w:shd w:val="clear" w:color="auto" w:fill="auto"/>
          </w:tcPr>
          <w:p w14:paraId="1221BE90" w14:textId="77777777" w:rsidR="005C7314" w:rsidRPr="006B7924" w:rsidRDefault="005C7314" w:rsidP="002D28E9">
            <w:pPr>
              <w:jc w:val="center"/>
            </w:pPr>
            <w:r w:rsidRPr="006B7924">
              <w:t>3</w:t>
            </w:r>
          </w:p>
        </w:tc>
        <w:tc>
          <w:tcPr>
            <w:tcW w:w="2366" w:type="pct"/>
            <w:shd w:val="clear" w:color="auto" w:fill="auto"/>
          </w:tcPr>
          <w:p w14:paraId="33984A58" w14:textId="78E58372" w:rsidR="005C7314" w:rsidRPr="006B7924" w:rsidRDefault="005C7314" w:rsidP="002D28E9">
            <w:r w:rsidRPr="006B7924">
              <w:t xml:space="preserve">Изготовление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7468D600" w14:textId="65625BF6" w:rsidR="005C7314" w:rsidRPr="006B7924" w:rsidRDefault="006B7924" w:rsidP="002D28E9">
            <w:pPr>
              <w:jc w:val="center"/>
            </w:pPr>
            <w:r>
              <w:rPr>
                <w:lang w:val="en-US"/>
              </w:rPr>
              <w:t>C</w:t>
            </w:r>
            <w:r w:rsidR="005C7314" w:rsidRPr="006B7924">
              <w:t>/01.3</w:t>
            </w:r>
          </w:p>
        </w:tc>
        <w:tc>
          <w:tcPr>
            <w:tcW w:w="582" w:type="pct"/>
            <w:shd w:val="clear" w:color="auto" w:fill="auto"/>
          </w:tcPr>
          <w:p w14:paraId="74E6BB81" w14:textId="77777777" w:rsidR="005C7314" w:rsidRPr="006B7924" w:rsidRDefault="005C7314" w:rsidP="002D28E9">
            <w:pPr>
              <w:jc w:val="center"/>
            </w:pPr>
            <w:r w:rsidRPr="006B7924">
              <w:t>3</w:t>
            </w:r>
          </w:p>
        </w:tc>
      </w:tr>
      <w:tr w:rsidR="005C7314" w:rsidRPr="006B7924" w14:paraId="50A137FF" w14:textId="77777777" w:rsidTr="009D7A49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77EBA247" w14:textId="77777777" w:rsidR="005C7314" w:rsidRPr="006B7924" w:rsidRDefault="005C7314" w:rsidP="002D28E9"/>
        </w:tc>
        <w:tc>
          <w:tcPr>
            <w:tcW w:w="969" w:type="pct"/>
            <w:vMerge/>
            <w:shd w:val="clear" w:color="auto" w:fill="auto"/>
          </w:tcPr>
          <w:p w14:paraId="25BD7BE6" w14:textId="77777777" w:rsidR="005C7314" w:rsidRPr="006B7924" w:rsidRDefault="005C7314" w:rsidP="002D28E9"/>
        </w:tc>
        <w:tc>
          <w:tcPr>
            <w:tcW w:w="585" w:type="pct"/>
            <w:vMerge/>
            <w:shd w:val="clear" w:color="auto" w:fill="auto"/>
          </w:tcPr>
          <w:p w14:paraId="7146F500" w14:textId="77777777" w:rsidR="005C7314" w:rsidRPr="006B7924" w:rsidRDefault="005C7314" w:rsidP="002D28E9">
            <w:pPr>
              <w:jc w:val="center"/>
            </w:pPr>
          </w:p>
        </w:tc>
        <w:tc>
          <w:tcPr>
            <w:tcW w:w="2366" w:type="pct"/>
            <w:shd w:val="clear" w:color="auto" w:fill="auto"/>
          </w:tcPr>
          <w:p w14:paraId="4A320805" w14:textId="5108824A" w:rsidR="005C7314" w:rsidRPr="006B7924" w:rsidRDefault="005819C1" w:rsidP="002D28E9">
            <w:r w:rsidRPr="006B7924">
              <w:t>Изготовление сушильных</w:t>
            </w:r>
            <w:r w:rsidR="00E2107A" w:rsidRPr="006B7924">
              <w:t>, подмодельных и</w:t>
            </w:r>
            <w:r w:rsidR="005C7314" w:rsidRPr="006B7924">
              <w:t xml:space="preserve"> вентиляционных плит </w:t>
            </w:r>
            <w:r w:rsidR="00FA534E" w:rsidRPr="006B7924">
              <w:t>третьей</w:t>
            </w:r>
            <w:r w:rsidR="005C7314"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7C6A8DF1" w14:textId="7D378893" w:rsidR="005C7314" w:rsidRPr="006B7924" w:rsidRDefault="006B7924" w:rsidP="002D28E9">
            <w:pPr>
              <w:jc w:val="center"/>
            </w:pPr>
            <w:r>
              <w:rPr>
                <w:lang w:val="en-US"/>
              </w:rPr>
              <w:t>C</w:t>
            </w:r>
            <w:r w:rsidR="005C7314" w:rsidRPr="006B7924">
              <w:t>/02.3</w:t>
            </w:r>
          </w:p>
        </w:tc>
        <w:tc>
          <w:tcPr>
            <w:tcW w:w="582" w:type="pct"/>
            <w:shd w:val="clear" w:color="auto" w:fill="auto"/>
          </w:tcPr>
          <w:p w14:paraId="1ED4467F" w14:textId="4EA42198" w:rsidR="005C7314" w:rsidRPr="006B7924" w:rsidRDefault="005C7314" w:rsidP="002D28E9">
            <w:pPr>
              <w:jc w:val="center"/>
            </w:pPr>
            <w:r w:rsidRPr="006B7924">
              <w:t>3</w:t>
            </w:r>
          </w:p>
        </w:tc>
      </w:tr>
      <w:tr w:rsidR="005C7314" w:rsidRPr="006B7924" w14:paraId="27CABE50" w14:textId="77777777" w:rsidTr="009D7A49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0377E5AD" w14:textId="77777777" w:rsidR="005C7314" w:rsidRPr="006B7924" w:rsidRDefault="005C7314" w:rsidP="002D28E9"/>
        </w:tc>
        <w:tc>
          <w:tcPr>
            <w:tcW w:w="969" w:type="pct"/>
            <w:vMerge/>
            <w:shd w:val="clear" w:color="auto" w:fill="auto"/>
          </w:tcPr>
          <w:p w14:paraId="29B2D838" w14:textId="77777777" w:rsidR="005C7314" w:rsidRPr="006B7924" w:rsidRDefault="005C7314" w:rsidP="002D28E9"/>
        </w:tc>
        <w:tc>
          <w:tcPr>
            <w:tcW w:w="585" w:type="pct"/>
            <w:vMerge/>
            <w:shd w:val="clear" w:color="auto" w:fill="auto"/>
          </w:tcPr>
          <w:p w14:paraId="4D1DA2ED" w14:textId="77777777" w:rsidR="005C7314" w:rsidRPr="006B7924" w:rsidRDefault="005C7314" w:rsidP="002D28E9">
            <w:pPr>
              <w:jc w:val="center"/>
            </w:pPr>
          </w:p>
        </w:tc>
        <w:tc>
          <w:tcPr>
            <w:tcW w:w="2366" w:type="pct"/>
            <w:shd w:val="clear" w:color="auto" w:fill="auto"/>
          </w:tcPr>
          <w:p w14:paraId="05003BFD" w14:textId="5F097480" w:rsidR="005C7314" w:rsidRPr="006B7924" w:rsidRDefault="005C7314" w:rsidP="002D28E9">
            <w:r w:rsidRPr="006B7924">
              <w:t xml:space="preserve">Ремонт металлической модельной оснастки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7509FCDF" w14:textId="6EE141F9" w:rsidR="005C7314" w:rsidRPr="006B7924" w:rsidRDefault="006B7924" w:rsidP="002D28E9">
            <w:pPr>
              <w:jc w:val="center"/>
            </w:pPr>
            <w:r>
              <w:rPr>
                <w:lang w:val="en-US"/>
              </w:rPr>
              <w:t>C</w:t>
            </w:r>
            <w:r w:rsidR="005C7314" w:rsidRPr="006B7924">
              <w:t>/03.3</w:t>
            </w:r>
          </w:p>
        </w:tc>
        <w:tc>
          <w:tcPr>
            <w:tcW w:w="582" w:type="pct"/>
            <w:shd w:val="clear" w:color="auto" w:fill="auto"/>
          </w:tcPr>
          <w:p w14:paraId="1B36FE69" w14:textId="77777777" w:rsidR="005C7314" w:rsidRPr="006B7924" w:rsidRDefault="005C7314" w:rsidP="002D28E9">
            <w:pPr>
              <w:jc w:val="center"/>
            </w:pPr>
            <w:r w:rsidRPr="006B7924">
              <w:t>3</w:t>
            </w:r>
          </w:p>
        </w:tc>
      </w:tr>
      <w:tr w:rsidR="005C7314" w:rsidRPr="006B7924" w14:paraId="75377F87" w14:textId="77777777" w:rsidTr="009D7A49">
        <w:trPr>
          <w:trHeight w:val="20"/>
        </w:trPr>
        <w:tc>
          <w:tcPr>
            <w:tcW w:w="197" w:type="pct"/>
            <w:vMerge w:val="restart"/>
            <w:shd w:val="clear" w:color="auto" w:fill="auto"/>
          </w:tcPr>
          <w:p w14:paraId="27F3D76F" w14:textId="4A6654C5" w:rsidR="005C7314" w:rsidRPr="006B7924" w:rsidRDefault="006B7924" w:rsidP="002D28E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69" w:type="pct"/>
            <w:vMerge w:val="restart"/>
            <w:shd w:val="clear" w:color="auto" w:fill="auto"/>
          </w:tcPr>
          <w:p w14:paraId="509C8508" w14:textId="6D601804" w:rsidR="005C7314" w:rsidRPr="006B7924" w:rsidRDefault="005C7314" w:rsidP="002D28E9">
            <w:r w:rsidRPr="006B7924">
              <w:t xml:space="preserve">Изготовление и ремонт металлической модельной оснастки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585" w:type="pct"/>
            <w:vMerge w:val="restart"/>
            <w:shd w:val="clear" w:color="auto" w:fill="auto"/>
          </w:tcPr>
          <w:p w14:paraId="1FA8573B" w14:textId="77777777" w:rsidR="005C7314" w:rsidRPr="006B7924" w:rsidRDefault="005C7314" w:rsidP="002D28E9">
            <w:pPr>
              <w:jc w:val="center"/>
            </w:pPr>
            <w:r w:rsidRPr="006B7924">
              <w:t>4</w:t>
            </w:r>
          </w:p>
        </w:tc>
        <w:tc>
          <w:tcPr>
            <w:tcW w:w="2366" w:type="pct"/>
            <w:shd w:val="clear" w:color="auto" w:fill="auto"/>
          </w:tcPr>
          <w:p w14:paraId="18272550" w14:textId="2E3988E1" w:rsidR="005C7314" w:rsidRPr="006B7924" w:rsidRDefault="005C7314" w:rsidP="002D28E9">
            <w:r w:rsidRPr="006B7924">
              <w:t xml:space="preserve">Изготовление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30CF2E5A" w14:textId="686C6221" w:rsidR="005C7314" w:rsidRPr="006B7924" w:rsidRDefault="006B7924" w:rsidP="002D28E9">
            <w:pPr>
              <w:jc w:val="center"/>
            </w:pPr>
            <w:r>
              <w:rPr>
                <w:lang w:val="en-US"/>
              </w:rPr>
              <w:t>D</w:t>
            </w:r>
            <w:r w:rsidR="005C7314" w:rsidRPr="006B7924">
              <w:t>/01.4</w:t>
            </w:r>
          </w:p>
        </w:tc>
        <w:tc>
          <w:tcPr>
            <w:tcW w:w="582" w:type="pct"/>
            <w:shd w:val="clear" w:color="auto" w:fill="auto"/>
          </w:tcPr>
          <w:p w14:paraId="173206B1" w14:textId="77777777" w:rsidR="005C7314" w:rsidRPr="006B7924" w:rsidRDefault="005C7314" w:rsidP="002D28E9">
            <w:pPr>
              <w:jc w:val="center"/>
            </w:pPr>
            <w:r w:rsidRPr="006B7924">
              <w:t>4</w:t>
            </w:r>
          </w:p>
        </w:tc>
      </w:tr>
      <w:tr w:rsidR="00C85BD8" w:rsidRPr="006B7924" w14:paraId="15B6953F" w14:textId="77777777" w:rsidTr="009D7A49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1024EDDB" w14:textId="77777777" w:rsidR="00C85BD8" w:rsidRPr="006B7924" w:rsidRDefault="00C85BD8" w:rsidP="002D28E9"/>
        </w:tc>
        <w:tc>
          <w:tcPr>
            <w:tcW w:w="969" w:type="pct"/>
            <w:vMerge/>
            <w:shd w:val="clear" w:color="auto" w:fill="auto"/>
          </w:tcPr>
          <w:p w14:paraId="73C5AB12" w14:textId="77777777" w:rsidR="00C85BD8" w:rsidRPr="006B7924" w:rsidRDefault="00C85BD8" w:rsidP="002D28E9"/>
        </w:tc>
        <w:tc>
          <w:tcPr>
            <w:tcW w:w="585" w:type="pct"/>
            <w:vMerge/>
            <w:shd w:val="clear" w:color="auto" w:fill="auto"/>
          </w:tcPr>
          <w:p w14:paraId="0140BA71" w14:textId="77777777" w:rsidR="00C85BD8" w:rsidRPr="006B7924" w:rsidRDefault="00C85BD8" w:rsidP="002D28E9">
            <w:pPr>
              <w:jc w:val="center"/>
            </w:pPr>
          </w:p>
        </w:tc>
        <w:tc>
          <w:tcPr>
            <w:tcW w:w="2366" w:type="pct"/>
            <w:shd w:val="clear" w:color="auto" w:fill="auto"/>
          </w:tcPr>
          <w:p w14:paraId="2B3D3FEB" w14:textId="274A0CE4" w:rsidR="00C85BD8" w:rsidRPr="006B7924" w:rsidRDefault="005819C1" w:rsidP="002D28E9">
            <w:r w:rsidRPr="006B7924">
              <w:t>Изготовление сушильных</w:t>
            </w:r>
            <w:r w:rsidR="00C85BD8" w:rsidRPr="006B7924">
              <w:t>,</w:t>
            </w:r>
            <w:r w:rsidR="00E2107A" w:rsidRPr="006B7924">
              <w:t xml:space="preserve"> подмодельных</w:t>
            </w:r>
            <w:r w:rsidR="006B7924">
              <w:t xml:space="preserve"> </w:t>
            </w:r>
            <w:r w:rsidR="00E2107A" w:rsidRPr="006B7924">
              <w:t>и</w:t>
            </w:r>
            <w:r w:rsidR="00C85BD8" w:rsidRPr="006B7924">
              <w:t xml:space="preserve"> вентиляционных плит </w:t>
            </w:r>
            <w:r w:rsidR="00FA534E" w:rsidRPr="006B7924">
              <w:t>четвертой</w:t>
            </w:r>
            <w:r w:rsidR="00C85BD8"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67C9DD0E" w14:textId="36E1890A" w:rsidR="00C85BD8" w:rsidRPr="006B7924" w:rsidRDefault="006B7924" w:rsidP="002D28E9">
            <w:pPr>
              <w:jc w:val="center"/>
            </w:pPr>
            <w:r>
              <w:rPr>
                <w:lang w:val="en-US"/>
              </w:rPr>
              <w:t>D</w:t>
            </w:r>
            <w:r w:rsidR="00C85BD8" w:rsidRPr="006B7924">
              <w:t>/02.4</w:t>
            </w:r>
          </w:p>
        </w:tc>
        <w:tc>
          <w:tcPr>
            <w:tcW w:w="582" w:type="pct"/>
            <w:shd w:val="clear" w:color="auto" w:fill="auto"/>
          </w:tcPr>
          <w:p w14:paraId="463260C1" w14:textId="7E3459EF" w:rsidR="00C85BD8" w:rsidRPr="006B7924" w:rsidRDefault="00C85BD8" w:rsidP="002D28E9">
            <w:pPr>
              <w:jc w:val="center"/>
            </w:pPr>
            <w:r w:rsidRPr="006B7924">
              <w:t>4</w:t>
            </w:r>
          </w:p>
        </w:tc>
      </w:tr>
      <w:tr w:rsidR="00C85BD8" w:rsidRPr="006B7924" w14:paraId="147254A2" w14:textId="77777777" w:rsidTr="009D7A49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6D2445F7" w14:textId="77777777" w:rsidR="00C85BD8" w:rsidRPr="006B7924" w:rsidRDefault="00C85BD8" w:rsidP="002D28E9"/>
        </w:tc>
        <w:tc>
          <w:tcPr>
            <w:tcW w:w="969" w:type="pct"/>
            <w:vMerge/>
            <w:shd w:val="clear" w:color="auto" w:fill="auto"/>
          </w:tcPr>
          <w:p w14:paraId="239D128A" w14:textId="77777777" w:rsidR="00C85BD8" w:rsidRPr="006B7924" w:rsidRDefault="00C85BD8" w:rsidP="002D28E9"/>
        </w:tc>
        <w:tc>
          <w:tcPr>
            <w:tcW w:w="585" w:type="pct"/>
            <w:vMerge/>
            <w:shd w:val="clear" w:color="auto" w:fill="auto"/>
          </w:tcPr>
          <w:p w14:paraId="5BDCEAB5" w14:textId="77777777" w:rsidR="00C85BD8" w:rsidRPr="006B7924" w:rsidRDefault="00C85BD8" w:rsidP="002D28E9">
            <w:pPr>
              <w:jc w:val="center"/>
            </w:pPr>
          </w:p>
        </w:tc>
        <w:tc>
          <w:tcPr>
            <w:tcW w:w="2366" w:type="pct"/>
            <w:shd w:val="clear" w:color="auto" w:fill="auto"/>
          </w:tcPr>
          <w:p w14:paraId="452512E5" w14:textId="46517EFE" w:rsidR="00C85BD8" w:rsidRPr="006B7924" w:rsidRDefault="00C85BD8" w:rsidP="002D28E9">
            <w:r w:rsidRPr="006B7924">
              <w:t xml:space="preserve">Ремонт металлической модельной оснастки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3A52BFAC" w14:textId="5E1018CB" w:rsidR="00C85BD8" w:rsidRPr="006B7924" w:rsidRDefault="006B7924" w:rsidP="002D28E9">
            <w:pPr>
              <w:jc w:val="center"/>
            </w:pPr>
            <w:r>
              <w:rPr>
                <w:lang w:val="en-US"/>
              </w:rPr>
              <w:t>D</w:t>
            </w:r>
            <w:r w:rsidR="00C85BD8" w:rsidRPr="006B7924">
              <w:t>/03.4</w:t>
            </w:r>
          </w:p>
        </w:tc>
        <w:tc>
          <w:tcPr>
            <w:tcW w:w="582" w:type="pct"/>
            <w:shd w:val="clear" w:color="auto" w:fill="auto"/>
          </w:tcPr>
          <w:p w14:paraId="138FF338" w14:textId="77777777" w:rsidR="00C85BD8" w:rsidRPr="006B7924" w:rsidRDefault="00C85BD8" w:rsidP="002D28E9">
            <w:pPr>
              <w:jc w:val="center"/>
            </w:pPr>
            <w:r w:rsidRPr="006B7924">
              <w:t>4</w:t>
            </w:r>
          </w:p>
        </w:tc>
      </w:tr>
      <w:tr w:rsidR="00C85BD8" w:rsidRPr="006B7924" w14:paraId="6EA63128" w14:textId="77777777" w:rsidTr="009D7A49">
        <w:trPr>
          <w:trHeight w:val="20"/>
        </w:trPr>
        <w:tc>
          <w:tcPr>
            <w:tcW w:w="197" w:type="pct"/>
            <w:vMerge w:val="restart"/>
            <w:shd w:val="clear" w:color="auto" w:fill="auto"/>
          </w:tcPr>
          <w:p w14:paraId="0125818E" w14:textId="0F7EDB1A" w:rsidR="00C85BD8" w:rsidRPr="006B7924" w:rsidRDefault="006B7924" w:rsidP="002D28E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69" w:type="pct"/>
            <w:vMerge w:val="restart"/>
            <w:shd w:val="clear" w:color="auto" w:fill="auto"/>
          </w:tcPr>
          <w:p w14:paraId="16E7C8A1" w14:textId="2A9EBD7C" w:rsidR="00C85BD8" w:rsidRPr="006B7924" w:rsidRDefault="00C85BD8" w:rsidP="002D28E9">
            <w:r w:rsidRPr="006B7924">
              <w:t xml:space="preserve">Изготовление и ремонт металлической </w:t>
            </w:r>
            <w:r w:rsidRPr="006B7924">
              <w:lastRenderedPageBreak/>
              <w:t xml:space="preserve">модельной оснастки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585" w:type="pct"/>
            <w:vMerge w:val="restart"/>
            <w:shd w:val="clear" w:color="auto" w:fill="auto"/>
          </w:tcPr>
          <w:p w14:paraId="55088A20" w14:textId="77777777" w:rsidR="00C85BD8" w:rsidRPr="006B7924" w:rsidRDefault="00C85BD8" w:rsidP="002D28E9">
            <w:pPr>
              <w:jc w:val="center"/>
            </w:pPr>
            <w:r w:rsidRPr="006B7924">
              <w:lastRenderedPageBreak/>
              <w:t>4</w:t>
            </w:r>
          </w:p>
        </w:tc>
        <w:tc>
          <w:tcPr>
            <w:tcW w:w="2366" w:type="pct"/>
            <w:shd w:val="clear" w:color="auto" w:fill="auto"/>
          </w:tcPr>
          <w:p w14:paraId="43A7D776" w14:textId="462E29C8" w:rsidR="00C85BD8" w:rsidRPr="006B7924" w:rsidRDefault="00C85BD8" w:rsidP="002D28E9">
            <w:r w:rsidRPr="006B7924">
              <w:t xml:space="preserve">Изготовление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1901A655" w14:textId="1CA90A93" w:rsidR="00C85BD8" w:rsidRPr="006B7924" w:rsidRDefault="006B7924" w:rsidP="002D28E9">
            <w:pPr>
              <w:jc w:val="center"/>
            </w:pPr>
            <w:r>
              <w:rPr>
                <w:lang w:val="en-US"/>
              </w:rPr>
              <w:t>E</w:t>
            </w:r>
            <w:r w:rsidR="00C85BD8" w:rsidRPr="006B7924">
              <w:t>/01.4</w:t>
            </w:r>
          </w:p>
        </w:tc>
        <w:tc>
          <w:tcPr>
            <w:tcW w:w="582" w:type="pct"/>
            <w:shd w:val="clear" w:color="auto" w:fill="auto"/>
          </w:tcPr>
          <w:p w14:paraId="6F56C3E6" w14:textId="77777777" w:rsidR="00C85BD8" w:rsidRPr="006B7924" w:rsidRDefault="00C85BD8" w:rsidP="002D28E9">
            <w:pPr>
              <w:jc w:val="center"/>
            </w:pPr>
            <w:r w:rsidRPr="006B7924">
              <w:t>4</w:t>
            </w:r>
          </w:p>
        </w:tc>
      </w:tr>
      <w:tr w:rsidR="00C85BD8" w:rsidRPr="006B7924" w14:paraId="30BCAAEB" w14:textId="77777777" w:rsidTr="009D7A49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78B8CD3B" w14:textId="77777777" w:rsidR="00C85BD8" w:rsidRPr="006B7924" w:rsidRDefault="00C85BD8" w:rsidP="002D28E9"/>
        </w:tc>
        <w:tc>
          <w:tcPr>
            <w:tcW w:w="969" w:type="pct"/>
            <w:vMerge/>
            <w:shd w:val="clear" w:color="auto" w:fill="auto"/>
          </w:tcPr>
          <w:p w14:paraId="64A63A75" w14:textId="77777777" w:rsidR="00C85BD8" w:rsidRPr="006B7924" w:rsidRDefault="00C85BD8" w:rsidP="002D28E9"/>
        </w:tc>
        <w:tc>
          <w:tcPr>
            <w:tcW w:w="585" w:type="pct"/>
            <w:vMerge/>
            <w:shd w:val="clear" w:color="auto" w:fill="auto"/>
          </w:tcPr>
          <w:p w14:paraId="581D753E" w14:textId="77777777" w:rsidR="00C85BD8" w:rsidRPr="006B7924" w:rsidRDefault="00C85BD8" w:rsidP="002D28E9">
            <w:pPr>
              <w:jc w:val="center"/>
            </w:pPr>
          </w:p>
        </w:tc>
        <w:tc>
          <w:tcPr>
            <w:tcW w:w="2366" w:type="pct"/>
            <w:shd w:val="clear" w:color="auto" w:fill="auto"/>
          </w:tcPr>
          <w:p w14:paraId="7D27A416" w14:textId="1A96D23A" w:rsidR="00C85BD8" w:rsidRPr="006B7924" w:rsidRDefault="00C85BD8" w:rsidP="002D28E9">
            <w:r w:rsidRPr="006B7924">
              <w:t xml:space="preserve">Ремонт металлической модельной оснастки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01" w:type="pct"/>
            <w:shd w:val="clear" w:color="auto" w:fill="auto"/>
          </w:tcPr>
          <w:p w14:paraId="74CED4A7" w14:textId="63E739DD" w:rsidR="00C85BD8" w:rsidRPr="006B7924" w:rsidRDefault="006B7924" w:rsidP="002D28E9">
            <w:pPr>
              <w:jc w:val="center"/>
            </w:pPr>
            <w:r>
              <w:rPr>
                <w:lang w:val="en-US"/>
              </w:rPr>
              <w:t>E</w:t>
            </w:r>
            <w:r w:rsidR="00C85BD8" w:rsidRPr="006B7924">
              <w:t>/</w:t>
            </w:r>
            <w:r w:rsidR="00450E26" w:rsidRPr="006B7924">
              <w:t>02</w:t>
            </w:r>
            <w:r w:rsidR="00C85BD8" w:rsidRPr="006B7924">
              <w:t>.4</w:t>
            </w:r>
          </w:p>
        </w:tc>
        <w:tc>
          <w:tcPr>
            <w:tcW w:w="582" w:type="pct"/>
            <w:shd w:val="clear" w:color="auto" w:fill="auto"/>
          </w:tcPr>
          <w:p w14:paraId="3DC103D4" w14:textId="77777777" w:rsidR="00C85BD8" w:rsidRPr="006B7924" w:rsidRDefault="00C85BD8" w:rsidP="002D28E9">
            <w:pPr>
              <w:jc w:val="center"/>
            </w:pPr>
            <w:r w:rsidRPr="006B7924">
              <w:t>4</w:t>
            </w:r>
          </w:p>
        </w:tc>
      </w:tr>
    </w:tbl>
    <w:p w14:paraId="50F5B71C" w14:textId="77777777" w:rsidR="00502036" w:rsidRPr="006B7924" w:rsidRDefault="00502036" w:rsidP="002D28E9">
      <w:pPr>
        <w:sectPr w:rsidR="00502036" w:rsidRPr="006B7924" w:rsidSect="007812F8">
          <w:footerReference w:type="default" r:id="rId11"/>
          <w:foot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D7EA0C8" w14:textId="77777777" w:rsidR="00BE3D16" w:rsidRPr="006B7924" w:rsidRDefault="00502036" w:rsidP="002D28E9">
      <w:pPr>
        <w:pStyle w:val="1"/>
        <w:jc w:val="center"/>
      </w:pPr>
      <w:bookmarkStart w:id="5" w:name="_Toc433309209"/>
      <w:bookmarkStart w:id="6" w:name="_Toc35155291"/>
      <w:r w:rsidRPr="006B7924">
        <w:lastRenderedPageBreak/>
        <w:t>III.</w:t>
      </w:r>
      <w:r w:rsidR="00A55C2E" w:rsidRPr="006B7924">
        <w:t xml:space="preserve"> </w:t>
      </w:r>
      <w:r w:rsidRPr="006B7924">
        <w:t>Характеристика обобщенных трудовых функций</w:t>
      </w:r>
      <w:bookmarkEnd w:id="5"/>
      <w:bookmarkEnd w:id="6"/>
    </w:p>
    <w:p w14:paraId="54AB5C0B" w14:textId="77777777" w:rsidR="002D28E9" w:rsidRPr="006B7924" w:rsidRDefault="002D28E9" w:rsidP="00CF3E55">
      <w:bookmarkStart w:id="7" w:name="_Toc35155292"/>
    </w:p>
    <w:p w14:paraId="52DA61D0" w14:textId="4CF6FB32" w:rsidR="00A55C2E" w:rsidRPr="006B7924" w:rsidRDefault="00A55C2E" w:rsidP="002D28E9">
      <w:pPr>
        <w:pStyle w:val="2"/>
        <w:spacing w:before="0" w:after="0"/>
      </w:pPr>
      <w:r w:rsidRPr="006B7924">
        <w:t>3.</w:t>
      </w:r>
      <w:r w:rsidR="00A02044" w:rsidRPr="006B7924">
        <w:t>1</w:t>
      </w:r>
      <w:r w:rsidR="004E4CFE" w:rsidRPr="006B7924">
        <w:t>.</w:t>
      </w:r>
      <w:r w:rsidRPr="006B7924">
        <w:t xml:space="preserve"> Обобщенная трудовая функция</w:t>
      </w:r>
      <w:bookmarkEnd w:id="7"/>
    </w:p>
    <w:p w14:paraId="3A0F87E7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C47E0E" w:rsidRPr="006B7924" w14:paraId="1E241D34" w14:textId="77777777" w:rsidTr="002D28E9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EE755CF" w14:textId="77777777" w:rsidR="00C47E0E" w:rsidRPr="006B7924" w:rsidRDefault="00C47E0E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3B999" w14:textId="41A5106C" w:rsidR="00C47E0E" w:rsidRPr="006B7924" w:rsidRDefault="00C47E0E" w:rsidP="002D28E9">
            <w:r w:rsidRPr="006B7924">
              <w:t xml:space="preserve">Изготовление и ремонт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83DC6C" w14:textId="77777777" w:rsidR="00C47E0E" w:rsidRPr="006B7924" w:rsidRDefault="00C47E0E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C2422" w14:textId="7AD38F2E" w:rsidR="00C47E0E" w:rsidRPr="006B7924" w:rsidRDefault="006B7924" w:rsidP="002D2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F2DA6F" w14:textId="77777777" w:rsidR="00C47E0E" w:rsidRPr="006B7924" w:rsidRDefault="00C47E0E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2A300" w14:textId="77777777" w:rsidR="00C47E0E" w:rsidRPr="006B7924" w:rsidRDefault="00C47E0E" w:rsidP="002D28E9">
            <w:pPr>
              <w:jc w:val="center"/>
            </w:pPr>
            <w:r w:rsidRPr="006B7924">
              <w:t>2</w:t>
            </w:r>
          </w:p>
        </w:tc>
      </w:tr>
    </w:tbl>
    <w:p w14:paraId="00DD817D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C47E0E" w:rsidRPr="006B7924" w14:paraId="5C8EACE5" w14:textId="77777777" w:rsidTr="002D28E9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F6E3942" w14:textId="77777777" w:rsidR="00C47E0E" w:rsidRPr="006B7924" w:rsidRDefault="00C47E0E" w:rsidP="002D28E9">
            <w:r w:rsidRPr="006B792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2975F2F" w14:textId="77777777" w:rsidR="00C47E0E" w:rsidRPr="006B7924" w:rsidRDefault="00C47E0E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42B6F7A" w14:textId="77777777" w:rsidR="00C47E0E" w:rsidRPr="006B7924" w:rsidRDefault="00C47E0E" w:rsidP="002D28E9">
            <w:r w:rsidRPr="006B7924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0A09E" w14:textId="77777777" w:rsidR="00C47E0E" w:rsidRPr="006B7924" w:rsidRDefault="00C47E0E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EACA2" w14:textId="77777777" w:rsidR="00C47E0E" w:rsidRPr="006B7924" w:rsidRDefault="00C47E0E" w:rsidP="002D28E9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19785" w14:textId="77777777" w:rsidR="00C47E0E" w:rsidRPr="006B7924" w:rsidRDefault="00C47E0E" w:rsidP="002D28E9"/>
        </w:tc>
      </w:tr>
      <w:tr w:rsidR="00C47E0E" w:rsidRPr="006B7924" w14:paraId="24F9323F" w14:textId="77777777" w:rsidTr="002D28E9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688BB677" w14:textId="77777777" w:rsidR="00C47E0E" w:rsidRPr="006B7924" w:rsidRDefault="00C47E0E" w:rsidP="002D28E9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E3D4F0" w14:textId="77777777" w:rsidR="00C47E0E" w:rsidRPr="006B7924" w:rsidRDefault="00C47E0E" w:rsidP="002D28E9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6CCFA3" w14:textId="77777777" w:rsidR="00C47E0E" w:rsidRPr="006B7924" w:rsidRDefault="00C47E0E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664887" w14:textId="77777777" w:rsidR="00C47E0E" w:rsidRPr="006B7924" w:rsidRDefault="00C47E0E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BD4059" w14:textId="77777777" w:rsidR="002D28E9" w:rsidRPr="006B7924" w:rsidRDefault="002D28E9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7517"/>
      </w:tblGrid>
      <w:tr w:rsidR="00C47E0E" w:rsidRPr="006B7924" w14:paraId="3BB22D84" w14:textId="77777777" w:rsidTr="002D28E9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D7F39" w14:textId="77777777" w:rsidR="00C47E0E" w:rsidRPr="006B7924" w:rsidRDefault="00C47E0E" w:rsidP="002D28E9">
            <w:r w:rsidRPr="006B7924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67ACF" w14:textId="77777777" w:rsidR="00C47E0E" w:rsidRPr="006B7924" w:rsidRDefault="00C47E0E" w:rsidP="002D28E9">
            <w:r w:rsidRPr="006B7924">
              <w:t>Модельщик по металлическим моделям 2-го разряда</w:t>
            </w:r>
          </w:p>
        </w:tc>
      </w:tr>
    </w:tbl>
    <w:p w14:paraId="135A690F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493494" w:rsidRPr="006B7924" w14:paraId="115C6AAA" w14:textId="77777777" w:rsidTr="002D28E9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34743" w14:textId="77777777" w:rsidR="00493494" w:rsidRPr="006B7924" w:rsidRDefault="00493494" w:rsidP="002D28E9">
            <w:r w:rsidRPr="006B7924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1D384" w14:textId="479EE8EE" w:rsidR="00493494" w:rsidRPr="006B7924" w:rsidRDefault="00493494" w:rsidP="002D28E9">
            <w:pPr>
              <w:pStyle w:val="afc"/>
              <w:rPr>
                <w:rFonts w:eastAsia="Calibri"/>
                <w:lang w:bidi="en-US"/>
              </w:rPr>
            </w:pPr>
            <w:r w:rsidRPr="006B7924">
              <w:rPr>
                <w:rFonts w:eastAsia="Calibri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493494" w:rsidRPr="006B7924" w14:paraId="0A2E451C" w14:textId="77777777" w:rsidTr="002D28E9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4AB0A" w14:textId="77777777" w:rsidR="00493494" w:rsidRPr="006B7924" w:rsidRDefault="00493494" w:rsidP="002D28E9">
            <w:r w:rsidRPr="006B7924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269B7" w14:textId="04C2FE35" w:rsidR="00493494" w:rsidRPr="006B7924" w:rsidRDefault="00493494" w:rsidP="002D28E9">
            <w:r w:rsidRPr="006B7924">
              <w:rPr>
                <w:rFonts w:eastAsia="Calibri"/>
                <w:lang w:bidi="en-US"/>
              </w:rPr>
              <w:t>–</w:t>
            </w:r>
          </w:p>
        </w:tc>
      </w:tr>
      <w:tr w:rsidR="00C47E0E" w:rsidRPr="006B7924" w14:paraId="077B9CCB" w14:textId="77777777" w:rsidTr="002D28E9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DFC6B" w14:textId="77777777" w:rsidR="00C47E0E" w:rsidRPr="006B7924" w:rsidRDefault="00C47E0E" w:rsidP="002D28E9">
            <w:r w:rsidRPr="006B7924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DA641" w14:textId="77777777" w:rsidR="00C47E0E" w:rsidRPr="006B7924" w:rsidRDefault="00C47E0E" w:rsidP="002D28E9">
            <w:pPr>
              <w:pStyle w:val="afc"/>
            </w:pPr>
            <w:r w:rsidRPr="006B7924">
              <w:t>Лица не моложе 18 лет</w:t>
            </w:r>
            <w:r w:rsidRPr="006B7924">
              <w:rPr>
                <w:rStyle w:val="ad"/>
              </w:rPr>
              <w:endnoteReference w:id="3"/>
            </w:r>
          </w:p>
          <w:p w14:paraId="45DFE30E" w14:textId="540EF5F6" w:rsidR="00C47E0E" w:rsidRPr="006B7924" w:rsidRDefault="00E533B0" w:rsidP="002D28E9">
            <w:pPr>
              <w:pStyle w:val="afc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C47E0E" w:rsidRPr="006B7924">
              <w:rPr>
                <w:rStyle w:val="ad"/>
                <w:lang w:eastAsia="en-US"/>
              </w:rPr>
              <w:endnoteReference w:id="4"/>
            </w:r>
          </w:p>
          <w:p w14:paraId="391668F4" w14:textId="63B4FD34" w:rsidR="00C47E0E" w:rsidRPr="006B7924" w:rsidRDefault="00CD7B01" w:rsidP="002D28E9">
            <w:pPr>
              <w:pStyle w:val="afc"/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  <w:r w:rsidRPr="006B7924">
              <w:rPr>
                <w:rStyle w:val="ad"/>
              </w:rPr>
              <w:t xml:space="preserve"> </w:t>
            </w:r>
            <w:r w:rsidR="00C47E0E" w:rsidRPr="006B7924">
              <w:rPr>
                <w:rStyle w:val="ad"/>
              </w:rPr>
              <w:endnoteReference w:id="5"/>
            </w:r>
          </w:p>
          <w:p w14:paraId="5859236C" w14:textId="77777777" w:rsidR="00C47E0E" w:rsidRPr="006B7924" w:rsidRDefault="00C47E0E" w:rsidP="002D28E9">
            <w:r w:rsidRPr="006B7924">
              <w:t>Прохождение инструктажа по охране труда на рабочем месте</w:t>
            </w:r>
            <w:r w:rsidRPr="006B7924">
              <w:rPr>
                <w:rStyle w:val="ad"/>
              </w:rPr>
              <w:endnoteReference w:id="6"/>
            </w:r>
          </w:p>
          <w:p w14:paraId="6E64B796" w14:textId="74CD9C46" w:rsidR="00D17CCA" w:rsidRPr="006B7924" w:rsidRDefault="00CD7B01" w:rsidP="002D28E9">
            <w:pPr>
              <w:pStyle w:val="afc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="00D17CCA" w:rsidRPr="006B7924">
              <w:rPr>
                <w:rStyle w:val="ad"/>
              </w:rPr>
              <w:endnoteReference w:id="7"/>
            </w:r>
          </w:p>
          <w:p w14:paraId="7F2EEA95" w14:textId="53E7141D" w:rsidR="00D17CCA" w:rsidRPr="00CD7B01" w:rsidRDefault="00CD7B01" w:rsidP="002D28E9">
            <w:pPr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rPr>
                <w:vertAlign w:val="superscript"/>
              </w:rPr>
              <w:t>7</w:t>
            </w:r>
          </w:p>
          <w:p w14:paraId="15696605" w14:textId="1BEDB631" w:rsidR="00A81386" w:rsidRPr="006B7924" w:rsidRDefault="00144D86" w:rsidP="002D28E9">
            <w:pPr>
              <w:rPr>
                <w:shd w:val="clear" w:color="auto" w:fill="FFFFFF"/>
              </w:rPr>
            </w:pPr>
            <w:r w:rsidRPr="006B7924">
              <w:t>Наличие II группы по электробезопасности</w:t>
            </w:r>
            <w:r w:rsidR="00A81386" w:rsidRPr="006B7924">
              <w:rPr>
                <w:rStyle w:val="ad"/>
              </w:rPr>
              <w:endnoteReference w:id="8"/>
            </w:r>
          </w:p>
        </w:tc>
      </w:tr>
      <w:tr w:rsidR="00C47E0E" w:rsidRPr="006B7924" w14:paraId="4BC420C6" w14:textId="77777777" w:rsidTr="002D28E9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0D456" w14:textId="77777777" w:rsidR="00C47E0E" w:rsidRPr="006B7924" w:rsidRDefault="00C47E0E" w:rsidP="002D28E9">
            <w:r w:rsidRPr="006B7924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ECC65" w14:textId="77777777" w:rsidR="00C47E0E" w:rsidRPr="006B7924" w:rsidRDefault="00C47E0E" w:rsidP="002D28E9">
            <w:r w:rsidRPr="006B7924">
              <w:t>-</w:t>
            </w:r>
          </w:p>
        </w:tc>
      </w:tr>
    </w:tbl>
    <w:p w14:paraId="0E7D1169" w14:textId="77777777" w:rsidR="002D28E9" w:rsidRPr="006B7924" w:rsidRDefault="002D28E9"/>
    <w:p w14:paraId="410E7899" w14:textId="77777777" w:rsidR="002D28E9" w:rsidRPr="006B7924" w:rsidRDefault="002D28E9" w:rsidP="002D28E9">
      <w:r w:rsidRPr="006B7924">
        <w:t>Дополнительные характеристики</w:t>
      </w:r>
    </w:p>
    <w:p w14:paraId="6F119C05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1211"/>
        <w:gridCol w:w="5587"/>
      </w:tblGrid>
      <w:tr w:rsidR="00C47E0E" w:rsidRPr="006B7924" w14:paraId="4407524C" w14:textId="77777777" w:rsidTr="002D28E9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E6C91" w14:textId="77777777" w:rsidR="00C47E0E" w:rsidRPr="006B7924" w:rsidRDefault="00C47E0E" w:rsidP="002D28E9">
            <w:pPr>
              <w:jc w:val="center"/>
            </w:pPr>
            <w:r w:rsidRPr="006B7924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79878" w14:textId="77777777" w:rsidR="00C47E0E" w:rsidRPr="006B7924" w:rsidRDefault="00C47E0E" w:rsidP="002D28E9">
            <w:pPr>
              <w:jc w:val="center"/>
            </w:pPr>
            <w:r w:rsidRPr="006B7924"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10A5C" w14:textId="77777777" w:rsidR="00C47E0E" w:rsidRPr="006B7924" w:rsidRDefault="00C47E0E" w:rsidP="002D28E9">
            <w:pPr>
              <w:jc w:val="center"/>
            </w:pPr>
            <w:r w:rsidRPr="006B7924">
              <w:t>Наименование базовой группы, должности (профессии) или специальности</w:t>
            </w:r>
          </w:p>
        </w:tc>
      </w:tr>
      <w:tr w:rsidR="00C47E0E" w:rsidRPr="006B7924" w14:paraId="2A54319B" w14:textId="77777777" w:rsidTr="002D28E9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ED1682" w14:textId="77777777" w:rsidR="00C47E0E" w:rsidRPr="006B7924" w:rsidRDefault="00C47E0E" w:rsidP="002D28E9">
            <w:pPr>
              <w:rPr>
                <w:vertAlign w:val="superscript"/>
              </w:rPr>
            </w:pPr>
            <w:r w:rsidRPr="006B7924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855E75" w14:textId="77777777" w:rsidR="00C47E0E" w:rsidRPr="006B7924" w:rsidRDefault="00C47E0E" w:rsidP="002D28E9">
            <w:r w:rsidRPr="006B7924">
              <w:t>7222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857130" w14:textId="77777777" w:rsidR="00C47E0E" w:rsidRPr="006B7924" w:rsidRDefault="00C47E0E" w:rsidP="002D28E9">
            <w:r w:rsidRPr="006B7924">
              <w:t>Слесари-инструментальщики и рабочие родственных занятий</w:t>
            </w:r>
          </w:p>
        </w:tc>
      </w:tr>
      <w:tr w:rsidR="00DA595C" w:rsidRPr="006B7924" w14:paraId="197FEC42" w14:textId="77777777" w:rsidTr="002D28E9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FC1C0" w14:textId="6B881CC8" w:rsidR="00DA595C" w:rsidRPr="006B7924" w:rsidRDefault="00DA595C" w:rsidP="002D28E9">
            <w:r w:rsidRPr="006B7924">
              <w:t>ЕТКС</w:t>
            </w:r>
            <w:r w:rsidRPr="006B7924">
              <w:rPr>
                <w:rStyle w:val="ad"/>
              </w:rPr>
              <w:endnoteReference w:id="9"/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8D6AA" w14:textId="7E141BF5" w:rsidR="00DA595C" w:rsidRPr="006B7924" w:rsidRDefault="00DA595C" w:rsidP="002D28E9">
            <w:r w:rsidRPr="006B7924">
              <w:t>§</w:t>
            </w:r>
            <w:r w:rsidR="00CF3E55" w:rsidRPr="006B7924">
              <w:t xml:space="preserve"> </w:t>
            </w:r>
            <w:r w:rsidRPr="006B7924">
              <w:t>73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0119A" w14:textId="77777777" w:rsidR="00DA595C" w:rsidRPr="006B7924" w:rsidRDefault="00DA595C" w:rsidP="002D28E9">
            <w:r w:rsidRPr="006B7924">
              <w:t>Модельщик по металлическим моделям 2-го разряда</w:t>
            </w:r>
          </w:p>
        </w:tc>
      </w:tr>
      <w:tr w:rsidR="00DA595C" w:rsidRPr="006B7924" w14:paraId="7E269BA5" w14:textId="77777777" w:rsidTr="002D28E9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5B975300" w14:textId="464F077D" w:rsidR="00DA595C" w:rsidRPr="006B7924" w:rsidRDefault="00DA595C" w:rsidP="002D28E9">
            <w:pPr>
              <w:rPr>
                <w:bCs w:val="0"/>
              </w:rPr>
            </w:pPr>
            <w:r w:rsidRPr="006B7924">
              <w:rPr>
                <w:bCs w:val="0"/>
              </w:rPr>
              <w:t>ОКПДТР</w:t>
            </w:r>
            <w:r w:rsidRPr="006B7924">
              <w:rPr>
                <w:rStyle w:val="ad"/>
                <w:bCs w:val="0"/>
              </w:rPr>
              <w:endnoteReference w:id="10"/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581B96" w14:textId="77777777" w:rsidR="00DA595C" w:rsidRPr="006B7924" w:rsidRDefault="00DA595C" w:rsidP="002D28E9">
            <w:r w:rsidRPr="006B7924">
              <w:t>14495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273B9B" w14:textId="77777777" w:rsidR="00DA595C" w:rsidRPr="006B7924" w:rsidRDefault="00DA595C" w:rsidP="002D28E9">
            <w:r w:rsidRPr="006B7924">
              <w:t>Модельщик по металлическим моделям</w:t>
            </w:r>
          </w:p>
        </w:tc>
      </w:tr>
    </w:tbl>
    <w:p w14:paraId="11F67FC5" w14:textId="153CD575" w:rsidR="002D28E9" w:rsidRDefault="002D28E9" w:rsidP="00CF3E55">
      <w:bookmarkStart w:id="14" w:name="_Toc433308847"/>
    </w:p>
    <w:p w14:paraId="59D59D94" w14:textId="730B19D1" w:rsidR="009D7A49" w:rsidRDefault="009D7A49" w:rsidP="00CF3E55"/>
    <w:p w14:paraId="0BEA6C14" w14:textId="06791E86" w:rsidR="009D7A49" w:rsidRDefault="009D7A49" w:rsidP="00CF3E55"/>
    <w:p w14:paraId="6F949E31" w14:textId="3385C1C0" w:rsidR="009D7A49" w:rsidRDefault="009D7A49" w:rsidP="00CF3E55"/>
    <w:p w14:paraId="2D66B7A5" w14:textId="77777777" w:rsidR="009D7A49" w:rsidRPr="009D7A49" w:rsidRDefault="009D7A49" w:rsidP="00CF3E55">
      <w:pPr>
        <w:rPr>
          <w:lang w:val="en-US"/>
        </w:rPr>
      </w:pPr>
    </w:p>
    <w:p w14:paraId="2A2E1030" w14:textId="3890712C" w:rsidR="00D166F8" w:rsidRPr="006B7924" w:rsidRDefault="00D166F8" w:rsidP="00CF3E55">
      <w:pPr>
        <w:rPr>
          <w:b/>
          <w:bCs w:val="0"/>
        </w:rPr>
      </w:pPr>
      <w:r w:rsidRPr="006B7924">
        <w:rPr>
          <w:b/>
          <w:bCs w:val="0"/>
        </w:rPr>
        <w:t>3.</w:t>
      </w:r>
      <w:r w:rsidR="00A02044" w:rsidRPr="006B7924">
        <w:rPr>
          <w:b/>
          <w:bCs w:val="0"/>
        </w:rPr>
        <w:t>1</w:t>
      </w:r>
      <w:r w:rsidRPr="006B7924">
        <w:rPr>
          <w:b/>
          <w:bCs w:val="0"/>
        </w:rPr>
        <w:t>.1. Трудовая функция</w:t>
      </w:r>
      <w:bookmarkEnd w:id="14"/>
    </w:p>
    <w:p w14:paraId="18527F33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CA5D78" w:rsidRPr="006B7924" w14:paraId="122BE7A6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2FD608" w14:textId="77777777" w:rsidR="00806D98" w:rsidRPr="006B7924" w:rsidRDefault="00806D98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2CD84" w14:textId="1B026396" w:rsidR="00806D98" w:rsidRPr="006B7924" w:rsidRDefault="00C47E0E" w:rsidP="002D28E9">
            <w:r w:rsidRPr="006B7924">
              <w:t xml:space="preserve">Изготовление металлических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032E47" w14:textId="77777777" w:rsidR="00806D98" w:rsidRPr="006B7924" w:rsidRDefault="00806D98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30DDE" w14:textId="3765D861" w:rsidR="00806D98" w:rsidRPr="006B7924" w:rsidRDefault="006B7924" w:rsidP="002D28E9">
            <w:r>
              <w:rPr>
                <w:lang w:val="en-US"/>
              </w:rPr>
              <w:t>A</w:t>
            </w:r>
            <w:r w:rsidR="00806D98" w:rsidRPr="006B7924">
              <w:t>/01.</w:t>
            </w:r>
            <w:r w:rsidR="00F91019" w:rsidRPr="006B7924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07E0B3" w14:textId="77777777" w:rsidR="00806D98" w:rsidRPr="006B7924" w:rsidRDefault="00806D98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4382D" w14:textId="77777777" w:rsidR="00806D98" w:rsidRPr="006B7924" w:rsidRDefault="00F91019" w:rsidP="002D28E9">
            <w:pPr>
              <w:jc w:val="center"/>
            </w:pPr>
            <w:r w:rsidRPr="006B7924">
              <w:t>2</w:t>
            </w:r>
          </w:p>
        </w:tc>
      </w:tr>
    </w:tbl>
    <w:p w14:paraId="2FE695AE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CA5D78" w:rsidRPr="006B7924" w14:paraId="525E0DEA" w14:textId="77777777" w:rsidTr="002D28E9">
        <w:trPr>
          <w:trHeight w:val="20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442B56C" w14:textId="77777777" w:rsidR="00B87E32" w:rsidRPr="006B7924" w:rsidRDefault="002B69E8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36CDD2" w14:textId="77777777" w:rsidR="00B87E32" w:rsidRPr="006B7924" w:rsidRDefault="00CD21D9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82C61C" w14:textId="77777777" w:rsidR="00B87E32" w:rsidRPr="006B7924" w:rsidRDefault="00B87E32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6EB53" w14:textId="77777777" w:rsidR="00B87E32" w:rsidRPr="006B7924" w:rsidRDefault="00CD21D9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EB01C" w14:textId="77777777" w:rsidR="00B87E32" w:rsidRPr="006B7924" w:rsidRDefault="00B87E32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6FDA8" w14:textId="77777777" w:rsidR="00B87E32" w:rsidRPr="006B7924" w:rsidRDefault="00B87E32" w:rsidP="002D28E9"/>
        </w:tc>
      </w:tr>
      <w:tr w:rsidR="00B87E32" w:rsidRPr="006B7924" w14:paraId="07C86BB9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D48BBD2" w14:textId="77777777" w:rsidR="00B87E32" w:rsidRPr="006B7924" w:rsidRDefault="00B87E32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5A641E" w14:textId="77777777" w:rsidR="00B87E32" w:rsidRPr="006B7924" w:rsidRDefault="00B87E32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BFC46B" w14:textId="77777777" w:rsidR="00B87E32" w:rsidRPr="006B7924" w:rsidRDefault="00CD21D9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DEF777" w14:textId="77777777" w:rsidR="00B87E32" w:rsidRPr="006B7924" w:rsidRDefault="00CD21D9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D9435E" w14:textId="77777777" w:rsidR="00206616" w:rsidRPr="006B7924" w:rsidRDefault="00206616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F05BD2" w:rsidRPr="006B7924" w14:paraId="2AB2A783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5FFA3899" w14:textId="77777777" w:rsidR="00F05BD2" w:rsidRPr="006B7924" w:rsidRDefault="00F05BD2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1D5A426A" w14:textId="0DAA8578" w:rsidR="00F05BD2" w:rsidRPr="006B7924" w:rsidRDefault="00F05BD2" w:rsidP="002D28E9">
            <w:pPr>
              <w:pStyle w:val="afc"/>
              <w:jc w:val="both"/>
            </w:pPr>
            <w:r w:rsidRPr="006B7924">
              <w:t>Подготовка рабочего места к изготовлению металлических модельных комплектов первой группы сложности</w:t>
            </w:r>
          </w:p>
        </w:tc>
      </w:tr>
      <w:tr w:rsidR="00F05BD2" w:rsidRPr="006B7924" w14:paraId="5C2470EF" w14:textId="77777777" w:rsidTr="002D28E9">
        <w:trPr>
          <w:trHeight w:val="20"/>
        </w:trPr>
        <w:tc>
          <w:tcPr>
            <w:tcW w:w="1291" w:type="pct"/>
            <w:vMerge/>
          </w:tcPr>
          <w:p w14:paraId="2921A018" w14:textId="77777777" w:rsidR="00F05BD2" w:rsidRPr="006B7924" w:rsidRDefault="00F05BD2" w:rsidP="002D28E9">
            <w:pPr>
              <w:pStyle w:val="afc"/>
            </w:pPr>
          </w:p>
        </w:tc>
        <w:tc>
          <w:tcPr>
            <w:tcW w:w="3709" w:type="pct"/>
          </w:tcPr>
          <w:p w14:paraId="0A077BC8" w14:textId="2800D9CD" w:rsidR="00F05BD2" w:rsidRPr="006B7924" w:rsidRDefault="00F05BD2" w:rsidP="002D28E9">
            <w:pPr>
              <w:pStyle w:val="afc"/>
              <w:jc w:val="both"/>
            </w:pPr>
            <w:r w:rsidRPr="006B7924">
              <w:t>Контроль состояния слесарного инструмента и приспособлений для изготовления металлических модельных комплектов первой группы сложности</w:t>
            </w:r>
          </w:p>
        </w:tc>
      </w:tr>
      <w:tr w:rsidR="00F05BD2" w:rsidRPr="006B7924" w14:paraId="34754B31" w14:textId="77777777" w:rsidTr="002D28E9">
        <w:trPr>
          <w:trHeight w:val="20"/>
        </w:trPr>
        <w:tc>
          <w:tcPr>
            <w:tcW w:w="1291" w:type="pct"/>
            <w:vMerge/>
          </w:tcPr>
          <w:p w14:paraId="22D11F9D" w14:textId="77777777" w:rsidR="00F05BD2" w:rsidRPr="006B7924" w:rsidRDefault="00F05BD2" w:rsidP="002D28E9">
            <w:pPr>
              <w:pStyle w:val="afc"/>
            </w:pPr>
          </w:p>
        </w:tc>
        <w:tc>
          <w:tcPr>
            <w:tcW w:w="3709" w:type="pct"/>
          </w:tcPr>
          <w:p w14:paraId="4BB68767" w14:textId="01794860" w:rsidR="00F05BD2" w:rsidRPr="006B7924" w:rsidRDefault="00F05BD2" w:rsidP="002D28E9">
            <w:pPr>
              <w:pStyle w:val="afc"/>
              <w:jc w:val="both"/>
            </w:pPr>
            <w:r w:rsidRPr="006B7924">
              <w:t>Подготовка заготовок металлических модельных комплектов первой группы сложности</w:t>
            </w:r>
          </w:p>
        </w:tc>
      </w:tr>
      <w:tr w:rsidR="00F05BD2" w:rsidRPr="006B7924" w14:paraId="019F885C" w14:textId="77777777" w:rsidTr="002D28E9">
        <w:trPr>
          <w:trHeight w:val="20"/>
        </w:trPr>
        <w:tc>
          <w:tcPr>
            <w:tcW w:w="1291" w:type="pct"/>
            <w:vMerge/>
          </w:tcPr>
          <w:p w14:paraId="12D2694D" w14:textId="77777777" w:rsidR="00F05BD2" w:rsidRPr="006B7924" w:rsidRDefault="00F05BD2" w:rsidP="002D28E9">
            <w:pPr>
              <w:pStyle w:val="afc"/>
            </w:pPr>
          </w:p>
        </w:tc>
        <w:tc>
          <w:tcPr>
            <w:tcW w:w="3709" w:type="pct"/>
          </w:tcPr>
          <w:p w14:paraId="2D1E61ED" w14:textId="6D6E2B41" w:rsidR="00F05BD2" w:rsidRPr="006B7924" w:rsidRDefault="00F05BD2" w:rsidP="002D28E9">
            <w:pPr>
              <w:pStyle w:val="afc"/>
              <w:jc w:val="both"/>
            </w:pPr>
            <w:r w:rsidRPr="006B7924">
              <w:t>Разметка заготовок деталей металлических модельных комплектов первой группы сложности</w:t>
            </w:r>
          </w:p>
        </w:tc>
      </w:tr>
      <w:tr w:rsidR="00F05BD2" w:rsidRPr="006B7924" w14:paraId="51391B77" w14:textId="77777777" w:rsidTr="002D28E9">
        <w:trPr>
          <w:trHeight w:val="20"/>
        </w:trPr>
        <w:tc>
          <w:tcPr>
            <w:tcW w:w="1291" w:type="pct"/>
            <w:vMerge/>
          </w:tcPr>
          <w:p w14:paraId="603EDAEE" w14:textId="77777777" w:rsidR="00F05BD2" w:rsidRPr="006B7924" w:rsidRDefault="00F05BD2" w:rsidP="002D28E9">
            <w:pPr>
              <w:pStyle w:val="afc"/>
            </w:pPr>
          </w:p>
        </w:tc>
        <w:tc>
          <w:tcPr>
            <w:tcW w:w="3709" w:type="pct"/>
          </w:tcPr>
          <w:p w14:paraId="6661CE6D" w14:textId="24158537" w:rsidR="00F05BD2" w:rsidRPr="006B7924" w:rsidRDefault="00F05BD2" w:rsidP="002D28E9">
            <w:pPr>
              <w:pStyle w:val="afc"/>
              <w:jc w:val="both"/>
            </w:pPr>
            <w:r w:rsidRPr="006B7924">
              <w:t>Обработка и доводка внутренних и наружных поверхностей заготовок металлических модельных комплектов первой группы сложности</w:t>
            </w:r>
          </w:p>
        </w:tc>
      </w:tr>
      <w:tr w:rsidR="00F05BD2" w:rsidRPr="006B7924" w14:paraId="7D7DF266" w14:textId="77777777" w:rsidTr="002D28E9">
        <w:trPr>
          <w:trHeight w:val="20"/>
        </w:trPr>
        <w:tc>
          <w:tcPr>
            <w:tcW w:w="1291" w:type="pct"/>
            <w:vMerge/>
          </w:tcPr>
          <w:p w14:paraId="16DF8557" w14:textId="77777777" w:rsidR="00F05BD2" w:rsidRPr="006B7924" w:rsidRDefault="00F05BD2" w:rsidP="002D28E9">
            <w:pPr>
              <w:pStyle w:val="afc"/>
            </w:pPr>
          </w:p>
        </w:tc>
        <w:tc>
          <w:tcPr>
            <w:tcW w:w="3709" w:type="pct"/>
          </w:tcPr>
          <w:p w14:paraId="180B1DAB" w14:textId="4E983AC5" w:rsidR="00F05BD2" w:rsidRPr="006B7924" w:rsidRDefault="00F05BD2" w:rsidP="002D28E9">
            <w:pPr>
              <w:pStyle w:val="afc"/>
              <w:jc w:val="both"/>
            </w:pPr>
            <w:r w:rsidRPr="006B7924">
              <w:t>Контроль шероховатости поверхностей металлических модельных комплектов первой группы сложности</w:t>
            </w:r>
          </w:p>
        </w:tc>
      </w:tr>
      <w:tr w:rsidR="00F05BD2" w:rsidRPr="006B7924" w14:paraId="5BD71D76" w14:textId="77777777" w:rsidTr="002D28E9">
        <w:trPr>
          <w:trHeight w:val="20"/>
        </w:trPr>
        <w:tc>
          <w:tcPr>
            <w:tcW w:w="1291" w:type="pct"/>
            <w:vMerge/>
          </w:tcPr>
          <w:p w14:paraId="63C9259E" w14:textId="77777777" w:rsidR="00F05BD2" w:rsidRPr="006B7924" w:rsidRDefault="00F05BD2" w:rsidP="002D28E9">
            <w:pPr>
              <w:pStyle w:val="afc"/>
            </w:pPr>
          </w:p>
        </w:tc>
        <w:tc>
          <w:tcPr>
            <w:tcW w:w="3709" w:type="pct"/>
          </w:tcPr>
          <w:p w14:paraId="36B51443" w14:textId="493454AB" w:rsidR="00F05BD2" w:rsidRPr="006B7924" w:rsidRDefault="00F05BD2" w:rsidP="002D28E9">
            <w:pPr>
              <w:pStyle w:val="afc"/>
              <w:jc w:val="both"/>
            </w:pPr>
            <w:r w:rsidRPr="006B7924">
              <w:t xml:space="preserve">Контроль размеров, формы и расположения поверхностей металлических модельных комплектов первой группы сложности </w:t>
            </w:r>
          </w:p>
        </w:tc>
      </w:tr>
      <w:tr w:rsidR="00F05BD2" w:rsidRPr="006B7924" w14:paraId="270E2781" w14:textId="77777777" w:rsidTr="002D28E9">
        <w:trPr>
          <w:trHeight w:val="20"/>
        </w:trPr>
        <w:tc>
          <w:tcPr>
            <w:tcW w:w="1291" w:type="pct"/>
            <w:vMerge/>
          </w:tcPr>
          <w:p w14:paraId="669230E0" w14:textId="77777777" w:rsidR="00F05BD2" w:rsidRPr="006B7924" w:rsidRDefault="00F05BD2" w:rsidP="002D28E9">
            <w:pPr>
              <w:pStyle w:val="afc"/>
            </w:pPr>
          </w:p>
        </w:tc>
        <w:tc>
          <w:tcPr>
            <w:tcW w:w="3709" w:type="pct"/>
          </w:tcPr>
          <w:p w14:paraId="1169E8A1" w14:textId="76FBEC18" w:rsidR="00F05BD2" w:rsidRPr="006B7924" w:rsidRDefault="00F05BD2" w:rsidP="002D28E9">
            <w:pPr>
              <w:pStyle w:val="afc"/>
              <w:jc w:val="both"/>
            </w:pPr>
            <w:r w:rsidRPr="006B7924">
              <w:t>Сборка металлических модельных комплектов первой группы сложности</w:t>
            </w:r>
          </w:p>
        </w:tc>
      </w:tr>
      <w:tr w:rsidR="00F05BD2" w:rsidRPr="006B7924" w14:paraId="3BC9FEA7" w14:textId="77777777" w:rsidTr="002D28E9">
        <w:trPr>
          <w:trHeight w:val="20"/>
        </w:trPr>
        <w:tc>
          <w:tcPr>
            <w:tcW w:w="1291" w:type="pct"/>
            <w:vMerge/>
          </w:tcPr>
          <w:p w14:paraId="650E507C" w14:textId="77777777" w:rsidR="00F05BD2" w:rsidRPr="006B7924" w:rsidRDefault="00F05BD2" w:rsidP="002D28E9">
            <w:pPr>
              <w:pStyle w:val="afc"/>
            </w:pPr>
          </w:p>
        </w:tc>
        <w:tc>
          <w:tcPr>
            <w:tcW w:w="3709" w:type="pct"/>
          </w:tcPr>
          <w:p w14:paraId="71328FF8" w14:textId="6EFF3E75" w:rsidR="00F05BD2" w:rsidRPr="006B7924" w:rsidRDefault="00F05BD2" w:rsidP="002D28E9">
            <w:pPr>
              <w:pStyle w:val="afc"/>
              <w:jc w:val="both"/>
            </w:pPr>
            <w:r w:rsidRPr="006B7924">
              <w:t>Контроль размеров, формы и расположения поверхностей металлических модельных комплектов первой группы сложности после сборки</w:t>
            </w:r>
          </w:p>
        </w:tc>
      </w:tr>
      <w:tr w:rsidR="00450E26" w:rsidRPr="006B7924" w14:paraId="6F7F2B4E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2140583C" w14:textId="77777777" w:rsidR="00450E26" w:rsidRPr="006B7924" w:rsidDel="002A1D54" w:rsidRDefault="00450E26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3C85AE5E" w14:textId="23090838" w:rsidR="00450E26" w:rsidRPr="006B7924" w:rsidRDefault="00450E26" w:rsidP="002D28E9">
            <w:pPr>
              <w:pStyle w:val="afc"/>
              <w:jc w:val="both"/>
            </w:pPr>
            <w:r w:rsidRPr="006B7924">
              <w:t>Поддерживать состояние рабочего места для изготовления модельных комплектов первой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450E26" w:rsidRPr="006B7924" w14:paraId="486F03E2" w14:textId="77777777" w:rsidTr="002D28E9">
        <w:trPr>
          <w:trHeight w:val="20"/>
        </w:trPr>
        <w:tc>
          <w:tcPr>
            <w:tcW w:w="1291" w:type="pct"/>
            <w:vMerge/>
          </w:tcPr>
          <w:p w14:paraId="62793C0F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0020462" w14:textId="341A4D0F" w:rsidR="00450E26" w:rsidRPr="006B7924" w:rsidRDefault="00450E2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450E26" w:rsidRPr="006B7924" w14:paraId="62742FD1" w14:textId="77777777" w:rsidTr="002D28E9">
        <w:trPr>
          <w:trHeight w:val="20"/>
        </w:trPr>
        <w:tc>
          <w:tcPr>
            <w:tcW w:w="1291" w:type="pct"/>
            <w:vMerge/>
          </w:tcPr>
          <w:p w14:paraId="4A6A76B1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15845A1" w14:textId="38198EA5" w:rsidR="00450E26" w:rsidRPr="006B7924" w:rsidRDefault="00450E2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Оценивать состояние заготовок для металлических модельных комплектов первой группы сложности визуально</w:t>
            </w:r>
          </w:p>
        </w:tc>
      </w:tr>
      <w:tr w:rsidR="00450E26" w:rsidRPr="006B7924" w14:paraId="4958AF9D" w14:textId="77777777" w:rsidTr="002D28E9">
        <w:trPr>
          <w:trHeight w:val="20"/>
        </w:trPr>
        <w:tc>
          <w:tcPr>
            <w:tcW w:w="1291" w:type="pct"/>
            <w:vMerge/>
          </w:tcPr>
          <w:p w14:paraId="0F72A2D7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BDDDC49" w14:textId="64003810" w:rsidR="00450E26" w:rsidRPr="006B7924" w:rsidRDefault="00450E2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Определять виды дефектов заготовок для металлических модельных комплектов первой группы сложности</w:t>
            </w:r>
          </w:p>
        </w:tc>
      </w:tr>
      <w:tr w:rsidR="00450E26" w:rsidRPr="006B7924" w14:paraId="04785B53" w14:textId="77777777" w:rsidTr="002D28E9">
        <w:trPr>
          <w:trHeight w:val="20"/>
        </w:trPr>
        <w:tc>
          <w:tcPr>
            <w:tcW w:w="1291" w:type="pct"/>
            <w:vMerge/>
          </w:tcPr>
          <w:p w14:paraId="4D35849F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92D934B" w14:textId="2D4D9CA3" w:rsidR="00450E26" w:rsidRPr="006B7924" w:rsidRDefault="00450E2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Выбирать способы устранения дефектов заготовок для металлических модельных комплектов первой группы сложности</w:t>
            </w:r>
          </w:p>
        </w:tc>
      </w:tr>
      <w:tr w:rsidR="00450E26" w:rsidRPr="006B7924" w14:paraId="19BCD23E" w14:textId="77777777" w:rsidTr="002D28E9">
        <w:trPr>
          <w:trHeight w:val="20"/>
        </w:trPr>
        <w:tc>
          <w:tcPr>
            <w:tcW w:w="1291" w:type="pct"/>
            <w:vMerge/>
          </w:tcPr>
          <w:p w14:paraId="2B63F880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541007F" w14:textId="3FAA0F81" w:rsidR="00450E26" w:rsidRPr="006B7924" w:rsidRDefault="00450E26" w:rsidP="002D28E9">
            <w:pPr>
              <w:pStyle w:val="afc"/>
              <w:jc w:val="both"/>
            </w:pPr>
            <w:r w:rsidRPr="006B7924">
              <w:t>Использовать специальный инструмент, приспособления и оборудование для исправления дефектов заготовок металлических модельных комплектов первой группы сложности</w:t>
            </w:r>
          </w:p>
        </w:tc>
      </w:tr>
      <w:tr w:rsidR="00450E26" w:rsidRPr="006B7924" w14:paraId="24B0C9C9" w14:textId="77777777" w:rsidTr="002D28E9">
        <w:trPr>
          <w:trHeight w:val="20"/>
        </w:trPr>
        <w:tc>
          <w:tcPr>
            <w:tcW w:w="1291" w:type="pct"/>
            <w:vMerge/>
          </w:tcPr>
          <w:p w14:paraId="4D86165A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C145FED" w14:textId="399D4410" w:rsidR="00450E26" w:rsidRPr="006B7924" w:rsidRDefault="00450E26" w:rsidP="002D28E9">
            <w:pPr>
              <w:pStyle w:val="afc"/>
              <w:jc w:val="both"/>
            </w:pPr>
            <w:r w:rsidRPr="006B7924">
              <w:t>Использовать слесарный инструмент,</w:t>
            </w:r>
            <w:r w:rsidR="00A55062" w:rsidRPr="006B7924">
              <w:t xml:space="preserve"> </w:t>
            </w:r>
            <w:r w:rsidR="0051156C" w:rsidRPr="006B7924">
              <w:t>электро- и пневмоинструмент</w:t>
            </w:r>
            <w:r w:rsidR="00A55062" w:rsidRPr="006B7924">
              <w:t>,</w:t>
            </w:r>
            <w:r w:rsidRPr="006B7924">
              <w:t xml:space="preserve"> приспособления и оборудование для изготовления металлических модельных комплектов первой группы сложности</w:t>
            </w:r>
          </w:p>
        </w:tc>
      </w:tr>
      <w:tr w:rsidR="00450E26" w:rsidRPr="006B7924" w14:paraId="633AC07D" w14:textId="77777777" w:rsidTr="002D28E9">
        <w:trPr>
          <w:trHeight w:val="20"/>
        </w:trPr>
        <w:tc>
          <w:tcPr>
            <w:tcW w:w="1291" w:type="pct"/>
            <w:vMerge/>
          </w:tcPr>
          <w:p w14:paraId="0A702236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ADD34AE" w14:textId="6148F0A7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изготовления элементов металлических модельных комплектов первой группы сложности</w:t>
            </w:r>
          </w:p>
        </w:tc>
      </w:tr>
      <w:tr w:rsidR="00450E26" w:rsidRPr="006B7924" w14:paraId="5D432074" w14:textId="77777777" w:rsidTr="002D28E9">
        <w:trPr>
          <w:trHeight w:val="20"/>
        </w:trPr>
        <w:tc>
          <w:tcPr>
            <w:tcW w:w="1291" w:type="pct"/>
            <w:vMerge/>
          </w:tcPr>
          <w:p w14:paraId="74BB48C3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FE347B7" w14:textId="4778FA59" w:rsidR="00450E26" w:rsidRPr="006B7924" w:rsidRDefault="00450E26" w:rsidP="002D28E9">
            <w:pPr>
              <w:pStyle w:val="afc"/>
              <w:jc w:val="both"/>
            </w:pPr>
            <w:r w:rsidRPr="006B7924">
              <w:t>Применять шаблоны для контроля формы поверхностей и точности расположения элементов металлических модельных комплектов первой группы сложности</w:t>
            </w:r>
          </w:p>
        </w:tc>
      </w:tr>
      <w:tr w:rsidR="00450E26" w:rsidRPr="006B7924" w14:paraId="46D1EB3C" w14:textId="77777777" w:rsidTr="002D28E9">
        <w:trPr>
          <w:trHeight w:val="20"/>
        </w:trPr>
        <w:tc>
          <w:tcPr>
            <w:tcW w:w="1291" w:type="pct"/>
            <w:vMerge/>
          </w:tcPr>
          <w:p w14:paraId="7340EE56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D043E2C" w14:textId="65969A5E" w:rsidR="00450E26" w:rsidRPr="006B7924" w:rsidRDefault="00450E26" w:rsidP="002D28E9">
            <w:pPr>
              <w:pStyle w:val="afc"/>
              <w:jc w:val="both"/>
            </w:pPr>
            <w:r w:rsidRPr="006B7924">
              <w:t>Контролировать размерную точность элементов металлических модельных комплектов первой группы сложности при помощи контрольно-измерительных устройств и приспособлений</w:t>
            </w:r>
          </w:p>
        </w:tc>
      </w:tr>
      <w:tr w:rsidR="00450E26" w:rsidRPr="006B7924" w14:paraId="3EB848BB" w14:textId="77777777" w:rsidTr="002D28E9">
        <w:trPr>
          <w:trHeight w:val="20"/>
        </w:trPr>
        <w:tc>
          <w:tcPr>
            <w:tcW w:w="1291" w:type="pct"/>
            <w:vMerge/>
          </w:tcPr>
          <w:p w14:paraId="7E3A410C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BDE6AEA" w14:textId="4E29C447" w:rsidR="00450E26" w:rsidRPr="006B7924" w:rsidRDefault="00450E26" w:rsidP="002D28E9">
            <w:pPr>
              <w:pStyle w:val="afc"/>
              <w:jc w:val="both"/>
            </w:pPr>
            <w:r w:rsidRPr="006B7924">
              <w:t>Контролировать шероховатость рабочих поверхностей элементов металлических модельных комплектов первой группы сложности при помощи контрольно-измерительных устройств и приспособлений</w:t>
            </w:r>
          </w:p>
        </w:tc>
      </w:tr>
      <w:tr w:rsidR="00450E26" w:rsidRPr="006B7924" w14:paraId="7AE0934C" w14:textId="77777777" w:rsidTr="002D28E9">
        <w:trPr>
          <w:trHeight w:val="20"/>
        </w:trPr>
        <w:tc>
          <w:tcPr>
            <w:tcW w:w="1291" w:type="pct"/>
            <w:vMerge/>
          </w:tcPr>
          <w:p w14:paraId="3DF48BEA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9A85C0F" w14:textId="6D6DE08C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Определять порядок сборки металлических модельных комплектов первой группы сложности по сборочному чертежу и </w:t>
            </w:r>
            <w:r w:rsidR="00CE38E2" w:rsidRPr="006B7924">
              <w:t>в</w:t>
            </w:r>
            <w:r w:rsidRPr="006B7924">
              <w:t xml:space="preserve"> соответствии с требованиями технологической </w:t>
            </w:r>
            <w:r w:rsidR="00CE38E2" w:rsidRPr="006B7924">
              <w:t>документации</w:t>
            </w:r>
          </w:p>
        </w:tc>
      </w:tr>
      <w:tr w:rsidR="00450E26" w:rsidRPr="006B7924" w14:paraId="1581785D" w14:textId="77777777" w:rsidTr="002D28E9">
        <w:trPr>
          <w:trHeight w:val="20"/>
        </w:trPr>
        <w:tc>
          <w:tcPr>
            <w:tcW w:w="1291" w:type="pct"/>
            <w:vMerge/>
          </w:tcPr>
          <w:p w14:paraId="5D5B1C7C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467FD7E" w14:textId="77777777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</w:t>
            </w:r>
          </w:p>
          <w:p w14:paraId="0B60A408" w14:textId="01AA003E" w:rsidR="00450E26" w:rsidRPr="006B7924" w:rsidRDefault="00450E26" w:rsidP="002D28E9">
            <w:pPr>
              <w:pStyle w:val="afc"/>
              <w:jc w:val="both"/>
            </w:pPr>
            <w:r w:rsidRPr="006B7924">
              <w:t>металлических модельных комплектов первой группы сложности</w:t>
            </w:r>
          </w:p>
        </w:tc>
      </w:tr>
      <w:tr w:rsidR="00450E26" w:rsidRPr="006B7924" w14:paraId="2F66128F" w14:textId="77777777" w:rsidTr="002D28E9">
        <w:trPr>
          <w:trHeight w:val="20"/>
        </w:trPr>
        <w:tc>
          <w:tcPr>
            <w:tcW w:w="1291" w:type="pct"/>
            <w:vMerge/>
          </w:tcPr>
          <w:p w14:paraId="2A219419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53B4F82" w14:textId="430C9192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</w:t>
            </w:r>
            <w:r w:rsidR="00CE38E2" w:rsidRPr="006B7924">
              <w:t>размерной точности</w:t>
            </w:r>
            <w:r w:rsidRPr="006B7924">
              <w:t xml:space="preserve"> металлических модельных комплектов после сборки</w:t>
            </w:r>
          </w:p>
        </w:tc>
      </w:tr>
      <w:tr w:rsidR="00450E26" w:rsidRPr="006B7924" w14:paraId="51FCE21B" w14:textId="77777777" w:rsidTr="002D28E9">
        <w:trPr>
          <w:trHeight w:val="20"/>
        </w:trPr>
        <w:tc>
          <w:tcPr>
            <w:tcW w:w="1291" w:type="pct"/>
            <w:vMerge/>
          </w:tcPr>
          <w:p w14:paraId="3ECB10D7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F51D8F5" w14:textId="087F9D6C" w:rsidR="00450E26" w:rsidRPr="006B7924" w:rsidRDefault="00450E26" w:rsidP="002D28E9">
            <w:pPr>
              <w:pStyle w:val="afc"/>
              <w:jc w:val="both"/>
            </w:pPr>
            <w:r w:rsidRPr="006B7924">
              <w:t>Применять средства индивидуальной и коллективной защиты при изготовлении металлических модельных комплектов первой группы сложности</w:t>
            </w:r>
          </w:p>
        </w:tc>
      </w:tr>
      <w:tr w:rsidR="007F20E0" w:rsidRPr="006B7924" w14:paraId="7E5A6665" w14:textId="77777777" w:rsidTr="002D28E9">
        <w:trPr>
          <w:trHeight w:val="20"/>
        </w:trPr>
        <w:tc>
          <w:tcPr>
            <w:tcW w:w="1291" w:type="pct"/>
            <w:vMerge/>
          </w:tcPr>
          <w:p w14:paraId="1791A0EB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8D71556" w14:textId="6D172EF1" w:rsidR="007F20E0" w:rsidRPr="006B7924" w:rsidRDefault="007F20E0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450E26" w:rsidRPr="006B7924" w14:paraId="5FF12EFD" w14:textId="77777777" w:rsidTr="002D28E9">
        <w:trPr>
          <w:trHeight w:val="20"/>
        </w:trPr>
        <w:tc>
          <w:tcPr>
            <w:tcW w:w="1291" w:type="pct"/>
            <w:vMerge/>
          </w:tcPr>
          <w:p w14:paraId="6D7AFB00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1FC1CFF" w14:textId="471656B7" w:rsidR="00450E26" w:rsidRPr="006B7924" w:rsidRDefault="00450E26" w:rsidP="002D28E9">
            <w:pPr>
              <w:pStyle w:val="afc"/>
              <w:jc w:val="both"/>
            </w:pPr>
            <w:r w:rsidRPr="006B7924">
              <w:t>Читать конструкторскую документацию на металлические модельные комплекты первой группы сложности</w:t>
            </w:r>
          </w:p>
        </w:tc>
      </w:tr>
      <w:tr w:rsidR="00450E26" w:rsidRPr="006B7924" w14:paraId="6C08557C" w14:textId="77777777" w:rsidTr="002D28E9">
        <w:trPr>
          <w:trHeight w:val="20"/>
        </w:trPr>
        <w:tc>
          <w:tcPr>
            <w:tcW w:w="1291" w:type="pct"/>
            <w:vMerge/>
          </w:tcPr>
          <w:p w14:paraId="42A47D45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B66A658" w14:textId="6D25B870" w:rsidR="00450E26" w:rsidRPr="006B7924" w:rsidRDefault="00450E26" w:rsidP="002D28E9">
            <w:pPr>
              <w:pStyle w:val="afc"/>
              <w:jc w:val="both"/>
            </w:pPr>
            <w:r w:rsidRPr="006B7924">
              <w:t>Читать технологическую документацию на металлические модельные комплекты первой группы сложности</w:t>
            </w:r>
          </w:p>
        </w:tc>
      </w:tr>
      <w:tr w:rsidR="00450E26" w:rsidRPr="006B7924" w14:paraId="2452D43B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16C455E2" w14:textId="77777777" w:rsidR="00450E26" w:rsidRPr="006B7924" w:rsidRDefault="00450E26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051F7EDF" w14:textId="2EC7EE89" w:rsidR="00450E26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450E26" w:rsidRPr="006B7924">
              <w:t xml:space="preserve"> разметки металлических модельных комплектов первой группы сложности</w:t>
            </w:r>
          </w:p>
        </w:tc>
      </w:tr>
      <w:tr w:rsidR="00450E26" w:rsidRPr="006B7924" w14:paraId="31A45E0B" w14:textId="77777777" w:rsidTr="002D28E9">
        <w:trPr>
          <w:trHeight w:val="20"/>
        </w:trPr>
        <w:tc>
          <w:tcPr>
            <w:tcW w:w="1291" w:type="pct"/>
            <w:vMerge/>
          </w:tcPr>
          <w:p w14:paraId="18A49D26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7E2D79BE" w14:textId="4716CE3E" w:rsidR="00450E26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450E26" w:rsidRPr="006B7924">
              <w:t xml:space="preserve"> слесарной обработки металлических модельных комплектов первой группы сложности</w:t>
            </w:r>
          </w:p>
        </w:tc>
      </w:tr>
      <w:tr w:rsidR="00450E26" w:rsidRPr="006B7924" w14:paraId="4934B633" w14:textId="77777777" w:rsidTr="002D28E9">
        <w:trPr>
          <w:trHeight w:val="20"/>
        </w:trPr>
        <w:tc>
          <w:tcPr>
            <w:tcW w:w="1291" w:type="pct"/>
            <w:vMerge/>
          </w:tcPr>
          <w:p w14:paraId="1F4E7455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1FD1A85D" w14:textId="781469D0" w:rsidR="00450E26" w:rsidRPr="006B7924" w:rsidRDefault="00450E26" w:rsidP="002D28E9">
            <w:pPr>
              <w:pStyle w:val="afc"/>
              <w:jc w:val="both"/>
            </w:pPr>
            <w:r w:rsidRPr="006B7924">
              <w:t>Правила, приемы и технология сборки металлических модельных комплектов первой группы сложности</w:t>
            </w:r>
          </w:p>
        </w:tc>
      </w:tr>
      <w:tr w:rsidR="00450E26" w:rsidRPr="006B7924" w14:paraId="7C3170D3" w14:textId="77777777" w:rsidTr="002D28E9">
        <w:trPr>
          <w:trHeight w:val="20"/>
        </w:trPr>
        <w:tc>
          <w:tcPr>
            <w:tcW w:w="1291" w:type="pct"/>
            <w:vMerge/>
          </w:tcPr>
          <w:p w14:paraId="09B894C1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092F71E7" w14:textId="35438DA5" w:rsidR="00450E26" w:rsidRPr="006B7924" w:rsidRDefault="00450E26" w:rsidP="002D28E9">
            <w:pPr>
              <w:pStyle w:val="afc"/>
              <w:jc w:val="both"/>
            </w:pPr>
            <w:r w:rsidRPr="006B7924">
              <w:t>Методы контроля формы поверхностей элементов металлических модельных комплектов первой группы сложности</w:t>
            </w:r>
          </w:p>
        </w:tc>
      </w:tr>
      <w:tr w:rsidR="00450E26" w:rsidRPr="006B7924" w14:paraId="47AE48FC" w14:textId="77777777" w:rsidTr="002D28E9">
        <w:trPr>
          <w:trHeight w:val="20"/>
        </w:trPr>
        <w:tc>
          <w:tcPr>
            <w:tcW w:w="1291" w:type="pct"/>
            <w:vMerge/>
          </w:tcPr>
          <w:p w14:paraId="61C84725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5B5E31ED" w14:textId="0BD379BA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Методы </w:t>
            </w:r>
            <w:r w:rsidR="00101B3C" w:rsidRPr="006B7924">
              <w:t xml:space="preserve">контроля точности расположения </w:t>
            </w:r>
            <w:r w:rsidRPr="006B7924">
              <w:t>элементов металлических модельных комплектов первой группы сложности</w:t>
            </w:r>
          </w:p>
        </w:tc>
      </w:tr>
      <w:tr w:rsidR="00450E26" w:rsidRPr="006B7924" w14:paraId="09770D75" w14:textId="77777777" w:rsidTr="002D28E9">
        <w:trPr>
          <w:trHeight w:val="20"/>
        </w:trPr>
        <w:tc>
          <w:tcPr>
            <w:tcW w:w="1291" w:type="pct"/>
            <w:vMerge/>
          </w:tcPr>
          <w:p w14:paraId="0FC23A8D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294CFC48" w14:textId="667455C3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металлических модельных комплектов первой группы сложности</w:t>
            </w:r>
          </w:p>
        </w:tc>
      </w:tr>
      <w:tr w:rsidR="00450E26" w:rsidRPr="006B7924" w14:paraId="35C0F61B" w14:textId="77777777" w:rsidTr="002D28E9">
        <w:trPr>
          <w:trHeight w:val="20"/>
        </w:trPr>
        <w:tc>
          <w:tcPr>
            <w:tcW w:w="1291" w:type="pct"/>
            <w:vMerge/>
          </w:tcPr>
          <w:p w14:paraId="374BF6EE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784CCF7D" w14:textId="7A1E5948" w:rsidR="00450E26" w:rsidRPr="006B7924" w:rsidRDefault="00450E26" w:rsidP="002D28E9">
            <w:pPr>
              <w:pStyle w:val="afc"/>
              <w:jc w:val="both"/>
            </w:pPr>
            <w:r w:rsidRPr="006B7924">
              <w:t>Методы контроля размерной точности металлических модельных комплектов первой группы сложности</w:t>
            </w:r>
          </w:p>
        </w:tc>
      </w:tr>
      <w:tr w:rsidR="00450E26" w:rsidRPr="006B7924" w14:paraId="5CD94AD5" w14:textId="77777777" w:rsidTr="002D28E9">
        <w:trPr>
          <w:trHeight w:val="20"/>
        </w:trPr>
        <w:tc>
          <w:tcPr>
            <w:tcW w:w="1291" w:type="pct"/>
            <w:vMerge/>
          </w:tcPr>
          <w:p w14:paraId="46AE41D9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26210C15" w14:textId="77777777" w:rsidR="00450E26" w:rsidRPr="006B7924" w:rsidRDefault="00450E26" w:rsidP="002D28E9">
            <w:pPr>
              <w:pStyle w:val="afc"/>
              <w:jc w:val="both"/>
            </w:pPr>
            <w:r w:rsidRPr="006B7924"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450E26" w:rsidRPr="006B7924" w14:paraId="1102BA06" w14:textId="77777777" w:rsidTr="002D28E9">
        <w:trPr>
          <w:trHeight w:val="20"/>
        </w:trPr>
        <w:tc>
          <w:tcPr>
            <w:tcW w:w="1291" w:type="pct"/>
            <w:vMerge/>
          </w:tcPr>
          <w:p w14:paraId="1B3304FF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0F537D83" w14:textId="331176D1" w:rsidR="00450E26" w:rsidRPr="006B7924" w:rsidRDefault="00450E26" w:rsidP="002D28E9">
            <w:pPr>
              <w:pStyle w:val="afc"/>
              <w:jc w:val="both"/>
            </w:pPr>
            <w:r w:rsidRPr="006B7924">
              <w:t>Виды инструментов и приспособлений для исправления дефектов заготовок металлических модельных комплектов</w:t>
            </w:r>
          </w:p>
        </w:tc>
      </w:tr>
      <w:tr w:rsidR="00450E26" w:rsidRPr="006B7924" w14:paraId="0251BC4F" w14:textId="77777777" w:rsidTr="002D28E9">
        <w:trPr>
          <w:trHeight w:val="20"/>
        </w:trPr>
        <w:tc>
          <w:tcPr>
            <w:tcW w:w="1291" w:type="pct"/>
            <w:vMerge/>
          </w:tcPr>
          <w:p w14:paraId="32BA62CE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336D4736" w14:textId="77CAB87E" w:rsidR="00450E26" w:rsidRPr="006B7924" w:rsidRDefault="00450E26" w:rsidP="002D28E9">
            <w:pPr>
              <w:pStyle w:val="afc"/>
              <w:jc w:val="both"/>
            </w:pPr>
            <w:r w:rsidRPr="006B7924">
              <w:t>Виды инструментов для сборки металлических модельных комплектов</w:t>
            </w:r>
          </w:p>
        </w:tc>
      </w:tr>
      <w:tr w:rsidR="00450E26" w:rsidRPr="006B7924" w14:paraId="350186C5" w14:textId="77777777" w:rsidTr="002D28E9">
        <w:trPr>
          <w:trHeight w:val="20"/>
        </w:trPr>
        <w:tc>
          <w:tcPr>
            <w:tcW w:w="1291" w:type="pct"/>
            <w:vMerge/>
          </w:tcPr>
          <w:p w14:paraId="0F0D6673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101FF4DD" w14:textId="37F02589" w:rsidR="00450E26" w:rsidRPr="006B7924" w:rsidRDefault="00450E26" w:rsidP="002D28E9">
            <w:pPr>
              <w:pStyle w:val="afc"/>
              <w:jc w:val="both"/>
            </w:pPr>
            <w:r w:rsidRPr="006B7924">
              <w:t>Виды заготовок для металлических модельных комплектов</w:t>
            </w:r>
          </w:p>
        </w:tc>
      </w:tr>
      <w:tr w:rsidR="00450E26" w:rsidRPr="006B7924" w14:paraId="1D9C37EF" w14:textId="77777777" w:rsidTr="002D28E9">
        <w:trPr>
          <w:trHeight w:val="20"/>
        </w:trPr>
        <w:tc>
          <w:tcPr>
            <w:tcW w:w="1291" w:type="pct"/>
            <w:vMerge/>
          </w:tcPr>
          <w:p w14:paraId="1718B8FB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2A7D225E" w14:textId="17BED86E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450E26" w:rsidRPr="006B7924" w14:paraId="40B7D4AD" w14:textId="77777777" w:rsidTr="002D28E9">
        <w:trPr>
          <w:trHeight w:val="20"/>
        </w:trPr>
        <w:tc>
          <w:tcPr>
            <w:tcW w:w="1291" w:type="pct"/>
            <w:vMerge/>
          </w:tcPr>
          <w:p w14:paraId="0D1A7FC1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4CA3BDDE" w14:textId="77777777" w:rsidR="00450E26" w:rsidRPr="006B7924" w:rsidRDefault="00450E26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450E26" w:rsidRPr="006B7924" w14:paraId="3A1BECBB" w14:textId="77777777" w:rsidTr="002D28E9">
        <w:trPr>
          <w:trHeight w:val="20"/>
        </w:trPr>
        <w:tc>
          <w:tcPr>
            <w:tcW w:w="1291" w:type="pct"/>
            <w:vMerge/>
          </w:tcPr>
          <w:p w14:paraId="6766C152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6C1343C6" w14:textId="77777777" w:rsidR="00450E26" w:rsidRPr="006B7924" w:rsidRDefault="00450E26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450E26" w:rsidRPr="006B7924" w14:paraId="133A7BB8" w14:textId="77777777" w:rsidTr="002D28E9">
        <w:trPr>
          <w:trHeight w:val="20"/>
        </w:trPr>
        <w:tc>
          <w:tcPr>
            <w:tcW w:w="1291" w:type="pct"/>
            <w:vMerge/>
          </w:tcPr>
          <w:p w14:paraId="4414C341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6B93769E" w14:textId="26A72C0D" w:rsidR="00450E26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450E26" w:rsidRPr="006B7924">
              <w:t xml:space="preserve"> применения контрольно-измерительных устройств и приспособлений для контроля формы поверхностей металлических модельных комплектов первой группы сложности</w:t>
            </w:r>
          </w:p>
        </w:tc>
      </w:tr>
      <w:tr w:rsidR="00450E26" w:rsidRPr="006B7924" w14:paraId="37B499BA" w14:textId="77777777" w:rsidTr="002D28E9">
        <w:trPr>
          <w:trHeight w:val="20"/>
        </w:trPr>
        <w:tc>
          <w:tcPr>
            <w:tcW w:w="1291" w:type="pct"/>
            <w:vMerge/>
          </w:tcPr>
          <w:p w14:paraId="6E644482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17A5337A" w14:textId="5CE30FB1" w:rsidR="00450E26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450E26" w:rsidRPr="006B7924">
              <w:t xml:space="preserve"> применения контрольно-измерительных устройств и приспособлений для </w:t>
            </w:r>
            <w:r w:rsidRPr="006B7924">
              <w:t xml:space="preserve">контроля точности расположения </w:t>
            </w:r>
            <w:r w:rsidR="00450E26" w:rsidRPr="006B7924">
              <w:t>элементов металлических модельных комплектов первой группы сложности</w:t>
            </w:r>
          </w:p>
        </w:tc>
      </w:tr>
      <w:tr w:rsidR="00450E26" w:rsidRPr="006B7924" w14:paraId="14B2B0EB" w14:textId="77777777" w:rsidTr="002D28E9">
        <w:trPr>
          <w:trHeight w:val="20"/>
        </w:trPr>
        <w:tc>
          <w:tcPr>
            <w:tcW w:w="1291" w:type="pct"/>
            <w:vMerge/>
          </w:tcPr>
          <w:p w14:paraId="7266FC53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73EAE07A" w14:textId="36DC1846" w:rsidR="00450E26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450E26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450E26" w:rsidRPr="006B7924">
              <w:t xml:space="preserve"> металлических модельных комплектов первой группы сложности</w:t>
            </w:r>
          </w:p>
        </w:tc>
      </w:tr>
      <w:tr w:rsidR="00450E26" w:rsidRPr="006B7924" w14:paraId="7EF67DF2" w14:textId="77777777" w:rsidTr="002D28E9">
        <w:trPr>
          <w:trHeight w:val="20"/>
        </w:trPr>
        <w:tc>
          <w:tcPr>
            <w:tcW w:w="1291" w:type="pct"/>
            <w:vMerge/>
          </w:tcPr>
          <w:p w14:paraId="5F6EB6D1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356857A1" w14:textId="1671EA48" w:rsidR="00450E26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450E26" w:rsidRPr="006B7924">
              <w:t xml:space="preserve"> применения контрольно-измерительных устройств и приспособлений для контроля размерной точности металлических модельных комплектов первой группы сложности</w:t>
            </w:r>
          </w:p>
        </w:tc>
      </w:tr>
      <w:tr w:rsidR="00450E26" w:rsidRPr="006B7924" w14:paraId="2E102EA3" w14:textId="77777777" w:rsidTr="002D28E9">
        <w:trPr>
          <w:trHeight w:val="20"/>
        </w:trPr>
        <w:tc>
          <w:tcPr>
            <w:tcW w:w="1291" w:type="pct"/>
            <w:vMerge/>
          </w:tcPr>
          <w:p w14:paraId="5C5587B1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58436F42" w14:textId="6D531719" w:rsidR="00450E26" w:rsidRPr="006B7924" w:rsidRDefault="00450E26" w:rsidP="002D28E9">
            <w:pPr>
              <w:pStyle w:val="afc"/>
              <w:jc w:val="both"/>
            </w:pPr>
            <w:r w:rsidRPr="006B7924">
              <w:t>Требования, предъявляемые к металлическим модельным комплектам первой группы сложности</w:t>
            </w:r>
          </w:p>
        </w:tc>
      </w:tr>
      <w:tr w:rsidR="00450E26" w:rsidRPr="006B7924" w14:paraId="12888863" w14:textId="77777777" w:rsidTr="002D28E9">
        <w:trPr>
          <w:trHeight w:val="20"/>
        </w:trPr>
        <w:tc>
          <w:tcPr>
            <w:tcW w:w="1291" w:type="pct"/>
            <w:vMerge/>
          </w:tcPr>
          <w:p w14:paraId="3DDA0020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6F43AE74" w14:textId="06591B43" w:rsidR="00450E26" w:rsidRPr="006B7924" w:rsidRDefault="00450E26" w:rsidP="002D28E9">
            <w:pPr>
              <w:pStyle w:val="afc"/>
              <w:jc w:val="both"/>
            </w:pPr>
            <w:r w:rsidRPr="006B7924">
              <w:t>Конструктивные элементы металлических модельных комплектов</w:t>
            </w:r>
          </w:p>
        </w:tc>
      </w:tr>
      <w:tr w:rsidR="00450E26" w:rsidRPr="006B7924" w14:paraId="38730DE9" w14:textId="77777777" w:rsidTr="002D28E9">
        <w:trPr>
          <w:trHeight w:val="20"/>
        </w:trPr>
        <w:tc>
          <w:tcPr>
            <w:tcW w:w="1291" w:type="pct"/>
            <w:vMerge/>
          </w:tcPr>
          <w:p w14:paraId="1AE4F557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5CA4C6FF" w14:textId="7BE3BED6" w:rsidR="00450E26" w:rsidRPr="006B7924" w:rsidRDefault="00450E26" w:rsidP="002D28E9">
            <w:pPr>
              <w:pStyle w:val="afc"/>
              <w:jc w:val="both"/>
            </w:pPr>
            <w:r w:rsidRPr="006B7924">
              <w:t>Виды</w:t>
            </w:r>
            <w:r w:rsidR="00101B3C" w:rsidRPr="006B7924">
              <w:t xml:space="preserve"> и способы устранения </w:t>
            </w:r>
            <w:r w:rsidRPr="006B7924">
              <w:t>дефектов заготовок металлических модельных комплектов первой группы сложности</w:t>
            </w:r>
          </w:p>
        </w:tc>
      </w:tr>
      <w:tr w:rsidR="00450E26" w:rsidRPr="006B7924" w14:paraId="65320DC0" w14:textId="77777777" w:rsidTr="002D28E9">
        <w:trPr>
          <w:trHeight w:val="20"/>
        </w:trPr>
        <w:tc>
          <w:tcPr>
            <w:tcW w:w="1291" w:type="pct"/>
            <w:vMerge/>
          </w:tcPr>
          <w:p w14:paraId="30E9855A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09ADA225" w14:textId="77777777" w:rsidR="00450E26" w:rsidRPr="006B7924" w:rsidRDefault="00450E26" w:rsidP="002D28E9">
            <w:pPr>
              <w:pStyle w:val="afc"/>
              <w:jc w:val="both"/>
            </w:pPr>
            <w:r w:rsidRPr="006B7924">
              <w:t>Составы замазок для металлических модельных комплектов</w:t>
            </w:r>
          </w:p>
        </w:tc>
      </w:tr>
      <w:tr w:rsidR="00450E26" w:rsidRPr="006B7924" w14:paraId="0FAE5553" w14:textId="77777777" w:rsidTr="002D28E9">
        <w:trPr>
          <w:trHeight w:val="20"/>
        </w:trPr>
        <w:tc>
          <w:tcPr>
            <w:tcW w:w="1291" w:type="pct"/>
            <w:vMerge/>
          </w:tcPr>
          <w:p w14:paraId="2EDAFE0B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2250C550" w14:textId="7C080FBA" w:rsidR="00450E26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450E26" w:rsidRPr="006B7924" w14:paraId="54F9902E" w14:textId="77777777" w:rsidTr="002D28E9">
        <w:trPr>
          <w:trHeight w:val="20"/>
        </w:trPr>
        <w:tc>
          <w:tcPr>
            <w:tcW w:w="1291" w:type="pct"/>
            <w:vMerge/>
          </w:tcPr>
          <w:p w14:paraId="2583D993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4E3EA981" w14:textId="41A542BD" w:rsidR="00450E26" w:rsidRPr="006B7924" w:rsidRDefault="00450E26" w:rsidP="002D28E9">
            <w:pPr>
              <w:pStyle w:val="afc"/>
              <w:jc w:val="both"/>
            </w:pPr>
            <w:r w:rsidRPr="006B7924">
              <w:t>Виды, причины и меры предупреждения возникновения дефектов при слесарной обработке</w:t>
            </w:r>
          </w:p>
        </w:tc>
      </w:tr>
      <w:tr w:rsidR="00450E26" w:rsidRPr="006B7924" w14:paraId="0CCB0497" w14:textId="77777777" w:rsidTr="002D28E9">
        <w:trPr>
          <w:trHeight w:val="20"/>
        </w:trPr>
        <w:tc>
          <w:tcPr>
            <w:tcW w:w="1291" w:type="pct"/>
            <w:vMerge/>
          </w:tcPr>
          <w:p w14:paraId="051D1825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4833F857" w14:textId="23044E32" w:rsidR="00450E26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7F20E0" w:rsidRPr="006B7924" w14:paraId="7AC0B046" w14:textId="77777777" w:rsidTr="002D28E9">
        <w:trPr>
          <w:trHeight w:val="20"/>
        </w:trPr>
        <w:tc>
          <w:tcPr>
            <w:tcW w:w="1291" w:type="pct"/>
            <w:vMerge/>
          </w:tcPr>
          <w:p w14:paraId="7843F337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</w:tcPr>
          <w:p w14:paraId="61D6712D" w14:textId="2DE9AFF6" w:rsidR="007F20E0" w:rsidRPr="006B7924" w:rsidRDefault="007F20E0" w:rsidP="002D28E9">
            <w:pPr>
              <w:pStyle w:val="afc"/>
              <w:jc w:val="both"/>
            </w:pPr>
            <w:r w:rsidRPr="006B7924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F20E0" w:rsidRPr="006B7924" w14:paraId="535B7100" w14:textId="77777777" w:rsidTr="002D28E9">
        <w:trPr>
          <w:trHeight w:val="20"/>
        </w:trPr>
        <w:tc>
          <w:tcPr>
            <w:tcW w:w="1291" w:type="pct"/>
            <w:vMerge/>
          </w:tcPr>
          <w:p w14:paraId="0BB2134B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</w:tcPr>
          <w:p w14:paraId="499AD147" w14:textId="79103F6A" w:rsidR="007F20E0" w:rsidRPr="006B7924" w:rsidRDefault="007F20E0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7F20E0" w:rsidRPr="006B7924" w14:paraId="53E96D90" w14:textId="77777777" w:rsidTr="002D28E9">
        <w:trPr>
          <w:trHeight w:val="20"/>
        </w:trPr>
        <w:tc>
          <w:tcPr>
            <w:tcW w:w="1291" w:type="pct"/>
            <w:vMerge/>
          </w:tcPr>
          <w:p w14:paraId="637BC64E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</w:tcPr>
          <w:p w14:paraId="1E739A0B" w14:textId="77777777" w:rsidR="007F20E0" w:rsidRPr="006B7924" w:rsidRDefault="007F20E0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7F20E0" w:rsidRPr="006B7924" w14:paraId="7A0FC938" w14:textId="77777777" w:rsidTr="002D28E9">
        <w:trPr>
          <w:trHeight w:val="20"/>
        </w:trPr>
        <w:tc>
          <w:tcPr>
            <w:tcW w:w="1291" w:type="pct"/>
            <w:vMerge/>
          </w:tcPr>
          <w:p w14:paraId="3D1D17C9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</w:tcPr>
          <w:p w14:paraId="20265822" w14:textId="77777777" w:rsidR="007F20E0" w:rsidRPr="006B7924" w:rsidRDefault="007F20E0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7F20E0" w:rsidRPr="006B7924" w14:paraId="4EB1FD15" w14:textId="77777777" w:rsidTr="002D28E9">
        <w:trPr>
          <w:trHeight w:val="20"/>
        </w:trPr>
        <w:tc>
          <w:tcPr>
            <w:tcW w:w="1291" w:type="pct"/>
            <w:vMerge/>
          </w:tcPr>
          <w:p w14:paraId="4AA76460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</w:tcPr>
          <w:p w14:paraId="12C29A9C" w14:textId="7E402B15" w:rsidR="007F20E0" w:rsidRPr="006B7924" w:rsidRDefault="007F20E0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  <w:r w:rsidR="00E533B0" w:rsidRPr="006B7924">
              <w:t xml:space="preserve"> при изготовлении модельных комплектов первой группы сложности</w:t>
            </w:r>
          </w:p>
        </w:tc>
      </w:tr>
      <w:tr w:rsidR="007F20E0" w:rsidRPr="006B7924" w14:paraId="3EB521CF" w14:textId="77777777" w:rsidTr="002D28E9">
        <w:trPr>
          <w:trHeight w:val="20"/>
        </w:trPr>
        <w:tc>
          <w:tcPr>
            <w:tcW w:w="1291" w:type="pct"/>
          </w:tcPr>
          <w:p w14:paraId="1D46E121" w14:textId="77777777" w:rsidR="007F20E0" w:rsidRPr="006B7924" w:rsidDel="002A1D54" w:rsidRDefault="007F20E0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433761F1" w14:textId="77777777" w:rsidR="007F20E0" w:rsidRPr="006B7924" w:rsidRDefault="007F20E0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494F9F28" w14:textId="77777777" w:rsidR="002D28E9" w:rsidRPr="006B7924" w:rsidRDefault="002D28E9" w:rsidP="00CF3E55"/>
    <w:p w14:paraId="0B478805" w14:textId="0E99ADA8" w:rsidR="00A62E66" w:rsidRPr="006B7924" w:rsidRDefault="00A62E66" w:rsidP="00CF3E55">
      <w:pPr>
        <w:rPr>
          <w:b/>
          <w:bCs w:val="0"/>
        </w:rPr>
      </w:pPr>
      <w:r w:rsidRPr="006B7924">
        <w:rPr>
          <w:b/>
          <w:bCs w:val="0"/>
        </w:rPr>
        <w:t>3.</w:t>
      </w:r>
      <w:r w:rsidR="00A80AC9" w:rsidRPr="006B7924">
        <w:rPr>
          <w:b/>
          <w:bCs w:val="0"/>
        </w:rPr>
        <w:t>1</w:t>
      </w:r>
      <w:r w:rsidRPr="006B7924">
        <w:rPr>
          <w:b/>
          <w:bCs w:val="0"/>
        </w:rPr>
        <w:t>.</w:t>
      </w:r>
      <w:r w:rsidR="00A80AC9" w:rsidRPr="006B7924">
        <w:rPr>
          <w:b/>
          <w:bCs w:val="0"/>
        </w:rPr>
        <w:t>2</w:t>
      </w:r>
      <w:r w:rsidRPr="006B7924">
        <w:rPr>
          <w:b/>
          <w:bCs w:val="0"/>
        </w:rPr>
        <w:t>. Трудовая функция</w:t>
      </w:r>
    </w:p>
    <w:p w14:paraId="38A7BDA1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A62E66" w:rsidRPr="006B7924" w14:paraId="5D24AAA7" w14:textId="77777777" w:rsidTr="002D28E9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39CFC1" w14:textId="77777777" w:rsidR="00A62E66" w:rsidRPr="006B7924" w:rsidRDefault="00A62E66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3F1D6" w14:textId="6AFD890D" w:rsidR="00A62E66" w:rsidRPr="006B7924" w:rsidRDefault="00A62E66" w:rsidP="002D28E9">
            <w:r w:rsidRPr="006B7924">
              <w:t xml:space="preserve">Изготовление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C16699" w14:textId="77777777" w:rsidR="00A62E66" w:rsidRPr="006B7924" w:rsidRDefault="00A62E66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9DCD6" w14:textId="59BF1B7C" w:rsidR="00A62E66" w:rsidRPr="006B7924" w:rsidRDefault="006B7924" w:rsidP="002D28E9">
            <w:r>
              <w:rPr>
                <w:lang w:val="en-US"/>
              </w:rPr>
              <w:t>A</w:t>
            </w:r>
            <w:r w:rsidR="00A62E66" w:rsidRPr="006B7924">
              <w:t>/</w:t>
            </w:r>
            <w:r w:rsidR="00A80AC9" w:rsidRPr="006B7924">
              <w:t>02</w:t>
            </w:r>
            <w:r w:rsidR="00A62E66" w:rsidRPr="006B7924">
              <w:t>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E9F51B" w14:textId="77777777" w:rsidR="00A62E66" w:rsidRPr="006B7924" w:rsidRDefault="00A62E66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CCDED" w14:textId="77777777" w:rsidR="00A62E66" w:rsidRPr="006B7924" w:rsidRDefault="00A62E66" w:rsidP="002D28E9">
            <w:pPr>
              <w:jc w:val="center"/>
            </w:pPr>
            <w:r w:rsidRPr="006B7924">
              <w:t>2</w:t>
            </w:r>
          </w:p>
        </w:tc>
      </w:tr>
    </w:tbl>
    <w:p w14:paraId="16229ACA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A62E66" w:rsidRPr="006B7924" w14:paraId="209F9AD8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73C674" w14:textId="77777777" w:rsidR="00A62E66" w:rsidRPr="006B7924" w:rsidRDefault="00A62E66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912590" w14:textId="77777777" w:rsidR="00A62E66" w:rsidRPr="006B7924" w:rsidRDefault="00A62E66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95ABB7D" w14:textId="77777777" w:rsidR="00A62E66" w:rsidRPr="006B7924" w:rsidRDefault="00A62E66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76A65" w14:textId="77777777" w:rsidR="00A62E66" w:rsidRPr="006B7924" w:rsidRDefault="00A62E66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9A989" w14:textId="77777777" w:rsidR="00A62E66" w:rsidRPr="006B7924" w:rsidRDefault="00A62E66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89EEEC" w14:textId="77777777" w:rsidR="00A62E66" w:rsidRPr="006B7924" w:rsidRDefault="00A62E66" w:rsidP="002D28E9"/>
        </w:tc>
      </w:tr>
      <w:tr w:rsidR="00A62E66" w:rsidRPr="006B7924" w14:paraId="6DB4438F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6041268" w14:textId="77777777" w:rsidR="00A62E66" w:rsidRPr="006B7924" w:rsidRDefault="00A62E66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42F3A1" w14:textId="77777777" w:rsidR="00A62E66" w:rsidRPr="006B7924" w:rsidRDefault="00A62E66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8924C7" w14:textId="77777777" w:rsidR="00A62E66" w:rsidRPr="006B7924" w:rsidRDefault="00A62E66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54D676" w14:textId="77777777" w:rsidR="00A62E66" w:rsidRPr="006B7924" w:rsidRDefault="00A62E66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90A4DC" w14:textId="77777777" w:rsidR="00A62E66" w:rsidRPr="006B7924" w:rsidRDefault="00A62E66" w:rsidP="002D28E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62E66" w:rsidRPr="006B7924" w14:paraId="4BB185F8" w14:textId="77777777" w:rsidTr="002D28E9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43115294" w14:textId="77777777" w:rsidR="00A62E66" w:rsidRPr="006B7924" w:rsidRDefault="00A62E66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0A99DC9F" w14:textId="11515F32" w:rsidR="00A62E66" w:rsidRPr="006B7924" w:rsidRDefault="00450E26" w:rsidP="002D28E9">
            <w:pPr>
              <w:pStyle w:val="afc"/>
              <w:jc w:val="both"/>
            </w:pPr>
            <w:r w:rsidRPr="006B7924">
              <w:t xml:space="preserve">Подготовка рабочего места к изготовлению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6A723E23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1777080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E23B20B" w14:textId="7C0D1D2A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Контроль состояния слесарного инструмента и приспособлений для изготовления металлических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02797690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46D5C7F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2827970" w14:textId="0345A3A8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Подготовка заготовок </w:t>
            </w:r>
            <w:r w:rsidR="0005141C" w:rsidRPr="006B7924">
              <w:t>сушильных, подмодельных и вентиляционных плит</w:t>
            </w:r>
            <w:r w:rsidR="00322B2A" w:rsidRPr="006B7924">
              <w:t xml:space="preserve"> </w:t>
            </w:r>
            <w:r w:rsidRPr="006B7924">
              <w:t>первой группы сложности</w:t>
            </w:r>
          </w:p>
        </w:tc>
      </w:tr>
      <w:tr w:rsidR="00450E26" w:rsidRPr="006B7924" w14:paraId="6E09E703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8C6209F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3DE30FB" w14:textId="2EDECB23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Разметка заготовок деталей </w:t>
            </w:r>
            <w:r w:rsidR="0005141C" w:rsidRPr="006B7924">
              <w:t>сушильных, подмодельных и вентиляционных плит</w:t>
            </w:r>
            <w:r w:rsidR="00322B2A" w:rsidRPr="006B7924">
              <w:t xml:space="preserve"> </w:t>
            </w:r>
            <w:r w:rsidRPr="006B7924">
              <w:t>первой группы сложности</w:t>
            </w:r>
          </w:p>
        </w:tc>
      </w:tr>
      <w:tr w:rsidR="00450E26" w:rsidRPr="006B7924" w14:paraId="283101BC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CF046E1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DBED71" w14:textId="59E3E45E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Обработка и доводка внутренних и наружных поверхностей заготовок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2838EB61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B1C6288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AFD086D" w14:textId="626CD5F1" w:rsidR="00450E26" w:rsidRPr="006B7924" w:rsidRDefault="006B3087" w:rsidP="002D28E9">
            <w:pPr>
              <w:pStyle w:val="afc"/>
              <w:jc w:val="both"/>
            </w:pPr>
            <w:r w:rsidRPr="006B7924">
              <w:t>Контроль шероховатости</w:t>
            </w:r>
            <w:r w:rsidR="00A55062" w:rsidRPr="006B7924">
              <w:t xml:space="preserve"> </w:t>
            </w:r>
            <w:r w:rsidR="00450E26" w:rsidRPr="006B7924">
              <w:t xml:space="preserve">поверхностей </w:t>
            </w:r>
            <w:r w:rsidR="0005141C" w:rsidRPr="006B7924">
              <w:t>сушильных, подмодельных и вентиляционных плит</w:t>
            </w:r>
            <w:r w:rsidR="00450E26" w:rsidRPr="006B7924">
              <w:t xml:space="preserve"> первой группы сложности</w:t>
            </w:r>
          </w:p>
        </w:tc>
      </w:tr>
      <w:tr w:rsidR="00450E26" w:rsidRPr="006B7924" w14:paraId="37A1F990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AAAC168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3CA6C19" w14:textId="50C19245" w:rsidR="00450E26" w:rsidRPr="006B7924" w:rsidRDefault="00450E26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06D4958A" w14:textId="77777777" w:rsidTr="002D28E9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4C54A7A3" w14:textId="77777777" w:rsidR="00450E26" w:rsidRPr="006B7924" w:rsidDel="002A1D54" w:rsidRDefault="00450E26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66AFF19A" w14:textId="68A94825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изготовления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  <w:r w:rsidRPr="006B7924" w:rsidDel="00D25E54">
              <w:t xml:space="preserve"> </w:t>
            </w:r>
            <w:r w:rsidR="00E533B0">
              <w:t xml:space="preserve">в </w:t>
            </w:r>
            <w:r w:rsidRPr="006B7924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450E26" w:rsidRPr="006B7924" w14:paraId="1F731E12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E44A5E7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A9D4BD6" w14:textId="41419885" w:rsidR="00450E26" w:rsidRPr="006B7924" w:rsidRDefault="00450E2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Оценивать визуально состояние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 </w:t>
            </w:r>
          </w:p>
        </w:tc>
      </w:tr>
      <w:tr w:rsidR="00450E26" w:rsidRPr="006B7924" w14:paraId="3CF0B353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EAE5E48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263E263" w14:textId="76F47AD9" w:rsidR="00450E26" w:rsidRPr="006B7924" w:rsidRDefault="00450E2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Определять виды дефектов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 </w:t>
            </w:r>
          </w:p>
        </w:tc>
      </w:tr>
      <w:tr w:rsidR="00450E26" w:rsidRPr="006B7924" w14:paraId="07E6C39E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242FBE9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EC71E6C" w14:textId="24785BBF" w:rsidR="00450E26" w:rsidRPr="006B7924" w:rsidRDefault="00450E2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Выбирать способы устранения дефектов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2F08337D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8640D17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156EE7D" w14:textId="335ADF07" w:rsidR="00450E26" w:rsidRPr="006B7924" w:rsidRDefault="00450E2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450E26" w:rsidRPr="006B7924" w14:paraId="315781EA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4797486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27804A8" w14:textId="7F4A3E99" w:rsidR="00450E26" w:rsidRPr="006B7924" w:rsidRDefault="00450E2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Использовать специальный инструмент, приспособления и оборудование для исправления дефектов заготовок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14B34D05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51FC288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E768AB0" w14:textId="606F7D60" w:rsidR="00450E26" w:rsidRPr="006B7924" w:rsidRDefault="00450E26" w:rsidP="002D28E9">
            <w:pPr>
              <w:pStyle w:val="afc"/>
              <w:jc w:val="both"/>
            </w:pPr>
            <w:r w:rsidRPr="006B7924">
              <w:t>Использовать слесарный инструмент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изготовления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7AC6488B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B49917A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05EAAAB" w14:textId="4A0C008A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изготовления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59E6CB6C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32B4CC4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F2CEF57" w14:textId="53AB6200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Применять шаблоны для контроля формы поверхностей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29A5949A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616E0E1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6BDC7C5" w14:textId="6EF8D716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Контролировать размерную точность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  <w:r w:rsidRPr="006B7924" w:rsidDel="00886CB2">
              <w:t xml:space="preserve"> </w:t>
            </w:r>
            <w:r w:rsidRPr="006B7924">
              <w:t>при помощи контрольно-измерительных устройств и приспособлений</w:t>
            </w:r>
          </w:p>
        </w:tc>
      </w:tr>
      <w:tr w:rsidR="00450E26" w:rsidRPr="006B7924" w14:paraId="2783A4A1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042AF16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943C259" w14:textId="18224BDA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Контролировать шероховатость рабочих поверхностей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  <w:r w:rsidRPr="006B7924" w:rsidDel="00886CB2">
              <w:t xml:space="preserve"> </w:t>
            </w:r>
            <w:r w:rsidRPr="006B7924">
              <w:t>при помощи контрольно-измерительных устройств и приспособлений</w:t>
            </w:r>
          </w:p>
        </w:tc>
      </w:tr>
      <w:tr w:rsidR="00450E26" w:rsidRPr="006B7924" w14:paraId="56E6BF75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04F753B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3510984" w14:textId="2614F613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Применять средства индивидуальной и коллективной защиты при изготовлении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7F20E0" w:rsidRPr="006B7924" w14:paraId="73ECC103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71C3C90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14C3727" w14:textId="5CB574DE" w:rsidR="007F20E0" w:rsidRPr="006B7924" w:rsidRDefault="007F20E0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450E26" w:rsidRPr="006B7924" w14:paraId="0A61ECB7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D4BBDB0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DB8ECD2" w14:textId="782D06AF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</w:t>
            </w:r>
            <w:r w:rsidR="00322B2A" w:rsidRPr="006B7924">
              <w:t>сушильные, подмодельные и вентиляционные плиты</w:t>
            </w:r>
          </w:p>
        </w:tc>
      </w:tr>
      <w:tr w:rsidR="00450E26" w:rsidRPr="006B7924" w14:paraId="17608FD0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9C2D356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232868C" w14:textId="72666DFE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</w:t>
            </w:r>
            <w:r w:rsidR="00322B2A" w:rsidRPr="006B7924">
              <w:t>сушильные, подмодельные и вентиляционные плиты</w:t>
            </w:r>
          </w:p>
        </w:tc>
      </w:tr>
      <w:tr w:rsidR="00450E26" w:rsidRPr="006B7924" w14:paraId="6C6C4882" w14:textId="77777777" w:rsidTr="002D28E9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6E79E837" w14:textId="77777777" w:rsidR="00450E26" w:rsidRPr="006B7924" w:rsidRDefault="00450E26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55CE7506" w14:textId="2E285D06" w:rsidR="00450E26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450E26" w:rsidRPr="006B7924">
              <w:t xml:space="preserve"> разметки заготовок для </w:t>
            </w:r>
            <w:r w:rsidR="0005141C" w:rsidRPr="006B7924">
              <w:t>сушильных, подмодельных и вентиляционных плит</w:t>
            </w:r>
            <w:r w:rsidR="00450E26" w:rsidRPr="006B7924">
              <w:t xml:space="preserve"> первой группы сложности</w:t>
            </w:r>
          </w:p>
        </w:tc>
      </w:tr>
      <w:tr w:rsidR="003E08CC" w:rsidRPr="006B7924" w14:paraId="53563E05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714ECF3" w14:textId="77777777" w:rsidR="003E08CC" w:rsidRPr="006B7924" w:rsidDel="002A1D54" w:rsidRDefault="003E08CC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D30AE7" w14:textId="0DFD84DA" w:rsidR="003E08CC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450E26" w:rsidRPr="006B7924" w14:paraId="240A7CB8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126A18F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210A805" w14:textId="66735BA9" w:rsidR="00450E26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450E26" w:rsidRPr="006B7924">
              <w:t xml:space="preserve"> слесарной обработки </w:t>
            </w:r>
            <w:r w:rsidR="0005141C" w:rsidRPr="006B7924">
              <w:t>сушильных, подмодельных и вентиляционных плит</w:t>
            </w:r>
            <w:r w:rsidR="00450E26" w:rsidRPr="006B7924">
              <w:t xml:space="preserve"> первой группы сложности</w:t>
            </w:r>
          </w:p>
        </w:tc>
      </w:tr>
      <w:tr w:rsidR="00450E26" w:rsidRPr="006B7924" w14:paraId="1C2F2FEC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15F5B76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24495B0" w14:textId="24074897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Методы контроля формы поверхностей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141C839D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3F34189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625D301" w14:textId="19070661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3EA04F4D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4F1E4FF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EEABEA2" w14:textId="5039F0E4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Методы контроля размерной точности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47437CD9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70F1FF4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A49AB76" w14:textId="4B4C411A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Методы контроля состояния слесарного инструмента и приспособлений для опиливания и зачистки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6D30B627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3196667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07A4188" w14:textId="7C5D4138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450E26" w:rsidRPr="006B7924" w14:paraId="2A344012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0C8EC67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721E3FD" w14:textId="77777777" w:rsidR="00450E26" w:rsidRPr="006B7924" w:rsidRDefault="00450E26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450E26" w:rsidRPr="006B7924" w14:paraId="3597E905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18ACBB4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4B59813" w14:textId="77777777" w:rsidR="00450E26" w:rsidRPr="006B7924" w:rsidRDefault="00450E26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450E26" w:rsidRPr="006B7924" w14:paraId="28480CA6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FD32FAC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3D89E92" w14:textId="553DFB62" w:rsidR="00450E26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450E26" w:rsidRPr="006B7924">
              <w:t xml:space="preserve"> применения контрольно-измерительных устройств и приспособлений для контроля формы поверхностей </w:t>
            </w:r>
            <w:r w:rsidR="0005141C" w:rsidRPr="006B7924">
              <w:t>сушильных, подмодельных и вентиляционных плит</w:t>
            </w:r>
            <w:r w:rsidR="00450E26" w:rsidRPr="006B7924">
              <w:t xml:space="preserve"> первой группы сложности</w:t>
            </w:r>
          </w:p>
        </w:tc>
      </w:tr>
      <w:tr w:rsidR="00450E26" w:rsidRPr="006B7924" w14:paraId="49E3B4B8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F7167A2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CA17A75" w14:textId="7F1D1C57" w:rsidR="00450E26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450E26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450E26" w:rsidRPr="006B7924">
              <w:t xml:space="preserve"> </w:t>
            </w:r>
            <w:r w:rsidR="0005141C" w:rsidRPr="006B7924">
              <w:t>сушильных, подмодельных и вентиляционных плит</w:t>
            </w:r>
            <w:r w:rsidR="00450E26" w:rsidRPr="006B7924">
              <w:t xml:space="preserve"> первой группы сложности</w:t>
            </w:r>
          </w:p>
        </w:tc>
      </w:tr>
      <w:tr w:rsidR="00450E26" w:rsidRPr="006B7924" w14:paraId="018A1256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F98C4FF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2CA2F6B" w14:textId="00785835" w:rsidR="00450E26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450E26" w:rsidRPr="006B7924">
              <w:t xml:space="preserve"> применения контрольно-измерительных устройств и приспособлений для контроля размерной точности </w:t>
            </w:r>
            <w:r w:rsidR="0005141C" w:rsidRPr="006B7924">
              <w:t>сушильных, подмодельных и вентиляционных плит</w:t>
            </w:r>
            <w:r w:rsidR="00450E26" w:rsidRPr="006B7924">
              <w:t xml:space="preserve"> первой группы сложности</w:t>
            </w:r>
          </w:p>
        </w:tc>
      </w:tr>
      <w:tr w:rsidR="00450E26" w:rsidRPr="006B7924" w14:paraId="1EB6F11E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8EE2763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369D902" w14:textId="0C91A3F1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Требования, предъявляемые к </w:t>
            </w:r>
            <w:r w:rsidR="0005141C" w:rsidRPr="006B7924">
              <w:t>сушильным, вентиляционным плитам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45938447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B4CBD59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A08FB09" w14:textId="63ABCA21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Конструктивные элементы </w:t>
            </w:r>
            <w:r w:rsidR="0005141C" w:rsidRPr="006B7924">
              <w:t>сушильных, подмодельных и вентиляционных плит</w:t>
            </w:r>
          </w:p>
        </w:tc>
      </w:tr>
      <w:tr w:rsidR="00450E26" w:rsidRPr="006B7924" w14:paraId="5F1E3BE7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74732E8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178B757" w14:textId="6182574F" w:rsidR="00450E26" w:rsidRPr="006B7924" w:rsidRDefault="00101B3C" w:rsidP="002D28E9">
            <w:pPr>
              <w:pStyle w:val="afc"/>
              <w:jc w:val="both"/>
            </w:pPr>
            <w:r w:rsidRPr="006B7924">
              <w:t>Виды и способы устранения</w:t>
            </w:r>
            <w:r w:rsidR="00450E26" w:rsidRPr="006B7924">
              <w:t xml:space="preserve"> дефектов заготовок для </w:t>
            </w:r>
            <w:r w:rsidR="0005141C" w:rsidRPr="006B7924">
              <w:t>сушильных, подмодельных и вентиляционных плит</w:t>
            </w:r>
            <w:r w:rsidR="00450E26" w:rsidRPr="006B7924">
              <w:t xml:space="preserve"> первой группы сложности</w:t>
            </w:r>
          </w:p>
        </w:tc>
      </w:tr>
      <w:tr w:rsidR="00450E26" w:rsidRPr="006B7924" w14:paraId="731D5035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D6C9C18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AAD3D81" w14:textId="4F9CC0E0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Составы замазок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первой группы сложности</w:t>
            </w:r>
          </w:p>
        </w:tc>
      </w:tr>
      <w:tr w:rsidR="00450E26" w:rsidRPr="006B7924" w14:paraId="71D6FD94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69AF2FF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168F049" w14:textId="362DC39A" w:rsidR="00450E26" w:rsidRPr="006B7924" w:rsidRDefault="00450E26" w:rsidP="002D28E9">
            <w:pPr>
              <w:pStyle w:val="afc"/>
              <w:jc w:val="both"/>
            </w:pPr>
            <w:r w:rsidRPr="006B7924">
              <w:t>Виды, причины и меры предупреждения возникновения дефектов при слесарной обработке</w:t>
            </w:r>
          </w:p>
        </w:tc>
      </w:tr>
      <w:tr w:rsidR="00450E26" w:rsidRPr="006B7924" w14:paraId="3AA057FD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FCB0788" w14:textId="77777777" w:rsidR="00450E26" w:rsidRPr="006B7924" w:rsidDel="002A1D54" w:rsidRDefault="00450E2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AECD47C" w14:textId="7F5DB78C" w:rsidR="00450E26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7F20E0" w:rsidRPr="006B7924" w14:paraId="59204032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FB2C57B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84EFBD8" w14:textId="045E8A37" w:rsidR="007F20E0" w:rsidRPr="006B7924" w:rsidRDefault="007F20E0" w:rsidP="002D28E9">
            <w:pPr>
              <w:pStyle w:val="afc"/>
              <w:jc w:val="both"/>
            </w:pPr>
            <w:r w:rsidRPr="006B7924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F20E0" w:rsidRPr="006B7924" w14:paraId="526CEFB8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5066E4E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2C248BA" w14:textId="39E922E4" w:rsidR="007F20E0" w:rsidRPr="006B7924" w:rsidRDefault="007F20E0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7F20E0" w:rsidRPr="006B7924" w14:paraId="0A25593F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45C4E91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43ED95B" w14:textId="77777777" w:rsidR="007F20E0" w:rsidRPr="006B7924" w:rsidRDefault="007F20E0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7F20E0" w:rsidRPr="006B7924" w14:paraId="3CAC38F7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5DD698D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A2731BF" w14:textId="77777777" w:rsidR="007F20E0" w:rsidRPr="006B7924" w:rsidRDefault="007F20E0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7F20E0" w:rsidRPr="006B7924" w14:paraId="1AC77256" w14:textId="77777777" w:rsidTr="002D28E9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84611D0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3262E34" w14:textId="2A858EFE" w:rsidR="007F20E0" w:rsidRPr="006B7924" w:rsidRDefault="007F20E0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  <w:r w:rsidR="001209BB" w:rsidRPr="006B7924">
              <w:t xml:space="preserve"> при изготовлении сушильных, подмодельных и вентиляционных плит первой группы сложности</w:t>
            </w:r>
          </w:p>
        </w:tc>
      </w:tr>
      <w:tr w:rsidR="007F20E0" w:rsidRPr="006B7924" w14:paraId="12889D0F" w14:textId="77777777" w:rsidTr="002D28E9">
        <w:trPr>
          <w:trHeight w:val="20"/>
        </w:trPr>
        <w:tc>
          <w:tcPr>
            <w:tcW w:w="1291" w:type="pct"/>
            <w:shd w:val="clear" w:color="auto" w:fill="auto"/>
          </w:tcPr>
          <w:p w14:paraId="707A0104" w14:textId="77777777" w:rsidR="007F20E0" w:rsidRPr="006B7924" w:rsidDel="002A1D54" w:rsidRDefault="007F20E0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1385E400" w14:textId="77777777" w:rsidR="007F20E0" w:rsidRPr="006B7924" w:rsidRDefault="007F20E0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2DECA64B" w14:textId="77777777" w:rsidR="002D28E9" w:rsidRPr="006B7924" w:rsidRDefault="002D28E9" w:rsidP="00CF3E55">
      <w:pPr>
        <w:pStyle w:val="aff0"/>
      </w:pPr>
    </w:p>
    <w:p w14:paraId="45DED213" w14:textId="6AB45520" w:rsidR="00F81827" w:rsidRPr="006B7924" w:rsidRDefault="00F81827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</w:t>
      </w:r>
      <w:r w:rsidR="000F043A" w:rsidRPr="006B7924">
        <w:rPr>
          <w:b/>
          <w:bCs w:val="0"/>
        </w:rPr>
        <w:t>1</w:t>
      </w:r>
      <w:r w:rsidR="002035E9" w:rsidRPr="006B7924">
        <w:rPr>
          <w:b/>
          <w:bCs w:val="0"/>
        </w:rPr>
        <w:t>.</w:t>
      </w:r>
      <w:r w:rsidR="000F043A" w:rsidRPr="006B7924">
        <w:rPr>
          <w:b/>
          <w:bCs w:val="0"/>
        </w:rPr>
        <w:t>3</w:t>
      </w:r>
      <w:r w:rsidRPr="006B7924">
        <w:rPr>
          <w:b/>
          <w:bCs w:val="0"/>
        </w:rPr>
        <w:t>. Трудовая функция</w:t>
      </w:r>
    </w:p>
    <w:p w14:paraId="23328A36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CA5D78" w:rsidRPr="006B7924" w14:paraId="57874D3C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2DEE82" w14:textId="77777777" w:rsidR="00AB15A2" w:rsidRPr="006B7924" w:rsidRDefault="00AB15A2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3AF44" w14:textId="110B2D18" w:rsidR="00672815" w:rsidRPr="006B7924" w:rsidRDefault="000F043A" w:rsidP="002D28E9">
            <w:r w:rsidRPr="006B7924">
              <w:t xml:space="preserve">Ремонт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07ACD3" w14:textId="77777777" w:rsidR="00AB15A2" w:rsidRPr="006B7924" w:rsidRDefault="00AB15A2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14C9" w14:textId="522867CD" w:rsidR="00AB15A2" w:rsidRPr="006B7924" w:rsidRDefault="006B7924" w:rsidP="002D28E9">
            <w:r>
              <w:rPr>
                <w:lang w:val="en-US"/>
              </w:rPr>
              <w:t>A</w:t>
            </w:r>
            <w:r w:rsidR="00AB15A2" w:rsidRPr="006B7924">
              <w:t>/</w:t>
            </w:r>
            <w:r w:rsidR="000F043A" w:rsidRPr="006B7924">
              <w:t>03</w:t>
            </w:r>
            <w:r w:rsidR="00AB15A2" w:rsidRPr="006B7924">
              <w:t>.</w:t>
            </w:r>
            <w:r w:rsidR="00F91019" w:rsidRPr="006B7924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F03FDB" w14:textId="77777777" w:rsidR="00AB15A2" w:rsidRPr="006B7924" w:rsidRDefault="00AB15A2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E906B" w14:textId="77777777" w:rsidR="00AB15A2" w:rsidRPr="006B7924" w:rsidRDefault="00F91019" w:rsidP="002D28E9">
            <w:pPr>
              <w:jc w:val="center"/>
            </w:pPr>
            <w:r w:rsidRPr="006B7924">
              <w:t>2</w:t>
            </w:r>
          </w:p>
        </w:tc>
      </w:tr>
    </w:tbl>
    <w:p w14:paraId="64ED0E6F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CA5D78" w:rsidRPr="006B7924" w14:paraId="7E95A7FD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F85103" w14:textId="77777777" w:rsidR="00AB15A2" w:rsidRPr="006B7924" w:rsidRDefault="00AB15A2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489FC7" w14:textId="77777777" w:rsidR="00AB15A2" w:rsidRPr="006B7924" w:rsidRDefault="00AB15A2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8267E44" w14:textId="77777777" w:rsidR="00AB15A2" w:rsidRPr="006B7924" w:rsidRDefault="00AB15A2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6E2E7" w14:textId="77777777" w:rsidR="00AB15A2" w:rsidRPr="006B7924" w:rsidRDefault="00AB15A2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B767C" w14:textId="77777777" w:rsidR="00AB15A2" w:rsidRPr="006B7924" w:rsidRDefault="00AB15A2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D4039" w14:textId="77777777" w:rsidR="00AB15A2" w:rsidRPr="006B7924" w:rsidRDefault="00AB15A2" w:rsidP="002D28E9"/>
        </w:tc>
      </w:tr>
      <w:tr w:rsidR="00AB15A2" w:rsidRPr="006B7924" w14:paraId="58442062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E5A9A95" w14:textId="77777777" w:rsidR="00AB15A2" w:rsidRPr="006B7924" w:rsidRDefault="00AB15A2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4E921C5" w14:textId="77777777" w:rsidR="00AB15A2" w:rsidRPr="006B7924" w:rsidRDefault="00AB15A2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C13BA9" w14:textId="77777777" w:rsidR="00AB15A2" w:rsidRPr="006B7924" w:rsidRDefault="00AB15A2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1AABF8" w14:textId="77777777" w:rsidR="00AB15A2" w:rsidRPr="006B7924" w:rsidRDefault="00AB15A2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89B40E5" w14:textId="77777777" w:rsidR="00F81827" w:rsidRPr="006B7924" w:rsidRDefault="00F81827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159CD" w:rsidRPr="006B7924" w14:paraId="76066245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07155D3F" w14:textId="77777777" w:rsidR="001159CD" w:rsidRPr="006B7924" w:rsidRDefault="001159CD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59A6FB5F" w14:textId="66D3210C" w:rsidR="001159CD" w:rsidRPr="006B7924" w:rsidRDefault="00450E26" w:rsidP="002D28E9">
            <w:pPr>
              <w:pStyle w:val="afc"/>
              <w:jc w:val="both"/>
            </w:pPr>
            <w:r w:rsidRPr="006B7924">
              <w:t xml:space="preserve">Подготовка рабочего места к </w:t>
            </w:r>
            <w:r w:rsidR="00A55062" w:rsidRPr="006B7924">
              <w:t>ремонту</w:t>
            </w:r>
            <w:r w:rsidRPr="006B7924">
              <w:t xml:space="preserve"> металлической модельной оснастки первой группы сложности</w:t>
            </w:r>
          </w:p>
        </w:tc>
      </w:tr>
      <w:tr w:rsidR="00450E26" w:rsidRPr="006B7924" w14:paraId="535B34C6" w14:textId="77777777" w:rsidTr="002D28E9">
        <w:trPr>
          <w:trHeight w:val="20"/>
        </w:trPr>
        <w:tc>
          <w:tcPr>
            <w:tcW w:w="1291" w:type="pct"/>
            <w:vMerge/>
          </w:tcPr>
          <w:p w14:paraId="1FAC53C8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3116D0F6" w14:textId="44007986" w:rsidR="00450E26" w:rsidRPr="006B7924" w:rsidRDefault="00450E26" w:rsidP="002D28E9">
            <w:pPr>
              <w:pStyle w:val="afc"/>
              <w:jc w:val="both"/>
            </w:pPr>
            <w:r w:rsidRPr="006B7924">
              <w:t>Оценка состояния металлической модельной оснастки первой группы сложности</w:t>
            </w:r>
          </w:p>
        </w:tc>
      </w:tr>
      <w:tr w:rsidR="001159CD" w:rsidRPr="006B7924" w14:paraId="42E93089" w14:textId="77777777" w:rsidTr="002D28E9">
        <w:trPr>
          <w:trHeight w:val="20"/>
        </w:trPr>
        <w:tc>
          <w:tcPr>
            <w:tcW w:w="1291" w:type="pct"/>
            <w:vMerge/>
          </w:tcPr>
          <w:p w14:paraId="3776283A" w14:textId="77777777" w:rsidR="001159CD" w:rsidRPr="006B7924" w:rsidRDefault="001159CD" w:rsidP="002D28E9">
            <w:pPr>
              <w:pStyle w:val="afc"/>
            </w:pPr>
          </w:p>
        </w:tc>
        <w:tc>
          <w:tcPr>
            <w:tcW w:w="3709" w:type="pct"/>
          </w:tcPr>
          <w:p w14:paraId="4AF20CFD" w14:textId="0396263C" w:rsidR="001159CD" w:rsidRPr="006B7924" w:rsidRDefault="001159CD" w:rsidP="002D28E9">
            <w:pPr>
              <w:pStyle w:val="afc"/>
              <w:jc w:val="both"/>
            </w:pPr>
            <w:r w:rsidRPr="006B7924">
              <w:t xml:space="preserve">Контроль размерной точности элементов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A4DB3" w:rsidRPr="006B7924" w14:paraId="349EC141" w14:textId="77777777" w:rsidTr="002D28E9">
        <w:trPr>
          <w:trHeight w:val="20"/>
        </w:trPr>
        <w:tc>
          <w:tcPr>
            <w:tcW w:w="1291" w:type="pct"/>
            <w:vMerge/>
          </w:tcPr>
          <w:p w14:paraId="4F99F8E6" w14:textId="77777777" w:rsidR="001A4DB3" w:rsidRPr="006B7924" w:rsidRDefault="001A4DB3" w:rsidP="002D28E9">
            <w:pPr>
              <w:pStyle w:val="afc"/>
            </w:pPr>
          </w:p>
        </w:tc>
        <w:tc>
          <w:tcPr>
            <w:tcW w:w="3709" w:type="pct"/>
          </w:tcPr>
          <w:p w14:paraId="60EE64D2" w14:textId="68DBF35C" w:rsidR="001A4DB3" w:rsidRPr="006B7924" w:rsidRDefault="001A4DB3" w:rsidP="002D28E9">
            <w:pPr>
              <w:pStyle w:val="afc"/>
              <w:jc w:val="both"/>
            </w:pPr>
            <w:r w:rsidRPr="006B7924">
              <w:t>Контроль точности формы и расположения элементов металлической модельной оснастки первой группы сложности</w:t>
            </w:r>
          </w:p>
        </w:tc>
      </w:tr>
      <w:tr w:rsidR="001159CD" w:rsidRPr="006B7924" w14:paraId="3079E4CC" w14:textId="77777777" w:rsidTr="002D28E9">
        <w:trPr>
          <w:trHeight w:val="20"/>
        </w:trPr>
        <w:tc>
          <w:tcPr>
            <w:tcW w:w="1291" w:type="pct"/>
            <w:vMerge/>
          </w:tcPr>
          <w:p w14:paraId="538F07C5" w14:textId="77777777" w:rsidR="001159CD" w:rsidRPr="006B7924" w:rsidRDefault="001159CD" w:rsidP="002D28E9">
            <w:pPr>
              <w:pStyle w:val="afc"/>
            </w:pPr>
          </w:p>
        </w:tc>
        <w:tc>
          <w:tcPr>
            <w:tcW w:w="3709" w:type="pct"/>
          </w:tcPr>
          <w:p w14:paraId="3129ED1B" w14:textId="5F2E9F66" w:rsidR="001159CD" w:rsidRPr="006B7924" w:rsidRDefault="001159CD" w:rsidP="002D28E9">
            <w:pPr>
              <w:pStyle w:val="afc"/>
              <w:jc w:val="both"/>
            </w:pPr>
            <w:r w:rsidRPr="006B7924">
              <w:t xml:space="preserve">Контроль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159CD" w:rsidRPr="006B7924" w14:paraId="7E5271F5" w14:textId="77777777" w:rsidTr="002D28E9">
        <w:trPr>
          <w:trHeight w:val="20"/>
        </w:trPr>
        <w:tc>
          <w:tcPr>
            <w:tcW w:w="1291" w:type="pct"/>
            <w:vMerge/>
          </w:tcPr>
          <w:p w14:paraId="507ACEE3" w14:textId="77777777" w:rsidR="001159CD" w:rsidRPr="006B7924" w:rsidRDefault="001159CD" w:rsidP="002D28E9">
            <w:pPr>
              <w:pStyle w:val="afc"/>
            </w:pPr>
          </w:p>
        </w:tc>
        <w:tc>
          <w:tcPr>
            <w:tcW w:w="3709" w:type="pct"/>
          </w:tcPr>
          <w:p w14:paraId="125FBFEC" w14:textId="1C3C9551" w:rsidR="001159CD" w:rsidRPr="006B7924" w:rsidRDefault="001159CD" w:rsidP="002D28E9">
            <w:pPr>
              <w:pStyle w:val="afc"/>
              <w:jc w:val="both"/>
            </w:pPr>
            <w:r w:rsidRPr="006B7924">
              <w:t xml:space="preserve">Контроль размерной точности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сборе</w:t>
            </w:r>
          </w:p>
        </w:tc>
      </w:tr>
      <w:tr w:rsidR="001159CD" w:rsidRPr="006B7924" w14:paraId="097932E4" w14:textId="77777777" w:rsidTr="002D28E9">
        <w:trPr>
          <w:trHeight w:val="20"/>
        </w:trPr>
        <w:tc>
          <w:tcPr>
            <w:tcW w:w="1291" w:type="pct"/>
            <w:vMerge/>
          </w:tcPr>
          <w:p w14:paraId="4B9CB373" w14:textId="77777777" w:rsidR="001159CD" w:rsidRPr="006B7924" w:rsidRDefault="001159CD" w:rsidP="002D28E9">
            <w:pPr>
              <w:pStyle w:val="afc"/>
            </w:pPr>
          </w:p>
        </w:tc>
        <w:tc>
          <w:tcPr>
            <w:tcW w:w="3709" w:type="pct"/>
          </w:tcPr>
          <w:p w14:paraId="559D2AA1" w14:textId="33FE256B" w:rsidR="001159CD" w:rsidRPr="006B7924" w:rsidRDefault="001159CD" w:rsidP="002D28E9">
            <w:pPr>
              <w:pStyle w:val="afc"/>
              <w:jc w:val="both"/>
            </w:pPr>
            <w:r w:rsidRPr="006B7924">
              <w:t xml:space="preserve">Контроль точности расположения элементов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</w:t>
            </w:r>
            <w:r w:rsidR="00000EF0" w:rsidRPr="006B7924">
              <w:t>в</w:t>
            </w:r>
            <w:r w:rsidRPr="006B7924">
              <w:t xml:space="preserve"> сборе</w:t>
            </w:r>
          </w:p>
        </w:tc>
      </w:tr>
      <w:tr w:rsidR="001159CD" w:rsidRPr="006B7924" w14:paraId="64B9D4B3" w14:textId="77777777" w:rsidTr="002D28E9">
        <w:trPr>
          <w:trHeight w:val="20"/>
        </w:trPr>
        <w:tc>
          <w:tcPr>
            <w:tcW w:w="1291" w:type="pct"/>
            <w:vMerge/>
          </w:tcPr>
          <w:p w14:paraId="6DF4ED72" w14:textId="77777777" w:rsidR="001159CD" w:rsidRPr="006B7924" w:rsidRDefault="001159CD" w:rsidP="002D28E9">
            <w:pPr>
              <w:pStyle w:val="afc"/>
            </w:pPr>
          </w:p>
        </w:tc>
        <w:tc>
          <w:tcPr>
            <w:tcW w:w="3709" w:type="pct"/>
          </w:tcPr>
          <w:p w14:paraId="68461C55" w14:textId="4B481339" w:rsidR="001159CD" w:rsidRPr="006B7924" w:rsidRDefault="001159CD" w:rsidP="002D28E9">
            <w:pPr>
              <w:pStyle w:val="afc"/>
              <w:jc w:val="both"/>
            </w:pPr>
            <w:r w:rsidRPr="006B7924">
              <w:t xml:space="preserve">Выявление дефектов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159CD" w:rsidRPr="006B7924" w14:paraId="2320F9DC" w14:textId="77777777" w:rsidTr="002D28E9">
        <w:trPr>
          <w:trHeight w:val="20"/>
        </w:trPr>
        <w:tc>
          <w:tcPr>
            <w:tcW w:w="1291" w:type="pct"/>
            <w:vMerge/>
          </w:tcPr>
          <w:p w14:paraId="4821BF7A" w14:textId="77777777" w:rsidR="001159CD" w:rsidRPr="006B7924" w:rsidRDefault="001159CD" w:rsidP="002D28E9">
            <w:pPr>
              <w:pStyle w:val="afc"/>
            </w:pPr>
          </w:p>
        </w:tc>
        <w:tc>
          <w:tcPr>
            <w:tcW w:w="3709" w:type="pct"/>
          </w:tcPr>
          <w:p w14:paraId="51BB8D1A" w14:textId="1D238E1F" w:rsidR="001159CD" w:rsidRPr="006B7924" w:rsidRDefault="001159CD" w:rsidP="002D28E9">
            <w:pPr>
              <w:pStyle w:val="afc"/>
              <w:jc w:val="both"/>
            </w:pPr>
            <w:r w:rsidRPr="006B7924">
              <w:t xml:space="preserve">Исправление дефектов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A6D49" w:rsidRPr="006B7924" w14:paraId="3AFAC1BE" w14:textId="77777777" w:rsidTr="002D28E9">
        <w:trPr>
          <w:trHeight w:val="20"/>
        </w:trPr>
        <w:tc>
          <w:tcPr>
            <w:tcW w:w="1291" w:type="pct"/>
            <w:vMerge/>
          </w:tcPr>
          <w:p w14:paraId="432C584E" w14:textId="77777777" w:rsidR="005A6D49" w:rsidRPr="006B7924" w:rsidRDefault="005A6D49" w:rsidP="002D28E9">
            <w:pPr>
              <w:pStyle w:val="afc"/>
            </w:pPr>
          </w:p>
        </w:tc>
        <w:tc>
          <w:tcPr>
            <w:tcW w:w="3709" w:type="pct"/>
          </w:tcPr>
          <w:p w14:paraId="174486F9" w14:textId="180B17CC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Контроль </w:t>
            </w:r>
            <w:r w:rsidR="005071E3" w:rsidRPr="006B7924">
              <w:t>шероховатости поверхностей</w:t>
            </w:r>
            <w:r w:rsidRPr="006B7924">
              <w:t xml:space="preserve">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после ремонта</w:t>
            </w:r>
          </w:p>
        </w:tc>
      </w:tr>
      <w:tr w:rsidR="005A6D49" w:rsidRPr="006B7924" w14:paraId="05402ABA" w14:textId="77777777" w:rsidTr="002D28E9">
        <w:trPr>
          <w:trHeight w:val="20"/>
        </w:trPr>
        <w:tc>
          <w:tcPr>
            <w:tcW w:w="1291" w:type="pct"/>
            <w:vMerge/>
          </w:tcPr>
          <w:p w14:paraId="5740AD0F" w14:textId="77777777" w:rsidR="005A6D49" w:rsidRPr="006B7924" w:rsidRDefault="005A6D49" w:rsidP="002D28E9">
            <w:pPr>
              <w:pStyle w:val="afc"/>
            </w:pPr>
          </w:p>
        </w:tc>
        <w:tc>
          <w:tcPr>
            <w:tcW w:w="3709" w:type="pct"/>
          </w:tcPr>
          <w:p w14:paraId="673C095D" w14:textId="21F5FF46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Проверка размеров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после ремонта на соответствие </w:t>
            </w:r>
            <w:r w:rsidR="005071E3" w:rsidRPr="006B7924">
              <w:t>требованиям конструкторской документации</w:t>
            </w:r>
          </w:p>
        </w:tc>
      </w:tr>
      <w:tr w:rsidR="007B4A6E" w:rsidRPr="006B7924" w14:paraId="16737252" w14:textId="77777777" w:rsidTr="002D28E9">
        <w:trPr>
          <w:trHeight w:val="20"/>
        </w:trPr>
        <w:tc>
          <w:tcPr>
            <w:tcW w:w="1291" w:type="pct"/>
            <w:vMerge/>
          </w:tcPr>
          <w:p w14:paraId="3F6D2F92" w14:textId="77777777" w:rsidR="007B4A6E" w:rsidRPr="006B792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5AC6C4A9" w14:textId="44DB116E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Сборка отремонтированной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A6D49" w:rsidRPr="006B7924" w14:paraId="7D3EC46E" w14:textId="77777777" w:rsidTr="002D28E9">
        <w:trPr>
          <w:trHeight w:val="20"/>
        </w:trPr>
        <w:tc>
          <w:tcPr>
            <w:tcW w:w="1291" w:type="pct"/>
            <w:vMerge/>
          </w:tcPr>
          <w:p w14:paraId="257134C3" w14:textId="77777777" w:rsidR="005A6D49" w:rsidRPr="006B7924" w:rsidRDefault="005A6D49" w:rsidP="002D28E9">
            <w:pPr>
              <w:pStyle w:val="afc"/>
            </w:pPr>
          </w:p>
        </w:tc>
        <w:tc>
          <w:tcPr>
            <w:tcW w:w="3709" w:type="pct"/>
          </w:tcPr>
          <w:p w14:paraId="0301F5C9" w14:textId="7D64A068" w:rsidR="005A6D49" w:rsidRPr="006B7924" w:rsidRDefault="005A6D49" w:rsidP="002D28E9">
            <w:pPr>
              <w:pStyle w:val="afc"/>
              <w:jc w:val="both"/>
            </w:pPr>
            <w:r w:rsidRPr="006B7924">
              <w:t>Контроль</w:t>
            </w:r>
            <w:r w:rsidR="001A4DB3" w:rsidRPr="006B7924">
              <w:t xml:space="preserve"> точности</w:t>
            </w:r>
            <w:r w:rsidRPr="006B7924">
              <w:t xml:space="preserve"> расположения элементов металлической модельной оснастки в сборе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после ремонта</w:t>
            </w:r>
          </w:p>
        </w:tc>
      </w:tr>
      <w:tr w:rsidR="005A6D49" w:rsidRPr="006B7924" w14:paraId="14ADC483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22F60C1F" w14:textId="77777777" w:rsidR="005A6D49" w:rsidRPr="006B7924" w:rsidDel="002A1D54" w:rsidRDefault="005A6D49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543BC97E" w14:textId="75E2998A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ремонта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="001209BB">
              <w:t xml:space="preserve"> в</w:t>
            </w:r>
            <w:r w:rsidRPr="006B7924" w:rsidDel="00D25E54">
              <w:t xml:space="preserve"> </w:t>
            </w:r>
            <w:r w:rsidRPr="006B7924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A6D49" w:rsidRPr="006B7924" w14:paraId="11F4CC57" w14:textId="77777777" w:rsidTr="002D28E9">
        <w:trPr>
          <w:trHeight w:val="20"/>
        </w:trPr>
        <w:tc>
          <w:tcPr>
            <w:tcW w:w="1291" w:type="pct"/>
            <w:vMerge/>
          </w:tcPr>
          <w:p w14:paraId="491CFE12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4BE09D" w14:textId="76C4B891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размерной точности элементов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A4DB3" w:rsidRPr="006B7924" w14:paraId="0458E617" w14:textId="77777777" w:rsidTr="002D28E9">
        <w:trPr>
          <w:trHeight w:val="20"/>
        </w:trPr>
        <w:tc>
          <w:tcPr>
            <w:tcW w:w="1291" w:type="pct"/>
            <w:vMerge/>
          </w:tcPr>
          <w:p w14:paraId="20564A97" w14:textId="77777777" w:rsidR="001A4DB3" w:rsidRPr="006B7924" w:rsidDel="002A1D54" w:rsidRDefault="001A4DB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9783A14" w14:textId="62AED3BE" w:rsidR="001A4DB3" w:rsidRPr="006B7924" w:rsidRDefault="001A4DB3" w:rsidP="002D28E9">
            <w:pPr>
              <w:pStyle w:val="afc"/>
              <w:jc w:val="both"/>
            </w:pPr>
            <w:r w:rsidRPr="006B7924">
              <w:t>Применять контрольно-измерительные устройства и приспособления для контроля точности формы и расположения элементов модельных комплектов первой группы сложности</w:t>
            </w:r>
          </w:p>
        </w:tc>
      </w:tr>
      <w:tr w:rsidR="005A6D49" w:rsidRPr="006B7924" w14:paraId="0F090782" w14:textId="77777777" w:rsidTr="002D28E9">
        <w:trPr>
          <w:trHeight w:val="20"/>
        </w:trPr>
        <w:tc>
          <w:tcPr>
            <w:tcW w:w="1291" w:type="pct"/>
            <w:vMerge/>
          </w:tcPr>
          <w:p w14:paraId="5597E1DF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EC10C7E" w14:textId="67FE08B2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A6D49" w:rsidRPr="006B7924" w14:paraId="082F5D1A" w14:textId="77777777" w:rsidTr="002D28E9">
        <w:trPr>
          <w:trHeight w:val="20"/>
        </w:trPr>
        <w:tc>
          <w:tcPr>
            <w:tcW w:w="1291" w:type="pct"/>
            <w:vMerge/>
          </w:tcPr>
          <w:p w14:paraId="2538DAAC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129B5C7" w14:textId="050ECAC0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размерной точности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сборе</w:t>
            </w:r>
          </w:p>
        </w:tc>
      </w:tr>
      <w:tr w:rsidR="005A6D49" w:rsidRPr="006B7924" w14:paraId="1D235EBB" w14:textId="77777777" w:rsidTr="002D28E9">
        <w:trPr>
          <w:trHeight w:val="20"/>
        </w:trPr>
        <w:tc>
          <w:tcPr>
            <w:tcW w:w="1291" w:type="pct"/>
            <w:vMerge/>
          </w:tcPr>
          <w:p w14:paraId="5E0395A2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A904E94" w14:textId="2384CD11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</w:t>
            </w:r>
            <w:r w:rsidR="00CE2A50" w:rsidRPr="006B7924">
              <w:t>для контроля точности расположения</w:t>
            </w:r>
            <w:r w:rsidRPr="006B7924">
              <w:t xml:space="preserve"> элементов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сборе</w:t>
            </w:r>
          </w:p>
        </w:tc>
      </w:tr>
      <w:tr w:rsidR="005A6D49" w:rsidRPr="006B7924" w14:paraId="367A76C8" w14:textId="77777777" w:rsidTr="002D28E9">
        <w:trPr>
          <w:trHeight w:val="20"/>
        </w:trPr>
        <w:tc>
          <w:tcPr>
            <w:tcW w:w="1291" w:type="pct"/>
            <w:vMerge/>
          </w:tcPr>
          <w:p w14:paraId="7980A327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70002DB" w14:textId="1AD57FF4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Определять дефекты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="00D309E2" w:rsidRPr="006B7924">
              <w:t xml:space="preserve"> визуально</w:t>
            </w:r>
          </w:p>
        </w:tc>
      </w:tr>
      <w:tr w:rsidR="005A6D49" w:rsidRPr="006B7924" w14:paraId="4CA95748" w14:textId="77777777" w:rsidTr="002D28E9">
        <w:trPr>
          <w:trHeight w:val="20"/>
        </w:trPr>
        <w:tc>
          <w:tcPr>
            <w:tcW w:w="1291" w:type="pct"/>
            <w:vMerge/>
          </w:tcPr>
          <w:p w14:paraId="06E573EF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B9D4D40" w14:textId="3D58DCBC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Определять ремонтопригодность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A6D49" w:rsidRPr="006B7924" w14:paraId="24B3F8AE" w14:textId="77777777" w:rsidTr="002D28E9">
        <w:trPr>
          <w:trHeight w:val="20"/>
        </w:trPr>
        <w:tc>
          <w:tcPr>
            <w:tcW w:w="1291" w:type="pct"/>
            <w:vMerge/>
          </w:tcPr>
          <w:p w14:paraId="46F65D7D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46D6B22" w14:textId="27D319C6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Выявлять элементы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>, нуждающиеся в замене</w:t>
            </w:r>
          </w:p>
        </w:tc>
      </w:tr>
      <w:tr w:rsidR="005A6D49" w:rsidRPr="006B7924" w14:paraId="061AE08D" w14:textId="77777777" w:rsidTr="002D28E9">
        <w:trPr>
          <w:trHeight w:val="20"/>
        </w:trPr>
        <w:tc>
          <w:tcPr>
            <w:tcW w:w="1291" w:type="pct"/>
            <w:vMerge/>
          </w:tcPr>
          <w:p w14:paraId="2AE5A710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746E70E" w14:textId="011B9812" w:rsidR="005A6D49" w:rsidRPr="006B7924" w:rsidRDefault="005A6D49" w:rsidP="002D28E9">
            <w:pPr>
              <w:pStyle w:val="afc"/>
              <w:jc w:val="both"/>
            </w:pPr>
            <w:r w:rsidRPr="006B7924">
              <w:t>Определять способ</w:t>
            </w:r>
            <w:r w:rsidR="003E08CC" w:rsidRPr="006B7924">
              <w:t>ы</w:t>
            </w:r>
            <w:r w:rsidRPr="006B7924">
              <w:t xml:space="preserve"> исправления дефектов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A6D49" w:rsidRPr="006B7924" w14:paraId="2BF9CFA4" w14:textId="77777777" w:rsidTr="002D28E9">
        <w:trPr>
          <w:trHeight w:val="20"/>
        </w:trPr>
        <w:tc>
          <w:tcPr>
            <w:tcW w:w="1291" w:type="pct"/>
            <w:vMerge/>
          </w:tcPr>
          <w:p w14:paraId="03F4EE52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667822C" w14:textId="299F9182" w:rsidR="005A6D49" w:rsidRPr="006B7924" w:rsidRDefault="005A6D49" w:rsidP="002D28E9">
            <w:pPr>
              <w:pStyle w:val="afc"/>
              <w:jc w:val="both"/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5A6D49" w:rsidRPr="006B7924" w14:paraId="72D40D6D" w14:textId="77777777" w:rsidTr="002D28E9">
        <w:trPr>
          <w:trHeight w:val="20"/>
        </w:trPr>
        <w:tc>
          <w:tcPr>
            <w:tcW w:w="1291" w:type="pct"/>
            <w:vMerge/>
          </w:tcPr>
          <w:p w14:paraId="73502739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4FDAC9E" w14:textId="38BBCA2F" w:rsidR="005A6D49" w:rsidRPr="006B7924" w:rsidRDefault="005A6D49" w:rsidP="002D28E9">
            <w:pPr>
              <w:pStyle w:val="afc"/>
              <w:jc w:val="both"/>
            </w:pPr>
            <w:r w:rsidRPr="006B7924">
              <w:t>Использовать слесарный инструмент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ремонта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A6D49" w:rsidRPr="006B7924" w14:paraId="0B126F9D" w14:textId="77777777" w:rsidTr="002D28E9">
        <w:trPr>
          <w:trHeight w:val="20"/>
        </w:trPr>
        <w:tc>
          <w:tcPr>
            <w:tcW w:w="1291" w:type="pct"/>
            <w:vMerge/>
          </w:tcPr>
          <w:p w14:paraId="5D79790F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826297D" w14:textId="17485215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ремонта металлической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A6D49" w:rsidRPr="006B7924" w14:paraId="5E421637" w14:textId="77777777" w:rsidTr="002D28E9">
        <w:trPr>
          <w:trHeight w:val="20"/>
        </w:trPr>
        <w:tc>
          <w:tcPr>
            <w:tcW w:w="1291" w:type="pct"/>
            <w:vMerge/>
          </w:tcPr>
          <w:p w14:paraId="546266B3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E0AC55B" w14:textId="7E2FEA9C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Выбирать инструменты и приспособления для замены элементов металлической модельной оснастки </w:t>
            </w:r>
            <w:r w:rsidR="00FA534E" w:rsidRPr="006B7924">
              <w:t>первой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A6D49" w:rsidRPr="006B7924" w14:paraId="1F947ED6" w14:textId="77777777" w:rsidTr="002D28E9">
        <w:trPr>
          <w:trHeight w:val="20"/>
        </w:trPr>
        <w:tc>
          <w:tcPr>
            <w:tcW w:w="1291" w:type="pct"/>
            <w:vMerge/>
          </w:tcPr>
          <w:p w14:paraId="1B998A93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C65FC7F" w14:textId="4C819D69" w:rsidR="005A6D49" w:rsidRPr="006B7924" w:rsidRDefault="005A6D49" w:rsidP="002D28E9">
            <w:pPr>
              <w:pStyle w:val="afc"/>
              <w:jc w:val="both"/>
            </w:pPr>
            <w:r w:rsidRPr="006B7924">
              <w:t>Извлекать изношенные элементы металлической модельной оснастки и заменять их новыми</w:t>
            </w:r>
          </w:p>
        </w:tc>
      </w:tr>
      <w:tr w:rsidR="005A6D49" w:rsidRPr="006B7924" w14:paraId="5C6DB661" w14:textId="77777777" w:rsidTr="002D28E9">
        <w:trPr>
          <w:trHeight w:val="20"/>
        </w:trPr>
        <w:tc>
          <w:tcPr>
            <w:tcW w:w="1291" w:type="pct"/>
            <w:vMerge/>
          </w:tcPr>
          <w:p w14:paraId="7BD01E4E" w14:textId="77777777" w:rsidR="005A6D49" w:rsidRPr="006B7924" w:rsidDel="002A1D54" w:rsidRDefault="005A6D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A279AE2" w14:textId="66A16192" w:rsidR="005A6D49" w:rsidRPr="006B7924" w:rsidRDefault="005A6D49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и замены элементов металлических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3BC5C783" w14:textId="77777777" w:rsidTr="002D28E9">
        <w:trPr>
          <w:trHeight w:val="20"/>
        </w:trPr>
        <w:tc>
          <w:tcPr>
            <w:tcW w:w="1291" w:type="pct"/>
            <w:vMerge/>
          </w:tcPr>
          <w:p w14:paraId="2E8481AA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C6F1001" w14:textId="7C30F745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Определять порядок сборки металлических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 сборочному чертежу и в</w:t>
            </w:r>
            <w:r w:rsidR="003E08CC" w:rsidRPr="006B7924">
              <w:t xml:space="preserve"> </w:t>
            </w:r>
            <w:r w:rsidRPr="006B7924">
              <w:t xml:space="preserve">соответствии с требованиями технологической </w:t>
            </w:r>
            <w:r w:rsidR="00CE38E2" w:rsidRPr="006B7924">
              <w:t>документации</w:t>
            </w:r>
          </w:p>
        </w:tc>
      </w:tr>
      <w:tr w:rsidR="007B4A6E" w:rsidRPr="006B7924" w14:paraId="616593FF" w14:textId="77777777" w:rsidTr="002D28E9">
        <w:trPr>
          <w:trHeight w:val="20"/>
        </w:trPr>
        <w:tc>
          <w:tcPr>
            <w:tcW w:w="1291" w:type="pct"/>
            <w:vMerge/>
          </w:tcPr>
          <w:p w14:paraId="17FA9519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62A52BD" w14:textId="77777777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</w:t>
            </w:r>
          </w:p>
          <w:p w14:paraId="03369E5A" w14:textId="5A40D8A7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металлических модельных комплектов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6AF8BCD5" w14:textId="77777777" w:rsidTr="002D28E9">
        <w:trPr>
          <w:trHeight w:val="20"/>
        </w:trPr>
        <w:tc>
          <w:tcPr>
            <w:tcW w:w="1291" w:type="pct"/>
            <w:vMerge/>
          </w:tcPr>
          <w:p w14:paraId="7C32767B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6F8343C" w14:textId="7E3EC578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Оценивать параметры отремонтированной модельной оснастки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на соответствие нормам и требованиям технической документации, используя универсальный и специальный измерительный инструмент и приспособления</w:t>
            </w:r>
          </w:p>
        </w:tc>
      </w:tr>
      <w:tr w:rsidR="007B4A6E" w:rsidRPr="006B7924" w14:paraId="6589085F" w14:textId="77777777" w:rsidTr="002D28E9">
        <w:trPr>
          <w:trHeight w:val="20"/>
        </w:trPr>
        <w:tc>
          <w:tcPr>
            <w:tcW w:w="1291" w:type="pct"/>
            <w:vMerge/>
          </w:tcPr>
          <w:p w14:paraId="738C6DAA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D580A1E" w14:textId="3645BE66" w:rsidR="007B4A6E" w:rsidRPr="006B7924" w:rsidRDefault="007B4A6E" w:rsidP="002D28E9">
            <w:pPr>
              <w:pStyle w:val="afc"/>
              <w:jc w:val="both"/>
            </w:pPr>
            <w:r w:rsidRPr="006B7924">
              <w:t>Применять средства индивидуальной и коллективной защиты при ремонте металлической модельной оснастки</w:t>
            </w:r>
          </w:p>
        </w:tc>
      </w:tr>
      <w:tr w:rsidR="007F20E0" w:rsidRPr="006B7924" w14:paraId="29D0CE0D" w14:textId="77777777" w:rsidTr="002D28E9">
        <w:trPr>
          <w:trHeight w:val="20"/>
        </w:trPr>
        <w:tc>
          <w:tcPr>
            <w:tcW w:w="1291" w:type="pct"/>
            <w:vMerge/>
          </w:tcPr>
          <w:p w14:paraId="277064BF" w14:textId="77777777" w:rsidR="007F20E0" w:rsidRPr="006B7924" w:rsidDel="002A1D54" w:rsidRDefault="007F20E0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DD5B015" w14:textId="3E88B7E9" w:rsidR="007F20E0" w:rsidRPr="006B7924" w:rsidRDefault="007F20E0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7B4A6E" w:rsidRPr="006B7924" w14:paraId="220C3816" w14:textId="77777777" w:rsidTr="002D28E9">
        <w:trPr>
          <w:trHeight w:val="20"/>
        </w:trPr>
        <w:tc>
          <w:tcPr>
            <w:tcW w:w="1291" w:type="pct"/>
            <w:vMerge/>
          </w:tcPr>
          <w:p w14:paraId="55131EDE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9941C3D" w14:textId="7FBEA768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металлическую модельную оснастку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0B44F3B9" w14:textId="77777777" w:rsidTr="002D28E9">
        <w:trPr>
          <w:trHeight w:val="20"/>
        </w:trPr>
        <w:tc>
          <w:tcPr>
            <w:tcW w:w="1291" w:type="pct"/>
            <w:vMerge/>
          </w:tcPr>
          <w:p w14:paraId="49D07B5C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E194A51" w14:textId="5B8EDFC5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металлическую модельную оснастку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16603F70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6F46C211" w14:textId="77777777" w:rsidR="007B4A6E" w:rsidRPr="006B7924" w:rsidRDefault="007B4A6E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088FF96B" w14:textId="47DC0822" w:rsidR="007B4A6E" w:rsidRPr="006B7924" w:rsidRDefault="00101B3C" w:rsidP="002D28E9">
            <w:pPr>
              <w:pStyle w:val="afc"/>
              <w:jc w:val="both"/>
            </w:pPr>
            <w:r w:rsidRPr="006B7924">
              <w:t>Виды и способы устранения</w:t>
            </w:r>
            <w:r w:rsidR="007B4A6E" w:rsidRPr="006B7924">
              <w:t xml:space="preserve"> возникновения дефектов металлической модельной оснастки </w:t>
            </w:r>
            <w:r w:rsidR="00FA534E" w:rsidRPr="006B7924">
              <w:t>первой</w:t>
            </w:r>
            <w:r w:rsidR="007B4A6E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59AB67E0" w14:textId="77777777" w:rsidTr="002D28E9">
        <w:trPr>
          <w:trHeight w:val="20"/>
        </w:trPr>
        <w:tc>
          <w:tcPr>
            <w:tcW w:w="1291" w:type="pct"/>
            <w:vMerge/>
          </w:tcPr>
          <w:p w14:paraId="42376322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61E2ED03" w14:textId="6FC3948B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Правила, приемы и технология сборки металлической модельной оснастки </w:t>
            </w:r>
            <w:r w:rsidR="00FA534E" w:rsidRPr="006B7924">
              <w:t>первой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3101A076" w14:textId="77777777" w:rsidTr="002D28E9">
        <w:trPr>
          <w:trHeight w:val="20"/>
        </w:trPr>
        <w:tc>
          <w:tcPr>
            <w:tcW w:w="1291" w:type="pct"/>
            <w:vMerge/>
          </w:tcPr>
          <w:p w14:paraId="056E5CB2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75E6C432" w14:textId="7F777422" w:rsidR="007B4A6E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7B4A6E" w:rsidRPr="006B7924">
              <w:t xml:space="preserve"> изготовления металлической модельной оснастки </w:t>
            </w:r>
            <w:r w:rsidR="00FA534E" w:rsidRPr="006B7924">
              <w:t>первой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75CA46F9" w14:textId="77777777" w:rsidTr="002D28E9">
        <w:trPr>
          <w:trHeight w:val="20"/>
        </w:trPr>
        <w:tc>
          <w:tcPr>
            <w:tcW w:w="1291" w:type="pct"/>
            <w:vMerge/>
          </w:tcPr>
          <w:p w14:paraId="267590BB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073E22D0" w14:textId="77777777" w:rsidR="007B4A6E" w:rsidRPr="006B7924" w:rsidRDefault="007B4A6E" w:rsidP="002D28E9">
            <w:pPr>
              <w:pStyle w:val="afc"/>
              <w:jc w:val="both"/>
            </w:pPr>
            <w:r w:rsidRPr="006B7924"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7B4A6E" w:rsidRPr="006B7924" w14:paraId="00606E97" w14:textId="77777777" w:rsidTr="002D28E9">
        <w:trPr>
          <w:trHeight w:val="20"/>
        </w:trPr>
        <w:tc>
          <w:tcPr>
            <w:tcW w:w="1291" w:type="pct"/>
            <w:vMerge/>
          </w:tcPr>
          <w:p w14:paraId="6C11AE3F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7D56A763" w14:textId="3E779B1A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металлических модельных комплектов при помощи контрольно-измерительных устройств</w:t>
            </w:r>
          </w:p>
        </w:tc>
      </w:tr>
      <w:tr w:rsidR="007B4A6E" w:rsidRPr="006B7924" w14:paraId="73C31F69" w14:textId="77777777" w:rsidTr="002D28E9">
        <w:trPr>
          <w:trHeight w:val="20"/>
        </w:trPr>
        <w:tc>
          <w:tcPr>
            <w:tcW w:w="1291" w:type="pct"/>
            <w:vMerge/>
          </w:tcPr>
          <w:p w14:paraId="0E7F4072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42D801A0" w14:textId="6CAF813F" w:rsidR="007B4A6E" w:rsidRPr="006B7924" w:rsidRDefault="007B4A6E" w:rsidP="002D28E9">
            <w:pPr>
              <w:pStyle w:val="afc"/>
              <w:jc w:val="both"/>
            </w:pPr>
            <w:r w:rsidRPr="006B7924">
              <w:t>Методы контроля размеров металлических модельных комплектов</w:t>
            </w:r>
          </w:p>
        </w:tc>
      </w:tr>
      <w:tr w:rsidR="007B4A6E" w:rsidRPr="006B7924" w14:paraId="7DD33F44" w14:textId="77777777" w:rsidTr="002D28E9">
        <w:trPr>
          <w:trHeight w:val="20"/>
        </w:trPr>
        <w:tc>
          <w:tcPr>
            <w:tcW w:w="1291" w:type="pct"/>
            <w:vMerge/>
          </w:tcPr>
          <w:p w14:paraId="1F98EBB8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4897ACF6" w14:textId="77777777" w:rsidR="007B4A6E" w:rsidRPr="006B7924" w:rsidRDefault="007B4A6E" w:rsidP="002D28E9">
            <w:pPr>
              <w:pStyle w:val="afc"/>
              <w:jc w:val="both"/>
            </w:pPr>
            <w:r w:rsidRPr="006B7924"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EF58B8" w:rsidRPr="006B7924" w14:paraId="44DCF9F4" w14:textId="77777777" w:rsidTr="002D28E9">
        <w:trPr>
          <w:trHeight w:val="20"/>
        </w:trPr>
        <w:tc>
          <w:tcPr>
            <w:tcW w:w="1291" w:type="pct"/>
            <w:vMerge/>
          </w:tcPr>
          <w:p w14:paraId="02BD2FB5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2EDBE495" w14:textId="0D860EE3" w:rsidR="00EF58B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EF58B8" w:rsidRPr="006B7924">
              <w:t xml:space="preserve"> применения контрольно-измерительных устройств и приспособлений для контроля формы поверхностей металлической модельной оснастки </w:t>
            </w:r>
            <w:r w:rsidR="00FA534E" w:rsidRPr="006B7924">
              <w:t>первой</w:t>
            </w:r>
            <w:r w:rsidR="00EF58B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EF58B8" w:rsidRPr="006B7924" w14:paraId="5863A0C8" w14:textId="77777777" w:rsidTr="002D28E9">
        <w:trPr>
          <w:trHeight w:val="20"/>
        </w:trPr>
        <w:tc>
          <w:tcPr>
            <w:tcW w:w="1291" w:type="pct"/>
            <w:vMerge/>
          </w:tcPr>
          <w:p w14:paraId="74FB7C41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6EDABBCD" w14:textId="4BAB78B4" w:rsidR="00EF58B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EF58B8" w:rsidRPr="006B7924">
              <w:t xml:space="preserve"> применения контрольно-измерительных устройств и приспособлений для </w:t>
            </w:r>
            <w:r w:rsidRPr="006B7924">
              <w:t>контроля точности расположения</w:t>
            </w:r>
            <w:r w:rsidR="00184C63" w:rsidRPr="006B7924">
              <w:t xml:space="preserve"> </w:t>
            </w:r>
            <w:r w:rsidR="00EF58B8" w:rsidRPr="006B7924">
              <w:t xml:space="preserve">элементов металлической модельной оснастки </w:t>
            </w:r>
            <w:r w:rsidR="00FA534E" w:rsidRPr="006B7924">
              <w:t>первой</w:t>
            </w:r>
            <w:r w:rsidR="00EF58B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EF58B8" w:rsidRPr="006B7924" w14:paraId="48F14454" w14:textId="77777777" w:rsidTr="002D28E9">
        <w:trPr>
          <w:trHeight w:val="20"/>
        </w:trPr>
        <w:tc>
          <w:tcPr>
            <w:tcW w:w="1291" w:type="pct"/>
            <w:vMerge/>
          </w:tcPr>
          <w:p w14:paraId="798F4137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07C5C3B2" w14:textId="6BB6A0FD" w:rsidR="00EF58B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EF58B8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EF58B8" w:rsidRPr="006B7924">
              <w:t xml:space="preserve"> металлической модельной оснастки </w:t>
            </w:r>
            <w:r w:rsidR="00FA534E" w:rsidRPr="006B7924">
              <w:t>первой</w:t>
            </w:r>
            <w:r w:rsidR="00EF58B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EF58B8" w:rsidRPr="006B7924" w14:paraId="5C36DAC1" w14:textId="77777777" w:rsidTr="002D28E9">
        <w:trPr>
          <w:trHeight w:val="20"/>
        </w:trPr>
        <w:tc>
          <w:tcPr>
            <w:tcW w:w="1291" w:type="pct"/>
            <w:vMerge/>
          </w:tcPr>
          <w:p w14:paraId="1D1A9311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1F88BFE8" w14:textId="0C426F5B" w:rsidR="00EF58B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EF58B8" w:rsidRPr="006B7924">
              <w:t xml:space="preserve"> применения контрольно-измерительных устройств и приспособлений для контроля размерной точности металлической модельной оснастки </w:t>
            </w:r>
            <w:r w:rsidR="00FA534E" w:rsidRPr="006B7924">
              <w:t>первой</w:t>
            </w:r>
            <w:r w:rsidR="00EF58B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EF58B8" w:rsidRPr="006B7924" w14:paraId="0EFEF428" w14:textId="77777777" w:rsidTr="002D28E9">
        <w:trPr>
          <w:trHeight w:val="20"/>
        </w:trPr>
        <w:tc>
          <w:tcPr>
            <w:tcW w:w="1291" w:type="pct"/>
            <w:vMerge/>
          </w:tcPr>
          <w:p w14:paraId="2C2F151B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25497AF6" w14:textId="195F075B" w:rsidR="00EF58B8" w:rsidRPr="006B7924" w:rsidRDefault="00EF58B8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EF58B8" w:rsidRPr="006B7924" w14:paraId="5444C8A8" w14:textId="77777777" w:rsidTr="002D28E9">
        <w:trPr>
          <w:trHeight w:val="20"/>
        </w:trPr>
        <w:tc>
          <w:tcPr>
            <w:tcW w:w="1291" w:type="pct"/>
            <w:vMerge/>
          </w:tcPr>
          <w:p w14:paraId="65E94C44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421FAD36" w14:textId="77777777" w:rsidR="00EF58B8" w:rsidRPr="006B7924" w:rsidRDefault="00EF58B8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EF58B8" w:rsidRPr="006B7924" w14:paraId="44F81318" w14:textId="77777777" w:rsidTr="002D28E9">
        <w:trPr>
          <w:trHeight w:val="20"/>
        </w:trPr>
        <w:tc>
          <w:tcPr>
            <w:tcW w:w="1291" w:type="pct"/>
            <w:vMerge/>
          </w:tcPr>
          <w:p w14:paraId="6DD2BF47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4900F65C" w14:textId="77777777" w:rsidR="00EF58B8" w:rsidRPr="006B7924" w:rsidRDefault="00EF58B8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EF58B8" w:rsidRPr="006B7924" w14:paraId="2F2D2A3E" w14:textId="77777777" w:rsidTr="002D28E9">
        <w:trPr>
          <w:trHeight w:val="20"/>
        </w:trPr>
        <w:tc>
          <w:tcPr>
            <w:tcW w:w="1291" w:type="pct"/>
            <w:vMerge/>
          </w:tcPr>
          <w:p w14:paraId="7C015A3B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5AEF7375" w14:textId="43A1383D" w:rsidR="00EF58B8" w:rsidRPr="006B7924" w:rsidRDefault="00EF58B8" w:rsidP="002D28E9">
            <w:pPr>
              <w:pStyle w:val="afc"/>
              <w:jc w:val="both"/>
            </w:pPr>
            <w:r w:rsidRPr="006B7924">
              <w:t xml:space="preserve">Требования, </w:t>
            </w:r>
            <w:r w:rsidR="001209BB">
              <w:t>предъявляемые к металлической модельной оснастке</w:t>
            </w:r>
            <w:r w:rsidRPr="006B7924">
              <w:t xml:space="preserve"> </w:t>
            </w:r>
            <w:r w:rsidR="00FA534E" w:rsidRPr="006B7924">
              <w:t>первой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EF58B8" w:rsidRPr="006B7924" w14:paraId="65778CD3" w14:textId="77777777" w:rsidTr="002D28E9">
        <w:trPr>
          <w:trHeight w:val="20"/>
        </w:trPr>
        <w:tc>
          <w:tcPr>
            <w:tcW w:w="1291" w:type="pct"/>
            <w:vMerge/>
          </w:tcPr>
          <w:p w14:paraId="72BA6516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73C4F1A7" w14:textId="77777777" w:rsidR="00EF58B8" w:rsidRPr="006B7924" w:rsidRDefault="00EF58B8" w:rsidP="002D28E9">
            <w:pPr>
              <w:pStyle w:val="afc"/>
              <w:jc w:val="both"/>
            </w:pPr>
            <w:r w:rsidRPr="006B7924">
              <w:t>Конструктивные элементы частей металлических модельных комплектов</w:t>
            </w:r>
          </w:p>
        </w:tc>
      </w:tr>
      <w:tr w:rsidR="00EF58B8" w:rsidRPr="006B7924" w14:paraId="611D0784" w14:textId="77777777" w:rsidTr="002D28E9">
        <w:trPr>
          <w:trHeight w:val="20"/>
        </w:trPr>
        <w:tc>
          <w:tcPr>
            <w:tcW w:w="1291" w:type="pct"/>
            <w:vMerge/>
          </w:tcPr>
          <w:p w14:paraId="3DCDA425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151EFEAE" w14:textId="5C15DFA0" w:rsidR="00EF58B8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  <w:r w:rsidR="0051156C" w:rsidRPr="006B7924">
              <w:t xml:space="preserve"> </w:t>
            </w:r>
          </w:p>
        </w:tc>
      </w:tr>
      <w:tr w:rsidR="00EF58B8" w:rsidRPr="006B7924" w14:paraId="43DE068F" w14:textId="77777777" w:rsidTr="002D28E9">
        <w:trPr>
          <w:trHeight w:val="20"/>
        </w:trPr>
        <w:tc>
          <w:tcPr>
            <w:tcW w:w="1291" w:type="pct"/>
            <w:vMerge/>
          </w:tcPr>
          <w:p w14:paraId="61BAEECD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5B681AEE" w14:textId="04D1B67C" w:rsidR="00EF58B8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EF58B8" w:rsidRPr="006B7924">
              <w:t xml:space="preserve"> контроля качества обработки: отклонений от плоскостности и прямолинейности, отклонений от параллельности, отклонений от перпендикулярности и криволинейных поверхностей</w:t>
            </w:r>
            <w:r w:rsidR="001209BB">
              <w:t xml:space="preserve"> –</w:t>
            </w:r>
            <w:r w:rsidR="00EF58B8" w:rsidRPr="006B7924">
              <w:t xml:space="preserve"> по шаблону</w:t>
            </w:r>
          </w:p>
        </w:tc>
      </w:tr>
      <w:tr w:rsidR="00EF58B8" w:rsidRPr="006B7924" w14:paraId="4A174DC9" w14:textId="77777777" w:rsidTr="002D28E9">
        <w:trPr>
          <w:trHeight w:val="20"/>
        </w:trPr>
        <w:tc>
          <w:tcPr>
            <w:tcW w:w="1291" w:type="pct"/>
            <w:vMerge/>
          </w:tcPr>
          <w:p w14:paraId="36626FEB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796C481C" w14:textId="77777777" w:rsidR="00EF58B8" w:rsidRPr="006B7924" w:rsidRDefault="00EF58B8" w:rsidP="002D28E9">
            <w:pPr>
              <w:pStyle w:val="afc"/>
              <w:jc w:val="both"/>
            </w:pPr>
            <w:r w:rsidRPr="006B7924">
              <w:t>Составы замазок для металлических модельных комплектов</w:t>
            </w:r>
          </w:p>
        </w:tc>
      </w:tr>
      <w:tr w:rsidR="00EF58B8" w:rsidRPr="006B7924" w14:paraId="488EC773" w14:textId="77777777" w:rsidTr="002D28E9">
        <w:trPr>
          <w:trHeight w:val="20"/>
        </w:trPr>
        <w:tc>
          <w:tcPr>
            <w:tcW w:w="1291" w:type="pct"/>
            <w:vMerge/>
          </w:tcPr>
          <w:p w14:paraId="7B0FFC58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2F50C47D" w14:textId="77777777" w:rsidR="00EF58B8" w:rsidRPr="006B7924" w:rsidRDefault="00EF58B8" w:rsidP="002D28E9">
            <w:pPr>
              <w:pStyle w:val="afc"/>
              <w:jc w:val="both"/>
            </w:pPr>
            <w:r w:rsidRPr="006B7924">
              <w:t>Составы припоев для пайки металлических модельных комплектов</w:t>
            </w:r>
          </w:p>
        </w:tc>
      </w:tr>
      <w:tr w:rsidR="00EF58B8" w:rsidRPr="006B7924" w14:paraId="5EC9A4FB" w14:textId="77777777" w:rsidTr="002D28E9">
        <w:trPr>
          <w:trHeight w:val="20"/>
        </w:trPr>
        <w:tc>
          <w:tcPr>
            <w:tcW w:w="1291" w:type="pct"/>
            <w:vMerge/>
          </w:tcPr>
          <w:p w14:paraId="28867107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48AAE2BF" w14:textId="77777777" w:rsidR="00EF58B8" w:rsidRPr="006B7924" w:rsidRDefault="00EF58B8" w:rsidP="002D28E9">
            <w:pPr>
              <w:pStyle w:val="afc"/>
              <w:jc w:val="both"/>
            </w:pPr>
            <w:r w:rsidRPr="006B7924">
              <w:t>Виды, причины и меры предупреждения брака при слесарной обработке</w:t>
            </w:r>
          </w:p>
        </w:tc>
      </w:tr>
      <w:tr w:rsidR="00EF58B8" w:rsidRPr="006B7924" w14:paraId="4996ABF0" w14:textId="77777777" w:rsidTr="002D28E9">
        <w:trPr>
          <w:trHeight w:val="20"/>
        </w:trPr>
        <w:tc>
          <w:tcPr>
            <w:tcW w:w="1291" w:type="pct"/>
            <w:vMerge/>
          </w:tcPr>
          <w:p w14:paraId="78CB2B17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2540FF81" w14:textId="65BFA68F" w:rsidR="00EF58B8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EF58B8" w:rsidRPr="006B7924" w14:paraId="63120DEB" w14:textId="77777777" w:rsidTr="002D28E9">
        <w:trPr>
          <w:trHeight w:val="20"/>
        </w:trPr>
        <w:tc>
          <w:tcPr>
            <w:tcW w:w="1291" w:type="pct"/>
            <w:vMerge/>
          </w:tcPr>
          <w:p w14:paraId="344EF93E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54BC9E4F" w14:textId="77777777" w:rsidR="00EF58B8" w:rsidRPr="006B7924" w:rsidRDefault="00EF58B8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EF58B8" w:rsidRPr="006B7924" w14:paraId="779974F9" w14:textId="77777777" w:rsidTr="002D28E9">
        <w:trPr>
          <w:trHeight w:val="20"/>
        </w:trPr>
        <w:tc>
          <w:tcPr>
            <w:tcW w:w="1291" w:type="pct"/>
            <w:vMerge/>
          </w:tcPr>
          <w:p w14:paraId="46ACECAD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73008FCC" w14:textId="77777777" w:rsidR="00EF58B8" w:rsidRPr="006B7924" w:rsidRDefault="00EF58B8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EF58B8" w:rsidRPr="006B7924" w14:paraId="5C9053B8" w14:textId="77777777" w:rsidTr="002D28E9">
        <w:trPr>
          <w:trHeight w:val="20"/>
        </w:trPr>
        <w:tc>
          <w:tcPr>
            <w:tcW w:w="1291" w:type="pct"/>
            <w:vMerge/>
          </w:tcPr>
          <w:p w14:paraId="55297C00" w14:textId="77777777" w:rsidR="00EF58B8" w:rsidRPr="006B7924" w:rsidDel="002A1D54" w:rsidRDefault="00EF58B8" w:rsidP="002D28E9">
            <w:pPr>
              <w:pStyle w:val="afc"/>
            </w:pPr>
          </w:p>
        </w:tc>
        <w:tc>
          <w:tcPr>
            <w:tcW w:w="3709" w:type="pct"/>
          </w:tcPr>
          <w:p w14:paraId="3386FC78" w14:textId="77777777" w:rsidR="00EF58B8" w:rsidRPr="006B7924" w:rsidRDefault="00EF58B8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</w:p>
        </w:tc>
      </w:tr>
      <w:tr w:rsidR="00EF58B8" w:rsidRPr="006B7924" w14:paraId="180D85AA" w14:textId="77777777" w:rsidTr="002D28E9">
        <w:trPr>
          <w:trHeight w:val="20"/>
        </w:trPr>
        <w:tc>
          <w:tcPr>
            <w:tcW w:w="1291" w:type="pct"/>
          </w:tcPr>
          <w:p w14:paraId="27E8A8AA" w14:textId="77777777" w:rsidR="00EF58B8" w:rsidRPr="006B7924" w:rsidDel="002A1D54" w:rsidRDefault="00EF58B8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239B4E09" w14:textId="77777777" w:rsidR="00EF58B8" w:rsidRPr="006B7924" w:rsidRDefault="00EF58B8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4F7F6342" w14:textId="58A00710" w:rsidR="002D28E9" w:rsidRDefault="002D28E9" w:rsidP="00CF3E55">
      <w:bookmarkStart w:id="15" w:name="_Toc35155293"/>
    </w:p>
    <w:p w14:paraId="0E3BCDA7" w14:textId="77777777" w:rsidR="009D7A49" w:rsidRPr="006B7924" w:rsidRDefault="009D7A49" w:rsidP="00CF3E55"/>
    <w:p w14:paraId="59CD8ECB" w14:textId="650FC599" w:rsidR="002035E9" w:rsidRPr="006B7924" w:rsidRDefault="002035E9" w:rsidP="002D28E9">
      <w:pPr>
        <w:pStyle w:val="2"/>
        <w:spacing w:before="0" w:after="0"/>
      </w:pPr>
      <w:r w:rsidRPr="006B7924">
        <w:t>3.</w:t>
      </w:r>
      <w:r w:rsidR="002C39FF" w:rsidRPr="006B7924">
        <w:t>2</w:t>
      </w:r>
      <w:r w:rsidR="004E4CFE" w:rsidRPr="006B7924">
        <w:t>.</w:t>
      </w:r>
      <w:r w:rsidRPr="006B7924">
        <w:t xml:space="preserve"> Обобщенная трудовая функция</w:t>
      </w:r>
      <w:bookmarkEnd w:id="15"/>
    </w:p>
    <w:p w14:paraId="291C6AA1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DB6FBE" w:rsidRPr="006B7924" w14:paraId="2848547C" w14:textId="77777777" w:rsidTr="002D28E9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EBD8E3" w14:textId="77777777" w:rsidR="002035E9" w:rsidRPr="006B7924" w:rsidRDefault="002035E9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C5FD3" w14:textId="69C2E5F2" w:rsidR="002035E9" w:rsidRPr="006B7924" w:rsidRDefault="002C39FF" w:rsidP="002D28E9">
            <w:r w:rsidRPr="006B7924">
              <w:t xml:space="preserve">Изготовление и ремонт металлической модельной оснастки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24CF95" w14:textId="77777777" w:rsidR="002035E9" w:rsidRPr="006B7924" w:rsidRDefault="002035E9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C6E3B" w14:textId="216DCB73" w:rsidR="002035E9" w:rsidRPr="006B7924" w:rsidRDefault="006B7924" w:rsidP="002D2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5DA4DF" w14:textId="77777777" w:rsidR="002035E9" w:rsidRPr="006B7924" w:rsidRDefault="002035E9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AFE3E" w14:textId="77777777" w:rsidR="002035E9" w:rsidRPr="006B7924" w:rsidRDefault="00F91019" w:rsidP="002D28E9">
            <w:pPr>
              <w:jc w:val="center"/>
            </w:pPr>
            <w:r w:rsidRPr="006B7924">
              <w:t>3</w:t>
            </w:r>
          </w:p>
        </w:tc>
      </w:tr>
    </w:tbl>
    <w:p w14:paraId="4233797B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DB6FBE" w:rsidRPr="006B7924" w14:paraId="79C2E15D" w14:textId="77777777" w:rsidTr="002D28E9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4B7C48" w14:textId="77777777" w:rsidR="002035E9" w:rsidRPr="006B7924" w:rsidRDefault="002035E9" w:rsidP="002D28E9">
            <w:r w:rsidRPr="006B792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8EBC7BF" w14:textId="77777777" w:rsidR="002035E9" w:rsidRPr="006B7924" w:rsidRDefault="002035E9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5AD251" w14:textId="77777777" w:rsidR="002035E9" w:rsidRPr="006B7924" w:rsidRDefault="002035E9" w:rsidP="002D28E9">
            <w:r w:rsidRPr="006B7924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31E6D" w14:textId="77777777" w:rsidR="002035E9" w:rsidRPr="006B7924" w:rsidRDefault="002035E9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333DB" w14:textId="77777777" w:rsidR="002035E9" w:rsidRPr="006B7924" w:rsidRDefault="002035E9" w:rsidP="002D28E9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946EE" w14:textId="77777777" w:rsidR="002035E9" w:rsidRPr="006B7924" w:rsidRDefault="002035E9" w:rsidP="002D28E9"/>
        </w:tc>
      </w:tr>
      <w:tr w:rsidR="00DB6FBE" w:rsidRPr="006B7924" w14:paraId="13D5C183" w14:textId="77777777" w:rsidTr="002D28E9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444CA2DF" w14:textId="77777777" w:rsidR="002035E9" w:rsidRPr="006B7924" w:rsidRDefault="002035E9" w:rsidP="002D28E9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11290A" w14:textId="77777777" w:rsidR="002035E9" w:rsidRPr="006B7924" w:rsidRDefault="002035E9" w:rsidP="002D28E9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605147" w14:textId="77777777" w:rsidR="002035E9" w:rsidRPr="006B7924" w:rsidRDefault="002035E9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1AF92B" w14:textId="77777777" w:rsidR="002035E9" w:rsidRPr="006B7924" w:rsidRDefault="002035E9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BC8391A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DB6FBE" w:rsidRPr="006B7924" w14:paraId="6F6172EF" w14:textId="77777777" w:rsidTr="002D28E9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490BF" w14:textId="77777777" w:rsidR="002035E9" w:rsidRPr="006B7924" w:rsidRDefault="002035E9" w:rsidP="002D28E9">
            <w:r w:rsidRPr="006B7924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1B034" w14:textId="77777777" w:rsidR="002035E9" w:rsidRPr="006B7924" w:rsidRDefault="00261033" w:rsidP="002D28E9">
            <w:r w:rsidRPr="006B7924">
              <w:t xml:space="preserve">Модельщик по металлическим моделям </w:t>
            </w:r>
            <w:r w:rsidR="002035E9" w:rsidRPr="006B7924">
              <w:t>3-го разряда</w:t>
            </w:r>
          </w:p>
        </w:tc>
      </w:tr>
    </w:tbl>
    <w:p w14:paraId="5B4376FB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DB6FBE" w:rsidRPr="006B7924" w14:paraId="2D2A6B86" w14:textId="77777777" w:rsidTr="002D28E9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9CFAD" w14:textId="77777777" w:rsidR="0024183D" w:rsidRPr="006B7924" w:rsidRDefault="0024183D" w:rsidP="002D28E9">
            <w:r w:rsidRPr="006B7924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0F6D8" w14:textId="365ADCB6" w:rsidR="0024183D" w:rsidRPr="006B7924" w:rsidRDefault="00995F23" w:rsidP="002D28E9">
            <w:pPr>
              <w:pStyle w:val="afc"/>
              <w:rPr>
                <w:rFonts w:eastAsia="Calibri"/>
              </w:rPr>
            </w:pPr>
            <w:r w:rsidRPr="006B7924">
              <w:rPr>
                <w:rFonts w:eastAsia="Calibri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DB6FBE" w:rsidRPr="006B7924" w14:paraId="3955FF5D" w14:textId="77777777" w:rsidTr="002D28E9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BD037" w14:textId="77777777" w:rsidR="0024183D" w:rsidRPr="006B7924" w:rsidRDefault="0024183D" w:rsidP="002D28E9">
            <w:r w:rsidRPr="006B7924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FB454" w14:textId="7E28CBE3" w:rsidR="0024183D" w:rsidRPr="006B7924" w:rsidRDefault="0024183D" w:rsidP="002D28E9">
            <w:r w:rsidRPr="006B7924">
              <w:rPr>
                <w:rFonts w:eastAsia="Calibri"/>
                <w:lang w:bidi="en-US"/>
              </w:rPr>
              <w:t xml:space="preserve">Не менее шести месяцев </w:t>
            </w:r>
            <w:r w:rsidR="00C27898" w:rsidRPr="006B7924">
              <w:t>модельщиком по металлическим моделям 2</w:t>
            </w:r>
            <w:r w:rsidR="001209BB">
              <w:noBreakHyphen/>
            </w:r>
            <w:r w:rsidR="00C27898" w:rsidRPr="006B7924">
              <w:t>го разряда</w:t>
            </w:r>
          </w:p>
        </w:tc>
      </w:tr>
      <w:tr w:rsidR="00DA595C" w:rsidRPr="006B7924" w14:paraId="2124B7A9" w14:textId="77777777" w:rsidTr="002D28E9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26E93" w14:textId="77777777" w:rsidR="00DA595C" w:rsidRPr="006B7924" w:rsidRDefault="00DA595C" w:rsidP="002D28E9">
            <w:r w:rsidRPr="006B7924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13E45" w14:textId="77777777" w:rsidR="00DA595C" w:rsidRPr="006B7924" w:rsidRDefault="00DA595C" w:rsidP="002D28E9">
            <w:pPr>
              <w:pStyle w:val="afc"/>
            </w:pPr>
            <w:r w:rsidRPr="006B7924">
              <w:t>Лица не моложе 18 лет</w:t>
            </w:r>
          </w:p>
          <w:p w14:paraId="0E1EC538" w14:textId="35717DF5" w:rsidR="00DA595C" w:rsidRPr="006B7924" w:rsidRDefault="00E533B0" w:rsidP="002D28E9">
            <w:pPr>
              <w:pStyle w:val="afc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4D80BB40" w14:textId="785152D5" w:rsidR="00DA595C" w:rsidRPr="006B7924" w:rsidRDefault="00D51B1B" w:rsidP="002D28E9">
            <w:pPr>
              <w:pStyle w:val="afc"/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5E9C7225" w14:textId="77777777" w:rsidR="00DA595C" w:rsidRPr="006B7924" w:rsidRDefault="00DA595C" w:rsidP="002D28E9">
            <w:pPr>
              <w:pStyle w:val="afc"/>
            </w:pPr>
            <w:r w:rsidRPr="006B7924">
              <w:t>Прохождение инструктажа по охране труда на рабочем месте</w:t>
            </w:r>
          </w:p>
          <w:p w14:paraId="2736AA1B" w14:textId="77777777" w:rsidR="00D51B1B" w:rsidRPr="00BB6083" w:rsidRDefault="00D51B1B" w:rsidP="00D51B1B">
            <w:pPr>
              <w:pStyle w:val="afc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500CE557" w14:textId="772896DC" w:rsidR="00DA595C" w:rsidRPr="006B7924" w:rsidRDefault="00D51B1B" w:rsidP="00D51B1B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30C8C470" w14:textId="5FE794F4" w:rsidR="00A81386" w:rsidRPr="006B7924" w:rsidRDefault="00144D86" w:rsidP="002D28E9">
            <w:pPr>
              <w:rPr>
                <w:shd w:val="clear" w:color="auto" w:fill="FFFFFF"/>
              </w:rPr>
            </w:pPr>
            <w:r w:rsidRPr="006B7924">
              <w:t>Наличие II группы по электробезопасности</w:t>
            </w:r>
          </w:p>
        </w:tc>
      </w:tr>
      <w:tr w:rsidR="00DA595C" w:rsidRPr="006B7924" w14:paraId="65D31600" w14:textId="77777777" w:rsidTr="002D28E9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E14E3" w14:textId="77777777" w:rsidR="00DA595C" w:rsidRPr="006B7924" w:rsidRDefault="00DA595C" w:rsidP="002D28E9">
            <w:r w:rsidRPr="006B7924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4133F" w14:textId="77777777" w:rsidR="00DA595C" w:rsidRPr="006B7924" w:rsidRDefault="00DA595C" w:rsidP="002D28E9">
            <w:r w:rsidRPr="006B7924">
              <w:t>-</w:t>
            </w:r>
          </w:p>
        </w:tc>
      </w:tr>
    </w:tbl>
    <w:p w14:paraId="46386189" w14:textId="77777777" w:rsidR="002D28E9" w:rsidRPr="006B7924" w:rsidRDefault="002D28E9"/>
    <w:p w14:paraId="41E0CEFC" w14:textId="77777777" w:rsidR="002D28E9" w:rsidRPr="006B7924" w:rsidRDefault="002D28E9" w:rsidP="002D28E9">
      <w:r w:rsidRPr="006B7924">
        <w:t>Дополнительные характеристики</w:t>
      </w:r>
    </w:p>
    <w:p w14:paraId="7C02A340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1211"/>
        <w:gridCol w:w="5587"/>
      </w:tblGrid>
      <w:tr w:rsidR="00DA595C" w:rsidRPr="006B7924" w14:paraId="62CA9A76" w14:textId="77777777" w:rsidTr="002D28E9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89949" w14:textId="77777777" w:rsidR="00DA595C" w:rsidRPr="006B7924" w:rsidRDefault="00DA595C" w:rsidP="002D28E9">
            <w:pPr>
              <w:jc w:val="center"/>
            </w:pPr>
            <w:r w:rsidRPr="006B7924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D56E5" w14:textId="77777777" w:rsidR="00DA595C" w:rsidRPr="006B7924" w:rsidRDefault="00DA595C" w:rsidP="002D28E9">
            <w:pPr>
              <w:jc w:val="center"/>
            </w:pPr>
            <w:r w:rsidRPr="006B7924"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B4CB6" w14:textId="77777777" w:rsidR="00DA595C" w:rsidRPr="006B7924" w:rsidRDefault="00DA595C" w:rsidP="002D28E9">
            <w:pPr>
              <w:jc w:val="center"/>
            </w:pPr>
            <w:r w:rsidRPr="006B7924">
              <w:t>Наименование базовой группы, должности (профессии) или специальности</w:t>
            </w:r>
          </w:p>
        </w:tc>
      </w:tr>
      <w:tr w:rsidR="00DA595C" w:rsidRPr="006B7924" w14:paraId="37BF46C7" w14:textId="77777777" w:rsidTr="002D28E9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94917D" w14:textId="77777777" w:rsidR="00DA595C" w:rsidRPr="006B7924" w:rsidRDefault="00DA595C" w:rsidP="002D28E9">
            <w:pPr>
              <w:rPr>
                <w:vertAlign w:val="superscript"/>
              </w:rPr>
            </w:pPr>
            <w:r w:rsidRPr="006B7924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9E1C1D" w14:textId="77777777" w:rsidR="00DA595C" w:rsidRPr="006B7924" w:rsidRDefault="00DA595C" w:rsidP="002D28E9">
            <w:r w:rsidRPr="006B7924">
              <w:t>7222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A944C0" w14:textId="77777777" w:rsidR="00DA595C" w:rsidRPr="006B7924" w:rsidRDefault="00DA595C" w:rsidP="002D28E9">
            <w:r w:rsidRPr="006B7924">
              <w:t>Слесари-инструментальщики и рабочие родственных занятий</w:t>
            </w:r>
          </w:p>
        </w:tc>
      </w:tr>
      <w:tr w:rsidR="00DA595C" w:rsidRPr="006B7924" w14:paraId="171971E1" w14:textId="77777777" w:rsidTr="002D28E9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B0FA4" w14:textId="77777777" w:rsidR="00DA595C" w:rsidRPr="006B7924" w:rsidRDefault="00DA595C" w:rsidP="002D28E9">
            <w:r w:rsidRPr="006B7924">
              <w:t>ЕТКС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3EE22" w14:textId="7E22B1FB" w:rsidR="00DA595C" w:rsidRPr="006B7924" w:rsidRDefault="00DA595C" w:rsidP="002D28E9">
            <w:r w:rsidRPr="006B7924">
              <w:t>§</w:t>
            </w:r>
            <w:r w:rsidR="001209BB">
              <w:t xml:space="preserve"> </w:t>
            </w:r>
            <w:r w:rsidRPr="006B7924">
              <w:t>74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342E1" w14:textId="77777777" w:rsidR="00DA595C" w:rsidRPr="006B7924" w:rsidRDefault="00DA595C" w:rsidP="002D28E9">
            <w:r w:rsidRPr="006B7924">
              <w:t>Модельщик по металлическим моделям 3-го разряда</w:t>
            </w:r>
          </w:p>
        </w:tc>
      </w:tr>
      <w:tr w:rsidR="00DA595C" w:rsidRPr="006B7924" w14:paraId="7E573EF5" w14:textId="77777777" w:rsidTr="002D28E9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46328ACC" w14:textId="77777777" w:rsidR="00DA595C" w:rsidRPr="006B7924" w:rsidRDefault="00DA595C" w:rsidP="002D28E9">
            <w:pPr>
              <w:rPr>
                <w:bCs w:val="0"/>
              </w:rPr>
            </w:pPr>
            <w:r w:rsidRPr="006B7924">
              <w:rPr>
                <w:bCs w:val="0"/>
              </w:rPr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038795" w14:textId="77777777" w:rsidR="00DA595C" w:rsidRPr="006B7924" w:rsidRDefault="00DA595C" w:rsidP="002D28E9">
            <w:r w:rsidRPr="006B7924">
              <w:t>14495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751FF1" w14:textId="77777777" w:rsidR="00DA595C" w:rsidRPr="006B7924" w:rsidRDefault="00DA595C" w:rsidP="002D28E9">
            <w:r w:rsidRPr="006B7924">
              <w:t>Модельщик по металлическим моделям</w:t>
            </w:r>
          </w:p>
        </w:tc>
      </w:tr>
    </w:tbl>
    <w:p w14:paraId="6164C5A8" w14:textId="77777777" w:rsidR="002D28E9" w:rsidRPr="006B7924" w:rsidRDefault="002D28E9" w:rsidP="00CF3E55">
      <w:pPr>
        <w:pStyle w:val="aff0"/>
      </w:pPr>
    </w:p>
    <w:p w14:paraId="43654812" w14:textId="71FF9C10" w:rsidR="00D309E2" w:rsidRPr="006B7924" w:rsidRDefault="00D309E2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</w:t>
      </w:r>
      <w:r w:rsidR="00487368" w:rsidRPr="006B7924">
        <w:rPr>
          <w:b/>
          <w:bCs w:val="0"/>
        </w:rPr>
        <w:t>2</w:t>
      </w:r>
      <w:r w:rsidRPr="006B7924">
        <w:rPr>
          <w:b/>
          <w:bCs w:val="0"/>
        </w:rPr>
        <w:t>.1. Трудовая функция</w:t>
      </w:r>
    </w:p>
    <w:p w14:paraId="76131070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D309E2" w:rsidRPr="006B7924" w14:paraId="13D078E2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8AC577" w14:textId="77777777" w:rsidR="00D309E2" w:rsidRPr="006B7924" w:rsidRDefault="00D309E2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6216D" w14:textId="13FD9362" w:rsidR="00D309E2" w:rsidRPr="006B7924" w:rsidRDefault="00D309E2" w:rsidP="002D28E9">
            <w:r w:rsidRPr="006B7924">
              <w:t xml:space="preserve">Изготовление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FD191B" w14:textId="77777777" w:rsidR="00D309E2" w:rsidRPr="006B7924" w:rsidRDefault="00D309E2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8F7B9" w14:textId="2E07514C" w:rsidR="00D309E2" w:rsidRPr="006B7924" w:rsidRDefault="006B7924" w:rsidP="002D28E9">
            <w:r>
              <w:rPr>
                <w:lang w:val="en-US"/>
              </w:rPr>
              <w:t>B</w:t>
            </w:r>
            <w:r w:rsidR="00D309E2" w:rsidRPr="006B7924">
              <w:t>/01.</w:t>
            </w:r>
            <w:r w:rsidR="00B35E8D" w:rsidRPr="006B7924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046905" w14:textId="77777777" w:rsidR="00D309E2" w:rsidRPr="006B7924" w:rsidRDefault="00D309E2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DC58D" w14:textId="652A701E" w:rsidR="00D309E2" w:rsidRPr="006B7924" w:rsidRDefault="00B35E8D" w:rsidP="002D28E9">
            <w:pPr>
              <w:jc w:val="center"/>
            </w:pPr>
            <w:r w:rsidRPr="006B7924">
              <w:t>3</w:t>
            </w:r>
          </w:p>
        </w:tc>
      </w:tr>
    </w:tbl>
    <w:p w14:paraId="546A97FD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D309E2" w:rsidRPr="006B7924" w14:paraId="72FFBEC8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8C4402" w14:textId="77777777" w:rsidR="00D309E2" w:rsidRPr="006B7924" w:rsidRDefault="00D309E2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19B94D" w14:textId="77777777" w:rsidR="00D309E2" w:rsidRPr="006B7924" w:rsidRDefault="00D309E2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E677C5" w14:textId="77777777" w:rsidR="00D309E2" w:rsidRPr="006B7924" w:rsidRDefault="00D309E2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D8E44" w14:textId="77777777" w:rsidR="00D309E2" w:rsidRPr="006B7924" w:rsidRDefault="00D309E2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7AE67" w14:textId="77777777" w:rsidR="00D309E2" w:rsidRPr="006B7924" w:rsidRDefault="00D309E2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A8E3F" w14:textId="77777777" w:rsidR="00D309E2" w:rsidRPr="006B7924" w:rsidRDefault="00D309E2" w:rsidP="002D28E9"/>
        </w:tc>
      </w:tr>
      <w:tr w:rsidR="00D309E2" w:rsidRPr="006B7924" w14:paraId="1C0B84CA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846EBD3" w14:textId="77777777" w:rsidR="00D309E2" w:rsidRPr="006B7924" w:rsidRDefault="00D309E2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D1F085" w14:textId="77777777" w:rsidR="00D309E2" w:rsidRPr="006B7924" w:rsidRDefault="00D309E2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04E341" w14:textId="77777777" w:rsidR="00D309E2" w:rsidRPr="006B7924" w:rsidRDefault="00D309E2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8EEC4A" w14:textId="77777777" w:rsidR="00D309E2" w:rsidRPr="006B7924" w:rsidRDefault="00D309E2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F1EBD0" w14:textId="77777777" w:rsidR="00D309E2" w:rsidRPr="006B7924" w:rsidRDefault="00D309E2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D309E2" w:rsidRPr="006B7924" w14:paraId="371A6486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5BF04767" w14:textId="77777777" w:rsidR="00D309E2" w:rsidRPr="006B7924" w:rsidRDefault="00D309E2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2BF02724" w14:textId="7C894F75" w:rsidR="00D309E2" w:rsidRPr="006B7924" w:rsidRDefault="00450E26" w:rsidP="002D28E9">
            <w:pPr>
              <w:pStyle w:val="afc"/>
              <w:jc w:val="both"/>
            </w:pPr>
            <w:r w:rsidRPr="006B7924">
              <w:t>Подготовка рабочего места к изготовлению металлических модельных комплектов второй группы сложности</w:t>
            </w:r>
          </w:p>
        </w:tc>
      </w:tr>
      <w:tr w:rsidR="00450E26" w:rsidRPr="006B7924" w14:paraId="090D3B2C" w14:textId="77777777" w:rsidTr="002D28E9">
        <w:trPr>
          <w:trHeight w:val="20"/>
        </w:trPr>
        <w:tc>
          <w:tcPr>
            <w:tcW w:w="1291" w:type="pct"/>
            <w:vMerge/>
          </w:tcPr>
          <w:p w14:paraId="71DC4E40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2BB2E523" w14:textId="11FF77D1" w:rsidR="00450E26" w:rsidRPr="006B7924" w:rsidRDefault="00450E26" w:rsidP="002D28E9">
            <w:pPr>
              <w:pStyle w:val="afc"/>
              <w:jc w:val="both"/>
            </w:pPr>
            <w:r w:rsidRPr="006B7924">
              <w:t>Контроль состояния слесарного инструмента и приспособлений для изготовления металлических модельных комплектов второй группы сложности</w:t>
            </w:r>
          </w:p>
        </w:tc>
      </w:tr>
      <w:tr w:rsidR="00D309E2" w:rsidRPr="006B7924" w14:paraId="30BA24F2" w14:textId="77777777" w:rsidTr="002D28E9">
        <w:trPr>
          <w:trHeight w:val="20"/>
        </w:trPr>
        <w:tc>
          <w:tcPr>
            <w:tcW w:w="1291" w:type="pct"/>
            <w:vMerge/>
          </w:tcPr>
          <w:p w14:paraId="1B25C1FD" w14:textId="77777777" w:rsidR="00D309E2" w:rsidRPr="006B792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128FC661" w14:textId="3573A28F" w:rsidR="00D309E2" w:rsidRPr="006B7924" w:rsidRDefault="00D309E2" w:rsidP="002D28E9">
            <w:pPr>
              <w:pStyle w:val="afc"/>
              <w:jc w:val="both"/>
            </w:pPr>
            <w:r w:rsidRPr="006B7924">
              <w:t>Подготовка</w:t>
            </w:r>
            <w:r w:rsidR="00184C63" w:rsidRPr="006B7924">
              <w:t xml:space="preserve"> з</w:t>
            </w:r>
            <w:r w:rsidRPr="006B7924">
              <w:t xml:space="preserve">аготовок для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060FE991" w14:textId="77777777" w:rsidTr="002D28E9">
        <w:trPr>
          <w:trHeight w:val="20"/>
        </w:trPr>
        <w:tc>
          <w:tcPr>
            <w:tcW w:w="1291" w:type="pct"/>
            <w:vMerge/>
          </w:tcPr>
          <w:p w14:paraId="70282A1C" w14:textId="77777777" w:rsidR="00D309E2" w:rsidRPr="006B792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4FE457FA" w14:textId="5B5F9260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Разметка заготовок деталей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308B183A" w14:textId="77777777" w:rsidTr="002D28E9">
        <w:trPr>
          <w:trHeight w:val="20"/>
        </w:trPr>
        <w:tc>
          <w:tcPr>
            <w:tcW w:w="1291" w:type="pct"/>
            <w:vMerge/>
          </w:tcPr>
          <w:p w14:paraId="2B8007B0" w14:textId="77777777" w:rsidR="00D309E2" w:rsidRPr="006B792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69B3C4A0" w14:textId="3C946BF3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Обработка и доводка внутренних и наружных поверхностей заготовок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5762576C" w14:textId="77777777" w:rsidTr="002D28E9">
        <w:trPr>
          <w:trHeight w:val="20"/>
        </w:trPr>
        <w:tc>
          <w:tcPr>
            <w:tcW w:w="1291" w:type="pct"/>
            <w:vMerge/>
          </w:tcPr>
          <w:p w14:paraId="632D2456" w14:textId="77777777" w:rsidR="00D309E2" w:rsidRPr="006B792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55D7EB15" w14:textId="64F893BF" w:rsidR="00D309E2" w:rsidRPr="006B7924" w:rsidRDefault="006B3087" w:rsidP="002D28E9">
            <w:pPr>
              <w:pStyle w:val="afc"/>
              <w:jc w:val="both"/>
            </w:pPr>
            <w:r w:rsidRPr="006B7924">
              <w:t>Контроль шероховатости</w:t>
            </w:r>
            <w:r w:rsidR="00A55062" w:rsidRPr="006B7924">
              <w:t xml:space="preserve"> </w:t>
            </w:r>
            <w:r w:rsidR="00D309E2" w:rsidRPr="006B7924">
              <w:t xml:space="preserve">поверхностей металлических модельных комплектов </w:t>
            </w:r>
            <w:r w:rsidR="00FA534E" w:rsidRPr="006B7924">
              <w:t>второй</w:t>
            </w:r>
            <w:r w:rsidR="00D309E2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2BC960F6" w14:textId="77777777" w:rsidTr="002D28E9">
        <w:trPr>
          <w:trHeight w:val="20"/>
        </w:trPr>
        <w:tc>
          <w:tcPr>
            <w:tcW w:w="1291" w:type="pct"/>
            <w:vMerge/>
          </w:tcPr>
          <w:p w14:paraId="72C0BF6B" w14:textId="77777777" w:rsidR="00D309E2" w:rsidRPr="006B792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677C6F5E" w14:textId="0FAE9B0F" w:rsidR="00D309E2" w:rsidRPr="006B7924" w:rsidRDefault="00D309E2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</w:t>
            </w:r>
          </w:p>
        </w:tc>
      </w:tr>
      <w:tr w:rsidR="00D309E2" w:rsidRPr="006B7924" w14:paraId="273583A6" w14:textId="77777777" w:rsidTr="002D28E9">
        <w:trPr>
          <w:trHeight w:val="20"/>
        </w:trPr>
        <w:tc>
          <w:tcPr>
            <w:tcW w:w="1291" w:type="pct"/>
            <w:vMerge/>
          </w:tcPr>
          <w:p w14:paraId="679981D9" w14:textId="77777777" w:rsidR="00D309E2" w:rsidRPr="006B792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071762CA" w14:textId="3FEA64B3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Сборка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32C560BD" w14:textId="77777777" w:rsidTr="002D28E9">
        <w:trPr>
          <w:trHeight w:val="20"/>
        </w:trPr>
        <w:tc>
          <w:tcPr>
            <w:tcW w:w="1291" w:type="pct"/>
            <w:vMerge/>
          </w:tcPr>
          <w:p w14:paraId="4B084DD9" w14:textId="77777777" w:rsidR="00D309E2" w:rsidRPr="006B792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189F4FCE" w14:textId="756DA13D" w:rsidR="00D309E2" w:rsidRPr="006B7924" w:rsidRDefault="00D309E2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после сборки</w:t>
            </w:r>
          </w:p>
        </w:tc>
      </w:tr>
      <w:tr w:rsidR="00D309E2" w:rsidRPr="006B7924" w14:paraId="23A28597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3E38FE10" w14:textId="77777777" w:rsidR="00D309E2" w:rsidRPr="006B7924" w:rsidDel="002A1D54" w:rsidRDefault="00D309E2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2B7787D3" w14:textId="08505547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изготовления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D309E2" w:rsidRPr="006B7924" w14:paraId="244702BE" w14:textId="77777777" w:rsidTr="002D28E9">
        <w:trPr>
          <w:trHeight w:val="20"/>
        </w:trPr>
        <w:tc>
          <w:tcPr>
            <w:tcW w:w="1291" w:type="pct"/>
            <w:vMerge/>
          </w:tcPr>
          <w:p w14:paraId="2CEBC6D3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C3765BD" w14:textId="77777777" w:rsidR="00D309E2" w:rsidRPr="006B7924" w:rsidRDefault="00D309E2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C65C96" w:rsidRPr="006B7924" w14:paraId="7BD6E748" w14:textId="77777777" w:rsidTr="002D28E9">
        <w:trPr>
          <w:trHeight w:val="20"/>
        </w:trPr>
        <w:tc>
          <w:tcPr>
            <w:tcW w:w="1291" w:type="pct"/>
            <w:vMerge/>
          </w:tcPr>
          <w:p w14:paraId="70A0980A" w14:textId="77777777" w:rsidR="00C65C96" w:rsidRPr="006B7924" w:rsidDel="002A1D54" w:rsidRDefault="00C65C9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BF5B2BD" w14:textId="2CCDA408" w:rsidR="00C65C96" w:rsidRPr="006B7924" w:rsidRDefault="005E43F8" w:rsidP="002D28E9">
            <w:pPr>
              <w:pStyle w:val="afc"/>
              <w:jc w:val="both"/>
            </w:pPr>
            <w:r w:rsidRPr="006B7924">
              <w:t xml:space="preserve">Оценивать состояние поверхности заготовок для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</w:t>
            </w:r>
            <w:r w:rsidR="00B35E8D" w:rsidRPr="006B7924">
              <w:t>устройств и приспособлений</w:t>
            </w:r>
          </w:p>
        </w:tc>
      </w:tr>
      <w:tr w:rsidR="00D309E2" w:rsidRPr="006B7924" w14:paraId="604343E0" w14:textId="77777777" w:rsidTr="002D28E9">
        <w:trPr>
          <w:trHeight w:val="20"/>
        </w:trPr>
        <w:tc>
          <w:tcPr>
            <w:tcW w:w="1291" w:type="pct"/>
            <w:vMerge/>
          </w:tcPr>
          <w:p w14:paraId="5340E8E5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C338A08" w14:textId="5BA4C9F6" w:rsidR="00D309E2" w:rsidRPr="006B7924" w:rsidRDefault="00D309E2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Определять виды дефектов заготовок для металлических модельных комплектов</w:t>
            </w:r>
            <w:r w:rsidRPr="006B7924" w:rsidDel="00D309E2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3FC62067" w14:textId="77777777" w:rsidTr="002D28E9">
        <w:trPr>
          <w:trHeight w:val="20"/>
        </w:trPr>
        <w:tc>
          <w:tcPr>
            <w:tcW w:w="1291" w:type="pct"/>
            <w:vMerge/>
          </w:tcPr>
          <w:p w14:paraId="0F8FC2AB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92BC8E1" w14:textId="5287A611" w:rsidR="00D309E2" w:rsidRPr="006B7924" w:rsidRDefault="00D309E2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Выбирать способы устранения дефектов заготовок для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02DAB75E" w14:textId="77777777" w:rsidTr="002D28E9">
        <w:trPr>
          <w:trHeight w:val="20"/>
        </w:trPr>
        <w:tc>
          <w:tcPr>
            <w:tcW w:w="1291" w:type="pct"/>
            <w:vMerge/>
          </w:tcPr>
          <w:p w14:paraId="2ED5DFE4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DFB0AD0" w14:textId="1D1E0B13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Использовать специальный инструмент, приспособления и оборудование для исправления дефектов заготовок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439ECACE" w14:textId="77777777" w:rsidTr="002D28E9">
        <w:trPr>
          <w:trHeight w:val="20"/>
        </w:trPr>
        <w:tc>
          <w:tcPr>
            <w:tcW w:w="1291" w:type="pct"/>
            <w:vMerge/>
          </w:tcPr>
          <w:p w14:paraId="1BB9308C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A882276" w14:textId="1E25EC1D" w:rsidR="00D309E2" w:rsidRPr="006B7924" w:rsidRDefault="00D309E2" w:rsidP="002D28E9">
            <w:pPr>
              <w:pStyle w:val="afc"/>
              <w:jc w:val="both"/>
            </w:pPr>
            <w:r w:rsidRPr="006B7924">
              <w:t>Использовать слесарный инструмент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изготовления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71FE348A" w14:textId="77777777" w:rsidTr="002D28E9">
        <w:trPr>
          <w:trHeight w:val="20"/>
        </w:trPr>
        <w:tc>
          <w:tcPr>
            <w:tcW w:w="1291" w:type="pct"/>
            <w:vMerge/>
          </w:tcPr>
          <w:p w14:paraId="28F5D8D6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A8C4349" w14:textId="39C08D77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изготовления элементов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23A14012" w14:textId="77777777" w:rsidTr="002D28E9">
        <w:trPr>
          <w:trHeight w:val="20"/>
        </w:trPr>
        <w:tc>
          <w:tcPr>
            <w:tcW w:w="1291" w:type="pct"/>
            <w:vMerge/>
          </w:tcPr>
          <w:p w14:paraId="40327710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B0E6E10" w14:textId="3179570E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шаблоны для контроля формы поверхностей и точности расположения элементов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2DDF1FFB" w14:textId="77777777" w:rsidTr="002D28E9">
        <w:trPr>
          <w:trHeight w:val="20"/>
        </w:trPr>
        <w:tc>
          <w:tcPr>
            <w:tcW w:w="1291" w:type="pct"/>
            <w:vMerge/>
          </w:tcPr>
          <w:p w14:paraId="7C23A783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EDE3689" w14:textId="2AFFE7C5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Контролировать размерную точность элементов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D309E2" w:rsidRPr="006B7924" w14:paraId="6FDBDB21" w14:textId="77777777" w:rsidTr="002D28E9">
        <w:trPr>
          <w:trHeight w:val="20"/>
        </w:trPr>
        <w:tc>
          <w:tcPr>
            <w:tcW w:w="1291" w:type="pct"/>
            <w:vMerge/>
          </w:tcPr>
          <w:p w14:paraId="63DA9D8C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4DAFAFF" w14:textId="366B4CBB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Контролировать шероховатость рабочих поверхностей элементов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D309E2" w:rsidRPr="006B7924" w14:paraId="6DBF441C" w14:textId="77777777" w:rsidTr="002D28E9">
        <w:trPr>
          <w:trHeight w:val="20"/>
        </w:trPr>
        <w:tc>
          <w:tcPr>
            <w:tcW w:w="1291" w:type="pct"/>
            <w:vMerge/>
          </w:tcPr>
          <w:p w14:paraId="607280AA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3BEE761" w14:textId="0ADC2488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Выбирать необходимые инструменты для сборки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03C296E6" w14:textId="77777777" w:rsidTr="002D28E9">
        <w:trPr>
          <w:trHeight w:val="20"/>
        </w:trPr>
        <w:tc>
          <w:tcPr>
            <w:tcW w:w="1291" w:type="pct"/>
            <w:vMerge/>
          </w:tcPr>
          <w:p w14:paraId="5DA4D823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8049B32" w14:textId="5A4E9DFD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Определять порядок сборки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 сборочному чертежу и в соответствии с требованиями технологической </w:t>
            </w:r>
            <w:r w:rsidR="00CE38E2" w:rsidRPr="006B7924">
              <w:t>документации</w:t>
            </w:r>
          </w:p>
        </w:tc>
      </w:tr>
      <w:tr w:rsidR="00D309E2" w:rsidRPr="006B7924" w14:paraId="6AFB2D2E" w14:textId="77777777" w:rsidTr="002D28E9">
        <w:trPr>
          <w:trHeight w:val="20"/>
        </w:trPr>
        <w:tc>
          <w:tcPr>
            <w:tcW w:w="1291" w:type="pct"/>
            <w:vMerge/>
          </w:tcPr>
          <w:p w14:paraId="5B239ED7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0917B2C" w14:textId="77777777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</w:t>
            </w:r>
          </w:p>
          <w:p w14:paraId="682EEB06" w14:textId="22CAFADB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41DC3E4B" w14:textId="77777777" w:rsidTr="002D28E9">
        <w:trPr>
          <w:trHeight w:val="20"/>
        </w:trPr>
        <w:tc>
          <w:tcPr>
            <w:tcW w:w="1291" w:type="pct"/>
            <w:vMerge/>
          </w:tcPr>
          <w:p w14:paraId="41012783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4559259" w14:textId="697F1CEB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размерной </w:t>
            </w:r>
            <w:r w:rsidR="0071604E" w:rsidRPr="006B7924">
              <w:t xml:space="preserve">точности </w:t>
            </w:r>
            <w:r w:rsidRPr="006B7924">
              <w:t>металлических модельных комплектов после сборки</w:t>
            </w:r>
          </w:p>
        </w:tc>
      </w:tr>
      <w:tr w:rsidR="00D309E2" w:rsidRPr="006B7924" w14:paraId="6495F99C" w14:textId="77777777" w:rsidTr="002D28E9">
        <w:trPr>
          <w:trHeight w:val="20"/>
        </w:trPr>
        <w:tc>
          <w:tcPr>
            <w:tcW w:w="1291" w:type="pct"/>
            <w:vMerge/>
          </w:tcPr>
          <w:p w14:paraId="394E948B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6A57569" w14:textId="704B2EA9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средства индивидуальной и коллективной защиты при изготовлении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B3194" w:rsidRPr="006B7924" w14:paraId="717A2559" w14:textId="77777777" w:rsidTr="002D28E9">
        <w:trPr>
          <w:trHeight w:val="20"/>
        </w:trPr>
        <w:tc>
          <w:tcPr>
            <w:tcW w:w="1291" w:type="pct"/>
            <w:vMerge/>
          </w:tcPr>
          <w:p w14:paraId="06D5B7C6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FF7D383" w14:textId="75F7C296" w:rsidR="00DB3194" w:rsidRPr="006B7924" w:rsidRDefault="00DB3194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D309E2" w:rsidRPr="006B7924" w14:paraId="43E9BF0A" w14:textId="77777777" w:rsidTr="002D28E9">
        <w:trPr>
          <w:trHeight w:val="20"/>
        </w:trPr>
        <w:tc>
          <w:tcPr>
            <w:tcW w:w="1291" w:type="pct"/>
            <w:vMerge/>
          </w:tcPr>
          <w:p w14:paraId="6895C5EA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4D67F98" w14:textId="245F5B5A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металлические модельные комплекты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3A4DCA75" w14:textId="77777777" w:rsidTr="002D28E9">
        <w:trPr>
          <w:trHeight w:val="20"/>
        </w:trPr>
        <w:tc>
          <w:tcPr>
            <w:tcW w:w="1291" w:type="pct"/>
            <w:vMerge/>
          </w:tcPr>
          <w:p w14:paraId="7952ADC8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3E1D8F9" w14:textId="32709963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металлические модельные комплекты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4B2F1DA8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555CCA09" w14:textId="77777777" w:rsidR="00D309E2" w:rsidRPr="006B7924" w:rsidRDefault="00D309E2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63BFABCF" w14:textId="625DE628" w:rsidR="00D309E2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D309E2" w:rsidRPr="006B7924">
              <w:t xml:space="preserve"> разметки металлических модельных комплектов </w:t>
            </w:r>
            <w:r w:rsidR="00FA534E" w:rsidRPr="006B7924">
              <w:t>второй</w:t>
            </w:r>
            <w:r w:rsidR="00D309E2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D31E5" w:rsidRPr="006B7924" w14:paraId="05A4D67A" w14:textId="77777777" w:rsidTr="002D28E9">
        <w:trPr>
          <w:trHeight w:val="20"/>
        </w:trPr>
        <w:tc>
          <w:tcPr>
            <w:tcW w:w="1291" w:type="pct"/>
            <w:vMerge/>
          </w:tcPr>
          <w:p w14:paraId="70C79E26" w14:textId="77777777" w:rsidR="006D31E5" w:rsidRPr="006B7924" w:rsidDel="002A1D54" w:rsidRDefault="006D31E5" w:rsidP="002D28E9">
            <w:pPr>
              <w:pStyle w:val="afc"/>
            </w:pPr>
          </w:p>
        </w:tc>
        <w:tc>
          <w:tcPr>
            <w:tcW w:w="3709" w:type="pct"/>
          </w:tcPr>
          <w:p w14:paraId="350B1802" w14:textId="1F3ABC9B" w:rsidR="006D31E5" w:rsidRPr="006B7924" w:rsidRDefault="006D31E5" w:rsidP="002D28E9">
            <w:pPr>
              <w:pStyle w:val="afc"/>
              <w:jc w:val="both"/>
            </w:pPr>
            <w:r w:rsidRPr="006B7924">
              <w:t>Правила определения базовой плоскости при пространственной разметке</w:t>
            </w:r>
          </w:p>
        </w:tc>
      </w:tr>
      <w:tr w:rsidR="006D31E5" w:rsidRPr="006B7924" w14:paraId="36DA4359" w14:textId="77777777" w:rsidTr="002D28E9">
        <w:trPr>
          <w:trHeight w:val="20"/>
        </w:trPr>
        <w:tc>
          <w:tcPr>
            <w:tcW w:w="1291" w:type="pct"/>
            <w:vMerge/>
          </w:tcPr>
          <w:p w14:paraId="19980689" w14:textId="77777777" w:rsidR="006D31E5" w:rsidRPr="006B7924" w:rsidDel="002A1D54" w:rsidRDefault="006D31E5" w:rsidP="002D28E9">
            <w:pPr>
              <w:pStyle w:val="afc"/>
            </w:pPr>
          </w:p>
        </w:tc>
        <w:tc>
          <w:tcPr>
            <w:tcW w:w="3709" w:type="pct"/>
          </w:tcPr>
          <w:p w14:paraId="783F7E39" w14:textId="081C8079" w:rsidR="006D31E5" w:rsidRPr="006B7924" w:rsidRDefault="006D31E5" w:rsidP="002D28E9">
            <w:pPr>
              <w:pStyle w:val="afc"/>
              <w:jc w:val="both"/>
            </w:pPr>
            <w:r w:rsidRPr="006B7924">
              <w:t xml:space="preserve">Правила и приемы выполнения пространственной </w:t>
            </w:r>
            <w:r w:rsidR="00184C63" w:rsidRPr="006B7924">
              <w:t>разметки деталей</w:t>
            </w:r>
          </w:p>
        </w:tc>
      </w:tr>
      <w:tr w:rsidR="006D31E5" w:rsidRPr="006B7924" w14:paraId="59C32D2A" w14:textId="77777777" w:rsidTr="002D28E9">
        <w:trPr>
          <w:trHeight w:val="20"/>
        </w:trPr>
        <w:tc>
          <w:tcPr>
            <w:tcW w:w="1291" w:type="pct"/>
            <w:vMerge/>
          </w:tcPr>
          <w:p w14:paraId="1B49F762" w14:textId="77777777" w:rsidR="006D31E5" w:rsidRPr="006B7924" w:rsidDel="002A1D54" w:rsidRDefault="006D31E5" w:rsidP="002D28E9">
            <w:pPr>
              <w:pStyle w:val="afc"/>
            </w:pPr>
          </w:p>
        </w:tc>
        <w:tc>
          <w:tcPr>
            <w:tcW w:w="3709" w:type="pct"/>
          </w:tcPr>
          <w:p w14:paraId="7FA43647" w14:textId="4EE7C64D" w:rsidR="006D31E5" w:rsidRPr="006B7924" w:rsidRDefault="006D31E5" w:rsidP="002D28E9">
            <w:pPr>
              <w:pStyle w:val="afc"/>
              <w:jc w:val="both"/>
            </w:pPr>
            <w:r w:rsidRPr="006B7924">
              <w:t>Наименования, устройство и правила применения разметочного инструмента</w:t>
            </w:r>
          </w:p>
        </w:tc>
      </w:tr>
      <w:tr w:rsidR="00D309E2" w:rsidRPr="006B7924" w14:paraId="4E9A375D" w14:textId="77777777" w:rsidTr="002D28E9">
        <w:trPr>
          <w:trHeight w:val="20"/>
        </w:trPr>
        <w:tc>
          <w:tcPr>
            <w:tcW w:w="1291" w:type="pct"/>
            <w:vMerge/>
          </w:tcPr>
          <w:p w14:paraId="6991A0BA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12CFF297" w14:textId="48795A01" w:rsidR="00D309E2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D309E2" w:rsidRPr="006B7924">
              <w:t xml:space="preserve"> слесарной обработки металлических модельных комплектов </w:t>
            </w:r>
            <w:r w:rsidR="00FA534E" w:rsidRPr="006B7924">
              <w:t>второй</w:t>
            </w:r>
            <w:r w:rsidR="00D309E2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0938B868" w14:textId="77777777" w:rsidTr="002D28E9">
        <w:trPr>
          <w:trHeight w:val="20"/>
        </w:trPr>
        <w:tc>
          <w:tcPr>
            <w:tcW w:w="1291" w:type="pct"/>
            <w:vMerge/>
          </w:tcPr>
          <w:p w14:paraId="0D4AC095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07CAC6C9" w14:textId="2880425B" w:rsidR="00D309E2" w:rsidRPr="006B7924" w:rsidRDefault="00D309E2" w:rsidP="002D28E9">
            <w:pPr>
              <w:pStyle w:val="afc"/>
              <w:jc w:val="both"/>
            </w:pPr>
            <w:r w:rsidRPr="006B7924">
              <w:t>Правила, приемы и технология сборки металлических модельных комплектов</w:t>
            </w:r>
            <w:r w:rsidR="0071604E" w:rsidRPr="006B7924">
              <w:t xml:space="preserve"> </w:t>
            </w:r>
            <w:r w:rsidR="00FA534E" w:rsidRPr="006B7924">
              <w:t>второй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1327602F" w14:textId="77777777" w:rsidTr="002D28E9">
        <w:trPr>
          <w:trHeight w:val="20"/>
        </w:trPr>
        <w:tc>
          <w:tcPr>
            <w:tcW w:w="1291" w:type="pct"/>
            <w:vMerge/>
          </w:tcPr>
          <w:p w14:paraId="600727C6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0D8DC767" w14:textId="1C81D44A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Методы контроля формы поверхностей элементов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77FEF3F7" w14:textId="77777777" w:rsidTr="002D28E9">
        <w:trPr>
          <w:trHeight w:val="20"/>
        </w:trPr>
        <w:tc>
          <w:tcPr>
            <w:tcW w:w="1291" w:type="pct"/>
            <w:vMerge/>
          </w:tcPr>
          <w:p w14:paraId="68A1B387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1E7134B0" w14:textId="00C3CF5C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Методы </w:t>
            </w:r>
            <w:r w:rsidR="00101B3C" w:rsidRPr="006B7924">
              <w:t>контроля точности расположения</w:t>
            </w:r>
            <w:r w:rsidR="00184C63" w:rsidRPr="006B7924">
              <w:t xml:space="preserve"> </w:t>
            </w:r>
            <w:r w:rsidRPr="006B7924">
              <w:t xml:space="preserve">элементов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2C1A7758" w14:textId="77777777" w:rsidTr="002D28E9">
        <w:trPr>
          <w:trHeight w:val="20"/>
        </w:trPr>
        <w:tc>
          <w:tcPr>
            <w:tcW w:w="1291" w:type="pct"/>
            <w:vMerge/>
          </w:tcPr>
          <w:p w14:paraId="0AE23522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231D0A22" w14:textId="7E7BC891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металлических модельных </w:t>
            </w:r>
            <w:r w:rsidR="00995F23" w:rsidRPr="006B7924">
              <w:t xml:space="preserve">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7116CA7D" w14:textId="77777777" w:rsidTr="002D28E9">
        <w:trPr>
          <w:trHeight w:val="20"/>
        </w:trPr>
        <w:tc>
          <w:tcPr>
            <w:tcW w:w="1291" w:type="pct"/>
            <w:vMerge/>
          </w:tcPr>
          <w:p w14:paraId="0E613F44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43C4D471" w14:textId="0DD48EEA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Методы контроля размерной точности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1604E" w:rsidRPr="006B7924" w14:paraId="5F780848" w14:textId="77777777" w:rsidTr="002D28E9">
        <w:trPr>
          <w:trHeight w:val="20"/>
        </w:trPr>
        <w:tc>
          <w:tcPr>
            <w:tcW w:w="1291" w:type="pct"/>
            <w:vMerge/>
          </w:tcPr>
          <w:p w14:paraId="16979990" w14:textId="77777777" w:rsidR="0071604E" w:rsidRPr="006B7924" w:rsidDel="002A1D54" w:rsidRDefault="0071604E" w:rsidP="002D28E9">
            <w:pPr>
              <w:pStyle w:val="afc"/>
            </w:pPr>
          </w:p>
        </w:tc>
        <w:tc>
          <w:tcPr>
            <w:tcW w:w="3709" w:type="pct"/>
          </w:tcPr>
          <w:p w14:paraId="50EAEC4C" w14:textId="4D6D972B" w:rsidR="0071604E" w:rsidRPr="006B7924" w:rsidRDefault="0071604E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E43F8" w:rsidRPr="006B7924">
              <w:t>состояния поверхности</w:t>
            </w:r>
            <w:r w:rsidRPr="006B7924">
              <w:t xml:space="preserve"> заготовок для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0219154F" w14:textId="77777777" w:rsidTr="002D28E9">
        <w:trPr>
          <w:trHeight w:val="20"/>
        </w:trPr>
        <w:tc>
          <w:tcPr>
            <w:tcW w:w="1291" w:type="pct"/>
            <w:vMerge/>
          </w:tcPr>
          <w:p w14:paraId="12631CA4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7F4E8389" w14:textId="77777777" w:rsidR="00D309E2" w:rsidRPr="006B7924" w:rsidRDefault="00D309E2" w:rsidP="002D28E9">
            <w:pPr>
              <w:pStyle w:val="afc"/>
              <w:jc w:val="both"/>
            </w:pPr>
            <w:r w:rsidRPr="006B7924"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D309E2" w:rsidRPr="006B7924" w14:paraId="6730DF17" w14:textId="77777777" w:rsidTr="002D28E9">
        <w:trPr>
          <w:trHeight w:val="20"/>
        </w:trPr>
        <w:tc>
          <w:tcPr>
            <w:tcW w:w="1291" w:type="pct"/>
            <w:vMerge/>
          </w:tcPr>
          <w:p w14:paraId="175338F7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6EBD1739" w14:textId="77777777" w:rsidR="00D309E2" w:rsidRPr="006B7924" w:rsidRDefault="00D309E2" w:rsidP="002D28E9">
            <w:pPr>
              <w:pStyle w:val="afc"/>
              <w:jc w:val="both"/>
            </w:pPr>
            <w:r w:rsidRPr="006B7924">
              <w:t>Виды инструментов и приспособлений для исправления дефектов заготовок металлических модельных комплектов</w:t>
            </w:r>
          </w:p>
        </w:tc>
      </w:tr>
      <w:tr w:rsidR="00D309E2" w:rsidRPr="006B7924" w14:paraId="4CAA3EB3" w14:textId="77777777" w:rsidTr="002D28E9">
        <w:trPr>
          <w:trHeight w:val="20"/>
        </w:trPr>
        <w:tc>
          <w:tcPr>
            <w:tcW w:w="1291" w:type="pct"/>
            <w:vMerge/>
          </w:tcPr>
          <w:p w14:paraId="58EB5915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57C571C4" w14:textId="77777777" w:rsidR="00D309E2" w:rsidRPr="006B7924" w:rsidRDefault="00D309E2" w:rsidP="002D28E9">
            <w:pPr>
              <w:pStyle w:val="afc"/>
              <w:jc w:val="both"/>
            </w:pPr>
            <w:r w:rsidRPr="006B7924">
              <w:t>Виды инструментов для сборки металлических модельных комплектов</w:t>
            </w:r>
          </w:p>
        </w:tc>
      </w:tr>
      <w:tr w:rsidR="00D309E2" w:rsidRPr="006B7924" w14:paraId="58137DF1" w14:textId="77777777" w:rsidTr="002D28E9">
        <w:trPr>
          <w:trHeight w:val="20"/>
        </w:trPr>
        <w:tc>
          <w:tcPr>
            <w:tcW w:w="1291" w:type="pct"/>
            <w:vMerge/>
          </w:tcPr>
          <w:p w14:paraId="3A343258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7F7C2139" w14:textId="77777777" w:rsidR="00D309E2" w:rsidRPr="006B7924" w:rsidRDefault="00D309E2" w:rsidP="002D28E9">
            <w:pPr>
              <w:pStyle w:val="afc"/>
              <w:jc w:val="both"/>
            </w:pPr>
            <w:r w:rsidRPr="006B7924">
              <w:t>Виды заготовок для металлических модельных комплектов</w:t>
            </w:r>
          </w:p>
        </w:tc>
      </w:tr>
      <w:tr w:rsidR="00D309E2" w:rsidRPr="006B7924" w14:paraId="67AF141D" w14:textId="77777777" w:rsidTr="002D28E9">
        <w:trPr>
          <w:trHeight w:val="20"/>
        </w:trPr>
        <w:tc>
          <w:tcPr>
            <w:tcW w:w="1291" w:type="pct"/>
            <w:vMerge/>
          </w:tcPr>
          <w:p w14:paraId="7ED378AA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11C9041A" w14:textId="6619140D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D309E2" w:rsidRPr="006B7924" w14:paraId="11D2EFAE" w14:textId="77777777" w:rsidTr="002D28E9">
        <w:trPr>
          <w:trHeight w:val="20"/>
        </w:trPr>
        <w:tc>
          <w:tcPr>
            <w:tcW w:w="1291" w:type="pct"/>
            <w:vMerge/>
          </w:tcPr>
          <w:p w14:paraId="42A37EFE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154BA3AD" w14:textId="77777777" w:rsidR="00D309E2" w:rsidRPr="006B7924" w:rsidRDefault="00D309E2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D309E2" w:rsidRPr="006B7924" w14:paraId="74CF1A1E" w14:textId="77777777" w:rsidTr="002D28E9">
        <w:trPr>
          <w:trHeight w:val="20"/>
        </w:trPr>
        <w:tc>
          <w:tcPr>
            <w:tcW w:w="1291" w:type="pct"/>
            <w:vMerge/>
          </w:tcPr>
          <w:p w14:paraId="644192CB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42A95282" w14:textId="77777777" w:rsidR="00D309E2" w:rsidRPr="006B7924" w:rsidRDefault="00D309E2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D309E2" w:rsidRPr="006B7924" w14:paraId="7BD4718C" w14:textId="77777777" w:rsidTr="002D28E9">
        <w:trPr>
          <w:trHeight w:val="20"/>
        </w:trPr>
        <w:tc>
          <w:tcPr>
            <w:tcW w:w="1291" w:type="pct"/>
            <w:vMerge/>
          </w:tcPr>
          <w:p w14:paraId="4829E962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0AEB3171" w14:textId="021DE6AC" w:rsidR="00D309E2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D309E2" w:rsidRPr="006B7924">
              <w:t xml:space="preserve"> применения контрольно-измерительных устройств и приспособлений для контроля формы поверхностей металлических модельных комплектов</w:t>
            </w:r>
            <w:r w:rsidR="00487368" w:rsidRPr="006B7924">
              <w:t xml:space="preserve"> и заготовок металлических модельных комплектов</w:t>
            </w:r>
            <w:r w:rsidR="00D309E2" w:rsidRPr="006B7924">
              <w:t xml:space="preserve"> </w:t>
            </w:r>
            <w:r w:rsidR="00FA534E" w:rsidRPr="006B7924">
              <w:t>второй</w:t>
            </w:r>
            <w:r w:rsidR="00D309E2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51C93695" w14:textId="77777777" w:rsidTr="002D28E9">
        <w:trPr>
          <w:trHeight w:val="20"/>
        </w:trPr>
        <w:tc>
          <w:tcPr>
            <w:tcW w:w="1291" w:type="pct"/>
            <w:vMerge/>
          </w:tcPr>
          <w:p w14:paraId="2014FC3A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601CF3FE" w14:textId="6E404CE5" w:rsidR="00D309E2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D309E2" w:rsidRPr="006B7924">
              <w:t xml:space="preserve"> применения контрольно-измерительных устройств и приспособлений для </w:t>
            </w:r>
            <w:r w:rsidRPr="006B7924">
              <w:t>контроля точности расположения</w:t>
            </w:r>
            <w:r w:rsidR="00184C63" w:rsidRPr="006B7924">
              <w:t xml:space="preserve"> </w:t>
            </w:r>
            <w:r w:rsidR="00D309E2" w:rsidRPr="006B7924">
              <w:t xml:space="preserve">элементов металлических модельных комплектов </w:t>
            </w:r>
            <w:r w:rsidR="00FA534E" w:rsidRPr="006B7924">
              <w:t>второй</w:t>
            </w:r>
            <w:r w:rsidR="00D309E2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6523B7F7" w14:textId="77777777" w:rsidTr="002D28E9">
        <w:trPr>
          <w:trHeight w:val="20"/>
        </w:trPr>
        <w:tc>
          <w:tcPr>
            <w:tcW w:w="1291" w:type="pct"/>
            <w:vMerge/>
          </w:tcPr>
          <w:p w14:paraId="2F3FCDC4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3DC5B7AA" w14:textId="2820AB99" w:rsidR="00D309E2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D309E2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D309E2" w:rsidRPr="006B7924">
              <w:t xml:space="preserve"> металлических модельных комплектов </w:t>
            </w:r>
            <w:r w:rsidR="00FA534E" w:rsidRPr="006B7924">
              <w:t>второй</w:t>
            </w:r>
            <w:r w:rsidR="00D309E2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595C2F5A" w14:textId="77777777" w:rsidTr="002D28E9">
        <w:trPr>
          <w:trHeight w:val="20"/>
        </w:trPr>
        <w:tc>
          <w:tcPr>
            <w:tcW w:w="1291" w:type="pct"/>
            <w:vMerge/>
          </w:tcPr>
          <w:p w14:paraId="26557C50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388ECD06" w14:textId="0863E082" w:rsidR="00D309E2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D309E2" w:rsidRPr="006B7924">
              <w:t xml:space="preserve"> применения контрольно-измерительных устройств и приспособлений для контроля размерной точности металлических модельных комплектов </w:t>
            </w:r>
            <w:r w:rsidR="00FA534E" w:rsidRPr="006B7924">
              <w:t>второй</w:t>
            </w:r>
            <w:r w:rsidR="00D309E2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3330D68B" w14:textId="77777777" w:rsidTr="002D28E9">
        <w:trPr>
          <w:trHeight w:val="20"/>
        </w:trPr>
        <w:tc>
          <w:tcPr>
            <w:tcW w:w="1291" w:type="pct"/>
            <w:vMerge/>
          </w:tcPr>
          <w:p w14:paraId="4091772C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2795A6E8" w14:textId="258948BD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Требования, предъявляемые к металлическим модельным комплектам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6A4CD5E2" w14:textId="77777777" w:rsidTr="002D28E9">
        <w:trPr>
          <w:trHeight w:val="20"/>
        </w:trPr>
        <w:tc>
          <w:tcPr>
            <w:tcW w:w="1291" w:type="pct"/>
            <w:vMerge/>
          </w:tcPr>
          <w:p w14:paraId="73A3582D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5C7AB3B4" w14:textId="77777777" w:rsidR="00D309E2" w:rsidRPr="006B7924" w:rsidRDefault="00D309E2" w:rsidP="002D28E9">
            <w:pPr>
              <w:pStyle w:val="afc"/>
              <w:jc w:val="both"/>
            </w:pPr>
            <w:r w:rsidRPr="006B7924">
              <w:t>Конструктивные элементы частей металлических модельных комплектов</w:t>
            </w:r>
          </w:p>
        </w:tc>
      </w:tr>
      <w:tr w:rsidR="00D309E2" w:rsidRPr="006B7924" w14:paraId="57826AFE" w14:textId="77777777" w:rsidTr="002D28E9">
        <w:trPr>
          <w:trHeight w:val="20"/>
        </w:trPr>
        <w:tc>
          <w:tcPr>
            <w:tcW w:w="1291" w:type="pct"/>
            <w:vMerge/>
          </w:tcPr>
          <w:p w14:paraId="20B6229C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065A768B" w14:textId="0DD95821" w:rsidR="00D309E2" w:rsidRPr="006B7924" w:rsidRDefault="001A4DB3" w:rsidP="002D28E9">
            <w:pPr>
              <w:pStyle w:val="afc"/>
              <w:jc w:val="both"/>
            </w:pPr>
            <w:r w:rsidRPr="006B7924">
              <w:t>Виды и способы устранения дефектов заготовок</w:t>
            </w:r>
            <w:r w:rsidR="007368A8" w:rsidRPr="006B7924">
              <w:t xml:space="preserve"> </w:t>
            </w:r>
            <w:r w:rsidR="00D309E2" w:rsidRPr="006B7924">
              <w:t xml:space="preserve">металлических модельных комплектов </w:t>
            </w:r>
            <w:r w:rsidR="00FA534E" w:rsidRPr="006B7924">
              <w:t>второй</w:t>
            </w:r>
            <w:r w:rsidR="00D309E2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4734A360" w14:textId="77777777" w:rsidTr="002D28E9">
        <w:trPr>
          <w:trHeight w:val="20"/>
        </w:trPr>
        <w:tc>
          <w:tcPr>
            <w:tcW w:w="1291" w:type="pct"/>
            <w:vMerge/>
          </w:tcPr>
          <w:p w14:paraId="58891BB4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1EF8BB42" w14:textId="77777777" w:rsidR="00D309E2" w:rsidRPr="006B7924" w:rsidRDefault="00D309E2" w:rsidP="002D28E9">
            <w:pPr>
              <w:pStyle w:val="afc"/>
              <w:jc w:val="both"/>
            </w:pPr>
            <w:r w:rsidRPr="006B7924">
              <w:t>Составы замазок для металлических модельных комплектов</w:t>
            </w:r>
          </w:p>
        </w:tc>
      </w:tr>
      <w:tr w:rsidR="00D309E2" w:rsidRPr="006B7924" w14:paraId="7DEB6A21" w14:textId="77777777" w:rsidTr="002D28E9">
        <w:trPr>
          <w:trHeight w:val="20"/>
        </w:trPr>
        <w:tc>
          <w:tcPr>
            <w:tcW w:w="1291" w:type="pct"/>
            <w:vMerge/>
          </w:tcPr>
          <w:p w14:paraId="496C6FE4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</w:tcPr>
          <w:p w14:paraId="600D6BBF" w14:textId="6402EF41" w:rsidR="00D309E2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DB3194" w:rsidRPr="006B7924" w14:paraId="336DE721" w14:textId="77777777" w:rsidTr="002D28E9">
        <w:trPr>
          <w:trHeight w:val="20"/>
        </w:trPr>
        <w:tc>
          <w:tcPr>
            <w:tcW w:w="1291" w:type="pct"/>
            <w:vMerge/>
          </w:tcPr>
          <w:p w14:paraId="6248F07B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233E9885" w14:textId="043A0842" w:rsidR="00DB3194" w:rsidRPr="006B7924" w:rsidRDefault="005071E3" w:rsidP="002D28E9">
            <w:pPr>
              <w:pStyle w:val="afc"/>
              <w:jc w:val="both"/>
            </w:pPr>
            <w:r w:rsidRPr="006B7924">
              <w:t>Способы</w:t>
            </w:r>
            <w:r w:rsidR="00DB3194" w:rsidRPr="006B7924">
              <w:t xml:space="preserve"> и правила управления подъемно-транспортными механизмами и грузозахватными приспособлениями</w:t>
            </w:r>
          </w:p>
        </w:tc>
      </w:tr>
      <w:tr w:rsidR="00DB3194" w:rsidRPr="006B7924" w14:paraId="1019EF1B" w14:textId="77777777" w:rsidTr="002D28E9">
        <w:trPr>
          <w:trHeight w:val="20"/>
        </w:trPr>
        <w:tc>
          <w:tcPr>
            <w:tcW w:w="1291" w:type="pct"/>
            <w:vMerge/>
          </w:tcPr>
          <w:p w14:paraId="7AD9D8A7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12598A43" w14:textId="2C51D351" w:rsidR="00DB3194" w:rsidRPr="006B7924" w:rsidRDefault="00DB3194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DB3194" w:rsidRPr="006B7924" w14:paraId="2CC30511" w14:textId="77777777" w:rsidTr="002D28E9">
        <w:trPr>
          <w:trHeight w:val="20"/>
        </w:trPr>
        <w:tc>
          <w:tcPr>
            <w:tcW w:w="1291" w:type="pct"/>
            <w:vMerge/>
          </w:tcPr>
          <w:p w14:paraId="4B537BD5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5CC2805B" w14:textId="77777777" w:rsidR="00DB3194" w:rsidRPr="006B7924" w:rsidRDefault="00DB3194" w:rsidP="002D28E9">
            <w:pPr>
              <w:pStyle w:val="afc"/>
              <w:jc w:val="both"/>
            </w:pPr>
            <w:r w:rsidRPr="006B7924">
              <w:t>Виды, причины и меры предупреждения возникновения дефектов при слесарной обработке</w:t>
            </w:r>
          </w:p>
        </w:tc>
      </w:tr>
      <w:tr w:rsidR="00DB3194" w:rsidRPr="006B7924" w14:paraId="2CA00232" w14:textId="77777777" w:rsidTr="002D28E9">
        <w:trPr>
          <w:trHeight w:val="20"/>
        </w:trPr>
        <w:tc>
          <w:tcPr>
            <w:tcW w:w="1291" w:type="pct"/>
            <w:vMerge/>
          </w:tcPr>
          <w:p w14:paraId="50A62721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1138018C" w14:textId="3EEC5CA1" w:rsidR="00DB3194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DB3194" w:rsidRPr="006B7924" w14:paraId="0BAC6B8C" w14:textId="77777777" w:rsidTr="002D28E9">
        <w:trPr>
          <w:trHeight w:val="20"/>
        </w:trPr>
        <w:tc>
          <w:tcPr>
            <w:tcW w:w="1291" w:type="pct"/>
            <w:vMerge/>
          </w:tcPr>
          <w:p w14:paraId="118103B2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1D777ABD" w14:textId="77777777" w:rsidR="00DB3194" w:rsidRPr="006B7924" w:rsidRDefault="00DB3194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DB3194" w:rsidRPr="006B7924" w14:paraId="547470CD" w14:textId="77777777" w:rsidTr="002D28E9">
        <w:trPr>
          <w:trHeight w:val="20"/>
        </w:trPr>
        <w:tc>
          <w:tcPr>
            <w:tcW w:w="1291" w:type="pct"/>
            <w:vMerge/>
          </w:tcPr>
          <w:p w14:paraId="70A686E3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3F91B909" w14:textId="77777777" w:rsidR="00DB3194" w:rsidRPr="006B7924" w:rsidRDefault="00DB3194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DB3194" w:rsidRPr="006B7924" w14:paraId="2BBB04E6" w14:textId="77777777" w:rsidTr="002D28E9">
        <w:trPr>
          <w:trHeight w:val="20"/>
        </w:trPr>
        <w:tc>
          <w:tcPr>
            <w:tcW w:w="1291" w:type="pct"/>
            <w:vMerge/>
          </w:tcPr>
          <w:p w14:paraId="1BA2285D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36F33813" w14:textId="4225BEC4" w:rsidR="00DB3194" w:rsidRPr="006B7924" w:rsidRDefault="00DB3194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  <w:r w:rsidR="00983548" w:rsidRPr="006B7924">
              <w:t xml:space="preserve"> при изготовлении модельных комплектов второй группы сложности</w:t>
            </w:r>
          </w:p>
        </w:tc>
      </w:tr>
      <w:tr w:rsidR="00DB3194" w:rsidRPr="006B7924" w14:paraId="12927180" w14:textId="77777777" w:rsidTr="002D28E9">
        <w:trPr>
          <w:trHeight w:val="20"/>
        </w:trPr>
        <w:tc>
          <w:tcPr>
            <w:tcW w:w="1291" w:type="pct"/>
          </w:tcPr>
          <w:p w14:paraId="40B7B6C8" w14:textId="77777777" w:rsidR="00DB3194" w:rsidRPr="006B7924" w:rsidDel="002A1D54" w:rsidRDefault="00DB3194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62EBFE94" w14:textId="77777777" w:rsidR="00DB3194" w:rsidRPr="006B7924" w:rsidRDefault="00DB3194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2770C246" w14:textId="77777777" w:rsidR="002D28E9" w:rsidRPr="006B7924" w:rsidRDefault="002D28E9" w:rsidP="00CF3E55">
      <w:pPr>
        <w:pStyle w:val="aff0"/>
      </w:pPr>
    </w:p>
    <w:p w14:paraId="1718E709" w14:textId="2BD9CBCD" w:rsidR="00D309E2" w:rsidRPr="006B7924" w:rsidRDefault="00D309E2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</w:t>
      </w:r>
      <w:r w:rsidR="00E75180" w:rsidRPr="006B7924">
        <w:rPr>
          <w:b/>
          <w:bCs w:val="0"/>
        </w:rPr>
        <w:t>2</w:t>
      </w:r>
      <w:r w:rsidRPr="006B7924">
        <w:rPr>
          <w:b/>
          <w:bCs w:val="0"/>
        </w:rPr>
        <w:t>.2. Трудовая функция</w:t>
      </w:r>
    </w:p>
    <w:p w14:paraId="5D6C3F2D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D309E2" w:rsidRPr="006B7924" w14:paraId="633D5423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640C34" w14:textId="77777777" w:rsidR="00D309E2" w:rsidRPr="006B7924" w:rsidRDefault="00D309E2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4E8C0" w14:textId="35AF0D43" w:rsidR="00D309E2" w:rsidRPr="006B7924" w:rsidRDefault="00D309E2" w:rsidP="002D28E9">
            <w:r w:rsidRPr="006B7924">
              <w:t xml:space="preserve">Изготовление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D200FE" w14:textId="77777777" w:rsidR="00D309E2" w:rsidRPr="006B7924" w:rsidRDefault="00D309E2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CD1B0" w14:textId="04665C63" w:rsidR="00D309E2" w:rsidRPr="006B7924" w:rsidRDefault="006B7924" w:rsidP="002D28E9">
            <w:r>
              <w:rPr>
                <w:lang w:val="en-US"/>
              </w:rPr>
              <w:t>B</w:t>
            </w:r>
            <w:r w:rsidR="00D309E2" w:rsidRPr="006B7924">
              <w:t>/02.</w:t>
            </w:r>
            <w:r w:rsidR="00B35E8D" w:rsidRPr="006B7924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85165D" w14:textId="77777777" w:rsidR="00D309E2" w:rsidRPr="006B7924" w:rsidRDefault="00D309E2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7EE4A" w14:textId="21DE6EEC" w:rsidR="00D309E2" w:rsidRPr="006B7924" w:rsidRDefault="00B35E8D" w:rsidP="002D28E9">
            <w:pPr>
              <w:jc w:val="center"/>
            </w:pPr>
            <w:r w:rsidRPr="006B7924">
              <w:t>3</w:t>
            </w:r>
          </w:p>
        </w:tc>
      </w:tr>
    </w:tbl>
    <w:p w14:paraId="1CC09B09" w14:textId="274D352B" w:rsidR="002D28E9" w:rsidRDefault="002D28E9"/>
    <w:p w14:paraId="57FD809F" w14:textId="6805A9DE" w:rsidR="009D7A49" w:rsidRDefault="009D7A49"/>
    <w:p w14:paraId="3C5288BC" w14:textId="45545B07" w:rsidR="009D7A49" w:rsidRDefault="009D7A49"/>
    <w:p w14:paraId="5035075D" w14:textId="77777777" w:rsidR="009D7A49" w:rsidRPr="006B7924" w:rsidRDefault="009D7A4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D309E2" w:rsidRPr="006B7924" w14:paraId="65513F7B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32E12ED" w14:textId="77777777" w:rsidR="00D309E2" w:rsidRPr="006B7924" w:rsidRDefault="00D309E2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98F739" w14:textId="77777777" w:rsidR="00D309E2" w:rsidRPr="006B7924" w:rsidRDefault="00D309E2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C51307A" w14:textId="77777777" w:rsidR="00D309E2" w:rsidRPr="006B7924" w:rsidRDefault="00D309E2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DB261" w14:textId="77777777" w:rsidR="00D309E2" w:rsidRPr="006B7924" w:rsidRDefault="00D309E2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10907" w14:textId="77777777" w:rsidR="00D309E2" w:rsidRPr="006B7924" w:rsidRDefault="00D309E2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450ED" w14:textId="77777777" w:rsidR="00D309E2" w:rsidRPr="006B7924" w:rsidRDefault="00D309E2" w:rsidP="002D28E9"/>
        </w:tc>
      </w:tr>
      <w:tr w:rsidR="00D309E2" w:rsidRPr="006B7924" w14:paraId="36375C17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8FD320A" w14:textId="77777777" w:rsidR="00D309E2" w:rsidRPr="006B7924" w:rsidRDefault="00D309E2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759A1A" w14:textId="77777777" w:rsidR="00D309E2" w:rsidRPr="006B7924" w:rsidRDefault="00D309E2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A5A3A6" w14:textId="77777777" w:rsidR="00D309E2" w:rsidRPr="006B7924" w:rsidRDefault="00D309E2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83E6BB" w14:textId="77777777" w:rsidR="00D309E2" w:rsidRPr="006B7924" w:rsidRDefault="00D309E2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D4B520" w14:textId="77777777" w:rsidR="00D309E2" w:rsidRPr="006B7924" w:rsidRDefault="00D309E2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46696" w:rsidRPr="006B7924" w14:paraId="55DAF6EB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3FBD48B2" w14:textId="6D641CAA" w:rsidR="00A46696" w:rsidRPr="006B7924" w:rsidRDefault="00A46696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5B9A9F37" w14:textId="6AD726F4" w:rsidR="00A46696" w:rsidRPr="006B7924" w:rsidRDefault="00A46696" w:rsidP="002D28E9">
            <w:pPr>
              <w:pStyle w:val="afc"/>
              <w:jc w:val="both"/>
            </w:pPr>
            <w:r w:rsidRPr="006B7924">
              <w:t xml:space="preserve">Подготовка рабочего места к изготовлению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второй группы сложности</w:t>
            </w:r>
          </w:p>
        </w:tc>
      </w:tr>
      <w:tr w:rsidR="00A46696" w:rsidRPr="006B7924" w14:paraId="40390C43" w14:textId="77777777" w:rsidTr="002D28E9">
        <w:trPr>
          <w:trHeight w:val="20"/>
        </w:trPr>
        <w:tc>
          <w:tcPr>
            <w:tcW w:w="1291" w:type="pct"/>
            <w:vMerge/>
          </w:tcPr>
          <w:p w14:paraId="6F354D23" w14:textId="327C80C0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6ADD209D" w14:textId="6ABA5F86" w:rsidR="00A46696" w:rsidRPr="006B7924" w:rsidRDefault="00A46696" w:rsidP="002D28E9">
            <w:pPr>
              <w:pStyle w:val="afc"/>
              <w:jc w:val="both"/>
            </w:pPr>
            <w:r w:rsidRPr="006B7924">
              <w:t xml:space="preserve">Контроль состояния слесарного инструмента и приспособлений для изготовления металлических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второй группы сложности</w:t>
            </w:r>
          </w:p>
        </w:tc>
      </w:tr>
      <w:tr w:rsidR="00A46696" w:rsidRPr="006B7924" w14:paraId="3C2F48B0" w14:textId="77777777" w:rsidTr="002D28E9">
        <w:trPr>
          <w:trHeight w:val="20"/>
        </w:trPr>
        <w:tc>
          <w:tcPr>
            <w:tcW w:w="1291" w:type="pct"/>
            <w:vMerge/>
          </w:tcPr>
          <w:p w14:paraId="67984F76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592D5C00" w14:textId="2415B11D" w:rsidR="00A46696" w:rsidRPr="006B7924" w:rsidRDefault="00A46696" w:rsidP="002D28E9">
            <w:pPr>
              <w:pStyle w:val="afc"/>
              <w:jc w:val="both"/>
            </w:pPr>
            <w:r w:rsidRPr="006B7924">
              <w:t xml:space="preserve">Контроль состояния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второй группы сложности</w:t>
            </w:r>
          </w:p>
        </w:tc>
      </w:tr>
      <w:tr w:rsidR="00A46696" w:rsidRPr="006B7924" w14:paraId="13327895" w14:textId="77777777" w:rsidTr="002D28E9">
        <w:trPr>
          <w:trHeight w:val="20"/>
        </w:trPr>
        <w:tc>
          <w:tcPr>
            <w:tcW w:w="1291" w:type="pct"/>
            <w:vMerge/>
          </w:tcPr>
          <w:p w14:paraId="7D0455DC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2A5ED587" w14:textId="612E6914" w:rsidR="00A46696" w:rsidRPr="006B7924" w:rsidRDefault="00A46696" w:rsidP="002D28E9">
            <w:pPr>
              <w:pStyle w:val="afc"/>
              <w:jc w:val="both"/>
            </w:pPr>
            <w:r w:rsidRPr="006B7924">
              <w:t>Подготовка</w:t>
            </w:r>
            <w:r w:rsidR="007F20E0" w:rsidRPr="006B7924">
              <w:t xml:space="preserve"> </w:t>
            </w:r>
            <w:r w:rsidRPr="006B7924">
              <w:t xml:space="preserve">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второй группы сложности</w:t>
            </w:r>
          </w:p>
        </w:tc>
      </w:tr>
      <w:tr w:rsidR="00A46696" w:rsidRPr="006B7924" w14:paraId="5A436050" w14:textId="77777777" w:rsidTr="002D28E9">
        <w:trPr>
          <w:trHeight w:val="20"/>
        </w:trPr>
        <w:tc>
          <w:tcPr>
            <w:tcW w:w="1291" w:type="pct"/>
            <w:vMerge/>
          </w:tcPr>
          <w:p w14:paraId="1248AC1F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08FFD963" w14:textId="32C19AB0" w:rsidR="00A46696" w:rsidRPr="006B7924" w:rsidRDefault="00A46696" w:rsidP="002D28E9">
            <w:pPr>
              <w:pStyle w:val="afc"/>
              <w:jc w:val="both"/>
            </w:pPr>
            <w:r w:rsidRPr="006B7924">
              <w:t xml:space="preserve">Разметка заготовок деталей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второй группы сложности</w:t>
            </w:r>
          </w:p>
        </w:tc>
      </w:tr>
      <w:tr w:rsidR="00A46696" w:rsidRPr="006B7924" w14:paraId="30DD30E1" w14:textId="77777777" w:rsidTr="002D28E9">
        <w:trPr>
          <w:trHeight w:val="20"/>
        </w:trPr>
        <w:tc>
          <w:tcPr>
            <w:tcW w:w="1291" w:type="pct"/>
            <w:vMerge/>
          </w:tcPr>
          <w:p w14:paraId="65D2C37D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61A277DD" w14:textId="77C297EA" w:rsidR="00A46696" w:rsidRPr="006B7924" w:rsidRDefault="00A46696" w:rsidP="002D28E9">
            <w:pPr>
              <w:pStyle w:val="afc"/>
              <w:jc w:val="both"/>
            </w:pPr>
            <w:r w:rsidRPr="006B7924">
              <w:t xml:space="preserve">Обработка и доводка внутренних и наружных поверхностей заготовок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второй группы сложности</w:t>
            </w:r>
          </w:p>
        </w:tc>
      </w:tr>
      <w:tr w:rsidR="00A46696" w:rsidRPr="006B7924" w14:paraId="5ADED524" w14:textId="77777777" w:rsidTr="002D28E9">
        <w:trPr>
          <w:trHeight w:val="20"/>
        </w:trPr>
        <w:tc>
          <w:tcPr>
            <w:tcW w:w="1291" w:type="pct"/>
            <w:vMerge/>
          </w:tcPr>
          <w:p w14:paraId="30A8E82E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5ADFE847" w14:textId="74D3CDB6" w:rsidR="00A46696" w:rsidRPr="006B7924" w:rsidRDefault="006B3087" w:rsidP="002D28E9">
            <w:pPr>
              <w:pStyle w:val="afc"/>
              <w:jc w:val="both"/>
            </w:pPr>
            <w:r w:rsidRPr="006B7924">
              <w:t>Контроль шероховатости</w:t>
            </w:r>
            <w:r w:rsidR="00A46696" w:rsidRPr="006B7924">
              <w:t xml:space="preserve"> поверхностей </w:t>
            </w:r>
            <w:r w:rsidR="0005141C" w:rsidRPr="006B7924">
              <w:t>сушильных, подмодельных и вентиляционных плит</w:t>
            </w:r>
            <w:r w:rsidR="00A46696" w:rsidRPr="006B7924">
              <w:t xml:space="preserve"> второй группы сложности</w:t>
            </w:r>
          </w:p>
        </w:tc>
      </w:tr>
      <w:tr w:rsidR="00A46696" w:rsidRPr="006B7924" w14:paraId="4E2881BC" w14:textId="77777777" w:rsidTr="002D28E9">
        <w:trPr>
          <w:trHeight w:val="20"/>
        </w:trPr>
        <w:tc>
          <w:tcPr>
            <w:tcW w:w="1291" w:type="pct"/>
            <w:vMerge/>
          </w:tcPr>
          <w:p w14:paraId="31A3AEC1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6F73F26F" w14:textId="7CF79339" w:rsidR="00A46696" w:rsidRPr="006B7924" w:rsidRDefault="00A46696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второй группы сложности</w:t>
            </w:r>
          </w:p>
        </w:tc>
      </w:tr>
      <w:tr w:rsidR="00D309E2" w:rsidRPr="006B7924" w14:paraId="455FBEEE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0305FB6B" w14:textId="77777777" w:rsidR="00D309E2" w:rsidRPr="006B7924" w:rsidDel="002A1D54" w:rsidRDefault="00D309E2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78ADD7D" w14:textId="1945A869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изготовления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 w:rsidDel="00D25E54">
              <w:t xml:space="preserve"> </w:t>
            </w:r>
            <w:r w:rsidR="001209BB">
              <w:t xml:space="preserve">в </w:t>
            </w:r>
            <w:r w:rsidRPr="006B7924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35E8D" w:rsidRPr="006B7924" w14:paraId="2ECF1F84" w14:textId="77777777" w:rsidTr="002D28E9">
        <w:trPr>
          <w:trHeight w:val="20"/>
        </w:trPr>
        <w:tc>
          <w:tcPr>
            <w:tcW w:w="1291" w:type="pct"/>
            <w:vMerge/>
          </w:tcPr>
          <w:p w14:paraId="450D1193" w14:textId="77777777" w:rsidR="00B35E8D" w:rsidRPr="006B7924" w:rsidDel="002A1D54" w:rsidRDefault="00B35E8D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1680687" w14:textId="6B8E0C59" w:rsidR="00B35E8D" w:rsidRPr="006B7924" w:rsidRDefault="00B35E8D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Оценивать состояние поверхности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D309E2" w:rsidRPr="006B7924" w14:paraId="21449A88" w14:textId="77777777" w:rsidTr="002D28E9">
        <w:trPr>
          <w:trHeight w:val="20"/>
        </w:trPr>
        <w:tc>
          <w:tcPr>
            <w:tcW w:w="1291" w:type="pct"/>
            <w:vMerge/>
          </w:tcPr>
          <w:p w14:paraId="052C9BFD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B68DF20" w14:textId="206FD3D0" w:rsidR="00D309E2" w:rsidRPr="006B7924" w:rsidRDefault="00D309E2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Определять виды дефектов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28C43836" w14:textId="77777777" w:rsidTr="002D28E9">
        <w:trPr>
          <w:trHeight w:val="20"/>
        </w:trPr>
        <w:tc>
          <w:tcPr>
            <w:tcW w:w="1291" w:type="pct"/>
            <w:vMerge/>
          </w:tcPr>
          <w:p w14:paraId="5FE906F5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9BCBDA6" w14:textId="74B9B09D" w:rsidR="00D309E2" w:rsidRPr="006B7924" w:rsidRDefault="00D309E2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Выбирать способы устранения дефектов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21278F24" w14:textId="77777777" w:rsidTr="002D28E9">
        <w:trPr>
          <w:trHeight w:val="20"/>
        </w:trPr>
        <w:tc>
          <w:tcPr>
            <w:tcW w:w="1291" w:type="pct"/>
            <w:vMerge/>
          </w:tcPr>
          <w:p w14:paraId="0AAD3E38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338B293" w14:textId="77777777" w:rsidR="00D309E2" w:rsidRPr="006B7924" w:rsidRDefault="00D309E2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D309E2" w:rsidRPr="006B7924" w14:paraId="3855AE5B" w14:textId="77777777" w:rsidTr="002D28E9">
        <w:trPr>
          <w:trHeight w:val="20"/>
        </w:trPr>
        <w:tc>
          <w:tcPr>
            <w:tcW w:w="1291" w:type="pct"/>
            <w:vMerge/>
          </w:tcPr>
          <w:p w14:paraId="05AB1479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F3D28DF" w14:textId="7156A2F0" w:rsidR="00D309E2" w:rsidRPr="006B7924" w:rsidRDefault="00D309E2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Использовать специальный инструмент, приспособления и оборудование для исправления дефектов заготовок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493F0955" w14:textId="77777777" w:rsidTr="002D28E9">
        <w:trPr>
          <w:trHeight w:val="20"/>
        </w:trPr>
        <w:tc>
          <w:tcPr>
            <w:tcW w:w="1291" w:type="pct"/>
            <w:vMerge/>
          </w:tcPr>
          <w:p w14:paraId="4A0EAD81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022FC8A" w14:textId="4D6B6572" w:rsidR="00D309E2" w:rsidRPr="006B7924" w:rsidRDefault="00D309E2" w:rsidP="002D28E9">
            <w:pPr>
              <w:pStyle w:val="afc"/>
              <w:jc w:val="both"/>
            </w:pPr>
            <w:r w:rsidRPr="006B7924">
              <w:t>Использовать слесарный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 инструмент, приспособления и оборудование для изготовления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1D832E01" w14:textId="77777777" w:rsidTr="002D28E9">
        <w:trPr>
          <w:trHeight w:val="20"/>
        </w:trPr>
        <w:tc>
          <w:tcPr>
            <w:tcW w:w="1291" w:type="pct"/>
            <w:vMerge/>
          </w:tcPr>
          <w:p w14:paraId="74455596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2F148D1" w14:textId="525CA5EB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изготовления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3F7D183C" w14:textId="77777777" w:rsidTr="002D28E9">
        <w:trPr>
          <w:trHeight w:val="20"/>
        </w:trPr>
        <w:tc>
          <w:tcPr>
            <w:tcW w:w="1291" w:type="pct"/>
            <w:vMerge/>
          </w:tcPr>
          <w:p w14:paraId="4C88990E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F648CDF" w14:textId="35662B00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шаблоны для контроля формы поверхностей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25AF288B" w14:textId="77777777" w:rsidTr="002D28E9">
        <w:trPr>
          <w:trHeight w:val="20"/>
        </w:trPr>
        <w:tc>
          <w:tcPr>
            <w:tcW w:w="1291" w:type="pct"/>
            <w:vMerge/>
          </w:tcPr>
          <w:p w14:paraId="3D178BBD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B58B89C" w14:textId="48665163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Контролировать размерную точность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 w:rsidDel="00886CB2">
              <w:t xml:space="preserve"> </w:t>
            </w:r>
            <w:r w:rsidRPr="006B7924">
              <w:t>при помощи контрольно-измерительных устройств и приспособлений</w:t>
            </w:r>
          </w:p>
        </w:tc>
      </w:tr>
      <w:tr w:rsidR="00D309E2" w:rsidRPr="006B7924" w14:paraId="08AC0BC7" w14:textId="77777777" w:rsidTr="002D28E9">
        <w:trPr>
          <w:trHeight w:val="20"/>
        </w:trPr>
        <w:tc>
          <w:tcPr>
            <w:tcW w:w="1291" w:type="pct"/>
            <w:vMerge/>
          </w:tcPr>
          <w:p w14:paraId="4BB3173D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08F6896" w14:textId="5F99508D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Контролировать шероховатость рабочих поверхностей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 w:rsidDel="00886CB2">
              <w:t xml:space="preserve"> </w:t>
            </w:r>
            <w:r w:rsidRPr="006B7924">
              <w:t>при помощи контрольно-измерительных устройств и приспособлений</w:t>
            </w:r>
          </w:p>
        </w:tc>
      </w:tr>
      <w:tr w:rsidR="00D309E2" w:rsidRPr="006B7924" w14:paraId="74D9F472" w14:textId="77777777" w:rsidTr="002D28E9">
        <w:trPr>
          <w:trHeight w:val="20"/>
        </w:trPr>
        <w:tc>
          <w:tcPr>
            <w:tcW w:w="1291" w:type="pct"/>
            <w:vMerge/>
          </w:tcPr>
          <w:p w14:paraId="4B4C7722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F8322C6" w14:textId="2544C49C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средства индивидуальной и коллективной защиты при изготовлении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D2949" w:rsidRPr="006B7924" w14:paraId="5FD3BAAE" w14:textId="77777777" w:rsidTr="002D28E9">
        <w:trPr>
          <w:trHeight w:val="20"/>
        </w:trPr>
        <w:tc>
          <w:tcPr>
            <w:tcW w:w="1291" w:type="pct"/>
            <w:vMerge/>
          </w:tcPr>
          <w:p w14:paraId="367ABAAD" w14:textId="77777777" w:rsidR="00FD2949" w:rsidRPr="006B7924" w:rsidDel="002A1D54" w:rsidRDefault="00FD294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D584ECC" w14:textId="58AD857E" w:rsidR="00FD2949" w:rsidRPr="006B7924" w:rsidRDefault="00FD2949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D309E2" w:rsidRPr="006B7924" w14:paraId="0EEBBA28" w14:textId="77777777" w:rsidTr="002D28E9">
        <w:trPr>
          <w:trHeight w:val="20"/>
        </w:trPr>
        <w:tc>
          <w:tcPr>
            <w:tcW w:w="1291" w:type="pct"/>
            <w:vMerge/>
          </w:tcPr>
          <w:p w14:paraId="6883B68B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FFED986" w14:textId="4F633F74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</w:t>
            </w:r>
            <w:r w:rsidR="00322B2A" w:rsidRPr="006B7924">
              <w:t>сушильные, подмодельные и вентиляционные плиты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17E3CBDB" w14:textId="77777777" w:rsidTr="002D28E9">
        <w:trPr>
          <w:trHeight w:val="20"/>
        </w:trPr>
        <w:tc>
          <w:tcPr>
            <w:tcW w:w="1291" w:type="pct"/>
            <w:vMerge/>
          </w:tcPr>
          <w:p w14:paraId="04514728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D238CF8" w14:textId="51521D7B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</w:t>
            </w:r>
            <w:r w:rsidR="00322B2A" w:rsidRPr="006B7924">
              <w:t>сушильные, подмодельные и вентиляционные плиты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26AC5CEE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19104828" w14:textId="77777777" w:rsidR="00D309E2" w:rsidRPr="006B7924" w:rsidRDefault="00D309E2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20ACF7D5" w14:textId="16F15ECE" w:rsidR="00D309E2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D309E2" w:rsidRPr="006B7924">
              <w:t xml:space="preserve"> разметки заготовок для </w:t>
            </w:r>
            <w:r w:rsidR="0005141C" w:rsidRPr="006B7924">
              <w:t>сушильных, подмодельных и вентиляционных плит</w:t>
            </w:r>
            <w:r w:rsidR="00D309E2" w:rsidRPr="006B7924">
              <w:t xml:space="preserve"> </w:t>
            </w:r>
            <w:r w:rsidR="00FA534E" w:rsidRPr="006B7924">
              <w:t>второй</w:t>
            </w:r>
            <w:r w:rsidR="00D309E2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3E08CC" w:rsidRPr="006B7924" w14:paraId="3994B9DB" w14:textId="77777777" w:rsidTr="002D28E9">
        <w:trPr>
          <w:trHeight w:val="20"/>
        </w:trPr>
        <w:tc>
          <w:tcPr>
            <w:tcW w:w="1291" w:type="pct"/>
            <w:vMerge/>
          </w:tcPr>
          <w:p w14:paraId="229FE2E1" w14:textId="77777777" w:rsidR="003E08CC" w:rsidRPr="006B7924" w:rsidDel="002A1D54" w:rsidRDefault="003E08CC" w:rsidP="002D28E9">
            <w:pPr>
              <w:pStyle w:val="afc"/>
            </w:pPr>
          </w:p>
        </w:tc>
        <w:tc>
          <w:tcPr>
            <w:tcW w:w="3709" w:type="pct"/>
          </w:tcPr>
          <w:p w14:paraId="6ACF9BB1" w14:textId="50F6195C" w:rsidR="003E08CC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180D0B" w:rsidRPr="006B7924" w14:paraId="33AD981A" w14:textId="77777777" w:rsidTr="002D28E9">
        <w:trPr>
          <w:trHeight w:val="20"/>
        </w:trPr>
        <w:tc>
          <w:tcPr>
            <w:tcW w:w="1291" w:type="pct"/>
            <w:vMerge/>
          </w:tcPr>
          <w:p w14:paraId="499B25C5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6004D007" w14:textId="2250D81A" w:rsidR="00180D0B" w:rsidRPr="006B7924" w:rsidRDefault="00180D0B" w:rsidP="002D28E9">
            <w:pPr>
              <w:pStyle w:val="afc"/>
              <w:jc w:val="both"/>
            </w:pPr>
            <w:r w:rsidRPr="006B7924">
              <w:t>Правила определения базовой плоскости при пространственной разметке</w:t>
            </w:r>
          </w:p>
        </w:tc>
      </w:tr>
      <w:tr w:rsidR="00180D0B" w:rsidRPr="006B7924" w14:paraId="344021A1" w14:textId="77777777" w:rsidTr="002D28E9">
        <w:trPr>
          <w:trHeight w:val="20"/>
        </w:trPr>
        <w:tc>
          <w:tcPr>
            <w:tcW w:w="1291" w:type="pct"/>
            <w:vMerge/>
          </w:tcPr>
          <w:p w14:paraId="53F816C2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6F8DF6C0" w14:textId="1E7842E8" w:rsidR="00180D0B" w:rsidRPr="006B7924" w:rsidRDefault="00180D0B" w:rsidP="002D28E9">
            <w:pPr>
              <w:pStyle w:val="afc"/>
              <w:jc w:val="both"/>
            </w:pPr>
            <w:r w:rsidRPr="006B7924">
              <w:t xml:space="preserve">Правила и приемы выполнения пространственной </w:t>
            </w:r>
            <w:r w:rsidR="00184C63" w:rsidRPr="006B7924">
              <w:t>разметки деталей</w:t>
            </w:r>
          </w:p>
        </w:tc>
      </w:tr>
      <w:tr w:rsidR="00180D0B" w:rsidRPr="006B7924" w14:paraId="769D33AA" w14:textId="77777777" w:rsidTr="002D28E9">
        <w:trPr>
          <w:trHeight w:val="20"/>
        </w:trPr>
        <w:tc>
          <w:tcPr>
            <w:tcW w:w="1291" w:type="pct"/>
            <w:vMerge/>
          </w:tcPr>
          <w:p w14:paraId="2362D915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222EC08A" w14:textId="31820AD8" w:rsidR="00180D0B" w:rsidRPr="006B7924" w:rsidRDefault="00180D0B" w:rsidP="002D28E9">
            <w:pPr>
              <w:pStyle w:val="afc"/>
              <w:jc w:val="both"/>
            </w:pPr>
            <w:r w:rsidRPr="006B7924">
              <w:t>Наименования, устройство и правила применения разметочного инструмента</w:t>
            </w:r>
          </w:p>
        </w:tc>
      </w:tr>
      <w:tr w:rsidR="00180D0B" w:rsidRPr="006B7924" w14:paraId="1877ED32" w14:textId="77777777" w:rsidTr="002D28E9">
        <w:trPr>
          <w:trHeight w:val="20"/>
        </w:trPr>
        <w:tc>
          <w:tcPr>
            <w:tcW w:w="1291" w:type="pct"/>
            <w:vMerge/>
          </w:tcPr>
          <w:p w14:paraId="3D75D2EE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6C29BE56" w14:textId="4C280837" w:rsidR="00180D0B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180D0B" w:rsidRPr="006B7924">
              <w:t xml:space="preserve"> слесарной обработки </w:t>
            </w:r>
            <w:r w:rsidR="0005141C" w:rsidRPr="006B7924">
              <w:t>сушильных, подмодельных и вентиляционных плит</w:t>
            </w:r>
            <w:r w:rsidR="00180D0B" w:rsidRPr="006B7924">
              <w:t xml:space="preserve"> </w:t>
            </w:r>
            <w:r w:rsidR="00FA534E" w:rsidRPr="006B7924">
              <w:t>второй</w:t>
            </w:r>
            <w:r w:rsidR="00180D0B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5309EEDB" w14:textId="77777777" w:rsidTr="002D28E9">
        <w:trPr>
          <w:trHeight w:val="20"/>
        </w:trPr>
        <w:tc>
          <w:tcPr>
            <w:tcW w:w="1291" w:type="pct"/>
            <w:vMerge/>
          </w:tcPr>
          <w:p w14:paraId="4BD345B2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03258FCA" w14:textId="627F4504" w:rsidR="00180D0B" w:rsidRPr="006B7924" w:rsidRDefault="00180D0B" w:rsidP="002D28E9">
            <w:pPr>
              <w:pStyle w:val="afc"/>
              <w:jc w:val="both"/>
            </w:pPr>
            <w:r w:rsidRPr="006B7924">
              <w:t xml:space="preserve">Методы контроля формы поверхностей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7355B74D" w14:textId="77777777" w:rsidTr="002D28E9">
        <w:trPr>
          <w:trHeight w:val="20"/>
        </w:trPr>
        <w:tc>
          <w:tcPr>
            <w:tcW w:w="1291" w:type="pct"/>
            <w:vMerge/>
          </w:tcPr>
          <w:p w14:paraId="3F1D236C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5BE4CB3D" w14:textId="34BD04FD" w:rsidR="00180D0B" w:rsidRPr="006B7924" w:rsidRDefault="00180D0B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5EDFDCEE" w14:textId="77777777" w:rsidTr="002D28E9">
        <w:trPr>
          <w:trHeight w:val="20"/>
        </w:trPr>
        <w:tc>
          <w:tcPr>
            <w:tcW w:w="1291" w:type="pct"/>
            <w:vMerge/>
          </w:tcPr>
          <w:p w14:paraId="3A660480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76C78255" w14:textId="743965D1" w:rsidR="00180D0B" w:rsidRPr="006B7924" w:rsidRDefault="00180D0B" w:rsidP="002D28E9">
            <w:pPr>
              <w:pStyle w:val="afc"/>
              <w:jc w:val="both"/>
            </w:pPr>
            <w:r w:rsidRPr="006B7924">
              <w:t xml:space="preserve">Методы контроля размерной точности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59F467C7" w14:textId="77777777" w:rsidTr="002D28E9">
        <w:trPr>
          <w:trHeight w:val="20"/>
        </w:trPr>
        <w:tc>
          <w:tcPr>
            <w:tcW w:w="1291" w:type="pct"/>
            <w:vMerge/>
          </w:tcPr>
          <w:p w14:paraId="516C9C16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4EACE5B0" w14:textId="0A8E5404" w:rsidR="00180D0B" w:rsidRPr="006B7924" w:rsidRDefault="00180D0B" w:rsidP="002D28E9">
            <w:pPr>
              <w:pStyle w:val="afc"/>
              <w:jc w:val="both"/>
            </w:pPr>
            <w:r w:rsidRPr="006B7924">
              <w:t xml:space="preserve">Методы контроля состояния поверхности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2967F407" w14:textId="77777777" w:rsidTr="002D28E9">
        <w:trPr>
          <w:trHeight w:val="20"/>
        </w:trPr>
        <w:tc>
          <w:tcPr>
            <w:tcW w:w="1291" w:type="pct"/>
            <w:vMerge/>
          </w:tcPr>
          <w:p w14:paraId="4D2B7F96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18CA7144" w14:textId="6FACC7AD" w:rsidR="00180D0B" w:rsidRPr="006B7924" w:rsidRDefault="00180D0B" w:rsidP="002D28E9">
            <w:pPr>
              <w:pStyle w:val="afc"/>
              <w:jc w:val="both"/>
            </w:pPr>
            <w:r w:rsidRPr="006B7924">
              <w:t xml:space="preserve">Методы контроля состояния слесарного инструмента и приспособлений для опиливания и зачистки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47DEC934" w14:textId="77777777" w:rsidTr="002D28E9">
        <w:trPr>
          <w:trHeight w:val="20"/>
        </w:trPr>
        <w:tc>
          <w:tcPr>
            <w:tcW w:w="1291" w:type="pct"/>
            <w:vMerge/>
          </w:tcPr>
          <w:p w14:paraId="14097E79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4B4597D6" w14:textId="3F8384D7" w:rsidR="00180D0B" w:rsidRPr="006B7924" w:rsidRDefault="00180D0B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180D0B" w:rsidRPr="006B7924" w14:paraId="64E97B9B" w14:textId="77777777" w:rsidTr="002D28E9">
        <w:trPr>
          <w:trHeight w:val="20"/>
        </w:trPr>
        <w:tc>
          <w:tcPr>
            <w:tcW w:w="1291" w:type="pct"/>
            <w:vMerge/>
          </w:tcPr>
          <w:p w14:paraId="48D9AF46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6225F309" w14:textId="77777777" w:rsidR="00180D0B" w:rsidRPr="006B7924" w:rsidRDefault="00180D0B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180D0B" w:rsidRPr="006B7924" w14:paraId="6D2CC246" w14:textId="77777777" w:rsidTr="002D28E9">
        <w:trPr>
          <w:trHeight w:val="20"/>
        </w:trPr>
        <w:tc>
          <w:tcPr>
            <w:tcW w:w="1291" w:type="pct"/>
            <w:vMerge/>
          </w:tcPr>
          <w:p w14:paraId="6C37D341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34B05EAC" w14:textId="77777777" w:rsidR="00180D0B" w:rsidRPr="006B7924" w:rsidRDefault="00180D0B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180D0B" w:rsidRPr="006B7924" w14:paraId="1B4E0846" w14:textId="77777777" w:rsidTr="002D28E9">
        <w:trPr>
          <w:trHeight w:val="20"/>
        </w:trPr>
        <w:tc>
          <w:tcPr>
            <w:tcW w:w="1291" w:type="pct"/>
            <w:vMerge/>
          </w:tcPr>
          <w:p w14:paraId="6925F6CE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707A34F1" w14:textId="7533850E" w:rsidR="00180D0B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180D0B" w:rsidRPr="006B7924">
              <w:t xml:space="preserve"> применения контрольно-измерительных устройств и приспособлений для контроля формы поверхностей </w:t>
            </w:r>
            <w:r w:rsidR="0005141C" w:rsidRPr="006B7924">
              <w:t>сушильных, подмодельных и вентиляционных плит</w:t>
            </w:r>
            <w:r w:rsidR="00180D0B" w:rsidRPr="006B7924">
              <w:t xml:space="preserve"> </w:t>
            </w:r>
            <w:r w:rsidR="00FA534E" w:rsidRPr="006B7924">
              <w:t>второй</w:t>
            </w:r>
            <w:r w:rsidR="00180D0B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49A121CB" w14:textId="77777777" w:rsidTr="002D28E9">
        <w:trPr>
          <w:trHeight w:val="20"/>
        </w:trPr>
        <w:tc>
          <w:tcPr>
            <w:tcW w:w="1291" w:type="pct"/>
            <w:vMerge/>
          </w:tcPr>
          <w:p w14:paraId="1BA02FB0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6B5226A3" w14:textId="77FF7E6A" w:rsidR="00180D0B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180D0B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180D0B" w:rsidRPr="006B7924">
              <w:t xml:space="preserve"> </w:t>
            </w:r>
            <w:r w:rsidR="0005141C" w:rsidRPr="006B7924">
              <w:t>сушильных, подмодельных и вентиляционных плит</w:t>
            </w:r>
            <w:r w:rsidR="00180D0B" w:rsidRPr="006B7924">
              <w:t xml:space="preserve"> </w:t>
            </w:r>
            <w:r w:rsidR="00FA534E" w:rsidRPr="006B7924">
              <w:t>второй</w:t>
            </w:r>
            <w:r w:rsidR="00180D0B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4043413C" w14:textId="77777777" w:rsidTr="002D28E9">
        <w:trPr>
          <w:trHeight w:val="20"/>
        </w:trPr>
        <w:tc>
          <w:tcPr>
            <w:tcW w:w="1291" w:type="pct"/>
            <w:vMerge/>
          </w:tcPr>
          <w:p w14:paraId="459A35D9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48109C26" w14:textId="18A9B63E" w:rsidR="00180D0B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180D0B" w:rsidRPr="006B7924">
              <w:t xml:space="preserve"> применения контрольно-измерительных устройств и приспособлений для контроля размерной точности </w:t>
            </w:r>
            <w:r w:rsidR="0005141C" w:rsidRPr="006B7924">
              <w:t>сушильных, подмодельных и вентиляционных плит</w:t>
            </w:r>
            <w:r w:rsidR="00180D0B" w:rsidRPr="006B7924">
              <w:t xml:space="preserve"> </w:t>
            </w:r>
            <w:r w:rsidR="00FA534E" w:rsidRPr="006B7924">
              <w:t>второй</w:t>
            </w:r>
            <w:r w:rsidR="00180D0B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5A1D53DA" w14:textId="77777777" w:rsidTr="002D28E9">
        <w:trPr>
          <w:trHeight w:val="20"/>
        </w:trPr>
        <w:tc>
          <w:tcPr>
            <w:tcW w:w="1291" w:type="pct"/>
            <w:vMerge/>
          </w:tcPr>
          <w:p w14:paraId="6F2A760F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4B00006E" w14:textId="3EE6BF08" w:rsidR="00180D0B" w:rsidRPr="006B7924" w:rsidRDefault="00180D0B" w:rsidP="002D28E9">
            <w:pPr>
              <w:pStyle w:val="afc"/>
              <w:jc w:val="both"/>
            </w:pPr>
            <w:r w:rsidRPr="006B7924">
              <w:t xml:space="preserve">Требования, предъявляемые к </w:t>
            </w:r>
            <w:r w:rsidR="0005141C" w:rsidRPr="006B7924">
              <w:t>сушильным, вентиляционным плитам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01FEEB56" w14:textId="77777777" w:rsidTr="002D28E9">
        <w:trPr>
          <w:trHeight w:val="20"/>
        </w:trPr>
        <w:tc>
          <w:tcPr>
            <w:tcW w:w="1291" w:type="pct"/>
            <w:vMerge/>
          </w:tcPr>
          <w:p w14:paraId="3226AE82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110182AD" w14:textId="2A0E0A25" w:rsidR="00180D0B" w:rsidRPr="006B7924" w:rsidRDefault="00180D0B" w:rsidP="002D28E9">
            <w:pPr>
              <w:pStyle w:val="afc"/>
              <w:jc w:val="both"/>
            </w:pPr>
            <w:r w:rsidRPr="006B7924">
              <w:t xml:space="preserve">Конструктивные элементы </w:t>
            </w:r>
            <w:r w:rsidR="0005141C" w:rsidRPr="006B7924">
              <w:t>сушильных, подмодельных и вентиляционных плит</w:t>
            </w:r>
          </w:p>
        </w:tc>
      </w:tr>
      <w:tr w:rsidR="00180D0B" w:rsidRPr="006B7924" w14:paraId="3DCC8C41" w14:textId="77777777" w:rsidTr="002D28E9">
        <w:trPr>
          <w:trHeight w:val="20"/>
        </w:trPr>
        <w:tc>
          <w:tcPr>
            <w:tcW w:w="1291" w:type="pct"/>
            <w:vMerge/>
          </w:tcPr>
          <w:p w14:paraId="2B96F678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597A2439" w14:textId="02D61639" w:rsidR="00180D0B" w:rsidRPr="006B7924" w:rsidRDefault="001A4DB3" w:rsidP="002D28E9">
            <w:pPr>
              <w:pStyle w:val="afc"/>
              <w:jc w:val="both"/>
            </w:pPr>
            <w:r w:rsidRPr="006B7924">
              <w:t>Виды и способы устранения дефектов заготовок</w:t>
            </w:r>
            <w:r w:rsidR="007368A8" w:rsidRPr="006B7924">
              <w:t xml:space="preserve"> </w:t>
            </w:r>
            <w:r w:rsidR="00180D0B" w:rsidRPr="006B7924">
              <w:t xml:space="preserve">для </w:t>
            </w:r>
            <w:r w:rsidR="0005141C" w:rsidRPr="006B7924">
              <w:t>сушильных, подмодельных и вентиляционных плит</w:t>
            </w:r>
            <w:r w:rsidR="00180D0B" w:rsidRPr="006B7924">
              <w:t xml:space="preserve"> </w:t>
            </w:r>
            <w:r w:rsidR="00FA534E" w:rsidRPr="006B7924">
              <w:t>второй</w:t>
            </w:r>
            <w:r w:rsidR="00180D0B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79C9F689" w14:textId="77777777" w:rsidTr="002D28E9">
        <w:trPr>
          <w:trHeight w:val="20"/>
        </w:trPr>
        <w:tc>
          <w:tcPr>
            <w:tcW w:w="1291" w:type="pct"/>
            <w:vMerge/>
          </w:tcPr>
          <w:p w14:paraId="1F804F0B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18651B03" w14:textId="4A0737C0" w:rsidR="00180D0B" w:rsidRPr="006B7924" w:rsidRDefault="00180D0B" w:rsidP="002D28E9">
            <w:pPr>
              <w:pStyle w:val="afc"/>
              <w:jc w:val="both"/>
            </w:pPr>
            <w:r w:rsidRPr="006B7924">
              <w:t xml:space="preserve">Составы замазок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80D0B" w:rsidRPr="006B7924" w14:paraId="5C5E41F0" w14:textId="77777777" w:rsidTr="002D28E9">
        <w:trPr>
          <w:trHeight w:val="20"/>
        </w:trPr>
        <w:tc>
          <w:tcPr>
            <w:tcW w:w="1291" w:type="pct"/>
            <w:vMerge/>
          </w:tcPr>
          <w:p w14:paraId="5403EBAA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3574C960" w14:textId="77777777" w:rsidR="00180D0B" w:rsidRPr="006B7924" w:rsidRDefault="00180D0B" w:rsidP="002D28E9">
            <w:pPr>
              <w:pStyle w:val="afc"/>
              <w:jc w:val="both"/>
            </w:pPr>
            <w:r w:rsidRPr="006B7924">
              <w:t>Виды, причины и меры предупреждения возникновения дефектов при слесарной обработке</w:t>
            </w:r>
          </w:p>
        </w:tc>
      </w:tr>
      <w:tr w:rsidR="00180D0B" w:rsidRPr="006B7924" w14:paraId="0F156CC9" w14:textId="77777777" w:rsidTr="002D28E9">
        <w:trPr>
          <w:trHeight w:val="20"/>
        </w:trPr>
        <w:tc>
          <w:tcPr>
            <w:tcW w:w="1291" w:type="pct"/>
            <w:vMerge/>
          </w:tcPr>
          <w:p w14:paraId="27147AC4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57B67E3A" w14:textId="35CFD540" w:rsidR="00180D0B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180D0B" w:rsidRPr="006B7924" w14:paraId="7A7C76F8" w14:textId="77777777" w:rsidTr="002D28E9">
        <w:trPr>
          <w:trHeight w:val="20"/>
        </w:trPr>
        <w:tc>
          <w:tcPr>
            <w:tcW w:w="1291" w:type="pct"/>
            <w:vMerge/>
          </w:tcPr>
          <w:p w14:paraId="386EC2C0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0C32232F" w14:textId="07BEB883" w:rsidR="00180D0B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180D0B" w:rsidRPr="006B7924">
              <w:t xml:space="preserve"> и правила управления подъемно-транспортными механизмами и грузозахватными приспособлениями</w:t>
            </w:r>
          </w:p>
        </w:tc>
      </w:tr>
      <w:tr w:rsidR="00180D0B" w:rsidRPr="006B7924" w14:paraId="3EA19BF7" w14:textId="77777777" w:rsidTr="002D28E9">
        <w:trPr>
          <w:trHeight w:val="20"/>
        </w:trPr>
        <w:tc>
          <w:tcPr>
            <w:tcW w:w="1291" w:type="pct"/>
            <w:vMerge/>
          </w:tcPr>
          <w:p w14:paraId="34558314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4F9267B6" w14:textId="1B300D50" w:rsidR="00180D0B" w:rsidRPr="006B7924" w:rsidRDefault="00180D0B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180D0B" w:rsidRPr="006B7924" w14:paraId="2FBD6395" w14:textId="77777777" w:rsidTr="002D28E9">
        <w:trPr>
          <w:trHeight w:val="20"/>
        </w:trPr>
        <w:tc>
          <w:tcPr>
            <w:tcW w:w="1291" w:type="pct"/>
            <w:vMerge/>
          </w:tcPr>
          <w:p w14:paraId="43FB1C35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1375F825" w14:textId="77777777" w:rsidR="00180D0B" w:rsidRPr="006B7924" w:rsidRDefault="00180D0B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180D0B" w:rsidRPr="006B7924" w14:paraId="05D97876" w14:textId="77777777" w:rsidTr="002D28E9">
        <w:trPr>
          <w:trHeight w:val="20"/>
        </w:trPr>
        <w:tc>
          <w:tcPr>
            <w:tcW w:w="1291" w:type="pct"/>
            <w:vMerge/>
          </w:tcPr>
          <w:p w14:paraId="0FA21131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577A31E8" w14:textId="77777777" w:rsidR="00180D0B" w:rsidRPr="006B7924" w:rsidRDefault="00180D0B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180D0B" w:rsidRPr="006B7924" w14:paraId="13114634" w14:textId="77777777" w:rsidTr="002D28E9">
        <w:trPr>
          <w:trHeight w:val="20"/>
        </w:trPr>
        <w:tc>
          <w:tcPr>
            <w:tcW w:w="1291" w:type="pct"/>
            <w:vMerge/>
          </w:tcPr>
          <w:p w14:paraId="582412B1" w14:textId="77777777" w:rsidR="00180D0B" w:rsidRPr="006B7924" w:rsidDel="002A1D54" w:rsidRDefault="00180D0B" w:rsidP="002D28E9">
            <w:pPr>
              <w:pStyle w:val="afc"/>
            </w:pPr>
          </w:p>
        </w:tc>
        <w:tc>
          <w:tcPr>
            <w:tcW w:w="3709" w:type="pct"/>
          </w:tcPr>
          <w:p w14:paraId="7AEDE258" w14:textId="02F62E2B" w:rsidR="00180D0B" w:rsidRPr="006B7924" w:rsidRDefault="00180D0B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  <w:r w:rsidR="00983548" w:rsidRPr="006B7924">
              <w:t xml:space="preserve"> при изготовлении сушильных, подмодельных и вентиляционных плит второй группы сложности</w:t>
            </w:r>
          </w:p>
        </w:tc>
      </w:tr>
      <w:tr w:rsidR="00180D0B" w:rsidRPr="006B7924" w14:paraId="177A477F" w14:textId="77777777" w:rsidTr="002D28E9">
        <w:trPr>
          <w:trHeight w:val="20"/>
        </w:trPr>
        <w:tc>
          <w:tcPr>
            <w:tcW w:w="1291" w:type="pct"/>
          </w:tcPr>
          <w:p w14:paraId="18BEF2AA" w14:textId="77777777" w:rsidR="00180D0B" w:rsidRPr="006B7924" w:rsidDel="002A1D54" w:rsidRDefault="00180D0B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707018F4" w14:textId="77777777" w:rsidR="00180D0B" w:rsidRPr="006B7924" w:rsidRDefault="00180D0B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63A4357D" w14:textId="77777777" w:rsidR="002D28E9" w:rsidRPr="006B7924" w:rsidRDefault="002D28E9" w:rsidP="00CF3E55">
      <w:pPr>
        <w:pStyle w:val="aff0"/>
      </w:pPr>
    </w:p>
    <w:p w14:paraId="49159A8B" w14:textId="2DA4F56C" w:rsidR="00D309E2" w:rsidRPr="006B7924" w:rsidRDefault="00D309E2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</w:t>
      </w:r>
      <w:r w:rsidR="00E75180" w:rsidRPr="006B7924">
        <w:rPr>
          <w:b/>
          <w:bCs w:val="0"/>
        </w:rPr>
        <w:t>2</w:t>
      </w:r>
      <w:r w:rsidRPr="006B7924">
        <w:rPr>
          <w:b/>
          <w:bCs w:val="0"/>
        </w:rPr>
        <w:t>.3. Трудовая функция</w:t>
      </w:r>
    </w:p>
    <w:p w14:paraId="2C67F120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D309E2" w:rsidRPr="006B7924" w14:paraId="6F0858E7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D6A44E" w14:textId="77777777" w:rsidR="00D309E2" w:rsidRPr="006B7924" w:rsidRDefault="00D309E2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A2E10" w14:textId="1D9E6703" w:rsidR="00D309E2" w:rsidRPr="006B7924" w:rsidRDefault="00D309E2" w:rsidP="002D28E9">
            <w:r w:rsidRPr="006B7924">
              <w:t xml:space="preserve">Ремонт металлической модельной оснастки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75DA9A" w14:textId="77777777" w:rsidR="00D309E2" w:rsidRPr="006B7924" w:rsidRDefault="00D309E2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02807" w14:textId="33321392" w:rsidR="00D309E2" w:rsidRPr="006B7924" w:rsidRDefault="006B7924" w:rsidP="002D28E9">
            <w:r>
              <w:rPr>
                <w:lang w:val="en-US"/>
              </w:rPr>
              <w:t>B</w:t>
            </w:r>
            <w:r w:rsidR="00D309E2" w:rsidRPr="006B7924">
              <w:t>/03.</w:t>
            </w:r>
            <w:r w:rsidR="00D36B62" w:rsidRPr="006B7924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1C6577" w14:textId="77777777" w:rsidR="00D309E2" w:rsidRPr="006B7924" w:rsidRDefault="00D309E2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D66AA" w14:textId="77EEBB48" w:rsidR="00D309E2" w:rsidRPr="006B7924" w:rsidRDefault="00D36B62" w:rsidP="002D28E9">
            <w:pPr>
              <w:jc w:val="center"/>
            </w:pPr>
            <w:r w:rsidRPr="006B7924">
              <w:t>3</w:t>
            </w:r>
          </w:p>
        </w:tc>
      </w:tr>
    </w:tbl>
    <w:p w14:paraId="2A9A17A4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D309E2" w:rsidRPr="006B7924" w14:paraId="2B028715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2313CF" w14:textId="77777777" w:rsidR="00D309E2" w:rsidRPr="006B7924" w:rsidRDefault="00D309E2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BBC896" w14:textId="77777777" w:rsidR="00D309E2" w:rsidRPr="006B7924" w:rsidRDefault="00D309E2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0AFAE9" w14:textId="77777777" w:rsidR="00D309E2" w:rsidRPr="006B7924" w:rsidRDefault="00D309E2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87D02" w14:textId="77777777" w:rsidR="00D309E2" w:rsidRPr="006B7924" w:rsidRDefault="00D309E2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090B0" w14:textId="77777777" w:rsidR="00D309E2" w:rsidRPr="006B7924" w:rsidRDefault="00D309E2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B9D69" w14:textId="77777777" w:rsidR="00D309E2" w:rsidRPr="006B7924" w:rsidRDefault="00D309E2" w:rsidP="002D28E9"/>
        </w:tc>
      </w:tr>
      <w:tr w:rsidR="00D309E2" w:rsidRPr="006B7924" w14:paraId="6F64D525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B05047A" w14:textId="77777777" w:rsidR="00D309E2" w:rsidRPr="006B7924" w:rsidRDefault="00D309E2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89799D" w14:textId="77777777" w:rsidR="00D309E2" w:rsidRPr="006B7924" w:rsidRDefault="00D309E2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0B45D6" w14:textId="77777777" w:rsidR="00D309E2" w:rsidRPr="006B7924" w:rsidRDefault="00D309E2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831FBA" w14:textId="77777777" w:rsidR="00D309E2" w:rsidRPr="006B7924" w:rsidRDefault="00D309E2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A51DD96" w14:textId="77777777" w:rsidR="00D309E2" w:rsidRPr="006B7924" w:rsidRDefault="00D309E2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55062" w:rsidRPr="006B7924" w14:paraId="6387BF8C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5899190D" w14:textId="0D0A1498" w:rsidR="00A55062" w:rsidRPr="006B7924" w:rsidRDefault="00A55062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0462F619" w14:textId="23623673" w:rsidR="00A55062" w:rsidRPr="006B7924" w:rsidRDefault="00A55062" w:rsidP="002D28E9">
            <w:pPr>
              <w:pStyle w:val="afc"/>
              <w:jc w:val="both"/>
            </w:pPr>
            <w:r w:rsidRPr="006B7924">
              <w:t>Подготовка рабочего места к ремонту металлической модельной оснастки второй группы сложности</w:t>
            </w:r>
          </w:p>
        </w:tc>
      </w:tr>
      <w:tr w:rsidR="00A55062" w:rsidRPr="006B7924" w14:paraId="18489DDA" w14:textId="77777777" w:rsidTr="002D28E9">
        <w:trPr>
          <w:trHeight w:val="20"/>
        </w:trPr>
        <w:tc>
          <w:tcPr>
            <w:tcW w:w="1291" w:type="pct"/>
            <w:vMerge/>
          </w:tcPr>
          <w:p w14:paraId="01AE81C3" w14:textId="686F3326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1EB4C725" w14:textId="7377E57C" w:rsidR="00A55062" w:rsidRPr="006B7924" w:rsidRDefault="00A55062" w:rsidP="002D28E9">
            <w:pPr>
              <w:pStyle w:val="afc"/>
              <w:jc w:val="both"/>
            </w:pPr>
            <w:r w:rsidRPr="006B7924">
              <w:t>Оценка состояния металлической модельной оснастки второй группы сложности</w:t>
            </w:r>
          </w:p>
        </w:tc>
      </w:tr>
      <w:tr w:rsidR="00A55062" w:rsidRPr="006B7924" w14:paraId="57C4D78F" w14:textId="77777777" w:rsidTr="002D28E9">
        <w:trPr>
          <w:trHeight w:val="20"/>
        </w:trPr>
        <w:tc>
          <w:tcPr>
            <w:tcW w:w="1291" w:type="pct"/>
            <w:vMerge/>
          </w:tcPr>
          <w:p w14:paraId="34DC82A5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0A8CD49A" w14:textId="2D5FFCE5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размерной точности элементов металлической модельной оснастки второй группы сложности</w:t>
            </w:r>
          </w:p>
        </w:tc>
      </w:tr>
      <w:tr w:rsidR="001A4DB3" w:rsidRPr="006B7924" w14:paraId="33429598" w14:textId="77777777" w:rsidTr="002D28E9">
        <w:trPr>
          <w:trHeight w:val="20"/>
        </w:trPr>
        <w:tc>
          <w:tcPr>
            <w:tcW w:w="1291" w:type="pct"/>
            <w:vMerge/>
          </w:tcPr>
          <w:p w14:paraId="63754F20" w14:textId="77777777" w:rsidR="001A4DB3" w:rsidRPr="006B7924" w:rsidRDefault="001A4DB3" w:rsidP="002D28E9">
            <w:pPr>
              <w:pStyle w:val="afc"/>
            </w:pPr>
          </w:p>
        </w:tc>
        <w:tc>
          <w:tcPr>
            <w:tcW w:w="3709" w:type="pct"/>
          </w:tcPr>
          <w:p w14:paraId="26695DDC" w14:textId="166B0A76" w:rsidR="001A4DB3" w:rsidRPr="006B7924" w:rsidRDefault="001A4DB3" w:rsidP="002D28E9">
            <w:pPr>
              <w:pStyle w:val="afc"/>
              <w:jc w:val="both"/>
            </w:pPr>
            <w:r w:rsidRPr="006B7924">
              <w:t>Контроль точности формы и расположения элементов металлической модельной оснастки второй группы сложности</w:t>
            </w:r>
          </w:p>
        </w:tc>
      </w:tr>
      <w:tr w:rsidR="00A55062" w:rsidRPr="006B7924" w14:paraId="1C40558F" w14:textId="77777777" w:rsidTr="002D28E9">
        <w:trPr>
          <w:trHeight w:val="20"/>
        </w:trPr>
        <w:tc>
          <w:tcPr>
            <w:tcW w:w="1291" w:type="pct"/>
            <w:vMerge/>
          </w:tcPr>
          <w:p w14:paraId="358E6AF5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33AA02F6" w14:textId="12CD7F42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Контроль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металлической модельной оснастки второй группы сложности</w:t>
            </w:r>
          </w:p>
        </w:tc>
      </w:tr>
      <w:tr w:rsidR="00A55062" w:rsidRPr="006B7924" w14:paraId="45903ED1" w14:textId="77777777" w:rsidTr="002D28E9">
        <w:trPr>
          <w:trHeight w:val="20"/>
        </w:trPr>
        <w:tc>
          <w:tcPr>
            <w:tcW w:w="1291" w:type="pct"/>
            <w:vMerge/>
          </w:tcPr>
          <w:p w14:paraId="6B1F1FA5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240DEED6" w14:textId="59C16A34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размерной точности металлической модельной оснастки второй группы сложности в сборе</w:t>
            </w:r>
          </w:p>
        </w:tc>
      </w:tr>
      <w:tr w:rsidR="00A55062" w:rsidRPr="006B7924" w14:paraId="6DB92D6D" w14:textId="77777777" w:rsidTr="002D28E9">
        <w:trPr>
          <w:trHeight w:val="20"/>
        </w:trPr>
        <w:tc>
          <w:tcPr>
            <w:tcW w:w="1291" w:type="pct"/>
            <w:vMerge/>
          </w:tcPr>
          <w:p w14:paraId="49C69ECF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63C73E98" w14:textId="5B9D4B6C" w:rsidR="00A55062" w:rsidRPr="006B7924" w:rsidRDefault="00A55062" w:rsidP="002D28E9">
            <w:pPr>
              <w:pStyle w:val="afc"/>
              <w:jc w:val="both"/>
            </w:pPr>
            <w:r w:rsidRPr="006B7924">
              <w:t>Контроль точности расположения элементов металлической модельной оснастки второй группы сложности в сборе</w:t>
            </w:r>
          </w:p>
        </w:tc>
      </w:tr>
      <w:tr w:rsidR="00A55062" w:rsidRPr="006B7924" w14:paraId="1F053814" w14:textId="77777777" w:rsidTr="002D28E9">
        <w:trPr>
          <w:trHeight w:val="20"/>
        </w:trPr>
        <w:tc>
          <w:tcPr>
            <w:tcW w:w="1291" w:type="pct"/>
            <w:vMerge/>
          </w:tcPr>
          <w:p w14:paraId="74109120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3A9C736F" w14:textId="4C8DDC00" w:rsidR="00A55062" w:rsidRPr="006B7924" w:rsidRDefault="00A55062" w:rsidP="002D28E9">
            <w:pPr>
              <w:pStyle w:val="afc"/>
              <w:jc w:val="both"/>
            </w:pPr>
            <w:r w:rsidRPr="006B7924">
              <w:t>Выявление дефектов металлической модельной оснастки второй группы сложности</w:t>
            </w:r>
          </w:p>
        </w:tc>
      </w:tr>
      <w:tr w:rsidR="00A55062" w:rsidRPr="006B7924" w14:paraId="793FFD68" w14:textId="77777777" w:rsidTr="002D28E9">
        <w:trPr>
          <w:trHeight w:val="20"/>
        </w:trPr>
        <w:tc>
          <w:tcPr>
            <w:tcW w:w="1291" w:type="pct"/>
            <w:vMerge/>
          </w:tcPr>
          <w:p w14:paraId="26450712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412D1308" w14:textId="4FE1B18A" w:rsidR="00A55062" w:rsidRPr="006B7924" w:rsidRDefault="00A55062" w:rsidP="002D28E9">
            <w:pPr>
              <w:pStyle w:val="afc"/>
              <w:jc w:val="both"/>
            </w:pPr>
            <w:r w:rsidRPr="006B7924">
              <w:t>Исправление дефектов металлической модельной оснастки второй группы сложности</w:t>
            </w:r>
          </w:p>
        </w:tc>
      </w:tr>
      <w:tr w:rsidR="00A55062" w:rsidRPr="006B7924" w14:paraId="2EBE805C" w14:textId="77777777" w:rsidTr="002D28E9">
        <w:trPr>
          <w:trHeight w:val="20"/>
        </w:trPr>
        <w:tc>
          <w:tcPr>
            <w:tcW w:w="1291" w:type="pct"/>
            <w:vMerge/>
          </w:tcPr>
          <w:p w14:paraId="26E98761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67FB4CCF" w14:textId="095154E0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Контроль </w:t>
            </w:r>
            <w:r w:rsidR="005071E3" w:rsidRPr="006B7924">
              <w:t>шероховатости поверхностей</w:t>
            </w:r>
            <w:r w:rsidRPr="006B7924">
              <w:t xml:space="preserve"> металлической модельной оснастки второй группы сложности после ремонта</w:t>
            </w:r>
          </w:p>
        </w:tc>
      </w:tr>
      <w:tr w:rsidR="00A55062" w:rsidRPr="006B7924" w14:paraId="5B6DB131" w14:textId="77777777" w:rsidTr="002D28E9">
        <w:trPr>
          <w:trHeight w:val="20"/>
        </w:trPr>
        <w:tc>
          <w:tcPr>
            <w:tcW w:w="1291" w:type="pct"/>
            <w:vMerge/>
          </w:tcPr>
          <w:p w14:paraId="5D4F171F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3E36E7F7" w14:textId="607A6A4C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Проверка размеров металлической модельной оснастки второй группы сложности после ремонта на соответствие </w:t>
            </w:r>
            <w:r w:rsidR="005071E3" w:rsidRPr="006B7924">
              <w:t>требованиям конструкторской документации</w:t>
            </w:r>
          </w:p>
        </w:tc>
      </w:tr>
      <w:tr w:rsidR="00A55062" w:rsidRPr="006B7924" w14:paraId="49079DA3" w14:textId="77777777" w:rsidTr="002D28E9">
        <w:trPr>
          <w:trHeight w:val="20"/>
        </w:trPr>
        <w:tc>
          <w:tcPr>
            <w:tcW w:w="1291" w:type="pct"/>
            <w:vMerge/>
          </w:tcPr>
          <w:p w14:paraId="180F8875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26F2BB49" w14:textId="2C946464" w:rsidR="00A55062" w:rsidRPr="006B7924" w:rsidRDefault="00A55062" w:rsidP="002D28E9">
            <w:pPr>
              <w:pStyle w:val="afc"/>
              <w:jc w:val="both"/>
            </w:pPr>
            <w:r w:rsidRPr="006B7924">
              <w:t>Сборка отремонтированной металлической модельной оснастки второй группы сложности</w:t>
            </w:r>
          </w:p>
        </w:tc>
      </w:tr>
      <w:tr w:rsidR="00A55062" w:rsidRPr="006B7924" w14:paraId="07587731" w14:textId="77777777" w:rsidTr="002D28E9">
        <w:trPr>
          <w:trHeight w:val="20"/>
        </w:trPr>
        <w:tc>
          <w:tcPr>
            <w:tcW w:w="1291" w:type="pct"/>
            <w:vMerge/>
          </w:tcPr>
          <w:p w14:paraId="1A338310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4537C39F" w14:textId="3E3F5CD5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расположения элементов металлической модельной оснастки второй группы сложности в сборе после ремонта</w:t>
            </w:r>
          </w:p>
        </w:tc>
      </w:tr>
      <w:tr w:rsidR="00D309E2" w:rsidRPr="006B7924" w14:paraId="57120E50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67E150C4" w14:textId="77777777" w:rsidR="00D309E2" w:rsidRPr="006B7924" w:rsidDel="002A1D54" w:rsidRDefault="00D309E2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9E4515C" w14:textId="4A77F740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ремонта модельной оснастки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="001209BB">
              <w:t xml:space="preserve"> в</w:t>
            </w:r>
            <w:r w:rsidRPr="006B7924" w:rsidDel="00D25E54">
              <w:t xml:space="preserve"> </w:t>
            </w:r>
            <w:r w:rsidRPr="006B7924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D309E2" w:rsidRPr="006B7924" w14:paraId="5BB4BFA3" w14:textId="77777777" w:rsidTr="002D28E9">
        <w:trPr>
          <w:trHeight w:val="20"/>
        </w:trPr>
        <w:tc>
          <w:tcPr>
            <w:tcW w:w="1291" w:type="pct"/>
            <w:vMerge/>
          </w:tcPr>
          <w:p w14:paraId="6ABBEF5F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6DB0752" w14:textId="17B42391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размерной точности элементов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A4DB3" w:rsidRPr="006B7924" w14:paraId="3BF5B170" w14:textId="77777777" w:rsidTr="002D28E9">
        <w:trPr>
          <w:trHeight w:val="20"/>
        </w:trPr>
        <w:tc>
          <w:tcPr>
            <w:tcW w:w="1291" w:type="pct"/>
            <w:vMerge/>
          </w:tcPr>
          <w:p w14:paraId="697E5CFA" w14:textId="77777777" w:rsidR="001A4DB3" w:rsidRPr="006B7924" w:rsidDel="002A1D54" w:rsidRDefault="001A4DB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FC1E186" w14:textId="74C52C31" w:rsidR="001A4DB3" w:rsidRPr="006B7924" w:rsidRDefault="001A4DB3" w:rsidP="002D28E9">
            <w:pPr>
              <w:pStyle w:val="afc"/>
              <w:jc w:val="both"/>
            </w:pPr>
            <w:r w:rsidRPr="006B7924">
              <w:t>Применять контрольно-измерительные устройства и приспособления для контроля точности формы и расположения элементов модельных комплектов второй группы сложности</w:t>
            </w:r>
          </w:p>
        </w:tc>
      </w:tr>
      <w:tr w:rsidR="00D309E2" w:rsidRPr="006B7924" w14:paraId="30808AC6" w14:textId="77777777" w:rsidTr="002D28E9">
        <w:trPr>
          <w:trHeight w:val="20"/>
        </w:trPr>
        <w:tc>
          <w:tcPr>
            <w:tcW w:w="1291" w:type="pct"/>
            <w:vMerge/>
          </w:tcPr>
          <w:p w14:paraId="4028AACE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32D6B76" w14:textId="4B3D4EAF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05ACB2ED" w14:textId="77777777" w:rsidTr="002D28E9">
        <w:trPr>
          <w:trHeight w:val="20"/>
        </w:trPr>
        <w:tc>
          <w:tcPr>
            <w:tcW w:w="1291" w:type="pct"/>
            <w:vMerge/>
          </w:tcPr>
          <w:p w14:paraId="4E589FFA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8FE0FB0" w14:textId="0A006539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размерной точности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сборе</w:t>
            </w:r>
          </w:p>
        </w:tc>
      </w:tr>
      <w:tr w:rsidR="00D309E2" w:rsidRPr="006B7924" w14:paraId="23FEC41E" w14:textId="77777777" w:rsidTr="002D28E9">
        <w:trPr>
          <w:trHeight w:val="20"/>
        </w:trPr>
        <w:tc>
          <w:tcPr>
            <w:tcW w:w="1291" w:type="pct"/>
            <w:vMerge/>
          </w:tcPr>
          <w:p w14:paraId="4D58D55C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3FE0B27" w14:textId="4C37E06C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</w:t>
            </w:r>
            <w:r w:rsidR="00CE2A50" w:rsidRPr="006B7924">
              <w:t>для контроля точности расположения</w:t>
            </w:r>
            <w:r w:rsidRPr="006B7924">
              <w:t xml:space="preserve"> элементов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сборе</w:t>
            </w:r>
          </w:p>
        </w:tc>
      </w:tr>
      <w:tr w:rsidR="00D309E2" w:rsidRPr="006B7924" w14:paraId="4A1A2458" w14:textId="77777777" w:rsidTr="002D28E9">
        <w:trPr>
          <w:trHeight w:val="20"/>
        </w:trPr>
        <w:tc>
          <w:tcPr>
            <w:tcW w:w="1291" w:type="pct"/>
            <w:vMerge/>
          </w:tcPr>
          <w:p w14:paraId="7FB66A6B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41D7B91" w14:textId="1220A192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Определять дефекты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473958D4" w14:textId="77777777" w:rsidTr="002D28E9">
        <w:trPr>
          <w:trHeight w:val="20"/>
        </w:trPr>
        <w:tc>
          <w:tcPr>
            <w:tcW w:w="1291" w:type="pct"/>
            <w:vMerge/>
          </w:tcPr>
          <w:p w14:paraId="67F1266C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95BF100" w14:textId="0E17991B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Определять ремонтопригодность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279245AB" w14:textId="77777777" w:rsidTr="002D28E9">
        <w:trPr>
          <w:trHeight w:val="20"/>
        </w:trPr>
        <w:tc>
          <w:tcPr>
            <w:tcW w:w="1291" w:type="pct"/>
            <w:vMerge/>
          </w:tcPr>
          <w:p w14:paraId="757A32F7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C021952" w14:textId="50C41B46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Выявлять элементы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>, нуждающиеся в замене</w:t>
            </w:r>
          </w:p>
        </w:tc>
      </w:tr>
      <w:tr w:rsidR="00D309E2" w:rsidRPr="006B7924" w14:paraId="7F433DBF" w14:textId="77777777" w:rsidTr="002D28E9">
        <w:trPr>
          <w:trHeight w:val="20"/>
        </w:trPr>
        <w:tc>
          <w:tcPr>
            <w:tcW w:w="1291" w:type="pct"/>
            <w:vMerge/>
          </w:tcPr>
          <w:p w14:paraId="44BC038C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BE0EF24" w14:textId="22F447DB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Определять </w:t>
            </w:r>
            <w:r w:rsidR="003E08CC" w:rsidRPr="006B7924">
              <w:t>способы исправления дефектов</w:t>
            </w:r>
            <w:r w:rsidRPr="006B7924">
              <w:t xml:space="preserve">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0A9353AF" w14:textId="77777777" w:rsidTr="002D28E9">
        <w:trPr>
          <w:trHeight w:val="20"/>
        </w:trPr>
        <w:tc>
          <w:tcPr>
            <w:tcW w:w="1291" w:type="pct"/>
            <w:vMerge/>
          </w:tcPr>
          <w:p w14:paraId="51A4CA63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9F51780" w14:textId="77777777" w:rsidR="00D309E2" w:rsidRPr="006B7924" w:rsidRDefault="00D309E2" w:rsidP="002D28E9">
            <w:pPr>
              <w:pStyle w:val="afc"/>
              <w:jc w:val="both"/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D309E2" w:rsidRPr="006B7924" w14:paraId="7411A9EB" w14:textId="77777777" w:rsidTr="002D28E9">
        <w:trPr>
          <w:trHeight w:val="20"/>
        </w:trPr>
        <w:tc>
          <w:tcPr>
            <w:tcW w:w="1291" w:type="pct"/>
            <w:vMerge/>
          </w:tcPr>
          <w:p w14:paraId="50FE0D4E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D515409" w14:textId="16A9693A" w:rsidR="00D309E2" w:rsidRPr="006B7924" w:rsidRDefault="00D309E2" w:rsidP="002D28E9">
            <w:pPr>
              <w:pStyle w:val="afc"/>
              <w:jc w:val="both"/>
            </w:pPr>
            <w:r w:rsidRPr="006B7924">
              <w:t>Использовать слесарный инструмент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ремонта металлической модельной оснастки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46DE3D89" w14:textId="77777777" w:rsidTr="002D28E9">
        <w:trPr>
          <w:trHeight w:val="20"/>
        </w:trPr>
        <w:tc>
          <w:tcPr>
            <w:tcW w:w="1291" w:type="pct"/>
            <w:vMerge/>
          </w:tcPr>
          <w:p w14:paraId="62EFD365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58DAACD" w14:textId="5424E792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ремонта металлической модельной оснастки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3DB42386" w14:textId="77777777" w:rsidTr="002D28E9">
        <w:trPr>
          <w:trHeight w:val="20"/>
        </w:trPr>
        <w:tc>
          <w:tcPr>
            <w:tcW w:w="1291" w:type="pct"/>
            <w:vMerge/>
          </w:tcPr>
          <w:p w14:paraId="56EB7A0C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2B610ED" w14:textId="1906C4C3" w:rsidR="00D309E2" w:rsidRPr="006B7924" w:rsidRDefault="00D309E2" w:rsidP="002D28E9">
            <w:pPr>
              <w:pStyle w:val="afc"/>
              <w:jc w:val="both"/>
            </w:pPr>
            <w:r w:rsidRPr="006B7924">
              <w:t>Выбирать инструменты и приспособления для замены элементов металлической модельной оснастки</w:t>
            </w:r>
            <w:r w:rsidR="00D36B62" w:rsidRPr="006B7924">
              <w:t xml:space="preserve"> </w:t>
            </w:r>
            <w:r w:rsidR="00FA534E" w:rsidRPr="006B7924">
              <w:t>второй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309E2" w:rsidRPr="006B7924" w14:paraId="20F6151B" w14:textId="77777777" w:rsidTr="002D28E9">
        <w:trPr>
          <w:trHeight w:val="20"/>
        </w:trPr>
        <w:tc>
          <w:tcPr>
            <w:tcW w:w="1291" w:type="pct"/>
            <w:vMerge/>
          </w:tcPr>
          <w:p w14:paraId="42C393D6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40B4F82" w14:textId="4B0E4AD1" w:rsidR="00D309E2" w:rsidRPr="006B7924" w:rsidRDefault="00D309E2" w:rsidP="002D28E9">
            <w:pPr>
              <w:pStyle w:val="afc"/>
              <w:jc w:val="both"/>
            </w:pPr>
            <w:r w:rsidRPr="006B7924">
              <w:t>Извлекать изношенные элементы металлической модельной оснастки и заменять их новыми</w:t>
            </w:r>
          </w:p>
        </w:tc>
      </w:tr>
      <w:tr w:rsidR="00D309E2" w:rsidRPr="006B7924" w14:paraId="612A2F36" w14:textId="77777777" w:rsidTr="002D28E9">
        <w:trPr>
          <w:trHeight w:val="20"/>
        </w:trPr>
        <w:tc>
          <w:tcPr>
            <w:tcW w:w="1291" w:type="pct"/>
            <w:vMerge/>
          </w:tcPr>
          <w:p w14:paraId="1B946F59" w14:textId="77777777" w:rsidR="00D309E2" w:rsidRPr="006B7924" w:rsidDel="002A1D54" w:rsidRDefault="00D309E2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8806833" w14:textId="14CCA4AD" w:rsidR="00D309E2" w:rsidRPr="006B7924" w:rsidRDefault="00D309E2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и замены элементов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5683702F" w14:textId="77777777" w:rsidTr="002D28E9">
        <w:trPr>
          <w:trHeight w:val="20"/>
        </w:trPr>
        <w:tc>
          <w:tcPr>
            <w:tcW w:w="1291" w:type="pct"/>
            <w:vMerge/>
          </w:tcPr>
          <w:p w14:paraId="693B4DFB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32B7DBD" w14:textId="1C1D1D2E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Определять порядок сборки 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 сборочному чертежу и в соответствии с требованиями технологической </w:t>
            </w:r>
            <w:r w:rsidR="00CE38E2" w:rsidRPr="006B7924">
              <w:t>документации</w:t>
            </w:r>
          </w:p>
        </w:tc>
      </w:tr>
      <w:tr w:rsidR="007B4A6E" w:rsidRPr="006B7924" w14:paraId="5D0EF4D6" w14:textId="77777777" w:rsidTr="002D28E9">
        <w:trPr>
          <w:trHeight w:val="20"/>
        </w:trPr>
        <w:tc>
          <w:tcPr>
            <w:tcW w:w="1291" w:type="pct"/>
            <w:vMerge/>
          </w:tcPr>
          <w:p w14:paraId="21972220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D605870" w14:textId="77777777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</w:t>
            </w:r>
          </w:p>
          <w:p w14:paraId="3E04E697" w14:textId="2C698D43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металлических модельных комплектов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2F573CC8" w14:textId="77777777" w:rsidTr="002D28E9">
        <w:trPr>
          <w:trHeight w:val="20"/>
        </w:trPr>
        <w:tc>
          <w:tcPr>
            <w:tcW w:w="1291" w:type="pct"/>
            <w:vMerge/>
          </w:tcPr>
          <w:p w14:paraId="2A621DC9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11D6277" w14:textId="55C27011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Оценивать параметры отремонтированной модельной оснастки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на соответствие нормам и требованиям технической документации, используя универсальный и специальный измерительный инструмент и приспособления</w:t>
            </w:r>
          </w:p>
        </w:tc>
      </w:tr>
      <w:tr w:rsidR="007B4A6E" w:rsidRPr="006B7924" w14:paraId="68EA57B2" w14:textId="77777777" w:rsidTr="002D28E9">
        <w:trPr>
          <w:trHeight w:val="20"/>
        </w:trPr>
        <w:tc>
          <w:tcPr>
            <w:tcW w:w="1291" w:type="pct"/>
            <w:vMerge/>
          </w:tcPr>
          <w:p w14:paraId="40C39E6C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BA15FF0" w14:textId="77777777" w:rsidR="007B4A6E" w:rsidRPr="006B7924" w:rsidRDefault="007B4A6E" w:rsidP="002D28E9">
            <w:pPr>
              <w:pStyle w:val="afc"/>
              <w:jc w:val="both"/>
            </w:pPr>
            <w:r w:rsidRPr="006B7924">
              <w:t>Применять средства индивидуальной и коллективной защиты при ремонте металлической модельной оснастки</w:t>
            </w:r>
          </w:p>
        </w:tc>
      </w:tr>
      <w:tr w:rsidR="007B4A6E" w:rsidRPr="006B7924" w14:paraId="31D8086C" w14:textId="77777777" w:rsidTr="002D28E9">
        <w:trPr>
          <w:trHeight w:val="20"/>
        </w:trPr>
        <w:tc>
          <w:tcPr>
            <w:tcW w:w="1291" w:type="pct"/>
            <w:vMerge/>
          </w:tcPr>
          <w:p w14:paraId="31B46F3A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21BDC1C" w14:textId="6E35AF07" w:rsidR="007B4A6E" w:rsidRPr="006B7924" w:rsidRDefault="007B4A6E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7B4A6E" w:rsidRPr="006B7924" w14:paraId="2BC6B1AD" w14:textId="77777777" w:rsidTr="002D28E9">
        <w:trPr>
          <w:trHeight w:val="20"/>
        </w:trPr>
        <w:tc>
          <w:tcPr>
            <w:tcW w:w="1291" w:type="pct"/>
            <w:vMerge/>
          </w:tcPr>
          <w:p w14:paraId="01333BE2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58CF604" w14:textId="2A405358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металлическую модельную оснастку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38CF32B7" w14:textId="77777777" w:rsidTr="002D28E9">
        <w:trPr>
          <w:trHeight w:val="20"/>
        </w:trPr>
        <w:tc>
          <w:tcPr>
            <w:tcW w:w="1291" w:type="pct"/>
            <w:vMerge/>
          </w:tcPr>
          <w:p w14:paraId="009AFE00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50EEE0C" w14:textId="64BA09A8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металлическую модельную оснастку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209643D2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7FD976D6" w14:textId="77777777" w:rsidR="007B4A6E" w:rsidRPr="006B7924" w:rsidRDefault="007B4A6E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54B0E035" w14:textId="5678FC46" w:rsidR="007B4A6E" w:rsidRPr="006B7924" w:rsidRDefault="00101B3C" w:rsidP="002D28E9">
            <w:pPr>
              <w:pStyle w:val="afc"/>
              <w:jc w:val="both"/>
            </w:pPr>
            <w:r w:rsidRPr="006B7924">
              <w:t>Виды и способы устранения</w:t>
            </w:r>
            <w:r w:rsidR="007B4A6E" w:rsidRPr="006B7924">
              <w:t xml:space="preserve"> возникновения дефектов металлической модельной оснастки </w:t>
            </w:r>
            <w:r w:rsidR="00FA534E" w:rsidRPr="006B7924">
              <w:t>второй</w:t>
            </w:r>
            <w:r w:rsidR="007B4A6E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09B87090" w14:textId="77777777" w:rsidTr="002D28E9">
        <w:trPr>
          <w:trHeight w:val="20"/>
        </w:trPr>
        <w:tc>
          <w:tcPr>
            <w:tcW w:w="1291" w:type="pct"/>
            <w:vMerge/>
          </w:tcPr>
          <w:p w14:paraId="6099C50F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0629B95A" w14:textId="74BE1286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Правила, приемы и технология сборки металлической модельной оснастки </w:t>
            </w:r>
            <w:r w:rsidR="00FA534E" w:rsidRPr="006B7924">
              <w:t>второй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7E653447" w14:textId="77777777" w:rsidTr="002D28E9">
        <w:trPr>
          <w:trHeight w:val="20"/>
        </w:trPr>
        <w:tc>
          <w:tcPr>
            <w:tcW w:w="1291" w:type="pct"/>
            <w:vMerge/>
          </w:tcPr>
          <w:p w14:paraId="03C30701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6BF057CD" w14:textId="7A72DC13" w:rsidR="007B4A6E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7B4A6E" w:rsidRPr="006B7924">
              <w:t xml:space="preserve"> изготовления металлической модельной оснастки </w:t>
            </w:r>
            <w:r w:rsidR="00FA534E" w:rsidRPr="006B7924">
              <w:t>второй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7B4A6E" w:rsidRPr="006B7924" w14:paraId="2539A0E4" w14:textId="77777777" w:rsidTr="002D28E9">
        <w:trPr>
          <w:trHeight w:val="20"/>
        </w:trPr>
        <w:tc>
          <w:tcPr>
            <w:tcW w:w="1291" w:type="pct"/>
            <w:vMerge/>
          </w:tcPr>
          <w:p w14:paraId="0B937BB6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33FDA898" w14:textId="77777777" w:rsidR="007B4A6E" w:rsidRPr="006B7924" w:rsidRDefault="007B4A6E" w:rsidP="002D28E9">
            <w:pPr>
              <w:pStyle w:val="afc"/>
              <w:jc w:val="both"/>
            </w:pPr>
            <w:r w:rsidRPr="006B7924"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7B4A6E" w:rsidRPr="006B7924" w14:paraId="40401ACB" w14:textId="77777777" w:rsidTr="002D28E9">
        <w:trPr>
          <w:trHeight w:val="20"/>
        </w:trPr>
        <w:tc>
          <w:tcPr>
            <w:tcW w:w="1291" w:type="pct"/>
            <w:vMerge/>
          </w:tcPr>
          <w:p w14:paraId="2EDE2438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1B204692" w14:textId="595E5204" w:rsidR="007B4A6E" w:rsidRPr="006B7924" w:rsidRDefault="007B4A6E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металлических модельных комплектов при помощи контрольно-измерительных устройств</w:t>
            </w:r>
          </w:p>
        </w:tc>
      </w:tr>
      <w:tr w:rsidR="007B4A6E" w:rsidRPr="006B7924" w14:paraId="08C5E9F4" w14:textId="77777777" w:rsidTr="002D28E9">
        <w:trPr>
          <w:trHeight w:val="20"/>
        </w:trPr>
        <w:tc>
          <w:tcPr>
            <w:tcW w:w="1291" w:type="pct"/>
            <w:vMerge/>
          </w:tcPr>
          <w:p w14:paraId="7650A9B8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0F8BFF18" w14:textId="77777777" w:rsidR="007B4A6E" w:rsidRPr="006B7924" w:rsidRDefault="007B4A6E" w:rsidP="002D28E9">
            <w:pPr>
              <w:pStyle w:val="afc"/>
              <w:jc w:val="both"/>
            </w:pPr>
            <w:r w:rsidRPr="006B7924">
              <w:t>Методы контроля размеров металлических модельных комплектов</w:t>
            </w:r>
          </w:p>
        </w:tc>
      </w:tr>
      <w:tr w:rsidR="007B4A6E" w:rsidRPr="006B7924" w14:paraId="3C420962" w14:textId="77777777" w:rsidTr="002D28E9">
        <w:trPr>
          <w:trHeight w:val="20"/>
        </w:trPr>
        <w:tc>
          <w:tcPr>
            <w:tcW w:w="1291" w:type="pct"/>
            <w:vMerge/>
          </w:tcPr>
          <w:p w14:paraId="2BACEBE4" w14:textId="77777777" w:rsidR="007B4A6E" w:rsidRPr="006B7924" w:rsidDel="002A1D54" w:rsidRDefault="007B4A6E" w:rsidP="002D28E9">
            <w:pPr>
              <w:pStyle w:val="afc"/>
            </w:pPr>
          </w:p>
        </w:tc>
        <w:tc>
          <w:tcPr>
            <w:tcW w:w="3709" w:type="pct"/>
          </w:tcPr>
          <w:p w14:paraId="23E250CA" w14:textId="77777777" w:rsidR="007B4A6E" w:rsidRPr="006B7924" w:rsidRDefault="007B4A6E" w:rsidP="002D28E9">
            <w:pPr>
              <w:pStyle w:val="afc"/>
              <w:jc w:val="both"/>
            </w:pPr>
            <w:r w:rsidRPr="006B7924"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9B1ED8" w:rsidRPr="006B7924" w14:paraId="0C08DABB" w14:textId="77777777" w:rsidTr="002D28E9">
        <w:trPr>
          <w:trHeight w:val="20"/>
        </w:trPr>
        <w:tc>
          <w:tcPr>
            <w:tcW w:w="1291" w:type="pct"/>
            <w:vMerge/>
          </w:tcPr>
          <w:p w14:paraId="7C699BF0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7A904736" w14:textId="127D4B28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устройств и приспособлений для контроля формы поверхностей металлической модельной оснастки </w:t>
            </w:r>
            <w:r w:rsidR="00FA534E" w:rsidRPr="006B7924">
              <w:t>второй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0060C6E5" w14:textId="77777777" w:rsidTr="002D28E9">
        <w:trPr>
          <w:trHeight w:val="20"/>
        </w:trPr>
        <w:tc>
          <w:tcPr>
            <w:tcW w:w="1291" w:type="pct"/>
            <w:vMerge/>
          </w:tcPr>
          <w:p w14:paraId="58B84DB1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1896E7F" w14:textId="7578FBB9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устройств и приспособлений для </w:t>
            </w:r>
            <w:r w:rsidRPr="006B7924">
              <w:t>контроля точности расположения</w:t>
            </w:r>
            <w:r w:rsidR="00184C63" w:rsidRPr="006B7924">
              <w:t xml:space="preserve"> </w:t>
            </w:r>
            <w:r w:rsidR="009B1ED8" w:rsidRPr="006B7924">
              <w:t xml:space="preserve">элементов металлической модельной оснастки </w:t>
            </w:r>
            <w:r w:rsidR="00FA534E" w:rsidRPr="006B7924">
              <w:t>второй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554753CA" w14:textId="77777777" w:rsidTr="002D28E9">
        <w:trPr>
          <w:trHeight w:val="20"/>
        </w:trPr>
        <w:tc>
          <w:tcPr>
            <w:tcW w:w="1291" w:type="pct"/>
            <w:vMerge/>
          </w:tcPr>
          <w:p w14:paraId="4BE363A3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6D724ED6" w14:textId="54C2D2DA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9B1ED8" w:rsidRPr="006B7924">
              <w:t xml:space="preserve"> металлической модельной оснастки </w:t>
            </w:r>
            <w:r w:rsidR="00FA534E" w:rsidRPr="006B7924">
              <w:t>второй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531648F3" w14:textId="77777777" w:rsidTr="002D28E9">
        <w:trPr>
          <w:trHeight w:val="20"/>
        </w:trPr>
        <w:tc>
          <w:tcPr>
            <w:tcW w:w="1291" w:type="pct"/>
            <w:vMerge/>
          </w:tcPr>
          <w:p w14:paraId="3399E091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148DB6A" w14:textId="511FCF69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устройств и приспособлений для контроля размерной точности металлической модельной оснастки </w:t>
            </w:r>
            <w:r w:rsidR="00FA534E" w:rsidRPr="006B7924">
              <w:t>второй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4ECD7951" w14:textId="77777777" w:rsidTr="002D28E9">
        <w:trPr>
          <w:trHeight w:val="20"/>
        </w:trPr>
        <w:tc>
          <w:tcPr>
            <w:tcW w:w="1291" w:type="pct"/>
            <w:vMerge/>
          </w:tcPr>
          <w:p w14:paraId="4C6ED0B0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5248D2D8" w14:textId="1EC9DB35" w:rsidR="009B1ED8" w:rsidRPr="006B7924" w:rsidRDefault="009B1ED8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9B1ED8" w:rsidRPr="006B7924" w14:paraId="7D55E6CF" w14:textId="77777777" w:rsidTr="002D28E9">
        <w:trPr>
          <w:trHeight w:val="20"/>
        </w:trPr>
        <w:tc>
          <w:tcPr>
            <w:tcW w:w="1291" w:type="pct"/>
            <w:vMerge/>
          </w:tcPr>
          <w:p w14:paraId="3BB3F1E4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01538D07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9B1ED8" w:rsidRPr="006B7924" w14:paraId="4ED36B61" w14:textId="77777777" w:rsidTr="002D28E9">
        <w:trPr>
          <w:trHeight w:val="20"/>
        </w:trPr>
        <w:tc>
          <w:tcPr>
            <w:tcW w:w="1291" w:type="pct"/>
            <w:vMerge/>
          </w:tcPr>
          <w:p w14:paraId="638485EA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6E124AFB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9B1ED8" w:rsidRPr="006B7924" w14:paraId="4DD56A65" w14:textId="77777777" w:rsidTr="002D28E9">
        <w:trPr>
          <w:trHeight w:val="20"/>
        </w:trPr>
        <w:tc>
          <w:tcPr>
            <w:tcW w:w="1291" w:type="pct"/>
            <w:vMerge/>
          </w:tcPr>
          <w:p w14:paraId="1FCB4D2B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555C37CC" w14:textId="1DC20EA4" w:rsidR="009B1ED8" w:rsidRPr="006B7924" w:rsidRDefault="009B1ED8" w:rsidP="002D28E9">
            <w:pPr>
              <w:pStyle w:val="afc"/>
              <w:jc w:val="both"/>
            </w:pPr>
            <w:r w:rsidRPr="006B7924">
              <w:t xml:space="preserve">Требования, </w:t>
            </w:r>
            <w:r w:rsidR="001209BB">
              <w:t>предъявляемые к металлической модельной оснастке</w:t>
            </w:r>
            <w:r w:rsidRPr="006B7924">
              <w:t xml:space="preserve"> </w:t>
            </w:r>
            <w:r w:rsidR="00FA534E" w:rsidRPr="006B7924">
              <w:t>второй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69C57FAC" w14:textId="77777777" w:rsidTr="002D28E9">
        <w:trPr>
          <w:trHeight w:val="20"/>
        </w:trPr>
        <w:tc>
          <w:tcPr>
            <w:tcW w:w="1291" w:type="pct"/>
            <w:vMerge/>
          </w:tcPr>
          <w:p w14:paraId="0F5F8401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5E57CFA3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Конструктивные элементы частей металлических модельных комплектов</w:t>
            </w:r>
          </w:p>
        </w:tc>
      </w:tr>
      <w:tr w:rsidR="009B1ED8" w:rsidRPr="006B7924" w14:paraId="67490D14" w14:textId="77777777" w:rsidTr="002D28E9">
        <w:trPr>
          <w:trHeight w:val="20"/>
        </w:trPr>
        <w:tc>
          <w:tcPr>
            <w:tcW w:w="1291" w:type="pct"/>
            <w:vMerge/>
          </w:tcPr>
          <w:p w14:paraId="58BFD30F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5210BDAA" w14:textId="52AFDC79" w:rsidR="009B1ED8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9B1ED8" w:rsidRPr="006B7924" w14:paraId="13A19F46" w14:textId="77777777" w:rsidTr="002D28E9">
        <w:trPr>
          <w:trHeight w:val="20"/>
        </w:trPr>
        <w:tc>
          <w:tcPr>
            <w:tcW w:w="1291" w:type="pct"/>
            <w:vMerge/>
          </w:tcPr>
          <w:p w14:paraId="7887AECD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0849D5F4" w14:textId="722D9EAE" w:rsidR="009B1ED8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9B1ED8" w:rsidRPr="006B7924">
              <w:t xml:space="preserve"> контроля качества обработки: отклонений от плоскостности и прямолинейности, отклонений от параллельности, отклонений от перпендикулярности и криволинейных поверхностей</w:t>
            </w:r>
            <w:r w:rsidR="00EE15B6">
              <w:t xml:space="preserve"> –</w:t>
            </w:r>
            <w:r w:rsidR="009B1ED8" w:rsidRPr="006B7924">
              <w:t xml:space="preserve"> по шаблону</w:t>
            </w:r>
          </w:p>
        </w:tc>
      </w:tr>
      <w:tr w:rsidR="009B1ED8" w:rsidRPr="006B7924" w14:paraId="7FCE755E" w14:textId="77777777" w:rsidTr="002D28E9">
        <w:trPr>
          <w:trHeight w:val="20"/>
        </w:trPr>
        <w:tc>
          <w:tcPr>
            <w:tcW w:w="1291" w:type="pct"/>
            <w:vMerge/>
          </w:tcPr>
          <w:p w14:paraId="3A680BA9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449413F5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Составы замазок для металлических модельных комплектов</w:t>
            </w:r>
          </w:p>
        </w:tc>
      </w:tr>
      <w:tr w:rsidR="009B1ED8" w:rsidRPr="006B7924" w14:paraId="1D0ADC00" w14:textId="77777777" w:rsidTr="002D28E9">
        <w:trPr>
          <w:trHeight w:val="20"/>
        </w:trPr>
        <w:tc>
          <w:tcPr>
            <w:tcW w:w="1291" w:type="pct"/>
            <w:vMerge/>
          </w:tcPr>
          <w:p w14:paraId="2E798F69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087F7728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Составы припоев для пайки металлических модельных комплектов</w:t>
            </w:r>
          </w:p>
        </w:tc>
      </w:tr>
      <w:tr w:rsidR="009B1ED8" w:rsidRPr="006B7924" w14:paraId="74884E9C" w14:textId="77777777" w:rsidTr="002D28E9">
        <w:trPr>
          <w:trHeight w:val="20"/>
        </w:trPr>
        <w:tc>
          <w:tcPr>
            <w:tcW w:w="1291" w:type="pct"/>
            <w:vMerge/>
          </w:tcPr>
          <w:p w14:paraId="44A6B4C1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4A713843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Виды, причины и меры предупреждения брака при слесарной обработке</w:t>
            </w:r>
          </w:p>
        </w:tc>
      </w:tr>
      <w:tr w:rsidR="009B1ED8" w:rsidRPr="006B7924" w14:paraId="79196A60" w14:textId="77777777" w:rsidTr="002D28E9">
        <w:trPr>
          <w:trHeight w:val="20"/>
        </w:trPr>
        <w:tc>
          <w:tcPr>
            <w:tcW w:w="1291" w:type="pct"/>
            <w:vMerge/>
          </w:tcPr>
          <w:p w14:paraId="2C3CA292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2D358418" w14:textId="63123135" w:rsidR="009B1ED8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9B1ED8" w:rsidRPr="006B7924" w14:paraId="6FDFCE9A" w14:textId="77777777" w:rsidTr="002D28E9">
        <w:trPr>
          <w:trHeight w:val="20"/>
        </w:trPr>
        <w:tc>
          <w:tcPr>
            <w:tcW w:w="1291" w:type="pct"/>
            <w:vMerge/>
          </w:tcPr>
          <w:p w14:paraId="5F12E706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7335BEA6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9B1ED8" w:rsidRPr="006B7924" w14:paraId="7AF8C55F" w14:textId="77777777" w:rsidTr="002D28E9">
        <w:trPr>
          <w:trHeight w:val="20"/>
        </w:trPr>
        <w:tc>
          <w:tcPr>
            <w:tcW w:w="1291" w:type="pct"/>
            <w:vMerge/>
          </w:tcPr>
          <w:p w14:paraId="17D0C73C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F7808DC" w14:textId="4C64BD4B" w:rsidR="009B1ED8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9B1ED8" w:rsidRPr="006B7924">
              <w:t xml:space="preserve"> и правила управления подъемно-транспортными механизмами и грузозахватными приспособлениями</w:t>
            </w:r>
          </w:p>
        </w:tc>
      </w:tr>
      <w:tr w:rsidR="009B1ED8" w:rsidRPr="006B7924" w14:paraId="35E4CEC4" w14:textId="77777777" w:rsidTr="002D28E9">
        <w:trPr>
          <w:trHeight w:val="20"/>
        </w:trPr>
        <w:tc>
          <w:tcPr>
            <w:tcW w:w="1291" w:type="pct"/>
            <w:vMerge/>
          </w:tcPr>
          <w:p w14:paraId="715E7524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4FC0E382" w14:textId="378BCBC0" w:rsidR="009B1ED8" w:rsidRPr="006B7924" w:rsidRDefault="009B1ED8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9B1ED8" w:rsidRPr="006B7924" w14:paraId="6AB33B66" w14:textId="77777777" w:rsidTr="002D28E9">
        <w:trPr>
          <w:trHeight w:val="20"/>
        </w:trPr>
        <w:tc>
          <w:tcPr>
            <w:tcW w:w="1291" w:type="pct"/>
            <w:vMerge/>
          </w:tcPr>
          <w:p w14:paraId="7805E426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150E8FE7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9B1ED8" w:rsidRPr="006B7924" w14:paraId="0895E152" w14:textId="77777777" w:rsidTr="002D28E9">
        <w:trPr>
          <w:trHeight w:val="20"/>
        </w:trPr>
        <w:tc>
          <w:tcPr>
            <w:tcW w:w="1291" w:type="pct"/>
            <w:vMerge/>
          </w:tcPr>
          <w:p w14:paraId="78FAB7E1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456D2E4C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</w:p>
        </w:tc>
      </w:tr>
      <w:tr w:rsidR="009B1ED8" w:rsidRPr="006B7924" w14:paraId="14F203DB" w14:textId="77777777" w:rsidTr="002D28E9">
        <w:trPr>
          <w:trHeight w:val="20"/>
        </w:trPr>
        <w:tc>
          <w:tcPr>
            <w:tcW w:w="1291" w:type="pct"/>
          </w:tcPr>
          <w:p w14:paraId="78F1B3BE" w14:textId="77777777" w:rsidR="009B1ED8" w:rsidRPr="006B7924" w:rsidDel="002A1D54" w:rsidRDefault="009B1ED8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6B897FA0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34B22772" w14:textId="77777777" w:rsidR="002D28E9" w:rsidRPr="006B7924" w:rsidRDefault="002D28E9" w:rsidP="00CF3E55">
      <w:bookmarkStart w:id="16" w:name="_Toc35155294"/>
    </w:p>
    <w:p w14:paraId="3377E0D2" w14:textId="31A011A3" w:rsidR="004F598A" w:rsidRPr="006B7924" w:rsidRDefault="00855282" w:rsidP="002D28E9">
      <w:pPr>
        <w:pStyle w:val="2"/>
        <w:spacing w:before="0" w:after="0"/>
      </w:pPr>
      <w:r w:rsidRPr="006B7924">
        <w:t>3.</w:t>
      </w:r>
      <w:r w:rsidR="002C39FF" w:rsidRPr="006B7924">
        <w:t>3</w:t>
      </w:r>
      <w:r w:rsidR="004F598A" w:rsidRPr="006B7924">
        <w:t>. Обобщенная трудовая функция</w:t>
      </w:r>
      <w:bookmarkEnd w:id="16"/>
    </w:p>
    <w:p w14:paraId="64D17028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4321"/>
        <w:gridCol w:w="602"/>
        <w:gridCol w:w="683"/>
        <w:gridCol w:w="1789"/>
        <w:gridCol w:w="1106"/>
      </w:tblGrid>
      <w:tr w:rsidR="00CA5D78" w:rsidRPr="006B7924" w14:paraId="65B8226F" w14:textId="77777777" w:rsidTr="002D28E9">
        <w:trPr>
          <w:trHeight w:val="278"/>
        </w:trPr>
        <w:tc>
          <w:tcPr>
            <w:tcW w:w="8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F8A4F2" w14:textId="77777777" w:rsidR="004F598A" w:rsidRPr="006B7924" w:rsidRDefault="004F598A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C846D" w14:textId="5FBA0C36" w:rsidR="004F598A" w:rsidRPr="006B7924" w:rsidRDefault="00E75180" w:rsidP="002D28E9">
            <w:r w:rsidRPr="006B7924">
              <w:t xml:space="preserve">Изготовление и ремонт металлической модельной оснастки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D0F907" w14:textId="77777777" w:rsidR="004F598A" w:rsidRPr="006B7924" w:rsidRDefault="004F598A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E5A8F" w14:textId="74AC12D3" w:rsidR="004F598A" w:rsidRPr="006B7924" w:rsidRDefault="006B7924" w:rsidP="002D2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14F1B1" w14:textId="77777777" w:rsidR="004F598A" w:rsidRPr="006B7924" w:rsidRDefault="004F598A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891A05" w14:textId="77777777" w:rsidR="004F598A" w:rsidRPr="006B7924" w:rsidRDefault="000B7FB5" w:rsidP="002D28E9">
            <w:pPr>
              <w:jc w:val="center"/>
            </w:pPr>
            <w:r w:rsidRPr="006B7924">
              <w:t>3</w:t>
            </w:r>
          </w:p>
        </w:tc>
      </w:tr>
    </w:tbl>
    <w:p w14:paraId="51C8957B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9"/>
        <w:gridCol w:w="1310"/>
        <w:gridCol w:w="567"/>
        <w:gridCol w:w="2083"/>
        <w:gridCol w:w="1242"/>
        <w:gridCol w:w="2199"/>
      </w:tblGrid>
      <w:tr w:rsidR="00CA5D78" w:rsidRPr="006B7924" w14:paraId="64FC8003" w14:textId="77777777" w:rsidTr="002D28E9">
        <w:trPr>
          <w:trHeight w:val="283"/>
        </w:trPr>
        <w:tc>
          <w:tcPr>
            <w:tcW w:w="13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F7F387" w14:textId="77777777" w:rsidR="004F598A" w:rsidRPr="006B7924" w:rsidRDefault="004F598A" w:rsidP="002D28E9">
            <w:r w:rsidRPr="006B792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462B09" w14:textId="77777777" w:rsidR="004F598A" w:rsidRPr="006B7924" w:rsidRDefault="004F598A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EDAA18" w14:textId="77777777" w:rsidR="004F598A" w:rsidRPr="006B7924" w:rsidRDefault="004F598A" w:rsidP="002D28E9">
            <w:r w:rsidRPr="006B7924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324E6" w14:textId="77777777" w:rsidR="004F598A" w:rsidRPr="006B7924" w:rsidRDefault="004F598A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B5EA7" w14:textId="77777777" w:rsidR="004F598A" w:rsidRPr="006B7924" w:rsidRDefault="004F598A" w:rsidP="002D28E9"/>
        </w:tc>
        <w:tc>
          <w:tcPr>
            <w:tcW w:w="10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AF100" w14:textId="77777777" w:rsidR="004F598A" w:rsidRPr="006B7924" w:rsidRDefault="004F598A" w:rsidP="002D28E9"/>
        </w:tc>
      </w:tr>
      <w:tr w:rsidR="00CA5D78" w:rsidRPr="006B7924" w14:paraId="4087B5FB" w14:textId="77777777" w:rsidTr="002D28E9">
        <w:trPr>
          <w:trHeight w:val="479"/>
        </w:trPr>
        <w:tc>
          <w:tcPr>
            <w:tcW w:w="1372" w:type="pct"/>
            <w:tcBorders>
              <w:top w:val="nil"/>
              <w:bottom w:val="nil"/>
              <w:right w:val="nil"/>
            </w:tcBorders>
            <w:vAlign w:val="center"/>
          </w:tcPr>
          <w:p w14:paraId="45C7EC66" w14:textId="77777777" w:rsidR="004F598A" w:rsidRPr="006B7924" w:rsidRDefault="004F598A" w:rsidP="002D28E9"/>
        </w:tc>
        <w:tc>
          <w:tcPr>
            <w:tcW w:w="19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C4E1D1" w14:textId="77777777" w:rsidR="004F598A" w:rsidRPr="006B7924" w:rsidRDefault="004F598A" w:rsidP="002D28E9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17E3D2" w14:textId="77777777" w:rsidR="004F598A" w:rsidRPr="006B7924" w:rsidRDefault="004F598A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0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8BC169" w14:textId="77777777" w:rsidR="004F598A" w:rsidRPr="006B7924" w:rsidRDefault="004F598A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1B7F8E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8"/>
        <w:gridCol w:w="7397"/>
      </w:tblGrid>
      <w:tr w:rsidR="00CA5D78" w:rsidRPr="006B7924" w14:paraId="35B02CA3" w14:textId="77777777" w:rsidTr="002D28E9">
        <w:trPr>
          <w:trHeight w:val="525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922A1" w14:textId="77777777" w:rsidR="004F598A" w:rsidRPr="006B7924" w:rsidRDefault="004F598A" w:rsidP="002D28E9">
            <w:r w:rsidRPr="006B7924">
              <w:t>Возможные наименования должностей, профессий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27931" w14:textId="77777777" w:rsidR="004F598A" w:rsidRPr="006B7924" w:rsidRDefault="00261033" w:rsidP="002D28E9">
            <w:r w:rsidRPr="006B7924">
              <w:t xml:space="preserve">Модельщик по металлическим моделям </w:t>
            </w:r>
            <w:r w:rsidR="00F60337" w:rsidRPr="006B7924">
              <w:t>4</w:t>
            </w:r>
            <w:r w:rsidR="00950070" w:rsidRPr="006B7924">
              <w:t>-го разряда</w:t>
            </w:r>
          </w:p>
        </w:tc>
      </w:tr>
    </w:tbl>
    <w:p w14:paraId="3F3D16D5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8"/>
        <w:gridCol w:w="7397"/>
      </w:tblGrid>
      <w:tr w:rsidR="00CA5D78" w:rsidRPr="006B7924" w14:paraId="2558C746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996EB" w14:textId="77777777" w:rsidR="00370DBE" w:rsidRPr="006B7924" w:rsidRDefault="00370DBE" w:rsidP="002D28E9">
            <w:r w:rsidRPr="006B7924">
              <w:t>Требования к образованию и обучению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12A40" w14:textId="56D1FB52" w:rsidR="00995F23" w:rsidRPr="006B7924" w:rsidRDefault="00995F23" w:rsidP="002D28E9">
            <w:pPr>
              <w:pStyle w:val="afc"/>
            </w:pPr>
            <w:r w:rsidRPr="006B7924"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055EA96D" w14:textId="77777777" w:rsidR="00995F23" w:rsidRPr="006B7924" w:rsidRDefault="00995F23" w:rsidP="002D28E9">
            <w:pPr>
              <w:pStyle w:val="afc"/>
            </w:pPr>
            <w:r w:rsidRPr="006B7924">
              <w:t>или</w:t>
            </w:r>
          </w:p>
          <w:p w14:paraId="0B826B3D" w14:textId="678C389D" w:rsidR="00370DBE" w:rsidRPr="006B7924" w:rsidRDefault="00995F23" w:rsidP="002D28E9">
            <w:r w:rsidRPr="006B7924">
              <w:t>Среднее профессиональное образование – программы подготовки квалифицированных</w:t>
            </w:r>
            <w:r w:rsidRPr="006B7924">
              <w:rPr>
                <w:rFonts w:eastAsia="Calibri"/>
              </w:rPr>
              <w:t xml:space="preserve"> рабочих, служащих</w:t>
            </w:r>
          </w:p>
        </w:tc>
      </w:tr>
      <w:tr w:rsidR="00CA5D78" w:rsidRPr="006B7924" w14:paraId="7C97C2B0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1802D" w14:textId="77777777" w:rsidR="00735FA3" w:rsidRPr="006B7924" w:rsidRDefault="00735FA3" w:rsidP="002D28E9">
            <w:r w:rsidRPr="006B7924">
              <w:t>Требования к опыту практической работы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EB1CC" w14:textId="16D8F0C0" w:rsidR="00735FA3" w:rsidRPr="006B7924" w:rsidRDefault="004F13A4" w:rsidP="004F13A4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Н</w:t>
            </w:r>
            <w:r w:rsidR="004E7781" w:rsidRPr="006B7924">
              <w:rPr>
                <w:rFonts w:eastAsia="Calibri"/>
                <w:lang w:bidi="en-US"/>
              </w:rPr>
              <w:t xml:space="preserve">е менее одного года </w:t>
            </w:r>
            <w:r w:rsidR="00C27898" w:rsidRPr="006B7924">
              <w:t>модельщиком по металлическим моделям 3-го разряда</w:t>
            </w:r>
            <w:r>
              <w:t xml:space="preserve"> – д</w:t>
            </w:r>
            <w:r w:rsidRPr="006B7924">
              <w:rPr>
                <w:rFonts w:eastAsia="Calibri"/>
                <w:lang w:bidi="en-US"/>
              </w:rPr>
              <w:t>ля</w:t>
            </w:r>
            <w:r>
              <w:rPr>
                <w:rFonts w:eastAsia="Calibri"/>
                <w:lang w:bidi="en-US"/>
              </w:rPr>
              <w:t xml:space="preserve"> прошедших</w:t>
            </w:r>
            <w:r w:rsidRPr="006B7924">
              <w:rPr>
                <w:rFonts w:eastAsia="Calibri"/>
                <w:lang w:bidi="en-US"/>
              </w:rPr>
              <w:t xml:space="preserve"> профессионально</w:t>
            </w:r>
            <w:r>
              <w:rPr>
                <w:rFonts w:eastAsia="Calibri"/>
                <w:lang w:bidi="en-US"/>
              </w:rPr>
              <w:t>е</w:t>
            </w:r>
            <w:r w:rsidRPr="006B7924">
              <w:rPr>
                <w:rFonts w:eastAsia="Calibri"/>
                <w:lang w:bidi="en-US"/>
              </w:rPr>
              <w:t xml:space="preserve"> обучени</w:t>
            </w:r>
            <w:r>
              <w:rPr>
                <w:rFonts w:eastAsia="Calibri"/>
                <w:lang w:bidi="en-US"/>
              </w:rPr>
              <w:t>е</w:t>
            </w:r>
          </w:p>
        </w:tc>
      </w:tr>
      <w:tr w:rsidR="00995F23" w:rsidRPr="006B7924" w14:paraId="4EAB6AB5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4C323" w14:textId="77777777" w:rsidR="00995F23" w:rsidRPr="006B7924" w:rsidRDefault="00995F23" w:rsidP="002D28E9">
            <w:r w:rsidRPr="006B7924">
              <w:t>Особые условия допуска к работе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4826FD" w14:textId="77777777" w:rsidR="00995F23" w:rsidRPr="006B7924" w:rsidRDefault="00995F23" w:rsidP="002D28E9">
            <w:pPr>
              <w:pStyle w:val="afc"/>
            </w:pPr>
            <w:r w:rsidRPr="006B7924">
              <w:t>Лица не моложе 18 лет</w:t>
            </w:r>
          </w:p>
          <w:p w14:paraId="780CBACF" w14:textId="59856A0E" w:rsidR="00995F23" w:rsidRPr="006B7924" w:rsidRDefault="00E533B0" w:rsidP="002D28E9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B677DA1" w14:textId="2B8C3838" w:rsidR="00995F23" w:rsidRPr="006B7924" w:rsidRDefault="00D51B1B" w:rsidP="002D28E9">
            <w:pPr>
              <w:pStyle w:val="afc"/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6C4B48A7" w14:textId="77777777" w:rsidR="00995F23" w:rsidRPr="006B7924" w:rsidRDefault="00995F23" w:rsidP="002D28E9">
            <w:pPr>
              <w:pStyle w:val="afc"/>
            </w:pPr>
            <w:r w:rsidRPr="006B7924">
              <w:t>Прохождение инструктажа по охране труда на рабочем месте</w:t>
            </w:r>
          </w:p>
          <w:p w14:paraId="6FA8F298" w14:textId="77777777" w:rsidR="00D51B1B" w:rsidRPr="00BB6083" w:rsidRDefault="00D51B1B" w:rsidP="00D51B1B">
            <w:pPr>
              <w:pStyle w:val="afc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30ACF2D5" w14:textId="3F6FA249" w:rsidR="00995F23" w:rsidRPr="006B7924" w:rsidRDefault="00D51B1B" w:rsidP="00D51B1B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688EF073" w14:textId="04EB5F15" w:rsidR="00A81386" w:rsidRPr="006B7924" w:rsidRDefault="00144D86" w:rsidP="002D28E9">
            <w:pPr>
              <w:rPr>
                <w:shd w:val="clear" w:color="auto" w:fill="FFFFFF"/>
              </w:rPr>
            </w:pPr>
            <w:r w:rsidRPr="006B7924">
              <w:t>Наличие II группы по электробезопасности</w:t>
            </w:r>
          </w:p>
        </w:tc>
      </w:tr>
      <w:tr w:rsidR="00CA5D78" w:rsidRPr="006B7924" w14:paraId="3D30AD71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12D49" w14:textId="77777777" w:rsidR="00735FA3" w:rsidRPr="006B7924" w:rsidRDefault="00735FA3" w:rsidP="002D28E9">
            <w:r w:rsidRPr="006B7924">
              <w:t>Другие характеристики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338A4" w14:textId="77777777" w:rsidR="00735FA3" w:rsidRPr="006B7924" w:rsidRDefault="00735FA3" w:rsidP="002D28E9">
            <w:r w:rsidRPr="006B7924">
              <w:t>-</w:t>
            </w:r>
          </w:p>
        </w:tc>
      </w:tr>
    </w:tbl>
    <w:p w14:paraId="25A1B595" w14:textId="77777777" w:rsidR="002D28E9" w:rsidRPr="006B7924" w:rsidRDefault="002D28E9"/>
    <w:p w14:paraId="63313A12" w14:textId="77777777" w:rsidR="002D28E9" w:rsidRPr="006B7924" w:rsidRDefault="002D28E9" w:rsidP="002D28E9">
      <w:r w:rsidRPr="006B7924">
        <w:t>Дополнительные характеристики</w:t>
      </w:r>
    </w:p>
    <w:p w14:paraId="47BFE48E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27"/>
        <w:gridCol w:w="1236"/>
        <w:gridCol w:w="5532"/>
      </w:tblGrid>
      <w:tr w:rsidR="00CA5D78" w:rsidRPr="006B7924" w14:paraId="40A40E45" w14:textId="77777777" w:rsidTr="002D28E9">
        <w:trPr>
          <w:trHeight w:val="20"/>
        </w:trPr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96DCE" w14:textId="77777777" w:rsidR="00735FA3" w:rsidRPr="006B7924" w:rsidRDefault="00735FA3" w:rsidP="002D28E9">
            <w:pPr>
              <w:jc w:val="center"/>
            </w:pPr>
            <w:r w:rsidRPr="006B7924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651F9" w14:textId="77777777" w:rsidR="00735FA3" w:rsidRPr="006B7924" w:rsidRDefault="00735FA3" w:rsidP="002D28E9">
            <w:pPr>
              <w:jc w:val="center"/>
            </w:pPr>
            <w:r w:rsidRPr="006B7924">
              <w:t>Код</w:t>
            </w:r>
          </w:p>
        </w:tc>
        <w:tc>
          <w:tcPr>
            <w:tcW w:w="2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3AB01" w14:textId="77777777" w:rsidR="00735FA3" w:rsidRPr="006B7924" w:rsidRDefault="00735FA3" w:rsidP="002D28E9">
            <w:pPr>
              <w:jc w:val="center"/>
            </w:pPr>
            <w:r w:rsidRPr="006B7924">
              <w:t>Наименование базовой группы, должности (профессии) или специальности</w:t>
            </w:r>
          </w:p>
        </w:tc>
      </w:tr>
      <w:tr w:rsidR="00BB190A" w:rsidRPr="006B7924" w14:paraId="756472A0" w14:textId="77777777" w:rsidTr="002D28E9">
        <w:trPr>
          <w:trHeight w:val="20"/>
        </w:trPr>
        <w:tc>
          <w:tcPr>
            <w:tcW w:w="16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C43CCA" w14:textId="77777777" w:rsidR="00BB190A" w:rsidRPr="006B7924" w:rsidRDefault="00BB190A" w:rsidP="002D28E9">
            <w:pPr>
              <w:rPr>
                <w:vertAlign w:val="superscript"/>
              </w:rPr>
            </w:pPr>
            <w:r w:rsidRPr="006B7924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5CF56A" w14:textId="77777777" w:rsidR="00BB190A" w:rsidRPr="006B7924" w:rsidRDefault="00BB190A" w:rsidP="002D28E9">
            <w:r w:rsidRPr="006B7924">
              <w:t>7222</w:t>
            </w:r>
          </w:p>
        </w:tc>
        <w:tc>
          <w:tcPr>
            <w:tcW w:w="271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3FA9DE" w14:textId="77777777" w:rsidR="00BB190A" w:rsidRPr="006B7924" w:rsidRDefault="00BB190A" w:rsidP="002D28E9">
            <w:r w:rsidRPr="006B7924">
              <w:t>Слесари-инструментальщики и рабочие родственных занятий</w:t>
            </w:r>
          </w:p>
        </w:tc>
      </w:tr>
      <w:tr w:rsidR="00BB190A" w:rsidRPr="006B7924" w14:paraId="6954129D" w14:textId="77777777" w:rsidTr="002D28E9">
        <w:trPr>
          <w:trHeight w:val="20"/>
        </w:trPr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E612F" w14:textId="77777777" w:rsidR="00BB190A" w:rsidRPr="006B7924" w:rsidRDefault="00BB190A" w:rsidP="002D28E9">
            <w:r w:rsidRPr="006B7924">
              <w:t>ЕТКС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301B1" w14:textId="1B98A1F6" w:rsidR="00BB190A" w:rsidRPr="006B7924" w:rsidRDefault="008E2B42" w:rsidP="002D28E9">
            <w:r w:rsidRPr="006B7924">
              <w:t>§</w:t>
            </w:r>
            <w:r w:rsidR="004F13A4">
              <w:t xml:space="preserve"> </w:t>
            </w:r>
            <w:r w:rsidRPr="006B7924">
              <w:t>75</w:t>
            </w:r>
          </w:p>
        </w:tc>
        <w:tc>
          <w:tcPr>
            <w:tcW w:w="2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4D749" w14:textId="77777777" w:rsidR="00BB190A" w:rsidRPr="006B7924" w:rsidRDefault="00BB190A" w:rsidP="002D28E9">
            <w:r w:rsidRPr="006B7924">
              <w:t xml:space="preserve">Модельщик по металлическим моделям </w:t>
            </w:r>
            <w:r w:rsidR="008E2B42" w:rsidRPr="006B7924">
              <w:t>4</w:t>
            </w:r>
            <w:r w:rsidRPr="006B7924">
              <w:t>-го разряда</w:t>
            </w:r>
          </w:p>
        </w:tc>
      </w:tr>
      <w:tr w:rsidR="00BB190A" w:rsidRPr="006B7924" w14:paraId="7F6305E1" w14:textId="77777777" w:rsidTr="002D28E9">
        <w:trPr>
          <w:trHeight w:val="20"/>
        </w:trPr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AFE0E" w14:textId="77777777" w:rsidR="00BB190A" w:rsidRPr="006B7924" w:rsidRDefault="00BB190A" w:rsidP="002D28E9">
            <w:pPr>
              <w:rPr>
                <w:bCs w:val="0"/>
              </w:rPr>
            </w:pPr>
            <w:r w:rsidRPr="006B7924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143F1" w14:textId="77777777" w:rsidR="00BB190A" w:rsidRPr="006B7924" w:rsidRDefault="00BB190A" w:rsidP="002D28E9">
            <w:r w:rsidRPr="006B7924">
              <w:t>14495</w:t>
            </w:r>
          </w:p>
        </w:tc>
        <w:tc>
          <w:tcPr>
            <w:tcW w:w="2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83AC3" w14:textId="77777777" w:rsidR="00BB190A" w:rsidRPr="006B7924" w:rsidRDefault="00BB190A" w:rsidP="002D28E9">
            <w:r w:rsidRPr="006B7924">
              <w:t>Модельщик по металлическим моделям</w:t>
            </w:r>
          </w:p>
        </w:tc>
      </w:tr>
      <w:tr w:rsidR="00DA595C" w:rsidRPr="006B7924" w14:paraId="7E3628B2" w14:textId="77777777" w:rsidTr="002D28E9">
        <w:trPr>
          <w:trHeight w:val="20"/>
        </w:trPr>
        <w:tc>
          <w:tcPr>
            <w:tcW w:w="16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D42560" w14:textId="50DF0BFA" w:rsidR="00DA595C" w:rsidRPr="006B7924" w:rsidRDefault="00DA595C" w:rsidP="002D28E9">
            <w:r w:rsidRPr="006B7924">
              <w:t>ОКСО</w:t>
            </w:r>
            <w:r w:rsidR="00EE15B6">
              <w:rPr>
                <w:rStyle w:val="ad"/>
              </w:rPr>
              <w:endnoteReference w:id="11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AA9A87" w14:textId="0B651F86" w:rsidR="00DA595C" w:rsidRPr="006B7924" w:rsidRDefault="00DA595C" w:rsidP="002D28E9">
            <w:r w:rsidRPr="006B7924">
              <w:t>2.15.01.08</w:t>
            </w:r>
          </w:p>
        </w:tc>
        <w:tc>
          <w:tcPr>
            <w:tcW w:w="271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3F73843" w14:textId="41770C5B" w:rsidR="00DA595C" w:rsidRPr="006B7924" w:rsidRDefault="00DA595C" w:rsidP="002D28E9">
            <w:r w:rsidRPr="006B7924">
              <w:t>Наладчик литейного оборудования</w:t>
            </w:r>
          </w:p>
        </w:tc>
      </w:tr>
    </w:tbl>
    <w:p w14:paraId="3E693C41" w14:textId="77777777" w:rsidR="002D28E9" w:rsidRPr="006B7924" w:rsidRDefault="002D28E9" w:rsidP="00CF3E55">
      <w:pPr>
        <w:pStyle w:val="aff0"/>
      </w:pPr>
    </w:p>
    <w:p w14:paraId="165D9E2C" w14:textId="6639683F" w:rsidR="00487368" w:rsidRPr="006B7924" w:rsidRDefault="00487368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3.3.1. Трудовая функция</w:t>
      </w:r>
    </w:p>
    <w:p w14:paraId="43612289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487368" w:rsidRPr="006B7924" w14:paraId="34FFAAF4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89C7DE" w14:textId="77777777" w:rsidR="00487368" w:rsidRPr="006B7924" w:rsidRDefault="00487368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546DE" w14:textId="06AE64D3" w:rsidR="00487368" w:rsidRPr="006B7924" w:rsidRDefault="00487368" w:rsidP="002D28E9">
            <w:r w:rsidRPr="006B7924">
              <w:t xml:space="preserve">Изготовление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3CADD6" w14:textId="77777777" w:rsidR="00487368" w:rsidRPr="006B7924" w:rsidRDefault="00487368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58F88" w14:textId="2836199B" w:rsidR="00487368" w:rsidRPr="006B7924" w:rsidRDefault="006B7924" w:rsidP="002D28E9">
            <w:r>
              <w:rPr>
                <w:lang w:val="en-US"/>
              </w:rPr>
              <w:t>C</w:t>
            </w:r>
            <w:r w:rsidR="00487368" w:rsidRPr="006B7924">
              <w:t>/01.</w:t>
            </w:r>
            <w:r w:rsidR="00E96876" w:rsidRPr="006B7924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C0355D" w14:textId="77777777" w:rsidR="00487368" w:rsidRPr="006B7924" w:rsidRDefault="00487368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CC0C46" w14:textId="48A664A3" w:rsidR="00487368" w:rsidRPr="006B7924" w:rsidRDefault="00E96876" w:rsidP="002D28E9">
            <w:pPr>
              <w:jc w:val="center"/>
            </w:pPr>
            <w:r w:rsidRPr="006B7924">
              <w:t>3</w:t>
            </w:r>
          </w:p>
        </w:tc>
      </w:tr>
    </w:tbl>
    <w:p w14:paraId="0076BFF5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487368" w:rsidRPr="006B7924" w14:paraId="4CB572F4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01DD71" w14:textId="77777777" w:rsidR="00487368" w:rsidRPr="006B7924" w:rsidRDefault="00487368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990B12" w14:textId="77777777" w:rsidR="00487368" w:rsidRPr="006B7924" w:rsidRDefault="00487368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F4AAC46" w14:textId="77777777" w:rsidR="00487368" w:rsidRPr="006B7924" w:rsidRDefault="00487368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FC122" w14:textId="77777777" w:rsidR="00487368" w:rsidRPr="006B7924" w:rsidRDefault="00487368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12F08" w14:textId="77777777" w:rsidR="00487368" w:rsidRPr="006B7924" w:rsidRDefault="00487368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64583" w14:textId="77777777" w:rsidR="00487368" w:rsidRPr="006B7924" w:rsidRDefault="00487368" w:rsidP="002D28E9"/>
        </w:tc>
      </w:tr>
      <w:tr w:rsidR="00487368" w:rsidRPr="006B7924" w14:paraId="6D82E2A6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807D59A" w14:textId="77777777" w:rsidR="00487368" w:rsidRPr="006B7924" w:rsidRDefault="00487368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9A626B" w14:textId="77777777" w:rsidR="00487368" w:rsidRPr="006B7924" w:rsidRDefault="00487368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BE64CF" w14:textId="77777777" w:rsidR="00487368" w:rsidRPr="006B7924" w:rsidRDefault="00487368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2E2D0C" w14:textId="77777777" w:rsidR="00487368" w:rsidRPr="006B7924" w:rsidRDefault="00487368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3DEA79" w14:textId="77777777" w:rsidR="00487368" w:rsidRPr="006B7924" w:rsidRDefault="00487368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50E26" w:rsidRPr="006B7924" w14:paraId="106BFC92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47CC0ABD" w14:textId="679C9911" w:rsidR="00450E26" w:rsidRPr="006B7924" w:rsidRDefault="00450E26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79C4DD55" w14:textId="12971001" w:rsidR="00450E26" w:rsidRPr="006B7924" w:rsidRDefault="00450E26" w:rsidP="002D28E9">
            <w:pPr>
              <w:pStyle w:val="afc"/>
              <w:jc w:val="both"/>
            </w:pPr>
            <w:r w:rsidRPr="006B7924">
              <w:t>Подготовка рабочего места к изготовлению металлических модельных комплектов третьей группы сложности</w:t>
            </w:r>
          </w:p>
        </w:tc>
      </w:tr>
      <w:tr w:rsidR="00450E26" w:rsidRPr="006B7924" w14:paraId="15BA0EA4" w14:textId="77777777" w:rsidTr="002D28E9">
        <w:trPr>
          <w:trHeight w:val="20"/>
        </w:trPr>
        <w:tc>
          <w:tcPr>
            <w:tcW w:w="1291" w:type="pct"/>
            <w:vMerge/>
          </w:tcPr>
          <w:p w14:paraId="4F58FAA6" w14:textId="33693ED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23949237" w14:textId="2979CD44" w:rsidR="00450E26" w:rsidRPr="006B7924" w:rsidRDefault="00450E26" w:rsidP="002D28E9">
            <w:pPr>
              <w:pStyle w:val="afc"/>
              <w:jc w:val="both"/>
            </w:pPr>
            <w:r w:rsidRPr="006B7924">
              <w:t>Контроль состояния слесарного инструмента и приспособлений для изготовления металлических модельных комплектов третьей группы сложности</w:t>
            </w:r>
          </w:p>
        </w:tc>
      </w:tr>
      <w:tr w:rsidR="00450E26" w:rsidRPr="006B7924" w14:paraId="1901C0CC" w14:textId="77777777" w:rsidTr="002D28E9">
        <w:trPr>
          <w:trHeight w:val="20"/>
        </w:trPr>
        <w:tc>
          <w:tcPr>
            <w:tcW w:w="1291" w:type="pct"/>
            <w:vMerge/>
          </w:tcPr>
          <w:p w14:paraId="1DD06812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5F3540BF" w14:textId="4BF6B670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Подготовка </w:t>
            </w:r>
            <w:r w:rsidR="007F20E0" w:rsidRPr="006B7924">
              <w:t>заготовок</w:t>
            </w:r>
            <w:r w:rsidRPr="006B7924">
              <w:t xml:space="preserve"> для металлических модельных комплектов третьей группы сложности</w:t>
            </w:r>
          </w:p>
        </w:tc>
      </w:tr>
      <w:tr w:rsidR="00450E26" w:rsidRPr="006B7924" w14:paraId="5BD4CE5C" w14:textId="77777777" w:rsidTr="002D28E9">
        <w:trPr>
          <w:trHeight w:val="20"/>
        </w:trPr>
        <w:tc>
          <w:tcPr>
            <w:tcW w:w="1291" w:type="pct"/>
            <w:vMerge/>
          </w:tcPr>
          <w:p w14:paraId="734E0AAD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13FC945F" w14:textId="2F8CF480" w:rsidR="00450E26" w:rsidRPr="006B7924" w:rsidRDefault="00450E26" w:rsidP="002D28E9">
            <w:pPr>
              <w:pStyle w:val="afc"/>
              <w:jc w:val="both"/>
            </w:pPr>
            <w:r w:rsidRPr="006B7924">
              <w:t>Разметка заготовок деталей металлических модельных комплектов третьей группы сложности</w:t>
            </w:r>
          </w:p>
        </w:tc>
      </w:tr>
      <w:tr w:rsidR="00450E26" w:rsidRPr="006B7924" w14:paraId="0C67AEEB" w14:textId="77777777" w:rsidTr="002D28E9">
        <w:trPr>
          <w:trHeight w:val="20"/>
        </w:trPr>
        <w:tc>
          <w:tcPr>
            <w:tcW w:w="1291" w:type="pct"/>
            <w:vMerge/>
          </w:tcPr>
          <w:p w14:paraId="0DFD9510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544C4108" w14:textId="265549F5" w:rsidR="00450E26" w:rsidRPr="006B7924" w:rsidRDefault="00450E26" w:rsidP="002D28E9">
            <w:pPr>
              <w:pStyle w:val="afc"/>
              <w:jc w:val="both"/>
            </w:pPr>
            <w:r w:rsidRPr="006B7924">
              <w:t>Обработка и доводка внутренних и наружных поверхностей заготовок металлических модельных комплектов третьей группы сложности</w:t>
            </w:r>
          </w:p>
        </w:tc>
      </w:tr>
      <w:tr w:rsidR="00450E26" w:rsidRPr="006B7924" w14:paraId="50CF6252" w14:textId="77777777" w:rsidTr="002D28E9">
        <w:trPr>
          <w:trHeight w:val="20"/>
        </w:trPr>
        <w:tc>
          <w:tcPr>
            <w:tcW w:w="1291" w:type="pct"/>
            <w:vMerge/>
          </w:tcPr>
          <w:p w14:paraId="00AE2D24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3506614C" w14:textId="2C53D631" w:rsidR="00450E26" w:rsidRPr="006B7924" w:rsidRDefault="006B3087" w:rsidP="002D28E9">
            <w:pPr>
              <w:pStyle w:val="afc"/>
              <w:jc w:val="both"/>
            </w:pPr>
            <w:r w:rsidRPr="006B7924">
              <w:t>Контроль шероховатости</w:t>
            </w:r>
            <w:r w:rsidR="00A55062" w:rsidRPr="006B7924">
              <w:t xml:space="preserve"> </w:t>
            </w:r>
            <w:r w:rsidR="00450E26" w:rsidRPr="006B7924">
              <w:t>поверхностей металлических модельных комплектов третьей группы сложности</w:t>
            </w:r>
          </w:p>
        </w:tc>
      </w:tr>
      <w:tr w:rsidR="00450E26" w:rsidRPr="006B7924" w14:paraId="4BE7A4D6" w14:textId="77777777" w:rsidTr="002D28E9">
        <w:trPr>
          <w:trHeight w:val="20"/>
        </w:trPr>
        <w:tc>
          <w:tcPr>
            <w:tcW w:w="1291" w:type="pct"/>
            <w:vMerge/>
          </w:tcPr>
          <w:p w14:paraId="3EFBD498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5E17A37C" w14:textId="7B71757F" w:rsidR="00450E26" w:rsidRPr="006B7924" w:rsidRDefault="00450E26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металлических модельных комплектов третьей группы сложности </w:t>
            </w:r>
          </w:p>
        </w:tc>
      </w:tr>
      <w:tr w:rsidR="00450E26" w:rsidRPr="006B7924" w14:paraId="7B396E31" w14:textId="77777777" w:rsidTr="002D28E9">
        <w:trPr>
          <w:trHeight w:val="20"/>
        </w:trPr>
        <w:tc>
          <w:tcPr>
            <w:tcW w:w="1291" w:type="pct"/>
            <w:vMerge/>
          </w:tcPr>
          <w:p w14:paraId="10AB88F3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1FB198A3" w14:textId="2517440F" w:rsidR="00450E26" w:rsidRPr="006B7924" w:rsidRDefault="00450E26" w:rsidP="002D28E9">
            <w:pPr>
              <w:pStyle w:val="afc"/>
              <w:jc w:val="both"/>
            </w:pPr>
            <w:r w:rsidRPr="006B7924">
              <w:t>Сборка металлических модельных комплектов третьей группы сложности</w:t>
            </w:r>
          </w:p>
        </w:tc>
      </w:tr>
      <w:tr w:rsidR="00450E26" w:rsidRPr="006B7924" w14:paraId="240A0920" w14:textId="77777777" w:rsidTr="002D28E9">
        <w:trPr>
          <w:trHeight w:val="20"/>
        </w:trPr>
        <w:tc>
          <w:tcPr>
            <w:tcW w:w="1291" w:type="pct"/>
            <w:vMerge/>
          </w:tcPr>
          <w:p w14:paraId="65454ADB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2E55938B" w14:textId="4AB570FD" w:rsidR="00450E26" w:rsidRPr="006B7924" w:rsidRDefault="00450E26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металлических модельных комплектов третьей группы сложности после сборки</w:t>
            </w:r>
          </w:p>
        </w:tc>
      </w:tr>
      <w:tr w:rsidR="00487368" w:rsidRPr="006B7924" w14:paraId="6F55C53A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300CCAFF" w14:textId="77777777" w:rsidR="00487368" w:rsidRPr="006B7924" w:rsidDel="002A1D54" w:rsidRDefault="00487368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75D45F37" w14:textId="3AB1E3C9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изготовления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487368" w:rsidRPr="006B7924" w14:paraId="0FE5EE3B" w14:textId="77777777" w:rsidTr="002D28E9">
        <w:trPr>
          <w:trHeight w:val="20"/>
        </w:trPr>
        <w:tc>
          <w:tcPr>
            <w:tcW w:w="1291" w:type="pct"/>
            <w:vMerge/>
          </w:tcPr>
          <w:p w14:paraId="487C32D6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FB723D1" w14:textId="77777777" w:rsidR="00487368" w:rsidRPr="006B7924" w:rsidRDefault="00487368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487368" w:rsidRPr="006B7924" w14:paraId="4EFBB874" w14:textId="77777777" w:rsidTr="002D28E9">
        <w:trPr>
          <w:trHeight w:val="20"/>
        </w:trPr>
        <w:tc>
          <w:tcPr>
            <w:tcW w:w="1291" w:type="pct"/>
            <w:vMerge/>
          </w:tcPr>
          <w:p w14:paraId="02F11718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60F9608" w14:textId="02F999F9" w:rsidR="00487368" w:rsidRPr="006B7924" w:rsidRDefault="00184C63" w:rsidP="002D28E9">
            <w:pPr>
              <w:pStyle w:val="afc"/>
              <w:jc w:val="both"/>
            </w:pPr>
            <w:r w:rsidRPr="006B7924">
              <w:t>Проверять размерную точность</w:t>
            </w:r>
            <w:r w:rsidR="00487368" w:rsidRPr="006B7924">
              <w:t xml:space="preserve"> заготовок для металлических модельных комплектов </w:t>
            </w:r>
            <w:r w:rsidR="00FA534E" w:rsidRPr="006B7924">
              <w:t>третьей</w:t>
            </w:r>
            <w:r w:rsidR="00487368" w:rsidRPr="006B7924">
              <w:t xml:space="preserve"> </w:t>
            </w:r>
            <w:r w:rsidR="00FA534E" w:rsidRPr="006B7924">
              <w:t>группы сложности</w:t>
            </w:r>
            <w:r w:rsidR="00487368" w:rsidRPr="006B7924">
              <w:t xml:space="preserve"> на соответствие требованиям технологической и конструкторской документации</w:t>
            </w:r>
          </w:p>
        </w:tc>
      </w:tr>
      <w:tr w:rsidR="00487368" w:rsidRPr="006B7924" w14:paraId="4F314173" w14:textId="77777777" w:rsidTr="002D28E9">
        <w:trPr>
          <w:trHeight w:val="20"/>
        </w:trPr>
        <w:tc>
          <w:tcPr>
            <w:tcW w:w="1291" w:type="pct"/>
            <w:vMerge/>
          </w:tcPr>
          <w:p w14:paraId="29E01B2D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57F4971" w14:textId="60CDCDB0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Оценивать состояние поверхности заготовок для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</w:t>
            </w:r>
            <w:r w:rsidR="005E43F8" w:rsidRPr="006B7924">
              <w:t>при помощи контрольно-измерительных устройств и приспособлений</w:t>
            </w:r>
          </w:p>
        </w:tc>
      </w:tr>
      <w:tr w:rsidR="00487368" w:rsidRPr="006B7924" w14:paraId="266DDF65" w14:textId="77777777" w:rsidTr="002D28E9">
        <w:trPr>
          <w:trHeight w:val="20"/>
        </w:trPr>
        <w:tc>
          <w:tcPr>
            <w:tcW w:w="1291" w:type="pct"/>
            <w:vMerge/>
          </w:tcPr>
          <w:p w14:paraId="2FA8CAF8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97F5F09" w14:textId="31957988" w:rsidR="00487368" w:rsidRPr="006B7924" w:rsidRDefault="00487368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Определять виды дефектов заготовок для металлических модельных комплектов</w:t>
            </w:r>
            <w:r w:rsidRPr="006B7924" w:rsidDel="00D309E2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87368" w:rsidRPr="006B7924" w14:paraId="2B791DA7" w14:textId="77777777" w:rsidTr="002D28E9">
        <w:trPr>
          <w:trHeight w:val="20"/>
        </w:trPr>
        <w:tc>
          <w:tcPr>
            <w:tcW w:w="1291" w:type="pct"/>
            <w:vMerge/>
          </w:tcPr>
          <w:p w14:paraId="601FFABC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5E2DE5B" w14:textId="2371AC28" w:rsidR="00487368" w:rsidRPr="006B7924" w:rsidRDefault="00487368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Выбирать способы устранения дефектов заготовок для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87368" w:rsidRPr="006B7924" w14:paraId="7782ABE5" w14:textId="77777777" w:rsidTr="002D28E9">
        <w:trPr>
          <w:trHeight w:val="20"/>
        </w:trPr>
        <w:tc>
          <w:tcPr>
            <w:tcW w:w="1291" w:type="pct"/>
            <w:vMerge/>
          </w:tcPr>
          <w:p w14:paraId="60736C47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70DCD1D" w14:textId="7622E686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Использовать специальный инструмент, приспособления и оборудование для исправления дефектов заготовок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71C4F" w:rsidRPr="006B7924" w14:paraId="037457FE" w14:textId="77777777" w:rsidTr="002D28E9">
        <w:trPr>
          <w:trHeight w:val="20"/>
        </w:trPr>
        <w:tc>
          <w:tcPr>
            <w:tcW w:w="1291" w:type="pct"/>
            <w:vMerge/>
          </w:tcPr>
          <w:p w14:paraId="6328B98F" w14:textId="77777777" w:rsidR="00571C4F" w:rsidRPr="006B7924" w:rsidDel="002A1D54" w:rsidRDefault="00571C4F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C6395BE" w14:textId="4AE55827" w:rsidR="00571C4F" w:rsidRPr="006B7924" w:rsidRDefault="00571C4F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Просматривать конструкторскую документацию и устанавливать необходимые размеры с использованием </w:t>
            </w:r>
            <w:r w:rsidR="007368A8" w:rsidRPr="006B7924">
              <w:t>систем автоматизированного проектирования (далее – CAD-системы)</w:t>
            </w:r>
          </w:p>
        </w:tc>
      </w:tr>
      <w:tr w:rsidR="00571C4F" w:rsidRPr="006B7924" w14:paraId="3DDE4B7B" w14:textId="77777777" w:rsidTr="002D28E9">
        <w:trPr>
          <w:trHeight w:val="20"/>
        </w:trPr>
        <w:tc>
          <w:tcPr>
            <w:tcW w:w="1291" w:type="pct"/>
            <w:vMerge/>
          </w:tcPr>
          <w:p w14:paraId="723A9B7C" w14:textId="77777777" w:rsidR="00571C4F" w:rsidRPr="006B7924" w:rsidDel="002A1D54" w:rsidRDefault="00571C4F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D6BDBDB" w14:textId="137DF6E8" w:rsidR="00571C4F" w:rsidRPr="006B7924" w:rsidRDefault="000546E3" w:rsidP="002D28E9">
            <w:pPr>
              <w:pStyle w:val="afc"/>
              <w:jc w:val="both"/>
            </w:pPr>
            <w:r w:rsidRPr="006B7924">
              <w:t xml:space="preserve">Использовать персональную вычислительную технику для работы с файлами и </w:t>
            </w:r>
            <w:r w:rsidR="00995F23" w:rsidRPr="006B7924">
              <w:t>прикладными</w:t>
            </w:r>
            <w:r w:rsidRPr="006B7924">
              <w:t xml:space="preserve"> программами</w:t>
            </w:r>
          </w:p>
        </w:tc>
      </w:tr>
      <w:tr w:rsidR="000546E3" w:rsidRPr="006B7924" w14:paraId="228208EE" w14:textId="77777777" w:rsidTr="002D28E9">
        <w:trPr>
          <w:trHeight w:val="20"/>
        </w:trPr>
        <w:tc>
          <w:tcPr>
            <w:tcW w:w="1291" w:type="pct"/>
            <w:vMerge/>
          </w:tcPr>
          <w:p w14:paraId="27C88A9E" w14:textId="77777777" w:rsidR="000546E3" w:rsidRPr="006B7924" w:rsidDel="002A1D54" w:rsidRDefault="000546E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37AA112" w14:textId="7A8895F0" w:rsidR="000546E3" w:rsidRPr="006B7924" w:rsidRDefault="000546E3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0546E3" w:rsidRPr="006B7924" w14:paraId="0B70B843" w14:textId="77777777" w:rsidTr="002D28E9">
        <w:trPr>
          <w:trHeight w:val="20"/>
        </w:trPr>
        <w:tc>
          <w:tcPr>
            <w:tcW w:w="1291" w:type="pct"/>
            <w:vMerge/>
          </w:tcPr>
          <w:p w14:paraId="4D34515A" w14:textId="77777777" w:rsidR="000546E3" w:rsidRPr="006B7924" w:rsidDel="002A1D54" w:rsidRDefault="000546E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B21D18B" w14:textId="1BA415B3" w:rsidR="000546E3" w:rsidRPr="006B7924" w:rsidRDefault="000546E3" w:rsidP="002D28E9">
            <w:pPr>
              <w:pStyle w:val="afc"/>
              <w:jc w:val="both"/>
            </w:pPr>
            <w:r w:rsidRPr="006B7924">
              <w:t>Копировать, перемещать, сохранять, переименовывать, удалять, восстанавливать файлы</w:t>
            </w:r>
          </w:p>
        </w:tc>
      </w:tr>
      <w:tr w:rsidR="000546E3" w:rsidRPr="006B7924" w14:paraId="41F4A507" w14:textId="77777777" w:rsidTr="002D28E9">
        <w:trPr>
          <w:trHeight w:val="20"/>
        </w:trPr>
        <w:tc>
          <w:tcPr>
            <w:tcW w:w="1291" w:type="pct"/>
            <w:vMerge/>
          </w:tcPr>
          <w:p w14:paraId="7FF4CC6F" w14:textId="77777777" w:rsidR="000546E3" w:rsidRPr="006B7924" w:rsidDel="002A1D54" w:rsidRDefault="000546E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D53C68B" w14:textId="45F98A6C" w:rsidR="000546E3" w:rsidRPr="006B7924" w:rsidRDefault="000546E3" w:rsidP="002D28E9">
            <w:pPr>
              <w:pStyle w:val="afc"/>
              <w:jc w:val="both"/>
            </w:pPr>
            <w:r w:rsidRPr="006B7924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71C4F" w:rsidRPr="006B7924" w14:paraId="6962841A" w14:textId="77777777" w:rsidTr="002D28E9">
        <w:trPr>
          <w:trHeight w:val="20"/>
        </w:trPr>
        <w:tc>
          <w:tcPr>
            <w:tcW w:w="1291" w:type="pct"/>
            <w:vMerge/>
          </w:tcPr>
          <w:p w14:paraId="032D7DD4" w14:textId="77777777" w:rsidR="00571C4F" w:rsidRPr="006B7924" w:rsidDel="002A1D54" w:rsidRDefault="00571C4F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340D61B" w14:textId="165B0113" w:rsidR="00571C4F" w:rsidRPr="006B7924" w:rsidRDefault="000546E3" w:rsidP="002D28E9">
            <w:pPr>
              <w:pStyle w:val="afc"/>
              <w:jc w:val="both"/>
            </w:pPr>
            <w:r w:rsidRPr="006B79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87368" w:rsidRPr="006B7924" w14:paraId="18D6A5D8" w14:textId="77777777" w:rsidTr="002D28E9">
        <w:trPr>
          <w:trHeight w:val="20"/>
        </w:trPr>
        <w:tc>
          <w:tcPr>
            <w:tcW w:w="1291" w:type="pct"/>
            <w:vMerge/>
          </w:tcPr>
          <w:p w14:paraId="6B0972A4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47FE08E" w14:textId="03184463" w:rsidR="00487368" w:rsidRPr="006B7924" w:rsidRDefault="00487368" w:rsidP="002D28E9">
            <w:pPr>
              <w:pStyle w:val="afc"/>
              <w:jc w:val="both"/>
            </w:pPr>
            <w:r w:rsidRPr="006B7924">
              <w:t>Использовать слесарный инструмент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изготовления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87368" w:rsidRPr="006B7924" w14:paraId="284616E7" w14:textId="77777777" w:rsidTr="002D28E9">
        <w:trPr>
          <w:trHeight w:val="20"/>
        </w:trPr>
        <w:tc>
          <w:tcPr>
            <w:tcW w:w="1291" w:type="pct"/>
            <w:vMerge/>
          </w:tcPr>
          <w:p w14:paraId="670290E3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87D417C" w14:textId="55042995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изготовления элементов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87368" w:rsidRPr="006B7924" w14:paraId="2DBFDCD8" w14:textId="77777777" w:rsidTr="002D28E9">
        <w:trPr>
          <w:trHeight w:val="20"/>
        </w:trPr>
        <w:tc>
          <w:tcPr>
            <w:tcW w:w="1291" w:type="pct"/>
            <w:vMerge/>
          </w:tcPr>
          <w:p w14:paraId="23E96221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B664708" w14:textId="4BE14CD4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Применять шаблоны для контроля формы поверхностей и точности расположения элементов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87368" w:rsidRPr="006B7924" w14:paraId="422BF81E" w14:textId="77777777" w:rsidTr="002D28E9">
        <w:trPr>
          <w:trHeight w:val="20"/>
        </w:trPr>
        <w:tc>
          <w:tcPr>
            <w:tcW w:w="1291" w:type="pct"/>
            <w:vMerge/>
          </w:tcPr>
          <w:p w14:paraId="34880344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0F21567" w14:textId="1CF0B194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Контролировать размерную точность элементов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487368" w:rsidRPr="006B7924" w14:paraId="7E985466" w14:textId="77777777" w:rsidTr="002D28E9">
        <w:trPr>
          <w:trHeight w:val="20"/>
        </w:trPr>
        <w:tc>
          <w:tcPr>
            <w:tcW w:w="1291" w:type="pct"/>
            <w:vMerge/>
          </w:tcPr>
          <w:p w14:paraId="2BDA7FBA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62BA77" w14:textId="58D9295F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Контролировать шероховатость рабочих поверхностей элементов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487368" w:rsidRPr="006B7924" w14:paraId="7D04AF06" w14:textId="77777777" w:rsidTr="002D28E9">
        <w:trPr>
          <w:trHeight w:val="20"/>
        </w:trPr>
        <w:tc>
          <w:tcPr>
            <w:tcW w:w="1291" w:type="pct"/>
            <w:vMerge/>
          </w:tcPr>
          <w:p w14:paraId="34EABFEC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CD185BF" w14:textId="77BB7D07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Выбирать необходимые инструменты для сборки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87368" w:rsidRPr="006B7924" w14:paraId="3DDDA500" w14:textId="77777777" w:rsidTr="002D28E9">
        <w:trPr>
          <w:trHeight w:val="20"/>
        </w:trPr>
        <w:tc>
          <w:tcPr>
            <w:tcW w:w="1291" w:type="pct"/>
            <w:vMerge/>
          </w:tcPr>
          <w:p w14:paraId="37BB73B0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D52002E" w14:textId="10F81E3B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Определять порядок сборки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 сборочному чертежу и в соответствии с требованиями технологической </w:t>
            </w:r>
            <w:r w:rsidR="00CE38E2" w:rsidRPr="006B7924">
              <w:t>документации</w:t>
            </w:r>
          </w:p>
        </w:tc>
      </w:tr>
      <w:tr w:rsidR="00A0103D" w:rsidRPr="006B7924" w14:paraId="1237AAEE" w14:textId="77777777" w:rsidTr="002D28E9">
        <w:trPr>
          <w:trHeight w:val="20"/>
        </w:trPr>
        <w:tc>
          <w:tcPr>
            <w:tcW w:w="1291" w:type="pct"/>
            <w:vMerge/>
          </w:tcPr>
          <w:p w14:paraId="6B7BA835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1F0E96D" w14:textId="75906F7E" w:rsidR="00A0103D" w:rsidRPr="006B7924" w:rsidRDefault="00A0103D" w:rsidP="002D28E9">
            <w:pPr>
              <w:pStyle w:val="afc"/>
              <w:jc w:val="both"/>
            </w:pPr>
            <w:r w:rsidRPr="006B7924">
              <w:t>Оценивать качество</w:t>
            </w:r>
            <w:r w:rsidR="003E08CC" w:rsidRPr="006B7924">
              <w:t xml:space="preserve"> крепежных</w:t>
            </w:r>
            <w:r w:rsidRPr="006B7924">
              <w:t xml:space="preserve"> </w:t>
            </w:r>
            <w:r w:rsidR="00322B2A" w:rsidRPr="006B7924">
              <w:t>деталей</w:t>
            </w:r>
            <w:r w:rsidR="00E77C3E">
              <w:t>,</w:t>
            </w:r>
            <w:r w:rsidR="00322B2A" w:rsidRPr="006B7924">
              <w:t xml:space="preserve"> используемых для сборки </w:t>
            </w:r>
            <w:r w:rsidRPr="006B7924">
              <w:t xml:space="preserve">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87368" w:rsidRPr="006B7924" w14:paraId="55E8B9FC" w14:textId="77777777" w:rsidTr="002D28E9">
        <w:trPr>
          <w:trHeight w:val="20"/>
        </w:trPr>
        <w:tc>
          <w:tcPr>
            <w:tcW w:w="1291" w:type="pct"/>
            <w:vMerge/>
          </w:tcPr>
          <w:p w14:paraId="7B0FC4FE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70535DE" w14:textId="77777777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</w:t>
            </w:r>
          </w:p>
          <w:p w14:paraId="0DF04737" w14:textId="4B9030FE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87368" w:rsidRPr="006B7924" w14:paraId="3A8CFB32" w14:textId="77777777" w:rsidTr="002D28E9">
        <w:trPr>
          <w:trHeight w:val="20"/>
        </w:trPr>
        <w:tc>
          <w:tcPr>
            <w:tcW w:w="1291" w:type="pct"/>
            <w:vMerge/>
          </w:tcPr>
          <w:p w14:paraId="5C33CA71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9EA3F58" w14:textId="77777777" w:rsidR="00487368" w:rsidRPr="006B7924" w:rsidRDefault="00487368" w:rsidP="002D28E9">
            <w:pPr>
              <w:pStyle w:val="afc"/>
              <w:jc w:val="both"/>
            </w:pPr>
            <w:r w:rsidRPr="006B7924">
              <w:t>Применять контрольно-измерительные устройства и приспособления для контроля размерной точности металлических модельных комплектов после сборки</w:t>
            </w:r>
          </w:p>
        </w:tc>
      </w:tr>
      <w:tr w:rsidR="00487368" w:rsidRPr="006B7924" w14:paraId="6FC8BA92" w14:textId="77777777" w:rsidTr="002D28E9">
        <w:trPr>
          <w:trHeight w:val="20"/>
        </w:trPr>
        <w:tc>
          <w:tcPr>
            <w:tcW w:w="1291" w:type="pct"/>
            <w:vMerge/>
          </w:tcPr>
          <w:p w14:paraId="4D8D7A0A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78FB969" w14:textId="22A15FD5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Применять средства индивидуальной и коллективной защиты при изготовлении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B3194" w:rsidRPr="006B7924" w14:paraId="69F2120D" w14:textId="77777777" w:rsidTr="002D28E9">
        <w:trPr>
          <w:trHeight w:val="20"/>
        </w:trPr>
        <w:tc>
          <w:tcPr>
            <w:tcW w:w="1291" w:type="pct"/>
            <w:vMerge/>
          </w:tcPr>
          <w:p w14:paraId="7F11E4F3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C894A3E" w14:textId="06AB5B5C" w:rsidR="00DB3194" w:rsidRPr="006B7924" w:rsidRDefault="00DB3194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487368" w:rsidRPr="006B7924" w14:paraId="2F1C55FE" w14:textId="77777777" w:rsidTr="002D28E9">
        <w:trPr>
          <w:trHeight w:val="20"/>
        </w:trPr>
        <w:tc>
          <w:tcPr>
            <w:tcW w:w="1291" w:type="pct"/>
            <w:vMerge/>
          </w:tcPr>
          <w:p w14:paraId="02AA738C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01F62C0" w14:textId="4EADA03B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металлические модельные комплекты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87368" w:rsidRPr="006B7924" w14:paraId="7A990CE7" w14:textId="77777777" w:rsidTr="002D28E9">
        <w:trPr>
          <w:trHeight w:val="20"/>
        </w:trPr>
        <w:tc>
          <w:tcPr>
            <w:tcW w:w="1291" w:type="pct"/>
            <w:vMerge/>
          </w:tcPr>
          <w:p w14:paraId="6D1BAD83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9DC7C4A" w14:textId="7F9FFCE0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металлические модельные комплекты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87368" w:rsidRPr="006B7924" w14:paraId="017F1EC2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5C90FAF1" w14:textId="77777777" w:rsidR="00487368" w:rsidRPr="006B7924" w:rsidRDefault="00487368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40F7E7A9" w14:textId="4A271355" w:rsidR="00487368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487368" w:rsidRPr="006B7924">
              <w:t xml:space="preserve"> разметки металлических модельных комплектов </w:t>
            </w:r>
            <w:r w:rsidR="00FA534E" w:rsidRPr="006B7924">
              <w:t>третьей</w:t>
            </w:r>
            <w:r w:rsidR="0048736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71C4F" w:rsidRPr="006B7924" w14:paraId="01095DBD" w14:textId="77777777" w:rsidTr="002D28E9">
        <w:trPr>
          <w:trHeight w:val="20"/>
        </w:trPr>
        <w:tc>
          <w:tcPr>
            <w:tcW w:w="1291" w:type="pct"/>
            <w:vMerge/>
          </w:tcPr>
          <w:p w14:paraId="1FAEFAF9" w14:textId="77777777" w:rsidR="00571C4F" w:rsidRPr="006B7924" w:rsidDel="002A1D54" w:rsidRDefault="00571C4F" w:rsidP="002D28E9">
            <w:pPr>
              <w:pStyle w:val="afc"/>
            </w:pPr>
          </w:p>
        </w:tc>
        <w:tc>
          <w:tcPr>
            <w:tcW w:w="3709" w:type="pct"/>
          </w:tcPr>
          <w:p w14:paraId="16DEEBD1" w14:textId="356E7965" w:rsidR="00571C4F" w:rsidRPr="006B7924" w:rsidRDefault="006F0388" w:rsidP="002D28E9">
            <w:pPr>
              <w:pStyle w:val="afc"/>
              <w:jc w:val="both"/>
            </w:pPr>
            <w:r w:rsidRPr="006B7924">
              <w:t>CAD-системы</w:t>
            </w:r>
            <w:r w:rsidR="00571C4F" w:rsidRPr="006B7924">
              <w:t>: классы, наименования, возможности и порядок работы в них</w:t>
            </w:r>
          </w:p>
        </w:tc>
      </w:tr>
      <w:tr w:rsidR="00487368" w:rsidRPr="006B7924" w14:paraId="10FAE1EA" w14:textId="77777777" w:rsidTr="002D28E9">
        <w:trPr>
          <w:trHeight w:val="20"/>
        </w:trPr>
        <w:tc>
          <w:tcPr>
            <w:tcW w:w="1291" w:type="pct"/>
            <w:vMerge/>
          </w:tcPr>
          <w:p w14:paraId="04CB9C39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</w:tcPr>
          <w:p w14:paraId="1234DC7A" w14:textId="77777777" w:rsidR="00487368" w:rsidRPr="006B7924" w:rsidRDefault="00487368" w:rsidP="002D28E9">
            <w:pPr>
              <w:pStyle w:val="afc"/>
              <w:jc w:val="both"/>
            </w:pPr>
            <w:r w:rsidRPr="006B7924">
              <w:t>Правила определения базовой плоскости при пространственной разметке</w:t>
            </w:r>
          </w:p>
        </w:tc>
      </w:tr>
      <w:tr w:rsidR="00487368" w:rsidRPr="006B7924" w14:paraId="29182C46" w14:textId="77777777" w:rsidTr="002D28E9">
        <w:trPr>
          <w:trHeight w:val="20"/>
        </w:trPr>
        <w:tc>
          <w:tcPr>
            <w:tcW w:w="1291" w:type="pct"/>
            <w:vMerge/>
          </w:tcPr>
          <w:p w14:paraId="03B97AF3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</w:tcPr>
          <w:p w14:paraId="7DAE7700" w14:textId="7C6764CA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Правила и приемы выполнения пространственной </w:t>
            </w:r>
            <w:r w:rsidR="00184C63" w:rsidRPr="006B7924">
              <w:t>разметки деталей</w:t>
            </w:r>
          </w:p>
        </w:tc>
      </w:tr>
      <w:tr w:rsidR="00487368" w:rsidRPr="006B7924" w14:paraId="26759B94" w14:textId="77777777" w:rsidTr="002D28E9">
        <w:trPr>
          <w:trHeight w:val="20"/>
        </w:trPr>
        <w:tc>
          <w:tcPr>
            <w:tcW w:w="1291" w:type="pct"/>
            <w:vMerge/>
          </w:tcPr>
          <w:p w14:paraId="1F674D6D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</w:tcPr>
          <w:p w14:paraId="591219D3" w14:textId="77777777" w:rsidR="00487368" w:rsidRPr="006B7924" w:rsidRDefault="00487368" w:rsidP="002D28E9">
            <w:pPr>
              <w:pStyle w:val="afc"/>
              <w:jc w:val="both"/>
            </w:pPr>
            <w:r w:rsidRPr="006B7924">
              <w:t>Наименования, устройство и правила применения разметочного инструмента</w:t>
            </w:r>
          </w:p>
        </w:tc>
      </w:tr>
      <w:tr w:rsidR="00487368" w:rsidRPr="006B7924" w14:paraId="5FE8552E" w14:textId="77777777" w:rsidTr="002D28E9">
        <w:trPr>
          <w:trHeight w:val="20"/>
        </w:trPr>
        <w:tc>
          <w:tcPr>
            <w:tcW w:w="1291" w:type="pct"/>
            <w:vMerge/>
          </w:tcPr>
          <w:p w14:paraId="08DE5423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</w:tcPr>
          <w:p w14:paraId="544E6E3F" w14:textId="2592A606" w:rsidR="00487368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487368" w:rsidRPr="006B7924">
              <w:t xml:space="preserve"> слесарной обработки металлических модельных комплектов </w:t>
            </w:r>
            <w:r w:rsidR="00FA534E" w:rsidRPr="006B7924">
              <w:t>третьей</w:t>
            </w:r>
            <w:r w:rsidR="0048736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4F062E83" w14:textId="77777777" w:rsidTr="002D28E9">
        <w:trPr>
          <w:trHeight w:val="20"/>
        </w:trPr>
        <w:tc>
          <w:tcPr>
            <w:tcW w:w="1291" w:type="pct"/>
            <w:vMerge/>
          </w:tcPr>
          <w:p w14:paraId="433DDD32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375B923E" w14:textId="2DC84127" w:rsidR="00A0103D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A0103D" w:rsidRPr="006B7924" w14:paraId="4123B2EA" w14:textId="77777777" w:rsidTr="002D28E9">
        <w:trPr>
          <w:trHeight w:val="20"/>
        </w:trPr>
        <w:tc>
          <w:tcPr>
            <w:tcW w:w="1291" w:type="pct"/>
            <w:vMerge/>
          </w:tcPr>
          <w:p w14:paraId="4EC46BD2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6069425C" w14:textId="36F693CC" w:rsidR="00A0103D" w:rsidRPr="006B7924" w:rsidRDefault="00582A19" w:rsidP="002D28E9">
            <w:pPr>
              <w:pStyle w:val="afc"/>
              <w:jc w:val="both"/>
            </w:pPr>
            <w:r w:rsidRPr="006B7924">
              <w:t>Виды дефектов при разметке и способы их предупреждения и устранения</w:t>
            </w:r>
          </w:p>
        </w:tc>
      </w:tr>
      <w:tr w:rsidR="00487368" w:rsidRPr="006B7924" w14:paraId="3DF756BD" w14:textId="77777777" w:rsidTr="002D28E9">
        <w:trPr>
          <w:trHeight w:val="20"/>
        </w:trPr>
        <w:tc>
          <w:tcPr>
            <w:tcW w:w="1291" w:type="pct"/>
            <w:vMerge/>
          </w:tcPr>
          <w:p w14:paraId="6F18ADEF" w14:textId="77777777" w:rsidR="00487368" w:rsidRPr="006B7924" w:rsidDel="002A1D54" w:rsidRDefault="00487368" w:rsidP="002D28E9">
            <w:pPr>
              <w:pStyle w:val="afc"/>
            </w:pPr>
          </w:p>
        </w:tc>
        <w:tc>
          <w:tcPr>
            <w:tcW w:w="3709" w:type="pct"/>
          </w:tcPr>
          <w:p w14:paraId="20D59D11" w14:textId="7BE0BBFA" w:rsidR="00487368" w:rsidRPr="006B7924" w:rsidRDefault="00487368" w:rsidP="002D28E9">
            <w:pPr>
              <w:pStyle w:val="afc"/>
              <w:jc w:val="both"/>
            </w:pPr>
            <w:r w:rsidRPr="006B7924">
              <w:t xml:space="preserve">Правила, приемы и технология сборки металлических модельных комплектов </w:t>
            </w:r>
            <w:r w:rsidR="00FA534E" w:rsidRPr="006B7924">
              <w:t>третьей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6EC1D2A3" w14:textId="77777777" w:rsidTr="002D28E9">
        <w:trPr>
          <w:trHeight w:val="20"/>
        </w:trPr>
        <w:tc>
          <w:tcPr>
            <w:tcW w:w="1291" w:type="pct"/>
            <w:vMerge/>
          </w:tcPr>
          <w:p w14:paraId="284FFF75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20080558" w14:textId="7E82CD3C" w:rsidR="00A0103D" w:rsidRPr="006B7924" w:rsidRDefault="00A0103D" w:rsidP="002D28E9">
            <w:pPr>
              <w:pStyle w:val="afc"/>
              <w:jc w:val="both"/>
            </w:pPr>
            <w:r w:rsidRPr="006B7924">
              <w:t>Методы обнаружения внутренних дефектов отливок</w:t>
            </w:r>
          </w:p>
        </w:tc>
      </w:tr>
      <w:tr w:rsidR="00A0103D" w:rsidRPr="006B7924" w14:paraId="5E7404FB" w14:textId="77777777" w:rsidTr="002D28E9">
        <w:trPr>
          <w:trHeight w:val="20"/>
        </w:trPr>
        <w:tc>
          <w:tcPr>
            <w:tcW w:w="1291" w:type="pct"/>
            <w:vMerge/>
          </w:tcPr>
          <w:p w14:paraId="54C76807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00EEA672" w14:textId="2980E91B" w:rsidR="00A0103D" w:rsidRPr="006B7924" w:rsidRDefault="00A0103D" w:rsidP="002D28E9">
            <w:pPr>
              <w:pStyle w:val="afc"/>
              <w:jc w:val="both"/>
            </w:pPr>
            <w:r w:rsidRPr="006B7924">
              <w:t xml:space="preserve">Методы контроля формы поверхностей элементов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5BB8B9CE" w14:textId="77777777" w:rsidTr="002D28E9">
        <w:trPr>
          <w:trHeight w:val="20"/>
        </w:trPr>
        <w:tc>
          <w:tcPr>
            <w:tcW w:w="1291" w:type="pct"/>
            <w:vMerge/>
          </w:tcPr>
          <w:p w14:paraId="23EFF969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4840097C" w14:textId="6A74269A" w:rsidR="00A0103D" w:rsidRPr="006B7924" w:rsidRDefault="00A0103D" w:rsidP="002D28E9">
            <w:pPr>
              <w:pStyle w:val="afc"/>
              <w:jc w:val="both"/>
            </w:pPr>
            <w:r w:rsidRPr="006B7924">
              <w:t xml:space="preserve">Методы </w:t>
            </w:r>
            <w:r w:rsidR="00101B3C" w:rsidRPr="006B7924">
              <w:t>контроля точности расположения</w:t>
            </w:r>
            <w:r w:rsidR="006F0388" w:rsidRPr="006B7924">
              <w:t xml:space="preserve"> </w:t>
            </w:r>
            <w:r w:rsidRPr="006B7924">
              <w:t xml:space="preserve">элементов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59F7D70D" w14:textId="77777777" w:rsidTr="002D28E9">
        <w:trPr>
          <w:trHeight w:val="20"/>
        </w:trPr>
        <w:tc>
          <w:tcPr>
            <w:tcW w:w="1291" w:type="pct"/>
            <w:vMerge/>
          </w:tcPr>
          <w:p w14:paraId="58BCF2EB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63C00E77" w14:textId="40E8A17B" w:rsidR="00A0103D" w:rsidRPr="006B7924" w:rsidRDefault="00A0103D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075B559F" w14:textId="77777777" w:rsidTr="002D28E9">
        <w:trPr>
          <w:trHeight w:val="20"/>
        </w:trPr>
        <w:tc>
          <w:tcPr>
            <w:tcW w:w="1291" w:type="pct"/>
            <w:vMerge/>
          </w:tcPr>
          <w:p w14:paraId="1401F62D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2A4DD7C4" w14:textId="2CBFADF4" w:rsidR="00A0103D" w:rsidRPr="006B7924" w:rsidRDefault="00A0103D" w:rsidP="002D28E9">
            <w:pPr>
              <w:pStyle w:val="afc"/>
              <w:jc w:val="both"/>
            </w:pPr>
            <w:r w:rsidRPr="006B7924">
              <w:t xml:space="preserve">Методы контроля размерной точности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62F20C12" w14:textId="77777777" w:rsidTr="002D28E9">
        <w:trPr>
          <w:trHeight w:val="20"/>
        </w:trPr>
        <w:tc>
          <w:tcPr>
            <w:tcW w:w="1291" w:type="pct"/>
            <w:vMerge/>
          </w:tcPr>
          <w:p w14:paraId="55F058F3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00915838" w14:textId="050A50C8" w:rsidR="00A0103D" w:rsidRPr="006B7924" w:rsidRDefault="00A0103D" w:rsidP="002D28E9">
            <w:pPr>
              <w:pStyle w:val="afc"/>
              <w:jc w:val="both"/>
            </w:pPr>
            <w:r w:rsidRPr="006B7924">
              <w:t xml:space="preserve">Методы контроля размерной точности заготовок для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2029BCC7" w14:textId="77777777" w:rsidTr="002D28E9">
        <w:trPr>
          <w:trHeight w:val="20"/>
        </w:trPr>
        <w:tc>
          <w:tcPr>
            <w:tcW w:w="1291" w:type="pct"/>
            <w:vMerge/>
          </w:tcPr>
          <w:p w14:paraId="7AC6036D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197E5FB1" w14:textId="77777777" w:rsidR="00A0103D" w:rsidRPr="006B7924" w:rsidRDefault="00A0103D" w:rsidP="002D28E9">
            <w:pPr>
              <w:pStyle w:val="afc"/>
              <w:jc w:val="both"/>
            </w:pPr>
            <w:r w:rsidRPr="006B7924"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A0103D" w:rsidRPr="006B7924" w14:paraId="7E7E638F" w14:textId="77777777" w:rsidTr="002D28E9">
        <w:trPr>
          <w:trHeight w:val="20"/>
        </w:trPr>
        <w:tc>
          <w:tcPr>
            <w:tcW w:w="1291" w:type="pct"/>
            <w:vMerge/>
          </w:tcPr>
          <w:p w14:paraId="7C3BEFF6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2271B01F" w14:textId="77777777" w:rsidR="00A0103D" w:rsidRPr="006B7924" w:rsidRDefault="00A0103D" w:rsidP="002D28E9">
            <w:pPr>
              <w:pStyle w:val="afc"/>
              <w:jc w:val="both"/>
            </w:pPr>
            <w:r w:rsidRPr="006B7924">
              <w:t>Виды инструментов и приспособлений для исправления дефектов заготовок металлических модельных комплектов</w:t>
            </w:r>
          </w:p>
        </w:tc>
      </w:tr>
      <w:tr w:rsidR="00A0103D" w:rsidRPr="006B7924" w14:paraId="63F777E1" w14:textId="77777777" w:rsidTr="002D28E9">
        <w:trPr>
          <w:trHeight w:val="20"/>
        </w:trPr>
        <w:tc>
          <w:tcPr>
            <w:tcW w:w="1291" w:type="pct"/>
            <w:vMerge/>
          </w:tcPr>
          <w:p w14:paraId="51BE5E08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0F2A4721" w14:textId="77777777" w:rsidR="00A0103D" w:rsidRPr="006B7924" w:rsidRDefault="00A0103D" w:rsidP="002D28E9">
            <w:pPr>
              <w:pStyle w:val="afc"/>
              <w:jc w:val="both"/>
            </w:pPr>
            <w:r w:rsidRPr="006B7924">
              <w:t>Виды инструментов для сборки металлических модельных комплектов</w:t>
            </w:r>
          </w:p>
        </w:tc>
      </w:tr>
      <w:tr w:rsidR="00A0103D" w:rsidRPr="006B7924" w14:paraId="26776A00" w14:textId="77777777" w:rsidTr="002D28E9">
        <w:trPr>
          <w:trHeight w:val="20"/>
        </w:trPr>
        <w:tc>
          <w:tcPr>
            <w:tcW w:w="1291" w:type="pct"/>
            <w:vMerge/>
          </w:tcPr>
          <w:p w14:paraId="27BEEA1A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6227A87B" w14:textId="77777777" w:rsidR="00A0103D" w:rsidRPr="006B7924" w:rsidRDefault="00A0103D" w:rsidP="002D28E9">
            <w:pPr>
              <w:pStyle w:val="afc"/>
              <w:jc w:val="both"/>
            </w:pPr>
            <w:r w:rsidRPr="006B7924">
              <w:t>Виды заготовок для металлических модельных комплектов</w:t>
            </w:r>
          </w:p>
        </w:tc>
      </w:tr>
      <w:tr w:rsidR="00A0103D" w:rsidRPr="006B7924" w14:paraId="55370328" w14:textId="77777777" w:rsidTr="002D28E9">
        <w:trPr>
          <w:trHeight w:val="20"/>
        </w:trPr>
        <w:tc>
          <w:tcPr>
            <w:tcW w:w="1291" w:type="pct"/>
            <w:vMerge/>
          </w:tcPr>
          <w:p w14:paraId="4E2A4A61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477456E9" w14:textId="1D3FFB2C" w:rsidR="00A0103D" w:rsidRPr="006B7924" w:rsidRDefault="00A0103D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A0103D" w:rsidRPr="006B7924" w14:paraId="7413F9D8" w14:textId="77777777" w:rsidTr="002D28E9">
        <w:trPr>
          <w:trHeight w:val="20"/>
        </w:trPr>
        <w:tc>
          <w:tcPr>
            <w:tcW w:w="1291" w:type="pct"/>
            <w:vMerge/>
          </w:tcPr>
          <w:p w14:paraId="3A80FF8E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01D8C541" w14:textId="77777777" w:rsidR="00A0103D" w:rsidRPr="006B7924" w:rsidRDefault="00A0103D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A0103D" w:rsidRPr="006B7924" w14:paraId="21D31FEA" w14:textId="77777777" w:rsidTr="002D28E9">
        <w:trPr>
          <w:trHeight w:val="20"/>
        </w:trPr>
        <w:tc>
          <w:tcPr>
            <w:tcW w:w="1291" w:type="pct"/>
            <w:vMerge/>
          </w:tcPr>
          <w:p w14:paraId="3D64CC42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5EFCC309" w14:textId="77777777" w:rsidR="00A0103D" w:rsidRPr="006B7924" w:rsidRDefault="00A0103D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A0103D" w:rsidRPr="006B7924" w14:paraId="44057927" w14:textId="77777777" w:rsidTr="002D28E9">
        <w:trPr>
          <w:trHeight w:val="20"/>
        </w:trPr>
        <w:tc>
          <w:tcPr>
            <w:tcW w:w="1291" w:type="pct"/>
            <w:vMerge/>
          </w:tcPr>
          <w:p w14:paraId="3B7C2036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23EC870B" w14:textId="3787B7E3" w:rsidR="00A0103D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A0103D" w:rsidRPr="006B7924">
              <w:t xml:space="preserve"> применения контрольно-измерительных устройств и приспособлений для контроля формы поверхностей металлических модельных комплектов и заготовок металлических модельных комплектов </w:t>
            </w:r>
            <w:r w:rsidR="00FA534E" w:rsidRPr="006B7924">
              <w:t>третьей</w:t>
            </w:r>
            <w:r w:rsidR="00A0103D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6AC831ED" w14:textId="77777777" w:rsidTr="002D28E9">
        <w:trPr>
          <w:trHeight w:val="20"/>
        </w:trPr>
        <w:tc>
          <w:tcPr>
            <w:tcW w:w="1291" w:type="pct"/>
            <w:vMerge/>
          </w:tcPr>
          <w:p w14:paraId="2105A3F0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706EEEB3" w14:textId="04F9DEEE" w:rsidR="00A0103D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A0103D" w:rsidRPr="006B7924">
              <w:t xml:space="preserve"> применения контрольно-измерительных устройств и приспособлений для </w:t>
            </w:r>
            <w:r w:rsidRPr="006B7924">
              <w:t>контроля точности расположения</w:t>
            </w:r>
            <w:r w:rsidR="006F0388" w:rsidRPr="006B7924">
              <w:t xml:space="preserve"> </w:t>
            </w:r>
            <w:r w:rsidR="00A0103D" w:rsidRPr="006B7924">
              <w:t xml:space="preserve">элементов металлических модельных комплектов </w:t>
            </w:r>
            <w:r w:rsidR="00FA534E" w:rsidRPr="006B7924">
              <w:t>третьей</w:t>
            </w:r>
            <w:r w:rsidR="00A0103D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033B3291" w14:textId="77777777" w:rsidTr="002D28E9">
        <w:trPr>
          <w:trHeight w:val="20"/>
        </w:trPr>
        <w:tc>
          <w:tcPr>
            <w:tcW w:w="1291" w:type="pct"/>
            <w:vMerge/>
          </w:tcPr>
          <w:p w14:paraId="1D303654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5DA0F746" w14:textId="640F3DCF" w:rsidR="00A0103D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A0103D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A0103D" w:rsidRPr="006B7924">
              <w:t xml:space="preserve"> металлических модельных комплектов </w:t>
            </w:r>
            <w:r w:rsidR="00FA534E" w:rsidRPr="006B7924">
              <w:t>третьей</w:t>
            </w:r>
            <w:r w:rsidR="00A0103D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64F49D57" w14:textId="77777777" w:rsidTr="002D28E9">
        <w:trPr>
          <w:trHeight w:val="20"/>
        </w:trPr>
        <w:tc>
          <w:tcPr>
            <w:tcW w:w="1291" w:type="pct"/>
            <w:vMerge/>
          </w:tcPr>
          <w:p w14:paraId="110F9B01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1EBA1CEE" w14:textId="37C312FB" w:rsidR="00A0103D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A0103D" w:rsidRPr="006B7924">
              <w:t xml:space="preserve"> применения контрольно-измерительных устройств и приспособлений для контроля размерной точности металлических модельных комплектов </w:t>
            </w:r>
            <w:r w:rsidR="00FA534E" w:rsidRPr="006B7924">
              <w:t>третьей</w:t>
            </w:r>
            <w:r w:rsidR="00A0103D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21BC91CE" w14:textId="77777777" w:rsidTr="002D28E9">
        <w:trPr>
          <w:trHeight w:val="20"/>
        </w:trPr>
        <w:tc>
          <w:tcPr>
            <w:tcW w:w="1291" w:type="pct"/>
            <w:vMerge/>
          </w:tcPr>
          <w:p w14:paraId="17450C5E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4EF82BFE" w14:textId="0331FC57" w:rsidR="00A0103D" w:rsidRPr="006B7924" w:rsidRDefault="00A0103D" w:rsidP="002D28E9">
            <w:pPr>
              <w:pStyle w:val="afc"/>
              <w:jc w:val="both"/>
            </w:pPr>
            <w:r w:rsidRPr="006B7924">
              <w:t xml:space="preserve">Требования, предъявляемые к металлическим модельным комплектам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2775E8B0" w14:textId="77777777" w:rsidTr="002D28E9">
        <w:trPr>
          <w:trHeight w:val="20"/>
        </w:trPr>
        <w:tc>
          <w:tcPr>
            <w:tcW w:w="1291" w:type="pct"/>
            <w:vMerge/>
          </w:tcPr>
          <w:p w14:paraId="5A326034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59A198F6" w14:textId="77777777" w:rsidR="00A0103D" w:rsidRPr="006B7924" w:rsidRDefault="00A0103D" w:rsidP="002D28E9">
            <w:pPr>
              <w:pStyle w:val="afc"/>
              <w:jc w:val="both"/>
            </w:pPr>
            <w:r w:rsidRPr="006B7924">
              <w:t>Конструктивные элементы частей металлических модельных комплектов</w:t>
            </w:r>
          </w:p>
        </w:tc>
      </w:tr>
      <w:tr w:rsidR="00A0103D" w:rsidRPr="006B7924" w14:paraId="441C0E25" w14:textId="77777777" w:rsidTr="002D28E9">
        <w:trPr>
          <w:trHeight w:val="20"/>
        </w:trPr>
        <w:tc>
          <w:tcPr>
            <w:tcW w:w="1291" w:type="pct"/>
            <w:vMerge/>
          </w:tcPr>
          <w:p w14:paraId="716C812D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6AA481FF" w14:textId="56360025" w:rsidR="00A0103D" w:rsidRPr="006B7924" w:rsidRDefault="001A4DB3" w:rsidP="002D28E9">
            <w:pPr>
              <w:pStyle w:val="afc"/>
              <w:jc w:val="both"/>
            </w:pPr>
            <w:r w:rsidRPr="006B7924">
              <w:t>Виды и способы устранения дефектов</w:t>
            </w:r>
            <w:r w:rsidR="007368A8" w:rsidRPr="006B7924">
              <w:t xml:space="preserve"> </w:t>
            </w:r>
            <w:r w:rsidRPr="006B7924">
              <w:t>заготовок</w:t>
            </w:r>
            <w:r w:rsidR="007368A8" w:rsidRPr="006B7924">
              <w:t xml:space="preserve"> </w:t>
            </w:r>
            <w:r w:rsidR="00A0103D" w:rsidRPr="006B7924">
              <w:t xml:space="preserve">металлических модельных комплектов </w:t>
            </w:r>
            <w:r w:rsidR="00FA534E" w:rsidRPr="006B7924">
              <w:t>третьей</w:t>
            </w:r>
            <w:r w:rsidR="00A0103D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A0103D" w:rsidRPr="006B7924" w14:paraId="3B399C81" w14:textId="77777777" w:rsidTr="002D28E9">
        <w:trPr>
          <w:trHeight w:val="20"/>
        </w:trPr>
        <w:tc>
          <w:tcPr>
            <w:tcW w:w="1291" w:type="pct"/>
            <w:vMerge/>
          </w:tcPr>
          <w:p w14:paraId="1DDC122F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1EB25A29" w14:textId="77777777" w:rsidR="00A0103D" w:rsidRPr="006B7924" w:rsidRDefault="00A0103D" w:rsidP="002D28E9">
            <w:pPr>
              <w:pStyle w:val="afc"/>
              <w:jc w:val="both"/>
            </w:pPr>
            <w:r w:rsidRPr="006B7924">
              <w:t>Составы замазок для металлических модельных комплектов</w:t>
            </w:r>
          </w:p>
        </w:tc>
      </w:tr>
      <w:tr w:rsidR="00A0103D" w:rsidRPr="006B7924" w14:paraId="10D7F887" w14:textId="77777777" w:rsidTr="002D28E9">
        <w:trPr>
          <w:trHeight w:val="20"/>
        </w:trPr>
        <w:tc>
          <w:tcPr>
            <w:tcW w:w="1291" w:type="pct"/>
            <w:vMerge/>
          </w:tcPr>
          <w:p w14:paraId="2C35D0E3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279B6E02" w14:textId="76B231CF" w:rsidR="00A0103D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A0103D" w:rsidRPr="006B7924" w14:paraId="25D760E7" w14:textId="77777777" w:rsidTr="002D28E9">
        <w:trPr>
          <w:trHeight w:val="20"/>
        </w:trPr>
        <w:tc>
          <w:tcPr>
            <w:tcW w:w="1291" w:type="pct"/>
            <w:vMerge/>
          </w:tcPr>
          <w:p w14:paraId="4866168E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0F7C1251" w14:textId="77777777" w:rsidR="00A0103D" w:rsidRPr="006B7924" w:rsidRDefault="00A0103D" w:rsidP="002D28E9">
            <w:pPr>
              <w:pStyle w:val="afc"/>
              <w:jc w:val="both"/>
            </w:pPr>
            <w:r w:rsidRPr="006B7924">
              <w:t>Виды, причины и меры предупреждения возникновения дефектов при слесарной обработке</w:t>
            </w:r>
          </w:p>
        </w:tc>
      </w:tr>
      <w:tr w:rsidR="00A0103D" w:rsidRPr="006B7924" w14:paraId="097B981E" w14:textId="77777777" w:rsidTr="002D28E9">
        <w:trPr>
          <w:trHeight w:val="20"/>
        </w:trPr>
        <w:tc>
          <w:tcPr>
            <w:tcW w:w="1291" w:type="pct"/>
            <w:vMerge/>
          </w:tcPr>
          <w:p w14:paraId="52AD4F97" w14:textId="77777777" w:rsidR="00A0103D" w:rsidRPr="006B7924" w:rsidDel="002A1D54" w:rsidRDefault="00A0103D" w:rsidP="002D28E9">
            <w:pPr>
              <w:pStyle w:val="afc"/>
            </w:pPr>
          </w:p>
        </w:tc>
        <w:tc>
          <w:tcPr>
            <w:tcW w:w="3709" w:type="pct"/>
          </w:tcPr>
          <w:p w14:paraId="5DD32D3E" w14:textId="2D00D764" w:rsidR="00A0103D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DB3194" w:rsidRPr="006B7924" w14:paraId="5FD159A7" w14:textId="77777777" w:rsidTr="002D28E9">
        <w:trPr>
          <w:trHeight w:val="20"/>
        </w:trPr>
        <w:tc>
          <w:tcPr>
            <w:tcW w:w="1291" w:type="pct"/>
            <w:vMerge/>
          </w:tcPr>
          <w:p w14:paraId="6A4E5AE1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5B0166CB" w14:textId="11611E7C" w:rsidR="00DB3194" w:rsidRPr="006B7924" w:rsidRDefault="00DB3194" w:rsidP="002D28E9">
            <w:pPr>
              <w:pStyle w:val="afc"/>
              <w:jc w:val="both"/>
            </w:pPr>
            <w:r w:rsidRPr="006B7924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DB3194" w:rsidRPr="006B7924" w14:paraId="1FA1CCE4" w14:textId="77777777" w:rsidTr="002D28E9">
        <w:trPr>
          <w:trHeight w:val="20"/>
        </w:trPr>
        <w:tc>
          <w:tcPr>
            <w:tcW w:w="1291" w:type="pct"/>
            <w:vMerge/>
          </w:tcPr>
          <w:p w14:paraId="5A996387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498C1F83" w14:textId="731A99BD" w:rsidR="00DB3194" w:rsidRPr="006B7924" w:rsidRDefault="00DB3194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DB3194" w:rsidRPr="006B7924" w14:paraId="04F03AC2" w14:textId="77777777" w:rsidTr="002D28E9">
        <w:trPr>
          <w:trHeight w:val="20"/>
        </w:trPr>
        <w:tc>
          <w:tcPr>
            <w:tcW w:w="1291" w:type="pct"/>
            <w:vMerge/>
          </w:tcPr>
          <w:p w14:paraId="4D1DC229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09AE75F7" w14:textId="5C686708" w:rsidR="00DB3194" w:rsidRPr="006B7924" w:rsidRDefault="00DB3194" w:rsidP="002D28E9">
            <w:pPr>
              <w:pStyle w:val="afc"/>
              <w:jc w:val="both"/>
            </w:pPr>
            <w:r w:rsidRPr="006B7924">
              <w:t>Порядок работы с персональной вычислительной техникой</w:t>
            </w:r>
          </w:p>
        </w:tc>
      </w:tr>
      <w:tr w:rsidR="00DB3194" w:rsidRPr="006B7924" w14:paraId="0A9E8722" w14:textId="77777777" w:rsidTr="002D28E9">
        <w:trPr>
          <w:trHeight w:val="20"/>
        </w:trPr>
        <w:tc>
          <w:tcPr>
            <w:tcW w:w="1291" w:type="pct"/>
            <w:vMerge/>
          </w:tcPr>
          <w:p w14:paraId="4EEFC1BC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5EE82349" w14:textId="3860EF65" w:rsidR="00DB3194" w:rsidRPr="006B7924" w:rsidRDefault="00DB3194" w:rsidP="002D28E9">
            <w:pPr>
              <w:pStyle w:val="afc"/>
              <w:jc w:val="both"/>
            </w:pPr>
            <w:r w:rsidRPr="006B7924">
              <w:t>Порядок работы с файловой системой</w:t>
            </w:r>
          </w:p>
        </w:tc>
      </w:tr>
      <w:tr w:rsidR="00DB3194" w:rsidRPr="006B7924" w14:paraId="5FD5D941" w14:textId="77777777" w:rsidTr="002D28E9">
        <w:trPr>
          <w:trHeight w:val="20"/>
        </w:trPr>
        <w:tc>
          <w:tcPr>
            <w:tcW w:w="1291" w:type="pct"/>
            <w:vMerge/>
          </w:tcPr>
          <w:p w14:paraId="5DA5DD1D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3F2093E0" w14:textId="4FBB9D0C" w:rsidR="00DB3194" w:rsidRPr="006B7924" w:rsidRDefault="00DB3194" w:rsidP="002D28E9">
            <w:pPr>
              <w:pStyle w:val="afc"/>
              <w:jc w:val="both"/>
            </w:pPr>
            <w:r w:rsidRPr="006B7924">
              <w:t>Основные форматы представления электронной графической и текстовой информации</w:t>
            </w:r>
          </w:p>
        </w:tc>
      </w:tr>
      <w:tr w:rsidR="00DB3194" w:rsidRPr="006B7924" w14:paraId="4390C95B" w14:textId="77777777" w:rsidTr="002D28E9">
        <w:trPr>
          <w:trHeight w:val="20"/>
        </w:trPr>
        <w:tc>
          <w:tcPr>
            <w:tcW w:w="1291" w:type="pct"/>
            <w:vMerge/>
          </w:tcPr>
          <w:p w14:paraId="40C5C27E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7DC32C8B" w14:textId="55FA48A5" w:rsidR="00DB3194" w:rsidRPr="006B7924" w:rsidRDefault="00DB3194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DB3194" w:rsidRPr="006B7924" w14:paraId="48A12FD5" w14:textId="77777777" w:rsidTr="002D28E9">
        <w:trPr>
          <w:trHeight w:val="20"/>
        </w:trPr>
        <w:tc>
          <w:tcPr>
            <w:tcW w:w="1291" w:type="pct"/>
            <w:vMerge/>
          </w:tcPr>
          <w:p w14:paraId="501C1EF0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61DBCF00" w14:textId="48A25EA1" w:rsidR="00DB3194" w:rsidRPr="006B7924" w:rsidRDefault="00DB3194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DB3194" w:rsidRPr="006B7924" w14:paraId="0FB92522" w14:textId="77777777" w:rsidTr="002D28E9">
        <w:trPr>
          <w:trHeight w:val="20"/>
        </w:trPr>
        <w:tc>
          <w:tcPr>
            <w:tcW w:w="1291" w:type="pct"/>
            <w:vMerge/>
          </w:tcPr>
          <w:p w14:paraId="683A082F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1558EE42" w14:textId="5D4FA04B" w:rsidR="00DB3194" w:rsidRPr="006B7924" w:rsidRDefault="00DB3194" w:rsidP="002D28E9">
            <w:pPr>
              <w:pStyle w:val="afc"/>
              <w:jc w:val="both"/>
            </w:pPr>
            <w:r w:rsidRPr="006B79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B3194" w:rsidRPr="006B7924" w14:paraId="489A2ECE" w14:textId="77777777" w:rsidTr="002D28E9">
        <w:trPr>
          <w:trHeight w:val="20"/>
        </w:trPr>
        <w:tc>
          <w:tcPr>
            <w:tcW w:w="1291" w:type="pct"/>
            <w:vMerge/>
          </w:tcPr>
          <w:p w14:paraId="65875C49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14EC4EDD" w14:textId="77777777" w:rsidR="00DB3194" w:rsidRPr="006B7924" w:rsidRDefault="00DB3194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DB3194" w:rsidRPr="006B7924" w14:paraId="4FFECD78" w14:textId="77777777" w:rsidTr="002D28E9">
        <w:trPr>
          <w:trHeight w:val="20"/>
        </w:trPr>
        <w:tc>
          <w:tcPr>
            <w:tcW w:w="1291" w:type="pct"/>
            <w:vMerge/>
          </w:tcPr>
          <w:p w14:paraId="5E02695B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1D909DB4" w14:textId="77777777" w:rsidR="00DB3194" w:rsidRPr="006B7924" w:rsidRDefault="00DB3194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DB3194" w:rsidRPr="006B7924" w14:paraId="46559B94" w14:textId="77777777" w:rsidTr="002D28E9">
        <w:trPr>
          <w:trHeight w:val="20"/>
        </w:trPr>
        <w:tc>
          <w:tcPr>
            <w:tcW w:w="1291" w:type="pct"/>
            <w:vMerge/>
          </w:tcPr>
          <w:p w14:paraId="0D1C1C2D" w14:textId="77777777" w:rsidR="00DB3194" w:rsidRPr="006B7924" w:rsidDel="002A1D54" w:rsidRDefault="00DB3194" w:rsidP="002D28E9">
            <w:pPr>
              <w:pStyle w:val="afc"/>
            </w:pPr>
          </w:p>
        </w:tc>
        <w:tc>
          <w:tcPr>
            <w:tcW w:w="3709" w:type="pct"/>
          </w:tcPr>
          <w:p w14:paraId="0A71AF0F" w14:textId="5CC09DF5" w:rsidR="00DB3194" w:rsidRPr="006B7924" w:rsidRDefault="00DB3194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  <w:r w:rsidR="004F13A4" w:rsidRPr="006B7924">
              <w:t xml:space="preserve"> при изготовлении модельных комплектов третьей группы сложности</w:t>
            </w:r>
          </w:p>
        </w:tc>
      </w:tr>
      <w:tr w:rsidR="00DB3194" w:rsidRPr="006B7924" w14:paraId="3DF78BD4" w14:textId="77777777" w:rsidTr="002D28E9">
        <w:trPr>
          <w:trHeight w:val="20"/>
        </w:trPr>
        <w:tc>
          <w:tcPr>
            <w:tcW w:w="1291" w:type="pct"/>
          </w:tcPr>
          <w:p w14:paraId="5D3E6165" w14:textId="77777777" w:rsidR="00DB3194" w:rsidRPr="006B7924" w:rsidDel="002A1D54" w:rsidRDefault="00DB3194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3D2B375C" w14:textId="77777777" w:rsidR="00DB3194" w:rsidRPr="006B7924" w:rsidRDefault="00DB3194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680BD569" w14:textId="363BC72E" w:rsidR="002D28E9" w:rsidRDefault="002D28E9" w:rsidP="00CF3E55">
      <w:pPr>
        <w:pStyle w:val="aff0"/>
      </w:pPr>
    </w:p>
    <w:p w14:paraId="2E54FA44" w14:textId="0D11D248" w:rsidR="009D7A49" w:rsidRDefault="009D7A49" w:rsidP="00CF3E55">
      <w:pPr>
        <w:pStyle w:val="aff0"/>
      </w:pPr>
    </w:p>
    <w:p w14:paraId="7FBCC3E2" w14:textId="77777777" w:rsidR="009D7A49" w:rsidRPr="006B7924" w:rsidRDefault="009D7A49" w:rsidP="00CF3E55">
      <w:pPr>
        <w:pStyle w:val="aff0"/>
      </w:pPr>
    </w:p>
    <w:p w14:paraId="4F28E7CB" w14:textId="2907085E" w:rsidR="00E75180" w:rsidRPr="006B7924" w:rsidRDefault="00E75180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3.3.2. Трудовая функция</w:t>
      </w:r>
    </w:p>
    <w:p w14:paraId="0DD8D538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E75180" w:rsidRPr="006B7924" w14:paraId="2F5A1318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512964" w14:textId="77777777" w:rsidR="00E75180" w:rsidRPr="006B7924" w:rsidRDefault="00E75180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DC895" w14:textId="09990D9F" w:rsidR="00E75180" w:rsidRPr="006B7924" w:rsidRDefault="00E75180" w:rsidP="002D28E9">
            <w:r w:rsidRPr="006B7924">
              <w:t xml:space="preserve">Изготовление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F4BB4C" w14:textId="77777777" w:rsidR="00E75180" w:rsidRPr="006B7924" w:rsidRDefault="00E75180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20ACE" w14:textId="79EF612D" w:rsidR="00E75180" w:rsidRPr="006B7924" w:rsidRDefault="006B7924" w:rsidP="002D28E9">
            <w:r>
              <w:rPr>
                <w:lang w:val="en-US"/>
              </w:rPr>
              <w:t>C</w:t>
            </w:r>
            <w:r w:rsidR="00E75180" w:rsidRPr="006B7924">
              <w:t>/02.3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256384" w14:textId="77777777" w:rsidR="00E75180" w:rsidRPr="006B7924" w:rsidRDefault="00E75180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7ACBA" w14:textId="77777777" w:rsidR="00E75180" w:rsidRPr="006B7924" w:rsidRDefault="00E75180" w:rsidP="002D28E9">
            <w:pPr>
              <w:jc w:val="center"/>
            </w:pPr>
            <w:r w:rsidRPr="006B7924">
              <w:t>3</w:t>
            </w:r>
          </w:p>
        </w:tc>
      </w:tr>
    </w:tbl>
    <w:p w14:paraId="52787B5E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E75180" w:rsidRPr="006B7924" w14:paraId="70E7EF34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7ADD1C9" w14:textId="77777777" w:rsidR="00E75180" w:rsidRPr="006B7924" w:rsidRDefault="00E75180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255D96B" w14:textId="77777777" w:rsidR="00E75180" w:rsidRPr="006B7924" w:rsidRDefault="00E75180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82D00F" w14:textId="77777777" w:rsidR="00E75180" w:rsidRPr="006B7924" w:rsidRDefault="00E75180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4C8C2" w14:textId="77777777" w:rsidR="00E75180" w:rsidRPr="006B7924" w:rsidRDefault="00E75180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6973D" w14:textId="77777777" w:rsidR="00E75180" w:rsidRPr="006B7924" w:rsidRDefault="00E75180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4D40F" w14:textId="77777777" w:rsidR="00E75180" w:rsidRPr="006B7924" w:rsidRDefault="00E75180" w:rsidP="002D28E9"/>
        </w:tc>
      </w:tr>
      <w:tr w:rsidR="00E75180" w:rsidRPr="006B7924" w14:paraId="21AEFF42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CD0A118" w14:textId="77777777" w:rsidR="00E75180" w:rsidRPr="006B7924" w:rsidRDefault="00E75180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C0CB4B" w14:textId="77777777" w:rsidR="00E75180" w:rsidRPr="006B7924" w:rsidRDefault="00E75180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43D138" w14:textId="77777777" w:rsidR="00E75180" w:rsidRPr="006B7924" w:rsidRDefault="00E75180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BE0411" w14:textId="77777777" w:rsidR="00E75180" w:rsidRPr="006B7924" w:rsidRDefault="00E75180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833CD9" w14:textId="77777777" w:rsidR="00E75180" w:rsidRPr="006B7924" w:rsidRDefault="00E75180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46696" w:rsidRPr="006B7924" w14:paraId="571EA48C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35A8F5EE" w14:textId="5DD7D769" w:rsidR="00A46696" w:rsidRPr="006B7924" w:rsidRDefault="00A46696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2DEF79C1" w14:textId="201A7F76" w:rsidR="00A46696" w:rsidRPr="006B7924" w:rsidRDefault="00A46696" w:rsidP="002D28E9">
            <w:pPr>
              <w:pStyle w:val="afc"/>
              <w:jc w:val="both"/>
            </w:pPr>
            <w:r w:rsidRPr="006B7924">
              <w:t xml:space="preserve">Подготовка рабочего места к изготовлению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третьей группы сложности</w:t>
            </w:r>
          </w:p>
        </w:tc>
      </w:tr>
      <w:tr w:rsidR="00A46696" w:rsidRPr="006B7924" w14:paraId="7A8E065A" w14:textId="77777777" w:rsidTr="002D28E9">
        <w:trPr>
          <w:trHeight w:val="20"/>
        </w:trPr>
        <w:tc>
          <w:tcPr>
            <w:tcW w:w="1291" w:type="pct"/>
            <w:vMerge/>
          </w:tcPr>
          <w:p w14:paraId="32C241AD" w14:textId="75411BE3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615E5274" w14:textId="7F9357DE" w:rsidR="00A46696" w:rsidRPr="006B7924" w:rsidRDefault="00A46696" w:rsidP="002D28E9">
            <w:pPr>
              <w:pStyle w:val="afc"/>
              <w:jc w:val="both"/>
            </w:pPr>
            <w:r w:rsidRPr="006B7924">
              <w:t xml:space="preserve">Контроль состояния слесарного инструмента и приспособлений для изготовления металлических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третьей группы сложности</w:t>
            </w:r>
          </w:p>
        </w:tc>
      </w:tr>
      <w:tr w:rsidR="00A46696" w:rsidRPr="006B7924" w14:paraId="7200E262" w14:textId="77777777" w:rsidTr="002D28E9">
        <w:trPr>
          <w:trHeight w:val="20"/>
        </w:trPr>
        <w:tc>
          <w:tcPr>
            <w:tcW w:w="1291" w:type="pct"/>
            <w:vMerge/>
          </w:tcPr>
          <w:p w14:paraId="35969F36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6E669F79" w14:textId="3291704B" w:rsidR="00A46696" w:rsidRPr="006B7924" w:rsidRDefault="00A46696" w:rsidP="002D28E9">
            <w:pPr>
              <w:pStyle w:val="afc"/>
              <w:jc w:val="both"/>
            </w:pPr>
            <w:r w:rsidRPr="006B7924">
              <w:t xml:space="preserve">Контроль состояния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третьей группы сложности</w:t>
            </w:r>
          </w:p>
        </w:tc>
      </w:tr>
      <w:tr w:rsidR="00A46696" w:rsidRPr="006B7924" w14:paraId="728CD98C" w14:textId="77777777" w:rsidTr="002D28E9">
        <w:trPr>
          <w:trHeight w:val="20"/>
        </w:trPr>
        <w:tc>
          <w:tcPr>
            <w:tcW w:w="1291" w:type="pct"/>
            <w:vMerge/>
          </w:tcPr>
          <w:p w14:paraId="26F9CC81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582730ED" w14:textId="27FC211C" w:rsidR="00A46696" w:rsidRPr="006B7924" w:rsidRDefault="00A46696" w:rsidP="002D28E9">
            <w:pPr>
              <w:pStyle w:val="afc"/>
              <w:jc w:val="both"/>
            </w:pPr>
            <w:r w:rsidRPr="006B7924">
              <w:t xml:space="preserve">Подготовка </w:t>
            </w:r>
            <w:r w:rsidR="007F20E0" w:rsidRPr="006B7924">
              <w:t>заготовок</w:t>
            </w:r>
            <w:r w:rsidRPr="006B7924">
              <w:t xml:space="preserve">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третьей группы сложности</w:t>
            </w:r>
          </w:p>
        </w:tc>
      </w:tr>
      <w:tr w:rsidR="00A46696" w:rsidRPr="006B7924" w14:paraId="0FD83097" w14:textId="77777777" w:rsidTr="002D28E9">
        <w:trPr>
          <w:trHeight w:val="20"/>
        </w:trPr>
        <w:tc>
          <w:tcPr>
            <w:tcW w:w="1291" w:type="pct"/>
            <w:vMerge/>
          </w:tcPr>
          <w:p w14:paraId="2082CDD1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551E8B70" w14:textId="1C4618B6" w:rsidR="00A46696" w:rsidRPr="006B7924" w:rsidRDefault="00A46696" w:rsidP="002D28E9">
            <w:pPr>
              <w:pStyle w:val="afc"/>
              <w:jc w:val="both"/>
            </w:pPr>
            <w:r w:rsidRPr="006B7924">
              <w:t xml:space="preserve">Разметка заготовок деталей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третьей группы сложности</w:t>
            </w:r>
          </w:p>
        </w:tc>
      </w:tr>
      <w:tr w:rsidR="00A46696" w:rsidRPr="006B7924" w14:paraId="0CC75425" w14:textId="77777777" w:rsidTr="002D28E9">
        <w:trPr>
          <w:trHeight w:val="20"/>
        </w:trPr>
        <w:tc>
          <w:tcPr>
            <w:tcW w:w="1291" w:type="pct"/>
            <w:vMerge/>
          </w:tcPr>
          <w:p w14:paraId="73CCCFB8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1349AEE5" w14:textId="4246070E" w:rsidR="00A46696" w:rsidRPr="006B7924" w:rsidRDefault="00A46696" w:rsidP="002D28E9">
            <w:pPr>
              <w:pStyle w:val="afc"/>
              <w:jc w:val="both"/>
            </w:pPr>
            <w:r w:rsidRPr="006B7924">
              <w:t xml:space="preserve">Обработка и доводка внутренних и наружных поверхностей заготовок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третьей группы сложности</w:t>
            </w:r>
          </w:p>
        </w:tc>
      </w:tr>
      <w:tr w:rsidR="00A46696" w:rsidRPr="006B7924" w14:paraId="7C327DE1" w14:textId="77777777" w:rsidTr="002D28E9">
        <w:trPr>
          <w:trHeight w:val="20"/>
        </w:trPr>
        <w:tc>
          <w:tcPr>
            <w:tcW w:w="1291" w:type="pct"/>
            <w:vMerge/>
          </w:tcPr>
          <w:p w14:paraId="55F3D7D2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06AB7EF7" w14:textId="1C6EA1BF" w:rsidR="00A46696" w:rsidRPr="006B7924" w:rsidRDefault="006B3087" w:rsidP="002D28E9">
            <w:pPr>
              <w:pStyle w:val="afc"/>
              <w:jc w:val="both"/>
            </w:pPr>
            <w:r w:rsidRPr="006B7924">
              <w:t>Контроль шероховатости</w:t>
            </w:r>
            <w:r w:rsidR="00A55062" w:rsidRPr="006B7924">
              <w:t xml:space="preserve"> </w:t>
            </w:r>
            <w:r w:rsidR="00A46696" w:rsidRPr="006B7924">
              <w:t xml:space="preserve">поверхностей </w:t>
            </w:r>
            <w:r w:rsidR="0005141C" w:rsidRPr="006B7924">
              <w:t>сушильных, подмодельных и вентиляционных плит</w:t>
            </w:r>
            <w:r w:rsidR="00A46696" w:rsidRPr="006B7924">
              <w:t xml:space="preserve"> третьей группы сложности</w:t>
            </w:r>
          </w:p>
        </w:tc>
      </w:tr>
      <w:tr w:rsidR="00A46696" w:rsidRPr="006B7924" w14:paraId="015BC756" w14:textId="77777777" w:rsidTr="002D28E9">
        <w:trPr>
          <w:trHeight w:val="20"/>
        </w:trPr>
        <w:tc>
          <w:tcPr>
            <w:tcW w:w="1291" w:type="pct"/>
            <w:vMerge/>
          </w:tcPr>
          <w:p w14:paraId="38140AC3" w14:textId="77777777" w:rsidR="00A46696" w:rsidRPr="006B7924" w:rsidRDefault="00A46696" w:rsidP="002D28E9">
            <w:pPr>
              <w:pStyle w:val="afc"/>
            </w:pPr>
          </w:p>
        </w:tc>
        <w:tc>
          <w:tcPr>
            <w:tcW w:w="3709" w:type="pct"/>
          </w:tcPr>
          <w:p w14:paraId="73EDB593" w14:textId="3CB9A491" w:rsidR="00A46696" w:rsidRPr="006B7924" w:rsidRDefault="00A46696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третьей группы сложности</w:t>
            </w:r>
          </w:p>
        </w:tc>
      </w:tr>
      <w:tr w:rsidR="00E75180" w:rsidRPr="006B7924" w14:paraId="51EDCA6D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38FAD654" w14:textId="77777777" w:rsidR="00E75180" w:rsidRPr="006B7924" w:rsidDel="002A1D54" w:rsidRDefault="00E75180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09FD352E" w14:textId="1B9D081B" w:rsidR="00E75180" w:rsidRPr="006B7924" w:rsidRDefault="00E75180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изготовления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 w:rsidDel="00D25E54">
              <w:t xml:space="preserve"> </w:t>
            </w:r>
            <w:r w:rsidR="001209BB">
              <w:t xml:space="preserve">в </w:t>
            </w:r>
            <w:r w:rsidRPr="006B7924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75180" w:rsidRPr="006B7924" w14:paraId="7A564197" w14:textId="77777777" w:rsidTr="002D28E9">
        <w:trPr>
          <w:trHeight w:val="20"/>
        </w:trPr>
        <w:tc>
          <w:tcPr>
            <w:tcW w:w="1291" w:type="pct"/>
            <w:vMerge/>
          </w:tcPr>
          <w:p w14:paraId="2A7B9197" w14:textId="77777777" w:rsidR="00E75180" w:rsidRPr="006B7924" w:rsidDel="002A1D54" w:rsidRDefault="00E75180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18D0719" w14:textId="0F2B1B9F" w:rsidR="00E75180" w:rsidRPr="006B7924" w:rsidRDefault="00E75180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Оценивать состояние поверхности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E75180" w:rsidRPr="006B7924" w14:paraId="4B821F3F" w14:textId="77777777" w:rsidTr="002D28E9">
        <w:trPr>
          <w:trHeight w:val="20"/>
        </w:trPr>
        <w:tc>
          <w:tcPr>
            <w:tcW w:w="1291" w:type="pct"/>
            <w:vMerge/>
          </w:tcPr>
          <w:p w14:paraId="5A1F3331" w14:textId="77777777" w:rsidR="00E75180" w:rsidRPr="006B7924" w:rsidDel="002A1D54" w:rsidRDefault="00E75180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9FBCA05" w14:textId="42352A77" w:rsidR="00E75180" w:rsidRPr="006B7924" w:rsidRDefault="00E75180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Определять виды дефектов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E75180" w:rsidRPr="006B7924" w14:paraId="22F009FB" w14:textId="77777777" w:rsidTr="002D28E9">
        <w:trPr>
          <w:trHeight w:val="20"/>
        </w:trPr>
        <w:tc>
          <w:tcPr>
            <w:tcW w:w="1291" w:type="pct"/>
            <w:vMerge/>
          </w:tcPr>
          <w:p w14:paraId="59F5906C" w14:textId="77777777" w:rsidR="00E75180" w:rsidRPr="006B7924" w:rsidDel="002A1D54" w:rsidRDefault="00E75180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CB26596" w14:textId="13B5BF4F" w:rsidR="00E75180" w:rsidRPr="006B7924" w:rsidRDefault="00E75180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Выбирать способы устранения дефектов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4FE7FB4E" w14:textId="77777777" w:rsidTr="002D28E9">
        <w:trPr>
          <w:trHeight w:val="20"/>
        </w:trPr>
        <w:tc>
          <w:tcPr>
            <w:tcW w:w="1291" w:type="pct"/>
            <w:vMerge/>
          </w:tcPr>
          <w:p w14:paraId="32FD68BE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EA80C2D" w14:textId="23769B6E" w:rsidR="00DC75FA" w:rsidRPr="006B7924" w:rsidRDefault="00DC75FA" w:rsidP="002D28E9">
            <w:pPr>
              <w:pStyle w:val="afc"/>
              <w:jc w:val="both"/>
            </w:pPr>
            <w:r w:rsidRPr="006B7924">
              <w:t>Просматривать конструкторскую документацию и устанавливать необходимые размеры с использованием CAD-систем</w:t>
            </w:r>
          </w:p>
        </w:tc>
      </w:tr>
      <w:tr w:rsidR="00DC75FA" w:rsidRPr="006B7924" w14:paraId="2E088DDF" w14:textId="77777777" w:rsidTr="002D28E9">
        <w:trPr>
          <w:trHeight w:val="20"/>
        </w:trPr>
        <w:tc>
          <w:tcPr>
            <w:tcW w:w="1291" w:type="pct"/>
            <w:vMerge/>
          </w:tcPr>
          <w:p w14:paraId="661F380E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6B66333" w14:textId="60C0E0AD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Использовать персональную вычислительную технику для работы с файлами и </w:t>
            </w:r>
            <w:r w:rsidR="00995F23" w:rsidRPr="006B7924">
              <w:t>прикладными</w:t>
            </w:r>
            <w:r w:rsidRPr="006B7924">
              <w:t xml:space="preserve"> программами</w:t>
            </w:r>
          </w:p>
        </w:tc>
      </w:tr>
      <w:tr w:rsidR="00DC75FA" w:rsidRPr="006B7924" w14:paraId="2FC5BDB1" w14:textId="77777777" w:rsidTr="002D28E9">
        <w:trPr>
          <w:trHeight w:val="20"/>
        </w:trPr>
        <w:tc>
          <w:tcPr>
            <w:tcW w:w="1291" w:type="pct"/>
            <w:vMerge/>
          </w:tcPr>
          <w:p w14:paraId="2A1E2A08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23F41A2" w14:textId="5B81CF58" w:rsidR="00DC75FA" w:rsidRPr="006B7924" w:rsidRDefault="00DC75FA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DC75FA" w:rsidRPr="006B7924" w14:paraId="2580D195" w14:textId="77777777" w:rsidTr="002D28E9">
        <w:trPr>
          <w:trHeight w:val="20"/>
        </w:trPr>
        <w:tc>
          <w:tcPr>
            <w:tcW w:w="1291" w:type="pct"/>
            <w:vMerge/>
          </w:tcPr>
          <w:p w14:paraId="07DDC64B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20CF0DA" w14:textId="1DFC4760" w:rsidR="00DC75FA" w:rsidRPr="006B7924" w:rsidRDefault="00DC75FA" w:rsidP="002D28E9">
            <w:pPr>
              <w:pStyle w:val="afc"/>
              <w:jc w:val="both"/>
            </w:pPr>
            <w:r w:rsidRPr="006B7924">
              <w:t>Копировать, перемещать, сохранять, переименовывать, удалять, восстанавливать файлы</w:t>
            </w:r>
          </w:p>
        </w:tc>
      </w:tr>
      <w:tr w:rsidR="00DC75FA" w:rsidRPr="006B7924" w14:paraId="71390B37" w14:textId="77777777" w:rsidTr="002D28E9">
        <w:trPr>
          <w:trHeight w:val="20"/>
        </w:trPr>
        <w:tc>
          <w:tcPr>
            <w:tcW w:w="1291" w:type="pct"/>
            <w:vMerge/>
          </w:tcPr>
          <w:p w14:paraId="673DC88E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843EF1D" w14:textId="724AF0A2" w:rsidR="00DC75FA" w:rsidRPr="006B7924" w:rsidRDefault="00DC75FA" w:rsidP="002D28E9">
            <w:pPr>
              <w:pStyle w:val="afc"/>
              <w:jc w:val="both"/>
            </w:pPr>
            <w:r w:rsidRPr="006B7924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C75FA" w:rsidRPr="006B7924" w14:paraId="39E2727F" w14:textId="77777777" w:rsidTr="002D28E9">
        <w:trPr>
          <w:trHeight w:val="20"/>
        </w:trPr>
        <w:tc>
          <w:tcPr>
            <w:tcW w:w="1291" w:type="pct"/>
            <w:vMerge/>
          </w:tcPr>
          <w:p w14:paraId="4D912458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42C1304" w14:textId="3FFE70FC" w:rsidR="00DC75FA" w:rsidRPr="006B7924" w:rsidRDefault="00DC75FA" w:rsidP="002D28E9">
            <w:pPr>
              <w:pStyle w:val="afc"/>
              <w:jc w:val="both"/>
            </w:pPr>
            <w:r w:rsidRPr="006B79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C75FA" w:rsidRPr="006B7924" w14:paraId="36922AE8" w14:textId="77777777" w:rsidTr="002D28E9">
        <w:trPr>
          <w:trHeight w:val="20"/>
        </w:trPr>
        <w:tc>
          <w:tcPr>
            <w:tcW w:w="1291" w:type="pct"/>
            <w:vMerge/>
          </w:tcPr>
          <w:p w14:paraId="6DBB9788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0B122D5" w14:textId="77777777" w:rsidR="00DC75FA" w:rsidRPr="006B7924" w:rsidRDefault="00DC75FA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DC75FA" w:rsidRPr="006B7924" w14:paraId="6D147753" w14:textId="77777777" w:rsidTr="002D28E9">
        <w:trPr>
          <w:trHeight w:val="20"/>
        </w:trPr>
        <w:tc>
          <w:tcPr>
            <w:tcW w:w="1291" w:type="pct"/>
            <w:vMerge/>
          </w:tcPr>
          <w:p w14:paraId="2084E4D8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54BEECA" w14:textId="4431DADA" w:rsidR="00DC75FA" w:rsidRPr="006B7924" w:rsidRDefault="00DC75FA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Использовать специальный инструмент, приспособления и оборудование для исправления дефектов заготовок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12358CAF" w14:textId="77777777" w:rsidTr="002D28E9">
        <w:trPr>
          <w:trHeight w:val="20"/>
        </w:trPr>
        <w:tc>
          <w:tcPr>
            <w:tcW w:w="1291" w:type="pct"/>
            <w:vMerge/>
          </w:tcPr>
          <w:p w14:paraId="453290FB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FF0C154" w14:textId="25DEBEAA" w:rsidR="00DC75FA" w:rsidRPr="006B7924" w:rsidRDefault="00DC75FA" w:rsidP="002D28E9">
            <w:pPr>
              <w:pStyle w:val="afc"/>
              <w:jc w:val="both"/>
            </w:pPr>
            <w:r w:rsidRPr="006B7924">
              <w:t>Использовать слесарный инструмент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изготовления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167404BF" w14:textId="77777777" w:rsidTr="002D28E9">
        <w:trPr>
          <w:trHeight w:val="20"/>
        </w:trPr>
        <w:tc>
          <w:tcPr>
            <w:tcW w:w="1291" w:type="pct"/>
            <w:vMerge/>
          </w:tcPr>
          <w:p w14:paraId="2F24C0AC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0004C18" w14:textId="668E4FA2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изготовления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75A131FA" w14:textId="77777777" w:rsidTr="002D28E9">
        <w:trPr>
          <w:trHeight w:val="20"/>
        </w:trPr>
        <w:tc>
          <w:tcPr>
            <w:tcW w:w="1291" w:type="pct"/>
            <w:vMerge/>
          </w:tcPr>
          <w:p w14:paraId="7BE6C68F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F5C5E79" w14:textId="436B8A84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Применять шаблоны для контроля формы поверхностей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3847B020" w14:textId="77777777" w:rsidTr="002D28E9">
        <w:trPr>
          <w:trHeight w:val="20"/>
        </w:trPr>
        <w:tc>
          <w:tcPr>
            <w:tcW w:w="1291" w:type="pct"/>
            <w:vMerge/>
          </w:tcPr>
          <w:p w14:paraId="440744D9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5E90A94" w14:textId="7C91E200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Контролировать размерную точность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 w:rsidDel="00886CB2">
              <w:t xml:space="preserve"> </w:t>
            </w:r>
            <w:r w:rsidRPr="006B7924">
              <w:t>при помощи контрольно-измерительных устройств и приспособлений</w:t>
            </w:r>
          </w:p>
        </w:tc>
      </w:tr>
      <w:tr w:rsidR="00DC75FA" w:rsidRPr="006B7924" w14:paraId="19C4E545" w14:textId="77777777" w:rsidTr="002D28E9">
        <w:trPr>
          <w:trHeight w:val="20"/>
        </w:trPr>
        <w:tc>
          <w:tcPr>
            <w:tcW w:w="1291" w:type="pct"/>
            <w:vMerge/>
          </w:tcPr>
          <w:p w14:paraId="313C85BB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9E3230F" w14:textId="03980647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Контролировать шероховатость рабочих поверхностей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 w:rsidDel="00886CB2">
              <w:t xml:space="preserve"> </w:t>
            </w:r>
            <w:r w:rsidRPr="006B7924">
              <w:t>при помощи контрольно-измерительных устройств и приспособлений</w:t>
            </w:r>
          </w:p>
        </w:tc>
      </w:tr>
      <w:tr w:rsidR="00DC75FA" w:rsidRPr="006B7924" w14:paraId="487B3FB6" w14:textId="77777777" w:rsidTr="002D28E9">
        <w:trPr>
          <w:trHeight w:val="20"/>
        </w:trPr>
        <w:tc>
          <w:tcPr>
            <w:tcW w:w="1291" w:type="pct"/>
            <w:vMerge/>
          </w:tcPr>
          <w:p w14:paraId="319C546B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55F6A3B" w14:textId="54CCCB9F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Применять средства индивидуальной и коллективной защиты при изготовлении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2ED1EDA1" w14:textId="77777777" w:rsidTr="002D28E9">
        <w:trPr>
          <w:trHeight w:val="20"/>
        </w:trPr>
        <w:tc>
          <w:tcPr>
            <w:tcW w:w="1291" w:type="pct"/>
            <w:vMerge/>
          </w:tcPr>
          <w:p w14:paraId="3B4800A2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44D26AF" w14:textId="77777777" w:rsidR="00DC75FA" w:rsidRPr="006B7924" w:rsidRDefault="00DC75FA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DC75FA" w:rsidRPr="006B7924" w14:paraId="145683B9" w14:textId="77777777" w:rsidTr="002D28E9">
        <w:trPr>
          <w:trHeight w:val="20"/>
        </w:trPr>
        <w:tc>
          <w:tcPr>
            <w:tcW w:w="1291" w:type="pct"/>
            <w:vMerge/>
          </w:tcPr>
          <w:p w14:paraId="4695FC19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2F53748" w14:textId="5852272B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</w:t>
            </w:r>
            <w:r w:rsidR="00322B2A" w:rsidRPr="006B7924">
              <w:t>сушильные, подмодельные и вентиляционные плиты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3B32FD12" w14:textId="77777777" w:rsidTr="002D28E9">
        <w:trPr>
          <w:trHeight w:val="20"/>
        </w:trPr>
        <w:tc>
          <w:tcPr>
            <w:tcW w:w="1291" w:type="pct"/>
            <w:vMerge/>
          </w:tcPr>
          <w:p w14:paraId="56081D62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05C2CE5" w14:textId="62B59448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</w:t>
            </w:r>
            <w:r w:rsidR="00322B2A" w:rsidRPr="006B7924">
              <w:t>сушильные, подмодельные и вентиляционные плиты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4953CD35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2E237801" w14:textId="77777777" w:rsidR="00DC75FA" w:rsidRPr="006B7924" w:rsidRDefault="00DC75FA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21BF7763" w14:textId="250E5EC6" w:rsidR="00DC75FA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DC75FA" w:rsidRPr="006B7924">
              <w:t xml:space="preserve"> разметки заготовок для </w:t>
            </w:r>
            <w:r w:rsidR="0005141C" w:rsidRPr="006B7924">
              <w:t>сушильных, подмодельных и вентиляционных плит</w:t>
            </w:r>
            <w:r w:rsidR="00DC75FA" w:rsidRPr="006B7924">
              <w:t xml:space="preserve"> </w:t>
            </w:r>
            <w:r w:rsidR="00FA534E" w:rsidRPr="006B7924">
              <w:t>третьей</w:t>
            </w:r>
            <w:r w:rsidR="00DC75FA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3E08CC" w:rsidRPr="006B7924" w14:paraId="18BD3EAA" w14:textId="77777777" w:rsidTr="002D28E9">
        <w:trPr>
          <w:trHeight w:val="20"/>
        </w:trPr>
        <w:tc>
          <w:tcPr>
            <w:tcW w:w="1291" w:type="pct"/>
            <w:vMerge/>
          </w:tcPr>
          <w:p w14:paraId="061FB544" w14:textId="77777777" w:rsidR="003E08CC" w:rsidRPr="006B7924" w:rsidDel="002A1D54" w:rsidRDefault="003E08CC" w:rsidP="002D28E9">
            <w:pPr>
              <w:pStyle w:val="afc"/>
            </w:pPr>
          </w:p>
        </w:tc>
        <w:tc>
          <w:tcPr>
            <w:tcW w:w="3709" w:type="pct"/>
          </w:tcPr>
          <w:p w14:paraId="097997B2" w14:textId="51805014" w:rsidR="003E08CC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DC75FA" w:rsidRPr="006B7924" w14:paraId="6D4C0187" w14:textId="77777777" w:rsidTr="002D28E9">
        <w:trPr>
          <w:trHeight w:val="20"/>
        </w:trPr>
        <w:tc>
          <w:tcPr>
            <w:tcW w:w="1291" w:type="pct"/>
            <w:vMerge/>
          </w:tcPr>
          <w:p w14:paraId="2EF44598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6C1E9BCD" w14:textId="77777777" w:rsidR="00DC75FA" w:rsidRPr="006B7924" w:rsidRDefault="00DC75FA" w:rsidP="002D28E9">
            <w:pPr>
              <w:pStyle w:val="afc"/>
              <w:jc w:val="both"/>
            </w:pPr>
            <w:r w:rsidRPr="006B7924">
              <w:t>Правила определения базовой плоскости при пространственной разметке</w:t>
            </w:r>
          </w:p>
        </w:tc>
      </w:tr>
      <w:tr w:rsidR="00DC75FA" w:rsidRPr="006B7924" w14:paraId="2E17231D" w14:textId="77777777" w:rsidTr="002D28E9">
        <w:trPr>
          <w:trHeight w:val="20"/>
        </w:trPr>
        <w:tc>
          <w:tcPr>
            <w:tcW w:w="1291" w:type="pct"/>
            <w:vMerge/>
          </w:tcPr>
          <w:p w14:paraId="17E39434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10B9419F" w14:textId="5CC4B8BC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Правила и приемы выполнения пространственной </w:t>
            </w:r>
            <w:r w:rsidR="00184C63" w:rsidRPr="006B7924">
              <w:t>разметки деталей</w:t>
            </w:r>
          </w:p>
        </w:tc>
      </w:tr>
      <w:tr w:rsidR="00DC75FA" w:rsidRPr="006B7924" w14:paraId="59BEE5C0" w14:textId="77777777" w:rsidTr="002D28E9">
        <w:trPr>
          <w:trHeight w:val="20"/>
        </w:trPr>
        <w:tc>
          <w:tcPr>
            <w:tcW w:w="1291" w:type="pct"/>
            <w:vMerge/>
          </w:tcPr>
          <w:p w14:paraId="48AAEBC6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6023D568" w14:textId="77777777" w:rsidR="00DC75FA" w:rsidRPr="006B7924" w:rsidRDefault="00DC75FA" w:rsidP="002D28E9">
            <w:pPr>
              <w:pStyle w:val="afc"/>
              <w:jc w:val="both"/>
            </w:pPr>
            <w:r w:rsidRPr="006B7924">
              <w:t>Наименования, устройство и правила применения разметочного инструмента</w:t>
            </w:r>
          </w:p>
        </w:tc>
      </w:tr>
      <w:tr w:rsidR="00DC75FA" w:rsidRPr="006B7924" w14:paraId="3300DFE3" w14:textId="77777777" w:rsidTr="002D28E9">
        <w:trPr>
          <w:trHeight w:val="20"/>
        </w:trPr>
        <w:tc>
          <w:tcPr>
            <w:tcW w:w="1291" w:type="pct"/>
            <w:vMerge/>
          </w:tcPr>
          <w:p w14:paraId="0B80D0F8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67DD61E1" w14:textId="1CE08F12" w:rsidR="00DC75FA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DC75FA" w:rsidRPr="006B7924">
              <w:t xml:space="preserve"> слесарной обработки </w:t>
            </w:r>
            <w:r w:rsidR="0005141C" w:rsidRPr="006B7924">
              <w:t>сушильных, подмодельных и вентиляционных плит</w:t>
            </w:r>
            <w:r w:rsidR="00DC75FA" w:rsidRPr="006B7924">
              <w:t xml:space="preserve"> </w:t>
            </w:r>
            <w:r w:rsidR="00FA534E" w:rsidRPr="006B7924">
              <w:t>третьей</w:t>
            </w:r>
            <w:r w:rsidR="00DC75FA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246D4355" w14:textId="77777777" w:rsidTr="002D28E9">
        <w:trPr>
          <w:trHeight w:val="20"/>
        </w:trPr>
        <w:tc>
          <w:tcPr>
            <w:tcW w:w="1291" w:type="pct"/>
            <w:vMerge/>
          </w:tcPr>
          <w:p w14:paraId="4399D790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7FEF8FD1" w14:textId="63335784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Методы контроля формы поверхностей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0FA34246" w14:textId="77777777" w:rsidTr="002D28E9">
        <w:trPr>
          <w:trHeight w:val="20"/>
        </w:trPr>
        <w:tc>
          <w:tcPr>
            <w:tcW w:w="1291" w:type="pct"/>
            <w:vMerge/>
          </w:tcPr>
          <w:p w14:paraId="0EBCD7D8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7DB12346" w14:textId="02F1785A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6589418E" w14:textId="77777777" w:rsidTr="002D28E9">
        <w:trPr>
          <w:trHeight w:val="20"/>
        </w:trPr>
        <w:tc>
          <w:tcPr>
            <w:tcW w:w="1291" w:type="pct"/>
            <w:vMerge/>
          </w:tcPr>
          <w:p w14:paraId="05322511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6FC4A20A" w14:textId="72CC5E54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Методы контроля размерной точности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751E14F9" w14:textId="77777777" w:rsidTr="002D28E9">
        <w:trPr>
          <w:trHeight w:val="20"/>
        </w:trPr>
        <w:tc>
          <w:tcPr>
            <w:tcW w:w="1291" w:type="pct"/>
            <w:vMerge/>
          </w:tcPr>
          <w:p w14:paraId="5DA4E264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198DEF32" w14:textId="663CED05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Методы контроля состояния поверхности заготовок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658BBF01" w14:textId="77777777" w:rsidTr="002D28E9">
        <w:trPr>
          <w:trHeight w:val="20"/>
        </w:trPr>
        <w:tc>
          <w:tcPr>
            <w:tcW w:w="1291" w:type="pct"/>
            <w:vMerge/>
          </w:tcPr>
          <w:p w14:paraId="1E177D0F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062571CF" w14:textId="0D1F0935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Методы контроля состояния слесарного инструмента и приспособлений для опиливания и зачистки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68665DEE" w14:textId="77777777" w:rsidTr="002D28E9">
        <w:trPr>
          <w:trHeight w:val="20"/>
        </w:trPr>
        <w:tc>
          <w:tcPr>
            <w:tcW w:w="1291" w:type="pct"/>
            <w:vMerge/>
          </w:tcPr>
          <w:p w14:paraId="3D2B7B08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481BAA70" w14:textId="49FE2DCF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DC75FA" w:rsidRPr="006B7924" w14:paraId="6BC01864" w14:textId="77777777" w:rsidTr="002D28E9">
        <w:trPr>
          <w:trHeight w:val="20"/>
        </w:trPr>
        <w:tc>
          <w:tcPr>
            <w:tcW w:w="1291" w:type="pct"/>
            <w:vMerge/>
          </w:tcPr>
          <w:p w14:paraId="3A2E6C19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21F5BF7E" w14:textId="77777777" w:rsidR="00DC75FA" w:rsidRPr="006B7924" w:rsidRDefault="00DC75FA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DC75FA" w:rsidRPr="006B7924" w14:paraId="0E845BB6" w14:textId="77777777" w:rsidTr="002D28E9">
        <w:trPr>
          <w:trHeight w:val="20"/>
        </w:trPr>
        <w:tc>
          <w:tcPr>
            <w:tcW w:w="1291" w:type="pct"/>
            <w:vMerge/>
          </w:tcPr>
          <w:p w14:paraId="4374A971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6D952A4A" w14:textId="77777777" w:rsidR="00DC75FA" w:rsidRPr="006B7924" w:rsidRDefault="00DC75FA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DC75FA" w:rsidRPr="006B7924" w14:paraId="4979F3E8" w14:textId="77777777" w:rsidTr="002D28E9">
        <w:trPr>
          <w:trHeight w:val="20"/>
        </w:trPr>
        <w:tc>
          <w:tcPr>
            <w:tcW w:w="1291" w:type="pct"/>
            <w:vMerge/>
          </w:tcPr>
          <w:p w14:paraId="06BF0E4B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6A93F70F" w14:textId="716ACC70" w:rsidR="00DC75FA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DC75FA" w:rsidRPr="006B7924">
              <w:t xml:space="preserve"> применения контрольно-измерительных устройств и приспособлений для контроля формы поверхностей </w:t>
            </w:r>
            <w:r w:rsidR="0005141C" w:rsidRPr="006B7924">
              <w:t>сушильных, подмодельных и вентиляционных плит</w:t>
            </w:r>
            <w:r w:rsidR="00DC75FA" w:rsidRPr="006B7924">
              <w:t xml:space="preserve"> </w:t>
            </w:r>
            <w:r w:rsidR="00FA534E" w:rsidRPr="006B7924">
              <w:t>третьей</w:t>
            </w:r>
            <w:r w:rsidR="00DC75FA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5432669D" w14:textId="77777777" w:rsidTr="002D28E9">
        <w:trPr>
          <w:trHeight w:val="20"/>
        </w:trPr>
        <w:tc>
          <w:tcPr>
            <w:tcW w:w="1291" w:type="pct"/>
            <w:vMerge/>
          </w:tcPr>
          <w:p w14:paraId="668EF5FA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157F6AD7" w14:textId="77A2ED8A" w:rsidR="00DC75FA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DC75FA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DC75FA" w:rsidRPr="006B7924">
              <w:t xml:space="preserve"> </w:t>
            </w:r>
            <w:r w:rsidR="0005141C" w:rsidRPr="006B7924">
              <w:t>сушильных, подмодельных и вентиляционных плит</w:t>
            </w:r>
            <w:r w:rsidR="00DC75FA" w:rsidRPr="006B7924">
              <w:t xml:space="preserve"> </w:t>
            </w:r>
            <w:r w:rsidR="00FA534E" w:rsidRPr="006B7924">
              <w:t>третьей</w:t>
            </w:r>
            <w:r w:rsidR="00DC75FA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7BDBA4A6" w14:textId="77777777" w:rsidTr="002D28E9">
        <w:trPr>
          <w:trHeight w:val="20"/>
        </w:trPr>
        <w:tc>
          <w:tcPr>
            <w:tcW w:w="1291" w:type="pct"/>
            <w:vMerge/>
          </w:tcPr>
          <w:p w14:paraId="2C976AD4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47EA2008" w14:textId="026510AE" w:rsidR="00DC75FA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DC75FA" w:rsidRPr="006B7924">
              <w:t xml:space="preserve"> применения контрольно-измерительных устройств и приспособлений для контроля размерной точности </w:t>
            </w:r>
            <w:r w:rsidR="0005141C" w:rsidRPr="006B7924">
              <w:t>сушильных, подмодельных и вентиляционных плит</w:t>
            </w:r>
            <w:r w:rsidR="00DC75FA" w:rsidRPr="006B7924">
              <w:t xml:space="preserve"> </w:t>
            </w:r>
            <w:r w:rsidR="00FA534E" w:rsidRPr="006B7924">
              <w:t>третьей</w:t>
            </w:r>
            <w:r w:rsidR="00DC75FA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51ADBD2C" w14:textId="77777777" w:rsidTr="002D28E9">
        <w:trPr>
          <w:trHeight w:val="20"/>
        </w:trPr>
        <w:tc>
          <w:tcPr>
            <w:tcW w:w="1291" w:type="pct"/>
            <w:vMerge/>
          </w:tcPr>
          <w:p w14:paraId="34487B07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5BA485CC" w14:textId="3163C710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Требования, предъявляемые к </w:t>
            </w:r>
            <w:r w:rsidR="0005141C" w:rsidRPr="006B7924">
              <w:t>сушильным, вентиляционным плитам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545DB4F4" w14:textId="77777777" w:rsidTr="002D28E9">
        <w:trPr>
          <w:trHeight w:val="20"/>
        </w:trPr>
        <w:tc>
          <w:tcPr>
            <w:tcW w:w="1291" w:type="pct"/>
            <w:vMerge/>
          </w:tcPr>
          <w:p w14:paraId="113F2790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3EDD8C57" w14:textId="254F6C32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Конструктивные элементы </w:t>
            </w:r>
            <w:r w:rsidR="0005141C" w:rsidRPr="006B7924">
              <w:t>сушильных, подмодельных и вентиляционных плит</w:t>
            </w:r>
          </w:p>
        </w:tc>
      </w:tr>
      <w:tr w:rsidR="00DC75FA" w:rsidRPr="006B7924" w14:paraId="0ECD2C71" w14:textId="77777777" w:rsidTr="002D28E9">
        <w:trPr>
          <w:trHeight w:val="20"/>
        </w:trPr>
        <w:tc>
          <w:tcPr>
            <w:tcW w:w="1291" w:type="pct"/>
            <w:vMerge/>
          </w:tcPr>
          <w:p w14:paraId="29F3DC31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0B531EB1" w14:textId="74BBE885" w:rsidR="00DC75FA" w:rsidRPr="006B7924" w:rsidRDefault="001A4DB3" w:rsidP="002D28E9">
            <w:pPr>
              <w:pStyle w:val="afc"/>
              <w:jc w:val="both"/>
            </w:pPr>
            <w:r w:rsidRPr="006B7924">
              <w:t>Виды и способы устранения дефектов заготовок</w:t>
            </w:r>
            <w:r w:rsidR="00DC75FA" w:rsidRPr="006B7924">
              <w:t xml:space="preserve"> для </w:t>
            </w:r>
            <w:r w:rsidR="0005141C" w:rsidRPr="006B7924">
              <w:t>сушильных, подмодельных и вентиляционных плит</w:t>
            </w:r>
            <w:r w:rsidR="00DC75FA" w:rsidRPr="006B7924">
              <w:t xml:space="preserve"> </w:t>
            </w:r>
            <w:r w:rsidR="00FA534E" w:rsidRPr="006B7924">
              <w:t>третьей</w:t>
            </w:r>
            <w:r w:rsidR="00DC75FA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255B4D31" w14:textId="77777777" w:rsidTr="002D28E9">
        <w:trPr>
          <w:trHeight w:val="20"/>
        </w:trPr>
        <w:tc>
          <w:tcPr>
            <w:tcW w:w="1291" w:type="pct"/>
            <w:vMerge/>
          </w:tcPr>
          <w:p w14:paraId="22283E44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7CE98334" w14:textId="52EBE1AF" w:rsidR="00DC75FA" w:rsidRPr="006B7924" w:rsidRDefault="00DC75FA" w:rsidP="002D28E9">
            <w:pPr>
              <w:pStyle w:val="afc"/>
              <w:jc w:val="both"/>
            </w:pPr>
            <w:r w:rsidRPr="006B7924">
              <w:t xml:space="preserve">Составы замазок для </w:t>
            </w:r>
            <w:r w:rsidR="0005141C" w:rsidRPr="006B7924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DC75FA" w:rsidRPr="006B7924" w14:paraId="57357D7F" w14:textId="77777777" w:rsidTr="002D28E9">
        <w:trPr>
          <w:trHeight w:val="20"/>
        </w:trPr>
        <w:tc>
          <w:tcPr>
            <w:tcW w:w="1291" w:type="pct"/>
            <w:vMerge/>
          </w:tcPr>
          <w:p w14:paraId="3AAD0879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1B2AE23A" w14:textId="77777777" w:rsidR="00DC75FA" w:rsidRPr="006B7924" w:rsidRDefault="00DC75FA" w:rsidP="002D28E9">
            <w:pPr>
              <w:pStyle w:val="afc"/>
              <w:jc w:val="both"/>
            </w:pPr>
            <w:r w:rsidRPr="006B7924">
              <w:t>Виды, причины и меры предупреждения возникновения дефектов при слесарной обработке</w:t>
            </w:r>
          </w:p>
        </w:tc>
      </w:tr>
      <w:tr w:rsidR="00DC75FA" w:rsidRPr="006B7924" w14:paraId="044DB180" w14:textId="77777777" w:rsidTr="002D28E9">
        <w:trPr>
          <w:trHeight w:val="20"/>
        </w:trPr>
        <w:tc>
          <w:tcPr>
            <w:tcW w:w="1291" w:type="pct"/>
            <w:vMerge/>
          </w:tcPr>
          <w:p w14:paraId="3A1C5458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6BDC7A53" w14:textId="00F7F764" w:rsidR="00DC75FA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DC75FA" w:rsidRPr="006B7924" w14:paraId="1704758A" w14:textId="77777777" w:rsidTr="002D28E9">
        <w:trPr>
          <w:trHeight w:val="20"/>
        </w:trPr>
        <w:tc>
          <w:tcPr>
            <w:tcW w:w="1291" w:type="pct"/>
            <w:vMerge/>
          </w:tcPr>
          <w:p w14:paraId="339F2BFB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7C6703A9" w14:textId="5C87EEC6" w:rsidR="00DC75FA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DC75FA" w:rsidRPr="006B7924">
              <w:t xml:space="preserve"> и правила управления подъемно-транспортными механизмами и грузозахватными приспособлениями</w:t>
            </w:r>
          </w:p>
        </w:tc>
      </w:tr>
      <w:tr w:rsidR="00DC75FA" w:rsidRPr="006B7924" w14:paraId="14720016" w14:textId="77777777" w:rsidTr="002D28E9">
        <w:trPr>
          <w:trHeight w:val="20"/>
        </w:trPr>
        <w:tc>
          <w:tcPr>
            <w:tcW w:w="1291" w:type="pct"/>
            <w:vMerge/>
          </w:tcPr>
          <w:p w14:paraId="211DEE73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145177EA" w14:textId="77777777" w:rsidR="00DC75FA" w:rsidRPr="006B7924" w:rsidRDefault="00DC75FA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DC75FA" w:rsidRPr="006B7924" w14:paraId="49969AB8" w14:textId="77777777" w:rsidTr="002D28E9">
        <w:trPr>
          <w:trHeight w:val="20"/>
        </w:trPr>
        <w:tc>
          <w:tcPr>
            <w:tcW w:w="1291" w:type="pct"/>
            <w:vMerge/>
          </w:tcPr>
          <w:p w14:paraId="747A08AE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08AC005D" w14:textId="77777777" w:rsidR="00DC75FA" w:rsidRPr="006B7924" w:rsidRDefault="00DC75FA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DC75FA" w:rsidRPr="006B7924" w14:paraId="31E80CCB" w14:textId="77777777" w:rsidTr="002D28E9">
        <w:trPr>
          <w:trHeight w:val="20"/>
        </w:trPr>
        <w:tc>
          <w:tcPr>
            <w:tcW w:w="1291" w:type="pct"/>
            <w:vMerge/>
          </w:tcPr>
          <w:p w14:paraId="31BA61C2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56450BF1" w14:textId="77777777" w:rsidR="00DC75FA" w:rsidRPr="006B7924" w:rsidRDefault="00DC75FA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DC75FA" w:rsidRPr="006B7924" w14:paraId="3091F776" w14:textId="77777777" w:rsidTr="002D28E9">
        <w:trPr>
          <w:trHeight w:val="20"/>
        </w:trPr>
        <w:tc>
          <w:tcPr>
            <w:tcW w:w="1291" w:type="pct"/>
            <w:vMerge/>
          </w:tcPr>
          <w:p w14:paraId="2121996B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21074FED" w14:textId="63393D6F" w:rsidR="00DC75FA" w:rsidRPr="006B7924" w:rsidRDefault="006F0388" w:rsidP="002D28E9">
            <w:pPr>
              <w:pStyle w:val="afc"/>
              <w:jc w:val="both"/>
            </w:pPr>
            <w:r w:rsidRPr="006B7924">
              <w:t>CAD-системы</w:t>
            </w:r>
            <w:r w:rsidR="00DC75FA" w:rsidRPr="006B7924">
              <w:t>: классы, наименования, возможности и порядок работы в них</w:t>
            </w:r>
          </w:p>
        </w:tc>
      </w:tr>
      <w:tr w:rsidR="00DC75FA" w:rsidRPr="006B7924" w14:paraId="03AA183A" w14:textId="77777777" w:rsidTr="002D28E9">
        <w:trPr>
          <w:trHeight w:val="20"/>
        </w:trPr>
        <w:tc>
          <w:tcPr>
            <w:tcW w:w="1291" w:type="pct"/>
            <w:vMerge/>
          </w:tcPr>
          <w:p w14:paraId="318B7022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4D59A8B5" w14:textId="5F30542C" w:rsidR="00DC75FA" w:rsidRPr="006B7924" w:rsidRDefault="00DC75FA" w:rsidP="002D28E9">
            <w:pPr>
              <w:pStyle w:val="afc"/>
              <w:jc w:val="both"/>
            </w:pPr>
            <w:r w:rsidRPr="006B7924">
              <w:t>Порядок работы с персональной вычислительной техникой</w:t>
            </w:r>
          </w:p>
        </w:tc>
      </w:tr>
      <w:tr w:rsidR="00DC75FA" w:rsidRPr="006B7924" w14:paraId="30E3BC36" w14:textId="77777777" w:rsidTr="002D28E9">
        <w:trPr>
          <w:trHeight w:val="20"/>
        </w:trPr>
        <w:tc>
          <w:tcPr>
            <w:tcW w:w="1291" w:type="pct"/>
            <w:vMerge/>
          </w:tcPr>
          <w:p w14:paraId="0E0CA0CF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1581D562" w14:textId="5C1A12BF" w:rsidR="00DC75FA" w:rsidRPr="006B7924" w:rsidRDefault="00DC75FA" w:rsidP="002D28E9">
            <w:pPr>
              <w:pStyle w:val="afc"/>
              <w:jc w:val="both"/>
            </w:pPr>
            <w:r w:rsidRPr="006B7924">
              <w:t>Порядок работы с файловой системой</w:t>
            </w:r>
          </w:p>
        </w:tc>
      </w:tr>
      <w:tr w:rsidR="00DC75FA" w:rsidRPr="006B7924" w14:paraId="0BDDBA7F" w14:textId="77777777" w:rsidTr="002D28E9">
        <w:trPr>
          <w:trHeight w:val="20"/>
        </w:trPr>
        <w:tc>
          <w:tcPr>
            <w:tcW w:w="1291" w:type="pct"/>
            <w:vMerge/>
          </w:tcPr>
          <w:p w14:paraId="6DFECAB3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62B31948" w14:textId="6F4DFF67" w:rsidR="00DC75FA" w:rsidRPr="006B7924" w:rsidRDefault="00DC75FA" w:rsidP="002D28E9">
            <w:pPr>
              <w:pStyle w:val="afc"/>
              <w:jc w:val="both"/>
            </w:pPr>
            <w:r w:rsidRPr="006B7924">
              <w:t>Основные форматы представления электронной графической и текстовой информации</w:t>
            </w:r>
          </w:p>
        </w:tc>
      </w:tr>
      <w:tr w:rsidR="00DC75FA" w:rsidRPr="006B7924" w14:paraId="51CAB748" w14:textId="77777777" w:rsidTr="002D28E9">
        <w:trPr>
          <w:trHeight w:val="20"/>
        </w:trPr>
        <w:tc>
          <w:tcPr>
            <w:tcW w:w="1291" w:type="pct"/>
            <w:vMerge/>
          </w:tcPr>
          <w:p w14:paraId="7A2C54A2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11B7C344" w14:textId="1E4C0057" w:rsidR="00DC75FA" w:rsidRPr="006B7924" w:rsidRDefault="00DC75FA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DC75FA" w:rsidRPr="006B7924" w14:paraId="29FF6F75" w14:textId="77777777" w:rsidTr="002D28E9">
        <w:trPr>
          <w:trHeight w:val="20"/>
        </w:trPr>
        <w:tc>
          <w:tcPr>
            <w:tcW w:w="1291" w:type="pct"/>
            <w:vMerge/>
          </w:tcPr>
          <w:p w14:paraId="14C888F5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6C3AE210" w14:textId="64B5CF10" w:rsidR="00DC75FA" w:rsidRPr="006B7924" w:rsidRDefault="00DC75FA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DC75FA" w:rsidRPr="006B7924" w14:paraId="749A551F" w14:textId="77777777" w:rsidTr="002D28E9">
        <w:trPr>
          <w:trHeight w:val="20"/>
        </w:trPr>
        <w:tc>
          <w:tcPr>
            <w:tcW w:w="1291" w:type="pct"/>
            <w:vMerge/>
          </w:tcPr>
          <w:p w14:paraId="7B2572A5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66AC21D2" w14:textId="2DD58144" w:rsidR="00DC75FA" w:rsidRPr="006B7924" w:rsidRDefault="00DC75FA" w:rsidP="002D28E9">
            <w:pPr>
              <w:pStyle w:val="afc"/>
              <w:jc w:val="both"/>
            </w:pPr>
            <w:r w:rsidRPr="006B79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C75FA" w:rsidRPr="006B7924" w14:paraId="76DBC631" w14:textId="77777777" w:rsidTr="002D28E9">
        <w:trPr>
          <w:trHeight w:val="20"/>
        </w:trPr>
        <w:tc>
          <w:tcPr>
            <w:tcW w:w="1291" w:type="pct"/>
            <w:vMerge/>
          </w:tcPr>
          <w:p w14:paraId="4F323DAB" w14:textId="77777777" w:rsidR="00DC75FA" w:rsidRPr="006B7924" w:rsidDel="002A1D54" w:rsidRDefault="00DC75FA" w:rsidP="002D28E9">
            <w:pPr>
              <w:pStyle w:val="afc"/>
            </w:pPr>
          </w:p>
        </w:tc>
        <w:tc>
          <w:tcPr>
            <w:tcW w:w="3709" w:type="pct"/>
          </w:tcPr>
          <w:p w14:paraId="5574A49C" w14:textId="327E31A9" w:rsidR="00DC75FA" w:rsidRPr="006B7924" w:rsidRDefault="00DC75FA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  <w:r w:rsidR="00D640E9" w:rsidRPr="006B7924">
              <w:t xml:space="preserve"> при изготовлении сушильных, подмодельных и вентиляционных плит третьей группы сложности</w:t>
            </w:r>
          </w:p>
        </w:tc>
      </w:tr>
      <w:tr w:rsidR="00DC75FA" w:rsidRPr="006B7924" w14:paraId="4DB3B586" w14:textId="77777777" w:rsidTr="002D28E9">
        <w:trPr>
          <w:trHeight w:val="20"/>
        </w:trPr>
        <w:tc>
          <w:tcPr>
            <w:tcW w:w="1291" w:type="pct"/>
          </w:tcPr>
          <w:p w14:paraId="684F379D" w14:textId="77777777" w:rsidR="00DC75FA" w:rsidRPr="006B7924" w:rsidDel="002A1D54" w:rsidRDefault="00DC75FA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42157EF1" w14:textId="77777777" w:rsidR="00DC75FA" w:rsidRPr="006B7924" w:rsidRDefault="00DC75FA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72DE5865" w14:textId="77777777" w:rsidR="002D28E9" w:rsidRPr="006B7924" w:rsidRDefault="002D28E9" w:rsidP="00CF3E55">
      <w:pPr>
        <w:pStyle w:val="aff0"/>
      </w:pPr>
    </w:p>
    <w:p w14:paraId="2024A55B" w14:textId="56F2193F" w:rsidR="002B5383" w:rsidRPr="006B7924" w:rsidRDefault="002B5383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</w:t>
      </w:r>
      <w:r w:rsidR="00582BA8" w:rsidRPr="006B7924">
        <w:rPr>
          <w:b/>
          <w:bCs w:val="0"/>
        </w:rPr>
        <w:t>3</w:t>
      </w:r>
      <w:r w:rsidRPr="006B7924">
        <w:rPr>
          <w:b/>
          <w:bCs w:val="0"/>
        </w:rPr>
        <w:t>.3. Трудовая функция</w:t>
      </w:r>
    </w:p>
    <w:p w14:paraId="20BF57C9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2B5383" w:rsidRPr="006B7924" w14:paraId="37E1F15B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E85579" w14:textId="77777777" w:rsidR="002B5383" w:rsidRPr="006B7924" w:rsidRDefault="002B5383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3CC63" w14:textId="10BD844C" w:rsidR="002B5383" w:rsidRPr="006B7924" w:rsidRDefault="002B5383" w:rsidP="002D28E9">
            <w:r w:rsidRPr="006B7924">
              <w:t xml:space="preserve">Ремонт металлической модельной оснастки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64CC1B" w14:textId="77777777" w:rsidR="002B5383" w:rsidRPr="006B7924" w:rsidRDefault="002B5383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6EEFE" w14:textId="333AE2C4" w:rsidR="002B5383" w:rsidRPr="006B7924" w:rsidRDefault="006B7924" w:rsidP="002D28E9">
            <w:r>
              <w:rPr>
                <w:lang w:val="en-US"/>
              </w:rPr>
              <w:t>C</w:t>
            </w:r>
            <w:r w:rsidR="002B5383" w:rsidRPr="006B7924">
              <w:t>/03.3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3B4F2D" w14:textId="77777777" w:rsidR="002B5383" w:rsidRPr="006B7924" w:rsidRDefault="002B5383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96770" w14:textId="77777777" w:rsidR="002B5383" w:rsidRPr="006B7924" w:rsidRDefault="002B5383" w:rsidP="002D28E9">
            <w:pPr>
              <w:jc w:val="center"/>
            </w:pPr>
            <w:r w:rsidRPr="006B7924">
              <w:t>3</w:t>
            </w:r>
          </w:p>
        </w:tc>
      </w:tr>
    </w:tbl>
    <w:p w14:paraId="3D6834BD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2B5383" w:rsidRPr="006B7924" w14:paraId="48D484FE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A582B13" w14:textId="77777777" w:rsidR="002B5383" w:rsidRPr="006B7924" w:rsidRDefault="002B5383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379380B" w14:textId="77777777" w:rsidR="002B5383" w:rsidRPr="006B7924" w:rsidRDefault="002B5383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C67C40E" w14:textId="77777777" w:rsidR="002B5383" w:rsidRPr="006B7924" w:rsidRDefault="002B5383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9208F" w14:textId="77777777" w:rsidR="002B5383" w:rsidRPr="006B7924" w:rsidRDefault="002B5383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2CEC3" w14:textId="77777777" w:rsidR="002B5383" w:rsidRPr="006B7924" w:rsidRDefault="002B5383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2ED40" w14:textId="77777777" w:rsidR="002B5383" w:rsidRPr="006B7924" w:rsidRDefault="002B5383" w:rsidP="002D28E9"/>
        </w:tc>
      </w:tr>
      <w:tr w:rsidR="002B5383" w:rsidRPr="006B7924" w14:paraId="5700EAA9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BFEEED3" w14:textId="77777777" w:rsidR="002B5383" w:rsidRPr="006B7924" w:rsidRDefault="002B5383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1CD35F" w14:textId="77777777" w:rsidR="002B5383" w:rsidRPr="006B7924" w:rsidRDefault="002B5383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E59843" w14:textId="77777777" w:rsidR="002B5383" w:rsidRPr="006B7924" w:rsidRDefault="002B5383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0F1762" w14:textId="77777777" w:rsidR="002B5383" w:rsidRPr="006B7924" w:rsidRDefault="002B5383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93729FD" w14:textId="77777777" w:rsidR="002B5383" w:rsidRPr="006B7924" w:rsidRDefault="002B5383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55062" w:rsidRPr="006B7924" w14:paraId="4DDB1250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49A2D143" w14:textId="08EA4772" w:rsidR="00A55062" w:rsidRPr="006B7924" w:rsidRDefault="00A55062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0642DB13" w14:textId="173ED301" w:rsidR="00A55062" w:rsidRPr="006B7924" w:rsidRDefault="00A55062" w:rsidP="002D28E9">
            <w:pPr>
              <w:pStyle w:val="afc"/>
              <w:jc w:val="both"/>
            </w:pPr>
            <w:r w:rsidRPr="006B7924">
              <w:t>Подготовка рабочего места к ремонту металлической модельной оснастки третьей группы сложности</w:t>
            </w:r>
          </w:p>
        </w:tc>
      </w:tr>
      <w:tr w:rsidR="00A55062" w:rsidRPr="006B7924" w14:paraId="08BE1995" w14:textId="77777777" w:rsidTr="002D28E9">
        <w:trPr>
          <w:trHeight w:val="20"/>
        </w:trPr>
        <w:tc>
          <w:tcPr>
            <w:tcW w:w="1291" w:type="pct"/>
            <w:vMerge/>
          </w:tcPr>
          <w:p w14:paraId="3452AB86" w14:textId="1FC94F0C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628AFAA3" w14:textId="148EB93B" w:rsidR="00A55062" w:rsidRPr="006B7924" w:rsidRDefault="00A55062" w:rsidP="002D28E9">
            <w:pPr>
              <w:pStyle w:val="afc"/>
              <w:jc w:val="both"/>
            </w:pPr>
            <w:r w:rsidRPr="006B7924">
              <w:t>Оценка состояния металлической модельной оснастки третьей группы сложности</w:t>
            </w:r>
          </w:p>
        </w:tc>
      </w:tr>
      <w:tr w:rsidR="00A55062" w:rsidRPr="006B7924" w14:paraId="6B16DA4A" w14:textId="77777777" w:rsidTr="002D28E9">
        <w:trPr>
          <w:trHeight w:val="20"/>
        </w:trPr>
        <w:tc>
          <w:tcPr>
            <w:tcW w:w="1291" w:type="pct"/>
            <w:vMerge/>
          </w:tcPr>
          <w:p w14:paraId="7FE81ED9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06F4741B" w14:textId="31537A97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размерной точности элементов металлической модельной оснастки третьей группы сложности</w:t>
            </w:r>
          </w:p>
        </w:tc>
      </w:tr>
      <w:tr w:rsidR="001A4DB3" w:rsidRPr="006B7924" w14:paraId="69C9CAB4" w14:textId="77777777" w:rsidTr="002D28E9">
        <w:trPr>
          <w:trHeight w:val="20"/>
        </w:trPr>
        <w:tc>
          <w:tcPr>
            <w:tcW w:w="1291" w:type="pct"/>
            <w:vMerge/>
          </w:tcPr>
          <w:p w14:paraId="7E7F106F" w14:textId="77777777" w:rsidR="001A4DB3" w:rsidRPr="006B7924" w:rsidRDefault="001A4DB3" w:rsidP="002D28E9">
            <w:pPr>
              <w:pStyle w:val="afc"/>
            </w:pPr>
          </w:p>
        </w:tc>
        <w:tc>
          <w:tcPr>
            <w:tcW w:w="3709" w:type="pct"/>
          </w:tcPr>
          <w:p w14:paraId="6BA666FC" w14:textId="0C736149" w:rsidR="001A4DB3" w:rsidRPr="006B7924" w:rsidRDefault="001A4DB3" w:rsidP="002D28E9">
            <w:pPr>
              <w:pStyle w:val="afc"/>
              <w:jc w:val="both"/>
            </w:pPr>
            <w:r w:rsidRPr="006B7924">
              <w:t>Контроль точности формы и расположения элементов металлической модельной оснастки третьей группы сложности</w:t>
            </w:r>
          </w:p>
        </w:tc>
      </w:tr>
      <w:tr w:rsidR="00A55062" w:rsidRPr="006B7924" w14:paraId="049BDB70" w14:textId="77777777" w:rsidTr="002D28E9">
        <w:trPr>
          <w:trHeight w:val="20"/>
        </w:trPr>
        <w:tc>
          <w:tcPr>
            <w:tcW w:w="1291" w:type="pct"/>
            <w:vMerge/>
          </w:tcPr>
          <w:p w14:paraId="66C148B5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200F4376" w14:textId="68C5F3A9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Контроль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металлической модельной оснастки третьей группы сложности</w:t>
            </w:r>
          </w:p>
        </w:tc>
      </w:tr>
      <w:tr w:rsidR="00A55062" w:rsidRPr="006B7924" w14:paraId="562F2694" w14:textId="77777777" w:rsidTr="002D28E9">
        <w:trPr>
          <w:trHeight w:val="20"/>
        </w:trPr>
        <w:tc>
          <w:tcPr>
            <w:tcW w:w="1291" w:type="pct"/>
            <w:vMerge/>
          </w:tcPr>
          <w:p w14:paraId="6A3E1BCC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6BBD3F38" w14:textId="3C60F524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размерной точности металлической модельной оснастки третьей группы сложности в сборе</w:t>
            </w:r>
          </w:p>
        </w:tc>
      </w:tr>
      <w:tr w:rsidR="00A55062" w:rsidRPr="006B7924" w14:paraId="407F9202" w14:textId="77777777" w:rsidTr="002D28E9">
        <w:trPr>
          <w:trHeight w:val="20"/>
        </w:trPr>
        <w:tc>
          <w:tcPr>
            <w:tcW w:w="1291" w:type="pct"/>
            <w:vMerge/>
          </w:tcPr>
          <w:p w14:paraId="69E7D082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7D36F5C5" w14:textId="6E50BFAE" w:rsidR="00A55062" w:rsidRPr="006B7924" w:rsidRDefault="00A55062" w:rsidP="002D28E9">
            <w:pPr>
              <w:pStyle w:val="afc"/>
              <w:jc w:val="both"/>
            </w:pPr>
            <w:r w:rsidRPr="006B7924">
              <w:t>Контроль точности расположения элементов металлической модельной оснастки третьей группы сложности в сборе</w:t>
            </w:r>
          </w:p>
        </w:tc>
      </w:tr>
      <w:tr w:rsidR="00A55062" w:rsidRPr="006B7924" w14:paraId="67512DC0" w14:textId="77777777" w:rsidTr="002D28E9">
        <w:trPr>
          <w:trHeight w:val="20"/>
        </w:trPr>
        <w:tc>
          <w:tcPr>
            <w:tcW w:w="1291" w:type="pct"/>
            <w:vMerge/>
          </w:tcPr>
          <w:p w14:paraId="791131E9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23B4BA06" w14:textId="005014D8" w:rsidR="00A55062" w:rsidRPr="006B7924" w:rsidRDefault="00A55062" w:rsidP="002D28E9">
            <w:pPr>
              <w:pStyle w:val="afc"/>
              <w:jc w:val="both"/>
            </w:pPr>
            <w:r w:rsidRPr="006B7924">
              <w:t>Выявление дефектов металлической модельной оснастки третьей группы сложности</w:t>
            </w:r>
          </w:p>
        </w:tc>
      </w:tr>
      <w:tr w:rsidR="00A55062" w:rsidRPr="006B7924" w14:paraId="7CAF1B8E" w14:textId="77777777" w:rsidTr="002D28E9">
        <w:trPr>
          <w:trHeight w:val="20"/>
        </w:trPr>
        <w:tc>
          <w:tcPr>
            <w:tcW w:w="1291" w:type="pct"/>
            <w:vMerge/>
          </w:tcPr>
          <w:p w14:paraId="30551A15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4BD670B8" w14:textId="768E8181" w:rsidR="00A55062" w:rsidRPr="006B7924" w:rsidRDefault="00A55062" w:rsidP="002D28E9">
            <w:pPr>
              <w:pStyle w:val="afc"/>
              <w:jc w:val="both"/>
            </w:pPr>
            <w:r w:rsidRPr="006B7924">
              <w:t>Исправление дефектов металлической модельной оснастки третьей группы сложности</w:t>
            </w:r>
          </w:p>
        </w:tc>
      </w:tr>
      <w:tr w:rsidR="00A55062" w:rsidRPr="006B7924" w14:paraId="3AC8AFD9" w14:textId="77777777" w:rsidTr="002D28E9">
        <w:trPr>
          <w:trHeight w:val="20"/>
        </w:trPr>
        <w:tc>
          <w:tcPr>
            <w:tcW w:w="1291" w:type="pct"/>
            <w:vMerge/>
          </w:tcPr>
          <w:p w14:paraId="64C1192F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5EF010FD" w14:textId="57D6AF12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Контроль </w:t>
            </w:r>
            <w:r w:rsidR="005071E3" w:rsidRPr="006B7924">
              <w:t>шероховатости поверхностей</w:t>
            </w:r>
            <w:r w:rsidRPr="006B7924">
              <w:t xml:space="preserve"> металлической модельной оснастки третьей группы сложности после ремонта</w:t>
            </w:r>
          </w:p>
        </w:tc>
      </w:tr>
      <w:tr w:rsidR="00A55062" w:rsidRPr="006B7924" w14:paraId="4B8F9A63" w14:textId="77777777" w:rsidTr="002D28E9">
        <w:trPr>
          <w:trHeight w:val="20"/>
        </w:trPr>
        <w:tc>
          <w:tcPr>
            <w:tcW w:w="1291" w:type="pct"/>
            <w:vMerge/>
          </w:tcPr>
          <w:p w14:paraId="400EEDED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17CA6BA0" w14:textId="483A07AA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Проверка размеров металлической модельной оснастки третьей группы сложности после ремонта на соответствие </w:t>
            </w:r>
            <w:r w:rsidR="005071E3" w:rsidRPr="006B7924">
              <w:t>требованиям конструкторской документации</w:t>
            </w:r>
          </w:p>
        </w:tc>
      </w:tr>
      <w:tr w:rsidR="00A55062" w:rsidRPr="006B7924" w14:paraId="6F9AEFEA" w14:textId="77777777" w:rsidTr="002D28E9">
        <w:trPr>
          <w:trHeight w:val="20"/>
        </w:trPr>
        <w:tc>
          <w:tcPr>
            <w:tcW w:w="1291" w:type="pct"/>
            <w:vMerge/>
          </w:tcPr>
          <w:p w14:paraId="5F22A9D2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4FD9BFAB" w14:textId="071910A2" w:rsidR="00A55062" w:rsidRPr="006B7924" w:rsidRDefault="00A55062" w:rsidP="002D28E9">
            <w:pPr>
              <w:pStyle w:val="afc"/>
              <w:jc w:val="both"/>
            </w:pPr>
            <w:r w:rsidRPr="006B7924">
              <w:t>Сборка отремонтированной металлической модельной оснастки третьей группы сложности</w:t>
            </w:r>
          </w:p>
        </w:tc>
      </w:tr>
      <w:tr w:rsidR="00A55062" w:rsidRPr="006B7924" w14:paraId="6A03DF93" w14:textId="77777777" w:rsidTr="002D28E9">
        <w:trPr>
          <w:trHeight w:val="20"/>
        </w:trPr>
        <w:tc>
          <w:tcPr>
            <w:tcW w:w="1291" w:type="pct"/>
            <w:vMerge/>
          </w:tcPr>
          <w:p w14:paraId="25F2DA52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70AE4E6F" w14:textId="7A832EC4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расположения элементов металлической модельной оснастки третьей группы сложности в сборе после ремонта</w:t>
            </w:r>
          </w:p>
        </w:tc>
      </w:tr>
      <w:tr w:rsidR="002B5383" w:rsidRPr="006B7924" w14:paraId="3FF80E7F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31A4EFEE" w14:textId="77777777" w:rsidR="002B5383" w:rsidRPr="006B7924" w:rsidDel="002A1D54" w:rsidRDefault="002B5383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F955C06" w14:textId="0266E570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ремонта модельной оснастки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="001209BB">
              <w:t xml:space="preserve"> в</w:t>
            </w:r>
            <w:r w:rsidRPr="006B7924" w:rsidDel="00D25E54">
              <w:t xml:space="preserve"> </w:t>
            </w:r>
            <w:r w:rsidRPr="006B7924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2B5383" w:rsidRPr="006B7924" w14:paraId="02173E94" w14:textId="77777777" w:rsidTr="002D28E9">
        <w:trPr>
          <w:trHeight w:val="20"/>
        </w:trPr>
        <w:tc>
          <w:tcPr>
            <w:tcW w:w="1291" w:type="pct"/>
            <w:vMerge/>
          </w:tcPr>
          <w:p w14:paraId="58124118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F581B2C" w14:textId="40CB9E41" w:rsidR="002B5383" w:rsidRPr="006B7924" w:rsidRDefault="002B5383" w:rsidP="002D28E9">
            <w:pPr>
              <w:pStyle w:val="afc"/>
              <w:jc w:val="both"/>
            </w:pPr>
            <w:r w:rsidRPr="006B7924">
              <w:t>Просматривать конструкторскую документацию и устанавливать необходимые размеры с использованием CAD-систем</w:t>
            </w:r>
          </w:p>
        </w:tc>
      </w:tr>
      <w:tr w:rsidR="002B5383" w:rsidRPr="006B7924" w14:paraId="455D1196" w14:textId="77777777" w:rsidTr="002D28E9">
        <w:trPr>
          <w:trHeight w:val="20"/>
        </w:trPr>
        <w:tc>
          <w:tcPr>
            <w:tcW w:w="1291" w:type="pct"/>
            <w:vMerge/>
          </w:tcPr>
          <w:p w14:paraId="7A3E08A3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8DE5B30" w14:textId="3A705192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Использовать персональную вычислительную технику для работы с файлами и </w:t>
            </w:r>
            <w:r w:rsidR="00995F23" w:rsidRPr="006B7924">
              <w:t>прикладными</w:t>
            </w:r>
            <w:r w:rsidRPr="006B7924">
              <w:t xml:space="preserve"> программами</w:t>
            </w:r>
          </w:p>
        </w:tc>
      </w:tr>
      <w:tr w:rsidR="002B5383" w:rsidRPr="006B7924" w14:paraId="08C51BAB" w14:textId="77777777" w:rsidTr="002D28E9">
        <w:trPr>
          <w:trHeight w:val="20"/>
        </w:trPr>
        <w:tc>
          <w:tcPr>
            <w:tcW w:w="1291" w:type="pct"/>
            <w:vMerge/>
          </w:tcPr>
          <w:p w14:paraId="6B76DF77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A67BCDC" w14:textId="605F328A" w:rsidR="002B5383" w:rsidRPr="006B7924" w:rsidRDefault="002B5383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B5383" w:rsidRPr="006B7924" w14:paraId="100E6528" w14:textId="77777777" w:rsidTr="002D28E9">
        <w:trPr>
          <w:trHeight w:val="20"/>
        </w:trPr>
        <w:tc>
          <w:tcPr>
            <w:tcW w:w="1291" w:type="pct"/>
            <w:vMerge/>
          </w:tcPr>
          <w:p w14:paraId="50A762BB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0838191" w14:textId="3F22B352" w:rsidR="002B5383" w:rsidRPr="006B7924" w:rsidRDefault="002B5383" w:rsidP="002D28E9">
            <w:pPr>
              <w:pStyle w:val="afc"/>
              <w:jc w:val="both"/>
            </w:pPr>
            <w:r w:rsidRPr="006B7924">
              <w:t>Копировать, перемещать, сохранять, переименовывать, удалять, восстанавливать файлы</w:t>
            </w:r>
          </w:p>
        </w:tc>
      </w:tr>
      <w:tr w:rsidR="002B5383" w:rsidRPr="006B7924" w14:paraId="57E6DCA5" w14:textId="77777777" w:rsidTr="002D28E9">
        <w:trPr>
          <w:trHeight w:val="20"/>
        </w:trPr>
        <w:tc>
          <w:tcPr>
            <w:tcW w:w="1291" w:type="pct"/>
            <w:vMerge/>
          </w:tcPr>
          <w:p w14:paraId="0EC0E1BA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8A04795" w14:textId="31462CCD" w:rsidR="002B5383" w:rsidRPr="006B7924" w:rsidRDefault="002B5383" w:rsidP="002D28E9">
            <w:pPr>
              <w:pStyle w:val="afc"/>
              <w:jc w:val="both"/>
            </w:pPr>
            <w:r w:rsidRPr="006B7924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2B5383" w:rsidRPr="006B7924" w14:paraId="2697C80A" w14:textId="77777777" w:rsidTr="002D28E9">
        <w:trPr>
          <w:trHeight w:val="20"/>
        </w:trPr>
        <w:tc>
          <w:tcPr>
            <w:tcW w:w="1291" w:type="pct"/>
            <w:vMerge/>
          </w:tcPr>
          <w:p w14:paraId="75EB6BCC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39357AF" w14:textId="6C319068" w:rsidR="002B5383" w:rsidRPr="006B7924" w:rsidRDefault="002B5383" w:rsidP="002D28E9">
            <w:pPr>
              <w:pStyle w:val="afc"/>
              <w:jc w:val="both"/>
            </w:pPr>
            <w:r w:rsidRPr="006B79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2B5383" w:rsidRPr="006B7924" w14:paraId="69158FCE" w14:textId="77777777" w:rsidTr="002D28E9">
        <w:trPr>
          <w:trHeight w:val="20"/>
        </w:trPr>
        <w:tc>
          <w:tcPr>
            <w:tcW w:w="1291" w:type="pct"/>
            <w:vMerge/>
          </w:tcPr>
          <w:p w14:paraId="2A510072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08AD4E2" w14:textId="6F3E5CA7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размерной точности элементов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A4DB3" w:rsidRPr="006B7924" w14:paraId="56C8E6AA" w14:textId="77777777" w:rsidTr="002D28E9">
        <w:trPr>
          <w:trHeight w:val="20"/>
        </w:trPr>
        <w:tc>
          <w:tcPr>
            <w:tcW w:w="1291" w:type="pct"/>
            <w:vMerge/>
          </w:tcPr>
          <w:p w14:paraId="274766D8" w14:textId="77777777" w:rsidR="001A4DB3" w:rsidRPr="006B7924" w:rsidDel="002A1D54" w:rsidRDefault="001A4DB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9413CDD" w14:textId="46757292" w:rsidR="001A4DB3" w:rsidRPr="006B7924" w:rsidRDefault="001A4DB3" w:rsidP="002D28E9">
            <w:pPr>
              <w:pStyle w:val="afc"/>
              <w:jc w:val="both"/>
            </w:pPr>
            <w:r w:rsidRPr="006B7924">
              <w:t>Применять контрольно-измерительные устройства и приспособления для контроля точности формы и расположения элементов модельных комплектов третьей группы сложности</w:t>
            </w:r>
          </w:p>
        </w:tc>
      </w:tr>
      <w:tr w:rsidR="002B5383" w:rsidRPr="006B7924" w14:paraId="7D34742A" w14:textId="77777777" w:rsidTr="002D28E9">
        <w:trPr>
          <w:trHeight w:val="20"/>
        </w:trPr>
        <w:tc>
          <w:tcPr>
            <w:tcW w:w="1291" w:type="pct"/>
            <w:vMerge/>
          </w:tcPr>
          <w:p w14:paraId="7B3ACA65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97373F6" w14:textId="22B92747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128A1F78" w14:textId="77777777" w:rsidTr="002D28E9">
        <w:trPr>
          <w:trHeight w:val="20"/>
        </w:trPr>
        <w:tc>
          <w:tcPr>
            <w:tcW w:w="1291" w:type="pct"/>
            <w:vMerge/>
          </w:tcPr>
          <w:p w14:paraId="60595A41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EE85823" w14:textId="34249946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размерной точности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сборе</w:t>
            </w:r>
          </w:p>
        </w:tc>
      </w:tr>
      <w:tr w:rsidR="002B5383" w:rsidRPr="006B7924" w14:paraId="6D2AD6B9" w14:textId="77777777" w:rsidTr="002D28E9">
        <w:trPr>
          <w:trHeight w:val="20"/>
        </w:trPr>
        <w:tc>
          <w:tcPr>
            <w:tcW w:w="1291" w:type="pct"/>
            <w:vMerge/>
          </w:tcPr>
          <w:p w14:paraId="57E5EF85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B22B29C" w14:textId="7B18DB08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</w:t>
            </w:r>
            <w:r w:rsidR="00CE2A50" w:rsidRPr="006B7924">
              <w:t>для контроля точности расположения</w:t>
            </w:r>
            <w:r w:rsidRPr="006B7924">
              <w:t xml:space="preserve"> элементов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сборе</w:t>
            </w:r>
          </w:p>
        </w:tc>
      </w:tr>
      <w:tr w:rsidR="002B5383" w:rsidRPr="006B7924" w14:paraId="17AF2498" w14:textId="77777777" w:rsidTr="002D28E9">
        <w:trPr>
          <w:trHeight w:val="20"/>
        </w:trPr>
        <w:tc>
          <w:tcPr>
            <w:tcW w:w="1291" w:type="pct"/>
            <w:vMerge/>
          </w:tcPr>
          <w:p w14:paraId="1F7C5F0F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1579300" w14:textId="5003A104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Определять дефекты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62CD9781" w14:textId="77777777" w:rsidTr="002D28E9">
        <w:trPr>
          <w:trHeight w:val="20"/>
        </w:trPr>
        <w:tc>
          <w:tcPr>
            <w:tcW w:w="1291" w:type="pct"/>
            <w:vMerge/>
          </w:tcPr>
          <w:p w14:paraId="351B9A89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F044B66" w14:textId="0C25518B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Определять ремонтопригодность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419DD4FD" w14:textId="77777777" w:rsidTr="002D28E9">
        <w:trPr>
          <w:trHeight w:val="20"/>
        </w:trPr>
        <w:tc>
          <w:tcPr>
            <w:tcW w:w="1291" w:type="pct"/>
            <w:vMerge/>
          </w:tcPr>
          <w:p w14:paraId="043A1372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308BF40" w14:textId="540140A4" w:rsidR="002B5383" w:rsidRPr="006B7924" w:rsidRDefault="002B5383" w:rsidP="002D28E9">
            <w:pPr>
              <w:pStyle w:val="afc"/>
              <w:jc w:val="both"/>
            </w:pPr>
            <w:r w:rsidRPr="006B7924">
              <w:t>Использовать текстовые процессоры для оформления заключения о ремонто</w:t>
            </w:r>
            <w:r w:rsidR="00184C63" w:rsidRPr="006B7924">
              <w:t>п</w:t>
            </w:r>
            <w:r w:rsidRPr="006B7924">
              <w:t xml:space="preserve">ригодности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767D1A7B" w14:textId="77777777" w:rsidTr="002D28E9">
        <w:trPr>
          <w:trHeight w:val="20"/>
        </w:trPr>
        <w:tc>
          <w:tcPr>
            <w:tcW w:w="1291" w:type="pct"/>
            <w:vMerge/>
          </w:tcPr>
          <w:p w14:paraId="5F00C679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BCB049F" w14:textId="6019DBFC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Выявлять элементы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>, нуждающиеся в замене</w:t>
            </w:r>
          </w:p>
        </w:tc>
      </w:tr>
      <w:tr w:rsidR="002B5383" w:rsidRPr="006B7924" w14:paraId="197E5038" w14:textId="77777777" w:rsidTr="002D28E9">
        <w:trPr>
          <w:trHeight w:val="20"/>
        </w:trPr>
        <w:tc>
          <w:tcPr>
            <w:tcW w:w="1291" w:type="pct"/>
            <w:vMerge/>
          </w:tcPr>
          <w:p w14:paraId="386DCEE7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7A7553F" w14:textId="71B42D85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Использовать текстовые процессоры для оформления заявки на замену элементов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7047F8FA" w14:textId="77777777" w:rsidTr="002D28E9">
        <w:trPr>
          <w:trHeight w:val="20"/>
        </w:trPr>
        <w:tc>
          <w:tcPr>
            <w:tcW w:w="1291" w:type="pct"/>
            <w:vMerge/>
          </w:tcPr>
          <w:p w14:paraId="1DD83143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9E6A4AB" w14:textId="43DA6B1B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Определять </w:t>
            </w:r>
            <w:r w:rsidR="003E08CC" w:rsidRPr="006B7924">
              <w:t>способы исправления дефектов</w:t>
            </w:r>
            <w:r w:rsidRPr="006B7924">
              <w:t xml:space="preserve">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40CDB85F" w14:textId="77777777" w:rsidTr="002D28E9">
        <w:trPr>
          <w:trHeight w:val="20"/>
        </w:trPr>
        <w:tc>
          <w:tcPr>
            <w:tcW w:w="1291" w:type="pct"/>
            <w:vMerge/>
          </w:tcPr>
          <w:p w14:paraId="14278C41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C3C4FC9" w14:textId="77777777" w:rsidR="002B5383" w:rsidRPr="006B7924" w:rsidRDefault="002B5383" w:rsidP="002D28E9">
            <w:pPr>
              <w:pStyle w:val="afc"/>
              <w:jc w:val="both"/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2B5383" w:rsidRPr="006B7924" w14:paraId="6591C8C2" w14:textId="77777777" w:rsidTr="002D28E9">
        <w:trPr>
          <w:trHeight w:val="20"/>
        </w:trPr>
        <w:tc>
          <w:tcPr>
            <w:tcW w:w="1291" w:type="pct"/>
            <w:vMerge/>
          </w:tcPr>
          <w:p w14:paraId="2F26F2FF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444FC5A" w14:textId="0397C27D" w:rsidR="002B5383" w:rsidRPr="006B7924" w:rsidRDefault="002B5383" w:rsidP="002D28E9">
            <w:pPr>
              <w:pStyle w:val="afc"/>
              <w:jc w:val="both"/>
            </w:pPr>
            <w:r w:rsidRPr="006B7924">
              <w:t>Использовать слесарный инструмен</w:t>
            </w:r>
            <w:r w:rsidR="00184C63" w:rsidRPr="006B7924">
              <w:t>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ремонта металлической модельной оснастки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186F225D" w14:textId="77777777" w:rsidTr="002D28E9">
        <w:trPr>
          <w:trHeight w:val="20"/>
        </w:trPr>
        <w:tc>
          <w:tcPr>
            <w:tcW w:w="1291" w:type="pct"/>
            <w:vMerge/>
          </w:tcPr>
          <w:p w14:paraId="4411F89C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07B621A" w14:textId="700CDD32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ремонта металлической модельной оснастки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617D9995" w14:textId="77777777" w:rsidTr="002D28E9">
        <w:trPr>
          <w:trHeight w:val="20"/>
        </w:trPr>
        <w:tc>
          <w:tcPr>
            <w:tcW w:w="1291" w:type="pct"/>
            <w:vMerge/>
          </w:tcPr>
          <w:p w14:paraId="7A8615FC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50665D7" w14:textId="4C7977E9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Выбирать инструменты и приспособления для замены элементов металлической модельной оснастки </w:t>
            </w:r>
            <w:r w:rsidR="00FA534E" w:rsidRPr="006B7924">
              <w:t>третьей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66D82A66" w14:textId="77777777" w:rsidTr="002D28E9">
        <w:trPr>
          <w:trHeight w:val="20"/>
        </w:trPr>
        <w:tc>
          <w:tcPr>
            <w:tcW w:w="1291" w:type="pct"/>
            <w:vMerge/>
          </w:tcPr>
          <w:p w14:paraId="2A79D6FA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F38F33D" w14:textId="388EB250" w:rsidR="002B5383" w:rsidRPr="006B7924" w:rsidRDefault="002B5383" w:rsidP="002D28E9">
            <w:pPr>
              <w:pStyle w:val="afc"/>
              <w:jc w:val="both"/>
            </w:pPr>
            <w:r w:rsidRPr="006B7924">
              <w:t>Извлекать изношенные элементы металлической модельной оснастки и заменять их новыми</w:t>
            </w:r>
          </w:p>
        </w:tc>
      </w:tr>
      <w:tr w:rsidR="002B5383" w:rsidRPr="006B7924" w14:paraId="1A7B5C9F" w14:textId="77777777" w:rsidTr="002D28E9">
        <w:trPr>
          <w:trHeight w:val="20"/>
        </w:trPr>
        <w:tc>
          <w:tcPr>
            <w:tcW w:w="1291" w:type="pct"/>
            <w:vMerge/>
          </w:tcPr>
          <w:p w14:paraId="0DDF7096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FEEE2B0" w14:textId="16C1E794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и замены элементов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1A3B4E6A" w14:textId="77777777" w:rsidTr="002D28E9">
        <w:trPr>
          <w:trHeight w:val="20"/>
        </w:trPr>
        <w:tc>
          <w:tcPr>
            <w:tcW w:w="1291" w:type="pct"/>
            <w:vMerge/>
          </w:tcPr>
          <w:p w14:paraId="099CFBB5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6710E37" w14:textId="1CC65DB4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Определять порядок сборки 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 сборочному чертежу и в соответствии с требованиями технологической </w:t>
            </w:r>
            <w:r w:rsidR="00CE38E2" w:rsidRPr="006B7924">
              <w:t>документации</w:t>
            </w:r>
          </w:p>
        </w:tc>
      </w:tr>
      <w:tr w:rsidR="002B5383" w:rsidRPr="006B7924" w14:paraId="1CB8496B" w14:textId="77777777" w:rsidTr="002D28E9">
        <w:trPr>
          <w:trHeight w:val="20"/>
        </w:trPr>
        <w:tc>
          <w:tcPr>
            <w:tcW w:w="1291" w:type="pct"/>
            <w:vMerge/>
          </w:tcPr>
          <w:p w14:paraId="7BDAA3C7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DCA15F0" w14:textId="4CDB5B08" w:rsidR="002B5383" w:rsidRPr="006B7924" w:rsidRDefault="007F20E0" w:rsidP="002D28E9">
            <w:pPr>
              <w:pStyle w:val="afc"/>
              <w:jc w:val="both"/>
            </w:pPr>
            <w:r w:rsidRPr="006B7924">
              <w:t xml:space="preserve">Оценивать качество </w:t>
            </w:r>
            <w:r w:rsidR="001C0CDA" w:rsidRPr="006B7924">
              <w:t>крепежных деталей,</w:t>
            </w:r>
            <w:r w:rsidR="000A2ACD" w:rsidRPr="006B7924">
              <w:t xml:space="preserve"> используемых для </w:t>
            </w:r>
            <w:r w:rsidRPr="006B7924">
              <w:t>сборки</w:t>
            </w:r>
            <w:r w:rsidR="002B5383" w:rsidRPr="006B7924">
              <w:t xml:space="preserve"> металлической модельной оснастки </w:t>
            </w:r>
            <w:r w:rsidR="00FA534E" w:rsidRPr="006B7924">
              <w:t>третьей</w:t>
            </w:r>
            <w:r w:rsidR="002B538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70A22AA7" w14:textId="77777777" w:rsidTr="002D28E9">
        <w:trPr>
          <w:trHeight w:val="20"/>
        </w:trPr>
        <w:tc>
          <w:tcPr>
            <w:tcW w:w="1291" w:type="pct"/>
            <w:vMerge/>
          </w:tcPr>
          <w:p w14:paraId="703C0AB4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A737F32" w14:textId="77777777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</w:t>
            </w:r>
          </w:p>
          <w:p w14:paraId="4BE378E8" w14:textId="59404017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металлических модельных комплектов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5A94730D" w14:textId="77777777" w:rsidTr="002D28E9">
        <w:trPr>
          <w:trHeight w:val="20"/>
        </w:trPr>
        <w:tc>
          <w:tcPr>
            <w:tcW w:w="1291" w:type="pct"/>
            <w:vMerge/>
          </w:tcPr>
          <w:p w14:paraId="184B48B9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B31A505" w14:textId="1DFFEB94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Оценивать параметры отремонтированной модельной оснастки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на соответствие нормам и требованиям технической документации, используя универсальный и специальный измерительный инструмент и приспособления</w:t>
            </w:r>
          </w:p>
        </w:tc>
      </w:tr>
      <w:tr w:rsidR="002B5383" w:rsidRPr="006B7924" w14:paraId="40F88103" w14:textId="77777777" w:rsidTr="002D28E9">
        <w:trPr>
          <w:trHeight w:val="20"/>
        </w:trPr>
        <w:tc>
          <w:tcPr>
            <w:tcW w:w="1291" w:type="pct"/>
            <w:vMerge/>
          </w:tcPr>
          <w:p w14:paraId="0C0EA972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9872739" w14:textId="77777777" w:rsidR="002B5383" w:rsidRPr="006B7924" w:rsidRDefault="002B5383" w:rsidP="002D28E9">
            <w:pPr>
              <w:pStyle w:val="afc"/>
              <w:jc w:val="both"/>
            </w:pPr>
            <w:r w:rsidRPr="006B7924">
              <w:t>Применять средства индивидуальной и коллективной защиты при ремонте металлической модельной оснастки</w:t>
            </w:r>
          </w:p>
        </w:tc>
      </w:tr>
      <w:tr w:rsidR="002B5383" w:rsidRPr="006B7924" w14:paraId="2BBCA200" w14:textId="77777777" w:rsidTr="002D28E9">
        <w:trPr>
          <w:trHeight w:val="20"/>
        </w:trPr>
        <w:tc>
          <w:tcPr>
            <w:tcW w:w="1291" w:type="pct"/>
            <w:vMerge/>
          </w:tcPr>
          <w:p w14:paraId="187A18A0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F0F5F02" w14:textId="77777777" w:rsidR="002B5383" w:rsidRPr="006B7924" w:rsidRDefault="002B5383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2B5383" w:rsidRPr="006B7924" w14:paraId="56BD2EF4" w14:textId="77777777" w:rsidTr="002D28E9">
        <w:trPr>
          <w:trHeight w:val="20"/>
        </w:trPr>
        <w:tc>
          <w:tcPr>
            <w:tcW w:w="1291" w:type="pct"/>
            <w:vMerge/>
          </w:tcPr>
          <w:p w14:paraId="7E9F9E68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C8CF5C4" w14:textId="7C08A8FB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металлическую модельную оснастку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502A97CE" w14:textId="77777777" w:rsidTr="002D28E9">
        <w:trPr>
          <w:trHeight w:val="20"/>
        </w:trPr>
        <w:tc>
          <w:tcPr>
            <w:tcW w:w="1291" w:type="pct"/>
            <w:vMerge/>
          </w:tcPr>
          <w:p w14:paraId="32BF1CCF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8C106B1" w14:textId="1B7BBCED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металлическую модельную оснастку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272E8C76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0D0E9C12" w14:textId="77777777" w:rsidR="002B5383" w:rsidRPr="006B7924" w:rsidRDefault="002B5383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0486170A" w14:textId="7B8E2747" w:rsidR="002B5383" w:rsidRPr="006B7924" w:rsidRDefault="00101B3C" w:rsidP="002D28E9">
            <w:pPr>
              <w:pStyle w:val="afc"/>
              <w:jc w:val="both"/>
            </w:pPr>
            <w:r w:rsidRPr="006B7924">
              <w:t>Виды и способы устранения</w:t>
            </w:r>
            <w:r w:rsidR="002B5383" w:rsidRPr="006B7924">
              <w:t xml:space="preserve"> возникновения дефектов металлической модельной оснастки </w:t>
            </w:r>
            <w:r w:rsidR="00FA534E" w:rsidRPr="006B7924">
              <w:t>третьей</w:t>
            </w:r>
            <w:r w:rsidR="002B538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63992594" w14:textId="77777777" w:rsidTr="002D28E9">
        <w:trPr>
          <w:trHeight w:val="20"/>
        </w:trPr>
        <w:tc>
          <w:tcPr>
            <w:tcW w:w="1291" w:type="pct"/>
            <w:vMerge/>
          </w:tcPr>
          <w:p w14:paraId="38311571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</w:tcPr>
          <w:p w14:paraId="4E1054FC" w14:textId="2848CC87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Правила, приемы и технология сборки металлической модельной оснастки </w:t>
            </w:r>
            <w:r w:rsidR="00FA534E" w:rsidRPr="006B7924">
              <w:t>третьей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4B8AC5E3" w14:textId="77777777" w:rsidTr="002D28E9">
        <w:trPr>
          <w:trHeight w:val="20"/>
        </w:trPr>
        <w:tc>
          <w:tcPr>
            <w:tcW w:w="1291" w:type="pct"/>
            <w:vMerge/>
          </w:tcPr>
          <w:p w14:paraId="05439D66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</w:tcPr>
          <w:p w14:paraId="0DFA047C" w14:textId="72A231C9" w:rsidR="002B5383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2B5383" w:rsidRPr="006B7924">
              <w:t xml:space="preserve"> изготовления металлической модельной оснастки </w:t>
            </w:r>
            <w:r w:rsidR="00FA534E" w:rsidRPr="006B7924">
              <w:t>третьей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2B5383" w:rsidRPr="006B7924" w14:paraId="79E0C38F" w14:textId="77777777" w:rsidTr="002D28E9">
        <w:trPr>
          <w:trHeight w:val="20"/>
        </w:trPr>
        <w:tc>
          <w:tcPr>
            <w:tcW w:w="1291" w:type="pct"/>
            <w:vMerge/>
          </w:tcPr>
          <w:p w14:paraId="25D68230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</w:tcPr>
          <w:p w14:paraId="314D346B" w14:textId="77777777" w:rsidR="002B5383" w:rsidRPr="006B7924" w:rsidRDefault="002B5383" w:rsidP="002D28E9">
            <w:pPr>
              <w:pStyle w:val="afc"/>
              <w:jc w:val="both"/>
            </w:pPr>
            <w:r w:rsidRPr="006B7924"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2B5383" w:rsidRPr="006B7924" w14:paraId="184C24A4" w14:textId="77777777" w:rsidTr="002D28E9">
        <w:trPr>
          <w:trHeight w:val="20"/>
        </w:trPr>
        <w:tc>
          <w:tcPr>
            <w:tcW w:w="1291" w:type="pct"/>
            <w:vMerge/>
          </w:tcPr>
          <w:p w14:paraId="3EBB4B39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</w:tcPr>
          <w:p w14:paraId="3241905E" w14:textId="2D83482E" w:rsidR="002B5383" w:rsidRPr="006B7924" w:rsidRDefault="002B5383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металлических модельных комплектов при помощи контрольно-измерительных устройств</w:t>
            </w:r>
          </w:p>
        </w:tc>
      </w:tr>
      <w:tr w:rsidR="002B5383" w:rsidRPr="006B7924" w14:paraId="4760C988" w14:textId="77777777" w:rsidTr="002D28E9">
        <w:trPr>
          <w:trHeight w:val="20"/>
        </w:trPr>
        <w:tc>
          <w:tcPr>
            <w:tcW w:w="1291" w:type="pct"/>
            <w:vMerge/>
          </w:tcPr>
          <w:p w14:paraId="3C266DC9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</w:tcPr>
          <w:p w14:paraId="294E996E" w14:textId="77777777" w:rsidR="002B5383" w:rsidRPr="006B7924" w:rsidRDefault="002B5383" w:rsidP="002D28E9">
            <w:pPr>
              <w:pStyle w:val="afc"/>
              <w:jc w:val="both"/>
            </w:pPr>
            <w:r w:rsidRPr="006B7924">
              <w:t>Методы контроля размеров металлических модельных комплектов</w:t>
            </w:r>
          </w:p>
        </w:tc>
      </w:tr>
      <w:tr w:rsidR="002B5383" w:rsidRPr="006B7924" w14:paraId="5D1DDF93" w14:textId="77777777" w:rsidTr="002D28E9">
        <w:trPr>
          <w:trHeight w:val="20"/>
        </w:trPr>
        <w:tc>
          <w:tcPr>
            <w:tcW w:w="1291" w:type="pct"/>
            <w:vMerge/>
          </w:tcPr>
          <w:p w14:paraId="67204590" w14:textId="77777777" w:rsidR="002B5383" w:rsidRPr="006B7924" w:rsidDel="002A1D54" w:rsidRDefault="002B5383" w:rsidP="002D28E9">
            <w:pPr>
              <w:pStyle w:val="afc"/>
            </w:pPr>
          </w:p>
        </w:tc>
        <w:tc>
          <w:tcPr>
            <w:tcW w:w="3709" w:type="pct"/>
          </w:tcPr>
          <w:p w14:paraId="5C199960" w14:textId="77777777" w:rsidR="002B5383" w:rsidRPr="006B7924" w:rsidRDefault="002B5383" w:rsidP="002D28E9">
            <w:pPr>
              <w:pStyle w:val="afc"/>
              <w:jc w:val="both"/>
            </w:pPr>
            <w:r w:rsidRPr="006B7924"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9B1ED8" w:rsidRPr="006B7924" w14:paraId="4664FB0F" w14:textId="77777777" w:rsidTr="002D28E9">
        <w:trPr>
          <w:trHeight w:val="20"/>
        </w:trPr>
        <w:tc>
          <w:tcPr>
            <w:tcW w:w="1291" w:type="pct"/>
            <w:vMerge/>
          </w:tcPr>
          <w:p w14:paraId="13C802EB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7B249B41" w14:textId="2074CD9A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устройств и приспособлений для контроля формы поверхностей металлической модельной оснастки </w:t>
            </w:r>
            <w:r w:rsidR="00FA534E" w:rsidRPr="006B7924">
              <w:t>третьей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0BF60C68" w14:textId="77777777" w:rsidTr="002D28E9">
        <w:trPr>
          <w:trHeight w:val="20"/>
        </w:trPr>
        <w:tc>
          <w:tcPr>
            <w:tcW w:w="1291" w:type="pct"/>
            <w:vMerge/>
          </w:tcPr>
          <w:p w14:paraId="53535768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F4D1A48" w14:textId="248690D6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устройств и приспособлений для </w:t>
            </w:r>
            <w:r w:rsidRPr="006B7924">
              <w:t>контроля точности расположения</w:t>
            </w:r>
            <w:r w:rsidR="006504B6" w:rsidRPr="006B7924">
              <w:t xml:space="preserve"> </w:t>
            </w:r>
            <w:r w:rsidR="009B1ED8" w:rsidRPr="006B7924">
              <w:t xml:space="preserve">элементов металлической модельной оснастки </w:t>
            </w:r>
            <w:r w:rsidR="00FA534E" w:rsidRPr="006B7924">
              <w:t>третьей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15CC8BF3" w14:textId="77777777" w:rsidTr="002D28E9">
        <w:trPr>
          <w:trHeight w:val="20"/>
        </w:trPr>
        <w:tc>
          <w:tcPr>
            <w:tcW w:w="1291" w:type="pct"/>
            <w:vMerge/>
          </w:tcPr>
          <w:p w14:paraId="422FC7B4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E0D0D85" w14:textId="16B8C992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9B1ED8" w:rsidRPr="006B7924">
              <w:t xml:space="preserve"> металлической модельной оснастки </w:t>
            </w:r>
            <w:r w:rsidR="00FA534E" w:rsidRPr="006B7924">
              <w:t>третьей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653E8990" w14:textId="77777777" w:rsidTr="002D28E9">
        <w:trPr>
          <w:trHeight w:val="20"/>
        </w:trPr>
        <w:tc>
          <w:tcPr>
            <w:tcW w:w="1291" w:type="pct"/>
            <w:vMerge/>
          </w:tcPr>
          <w:p w14:paraId="36F81E95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67B9FD7D" w14:textId="5214FAC8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устройств и приспособлений для контроля размерной точности металлической модельной оснастки </w:t>
            </w:r>
            <w:r w:rsidR="00FA534E" w:rsidRPr="006B7924">
              <w:t>третьей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439441B0" w14:textId="77777777" w:rsidTr="002D28E9">
        <w:trPr>
          <w:trHeight w:val="20"/>
        </w:trPr>
        <w:tc>
          <w:tcPr>
            <w:tcW w:w="1291" w:type="pct"/>
            <w:vMerge/>
          </w:tcPr>
          <w:p w14:paraId="5E16F33A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17DD655" w14:textId="52A5C97D" w:rsidR="009B1ED8" w:rsidRPr="006B7924" w:rsidRDefault="009B1ED8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9B1ED8" w:rsidRPr="006B7924" w14:paraId="38330FB1" w14:textId="77777777" w:rsidTr="002D28E9">
        <w:trPr>
          <w:trHeight w:val="20"/>
        </w:trPr>
        <w:tc>
          <w:tcPr>
            <w:tcW w:w="1291" w:type="pct"/>
            <w:vMerge/>
          </w:tcPr>
          <w:p w14:paraId="29A8C95E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4B41D91D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9B1ED8" w:rsidRPr="006B7924" w14:paraId="4F2626FB" w14:textId="77777777" w:rsidTr="002D28E9">
        <w:trPr>
          <w:trHeight w:val="20"/>
        </w:trPr>
        <w:tc>
          <w:tcPr>
            <w:tcW w:w="1291" w:type="pct"/>
            <w:vMerge/>
          </w:tcPr>
          <w:p w14:paraId="19EDD132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537F211D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9B1ED8" w:rsidRPr="006B7924" w14:paraId="51AC11C4" w14:textId="77777777" w:rsidTr="002D28E9">
        <w:trPr>
          <w:trHeight w:val="20"/>
        </w:trPr>
        <w:tc>
          <w:tcPr>
            <w:tcW w:w="1291" w:type="pct"/>
            <w:vMerge/>
          </w:tcPr>
          <w:p w14:paraId="05B25609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259B4B7F" w14:textId="14946B3A" w:rsidR="009B1ED8" w:rsidRPr="006B7924" w:rsidRDefault="009B1ED8" w:rsidP="002D28E9">
            <w:pPr>
              <w:pStyle w:val="afc"/>
              <w:jc w:val="both"/>
            </w:pPr>
            <w:r w:rsidRPr="006B7924">
              <w:t xml:space="preserve">Требования, </w:t>
            </w:r>
            <w:r w:rsidR="001209BB">
              <w:t>предъявляемые к металлической модельной оснастке</w:t>
            </w:r>
            <w:r w:rsidRPr="006B7924">
              <w:t xml:space="preserve"> </w:t>
            </w:r>
            <w:r w:rsidR="00FA534E" w:rsidRPr="006B7924">
              <w:t>третьей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30D79753" w14:textId="77777777" w:rsidTr="002D28E9">
        <w:trPr>
          <w:trHeight w:val="20"/>
        </w:trPr>
        <w:tc>
          <w:tcPr>
            <w:tcW w:w="1291" w:type="pct"/>
            <w:vMerge/>
          </w:tcPr>
          <w:p w14:paraId="513262BF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15030B5C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Конструктивные элементы частей металлических модельных комплектов</w:t>
            </w:r>
          </w:p>
        </w:tc>
      </w:tr>
      <w:tr w:rsidR="009B1ED8" w:rsidRPr="006B7924" w14:paraId="40DB014E" w14:textId="77777777" w:rsidTr="002D28E9">
        <w:trPr>
          <w:trHeight w:val="20"/>
        </w:trPr>
        <w:tc>
          <w:tcPr>
            <w:tcW w:w="1291" w:type="pct"/>
            <w:vMerge/>
          </w:tcPr>
          <w:p w14:paraId="59D508E4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5CC30671" w14:textId="344A51CC" w:rsidR="009B1ED8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9B1ED8" w:rsidRPr="006B7924" w14:paraId="23B1BA3D" w14:textId="77777777" w:rsidTr="002D28E9">
        <w:trPr>
          <w:trHeight w:val="20"/>
        </w:trPr>
        <w:tc>
          <w:tcPr>
            <w:tcW w:w="1291" w:type="pct"/>
            <w:vMerge/>
          </w:tcPr>
          <w:p w14:paraId="2CCDE886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725E38B0" w14:textId="10FB9B81" w:rsidR="009B1ED8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9B1ED8" w:rsidRPr="006B7924">
              <w:t xml:space="preserve"> контроля качества обработки: отклонений от плоскостности и прямолинейности, отклонений от параллельности, отклонений от перпендикулярности и криволинейных поверхностей</w:t>
            </w:r>
            <w:r w:rsidR="00EE15B6">
              <w:t xml:space="preserve"> –</w:t>
            </w:r>
            <w:r w:rsidR="009B1ED8" w:rsidRPr="006B7924">
              <w:t xml:space="preserve"> по шаблону</w:t>
            </w:r>
          </w:p>
        </w:tc>
      </w:tr>
      <w:tr w:rsidR="009B1ED8" w:rsidRPr="006B7924" w14:paraId="20CD2406" w14:textId="77777777" w:rsidTr="002D28E9">
        <w:trPr>
          <w:trHeight w:val="20"/>
        </w:trPr>
        <w:tc>
          <w:tcPr>
            <w:tcW w:w="1291" w:type="pct"/>
            <w:vMerge/>
          </w:tcPr>
          <w:p w14:paraId="74428B33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7E329F3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Составы замазок для металлических модельных комплектов</w:t>
            </w:r>
          </w:p>
        </w:tc>
      </w:tr>
      <w:tr w:rsidR="009B1ED8" w:rsidRPr="006B7924" w14:paraId="2DC32B79" w14:textId="77777777" w:rsidTr="002D28E9">
        <w:trPr>
          <w:trHeight w:val="20"/>
        </w:trPr>
        <w:tc>
          <w:tcPr>
            <w:tcW w:w="1291" w:type="pct"/>
            <w:vMerge/>
          </w:tcPr>
          <w:p w14:paraId="78EBBE5C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06F2DADE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Составы припоев для пайки металлических модельных комплектов</w:t>
            </w:r>
          </w:p>
        </w:tc>
      </w:tr>
      <w:tr w:rsidR="009B1ED8" w:rsidRPr="006B7924" w14:paraId="27A3B1E0" w14:textId="77777777" w:rsidTr="002D28E9">
        <w:trPr>
          <w:trHeight w:val="20"/>
        </w:trPr>
        <w:tc>
          <w:tcPr>
            <w:tcW w:w="1291" w:type="pct"/>
            <w:vMerge/>
          </w:tcPr>
          <w:p w14:paraId="33679CF8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28FDB208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Виды, причины и меры предупреждения брака при слесарной обработке</w:t>
            </w:r>
          </w:p>
        </w:tc>
      </w:tr>
      <w:tr w:rsidR="009B1ED8" w:rsidRPr="006B7924" w14:paraId="4031A827" w14:textId="77777777" w:rsidTr="002D28E9">
        <w:trPr>
          <w:trHeight w:val="20"/>
        </w:trPr>
        <w:tc>
          <w:tcPr>
            <w:tcW w:w="1291" w:type="pct"/>
            <w:vMerge/>
          </w:tcPr>
          <w:p w14:paraId="4DEBB777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66EA28F2" w14:textId="5260909B" w:rsidR="009B1ED8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9B1ED8" w:rsidRPr="006B7924" w14:paraId="7B7CBA75" w14:textId="77777777" w:rsidTr="002D28E9">
        <w:trPr>
          <w:trHeight w:val="20"/>
        </w:trPr>
        <w:tc>
          <w:tcPr>
            <w:tcW w:w="1291" w:type="pct"/>
            <w:vMerge/>
          </w:tcPr>
          <w:p w14:paraId="4994CBB5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6C57B30C" w14:textId="6AEABDC0" w:rsidR="009B1ED8" w:rsidRPr="006B7924" w:rsidRDefault="009B1ED8" w:rsidP="002D28E9">
            <w:pPr>
              <w:pStyle w:val="afc"/>
              <w:jc w:val="both"/>
            </w:pPr>
            <w:r w:rsidRPr="006B7924">
              <w:t>Порядок работы с персональной вычислительной техникой</w:t>
            </w:r>
          </w:p>
        </w:tc>
      </w:tr>
      <w:tr w:rsidR="009B1ED8" w:rsidRPr="006B7924" w14:paraId="1328B671" w14:textId="77777777" w:rsidTr="002D28E9">
        <w:trPr>
          <w:trHeight w:val="20"/>
        </w:trPr>
        <w:tc>
          <w:tcPr>
            <w:tcW w:w="1291" w:type="pct"/>
            <w:vMerge/>
          </w:tcPr>
          <w:p w14:paraId="0DF02ABA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51A3C77C" w14:textId="4A7E6523" w:rsidR="009B1ED8" w:rsidRPr="006B7924" w:rsidRDefault="009B1ED8" w:rsidP="002D28E9">
            <w:pPr>
              <w:pStyle w:val="afc"/>
              <w:jc w:val="both"/>
            </w:pPr>
            <w:r w:rsidRPr="006B7924">
              <w:t>Порядок работы с файловой системой</w:t>
            </w:r>
          </w:p>
        </w:tc>
      </w:tr>
      <w:tr w:rsidR="009B1ED8" w:rsidRPr="006B7924" w14:paraId="328F1E04" w14:textId="77777777" w:rsidTr="002D28E9">
        <w:trPr>
          <w:trHeight w:val="20"/>
        </w:trPr>
        <w:tc>
          <w:tcPr>
            <w:tcW w:w="1291" w:type="pct"/>
            <w:vMerge/>
          </w:tcPr>
          <w:p w14:paraId="35DCD827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745D18D8" w14:textId="6DFAC940" w:rsidR="009B1ED8" w:rsidRPr="006B7924" w:rsidRDefault="009B1ED8" w:rsidP="002D28E9">
            <w:pPr>
              <w:pStyle w:val="afc"/>
              <w:jc w:val="both"/>
            </w:pPr>
            <w:r w:rsidRPr="006B7924">
              <w:t>Основные форматы представления электронной графической и текстовой информации</w:t>
            </w:r>
          </w:p>
        </w:tc>
      </w:tr>
      <w:tr w:rsidR="009B1ED8" w:rsidRPr="006B7924" w14:paraId="54260CA6" w14:textId="77777777" w:rsidTr="002D28E9">
        <w:trPr>
          <w:trHeight w:val="20"/>
        </w:trPr>
        <w:tc>
          <w:tcPr>
            <w:tcW w:w="1291" w:type="pct"/>
            <w:vMerge/>
          </w:tcPr>
          <w:p w14:paraId="189590EE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CE5BA3A" w14:textId="49079EC6" w:rsidR="009B1ED8" w:rsidRPr="006B7924" w:rsidRDefault="009B1ED8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B1ED8" w:rsidRPr="006B7924" w14:paraId="346016C4" w14:textId="77777777" w:rsidTr="002D28E9">
        <w:trPr>
          <w:trHeight w:val="20"/>
        </w:trPr>
        <w:tc>
          <w:tcPr>
            <w:tcW w:w="1291" w:type="pct"/>
            <w:vMerge/>
          </w:tcPr>
          <w:p w14:paraId="65AC193B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1650C9F2" w14:textId="4462FBF4" w:rsidR="009B1ED8" w:rsidRPr="006B7924" w:rsidRDefault="009B1ED8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B1ED8" w:rsidRPr="006B7924" w14:paraId="02398ABC" w14:textId="77777777" w:rsidTr="002D28E9">
        <w:trPr>
          <w:trHeight w:val="20"/>
        </w:trPr>
        <w:tc>
          <w:tcPr>
            <w:tcW w:w="1291" w:type="pct"/>
            <w:vMerge/>
          </w:tcPr>
          <w:p w14:paraId="108D7220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1D5FE0A3" w14:textId="24689A4E" w:rsidR="009B1ED8" w:rsidRPr="006B7924" w:rsidRDefault="009B1ED8" w:rsidP="002D28E9">
            <w:pPr>
              <w:pStyle w:val="afc"/>
              <w:jc w:val="both"/>
            </w:pPr>
            <w:r w:rsidRPr="006B79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B1ED8" w:rsidRPr="006B7924" w14:paraId="3655038A" w14:textId="77777777" w:rsidTr="002D28E9">
        <w:trPr>
          <w:trHeight w:val="20"/>
        </w:trPr>
        <w:tc>
          <w:tcPr>
            <w:tcW w:w="1291" w:type="pct"/>
            <w:vMerge/>
          </w:tcPr>
          <w:p w14:paraId="00FD0A26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067AF6A6" w14:textId="4C106A3F" w:rsidR="009B1ED8" w:rsidRPr="006B7924" w:rsidRDefault="009B1ED8" w:rsidP="002D28E9">
            <w:pPr>
              <w:pStyle w:val="afc"/>
              <w:jc w:val="both"/>
            </w:pPr>
            <w:r w:rsidRPr="006B7924">
              <w:t>Текстовые редакторы (процессоры): наименования, возможности и порядок работы в них</w:t>
            </w:r>
          </w:p>
        </w:tc>
      </w:tr>
      <w:tr w:rsidR="009B1ED8" w:rsidRPr="006B7924" w14:paraId="744146DB" w14:textId="77777777" w:rsidTr="002D28E9">
        <w:trPr>
          <w:trHeight w:val="20"/>
        </w:trPr>
        <w:tc>
          <w:tcPr>
            <w:tcW w:w="1291" w:type="pct"/>
            <w:vMerge/>
          </w:tcPr>
          <w:p w14:paraId="4C0CAAA5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1CFB6AEA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9B1ED8" w:rsidRPr="006B7924" w14:paraId="1338ECE9" w14:textId="77777777" w:rsidTr="002D28E9">
        <w:trPr>
          <w:trHeight w:val="20"/>
        </w:trPr>
        <w:tc>
          <w:tcPr>
            <w:tcW w:w="1291" w:type="pct"/>
            <w:vMerge/>
          </w:tcPr>
          <w:p w14:paraId="07483413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780281C2" w14:textId="4A62E81E" w:rsidR="009B1ED8" w:rsidRPr="006B7924" w:rsidRDefault="009B1ED8" w:rsidP="002D28E9">
            <w:pPr>
              <w:pStyle w:val="afc"/>
              <w:jc w:val="both"/>
            </w:pPr>
            <w:r w:rsidRPr="006B7924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B1ED8" w:rsidRPr="006B7924" w14:paraId="48791647" w14:textId="77777777" w:rsidTr="002D28E9">
        <w:trPr>
          <w:trHeight w:val="20"/>
        </w:trPr>
        <w:tc>
          <w:tcPr>
            <w:tcW w:w="1291" w:type="pct"/>
            <w:vMerge/>
          </w:tcPr>
          <w:p w14:paraId="09E55CD2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F26A447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9B1ED8" w:rsidRPr="006B7924" w14:paraId="43529056" w14:textId="77777777" w:rsidTr="002D28E9">
        <w:trPr>
          <w:trHeight w:val="20"/>
        </w:trPr>
        <w:tc>
          <w:tcPr>
            <w:tcW w:w="1291" w:type="pct"/>
            <w:vMerge/>
          </w:tcPr>
          <w:p w14:paraId="68587D81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25D3A44B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9B1ED8" w:rsidRPr="006B7924" w14:paraId="2E29EAA5" w14:textId="77777777" w:rsidTr="002D28E9">
        <w:trPr>
          <w:trHeight w:val="20"/>
        </w:trPr>
        <w:tc>
          <w:tcPr>
            <w:tcW w:w="1291" w:type="pct"/>
            <w:vMerge/>
          </w:tcPr>
          <w:p w14:paraId="51780AD5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0544742F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</w:p>
        </w:tc>
      </w:tr>
      <w:tr w:rsidR="009B1ED8" w:rsidRPr="006B7924" w14:paraId="3065A641" w14:textId="77777777" w:rsidTr="002D28E9">
        <w:trPr>
          <w:trHeight w:val="20"/>
        </w:trPr>
        <w:tc>
          <w:tcPr>
            <w:tcW w:w="1291" w:type="pct"/>
          </w:tcPr>
          <w:p w14:paraId="191B7EEE" w14:textId="77777777" w:rsidR="009B1ED8" w:rsidRPr="006B7924" w:rsidDel="002A1D54" w:rsidRDefault="009B1ED8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4EE132C6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33F0F39A" w14:textId="77777777" w:rsidR="002D28E9" w:rsidRPr="006B7924" w:rsidRDefault="002D28E9" w:rsidP="00CF3E55">
      <w:bookmarkStart w:id="17" w:name="_Toc35155295"/>
    </w:p>
    <w:p w14:paraId="04B2CE95" w14:textId="3DBE3A7B" w:rsidR="004F598A" w:rsidRPr="006B7924" w:rsidRDefault="00855282" w:rsidP="002D28E9">
      <w:pPr>
        <w:pStyle w:val="2"/>
        <w:spacing w:before="0" w:after="0"/>
      </w:pPr>
      <w:r w:rsidRPr="006B7924">
        <w:t>3.</w:t>
      </w:r>
      <w:r w:rsidR="00582BA8" w:rsidRPr="006B7924">
        <w:t>4</w:t>
      </w:r>
      <w:r w:rsidR="004F598A" w:rsidRPr="006B7924">
        <w:t>. Обобщенная трудовая функция</w:t>
      </w:r>
      <w:bookmarkEnd w:id="17"/>
    </w:p>
    <w:p w14:paraId="45D661DE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4319"/>
        <w:gridCol w:w="604"/>
        <w:gridCol w:w="685"/>
        <w:gridCol w:w="1789"/>
        <w:gridCol w:w="1104"/>
      </w:tblGrid>
      <w:tr w:rsidR="00CA5D78" w:rsidRPr="006B7924" w14:paraId="2361C9B2" w14:textId="77777777" w:rsidTr="002D28E9">
        <w:trPr>
          <w:trHeight w:val="278"/>
        </w:trPr>
        <w:tc>
          <w:tcPr>
            <w:tcW w:w="8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ABD489" w14:textId="77777777" w:rsidR="004F598A" w:rsidRPr="006B7924" w:rsidRDefault="004F598A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584A2" w14:textId="3C476138" w:rsidR="004F598A" w:rsidRPr="006B7924" w:rsidRDefault="00582BA8" w:rsidP="002D28E9">
            <w:r w:rsidRPr="006B7924">
              <w:t xml:space="preserve">Изготовление и ремонт металлической модельной оснастки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BDEDCE" w14:textId="77777777" w:rsidR="004F598A" w:rsidRPr="006B7924" w:rsidRDefault="004F598A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8BF18" w14:textId="0B3EBDB6" w:rsidR="004F598A" w:rsidRPr="006B7924" w:rsidRDefault="006B7924" w:rsidP="002D2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A7CB98" w14:textId="77777777" w:rsidR="004F598A" w:rsidRPr="006B7924" w:rsidRDefault="004F598A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A51D2" w14:textId="77777777" w:rsidR="004F598A" w:rsidRPr="006B7924" w:rsidRDefault="007B51D0" w:rsidP="002D28E9">
            <w:pPr>
              <w:jc w:val="center"/>
            </w:pPr>
            <w:r w:rsidRPr="006B7924">
              <w:t>4</w:t>
            </w:r>
          </w:p>
        </w:tc>
      </w:tr>
    </w:tbl>
    <w:p w14:paraId="4C754BAD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9"/>
        <w:gridCol w:w="1306"/>
        <w:gridCol w:w="565"/>
        <w:gridCol w:w="2087"/>
        <w:gridCol w:w="1242"/>
        <w:gridCol w:w="2201"/>
      </w:tblGrid>
      <w:tr w:rsidR="00CA5D78" w:rsidRPr="006B7924" w14:paraId="1CBB3F01" w14:textId="77777777" w:rsidTr="002D28E9">
        <w:trPr>
          <w:trHeight w:val="283"/>
        </w:trPr>
        <w:tc>
          <w:tcPr>
            <w:tcW w:w="13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A2EBFC" w14:textId="77777777" w:rsidR="004F598A" w:rsidRPr="006B7924" w:rsidRDefault="004F598A" w:rsidP="002D28E9">
            <w:r w:rsidRPr="006B792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A43FE6A" w14:textId="77777777" w:rsidR="004F598A" w:rsidRPr="006B7924" w:rsidRDefault="004F598A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83D024" w14:textId="77777777" w:rsidR="004F598A" w:rsidRPr="006B7924" w:rsidRDefault="004F598A" w:rsidP="002D28E9">
            <w:r w:rsidRPr="006B7924">
              <w:t>Х</w:t>
            </w:r>
          </w:p>
        </w:tc>
        <w:tc>
          <w:tcPr>
            <w:tcW w:w="1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4F8A6" w14:textId="77777777" w:rsidR="004F598A" w:rsidRPr="006B7924" w:rsidRDefault="004F598A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3F703" w14:textId="77777777" w:rsidR="004F598A" w:rsidRPr="006B7924" w:rsidRDefault="004F598A" w:rsidP="002D28E9"/>
        </w:tc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37E790" w14:textId="77777777" w:rsidR="004F598A" w:rsidRPr="006B7924" w:rsidRDefault="004F598A" w:rsidP="002D28E9"/>
        </w:tc>
      </w:tr>
      <w:tr w:rsidR="00CA5D78" w:rsidRPr="006B7924" w14:paraId="585EEBC3" w14:textId="77777777" w:rsidTr="002D28E9">
        <w:trPr>
          <w:trHeight w:val="479"/>
        </w:trPr>
        <w:tc>
          <w:tcPr>
            <w:tcW w:w="1372" w:type="pct"/>
            <w:tcBorders>
              <w:top w:val="nil"/>
              <w:bottom w:val="nil"/>
              <w:right w:val="nil"/>
            </w:tcBorders>
            <w:vAlign w:val="center"/>
          </w:tcPr>
          <w:p w14:paraId="566CCBF9" w14:textId="77777777" w:rsidR="004F598A" w:rsidRPr="006B7924" w:rsidRDefault="004F598A" w:rsidP="002D28E9"/>
        </w:tc>
        <w:tc>
          <w:tcPr>
            <w:tcW w:w="19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D9FBA8" w14:textId="77777777" w:rsidR="004F598A" w:rsidRPr="006B7924" w:rsidRDefault="004F598A" w:rsidP="002D28E9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981A99" w14:textId="77777777" w:rsidR="004F598A" w:rsidRPr="006B7924" w:rsidRDefault="004F598A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0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412CC2" w14:textId="77777777" w:rsidR="004F598A" w:rsidRPr="006B7924" w:rsidRDefault="004F598A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E5175F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8"/>
        <w:gridCol w:w="7397"/>
      </w:tblGrid>
      <w:tr w:rsidR="00CA5D78" w:rsidRPr="006B7924" w14:paraId="5A4289B0" w14:textId="77777777" w:rsidTr="002D28E9">
        <w:trPr>
          <w:trHeight w:val="283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07683" w14:textId="77777777" w:rsidR="004F598A" w:rsidRPr="006B7924" w:rsidRDefault="004F598A" w:rsidP="002D28E9">
            <w:r w:rsidRPr="006B7924">
              <w:t>Возможные наименования должностей, профессий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F42CC" w14:textId="77777777" w:rsidR="004F598A" w:rsidRPr="006B7924" w:rsidRDefault="00261033" w:rsidP="002D28E9">
            <w:r w:rsidRPr="006B7924">
              <w:t xml:space="preserve">Модельщик по металлическим моделям </w:t>
            </w:r>
            <w:r w:rsidR="00F72268" w:rsidRPr="006B7924">
              <w:t>5</w:t>
            </w:r>
            <w:r w:rsidR="00EB3AF7" w:rsidRPr="006B7924">
              <w:t>-го разряда</w:t>
            </w:r>
          </w:p>
        </w:tc>
      </w:tr>
    </w:tbl>
    <w:p w14:paraId="51BE6416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8"/>
        <w:gridCol w:w="7397"/>
      </w:tblGrid>
      <w:tr w:rsidR="00CA5D78" w:rsidRPr="006B7924" w14:paraId="3034D6E8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98212" w14:textId="77777777" w:rsidR="00370DBE" w:rsidRPr="006B7924" w:rsidRDefault="00370DBE" w:rsidP="002D28E9">
            <w:r w:rsidRPr="006B7924">
              <w:t>Требования к образованию и обучению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FD486" w14:textId="50A36463" w:rsidR="00995F23" w:rsidRPr="006B7924" w:rsidRDefault="00995F23" w:rsidP="002D28E9">
            <w:pPr>
              <w:pStyle w:val="afc"/>
            </w:pPr>
            <w:r w:rsidRPr="006B7924"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06991DFB" w14:textId="77777777" w:rsidR="00995F23" w:rsidRPr="006B7924" w:rsidRDefault="00995F23" w:rsidP="002D28E9">
            <w:pPr>
              <w:pStyle w:val="afc"/>
            </w:pPr>
            <w:r w:rsidRPr="006B7924">
              <w:t>или</w:t>
            </w:r>
          </w:p>
          <w:p w14:paraId="637F92EF" w14:textId="40CC0817" w:rsidR="00370DBE" w:rsidRPr="006B7924" w:rsidRDefault="00995F23" w:rsidP="002D28E9">
            <w:r w:rsidRPr="006B7924">
              <w:t>Среднее профессиональное образование – программы подготовки квалифицированных</w:t>
            </w:r>
            <w:r w:rsidRPr="006B7924">
              <w:rPr>
                <w:rFonts w:eastAsia="Calibri"/>
              </w:rPr>
              <w:t xml:space="preserve"> рабочих, служащих</w:t>
            </w:r>
          </w:p>
        </w:tc>
      </w:tr>
      <w:tr w:rsidR="00CA5D78" w:rsidRPr="006B7924" w14:paraId="5F726ADC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55453" w14:textId="77777777" w:rsidR="00F72268" w:rsidRPr="006B7924" w:rsidRDefault="00F72268" w:rsidP="002D28E9">
            <w:r w:rsidRPr="006B7924">
              <w:t>Требования к опыту практической работы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1948A" w14:textId="7A8B85DC" w:rsidR="00995F23" w:rsidRPr="006B7924" w:rsidRDefault="00995F23" w:rsidP="002D28E9">
            <w:pPr>
              <w:pStyle w:val="afc"/>
              <w:rPr>
                <w:lang w:eastAsia="en-US"/>
              </w:rPr>
            </w:pPr>
            <w:r w:rsidRPr="006B7924">
              <w:rPr>
                <w:lang w:eastAsia="en-US"/>
              </w:rPr>
              <w:t xml:space="preserve">Не менее </w:t>
            </w:r>
            <w:r w:rsidRPr="006B7924">
              <w:rPr>
                <w:rFonts w:eastAsia="Calibri"/>
                <w:lang w:bidi="en-US"/>
              </w:rPr>
              <w:t xml:space="preserve">двух лет </w:t>
            </w:r>
            <w:r w:rsidRPr="006B7924">
              <w:t>модельщиком по металлическим моделям</w:t>
            </w:r>
            <w:r w:rsidRPr="006B7924">
              <w:rPr>
                <w:rFonts w:eastAsia="Calibri"/>
                <w:lang w:bidi="en-US"/>
              </w:rPr>
              <w:t xml:space="preserve"> 4-го разряда </w:t>
            </w:r>
            <w:r w:rsidRPr="006B7924">
              <w:rPr>
                <w:lang w:eastAsia="en-US"/>
              </w:rPr>
              <w:t xml:space="preserve">для прошедших профессиональное обучение </w:t>
            </w:r>
          </w:p>
          <w:p w14:paraId="37B2BFBC" w14:textId="7A98A220" w:rsidR="00995F23" w:rsidRPr="006B7924" w:rsidRDefault="00995F23" w:rsidP="002D28E9">
            <w:r w:rsidRPr="006B7924">
              <w:rPr>
                <w:rFonts w:eastAsia="Calibri"/>
                <w:lang w:bidi="en-US"/>
              </w:rPr>
              <w:t xml:space="preserve">Не менее одного года </w:t>
            </w:r>
            <w:r w:rsidRPr="006B7924">
              <w:t>модельщиком по металлическим моделям</w:t>
            </w:r>
            <w:r w:rsidRPr="006B7924">
              <w:rPr>
                <w:rFonts w:eastAsia="Calibri"/>
                <w:lang w:bidi="en-US"/>
              </w:rPr>
              <w:t xml:space="preserve"> 4-го разряда при наличии среднего профессионального образования</w:t>
            </w:r>
          </w:p>
        </w:tc>
      </w:tr>
      <w:tr w:rsidR="00CA5D78" w:rsidRPr="006B7924" w14:paraId="2D40D5F3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A526A" w14:textId="77777777" w:rsidR="00F72268" w:rsidRPr="006B7924" w:rsidRDefault="00F72268" w:rsidP="002D28E9">
            <w:r w:rsidRPr="006B7924">
              <w:t>Особые условия допуска к работе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58E05" w14:textId="77777777" w:rsidR="00E92A6D" w:rsidRPr="006B7924" w:rsidRDefault="00E92A6D" w:rsidP="002D28E9">
            <w:pPr>
              <w:pStyle w:val="afc"/>
            </w:pPr>
            <w:r w:rsidRPr="006B7924">
              <w:t>Лица не моложе 18 лет</w:t>
            </w:r>
          </w:p>
          <w:p w14:paraId="60760120" w14:textId="06F3F51E" w:rsidR="00E92A6D" w:rsidRPr="006B7924" w:rsidRDefault="00E533B0" w:rsidP="002D28E9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A160204" w14:textId="2F2B2236" w:rsidR="00E92A6D" w:rsidRPr="006B7924" w:rsidRDefault="00247A38" w:rsidP="002D28E9">
            <w:pPr>
              <w:pStyle w:val="afc"/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95821AE" w14:textId="77777777" w:rsidR="00E92A6D" w:rsidRPr="006B7924" w:rsidRDefault="00E92A6D" w:rsidP="002D28E9">
            <w:pPr>
              <w:pStyle w:val="afc"/>
            </w:pPr>
            <w:r w:rsidRPr="006B7924">
              <w:t>Прохождение инструктажа по охране труда на рабочем месте</w:t>
            </w:r>
          </w:p>
          <w:p w14:paraId="380D9588" w14:textId="77777777" w:rsidR="00247A38" w:rsidRPr="00BB6083" w:rsidRDefault="00247A38" w:rsidP="00247A38">
            <w:pPr>
              <w:pStyle w:val="afc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3DE1070F" w14:textId="7C2E4B9C" w:rsidR="00F72268" w:rsidRPr="006B7924" w:rsidRDefault="00247A38" w:rsidP="00247A38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46B873D7" w14:textId="4AF9A080" w:rsidR="00A81386" w:rsidRPr="006B7924" w:rsidRDefault="00144D86" w:rsidP="002D28E9">
            <w:pPr>
              <w:rPr>
                <w:shd w:val="clear" w:color="auto" w:fill="FFFFFF"/>
              </w:rPr>
            </w:pPr>
            <w:r w:rsidRPr="006B7924">
              <w:t>Наличие II группы по электробезопасности</w:t>
            </w:r>
          </w:p>
        </w:tc>
      </w:tr>
      <w:tr w:rsidR="00CA5D78" w:rsidRPr="006B7924" w14:paraId="6A4A609A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D5446" w14:textId="77777777" w:rsidR="00370DBE" w:rsidRPr="006B7924" w:rsidRDefault="00370DBE" w:rsidP="002D28E9">
            <w:r w:rsidRPr="006B7924">
              <w:t>Другие характеристики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6C397" w14:textId="77777777" w:rsidR="00370DBE" w:rsidRPr="006B7924" w:rsidRDefault="00370DBE" w:rsidP="002D28E9">
            <w:r w:rsidRPr="006B7924">
              <w:t>-</w:t>
            </w:r>
          </w:p>
        </w:tc>
      </w:tr>
    </w:tbl>
    <w:p w14:paraId="3381C7E4" w14:textId="77777777" w:rsidR="002D28E9" w:rsidRPr="006B7924" w:rsidRDefault="002D28E9"/>
    <w:p w14:paraId="5E39315C" w14:textId="77777777" w:rsidR="002D28E9" w:rsidRPr="006B7924" w:rsidRDefault="002D28E9" w:rsidP="002D28E9">
      <w:r w:rsidRPr="006B7924">
        <w:t>Дополнительные характеристики</w:t>
      </w:r>
    </w:p>
    <w:p w14:paraId="10129243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31"/>
        <w:gridCol w:w="1236"/>
        <w:gridCol w:w="5528"/>
      </w:tblGrid>
      <w:tr w:rsidR="00CA5D78" w:rsidRPr="006B7924" w14:paraId="6611015D" w14:textId="77777777" w:rsidTr="002D28E9">
        <w:trPr>
          <w:trHeight w:val="20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C3C6E" w14:textId="77777777" w:rsidR="00370DBE" w:rsidRPr="006B7924" w:rsidRDefault="00370DBE" w:rsidP="002D28E9">
            <w:pPr>
              <w:jc w:val="center"/>
            </w:pPr>
            <w:r w:rsidRPr="006B7924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70973" w14:textId="77777777" w:rsidR="00370DBE" w:rsidRPr="006B7924" w:rsidRDefault="00370DBE" w:rsidP="002D28E9">
            <w:pPr>
              <w:jc w:val="center"/>
            </w:pPr>
            <w:r w:rsidRPr="006B7924">
              <w:t>Код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2512D" w14:textId="77777777" w:rsidR="00370DBE" w:rsidRPr="006B7924" w:rsidRDefault="00370DBE" w:rsidP="002D28E9">
            <w:pPr>
              <w:jc w:val="center"/>
            </w:pPr>
            <w:r w:rsidRPr="006B7924">
              <w:t>Наименование базовой группы, должности (профессии) или специальности</w:t>
            </w:r>
          </w:p>
        </w:tc>
      </w:tr>
      <w:tr w:rsidR="00BB190A" w:rsidRPr="006B7924" w14:paraId="3944F311" w14:textId="77777777" w:rsidTr="002D28E9">
        <w:trPr>
          <w:trHeight w:val="20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6E3AB5" w14:textId="77777777" w:rsidR="00BB190A" w:rsidRPr="006B7924" w:rsidRDefault="00BB190A" w:rsidP="002D28E9">
            <w:pPr>
              <w:rPr>
                <w:vertAlign w:val="superscript"/>
              </w:rPr>
            </w:pPr>
            <w:r w:rsidRPr="006B7924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CEF723" w14:textId="77777777" w:rsidR="00BB190A" w:rsidRPr="006B7924" w:rsidRDefault="00BB190A" w:rsidP="002D28E9">
            <w:r w:rsidRPr="006B7924">
              <w:t>7222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EBDB31" w14:textId="77777777" w:rsidR="00BB190A" w:rsidRPr="006B7924" w:rsidRDefault="00BB190A" w:rsidP="002D28E9">
            <w:r w:rsidRPr="006B7924">
              <w:t>Слесари-инструментальщики и рабочие родственных занятий</w:t>
            </w:r>
          </w:p>
        </w:tc>
      </w:tr>
      <w:tr w:rsidR="00BB190A" w:rsidRPr="006B7924" w14:paraId="3E4DBFEC" w14:textId="77777777" w:rsidTr="002D28E9">
        <w:trPr>
          <w:trHeight w:val="20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DAE37" w14:textId="77777777" w:rsidR="00BB190A" w:rsidRPr="006B7924" w:rsidRDefault="00BB190A" w:rsidP="002D28E9">
            <w:r w:rsidRPr="006B7924">
              <w:t>ЕТКС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1420E" w14:textId="261C6B59" w:rsidR="00BB190A" w:rsidRPr="006B7924" w:rsidRDefault="008E2B42" w:rsidP="002D28E9">
            <w:r w:rsidRPr="006B7924">
              <w:t>§</w:t>
            </w:r>
            <w:r w:rsidR="00E77C3E">
              <w:t xml:space="preserve"> </w:t>
            </w:r>
            <w:r w:rsidRPr="006B7924">
              <w:t>76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FF744" w14:textId="77777777" w:rsidR="00BB190A" w:rsidRPr="006B7924" w:rsidRDefault="00BB190A" w:rsidP="002D28E9">
            <w:r w:rsidRPr="006B7924">
              <w:t>Моде</w:t>
            </w:r>
            <w:r w:rsidR="008E2B42" w:rsidRPr="006B7924">
              <w:t>льщик по металлическим моделям 5</w:t>
            </w:r>
            <w:r w:rsidRPr="006B7924">
              <w:t>-го разряда</w:t>
            </w:r>
          </w:p>
        </w:tc>
      </w:tr>
      <w:tr w:rsidR="00BB190A" w:rsidRPr="006B7924" w14:paraId="560E6994" w14:textId="77777777" w:rsidTr="002D28E9">
        <w:trPr>
          <w:trHeight w:val="20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8A0DE" w14:textId="77777777" w:rsidR="00BB190A" w:rsidRPr="006B7924" w:rsidRDefault="00BB190A" w:rsidP="002D28E9">
            <w:pPr>
              <w:rPr>
                <w:bCs w:val="0"/>
              </w:rPr>
            </w:pPr>
            <w:r w:rsidRPr="006B7924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04035" w14:textId="77777777" w:rsidR="00BB190A" w:rsidRPr="006B7924" w:rsidRDefault="00BB190A" w:rsidP="002D28E9">
            <w:r w:rsidRPr="006B7924">
              <w:t>14495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C301C" w14:textId="77777777" w:rsidR="00BB190A" w:rsidRPr="006B7924" w:rsidRDefault="00BB190A" w:rsidP="002D28E9">
            <w:r w:rsidRPr="006B7924">
              <w:t>Модельщик по металлическим моделям</w:t>
            </w:r>
          </w:p>
        </w:tc>
      </w:tr>
      <w:tr w:rsidR="00DA595C" w:rsidRPr="006B7924" w14:paraId="6D35CEAF" w14:textId="77777777" w:rsidTr="002D28E9">
        <w:trPr>
          <w:trHeight w:val="20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BE055D" w14:textId="69C7E1A3" w:rsidR="00DA595C" w:rsidRPr="006B7924" w:rsidRDefault="00DA595C" w:rsidP="002D28E9">
            <w:r w:rsidRPr="006B7924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E09921" w14:textId="3428295F" w:rsidR="00DA595C" w:rsidRPr="006B7924" w:rsidRDefault="00DA595C" w:rsidP="002D28E9">
            <w:r w:rsidRPr="006B7924">
              <w:t>2.15.01.08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5F4061" w14:textId="03C7DE5C" w:rsidR="00DA595C" w:rsidRPr="006B7924" w:rsidRDefault="00DA595C" w:rsidP="002D28E9">
            <w:r w:rsidRPr="006B7924">
              <w:t>Наладчик литейного оборудования</w:t>
            </w:r>
          </w:p>
        </w:tc>
      </w:tr>
    </w:tbl>
    <w:p w14:paraId="2DBC6CFA" w14:textId="77777777" w:rsidR="002D28E9" w:rsidRPr="006B7924" w:rsidRDefault="002D28E9" w:rsidP="00CF3E55">
      <w:pPr>
        <w:pStyle w:val="aff0"/>
      </w:pPr>
    </w:p>
    <w:p w14:paraId="46E30117" w14:textId="30AD6E3D" w:rsidR="00651656" w:rsidRPr="006B7924" w:rsidRDefault="00651656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</w:t>
      </w:r>
      <w:r w:rsidR="008F7555" w:rsidRPr="006B7924">
        <w:rPr>
          <w:b/>
          <w:bCs w:val="0"/>
        </w:rPr>
        <w:t>4.</w:t>
      </w:r>
      <w:r w:rsidRPr="006B7924">
        <w:rPr>
          <w:b/>
          <w:bCs w:val="0"/>
        </w:rPr>
        <w:t>1. Трудовая функция</w:t>
      </w:r>
    </w:p>
    <w:p w14:paraId="086AF594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651656" w:rsidRPr="006B7924" w14:paraId="3207EF2F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AD9A36" w14:textId="77777777" w:rsidR="00651656" w:rsidRPr="006B7924" w:rsidRDefault="00651656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1CEB3" w14:textId="7E514F9F" w:rsidR="00651656" w:rsidRPr="006B7924" w:rsidRDefault="00651656" w:rsidP="002D28E9">
            <w:r w:rsidRPr="006B7924">
              <w:t xml:space="preserve">Изготовление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6394FF" w14:textId="77777777" w:rsidR="00651656" w:rsidRPr="006B7924" w:rsidRDefault="00651656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7F105" w14:textId="0F1D01E5" w:rsidR="00651656" w:rsidRPr="006B7924" w:rsidRDefault="006B7924" w:rsidP="002D28E9">
            <w:r>
              <w:rPr>
                <w:lang w:val="en-US"/>
              </w:rPr>
              <w:t>D</w:t>
            </w:r>
            <w:r w:rsidR="00651656" w:rsidRPr="006B7924">
              <w:t>/01.4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C64CB7" w14:textId="77777777" w:rsidR="00651656" w:rsidRPr="006B7924" w:rsidRDefault="00651656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A0B15" w14:textId="2C6B6A4A" w:rsidR="00651656" w:rsidRPr="006B7924" w:rsidRDefault="00651656" w:rsidP="002D28E9">
            <w:pPr>
              <w:jc w:val="center"/>
            </w:pPr>
            <w:r w:rsidRPr="006B7924">
              <w:t>4</w:t>
            </w:r>
          </w:p>
        </w:tc>
      </w:tr>
    </w:tbl>
    <w:p w14:paraId="0A5BD2F6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651656" w:rsidRPr="006B7924" w14:paraId="4432A471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B3B0AA7" w14:textId="77777777" w:rsidR="00651656" w:rsidRPr="006B7924" w:rsidRDefault="00651656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3149743" w14:textId="77777777" w:rsidR="00651656" w:rsidRPr="006B7924" w:rsidRDefault="00651656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FBC313" w14:textId="77777777" w:rsidR="00651656" w:rsidRPr="006B7924" w:rsidRDefault="00651656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792A8" w14:textId="77777777" w:rsidR="00651656" w:rsidRPr="006B7924" w:rsidRDefault="00651656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2204F" w14:textId="77777777" w:rsidR="00651656" w:rsidRPr="006B7924" w:rsidRDefault="00651656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E320C" w14:textId="77777777" w:rsidR="00651656" w:rsidRPr="006B7924" w:rsidRDefault="00651656" w:rsidP="002D28E9"/>
        </w:tc>
      </w:tr>
      <w:tr w:rsidR="00651656" w:rsidRPr="006B7924" w14:paraId="1231B51C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5DB51BA" w14:textId="77777777" w:rsidR="00651656" w:rsidRPr="006B7924" w:rsidRDefault="00651656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DB32C6" w14:textId="77777777" w:rsidR="00651656" w:rsidRPr="006B7924" w:rsidRDefault="00651656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37A67A" w14:textId="77777777" w:rsidR="00651656" w:rsidRPr="006B7924" w:rsidRDefault="00651656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FA7A46" w14:textId="77777777" w:rsidR="00651656" w:rsidRPr="006B7924" w:rsidRDefault="00651656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FDB94F" w14:textId="77777777" w:rsidR="00651656" w:rsidRPr="006B7924" w:rsidRDefault="00651656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50E26" w:rsidRPr="006B7924" w14:paraId="7B691E7D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4FF40F16" w14:textId="0C081DFA" w:rsidR="00450E26" w:rsidRPr="006B7924" w:rsidRDefault="00450E26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60F3935C" w14:textId="34DC8702" w:rsidR="00450E26" w:rsidRPr="006B7924" w:rsidRDefault="00450E26" w:rsidP="002D28E9">
            <w:pPr>
              <w:pStyle w:val="afc"/>
              <w:jc w:val="both"/>
            </w:pPr>
            <w:r w:rsidRPr="006B7924">
              <w:t>Подготовка рабочего места к изготовлению металлических модельных комплектов четвертой группы сложности</w:t>
            </w:r>
          </w:p>
        </w:tc>
      </w:tr>
      <w:tr w:rsidR="00450E26" w:rsidRPr="006B7924" w14:paraId="505F2F7B" w14:textId="77777777" w:rsidTr="002D28E9">
        <w:trPr>
          <w:trHeight w:val="20"/>
        </w:trPr>
        <w:tc>
          <w:tcPr>
            <w:tcW w:w="1291" w:type="pct"/>
            <w:vMerge/>
          </w:tcPr>
          <w:p w14:paraId="7BBABFC5" w14:textId="6AC11323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465BF1FC" w14:textId="1644F583" w:rsidR="00450E26" w:rsidRPr="006B7924" w:rsidRDefault="00450E26" w:rsidP="002D28E9">
            <w:pPr>
              <w:pStyle w:val="afc"/>
              <w:jc w:val="both"/>
            </w:pPr>
            <w:r w:rsidRPr="006B7924">
              <w:t>Контроль состояния слесарного инструмента и приспособлений для изготовления металлических модельных комплектов четвертой группы сложности</w:t>
            </w:r>
          </w:p>
        </w:tc>
      </w:tr>
      <w:tr w:rsidR="00450E26" w:rsidRPr="006B7924" w14:paraId="3504B566" w14:textId="77777777" w:rsidTr="002D28E9">
        <w:trPr>
          <w:trHeight w:val="20"/>
        </w:trPr>
        <w:tc>
          <w:tcPr>
            <w:tcW w:w="1291" w:type="pct"/>
            <w:vMerge/>
          </w:tcPr>
          <w:p w14:paraId="6EAD60D7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0C690C2C" w14:textId="0B954EA7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Подготовка </w:t>
            </w:r>
            <w:r w:rsidR="007F20E0" w:rsidRPr="006B7924">
              <w:t>заготовок</w:t>
            </w:r>
            <w:r w:rsidRPr="006B7924">
              <w:t xml:space="preserve"> для металлических модельных комплектов четвертой группы сложности</w:t>
            </w:r>
          </w:p>
        </w:tc>
      </w:tr>
      <w:tr w:rsidR="00450E26" w:rsidRPr="006B7924" w14:paraId="16BBBF5F" w14:textId="77777777" w:rsidTr="002D28E9">
        <w:trPr>
          <w:trHeight w:val="20"/>
        </w:trPr>
        <w:tc>
          <w:tcPr>
            <w:tcW w:w="1291" w:type="pct"/>
            <w:vMerge/>
          </w:tcPr>
          <w:p w14:paraId="531DFAAB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402641EC" w14:textId="15EDE69D" w:rsidR="00450E26" w:rsidRPr="006B7924" w:rsidRDefault="00450E26" w:rsidP="002D28E9">
            <w:pPr>
              <w:pStyle w:val="afc"/>
              <w:jc w:val="both"/>
            </w:pPr>
            <w:r w:rsidRPr="006B7924">
              <w:t>Разметка заготовок деталей металлических модельных комплектов четвертой группы сложности</w:t>
            </w:r>
          </w:p>
        </w:tc>
      </w:tr>
      <w:tr w:rsidR="00450E26" w:rsidRPr="006B7924" w14:paraId="79B79116" w14:textId="77777777" w:rsidTr="002D28E9">
        <w:trPr>
          <w:trHeight w:val="20"/>
        </w:trPr>
        <w:tc>
          <w:tcPr>
            <w:tcW w:w="1291" w:type="pct"/>
            <w:vMerge/>
          </w:tcPr>
          <w:p w14:paraId="3BA961AD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6C14EC3B" w14:textId="4E4626B3" w:rsidR="00450E26" w:rsidRPr="006B7924" w:rsidRDefault="00450E26" w:rsidP="002D28E9">
            <w:pPr>
              <w:pStyle w:val="afc"/>
              <w:jc w:val="both"/>
            </w:pPr>
            <w:r w:rsidRPr="006B7924">
              <w:t>Обработка и доводка внутренних и наружных поверхностей заготовок металлических модельных комплектов четвертой группы сложности</w:t>
            </w:r>
          </w:p>
        </w:tc>
      </w:tr>
      <w:tr w:rsidR="00450E26" w:rsidRPr="006B7924" w14:paraId="739A18A6" w14:textId="77777777" w:rsidTr="002D28E9">
        <w:trPr>
          <w:trHeight w:val="20"/>
        </w:trPr>
        <w:tc>
          <w:tcPr>
            <w:tcW w:w="1291" w:type="pct"/>
            <w:vMerge/>
          </w:tcPr>
          <w:p w14:paraId="1245EA5D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1F3C9E85" w14:textId="4A688E83" w:rsidR="00450E26" w:rsidRPr="006B7924" w:rsidRDefault="006B3087" w:rsidP="002D28E9">
            <w:pPr>
              <w:pStyle w:val="afc"/>
              <w:jc w:val="both"/>
            </w:pPr>
            <w:r w:rsidRPr="006B7924">
              <w:t>Контроль шероховатости</w:t>
            </w:r>
            <w:r w:rsidR="00A55062" w:rsidRPr="006B7924">
              <w:t xml:space="preserve"> </w:t>
            </w:r>
            <w:r w:rsidR="00450E26" w:rsidRPr="006B7924">
              <w:t>поверхностей металлических модельных комплектов четвертой группы сложности</w:t>
            </w:r>
          </w:p>
        </w:tc>
      </w:tr>
      <w:tr w:rsidR="00450E26" w:rsidRPr="006B7924" w14:paraId="44AC5822" w14:textId="77777777" w:rsidTr="002D28E9">
        <w:trPr>
          <w:trHeight w:val="20"/>
        </w:trPr>
        <w:tc>
          <w:tcPr>
            <w:tcW w:w="1291" w:type="pct"/>
            <w:vMerge/>
          </w:tcPr>
          <w:p w14:paraId="79B08B51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04DD9BBD" w14:textId="304CEE76" w:rsidR="00450E26" w:rsidRPr="006B7924" w:rsidRDefault="00450E26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металлических модельных комплектов четвертой группы сложности </w:t>
            </w:r>
          </w:p>
        </w:tc>
      </w:tr>
      <w:tr w:rsidR="00450E26" w:rsidRPr="006B7924" w14:paraId="23D3C565" w14:textId="77777777" w:rsidTr="002D28E9">
        <w:trPr>
          <w:trHeight w:val="20"/>
        </w:trPr>
        <w:tc>
          <w:tcPr>
            <w:tcW w:w="1291" w:type="pct"/>
            <w:vMerge/>
          </w:tcPr>
          <w:p w14:paraId="22BDEC37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6B1BC7FB" w14:textId="69E81E28" w:rsidR="00450E26" w:rsidRPr="006B7924" w:rsidRDefault="00450E26" w:rsidP="002D28E9">
            <w:pPr>
              <w:pStyle w:val="afc"/>
              <w:jc w:val="both"/>
            </w:pPr>
            <w:r w:rsidRPr="006B7924">
              <w:t>Сборка металлических модельных комплектов четвертой группы сложности</w:t>
            </w:r>
          </w:p>
        </w:tc>
      </w:tr>
      <w:tr w:rsidR="00450E26" w:rsidRPr="006B7924" w14:paraId="4040CED8" w14:textId="77777777" w:rsidTr="002D28E9">
        <w:trPr>
          <w:trHeight w:val="20"/>
        </w:trPr>
        <w:tc>
          <w:tcPr>
            <w:tcW w:w="1291" w:type="pct"/>
            <w:vMerge/>
          </w:tcPr>
          <w:p w14:paraId="0E488C09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1030EEAB" w14:textId="1264E42F" w:rsidR="00450E26" w:rsidRPr="006B7924" w:rsidRDefault="00450E26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металлических модельных комплектов четвертой группы сложности после сборки</w:t>
            </w:r>
          </w:p>
        </w:tc>
      </w:tr>
      <w:tr w:rsidR="00651656" w:rsidRPr="006B7924" w14:paraId="70E9A1C8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114BFB34" w14:textId="77777777" w:rsidR="00651656" w:rsidRPr="006B7924" w:rsidDel="002A1D54" w:rsidRDefault="00651656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2AF0BF5A" w14:textId="72CD05F4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изготовления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51656" w:rsidRPr="006B7924" w14:paraId="661F72DE" w14:textId="77777777" w:rsidTr="002D28E9">
        <w:trPr>
          <w:trHeight w:val="20"/>
        </w:trPr>
        <w:tc>
          <w:tcPr>
            <w:tcW w:w="1291" w:type="pct"/>
            <w:vMerge/>
          </w:tcPr>
          <w:p w14:paraId="4DF05770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8573F2D" w14:textId="77777777" w:rsidR="00651656" w:rsidRPr="006B7924" w:rsidRDefault="0065165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651656" w:rsidRPr="006B7924" w14:paraId="47815D08" w14:textId="77777777" w:rsidTr="002D28E9">
        <w:trPr>
          <w:trHeight w:val="20"/>
        </w:trPr>
        <w:tc>
          <w:tcPr>
            <w:tcW w:w="1291" w:type="pct"/>
            <w:vMerge/>
          </w:tcPr>
          <w:p w14:paraId="5F86A077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AC6CBB3" w14:textId="5E24461C" w:rsidR="00651656" w:rsidRPr="006B7924" w:rsidRDefault="004901A0" w:rsidP="002D28E9">
            <w:pPr>
              <w:pStyle w:val="afc"/>
              <w:jc w:val="both"/>
            </w:pPr>
            <w:r w:rsidRPr="006B7924">
              <w:t xml:space="preserve">Проверять размерную точность </w:t>
            </w:r>
            <w:r w:rsidR="00651656" w:rsidRPr="006B7924">
              <w:t xml:space="preserve">заготовок для металлических модельных комплектов </w:t>
            </w:r>
            <w:r w:rsidR="00FA534E" w:rsidRPr="006B7924">
              <w:t>четвертой</w:t>
            </w:r>
            <w:r w:rsidR="00651656" w:rsidRPr="006B7924">
              <w:t xml:space="preserve"> </w:t>
            </w:r>
            <w:r w:rsidR="00FA534E" w:rsidRPr="006B7924">
              <w:t>группы сложности</w:t>
            </w:r>
            <w:r w:rsidR="00651656" w:rsidRPr="006B7924">
              <w:t xml:space="preserve"> на соответствие требованиям технологической и конструкторской документации</w:t>
            </w:r>
          </w:p>
        </w:tc>
      </w:tr>
      <w:tr w:rsidR="00651656" w:rsidRPr="006B7924" w14:paraId="0F645259" w14:textId="77777777" w:rsidTr="002D28E9">
        <w:trPr>
          <w:trHeight w:val="20"/>
        </w:trPr>
        <w:tc>
          <w:tcPr>
            <w:tcW w:w="1291" w:type="pct"/>
            <w:vMerge/>
          </w:tcPr>
          <w:p w14:paraId="2DBD1DE1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B301A0D" w14:textId="54F215B0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Оценивать состояние поверхности заготовок для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651656" w:rsidRPr="006B7924" w14:paraId="2B65A9F2" w14:textId="77777777" w:rsidTr="002D28E9">
        <w:trPr>
          <w:trHeight w:val="20"/>
        </w:trPr>
        <w:tc>
          <w:tcPr>
            <w:tcW w:w="1291" w:type="pct"/>
            <w:vMerge/>
          </w:tcPr>
          <w:p w14:paraId="16B7C9D8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3C72F13" w14:textId="62AA47FF" w:rsidR="00651656" w:rsidRPr="006B7924" w:rsidRDefault="0065165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Определять виды дефектов заготовок для металлических модельных комплектов</w:t>
            </w:r>
            <w:r w:rsidRPr="006B7924" w:rsidDel="00D309E2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4DA84D3C" w14:textId="77777777" w:rsidTr="002D28E9">
        <w:trPr>
          <w:trHeight w:val="20"/>
        </w:trPr>
        <w:tc>
          <w:tcPr>
            <w:tcW w:w="1291" w:type="pct"/>
            <w:vMerge/>
          </w:tcPr>
          <w:p w14:paraId="76356BAC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A709F9D" w14:textId="1785B719" w:rsidR="00651656" w:rsidRPr="006B7924" w:rsidRDefault="00651656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Выбирать способы устранения дефектов заготовок для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52F048CB" w14:textId="77777777" w:rsidTr="002D28E9">
        <w:trPr>
          <w:trHeight w:val="20"/>
        </w:trPr>
        <w:tc>
          <w:tcPr>
            <w:tcW w:w="1291" w:type="pct"/>
            <w:vMerge/>
          </w:tcPr>
          <w:p w14:paraId="4CA7D2BC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D4C4B44" w14:textId="0C34DD22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Использовать специальный инструмент, приспособления и оборудование для исправления дефектов заготовок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2B72A547" w14:textId="77777777" w:rsidTr="002D28E9">
        <w:trPr>
          <w:trHeight w:val="20"/>
        </w:trPr>
        <w:tc>
          <w:tcPr>
            <w:tcW w:w="1291" w:type="pct"/>
            <w:vMerge/>
          </w:tcPr>
          <w:p w14:paraId="40AEDC7D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F4D81A1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Просматривать конструкторскую документацию и устанавливать необходимые размеры с использованием CAD-систем</w:t>
            </w:r>
          </w:p>
        </w:tc>
      </w:tr>
      <w:tr w:rsidR="00651656" w:rsidRPr="006B7924" w14:paraId="36BFC8CB" w14:textId="77777777" w:rsidTr="002D28E9">
        <w:trPr>
          <w:trHeight w:val="20"/>
        </w:trPr>
        <w:tc>
          <w:tcPr>
            <w:tcW w:w="1291" w:type="pct"/>
            <w:vMerge/>
          </w:tcPr>
          <w:p w14:paraId="683B5993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7E852DD" w14:textId="1B670319" w:rsidR="00651656" w:rsidRPr="006B7924" w:rsidRDefault="00651656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651656" w:rsidRPr="006B7924" w14:paraId="5D7CE86B" w14:textId="77777777" w:rsidTr="002D28E9">
        <w:trPr>
          <w:trHeight w:val="20"/>
        </w:trPr>
        <w:tc>
          <w:tcPr>
            <w:tcW w:w="1291" w:type="pct"/>
            <w:vMerge/>
          </w:tcPr>
          <w:p w14:paraId="7686EBC9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1106845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651656" w:rsidRPr="006B7924" w14:paraId="7DB66B85" w14:textId="77777777" w:rsidTr="002D28E9">
        <w:trPr>
          <w:trHeight w:val="20"/>
        </w:trPr>
        <w:tc>
          <w:tcPr>
            <w:tcW w:w="1291" w:type="pct"/>
            <w:vMerge/>
          </w:tcPr>
          <w:p w14:paraId="1BED4A68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94C4315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Копировать, перемещать, сохранять, переименовывать, удалять, восстанавливать файлы</w:t>
            </w:r>
          </w:p>
        </w:tc>
      </w:tr>
      <w:tr w:rsidR="00651656" w:rsidRPr="006B7924" w14:paraId="41F994CB" w14:textId="77777777" w:rsidTr="002D28E9">
        <w:trPr>
          <w:trHeight w:val="20"/>
        </w:trPr>
        <w:tc>
          <w:tcPr>
            <w:tcW w:w="1291" w:type="pct"/>
            <w:vMerge/>
          </w:tcPr>
          <w:p w14:paraId="5A47C6EC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EA74472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651656" w:rsidRPr="006B7924" w14:paraId="45A2BCBC" w14:textId="77777777" w:rsidTr="002D28E9">
        <w:trPr>
          <w:trHeight w:val="20"/>
        </w:trPr>
        <w:tc>
          <w:tcPr>
            <w:tcW w:w="1291" w:type="pct"/>
            <w:vMerge/>
          </w:tcPr>
          <w:p w14:paraId="1ECDFF3F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FC5E302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651656" w:rsidRPr="006B7924" w14:paraId="43F8EBC8" w14:textId="77777777" w:rsidTr="002D28E9">
        <w:trPr>
          <w:trHeight w:val="20"/>
        </w:trPr>
        <w:tc>
          <w:tcPr>
            <w:tcW w:w="1291" w:type="pct"/>
            <w:vMerge/>
          </w:tcPr>
          <w:p w14:paraId="0F2F5F8D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771633D" w14:textId="269C7AD6" w:rsidR="00651656" w:rsidRPr="006B7924" w:rsidRDefault="00651656" w:rsidP="002D28E9">
            <w:pPr>
              <w:pStyle w:val="afc"/>
              <w:jc w:val="both"/>
            </w:pPr>
            <w:r w:rsidRPr="006B7924">
              <w:t>Использовать слесарный инструмент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изготовления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3C3AB940" w14:textId="77777777" w:rsidTr="002D28E9">
        <w:trPr>
          <w:trHeight w:val="20"/>
        </w:trPr>
        <w:tc>
          <w:tcPr>
            <w:tcW w:w="1291" w:type="pct"/>
            <w:vMerge/>
          </w:tcPr>
          <w:p w14:paraId="39DFD950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BA0A083" w14:textId="5C213B08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изготовления элементов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310EE573" w14:textId="77777777" w:rsidTr="002D28E9">
        <w:trPr>
          <w:trHeight w:val="20"/>
        </w:trPr>
        <w:tc>
          <w:tcPr>
            <w:tcW w:w="1291" w:type="pct"/>
            <w:vMerge/>
          </w:tcPr>
          <w:p w14:paraId="33E1A92A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3236CB9" w14:textId="79623723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00024B" w:rsidRPr="006B7924">
              <w:t xml:space="preserve">контрольно-измерительные приборы и инструменты </w:t>
            </w:r>
            <w:r w:rsidRPr="006B7924">
              <w:t xml:space="preserve">для контроля формы поверхностей и точности расположения элементов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4ACB273E" w14:textId="77777777" w:rsidTr="002D28E9">
        <w:trPr>
          <w:trHeight w:val="20"/>
        </w:trPr>
        <w:tc>
          <w:tcPr>
            <w:tcW w:w="1291" w:type="pct"/>
            <w:vMerge/>
          </w:tcPr>
          <w:p w14:paraId="23854A84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B886658" w14:textId="01E29334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Контролировать размерную точность элементов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651656" w:rsidRPr="006B7924" w14:paraId="71C3F47C" w14:textId="77777777" w:rsidTr="002D28E9">
        <w:trPr>
          <w:trHeight w:val="20"/>
        </w:trPr>
        <w:tc>
          <w:tcPr>
            <w:tcW w:w="1291" w:type="pct"/>
            <w:vMerge/>
          </w:tcPr>
          <w:p w14:paraId="6EAD573A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AF846E2" w14:textId="6C35D794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Контролировать шероховатость рабочих поверхностей элементов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651656" w:rsidRPr="006B7924" w14:paraId="5D903B39" w14:textId="77777777" w:rsidTr="002D28E9">
        <w:trPr>
          <w:trHeight w:val="20"/>
        </w:trPr>
        <w:tc>
          <w:tcPr>
            <w:tcW w:w="1291" w:type="pct"/>
            <w:vMerge/>
          </w:tcPr>
          <w:p w14:paraId="05873595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F1F4469" w14:textId="3A075D1C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Выбирать необходимые инструменты для сборки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24C5D595" w14:textId="77777777" w:rsidTr="002D28E9">
        <w:trPr>
          <w:trHeight w:val="20"/>
        </w:trPr>
        <w:tc>
          <w:tcPr>
            <w:tcW w:w="1291" w:type="pct"/>
            <w:vMerge/>
          </w:tcPr>
          <w:p w14:paraId="013CD3B3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5923347" w14:textId="499036EF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Определять порядок сборки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 сборочному чертежу и в соответствии с требованиями технологической </w:t>
            </w:r>
            <w:r w:rsidR="00CE38E2" w:rsidRPr="006B7924">
              <w:t>документации</w:t>
            </w:r>
          </w:p>
        </w:tc>
      </w:tr>
      <w:tr w:rsidR="00651656" w:rsidRPr="006B7924" w14:paraId="3333A1AF" w14:textId="77777777" w:rsidTr="002D28E9">
        <w:trPr>
          <w:trHeight w:val="20"/>
        </w:trPr>
        <w:tc>
          <w:tcPr>
            <w:tcW w:w="1291" w:type="pct"/>
            <w:vMerge/>
          </w:tcPr>
          <w:p w14:paraId="549F693E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29542E3" w14:textId="2B4EFA7E" w:rsidR="00651656" w:rsidRPr="006B7924" w:rsidRDefault="007F20E0" w:rsidP="002D28E9">
            <w:pPr>
              <w:pStyle w:val="afc"/>
              <w:jc w:val="both"/>
            </w:pPr>
            <w:r w:rsidRPr="006B7924">
              <w:t>Оценивать качество крепежных деталей</w:t>
            </w:r>
            <w:r w:rsidR="00E77C3E">
              <w:t>,</w:t>
            </w:r>
            <w:r w:rsidR="000A2ACD" w:rsidRPr="006B7924">
              <w:t xml:space="preserve"> используемых </w:t>
            </w:r>
            <w:r w:rsidR="00322B2A" w:rsidRPr="006B7924">
              <w:t>для</w:t>
            </w:r>
            <w:r w:rsidR="000A2ACD" w:rsidRPr="006B7924">
              <w:t xml:space="preserve"> </w:t>
            </w:r>
            <w:r w:rsidRPr="006B7924">
              <w:t>сборки</w:t>
            </w:r>
            <w:r w:rsidR="00651656" w:rsidRPr="006B7924">
              <w:t xml:space="preserve"> металлических модельных комплектов </w:t>
            </w:r>
            <w:r w:rsidR="00FA534E" w:rsidRPr="006B7924">
              <w:t>четвертой</w:t>
            </w:r>
            <w:r w:rsidR="00651656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28DAF8D1" w14:textId="77777777" w:rsidTr="002D28E9">
        <w:trPr>
          <w:trHeight w:val="20"/>
        </w:trPr>
        <w:tc>
          <w:tcPr>
            <w:tcW w:w="1291" w:type="pct"/>
            <w:vMerge/>
          </w:tcPr>
          <w:p w14:paraId="5ECE784A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1E984D4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</w:t>
            </w:r>
          </w:p>
          <w:p w14:paraId="6699799A" w14:textId="256F2EFB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44EFCD37" w14:textId="77777777" w:rsidTr="002D28E9">
        <w:trPr>
          <w:trHeight w:val="20"/>
        </w:trPr>
        <w:tc>
          <w:tcPr>
            <w:tcW w:w="1291" w:type="pct"/>
            <w:vMerge/>
          </w:tcPr>
          <w:p w14:paraId="738824AB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8F39D8C" w14:textId="4B187B94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</w:t>
            </w:r>
            <w:r w:rsidR="0000024B" w:rsidRPr="006B7924">
              <w:t>приборы и инструменты</w:t>
            </w:r>
            <w:r w:rsidRPr="006B7924">
              <w:t xml:space="preserve"> для контроля размерной точности металлических модельных комплектов после сборки</w:t>
            </w:r>
          </w:p>
        </w:tc>
      </w:tr>
      <w:tr w:rsidR="00651656" w:rsidRPr="006B7924" w14:paraId="5D047B7C" w14:textId="77777777" w:rsidTr="002D28E9">
        <w:trPr>
          <w:trHeight w:val="20"/>
        </w:trPr>
        <w:tc>
          <w:tcPr>
            <w:tcW w:w="1291" w:type="pct"/>
            <w:vMerge/>
          </w:tcPr>
          <w:p w14:paraId="3EA08A27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FE0C579" w14:textId="428530ED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Применять средства индивидуальной и коллективной защиты при изготовлении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578AFCBF" w14:textId="77777777" w:rsidTr="002D28E9">
        <w:trPr>
          <w:trHeight w:val="20"/>
        </w:trPr>
        <w:tc>
          <w:tcPr>
            <w:tcW w:w="1291" w:type="pct"/>
            <w:vMerge/>
          </w:tcPr>
          <w:p w14:paraId="10023DA9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104284E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651656" w:rsidRPr="006B7924" w14:paraId="19ED247E" w14:textId="77777777" w:rsidTr="002D28E9">
        <w:trPr>
          <w:trHeight w:val="20"/>
        </w:trPr>
        <w:tc>
          <w:tcPr>
            <w:tcW w:w="1291" w:type="pct"/>
            <w:vMerge/>
          </w:tcPr>
          <w:p w14:paraId="0A0EFF03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C59BE79" w14:textId="06711A6F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металлические модельные комплекты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5FEB863F" w14:textId="77777777" w:rsidTr="002D28E9">
        <w:trPr>
          <w:trHeight w:val="20"/>
        </w:trPr>
        <w:tc>
          <w:tcPr>
            <w:tcW w:w="1291" w:type="pct"/>
            <w:vMerge/>
          </w:tcPr>
          <w:p w14:paraId="399DA50E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FD1D529" w14:textId="46BB3AC3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металлические модельные комплекты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5E046C62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6989FE91" w14:textId="77777777" w:rsidR="00651656" w:rsidRPr="006B7924" w:rsidRDefault="00651656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6DF7FF27" w14:textId="706C9749" w:rsidR="00651656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651656" w:rsidRPr="006B7924">
              <w:t xml:space="preserve"> разметки металлических модельных комплектов </w:t>
            </w:r>
            <w:r w:rsidR="00FA534E" w:rsidRPr="006B7924">
              <w:t>четвертой</w:t>
            </w:r>
            <w:r w:rsidR="00651656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2A9A9DCB" w14:textId="77777777" w:rsidTr="002D28E9">
        <w:trPr>
          <w:trHeight w:val="20"/>
        </w:trPr>
        <w:tc>
          <w:tcPr>
            <w:tcW w:w="1291" w:type="pct"/>
            <w:vMerge/>
          </w:tcPr>
          <w:p w14:paraId="6ABED71F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364FB334" w14:textId="0450153B" w:rsidR="00651656" w:rsidRPr="006B7924" w:rsidRDefault="006F0388" w:rsidP="002D28E9">
            <w:pPr>
              <w:pStyle w:val="afc"/>
              <w:jc w:val="both"/>
            </w:pPr>
            <w:r w:rsidRPr="006B7924">
              <w:t>CAD-системы</w:t>
            </w:r>
            <w:r w:rsidR="00651656" w:rsidRPr="006B7924">
              <w:t>: классы, наименования, возможности и порядок работы в них</w:t>
            </w:r>
          </w:p>
        </w:tc>
      </w:tr>
      <w:tr w:rsidR="00651656" w:rsidRPr="006B7924" w14:paraId="6B0B6889" w14:textId="77777777" w:rsidTr="002D28E9">
        <w:trPr>
          <w:trHeight w:val="20"/>
        </w:trPr>
        <w:tc>
          <w:tcPr>
            <w:tcW w:w="1291" w:type="pct"/>
            <w:vMerge/>
          </w:tcPr>
          <w:p w14:paraId="08A44EAA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226A8209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Правила определения базовой плоскости при пространственной разметке</w:t>
            </w:r>
          </w:p>
        </w:tc>
      </w:tr>
      <w:tr w:rsidR="00651656" w:rsidRPr="006B7924" w14:paraId="4F8C00A6" w14:textId="77777777" w:rsidTr="002D28E9">
        <w:trPr>
          <w:trHeight w:val="20"/>
        </w:trPr>
        <w:tc>
          <w:tcPr>
            <w:tcW w:w="1291" w:type="pct"/>
            <w:vMerge/>
          </w:tcPr>
          <w:p w14:paraId="2FB644BC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7E77A899" w14:textId="10F4B2D9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Правила и приемы выполнения пространственной </w:t>
            </w:r>
            <w:r w:rsidR="00184C63" w:rsidRPr="006B7924">
              <w:t>разметки деталей</w:t>
            </w:r>
          </w:p>
        </w:tc>
      </w:tr>
      <w:tr w:rsidR="00651656" w:rsidRPr="006B7924" w14:paraId="1AD27DEE" w14:textId="77777777" w:rsidTr="002D28E9">
        <w:trPr>
          <w:trHeight w:val="20"/>
        </w:trPr>
        <w:tc>
          <w:tcPr>
            <w:tcW w:w="1291" w:type="pct"/>
            <w:vMerge/>
          </w:tcPr>
          <w:p w14:paraId="4901BEF0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6306E6D6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Наименования, устройство и правила применения разметочного инструмента</w:t>
            </w:r>
          </w:p>
        </w:tc>
      </w:tr>
      <w:tr w:rsidR="00651656" w:rsidRPr="006B7924" w14:paraId="3C5F2F45" w14:textId="77777777" w:rsidTr="002D28E9">
        <w:trPr>
          <w:trHeight w:val="20"/>
        </w:trPr>
        <w:tc>
          <w:tcPr>
            <w:tcW w:w="1291" w:type="pct"/>
            <w:vMerge/>
          </w:tcPr>
          <w:p w14:paraId="1835D34D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63F80185" w14:textId="09F77302" w:rsidR="00651656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651656" w:rsidRPr="006B7924">
              <w:t xml:space="preserve"> слесарной обработки металлических модельных комплектов </w:t>
            </w:r>
            <w:r w:rsidR="00FA534E" w:rsidRPr="006B7924">
              <w:t>четвертой</w:t>
            </w:r>
            <w:r w:rsidR="00651656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164680C2" w14:textId="77777777" w:rsidTr="002D28E9">
        <w:trPr>
          <w:trHeight w:val="20"/>
        </w:trPr>
        <w:tc>
          <w:tcPr>
            <w:tcW w:w="1291" w:type="pct"/>
            <w:vMerge/>
          </w:tcPr>
          <w:p w14:paraId="2AA54FBF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22F11886" w14:textId="5EC26A1C" w:rsidR="00651656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651656" w:rsidRPr="006B7924" w14:paraId="75077E00" w14:textId="77777777" w:rsidTr="002D28E9">
        <w:trPr>
          <w:trHeight w:val="20"/>
        </w:trPr>
        <w:tc>
          <w:tcPr>
            <w:tcW w:w="1291" w:type="pct"/>
            <w:vMerge/>
          </w:tcPr>
          <w:p w14:paraId="29C64F2C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37D80368" w14:textId="1988B4FB" w:rsidR="00651656" w:rsidRPr="006B7924" w:rsidRDefault="00582A19" w:rsidP="002D28E9">
            <w:pPr>
              <w:pStyle w:val="afc"/>
              <w:jc w:val="both"/>
            </w:pPr>
            <w:r w:rsidRPr="006B7924">
              <w:t>Виды дефектов при разметке и способы их предупреждения и устранения</w:t>
            </w:r>
          </w:p>
        </w:tc>
      </w:tr>
      <w:tr w:rsidR="00651656" w:rsidRPr="006B7924" w14:paraId="6E46ED41" w14:textId="77777777" w:rsidTr="002D28E9">
        <w:trPr>
          <w:trHeight w:val="20"/>
        </w:trPr>
        <w:tc>
          <w:tcPr>
            <w:tcW w:w="1291" w:type="pct"/>
            <w:vMerge/>
          </w:tcPr>
          <w:p w14:paraId="3B79C24F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4920115D" w14:textId="31E1A089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Правила, приемы и технология сборки металлических модельных комплектов </w:t>
            </w:r>
            <w:r w:rsidR="00FA534E" w:rsidRPr="006B7924">
              <w:t>четвертой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27C221EF" w14:textId="77777777" w:rsidTr="002D28E9">
        <w:trPr>
          <w:trHeight w:val="20"/>
        </w:trPr>
        <w:tc>
          <w:tcPr>
            <w:tcW w:w="1291" w:type="pct"/>
            <w:vMerge/>
          </w:tcPr>
          <w:p w14:paraId="0B3B4818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7C496C06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Методы обнаружения внутренних дефектов отливок</w:t>
            </w:r>
          </w:p>
        </w:tc>
      </w:tr>
      <w:tr w:rsidR="00651656" w:rsidRPr="006B7924" w14:paraId="248BC5CC" w14:textId="77777777" w:rsidTr="002D28E9">
        <w:trPr>
          <w:trHeight w:val="20"/>
        </w:trPr>
        <w:tc>
          <w:tcPr>
            <w:tcW w:w="1291" w:type="pct"/>
            <w:vMerge/>
          </w:tcPr>
          <w:p w14:paraId="3A6F12B2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522D07A9" w14:textId="082A8CC3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Методы контроля формы поверхностей элементов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333F6979" w14:textId="77777777" w:rsidTr="002D28E9">
        <w:trPr>
          <w:trHeight w:val="20"/>
        </w:trPr>
        <w:tc>
          <w:tcPr>
            <w:tcW w:w="1291" w:type="pct"/>
            <w:vMerge/>
          </w:tcPr>
          <w:p w14:paraId="212FF010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47195E31" w14:textId="685B5D93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Методы </w:t>
            </w:r>
            <w:r w:rsidR="00101B3C" w:rsidRPr="006B7924">
              <w:t>контроля точности расположения</w:t>
            </w:r>
            <w:r w:rsidR="006504B6" w:rsidRPr="006B7924">
              <w:t xml:space="preserve"> </w:t>
            </w:r>
            <w:r w:rsidRPr="006B7924">
              <w:t xml:space="preserve">элементов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5000A210" w14:textId="77777777" w:rsidTr="002D28E9">
        <w:trPr>
          <w:trHeight w:val="20"/>
        </w:trPr>
        <w:tc>
          <w:tcPr>
            <w:tcW w:w="1291" w:type="pct"/>
            <w:vMerge/>
          </w:tcPr>
          <w:p w14:paraId="22BE2179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7316E29D" w14:textId="6C6FC877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26434FCE" w14:textId="77777777" w:rsidTr="002D28E9">
        <w:trPr>
          <w:trHeight w:val="20"/>
        </w:trPr>
        <w:tc>
          <w:tcPr>
            <w:tcW w:w="1291" w:type="pct"/>
            <w:vMerge/>
          </w:tcPr>
          <w:p w14:paraId="4356118F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57EC7B4E" w14:textId="5434BF80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Методы контроля размерной точности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3A461ECA" w14:textId="77777777" w:rsidTr="002D28E9">
        <w:trPr>
          <w:trHeight w:val="20"/>
        </w:trPr>
        <w:tc>
          <w:tcPr>
            <w:tcW w:w="1291" w:type="pct"/>
            <w:vMerge/>
          </w:tcPr>
          <w:p w14:paraId="7F595DF6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22769530" w14:textId="47DDC8D1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Методы контроля размерной точности заготовок для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4D002C7D" w14:textId="77777777" w:rsidTr="002D28E9">
        <w:trPr>
          <w:trHeight w:val="20"/>
        </w:trPr>
        <w:tc>
          <w:tcPr>
            <w:tcW w:w="1291" w:type="pct"/>
            <w:vMerge/>
          </w:tcPr>
          <w:p w14:paraId="2F1808BF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4814474D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651656" w:rsidRPr="006B7924" w14:paraId="6AF2EF60" w14:textId="77777777" w:rsidTr="002D28E9">
        <w:trPr>
          <w:trHeight w:val="20"/>
        </w:trPr>
        <w:tc>
          <w:tcPr>
            <w:tcW w:w="1291" w:type="pct"/>
            <w:vMerge/>
          </w:tcPr>
          <w:p w14:paraId="1AB7973F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10320B94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Виды инструментов и приспособлений для исправления дефектов заготовок металлических модельных комплектов</w:t>
            </w:r>
          </w:p>
        </w:tc>
      </w:tr>
      <w:tr w:rsidR="00651656" w:rsidRPr="006B7924" w14:paraId="016D55C6" w14:textId="77777777" w:rsidTr="002D28E9">
        <w:trPr>
          <w:trHeight w:val="20"/>
        </w:trPr>
        <w:tc>
          <w:tcPr>
            <w:tcW w:w="1291" w:type="pct"/>
            <w:vMerge/>
          </w:tcPr>
          <w:p w14:paraId="04D62213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25E5F178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Виды инструментов для сборки металлических модельных комплектов</w:t>
            </w:r>
          </w:p>
        </w:tc>
      </w:tr>
      <w:tr w:rsidR="00651656" w:rsidRPr="006B7924" w14:paraId="7A52F8F6" w14:textId="77777777" w:rsidTr="002D28E9">
        <w:trPr>
          <w:trHeight w:val="20"/>
        </w:trPr>
        <w:tc>
          <w:tcPr>
            <w:tcW w:w="1291" w:type="pct"/>
            <w:vMerge/>
          </w:tcPr>
          <w:p w14:paraId="5A8043DA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05B7E182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Виды заготовок для металлических модельных комплектов</w:t>
            </w:r>
          </w:p>
        </w:tc>
      </w:tr>
      <w:tr w:rsidR="00651656" w:rsidRPr="006B7924" w14:paraId="7F12C9DF" w14:textId="77777777" w:rsidTr="002D28E9">
        <w:trPr>
          <w:trHeight w:val="20"/>
        </w:trPr>
        <w:tc>
          <w:tcPr>
            <w:tcW w:w="1291" w:type="pct"/>
            <w:vMerge/>
          </w:tcPr>
          <w:p w14:paraId="5C25F32C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36EEB7ED" w14:textId="697935AC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651656" w:rsidRPr="006B7924" w14:paraId="01EEDF68" w14:textId="77777777" w:rsidTr="002D28E9">
        <w:trPr>
          <w:trHeight w:val="20"/>
        </w:trPr>
        <w:tc>
          <w:tcPr>
            <w:tcW w:w="1291" w:type="pct"/>
            <w:vMerge/>
          </w:tcPr>
          <w:p w14:paraId="0ED77ADB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7B90ED5C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651656" w:rsidRPr="006B7924" w14:paraId="3CF34702" w14:textId="77777777" w:rsidTr="002D28E9">
        <w:trPr>
          <w:trHeight w:val="20"/>
        </w:trPr>
        <w:tc>
          <w:tcPr>
            <w:tcW w:w="1291" w:type="pct"/>
            <w:vMerge/>
          </w:tcPr>
          <w:p w14:paraId="43FD4B5C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6740D333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651656" w:rsidRPr="006B7924" w14:paraId="7971117A" w14:textId="77777777" w:rsidTr="002D28E9">
        <w:trPr>
          <w:trHeight w:val="20"/>
        </w:trPr>
        <w:tc>
          <w:tcPr>
            <w:tcW w:w="1291" w:type="pct"/>
            <w:vMerge/>
          </w:tcPr>
          <w:p w14:paraId="5BF7FEC0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53F50296" w14:textId="176A7B30" w:rsidR="00651656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651656" w:rsidRPr="006B7924">
              <w:t xml:space="preserve"> применения контрольно-измерительных </w:t>
            </w:r>
            <w:r w:rsidR="0000024B" w:rsidRPr="006B7924">
              <w:t xml:space="preserve">приборов </w:t>
            </w:r>
            <w:r w:rsidR="00651656" w:rsidRPr="006B7924">
              <w:t xml:space="preserve">и </w:t>
            </w:r>
            <w:r w:rsidR="0000024B" w:rsidRPr="006B7924">
              <w:t xml:space="preserve">инструментов </w:t>
            </w:r>
            <w:r w:rsidR="00651656" w:rsidRPr="006B7924">
              <w:t xml:space="preserve">для контроля формы поверхностей металлических модельных комплектов и заготовок металлических модельных комплектов </w:t>
            </w:r>
            <w:r w:rsidR="00FA534E" w:rsidRPr="006B7924">
              <w:t>четвертой</w:t>
            </w:r>
            <w:r w:rsidR="00651656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5F2913C7" w14:textId="77777777" w:rsidTr="002D28E9">
        <w:trPr>
          <w:trHeight w:val="20"/>
        </w:trPr>
        <w:tc>
          <w:tcPr>
            <w:tcW w:w="1291" w:type="pct"/>
            <w:vMerge/>
          </w:tcPr>
          <w:p w14:paraId="01B85F20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1925EE06" w14:textId="1F126A94" w:rsidR="00651656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651656" w:rsidRPr="006B7924">
              <w:t xml:space="preserve"> применения контрольно-измерительных устройств и приспособлений для </w:t>
            </w:r>
            <w:r w:rsidRPr="006B7924">
              <w:t>контроля точности расположения</w:t>
            </w:r>
            <w:r w:rsidR="006504B6" w:rsidRPr="006B7924">
              <w:t xml:space="preserve"> </w:t>
            </w:r>
            <w:r w:rsidR="00651656" w:rsidRPr="006B7924">
              <w:t xml:space="preserve">элементов металлических модельных комплектов </w:t>
            </w:r>
            <w:r w:rsidR="00FA534E" w:rsidRPr="006B7924">
              <w:t>четвертой</w:t>
            </w:r>
            <w:r w:rsidR="00651656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01840179" w14:textId="77777777" w:rsidTr="002D28E9">
        <w:trPr>
          <w:trHeight w:val="20"/>
        </w:trPr>
        <w:tc>
          <w:tcPr>
            <w:tcW w:w="1291" w:type="pct"/>
            <w:vMerge/>
          </w:tcPr>
          <w:p w14:paraId="45E8A198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088C1811" w14:textId="3A2698F1" w:rsidR="00651656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651656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651656" w:rsidRPr="006B7924">
              <w:t xml:space="preserve"> металлических модельных комплектов </w:t>
            </w:r>
            <w:r w:rsidR="00FA534E" w:rsidRPr="006B7924">
              <w:t>четвертой</w:t>
            </w:r>
            <w:r w:rsidR="00651656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19ED9FE4" w14:textId="77777777" w:rsidTr="002D28E9">
        <w:trPr>
          <w:trHeight w:val="20"/>
        </w:trPr>
        <w:tc>
          <w:tcPr>
            <w:tcW w:w="1291" w:type="pct"/>
            <w:vMerge/>
          </w:tcPr>
          <w:p w14:paraId="40392266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6AE979AC" w14:textId="75C6365B" w:rsidR="00651656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651656" w:rsidRPr="006B7924">
              <w:t xml:space="preserve"> применения контрольно-измерительных </w:t>
            </w:r>
            <w:r w:rsidR="0000024B" w:rsidRPr="006B7924">
              <w:t>приборов и инструментов</w:t>
            </w:r>
            <w:r w:rsidR="00651656" w:rsidRPr="006B7924">
              <w:t xml:space="preserve"> для контроля размерной точности металлических модельных комплектов </w:t>
            </w:r>
            <w:r w:rsidR="00FA534E" w:rsidRPr="006B7924">
              <w:t>четвертой</w:t>
            </w:r>
            <w:r w:rsidR="00651656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3CEB2AD0" w14:textId="77777777" w:rsidTr="002D28E9">
        <w:trPr>
          <w:trHeight w:val="20"/>
        </w:trPr>
        <w:tc>
          <w:tcPr>
            <w:tcW w:w="1291" w:type="pct"/>
            <w:vMerge/>
          </w:tcPr>
          <w:p w14:paraId="4C1BB097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5D5264A0" w14:textId="1ADA7E11" w:rsidR="00651656" w:rsidRPr="006B7924" w:rsidRDefault="00651656" w:rsidP="002D28E9">
            <w:pPr>
              <w:pStyle w:val="afc"/>
              <w:jc w:val="both"/>
            </w:pPr>
            <w:r w:rsidRPr="006B7924">
              <w:t xml:space="preserve">Требования, предъявляемые к металлическим модельным комплектам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3FE6E321" w14:textId="77777777" w:rsidTr="002D28E9">
        <w:trPr>
          <w:trHeight w:val="20"/>
        </w:trPr>
        <w:tc>
          <w:tcPr>
            <w:tcW w:w="1291" w:type="pct"/>
            <w:vMerge/>
          </w:tcPr>
          <w:p w14:paraId="24D63B7D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49B500A7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Конструктивные элементы частей металлических модельных комплектов</w:t>
            </w:r>
          </w:p>
        </w:tc>
      </w:tr>
      <w:tr w:rsidR="00651656" w:rsidRPr="006B7924" w14:paraId="0BAA253D" w14:textId="77777777" w:rsidTr="002D28E9">
        <w:trPr>
          <w:trHeight w:val="20"/>
        </w:trPr>
        <w:tc>
          <w:tcPr>
            <w:tcW w:w="1291" w:type="pct"/>
            <w:vMerge/>
          </w:tcPr>
          <w:p w14:paraId="17A44860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1479471F" w14:textId="638B70E2" w:rsidR="00651656" w:rsidRPr="006B7924" w:rsidRDefault="001A4DB3" w:rsidP="002D28E9">
            <w:pPr>
              <w:pStyle w:val="afc"/>
              <w:jc w:val="both"/>
            </w:pPr>
            <w:r w:rsidRPr="006B7924">
              <w:t>Виды и способы устранения дефектов заготовок</w:t>
            </w:r>
            <w:r w:rsidR="007368A8" w:rsidRPr="006B7924">
              <w:t xml:space="preserve"> </w:t>
            </w:r>
            <w:r w:rsidR="00651656" w:rsidRPr="006B7924">
              <w:t xml:space="preserve">металлических модельных комплектов </w:t>
            </w:r>
            <w:r w:rsidR="00FA534E" w:rsidRPr="006B7924">
              <w:t>четвертой</w:t>
            </w:r>
            <w:r w:rsidR="00651656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651656" w:rsidRPr="006B7924" w14:paraId="574A18CA" w14:textId="77777777" w:rsidTr="002D28E9">
        <w:trPr>
          <w:trHeight w:val="20"/>
        </w:trPr>
        <w:tc>
          <w:tcPr>
            <w:tcW w:w="1291" w:type="pct"/>
            <w:vMerge/>
          </w:tcPr>
          <w:p w14:paraId="2D4D5A61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0B91111C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Составы замазок для металлических модельных комплектов</w:t>
            </w:r>
          </w:p>
        </w:tc>
      </w:tr>
      <w:tr w:rsidR="00651656" w:rsidRPr="006B7924" w14:paraId="1E74F979" w14:textId="77777777" w:rsidTr="002D28E9">
        <w:trPr>
          <w:trHeight w:val="20"/>
        </w:trPr>
        <w:tc>
          <w:tcPr>
            <w:tcW w:w="1291" w:type="pct"/>
            <w:vMerge/>
          </w:tcPr>
          <w:p w14:paraId="50A5F15F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0929AA3F" w14:textId="47C04B49" w:rsidR="00651656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651656" w:rsidRPr="006B7924" w14:paraId="4619471F" w14:textId="77777777" w:rsidTr="002D28E9">
        <w:trPr>
          <w:trHeight w:val="20"/>
        </w:trPr>
        <w:tc>
          <w:tcPr>
            <w:tcW w:w="1291" w:type="pct"/>
            <w:vMerge/>
          </w:tcPr>
          <w:p w14:paraId="08934E7C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16368F04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Виды, причины и меры предупреждения возникновения дефектов при слесарной обработке</w:t>
            </w:r>
          </w:p>
        </w:tc>
      </w:tr>
      <w:tr w:rsidR="00651656" w:rsidRPr="006B7924" w14:paraId="04657EB8" w14:textId="77777777" w:rsidTr="002D28E9">
        <w:trPr>
          <w:trHeight w:val="20"/>
        </w:trPr>
        <w:tc>
          <w:tcPr>
            <w:tcW w:w="1291" w:type="pct"/>
            <w:vMerge/>
          </w:tcPr>
          <w:p w14:paraId="52CA52B7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36D42A3F" w14:textId="6ACCCC9B" w:rsidR="00651656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651656" w:rsidRPr="006B7924" w14:paraId="0EA9B552" w14:textId="77777777" w:rsidTr="002D28E9">
        <w:trPr>
          <w:trHeight w:val="20"/>
        </w:trPr>
        <w:tc>
          <w:tcPr>
            <w:tcW w:w="1291" w:type="pct"/>
            <w:vMerge/>
          </w:tcPr>
          <w:p w14:paraId="44BB056D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55CC035C" w14:textId="1FC8967B" w:rsidR="00651656" w:rsidRPr="006B7924" w:rsidRDefault="006504B6" w:rsidP="002D28E9">
            <w:pPr>
              <w:pStyle w:val="afc"/>
              <w:jc w:val="both"/>
            </w:pPr>
            <w:r w:rsidRPr="006B7924">
              <w:t>Способы</w:t>
            </w:r>
            <w:r w:rsidR="00651656" w:rsidRPr="006B7924">
              <w:t xml:space="preserve"> и правила управления подъемно-транспортными механизмами и грузозахватными приспособлениями</w:t>
            </w:r>
          </w:p>
        </w:tc>
      </w:tr>
      <w:tr w:rsidR="00651656" w:rsidRPr="006B7924" w14:paraId="088E8988" w14:textId="77777777" w:rsidTr="002D28E9">
        <w:trPr>
          <w:trHeight w:val="20"/>
        </w:trPr>
        <w:tc>
          <w:tcPr>
            <w:tcW w:w="1291" w:type="pct"/>
            <w:vMerge/>
          </w:tcPr>
          <w:p w14:paraId="1F9DB68D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0070F5B3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651656" w:rsidRPr="006B7924" w14:paraId="70EB5AB4" w14:textId="77777777" w:rsidTr="002D28E9">
        <w:trPr>
          <w:trHeight w:val="20"/>
        </w:trPr>
        <w:tc>
          <w:tcPr>
            <w:tcW w:w="1291" w:type="pct"/>
            <w:vMerge/>
          </w:tcPr>
          <w:p w14:paraId="5F3ECE0B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077364B6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Порядок работы с персональной вычислительной техникой</w:t>
            </w:r>
          </w:p>
        </w:tc>
      </w:tr>
      <w:tr w:rsidR="00651656" w:rsidRPr="006B7924" w14:paraId="34DA32ED" w14:textId="77777777" w:rsidTr="002D28E9">
        <w:trPr>
          <w:trHeight w:val="20"/>
        </w:trPr>
        <w:tc>
          <w:tcPr>
            <w:tcW w:w="1291" w:type="pct"/>
            <w:vMerge/>
          </w:tcPr>
          <w:p w14:paraId="10039B43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75681428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Порядок работы с файловой системой</w:t>
            </w:r>
          </w:p>
        </w:tc>
      </w:tr>
      <w:tr w:rsidR="00651656" w:rsidRPr="006B7924" w14:paraId="7BA14E7C" w14:textId="77777777" w:rsidTr="002D28E9">
        <w:trPr>
          <w:trHeight w:val="20"/>
        </w:trPr>
        <w:tc>
          <w:tcPr>
            <w:tcW w:w="1291" w:type="pct"/>
            <w:vMerge/>
          </w:tcPr>
          <w:p w14:paraId="31E07342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0AB2778F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Основные форматы представления электронной графической и текстовой информации</w:t>
            </w:r>
          </w:p>
        </w:tc>
      </w:tr>
      <w:tr w:rsidR="00651656" w:rsidRPr="006B7924" w14:paraId="34EDEC17" w14:textId="77777777" w:rsidTr="002D28E9">
        <w:trPr>
          <w:trHeight w:val="20"/>
        </w:trPr>
        <w:tc>
          <w:tcPr>
            <w:tcW w:w="1291" w:type="pct"/>
            <w:vMerge/>
          </w:tcPr>
          <w:p w14:paraId="764CEB52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7FECA7CA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51656" w:rsidRPr="006B7924" w14:paraId="3ECDBC41" w14:textId="77777777" w:rsidTr="002D28E9">
        <w:trPr>
          <w:trHeight w:val="20"/>
        </w:trPr>
        <w:tc>
          <w:tcPr>
            <w:tcW w:w="1291" w:type="pct"/>
            <w:vMerge/>
          </w:tcPr>
          <w:p w14:paraId="26870400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24B13F15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51656" w:rsidRPr="006B7924" w14:paraId="2000A09C" w14:textId="77777777" w:rsidTr="002D28E9">
        <w:trPr>
          <w:trHeight w:val="20"/>
        </w:trPr>
        <w:tc>
          <w:tcPr>
            <w:tcW w:w="1291" w:type="pct"/>
            <w:vMerge/>
          </w:tcPr>
          <w:p w14:paraId="75BBE938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44EF00DB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51656" w:rsidRPr="006B7924" w14:paraId="2E3D2765" w14:textId="77777777" w:rsidTr="002D28E9">
        <w:trPr>
          <w:trHeight w:val="20"/>
        </w:trPr>
        <w:tc>
          <w:tcPr>
            <w:tcW w:w="1291" w:type="pct"/>
            <w:vMerge/>
          </w:tcPr>
          <w:p w14:paraId="531E4C59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4C63DDB4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651656" w:rsidRPr="006B7924" w14:paraId="6F788F1D" w14:textId="77777777" w:rsidTr="002D28E9">
        <w:trPr>
          <w:trHeight w:val="20"/>
        </w:trPr>
        <w:tc>
          <w:tcPr>
            <w:tcW w:w="1291" w:type="pct"/>
            <w:vMerge/>
          </w:tcPr>
          <w:p w14:paraId="7B1D21D5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27A7E7E9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651656" w:rsidRPr="006B7924" w14:paraId="7626A791" w14:textId="77777777" w:rsidTr="002D28E9">
        <w:trPr>
          <w:trHeight w:val="20"/>
        </w:trPr>
        <w:tc>
          <w:tcPr>
            <w:tcW w:w="1291" w:type="pct"/>
            <w:vMerge/>
          </w:tcPr>
          <w:p w14:paraId="2B1ABB2E" w14:textId="77777777" w:rsidR="00651656" w:rsidRPr="006B7924" w:rsidDel="002A1D54" w:rsidRDefault="00651656" w:rsidP="002D28E9">
            <w:pPr>
              <w:pStyle w:val="afc"/>
            </w:pPr>
          </w:p>
        </w:tc>
        <w:tc>
          <w:tcPr>
            <w:tcW w:w="3709" w:type="pct"/>
          </w:tcPr>
          <w:p w14:paraId="3B8B9D84" w14:textId="2DB3B2E6" w:rsidR="00651656" w:rsidRPr="006B7924" w:rsidRDefault="00651656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  <w:r w:rsidR="00E77C3E" w:rsidRPr="006B7924">
              <w:t xml:space="preserve"> при изготовлении модельных комплектов четвертой группы сложности</w:t>
            </w:r>
          </w:p>
        </w:tc>
      </w:tr>
      <w:tr w:rsidR="00651656" w:rsidRPr="006B7924" w14:paraId="15DF90B8" w14:textId="77777777" w:rsidTr="002D28E9">
        <w:trPr>
          <w:trHeight w:val="20"/>
        </w:trPr>
        <w:tc>
          <w:tcPr>
            <w:tcW w:w="1291" w:type="pct"/>
          </w:tcPr>
          <w:p w14:paraId="43F764FB" w14:textId="77777777" w:rsidR="00651656" w:rsidRPr="006B7924" w:rsidDel="002A1D54" w:rsidRDefault="00651656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04E9BC0A" w14:textId="77777777" w:rsidR="00651656" w:rsidRPr="006B7924" w:rsidRDefault="00651656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074658F0" w14:textId="77777777" w:rsidR="002D28E9" w:rsidRPr="006B7924" w:rsidRDefault="002D28E9" w:rsidP="00CF3E55">
      <w:pPr>
        <w:pStyle w:val="aff0"/>
      </w:pPr>
    </w:p>
    <w:p w14:paraId="1FF2342B" w14:textId="30CEAF07" w:rsidR="004A6539" w:rsidRPr="006B7924" w:rsidRDefault="004A6539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3.4.2. Трудовая функция</w:t>
      </w:r>
    </w:p>
    <w:p w14:paraId="041D7018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4A6539" w:rsidRPr="006B7924" w14:paraId="2CD313BB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C80FC4" w14:textId="77777777" w:rsidR="004A6539" w:rsidRPr="006B7924" w:rsidRDefault="004A6539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1AA3E" w14:textId="69F29E68" w:rsidR="004A6539" w:rsidRPr="006B7924" w:rsidRDefault="006B7924" w:rsidP="002D28E9">
            <w:r w:rsidRPr="006B7924">
              <w:t>Изготовление сушильных, подмодельных и вентиляционных плит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BCF6C5" w14:textId="77777777" w:rsidR="004A6539" w:rsidRPr="006B7924" w:rsidRDefault="004A6539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3D349" w14:textId="7EEADC8C" w:rsidR="004A6539" w:rsidRPr="006B7924" w:rsidRDefault="006B7924" w:rsidP="002D28E9">
            <w:r>
              <w:rPr>
                <w:lang w:val="en-US"/>
              </w:rPr>
              <w:t>D</w:t>
            </w:r>
            <w:r w:rsidR="004A6539" w:rsidRPr="006B7924">
              <w:t>/02.4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DD6AC5" w14:textId="77777777" w:rsidR="004A6539" w:rsidRPr="006B7924" w:rsidRDefault="004A6539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5B37A" w14:textId="595C2051" w:rsidR="004A6539" w:rsidRPr="006B7924" w:rsidRDefault="004A6539" w:rsidP="002D28E9">
            <w:pPr>
              <w:jc w:val="center"/>
            </w:pPr>
            <w:r w:rsidRPr="006B7924">
              <w:t>4</w:t>
            </w:r>
          </w:p>
        </w:tc>
      </w:tr>
    </w:tbl>
    <w:p w14:paraId="7862064F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4A6539" w:rsidRPr="006B7924" w14:paraId="2A6AB51F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B70EFB5" w14:textId="77777777" w:rsidR="004A6539" w:rsidRPr="006B7924" w:rsidRDefault="004A6539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A8C913" w14:textId="77777777" w:rsidR="004A6539" w:rsidRPr="006B7924" w:rsidRDefault="004A6539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4369AF8" w14:textId="77777777" w:rsidR="004A6539" w:rsidRPr="006B7924" w:rsidRDefault="004A6539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3F75C" w14:textId="77777777" w:rsidR="004A6539" w:rsidRPr="006B7924" w:rsidRDefault="004A6539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5410A" w14:textId="77777777" w:rsidR="004A6539" w:rsidRPr="006B7924" w:rsidRDefault="004A6539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CF472" w14:textId="77777777" w:rsidR="004A6539" w:rsidRPr="006B7924" w:rsidRDefault="004A6539" w:rsidP="002D28E9"/>
        </w:tc>
      </w:tr>
      <w:tr w:rsidR="004A6539" w:rsidRPr="006B7924" w14:paraId="5886FD42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AB33BE7" w14:textId="77777777" w:rsidR="004A6539" w:rsidRPr="006B7924" w:rsidRDefault="004A6539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0DFE5C" w14:textId="77777777" w:rsidR="004A6539" w:rsidRPr="006B7924" w:rsidRDefault="004A6539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E3E96A" w14:textId="77777777" w:rsidR="004A6539" w:rsidRPr="006B7924" w:rsidRDefault="004A6539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7E40C0" w14:textId="77777777" w:rsidR="004A6539" w:rsidRPr="006B7924" w:rsidRDefault="004A6539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AEC264" w14:textId="77777777" w:rsidR="004A6539" w:rsidRPr="006B7924" w:rsidRDefault="004A6539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B210C" w:rsidRPr="006B7924" w14:paraId="2AC0EAA3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25A07FF7" w14:textId="15C03FB9" w:rsidR="00AB210C" w:rsidRPr="006B7924" w:rsidRDefault="00AB210C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1959F2B6" w14:textId="48FF3E62" w:rsidR="00AB210C" w:rsidRPr="006B7924" w:rsidRDefault="00AB210C" w:rsidP="002D28E9">
            <w:pPr>
              <w:pStyle w:val="afc"/>
              <w:jc w:val="both"/>
            </w:pPr>
            <w:r w:rsidRPr="006B7924">
              <w:t>Подготовка рабочего места к изготовлению сушильных плит, вентиляционных плит четвертой группы сложности</w:t>
            </w:r>
          </w:p>
        </w:tc>
      </w:tr>
      <w:tr w:rsidR="00AB210C" w:rsidRPr="006B7924" w14:paraId="54E0104D" w14:textId="77777777" w:rsidTr="002D28E9">
        <w:trPr>
          <w:trHeight w:val="20"/>
        </w:trPr>
        <w:tc>
          <w:tcPr>
            <w:tcW w:w="1291" w:type="pct"/>
            <w:vMerge/>
          </w:tcPr>
          <w:p w14:paraId="44644201" w14:textId="212B509C" w:rsidR="00AB210C" w:rsidRPr="006B7924" w:rsidRDefault="00AB210C" w:rsidP="002D28E9">
            <w:pPr>
              <w:pStyle w:val="afc"/>
            </w:pPr>
          </w:p>
        </w:tc>
        <w:tc>
          <w:tcPr>
            <w:tcW w:w="3709" w:type="pct"/>
          </w:tcPr>
          <w:p w14:paraId="55450BBC" w14:textId="133BA4AD" w:rsidR="00AB210C" w:rsidRPr="006B7924" w:rsidRDefault="00AB210C" w:rsidP="002D28E9">
            <w:pPr>
              <w:pStyle w:val="afc"/>
              <w:jc w:val="both"/>
            </w:pPr>
            <w:r w:rsidRPr="006B7924">
              <w:t xml:space="preserve">Контроль состояния слесарного инструмента и приспособлений для изготовления металлических </w:t>
            </w:r>
            <w:r w:rsidR="00A6774C">
              <w:t>сушильных, подмодельных и вентиляционных плит</w:t>
            </w:r>
            <w:r w:rsidRPr="006B7924">
              <w:t xml:space="preserve"> четвертой группы сложности</w:t>
            </w:r>
          </w:p>
        </w:tc>
      </w:tr>
      <w:tr w:rsidR="00AB210C" w:rsidRPr="006B7924" w14:paraId="4DD45B7F" w14:textId="77777777" w:rsidTr="002D28E9">
        <w:trPr>
          <w:trHeight w:val="20"/>
        </w:trPr>
        <w:tc>
          <w:tcPr>
            <w:tcW w:w="1291" w:type="pct"/>
            <w:vMerge/>
          </w:tcPr>
          <w:p w14:paraId="32DE2E1E" w14:textId="77777777" w:rsidR="00AB210C" w:rsidRPr="006B7924" w:rsidRDefault="00AB210C" w:rsidP="002D28E9">
            <w:pPr>
              <w:pStyle w:val="afc"/>
            </w:pPr>
          </w:p>
        </w:tc>
        <w:tc>
          <w:tcPr>
            <w:tcW w:w="3709" w:type="pct"/>
          </w:tcPr>
          <w:p w14:paraId="109C0E11" w14:textId="72293D50" w:rsidR="00AB210C" w:rsidRPr="006B7924" w:rsidRDefault="00AB210C" w:rsidP="002D28E9">
            <w:pPr>
              <w:pStyle w:val="afc"/>
              <w:jc w:val="both"/>
            </w:pPr>
            <w:r w:rsidRPr="006B7924">
              <w:t xml:space="preserve">Контроль состояния заготовок для </w:t>
            </w:r>
            <w:r w:rsidR="00A6774C">
              <w:t>сушильных, подмодельных и вентиляционных плит</w:t>
            </w:r>
            <w:r w:rsidRPr="006B7924">
              <w:t xml:space="preserve"> четвертой группы сложности</w:t>
            </w:r>
          </w:p>
        </w:tc>
      </w:tr>
      <w:tr w:rsidR="00AB210C" w:rsidRPr="006B7924" w14:paraId="2C22CFAE" w14:textId="77777777" w:rsidTr="002D28E9">
        <w:trPr>
          <w:trHeight w:val="20"/>
        </w:trPr>
        <w:tc>
          <w:tcPr>
            <w:tcW w:w="1291" w:type="pct"/>
            <w:vMerge/>
          </w:tcPr>
          <w:p w14:paraId="66C6EF40" w14:textId="77777777" w:rsidR="00AB210C" w:rsidRPr="006B7924" w:rsidRDefault="00AB210C" w:rsidP="002D28E9">
            <w:pPr>
              <w:pStyle w:val="afc"/>
            </w:pPr>
          </w:p>
        </w:tc>
        <w:tc>
          <w:tcPr>
            <w:tcW w:w="3709" w:type="pct"/>
          </w:tcPr>
          <w:p w14:paraId="78D55B77" w14:textId="3DBE8C12" w:rsidR="00AB210C" w:rsidRPr="006B7924" w:rsidRDefault="00AB210C" w:rsidP="002D28E9">
            <w:pPr>
              <w:pStyle w:val="afc"/>
              <w:jc w:val="both"/>
            </w:pPr>
            <w:r w:rsidRPr="006B7924">
              <w:t xml:space="preserve">Подготовка </w:t>
            </w:r>
            <w:r w:rsidR="007F20E0" w:rsidRPr="006B7924">
              <w:t>заготовок</w:t>
            </w:r>
            <w:r w:rsidRPr="006B7924">
              <w:t xml:space="preserve"> для </w:t>
            </w:r>
            <w:r w:rsidR="00A6774C">
              <w:t>сушильных, подмодельных и вентиляционных плит</w:t>
            </w:r>
            <w:r w:rsidRPr="006B7924">
              <w:t xml:space="preserve"> четвертой группы сложности</w:t>
            </w:r>
          </w:p>
        </w:tc>
      </w:tr>
      <w:tr w:rsidR="00AB210C" w:rsidRPr="006B7924" w14:paraId="3BC97562" w14:textId="77777777" w:rsidTr="002D28E9">
        <w:trPr>
          <w:trHeight w:val="20"/>
        </w:trPr>
        <w:tc>
          <w:tcPr>
            <w:tcW w:w="1291" w:type="pct"/>
            <w:vMerge/>
          </w:tcPr>
          <w:p w14:paraId="4E860BF8" w14:textId="77777777" w:rsidR="00AB210C" w:rsidRPr="006B7924" w:rsidRDefault="00AB210C" w:rsidP="002D28E9">
            <w:pPr>
              <w:pStyle w:val="afc"/>
            </w:pPr>
          </w:p>
        </w:tc>
        <w:tc>
          <w:tcPr>
            <w:tcW w:w="3709" w:type="pct"/>
          </w:tcPr>
          <w:p w14:paraId="0786070F" w14:textId="5210714B" w:rsidR="00AB210C" w:rsidRPr="006B7924" w:rsidRDefault="00AB210C" w:rsidP="002D28E9">
            <w:pPr>
              <w:pStyle w:val="afc"/>
              <w:jc w:val="both"/>
            </w:pPr>
            <w:r w:rsidRPr="006B7924">
              <w:t xml:space="preserve">Разметка заготовок деталей </w:t>
            </w:r>
            <w:r w:rsidR="00A6774C">
              <w:t>сушильных, подмодельных и вентиляционных плит</w:t>
            </w:r>
            <w:r w:rsidRPr="006B7924">
              <w:t xml:space="preserve"> четвертой группы сложности</w:t>
            </w:r>
          </w:p>
        </w:tc>
      </w:tr>
      <w:tr w:rsidR="00AB210C" w:rsidRPr="006B7924" w14:paraId="59D9221D" w14:textId="77777777" w:rsidTr="002D28E9">
        <w:trPr>
          <w:trHeight w:val="20"/>
        </w:trPr>
        <w:tc>
          <w:tcPr>
            <w:tcW w:w="1291" w:type="pct"/>
            <w:vMerge/>
          </w:tcPr>
          <w:p w14:paraId="3AA90D83" w14:textId="77777777" w:rsidR="00AB210C" w:rsidRPr="006B7924" w:rsidRDefault="00AB210C" w:rsidP="002D28E9">
            <w:pPr>
              <w:pStyle w:val="afc"/>
            </w:pPr>
          </w:p>
        </w:tc>
        <w:tc>
          <w:tcPr>
            <w:tcW w:w="3709" w:type="pct"/>
          </w:tcPr>
          <w:p w14:paraId="02783D6D" w14:textId="5BD73385" w:rsidR="00AB210C" w:rsidRPr="006B7924" w:rsidRDefault="00AB210C" w:rsidP="002D28E9">
            <w:pPr>
              <w:pStyle w:val="afc"/>
              <w:jc w:val="both"/>
            </w:pPr>
            <w:r w:rsidRPr="006B7924">
              <w:t xml:space="preserve">Обработка и доводка внутренних и наружных поверхностей заготовок </w:t>
            </w:r>
            <w:r w:rsidR="00A6774C">
              <w:t>сушильных, подмодельных и вентиляционных плит</w:t>
            </w:r>
            <w:r w:rsidRPr="006B7924">
              <w:t xml:space="preserve"> четвертой группы сложности</w:t>
            </w:r>
          </w:p>
        </w:tc>
      </w:tr>
      <w:tr w:rsidR="00AB210C" w:rsidRPr="006B7924" w14:paraId="3526CB28" w14:textId="77777777" w:rsidTr="002D28E9">
        <w:trPr>
          <w:trHeight w:val="20"/>
        </w:trPr>
        <w:tc>
          <w:tcPr>
            <w:tcW w:w="1291" w:type="pct"/>
            <w:vMerge/>
          </w:tcPr>
          <w:p w14:paraId="79FE901F" w14:textId="77777777" w:rsidR="00AB210C" w:rsidRPr="006B7924" w:rsidRDefault="00AB210C" w:rsidP="002D28E9">
            <w:pPr>
              <w:pStyle w:val="afc"/>
            </w:pPr>
          </w:p>
        </w:tc>
        <w:tc>
          <w:tcPr>
            <w:tcW w:w="3709" w:type="pct"/>
          </w:tcPr>
          <w:p w14:paraId="35EBE116" w14:textId="69E05705" w:rsidR="00AB210C" w:rsidRPr="006B7924" w:rsidRDefault="006B3087" w:rsidP="002D28E9">
            <w:pPr>
              <w:pStyle w:val="afc"/>
              <w:jc w:val="both"/>
            </w:pPr>
            <w:r w:rsidRPr="006B7924">
              <w:t>Контроль шероховатости</w:t>
            </w:r>
            <w:r w:rsidR="00A55062" w:rsidRPr="006B7924">
              <w:t xml:space="preserve"> </w:t>
            </w:r>
            <w:r w:rsidR="00AB210C" w:rsidRPr="006B7924">
              <w:t xml:space="preserve">поверхностей </w:t>
            </w:r>
            <w:r w:rsidR="00A6774C">
              <w:t>сушильных, подмодельных и вентиляционных плит</w:t>
            </w:r>
            <w:r w:rsidR="00AB210C" w:rsidRPr="006B7924">
              <w:t xml:space="preserve"> четвертой группы сложности</w:t>
            </w:r>
          </w:p>
        </w:tc>
      </w:tr>
      <w:tr w:rsidR="00AB210C" w:rsidRPr="006B7924" w14:paraId="208211B0" w14:textId="77777777" w:rsidTr="002D28E9">
        <w:trPr>
          <w:trHeight w:val="20"/>
        </w:trPr>
        <w:tc>
          <w:tcPr>
            <w:tcW w:w="1291" w:type="pct"/>
            <w:vMerge/>
          </w:tcPr>
          <w:p w14:paraId="2C4C7FEB" w14:textId="77777777" w:rsidR="00AB210C" w:rsidRPr="006B7924" w:rsidRDefault="00AB210C" w:rsidP="002D28E9">
            <w:pPr>
              <w:pStyle w:val="afc"/>
            </w:pPr>
          </w:p>
        </w:tc>
        <w:tc>
          <w:tcPr>
            <w:tcW w:w="3709" w:type="pct"/>
          </w:tcPr>
          <w:p w14:paraId="0DD431AA" w14:textId="5E77559F" w:rsidR="00AB210C" w:rsidRPr="006B7924" w:rsidRDefault="00AB210C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</w:t>
            </w:r>
            <w:r w:rsidR="00A6774C">
              <w:t>сушильных, подмодельных и вентиляционных плит</w:t>
            </w:r>
            <w:r w:rsidRPr="006B7924">
              <w:t xml:space="preserve"> четвертой группы сложности</w:t>
            </w:r>
          </w:p>
        </w:tc>
      </w:tr>
      <w:tr w:rsidR="004A6539" w:rsidRPr="006B7924" w14:paraId="1BF80E3E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38ED58FE" w14:textId="77777777" w:rsidR="004A6539" w:rsidRPr="006B7924" w:rsidDel="002A1D54" w:rsidRDefault="004A6539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047BC9C4" w14:textId="231CA9CD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изготовления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 w:rsidDel="00D25E54">
              <w:t xml:space="preserve"> </w:t>
            </w:r>
            <w:r w:rsidR="001209BB">
              <w:t xml:space="preserve">в </w:t>
            </w:r>
            <w:r w:rsidRPr="006B7924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4A6539" w:rsidRPr="006B7924" w14:paraId="41602873" w14:textId="77777777" w:rsidTr="002D28E9">
        <w:trPr>
          <w:trHeight w:val="20"/>
        </w:trPr>
        <w:tc>
          <w:tcPr>
            <w:tcW w:w="1291" w:type="pct"/>
            <w:vMerge/>
          </w:tcPr>
          <w:p w14:paraId="1647102E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F447C45" w14:textId="1DAAECAD" w:rsidR="004A6539" w:rsidRPr="006B7924" w:rsidRDefault="004A6539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Оценивать состояние поверхности заготовок для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4A6539" w:rsidRPr="006B7924" w14:paraId="031C90D0" w14:textId="77777777" w:rsidTr="002D28E9">
        <w:trPr>
          <w:trHeight w:val="20"/>
        </w:trPr>
        <w:tc>
          <w:tcPr>
            <w:tcW w:w="1291" w:type="pct"/>
            <w:vMerge/>
          </w:tcPr>
          <w:p w14:paraId="77E1B45D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8D15E54" w14:textId="41465C19" w:rsidR="004A6539" w:rsidRPr="006B7924" w:rsidRDefault="004A6539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Определять виды дефектов заготовок для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78252B5F" w14:textId="77777777" w:rsidTr="002D28E9">
        <w:trPr>
          <w:trHeight w:val="20"/>
        </w:trPr>
        <w:tc>
          <w:tcPr>
            <w:tcW w:w="1291" w:type="pct"/>
            <w:vMerge/>
          </w:tcPr>
          <w:p w14:paraId="79EC3C4C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6D22D6A" w14:textId="43480E36" w:rsidR="004A6539" w:rsidRPr="006B7924" w:rsidRDefault="004A6539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Выбирать способы устранения дефектов заготовок для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23DC93B7" w14:textId="77777777" w:rsidTr="002D28E9">
        <w:trPr>
          <w:trHeight w:val="20"/>
        </w:trPr>
        <w:tc>
          <w:tcPr>
            <w:tcW w:w="1291" w:type="pct"/>
            <w:vMerge/>
          </w:tcPr>
          <w:p w14:paraId="44FDE30F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AFC808D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Просматривать конструкторскую документацию и устанавливать необходимые размеры с использованием CAD-систем</w:t>
            </w:r>
          </w:p>
        </w:tc>
      </w:tr>
      <w:tr w:rsidR="004A6539" w:rsidRPr="006B7924" w14:paraId="34E335A0" w14:textId="77777777" w:rsidTr="002D28E9">
        <w:trPr>
          <w:trHeight w:val="20"/>
        </w:trPr>
        <w:tc>
          <w:tcPr>
            <w:tcW w:w="1291" w:type="pct"/>
            <w:vMerge/>
          </w:tcPr>
          <w:p w14:paraId="601B9BEF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E3A1278" w14:textId="1AEDFE65" w:rsidR="004A6539" w:rsidRPr="006B7924" w:rsidRDefault="004A6539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A6539" w:rsidRPr="006B7924" w14:paraId="2D52FFA0" w14:textId="77777777" w:rsidTr="002D28E9">
        <w:trPr>
          <w:trHeight w:val="20"/>
        </w:trPr>
        <w:tc>
          <w:tcPr>
            <w:tcW w:w="1291" w:type="pct"/>
            <w:vMerge/>
          </w:tcPr>
          <w:p w14:paraId="0B8CFF2A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B259F09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A6539" w:rsidRPr="006B7924" w14:paraId="5501B3E6" w14:textId="77777777" w:rsidTr="002D28E9">
        <w:trPr>
          <w:trHeight w:val="20"/>
        </w:trPr>
        <w:tc>
          <w:tcPr>
            <w:tcW w:w="1291" w:type="pct"/>
            <w:vMerge/>
          </w:tcPr>
          <w:p w14:paraId="6425716B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B7CFCFA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Копировать, перемещать, сохранять, переименовывать, удалять, восстанавливать файлы</w:t>
            </w:r>
          </w:p>
        </w:tc>
      </w:tr>
      <w:tr w:rsidR="004A6539" w:rsidRPr="006B7924" w14:paraId="3CBB2499" w14:textId="77777777" w:rsidTr="002D28E9">
        <w:trPr>
          <w:trHeight w:val="20"/>
        </w:trPr>
        <w:tc>
          <w:tcPr>
            <w:tcW w:w="1291" w:type="pct"/>
            <w:vMerge/>
          </w:tcPr>
          <w:p w14:paraId="3D5F576C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DA98E0C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A6539" w:rsidRPr="006B7924" w14:paraId="3FFF90E0" w14:textId="77777777" w:rsidTr="002D28E9">
        <w:trPr>
          <w:trHeight w:val="20"/>
        </w:trPr>
        <w:tc>
          <w:tcPr>
            <w:tcW w:w="1291" w:type="pct"/>
            <w:vMerge/>
          </w:tcPr>
          <w:p w14:paraId="7277CAEF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B12C5B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A6539" w:rsidRPr="006B7924" w14:paraId="27DAF2DF" w14:textId="77777777" w:rsidTr="002D28E9">
        <w:trPr>
          <w:trHeight w:val="20"/>
        </w:trPr>
        <w:tc>
          <w:tcPr>
            <w:tcW w:w="1291" w:type="pct"/>
            <w:vMerge/>
          </w:tcPr>
          <w:p w14:paraId="4A65B7EB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B4D8458" w14:textId="77777777" w:rsidR="004A6539" w:rsidRPr="006B7924" w:rsidRDefault="004A6539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4A6539" w:rsidRPr="006B7924" w14:paraId="37D52B0A" w14:textId="77777777" w:rsidTr="002D28E9">
        <w:trPr>
          <w:trHeight w:val="20"/>
        </w:trPr>
        <w:tc>
          <w:tcPr>
            <w:tcW w:w="1291" w:type="pct"/>
            <w:vMerge/>
          </w:tcPr>
          <w:p w14:paraId="15A412C1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270435D" w14:textId="0731F09E" w:rsidR="004A6539" w:rsidRPr="006B7924" w:rsidRDefault="004A6539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Использовать специальный инструмент, приспособления и оборудование для исправления дефектов заготовок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1D236AEA" w14:textId="77777777" w:rsidTr="002D28E9">
        <w:trPr>
          <w:trHeight w:val="20"/>
        </w:trPr>
        <w:tc>
          <w:tcPr>
            <w:tcW w:w="1291" w:type="pct"/>
            <w:vMerge/>
          </w:tcPr>
          <w:p w14:paraId="07E0F9D3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CDCC94D" w14:textId="21E88D5B" w:rsidR="004A6539" w:rsidRPr="006B7924" w:rsidRDefault="004A6539" w:rsidP="002D28E9">
            <w:pPr>
              <w:pStyle w:val="afc"/>
              <w:jc w:val="both"/>
            </w:pPr>
            <w:r w:rsidRPr="006B7924">
              <w:t>Использовать слесарный инструмент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изготовления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77129915" w14:textId="77777777" w:rsidTr="002D28E9">
        <w:trPr>
          <w:trHeight w:val="20"/>
        </w:trPr>
        <w:tc>
          <w:tcPr>
            <w:tcW w:w="1291" w:type="pct"/>
            <w:vMerge/>
          </w:tcPr>
          <w:p w14:paraId="6502FEB6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EF278D7" w14:textId="7183991F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изготовления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42B5FF93" w14:textId="77777777" w:rsidTr="002D28E9">
        <w:trPr>
          <w:trHeight w:val="20"/>
        </w:trPr>
        <w:tc>
          <w:tcPr>
            <w:tcW w:w="1291" w:type="pct"/>
            <w:vMerge/>
          </w:tcPr>
          <w:p w14:paraId="1F87B7B0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49E948F" w14:textId="7E845697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приборы и инструменты для контроля формы поверхностей </w:t>
            </w:r>
            <w:r w:rsidR="00A6774C">
              <w:t>сушильных, подмодельных и вентиляционных плит</w:t>
            </w:r>
            <w:r w:rsidR="00995F23"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72D8357E" w14:textId="77777777" w:rsidTr="002D28E9">
        <w:trPr>
          <w:trHeight w:val="20"/>
        </w:trPr>
        <w:tc>
          <w:tcPr>
            <w:tcW w:w="1291" w:type="pct"/>
            <w:vMerge/>
          </w:tcPr>
          <w:p w14:paraId="5B1A8B22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458844D" w14:textId="76151FB5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Контролировать размерную точность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 w:rsidDel="00886CB2">
              <w:t xml:space="preserve"> </w:t>
            </w:r>
            <w:r w:rsidRPr="006B7924">
              <w:t>при помощи контрольно-измерительных устройств и приспособлений</w:t>
            </w:r>
          </w:p>
        </w:tc>
      </w:tr>
      <w:tr w:rsidR="004A6539" w:rsidRPr="006B7924" w14:paraId="52E9F5DF" w14:textId="77777777" w:rsidTr="002D28E9">
        <w:trPr>
          <w:trHeight w:val="20"/>
        </w:trPr>
        <w:tc>
          <w:tcPr>
            <w:tcW w:w="1291" w:type="pct"/>
            <w:vMerge/>
          </w:tcPr>
          <w:p w14:paraId="6B891377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4BC9D44" w14:textId="236E4703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Контролировать шероховатость рабочих поверхностей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 w:rsidDel="00886CB2">
              <w:t xml:space="preserve"> </w:t>
            </w:r>
            <w:r w:rsidRPr="006B7924">
              <w:t>при помощи контрольно-измерительных устройств и приспособлений</w:t>
            </w:r>
          </w:p>
        </w:tc>
      </w:tr>
      <w:tr w:rsidR="004A6539" w:rsidRPr="006B7924" w14:paraId="59892518" w14:textId="77777777" w:rsidTr="002D28E9">
        <w:trPr>
          <w:trHeight w:val="20"/>
        </w:trPr>
        <w:tc>
          <w:tcPr>
            <w:tcW w:w="1291" w:type="pct"/>
            <w:vMerge/>
          </w:tcPr>
          <w:p w14:paraId="748A4061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6D4B74E" w14:textId="58A6F310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Применять средства индивидуальной и коллективной защиты при изготовлении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6D405DBF" w14:textId="77777777" w:rsidTr="002D28E9">
        <w:trPr>
          <w:trHeight w:val="20"/>
        </w:trPr>
        <w:tc>
          <w:tcPr>
            <w:tcW w:w="1291" w:type="pct"/>
            <w:vMerge/>
          </w:tcPr>
          <w:p w14:paraId="7D60EA00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9FDEB81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4A6539" w:rsidRPr="006B7924" w14:paraId="63BDDE16" w14:textId="77777777" w:rsidTr="002D28E9">
        <w:trPr>
          <w:trHeight w:val="20"/>
        </w:trPr>
        <w:tc>
          <w:tcPr>
            <w:tcW w:w="1291" w:type="pct"/>
            <w:vMerge/>
          </w:tcPr>
          <w:p w14:paraId="595956D4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364F954" w14:textId="09540F01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</w:t>
            </w:r>
            <w:r w:rsidR="00322B2A" w:rsidRPr="006B7924">
              <w:t>сушильные, подмодельные и вентиляционные плиты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32286AB6" w14:textId="77777777" w:rsidTr="002D28E9">
        <w:trPr>
          <w:trHeight w:val="20"/>
        </w:trPr>
        <w:tc>
          <w:tcPr>
            <w:tcW w:w="1291" w:type="pct"/>
            <w:vMerge/>
          </w:tcPr>
          <w:p w14:paraId="05FDD247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578B0ED" w14:textId="78D040EC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</w:t>
            </w:r>
            <w:r w:rsidR="00322B2A" w:rsidRPr="006B7924">
              <w:t>сушильные, подмодельные и вентиляционные плиты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2B68F90B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53929046" w14:textId="77777777" w:rsidR="004A6539" w:rsidRPr="006B7924" w:rsidRDefault="004A6539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38B5A433" w14:textId="5EEF8A88" w:rsidR="004A6539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4A6539" w:rsidRPr="006B7924">
              <w:t xml:space="preserve"> разметки заготовок для </w:t>
            </w:r>
            <w:r w:rsidR="00A6774C">
              <w:t>сушильных, подмодельных и вентиляционных плит</w:t>
            </w:r>
            <w:r w:rsidR="00995F23" w:rsidRPr="006B7924">
              <w:t xml:space="preserve"> </w:t>
            </w:r>
            <w:r w:rsidR="00FA534E" w:rsidRPr="006B7924">
              <w:t>четвертой</w:t>
            </w:r>
            <w:r w:rsidR="004A6539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3E08CC" w:rsidRPr="006B7924" w14:paraId="58DE5605" w14:textId="77777777" w:rsidTr="002D28E9">
        <w:trPr>
          <w:trHeight w:val="20"/>
        </w:trPr>
        <w:tc>
          <w:tcPr>
            <w:tcW w:w="1291" w:type="pct"/>
            <w:vMerge/>
          </w:tcPr>
          <w:p w14:paraId="03A49D6F" w14:textId="77777777" w:rsidR="003E08CC" w:rsidRPr="006B7924" w:rsidDel="002A1D54" w:rsidRDefault="003E08CC" w:rsidP="002D28E9">
            <w:pPr>
              <w:pStyle w:val="afc"/>
            </w:pPr>
          </w:p>
        </w:tc>
        <w:tc>
          <w:tcPr>
            <w:tcW w:w="3709" w:type="pct"/>
          </w:tcPr>
          <w:p w14:paraId="5D386DEF" w14:textId="3BE14DEF" w:rsidR="003E08CC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4A6539" w:rsidRPr="006B7924" w14:paraId="764C22F9" w14:textId="77777777" w:rsidTr="002D28E9">
        <w:trPr>
          <w:trHeight w:val="20"/>
        </w:trPr>
        <w:tc>
          <w:tcPr>
            <w:tcW w:w="1291" w:type="pct"/>
            <w:vMerge/>
          </w:tcPr>
          <w:p w14:paraId="7526DD88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6F0D8FA2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Правила определения базовой плоскости при пространственной разметке</w:t>
            </w:r>
          </w:p>
        </w:tc>
      </w:tr>
      <w:tr w:rsidR="004A6539" w:rsidRPr="006B7924" w14:paraId="2B08192F" w14:textId="77777777" w:rsidTr="002D28E9">
        <w:trPr>
          <w:trHeight w:val="20"/>
        </w:trPr>
        <w:tc>
          <w:tcPr>
            <w:tcW w:w="1291" w:type="pct"/>
            <w:vMerge/>
          </w:tcPr>
          <w:p w14:paraId="61E6A4AA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6847F17C" w14:textId="2E5535D7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Правила и приемы выполнения пространственной </w:t>
            </w:r>
            <w:r w:rsidR="00184C63" w:rsidRPr="006B7924">
              <w:t>разметки деталей</w:t>
            </w:r>
          </w:p>
        </w:tc>
      </w:tr>
      <w:tr w:rsidR="004A6539" w:rsidRPr="006B7924" w14:paraId="33C5FE51" w14:textId="77777777" w:rsidTr="002D28E9">
        <w:trPr>
          <w:trHeight w:val="20"/>
        </w:trPr>
        <w:tc>
          <w:tcPr>
            <w:tcW w:w="1291" w:type="pct"/>
            <w:vMerge/>
          </w:tcPr>
          <w:p w14:paraId="70BAF291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4EF8A45A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Наименования, устройство и правила применения разметочного инструмента</w:t>
            </w:r>
          </w:p>
        </w:tc>
      </w:tr>
      <w:tr w:rsidR="004A6539" w:rsidRPr="006B7924" w14:paraId="19E38DCF" w14:textId="77777777" w:rsidTr="002D28E9">
        <w:trPr>
          <w:trHeight w:val="20"/>
        </w:trPr>
        <w:tc>
          <w:tcPr>
            <w:tcW w:w="1291" w:type="pct"/>
            <w:vMerge/>
          </w:tcPr>
          <w:p w14:paraId="4DBA394D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7C350A92" w14:textId="26A27F7D" w:rsidR="004A6539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4A6539" w:rsidRPr="006B7924">
              <w:t xml:space="preserve"> слесарной обработки </w:t>
            </w:r>
            <w:r w:rsidR="00A6774C">
              <w:t>сушильных, подмодельных и вентиляционных плит</w:t>
            </w:r>
            <w:r w:rsidR="004A6539" w:rsidRPr="006B7924">
              <w:t xml:space="preserve"> </w:t>
            </w:r>
            <w:r w:rsidR="00FA534E" w:rsidRPr="006B7924">
              <w:t>четвертой</w:t>
            </w:r>
            <w:r w:rsidR="004A6539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7B496866" w14:textId="77777777" w:rsidTr="002D28E9">
        <w:trPr>
          <w:trHeight w:val="20"/>
        </w:trPr>
        <w:tc>
          <w:tcPr>
            <w:tcW w:w="1291" w:type="pct"/>
            <w:vMerge/>
          </w:tcPr>
          <w:p w14:paraId="49C400F6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7F65B122" w14:textId="32DB4E5F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Методы контроля формы поверхностей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5D9A58D7" w14:textId="77777777" w:rsidTr="002D28E9">
        <w:trPr>
          <w:trHeight w:val="20"/>
        </w:trPr>
        <w:tc>
          <w:tcPr>
            <w:tcW w:w="1291" w:type="pct"/>
            <w:vMerge/>
          </w:tcPr>
          <w:p w14:paraId="4A37056B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3BD7B728" w14:textId="225A727F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5762F342" w14:textId="77777777" w:rsidTr="002D28E9">
        <w:trPr>
          <w:trHeight w:val="20"/>
        </w:trPr>
        <w:tc>
          <w:tcPr>
            <w:tcW w:w="1291" w:type="pct"/>
            <w:vMerge/>
          </w:tcPr>
          <w:p w14:paraId="054F0BBF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4482577B" w14:textId="02E73FC4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Методы контроля размерной точности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50E827CC" w14:textId="77777777" w:rsidTr="002D28E9">
        <w:trPr>
          <w:trHeight w:val="20"/>
        </w:trPr>
        <w:tc>
          <w:tcPr>
            <w:tcW w:w="1291" w:type="pct"/>
            <w:vMerge/>
          </w:tcPr>
          <w:p w14:paraId="0A1B0232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492FFC20" w14:textId="7C85FC92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Методы контроля состояния поверхности заготовок для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00FBC0C6" w14:textId="77777777" w:rsidTr="002D28E9">
        <w:trPr>
          <w:trHeight w:val="20"/>
        </w:trPr>
        <w:tc>
          <w:tcPr>
            <w:tcW w:w="1291" w:type="pct"/>
            <w:vMerge/>
          </w:tcPr>
          <w:p w14:paraId="754BA495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71F5E269" w14:textId="3B3759FD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Методы контроля состояния слесарного инструмента и приспособлений для опиливания и зачистки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2A552E4C" w14:textId="77777777" w:rsidTr="002D28E9">
        <w:trPr>
          <w:trHeight w:val="20"/>
        </w:trPr>
        <w:tc>
          <w:tcPr>
            <w:tcW w:w="1291" w:type="pct"/>
            <w:vMerge/>
          </w:tcPr>
          <w:p w14:paraId="551F0B53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23024D1E" w14:textId="11377940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4A6539" w:rsidRPr="006B7924" w14:paraId="747A4C61" w14:textId="77777777" w:rsidTr="002D28E9">
        <w:trPr>
          <w:trHeight w:val="20"/>
        </w:trPr>
        <w:tc>
          <w:tcPr>
            <w:tcW w:w="1291" w:type="pct"/>
            <w:vMerge/>
          </w:tcPr>
          <w:p w14:paraId="20DDEE81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7D139CFB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4A6539" w:rsidRPr="006B7924" w14:paraId="38B4D468" w14:textId="77777777" w:rsidTr="002D28E9">
        <w:trPr>
          <w:trHeight w:val="20"/>
        </w:trPr>
        <w:tc>
          <w:tcPr>
            <w:tcW w:w="1291" w:type="pct"/>
            <w:vMerge/>
          </w:tcPr>
          <w:p w14:paraId="12D1278B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7CE6AE2C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4A6539" w:rsidRPr="006B7924" w14:paraId="52A59726" w14:textId="77777777" w:rsidTr="002D28E9">
        <w:trPr>
          <w:trHeight w:val="20"/>
        </w:trPr>
        <w:tc>
          <w:tcPr>
            <w:tcW w:w="1291" w:type="pct"/>
            <w:vMerge/>
          </w:tcPr>
          <w:p w14:paraId="0C456E87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5EADF53A" w14:textId="55840D82" w:rsidR="004A6539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4A6539" w:rsidRPr="006B7924">
              <w:t xml:space="preserve"> применения контрольно-измерительных устройств и приспособлений для контроля формы поверхностей </w:t>
            </w:r>
            <w:r w:rsidR="00A6774C">
              <w:t>сушильных, подмодельных и вентиляционных плит</w:t>
            </w:r>
            <w:r w:rsidR="004A6539" w:rsidRPr="006B7924">
              <w:t xml:space="preserve"> </w:t>
            </w:r>
            <w:r w:rsidR="00FA534E" w:rsidRPr="006B7924">
              <w:t>четвертой</w:t>
            </w:r>
            <w:r w:rsidR="004A6539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7478FD90" w14:textId="77777777" w:rsidTr="002D28E9">
        <w:trPr>
          <w:trHeight w:val="20"/>
        </w:trPr>
        <w:tc>
          <w:tcPr>
            <w:tcW w:w="1291" w:type="pct"/>
            <w:vMerge/>
          </w:tcPr>
          <w:p w14:paraId="35A467EB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7F337769" w14:textId="460722D2" w:rsidR="004A6539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4A6539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4A6539" w:rsidRPr="006B7924">
              <w:t xml:space="preserve"> </w:t>
            </w:r>
            <w:r w:rsidR="00A6774C">
              <w:t>сушильных, подмодельных и вентиляционных плит</w:t>
            </w:r>
            <w:r w:rsidR="004A6539" w:rsidRPr="006B7924">
              <w:t xml:space="preserve"> </w:t>
            </w:r>
            <w:r w:rsidR="00FA534E" w:rsidRPr="006B7924">
              <w:t>четвертой</w:t>
            </w:r>
            <w:r w:rsidR="004A6539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16704CD3" w14:textId="77777777" w:rsidTr="002D28E9">
        <w:trPr>
          <w:trHeight w:val="20"/>
        </w:trPr>
        <w:tc>
          <w:tcPr>
            <w:tcW w:w="1291" w:type="pct"/>
            <w:vMerge/>
          </w:tcPr>
          <w:p w14:paraId="60A4786B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20AC8B7F" w14:textId="1ACFB007" w:rsidR="004A6539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4A6539" w:rsidRPr="006B7924">
              <w:t xml:space="preserve"> применения </w:t>
            </w:r>
            <w:r w:rsidR="009B1ED8" w:rsidRPr="006B7924">
              <w:t xml:space="preserve">приборов и инструментов </w:t>
            </w:r>
            <w:r w:rsidR="004A6539" w:rsidRPr="006B7924">
              <w:t xml:space="preserve">для контроля размерной точности </w:t>
            </w:r>
            <w:r w:rsidR="00A6774C">
              <w:t>сушильных, подмодельных и вентиляционных плит</w:t>
            </w:r>
            <w:r w:rsidR="004A6539" w:rsidRPr="006B7924">
              <w:t xml:space="preserve"> </w:t>
            </w:r>
            <w:r w:rsidR="00FA534E" w:rsidRPr="006B7924">
              <w:t>четвертой</w:t>
            </w:r>
            <w:r w:rsidR="004A6539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410029F0" w14:textId="77777777" w:rsidTr="002D28E9">
        <w:trPr>
          <w:trHeight w:val="20"/>
        </w:trPr>
        <w:tc>
          <w:tcPr>
            <w:tcW w:w="1291" w:type="pct"/>
            <w:vMerge/>
          </w:tcPr>
          <w:p w14:paraId="6D3FEB47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4831FE93" w14:textId="1A5DBC19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Требования, предъявляемые к </w:t>
            </w:r>
            <w:r w:rsidR="0005141C" w:rsidRPr="006B7924">
              <w:t>сушильным, вентиляционным плитам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70ABB71C" w14:textId="77777777" w:rsidTr="002D28E9">
        <w:trPr>
          <w:trHeight w:val="20"/>
        </w:trPr>
        <w:tc>
          <w:tcPr>
            <w:tcW w:w="1291" w:type="pct"/>
            <w:vMerge/>
          </w:tcPr>
          <w:p w14:paraId="3E55C28A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7B15069D" w14:textId="2CA0B8F0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Конструктивные элементы </w:t>
            </w:r>
            <w:r w:rsidR="00A6774C">
              <w:t>сушильных, подмодельных и вентиляционных плит</w:t>
            </w:r>
          </w:p>
        </w:tc>
      </w:tr>
      <w:tr w:rsidR="004A6539" w:rsidRPr="006B7924" w14:paraId="3EDD22BB" w14:textId="77777777" w:rsidTr="002D28E9">
        <w:trPr>
          <w:trHeight w:val="20"/>
        </w:trPr>
        <w:tc>
          <w:tcPr>
            <w:tcW w:w="1291" w:type="pct"/>
            <w:vMerge/>
          </w:tcPr>
          <w:p w14:paraId="069C939A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3FD73A1C" w14:textId="2CE3921A" w:rsidR="004A6539" w:rsidRPr="006B7924" w:rsidRDefault="001A4DB3" w:rsidP="002D28E9">
            <w:pPr>
              <w:pStyle w:val="afc"/>
              <w:jc w:val="both"/>
            </w:pPr>
            <w:r w:rsidRPr="006B7924">
              <w:t>Виды и способы устранения дефектов</w:t>
            </w:r>
            <w:r w:rsidR="007368A8" w:rsidRPr="006B7924">
              <w:t xml:space="preserve"> </w:t>
            </w:r>
            <w:r w:rsidRPr="006B7924">
              <w:t>заготовок</w:t>
            </w:r>
            <w:r w:rsidR="007368A8" w:rsidRPr="006B7924">
              <w:t xml:space="preserve"> </w:t>
            </w:r>
            <w:r w:rsidR="004A6539" w:rsidRPr="006B7924">
              <w:t xml:space="preserve">для </w:t>
            </w:r>
            <w:r w:rsidR="00A6774C">
              <w:t>сушильных, подмодельных и вентиляционных плит</w:t>
            </w:r>
            <w:r w:rsidR="004A6539" w:rsidRPr="006B7924">
              <w:t xml:space="preserve"> </w:t>
            </w:r>
            <w:r w:rsidR="00FA534E" w:rsidRPr="006B7924">
              <w:t>четвертой</w:t>
            </w:r>
            <w:r w:rsidR="004A6539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3D77BEA3" w14:textId="77777777" w:rsidTr="002D28E9">
        <w:trPr>
          <w:trHeight w:val="20"/>
        </w:trPr>
        <w:tc>
          <w:tcPr>
            <w:tcW w:w="1291" w:type="pct"/>
            <w:vMerge/>
          </w:tcPr>
          <w:p w14:paraId="15620466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6C4F68E3" w14:textId="3168AACA" w:rsidR="004A6539" w:rsidRPr="006B7924" w:rsidRDefault="004A6539" w:rsidP="002D28E9">
            <w:pPr>
              <w:pStyle w:val="afc"/>
              <w:jc w:val="both"/>
            </w:pPr>
            <w:r w:rsidRPr="006B7924">
              <w:t xml:space="preserve">Составы замазок для </w:t>
            </w:r>
            <w:r w:rsidR="00A6774C">
              <w:t>сушильных, подмодельных и вентиляционных плит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4A6539" w:rsidRPr="006B7924" w14:paraId="56A12D56" w14:textId="77777777" w:rsidTr="002D28E9">
        <w:trPr>
          <w:trHeight w:val="20"/>
        </w:trPr>
        <w:tc>
          <w:tcPr>
            <w:tcW w:w="1291" w:type="pct"/>
            <w:vMerge/>
          </w:tcPr>
          <w:p w14:paraId="35D94E1B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6C9621F2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Виды, причины и меры предупреждения возникновения дефектов при слесарной обработке</w:t>
            </w:r>
          </w:p>
        </w:tc>
      </w:tr>
      <w:tr w:rsidR="004A6539" w:rsidRPr="006B7924" w14:paraId="1D80A58D" w14:textId="77777777" w:rsidTr="002D28E9">
        <w:trPr>
          <w:trHeight w:val="20"/>
        </w:trPr>
        <w:tc>
          <w:tcPr>
            <w:tcW w:w="1291" w:type="pct"/>
            <w:vMerge/>
          </w:tcPr>
          <w:p w14:paraId="00550FCB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5A4B802A" w14:textId="00A6819E" w:rsidR="004A6539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4A6539" w:rsidRPr="006B7924" w14:paraId="72E04962" w14:textId="77777777" w:rsidTr="002D28E9">
        <w:trPr>
          <w:trHeight w:val="20"/>
        </w:trPr>
        <w:tc>
          <w:tcPr>
            <w:tcW w:w="1291" w:type="pct"/>
            <w:vMerge/>
          </w:tcPr>
          <w:p w14:paraId="6B5BCF5D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3C2F0504" w14:textId="50EAA246" w:rsidR="004A6539" w:rsidRPr="006B7924" w:rsidRDefault="0042385A" w:rsidP="002D28E9">
            <w:pPr>
              <w:pStyle w:val="afc"/>
              <w:jc w:val="both"/>
            </w:pPr>
            <w:r w:rsidRPr="006B7924">
              <w:t>Способ</w:t>
            </w:r>
            <w:r w:rsidR="006504B6" w:rsidRPr="006B7924">
              <w:t>ы</w:t>
            </w:r>
            <w:r w:rsidR="004A6539" w:rsidRPr="006B7924">
              <w:t xml:space="preserve"> и правила управления подъемно-транспортными механизмами и грузозахватными приспособлениями</w:t>
            </w:r>
          </w:p>
        </w:tc>
      </w:tr>
      <w:tr w:rsidR="004A6539" w:rsidRPr="006B7924" w14:paraId="78053697" w14:textId="77777777" w:rsidTr="002D28E9">
        <w:trPr>
          <w:trHeight w:val="20"/>
        </w:trPr>
        <w:tc>
          <w:tcPr>
            <w:tcW w:w="1291" w:type="pct"/>
            <w:vMerge/>
          </w:tcPr>
          <w:p w14:paraId="216C3A20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4FFEAB7A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4A6539" w:rsidRPr="006B7924" w14:paraId="18F53CC2" w14:textId="77777777" w:rsidTr="002D28E9">
        <w:trPr>
          <w:trHeight w:val="20"/>
        </w:trPr>
        <w:tc>
          <w:tcPr>
            <w:tcW w:w="1291" w:type="pct"/>
            <w:vMerge/>
          </w:tcPr>
          <w:p w14:paraId="7B0C45CC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20DEA88F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4A6539" w:rsidRPr="006B7924" w14:paraId="6F14070A" w14:textId="77777777" w:rsidTr="002D28E9">
        <w:trPr>
          <w:trHeight w:val="20"/>
        </w:trPr>
        <w:tc>
          <w:tcPr>
            <w:tcW w:w="1291" w:type="pct"/>
            <w:vMerge/>
          </w:tcPr>
          <w:p w14:paraId="1328AAE8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1A314440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4A6539" w:rsidRPr="006B7924" w14:paraId="3A4C8120" w14:textId="77777777" w:rsidTr="002D28E9">
        <w:trPr>
          <w:trHeight w:val="20"/>
        </w:trPr>
        <w:tc>
          <w:tcPr>
            <w:tcW w:w="1291" w:type="pct"/>
            <w:vMerge/>
          </w:tcPr>
          <w:p w14:paraId="4D6AC645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14451BE9" w14:textId="54951C26" w:rsidR="004A6539" w:rsidRPr="006B7924" w:rsidRDefault="006F0388" w:rsidP="002D28E9">
            <w:pPr>
              <w:pStyle w:val="afc"/>
              <w:jc w:val="both"/>
            </w:pPr>
            <w:r w:rsidRPr="006B7924">
              <w:t>CAD-системы</w:t>
            </w:r>
            <w:r w:rsidR="004A6539" w:rsidRPr="006B7924">
              <w:t>: классы, наименования, возможности и порядок работы в них</w:t>
            </w:r>
          </w:p>
        </w:tc>
      </w:tr>
      <w:tr w:rsidR="004A6539" w:rsidRPr="006B7924" w14:paraId="04103B59" w14:textId="77777777" w:rsidTr="002D28E9">
        <w:trPr>
          <w:trHeight w:val="20"/>
        </w:trPr>
        <w:tc>
          <w:tcPr>
            <w:tcW w:w="1291" w:type="pct"/>
            <w:vMerge/>
          </w:tcPr>
          <w:p w14:paraId="24028D68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10F78E06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Порядок работы с персональной вычислительной техникой</w:t>
            </w:r>
          </w:p>
        </w:tc>
      </w:tr>
      <w:tr w:rsidR="004A6539" w:rsidRPr="006B7924" w14:paraId="39B24997" w14:textId="77777777" w:rsidTr="002D28E9">
        <w:trPr>
          <w:trHeight w:val="20"/>
        </w:trPr>
        <w:tc>
          <w:tcPr>
            <w:tcW w:w="1291" w:type="pct"/>
            <w:vMerge/>
          </w:tcPr>
          <w:p w14:paraId="7DC17D86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02F986BA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Порядок работы с файловой системой</w:t>
            </w:r>
          </w:p>
        </w:tc>
      </w:tr>
      <w:tr w:rsidR="004A6539" w:rsidRPr="006B7924" w14:paraId="61CC103F" w14:textId="77777777" w:rsidTr="002D28E9">
        <w:trPr>
          <w:trHeight w:val="20"/>
        </w:trPr>
        <w:tc>
          <w:tcPr>
            <w:tcW w:w="1291" w:type="pct"/>
            <w:vMerge/>
          </w:tcPr>
          <w:p w14:paraId="07BDEC4B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1C1EB9D6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Основные форматы представления электронной графической и текстовой информации</w:t>
            </w:r>
          </w:p>
        </w:tc>
      </w:tr>
      <w:tr w:rsidR="004A6539" w:rsidRPr="006B7924" w14:paraId="4070FA62" w14:textId="77777777" w:rsidTr="002D28E9">
        <w:trPr>
          <w:trHeight w:val="20"/>
        </w:trPr>
        <w:tc>
          <w:tcPr>
            <w:tcW w:w="1291" w:type="pct"/>
            <w:vMerge/>
          </w:tcPr>
          <w:p w14:paraId="6C9821FE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235CF6B3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A6539" w:rsidRPr="006B7924" w14:paraId="7044F553" w14:textId="77777777" w:rsidTr="002D28E9">
        <w:trPr>
          <w:trHeight w:val="20"/>
        </w:trPr>
        <w:tc>
          <w:tcPr>
            <w:tcW w:w="1291" w:type="pct"/>
            <w:vMerge/>
          </w:tcPr>
          <w:p w14:paraId="494254C6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10BAFB3C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A6539" w:rsidRPr="006B7924" w14:paraId="173535D1" w14:textId="77777777" w:rsidTr="002D28E9">
        <w:trPr>
          <w:trHeight w:val="20"/>
        </w:trPr>
        <w:tc>
          <w:tcPr>
            <w:tcW w:w="1291" w:type="pct"/>
            <w:vMerge/>
          </w:tcPr>
          <w:p w14:paraId="20846AC3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13008D30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A6539" w:rsidRPr="006B7924" w14:paraId="058B91DB" w14:textId="77777777" w:rsidTr="002D28E9">
        <w:trPr>
          <w:trHeight w:val="20"/>
        </w:trPr>
        <w:tc>
          <w:tcPr>
            <w:tcW w:w="1291" w:type="pct"/>
            <w:vMerge/>
          </w:tcPr>
          <w:p w14:paraId="6F5E626C" w14:textId="77777777" w:rsidR="004A6539" w:rsidRPr="006B7924" w:rsidDel="002A1D54" w:rsidRDefault="004A6539" w:rsidP="002D28E9">
            <w:pPr>
              <w:pStyle w:val="afc"/>
            </w:pPr>
          </w:p>
        </w:tc>
        <w:tc>
          <w:tcPr>
            <w:tcW w:w="3709" w:type="pct"/>
          </w:tcPr>
          <w:p w14:paraId="12F2BEBA" w14:textId="176CDBD4" w:rsidR="004A6539" w:rsidRPr="006B7924" w:rsidRDefault="004A6539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  <w:r w:rsidR="00243AE2" w:rsidRPr="006B7924">
              <w:t xml:space="preserve"> при изготовлении </w:t>
            </w:r>
            <w:r w:rsidR="00A6774C">
              <w:t>сушильных, подмодельных и вентиляционных плит</w:t>
            </w:r>
            <w:r w:rsidR="00243AE2" w:rsidRPr="006B7924">
              <w:t xml:space="preserve"> четвертой группы сложности</w:t>
            </w:r>
          </w:p>
        </w:tc>
      </w:tr>
      <w:tr w:rsidR="004A6539" w:rsidRPr="006B7924" w14:paraId="79BE855E" w14:textId="77777777" w:rsidTr="002D28E9">
        <w:trPr>
          <w:trHeight w:val="20"/>
        </w:trPr>
        <w:tc>
          <w:tcPr>
            <w:tcW w:w="1291" w:type="pct"/>
          </w:tcPr>
          <w:p w14:paraId="56673F72" w14:textId="77777777" w:rsidR="004A6539" w:rsidRPr="006B7924" w:rsidDel="002A1D54" w:rsidRDefault="004A6539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51F9DDCB" w14:textId="77777777" w:rsidR="004A6539" w:rsidRPr="006B7924" w:rsidRDefault="004A6539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7F5AE6D7" w14:textId="77777777" w:rsidR="002D28E9" w:rsidRPr="006B7924" w:rsidRDefault="002D28E9" w:rsidP="00CF3E55">
      <w:pPr>
        <w:pStyle w:val="aff0"/>
      </w:pPr>
    </w:p>
    <w:p w14:paraId="77BC82F2" w14:textId="5D56B4EC" w:rsidR="00582BA8" w:rsidRPr="006B7924" w:rsidRDefault="00582BA8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3.4.3. Трудовая функция</w:t>
      </w:r>
    </w:p>
    <w:p w14:paraId="6267B473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9B1ED8" w:rsidRPr="006B7924" w14:paraId="266AC96B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F87667" w14:textId="77777777" w:rsidR="00582BA8" w:rsidRPr="006B7924" w:rsidRDefault="00582BA8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303E3" w14:textId="381FF96E" w:rsidR="00582BA8" w:rsidRPr="006B7924" w:rsidRDefault="00582BA8" w:rsidP="002D28E9">
            <w:r w:rsidRPr="006B7924">
              <w:t xml:space="preserve">Ремонт металлической модельной оснастки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191DB0" w14:textId="77777777" w:rsidR="00582BA8" w:rsidRPr="006B7924" w:rsidRDefault="00582BA8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4DD73" w14:textId="2E8AD902" w:rsidR="00582BA8" w:rsidRPr="006B7924" w:rsidRDefault="006B7924" w:rsidP="002D28E9">
            <w:r>
              <w:rPr>
                <w:lang w:val="en-US"/>
              </w:rPr>
              <w:t>D</w:t>
            </w:r>
            <w:r w:rsidR="00582BA8" w:rsidRPr="006B7924">
              <w:t>/03.</w:t>
            </w:r>
            <w:r w:rsidR="009B1ED8" w:rsidRPr="006B7924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006FEE" w14:textId="77777777" w:rsidR="00582BA8" w:rsidRPr="006B7924" w:rsidRDefault="00582BA8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2A759" w14:textId="3EA0D40E" w:rsidR="00582BA8" w:rsidRPr="006B7924" w:rsidRDefault="009B1ED8" w:rsidP="002D28E9">
            <w:pPr>
              <w:jc w:val="center"/>
            </w:pPr>
            <w:r w:rsidRPr="006B7924">
              <w:t>4</w:t>
            </w:r>
          </w:p>
        </w:tc>
      </w:tr>
    </w:tbl>
    <w:p w14:paraId="3F827D23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B1ED8" w:rsidRPr="006B7924" w14:paraId="05DD97CB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78C9FD6" w14:textId="77777777" w:rsidR="00582BA8" w:rsidRPr="006B7924" w:rsidRDefault="00582BA8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8DCBD6A" w14:textId="77777777" w:rsidR="00582BA8" w:rsidRPr="006B7924" w:rsidRDefault="00582BA8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75B8244" w14:textId="77777777" w:rsidR="00582BA8" w:rsidRPr="006B7924" w:rsidRDefault="00582BA8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16716" w14:textId="77777777" w:rsidR="00582BA8" w:rsidRPr="006B7924" w:rsidRDefault="00582BA8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C7E8D" w14:textId="77777777" w:rsidR="00582BA8" w:rsidRPr="006B7924" w:rsidRDefault="00582BA8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FAC9B" w14:textId="77777777" w:rsidR="00582BA8" w:rsidRPr="006B7924" w:rsidRDefault="00582BA8" w:rsidP="002D28E9"/>
        </w:tc>
      </w:tr>
      <w:tr w:rsidR="00582BA8" w:rsidRPr="006B7924" w14:paraId="79E8F8B7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115064A" w14:textId="77777777" w:rsidR="00582BA8" w:rsidRPr="006B7924" w:rsidRDefault="00582BA8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9EF98F" w14:textId="77777777" w:rsidR="00582BA8" w:rsidRPr="006B7924" w:rsidRDefault="00582BA8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D8B106" w14:textId="77777777" w:rsidR="00582BA8" w:rsidRPr="006B7924" w:rsidRDefault="00582BA8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0C175C" w14:textId="77777777" w:rsidR="00582BA8" w:rsidRPr="006B7924" w:rsidRDefault="00582BA8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9A6B94" w14:textId="77777777" w:rsidR="00582BA8" w:rsidRPr="006B7924" w:rsidRDefault="00582BA8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55062" w:rsidRPr="006B7924" w14:paraId="1EE4BB6A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5F120B5D" w14:textId="663150E7" w:rsidR="00A55062" w:rsidRPr="006B7924" w:rsidRDefault="00A55062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524AE94B" w14:textId="6ECE29BA" w:rsidR="00A55062" w:rsidRPr="006B7924" w:rsidRDefault="00A55062" w:rsidP="002D28E9">
            <w:pPr>
              <w:pStyle w:val="afc"/>
              <w:jc w:val="both"/>
            </w:pPr>
            <w:r w:rsidRPr="006B7924">
              <w:t>Подготовка рабочего места к ремонту металлической модельной оснастки четвертой группы сложности</w:t>
            </w:r>
          </w:p>
        </w:tc>
      </w:tr>
      <w:tr w:rsidR="00A55062" w:rsidRPr="006B7924" w14:paraId="2D3D76F7" w14:textId="77777777" w:rsidTr="002D28E9">
        <w:trPr>
          <w:trHeight w:val="20"/>
        </w:trPr>
        <w:tc>
          <w:tcPr>
            <w:tcW w:w="1291" w:type="pct"/>
            <w:vMerge/>
          </w:tcPr>
          <w:p w14:paraId="341E0A92" w14:textId="74AE8500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7F885BFA" w14:textId="403904FA" w:rsidR="00A55062" w:rsidRPr="006B7924" w:rsidRDefault="00A55062" w:rsidP="002D28E9">
            <w:pPr>
              <w:pStyle w:val="afc"/>
              <w:jc w:val="both"/>
            </w:pPr>
            <w:r w:rsidRPr="006B7924">
              <w:t>Оценка состояния металлической модельной оснастки четвертой группы сложности</w:t>
            </w:r>
          </w:p>
        </w:tc>
      </w:tr>
      <w:tr w:rsidR="00A55062" w:rsidRPr="006B7924" w14:paraId="4DA964BE" w14:textId="77777777" w:rsidTr="002D28E9">
        <w:trPr>
          <w:trHeight w:val="20"/>
        </w:trPr>
        <w:tc>
          <w:tcPr>
            <w:tcW w:w="1291" w:type="pct"/>
            <w:vMerge/>
          </w:tcPr>
          <w:p w14:paraId="2A099FFF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4E4BD14D" w14:textId="72CC32AC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размерной точности элементов металлической модельной оснастки четвертой группы сложности</w:t>
            </w:r>
          </w:p>
        </w:tc>
      </w:tr>
      <w:tr w:rsidR="001A4DB3" w:rsidRPr="006B7924" w14:paraId="5F344687" w14:textId="77777777" w:rsidTr="002D28E9">
        <w:trPr>
          <w:trHeight w:val="20"/>
        </w:trPr>
        <w:tc>
          <w:tcPr>
            <w:tcW w:w="1291" w:type="pct"/>
            <w:vMerge/>
          </w:tcPr>
          <w:p w14:paraId="45A0120C" w14:textId="77777777" w:rsidR="001A4DB3" w:rsidRPr="006B7924" w:rsidRDefault="001A4DB3" w:rsidP="002D28E9">
            <w:pPr>
              <w:pStyle w:val="afc"/>
            </w:pPr>
          </w:p>
        </w:tc>
        <w:tc>
          <w:tcPr>
            <w:tcW w:w="3709" w:type="pct"/>
          </w:tcPr>
          <w:p w14:paraId="28E11D78" w14:textId="0CAAE1F2" w:rsidR="001A4DB3" w:rsidRPr="006B7924" w:rsidRDefault="001A4DB3" w:rsidP="002D28E9">
            <w:pPr>
              <w:pStyle w:val="afc"/>
              <w:jc w:val="both"/>
            </w:pPr>
            <w:r w:rsidRPr="006B7924">
              <w:t>Контроль точности формы и расположения элементов металлической модельной оснастки четвертой группы сложности</w:t>
            </w:r>
          </w:p>
        </w:tc>
      </w:tr>
      <w:tr w:rsidR="00A55062" w:rsidRPr="006B7924" w14:paraId="6A59A5AC" w14:textId="77777777" w:rsidTr="002D28E9">
        <w:trPr>
          <w:trHeight w:val="20"/>
        </w:trPr>
        <w:tc>
          <w:tcPr>
            <w:tcW w:w="1291" w:type="pct"/>
            <w:vMerge/>
          </w:tcPr>
          <w:p w14:paraId="768AAAD5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40C8971A" w14:textId="32382308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Контроль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металлической модельной оснастки четвертой группы сложности</w:t>
            </w:r>
          </w:p>
        </w:tc>
      </w:tr>
      <w:tr w:rsidR="00A55062" w:rsidRPr="006B7924" w14:paraId="75F0E5D8" w14:textId="77777777" w:rsidTr="002D28E9">
        <w:trPr>
          <w:trHeight w:val="20"/>
        </w:trPr>
        <w:tc>
          <w:tcPr>
            <w:tcW w:w="1291" w:type="pct"/>
            <w:vMerge/>
          </w:tcPr>
          <w:p w14:paraId="0C35A08A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005C7493" w14:textId="560ACBE0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размерной точности металлической модельной оснастки четвертой группы сложности в сборе</w:t>
            </w:r>
          </w:p>
        </w:tc>
      </w:tr>
      <w:tr w:rsidR="00A55062" w:rsidRPr="006B7924" w14:paraId="465847E4" w14:textId="77777777" w:rsidTr="002D28E9">
        <w:trPr>
          <w:trHeight w:val="20"/>
        </w:trPr>
        <w:tc>
          <w:tcPr>
            <w:tcW w:w="1291" w:type="pct"/>
            <w:vMerge/>
          </w:tcPr>
          <w:p w14:paraId="35AE8363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02F32ED5" w14:textId="5D318EDD" w:rsidR="00A55062" w:rsidRPr="006B7924" w:rsidRDefault="00A55062" w:rsidP="002D28E9">
            <w:pPr>
              <w:pStyle w:val="afc"/>
              <w:jc w:val="both"/>
            </w:pPr>
            <w:r w:rsidRPr="006B7924">
              <w:t>Контроль точности расположения элементов металлической модельной оснастки четвертой группы сложности в сборе</w:t>
            </w:r>
          </w:p>
        </w:tc>
      </w:tr>
      <w:tr w:rsidR="00A55062" w:rsidRPr="006B7924" w14:paraId="35934119" w14:textId="77777777" w:rsidTr="002D28E9">
        <w:trPr>
          <w:trHeight w:val="20"/>
        </w:trPr>
        <w:tc>
          <w:tcPr>
            <w:tcW w:w="1291" w:type="pct"/>
            <w:vMerge/>
          </w:tcPr>
          <w:p w14:paraId="43CADD9B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58A463BD" w14:textId="01DD2D18" w:rsidR="00A55062" w:rsidRPr="006B7924" w:rsidRDefault="00A55062" w:rsidP="002D28E9">
            <w:pPr>
              <w:pStyle w:val="afc"/>
              <w:jc w:val="both"/>
            </w:pPr>
            <w:r w:rsidRPr="006B7924">
              <w:t>Выявление дефектов металлической модельной оснастки четвертой группы сложности</w:t>
            </w:r>
          </w:p>
        </w:tc>
      </w:tr>
      <w:tr w:rsidR="00A55062" w:rsidRPr="006B7924" w14:paraId="2F08AD32" w14:textId="77777777" w:rsidTr="002D28E9">
        <w:trPr>
          <w:trHeight w:val="20"/>
        </w:trPr>
        <w:tc>
          <w:tcPr>
            <w:tcW w:w="1291" w:type="pct"/>
            <w:vMerge/>
          </w:tcPr>
          <w:p w14:paraId="6D352416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2AB64F30" w14:textId="2E320BF6" w:rsidR="00A55062" w:rsidRPr="006B7924" w:rsidRDefault="00A55062" w:rsidP="002D28E9">
            <w:pPr>
              <w:pStyle w:val="afc"/>
              <w:jc w:val="both"/>
            </w:pPr>
            <w:r w:rsidRPr="006B7924">
              <w:t>Исправление дефектов металлической модельной оснастки четвертой группы сложности</w:t>
            </w:r>
          </w:p>
        </w:tc>
      </w:tr>
      <w:tr w:rsidR="00A55062" w:rsidRPr="006B7924" w14:paraId="4E8DFCD5" w14:textId="77777777" w:rsidTr="002D28E9">
        <w:trPr>
          <w:trHeight w:val="20"/>
        </w:trPr>
        <w:tc>
          <w:tcPr>
            <w:tcW w:w="1291" w:type="pct"/>
            <w:vMerge/>
          </w:tcPr>
          <w:p w14:paraId="7AE918F3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5B6F0E8C" w14:textId="5225149E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Контроль </w:t>
            </w:r>
            <w:r w:rsidR="005071E3" w:rsidRPr="006B7924">
              <w:t>шероховатости поверхностей</w:t>
            </w:r>
            <w:r w:rsidRPr="006B7924">
              <w:t xml:space="preserve"> металлической модельной оснастки четвертой группы сложности после ремонта</w:t>
            </w:r>
          </w:p>
        </w:tc>
      </w:tr>
      <w:tr w:rsidR="00A55062" w:rsidRPr="006B7924" w14:paraId="31FB7A2B" w14:textId="77777777" w:rsidTr="002D28E9">
        <w:trPr>
          <w:trHeight w:val="20"/>
        </w:trPr>
        <w:tc>
          <w:tcPr>
            <w:tcW w:w="1291" w:type="pct"/>
            <w:vMerge/>
          </w:tcPr>
          <w:p w14:paraId="38294767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22A513F6" w14:textId="2EA4AD31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Проверка размеров металлической модельной оснастки четвертой группы сложности после ремонта на соответствие </w:t>
            </w:r>
            <w:r w:rsidR="005071E3" w:rsidRPr="006B7924">
              <w:t>требованиям конструкторской документации</w:t>
            </w:r>
          </w:p>
        </w:tc>
      </w:tr>
      <w:tr w:rsidR="00A55062" w:rsidRPr="006B7924" w14:paraId="12FD091C" w14:textId="77777777" w:rsidTr="002D28E9">
        <w:trPr>
          <w:trHeight w:val="20"/>
        </w:trPr>
        <w:tc>
          <w:tcPr>
            <w:tcW w:w="1291" w:type="pct"/>
            <w:vMerge/>
          </w:tcPr>
          <w:p w14:paraId="178A8722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386EF014" w14:textId="3F394D66" w:rsidR="00A55062" w:rsidRPr="006B7924" w:rsidRDefault="00A55062" w:rsidP="002D28E9">
            <w:pPr>
              <w:pStyle w:val="afc"/>
              <w:jc w:val="both"/>
            </w:pPr>
            <w:r w:rsidRPr="006B7924">
              <w:t>Сборка отремонтированной металлической модельной оснастки четвертой группы сложности</w:t>
            </w:r>
          </w:p>
        </w:tc>
      </w:tr>
      <w:tr w:rsidR="00A55062" w:rsidRPr="006B7924" w14:paraId="297C8121" w14:textId="77777777" w:rsidTr="002D28E9">
        <w:trPr>
          <w:trHeight w:val="20"/>
        </w:trPr>
        <w:tc>
          <w:tcPr>
            <w:tcW w:w="1291" w:type="pct"/>
            <w:vMerge/>
          </w:tcPr>
          <w:p w14:paraId="1053227C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605EA212" w14:textId="055E3C79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расположения элементов металлической модельной оснастки четвертой группы сложности в сборе после ремонта</w:t>
            </w:r>
          </w:p>
        </w:tc>
      </w:tr>
      <w:tr w:rsidR="00582BA8" w:rsidRPr="006B7924" w14:paraId="5CF5DBE1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28729ABE" w14:textId="77777777" w:rsidR="00582BA8" w:rsidRPr="006B7924" w:rsidDel="002A1D54" w:rsidRDefault="00582BA8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FA73700" w14:textId="37CD36AD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ремонта модельной оснастки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 w:rsidDel="00D25E54">
              <w:t xml:space="preserve"> </w:t>
            </w:r>
            <w:r w:rsidR="001209BB">
              <w:t xml:space="preserve">в </w:t>
            </w:r>
            <w:r w:rsidRPr="006B7924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82BA8" w:rsidRPr="006B7924" w14:paraId="6C7CCEDB" w14:textId="77777777" w:rsidTr="002D28E9">
        <w:trPr>
          <w:trHeight w:val="20"/>
        </w:trPr>
        <w:tc>
          <w:tcPr>
            <w:tcW w:w="1291" w:type="pct"/>
            <w:vMerge/>
          </w:tcPr>
          <w:p w14:paraId="5F01419E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E3F4667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Просматривать конструкторскую документацию и устанавливать необходимые размеры с использованием CAD-систем</w:t>
            </w:r>
          </w:p>
        </w:tc>
      </w:tr>
      <w:tr w:rsidR="00582BA8" w:rsidRPr="006B7924" w14:paraId="1617EFA2" w14:textId="77777777" w:rsidTr="002D28E9">
        <w:trPr>
          <w:trHeight w:val="20"/>
        </w:trPr>
        <w:tc>
          <w:tcPr>
            <w:tcW w:w="1291" w:type="pct"/>
            <w:vMerge/>
          </w:tcPr>
          <w:p w14:paraId="0B18A7EA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BEE7554" w14:textId="7F266DDD" w:rsidR="00582BA8" w:rsidRPr="006B7924" w:rsidRDefault="00582BA8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582BA8" w:rsidRPr="006B7924" w14:paraId="5F59D5B6" w14:textId="77777777" w:rsidTr="002D28E9">
        <w:trPr>
          <w:trHeight w:val="20"/>
        </w:trPr>
        <w:tc>
          <w:tcPr>
            <w:tcW w:w="1291" w:type="pct"/>
            <w:vMerge/>
          </w:tcPr>
          <w:p w14:paraId="2F50E4B5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D62B8D6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582BA8" w:rsidRPr="006B7924" w14:paraId="21AD4695" w14:textId="77777777" w:rsidTr="002D28E9">
        <w:trPr>
          <w:trHeight w:val="20"/>
        </w:trPr>
        <w:tc>
          <w:tcPr>
            <w:tcW w:w="1291" w:type="pct"/>
            <w:vMerge/>
          </w:tcPr>
          <w:p w14:paraId="14689D82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C6F3768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Копировать, перемещать, сохранять, переименовывать, удалять, восстанавливать файлы</w:t>
            </w:r>
          </w:p>
        </w:tc>
      </w:tr>
      <w:tr w:rsidR="00582BA8" w:rsidRPr="006B7924" w14:paraId="1C86D72D" w14:textId="77777777" w:rsidTr="002D28E9">
        <w:trPr>
          <w:trHeight w:val="20"/>
        </w:trPr>
        <w:tc>
          <w:tcPr>
            <w:tcW w:w="1291" w:type="pct"/>
            <w:vMerge/>
          </w:tcPr>
          <w:p w14:paraId="0F7985A5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408B14E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82BA8" w:rsidRPr="006B7924" w14:paraId="3301978E" w14:textId="77777777" w:rsidTr="002D28E9">
        <w:trPr>
          <w:trHeight w:val="20"/>
        </w:trPr>
        <w:tc>
          <w:tcPr>
            <w:tcW w:w="1291" w:type="pct"/>
            <w:vMerge/>
          </w:tcPr>
          <w:p w14:paraId="7BF9AB04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422B835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82BA8" w:rsidRPr="006B7924" w14:paraId="2D7FEBD8" w14:textId="77777777" w:rsidTr="002D28E9">
        <w:trPr>
          <w:trHeight w:val="20"/>
        </w:trPr>
        <w:tc>
          <w:tcPr>
            <w:tcW w:w="1291" w:type="pct"/>
            <w:vMerge/>
          </w:tcPr>
          <w:p w14:paraId="5F1FF54E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8129F8E" w14:textId="6C2318FD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размерной точности элементов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A4DB3" w:rsidRPr="006B7924" w14:paraId="2E46CF16" w14:textId="77777777" w:rsidTr="002D28E9">
        <w:trPr>
          <w:trHeight w:val="20"/>
        </w:trPr>
        <w:tc>
          <w:tcPr>
            <w:tcW w:w="1291" w:type="pct"/>
            <w:vMerge/>
          </w:tcPr>
          <w:p w14:paraId="4B94D509" w14:textId="77777777" w:rsidR="001A4DB3" w:rsidRPr="006B7924" w:rsidDel="002A1D54" w:rsidRDefault="001A4DB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7BD8FEA" w14:textId="1982A3FD" w:rsidR="001A4DB3" w:rsidRPr="006B7924" w:rsidRDefault="001A4DB3" w:rsidP="002D28E9">
            <w:pPr>
              <w:pStyle w:val="afc"/>
              <w:jc w:val="both"/>
            </w:pPr>
            <w:r w:rsidRPr="006B7924">
              <w:t>Применять контрольно-измерительные устройства и приспособления для точности формы и расположения элементов модельных комплектов четвертой группы сложности</w:t>
            </w:r>
          </w:p>
        </w:tc>
      </w:tr>
      <w:tr w:rsidR="00582BA8" w:rsidRPr="006B7924" w14:paraId="4C7BDDCD" w14:textId="77777777" w:rsidTr="002D28E9">
        <w:trPr>
          <w:trHeight w:val="20"/>
        </w:trPr>
        <w:tc>
          <w:tcPr>
            <w:tcW w:w="1291" w:type="pct"/>
            <w:vMerge/>
          </w:tcPr>
          <w:p w14:paraId="1F878E78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E7152A2" w14:textId="43D9E0F9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2890362F" w14:textId="77777777" w:rsidTr="002D28E9">
        <w:trPr>
          <w:trHeight w:val="20"/>
        </w:trPr>
        <w:tc>
          <w:tcPr>
            <w:tcW w:w="1291" w:type="pct"/>
            <w:vMerge/>
          </w:tcPr>
          <w:p w14:paraId="46F8F037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72459A7" w14:textId="189895EA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размерной точности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сборе</w:t>
            </w:r>
          </w:p>
        </w:tc>
      </w:tr>
      <w:tr w:rsidR="00582BA8" w:rsidRPr="006B7924" w14:paraId="1AA0A8F7" w14:textId="77777777" w:rsidTr="002D28E9">
        <w:trPr>
          <w:trHeight w:val="20"/>
        </w:trPr>
        <w:tc>
          <w:tcPr>
            <w:tcW w:w="1291" w:type="pct"/>
            <w:vMerge/>
          </w:tcPr>
          <w:p w14:paraId="3F7B6CBC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D0742F5" w14:textId="30BBE33D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</w:t>
            </w:r>
            <w:r w:rsidR="00CE2A50" w:rsidRPr="006B7924">
              <w:t>для контроля точности расположения</w:t>
            </w:r>
            <w:r w:rsidRPr="006B7924">
              <w:t xml:space="preserve"> элементов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сборе</w:t>
            </w:r>
          </w:p>
        </w:tc>
      </w:tr>
      <w:tr w:rsidR="00582BA8" w:rsidRPr="006B7924" w14:paraId="73ED0D38" w14:textId="77777777" w:rsidTr="002D28E9">
        <w:trPr>
          <w:trHeight w:val="20"/>
        </w:trPr>
        <w:tc>
          <w:tcPr>
            <w:tcW w:w="1291" w:type="pct"/>
            <w:vMerge/>
          </w:tcPr>
          <w:p w14:paraId="207EDE3B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E203063" w14:textId="272B6C66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Определять дефекты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0789D815" w14:textId="77777777" w:rsidTr="002D28E9">
        <w:trPr>
          <w:trHeight w:val="20"/>
        </w:trPr>
        <w:tc>
          <w:tcPr>
            <w:tcW w:w="1291" w:type="pct"/>
            <w:vMerge/>
          </w:tcPr>
          <w:p w14:paraId="68211394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7F906E1" w14:textId="043EE327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Определять ремонтопригодность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27000BCC" w14:textId="77777777" w:rsidTr="002D28E9">
        <w:trPr>
          <w:trHeight w:val="20"/>
        </w:trPr>
        <w:tc>
          <w:tcPr>
            <w:tcW w:w="1291" w:type="pct"/>
            <w:vMerge/>
          </w:tcPr>
          <w:p w14:paraId="4E335826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2C97E53" w14:textId="44E07562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Использовать текстовые процессоры для оформления заключения о ремонтопригодности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03547036" w14:textId="77777777" w:rsidTr="002D28E9">
        <w:trPr>
          <w:trHeight w:val="20"/>
        </w:trPr>
        <w:tc>
          <w:tcPr>
            <w:tcW w:w="1291" w:type="pct"/>
            <w:vMerge/>
          </w:tcPr>
          <w:p w14:paraId="47D15C30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5CA776D" w14:textId="278D7677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Выявлять элементы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>, нуждающиеся в замене</w:t>
            </w:r>
          </w:p>
        </w:tc>
      </w:tr>
      <w:tr w:rsidR="00582BA8" w:rsidRPr="006B7924" w14:paraId="523F0667" w14:textId="77777777" w:rsidTr="002D28E9">
        <w:trPr>
          <w:trHeight w:val="20"/>
        </w:trPr>
        <w:tc>
          <w:tcPr>
            <w:tcW w:w="1291" w:type="pct"/>
            <w:vMerge/>
          </w:tcPr>
          <w:p w14:paraId="59617266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A6EA866" w14:textId="08E0A56D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Использовать текстовые процессоры для оформления заявки на замену элементов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1B7E6754" w14:textId="77777777" w:rsidTr="002D28E9">
        <w:trPr>
          <w:trHeight w:val="20"/>
        </w:trPr>
        <w:tc>
          <w:tcPr>
            <w:tcW w:w="1291" w:type="pct"/>
            <w:vMerge/>
          </w:tcPr>
          <w:p w14:paraId="56E583D8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DFFDAEC" w14:textId="0EC7388F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Определять </w:t>
            </w:r>
            <w:r w:rsidR="003E08CC" w:rsidRPr="006B7924">
              <w:t>способы исправления дефектов</w:t>
            </w:r>
            <w:r w:rsidRPr="006B7924">
              <w:t xml:space="preserve">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2757BD64" w14:textId="77777777" w:rsidTr="002D28E9">
        <w:trPr>
          <w:trHeight w:val="20"/>
        </w:trPr>
        <w:tc>
          <w:tcPr>
            <w:tcW w:w="1291" w:type="pct"/>
            <w:vMerge/>
          </w:tcPr>
          <w:p w14:paraId="5B4EC1F4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7738F92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582BA8" w:rsidRPr="006B7924" w14:paraId="7E7016E5" w14:textId="77777777" w:rsidTr="002D28E9">
        <w:trPr>
          <w:trHeight w:val="20"/>
        </w:trPr>
        <w:tc>
          <w:tcPr>
            <w:tcW w:w="1291" w:type="pct"/>
            <w:vMerge/>
          </w:tcPr>
          <w:p w14:paraId="6C0967CA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FDF8EA5" w14:textId="33095B99" w:rsidR="00582BA8" w:rsidRPr="006B7924" w:rsidRDefault="00582BA8" w:rsidP="002D28E9">
            <w:pPr>
              <w:pStyle w:val="afc"/>
              <w:jc w:val="both"/>
            </w:pPr>
            <w:r w:rsidRPr="006B7924">
              <w:t>Использовать слесарный инструмент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ремонта металлической модельной оснастки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7D05D83D" w14:textId="77777777" w:rsidTr="002D28E9">
        <w:trPr>
          <w:trHeight w:val="20"/>
        </w:trPr>
        <w:tc>
          <w:tcPr>
            <w:tcW w:w="1291" w:type="pct"/>
            <w:vMerge/>
          </w:tcPr>
          <w:p w14:paraId="2DEEB5ED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9C606F6" w14:textId="090BDE84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ремонта металлической модельной оснастки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0E7BCA6E" w14:textId="77777777" w:rsidTr="002D28E9">
        <w:trPr>
          <w:trHeight w:val="20"/>
        </w:trPr>
        <w:tc>
          <w:tcPr>
            <w:tcW w:w="1291" w:type="pct"/>
            <w:vMerge/>
          </w:tcPr>
          <w:p w14:paraId="6445AA4C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FA3157A" w14:textId="1EAC2D47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Выбирать инструменты и приспособления для замены элементов металлической модельной оснастки </w:t>
            </w:r>
            <w:r w:rsidR="00FA534E" w:rsidRPr="006B7924">
              <w:t>четвертой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55C57711" w14:textId="77777777" w:rsidTr="002D28E9">
        <w:trPr>
          <w:trHeight w:val="20"/>
        </w:trPr>
        <w:tc>
          <w:tcPr>
            <w:tcW w:w="1291" w:type="pct"/>
            <w:vMerge/>
          </w:tcPr>
          <w:p w14:paraId="3E11A106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55B2C76" w14:textId="276430F1" w:rsidR="00582BA8" w:rsidRPr="006B7924" w:rsidRDefault="00582BA8" w:rsidP="002D28E9">
            <w:pPr>
              <w:pStyle w:val="afc"/>
              <w:jc w:val="both"/>
            </w:pPr>
            <w:r w:rsidRPr="006B7924">
              <w:t>Извлекать изношенные элементы металлической модельной оснастки и заменять их новыми</w:t>
            </w:r>
          </w:p>
        </w:tc>
      </w:tr>
      <w:tr w:rsidR="00582BA8" w:rsidRPr="006B7924" w14:paraId="57A4363B" w14:textId="77777777" w:rsidTr="002D28E9">
        <w:trPr>
          <w:trHeight w:val="20"/>
        </w:trPr>
        <w:tc>
          <w:tcPr>
            <w:tcW w:w="1291" w:type="pct"/>
            <w:vMerge/>
          </w:tcPr>
          <w:p w14:paraId="1375BCF7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6DF17E3" w14:textId="2FC72E86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и замены элементов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353871D0" w14:textId="77777777" w:rsidTr="002D28E9">
        <w:trPr>
          <w:trHeight w:val="20"/>
        </w:trPr>
        <w:tc>
          <w:tcPr>
            <w:tcW w:w="1291" w:type="pct"/>
            <w:vMerge/>
          </w:tcPr>
          <w:p w14:paraId="51C15C4F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1FF2B9A" w14:textId="373CF502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Определять порядок сборки 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 сборочному чертежу и в соответствии с требованиями технологической </w:t>
            </w:r>
            <w:r w:rsidR="00CE38E2" w:rsidRPr="006B7924">
              <w:t>документации</w:t>
            </w:r>
          </w:p>
        </w:tc>
      </w:tr>
      <w:tr w:rsidR="00582BA8" w:rsidRPr="006B7924" w14:paraId="6411B2D3" w14:textId="77777777" w:rsidTr="002D28E9">
        <w:trPr>
          <w:trHeight w:val="20"/>
        </w:trPr>
        <w:tc>
          <w:tcPr>
            <w:tcW w:w="1291" w:type="pct"/>
            <w:vMerge/>
          </w:tcPr>
          <w:p w14:paraId="5172FB40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31DAA0E" w14:textId="116FE565" w:rsidR="00582BA8" w:rsidRPr="006B7924" w:rsidRDefault="007F20E0" w:rsidP="002D28E9">
            <w:pPr>
              <w:pStyle w:val="afc"/>
              <w:jc w:val="both"/>
            </w:pPr>
            <w:r w:rsidRPr="006B7924">
              <w:t xml:space="preserve">Оценивать </w:t>
            </w:r>
            <w:r w:rsidR="000A2ACD" w:rsidRPr="006B7924">
              <w:t xml:space="preserve">качество крепежных деталей, используемых для </w:t>
            </w:r>
            <w:r w:rsidRPr="006B7924">
              <w:t>сборки</w:t>
            </w:r>
            <w:r w:rsidR="00582BA8" w:rsidRPr="006B7924">
              <w:t xml:space="preserve"> металлической модельной оснастки </w:t>
            </w:r>
            <w:r w:rsidR="00FA534E" w:rsidRPr="006B7924">
              <w:t>четвертой</w:t>
            </w:r>
            <w:r w:rsidR="00582BA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051CD0DC" w14:textId="77777777" w:rsidTr="002D28E9">
        <w:trPr>
          <w:trHeight w:val="20"/>
        </w:trPr>
        <w:tc>
          <w:tcPr>
            <w:tcW w:w="1291" w:type="pct"/>
            <w:vMerge/>
          </w:tcPr>
          <w:p w14:paraId="16063D65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86DFF05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</w:t>
            </w:r>
          </w:p>
          <w:p w14:paraId="7EDD268C" w14:textId="555F4AFD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металлических модельных комплектов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2A48A7E5" w14:textId="77777777" w:rsidTr="002D28E9">
        <w:trPr>
          <w:trHeight w:val="20"/>
        </w:trPr>
        <w:tc>
          <w:tcPr>
            <w:tcW w:w="1291" w:type="pct"/>
            <w:vMerge/>
          </w:tcPr>
          <w:p w14:paraId="3D852F1C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96D1EF0" w14:textId="213577ED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Оценивать параметры отремонтированной модельной оснастки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на соответствие нормам и требованиям технической документации, используя универсальный и специальный измерительный инструмент и приспособления</w:t>
            </w:r>
          </w:p>
        </w:tc>
      </w:tr>
      <w:tr w:rsidR="00582BA8" w:rsidRPr="006B7924" w14:paraId="0D23FDC8" w14:textId="77777777" w:rsidTr="002D28E9">
        <w:trPr>
          <w:trHeight w:val="20"/>
        </w:trPr>
        <w:tc>
          <w:tcPr>
            <w:tcW w:w="1291" w:type="pct"/>
            <w:vMerge/>
          </w:tcPr>
          <w:p w14:paraId="405DB357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5B5DE74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Применять средства индивидуальной и коллективной защиты при ремонте металлической модельной оснастки</w:t>
            </w:r>
          </w:p>
        </w:tc>
      </w:tr>
      <w:tr w:rsidR="00582BA8" w:rsidRPr="006B7924" w14:paraId="6DE5F8BA" w14:textId="77777777" w:rsidTr="002D28E9">
        <w:trPr>
          <w:trHeight w:val="20"/>
        </w:trPr>
        <w:tc>
          <w:tcPr>
            <w:tcW w:w="1291" w:type="pct"/>
            <w:vMerge/>
          </w:tcPr>
          <w:p w14:paraId="38CB9BE0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627BF62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582BA8" w:rsidRPr="006B7924" w14:paraId="54B2CCD2" w14:textId="77777777" w:rsidTr="002D28E9">
        <w:trPr>
          <w:trHeight w:val="20"/>
        </w:trPr>
        <w:tc>
          <w:tcPr>
            <w:tcW w:w="1291" w:type="pct"/>
            <w:vMerge/>
          </w:tcPr>
          <w:p w14:paraId="2A83E797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158549D" w14:textId="7CB3F462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металлическую модельную оснастку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426A22E3" w14:textId="77777777" w:rsidTr="002D28E9">
        <w:trPr>
          <w:trHeight w:val="20"/>
        </w:trPr>
        <w:tc>
          <w:tcPr>
            <w:tcW w:w="1291" w:type="pct"/>
            <w:vMerge/>
          </w:tcPr>
          <w:p w14:paraId="6A68808F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618D9D9" w14:textId="61D669D1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металлическую модельную оснастку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5E9C709D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7CC93C1F" w14:textId="77777777" w:rsidR="00582BA8" w:rsidRPr="006B7924" w:rsidRDefault="00582BA8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4F147369" w14:textId="6E040D97" w:rsidR="00582BA8" w:rsidRPr="006B7924" w:rsidRDefault="00101B3C" w:rsidP="002D28E9">
            <w:pPr>
              <w:pStyle w:val="afc"/>
              <w:jc w:val="both"/>
            </w:pPr>
            <w:r w:rsidRPr="006B7924">
              <w:t>Виды и способы устранения</w:t>
            </w:r>
            <w:r w:rsidR="00582BA8" w:rsidRPr="006B7924">
              <w:t xml:space="preserve"> возникновения дефектов металлической модельной оснастки </w:t>
            </w:r>
            <w:r w:rsidR="00FA534E" w:rsidRPr="006B7924">
              <w:t>четвертой</w:t>
            </w:r>
            <w:r w:rsidR="00582BA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0ACD8554" w14:textId="77777777" w:rsidTr="002D28E9">
        <w:trPr>
          <w:trHeight w:val="20"/>
        </w:trPr>
        <w:tc>
          <w:tcPr>
            <w:tcW w:w="1291" w:type="pct"/>
            <w:vMerge/>
          </w:tcPr>
          <w:p w14:paraId="4D82071C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</w:tcPr>
          <w:p w14:paraId="105793CB" w14:textId="753D82CC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Правила, приемы и технология сборки металлической модельной оснастки </w:t>
            </w:r>
            <w:r w:rsidR="00FA534E" w:rsidRPr="006B7924">
              <w:t>четвертой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4274A048" w14:textId="77777777" w:rsidTr="002D28E9">
        <w:trPr>
          <w:trHeight w:val="20"/>
        </w:trPr>
        <w:tc>
          <w:tcPr>
            <w:tcW w:w="1291" w:type="pct"/>
            <w:vMerge/>
          </w:tcPr>
          <w:p w14:paraId="09808BEF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</w:tcPr>
          <w:p w14:paraId="23850DF1" w14:textId="763AC5FD" w:rsidR="00582BA8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582BA8" w:rsidRPr="006B7924">
              <w:t xml:space="preserve"> изготовления металлической модельной оснастки </w:t>
            </w:r>
            <w:r w:rsidR="00FA534E" w:rsidRPr="006B7924">
              <w:t>четвертой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582BA8" w:rsidRPr="006B7924" w14:paraId="199771F6" w14:textId="77777777" w:rsidTr="002D28E9">
        <w:trPr>
          <w:trHeight w:val="20"/>
        </w:trPr>
        <w:tc>
          <w:tcPr>
            <w:tcW w:w="1291" w:type="pct"/>
            <w:vMerge/>
          </w:tcPr>
          <w:p w14:paraId="0F35B9CF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</w:tcPr>
          <w:p w14:paraId="1B25F0E6" w14:textId="45752466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Методы контроля формы поверхностей металлических модельных комплектов при помощи </w:t>
            </w:r>
            <w:r w:rsidR="009B1ED8" w:rsidRPr="006B7924">
              <w:t>контрольно-измерительных приборов и инструментов</w:t>
            </w:r>
          </w:p>
        </w:tc>
      </w:tr>
      <w:tr w:rsidR="00582BA8" w:rsidRPr="006B7924" w14:paraId="6E1020CD" w14:textId="77777777" w:rsidTr="002D28E9">
        <w:trPr>
          <w:trHeight w:val="20"/>
        </w:trPr>
        <w:tc>
          <w:tcPr>
            <w:tcW w:w="1291" w:type="pct"/>
            <w:vMerge/>
          </w:tcPr>
          <w:p w14:paraId="61FBAC01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</w:tcPr>
          <w:p w14:paraId="0F0280B4" w14:textId="2DE6D91A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металлических модельных комплектов при помощи контрольно-измерительных устройств</w:t>
            </w:r>
          </w:p>
        </w:tc>
      </w:tr>
      <w:tr w:rsidR="00582BA8" w:rsidRPr="006B7924" w14:paraId="6F89FB3C" w14:textId="77777777" w:rsidTr="002D28E9">
        <w:trPr>
          <w:trHeight w:val="20"/>
        </w:trPr>
        <w:tc>
          <w:tcPr>
            <w:tcW w:w="1291" w:type="pct"/>
            <w:vMerge/>
          </w:tcPr>
          <w:p w14:paraId="7BC74723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</w:tcPr>
          <w:p w14:paraId="270114DC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Методы контроля размеров металлических модельных комплектов</w:t>
            </w:r>
          </w:p>
        </w:tc>
      </w:tr>
      <w:tr w:rsidR="00582BA8" w:rsidRPr="006B7924" w14:paraId="691218A1" w14:textId="77777777" w:rsidTr="002D28E9">
        <w:trPr>
          <w:trHeight w:val="20"/>
        </w:trPr>
        <w:tc>
          <w:tcPr>
            <w:tcW w:w="1291" w:type="pct"/>
            <w:vMerge/>
          </w:tcPr>
          <w:p w14:paraId="1B78194C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</w:tcPr>
          <w:p w14:paraId="696F2CAF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582BA8" w:rsidRPr="006B7924" w14:paraId="419AE19C" w14:textId="77777777" w:rsidTr="002D28E9">
        <w:trPr>
          <w:trHeight w:val="20"/>
        </w:trPr>
        <w:tc>
          <w:tcPr>
            <w:tcW w:w="1291" w:type="pct"/>
            <w:vMerge/>
          </w:tcPr>
          <w:p w14:paraId="7647B745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</w:tcPr>
          <w:p w14:paraId="384EC9A7" w14:textId="02400750" w:rsidR="00582BA8" w:rsidRPr="006B7924" w:rsidRDefault="00582BA8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582BA8" w:rsidRPr="006B7924" w14:paraId="3826FCAC" w14:textId="77777777" w:rsidTr="002D28E9">
        <w:trPr>
          <w:trHeight w:val="20"/>
        </w:trPr>
        <w:tc>
          <w:tcPr>
            <w:tcW w:w="1291" w:type="pct"/>
            <w:vMerge/>
          </w:tcPr>
          <w:p w14:paraId="6DCE049F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</w:tcPr>
          <w:p w14:paraId="139437A2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582BA8" w:rsidRPr="006B7924" w14:paraId="460C5A1D" w14:textId="77777777" w:rsidTr="002D28E9">
        <w:trPr>
          <w:trHeight w:val="20"/>
        </w:trPr>
        <w:tc>
          <w:tcPr>
            <w:tcW w:w="1291" w:type="pct"/>
            <w:vMerge/>
          </w:tcPr>
          <w:p w14:paraId="4AB81C83" w14:textId="77777777" w:rsidR="00582BA8" w:rsidRPr="006B7924" w:rsidDel="002A1D54" w:rsidRDefault="00582BA8" w:rsidP="002D28E9">
            <w:pPr>
              <w:pStyle w:val="afc"/>
            </w:pPr>
          </w:p>
        </w:tc>
        <w:tc>
          <w:tcPr>
            <w:tcW w:w="3709" w:type="pct"/>
          </w:tcPr>
          <w:p w14:paraId="142AB91D" w14:textId="77777777" w:rsidR="00582BA8" w:rsidRPr="006B7924" w:rsidRDefault="00582BA8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9B1ED8" w:rsidRPr="006B7924" w14:paraId="4393E14F" w14:textId="77777777" w:rsidTr="002D28E9">
        <w:trPr>
          <w:trHeight w:val="20"/>
        </w:trPr>
        <w:tc>
          <w:tcPr>
            <w:tcW w:w="1291" w:type="pct"/>
            <w:vMerge/>
          </w:tcPr>
          <w:p w14:paraId="18D1D55E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44F34466" w14:textId="0C238274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приборов и инструментов для контроля формы поверхностей металлической модельной оснастки </w:t>
            </w:r>
            <w:r w:rsidR="00FA534E" w:rsidRPr="006B7924">
              <w:t>четвертой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03366702" w14:textId="77777777" w:rsidTr="002D28E9">
        <w:trPr>
          <w:trHeight w:val="20"/>
        </w:trPr>
        <w:tc>
          <w:tcPr>
            <w:tcW w:w="1291" w:type="pct"/>
            <w:vMerge/>
          </w:tcPr>
          <w:p w14:paraId="4D21E242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27F1D2F2" w14:textId="71F098C4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устройств и приспособлений для </w:t>
            </w:r>
            <w:r w:rsidRPr="006B7924">
              <w:t>контроля точности расположения</w:t>
            </w:r>
            <w:r w:rsidR="006504B6" w:rsidRPr="006B7924">
              <w:t xml:space="preserve"> </w:t>
            </w:r>
            <w:r w:rsidR="009B1ED8" w:rsidRPr="006B7924">
              <w:t xml:space="preserve">элементов металлической модельной оснастки </w:t>
            </w:r>
            <w:r w:rsidR="00FA534E" w:rsidRPr="006B7924">
              <w:t>четвертой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3B8C1E0D" w14:textId="77777777" w:rsidTr="002D28E9">
        <w:trPr>
          <w:trHeight w:val="20"/>
        </w:trPr>
        <w:tc>
          <w:tcPr>
            <w:tcW w:w="1291" w:type="pct"/>
            <w:vMerge/>
          </w:tcPr>
          <w:p w14:paraId="5663FF58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5547B8DF" w14:textId="4ED18496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9B1ED8" w:rsidRPr="006B7924">
              <w:t xml:space="preserve"> металлической модельной оснастки </w:t>
            </w:r>
            <w:r w:rsidR="00FA534E" w:rsidRPr="006B7924">
              <w:t>четвертой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5FD2F154" w14:textId="77777777" w:rsidTr="002D28E9">
        <w:trPr>
          <w:trHeight w:val="20"/>
        </w:trPr>
        <w:tc>
          <w:tcPr>
            <w:tcW w:w="1291" w:type="pct"/>
            <w:vMerge/>
          </w:tcPr>
          <w:p w14:paraId="2AE71F1B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7FA10893" w14:textId="7861B28E" w:rsidR="009B1ED8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9B1ED8" w:rsidRPr="006B7924">
              <w:t xml:space="preserve"> применения контрольно-измерительных приборов и инструментов для контроля размерной точности металлической модельной </w:t>
            </w:r>
            <w:r w:rsidR="00995F23" w:rsidRPr="006B7924">
              <w:t>оснастки четв</w:t>
            </w:r>
            <w:r w:rsidR="00085A6F">
              <w:t>е</w:t>
            </w:r>
            <w:r w:rsidR="00995F23" w:rsidRPr="006B7924">
              <w:t>рто</w:t>
            </w:r>
            <w:r w:rsidR="00085A6F">
              <w:t>й</w:t>
            </w:r>
            <w:r w:rsidR="009B1ED8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518ACC96" w14:textId="77777777" w:rsidTr="002D28E9">
        <w:trPr>
          <w:trHeight w:val="20"/>
        </w:trPr>
        <w:tc>
          <w:tcPr>
            <w:tcW w:w="1291" w:type="pct"/>
            <w:vMerge/>
          </w:tcPr>
          <w:p w14:paraId="62E9D670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FD4609A" w14:textId="2EB0AA42" w:rsidR="009B1ED8" w:rsidRPr="006B7924" w:rsidRDefault="009B1ED8" w:rsidP="002D28E9">
            <w:pPr>
              <w:pStyle w:val="afc"/>
              <w:jc w:val="both"/>
            </w:pPr>
            <w:r w:rsidRPr="006B7924">
              <w:t xml:space="preserve">Требования, </w:t>
            </w:r>
            <w:r w:rsidR="001209BB">
              <w:t>предъявляемые к металлической модельной оснастке</w:t>
            </w:r>
            <w:r w:rsidRPr="006B7924">
              <w:t xml:space="preserve"> </w:t>
            </w:r>
            <w:r w:rsidR="00FA534E" w:rsidRPr="006B7924">
              <w:t>четвертой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9B1ED8" w:rsidRPr="006B7924" w14:paraId="328E4548" w14:textId="77777777" w:rsidTr="002D28E9">
        <w:trPr>
          <w:trHeight w:val="20"/>
        </w:trPr>
        <w:tc>
          <w:tcPr>
            <w:tcW w:w="1291" w:type="pct"/>
            <w:vMerge/>
          </w:tcPr>
          <w:p w14:paraId="54D76BC2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674DE670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Конструктивные элементы частей металлических модельных комплектов</w:t>
            </w:r>
          </w:p>
        </w:tc>
      </w:tr>
      <w:tr w:rsidR="009B1ED8" w:rsidRPr="006B7924" w14:paraId="4DB56E67" w14:textId="77777777" w:rsidTr="002D28E9">
        <w:trPr>
          <w:trHeight w:val="20"/>
        </w:trPr>
        <w:tc>
          <w:tcPr>
            <w:tcW w:w="1291" w:type="pct"/>
            <w:vMerge/>
          </w:tcPr>
          <w:p w14:paraId="1704B8E5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2B35E596" w14:textId="7ED4C4B3" w:rsidR="009B1ED8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9B1ED8" w:rsidRPr="006B7924" w14:paraId="1ABA6037" w14:textId="77777777" w:rsidTr="002D28E9">
        <w:trPr>
          <w:trHeight w:val="20"/>
        </w:trPr>
        <w:tc>
          <w:tcPr>
            <w:tcW w:w="1291" w:type="pct"/>
            <w:vMerge/>
          </w:tcPr>
          <w:p w14:paraId="44594720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00A6B12" w14:textId="66312531" w:rsidR="009B1ED8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9B1ED8" w:rsidRPr="006B7924">
              <w:t xml:space="preserve"> контроля качества обработки: отклонений от плоскостности и прямолинейности, отклонений от параллельности, отклонений от перпендикулярности и криволинейных поверхностей</w:t>
            </w:r>
            <w:r w:rsidR="00EE15B6">
              <w:t xml:space="preserve"> </w:t>
            </w:r>
            <w:r w:rsidR="00EE15B6">
              <w:softHyphen/>
              <w:t>–</w:t>
            </w:r>
            <w:r w:rsidR="009B1ED8" w:rsidRPr="006B7924">
              <w:t xml:space="preserve"> по шаблону</w:t>
            </w:r>
          </w:p>
        </w:tc>
      </w:tr>
      <w:tr w:rsidR="009B1ED8" w:rsidRPr="006B7924" w14:paraId="213D6E49" w14:textId="77777777" w:rsidTr="002D28E9">
        <w:trPr>
          <w:trHeight w:val="20"/>
        </w:trPr>
        <w:tc>
          <w:tcPr>
            <w:tcW w:w="1291" w:type="pct"/>
            <w:vMerge/>
          </w:tcPr>
          <w:p w14:paraId="7B09ED2D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46DCD753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Составы замазок для металлических модельных комплектов</w:t>
            </w:r>
          </w:p>
        </w:tc>
      </w:tr>
      <w:tr w:rsidR="009B1ED8" w:rsidRPr="006B7924" w14:paraId="31977DB5" w14:textId="77777777" w:rsidTr="002D28E9">
        <w:trPr>
          <w:trHeight w:val="20"/>
        </w:trPr>
        <w:tc>
          <w:tcPr>
            <w:tcW w:w="1291" w:type="pct"/>
            <w:vMerge/>
          </w:tcPr>
          <w:p w14:paraId="4CBCA5E9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7C35A8BE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Составы припоев для пайки металлических модельных комплектов</w:t>
            </w:r>
          </w:p>
        </w:tc>
      </w:tr>
      <w:tr w:rsidR="009B1ED8" w:rsidRPr="006B7924" w14:paraId="4AE35834" w14:textId="77777777" w:rsidTr="002D28E9">
        <w:trPr>
          <w:trHeight w:val="20"/>
        </w:trPr>
        <w:tc>
          <w:tcPr>
            <w:tcW w:w="1291" w:type="pct"/>
            <w:vMerge/>
          </w:tcPr>
          <w:p w14:paraId="1BBE45D3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6D89648D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Виды, причины и меры предупреждения брака при слесарной обработке</w:t>
            </w:r>
          </w:p>
        </w:tc>
      </w:tr>
      <w:tr w:rsidR="009B1ED8" w:rsidRPr="006B7924" w14:paraId="4D36E98A" w14:textId="77777777" w:rsidTr="002D28E9">
        <w:trPr>
          <w:trHeight w:val="20"/>
        </w:trPr>
        <w:tc>
          <w:tcPr>
            <w:tcW w:w="1291" w:type="pct"/>
            <w:vMerge/>
          </w:tcPr>
          <w:p w14:paraId="0EBB9AC9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4E2DC6F8" w14:textId="4F7FB5B4" w:rsidR="009B1ED8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9B1ED8" w:rsidRPr="006B7924" w14:paraId="6FDC968E" w14:textId="77777777" w:rsidTr="002D28E9">
        <w:trPr>
          <w:trHeight w:val="20"/>
        </w:trPr>
        <w:tc>
          <w:tcPr>
            <w:tcW w:w="1291" w:type="pct"/>
            <w:vMerge/>
          </w:tcPr>
          <w:p w14:paraId="4EAA3DFB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7418A0C5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Порядок работы с персональной вычислительной техникой</w:t>
            </w:r>
          </w:p>
        </w:tc>
      </w:tr>
      <w:tr w:rsidR="009B1ED8" w:rsidRPr="006B7924" w14:paraId="26DCA73C" w14:textId="77777777" w:rsidTr="002D28E9">
        <w:trPr>
          <w:trHeight w:val="20"/>
        </w:trPr>
        <w:tc>
          <w:tcPr>
            <w:tcW w:w="1291" w:type="pct"/>
            <w:vMerge/>
          </w:tcPr>
          <w:p w14:paraId="7C88C27D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259A2DD2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Порядок работы с файловой системой</w:t>
            </w:r>
          </w:p>
        </w:tc>
      </w:tr>
      <w:tr w:rsidR="009B1ED8" w:rsidRPr="006B7924" w14:paraId="6AE110C6" w14:textId="77777777" w:rsidTr="002D28E9">
        <w:trPr>
          <w:trHeight w:val="20"/>
        </w:trPr>
        <w:tc>
          <w:tcPr>
            <w:tcW w:w="1291" w:type="pct"/>
            <w:vMerge/>
          </w:tcPr>
          <w:p w14:paraId="7A086962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2FBFC479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Основные форматы представления электронной графической и текстовой информации</w:t>
            </w:r>
          </w:p>
        </w:tc>
      </w:tr>
      <w:tr w:rsidR="009B1ED8" w:rsidRPr="006B7924" w14:paraId="79A4D6A3" w14:textId="77777777" w:rsidTr="002D28E9">
        <w:trPr>
          <w:trHeight w:val="20"/>
        </w:trPr>
        <w:tc>
          <w:tcPr>
            <w:tcW w:w="1291" w:type="pct"/>
            <w:vMerge/>
          </w:tcPr>
          <w:p w14:paraId="574D6C52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5041714F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B1ED8" w:rsidRPr="006B7924" w14:paraId="6C169317" w14:textId="77777777" w:rsidTr="002D28E9">
        <w:trPr>
          <w:trHeight w:val="20"/>
        </w:trPr>
        <w:tc>
          <w:tcPr>
            <w:tcW w:w="1291" w:type="pct"/>
            <w:vMerge/>
          </w:tcPr>
          <w:p w14:paraId="43CB1D7B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6236D1AC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B1ED8" w:rsidRPr="006B7924" w14:paraId="6E66D5B4" w14:textId="77777777" w:rsidTr="002D28E9">
        <w:trPr>
          <w:trHeight w:val="20"/>
        </w:trPr>
        <w:tc>
          <w:tcPr>
            <w:tcW w:w="1291" w:type="pct"/>
            <w:vMerge/>
          </w:tcPr>
          <w:p w14:paraId="3915D0DE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14FAA3B3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B1ED8" w:rsidRPr="006B7924" w14:paraId="28DAC890" w14:textId="77777777" w:rsidTr="002D28E9">
        <w:trPr>
          <w:trHeight w:val="20"/>
        </w:trPr>
        <w:tc>
          <w:tcPr>
            <w:tcW w:w="1291" w:type="pct"/>
            <w:vMerge/>
          </w:tcPr>
          <w:p w14:paraId="7A2145C2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697E2EEA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Текстовые редакторы (процессоры): наименования, возможности и порядок работы в них</w:t>
            </w:r>
          </w:p>
        </w:tc>
      </w:tr>
      <w:tr w:rsidR="001F7227" w:rsidRPr="006B7924" w14:paraId="4B7D8DF5" w14:textId="77777777" w:rsidTr="002D28E9">
        <w:trPr>
          <w:trHeight w:val="20"/>
        </w:trPr>
        <w:tc>
          <w:tcPr>
            <w:tcW w:w="1291" w:type="pct"/>
            <w:vMerge/>
          </w:tcPr>
          <w:p w14:paraId="28E62ECD" w14:textId="77777777" w:rsidR="001F7227" w:rsidRPr="006B7924" w:rsidDel="002A1D54" w:rsidRDefault="001F7227" w:rsidP="002D28E9">
            <w:pPr>
              <w:pStyle w:val="afc"/>
            </w:pPr>
          </w:p>
        </w:tc>
        <w:tc>
          <w:tcPr>
            <w:tcW w:w="3709" w:type="pct"/>
          </w:tcPr>
          <w:p w14:paraId="219E2852" w14:textId="14D5A005" w:rsidR="001F7227" w:rsidRPr="006B7924" w:rsidRDefault="006F0388" w:rsidP="002D28E9">
            <w:pPr>
              <w:pStyle w:val="afc"/>
              <w:jc w:val="both"/>
            </w:pPr>
            <w:r w:rsidRPr="006B7924">
              <w:t>CAD-системы</w:t>
            </w:r>
            <w:r w:rsidR="001F7227" w:rsidRPr="006B7924">
              <w:t>: классы, наименования, возможности и порядок работы в них</w:t>
            </w:r>
          </w:p>
        </w:tc>
      </w:tr>
      <w:tr w:rsidR="009B1ED8" w:rsidRPr="006B7924" w14:paraId="02F4F362" w14:textId="77777777" w:rsidTr="002D28E9">
        <w:trPr>
          <w:trHeight w:val="20"/>
        </w:trPr>
        <w:tc>
          <w:tcPr>
            <w:tcW w:w="1291" w:type="pct"/>
            <w:vMerge/>
          </w:tcPr>
          <w:p w14:paraId="6C4CF1F5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5EEB464D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9B1ED8" w:rsidRPr="006B7924" w14:paraId="1CDC4680" w14:textId="77777777" w:rsidTr="002D28E9">
        <w:trPr>
          <w:trHeight w:val="20"/>
        </w:trPr>
        <w:tc>
          <w:tcPr>
            <w:tcW w:w="1291" w:type="pct"/>
            <w:vMerge/>
          </w:tcPr>
          <w:p w14:paraId="0A29B04D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7C5D2834" w14:textId="4F8E9AF1" w:rsidR="009B1ED8" w:rsidRPr="006B7924" w:rsidRDefault="006504B6" w:rsidP="002D28E9">
            <w:pPr>
              <w:pStyle w:val="afc"/>
              <w:jc w:val="both"/>
            </w:pPr>
            <w:r w:rsidRPr="006B7924">
              <w:t>Способы</w:t>
            </w:r>
            <w:r w:rsidR="009B1ED8" w:rsidRPr="006B7924">
              <w:t xml:space="preserve"> и правила управления подъемно-транспортными механизмами и грузозахватными приспособлениями</w:t>
            </w:r>
          </w:p>
        </w:tc>
      </w:tr>
      <w:tr w:rsidR="009B1ED8" w:rsidRPr="006B7924" w14:paraId="6E9B7128" w14:textId="77777777" w:rsidTr="002D28E9">
        <w:trPr>
          <w:trHeight w:val="20"/>
        </w:trPr>
        <w:tc>
          <w:tcPr>
            <w:tcW w:w="1291" w:type="pct"/>
            <w:vMerge/>
          </w:tcPr>
          <w:p w14:paraId="49894B2E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331603C5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9B1ED8" w:rsidRPr="006B7924" w14:paraId="0491DD71" w14:textId="77777777" w:rsidTr="002D28E9">
        <w:trPr>
          <w:trHeight w:val="20"/>
        </w:trPr>
        <w:tc>
          <w:tcPr>
            <w:tcW w:w="1291" w:type="pct"/>
            <w:vMerge/>
          </w:tcPr>
          <w:p w14:paraId="5C510E81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2CA6582F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9B1ED8" w:rsidRPr="006B7924" w14:paraId="05918D98" w14:textId="77777777" w:rsidTr="002D28E9">
        <w:trPr>
          <w:trHeight w:val="20"/>
        </w:trPr>
        <w:tc>
          <w:tcPr>
            <w:tcW w:w="1291" w:type="pct"/>
            <w:vMerge/>
          </w:tcPr>
          <w:p w14:paraId="6AE8EDC6" w14:textId="77777777" w:rsidR="009B1ED8" w:rsidRPr="006B7924" w:rsidDel="002A1D54" w:rsidRDefault="009B1ED8" w:rsidP="002D28E9">
            <w:pPr>
              <w:pStyle w:val="afc"/>
            </w:pPr>
          </w:p>
        </w:tc>
        <w:tc>
          <w:tcPr>
            <w:tcW w:w="3709" w:type="pct"/>
          </w:tcPr>
          <w:p w14:paraId="04F6A7D7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</w:p>
        </w:tc>
      </w:tr>
      <w:tr w:rsidR="009B1ED8" w:rsidRPr="006B7924" w14:paraId="3CB2FC2E" w14:textId="77777777" w:rsidTr="002D28E9">
        <w:trPr>
          <w:trHeight w:val="20"/>
        </w:trPr>
        <w:tc>
          <w:tcPr>
            <w:tcW w:w="1291" w:type="pct"/>
          </w:tcPr>
          <w:p w14:paraId="3BF1B352" w14:textId="77777777" w:rsidR="009B1ED8" w:rsidRPr="006B7924" w:rsidDel="002A1D54" w:rsidRDefault="009B1ED8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427925FC" w14:textId="77777777" w:rsidR="009B1ED8" w:rsidRPr="006B7924" w:rsidRDefault="009B1ED8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4EB77F74" w14:textId="77777777" w:rsidR="002D28E9" w:rsidRPr="006B7924" w:rsidRDefault="002D28E9" w:rsidP="00CF3E55">
      <w:bookmarkStart w:id="18" w:name="_Toc35155296"/>
    </w:p>
    <w:p w14:paraId="4DA08562" w14:textId="70A16F89" w:rsidR="004F598A" w:rsidRPr="006B7924" w:rsidRDefault="00855282" w:rsidP="002D28E9">
      <w:pPr>
        <w:pStyle w:val="2"/>
        <w:tabs>
          <w:tab w:val="center" w:pos="5102"/>
        </w:tabs>
        <w:spacing w:before="0" w:after="0"/>
      </w:pPr>
      <w:r w:rsidRPr="006B7924">
        <w:t>3.</w:t>
      </w:r>
      <w:r w:rsidR="00883F45" w:rsidRPr="006B7924">
        <w:t>5</w:t>
      </w:r>
      <w:r w:rsidR="004F598A" w:rsidRPr="006B7924">
        <w:t>. Обобщенная трудовая функция</w:t>
      </w:r>
      <w:bookmarkEnd w:id="18"/>
    </w:p>
    <w:p w14:paraId="7C40D845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4319"/>
        <w:gridCol w:w="604"/>
        <w:gridCol w:w="685"/>
        <w:gridCol w:w="1789"/>
        <w:gridCol w:w="1104"/>
      </w:tblGrid>
      <w:tr w:rsidR="00CA5D78" w:rsidRPr="006B7924" w14:paraId="37BA53CC" w14:textId="77777777" w:rsidTr="002D28E9">
        <w:trPr>
          <w:trHeight w:val="278"/>
        </w:trPr>
        <w:tc>
          <w:tcPr>
            <w:tcW w:w="8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29CE14" w14:textId="77777777" w:rsidR="004F598A" w:rsidRPr="006B7924" w:rsidRDefault="004F598A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3A810" w14:textId="054E0CE2" w:rsidR="004F598A" w:rsidRPr="006B7924" w:rsidRDefault="00883F45" w:rsidP="002D28E9">
            <w:r w:rsidRPr="006B7924">
              <w:t xml:space="preserve">Изготовление и ремонт металлической модельной оснастки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E33CA4" w14:textId="77777777" w:rsidR="004F598A" w:rsidRPr="006B7924" w:rsidRDefault="004F598A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A1659" w14:textId="5667DF9D" w:rsidR="004F598A" w:rsidRPr="006B7924" w:rsidRDefault="006B7924" w:rsidP="002D2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584C12" w14:textId="77777777" w:rsidR="004F598A" w:rsidRPr="006B7924" w:rsidRDefault="004F598A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B0C0E" w14:textId="77777777" w:rsidR="004F598A" w:rsidRPr="006B7924" w:rsidRDefault="000B7FB5" w:rsidP="002D28E9">
            <w:pPr>
              <w:jc w:val="center"/>
            </w:pPr>
            <w:r w:rsidRPr="006B7924">
              <w:t>4</w:t>
            </w:r>
          </w:p>
        </w:tc>
      </w:tr>
    </w:tbl>
    <w:p w14:paraId="5EB5D8DC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9"/>
        <w:gridCol w:w="1306"/>
        <w:gridCol w:w="565"/>
        <w:gridCol w:w="2087"/>
        <w:gridCol w:w="1242"/>
        <w:gridCol w:w="2201"/>
      </w:tblGrid>
      <w:tr w:rsidR="00CA5D78" w:rsidRPr="006B7924" w14:paraId="2E8168BB" w14:textId="77777777" w:rsidTr="002D28E9">
        <w:trPr>
          <w:trHeight w:val="283"/>
        </w:trPr>
        <w:tc>
          <w:tcPr>
            <w:tcW w:w="13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A314B68" w14:textId="77777777" w:rsidR="004F598A" w:rsidRPr="006B7924" w:rsidRDefault="004F598A" w:rsidP="002D28E9">
            <w:r w:rsidRPr="006B792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26DF2C" w14:textId="77777777" w:rsidR="004F598A" w:rsidRPr="006B7924" w:rsidRDefault="004F598A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E4C87B4" w14:textId="77777777" w:rsidR="004F598A" w:rsidRPr="006B7924" w:rsidRDefault="004F598A" w:rsidP="002D28E9">
            <w:r w:rsidRPr="006B7924">
              <w:t>Х</w:t>
            </w:r>
          </w:p>
        </w:tc>
        <w:tc>
          <w:tcPr>
            <w:tcW w:w="1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EF3BC" w14:textId="77777777" w:rsidR="004F598A" w:rsidRPr="006B7924" w:rsidRDefault="004F598A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94A23" w14:textId="77777777" w:rsidR="004F598A" w:rsidRPr="006B7924" w:rsidRDefault="004F598A" w:rsidP="002D28E9"/>
        </w:tc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E0E8F" w14:textId="77777777" w:rsidR="004F598A" w:rsidRPr="006B7924" w:rsidRDefault="004F598A" w:rsidP="002D28E9"/>
        </w:tc>
      </w:tr>
      <w:tr w:rsidR="00CA5D78" w:rsidRPr="006B7924" w14:paraId="463F20B9" w14:textId="77777777" w:rsidTr="002D28E9">
        <w:trPr>
          <w:trHeight w:val="479"/>
        </w:trPr>
        <w:tc>
          <w:tcPr>
            <w:tcW w:w="1372" w:type="pct"/>
            <w:tcBorders>
              <w:top w:val="nil"/>
              <w:bottom w:val="nil"/>
              <w:right w:val="nil"/>
            </w:tcBorders>
            <w:vAlign w:val="center"/>
          </w:tcPr>
          <w:p w14:paraId="359B8D40" w14:textId="77777777" w:rsidR="004F598A" w:rsidRPr="006B7924" w:rsidRDefault="004F598A" w:rsidP="002D28E9"/>
        </w:tc>
        <w:tc>
          <w:tcPr>
            <w:tcW w:w="19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869662" w14:textId="77777777" w:rsidR="004F598A" w:rsidRPr="006B7924" w:rsidRDefault="004F598A" w:rsidP="002D28E9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44080A" w14:textId="77777777" w:rsidR="004F598A" w:rsidRPr="006B7924" w:rsidRDefault="004F598A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0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F54AAF" w14:textId="77777777" w:rsidR="004F598A" w:rsidRPr="006B7924" w:rsidRDefault="004F598A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14D4B43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8"/>
        <w:gridCol w:w="7397"/>
      </w:tblGrid>
      <w:tr w:rsidR="00CA5D78" w:rsidRPr="006B7924" w14:paraId="576EE76E" w14:textId="77777777" w:rsidTr="002D28E9">
        <w:trPr>
          <w:trHeight w:val="525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455C4" w14:textId="6B701BFB" w:rsidR="00672815" w:rsidRPr="006B7924" w:rsidRDefault="004F598A" w:rsidP="002D28E9">
            <w:r w:rsidRPr="006B7924">
              <w:t>Возможные наименования должностей, профессий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AE3B9" w14:textId="77777777" w:rsidR="004F598A" w:rsidRPr="006B7924" w:rsidRDefault="00261033" w:rsidP="002D28E9">
            <w:r w:rsidRPr="006B7924">
              <w:t xml:space="preserve">Модельщик по металлическим моделям </w:t>
            </w:r>
            <w:r w:rsidR="00E01413" w:rsidRPr="006B7924">
              <w:t>6-го разряда</w:t>
            </w:r>
          </w:p>
        </w:tc>
      </w:tr>
    </w:tbl>
    <w:p w14:paraId="0D4D0CEE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8"/>
        <w:gridCol w:w="7397"/>
      </w:tblGrid>
      <w:tr w:rsidR="00CA5D78" w:rsidRPr="006B7924" w14:paraId="45DBA1EB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D1028" w14:textId="77777777" w:rsidR="00370DBE" w:rsidRPr="006B7924" w:rsidRDefault="00370DBE" w:rsidP="002D28E9">
            <w:r w:rsidRPr="006B7924">
              <w:t>Требования к образованию и обучению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441CF" w14:textId="274EFD83" w:rsidR="00DA595C" w:rsidRPr="006B7924" w:rsidRDefault="00DA595C" w:rsidP="002D28E9">
            <w:pPr>
              <w:pStyle w:val="afc"/>
            </w:pPr>
            <w:r w:rsidRPr="006B7924"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27ED8961" w14:textId="77777777" w:rsidR="00DA595C" w:rsidRPr="006B7924" w:rsidRDefault="00DA595C" w:rsidP="002D28E9">
            <w:pPr>
              <w:pStyle w:val="afc"/>
            </w:pPr>
            <w:r w:rsidRPr="006B7924">
              <w:t>или</w:t>
            </w:r>
          </w:p>
          <w:p w14:paraId="169DFC10" w14:textId="1D8FFAF5" w:rsidR="00370DBE" w:rsidRPr="006B7924" w:rsidRDefault="00DA595C" w:rsidP="002D28E9">
            <w:r w:rsidRPr="006B7924">
              <w:t>Среднее профессиональное образование – программы подготовки квалифицированных</w:t>
            </w:r>
            <w:r w:rsidRPr="006B7924">
              <w:rPr>
                <w:rFonts w:eastAsia="Calibri"/>
              </w:rPr>
              <w:t xml:space="preserve"> рабочих, служащих</w:t>
            </w:r>
          </w:p>
        </w:tc>
      </w:tr>
      <w:tr w:rsidR="00CA5D78" w:rsidRPr="006B7924" w14:paraId="1C212A82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F7F61" w14:textId="77777777" w:rsidR="00370DBE" w:rsidRPr="006B7924" w:rsidRDefault="00370DBE" w:rsidP="002D28E9">
            <w:r w:rsidRPr="006B7924">
              <w:t>Требования к опыту практической работы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DC66B" w14:textId="3DD32A85" w:rsidR="00DA595C" w:rsidRPr="006B7924" w:rsidRDefault="00DA595C" w:rsidP="002D28E9">
            <w:pPr>
              <w:pStyle w:val="afc"/>
              <w:rPr>
                <w:lang w:eastAsia="en-US"/>
              </w:rPr>
            </w:pPr>
            <w:r w:rsidRPr="006B7924">
              <w:rPr>
                <w:lang w:eastAsia="en-US"/>
              </w:rPr>
              <w:t xml:space="preserve">Не менее </w:t>
            </w:r>
            <w:r w:rsidRPr="006B7924">
              <w:rPr>
                <w:rFonts w:eastAsia="Calibri"/>
                <w:lang w:bidi="en-US"/>
              </w:rPr>
              <w:t xml:space="preserve">двух лет </w:t>
            </w:r>
            <w:r w:rsidRPr="006B7924">
              <w:t xml:space="preserve">модельщиком по металлическим моделям </w:t>
            </w:r>
            <w:r w:rsidRPr="006B7924">
              <w:rPr>
                <w:rFonts w:eastAsia="Calibri"/>
                <w:lang w:bidi="en-US"/>
              </w:rPr>
              <w:t xml:space="preserve">5-го разряда </w:t>
            </w:r>
            <w:r w:rsidRPr="006B7924">
              <w:rPr>
                <w:lang w:eastAsia="en-US"/>
              </w:rPr>
              <w:t xml:space="preserve">для прошедших профессиональное обучение </w:t>
            </w:r>
          </w:p>
          <w:p w14:paraId="6C2D2CEB" w14:textId="231D547B" w:rsidR="00370DBE" w:rsidRPr="006B7924" w:rsidRDefault="00DA595C" w:rsidP="002D28E9">
            <w:r w:rsidRPr="006B7924">
              <w:rPr>
                <w:rFonts w:eastAsia="Calibri"/>
                <w:lang w:bidi="en-US"/>
              </w:rPr>
              <w:t xml:space="preserve">Не менее одного года </w:t>
            </w:r>
            <w:r w:rsidRPr="006B7924">
              <w:t xml:space="preserve">модельщиком по металлическим моделям </w:t>
            </w:r>
            <w:r w:rsidRPr="006B7924">
              <w:rPr>
                <w:rFonts w:eastAsia="Calibri"/>
                <w:lang w:bidi="en-US"/>
              </w:rPr>
              <w:t>5-го разряда при наличии среднего профессионального образования</w:t>
            </w:r>
          </w:p>
        </w:tc>
      </w:tr>
      <w:tr w:rsidR="00CA5D78" w:rsidRPr="006B7924" w14:paraId="06C200B9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88FDF" w14:textId="77777777" w:rsidR="00247524" w:rsidRPr="006B7924" w:rsidRDefault="00247524" w:rsidP="002D28E9">
            <w:r w:rsidRPr="006B7924">
              <w:t>Особые условия допуска к работе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9A1A8" w14:textId="77777777" w:rsidR="00DA595C" w:rsidRPr="006B7924" w:rsidRDefault="00DA595C" w:rsidP="002D28E9">
            <w:pPr>
              <w:pStyle w:val="afc"/>
            </w:pPr>
            <w:r w:rsidRPr="006B7924">
              <w:t>Лица не моложе 18 лет</w:t>
            </w:r>
          </w:p>
          <w:p w14:paraId="1B4B9329" w14:textId="5AEAB345" w:rsidR="00DA595C" w:rsidRPr="006B7924" w:rsidRDefault="00E533B0" w:rsidP="002D28E9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D59394D" w14:textId="55875296" w:rsidR="00DA595C" w:rsidRPr="006B7924" w:rsidRDefault="004C3A61" w:rsidP="002D28E9">
            <w:pPr>
              <w:pStyle w:val="afc"/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2F81BA9" w14:textId="77777777" w:rsidR="00DA595C" w:rsidRPr="006B7924" w:rsidRDefault="00DA595C" w:rsidP="002D28E9">
            <w:pPr>
              <w:pStyle w:val="afc"/>
            </w:pPr>
            <w:r w:rsidRPr="006B7924">
              <w:t>Прохождение инструктажа по охране труда на рабочем месте</w:t>
            </w:r>
          </w:p>
          <w:p w14:paraId="33B3399F" w14:textId="77777777" w:rsidR="004C3A61" w:rsidRPr="00BB6083" w:rsidRDefault="004C3A61" w:rsidP="004C3A61">
            <w:pPr>
              <w:pStyle w:val="afc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43782C0B" w14:textId="55316AD0" w:rsidR="004C3A61" w:rsidRDefault="004C3A61" w:rsidP="004C3A61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</w:t>
            </w:r>
          </w:p>
          <w:p w14:paraId="29644544" w14:textId="40AC5C09" w:rsidR="00A81386" w:rsidRPr="006B7924" w:rsidRDefault="00144D86" w:rsidP="002D28E9">
            <w:pPr>
              <w:rPr>
                <w:shd w:val="clear" w:color="auto" w:fill="FFFFFF"/>
              </w:rPr>
            </w:pPr>
            <w:r w:rsidRPr="006B7924">
              <w:t>Наличие II группы по электробезопасности</w:t>
            </w:r>
          </w:p>
        </w:tc>
      </w:tr>
      <w:tr w:rsidR="00CA5D78" w:rsidRPr="006B7924" w14:paraId="3A67AC6F" w14:textId="77777777" w:rsidTr="002D28E9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5D5A5" w14:textId="77777777" w:rsidR="00247524" w:rsidRPr="006B7924" w:rsidRDefault="00247524" w:rsidP="002D28E9">
            <w:r w:rsidRPr="006B7924">
              <w:t>Другие характеристики</w:t>
            </w:r>
          </w:p>
        </w:tc>
        <w:tc>
          <w:tcPr>
            <w:tcW w:w="3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1DA12" w14:textId="77777777" w:rsidR="00247524" w:rsidRPr="006B7924" w:rsidRDefault="00247524" w:rsidP="002D28E9">
            <w:r w:rsidRPr="006B7924">
              <w:t>-</w:t>
            </w:r>
          </w:p>
        </w:tc>
      </w:tr>
    </w:tbl>
    <w:p w14:paraId="5FF5B3CB" w14:textId="77777777" w:rsidR="002D28E9" w:rsidRPr="006B7924" w:rsidRDefault="002D28E9"/>
    <w:p w14:paraId="118FFDBC" w14:textId="77777777" w:rsidR="002D28E9" w:rsidRPr="006B7924" w:rsidRDefault="002D28E9" w:rsidP="002D28E9">
      <w:r w:rsidRPr="006B7924">
        <w:t>Дополнительные характеристики</w:t>
      </w:r>
    </w:p>
    <w:p w14:paraId="6FFF53F7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31"/>
        <w:gridCol w:w="1236"/>
        <w:gridCol w:w="5528"/>
      </w:tblGrid>
      <w:tr w:rsidR="00CA5D78" w:rsidRPr="006B7924" w14:paraId="3C6F1669" w14:textId="77777777" w:rsidTr="002D28E9">
        <w:trPr>
          <w:trHeight w:val="20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F22DF" w14:textId="77777777" w:rsidR="00247524" w:rsidRPr="006B7924" w:rsidRDefault="00247524" w:rsidP="002D28E9">
            <w:pPr>
              <w:jc w:val="center"/>
            </w:pPr>
            <w:r w:rsidRPr="006B7924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97AF6" w14:textId="77777777" w:rsidR="00247524" w:rsidRPr="006B7924" w:rsidRDefault="00247524" w:rsidP="002D28E9">
            <w:pPr>
              <w:jc w:val="center"/>
            </w:pPr>
            <w:r w:rsidRPr="006B7924">
              <w:t>Код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F00D1" w14:textId="77777777" w:rsidR="00247524" w:rsidRPr="006B7924" w:rsidRDefault="00247524" w:rsidP="002D28E9">
            <w:pPr>
              <w:jc w:val="center"/>
            </w:pPr>
            <w:r w:rsidRPr="006B7924">
              <w:t>Наименование базовой группы, должности (профессии) или специальности</w:t>
            </w:r>
          </w:p>
        </w:tc>
      </w:tr>
      <w:tr w:rsidR="00BB190A" w:rsidRPr="006B7924" w14:paraId="0B23218E" w14:textId="77777777" w:rsidTr="002D28E9">
        <w:trPr>
          <w:trHeight w:val="20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BB94BC" w14:textId="77777777" w:rsidR="00BB190A" w:rsidRPr="006B7924" w:rsidRDefault="00BB190A" w:rsidP="002D28E9">
            <w:pPr>
              <w:pStyle w:val="afc"/>
              <w:rPr>
                <w:vertAlign w:val="superscript"/>
              </w:rPr>
            </w:pPr>
            <w:r w:rsidRPr="006B7924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45BAEE" w14:textId="77777777" w:rsidR="00BB190A" w:rsidRPr="006B7924" w:rsidRDefault="00BB190A" w:rsidP="002D28E9">
            <w:pPr>
              <w:pStyle w:val="afc"/>
            </w:pPr>
            <w:r w:rsidRPr="006B7924">
              <w:t>7222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20ECA3" w14:textId="77777777" w:rsidR="00BB190A" w:rsidRPr="006B7924" w:rsidRDefault="00BB190A" w:rsidP="002D28E9">
            <w:pPr>
              <w:pStyle w:val="afc"/>
            </w:pPr>
            <w:r w:rsidRPr="006B7924">
              <w:t>Слесари-инструментальщики и рабочие родственных занятий</w:t>
            </w:r>
          </w:p>
        </w:tc>
      </w:tr>
      <w:tr w:rsidR="00BB190A" w:rsidRPr="006B7924" w14:paraId="173376B8" w14:textId="77777777" w:rsidTr="002D28E9">
        <w:trPr>
          <w:trHeight w:val="20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AED45" w14:textId="77777777" w:rsidR="00BB190A" w:rsidRPr="006B7924" w:rsidRDefault="00BB190A" w:rsidP="002D28E9">
            <w:pPr>
              <w:pStyle w:val="afc"/>
            </w:pPr>
            <w:r w:rsidRPr="006B7924">
              <w:t>ЕТКС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D621B" w14:textId="51E5BE08" w:rsidR="00BB190A" w:rsidRPr="006B7924" w:rsidRDefault="008E2B42" w:rsidP="002D28E9">
            <w:pPr>
              <w:pStyle w:val="afc"/>
            </w:pPr>
            <w:r w:rsidRPr="006B7924">
              <w:t>§</w:t>
            </w:r>
            <w:r w:rsidR="00085A6F">
              <w:t xml:space="preserve"> </w:t>
            </w:r>
            <w:r w:rsidRPr="006B7924">
              <w:t>77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9912F" w14:textId="77777777" w:rsidR="00BB190A" w:rsidRPr="006B7924" w:rsidRDefault="00BB190A" w:rsidP="002D28E9">
            <w:pPr>
              <w:pStyle w:val="afc"/>
            </w:pPr>
            <w:r w:rsidRPr="006B7924">
              <w:t>Моде</w:t>
            </w:r>
            <w:r w:rsidR="008E2B42" w:rsidRPr="006B7924">
              <w:t>льщик по металлическим моделям 6</w:t>
            </w:r>
            <w:r w:rsidRPr="006B7924">
              <w:t>-го разряда</w:t>
            </w:r>
          </w:p>
        </w:tc>
      </w:tr>
      <w:tr w:rsidR="00BB190A" w:rsidRPr="006B7924" w14:paraId="0D5231CB" w14:textId="77777777" w:rsidTr="002D28E9">
        <w:trPr>
          <w:trHeight w:val="20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E1EA0" w14:textId="77777777" w:rsidR="00BB190A" w:rsidRPr="006B7924" w:rsidRDefault="00BB190A" w:rsidP="002D28E9">
            <w:pPr>
              <w:pStyle w:val="afc"/>
            </w:pPr>
            <w:r w:rsidRPr="006B7924"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9B94A" w14:textId="77777777" w:rsidR="00BB190A" w:rsidRPr="006B7924" w:rsidRDefault="00BB190A" w:rsidP="002D28E9">
            <w:pPr>
              <w:pStyle w:val="afc"/>
            </w:pPr>
            <w:r w:rsidRPr="006B7924">
              <w:t>14495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62B91" w14:textId="77777777" w:rsidR="00BB190A" w:rsidRPr="006B7924" w:rsidRDefault="00BB190A" w:rsidP="002D28E9">
            <w:pPr>
              <w:pStyle w:val="afc"/>
            </w:pPr>
            <w:r w:rsidRPr="006B7924">
              <w:t>Модельщик по металлическим моделям</w:t>
            </w:r>
          </w:p>
        </w:tc>
      </w:tr>
      <w:tr w:rsidR="00DA595C" w:rsidRPr="006B7924" w14:paraId="154E9E28" w14:textId="77777777" w:rsidTr="002D28E9">
        <w:trPr>
          <w:trHeight w:val="20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D5CAE0" w14:textId="058775C5" w:rsidR="00DA595C" w:rsidRPr="006B7924" w:rsidRDefault="00DA595C" w:rsidP="002D28E9">
            <w:pPr>
              <w:pStyle w:val="afc"/>
            </w:pPr>
            <w:r w:rsidRPr="006B7924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D4D143" w14:textId="38BDB519" w:rsidR="00DA595C" w:rsidRPr="006B7924" w:rsidRDefault="00DA595C" w:rsidP="002D28E9">
            <w:pPr>
              <w:pStyle w:val="afc"/>
            </w:pPr>
            <w:r w:rsidRPr="006B7924">
              <w:t>2.15.01.08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6CC1AC" w14:textId="60D95234" w:rsidR="00DA595C" w:rsidRPr="006B7924" w:rsidRDefault="00DA595C" w:rsidP="002D28E9">
            <w:pPr>
              <w:pStyle w:val="afc"/>
            </w:pPr>
            <w:r w:rsidRPr="006B7924">
              <w:t>Наладчик литейного оборудования</w:t>
            </w:r>
          </w:p>
        </w:tc>
      </w:tr>
    </w:tbl>
    <w:p w14:paraId="633F3942" w14:textId="77777777" w:rsidR="002D28E9" w:rsidRPr="006B7924" w:rsidRDefault="002D28E9" w:rsidP="00CF3E55">
      <w:pPr>
        <w:pStyle w:val="aff0"/>
      </w:pPr>
    </w:p>
    <w:p w14:paraId="12F39305" w14:textId="0B847EF5" w:rsidR="00FB4224" w:rsidRPr="006B7924" w:rsidRDefault="00FD2D9A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</w:t>
      </w:r>
      <w:r w:rsidR="00C40631" w:rsidRPr="006B7924">
        <w:rPr>
          <w:b/>
          <w:bCs w:val="0"/>
        </w:rPr>
        <w:t>5</w:t>
      </w:r>
      <w:r w:rsidR="004F598A" w:rsidRPr="006B7924">
        <w:rPr>
          <w:b/>
          <w:bCs w:val="0"/>
        </w:rPr>
        <w:t>.1. Трудовая функция</w:t>
      </w:r>
    </w:p>
    <w:p w14:paraId="750738A5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FB4224" w:rsidRPr="006B7924" w14:paraId="256BD053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5BF305" w14:textId="77777777" w:rsidR="00FB4224" w:rsidRPr="006B7924" w:rsidRDefault="00FB4224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6D63D" w14:textId="1F4FF41E" w:rsidR="00FB4224" w:rsidRPr="006B7924" w:rsidRDefault="00FB4224" w:rsidP="002D28E9">
            <w:r w:rsidRPr="006B7924">
              <w:t xml:space="preserve">Изготовление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D5D0AD" w14:textId="77777777" w:rsidR="00FB4224" w:rsidRPr="006B7924" w:rsidRDefault="00FB4224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379FB" w14:textId="48E716BE" w:rsidR="00FB4224" w:rsidRPr="006B7924" w:rsidRDefault="006B7924" w:rsidP="002D28E9">
            <w:r>
              <w:rPr>
                <w:lang w:val="en-US"/>
              </w:rPr>
              <w:t>E</w:t>
            </w:r>
            <w:r w:rsidR="00FB4224" w:rsidRPr="006B7924">
              <w:t>/01.4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5B52D9" w14:textId="77777777" w:rsidR="00FB4224" w:rsidRPr="006B7924" w:rsidRDefault="00FB4224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61F4F" w14:textId="77777777" w:rsidR="00FB4224" w:rsidRPr="006B7924" w:rsidRDefault="00FB4224" w:rsidP="002D28E9">
            <w:pPr>
              <w:jc w:val="center"/>
            </w:pPr>
            <w:r w:rsidRPr="006B7924">
              <w:t>4</w:t>
            </w:r>
          </w:p>
        </w:tc>
      </w:tr>
    </w:tbl>
    <w:p w14:paraId="31150243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FB4224" w:rsidRPr="006B7924" w14:paraId="7D993181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2F8E00" w14:textId="77777777" w:rsidR="00FB4224" w:rsidRPr="006B7924" w:rsidRDefault="00FB4224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76740F0" w14:textId="77777777" w:rsidR="00FB4224" w:rsidRPr="006B7924" w:rsidRDefault="00FB4224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F32EDBC" w14:textId="77777777" w:rsidR="00FB4224" w:rsidRPr="006B7924" w:rsidRDefault="00FB4224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72821" w14:textId="77777777" w:rsidR="00FB4224" w:rsidRPr="006B7924" w:rsidRDefault="00FB4224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B43F1" w14:textId="77777777" w:rsidR="00FB4224" w:rsidRPr="006B7924" w:rsidRDefault="00FB4224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A591B" w14:textId="77777777" w:rsidR="00FB4224" w:rsidRPr="006B7924" w:rsidRDefault="00FB4224" w:rsidP="002D28E9"/>
        </w:tc>
      </w:tr>
      <w:tr w:rsidR="00FB4224" w:rsidRPr="006B7924" w14:paraId="1BA7AFFE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90D13C0" w14:textId="77777777" w:rsidR="00FB4224" w:rsidRPr="006B7924" w:rsidRDefault="00FB4224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BBB08E" w14:textId="77777777" w:rsidR="00FB4224" w:rsidRPr="006B7924" w:rsidRDefault="00FB4224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70D82F" w14:textId="77777777" w:rsidR="00FB4224" w:rsidRPr="006B7924" w:rsidRDefault="00FB4224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223713" w14:textId="77777777" w:rsidR="00FB4224" w:rsidRPr="006B7924" w:rsidRDefault="00FB4224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B175FD2" w14:textId="77777777" w:rsidR="00FB4224" w:rsidRPr="006B7924" w:rsidRDefault="00FB4224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50E26" w:rsidRPr="006B7924" w14:paraId="77E32450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32269F8B" w14:textId="675B1844" w:rsidR="00450E26" w:rsidRPr="006B7924" w:rsidRDefault="00450E26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0EC35D68" w14:textId="79437F55" w:rsidR="00450E26" w:rsidRPr="006B7924" w:rsidRDefault="00450E26" w:rsidP="002D28E9">
            <w:pPr>
              <w:pStyle w:val="afc"/>
              <w:jc w:val="both"/>
            </w:pPr>
            <w:r w:rsidRPr="006B7924">
              <w:t>Подготовка рабочего места к изготовлению металлических модельных комплектов пятой группы сложности</w:t>
            </w:r>
          </w:p>
        </w:tc>
      </w:tr>
      <w:tr w:rsidR="00450E26" w:rsidRPr="006B7924" w14:paraId="58B9D5E2" w14:textId="77777777" w:rsidTr="002D28E9">
        <w:trPr>
          <w:trHeight w:val="20"/>
        </w:trPr>
        <w:tc>
          <w:tcPr>
            <w:tcW w:w="1291" w:type="pct"/>
            <w:vMerge/>
          </w:tcPr>
          <w:p w14:paraId="1AC3A5C7" w14:textId="59492D48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5EBB7664" w14:textId="268E741A" w:rsidR="00450E26" w:rsidRPr="006B7924" w:rsidRDefault="00450E26" w:rsidP="002D28E9">
            <w:pPr>
              <w:pStyle w:val="afc"/>
              <w:jc w:val="both"/>
            </w:pPr>
            <w:r w:rsidRPr="006B7924">
              <w:t>Контроль состояния слесарного инструмента и приспособлений для изготовления металлических модельных комплектов пятой группы сложности</w:t>
            </w:r>
          </w:p>
        </w:tc>
      </w:tr>
      <w:tr w:rsidR="00450E26" w:rsidRPr="006B7924" w14:paraId="762553C2" w14:textId="77777777" w:rsidTr="002D28E9">
        <w:trPr>
          <w:trHeight w:val="20"/>
        </w:trPr>
        <w:tc>
          <w:tcPr>
            <w:tcW w:w="1291" w:type="pct"/>
            <w:vMerge/>
          </w:tcPr>
          <w:p w14:paraId="6C4F2D18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3481E46F" w14:textId="4DD24EB8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Подготовка </w:t>
            </w:r>
            <w:r w:rsidR="007F20E0" w:rsidRPr="006B7924">
              <w:t>заготовок</w:t>
            </w:r>
            <w:r w:rsidRPr="006B7924">
              <w:t xml:space="preserve"> для металлических модельных комплектов пятой группы сложности</w:t>
            </w:r>
          </w:p>
        </w:tc>
      </w:tr>
      <w:tr w:rsidR="00450E26" w:rsidRPr="006B7924" w14:paraId="747B65E4" w14:textId="77777777" w:rsidTr="002D28E9">
        <w:trPr>
          <w:trHeight w:val="20"/>
        </w:trPr>
        <w:tc>
          <w:tcPr>
            <w:tcW w:w="1291" w:type="pct"/>
            <w:vMerge/>
          </w:tcPr>
          <w:p w14:paraId="110B26BA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73D95AC0" w14:textId="606F7F32" w:rsidR="00450E26" w:rsidRPr="006B7924" w:rsidRDefault="00450E26" w:rsidP="002D28E9">
            <w:pPr>
              <w:pStyle w:val="afc"/>
              <w:jc w:val="both"/>
            </w:pPr>
            <w:r w:rsidRPr="006B7924">
              <w:t xml:space="preserve">Вычерчивание </w:t>
            </w:r>
            <w:r w:rsidR="004901A0" w:rsidRPr="006B7924">
              <w:t xml:space="preserve">эскизов </w:t>
            </w:r>
            <w:r w:rsidRPr="006B7924">
              <w:t xml:space="preserve">моделей и стержневых ящиков металлических модельных комплектов в различных видах и разрезах </w:t>
            </w:r>
            <w:r w:rsidR="004901A0" w:rsidRPr="006B7924">
              <w:t>на основании конструкторской документации на отливку</w:t>
            </w:r>
          </w:p>
        </w:tc>
      </w:tr>
      <w:tr w:rsidR="00450E26" w:rsidRPr="006B7924" w14:paraId="22216627" w14:textId="77777777" w:rsidTr="002D28E9">
        <w:trPr>
          <w:trHeight w:val="20"/>
        </w:trPr>
        <w:tc>
          <w:tcPr>
            <w:tcW w:w="1291" w:type="pct"/>
            <w:vMerge/>
          </w:tcPr>
          <w:p w14:paraId="3D00DCA1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651CEF9E" w14:textId="67514834" w:rsidR="00450E26" w:rsidRPr="006B7924" w:rsidRDefault="00450E26" w:rsidP="002D28E9">
            <w:pPr>
              <w:pStyle w:val="afc"/>
              <w:jc w:val="both"/>
            </w:pPr>
            <w:r w:rsidRPr="006B7924">
              <w:t>Разметка заготовок деталей металлических модельных комплектов пятой группы сложности</w:t>
            </w:r>
          </w:p>
        </w:tc>
      </w:tr>
      <w:tr w:rsidR="00450E26" w:rsidRPr="006B7924" w14:paraId="58007708" w14:textId="77777777" w:rsidTr="002D28E9">
        <w:trPr>
          <w:trHeight w:val="20"/>
        </w:trPr>
        <w:tc>
          <w:tcPr>
            <w:tcW w:w="1291" w:type="pct"/>
            <w:vMerge/>
          </w:tcPr>
          <w:p w14:paraId="7658B344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43E23462" w14:textId="5BA66BD8" w:rsidR="00450E26" w:rsidRPr="006B7924" w:rsidRDefault="00450E26" w:rsidP="002D28E9">
            <w:pPr>
              <w:pStyle w:val="afc"/>
              <w:jc w:val="both"/>
            </w:pPr>
            <w:r w:rsidRPr="006B7924">
              <w:t>Обработка и доводка внутренних и наружных поверхностей заготовок металлических модельных комплектов пятой группы сложности</w:t>
            </w:r>
          </w:p>
        </w:tc>
      </w:tr>
      <w:tr w:rsidR="00450E26" w:rsidRPr="006B7924" w14:paraId="09FAC0C4" w14:textId="77777777" w:rsidTr="002D28E9">
        <w:trPr>
          <w:trHeight w:val="20"/>
        </w:trPr>
        <w:tc>
          <w:tcPr>
            <w:tcW w:w="1291" w:type="pct"/>
            <w:vMerge/>
          </w:tcPr>
          <w:p w14:paraId="24E3492C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3E7AD99A" w14:textId="5DE9B1DE" w:rsidR="00450E26" w:rsidRPr="006B7924" w:rsidRDefault="006B3087" w:rsidP="002D28E9">
            <w:pPr>
              <w:pStyle w:val="afc"/>
              <w:jc w:val="both"/>
            </w:pPr>
            <w:r w:rsidRPr="006B7924">
              <w:t>Контроль шероховатости</w:t>
            </w:r>
            <w:r w:rsidR="00A55062" w:rsidRPr="006B7924">
              <w:t xml:space="preserve"> </w:t>
            </w:r>
            <w:r w:rsidR="00450E26" w:rsidRPr="006B7924">
              <w:t>поверхностей металлических модельных комплектов пятой группы сложности</w:t>
            </w:r>
          </w:p>
        </w:tc>
      </w:tr>
      <w:tr w:rsidR="00450E26" w:rsidRPr="006B7924" w14:paraId="0EDE9C34" w14:textId="77777777" w:rsidTr="002D28E9">
        <w:trPr>
          <w:trHeight w:val="20"/>
        </w:trPr>
        <w:tc>
          <w:tcPr>
            <w:tcW w:w="1291" w:type="pct"/>
            <w:vMerge/>
          </w:tcPr>
          <w:p w14:paraId="73C1CE2E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6D0FB6A4" w14:textId="6BD8BCB1" w:rsidR="00450E26" w:rsidRPr="006B7924" w:rsidRDefault="00450E26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металлических модельных комплектов пятой группы сложности </w:t>
            </w:r>
          </w:p>
        </w:tc>
      </w:tr>
      <w:tr w:rsidR="00450E26" w:rsidRPr="006B7924" w14:paraId="3BAF2400" w14:textId="77777777" w:rsidTr="002D28E9">
        <w:trPr>
          <w:trHeight w:val="20"/>
        </w:trPr>
        <w:tc>
          <w:tcPr>
            <w:tcW w:w="1291" w:type="pct"/>
            <w:vMerge/>
          </w:tcPr>
          <w:p w14:paraId="0D1B3CA7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68F28A43" w14:textId="235500F6" w:rsidR="00450E26" w:rsidRPr="006B7924" w:rsidRDefault="00450E26" w:rsidP="002D28E9">
            <w:pPr>
              <w:pStyle w:val="afc"/>
              <w:jc w:val="both"/>
            </w:pPr>
            <w:r w:rsidRPr="006B7924">
              <w:t>Сборка металлических модельных комплектов пятой группы сложности</w:t>
            </w:r>
          </w:p>
        </w:tc>
      </w:tr>
      <w:tr w:rsidR="00450E26" w:rsidRPr="006B7924" w14:paraId="1DFAFB34" w14:textId="77777777" w:rsidTr="002D28E9">
        <w:trPr>
          <w:trHeight w:val="20"/>
        </w:trPr>
        <w:tc>
          <w:tcPr>
            <w:tcW w:w="1291" w:type="pct"/>
            <w:vMerge/>
          </w:tcPr>
          <w:p w14:paraId="4904F0E9" w14:textId="77777777" w:rsidR="00450E26" w:rsidRPr="006B7924" w:rsidRDefault="00450E26" w:rsidP="002D28E9">
            <w:pPr>
              <w:pStyle w:val="afc"/>
            </w:pPr>
          </w:p>
        </w:tc>
        <w:tc>
          <w:tcPr>
            <w:tcW w:w="3709" w:type="pct"/>
          </w:tcPr>
          <w:p w14:paraId="5D9AFD79" w14:textId="74CBB55A" w:rsidR="00450E26" w:rsidRPr="006B7924" w:rsidRDefault="00450E26" w:rsidP="002D28E9">
            <w:pPr>
              <w:pStyle w:val="afc"/>
              <w:jc w:val="both"/>
            </w:pPr>
            <w:r w:rsidRPr="006B7924">
              <w:t>Контроль размеров</w:t>
            </w:r>
            <w:r w:rsidR="00A55062" w:rsidRPr="006B7924">
              <w:t>, формы и расположения поверхностей</w:t>
            </w:r>
            <w:r w:rsidRPr="006B7924">
              <w:t xml:space="preserve"> металлических модельных комплектов пятой группы сложности после сборки</w:t>
            </w:r>
          </w:p>
        </w:tc>
      </w:tr>
      <w:tr w:rsidR="00FB4224" w:rsidRPr="006B7924" w14:paraId="6D18C036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4083B11D" w14:textId="77777777" w:rsidR="00FB4224" w:rsidRPr="006B7924" w:rsidDel="002A1D54" w:rsidRDefault="00FB4224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72E7A5B" w14:textId="0010144F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изготовления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B4224" w:rsidRPr="006B7924" w14:paraId="22774E18" w14:textId="77777777" w:rsidTr="002D28E9">
        <w:trPr>
          <w:trHeight w:val="20"/>
        </w:trPr>
        <w:tc>
          <w:tcPr>
            <w:tcW w:w="1291" w:type="pct"/>
            <w:vMerge/>
          </w:tcPr>
          <w:p w14:paraId="6992B892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CBFBB0A" w14:textId="77777777" w:rsidR="00FB4224" w:rsidRPr="006B7924" w:rsidRDefault="00FB4224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FB4224" w:rsidRPr="006B7924" w14:paraId="1236AD2D" w14:textId="77777777" w:rsidTr="002D28E9">
        <w:trPr>
          <w:trHeight w:val="20"/>
        </w:trPr>
        <w:tc>
          <w:tcPr>
            <w:tcW w:w="1291" w:type="pct"/>
            <w:vMerge/>
          </w:tcPr>
          <w:p w14:paraId="55FBB1EE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3E5CEAE" w14:textId="02BAE78F" w:rsidR="00FB4224" w:rsidRPr="006B7924" w:rsidRDefault="006504B6" w:rsidP="002D28E9">
            <w:pPr>
              <w:pStyle w:val="afc"/>
              <w:jc w:val="both"/>
            </w:pPr>
            <w:r w:rsidRPr="006B7924">
              <w:t>Проверять размерную точность</w:t>
            </w:r>
            <w:r w:rsidR="00FB4224" w:rsidRPr="006B7924">
              <w:t xml:space="preserve"> заготовок для металлических модельных комплектов </w:t>
            </w:r>
            <w:r w:rsidR="00FA534E" w:rsidRPr="006B7924">
              <w:t>пятой</w:t>
            </w:r>
            <w:r w:rsidR="00FB4224" w:rsidRPr="006B7924">
              <w:t xml:space="preserve"> </w:t>
            </w:r>
            <w:r w:rsidR="00FA534E" w:rsidRPr="006B7924">
              <w:t>группы сложности</w:t>
            </w:r>
            <w:r w:rsidR="00FB4224" w:rsidRPr="006B7924">
              <w:t xml:space="preserve"> на соответствие требованиям технологической и конструкторской документации</w:t>
            </w:r>
          </w:p>
        </w:tc>
      </w:tr>
      <w:tr w:rsidR="00FB4224" w:rsidRPr="006B7924" w14:paraId="3FBC776A" w14:textId="77777777" w:rsidTr="002D28E9">
        <w:trPr>
          <w:trHeight w:val="20"/>
        </w:trPr>
        <w:tc>
          <w:tcPr>
            <w:tcW w:w="1291" w:type="pct"/>
            <w:vMerge/>
          </w:tcPr>
          <w:p w14:paraId="182E1F91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C7DC35C" w14:textId="3EEF2ED2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Оценивать состояние поверхности заготовок для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FD1905" w:rsidRPr="006B7924" w14:paraId="4C9BD926" w14:textId="77777777" w:rsidTr="002D28E9">
        <w:trPr>
          <w:trHeight w:val="20"/>
        </w:trPr>
        <w:tc>
          <w:tcPr>
            <w:tcW w:w="1291" w:type="pct"/>
            <w:vMerge/>
          </w:tcPr>
          <w:p w14:paraId="205857F3" w14:textId="77777777" w:rsidR="00FD1905" w:rsidRPr="006B7924" w:rsidDel="002A1D54" w:rsidRDefault="00FD1905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32B6CD" w14:textId="5FA590C9" w:rsidR="00FD1905" w:rsidRPr="006B7924" w:rsidRDefault="00FD1905" w:rsidP="002D28E9">
            <w:pPr>
              <w:pStyle w:val="afc"/>
              <w:jc w:val="both"/>
            </w:pPr>
            <w:r w:rsidRPr="006B7924">
              <w:t xml:space="preserve">Использовать компьютерно-измерительные системы для контроля размерной точности заготовок и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40450F34" w14:textId="77777777" w:rsidTr="002D28E9">
        <w:trPr>
          <w:trHeight w:val="20"/>
        </w:trPr>
        <w:tc>
          <w:tcPr>
            <w:tcW w:w="1291" w:type="pct"/>
            <w:vMerge/>
          </w:tcPr>
          <w:p w14:paraId="3C3DF2ED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F9D4AA3" w14:textId="21DECF74" w:rsidR="00FB4224" w:rsidRPr="006B7924" w:rsidRDefault="00FB4224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Определять виды дефектов заготовок для металлических модельных комплектов</w:t>
            </w:r>
            <w:r w:rsidRPr="006B7924" w:rsidDel="00D309E2">
              <w:t xml:space="preserve">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2C4BE2EC" w14:textId="77777777" w:rsidTr="002D28E9">
        <w:trPr>
          <w:trHeight w:val="20"/>
        </w:trPr>
        <w:tc>
          <w:tcPr>
            <w:tcW w:w="1291" w:type="pct"/>
            <w:vMerge/>
          </w:tcPr>
          <w:p w14:paraId="34651C60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5FE6A97" w14:textId="2C8A471A" w:rsidR="00FB4224" w:rsidRPr="006B7924" w:rsidRDefault="00FB4224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 xml:space="preserve">Выбирать способы устранения дефектов заготовок для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413E7566" w14:textId="77777777" w:rsidTr="002D28E9">
        <w:trPr>
          <w:trHeight w:val="20"/>
        </w:trPr>
        <w:tc>
          <w:tcPr>
            <w:tcW w:w="1291" w:type="pct"/>
            <w:vMerge/>
          </w:tcPr>
          <w:p w14:paraId="764D36D2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B3D143F" w14:textId="70AC5832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Использовать специальный инструмент, приспособления и оборудование для исправления дефектов заготовок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7C7370B2" w14:textId="77777777" w:rsidTr="002D28E9">
        <w:trPr>
          <w:trHeight w:val="20"/>
        </w:trPr>
        <w:tc>
          <w:tcPr>
            <w:tcW w:w="1291" w:type="pct"/>
            <w:vMerge/>
          </w:tcPr>
          <w:p w14:paraId="142AB2F5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5201FDE" w14:textId="3EE7FF43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Создавать </w:t>
            </w:r>
            <w:r w:rsidR="006504B6" w:rsidRPr="006B7924">
              <w:t>эскизы</w:t>
            </w:r>
            <w:r w:rsidRPr="006B7924">
              <w:t xml:space="preserve"> моделей и стержневых ящиков металлических модельных комплектов </w:t>
            </w:r>
            <w:r w:rsidR="006504B6" w:rsidRPr="006B7924">
              <w:t xml:space="preserve">третьей </w:t>
            </w:r>
            <w:r w:rsidR="00FA534E" w:rsidRPr="006B7924">
              <w:t>группы сложности</w:t>
            </w:r>
            <w:r w:rsidRPr="006B7924">
              <w:t xml:space="preserve"> в различных видах и разрезах с использованием CAD-систем</w:t>
            </w:r>
          </w:p>
        </w:tc>
      </w:tr>
      <w:tr w:rsidR="00FB4224" w:rsidRPr="006B7924" w14:paraId="2276A5E1" w14:textId="77777777" w:rsidTr="002D28E9">
        <w:trPr>
          <w:trHeight w:val="20"/>
        </w:trPr>
        <w:tc>
          <w:tcPr>
            <w:tcW w:w="1291" w:type="pct"/>
            <w:vMerge/>
          </w:tcPr>
          <w:p w14:paraId="656FCC81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D056169" w14:textId="297D1575" w:rsidR="00FB4224" w:rsidRPr="006B7924" w:rsidRDefault="00FB4224" w:rsidP="002D28E9">
            <w:pPr>
              <w:pStyle w:val="afc"/>
              <w:jc w:val="both"/>
              <w:rPr>
                <w:color w:val="000000" w:themeColor="text1"/>
              </w:rPr>
            </w:pPr>
            <w:r w:rsidRPr="006B7924">
              <w:t>Работать с 3D-моделями деталей и отливок в CAD-системах тяжелого класса: загру</w:t>
            </w:r>
            <w:r w:rsidR="00664653">
              <w:t>жать</w:t>
            </w:r>
            <w:r w:rsidRPr="006B7924">
              <w:t xml:space="preserve"> модел</w:t>
            </w:r>
            <w:r w:rsidR="00664653">
              <w:t>и</w:t>
            </w:r>
            <w:r w:rsidRPr="006B7924">
              <w:t>, стро</w:t>
            </w:r>
            <w:r w:rsidR="00664653">
              <w:t>ить</w:t>
            </w:r>
            <w:r w:rsidRPr="006B7924">
              <w:t xml:space="preserve"> сечени</w:t>
            </w:r>
            <w:r w:rsidR="00664653">
              <w:t>я</w:t>
            </w:r>
            <w:r w:rsidRPr="006B7924">
              <w:t>, выполн</w:t>
            </w:r>
            <w:r w:rsidR="00664653">
              <w:t>ять</w:t>
            </w:r>
            <w:r w:rsidRPr="006B7924">
              <w:t xml:space="preserve"> дополнительны</w:t>
            </w:r>
            <w:r w:rsidR="00664653">
              <w:t>е</w:t>
            </w:r>
            <w:r w:rsidRPr="006B7924">
              <w:t xml:space="preserve"> построени</w:t>
            </w:r>
            <w:r w:rsidR="00664653">
              <w:t>я</w:t>
            </w:r>
            <w:r w:rsidRPr="006B7924">
              <w:t xml:space="preserve">, </w:t>
            </w:r>
            <w:r w:rsidR="00664653">
              <w:t xml:space="preserve">делать </w:t>
            </w:r>
            <w:r w:rsidRPr="006B7924">
              <w:t>выноск</w:t>
            </w:r>
            <w:r w:rsidR="00664653">
              <w:t>у</w:t>
            </w:r>
            <w:r w:rsidRPr="006B7924">
              <w:t xml:space="preserve"> размеров, просм</w:t>
            </w:r>
            <w:r w:rsidR="00664653">
              <w:t>а</w:t>
            </w:r>
            <w:r w:rsidRPr="006B7924">
              <w:t>тр</w:t>
            </w:r>
            <w:r w:rsidR="00664653">
              <w:t>ивать</w:t>
            </w:r>
            <w:r w:rsidRPr="006B7924">
              <w:t xml:space="preserve"> технически</w:t>
            </w:r>
            <w:r w:rsidR="00664653">
              <w:t>е</w:t>
            </w:r>
            <w:r w:rsidRPr="006B7924">
              <w:t xml:space="preserve"> требовани</w:t>
            </w:r>
            <w:r w:rsidR="00664653">
              <w:t>я</w:t>
            </w:r>
          </w:p>
        </w:tc>
      </w:tr>
      <w:tr w:rsidR="00FB4224" w:rsidRPr="006B7924" w14:paraId="3C254426" w14:textId="77777777" w:rsidTr="002D28E9">
        <w:trPr>
          <w:trHeight w:val="20"/>
        </w:trPr>
        <w:tc>
          <w:tcPr>
            <w:tcW w:w="1291" w:type="pct"/>
            <w:vMerge/>
          </w:tcPr>
          <w:p w14:paraId="73B74FD3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A7E58E6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Просматривать конструкторскую документацию и устанавливать необходимые размеры с использованием CAD-систем</w:t>
            </w:r>
          </w:p>
        </w:tc>
      </w:tr>
      <w:tr w:rsidR="00FB4224" w:rsidRPr="006B7924" w14:paraId="779FA473" w14:textId="77777777" w:rsidTr="002D28E9">
        <w:trPr>
          <w:trHeight w:val="20"/>
        </w:trPr>
        <w:tc>
          <w:tcPr>
            <w:tcW w:w="1291" w:type="pct"/>
            <w:vMerge/>
          </w:tcPr>
          <w:p w14:paraId="7CB4426A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A64C9D4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FB4224" w:rsidRPr="006B7924" w14:paraId="5037C83E" w14:textId="77777777" w:rsidTr="002D28E9">
        <w:trPr>
          <w:trHeight w:val="20"/>
        </w:trPr>
        <w:tc>
          <w:tcPr>
            <w:tcW w:w="1291" w:type="pct"/>
            <w:vMerge/>
          </w:tcPr>
          <w:p w14:paraId="4274D932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7BD321A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B4224" w:rsidRPr="006B7924" w14:paraId="1A3AA89C" w14:textId="77777777" w:rsidTr="002D28E9">
        <w:trPr>
          <w:trHeight w:val="20"/>
        </w:trPr>
        <w:tc>
          <w:tcPr>
            <w:tcW w:w="1291" w:type="pct"/>
            <w:vMerge/>
          </w:tcPr>
          <w:p w14:paraId="0709C03A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C203269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Копировать, перемещать, сохранять, переименовывать, удалять, восстанавливать файлы</w:t>
            </w:r>
          </w:p>
        </w:tc>
      </w:tr>
      <w:tr w:rsidR="00FB4224" w:rsidRPr="006B7924" w14:paraId="47021C42" w14:textId="77777777" w:rsidTr="002D28E9">
        <w:trPr>
          <w:trHeight w:val="20"/>
        </w:trPr>
        <w:tc>
          <w:tcPr>
            <w:tcW w:w="1291" w:type="pct"/>
            <w:vMerge/>
          </w:tcPr>
          <w:p w14:paraId="57632091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0E547D9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FB4224" w:rsidRPr="006B7924" w14:paraId="042E57AB" w14:textId="77777777" w:rsidTr="002D28E9">
        <w:trPr>
          <w:trHeight w:val="20"/>
        </w:trPr>
        <w:tc>
          <w:tcPr>
            <w:tcW w:w="1291" w:type="pct"/>
            <w:vMerge/>
          </w:tcPr>
          <w:p w14:paraId="3702F44E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763367F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B4224" w:rsidRPr="006B7924" w14:paraId="03BE7E66" w14:textId="77777777" w:rsidTr="002D28E9">
        <w:trPr>
          <w:trHeight w:val="20"/>
        </w:trPr>
        <w:tc>
          <w:tcPr>
            <w:tcW w:w="1291" w:type="pct"/>
            <w:vMerge/>
          </w:tcPr>
          <w:p w14:paraId="00E5F113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05E10FD" w14:textId="057100B8" w:rsidR="00FB4224" w:rsidRPr="006B7924" w:rsidRDefault="00FB4224" w:rsidP="002D28E9">
            <w:pPr>
              <w:pStyle w:val="afc"/>
              <w:jc w:val="both"/>
            </w:pPr>
            <w:r w:rsidRPr="006B7924">
              <w:t>Использовать слесарный инструмент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изготовления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45CC8003" w14:textId="77777777" w:rsidTr="002D28E9">
        <w:trPr>
          <w:trHeight w:val="20"/>
        </w:trPr>
        <w:tc>
          <w:tcPr>
            <w:tcW w:w="1291" w:type="pct"/>
            <w:vMerge/>
          </w:tcPr>
          <w:p w14:paraId="0D8E117A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E412F9E" w14:textId="5B35421F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изготовления элементов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059D3FD4" w14:textId="77777777" w:rsidTr="002D28E9">
        <w:trPr>
          <w:trHeight w:val="20"/>
        </w:trPr>
        <w:tc>
          <w:tcPr>
            <w:tcW w:w="1291" w:type="pct"/>
            <w:vMerge/>
          </w:tcPr>
          <w:p w14:paraId="5157D518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196EA0A" w14:textId="45755424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приборы и инструменты для контроля формы поверхностей и точности расположения элементов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3171F225" w14:textId="77777777" w:rsidTr="002D28E9">
        <w:trPr>
          <w:trHeight w:val="20"/>
        </w:trPr>
        <w:tc>
          <w:tcPr>
            <w:tcW w:w="1291" w:type="pct"/>
            <w:vMerge/>
          </w:tcPr>
          <w:p w14:paraId="7CA65259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3B2123A" w14:textId="253690B5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Контролировать размерную точность элементов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FB4224" w:rsidRPr="006B7924" w14:paraId="1B774E25" w14:textId="77777777" w:rsidTr="002D28E9">
        <w:trPr>
          <w:trHeight w:val="20"/>
        </w:trPr>
        <w:tc>
          <w:tcPr>
            <w:tcW w:w="1291" w:type="pct"/>
            <w:vMerge/>
          </w:tcPr>
          <w:p w14:paraId="7B633C52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90E0F8D" w14:textId="395A2361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Контролировать шероховатость рабочих поверхностей элементов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при помощи контрольно-измерительных устройств и приспособлений</w:t>
            </w:r>
          </w:p>
        </w:tc>
      </w:tr>
      <w:tr w:rsidR="00FB4224" w:rsidRPr="006B7924" w14:paraId="27B16B89" w14:textId="77777777" w:rsidTr="002D28E9">
        <w:trPr>
          <w:trHeight w:val="20"/>
        </w:trPr>
        <w:tc>
          <w:tcPr>
            <w:tcW w:w="1291" w:type="pct"/>
            <w:vMerge/>
          </w:tcPr>
          <w:p w14:paraId="4AFDA494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F9F9203" w14:textId="5D8E8A74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Выбирать необходимые инструменты для сборки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5E3ED9CA" w14:textId="77777777" w:rsidTr="002D28E9">
        <w:trPr>
          <w:trHeight w:val="20"/>
        </w:trPr>
        <w:tc>
          <w:tcPr>
            <w:tcW w:w="1291" w:type="pct"/>
            <w:vMerge/>
          </w:tcPr>
          <w:p w14:paraId="5C7736B7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47B036A" w14:textId="43501A69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Определять порядок сборки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 сборочному чертежу и в соответствии с требованиями технологической </w:t>
            </w:r>
            <w:r w:rsidR="00CE38E2" w:rsidRPr="006B7924">
              <w:t>документации</w:t>
            </w:r>
          </w:p>
        </w:tc>
      </w:tr>
      <w:tr w:rsidR="00FB4224" w:rsidRPr="006B7924" w14:paraId="3C82D5C7" w14:textId="77777777" w:rsidTr="002D28E9">
        <w:trPr>
          <w:trHeight w:val="20"/>
        </w:trPr>
        <w:tc>
          <w:tcPr>
            <w:tcW w:w="1291" w:type="pct"/>
            <w:vMerge/>
          </w:tcPr>
          <w:p w14:paraId="2C3603E2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F3FC55A" w14:textId="411233C7" w:rsidR="00FB4224" w:rsidRPr="006B7924" w:rsidRDefault="007F20E0" w:rsidP="002D28E9">
            <w:pPr>
              <w:pStyle w:val="afc"/>
              <w:jc w:val="both"/>
            </w:pPr>
            <w:r w:rsidRPr="006B7924">
              <w:t>Оценивать качество крепежных деталей</w:t>
            </w:r>
            <w:r w:rsidR="00E77C3E">
              <w:t>,</w:t>
            </w:r>
            <w:r w:rsidR="000A2ACD" w:rsidRPr="006B7924">
              <w:t xml:space="preserve"> используемых для </w:t>
            </w:r>
            <w:r w:rsidRPr="006B7924">
              <w:t>сборки</w:t>
            </w:r>
            <w:r w:rsidR="00FB4224" w:rsidRPr="006B7924">
              <w:t xml:space="preserve"> металлических модельных комплектов </w:t>
            </w:r>
            <w:r w:rsidR="00FA534E" w:rsidRPr="006B7924">
              <w:t>пятой</w:t>
            </w:r>
            <w:r w:rsidR="00FB4224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1D142919" w14:textId="77777777" w:rsidTr="002D28E9">
        <w:trPr>
          <w:trHeight w:val="20"/>
        </w:trPr>
        <w:tc>
          <w:tcPr>
            <w:tcW w:w="1291" w:type="pct"/>
            <w:vMerge/>
          </w:tcPr>
          <w:p w14:paraId="02500318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293745A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</w:t>
            </w:r>
          </w:p>
          <w:p w14:paraId="7DE38938" w14:textId="2AF9F5AF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50E7F402" w14:textId="77777777" w:rsidTr="002D28E9">
        <w:trPr>
          <w:trHeight w:val="20"/>
        </w:trPr>
        <w:tc>
          <w:tcPr>
            <w:tcW w:w="1291" w:type="pct"/>
            <w:vMerge/>
          </w:tcPr>
          <w:p w14:paraId="29797262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325EC53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Применять контрольно-измерительные приборы и инструменты для контроля размерной точности металлических модельных комплектов после сборки</w:t>
            </w:r>
          </w:p>
        </w:tc>
      </w:tr>
      <w:tr w:rsidR="00FB4224" w:rsidRPr="006B7924" w14:paraId="703298F8" w14:textId="77777777" w:rsidTr="002D28E9">
        <w:trPr>
          <w:trHeight w:val="20"/>
        </w:trPr>
        <w:tc>
          <w:tcPr>
            <w:tcW w:w="1291" w:type="pct"/>
            <w:vMerge/>
          </w:tcPr>
          <w:p w14:paraId="6D88D1FB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4EC818C" w14:textId="5429C762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Применять средства индивидуальной и коллективной защиты при изготовлении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3C28292F" w14:textId="77777777" w:rsidTr="002D28E9">
        <w:trPr>
          <w:trHeight w:val="20"/>
        </w:trPr>
        <w:tc>
          <w:tcPr>
            <w:tcW w:w="1291" w:type="pct"/>
            <w:vMerge/>
          </w:tcPr>
          <w:p w14:paraId="60235C60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79BB97F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FB4224" w:rsidRPr="006B7924" w14:paraId="1E671FC2" w14:textId="77777777" w:rsidTr="002D28E9">
        <w:trPr>
          <w:trHeight w:val="20"/>
        </w:trPr>
        <w:tc>
          <w:tcPr>
            <w:tcW w:w="1291" w:type="pct"/>
            <w:vMerge/>
          </w:tcPr>
          <w:p w14:paraId="6BC0C710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DA1AC98" w14:textId="714F17A8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металлические модельные комплекты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1AFCCC45" w14:textId="77777777" w:rsidTr="002D28E9">
        <w:trPr>
          <w:trHeight w:val="20"/>
        </w:trPr>
        <w:tc>
          <w:tcPr>
            <w:tcW w:w="1291" w:type="pct"/>
            <w:vMerge/>
          </w:tcPr>
          <w:p w14:paraId="753A1576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05654B7" w14:textId="27824E70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металлические модельные комплекты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4A83648C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6F353A19" w14:textId="77777777" w:rsidR="00FB4224" w:rsidRPr="006B7924" w:rsidRDefault="00FB4224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6802B269" w14:textId="75F26E10" w:rsidR="00FB4224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FB4224" w:rsidRPr="006B7924">
              <w:t xml:space="preserve"> разметки металлических модельных комплектов </w:t>
            </w:r>
            <w:r w:rsidR="00FA534E" w:rsidRPr="006B7924">
              <w:t>пятой</w:t>
            </w:r>
            <w:r w:rsidR="00FB4224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2AE73E79" w14:textId="77777777" w:rsidTr="002D28E9">
        <w:trPr>
          <w:trHeight w:val="20"/>
        </w:trPr>
        <w:tc>
          <w:tcPr>
            <w:tcW w:w="1291" w:type="pct"/>
            <w:vMerge/>
          </w:tcPr>
          <w:p w14:paraId="2DB5391C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1C5CB061" w14:textId="63D89408" w:rsidR="00FB4224" w:rsidRPr="006B7924" w:rsidRDefault="006F0388" w:rsidP="002D28E9">
            <w:pPr>
              <w:pStyle w:val="afc"/>
              <w:jc w:val="both"/>
            </w:pPr>
            <w:r w:rsidRPr="006B7924">
              <w:t>CAD-системы</w:t>
            </w:r>
            <w:r w:rsidR="00FB4224" w:rsidRPr="006B7924">
              <w:t>: классы, наименования, возможности и порядок работы в них</w:t>
            </w:r>
          </w:p>
        </w:tc>
      </w:tr>
      <w:tr w:rsidR="00FD1905" w:rsidRPr="006B7924" w14:paraId="3A21660B" w14:textId="77777777" w:rsidTr="002D28E9">
        <w:trPr>
          <w:trHeight w:val="20"/>
        </w:trPr>
        <w:tc>
          <w:tcPr>
            <w:tcW w:w="1291" w:type="pct"/>
            <w:vMerge/>
          </w:tcPr>
          <w:p w14:paraId="0BF233E6" w14:textId="77777777" w:rsidR="00FD1905" w:rsidRPr="006B7924" w:rsidDel="002A1D54" w:rsidRDefault="00FD1905" w:rsidP="002D28E9">
            <w:pPr>
              <w:pStyle w:val="afc"/>
            </w:pPr>
          </w:p>
        </w:tc>
        <w:tc>
          <w:tcPr>
            <w:tcW w:w="3709" w:type="pct"/>
          </w:tcPr>
          <w:p w14:paraId="65BDB6F9" w14:textId="2E5489F1" w:rsidR="00FD1905" w:rsidRPr="006B7924" w:rsidRDefault="00FD1905" w:rsidP="002D28E9">
            <w:pPr>
              <w:pStyle w:val="afc"/>
              <w:jc w:val="both"/>
            </w:pPr>
            <w:r w:rsidRPr="006B7924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FB4224" w:rsidRPr="006B7924" w14:paraId="441B533B" w14:textId="77777777" w:rsidTr="002D28E9">
        <w:trPr>
          <w:trHeight w:val="20"/>
        </w:trPr>
        <w:tc>
          <w:tcPr>
            <w:tcW w:w="1291" w:type="pct"/>
            <w:vMerge/>
          </w:tcPr>
          <w:p w14:paraId="04547B82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3812CBA5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Правила определения базовой плоскости при пространственной разметке</w:t>
            </w:r>
          </w:p>
        </w:tc>
      </w:tr>
      <w:tr w:rsidR="00FB4224" w:rsidRPr="006B7924" w14:paraId="3203FAB9" w14:textId="77777777" w:rsidTr="002D28E9">
        <w:trPr>
          <w:trHeight w:val="20"/>
        </w:trPr>
        <w:tc>
          <w:tcPr>
            <w:tcW w:w="1291" w:type="pct"/>
            <w:vMerge/>
          </w:tcPr>
          <w:p w14:paraId="6754D38D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3C44AF40" w14:textId="4F2115FE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Правила и приемы выполнения пространственной </w:t>
            </w:r>
            <w:r w:rsidR="00184C63" w:rsidRPr="006B7924">
              <w:t>разметки деталей</w:t>
            </w:r>
          </w:p>
        </w:tc>
      </w:tr>
      <w:tr w:rsidR="00FB4224" w:rsidRPr="006B7924" w14:paraId="4A251EB4" w14:textId="77777777" w:rsidTr="002D28E9">
        <w:trPr>
          <w:trHeight w:val="20"/>
        </w:trPr>
        <w:tc>
          <w:tcPr>
            <w:tcW w:w="1291" w:type="pct"/>
            <w:vMerge/>
          </w:tcPr>
          <w:p w14:paraId="5DB66831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39C8099A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Наименования, устройство и правила применения разметочного инструмента</w:t>
            </w:r>
          </w:p>
        </w:tc>
      </w:tr>
      <w:tr w:rsidR="00FB4224" w:rsidRPr="006B7924" w14:paraId="2C5B4B30" w14:textId="77777777" w:rsidTr="002D28E9">
        <w:trPr>
          <w:trHeight w:val="20"/>
        </w:trPr>
        <w:tc>
          <w:tcPr>
            <w:tcW w:w="1291" w:type="pct"/>
            <w:vMerge/>
          </w:tcPr>
          <w:p w14:paraId="0D17BD5B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62C7F6FE" w14:textId="43559E85" w:rsidR="00FB4224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FB4224" w:rsidRPr="006B7924">
              <w:t xml:space="preserve"> слесарной обработки металлических модельных комплектов </w:t>
            </w:r>
            <w:r w:rsidR="00FA534E" w:rsidRPr="006B7924">
              <w:t>пятой</w:t>
            </w:r>
            <w:r w:rsidR="00FB4224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576C247B" w14:textId="77777777" w:rsidTr="002D28E9">
        <w:trPr>
          <w:trHeight w:val="20"/>
        </w:trPr>
        <w:tc>
          <w:tcPr>
            <w:tcW w:w="1291" w:type="pct"/>
            <w:vMerge/>
          </w:tcPr>
          <w:p w14:paraId="45602CE8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15A78A2A" w14:textId="78D9D5F7" w:rsidR="00FB4224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FB4224" w:rsidRPr="006B7924" w14:paraId="74B86968" w14:textId="77777777" w:rsidTr="002D28E9">
        <w:trPr>
          <w:trHeight w:val="20"/>
        </w:trPr>
        <w:tc>
          <w:tcPr>
            <w:tcW w:w="1291" w:type="pct"/>
            <w:vMerge/>
          </w:tcPr>
          <w:p w14:paraId="6AC05780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6FE9BB04" w14:textId="11866F8C" w:rsidR="00FB4224" w:rsidRPr="006B7924" w:rsidRDefault="00582A19" w:rsidP="002D28E9">
            <w:pPr>
              <w:pStyle w:val="afc"/>
              <w:jc w:val="both"/>
            </w:pPr>
            <w:r w:rsidRPr="006B7924">
              <w:t>Виды дефектов при разметке и способы их предупреждения и устранения</w:t>
            </w:r>
          </w:p>
        </w:tc>
      </w:tr>
      <w:tr w:rsidR="00FB4224" w:rsidRPr="006B7924" w14:paraId="484435FB" w14:textId="77777777" w:rsidTr="002D28E9">
        <w:trPr>
          <w:trHeight w:val="20"/>
        </w:trPr>
        <w:tc>
          <w:tcPr>
            <w:tcW w:w="1291" w:type="pct"/>
            <w:vMerge/>
          </w:tcPr>
          <w:p w14:paraId="61B0BCC8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54472430" w14:textId="4D919A75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Правила, приемы и технология сборки металлических модельных комплектов </w:t>
            </w:r>
            <w:r w:rsidR="00FA534E" w:rsidRPr="006B7924">
              <w:t>пятой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155BF4B9" w14:textId="77777777" w:rsidTr="002D28E9">
        <w:trPr>
          <w:trHeight w:val="20"/>
        </w:trPr>
        <w:tc>
          <w:tcPr>
            <w:tcW w:w="1291" w:type="pct"/>
            <w:vMerge/>
          </w:tcPr>
          <w:p w14:paraId="15465179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45B03E89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Методы обнаружения внутренних дефектов отливок</w:t>
            </w:r>
          </w:p>
        </w:tc>
      </w:tr>
      <w:tr w:rsidR="00FB4224" w:rsidRPr="006B7924" w14:paraId="04A97523" w14:textId="77777777" w:rsidTr="002D28E9">
        <w:trPr>
          <w:trHeight w:val="20"/>
        </w:trPr>
        <w:tc>
          <w:tcPr>
            <w:tcW w:w="1291" w:type="pct"/>
            <w:vMerge/>
          </w:tcPr>
          <w:p w14:paraId="03C826B7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3081F53A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Методы испытания отливок на герметичность</w:t>
            </w:r>
          </w:p>
        </w:tc>
      </w:tr>
      <w:tr w:rsidR="00FB4224" w:rsidRPr="006B7924" w14:paraId="3536C196" w14:textId="77777777" w:rsidTr="002D28E9">
        <w:trPr>
          <w:trHeight w:val="20"/>
        </w:trPr>
        <w:tc>
          <w:tcPr>
            <w:tcW w:w="1291" w:type="pct"/>
            <w:vMerge/>
          </w:tcPr>
          <w:p w14:paraId="73FF62A1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2777AD0E" w14:textId="460981BE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Методы контроля формы поверхностей элементов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18C42340" w14:textId="77777777" w:rsidTr="002D28E9">
        <w:trPr>
          <w:trHeight w:val="20"/>
        </w:trPr>
        <w:tc>
          <w:tcPr>
            <w:tcW w:w="1291" w:type="pct"/>
            <w:vMerge/>
          </w:tcPr>
          <w:p w14:paraId="10AD669F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67468E0B" w14:textId="46AF27B6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Методы </w:t>
            </w:r>
            <w:r w:rsidR="00101B3C" w:rsidRPr="006B7924">
              <w:t>контроля точности расположения</w:t>
            </w:r>
            <w:r w:rsidR="004901A0" w:rsidRPr="006B7924">
              <w:t xml:space="preserve"> </w:t>
            </w:r>
            <w:r w:rsidRPr="006B7924">
              <w:t xml:space="preserve">элементов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58CEED13" w14:textId="77777777" w:rsidTr="002D28E9">
        <w:trPr>
          <w:trHeight w:val="20"/>
        </w:trPr>
        <w:tc>
          <w:tcPr>
            <w:tcW w:w="1291" w:type="pct"/>
            <w:vMerge/>
          </w:tcPr>
          <w:p w14:paraId="37890D44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1FCEBA54" w14:textId="2FE2BB9F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586765CA" w14:textId="77777777" w:rsidTr="002D28E9">
        <w:trPr>
          <w:trHeight w:val="20"/>
        </w:trPr>
        <w:tc>
          <w:tcPr>
            <w:tcW w:w="1291" w:type="pct"/>
            <w:vMerge/>
          </w:tcPr>
          <w:p w14:paraId="1569D376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17E21C61" w14:textId="7E3A3FFD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Методы контроля размерной точности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3C360744" w14:textId="77777777" w:rsidTr="002D28E9">
        <w:trPr>
          <w:trHeight w:val="20"/>
        </w:trPr>
        <w:tc>
          <w:tcPr>
            <w:tcW w:w="1291" w:type="pct"/>
            <w:vMerge/>
          </w:tcPr>
          <w:p w14:paraId="11B8EB33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7E23BDD1" w14:textId="29035DDA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Методы контроля размерной точности заготовок для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3C3115FC" w14:textId="77777777" w:rsidTr="002D28E9">
        <w:trPr>
          <w:trHeight w:val="20"/>
        </w:trPr>
        <w:tc>
          <w:tcPr>
            <w:tcW w:w="1291" w:type="pct"/>
            <w:vMerge/>
          </w:tcPr>
          <w:p w14:paraId="7FC19DC8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41CEF8F1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FB4224" w:rsidRPr="006B7924" w14:paraId="58D03A65" w14:textId="77777777" w:rsidTr="002D28E9">
        <w:trPr>
          <w:trHeight w:val="20"/>
        </w:trPr>
        <w:tc>
          <w:tcPr>
            <w:tcW w:w="1291" w:type="pct"/>
            <w:vMerge/>
          </w:tcPr>
          <w:p w14:paraId="4225359F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2886DCC5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Виды инструментов и приспособлений для исправления дефектов заготовок металлических модельных комплектов</w:t>
            </w:r>
          </w:p>
        </w:tc>
      </w:tr>
      <w:tr w:rsidR="00FB4224" w:rsidRPr="006B7924" w14:paraId="6734D69A" w14:textId="77777777" w:rsidTr="002D28E9">
        <w:trPr>
          <w:trHeight w:val="20"/>
        </w:trPr>
        <w:tc>
          <w:tcPr>
            <w:tcW w:w="1291" w:type="pct"/>
            <w:vMerge/>
          </w:tcPr>
          <w:p w14:paraId="475D23CF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5B33A459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Виды инструментов для сборки металлических модельных комплектов</w:t>
            </w:r>
          </w:p>
        </w:tc>
      </w:tr>
      <w:tr w:rsidR="00FB4224" w:rsidRPr="006B7924" w14:paraId="7F108269" w14:textId="77777777" w:rsidTr="002D28E9">
        <w:trPr>
          <w:trHeight w:val="20"/>
        </w:trPr>
        <w:tc>
          <w:tcPr>
            <w:tcW w:w="1291" w:type="pct"/>
            <w:vMerge/>
          </w:tcPr>
          <w:p w14:paraId="7119BDD7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0394D087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Виды заготовок для металлических модельных комплектов</w:t>
            </w:r>
          </w:p>
        </w:tc>
      </w:tr>
      <w:tr w:rsidR="00FB4224" w:rsidRPr="006B7924" w14:paraId="637CA67B" w14:textId="77777777" w:rsidTr="002D28E9">
        <w:trPr>
          <w:trHeight w:val="20"/>
        </w:trPr>
        <w:tc>
          <w:tcPr>
            <w:tcW w:w="1291" w:type="pct"/>
            <w:vMerge/>
          </w:tcPr>
          <w:p w14:paraId="3767FF44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2BB896C4" w14:textId="61141E83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FB4224" w:rsidRPr="006B7924" w14:paraId="3FCD2A01" w14:textId="77777777" w:rsidTr="002D28E9">
        <w:trPr>
          <w:trHeight w:val="20"/>
        </w:trPr>
        <w:tc>
          <w:tcPr>
            <w:tcW w:w="1291" w:type="pct"/>
            <w:vMerge/>
          </w:tcPr>
          <w:p w14:paraId="400BAF40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1B4EF9AD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FB4224" w:rsidRPr="006B7924" w14:paraId="5386F62F" w14:textId="77777777" w:rsidTr="002D28E9">
        <w:trPr>
          <w:trHeight w:val="20"/>
        </w:trPr>
        <w:tc>
          <w:tcPr>
            <w:tcW w:w="1291" w:type="pct"/>
            <w:vMerge/>
          </w:tcPr>
          <w:p w14:paraId="3CD13F21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426FBBDD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FB4224" w:rsidRPr="006B7924" w14:paraId="72ABB821" w14:textId="77777777" w:rsidTr="002D28E9">
        <w:trPr>
          <w:trHeight w:val="20"/>
        </w:trPr>
        <w:tc>
          <w:tcPr>
            <w:tcW w:w="1291" w:type="pct"/>
            <w:vMerge/>
          </w:tcPr>
          <w:p w14:paraId="7B9F4E4D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298BC906" w14:textId="28449615" w:rsidR="00FB4224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FB4224" w:rsidRPr="006B7924">
              <w:t xml:space="preserve"> применения контрольно-измерительных приборов и инструментов для контроля формы поверхностей металлических модельных комплектов и заготовок металлических модельных комплектов </w:t>
            </w:r>
            <w:r w:rsidR="00FA534E" w:rsidRPr="006B7924">
              <w:t>пятой</w:t>
            </w:r>
            <w:r w:rsidR="00FB4224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2D52D991" w14:textId="77777777" w:rsidTr="002D28E9">
        <w:trPr>
          <w:trHeight w:val="20"/>
        </w:trPr>
        <w:tc>
          <w:tcPr>
            <w:tcW w:w="1291" w:type="pct"/>
            <w:vMerge/>
          </w:tcPr>
          <w:p w14:paraId="40C3B8BC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2F92C9C2" w14:textId="2AF0ED66" w:rsidR="00FB4224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FB4224" w:rsidRPr="006B7924">
              <w:t xml:space="preserve"> применения контрольно-измерительных устройств и приспособлений для </w:t>
            </w:r>
            <w:r w:rsidRPr="006B7924">
              <w:t>контроля точности расположения</w:t>
            </w:r>
            <w:r w:rsidR="006504B6" w:rsidRPr="006B7924">
              <w:t xml:space="preserve"> </w:t>
            </w:r>
            <w:r w:rsidR="00FB4224" w:rsidRPr="006B7924">
              <w:t xml:space="preserve">элементов металлических модельных комплектов </w:t>
            </w:r>
            <w:r w:rsidR="00FA534E" w:rsidRPr="006B7924">
              <w:t>пятой</w:t>
            </w:r>
            <w:r w:rsidR="00FB4224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2196E9E8" w14:textId="77777777" w:rsidTr="002D28E9">
        <w:trPr>
          <w:trHeight w:val="20"/>
        </w:trPr>
        <w:tc>
          <w:tcPr>
            <w:tcW w:w="1291" w:type="pct"/>
            <w:vMerge/>
          </w:tcPr>
          <w:p w14:paraId="5E714B18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3B5AB322" w14:textId="07FE8FBE" w:rsidR="00FB4224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FB4224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FB4224" w:rsidRPr="006B7924">
              <w:t xml:space="preserve"> металлических модельных комплектов </w:t>
            </w:r>
            <w:r w:rsidR="00FA534E" w:rsidRPr="006B7924">
              <w:t>пятой</w:t>
            </w:r>
            <w:r w:rsidR="00FB4224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7F617830" w14:textId="77777777" w:rsidTr="002D28E9">
        <w:trPr>
          <w:trHeight w:val="20"/>
        </w:trPr>
        <w:tc>
          <w:tcPr>
            <w:tcW w:w="1291" w:type="pct"/>
            <w:vMerge/>
          </w:tcPr>
          <w:p w14:paraId="359838DB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2BC9FFA7" w14:textId="4BDD1802" w:rsidR="00FB4224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FB4224" w:rsidRPr="006B7924">
              <w:t xml:space="preserve"> применения контрольно-измерительных приборов и инструментов для контроля размерной точности металлических модельных комплектов </w:t>
            </w:r>
            <w:r w:rsidR="00FA534E" w:rsidRPr="006B7924">
              <w:t>пятой</w:t>
            </w:r>
            <w:r w:rsidR="00FB4224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0BF7EE65" w14:textId="77777777" w:rsidTr="002D28E9">
        <w:trPr>
          <w:trHeight w:val="20"/>
        </w:trPr>
        <w:tc>
          <w:tcPr>
            <w:tcW w:w="1291" w:type="pct"/>
            <w:vMerge/>
          </w:tcPr>
          <w:p w14:paraId="594CD76D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73F15287" w14:textId="4146D781" w:rsidR="00FB4224" w:rsidRPr="006B7924" w:rsidRDefault="00FB4224" w:rsidP="002D28E9">
            <w:pPr>
              <w:pStyle w:val="afc"/>
              <w:jc w:val="both"/>
            </w:pPr>
            <w:r w:rsidRPr="006B7924">
              <w:t xml:space="preserve">Требования, предъявляемые к металлическим модельным комплектам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0BACD3C6" w14:textId="77777777" w:rsidTr="002D28E9">
        <w:trPr>
          <w:trHeight w:val="20"/>
        </w:trPr>
        <w:tc>
          <w:tcPr>
            <w:tcW w:w="1291" w:type="pct"/>
            <w:vMerge/>
          </w:tcPr>
          <w:p w14:paraId="41815B27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1A92C56E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Конструктивные элементы частей металлических модельных комплектов</w:t>
            </w:r>
          </w:p>
        </w:tc>
      </w:tr>
      <w:tr w:rsidR="00FB4224" w:rsidRPr="006B7924" w14:paraId="361D521B" w14:textId="77777777" w:rsidTr="002D28E9">
        <w:trPr>
          <w:trHeight w:val="20"/>
        </w:trPr>
        <w:tc>
          <w:tcPr>
            <w:tcW w:w="1291" w:type="pct"/>
            <w:vMerge/>
          </w:tcPr>
          <w:p w14:paraId="0044F8FF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71110C9A" w14:textId="7533008C" w:rsidR="00FB4224" w:rsidRPr="006B7924" w:rsidRDefault="001A4DB3" w:rsidP="002D28E9">
            <w:pPr>
              <w:pStyle w:val="afc"/>
              <w:jc w:val="both"/>
            </w:pPr>
            <w:r w:rsidRPr="006B7924">
              <w:t>Виды и способы устранения дефектов заготовок</w:t>
            </w:r>
            <w:r w:rsidR="007368A8" w:rsidRPr="006B7924">
              <w:t xml:space="preserve"> </w:t>
            </w:r>
            <w:r w:rsidR="00FB4224" w:rsidRPr="006B7924">
              <w:t xml:space="preserve">металлических модельных комплектов </w:t>
            </w:r>
            <w:r w:rsidR="00FA534E" w:rsidRPr="006B7924">
              <w:t>пятой</w:t>
            </w:r>
            <w:r w:rsidR="00FB4224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FB4224" w:rsidRPr="006B7924" w14:paraId="6CC10C0E" w14:textId="77777777" w:rsidTr="002D28E9">
        <w:trPr>
          <w:trHeight w:val="20"/>
        </w:trPr>
        <w:tc>
          <w:tcPr>
            <w:tcW w:w="1291" w:type="pct"/>
            <w:vMerge/>
          </w:tcPr>
          <w:p w14:paraId="6586F3AF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053F698D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Составы замазок для металлических модельных комплектов</w:t>
            </w:r>
          </w:p>
        </w:tc>
      </w:tr>
      <w:tr w:rsidR="00FB4224" w:rsidRPr="006B7924" w14:paraId="139A95A6" w14:textId="77777777" w:rsidTr="002D28E9">
        <w:trPr>
          <w:trHeight w:val="20"/>
        </w:trPr>
        <w:tc>
          <w:tcPr>
            <w:tcW w:w="1291" w:type="pct"/>
            <w:vMerge/>
          </w:tcPr>
          <w:p w14:paraId="44F85A04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06A218B5" w14:textId="447F3830" w:rsidR="00FB4224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FB4224" w:rsidRPr="006B7924" w14:paraId="450897F0" w14:textId="77777777" w:rsidTr="002D28E9">
        <w:trPr>
          <w:trHeight w:val="20"/>
        </w:trPr>
        <w:tc>
          <w:tcPr>
            <w:tcW w:w="1291" w:type="pct"/>
            <w:vMerge/>
          </w:tcPr>
          <w:p w14:paraId="2C6BB621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3B36EC00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Виды, причины и меры предупреждения возникновения дефектов при слесарной обработке</w:t>
            </w:r>
          </w:p>
        </w:tc>
      </w:tr>
      <w:tr w:rsidR="00FB4224" w:rsidRPr="006B7924" w14:paraId="54F5E68D" w14:textId="77777777" w:rsidTr="002D28E9">
        <w:trPr>
          <w:trHeight w:val="20"/>
        </w:trPr>
        <w:tc>
          <w:tcPr>
            <w:tcW w:w="1291" w:type="pct"/>
            <w:vMerge/>
          </w:tcPr>
          <w:p w14:paraId="75B9A727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6E4E829E" w14:textId="3714447D" w:rsidR="00FB4224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FB4224" w:rsidRPr="006B7924" w14:paraId="77F318A8" w14:textId="77777777" w:rsidTr="002D28E9">
        <w:trPr>
          <w:trHeight w:val="20"/>
        </w:trPr>
        <w:tc>
          <w:tcPr>
            <w:tcW w:w="1291" w:type="pct"/>
            <w:vMerge/>
          </w:tcPr>
          <w:p w14:paraId="789A9280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5CF32C30" w14:textId="619847B1" w:rsidR="00FB4224" w:rsidRPr="006B7924" w:rsidRDefault="00582A19" w:rsidP="002D28E9">
            <w:pPr>
              <w:pStyle w:val="afc"/>
              <w:jc w:val="both"/>
            </w:pPr>
            <w:r w:rsidRPr="006B7924">
              <w:t xml:space="preserve">Порядок выбора значений </w:t>
            </w:r>
            <w:r w:rsidR="00FB4224" w:rsidRPr="006B7924">
              <w:t>формовочных уклонов</w:t>
            </w:r>
          </w:p>
        </w:tc>
      </w:tr>
      <w:tr w:rsidR="00FB4224" w:rsidRPr="006B7924" w14:paraId="4C6B40C0" w14:textId="77777777" w:rsidTr="002D28E9">
        <w:trPr>
          <w:trHeight w:val="20"/>
        </w:trPr>
        <w:tc>
          <w:tcPr>
            <w:tcW w:w="1291" w:type="pct"/>
            <w:vMerge/>
          </w:tcPr>
          <w:p w14:paraId="685AD20D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7F39186E" w14:textId="56DCF2C6" w:rsidR="00FB4224" w:rsidRPr="006B7924" w:rsidRDefault="00582A19" w:rsidP="002D28E9">
            <w:pPr>
              <w:pStyle w:val="afc"/>
              <w:jc w:val="both"/>
            </w:pPr>
            <w:r w:rsidRPr="006B7924">
              <w:t>Порядок</w:t>
            </w:r>
            <w:r w:rsidR="006504B6" w:rsidRPr="006B7924">
              <w:t xml:space="preserve"> выбора размеров стержневых знаков</w:t>
            </w:r>
          </w:p>
        </w:tc>
      </w:tr>
      <w:tr w:rsidR="00FB4224" w:rsidRPr="006B7924" w14:paraId="5C839D33" w14:textId="77777777" w:rsidTr="002D28E9">
        <w:trPr>
          <w:trHeight w:val="20"/>
        </w:trPr>
        <w:tc>
          <w:tcPr>
            <w:tcW w:w="1291" w:type="pct"/>
            <w:vMerge/>
          </w:tcPr>
          <w:p w14:paraId="0CF0712F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7F32D789" w14:textId="6F070FCF" w:rsidR="00FB4224" w:rsidRPr="006B7924" w:rsidRDefault="00F61868" w:rsidP="002D28E9">
            <w:pPr>
              <w:pStyle w:val="afc"/>
              <w:jc w:val="both"/>
            </w:pPr>
            <w:r w:rsidRPr="006B7924">
              <w:t>Способы</w:t>
            </w:r>
            <w:r w:rsidR="00FB4224" w:rsidRPr="006B7924">
              <w:t xml:space="preserve"> и правила управления подъемно-транспортными механизмами и грузозахватными приспособлениями</w:t>
            </w:r>
          </w:p>
        </w:tc>
      </w:tr>
      <w:tr w:rsidR="00FB4224" w:rsidRPr="006B7924" w14:paraId="59E5A6A1" w14:textId="77777777" w:rsidTr="002D28E9">
        <w:trPr>
          <w:trHeight w:val="20"/>
        </w:trPr>
        <w:tc>
          <w:tcPr>
            <w:tcW w:w="1291" w:type="pct"/>
            <w:vMerge/>
          </w:tcPr>
          <w:p w14:paraId="4032A63D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72203D89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FB4224" w:rsidRPr="006B7924" w14:paraId="3A4A665F" w14:textId="77777777" w:rsidTr="002D28E9">
        <w:trPr>
          <w:trHeight w:val="20"/>
        </w:trPr>
        <w:tc>
          <w:tcPr>
            <w:tcW w:w="1291" w:type="pct"/>
            <w:vMerge/>
          </w:tcPr>
          <w:p w14:paraId="5A36640D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73A92056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Порядок работы с персональной вычислительной техникой</w:t>
            </w:r>
          </w:p>
        </w:tc>
      </w:tr>
      <w:tr w:rsidR="00FB4224" w:rsidRPr="006B7924" w14:paraId="4DE5B80B" w14:textId="77777777" w:rsidTr="002D28E9">
        <w:trPr>
          <w:trHeight w:val="20"/>
        </w:trPr>
        <w:tc>
          <w:tcPr>
            <w:tcW w:w="1291" w:type="pct"/>
            <w:vMerge/>
          </w:tcPr>
          <w:p w14:paraId="53463057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46B94DAD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Порядок работы с файловой системой</w:t>
            </w:r>
          </w:p>
        </w:tc>
      </w:tr>
      <w:tr w:rsidR="00FB4224" w:rsidRPr="006B7924" w14:paraId="4713855B" w14:textId="77777777" w:rsidTr="002D28E9">
        <w:trPr>
          <w:trHeight w:val="20"/>
        </w:trPr>
        <w:tc>
          <w:tcPr>
            <w:tcW w:w="1291" w:type="pct"/>
            <w:vMerge/>
          </w:tcPr>
          <w:p w14:paraId="00D261CE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21FECD37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Основные форматы представления электронной графической и текстовой информации</w:t>
            </w:r>
          </w:p>
        </w:tc>
      </w:tr>
      <w:tr w:rsidR="00FB4224" w:rsidRPr="006B7924" w14:paraId="5E671ED4" w14:textId="77777777" w:rsidTr="002D28E9">
        <w:trPr>
          <w:trHeight w:val="20"/>
        </w:trPr>
        <w:tc>
          <w:tcPr>
            <w:tcW w:w="1291" w:type="pct"/>
            <w:vMerge/>
          </w:tcPr>
          <w:p w14:paraId="52EFD940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566E3EAC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B4224" w:rsidRPr="006B7924" w14:paraId="74BB7EF1" w14:textId="77777777" w:rsidTr="002D28E9">
        <w:trPr>
          <w:trHeight w:val="20"/>
        </w:trPr>
        <w:tc>
          <w:tcPr>
            <w:tcW w:w="1291" w:type="pct"/>
            <w:vMerge/>
          </w:tcPr>
          <w:p w14:paraId="35169CC2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3F888DFA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B4224" w:rsidRPr="006B7924" w14:paraId="2C1006C7" w14:textId="77777777" w:rsidTr="002D28E9">
        <w:trPr>
          <w:trHeight w:val="20"/>
        </w:trPr>
        <w:tc>
          <w:tcPr>
            <w:tcW w:w="1291" w:type="pct"/>
            <w:vMerge/>
          </w:tcPr>
          <w:p w14:paraId="5801DC8F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5A774146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B4224" w:rsidRPr="006B7924" w14:paraId="68D34B07" w14:textId="77777777" w:rsidTr="002D28E9">
        <w:trPr>
          <w:trHeight w:val="20"/>
        </w:trPr>
        <w:tc>
          <w:tcPr>
            <w:tcW w:w="1291" w:type="pct"/>
            <w:vMerge/>
          </w:tcPr>
          <w:p w14:paraId="7DE0CCCB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341D730B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FB4224" w:rsidRPr="006B7924" w14:paraId="14B85923" w14:textId="77777777" w:rsidTr="002D28E9">
        <w:trPr>
          <w:trHeight w:val="20"/>
        </w:trPr>
        <w:tc>
          <w:tcPr>
            <w:tcW w:w="1291" w:type="pct"/>
            <w:vMerge/>
          </w:tcPr>
          <w:p w14:paraId="0CF24A2D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461452C6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FB4224" w:rsidRPr="006B7924" w14:paraId="7FB65631" w14:textId="77777777" w:rsidTr="002D28E9">
        <w:trPr>
          <w:trHeight w:val="20"/>
        </w:trPr>
        <w:tc>
          <w:tcPr>
            <w:tcW w:w="1291" w:type="pct"/>
            <w:vMerge/>
          </w:tcPr>
          <w:p w14:paraId="42949A65" w14:textId="77777777" w:rsidR="00FB4224" w:rsidRPr="006B7924" w:rsidDel="002A1D54" w:rsidRDefault="00FB4224" w:rsidP="002D28E9">
            <w:pPr>
              <w:pStyle w:val="afc"/>
            </w:pPr>
          </w:p>
        </w:tc>
        <w:tc>
          <w:tcPr>
            <w:tcW w:w="3709" w:type="pct"/>
          </w:tcPr>
          <w:p w14:paraId="59F3F978" w14:textId="0DED0640" w:rsidR="00FB4224" w:rsidRPr="006B7924" w:rsidRDefault="00FB4224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  <w:r w:rsidR="0054679C" w:rsidRPr="006B7924">
              <w:t xml:space="preserve"> при изготовлении модельных комплектов пятой группы сложности</w:t>
            </w:r>
          </w:p>
        </w:tc>
      </w:tr>
      <w:tr w:rsidR="00FB4224" w:rsidRPr="006B7924" w14:paraId="52307779" w14:textId="77777777" w:rsidTr="002D28E9">
        <w:trPr>
          <w:trHeight w:val="20"/>
        </w:trPr>
        <w:tc>
          <w:tcPr>
            <w:tcW w:w="1291" w:type="pct"/>
          </w:tcPr>
          <w:p w14:paraId="1115A1B2" w14:textId="77777777" w:rsidR="00FB4224" w:rsidRPr="006B7924" w:rsidDel="002A1D54" w:rsidRDefault="00FB4224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05E8E1F0" w14:textId="77777777" w:rsidR="00FB4224" w:rsidRPr="006B7924" w:rsidRDefault="00FB4224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14AD452D" w14:textId="77777777" w:rsidR="002D28E9" w:rsidRPr="006B7924" w:rsidRDefault="002D28E9" w:rsidP="00CF3E55">
      <w:pPr>
        <w:pStyle w:val="aff0"/>
      </w:pPr>
    </w:p>
    <w:p w14:paraId="4156393F" w14:textId="5643945B" w:rsidR="00C40631" w:rsidRPr="006B7924" w:rsidRDefault="00C40631" w:rsidP="00CF3E55">
      <w:pPr>
        <w:pStyle w:val="aff0"/>
        <w:rPr>
          <w:b/>
          <w:bCs w:val="0"/>
        </w:rPr>
      </w:pPr>
      <w:r w:rsidRPr="006B7924">
        <w:rPr>
          <w:b/>
          <w:bCs w:val="0"/>
        </w:rPr>
        <w:t>3.5.</w:t>
      </w:r>
      <w:r w:rsidR="00450E26" w:rsidRPr="006B7924">
        <w:rPr>
          <w:b/>
          <w:bCs w:val="0"/>
        </w:rPr>
        <w:t>2</w:t>
      </w:r>
      <w:r w:rsidRPr="006B7924">
        <w:rPr>
          <w:b/>
          <w:bCs w:val="0"/>
        </w:rPr>
        <w:t>. Трудовая функция</w:t>
      </w:r>
    </w:p>
    <w:p w14:paraId="799F4C0F" w14:textId="77777777" w:rsidR="002D28E9" w:rsidRPr="006B7924" w:rsidRDefault="002D28E9" w:rsidP="002D28E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C40631" w:rsidRPr="006B7924" w14:paraId="215203C1" w14:textId="77777777" w:rsidTr="002D28E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DF00ED" w14:textId="77777777" w:rsidR="00C40631" w:rsidRPr="006B7924" w:rsidRDefault="00C40631" w:rsidP="002D28E9">
            <w:r w:rsidRPr="006B792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3522C" w14:textId="5A09EFA4" w:rsidR="00C40631" w:rsidRPr="006B7924" w:rsidRDefault="00C40631" w:rsidP="002D28E9">
            <w:r w:rsidRPr="006B7924">
              <w:t xml:space="preserve">Ремонт металлической модельной оснастки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E44629" w14:textId="77777777" w:rsidR="00C40631" w:rsidRPr="006B7924" w:rsidRDefault="00C40631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48D79" w14:textId="5C19B654" w:rsidR="00C40631" w:rsidRPr="006B7924" w:rsidRDefault="006B7924" w:rsidP="002D28E9">
            <w:r>
              <w:rPr>
                <w:lang w:val="en-US"/>
              </w:rPr>
              <w:t>E</w:t>
            </w:r>
            <w:r w:rsidR="00C40631" w:rsidRPr="006B7924">
              <w:t>/</w:t>
            </w:r>
            <w:r w:rsidR="00450E26" w:rsidRPr="006B7924">
              <w:t>02</w:t>
            </w:r>
            <w:r w:rsidR="00C40631" w:rsidRPr="006B7924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946174" w14:textId="77777777" w:rsidR="00C40631" w:rsidRPr="006B7924" w:rsidRDefault="00C40631" w:rsidP="002D28E9">
            <w:pPr>
              <w:jc w:val="center"/>
              <w:rPr>
                <w:vertAlign w:val="superscript"/>
              </w:rPr>
            </w:pPr>
            <w:r w:rsidRPr="006B792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B7AC7" w14:textId="77777777" w:rsidR="00C40631" w:rsidRPr="006B7924" w:rsidRDefault="00C40631" w:rsidP="002D28E9">
            <w:pPr>
              <w:jc w:val="center"/>
            </w:pPr>
            <w:r w:rsidRPr="006B7924">
              <w:t>4</w:t>
            </w:r>
          </w:p>
        </w:tc>
      </w:tr>
    </w:tbl>
    <w:p w14:paraId="6F35D5F4" w14:textId="77777777" w:rsidR="002D28E9" w:rsidRPr="006B7924" w:rsidRDefault="002D28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C40631" w:rsidRPr="006B7924" w14:paraId="3A6682EF" w14:textId="77777777" w:rsidTr="002D28E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B3417A" w14:textId="77777777" w:rsidR="00C40631" w:rsidRPr="006B7924" w:rsidRDefault="00C40631" w:rsidP="002D28E9">
            <w:r w:rsidRPr="006B792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7E38F21" w14:textId="77777777" w:rsidR="00C40631" w:rsidRPr="006B7924" w:rsidRDefault="00C40631" w:rsidP="002D28E9">
            <w:r w:rsidRPr="006B792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FF6CC76" w14:textId="77777777" w:rsidR="00C40631" w:rsidRPr="006B7924" w:rsidRDefault="00C40631" w:rsidP="002D28E9">
            <w:r w:rsidRPr="006B792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EC527" w14:textId="77777777" w:rsidR="00C40631" w:rsidRPr="006B7924" w:rsidRDefault="00C40631" w:rsidP="002D28E9">
            <w:r w:rsidRPr="006B792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E2D6D" w14:textId="77777777" w:rsidR="00C40631" w:rsidRPr="006B7924" w:rsidRDefault="00C40631" w:rsidP="002D28E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19AA5" w14:textId="77777777" w:rsidR="00C40631" w:rsidRPr="006B7924" w:rsidRDefault="00C40631" w:rsidP="002D28E9"/>
        </w:tc>
      </w:tr>
      <w:tr w:rsidR="00C40631" w:rsidRPr="006B7924" w14:paraId="2F46C0B8" w14:textId="77777777" w:rsidTr="002D28E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9B9E03F" w14:textId="77777777" w:rsidR="00C40631" w:rsidRPr="006B7924" w:rsidRDefault="00C40631" w:rsidP="002D28E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DC870F" w14:textId="77777777" w:rsidR="00C40631" w:rsidRPr="006B7924" w:rsidRDefault="00C40631" w:rsidP="002D28E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3630CD" w14:textId="77777777" w:rsidR="00C40631" w:rsidRPr="006B7924" w:rsidRDefault="00C40631" w:rsidP="002D28E9">
            <w:pPr>
              <w:jc w:val="center"/>
            </w:pPr>
            <w:r w:rsidRPr="006B792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FB06F4" w14:textId="77777777" w:rsidR="00C40631" w:rsidRPr="006B7924" w:rsidRDefault="00C40631" w:rsidP="002D28E9">
            <w:pPr>
              <w:jc w:val="center"/>
            </w:pPr>
            <w:r w:rsidRPr="006B792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85C12E8" w14:textId="77777777" w:rsidR="00C40631" w:rsidRPr="006B7924" w:rsidRDefault="00C40631" w:rsidP="002D28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55062" w:rsidRPr="006B7924" w14:paraId="6B0B6214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1E4B8794" w14:textId="33AB26D9" w:rsidR="00A55062" w:rsidRPr="006B7924" w:rsidRDefault="00A55062" w:rsidP="002D28E9">
            <w:pPr>
              <w:pStyle w:val="afc"/>
            </w:pPr>
            <w:r w:rsidRPr="006B7924">
              <w:t>Трудовые действия</w:t>
            </w:r>
          </w:p>
        </w:tc>
        <w:tc>
          <w:tcPr>
            <w:tcW w:w="3709" w:type="pct"/>
          </w:tcPr>
          <w:p w14:paraId="529CF90E" w14:textId="60CA61E2" w:rsidR="00A55062" w:rsidRPr="006B7924" w:rsidRDefault="00A55062" w:rsidP="002D28E9">
            <w:pPr>
              <w:pStyle w:val="afc"/>
              <w:jc w:val="both"/>
            </w:pPr>
            <w:r w:rsidRPr="006B7924">
              <w:t>Подготовка рабочего места к ремонту металлической модельной оснастки пятой группы сложности</w:t>
            </w:r>
          </w:p>
        </w:tc>
      </w:tr>
      <w:tr w:rsidR="00A55062" w:rsidRPr="006B7924" w14:paraId="5C940D44" w14:textId="77777777" w:rsidTr="002D28E9">
        <w:trPr>
          <w:trHeight w:val="20"/>
        </w:trPr>
        <w:tc>
          <w:tcPr>
            <w:tcW w:w="1291" w:type="pct"/>
            <w:vMerge/>
          </w:tcPr>
          <w:p w14:paraId="0F4E33BD" w14:textId="3E2F3258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46238AE3" w14:textId="5D8DA144" w:rsidR="00A55062" w:rsidRPr="006B7924" w:rsidRDefault="00A55062" w:rsidP="002D28E9">
            <w:pPr>
              <w:pStyle w:val="afc"/>
              <w:jc w:val="both"/>
            </w:pPr>
            <w:r w:rsidRPr="006B7924">
              <w:t>Оценка состояния металлической модельной оснастки пятой группы сложности</w:t>
            </w:r>
          </w:p>
        </w:tc>
      </w:tr>
      <w:tr w:rsidR="00A55062" w:rsidRPr="006B7924" w14:paraId="682A6033" w14:textId="77777777" w:rsidTr="002D28E9">
        <w:trPr>
          <w:trHeight w:val="20"/>
        </w:trPr>
        <w:tc>
          <w:tcPr>
            <w:tcW w:w="1291" w:type="pct"/>
            <w:vMerge/>
          </w:tcPr>
          <w:p w14:paraId="36CDCBA3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1009EF34" w14:textId="0459CB26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размерной точности элементов металлической модельной оснастки пятой группы сложности</w:t>
            </w:r>
          </w:p>
        </w:tc>
      </w:tr>
      <w:tr w:rsidR="001A4DB3" w:rsidRPr="006B7924" w14:paraId="702436D8" w14:textId="77777777" w:rsidTr="002D28E9">
        <w:trPr>
          <w:trHeight w:val="20"/>
        </w:trPr>
        <w:tc>
          <w:tcPr>
            <w:tcW w:w="1291" w:type="pct"/>
            <w:vMerge/>
          </w:tcPr>
          <w:p w14:paraId="5DB0F652" w14:textId="77777777" w:rsidR="001A4DB3" w:rsidRPr="006B7924" w:rsidRDefault="001A4DB3" w:rsidP="002D28E9">
            <w:pPr>
              <w:pStyle w:val="afc"/>
            </w:pPr>
          </w:p>
        </w:tc>
        <w:tc>
          <w:tcPr>
            <w:tcW w:w="3709" w:type="pct"/>
          </w:tcPr>
          <w:p w14:paraId="68E68FB6" w14:textId="36B9FD42" w:rsidR="001A4DB3" w:rsidRPr="006B7924" w:rsidRDefault="001A4DB3" w:rsidP="002D28E9">
            <w:pPr>
              <w:pStyle w:val="afc"/>
              <w:jc w:val="both"/>
            </w:pPr>
            <w:r w:rsidRPr="006B7924">
              <w:t>Контроль точности формы и расположения элементов металлической модельной оснастки пятой группы сложности</w:t>
            </w:r>
          </w:p>
        </w:tc>
      </w:tr>
      <w:tr w:rsidR="00A55062" w:rsidRPr="006B7924" w14:paraId="74124A95" w14:textId="77777777" w:rsidTr="002D28E9">
        <w:trPr>
          <w:trHeight w:val="20"/>
        </w:trPr>
        <w:tc>
          <w:tcPr>
            <w:tcW w:w="1291" w:type="pct"/>
            <w:vMerge/>
          </w:tcPr>
          <w:p w14:paraId="3CB97B37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32B8BC08" w14:textId="32B258B7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Контроль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металлической модельной оснастки пятой группы сложности</w:t>
            </w:r>
          </w:p>
        </w:tc>
      </w:tr>
      <w:tr w:rsidR="00A55062" w:rsidRPr="006B7924" w14:paraId="19F6D8F5" w14:textId="77777777" w:rsidTr="002D28E9">
        <w:trPr>
          <w:trHeight w:val="20"/>
        </w:trPr>
        <w:tc>
          <w:tcPr>
            <w:tcW w:w="1291" w:type="pct"/>
            <w:vMerge/>
          </w:tcPr>
          <w:p w14:paraId="7CC4217F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0B461095" w14:textId="52FE5B2E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размерной точности металлической модельной оснастки пятой группы сложности в сборе</w:t>
            </w:r>
          </w:p>
        </w:tc>
      </w:tr>
      <w:tr w:rsidR="00A55062" w:rsidRPr="006B7924" w14:paraId="648F2D46" w14:textId="77777777" w:rsidTr="002D28E9">
        <w:trPr>
          <w:trHeight w:val="20"/>
        </w:trPr>
        <w:tc>
          <w:tcPr>
            <w:tcW w:w="1291" w:type="pct"/>
            <w:vMerge/>
          </w:tcPr>
          <w:p w14:paraId="2DEDE4A7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1A69B69C" w14:textId="3A7FC834" w:rsidR="00A55062" w:rsidRPr="006B7924" w:rsidRDefault="00A55062" w:rsidP="002D28E9">
            <w:pPr>
              <w:pStyle w:val="afc"/>
              <w:jc w:val="both"/>
            </w:pPr>
            <w:r w:rsidRPr="006B7924">
              <w:t>Контроль точности расположения элементов металлической модельной оснастки пятой группы сложности в сборе</w:t>
            </w:r>
          </w:p>
        </w:tc>
      </w:tr>
      <w:tr w:rsidR="00A55062" w:rsidRPr="006B7924" w14:paraId="73188929" w14:textId="77777777" w:rsidTr="002D28E9">
        <w:trPr>
          <w:trHeight w:val="20"/>
        </w:trPr>
        <w:tc>
          <w:tcPr>
            <w:tcW w:w="1291" w:type="pct"/>
            <w:vMerge/>
          </w:tcPr>
          <w:p w14:paraId="63C8D5E1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2AC217D1" w14:textId="7B30F651" w:rsidR="00A55062" w:rsidRPr="006B7924" w:rsidRDefault="00A55062" w:rsidP="002D28E9">
            <w:pPr>
              <w:pStyle w:val="afc"/>
              <w:jc w:val="both"/>
            </w:pPr>
            <w:r w:rsidRPr="006B7924">
              <w:t>Выявление дефектов металлической модельной оснастки пятой группы сложности</w:t>
            </w:r>
          </w:p>
        </w:tc>
      </w:tr>
      <w:tr w:rsidR="00A55062" w:rsidRPr="006B7924" w14:paraId="6C0CC3A8" w14:textId="77777777" w:rsidTr="002D28E9">
        <w:trPr>
          <w:trHeight w:val="20"/>
        </w:trPr>
        <w:tc>
          <w:tcPr>
            <w:tcW w:w="1291" w:type="pct"/>
            <w:vMerge/>
          </w:tcPr>
          <w:p w14:paraId="0F52DABD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789E4D6A" w14:textId="17E0EB4E" w:rsidR="00A55062" w:rsidRPr="006B7924" w:rsidRDefault="00A55062" w:rsidP="002D28E9">
            <w:pPr>
              <w:pStyle w:val="afc"/>
              <w:jc w:val="both"/>
            </w:pPr>
            <w:r w:rsidRPr="006B7924">
              <w:t>Исправление дефектов металлической модельной оснастки пятой группы сложности</w:t>
            </w:r>
          </w:p>
        </w:tc>
      </w:tr>
      <w:tr w:rsidR="00A55062" w:rsidRPr="006B7924" w14:paraId="56F4D8B8" w14:textId="77777777" w:rsidTr="002D28E9">
        <w:trPr>
          <w:trHeight w:val="20"/>
        </w:trPr>
        <w:tc>
          <w:tcPr>
            <w:tcW w:w="1291" w:type="pct"/>
            <w:vMerge/>
          </w:tcPr>
          <w:p w14:paraId="40BAF074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5EA765AF" w14:textId="7F022DAF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Контроль </w:t>
            </w:r>
            <w:r w:rsidR="005071E3" w:rsidRPr="006B7924">
              <w:t>шероховатости поверхностей</w:t>
            </w:r>
            <w:r w:rsidRPr="006B7924">
              <w:t xml:space="preserve"> металлической модельной оснастки пятой группы сложности после ремонта</w:t>
            </w:r>
          </w:p>
        </w:tc>
      </w:tr>
      <w:tr w:rsidR="00A55062" w:rsidRPr="006B7924" w14:paraId="1B8EC89F" w14:textId="77777777" w:rsidTr="002D28E9">
        <w:trPr>
          <w:trHeight w:val="20"/>
        </w:trPr>
        <w:tc>
          <w:tcPr>
            <w:tcW w:w="1291" w:type="pct"/>
            <w:vMerge/>
          </w:tcPr>
          <w:p w14:paraId="0A2AE523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2AA51E79" w14:textId="2EB83188" w:rsidR="00A55062" w:rsidRPr="006B7924" w:rsidRDefault="00A55062" w:rsidP="002D28E9">
            <w:pPr>
              <w:pStyle w:val="afc"/>
              <w:jc w:val="both"/>
            </w:pPr>
            <w:r w:rsidRPr="006B7924">
              <w:t xml:space="preserve">Проверка размеров металлической модельной оснастки пятой группы сложности после ремонта на соответствие </w:t>
            </w:r>
            <w:r w:rsidR="005071E3" w:rsidRPr="006B7924">
              <w:t>требованиям конструкторской документации</w:t>
            </w:r>
          </w:p>
        </w:tc>
      </w:tr>
      <w:tr w:rsidR="00A55062" w:rsidRPr="006B7924" w14:paraId="5759C074" w14:textId="77777777" w:rsidTr="002D28E9">
        <w:trPr>
          <w:trHeight w:val="20"/>
        </w:trPr>
        <w:tc>
          <w:tcPr>
            <w:tcW w:w="1291" w:type="pct"/>
            <w:vMerge/>
          </w:tcPr>
          <w:p w14:paraId="4FB34C3C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2C8076C9" w14:textId="4AE8EFB0" w:rsidR="00A55062" w:rsidRPr="006B7924" w:rsidRDefault="00A55062" w:rsidP="002D28E9">
            <w:pPr>
              <w:pStyle w:val="afc"/>
              <w:jc w:val="both"/>
            </w:pPr>
            <w:r w:rsidRPr="006B7924">
              <w:t>Сборка отремонтированной металлической модельной оснастки пятой группы сложности</w:t>
            </w:r>
          </w:p>
        </w:tc>
      </w:tr>
      <w:tr w:rsidR="00A55062" w:rsidRPr="006B7924" w14:paraId="47FCA145" w14:textId="77777777" w:rsidTr="002D28E9">
        <w:trPr>
          <w:trHeight w:val="20"/>
        </w:trPr>
        <w:tc>
          <w:tcPr>
            <w:tcW w:w="1291" w:type="pct"/>
            <w:vMerge/>
          </w:tcPr>
          <w:p w14:paraId="29390E44" w14:textId="77777777" w:rsidR="00A55062" w:rsidRPr="006B7924" w:rsidRDefault="00A55062" w:rsidP="002D28E9">
            <w:pPr>
              <w:pStyle w:val="afc"/>
            </w:pPr>
          </w:p>
        </w:tc>
        <w:tc>
          <w:tcPr>
            <w:tcW w:w="3709" w:type="pct"/>
          </w:tcPr>
          <w:p w14:paraId="0CE4FE4E" w14:textId="65B29A67" w:rsidR="00A55062" w:rsidRPr="006B7924" w:rsidRDefault="00A55062" w:rsidP="002D28E9">
            <w:pPr>
              <w:pStyle w:val="afc"/>
              <w:jc w:val="both"/>
            </w:pPr>
            <w:r w:rsidRPr="006B7924">
              <w:t>Контроль расположения элементов металлической модельной оснастки пятой группы сложности в сборе после ремонта</w:t>
            </w:r>
          </w:p>
        </w:tc>
      </w:tr>
      <w:tr w:rsidR="00C40631" w:rsidRPr="006B7924" w14:paraId="613B558C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41C3B0FA" w14:textId="77777777" w:rsidR="00C40631" w:rsidRPr="006B7924" w:rsidDel="002A1D54" w:rsidRDefault="00C40631" w:rsidP="002D28E9">
            <w:pPr>
              <w:pStyle w:val="afc"/>
            </w:pPr>
            <w:r w:rsidRPr="006B792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0B6949A7" w14:textId="5456A8D7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Поддерживать состояние рабочего места для ремонта модельной оснастки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 w:rsidDel="00D25E54">
              <w:t xml:space="preserve"> </w:t>
            </w:r>
            <w:r w:rsidR="001209BB">
              <w:t xml:space="preserve">в </w:t>
            </w:r>
            <w:r w:rsidRPr="006B7924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40631" w:rsidRPr="006B7924" w14:paraId="274B0BF4" w14:textId="77777777" w:rsidTr="002D28E9">
        <w:trPr>
          <w:trHeight w:val="20"/>
        </w:trPr>
        <w:tc>
          <w:tcPr>
            <w:tcW w:w="1291" w:type="pct"/>
            <w:vMerge/>
          </w:tcPr>
          <w:p w14:paraId="3C4DB972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CD01F3D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Просматривать конструкторскую документацию и устанавливать необходимые размеры с использованием CAD-систем</w:t>
            </w:r>
          </w:p>
        </w:tc>
      </w:tr>
      <w:tr w:rsidR="00C40631" w:rsidRPr="006B7924" w14:paraId="595FB10A" w14:textId="77777777" w:rsidTr="002D28E9">
        <w:trPr>
          <w:trHeight w:val="20"/>
        </w:trPr>
        <w:tc>
          <w:tcPr>
            <w:tcW w:w="1291" w:type="pct"/>
            <w:vMerge/>
          </w:tcPr>
          <w:p w14:paraId="05164A3D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32ABB49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C40631" w:rsidRPr="006B7924" w14:paraId="0698F3E5" w14:textId="77777777" w:rsidTr="002D28E9">
        <w:trPr>
          <w:trHeight w:val="20"/>
        </w:trPr>
        <w:tc>
          <w:tcPr>
            <w:tcW w:w="1291" w:type="pct"/>
            <w:vMerge/>
          </w:tcPr>
          <w:p w14:paraId="4717BE73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4F2183E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C40631" w:rsidRPr="006B7924" w14:paraId="59D9FAFA" w14:textId="77777777" w:rsidTr="002D28E9">
        <w:trPr>
          <w:trHeight w:val="20"/>
        </w:trPr>
        <w:tc>
          <w:tcPr>
            <w:tcW w:w="1291" w:type="pct"/>
            <w:vMerge/>
          </w:tcPr>
          <w:p w14:paraId="34D144ED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B4DFC6E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Копировать, перемещать, сохранять, переименовывать, удалять, восстанавливать файлы</w:t>
            </w:r>
          </w:p>
        </w:tc>
      </w:tr>
      <w:tr w:rsidR="00C40631" w:rsidRPr="006B7924" w14:paraId="5BF710BB" w14:textId="77777777" w:rsidTr="002D28E9">
        <w:trPr>
          <w:trHeight w:val="20"/>
        </w:trPr>
        <w:tc>
          <w:tcPr>
            <w:tcW w:w="1291" w:type="pct"/>
            <w:vMerge/>
          </w:tcPr>
          <w:p w14:paraId="1A7E1BB2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2F92B17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C40631" w:rsidRPr="006B7924" w14:paraId="304DD92A" w14:textId="77777777" w:rsidTr="002D28E9">
        <w:trPr>
          <w:trHeight w:val="20"/>
        </w:trPr>
        <w:tc>
          <w:tcPr>
            <w:tcW w:w="1291" w:type="pct"/>
            <w:vMerge/>
          </w:tcPr>
          <w:p w14:paraId="3049CE0C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A725C5B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C40631" w:rsidRPr="006B7924" w14:paraId="2E9EAD83" w14:textId="77777777" w:rsidTr="002D28E9">
        <w:trPr>
          <w:trHeight w:val="20"/>
        </w:trPr>
        <w:tc>
          <w:tcPr>
            <w:tcW w:w="1291" w:type="pct"/>
            <w:vMerge/>
          </w:tcPr>
          <w:p w14:paraId="3590EC63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3C95A6C" w14:textId="520C1FD9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размерной точности элементов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1A4DB3" w:rsidRPr="006B7924" w14:paraId="12E40306" w14:textId="77777777" w:rsidTr="002D28E9">
        <w:trPr>
          <w:trHeight w:val="20"/>
        </w:trPr>
        <w:tc>
          <w:tcPr>
            <w:tcW w:w="1291" w:type="pct"/>
            <w:vMerge/>
          </w:tcPr>
          <w:p w14:paraId="1141DE83" w14:textId="77777777" w:rsidR="001A4DB3" w:rsidRPr="006B7924" w:rsidDel="002A1D54" w:rsidRDefault="001A4DB3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70200C3" w14:textId="362E98FB" w:rsidR="001A4DB3" w:rsidRPr="006B7924" w:rsidRDefault="001A4DB3" w:rsidP="002D28E9">
            <w:pPr>
              <w:pStyle w:val="afc"/>
              <w:jc w:val="both"/>
            </w:pPr>
            <w:r w:rsidRPr="006B7924">
              <w:t>Применять контрольно-измерительные устройства и приспособления для контроля точности формы и расположения элементов модельных комплектов пятой группы сложности</w:t>
            </w:r>
          </w:p>
        </w:tc>
      </w:tr>
      <w:tr w:rsidR="00C40631" w:rsidRPr="006B7924" w14:paraId="18EFB2B5" w14:textId="77777777" w:rsidTr="002D28E9">
        <w:trPr>
          <w:trHeight w:val="20"/>
        </w:trPr>
        <w:tc>
          <w:tcPr>
            <w:tcW w:w="1291" w:type="pct"/>
            <w:vMerge/>
          </w:tcPr>
          <w:p w14:paraId="46499789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047435B" w14:textId="4A44AE6D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Использовать компьютерно-измерительные системы для контроля размерной точности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5FDF0BB9" w14:textId="77777777" w:rsidTr="002D28E9">
        <w:trPr>
          <w:trHeight w:val="20"/>
        </w:trPr>
        <w:tc>
          <w:tcPr>
            <w:tcW w:w="1291" w:type="pct"/>
            <w:vMerge/>
          </w:tcPr>
          <w:p w14:paraId="4E7D5B6E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A295CEF" w14:textId="286F4DE3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Работать с 3D-моделями деталей и отливок в CAD-системах тяжелого класса: </w:t>
            </w:r>
            <w:r w:rsidR="0054679C" w:rsidRPr="006B7924">
              <w:t>загру</w:t>
            </w:r>
            <w:r w:rsidR="0054679C">
              <w:t>жать</w:t>
            </w:r>
            <w:r w:rsidR="0054679C" w:rsidRPr="006B7924">
              <w:t xml:space="preserve"> модел</w:t>
            </w:r>
            <w:r w:rsidR="0054679C">
              <w:t>и</w:t>
            </w:r>
            <w:r w:rsidR="0054679C" w:rsidRPr="006B7924">
              <w:t>, стро</w:t>
            </w:r>
            <w:r w:rsidR="0054679C">
              <w:t>ить</w:t>
            </w:r>
            <w:r w:rsidR="0054679C" w:rsidRPr="006B7924">
              <w:t xml:space="preserve"> сечени</w:t>
            </w:r>
            <w:r w:rsidR="0054679C">
              <w:t>я</w:t>
            </w:r>
            <w:r w:rsidR="0054679C" w:rsidRPr="006B7924">
              <w:t>, выполн</w:t>
            </w:r>
            <w:r w:rsidR="0054679C">
              <w:t>ять</w:t>
            </w:r>
            <w:r w:rsidR="0054679C" w:rsidRPr="006B7924">
              <w:t xml:space="preserve"> дополнительны</w:t>
            </w:r>
            <w:r w:rsidR="0054679C">
              <w:t>е</w:t>
            </w:r>
            <w:r w:rsidR="0054679C" w:rsidRPr="006B7924">
              <w:t xml:space="preserve"> построени</w:t>
            </w:r>
            <w:r w:rsidR="0054679C">
              <w:t>я</w:t>
            </w:r>
            <w:r w:rsidR="0054679C" w:rsidRPr="006B7924">
              <w:t xml:space="preserve">, </w:t>
            </w:r>
            <w:r w:rsidR="0054679C">
              <w:t xml:space="preserve">делать </w:t>
            </w:r>
            <w:r w:rsidR="0054679C" w:rsidRPr="006B7924">
              <w:t>выноск</w:t>
            </w:r>
            <w:r w:rsidR="0054679C">
              <w:t>у</w:t>
            </w:r>
            <w:r w:rsidR="0054679C" w:rsidRPr="006B7924">
              <w:t xml:space="preserve"> размеров, просм</w:t>
            </w:r>
            <w:r w:rsidR="0054679C">
              <w:t>а</w:t>
            </w:r>
            <w:r w:rsidR="0054679C" w:rsidRPr="006B7924">
              <w:t>тр</w:t>
            </w:r>
            <w:r w:rsidR="0054679C">
              <w:t>ивать</w:t>
            </w:r>
            <w:r w:rsidR="0054679C" w:rsidRPr="006B7924">
              <w:t xml:space="preserve"> технически</w:t>
            </w:r>
            <w:r w:rsidR="0054679C">
              <w:t>е</w:t>
            </w:r>
            <w:r w:rsidR="0054679C" w:rsidRPr="006B7924">
              <w:t xml:space="preserve"> требовани</w:t>
            </w:r>
            <w:r w:rsidR="0054679C">
              <w:t>я</w:t>
            </w:r>
          </w:p>
        </w:tc>
      </w:tr>
      <w:tr w:rsidR="00C40631" w:rsidRPr="006B7924" w14:paraId="3AC2A00C" w14:textId="77777777" w:rsidTr="002D28E9">
        <w:trPr>
          <w:trHeight w:val="20"/>
        </w:trPr>
        <w:tc>
          <w:tcPr>
            <w:tcW w:w="1291" w:type="pct"/>
            <w:vMerge/>
          </w:tcPr>
          <w:p w14:paraId="43D5BF51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A19619C" w14:textId="4C52D3E6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Работать с 3D-моделями металлической модельной оснастки в CAD-системах тяжелого класса: </w:t>
            </w:r>
            <w:r w:rsidR="0054679C" w:rsidRPr="006B7924">
              <w:t>загру</w:t>
            </w:r>
            <w:r w:rsidR="0054679C">
              <w:t>жать</w:t>
            </w:r>
            <w:r w:rsidR="0054679C" w:rsidRPr="006B7924">
              <w:t xml:space="preserve"> модел</w:t>
            </w:r>
            <w:r w:rsidR="0054679C">
              <w:t>и</w:t>
            </w:r>
            <w:r w:rsidR="0054679C" w:rsidRPr="006B7924">
              <w:t>, стро</w:t>
            </w:r>
            <w:r w:rsidR="0054679C">
              <w:t>ить</w:t>
            </w:r>
            <w:r w:rsidR="0054679C" w:rsidRPr="006B7924">
              <w:t xml:space="preserve"> сечени</w:t>
            </w:r>
            <w:r w:rsidR="0054679C">
              <w:t>я</w:t>
            </w:r>
            <w:r w:rsidR="0054679C" w:rsidRPr="006B7924">
              <w:t>, выполн</w:t>
            </w:r>
            <w:r w:rsidR="0054679C">
              <w:t>ять</w:t>
            </w:r>
            <w:r w:rsidR="0054679C" w:rsidRPr="006B7924">
              <w:t xml:space="preserve"> дополнительны</w:t>
            </w:r>
            <w:r w:rsidR="0054679C">
              <w:t>е</w:t>
            </w:r>
            <w:r w:rsidR="0054679C" w:rsidRPr="006B7924">
              <w:t xml:space="preserve"> построени</w:t>
            </w:r>
            <w:r w:rsidR="0054679C">
              <w:t>я</w:t>
            </w:r>
            <w:r w:rsidR="0054679C" w:rsidRPr="006B7924">
              <w:t xml:space="preserve">, </w:t>
            </w:r>
            <w:r w:rsidR="0054679C">
              <w:t xml:space="preserve">делать </w:t>
            </w:r>
            <w:r w:rsidR="0054679C" w:rsidRPr="006B7924">
              <w:t>выноск</w:t>
            </w:r>
            <w:r w:rsidR="0054679C">
              <w:t>у</w:t>
            </w:r>
            <w:r w:rsidR="0054679C" w:rsidRPr="006B7924">
              <w:t xml:space="preserve"> размеров, просм</w:t>
            </w:r>
            <w:r w:rsidR="0054679C">
              <w:t>а</w:t>
            </w:r>
            <w:r w:rsidR="0054679C" w:rsidRPr="006B7924">
              <w:t>тр</w:t>
            </w:r>
            <w:r w:rsidR="0054679C">
              <w:t>ивать</w:t>
            </w:r>
            <w:r w:rsidR="0054679C" w:rsidRPr="006B7924">
              <w:t xml:space="preserve"> технически</w:t>
            </w:r>
            <w:r w:rsidR="0054679C">
              <w:t>е</w:t>
            </w:r>
            <w:r w:rsidR="0054679C" w:rsidRPr="006B7924">
              <w:t xml:space="preserve"> требовани</w:t>
            </w:r>
            <w:r w:rsidR="0054679C">
              <w:t>я</w:t>
            </w:r>
          </w:p>
        </w:tc>
      </w:tr>
      <w:tr w:rsidR="00C40631" w:rsidRPr="006B7924" w14:paraId="01220646" w14:textId="77777777" w:rsidTr="002D28E9">
        <w:trPr>
          <w:trHeight w:val="20"/>
        </w:trPr>
        <w:tc>
          <w:tcPr>
            <w:tcW w:w="1291" w:type="pct"/>
            <w:vMerge/>
          </w:tcPr>
          <w:p w14:paraId="187350FC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AF69796" w14:textId="34AFA429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0085ECA6" w14:textId="77777777" w:rsidTr="002D28E9">
        <w:trPr>
          <w:trHeight w:val="20"/>
        </w:trPr>
        <w:tc>
          <w:tcPr>
            <w:tcW w:w="1291" w:type="pct"/>
            <w:vMerge/>
          </w:tcPr>
          <w:p w14:paraId="1157686D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14DCB87" w14:textId="51397D9A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для контроля размерной точности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сборе</w:t>
            </w:r>
          </w:p>
        </w:tc>
      </w:tr>
      <w:tr w:rsidR="00C40631" w:rsidRPr="006B7924" w14:paraId="6C7B5095" w14:textId="77777777" w:rsidTr="002D28E9">
        <w:trPr>
          <w:trHeight w:val="20"/>
        </w:trPr>
        <w:tc>
          <w:tcPr>
            <w:tcW w:w="1291" w:type="pct"/>
            <w:vMerge/>
          </w:tcPr>
          <w:p w14:paraId="2CD45BFF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9DA083F" w14:textId="25946C71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Применять контрольно-измерительные устройства и приспособления </w:t>
            </w:r>
            <w:r w:rsidR="00CE2A50" w:rsidRPr="006B7924">
              <w:t>для контроля точности расположения</w:t>
            </w:r>
            <w:r w:rsidRPr="006B7924">
              <w:t xml:space="preserve"> элементов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в сборе</w:t>
            </w:r>
          </w:p>
        </w:tc>
      </w:tr>
      <w:tr w:rsidR="00C40631" w:rsidRPr="006B7924" w14:paraId="66B1ECD4" w14:textId="77777777" w:rsidTr="002D28E9">
        <w:trPr>
          <w:trHeight w:val="20"/>
        </w:trPr>
        <w:tc>
          <w:tcPr>
            <w:tcW w:w="1291" w:type="pct"/>
            <w:vMerge/>
          </w:tcPr>
          <w:p w14:paraId="51CF57AB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A63188F" w14:textId="25581D22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Определять дефекты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708FC73E" w14:textId="77777777" w:rsidTr="002D28E9">
        <w:trPr>
          <w:trHeight w:val="20"/>
        </w:trPr>
        <w:tc>
          <w:tcPr>
            <w:tcW w:w="1291" w:type="pct"/>
            <w:vMerge/>
          </w:tcPr>
          <w:p w14:paraId="52D77AC6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F8DDE24" w14:textId="1BD52738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Определять ремонтопригодность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0B7EFBA4" w14:textId="77777777" w:rsidTr="002D28E9">
        <w:trPr>
          <w:trHeight w:val="20"/>
        </w:trPr>
        <w:tc>
          <w:tcPr>
            <w:tcW w:w="1291" w:type="pct"/>
            <w:vMerge/>
          </w:tcPr>
          <w:p w14:paraId="56DB9041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039FBD5" w14:textId="21A6B07D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Использовать текстовые процессоры для оформления заключения о ремонтопригодности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6F1EC4C4" w14:textId="77777777" w:rsidTr="002D28E9">
        <w:trPr>
          <w:trHeight w:val="20"/>
        </w:trPr>
        <w:tc>
          <w:tcPr>
            <w:tcW w:w="1291" w:type="pct"/>
            <w:vMerge/>
          </w:tcPr>
          <w:p w14:paraId="21886D37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9D29806" w14:textId="39C43209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Выявлять элементы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>, нуждающиеся в замене</w:t>
            </w:r>
          </w:p>
        </w:tc>
      </w:tr>
      <w:tr w:rsidR="00C40631" w:rsidRPr="006B7924" w14:paraId="0BCA70C0" w14:textId="77777777" w:rsidTr="002D28E9">
        <w:trPr>
          <w:trHeight w:val="20"/>
        </w:trPr>
        <w:tc>
          <w:tcPr>
            <w:tcW w:w="1291" w:type="pct"/>
            <w:vMerge/>
          </w:tcPr>
          <w:p w14:paraId="0A6F81F3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2D90CBC" w14:textId="0A8D6632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Использовать текстовые процессоры для оформления заявки на замену элементов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145369C2" w14:textId="77777777" w:rsidTr="002D28E9">
        <w:trPr>
          <w:trHeight w:val="20"/>
        </w:trPr>
        <w:tc>
          <w:tcPr>
            <w:tcW w:w="1291" w:type="pct"/>
            <w:vMerge/>
          </w:tcPr>
          <w:p w14:paraId="70543151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8F4D9C6" w14:textId="4AE643B0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Определять </w:t>
            </w:r>
            <w:r w:rsidR="003E08CC" w:rsidRPr="006B7924">
              <w:t>способы исправления дефектов</w:t>
            </w:r>
            <w:r w:rsidRPr="006B7924">
              <w:t xml:space="preserve">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7AB591FF" w14:textId="77777777" w:rsidTr="002D28E9">
        <w:trPr>
          <w:trHeight w:val="20"/>
        </w:trPr>
        <w:tc>
          <w:tcPr>
            <w:tcW w:w="1291" w:type="pct"/>
            <w:vMerge/>
          </w:tcPr>
          <w:p w14:paraId="5F0CEF5F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E47FCB0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Оценивать состояние слесарного инструмента, пневмоинструмента и специального инструмента и приспособлений с помощью контрольно-измерительных устройств и приспособлений</w:t>
            </w:r>
          </w:p>
        </w:tc>
      </w:tr>
      <w:tr w:rsidR="00C40631" w:rsidRPr="006B7924" w14:paraId="2E48F43F" w14:textId="77777777" w:rsidTr="002D28E9">
        <w:trPr>
          <w:trHeight w:val="20"/>
        </w:trPr>
        <w:tc>
          <w:tcPr>
            <w:tcW w:w="1291" w:type="pct"/>
            <w:vMerge/>
          </w:tcPr>
          <w:p w14:paraId="22AEEE55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BF9EEC0" w14:textId="4A10E951" w:rsidR="00C40631" w:rsidRPr="006B7924" w:rsidRDefault="00C40631" w:rsidP="002D28E9">
            <w:pPr>
              <w:pStyle w:val="afc"/>
              <w:jc w:val="both"/>
            </w:pPr>
            <w:r w:rsidRPr="006B7924">
              <w:t>Использовать слесарный инструмент</w:t>
            </w:r>
            <w:r w:rsidR="00A55062" w:rsidRPr="006B7924">
              <w:t xml:space="preserve">, </w:t>
            </w:r>
            <w:r w:rsidR="0051156C" w:rsidRPr="006B7924">
              <w:t>электро- и пневмоинструмент</w:t>
            </w:r>
            <w:r w:rsidRPr="006B7924">
              <w:t xml:space="preserve">, приспособления и оборудование для ремонта металлической модельной оснастки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2D09B681" w14:textId="77777777" w:rsidTr="002D28E9">
        <w:trPr>
          <w:trHeight w:val="20"/>
        </w:trPr>
        <w:tc>
          <w:tcPr>
            <w:tcW w:w="1291" w:type="pct"/>
            <w:vMerge/>
          </w:tcPr>
          <w:p w14:paraId="727850C5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CBF96D2" w14:textId="05D3A019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Применять </w:t>
            </w:r>
            <w:r w:rsidR="00CE38E2" w:rsidRPr="006B7924">
              <w:t>методы</w:t>
            </w:r>
            <w:r w:rsidRPr="006B7924">
              <w:t xml:space="preserve"> слесарной обработки для ремонта металлической модельной оснастки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1137EEE7" w14:textId="77777777" w:rsidTr="002D28E9">
        <w:trPr>
          <w:trHeight w:val="20"/>
        </w:trPr>
        <w:tc>
          <w:tcPr>
            <w:tcW w:w="1291" w:type="pct"/>
            <w:vMerge/>
          </w:tcPr>
          <w:p w14:paraId="68AB3FE3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CBEDD2E" w14:textId="0700E008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Выбирать инструменты и приспособления для замены элементов металлической модельной оснастки </w:t>
            </w:r>
            <w:r w:rsidR="00FA534E" w:rsidRPr="006B7924">
              <w:t>пятой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0A4F76A6" w14:textId="77777777" w:rsidTr="002D28E9">
        <w:trPr>
          <w:trHeight w:val="20"/>
        </w:trPr>
        <w:tc>
          <w:tcPr>
            <w:tcW w:w="1291" w:type="pct"/>
            <w:vMerge/>
          </w:tcPr>
          <w:p w14:paraId="29D4C872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31A7D8D" w14:textId="0E8D2970" w:rsidR="00C40631" w:rsidRPr="006B7924" w:rsidRDefault="00C40631" w:rsidP="002D28E9">
            <w:pPr>
              <w:pStyle w:val="afc"/>
              <w:jc w:val="both"/>
            </w:pPr>
            <w:r w:rsidRPr="006B7924">
              <w:t>Извлекать изношенные элементы металлической модельной оснастки и заменять их новыми</w:t>
            </w:r>
          </w:p>
        </w:tc>
      </w:tr>
      <w:tr w:rsidR="00C40631" w:rsidRPr="006B7924" w14:paraId="7B046232" w14:textId="77777777" w:rsidTr="002D28E9">
        <w:trPr>
          <w:trHeight w:val="20"/>
        </w:trPr>
        <w:tc>
          <w:tcPr>
            <w:tcW w:w="1291" w:type="pct"/>
            <w:vMerge/>
          </w:tcPr>
          <w:p w14:paraId="25876B6A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7308252" w14:textId="4222C8E1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и замены элементов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274DD410" w14:textId="77777777" w:rsidTr="002D28E9">
        <w:trPr>
          <w:trHeight w:val="20"/>
        </w:trPr>
        <w:tc>
          <w:tcPr>
            <w:tcW w:w="1291" w:type="pct"/>
            <w:vMerge/>
          </w:tcPr>
          <w:p w14:paraId="72381345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C4828B0" w14:textId="768DA103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Определять порядок сборки 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по сборочному чертежу и в соответствии с требованиями технологической </w:t>
            </w:r>
            <w:r w:rsidR="00CE38E2" w:rsidRPr="006B7924">
              <w:t>документации</w:t>
            </w:r>
          </w:p>
        </w:tc>
      </w:tr>
      <w:tr w:rsidR="00C40631" w:rsidRPr="006B7924" w14:paraId="781D5800" w14:textId="77777777" w:rsidTr="002D28E9">
        <w:trPr>
          <w:trHeight w:val="20"/>
        </w:trPr>
        <w:tc>
          <w:tcPr>
            <w:tcW w:w="1291" w:type="pct"/>
            <w:vMerge/>
          </w:tcPr>
          <w:p w14:paraId="6FCD217B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B8A6A50" w14:textId="21407D9C" w:rsidR="00C40631" w:rsidRPr="006B7924" w:rsidRDefault="007F20E0" w:rsidP="002D28E9">
            <w:pPr>
              <w:pStyle w:val="afc"/>
              <w:jc w:val="both"/>
            </w:pPr>
            <w:r w:rsidRPr="006B7924">
              <w:t xml:space="preserve">Оценивать качество </w:t>
            </w:r>
            <w:r w:rsidR="001C0CDA" w:rsidRPr="006B7924">
              <w:t>крепежных деталей,</w:t>
            </w:r>
            <w:r w:rsidR="00322B2A" w:rsidRPr="006B7924">
              <w:t xml:space="preserve"> используемых для </w:t>
            </w:r>
            <w:r w:rsidRPr="006B7924">
              <w:t>сборки</w:t>
            </w:r>
            <w:r w:rsidR="00C40631" w:rsidRPr="006B7924">
              <w:t xml:space="preserve"> металлической модельной оснастки </w:t>
            </w:r>
            <w:r w:rsidR="00FA534E" w:rsidRPr="006B7924">
              <w:t>пятой</w:t>
            </w:r>
            <w:r w:rsidR="00C40631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44718FCA" w14:textId="77777777" w:rsidTr="002D28E9">
        <w:trPr>
          <w:trHeight w:val="20"/>
        </w:trPr>
        <w:tc>
          <w:tcPr>
            <w:tcW w:w="1291" w:type="pct"/>
            <w:vMerge/>
          </w:tcPr>
          <w:p w14:paraId="18C5E925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B8DEEB4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Использовать специальные инструменты и приспособления для сборки </w:t>
            </w:r>
          </w:p>
          <w:p w14:paraId="0F0B6D6C" w14:textId="359972AC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металлических модельных комплектов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47F0CC7F" w14:textId="77777777" w:rsidTr="002D28E9">
        <w:trPr>
          <w:trHeight w:val="20"/>
        </w:trPr>
        <w:tc>
          <w:tcPr>
            <w:tcW w:w="1291" w:type="pct"/>
            <w:vMerge/>
          </w:tcPr>
          <w:p w14:paraId="53A62421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7C4E779" w14:textId="1E63BC66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Оценивать параметры отремонтированной модельной оснастки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  <w:r w:rsidRPr="006B7924">
              <w:t xml:space="preserve"> на соответствие нормам и требованиям технической документации, используя универсальный и специальный измерительный инструмент и приспособления</w:t>
            </w:r>
          </w:p>
        </w:tc>
      </w:tr>
      <w:tr w:rsidR="00C40631" w:rsidRPr="006B7924" w14:paraId="36B32690" w14:textId="77777777" w:rsidTr="002D28E9">
        <w:trPr>
          <w:trHeight w:val="20"/>
        </w:trPr>
        <w:tc>
          <w:tcPr>
            <w:tcW w:w="1291" w:type="pct"/>
            <w:vMerge/>
          </w:tcPr>
          <w:p w14:paraId="7BE1FF2C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8072F6D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Применять средства индивидуальной и коллективной защиты при ремонте металлической модельной оснастки</w:t>
            </w:r>
          </w:p>
        </w:tc>
      </w:tr>
      <w:tr w:rsidR="00C40631" w:rsidRPr="006B7924" w14:paraId="2B007C5C" w14:textId="77777777" w:rsidTr="002D28E9">
        <w:trPr>
          <w:trHeight w:val="20"/>
        </w:trPr>
        <w:tc>
          <w:tcPr>
            <w:tcW w:w="1291" w:type="pct"/>
            <w:vMerge/>
          </w:tcPr>
          <w:p w14:paraId="11DB4479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3DE877D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Управлять подъемно-транспортными механизмами</w:t>
            </w:r>
          </w:p>
        </w:tc>
      </w:tr>
      <w:tr w:rsidR="00C40631" w:rsidRPr="006B7924" w14:paraId="13584BBA" w14:textId="77777777" w:rsidTr="002D28E9">
        <w:trPr>
          <w:trHeight w:val="20"/>
        </w:trPr>
        <w:tc>
          <w:tcPr>
            <w:tcW w:w="1291" w:type="pct"/>
            <w:vMerge/>
          </w:tcPr>
          <w:p w14:paraId="4CAFA6DE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9A17D80" w14:textId="6018C0B2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Читать конструкторскую документацию на металлическую модельную оснастку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56832482" w14:textId="77777777" w:rsidTr="002D28E9">
        <w:trPr>
          <w:trHeight w:val="20"/>
        </w:trPr>
        <w:tc>
          <w:tcPr>
            <w:tcW w:w="1291" w:type="pct"/>
            <w:vMerge/>
          </w:tcPr>
          <w:p w14:paraId="3D5DE933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6C82012" w14:textId="50018F5D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Читать технологическую документацию на металлическую модельную оснастку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470EFC35" w14:textId="77777777" w:rsidTr="002D28E9">
        <w:trPr>
          <w:trHeight w:val="20"/>
        </w:trPr>
        <w:tc>
          <w:tcPr>
            <w:tcW w:w="1291" w:type="pct"/>
            <w:vMerge w:val="restart"/>
          </w:tcPr>
          <w:p w14:paraId="001C847E" w14:textId="77777777" w:rsidR="00C40631" w:rsidRPr="006B7924" w:rsidRDefault="00C40631" w:rsidP="002D28E9">
            <w:pPr>
              <w:pStyle w:val="afc"/>
            </w:pPr>
            <w:r w:rsidRPr="006B7924" w:rsidDel="002A1D54">
              <w:t>Необходимые знания</w:t>
            </w:r>
          </w:p>
        </w:tc>
        <w:tc>
          <w:tcPr>
            <w:tcW w:w="3709" w:type="pct"/>
          </w:tcPr>
          <w:p w14:paraId="61139383" w14:textId="53BB4660" w:rsidR="00C40631" w:rsidRPr="006B7924" w:rsidRDefault="00101B3C" w:rsidP="002D28E9">
            <w:pPr>
              <w:pStyle w:val="afc"/>
              <w:jc w:val="both"/>
            </w:pPr>
            <w:r w:rsidRPr="006B7924">
              <w:t>Виды и способы устранения</w:t>
            </w:r>
            <w:r w:rsidR="00C40631" w:rsidRPr="006B7924">
              <w:t xml:space="preserve"> возникновения дефектов металлической модельной оснастки </w:t>
            </w:r>
            <w:r w:rsidR="00FA534E" w:rsidRPr="006B7924">
              <w:t>пятой</w:t>
            </w:r>
            <w:r w:rsidR="00C40631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2FFAE829" w14:textId="77777777" w:rsidTr="002D28E9">
        <w:trPr>
          <w:trHeight w:val="20"/>
        </w:trPr>
        <w:tc>
          <w:tcPr>
            <w:tcW w:w="1291" w:type="pct"/>
            <w:vMerge/>
          </w:tcPr>
          <w:p w14:paraId="56B2FA5E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2B3BCB81" w14:textId="7C33C9E9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Правила, приемы и технология сборки металлической модельной оснастки </w:t>
            </w:r>
            <w:r w:rsidR="00FA534E" w:rsidRPr="006B7924">
              <w:t>пятой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3715511D" w14:textId="77777777" w:rsidTr="002D28E9">
        <w:trPr>
          <w:trHeight w:val="20"/>
        </w:trPr>
        <w:tc>
          <w:tcPr>
            <w:tcW w:w="1291" w:type="pct"/>
            <w:vMerge/>
          </w:tcPr>
          <w:p w14:paraId="47A92DA2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4048774B" w14:textId="2242F88B" w:rsidR="00C40631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C40631" w:rsidRPr="006B7924">
              <w:t xml:space="preserve"> изготовления металлической модельной оснастки </w:t>
            </w:r>
            <w:r w:rsidR="00FA534E" w:rsidRPr="006B7924">
              <w:t>пятой</w:t>
            </w:r>
            <w:r w:rsidR="00995F23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16FAF366" w14:textId="77777777" w:rsidTr="002D28E9">
        <w:trPr>
          <w:trHeight w:val="20"/>
        </w:trPr>
        <w:tc>
          <w:tcPr>
            <w:tcW w:w="1291" w:type="pct"/>
            <w:vMerge/>
          </w:tcPr>
          <w:p w14:paraId="47D58958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6602DD91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Методы контроля формы поверхностей металлических модельных комплектов при помощи контрольно-измерительных приборов и инструментов</w:t>
            </w:r>
          </w:p>
        </w:tc>
      </w:tr>
      <w:tr w:rsidR="00C40631" w:rsidRPr="006B7924" w14:paraId="4CFA2A63" w14:textId="77777777" w:rsidTr="002D28E9">
        <w:trPr>
          <w:trHeight w:val="20"/>
        </w:trPr>
        <w:tc>
          <w:tcPr>
            <w:tcW w:w="1291" w:type="pct"/>
            <w:vMerge/>
          </w:tcPr>
          <w:p w14:paraId="34583CDD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3823B597" w14:textId="4BADF1DC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Методы контроля </w:t>
            </w:r>
            <w:r w:rsidR="005071E3" w:rsidRPr="006B7924">
              <w:t>шероховатости поверхностей</w:t>
            </w:r>
            <w:r w:rsidRPr="006B7924">
              <w:t xml:space="preserve"> элементов металлических модельных комплектов при помощи контрольно-измерительных устройств</w:t>
            </w:r>
          </w:p>
        </w:tc>
      </w:tr>
      <w:tr w:rsidR="00C40631" w:rsidRPr="006B7924" w14:paraId="678D173C" w14:textId="77777777" w:rsidTr="002D28E9">
        <w:trPr>
          <w:trHeight w:val="20"/>
        </w:trPr>
        <w:tc>
          <w:tcPr>
            <w:tcW w:w="1291" w:type="pct"/>
            <w:vMerge/>
          </w:tcPr>
          <w:p w14:paraId="3438EB36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06A448E4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Методы контроля размеров металлических модельных комплектов</w:t>
            </w:r>
          </w:p>
        </w:tc>
      </w:tr>
      <w:tr w:rsidR="00C40631" w:rsidRPr="006B7924" w14:paraId="4C8418F3" w14:textId="77777777" w:rsidTr="002D28E9">
        <w:trPr>
          <w:trHeight w:val="20"/>
        </w:trPr>
        <w:tc>
          <w:tcPr>
            <w:tcW w:w="1291" w:type="pct"/>
            <w:vMerge/>
          </w:tcPr>
          <w:p w14:paraId="2AC152C8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55919168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C40631" w:rsidRPr="006B7924" w14:paraId="748FA8C5" w14:textId="77777777" w:rsidTr="002D28E9">
        <w:trPr>
          <w:trHeight w:val="20"/>
        </w:trPr>
        <w:tc>
          <w:tcPr>
            <w:tcW w:w="1291" w:type="pct"/>
            <w:vMerge/>
          </w:tcPr>
          <w:p w14:paraId="02BDF7C6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4CD72412" w14:textId="3D6E0703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Назначение и правила эксплуатации </w:t>
            </w:r>
            <w:r w:rsidR="0051156C" w:rsidRPr="006B7924">
              <w:t>электро- и пневмоинструмента</w:t>
            </w:r>
          </w:p>
        </w:tc>
      </w:tr>
      <w:tr w:rsidR="00C40631" w:rsidRPr="006B7924" w14:paraId="3E111882" w14:textId="77777777" w:rsidTr="002D28E9">
        <w:trPr>
          <w:trHeight w:val="20"/>
        </w:trPr>
        <w:tc>
          <w:tcPr>
            <w:tcW w:w="1291" w:type="pct"/>
            <w:vMerge/>
          </w:tcPr>
          <w:p w14:paraId="464A836E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33A0E229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C40631" w:rsidRPr="006B7924" w14:paraId="10E4A6AB" w14:textId="77777777" w:rsidTr="002D28E9">
        <w:trPr>
          <w:trHeight w:val="20"/>
        </w:trPr>
        <w:tc>
          <w:tcPr>
            <w:tcW w:w="1291" w:type="pct"/>
            <w:vMerge/>
          </w:tcPr>
          <w:p w14:paraId="30E6165C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05F486D1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Назначение и правила эксплуатации слесарного инструмента и приспособлений</w:t>
            </w:r>
          </w:p>
        </w:tc>
      </w:tr>
      <w:tr w:rsidR="00C40631" w:rsidRPr="006B7924" w14:paraId="5804F224" w14:textId="77777777" w:rsidTr="002D28E9">
        <w:trPr>
          <w:trHeight w:val="20"/>
        </w:trPr>
        <w:tc>
          <w:tcPr>
            <w:tcW w:w="1291" w:type="pct"/>
            <w:vMerge/>
          </w:tcPr>
          <w:p w14:paraId="2EDA9E14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13EF2256" w14:textId="6B2474DD" w:rsidR="00C40631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C40631" w:rsidRPr="006B7924">
              <w:t xml:space="preserve"> применения контрольно-измерительных приборов и инструментов для контроля формы поверхностей металлической модельной оснастки </w:t>
            </w:r>
            <w:r w:rsidR="00FA534E" w:rsidRPr="006B7924">
              <w:t>пятой</w:t>
            </w:r>
            <w:r w:rsidR="00C40631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30A7A30C" w14:textId="77777777" w:rsidTr="002D28E9">
        <w:trPr>
          <w:trHeight w:val="20"/>
        </w:trPr>
        <w:tc>
          <w:tcPr>
            <w:tcW w:w="1291" w:type="pct"/>
            <w:vMerge/>
          </w:tcPr>
          <w:p w14:paraId="50CA320F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77EF4143" w14:textId="6397B92B" w:rsidR="00C40631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C40631" w:rsidRPr="006B7924">
              <w:t xml:space="preserve"> применения контрольно-измерительных устройств и приспособлений для </w:t>
            </w:r>
            <w:r w:rsidRPr="006B7924">
              <w:t>контроля точности расположения</w:t>
            </w:r>
            <w:r w:rsidR="00F61868" w:rsidRPr="006B7924">
              <w:t xml:space="preserve"> </w:t>
            </w:r>
            <w:r w:rsidR="00C40631" w:rsidRPr="006B7924">
              <w:t xml:space="preserve">элементов металлической модельной оснастки </w:t>
            </w:r>
            <w:r w:rsidR="00FA534E" w:rsidRPr="006B7924">
              <w:t>пятой</w:t>
            </w:r>
            <w:r w:rsidR="00C40631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084CB70B" w14:textId="77777777" w:rsidTr="002D28E9">
        <w:trPr>
          <w:trHeight w:val="20"/>
        </w:trPr>
        <w:tc>
          <w:tcPr>
            <w:tcW w:w="1291" w:type="pct"/>
            <w:vMerge/>
          </w:tcPr>
          <w:p w14:paraId="2A26D901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2F5FC671" w14:textId="2D844E6D" w:rsidR="00C40631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C40631" w:rsidRPr="006B7924">
              <w:t xml:space="preserve"> применения контрольно-измерительных устройств и приспособлений для контроля </w:t>
            </w:r>
            <w:r w:rsidR="005071E3" w:rsidRPr="006B7924">
              <w:t>шероховатости поверхностей</w:t>
            </w:r>
            <w:r w:rsidR="00C40631" w:rsidRPr="006B7924">
              <w:t xml:space="preserve"> металлической модельной оснастки </w:t>
            </w:r>
            <w:r w:rsidR="00FA534E" w:rsidRPr="006B7924">
              <w:t>пятой</w:t>
            </w:r>
            <w:r w:rsidR="00C40631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63138E76" w14:textId="77777777" w:rsidTr="002D28E9">
        <w:trPr>
          <w:trHeight w:val="20"/>
        </w:trPr>
        <w:tc>
          <w:tcPr>
            <w:tcW w:w="1291" w:type="pct"/>
            <w:vMerge/>
          </w:tcPr>
          <w:p w14:paraId="0216DA3F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41BF4DAC" w14:textId="0E92B707" w:rsidR="00C40631" w:rsidRPr="006B7924" w:rsidRDefault="00101B3C" w:rsidP="002D28E9">
            <w:pPr>
              <w:pStyle w:val="afc"/>
              <w:jc w:val="both"/>
            </w:pPr>
            <w:r w:rsidRPr="006B7924">
              <w:t>Устройство и способы</w:t>
            </w:r>
            <w:r w:rsidR="00C40631" w:rsidRPr="006B7924">
              <w:t xml:space="preserve"> применения контрольно-измерительных приборов и инструментов для контроля размерной точности металлической модельной оснастки </w:t>
            </w:r>
            <w:r w:rsidR="00FA534E" w:rsidRPr="006B7924">
              <w:t>пятой</w:t>
            </w:r>
            <w:r w:rsidR="00C40631"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38F8A142" w14:textId="77777777" w:rsidTr="002D28E9">
        <w:trPr>
          <w:trHeight w:val="20"/>
        </w:trPr>
        <w:tc>
          <w:tcPr>
            <w:tcW w:w="1291" w:type="pct"/>
            <w:vMerge/>
          </w:tcPr>
          <w:p w14:paraId="004D2095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29E7B432" w14:textId="3C41A2CB" w:rsidR="00C40631" w:rsidRPr="006B7924" w:rsidRDefault="00C40631" w:rsidP="002D28E9">
            <w:pPr>
              <w:pStyle w:val="afc"/>
              <w:jc w:val="both"/>
            </w:pPr>
            <w:r w:rsidRPr="006B7924">
              <w:t xml:space="preserve">Требования, </w:t>
            </w:r>
            <w:r w:rsidR="001209BB">
              <w:t>предъявляемые к металлической модельной оснастке</w:t>
            </w:r>
            <w:r w:rsidRPr="006B7924">
              <w:t xml:space="preserve"> </w:t>
            </w:r>
            <w:r w:rsidR="00FA534E" w:rsidRPr="006B7924">
              <w:t>пятой</w:t>
            </w:r>
            <w:r w:rsidRPr="006B7924">
              <w:t xml:space="preserve"> </w:t>
            </w:r>
            <w:r w:rsidR="00FA534E" w:rsidRPr="006B7924">
              <w:t>группы сложности</w:t>
            </w:r>
          </w:p>
        </w:tc>
      </w:tr>
      <w:tr w:rsidR="00C40631" w:rsidRPr="006B7924" w14:paraId="6220423D" w14:textId="77777777" w:rsidTr="002D28E9">
        <w:trPr>
          <w:trHeight w:val="20"/>
        </w:trPr>
        <w:tc>
          <w:tcPr>
            <w:tcW w:w="1291" w:type="pct"/>
            <w:vMerge/>
          </w:tcPr>
          <w:p w14:paraId="354F2097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37A222DD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Конструктивные элементы частей металлических модельных комплектов</w:t>
            </w:r>
          </w:p>
        </w:tc>
      </w:tr>
      <w:tr w:rsidR="00C40631" w:rsidRPr="006B7924" w14:paraId="76256B3C" w14:textId="77777777" w:rsidTr="002D28E9">
        <w:trPr>
          <w:trHeight w:val="20"/>
        </w:trPr>
        <w:tc>
          <w:tcPr>
            <w:tcW w:w="1291" w:type="pct"/>
            <w:vMerge/>
          </w:tcPr>
          <w:p w14:paraId="0A9A02B8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5166F72D" w14:textId="67000F2E" w:rsidR="00C40631" w:rsidRPr="006B7924" w:rsidRDefault="009E4C30" w:rsidP="002D28E9">
            <w:pPr>
              <w:pStyle w:val="afc"/>
              <w:jc w:val="both"/>
            </w:pPr>
            <w:r w:rsidRPr="006B7924">
              <w:t>Марки металлов и сплавов, применяемых для изготовления металлических модельных комплектов, и их основные характеристики</w:t>
            </w:r>
          </w:p>
        </w:tc>
      </w:tr>
      <w:tr w:rsidR="00C40631" w:rsidRPr="006B7924" w14:paraId="4128CC7F" w14:textId="77777777" w:rsidTr="002D28E9">
        <w:trPr>
          <w:trHeight w:val="20"/>
        </w:trPr>
        <w:tc>
          <w:tcPr>
            <w:tcW w:w="1291" w:type="pct"/>
            <w:vMerge/>
          </w:tcPr>
          <w:p w14:paraId="148FE099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6EA81489" w14:textId="602BA7AA" w:rsidR="00C40631" w:rsidRPr="006B7924" w:rsidRDefault="00101B3C" w:rsidP="002D28E9">
            <w:pPr>
              <w:pStyle w:val="afc"/>
              <w:jc w:val="both"/>
            </w:pPr>
            <w:r w:rsidRPr="006B7924">
              <w:t>Методы</w:t>
            </w:r>
            <w:r w:rsidR="00C40631" w:rsidRPr="006B7924">
              <w:t xml:space="preserve"> контроля качества обработки: отклонений от плоскостности и прямолинейности, отклонений от параллельности, отклонений от перпендикулярности и криволинейных поверхностей </w:t>
            </w:r>
            <w:r w:rsidR="00EE15B6">
              <w:t xml:space="preserve">– </w:t>
            </w:r>
            <w:r w:rsidR="00C40631" w:rsidRPr="006B7924">
              <w:t>по шаблону</w:t>
            </w:r>
          </w:p>
        </w:tc>
      </w:tr>
      <w:tr w:rsidR="00C40631" w:rsidRPr="006B7924" w14:paraId="3931C4AA" w14:textId="77777777" w:rsidTr="002D28E9">
        <w:trPr>
          <w:trHeight w:val="20"/>
        </w:trPr>
        <w:tc>
          <w:tcPr>
            <w:tcW w:w="1291" w:type="pct"/>
            <w:vMerge/>
          </w:tcPr>
          <w:p w14:paraId="553A005F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2D2D2D5B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Составы замазок для металлических модельных комплектов</w:t>
            </w:r>
          </w:p>
        </w:tc>
      </w:tr>
      <w:tr w:rsidR="00C40631" w:rsidRPr="006B7924" w14:paraId="01440A76" w14:textId="77777777" w:rsidTr="002D28E9">
        <w:trPr>
          <w:trHeight w:val="20"/>
        </w:trPr>
        <w:tc>
          <w:tcPr>
            <w:tcW w:w="1291" w:type="pct"/>
            <w:vMerge/>
          </w:tcPr>
          <w:p w14:paraId="455287F9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0A37299C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Составы припоев для пайки металлических модельных комплектов</w:t>
            </w:r>
          </w:p>
        </w:tc>
      </w:tr>
      <w:tr w:rsidR="00C40631" w:rsidRPr="006B7924" w14:paraId="135533B0" w14:textId="77777777" w:rsidTr="002D28E9">
        <w:trPr>
          <w:trHeight w:val="20"/>
        </w:trPr>
        <w:tc>
          <w:tcPr>
            <w:tcW w:w="1291" w:type="pct"/>
            <w:vMerge/>
          </w:tcPr>
          <w:p w14:paraId="2A51FA9B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2607C675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Виды, причины и меры предупреждения брака при слесарной обработке</w:t>
            </w:r>
          </w:p>
        </w:tc>
      </w:tr>
      <w:tr w:rsidR="00C40631" w:rsidRPr="006B7924" w14:paraId="089EB7CD" w14:textId="77777777" w:rsidTr="002D28E9">
        <w:trPr>
          <w:trHeight w:val="20"/>
        </w:trPr>
        <w:tc>
          <w:tcPr>
            <w:tcW w:w="1291" w:type="pct"/>
            <w:vMerge/>
          </w:tcPr>
          <w:p w14:paraId="46AC931C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659462C9" w14:textId="22395CA7" w:rsidR="00C40631" w:rsidRPr="006B7924" w:rsidRDefault="003E08CC" w:rsidP="002D28E9">
            <w:pPr>
              <w:pStyle w:val="afc"/>
              <w:jc w:val="both"/>
            </w:pPr>
            <w:r w:rsidRPr="006B7924">
              <w:t>Допуски, посадки, квалитеты, параметры шероховатости</w:t>
            </w:r>
          </w:p>
        </w:tc>
      </w:tr>
      <w:tr w:rsidR="00C40631" w:rsidRPr="006B7924" w14:paraId="194C6DDD" w14:textId="77777777" w:rsidTr="002D28E9">
        <w:trPr>
          <w:trHeight w:val="20"/>
        </w:trPr>
        <w:tc>
          <w:tcPr>
            <w:tcW w:w="1291" w:type="pct"/>
            <w:vMerge/>
          </w:tcPr>
          <w:p w14:paraId="4BFDF3D6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688033B4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Порядок работы с персональной вычислительной техникой</w:t>
            </w:r>
          </w:p>
        </w:tc>
      </w:tr>
      <w:tr w:rsidR="00C40631" w:rsidRPr="006B7924" w14:paraId="7DE42BE0" w14:textId="77777777" w:rsidTr="002D28E9">
        <w:trPr>
          <w:trHeight w:val="20"/>
        </w:trPr>
        <w:tc>
          <w:tcPr>
            <w:tcW w:w="1291" w:type="pct"/>
            <w:vMerge/>
          </w:tcPr>
          <w:p w14:paraId="241F7939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667A538D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Порядок работы с файловой системой</w:t>
            </w:r>
          </w:p>
        </w:tc>
      </w:tr>
      <w:tr w:rsidR="00C40631" w:rsidRPr="006B7924" w14:paraId="097E5059" w14:textId="77777777" w:rsidTr="002D28E9">
        <w:trPr>
          <w:trHeight w:val="20"/>
        </w:trPr>
        <w:tc>
          <w:tcPr>
            <w:tcW w:w="1291" w:type="pct"/>
            <w:vMerge/>
          </w:tcPr>
          <w:p w14:paraId="3574208B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43114B30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Основные форматы представления электронной графической и текстовой информации</w:t>
            </w:r>
          </w:p>
        </w:tc>
      </w:tr>
      <w:tr w:rsidR="00C40631" w:rsidRPr="006B7924" w14:paraId="47568769" w14:textId="77777777" w:rsidTr="002D28E9">
        <w:trPr>
          <w:trHeight w:val="20"/>
        </w:trPr>
        <w:tc>
          <w:tcPr>
            <w:tcW w:w="1291" w:type="pct"/>
            <w:vMerge/>
          </w:tcPr>
          <w:p w14:paraId="4DDD2CFD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3913CAC4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C40631" w:rsidRPr="006B7924" w14:paraId="51F5C5B0" w14:textId="77777777" w:rsidTr="002D28E9">
        <w:trPr>
          <w:trHeight w:val="20"/>
        </w:trPr>
        <w:tc>
          <w:tcPr>
            <w:tcW w:w="1291" w:type="pct"/>
            <w:vMerge/>
          </w:tcPr>
          <w:p w14:paraId="5D95A88D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51700828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C40631" w:rsidRPr="006B7924" w14:paraId="5ABB73DA" w14:textId="77777777" w:rsidTr="002D28E9">
        <w:trPr>
          <w:trHeight w:val="20"/>
        </w:trPr>
        <w:tc>
          <w:tcPr>
            <w:tcW w:w="1291" w:type="pct"/>
            <w:vMerge/>
          </w:tcPr>
          <w:p w14:paraId="5CADE500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163718B4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40631" w:rsidRPr="006B7924" w14:paraId="213C4C7E" w14:textId="77777777" w:rsidTr="002D28E9">
        <w:trPr>
          <w:trHeight w:val="20"/>
        </w:trPr>
        <w:tc>
          <w:tcPr>
            <w:tcW w:w="1291" w:type="pct"/>
            <w:vMerge/>
          </w:tcPr>
          <w:p w14:paraId="64585074" w14:textId="77777777" w:rsidR="00C40631" w:rsidRPr="006B7924" w:rsidDel="002A1D54" w:rsidRDefault="00C40631" w:rsidP="002D28E9">
            <w:pPr>
              <w:pStyle w:val="afc"/>
            </w:pPr>
          </w:p>
        </w:tc>
        <w:tc>
          <w:tcPr>
            <w:tcW w:w="3709" w:type="pct"/>
          </w:tcPr>
          <w:p w14:paraId="2B135F50" w14:textId="77777777" w:rsidR="00C40631" w:rsidRPr="006B7924" w:rsidRDefault="00C40631" w:rsidP="002D28E9">
            <w:pPr>
              <w:pStyle w:val="afc"/>
              <w:jc w:val="both"/>
            </w:pPr>
            <w:r w:rsidRPr="006B7924">
              <w:t>Текстовые редакторы (процессоры): наименования, возможности и порядок работы в них</w:t>
            </w:r>
          </w:p>
        </w:tc>
      </w:tr>
      <w:tr w:rsidR="009E4136" w:rsidRPr="006B7924" w14:paraId="1BBE2988" w14:textId="77777777" w:rsidTr="002D28E9">
        <w:trPr>
          <w:trHeight w:val="20"/>
        </w:trPr>
        <w:tc>
          <w:tcPr>
            <w:tcW w:w="1291" w:type="pct"/>
            <w:vMerge/>
          </w:tcPr>
          <w:p w14:paraId="4410AF2A" w14:textId="77777777" w:rsidR="009E4136" w:rsidRPr="006B7924" w:rsidDel="002A1D54" w:rsidRDefault="009E4136" w:rsidP="002D28E9">
            <w:pPr>
              <w:pStyle w:val="afc"/>
            </w:pPr>
          </w:p>
        </w:tc>
        <w:tc>
          <w:tcPr>
            <w:tcW w:w="3709" w:type="pct"/>
          </w:tcPr>
          <w:p w14:paraId="4F1CB7A6" w14:textId="4035C931" w:rsidR="009E4136" w:rsidRPr="006B7924" w:rsidRDefault="006F0388" w:rsidP="002D28E9">
            <w:pPr>
              <w:pStyle w:val="afc"/>
              <w:jc w:val="both"/>
            </w:pPr>
            <w:r w:rsidRPr="006B7924">
              <w:t>CAD-системы</w:t>
            </w:r>
            <w:r w:rsidR="009E4136" w:rsidRPr="006B7924">
              <w:t>: классы, наименования, возможности и порядок работы в них</w:t>
            </w:r>
          </w:p>
        </w:tc>
      </w:tr>
      <w:tr w:rsidR="009E4136" w:rsidRPr="006B7924" w14:paraId="0316867B" w14:textId="77777777" w:rsidTr="002D28E9">
        <w:trPr>
          <w:trHeight w:val="20"/>
        </w:trPr>
        <w:tc>
          <w:tcPr>
            <w:tcW w:w="1291" w:type="pct"/>
            <w:vMerge/>
          </w:tcPr>
          <w:p w14:paraId="2F336F52" w14:textId="77777777" w:rsidR="009E4136" w:rsidRPr="006B7924" w:rsidDel="002A1D54" w:rsidRDefault="009E4136" w:rsidP="002D28E9">
            <w:pPr>
              <w:pStyle w:val="afc"/>
            </w:pPr>
          </w:p>
        </w:tc>
        <w:tc>
          <w:tcPr>
            <w:tcW w:w="3709" w:type="pct"/>
          </w:tcPr>
          <w:p w14:paraId="63425728" w14:textId="7F3CF0FD" w:rsidR="009E4136" w:rsidRPr="006B7924" w:rsidRDefault="009E4136" w:rsidP="002D28E9">
            <w:pPr>
              <w:pStyle w:val="afc"/>
              <w:jc w:val="both"/>
            </w:pPr>
            <w:r w:rsidRPr="006B7924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9E4136" w:rsidRPr="006B7924" w14:paraId="41A060D1" w14:textId="77777777" w:rsidTr="002D28E9">
        <w:trPr>
          <w:trHeight w:val="20"/>
        </w:trPr>
        <w:tc>
          <w:tcPr>
            <w:tcW w:w="1291" w:type="pct"/>
            <w:vMerge/>
          </w:tcPr>
          <w:p w14:paraId="214F3BBE" w14:textId="77777777" w:rsidR="009E4136" w:rsidRPr="006B7924" w:rsidDel="002A1D54" w:rsidRDefault="009E4136" w:rsidP="002D28E9">
            <w:pPr>
              <w:pStyle w:val="afc"/>
            </w:pPr>
          </w:p>
        </w:tc>
        <w:tc>
          <w:tcPr>
            <w:tcW w:w="3709" w:type="pct"/>
          </w:tcPr>
          <w:p w14:paraId="77B3A3D0" w14:textId="77777777" w:rsidR="009E4136" w:rsidRPr="006B7924" w:rsidRDefault="009E4136" w:rsidP="002D28E9">
            <w:pPr>
              <w:pStyle w:val="afc"/>
              <w:jc w:val="both"/>
            </w:pPr>
            <w:r w:rsidRPr="006B7924">
              <w:t>Правила чтения конструкторской документации</w:t>
            </w:r>
          </w:p>
        </w:tc>
      </w:tr>
      <w:tr w:rsidR="009E4136" w:rsidRPr="006B7924" w14:paraId="1B8A8E0D" w14:textId="77777777" w:rsidTr="002D28E9">
        <w:trPr>
          <w:trHeight w:val="20"/>
        </w:trPr>
        <w:tc>
          <w:tcPr>
            <w:tcW w:w="1291" w:type="pct"/>
            <w:vMerge/>
          </w:tcPr>
          <w:p w14:paraId="40AF0E50" w14:textId="77777777" w:rsidR="009E4136" w:rsidRPr="006B7924" w:rsidDel="002A1D54" w:rsidRDefault="009E4136" w:rsidP="002D28E9">
            <w:pPr>
              <w:pStyle w:val="afc"/>
            </w:pPr>
          </w:p>
        </w:tc>
        <w:tc>
          <w:tcPr>
            <w:tcW w:w="3709" w:type="pct"/>
          </w:tcPr>
          <w:p w14:paraId="16C4EB7B" w14:textId="6531B67B" w:rsidR="009E4136" w:rsidRPr="006B7924" w:rsidRDefault="009E4136" w:rsidP="002D28E9">
            <w:pPr>
              <w:pStyle w:val="afc"/>
              <w:jc w:val="both"/>
            </w:pPr>
            <w:r w:rsidRPr="006B7924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E4136" w:rsidRPr="006B7924" w14:paraId="2CDAAC47" w14:textId="77777777" w:rsidTr="002D28E9">
        <w:trPr>
          <w:trHeight w:val="20"/>
        </w:trPr>
        <w:tc>
          <w:tcPr>
            <w:tcW w:w="1291" w:type="pct"/>
            <w:vMerge/>
          </w:tcPr>
          <w:p w14:paraId="2D783D53" w14:textId="77777777" w:rsidR="009E4136" w:rsidRPr="006B7924" w:rsidDel="002A1D54" w:rsidRDefault="009E4136" w:rsidP="002D28E9">
            <w:pPr>
              <w:pStyle w:val="afc"/>
            </w:pPr>
          </w:p>
        </w:tc>
        <w:tc>
          <w:tcPr>
            <w:tcW w:w="3709" w:type="pct"/>
          </w:tcPr>
          <w:p w14:paraId="78D56042" w14:textId="77777777" w:rsidR="009E4136" w:rsidRPr="006B7924" w:rsidRDefault="009E4136" w:rsidP="002D28E9">
            <w:pPr>
              <w:pStyle w:val="afc"/>
              <w:jc w:val="both"/>
            </w:pPr>
            <w:r w:rsidRPr="006B7924">
              <w:t>Схемы строповки грузов</w:t>
            </w:r>
          </w:p>
        </w:tc>
      </w:tr>
      <w:tr w:rsidR="009E4136" w:rsidRPr="006B7924" w14:paraId="5D890FD1" w14:textId="77777777" w:rsidTr="002D28E9">
        <w:trPr>
          <w:trHeight w:val="20"/>
        </w:trPr>
        <w:tc>
          <w:tcPr>
            <w:tcW w:w="1291" w:type="pct"/>
            <w:vMerge/>
          </w:tcPr>
          <w:p w14:paraId="5C0FF3A3" w14:textId="77777777" w:rsidR="009E4136" w:rsidRPr="006B7924" w:rsidDel="002A1D54" w:rsidRDefault="009E4136" w:rsidP="002D28E9">
            <w:pPr>
              <w:pStyle w:val="afc"/>
            </w:pPr>
          </w:p>
        </w:tc>
        <w:tc>
          <w:tcPr>
            <w:tcW w:w="3709" w:type="pct"/>
          </w:tcPr>
          <w:p w14:paraId="6B0297DE" w14:textId="77777777" w:rsidR="009E4136" w:rsidRPr="006B7924" w:rsidRDefault="009E4136" w:rsidP="002D28E9">
            <w:pPr>
              <w:pStyle w:val="afc"/>
              <w:jc w:val="both"/>
            </w:pPr>
            <w:r w:rsidRPr="006B7924">
              <w:t>Правила чтения технологической документации</w:t>
            </w:r>
          </w:p>
        </w:tc>
      </w:tr>
      <w:tr w:rsidR="009E4136" w:rsidRPr="006B7924" w14:paraId="6FE6895B" w14:textId="77777777" w:rsidTr="002D28E9">
        <w:trPr>
          <w:trHeight w:val="20"/>
        </w:trPr>
        <w:tc>
          <w:tcPr>
            <w:tcW w:w="1291" w:type="pct"/>
            <w:vMerge/>
          </w:tcPr>
          <w:p w14:paraId="6E309B9E" w14:textId="77777777" w:rsidR="009E4136" w:rsidRPr="006B7924" w:rsidDel="002A1D54" w:rsidRDefault="009E4136" w:rsidP="002D28E9">
            <w:pPr>
              <w:pStyle w:val="afc"/>
            </w:pPr>
          </w:p>
        </w:tc>
        <w:tc>
          <w:tcPr>
            <w:tcW w:w="3709" w:type="pct"/>
          </w:tcPr>
          <w:p w14:paraId="59CEDC4E" w14:textId="77777777" w:rsidR="009E4136" w:rsidRPr="006B7924" w:rsidRDefault="009E4136" w:rsidP="002D28E9">
            <w:pPr>
              <w:pStyle w:val="afc"/>
              <w:jc w:val="both"/>
            </w:pPr>
            <w:r w:rsidRPr="006B7924">
              <w:t>Требования охраны труда, пожарной, промышленной и экологической безопасности</w:t>
            </w:r>
          </w:p>
        </w:tc>
      </w:tr>
      <w:tr w:rsidR="009E4136" w:rsidRPr="006B7924" w14:paraId="616DA634" w14:textId="77777777" w:rsidTr="002D28E9">
        <w:trPr>
          <w:trHeight w:val="20"/>
        </w:trPr>
        <w:tc>
          <w:tcPr>
            <w:tcW w:w="1291" w:type="pct"/>
          </w:tcPr>
          <w:p w14:paraId="7A304CE9" w14:textId="77777777" w:rsidR="009E4136" w:rsidRPr="006B7924" w:rsidDel="002A1D54" w:rsidRDefault="009E4136" w:rsidP="002D28E9">
            <w:pPr>
              <w:pStyle w:val="afc"/>
            </w:pPr>
            <w:r w:rsidRPr="006B7924" w:rsidDel="002A1D54">
              <w:t>Другие характеристики</w:t>
            </w:r>
          </w:p>
        </w:tc>
        <w:tc>
          <w:tcPr>
            <w:tcW w:w="3709" w:type="pct"/>
          </w:tcPr>
          <w:p w14:paraId="2A03735E" w14:textId="77777777" w:rsidR="009E4136" w:rsidRPr="006B7924" w:rsidRDefault="009E4136" w:rsidP="002D28E9">
            <w:pPr>
              <w:pStyle w:val="afc"/>
              <w:jc w:val="both"/>
            </w:pPr>
            <w:r w:rsidRPr="006B7924">
              <w:t>-</w:t>
            </w:r>
          </w:p>
        </w:tc>
      </w:tr>
    </w:tbl>
    <w:p w14:paraId="13424AF7" w14:textId="77777777" w:rsidR="00DF7E2A" w:rsidRPr="006B7924" w:rsidRDefault="00DF7E2A" w:rsidP="002D28E9">
      <w:pPr>
        <w:pStyle w:val="afc"/>
      </w:pPr>
      <w:bookmarkStart w:id="19" w:name="_Toc433309210"/>
      <w:bookmarkStart w:id="20" w:name="_Toc437342584"/>
      <w:bookmarkStart w:id="21" w:name="_Toc455597537"/>
    </w:p>
    <w:p w14:paraId="2E9F0849" w14:textId="77777777" w:rsidR="002C5898" w:rsidRPr="006B7924" w:rsidRDefault="002C5898" w:rsidP="002D28E9">
      <w:pPr>
        <w:pStyle w:val="1"/>
      </w:pPr>
      <w:bookmarkStart w:id="22" w:name="_Toc35155297"/>
      <w:r w:rsidRPr="006B7924">
        <w:t>IV. Сведения об организациях – разработчиках профессионального стандарта</w:t>
      </w:r>
      <w:bookmarkEnd w:id="19"/>
      <w:bookmarkEnd w:id="20"/>
      <w:bookmarkEnd w:id="21"/>
      <w:bookmarkEnd w:id="22"/>
    </w:p>
    <w:p w14:paraId="3AD12622" w14:textId="77777777" w:rsidR="002D28E9" w:rsidRPr="006B7924" w:rsidRDefault="002D28E9" w:rsidP="002D28E9">
      <w:pPr>
        <w:pStyle w:val="22"/>
        <w:spacing w:before="0" w:after="0"/>
      </w:pPr>
      <w:bookmarkStart w:id="23" w:name="_Toc454313653"/>
      <w:bookmarkStart w:id="24" w:name="_Toc464893289"/>
      <w:bookmarkStart w:id="25" w:name="_Toc35155298"/>
    </w:p>
    <w:p w14:paraId="45FF4B48" w14:textId="04B0B9E7" w:rsidR="00EE728D" w:rsidRPr="006B7924" w:rsidRDefault="00EE728D" w:rsidP="002D28E9">
      <w:pPr>
        <w:pStyle w:val="22"/>
        <w:spacing w:before="0" w:after="0"/>
      </w:pPr>
      <w:r w:rsidRPr="006B7924">
        <w:t>4.1. Ответственная организация-разработчик</w:t>
      </w:r>
      <w:bookmarkEnd w:id="23"/>
      <w:bookmarkEnd w:id="24"/>
    </w:p>
    <w:p w14:paraId="0AD87457" w14:textId="77777777" w:rsidR="002D28E9" w:rsidRPr="006B7924" w:rsidRDefault="002D28E9" w:rsidP="002D28E9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EE728D" w:rsidRPr="006B7924" w14:paraId="583F7428" w14:textId="77777777" w:rsidTr="002D28E9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DF7D8A7" w14:textId="52F54BB3" w:rsidR="00EE728D" w:rsidRPr="006B7924" w:rsidRDefault="00EC1FE5" w:rsidP="002D28E9">
            <w:r>
              <w:t>Совет по профессиональным квалификациям</w:t>
            </w:r>
            <w:r w:rsidR="00EE728D" w:rsidRPr="006B7924">
              <w:t xml:space="preserve"> в машиностроении, город Москва</w:t>
            </w:r>
          </w:p>
        </w:tc>
      </w:tr>
      <w:tr w:rsidR="006B7924" w:rsidRPr="006B7924" w14:paraId="37BE4DFE" w14:textId="77777777" w:rsidTr="006B7924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58B520F5" w14:textId="1D626FA1" w:rsidR="006B7924" w:rsidRPr="006B7924" w:rsidRDefault="006B7924" w:rsidP="006B7924">
            <w:r w:rsidRPr="006B7924">
              <w:rPr>
                <w:bCs w:val="0"/>
              </w:rPr>
              <w:t>Заместитель председателя</w:t>
            </w:r>
            <w:r w:rsidRPr="006B7924">
              <w:rPr>
                <w:bCs w:val="0"/>
              </w:rPr>
              <w:tab/>
            </w:r>
            <w:r w:rsidRPr="006B7924">
              <w:rPr>
                <w:bCs w:val="0"/>
              </w:rPr>
              <w:tab/>
            </w:r>
            <w:r w:rsidRPr="006B7924">
              <w:rPr>
                <w:bCs w:val="0"/>
              </w:rPr>
              <w:tab/>
            </w:r>
            <w:r w:rsidRPr="006B7924">
              <w:rPr>
                <w:bCs w:val="0"/>
              </w:rPr>
              <w:tab/>
            </w:r>
            <w:r w:rsidRPr="006B7924">
              <w:rPr>
                <w:bCs w:val="0"/>
              </w:rPr>
              <w:tab/>
            </w:r>
            <w:r w:rsidRPr="006B7924">
              <w:t>Романовская Станислава Николаевна</w:t>
            </w:r>
          </w:p>
        </w:tc>
      </w:tr>
    </w:tbl>
    <w:p w14:paraId="128D368A" w14:textId="77777777" w:rsidR="009D7A49" w:rsidRPr="006B7924" w:rsidRDefault="009D7A49" w:rsidP="002D28E9">
      <w:pPr>
        <w:pStyle w:val="22"/>
        <w:spacing w:before="0" w:after="0"/>
      </w:pPr>
      <w:bookmarkStart w:id="26" w:name="_Toc454313654"/>
      <w:bookmarkStart w:id="27" w:name="_Toc464893290"/>
    </w:p>
    <w:p w14:paraId="1AC2CDD6" w14:textId="3FE3900F" w:rsidR="00EE728D" w:rsidRPr="006B7924" w:rsidRDefault="00EE728D" w:rsidP="002D28E9">
      <w:pPr>
        <w:pStyle w:val="22"/>
        <w:spacing w:before="0" w:after="0"/>
      </w:pPr>
      <w:r w:rsidRPr="006B7924">
        <w:t>4.2. Наименования организаций-разработчиков</w:t>
      </w:r>
      <w:bookmarkEnd w:id="26"/>
      <w:bookmarkEnd w:id="27"/>
    </w:p>
    <w:p w14:paraId="181A52E3" w14:textId="77777777" w:rsidR="002D28E9" w:rsidRPr="006B7924" w:rsidRDefault="002D28E9" w:rsidP="002D28E9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6B7924" w:rsidRPr="006B7924" w14:paraId="00525EF0" w14:textId="77777777" w:rsidTr="006B7924">
        <w:trPr>
          <w:trHeight w:val="20"/>
        </w:trPr>
        <w:tc>
          <w:tcPr>
            <w:tcW w:w="206" w:type="pct"/>
            <w:shd w:val="clear" w:color="auto" w:fill="auto"/>
          </w:tcPr>
          <w:p w14:paraId="30EAECBD" w14:textId="77777777" w:rsidR="006B7924" w:rsidRPr="006B7924" w:rsidRDefault="006B7924" w:rsidP="006B792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94" w:type="pct"/>
            <w:shd w:val="clear" w:color="auto" w:fill="auto"/>
          </w:tcPr>
          <w:p w14:paraId="3F88DB50" w14:textId="77777777" w:rsidR="006B7924" w:rsidRPr="006B7924" w:rsidRDefault="006B7924" w:rsidP="002D28E9">
            <w:pPr>
              <w:rPr>
                <w:lang w:eastAsia="ar-SA"/>
              </w:rPr>
            </w:pPr>
            <w:r w:rsidRPr="006B7924">
              <w:rPr>
                <w:lang w:eastAsia="ar-SA"/>
              </w:rPr>
              <w:t>АО «КУЛЗ», Свердловская область</w:t>
            </w:r>
          </w:p>
        </w:tc>
      </w:tr>
      <w:tr w:rsidR="006B7924" w:rsidRPr="006B7924" w14:paraId="56119CA4" w14:textId="77777777" w:rsidTr="006B7924">
        <w:trPr>
          <w:trHeight w:val="20"/>
        </w:trPr>
        <w:tc>
          <w:tcPr>
            <w:tcW w:w="206" w:type="pct"/>
            <w:shd w:val="clear" w:color="auto" w:fill="auto"/>
          </w:tcPr>
          <w:p w14:paraId="7310CC9D" w14:textId="77777777" w:rsidR="006B7924" w:rsidRPr="006B7924" w:rsidRDefault="006B7924" w:rsidP="006B792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94" w:type="pct"/>
            <w:shd w:val="clear" w:color="auto" w:fill="auto"/>
          </w:tcPr>
          <w:p w14:paraId="6686A26A" w14:textId="77777777" w:rsidR="006B7924" w:rsidRPr="006B7924" w:rsidRDefault="006B7924" w:rsidP="002D28E9">
            <w:pPr>
              <w:rPr>
                <w:lang w:eastAsia="ar-SA"/>
              </w:rPr>
            </w:pPr>
            <w:r w:rsidRPr="006B7924">
              <w:rPr>
                <w:lang w:eastAsia="ar-SA"/>
              </w:rPr>
              <w:t>АО «ОДК» (Производственный комплекс «Салют»), город Москва</w:t>
            </w:r>
          </w:p>
        </w:tc>
      </w:tr>
      <w:tr w:rsidR="006B7924" w:rsidRPr="006B7924" w14:paraId="6E600471" w14:textId="77777777" w:rsidTr="006B7924">
        <w:trPr>
          <w:trHeight w:val="20"/>
        </w:trPr>
        <w:tc>
          <w:tcPr>
            <w:tcW w:w="206" w:type="pct"/>
            <w:shd w:val="clear" w:color="auto" w:fill="auto"/>
          </w:tcPr>
          <w:p w14:paraId="7CB31B23" w14:textId="77777777" w:rsidR="006B7924" w:rsidRPr="006B7924" w:rsidRDefault="006B7924" w:rsidP="006B792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94" w:type="pct"/>
            <w:shd w:val="clear" w:color="auto" w:fill="auto"/>
          </w:tcPr>
          <w:p w14:paraId="7E250C91" w14:textId="77777777" w:rsidR="006B7924" w:rsidRPr="006B7924" w:rsidRDefault="006B7924" w:rsidP="002D28E9">
            <w:pPr>
              <w:rPr>
                <w:lang w:eastAsia="ar-SA"/>
              </w:rPr>
            </w:pPr>
            <w:r w:rsidRPr="006B7924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6B7924" w:rsidRPr="006B7924" w14:paraId="3A54ADF3" w14:textId="77777777" w:rsidTr="006B7924">
        <w:trPr>
          <w:trHeight w:val="20"/>
        </w:trPr>
        <w:tc>
          <w:tcPr>
            <w:tcW w:w="206" w:type="pct"/>
            <w:shd w:val="clear" w:color="auto" w:fill="auto"/>
          </w:tcPr>
          <w:p w14:paraId="7497674C" w14:textId="77777777" w:rsidR="006B7924" w:rsidRPr="006B7924" w:rsidRDefault="006B7924" w:rsidP="006B792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94" w:type="pct"/>
            <w:shd w:val="clear" w:color="auto" w:fill="auto"/>
            <w:hideMark/>
          </w:tcPr>
          <w:p w14:paraId="6F62BF60" w14:textId="77777777" w:rsidR="006B7924" w:rsidRPr="006B7924" w:rsidRDefault="006B7924" w:rsidP="002D28E9">
            <w:pPr>
              <w:rPr>
                <w:lang w:eastAsia="ar-SA"/>
              </w:rPr>
            </w:pPr>
            <w:r w:rsidRPr="006B7924">
              <w:t>Ассоциация «Лига содействия оборонным предприятиям», город Москва</w:t>
            </w:r>
          </w:p>
        </w:tc>
      </w:tr>
      <w:tr w:rsidR="006B7924" w:rsidRPr="006B7924" w14:paraId="2F5A4298" w14:textId="77777777" w:rsidTr="006B7924">
        <w:trPr>
          <w:trHeight w:val="20"/>
        </w:trPr>
        <w:tc>
          <w:tcPr>
            <w:tcW w:w="206" w:type="pct"/>
            <w:shd w:val="clear" w:color="auto" w:fill="auto"/>
          </w:tcPr>
          <w:p w14:paraId="5DA228A7" w14:textId="77777777" w:rsidR="006B7924" w:rsidRPr="006B7924" w:rsidRDefault="006B7924" w:rsidP="006B792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94" w:type="pct"/>
            <w:shd w:val="clear" w:color="auto" w:fill="auto"/>
            <w:hideMark/>
          </w:tcPr>
          <w:p w14:paraId="30FE85A8" w14:textId="77777777" w:rsidR="006B7924" w:rsidRPr="006B7924" w:rsidRDefault="006B7924" w:rsidP="002D28E9">
            <w:pPr>
              <w:pStyle w:val="afc"/>
            </w:pPr>
            <w:r w:rsidRPr="006B7924">
              <w:t>ОООР «Союз машиностроителей России», город Москва</w:t>
            </w:r>
          </w:p>
        </w:tc>
      </w:tr>
      <w:tr w:rsidR="006B7924" w:rsidRPr="006B7924" w14:paraId="0FBB3160" w14:textId="77777777" w:rsidTr="006B7924">
        <w:trPr>
          <w:trHeight w:val="20"/>
        </w:trPr>
        <w:tc>
          <w:tcPr>
            <w:tcW w:w="206" w:type="pct"/>
            <w:shd w:val="clear" w:color="auto" w:fill="auto"/>
          </w:tcPr>
          <w:p w14:paraId="34B97C6A" w14:textId="77777777" w:rsidR="006B7924" w:rsidRPr="006B7924" w:rsidRDefault="006B7924" w:rsidP="006B792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94" w:type="pct"/>
            <w:shd w:val="clear" w:color="auto" w:fill="auto"/>
            <w:hideMark/>
          </w:tcPr>
          <w:p w14:paraId="4AE6B504" w14:textId="77777777" w:rsidR="006B7924" w:rsidRPr="006B7924" w:rsidRDefault="006B7924" w:rsidP="002D28E9">
            <w:pPr>
              <w:rPr>
                <w:lang w:eastAsia="ar-SA"/>
              </w:rPr>
            </w:pPr>
            <w:r w:rsidRPr="006B7924">
              <w:t>Союз «Экосфера», город Москва</w:t>
            </w:r>
          </w:p>
        </w:tc>
      </w:tr>
      <w:tr w:rsidR="006B7924" w:rsidRPr="006B7924" w14:paraId="02E0A129" w14:textId="77777777" w:rsidTr="006B7924">
        <w:trPr>
          <w:trHeight w:val="20"/>
        </w:trPr>
        <w:tc>
          <w:tcPr>
            <w:tcW w:w="206" w:type="pct"/>
            <w:shd w:val="clear" w:color="auto" w:fill="auto"/>
          </w:tcPr>
          <w:p w14:paraId="1B61D7F7" w14:textId="77777777" w:rsidR="006B7924" w:rsidRPr="006B7924" w:rsidRDefault="006B7924" w:rsidP="006B792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94" w:type="pct"/>
            <w:shd w:val="clear" w:color="auto" w:fill="auto"/>
          </w:tcPr>
          <w:p w14:paraId="13A6D907" w14:textId="77777777" w:rsidR="006B7924" w:rsidRPr="006B7924" w:rsidRDefault="006B7924" w:rsidP="002D28E9">
            <w:pPr>
              <w:rPr>
                <w:lang w:eastAsia="ar-SA"/>
              </w:rPr>
            </w:pPr>
            <w:r w:rsidRPr="006B7924">
              <w:rPr>
                <w:lang w:eastAsia="ar-SA"/>
              </w:rPr>
              <w:t>ФГБОУ ВО «</w:t>
            </w:r>
            <w:r w:rsidRPr="006B7924">
              <w:t xml:space="preserve">Московский государственный технический университет </w:t>
            </w:r>
            <w:r w:rsidRPr="006B7924">
              <w:rPr>
                <w:lang w:eastAsia="ar-SA"/>
              </w:rPr>
              <w:t>«СТАНКИН», город Москва</w:t>
            </w:r>
          </w:p>
        </w:tc>
      </w:tr>
      <w:tr w:rsidR="006B7924" w:rsidRPr="006B7924" w14:paraId="7E65E48C" w14:textId="77777777" w:rsidTr="006B7924">
        <w:trPr>
          <w:trHeight w:val="20"/>
        </w:trPr>
        <w:tc>
          <w:tcPr>
            <w:tcW w:w="206" w:type="pct"/>
            <w:shd w:val="clear" w:color="auto" w:fill="auto"/>
          </w:tcPr>
          <w:p w14:paraId="7E935D89" w14:textId="77777777" w:rsidR="006B7924" w:rsidRPr="006B7924" w:rsidRDefault="006B7924" w:rsidP="006B792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94" w:type="pct"/>
            <w:shd w:val="clear" w:color="auto" w:fill="auto"/>
            <w:hideMark/>
          </w:tcPr>
          <w:p w14:paraId="76784116" w14:textId="7FB1F590" w:rsidR="006B7924" w:rsidRPr="006B7924" w:rsidRDefault="006B7924" w:rsidP="002D28E9">
            <w:pPr>
              <w:rPr>
                <w:lang w:eastAsia="ar-SA"/>
              </w:rPr>
            </w:pPr>
            <w:r w:rsidRPr="006B7924">
              <w:t>ФГБОУ ВО «Московский государственный т</w:t>
            </w:r>
            <w:r w:rsidR="004C3A61">
              <w:t>ехнический университет имени Н.</w:t>
            </w:r>
            <w:r w:rsidRPr="006B7924">
              <w:t>Э. Баумана (национальный исследовательский университет)», город Москва</w:t>
            </w:r>
          </w:p>
        </w:tc>
      </w:tr>
      <w:tr w:rsidR="006B7924" w:rsidRPr="006B7924" w14:paraId="1A5DB6C5" w14:textId="77777777" w:rsidTr="006B7924">
        <w:trPr>
          <w:trHeight w:val="20"/>
        </w:trPr>
        <w:tc>
          <w:tcPr>
            <w:tcW w:w="206" w:type="pct"/>
            <w:shd w:val="clear" w:color="auto" w:fill="auto"/>
          </w:tcPr>
          <w:p w14:paraId="25FDBCEE" w14:textId="77777777" w:rsidR="006B7924" w:rsidRPr="006B7924" w:rsidRDefault="006B7924" w:rsidP="006B792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94" w:type="pct"/>
            <w:shd w:val="clear" w:color="auto" w:fill="auto"/>
            <w:hideMark/>
          </w:tcPr>
          <w:p w14:paraId="1245C9DC" w14:textId="19F7C9D2" w:rsidR="006B7924" w:rsidRPr="006B7924" w:rsidRDefault="006B7924" w:rsidP="00746234">
            <w:pPr>
              <w:rPr>
                <w:lang w:eastAsia="ar-SA"/>
              </w:rPr>
            </w:pPr>
            <w:r w:rsidRPr="006B7924">
              <w:t>ФГБУ «В</w:t>
            </w:r>
            <w:r w:rsidR="00746234">
              <w:t>НИИ</w:t>
            </w:r>
            <w:r w:rsidRPr="006B7924">
              <w:t xml:space="preserve"> труда» Минтруда России, город Москва</w:t>
            </w:r>
          </w:p>
        </w:tc>
      </w:tr>
      <w:tr w:rsidR="006B7924" w:rsidRPr="006B7924" w14:paraId="5039FED4" w14:textId="77777777" w:rsidTr="006B7924">
        <w:trPr>
          <w:trHeight w:val="20"/>
        </w:trPr>
        <w:tc>
          <w:tcPr>
            <w:tcW w:w="206" w:type="pct"/>
            <w:shd w:val="clear" w:color="auto" w:fill="auto"/>
          </w:tcPr>
          <w:p w14:paraId="18395FBD" w14:textId="77777777" w:rsidR="006B7924" w:rsidRPr="006B7924" w:rsidRDefault="006B7924" w:rsidP="006B792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94" w:type="pct"/>
            <w:shd w:val="clear" w:color="auto" w:fill="auto"/>
          </w:tcPr>
          <w:p w14:paraId="6C1A83AA" w14:textId="0E4DC72F" w:rsidR="006B7924" w:rsidRPr="006B7924" w:rsidRDefault="006B7924" w:rsidP="002D28E9">
            <w:pPr>
              <w:rPr>
                <w:lang w:eastAsia="ar-SA"/>
              </w:rPr>
            </w:pPr>
            <w:r w:rsidRPr="006B7924">
              <w:rPr>
                <w:lang w:eastAsia="ar-SA"/>
              </w:rPr>
              <w:t>ФГУП «Центральный аэрогидродинамический институт имени п</w:t>
            </w:r>
            <w:r w:rsidR="004C3A61">
              <w:rPr>
                <w:lang w:eastAsia="ar-SA"/>
              </w:rPr>
              <w:t xml:space="preserve">рофессора </w:t>
            </w:r>
            <w:r w:rsidR="004C3A61">
              <w:rPr>
                <w:lang w:eastAsia="ar-SA"/>
              </w:rPr>
              <w:br/>
              <w:t>Н.</w:t>
            </w:r>
            <w:r w:rsidRPr="006B7924">
              <w:rPr>
                <w:lang w:eastAsia="ar-SA"/>
              </w:rPr>
              <w:t>Е. Жуковского», Московская область</w:t>
            </w:r>
          </w:p>
        </w:tc>
      </w:tr>
      <w:bookmarkEnd w:id="25"/>
    </w:tbl>
    <w:p w14:paraId="6D830DF5" w14:textId="76EE685D" w:rsidR="00DA198D" w:rsidRPr="006B7924" w:rsidRDefault="00DA198D" w:rsidP="002D28E9"/>
    <w:sectPr w:rsidR="00DA198D" w:rsidRPr="006B7924" w:rsidSect="007812F8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EC313" w16cex:dateUtc="2021-04-1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D34EDF" w16cid:durableId="241EC3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3C40C" w14:textId="77777777" w:rsidR="00676FFA" w:rsidRDefault="00676FFA">
      <w:r>
        <w:separator/>
      </w:r>
    </w:p>
  </w:endnote>
  <w:endnote w:type="continuationSeparator" w:id="0">
    <w:p w14:paraId="024E43CF" w14:textId="77777777" w:rsidR="00676FFA" w:rsidRDefault="00676FFA">
      <w:r>
        <w:continuationSeparator/>
      </w:r>
    </w:p>
  </w:endnote>
  <w:endnote w:id="1">
    <w:p w14:paraId="7149F161" w14:textId="77777777" w:rsidR="00CD7B01" w:rsidRPr="002D28E9" w:rsidRDefault="00CD7B01" w:rsidP="00EE15B6">
      <w:pPr>
        <w:pStyle w:val="ab"/>
        <w:jc w:val="both"/>
        <w:rPr>
          <w:szCs w:val="20"/>
        </w:rPr>
      </w:pPr>
      <w:r w:rsidRPr="002D28E9">
        <w:rPr>
          <w:rStyle w:val="ad"/>
          <w:szCs w:val="20"/>
        </w:rPr>
        <w:endnoteRef/>
      </w:r>
      <w:r w:rsidRPr="002D28E9">
        <w:rPr>
          <w:szCs w:val="20"/>
        </w:rPr>
        <w:t xml:space="preserve"> Общероссийский классификатор занятий.</w:t>
      </w:r>
    </w:p>
  </w:endnote>
  <w:endnote w:id="2">
    <w:p w14:paraId="3CBE03B6" w14:textId="77777777" w:rsidR="00CD7B01" w:rsidRPr="002D28E9" w:rsidRDefault="00CD7B01" w:rsidP="00EE15B6">
      <w:pPr>
        <w:jc w:val="both"/>
        <w:rPr>
          <w:bCs w:val="0"/>
          <w:sz w:val="20"/>
          <w:szCs w:val="20"/>
        </w:rPr>
      </w:pPr>
      <w:r w:rsidRPr="002D28E9">
        <w:rPr>
          <w:rStyle w:val="ad"/>
          <w:sz w:val="20"/>
          <w:szCs w:val="20"/>
        </w:rPr>
        <w:endnoteRef/>
      </w:r>
      <w:r w:rsidRPr="002D28E9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43E15061" w14:textId="12B4DA54" w:rsidR="00CD7B01" w:rsidRPr="002D28E9" w:rsidRDefault="00CD7B01" w:rsidP="00EE15B6">
      <w:pPr>
        <w:pStyle w:val="ab"/>
        <w:jc w:val="both"/>
        <w:rPr>
          <w:szCs w:val="20"/>
        </w:rPr>
      </w:pPr>
      <w:r w:rsidRPr="002D28E9">
        <w:rPr>
          <w:rStyle w:val="ad"/>
          <w:szCs w:val="20"/>
        </w:rPr>
        <w:endnoteRef/>
      </w:r>
      <w:r w:rsidRPr="002D28E9">
        <w:rPr>
          <w:szCs w:val="20"/>
        </w:rPr>
        <w:t xml:space="preserve"> </w:t>
      </w:r>
      <w:bookmarkStart w:id="8" w:name="_Hlk64639905"/>
      <w:bookmarkStart w:id="9" w:name="_Hlk37859463"/>
      <w:bookmarkStart w:id="10" w:name="_Hlk35631625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Cs w:val="20"/>
        </w:rPr>
        <w:t>№ </w:t>
      </w:r>
      <w:r w:rsidRPr="003829B4">
        <w:rPr>
          <w:szCs w:val="20"/>
        </w:rPr>
        <w:t xml:space="preserve">10, </w:t>
      </w:r>
      <w:r>
        <w:rPr>
          <w:szCs w:val="20"/>
        </w:rPr>
        <w:t>ст. </w:t>
      </w:r>
      <w:r w:rsidRPr="003829B4">
        <w:rPr>
          <w:szCs w:val="20"/>
        </w:rPr>
        <w:t xml:space="preserve">1131; 2011, </w:t>
      </w:r>
      <w:r>
        <w:rPr>
          <w:szCs w:val="20"/>
        </w:rPr>
        <w:t>№ </w:t>
      </w:r>
      <w:r w:rsidRPr="003829B4">
        <w:rPr>
          <w:szCs w:val="20"/>
        </w:rPr>
        <w:t xml:space="preserve">26, </w:t>
      </w:r>
      <w:r>
        <w:rPr>
          <w:szCs w:val="20"/>
        </w:rPr>
        <w:t>ст. </w:t>
      </w:r>
      <w:r w:rsidRPr="003829B4">
        <w:rPr>
          <w:szCs w:val="20"/>
        </w:rPr>
        <w:t xml:space="preserve">3803); статья 265 Трудового кодекса Российской Федерации (Собрание законодательства Российской </w:t>
      </w:r>
      <w:bookmarkEnd w:id="8"/>
      <w:r w:rsidRPr="003829B4">
        <w:rPr>
          <w:szCs w:val="20"/>
        </w:rPr>
        <w:t xml:space="preserve">Федерации, 2002, </w:t>
      </w:r>
      <w:r>
        <w:rPr>
          <w:szCs w:val="20"/>
        </w:rPr>
        <w:t>№ </w:t>
      </w:r>
      <w:r w:rsidRPr="003829B4">
        <w:rPr>
          <w:szCs w:val="20"/>
        </w:rPr>
        <w:t xml:space="preserve">1, </w:t>
      </w:r>
      <w:r>
        <w:rPr>
          <w:szCs w:val="20"/>
        </w:rPr>
        <w:t>ст. </w:t>
      </w:r>
      <w:r w:rsidRPr="003829B4">
        <w:rPr>
          <w:szCs w:val="20"/>
        </w:rPr>
        <w:t xml:space="preserve">3; 2013, </w:t>
      </w:r>
      <w:r>
        <w:rPr>
          <w:szCs w:val="20"/>
        </w:rPr>
        <w:t>№ </w:t>
      </w:r>
      <w:r w:rsidRPr="003829B4">
        <w:rPr>
          <w:szCs w:val="20"/>
        </w:rPr>
        <w:t xml:space="preserve">14, </w:t>
      </w:r>
      <w:r>
        <w:rPr>
          <w:szCs w:val="20"/>
        </w:rPr>
        <w:t>ст. </w:t>
      </w:r>
      <w:r w:rsidRPr="003829B4">
        <w:rPr>
          <w:szCs w:val="20"/>
        </w:rPr>
        <w:t>1666</w:t>
      </w:r>
      <w:bookmarkEnd w:id="9"/>
      <w:r w:rsidRPr="003829B4">
        <w:rPr>
          <w:szCs w:val="20"/>
        </w:rPr>
        <w:t>).</w:t>
      </w:r>
      <w:bookmarkEnd w:id="10"/>
    </w:p>
  </w:endnote>
  <w:endnote w:id="4">
    <w:p w14:paraId="56343463" w14:textId="3F2876BF" w:rsidR="00CD7B01" w:rsidRPr="002D28E9" w:rsidRDefault="00CD7B01" w:rsidP="00EE15B6">
      <w:pPr>
        <w:jc w:val="both"/>
        <w:rPr>
          <w:szCs w:val="20"/>
        </w:rPr>
      </w:pPr>
      <w:r w:rsidRPr="002D28E9">
        <w:rPr>
          <w:rStyle w:val="ad"/>
          <w:sz w:val="20"/>
          <w:szCs w:val="20"/>
        </w:rPr>
        <w:endnoteRef/>
      </w:r>
      <w:r w:rsidRPr="002D28E9">
        <w:rPr>
          <w:sz w:val="20"/>
          <w:szCs w:val="20"/>
        </w:rPr>
        <w:t xml:space="preserve"> </w:t>
      </w:r>
      <w:bookmarkStart w:id="11" w:name="_Hlk68181409"/>
      <w:r w:rsidRPr="00131A04">
        <w:rPr>
          <w:color w:val="000000"/>
          <w:sz w:val="20"/>
          <w:szCs w:val="20"/>
          <w:shd w:val="clear" w:color="auto" w:fill="FFFFFF"/>
        </w:rPr>
        <w:t>Приказ Минтруда России, Минздрава России от 31 декабря 2020</w:t>
      </w:r>
      <w:r>
        <w:rPr>
          <w:color w:val="000000"/>
          <w:sz w:val="20"/>
          <w:szCs w:val="20"/>
          <w:shd w:val="clear" w:color="auto" w:fill="FFFFFF"/>
        </w:rPr>
        <w:t> г.</w:t>
      </w:r>
      <w:r w:rsidRPr="00131A04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№ </w:t>
      </w:r>
      <w:r w:rsidRPr="00131A04">
        <w:rPr>
          <w:color w:val="000000"/>
          <w:sz w:val="20"/>
          <w:szCs w:val="20"/>
          <w:shd w:val="clear" w:color="auto" w:fill="FFFFFF"/>
        </w:rPr>
        <w:t>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</w:t>
      </w:r>
      <w:r>
        <w:rPr>
          <w:color w:val="000000"/>
          <w:sz w:val="20"/>
          <w:szCs w:val="20"/>
          <w:shd w:val="clear" w:color="auto" w:fill="FFFFFF"/>
        </w:rPr>
        <w:t> г.</w:t>
      </w:r>
      <w:r w:rsidRPr="00131A04">
        <w:rPr>
          <w:color w:val="000000"/>
          <w:sz w:val="20"/>
          <w:szCs w:val="20"/>
          <w:shd w:val="clear" w:color="auto" w:fill="FFFFFF"/>
        </w:rPr>
        <w:t xml:space="preserve">, регистрационный </w:t>
      </w:r>
      <w:r>
        <w:rPr>
          <w:color w:val="000000"/>
          <w:sz w:val="20"/>
          <w:szCs w:val="20"/>
          <w:shd w:val="clear" w:color="auto" w:fill="FFFFFF"/>
        </w:rPr>
        <w:t>№ </w:t>
      </w:r>
      <w:r w:rsidRPr="00131A04">
        <w:rPr>
          <w:color w:val="000000"/>
          <w:sz w:val="20"/>
          <w:szCs w:val="20"/>
          <w:shd w:val="clear" w:color="auto" w:fill="FFFFFF"/>
        </w:rPr>
        <w:t xml:space="preserve">62278); </w:t>
      </w:r>
      <w:r>
        <w:rPr>
          <w:color w:val="000000"/>
          <w:sz w:val="20"/>
          <w:szCs w:val="20"/>
          <w:shd w:val="clear" w:color="auto" w:fill="FFFFFF"/>
        </w:rPr>
        <w:t>п</w:t>
      </w:r>
      <w:r w:rsidRPr="00131A04">
        <w:rPr>
          <w:color w:val="000000"/>
          <w:sz w:val="20"/>
          <w:szCs w:val="20"/>
          <w:shd w:val="clear" w:color="auto" w:fill="FFFFFF"/>
        </w:rPr>
        <w:t xml:space="preserve">риказ Минздрава России </w:t>
      </w:r>
      <w:r w:rsidR="004C3A61">
        <w:rPr>
          <w:color w:val="000000"/>
          <w:sz w:val="20"/>
          <w:szCs w:val="20"/>
          <w:shd w:val="clear" w:color="auto" w:fill="FFFFFF"/>
        </w:rPr>
        <w:br/>
      </w:r>
      <w:r w:rsidRPr="00131A04">
        <w:rPr>
          <w:color w:val="000000"/>
          <w:sz w:val="20"/>
          <w:szCs w:val="20"/>
          <w:shd w:val="clear" w:color="auto" w:fill="FFFFFF"/>
        </w:rPr>
        <w:t>от 28 января 2021</w:t>
      </w:r>
      <w:r>
        <w:rPr>
          <w:color w:val="000000"/>
          <w:sz w:val="20"/>
          <w:szCs w:val="20"/>
          <w:shd w:val="clear" w:color="auto" w:fill="FFFFFF"/>
        </w:rPr>
        <w:t> г.</w:t>
      </w:r>
      <w:r w:rsidRPr="00131A04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№ </w:t>
      </w:r>
      <w:r w:rsidRPr="00131A04">
        <w:rPr>
          <w:color w:val="000000"/>
          <w:sz w:val="20"/>
          <w:szCs w:val="20"/>
          <w:shd w:val="clear" w:color="auto" w:fill="FFFFFF"/>
        </w:rPr>
        <w:t>29н «Об утверждении Порядка проведения обязательных</w:t>
      </w:r>
      <w:r w:rsidRPr="00DB10C8">
        <w:rPr>
          <w:sz w:val="20"/>
          <w:szCs w:val="20"/>
        </w:rPr>
        <w:t xml:space="preserve">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</w:t>
      </w:r>
      <w:r>
        <w:rPr>
          <w:sz w:val="20"/>
          <w:szCs w:val="20"/>
        </w:rPr>
        <w:t> г.</w:t>
      </w:r>
      <w:r w:rsidRPr="00DB10C8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DB10C8">
        <w:rPr>
          <w:sz w:val="20"/>
          <w:szCs w:val="20"/>
        </w:rPr>
        <w:t>62277).</w:t>
      </w:r>
      <w:bookmarkEnd w:id="11"/>
    </w:p>
  </w:endnote>
  <w:endnote w:id="5">
    <w:p w14:paraId="2BCAABA2" w14:textId="7909D73B" w:rsidR="00CD7B01" w:rsidRPr="004C3A61" w:rsidRDefault="00CD7B01" w:rsidP="00EE15B6">
      <w:pPr>
        <w:jc w:val="both"/>
        <w:rPr>
          <w:sz w:val="20"/>
          <w:szCs w:val="20"/>
        </w:rPr>
      </w:pPr>
      <w:r w:rsidRPr="002D28E9">
        <w:rPr>
          <w:rStyle w:val="ad"/>
          <w:sz w:val="20"/>
          <w:szCs w:val="20"/>
        </w:rPr>
        <w:endnoteRef/>
      </w:r>
      <w:r w:rsidRPr="002D28E9">
        <w:rPr>
          <w:sz w:val="20"/>
          <w:szCs w:val="20"/>
        </w:rPr>
        <w:t xml:space="preserve"> </w:t>
      </w:r>
      <w:r w:rsidR="004C3A61" w:rsidRPr="004C3A61">
        <w:rPr>
          <w:color w:val="000000"/>
          <w:sz w:val="20"/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="004C3A61" w:rsidRPr="004C3A61">
        <w:rPr>
          <w:sz w:val="20"/>
          <w:szCs w:val="20"/>
        </w:rPr>
        <w:t>; 2021, № 3, ст. 593</w:t>
      </w:r>
      <w:r w:rsidR="004C3A61" w:rsidRPr="004C3A61">
        <w:rPr>
          <w:color w:val="000000"/>
          <w:sz w:val="20"/>
          <w:szCs w:val="20"/>
        </w:rPr>
        <w:t>).</w:t>
      </w:r>
    </w:p>
  </w:endnote>
  <w:endnote w:id="6">
    <w:p w14:paraId="19272E63" w14:textId="2765F469" w:rsidR="00CD7B01" w:rsidRPr="002D28E9" w:rsidRDefault="00CD7B01" w:rsidP="00EE15B6">
      <w:pPr>
        <w:jc w:val="both"/>
        <w:rPr>
          <w:sz w:val="20"/>
          <w:szCs w:val="20"/>
        </w:rPr>
      </w:pPr>
      <w:r w:rsidRPr="002D28E9">
        <w:rPr>
          <w:rStyle w:val="ad"/>
          <w:sz w:val="20"/>
          <w:szCs w:val="20"/>
        </w:rPr>
        <w:endnoteRef/>
      </w:r>
      <w:r w:rsidRPr="002D28E9">
        <w:rPr>
          <w:sz w:val="20"/>
          <w:szCs w:val="20"/>
        </w:rPr>
        <w:t xml:space="preserve"> </w:t>
      </w:r>
      <w:bookmarkStart w:id="12" w:name="_Hlk35343484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44767).</w:t>
      </w:r>
      <w:bookmarkEnd w:id="12"/>
    </w:p>
  </w:endnote>
  <w:endnote w:id="7">
    <w:p w14:paraId="476D5800" w14:textId="5628E0B7" w:rsidR="00CD7B01" w:rsidRPr="002D28E9" w:rsidRDefault="00CD7B01" w:rsidP="00EE15B6">
      <w:pPr>
        <w:pStyle w:val="ab"/>
        <w:jc w:val="both"/>
        <w:rPr>
          <w:color w:val="000000" w:themeColor="text1"/>
          <w:szCs w:val="20"/>
        </w:rPr>
      </w:pPr>
      <w:r w:rsidRPr="002D28E9">
        <w:rPr>
          <w:rStyle w:val="ad"/>
          <w:szCs w:val="20"/>
        </w:rPr>
        <w:endnoteRef/>
      </w:r>
      <w:r w:rsidRPr="002D28E9">
        <w:rPr>
          <w:szCs w:val="20"/>
        </w:rPr>
        <w:t xml:space="preserve"> </w:t>
      </w:r>
      <w:bookmarkStart w:id="13" w:name="_Hlk63440709"/>
      <w:r>
        <w:rPr>
          <w:color w:val="000000"/>
          <w:szCs w:val="20"/>
          <w:shd w:val="clear" w:color="auto" w:fill="FFFFFF"/>
        </w:rPr>
        <w:t>Приказ Ростехнадзора от 26 ноября 2020 г. № 461 «Об утверждении федеральных норм и правил в обл</w:t>
      </w:r>
      <w:r w:rsidR="004C3A61">
        <w:rPr>
          <w:color w:val="000000"/>
          <w:szCs w:val="20"/>
          <w:shd w:val="clear" w:color="auto" w:fill="FFFFFF"/>
        </w:rPr>
        <w:t>асти промышленной безопасности «</w:t>
      </w:r>
      <w:r>
        <w:rPr>
          <w:color w:val="000000"/>
          <w:szCs w:val="20"/>
          <w:shd w:val="clear" w:color="auto" w:fill="FFFFFF"/>
        </w:rPr>
        <w:t>Правила безопасности опасных производственных объектов, на которых ис</w:t>
      </w:r>
      <w:r w:rsidR="004C3A61">
        <w:rPr>
          <w:color w:val="000000"/>
          <w:szCs w:val="20"/>
          <w:shd w:val="clear" w:color="auto" w:fill="FFFFFF"/>
        </w:rPr>
        <w:t>пользуются подъемные сооружения</w:t>
      </w:r>
      <w:r>
        <w:rPr>
          <w:color w:val="000000"/>
          <w:szCs w:val="20"/>
          <w:shd w:val="clear" w:color="auto" w:fill="FFFFFF"/>
        </w:rPr>
        <w:t>» (зарегистрирован Минюстом России 30 декабря 2020 г., регистрационный № 61983).</w:t>
      </w:r>
      <w:bookmarkEnd w:id="13"/>
    </w:p>
  </w:endnote>
  <w:endnote w:id="8">
    <w:p w14:paraId="4BE496B2" w14:textId="1BE01799" w:rsidR="00CD7B01" w:rsidRPr="002D28E9" w:rsidRDefault="00CD7B01" w:rsidP="00EE15B6">
      <w:pPr>
        <w:pStyle w:val="ab"/>
        <w:jc w:val="both"/>
        <w:rPr>
          <w:szCs w:val="20"/>
        </w:rPr>
      </w:pPr>
      <w:r w:rsidRPr="002D28E9">
        <w:rPr>
          <w:rStyle w:val="ad"/>
          <w:szCs w:val="20"/>
        </w:rPr>
        <w:endnoteRef/>
      </w:r>
      <w:r w:rsidRPr="002D28E9">
        <w:rPr>
          <w:szCs w:val="20"/>
        </w:rPr>
        <w:t xml:space="preserve"> </w:t>
      </w:r>
      <w:r>
        <w:rPr>
          <w:color w:val="000000"/>
          <w:szCs w:val="20"/>
          <w:shd w:val="clear" w:color="auto" w:fill="FFFFFF"/>
        </w:rPr>
        <w:t>Приказ Минтруда России от 15 декабря 2020 г. № 903н «Об утверждении Правил по охране труда при эксплуатации электроустановок» (зарегистрирован Минюстом России 30 декабря 2020 г., регистрационный № 61957).</w:t>
      </w:r>
    </w:p>
  </w:endnote>
  <w:endnote w:id="9">
    <w:p w14:paraId="60826D1C" w14:textId="77777777" w:rsidR="00CD7B01" w:rsidRPr="002D28E9" w:rsidRDefault="00CD7B01" w:rsidP="00EE15B6">
      <w:pPr>
        <w:pStyle w:val="ab"/>
        <w:jc w:val="both"/>
        <w:rPr>
          <w:szCs w:val="20"/>
        </w:rPr>
      </w:pPr>
      <w:r w:rsidRPr="002D28E9">
        <w:rPr>
          <w:rStyle w:val="ad"/>
          <w:szCs w:val="20"/>
        </w:rPr>
        <w:endnoteRef/>
      </w:r>
      <w:r w:rsidRPr="002D28E9">
        <w:rPr>
          <w:szCs w:val="20"/>
        </w:rPr>
        <w:t xml:space="preserve"> Единый тарифно-квалификационный справочник работ и профессий рабочих, выпуск 2, раздел «Литейные работы».</w:t>
      </w:r>
    </w:p>
  </w:endnote>
  <w:endnote w:id="10">
    <w:p w14:paraId="690029C3" w14:textId="77777777" w:rsidR="00CD7B01" w:rsidRPr="002240E7" w:rsidRDefault="00CD7B01" w:rsidP="00EE15B6">
      <w:pPr>
        <w:pStyle w:val="ab"/>
        <w:jc w:val="both"/>
      </w:pPr>
      <w:r w:rsidRPr="002D28E9">
        <w:rPr>
          <w:rStyle w:val="ad"/>
          <w:szCs w:val="20"/>
        </w:rPr>
        <w:endnoteRef/>
      </w:r>
      <w:r w:rsidRPr="002D28E9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17DB6158" w14:textId="01C2A0F8" w:rsidR="00CD7B01" w:rsidRDefault="00CD7B01" w:rsidP="00EE15B6">
      <w:pPr>
        <w:pStyle w:val="ab"/>
        <w:jc w:val="both"/>
      </w:pPr>
      <w:r>
        <w:rPr>
          <w:rStyle w:val="ad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C90F" w14:textId="77777777" w:rsidR="00CD7B01" w:rsidRDefault="00CD7B01" w:rsidP="004C2989">
    <w:r>
      <w:fldChar w:fldCharType="begin"/>
    </w:r>
    <w:r>
      <w:instrText xml:space="preserve">PAGE  </w:instrText>
    </w:r>
    <w:r>
      <w:fldChar w:fldCharType="end"/>
    </w:r>
  </w:p>
  <w:p w14:paraId="7425172B" w14:textId="77777777" w:rsidR="00CD7B01" w:rsidRDefault="00CD7B01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AAB71" w14:textId="77777777" w:rsidR="00CD7B01" w:rsidRDefault="00CD7B01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4CF3" w14:textId="77777777" w:rsidR="00CD7B01" w:rsidRDefault="00CD7B01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BA53" w14:textId="77777777" w:rsidR="00CD7B01" w:rsidRDefault="00CD7B01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58359" w14:textId="77777777" w:rsidR="00676FFA" w:rsidRDefault="00676FFA" w:rsidP="004C2989">
      <w:r>
        <w:separator/>
      </w:r>
    </w:p>
    <w:p w14:paraId="3ECC9C03" w14:textId="77777777" w:rsidR="00676FFA" w:rsidRDefault="00676FFA"/>
    <w:p w14:paraId="4A89FF26" w14:textId="77777777" w:rsidR="00676FFA" w:rsidRDefault="00676FFA"/>
  </w:footnote>
  <w:footnote w:type="continuationSeparator" w:id="0">
    <w:p w14:paraId="59570AAA" w14:textId="77777777" w:rsidR="00676FFA" w:rsidRDefault="00676FFA" w:rsidP="004C2989">
      <w:r>
        <w:continuationSeparator/>
      </w:r>
    </w:p>
    <w:p w14:paraId="7B410913" w14:textId="77777777" w:rsidR="00676FFA" w:rsidRDefault="00676FFA"/>
    <w:p w14:paraId="09061EA2" w14:textId="77777777" w:rsidR="00676FFA" w:rsidRDefault="00676F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4FB1" w14:textId="77777777" w:rsidR="00CD7B01" w:rsidRDefault="00CD7B01" w:rsidP="00E70D17">
    <w:r>
      <w:fldChar w:fldCharType="begin"/>
    </w:r>
    <w:r>
      <w:instrText xml:space="preserve">PAGE  </w:instrText>
    </w:r>
    <w:r>
      <w:fldChar w:fldCharType="end"/>
    </w:r>
  </w:p>
  <w:p w14:paraId="11EF1CE2" w14:textId="77777777" w:rsidR="00CD7B01" w:rsidRDefault="00CD7B01" w:rsidP="00E70D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613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749EDEC" w14:textId="77777777" w:rsidR="00CD7B01" w:rsidRPr="002D28E9" w:rsidRDefault="00CD7B01" w:rsidP="00231B05">
        <w:pPr>
          <w:pStyle w:val="ae"/>
          <w:rPr>
            <w:sz w:val="20"/>
            <w:szCs w:val="20"/>
          </w:rPr>
        </w:pPr>
        <w:r w:rsidRPr="002D28E9">
          <w:rPr>
            <w:sz w:val="20"/>
            <w:szCs w:val="20"/>
          </w:rPr>
          <w:fldChar w:fldCharType="begin"/>
        </w:r>
        <w:r w:rsidRPr="002D28E9">
          <w:rPr>
            <w:sz w:val="20"/>
            <w:szCs w:val="20"/>
          </w:rPr>
          <w:instrText xml:space="preserve"> PAGE   \* MERGEFORMAT </w:instrText>
        </w:r>
        <w:r w:rsidRPr="002D28E9">
          <w:rPr>
            <w:sz w:val="20"/>
            <w:szCs w:val="20"/>
          </w:rPr>
          <w:fldChar w:fldCharType="separate"/>
        </w:r>
        <w:r w:rsidR="00251E26">
          <w:rPr>
            <w:noProof/>
            <w:sz w:val="20"/>
            <w:szCs w:val="20"/>
          </w:rPr>
          <w:t>3</w:t>
        </w:r>
        <w:r w:rsidRPr="002D28E9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7891B" w14:textId="1FAF1D97" w:rsidR="00CD7B01" w:rsidRPr="002D28E9" w:rsidRDefault="00CD7B01" w:rsidP="00231B05">
    <w:pPr>
      <w:pStyle w:val="ae"/>
      <w:rPr>
        <w:sz w:val="20"/>
        <w:szCs w:val="20"/>
      </w:rPr>
    </w:pPr>
    <w:r w:rsidRPr="002D28E9">
      <w:rPr>
        <w:sz w:val="20"/>
        <w:szCs w:val="20"/>
      </w:rPr>
      <w:fldChar w:fldCharType="begin"/>
    </w:r>
    <w:r w:rsidRPr="002D28E9">
      <w:rPr>
        <w:sz w:val="20"/>
        <w:szCs w:val="20"/>
      </w:rPr>
      <w:instrText xml:space="preserve"> PAGE   \* MERGEFORMAT </w:instrText>
    </w:r>
    <w:r w:rsidRPr="002D28E9">
      <w:rPr>
        <w:sz w:val="20"/>
        <w:szCs w:val="20"/>
      </w:rPr>
      <w:fldChar w:fldCharType="separate"/>
    </w:r>
    <w:r w:rsidR="00251E26">
      <w:rPr>
        <w:noProof/>
        <w:sz w:val="20"/>
        <w:szCs w:val="20"/>
      </w:rPr>
      <w:t>21</w:t>
    </w:r>
    <w:r w:rsidRPr="002D28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57455A7"/>
    <w:multiLevelType w:val="hybridMultilevel"/>
    <w:tmpl w:val="7F98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9E405C7"/>
    <w:multiLevelType w:val="hybridMultilevel"/>
    <w:tmpl w:val="98B8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70E14"/>
    <w:multiLevelType w:val="hybridMultilevel"/>
    <w:tmpl w:val="9F921520"/>
    <w:lvl w:ilvl="0" w:tplc="8554922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5804FFC"/>
    <w:lvl w:ilvl="0" w:tplc="F59E50D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16"/>
  </w:num>
  <w:num w:numId="5">
    <w:abstractNumId w:val="20"/>
  </w:num>
  <w:num w:numId="6">
    <w:abstractNumId w:val="12"/>
  </w:num>
  <w:num w:numId="7">
    <w:abstractNumId w:val="32"/>
  </w:num>
  <w:num w:numId="8">
    <w:abstractNumId w:val="23"/>
  </w:num>
  <w:num w:numId="9">
    <w:abstractNumId w:val="21"/>
  </w:num>
  <w:num w:numId="10">
    <w:abstractNumId w:val="8"/>
  </w:num>
  <w:num w:numId="11">
    <w:abstractNumId w:val="28"/>
  </w:num>
  <w:num w:numId="12">
    <w:abstractNumId w:val="24"/>
  </w:num>
  <w:num w:numId="13">
    <w:abstractNumId w:val="22"/>
  </w:num>
  <w:num w:numId="14">
    <w:abstractNumId w:val="17"/>
  </w:num>
  <w:num w:numId="15">
    <w:abstractNumId w:val="25"/>
  </w:num>
  <w:num w:numId="16">
    <w:abstractNumId w:val="34"/>
  </w:num>
  <w:num w:numId="17">
    <w:abstractNumId w:val="29"/>
  </w:num>
  <w:num w:numId="18">
    <w:abstractNumId w:val="15"/>
  </w:num>
  <w:num w:numId="19">
    <w:abstractNumId w:val="30"/>
  </w:num>
  <w:num w:numId="20">
    <w:abstractNumId w:val="26"/>
  </w:num>
  <w:num w:numId="21">
    <w:abstractNumId w:val="19"/>
  </w:num>
  <w:num w:numId="22">
    <w:abstractNumId w:val="3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10"/>
  </w:num>
  <w:num w:numId="34">
    <w:abstractNumId w:val="13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24B"/>
    <w:rsid w:val="00000EF0"/>
    <w:rsid w:val="00000FA6"/>
    <w:rsid w:val="00002506"/>
    <w:rsid w:val="00002A71"/>
    <w:rsid w:val="00002B1A"/>
    <w:rsid w:val="0000338E"/>
    <w:rsid w:val="00003CE3"/>
    <w:rsid w:val="00003DB9"/>
    <w:rsid w:val="00003FEB"/>
    <w:rsid w:val="00004B7E"/>
    <w:rsid w:val="00007AF0"/>
    <w:rsid w:val="0001117F"/>
    <w:rsid w:val="00011F36"/>
    <w:rsid w:val="00012B77"/>
    <w:rsid w:val="00013440"/>
    <w:rsid w:val="0001347D"/>
    <w:rsid w:val="000135DC"/>
    <w:rsid w:val="00013656"/>
    <w:rsid w:val="00014209"/>
    <w:rsid w:val="00014301"/>
    <w:rsid w:val="00014CEC"/>
    <w:rsid w:val="00014D0E"/>
    <w:rsid w:val="000155A5"/>
    <w:rsid w:val="00015E6F"/>
    <w:rsid w:val="00016204"/>
    <w:rsid w:val="0001620B"/>
    <w:rsid w:val="00016431"/>
    <w:rsid w:val="000200EF"/>
    <w:rsid w:val="0002029A"/>
    <w:rsid w:val="000210D4"/>
    <w:rsid w:val="000211F1"/>
    <w:rsid w:val="00022580"/>
    <w:rsid w:val="00024195"/>
    <w:rsid w:val="00024E8E"/>
    <w:rsid w:val="00024FBD"/>
    <w:rsid w:val="000277B4"/>
    <w:rsid w:val="00027E9D"/>
    <w:rsid w:val="000301A9"/>
    <w:rsid w:val="0003221D"/>
    <w:rsid w:val="000324B3"/>
    <w:rsid w:val="000341F7"/>
    <w:rsid w:val="00034DEC"/>
    <w:rsid w:val="00035A12"/>
    <w:rsid w:val="000361C1"/>
    <w:rsid w:val="00042C8F"/>
    <w:rsid w:val="0004304F"/>
    <w:rsid w:val="00043969"/>
    <w:rsid w:val="00044CD7"/>
    <w:rsid w:val="00045455"/>
    <w:rsid w:val="00046A06"/>
    <w:rsid w:val="00046A47"/>
    <w:rsid w:val="00047D95"/>
    <w:rsid w:val="000513D6"/>
    <w:rsid w:val="0005141C"/>
    <w:rsid w:val="000523BA"/>
    <w:rsid w:val="00052812"/>
    <w:rsid w:val="0005283D"/>
    <w:rsid w:val="000543E2"/>
    <w:rsid w:val="000546E3"/>
    <w:rsid w:val="00054913"/>
    <w:rsid w:val="000557CA"/>
    <w:rsid w:val="00056E8F"/>
    <w:rsid w:val="000575CC"/>
    <w:rsid w:val="0006042C"/>
    <w:rsid w:val="00060543"/>
    <w:rsid w:val="00064388"/>
    <w:rsid w:val="00064BC3"/>
    <w:rsid w:val="00064FB6"/>
    <w:rsid w:val="0006663A"/>
    <w:rsid w:val="00066693"/>
    <w:rsid w:val="00067607"/>
    <w:rsid w:val="0006776B"/>
    <w:rsid w:val="00067A5C"/>
    <w:rsid w:val="00070855"/>
    <w:rsid w:val="000711E5"/>
    <w:rsid w:val="00071543"/>
    <w:rsid w:val="00073183"/>
    <w:rsid w:val="000735D7"/>
    <w:rsid w:val="00074176"/>
    <w:rsid w:val="0007436B"/>
    <w:rsid w:val="00076831"/>
    <w:rsid w:val="000769DA"/>
    <w:rsid w:val="00077341"/>
    <w:rsid w:val="00080A8C"/>
    <w:rsid w:val="000836C2"/>
    <w:rsid w:val="00084FE7"/>
    <w:rsid w:val="000854DE"/>
    <w:rsid w:val="00085A6F"/>
    <w:rsid w:val="00085C1F"/>
    <w:rsid w:val="00086916"/>
    <w:rsid w:val="00090F10"/>
    <w:rsid w:val="00093670"/>
    <w:rsid w:val="00093B33"/>
    <w:rsid w:val="00093D9A"/>
    <w:rsid w:val="00094586"/>
    <w:rsid w:val="00094C31"/>
    <w:rsid w:val="00095D9E"/>
    <w:rsid w:val="0009652C"/>
    <w:rsid w:val="000978D3"/>
    <w:rsid w:val="00097C4E"/>
    <w:rsid w:val="000A0E02"/>
    <w:rsid w:val="000A18EB"/>
    <w:rsid w:val="000A1A00"/>
    <w:rsid w:val="000A1E9D"/>
    <w:rsid w:val="000A2ACD"/>
    <w:rsid w:val="000A474B"/>
    <w:rsid w:val="000A5D75"/>
    <w:rsid w:val="000A5EA0"/>
    <w:rsid w:val="000A6D17"/>
    <w:rsid w:val="000A70E2"/>
    <w:rsid w:val="000B0029"/>
    <w:rsid w:val="000B1F13"/>
    <w:rsid w:val="000B27C3"/>
    <w:rsid w:val="000B503B"/>
    <w:rsid w:val="000B5785"/>
    <w:rsid w:val="000B74D0"/>
    <w:rsid w:val="000B768F"/>
    <w:rsid w:val="000B7FB5"/>
    <w:rsid w:val="000C1911"/>
    <w:rsid w:val="000C1E8D"/>
    <w:rsid w:val="000C1EDC"/>
    <w:rsid w:val="000C2214"/>
    <w:rsid w:val="000C224E"/>
    <w:rsid w:val="000C3746"/>
    <w:rsid w:val="000C39E8"/>
    <w:rsid w:val="000C4BBC"/>
    <w:rsid w:val="000C6BC5"/>
    <w:rsid w:val="000C725A"/>
    <w:rsid w:val="000C78FD"/>
    <w:rsid w:val="000D05DE"/>
    <w:rsid w:val="000D247B"/>
    <w:rsid w:val="000D3602"/>
    <w:rsid w:val="000D3B5A"/>
    <w:rsid w:val="000D4708"/>
    <w:rsid w:val="000D486D"/>
    <w:rsid w:val="000D5A10"/>
    <w:rsid w:val="000D624C"/>
    <w:rsid w:val="000E00E9"/>
    <w:rsid w:val="000E2C4A"/>
    <w:rsid w:val="000E3AC3"/>
    <w:rsid w:val="000E411D"/>
    <w:rsid w:val="000E41C8"/>
    <w:rsid w:val="000E432A"/>
    <w:rsid w:val="000E450C"/>
    <w:rsid w:val="000E4825"/>
    <w:rsid w:val="000E6FCE"/>
    <w:rsid w:val="000F043A"/>
    <w:rsid w:val="000F0CFA"/>
    <w:rsid w:val="000F1548"/>
    <w:rsid w:val="000F19DF"/>
    <w:rsid w:val="000F1A0E"/>
    <w:rsid w:val="000F2786"/>
    <w:rsid w:val="000F2DE1"/>
    <w:rsid w:val="000F37E3"/>
    <w:rsid w:val="000F7BBF"/>
    <w:rsid w:val="00101B3C"/>
    <w:rsid w:val="00102486"/>
    <w:rsid w:val="00103445"/>
    <w:rsid w:val="00104C16"/>
    <w:rsid w:val="00104E40"/>
    <w:rsid w:val="00105974"/>
    <w:rsid w:val="00106DC8"/>
    <w:rsid w:val="001070F8"/>
    <w:rsid w:val="00107205"/>
    <w:rsid w:val="00110314"/>
    <w:rsid w:val="0011074D"/>
    <w:rsid w:val="00110C63"/>
    <w:rsid w:val="00111453"/>
    <w:rsid w:val="001150B7"/>
    <w:rsid w:val="001159CD"/>
    <w:rsid w:val="00116055"/>
    <w:rsid w:val="00117A6B"/>
    <w:rsid w:val="001209BB"/>
    <w:rsid w:val="0012250A"/>
    <w:rsid w:val="00123B5B"/>
    <w:rsid w:val="00125183"/>
    <w:rsid w:val="0013075E"/>
    <w:rsid w:val="001312B4"/>
    <w:rsid w:val="00131305"/>
    <w:rsid w:val="00131502"/>
    <w:rsid w:val="00131876"/>
    <w:rsid w:val="00131AB0"/>
    <w:rsid w:val="0013238C"/>
    <w:rsid w:val="001341B1"/>
    <w:rsid w:val="00134EE5"/>
    <w:rsid w:val="001353BD"/>
    <w:rsid w:val="001358F1"/>
    <w:rsid w:val="00135E7F"/>
    <w:rsid w:val="0013690C"/>
    <w:rsid w:val="00140B27"/>
    <w:rsid w:val="00140B6F"/>
    <w:rsid w:val="001410F3"/>
    <w:rsid w:val="00141BEB"/>
    <w:rsid w:val="00142272"/>
    <w:rsid w:val="001422F5"/>
    <w:rsid w:val="00142947"/>
    <w:rsid w:val="00142CE9"/>
    <w:rsid w:val="00142DD0"/>
    <w:rsid w:val="00144D86"/>
    <w:rsid w:val="00145739"/>
    <w:rsid w:val="00145EAF"/>
    <w:rsid w:val="00146940"/>
    <w:rsid w:val="001471AC"/>
    <w:rsid w:val="0015075B"/>
    <w:rsid w:val="0015199E"/>
    <w:rsid w:val="00151D15"/>
    <w:rsid w:val="0015297F"/>
    <w:rsid w:val="00152B1E"/>
    <w:rsid w:val="00153278"/>
    <w:rsid w:val="001536C7"/>
    <w:rsid w:val="00153BCD"/>
    <w:rsid w:val="00154618"/>
    <w:rsid w:val="001560E5"/>
    <w:rsid w:val="00156238"/>
    <w:rsid w:val="00156663"/>
    <w:rsid w:val="00156CC8"/>
    <w:rsid w:val="001577BE"/>
    <w:rsid w:val="001601ED"/>
    <w:rsid w:val="00160B2B"/>
    <w:rsid w:val="0016309E"/>
    <w:rsid w:val="00163163"/>
    <w:rsid w:val="00163537"/>
    <w:rsid w:val="001640CA"/>
    <w:rsid w:val="001644C1"/>
    <w:rsid w:val="00165134"/>
    <w:rsid w:val="00165F82"/>
    <w:rsid w:val="0016749F"/>
    <w:rsid w:val="0017169D"/>
    <w:rsid w:val="00171F56"/>
    <w:rsid w:val="0017217B"/>
    <w:rsid w:val="00173106"/>
    <w:rsid w:val="001733B1"/>
    <w:rsid w:val="00173E28"/>
    <w:rsid w:val="001746A8"/>
    <w:rsid w:val="00175260"/>
    <w:rsid w:val="001800E3"/>
    <w:rsid w:val="00180789"/>
    <w:rsid w:val="00180D0B"/>
    <w:rsid w:val="00181C89"/>
    <w:rsid w:val="00181DBD"/>
    <w:rsid w:val="001825EC"/>
    <w:rsid w:val="001837CE"/>
    <w:rsid w:val="00184C63"/>
    <w:rsid w:val="0018505A"/>
    <w:rsid w:val="00186F71"/>
    <w:rsid w:val="0018759F"/>
    <w:rsid w:val="00187845"/>
    <w:rsid w:val="001909E3"/>
    <w:rsid w:val="00190CA4"/>
    <w:rsid w:val="00190F55"/>
    <w:rsid w:val="001912AF"/>
    <w:rsid w:val="0019217D"/>
    <w:rsid w:val="00192F43"/>
    <w:rsid w:val="00194D2C"/>
    <w:rsid w:val="00195029"/>
    <w:rsid w:val="001A005D"/>
    <w:rsid w:val="001A11B6"/>
    <w:rsid w:val="001A1AEB"/>
    <w:rsid w:val="001A25C1"/>
    <w:rsid w:val="001A35C6"/>
    <w:rsid w:val="001A4DB3"/>
    <w:rsid w:val="001A4F9D"/>
    <w:rsid w:val="001A77C0"/>
    <w:rsid w:val="001B1624"/>
    <w:rsid w:val="001B39D7"/>
    <w:rsid w:val="001B4D38"/>
    <w:rsid w:val="001B543D"/>
    <w:rsid w:val="001B5A3F"/>
    <w:rsid w:val="001B5B7C"/>
    <w:rsid w:val="001B67D6"/>
    <w:rsid w:val="001B7565"/>
    <w:rsid w:val="001B7B5D"/>
    <w:rsid w:val="001C02B9"/>
    <w:rsid w:val="001C0CDA"/>
    <w:rsid w:val="001C0D77"/>
    <w:rsid w:val="001C0FB9"/>
    <w:rsid w:val="001C0FED"/>
    <w:rsid w:val="001C11EE"/>
    <w:rsid w:val="001C15E1"/>
    <w:rsid w:val="001C2FAC"/>
    <w:rsid w:val="001C34E1"/>
    <w:rsid w:val="001C36F5"/>
    <w:rsid w:val="001C43EC"/>
    <w:rsid w:val="001C72A6"/>
    <w:rsid w:val="001D0799"/>
    <w:rsid w:val="001D1407"/>
    <w:rsid w:val="001D3943"/>
    <w:rsid w:val="001D5675"/>
    <w:rsid w:val="001D5E99"/>
    <w:rsid w:val="001D6221"/>
    <w:rsid w:val="001D6A2B"/>
    <w:rsid w:val="001D6D41"/>
    <w:rsid w:val="001D7953"/>
    <w:rsid w:val="001E030D"/>
    <w:rsid w:val="001E1608"/>
    <w:rsid w:val="001E18BD"/>
    <w:rsid w:val="001E33C8"/>
    <w:rsid w:val="001E349B"/>
    <w:rsid w:val="001E3CE5"/>
    <w:rsid w:val="001E424F"/>
    <w:rsid w:val="001E44D4"/>
    <w:rsid w:val="001E4789"/>
    <w:rsid w:val="001E514A"/>
    <w:rsid w:val="001E5206"/>
    <w:rsid w:val="001E6F5D"/>
    <w:rsid w:val="001E77E7"/>
    <w:rsid w:val="001F0740"/>
    <w:rsid w:val="001F092A"/>
    <w:rsid w:val="001F16F0"/>
    <w:rsid w:val="001F3C41"/>
    <w:rsid w:val="001F48B2"/>
    <w:rsid w:val="001F521A"/>
    <w:rsid w:val="001F556F"/>
    <w:rsid w:val="001F7147"/>
    <w:rsid w:val="001F7185"/>
    <w:rsid w:val="001F7227"/>
    <w:rsid w:val="001F7ABA"/>
    <w:rsid w:val="002007C4"/>
    <w:rsid w:val="00201DB0"/>
    <w:rsid w:val="00202B80"/>
    <w:rsid w:val="002032E8"/>
    <w:rsid w:val="002035E9"/>
    <w:rsid w:val="00203629"/>
    <w:rsid w:val="00204896"/>
    <w:rsid w:val="00204DFE"/>
    <w:rsid w:val="00204EF8"/>
    <w:rsid w:val="00205D80"/>
    <w:rsid w:val="00205F09"/>
    <w:rsid w:val="00206616"/>
    <w:rsid w:val="002066A6"/>
    <w:rsid w:val="0020719D"/>
    <w:rsid w:val="0020798B"/>
    <w:rsid w:val="00207C85"/>
    <w:rsid w:val="00210215"/>
    <w:rsid w:val="002109A6"/>
    <w:rsid w:val="00210A12"/>
    <w:rsid w:val="0021224E"/>
    <w:rsid w:val="00212D59"/>
    <w:rsid w:val="00215460"/>
    <w:rsid w:val="00215D68"/>
    <w:rsid w:val="0021626E"/>
    <w:rsid w:val="00217D60"/>
    <w:rsid w:val="00221171"/>
    <w:rsid w:val="00223117"/>
    <w:rsid w:val="002234CD"/>
    <w:rsid w:val="00223833"/>
    <w:rsid w:val="002239A0"/>
    <w:rsid w:val="002250B4"/>
    <w:rsid w:val="002267DE"/>
    <w:rsid w:val="00226AB7"/>
    <w:rsid w:val="00226C88"/>
    <w:rsid w:val="00227680"/>
    <w:rsid w:val="00230CF0"/>
    <w:rsid w:val="002311EB"/>
    <w:rsid w:val="00231B05"/>
    <w:rsid w:val="00231E42"/>
    <w:rsid w:val="00232275"/>
    <w:rsid w:val="00232693"/>
    <w:rsid w:val="00232934"/>
    <w:rsid w:val="0023317D"/>
    <w:rsid w:val="00234B0B"/>
    <w:rsid w:val="00235D88"/>
    <w:rsid w:val="00235E5D"/>
    <w:rsid w:val="00235F5E"/>
    <w:rsid w:val="00236BDA"/>
    <w:rsid w:val="00236C19"/>
    <w:rsid w:val="00237DDF"/>
    <w:rsid w:val="0024079C"/>
    <w:rsid w:val="00240C7F"/>
    <w:rsid w:val="002410B5"/>
    <w:rsid w:val="00241702"/>
    <w:rsid w:val="0024183D"/>
    <w:rsid w:val="00242131"/>
    <w:rsid w:val="00242396"/>
    <w:rsid w:val="00242AE7"/>
    <w:rsid w:val="00243007"/>
    <w:rsid w:val="00243AE2"/>
    <w:rsid w:val="00244B5C"/>
    <w:rsid w:val="00245365"/>
    <w:rsid w:val="00245A5E"/>
    <w:rsid w:val="00246F9B"/>
    <w:rsid w:val="00247524"/>
    <w:rsid w:val="00247A38"/>
    <w:rsid w:val="00251E26"/>
    <w:rsid w:val="00253398"/>
    <w:rsid w:val="00253C71"/>
    <w:rsid w:val="00253E43"/>
    <w:rsid w:val="00253E45"/>
    <w:rsid w:val="00255D23"/>
    <w:rsid w:val="00256859"/>
    <w:rsid w:val="00260321"/>
    <w:rsid w:val="0026041A"/>
    <w:rsid w:val="00260853"/>
    <w:rsid w:val="00260D29"/>
    <w:rsid w:val="00260F97"/>
    <w:rsid w:val="00261033"/>
    <w:rsid w:val="002628C7"/>
    <w:rsid w:val="0026312B"/>
    <w:rsid w:val="002638E4"/>
    <w:rsid w:val="00263BA9"/>
    <w:rsid w:val="002716BF"/>
    <w:rsid w:val="0027190F"/>
    <w:rsid w:val="00272EB8"/>
    <w:rsid w:val="00274DE7"/>
    <w:rsid w:val="00275B8D"/>
    <w:rsid w:val="00275DA5"/>
    <w:rsid w:val="002764C4"/>
    <w:rsid w:val="00280891"/>
    <w:rsid w:val="00281237"/>
    <w:rsid w:val="00282B6A"/>
    <w:rsid w:val="00283D8A"/>
    <w:rsid w:val="00283E75"/>
    <w:rsid w:val="00283FF2"/>
    <w:rsid w:val="002846F8"/>
    <w:rsid w:val="00285C92"/>
    <w:rsid w:val="00291E66"/>
    <w:rsid w:val="0029215B"/>
    <w:rsid w:val="0029282F"/>
    <w:rsid w:val="00294C80"/>
    <w:rsid w:val="00295D9F"/>
    <w:rsid w:val="0029669A"/>
    <w:rsid w:val="0029672D"/>
    <w:rsid w:val="002A1D54"/>
    <w:rsid w:val="002A24B7"/>
    <w:rsid w:val="002A2EE6"/>
    <w:rsid w:val="002A346C"/>
    <w:rsid w:val="002A370B"/>
    <w:rsid w:val="002A451A"/>
    <w:rsid w:val="002A54CB"/>
    <w:rsid w:val="002A5A6F"/>
    <w:rsid w:val="002A6276"/>
    <w:rsid w:val="002A7306"/>
    <w:rsid w:val="002A7D64"/>
    <w:rsid w:val="002B1AD6"/>
    <w:rsid w:val="002B26D3"/>
    <w:rsid w:val="002B4E76"/>
    <w:rsid w:val="002B5383"/>
    <w:rsid w:val="002B69E8"/>
    <w:rsid w:val="002B6B50"/>
    <w:rsid w:val="002C00AE"/>
    <w:rsid w:val="002C0383"/>
    <w:rsid w:val="002C346B"/>
    <w:rsid w:val="002C34A2"/>
    <w:rsid w:val="002C39FF"/>
    <w:rsid w:val="002C3D03"/>
    <w:rsid w:val="002C511D"/>
    <w:rsid w:val="002C5898"/>
    <w:rsid w:val="002C60CD"/>
    <w:rsid w:val="002C629F"/>
    <w:rsid w:val="002C67BD"/>
    <w:rsid w:val="002C68A4"/>
    <w:rsid w:val="002C69DD"/>
    <w:rsid w:val="002C7BFE"/>
    <w:rsid w:val="002D0E19"/>
    <w:rsid w:val="002D2674"/>
    <w:rsid w:val="002D28E9"/>
    <w:rsid w:val="002D321F"/>
    <w:rsid w:val="002D3895"/>
    <w:rsid w:val="002D3FCB"/>
    <w:rsid w:val="002D5911"/>
    <w:rsid w:val="002D59FA"/>
    <w:rsid w:val="002D693D"/>
    <w:rsid w:val="002D6F09"/>
    <w:rsid w:val="002D70E9"/>
    <w:rsid w:val="002D7C80"/>
    <w:rsid w:val="002E00C5"/>
    <w:rsid w:val="002E148B"/>
    <w:rsid w:val="002E26EE"/>
    <w:rsid w:val="002E639A"/>
    <w:rsid w:val="002E666A"/>
    <w:rsid w:val="002E67D2"/>
    <w:rsid w:val="002F1974"/>
    <w:rsid w:val="002F1A60"/>
    <w:rsid w:val="002F1B3B"/>
    <w:rsid w:val="002F2A72"/>
    <w:rsid w:val="002F3B08"/>
    <w:rsid w:val="002F3B8E"/>
    <w:rsid w:val="002F4586"/>
    <w:rsid w:val="002F485E"/>
    <w:rsid w:val="002F5239"/>
    <w:rsid w:val="002F56D9"/>
    <w:rsid w:val="003004E4"/>
    <w:rsid w:val="00303A0F"/>
    <w:rsid w:val="003042FD"/>
    <w:rsid w:val="00307895"/>
    <w:rsid w:val="00307A7B"/>
    <w:rsid w:val="00310108"/>
    <w:rsid w:val="00310DD0"/>
    <w:rsid w:val="0031161A"/>
    <w:rsid w:val="0031170F"/>
    <w:rsid w:val="003120CF"/>
    <w:rsid w:val="00312B11"/>
    <w:rsid w:val="00312D03"/>
    <w:rsid w:val="003130A4"/>
    <w:rsid w:val="00313A5B"/>
    <w:rsid w:val="003160DF"/>
    <w:rsid w:val="00317CEF"/>
    <w:rsid w:val="00317CFB"/>
    <w:rsid w:val="00320DCC"/>
    <w:rsid w:val="00321412"/>
    <w:rsid w:val="003222DD"/>
    <w:rsid w:val="00322B2A"/>
    <w:rsid w:val="00323534"/>
    <w:rsid w:val="00323BE6"/>
    <w:rsid w:val="0032437A"/>
    <w:rsid w:val="003245AC"/>
    <w:rsid w:val="00324A0D"/>
    <w:rsid w:val="003252DE"/>
    <w:rsid w:val="00325397"/>
    <w:rsid w:val="00325485"/>
    <w:rsid w:val="00327041"/>
    <w:rsid w:val="003305E1"/>
    <w:rsid w:val="0033292E"/>
    <w:rsid w:val="003331AF"/>
    <w:rsid w:val="003335E8"/>
    <w:rsid w:val="003344BC"/>
    <w:rsid w:val="00335E96"/>
    <w:rsid w:val="0033640C"/>
    <w:rsid w:val="0033649A"/>
    <w:rsid w:val="0033663D"/>
    <w:rsid w:val="00336640"/>
    <w:rsid w:val="0033691D"/>
    <w:rsid w:val="00336B17"/>
    <w:rsid w:val="00336B5C"/>
    <w:rsid w:val="00336F01"/>
    <w:rsid w:val="00336F65"/>
    <w:rsid w:val="003376B8"/>
    <w:rsid w:val="00340201"/>
    <w:rsid w:val="00341935"/>
    <w:rsid w:val="003421EE"/>
    <w:rsid w:val="00342D6B"/>
    <w:rsid w:val="00342FCF"/>
    <w:rsid w:val="00343237"/>
    <w:rsid w:val="0034404D"/>
    <w:rsid w:val="003446D2"/>
    <w:rsid w:val="003464C8"/>
    <w:rsid w:val="00346FE3"/>
    <w:rsid w:val="0035075E"/>
    <w:rsid w:val="0035106A"/>
    <w:rsid w:val="0035141C"/>
    <w:rsid w:val="00353508"/>
    <w:rsid w:val="00353D32"/>
    <w:rsid w:val="00354422"/>
    <w:rsid w:val="00355794"/>
    <w:rsid w:val="003601BD"/>
    <w:rsid w:val="00360E78"/>
    <w:rsid w:val="00361139"/>
    <w:rsid w:val="00362853"/>
    <w:rsid w:val="00362C7C"/>
    <w:rsid w:val="0036347B"/>
    <w:rsid w:val="00364091"/>
    <w:rsid w:val="0036467D"/>
    <w:rsid w:val="003649FB"/>
    <w:rsid w:val="00364B3B"/>
    <w:rsid w:val="00370DBE"/>
    <w:rsid w:val="00372088"/>
    <w:rsid w:val="00373649"/>
    <w:rsid w:val="003740B9"/>
    <w:rsid w:val="00374A1A"/>
    <w:rsid w:val="00375172"/>
    <w:rsid w:val="00376750"/>
    <w:rsid w:val="00376F41"/>
    <w:rsid w:val="0038002D"/>
    <w:rsid w:val="003803E8"/>
    <w:rsid w:val="003806CC"/>
    <w:rsid w:val="00380CF9"/>
    <w:rsid w:val="00380E7C"/>
    <w:rsid w:val="00380EAA"/>
    <w:rsid w:val="003817C8"/>
    <w:rsid w:val="00381F61"/>
    <w:rsid w:val="00382463"/>
    <w:rsid w:val="00382D44"/>
    <w:rsid w:val="0038461B"/>
    <w:rsid w:val="003856A0"/>
    <w:rsid w:val="00385CD9"/>
    <w:rsid w:val="00387EC6"/>
    <w:rsid w:val="00387EE8"/>
    <w:rsid w:val="0039124B"/>
    <w:rsid w:val="00391D95"/>
    <w:rsid w:val="0039255B"/>
    <w:rsid w:val="00393A76"/>
    <w:rsid w:val="0039404F"/>
    <w:rsid w:val="00394187"/>
    <w:rsid w:val="00395B56"/>
    <w:rsid w:val="00396126"/>
    <w:rsid w:val="0039636C"/>
    <w:rsid w:val="00397327"/>
    <w:rsid w:val="00397E3E"/>
    <w:rsid w:val="003A029A"/>
    <w:rsid w:val="003A2565"/>
    <w:rsid w:val="003A258D"/>
    <w:rsid w:val="003A26B0"/>
    <w:rsid w:val="003A26BB"/>
    <w:rsid w:val="003A3057"/>
    <w:rsid w:val="003A31D8"/>
    <w:rsid w:val="003A391C"/>
    <w:rsid w:val="003A4905"/>
    <w:rsid w:val="003A5A72"/>
    <w:rsid w:val="003A5D99"/>
    <w:rsid w:val="003A6812"/>
    <w:rsid w:val="003A6C41"/>
    <w:rsid w:val="003A7247"/>
    <w:rsid w:val="003B15B0"/>
    <w:rsid w:val="003B3377"/>
    <w:rsid w:val="003B3D33"/>
    <w:rsid w:val="003B4669"/>
    <w:rsid w:val="003B566C"/>
    <w:rsid w:val="003B6E8A"/>
    <w:rsid w:val="003B71F1"/>
    <w:rsid w:val="003B7D8C"/>
    <w:rsid w:val="003C0E13"/>
    <w:rsid w:val="003C12ED"/>
    <w:rsid w:val="003C1691"/>
    <w:rsid w:val="003C28D0"/>
    <w:rsid w:val="003C4F89"/>
    <w:rsid w:val="003C5AA4"/>
    <w:rsid w:val="003C6BEF"/>
    <w:rsid w:val="003C6E6F"/>
    <w:rsid w:val="003C72D5"/>
    <w:rsid w:val="003C7613"/>
    <w:rsid w:val="003D20A7"/>
    <w:rsid w:val="003D294C"/>
    <w:rsid w:val="003D3178"/>
    <w:rsid w:val="003D5FDE"/>
    <w:rsid w:val="003D6DE3"/>
    <w:rsid w:val="003D721E"/>
    <w:rsid w:val="003E033C"/>
    <w:rsid w:val="003E08CC"/>
    <w:rsid w:val="003E3199"/>
    <w:rsid w:val="003E43E2"/>
    <w:rsid w:val="003E44C4"/>
    <w:rsid w:val="003E47C3"/>
    <w:rsid w:val="003E4C8F"/>
    <w:rsid w:val="003E4F23"/>
    <w:rsid w:val="003E5536"/>
    <w:rsid w:val="003E5892"/>
    <w:rsid w:val="003E5B3F"/>
    <w:rsid w:val="003E60D9"/>
    <w:rsid w:val="003E7461"/>
    <w:rsid w:val="003E79C1"/>
    <w:rsid w:val="003E7C88"/>
    <w:rsid w:val="003E7FDB"/>
    <w:rsid w:val="003F1427"/>
    <w:rsid w:val="003F3AC1"/>
    <w:rsid w:val="003F3CD4"/>
    <w:rsid w:val="003F54B4"/>
    <w:rsid w:val="003F5626"/>
    <w:rsid w:val="003F6261"/>
    <w:rsid w:val="003F7A59"/>
    <w:rsid w:val="004000F7"/>
    <w:rsid w:val="00400F9B"/>
    <w:rsid w:val="004031A3"/>
    <w:rsid w:val="00403A5B"/>
    <w:rsid w:val="00404108"/>
    <w:rsid w:val="00404845"/>
    <w:rsid w:val="00404B8A"/>
    <w:rsid w:val="00405E56"/>
    <w:rsid w:val="00406477"/>
    <w:rsid w:val="004101F9"/>
    <w:rsid w:val="004109AC"/>
    <w:rsid w:val="00411439"/>
    <w:rsid w:val="0041209D"/>
    <w:rsid w:val="004127F5"/>
    <w:rsid w:val="00412E09"/>
    <w:rsid w:val="004131ED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EBA"/>
    <w:rsid w:val="00420815"/>
    <w:rsid w:val="00420E8D"/>
    <w:rsid w:val="00421745"/>
    <w:rsid w:val="00421E6D"/>
    <w:rsid w:val="00423058"/>
    <w:rsid w:val="00423728"/>
    <w:rsid w:val="0042385A"/>
    <w:rsid w:val="00423EC1"/>
    <w:rsid w:val="004242EA"/>
    <w:rsid w:val="00425FEA"/>
    <w:rsid w:val="0042643C"/>
    <w:rsid w:val="004273C3"/>
    <w:rsid w:val="00427570"/>
    <w:rsid w:val="004301E1"/>
    <w:rsid w:val="00431472"/>
    <w:rsid w:val="00431479"/>
    <w:rsid w:val="00431DD2"/>
    <w:rsid w:val="004339CF"/>
    <w:rsid w:val="00434432"/>
    <w:rsid w:val="00434609"/>
    <w:rsid w:val="00435282"/>
    <w:rsid w:val="004354E7"/>
    <w:rsid w:val="0043555F"/>
    <w:rsid w:val="004362A6"/>
    <w:rsid w:val="004364AB"/>
    <w:rsid w:val="00436BBF"/>
    <w:rsid w:val="0043749C"/>
    <w:rsid w:val="00437942"/>
    <w:rsid w:val="00437F3B"/>
    <w:rsid w:val="00437FD3"/>
    <w:rsid w:val="00440971"/>
    <w:rsid w:val="0044099B"/>
    <w:rsid w:val="00440B2A"/>
    <w:rsid w:val="00441E0E"/>
    <w:rsid w:val="00441F3B"/>
    <w:rsid w:val="00442832"/>
    <w:rsid w:val="00443396"/>
    <w:rsid w:val="00443862"/>
    <w:rsid w:val="00444125"/>
    <w:rsid w:val="00445680"/>
    <w:rsid w:val="00450E26"/>
    <w:rsid w:val="00451A15"/>
    <w:rsid w:val="00451D0A"/>
    <w:rsid w:val="00451E97"/>
    <w:rsid w:val="004525EB"/>
    <w:rsid w:val="0045414D"/>
    <w:rsid w:val="004546C6"/>
    <w:rsid w:val="00455624"/>
    <w:rsid w:val="004556AF"/>
    <w:rsid w:val="00455C17"/>
    <w:rsid w:val="004568BE"/>
    <w:rsid w:val="00456F08"/>
    <w:rsid w:val="004640BA"/>
    <w:rsid w:val="00465EB0"/>
    <w:rsid w:val="0047165C"/>
    <w:rsid w:val="004735A2"/>
    <w:rsid w:val="00473F7E"/>
    <w:rsid w:val="00473FA2"/>
    <w:rsid w:val="00474305"/>
    <w:rsid w:val="0047497D"/>
    <w:rsid w:val="00475AC1"/>
    <w:rsid w:val="00475DBD"/>
    <w:rsid w:val="004768A8"/>
    <w:rsid w:val="00476E34"/>
    <w:rsid w:val="004772D9"/>
    <w:rsid w:val="00480A25"/>
    <w:rsid w:val="00480BFC"/>
    <w:rsid w:val="004812D3"/>
    <w:rsid w:val="00482838"/>
    <w:rsid w:val="00483300"/>
    <w:rsid w:val="00483682"/>
    <w:rsid w:val="00483783"/>
    <w:rsid w:val="00487032"/>
    <w:rsid w:val="00487368"/>
    <w:rsid w:val="00487564"/>
    <w:rsid w:val="0048790A"/>
    <w:rsid w:val="004901A0"/>
    <w:rsid w:val="00490651"/>
    <w:rsid w:val="00492770"/>
    <w:rsid w:val="004931C0"/>
    <w:rsid w:val="00493494"/>
    <w:rsid w:val="00494A45"/>
    <w:rsid w:val="0049521D"/>
    <w:rsid w:val="004953DB"/>
    <w:rsid w:val="004958E6"/>
    <w:rsid w:val="00495D0B"/>
    <w:rsid w:val="00495DE8"/>
    <w:rsid w:val="00496656"/>
    <w:rsid w:val="00497156"/>
    <w:rsid w:val="00497A21"/>
    <w:rsid w:val="004A0E70"/>
    <w:rsid w:val="004A2A3D"/>
    <w:rsid w:val="004A332B"/>
    <w:rsid w:val="004A3377"/>
    <w:rsid w:val="004A435D"/>
    <w:rsid w:val="004A49BC"/>
    <w:rsid w:val="004A6539"/>
    <w:rsid w:val="004B01DF"/>
    <w:rsid w:val="004B1257"/>
    <w:rsid w:val="004B1F2C"/>
    <w:rsid w:val="004B261B"/>
    <w:rsid w:val="004B41BB"/>
    <w:rsid w:val="004B4F31"/>
    <w:rsid w:val="004B72C6"/>
    <w:rsid w:val="004B7DB0"/>
    <w:rsid w:val="004C0537"/>
    <w:rsid w:val="004C05B8"/>
    <w:rsid w:val="004C0C01"/>
    <w:rsid w:val="004C107E"/>
    <w:rsid w:val="004C2989"/>
    <w:rsid w:val="004C317C"/>
    <w:rsid w:val="004C3A61"/>
    <w:rsid w:val="004C3C21"/>
    <w:rsid w:val="004C5558"/>
    <w:rsid w:val="004C6B34"/>
    <w:rsid w:val="004C7C91"/>
    <w:rsid w:val="004C7D8F"/>
    <w:rsid w:val="004C7FB9"/>
    <w:rsid w:val="004D0595"/>
    <w:rsid w:val="004D143D"/>
    <w:rsid w:val="004D1D32"/>
    <w:rsid w:val="004D2877"/>
    <w:rsid w:val="004D347C"/>
    <w:rsid w:val="004D3911"/>
    <w:rsid w:val="004D3CBA"/>
    <w:rsid w:val="004D4590"/>
    <w:rsid w:val="004D4E3E"/>
    <w:rsid w:val="004D5332"/>
    <w:rsid w:val="004D53AA"/>
    <w:rsid w:val="004D54B8"/>
    <w:rsid w:val="004D55B8"/>
    <w:rsid w:val="004E130A"/>
    <w:rsid w:val="004E1652"/>
    <w:rsid w:val="004E1A5B"/>
    <w:rsid w:val="004E1D96"/>
    <w:rsid w:val="004E1E9D"/>
    <w:rsid w:val="004E246E"/>
    <w:rsid w:val="004E456B"/>
    <w:rsid w:val="004E4626"/>
    <w:rsid w:val="004E4CFE"/>
    <w:rsid w:val="004E4E0E"/>
    <w:rsid w:val="004E6BCB"/>
    <w:rsid w:val="004E7781"/>
    <w:rsid w:val="004F040A"/>
    <w:rsid w:val="004F13A4"/>
    <w:rsid w:val="004F25DC"/>
    <w:rsid w:val="004F2B47"/>
    <w:rsid w:val="004F2CD7"/>
    <w:rsid w:val="004F2DD7"/>
    <w:rsid w:val="004F30A7"/>
    <w:rsid w:val="004F32EB"/>
    <w:rsid w:val="004F44B6"/>
    <w:rsid w:val="004F4A08"/>
    <w:rsid w:val="004F52DE"/>
    <w:rsid w:val="004F56FE"/>
    <w:rsid w:val="004F598A"/>
    <w:rsid w:val="004F5F1A"/>
    <w:rsid w:val="004F79D7"/>
    <w:rsid w:val="004F7B52"/>
    <w:rsid w:val="004F7DDF"/>
    <w:rsid w:val="004F7FC6"/>
    <w:rsid w:val="00501955"/>
    <w:rsid w:val="005019FC"/>
    <w:rsid w:val="00502036"/>
    <w:rsid w:val="005023E6"/>
    <w:rsid w:val="00502A2A"/>
    <w:rsid w:val="005030EB"/>
    <w:rsid w:val="00503E55"/>
    <w:rsid w:val="00504B7B"/>
    <w:rsid w:val="005071E3"/>
    <w:rsid w:val="00507486"/>
    <w:rsid w:val="0051059E"/>
    <w:rsid w:val="0051156C"/>
    <w:rsid w:val="00511C86"/>
    <w:rsid w:val="00511FAC"/>
    <w:rsid w:val="005129E9"/>
    <w:rsid w:val="00514246"/>
    <w:rsid w:val="00514674"/>
    <w:rsid w:val="00514712"/>
    <w:rsid w:val="00515A3C"/>
    <w:rsid w:val="00515F80"/>
    <w:rsid w:val="00515F8F"/>
    <w:rsid w:val="005168D3"/>
    <w:rsid w:val="00517753"/>
    <w:rsid w:val="00517BAF"/>
    <w:rsid w:val="00520786"/>
    <w:rsid w:val="00520A10"/>
    <w:rsid w:val="005227F5"/>
    <w:rsid w:val="00524CCC"/>
    <w:rsid w:val="00525B8A"/>
    <w:rsid w:val="0052633C"/>
    <w:rsid w:val="005267C9"/>
    <w:rsid w:val="005269EF"/>
    <w:rsid w:val="005308A6"/>
    <w:rsid w:val="005314AD"/>
    <w:rsid w:val="00531EF0"/>
    <w:rsid w:val="00532213"/>
    <w:rsid w:val="0053434E"/>
    <w:rsid w:val="00535533"/>
    <w:rsid w:val="005375E1"/>
    <w:rsid w:val="00540B83"/>
    <w:rsid w:val="00540C48"/>
    <w:rsid w:val="0054266C"/>
    <w:rsid w:val="00542DF5"/>
    <w:rsid w:val="00543063"/>
    <w:rsid w:val="00543A63"/>
    <w:rsid w:val="005440BC"/>
    <w:rsid w:val="005441CD"/>
    <w:rsid w:val="005463B9"/>
    <w:rsid w:val="0054679C"/>
    <w:rsid w:val="005503EF"/>
    <w:rsid w:val="005506CD"/>
    <w:rsid w:val="00550B50"/>
    <w:rsid w:val="00551609"/>
    <w:rsid w:val="005520B8"/>
    <w:rsid w:val="005538E0"/>
    <w:rsid w:val="00555122"/>
    <w:rsid w:val="00555955"/>
    <w:rsid w:val="00555AA7"/>
    <w:rsid w:val="0055753B"/>
    <w:rsid w:val="005601BE"/>
    <w:rsid w:val="005613B7"/>
    <w:rsid w:val="0056187D"/>
    <w:rsid w:val="00563315"/>
    <w:rsid w:val="00563902"/>
    <w:rsid w:val="005646F9"/>
    <w:rsid w:val="0056671E"/>
    <w:rsid w:val="00567391"/>
    <w:rsid w:val="005675F6"/>
    <w:rsid w:val="00570DEF"/>
    <w:rsid w:val="00571128"/>
    <w:rsid w:val="00571C4F"/>
    <w:rsid w:val="005751E5"/>
    <w:rsid w:val="005759AD"/>
    <w:rsid w:val="00576962"/>
    <w:rsid w:val="00576F95"/>
    <w:rsid w:val="005778A2"/>
    <w:rsid w:val="00577ADC"/>
    <w:rsid w:val="005819C1"/>
    <w:rsid w:val="0058289A"/>
    <w:rsid w:val="00582A19"/>
    <w:rsid w:val="00582BA8"/>
    <w:rsid w:val="00583215"/>
    <w:rsid w:val="0058374C"/>
    <w:rsid w:val="00584AAA"/>
    <w:rsid w:val="00584FE6"/>
    <w:rsid w:val="005854F1"/>
    <w:rsid w:val="00585500"/>
    <w:rsid w:val="00587C5F"/>
    <w:rsid w:val="00590F63"/>
    <w:rsid w:val="00593C93"/>
    <w:rsid w:val="005950E7"/>
    <w:rsid w:val="00595323"/>
    <w:rsid w:val="005953C4"/>
    <w:rsid w:val="005966A5"/>
    <w:rsid w:val="00597156"/>
    <w:rsid w:val="0059789F"/>
    <w:rsid w:val="00597B50"/>
    <w:rsid w:val="005A020E"/>
    <w:rsid w:val="005A05D3"/>
    <w:rsid w:val="005A1359"/>
    <w:rsid w:val="005A1499"/>
    <w:rsid w:val="005A16D4"/>
    <w:rsid w:val="005A1EA0"/>
    <w:rsid w:val="005A3173"/>
    <w:rsid w:val="005A4202"/>
    <w:rsid w:val="005A5D53"/>
    <w:rsid w:val="005A5D70"/>
    <w:rsid w:val="005A69D7"/>
    <w:rsid w:val="005A6D49"/>
    <w:rsid w:val="005B003D"/>
    <w:rsid w:val="005B046C"/>
    <w:rsid w:val="005B295B"/>
    <w:rsid w:val="005B35DF"/>
    <w:rsid w:val="005B3DE5"/>
    <w:rsid w:val="005B3E63"/>
    <w:rsid w:val="005B4EF4"/>
    <w:rsid w:val="005B56EF"/>
    <w:rsid w:val="005B59A5"/>
    <w:rsid w:val="005B5F2F"/>
    <w:rsid w:val="005B5F5E"/>
    <w:rsid w:val="005B65B8"/>
    <w:rsid w:val="005B66B4"/>
    <w:rsid w:val="005C208B"/>
    <w:rsid w:val="005C4617"/>
    <w:rsid w:val="005C4968"/>
    <w:rsid w:val="005C4BD1"/>
    <w:rsid w:val="005C4DB3"/>
    <w:rsid w:val="005C7314"/>
    <w:rsid w:val="005C7A78"/>
    <w:rsid w:val="005D0DAE"/>
    <w:rsid w:val="005D2627"/>
    <w:rsid w:val="005D2BA1"/>
    <w:rsid w:val="005D310D"/>
    <w:rsid w:val="005D3560"/>
    <w:rsid w:val="005D415E"/>
    <w:rsid w:val="005D6176"/>
    <w:rsid w:val="005D6733"/>
    <w:rsid w:val="005D691C"/>
    <w:rsid w:val="005D7CE7"/>
    <w:rsid w:val="005E1DA1"/>
    <w:rsid w:val="005E20F3"/>
    <w:rsid w:val="005E38F8"/>
    <w:rsid w:val="005E3B74"/>
    <w:rsid w:val="005E3ED2"/>
    <w:rsid w:val="005E43F8"/>
    <w:rsid w:val="005E4798"/>
    <w:rsid w:val="005E4D39"/>
    <w:rsid w:val="005E5EB5"/>
    <w:rsid w:val="005E6393"/>
    <w:rsid w:val="005E6EC9"/>
    <w:rsid w:val="005E77AE"/>
    <w:rsid w:val="005E78A4"/>
    <w:rsid w:val="005E7EBC"/>
    <w:rsid w:val="005F2048"/>
    <w:rsid w:val="005F2BC4"/>
    <w:rsid w:val="005F349A"/>
    <w:rsid w:val="005F3748"/>
    <w:rsid w:val="005F534F"/>
    <w:rsid w:val="005F5396"/>
    <w:rsid w:val="005F54F3"/>
    <w:rsid w:val="005F56C4"/>
    <w:rsid w:val="005F64C1"/>
    <w:rsid w:val="00600558"/>
    <w:rsid w:val="00600B85"/>
    <w:rsid w:val="00600BBA"/>
    <w:rsid w:val="00601DB7"/>
    <w:rsid w:val="00603337"/>
    <w:rsid w:val="0060456C"/>
    <w:rsid w:val="00604B47"/>
    <w:rsid w:val="0060666B"/>
    <w:rsid w:val="00607E3F"/>
    <w:rsid w:val="0061012E"/>
    <w:rsid w:val="00610E2D"/>
    <w:rsid w:val="0061123A"/>
    <w:rsid w:val="006115AC"/>
    <w:rsid w:val="00611F02"/>
    <w:rsid w:val="00612E55"/>
    <w:rsid w:val="00613623"/>
    <w:rsid w:val="0061400F"/>
    <w:rsid w:val="006143BD"/>
    <w:rsid w:val="00614D6C"/>
    <w:rsid w:val="00615AB0"/>
    <w:rsid w:val="00616805"/>
    <w:rsid w:val="0061727F"/>
    <w:rsid w:val="00617550"/>
    <w:rsid w:val="006218E1"/>
    <w:rsid w:val="00622078"/>
    <w:rsid w:val="00624F0F"/>
    <w:rsid w:val="00625824"/>
    <w:rsid w:val="00625E86"/>
    <w:rsid w:val="0063076A"/>
    <w:rsid w:val="00630C3B"/>
    <w:rsid w:val="00631A45"/>
    <w:rsid w:val="00632163"/>
    <w:rsid w:val="00632EAC"/>
    <w:rsid w:val="00633720"/>
    <w:rsid w:val="00633DA5"/>
    <w:rsid w:val="00634700"/>
    <w:rsid w:val="0063483A"/>
    <w:rsid w:val="00634DCD"/>
    <w:rsid w:val="0063552B"/>
    <w:rsid w:val="0063748A"/>
    <w:rsid w:val="00637A85"/>
    <w:rsid w:val="00637B70"/>
    <w:rsid w:val="00641681"/>
    <w:rsid w:val="006422E6"/>
    <w:rsid w:val="0064231D"/>
    <w:rsid w:val="00642C5B"/>
    <w:rsid w:val="00642E0C"/>
    <w:rsid w:val="00642F96"/>
    <w:rsid w:val="00643A16"/>
    <w:rsid w:val="00643B82"/>
    <w:rsid w:val="00644F78"/>
    <w:rsid w:val="00644FCC"/>
    <w:rsid w:val="00645B59"/>
    <w:rsid w:val="006504B6"/>
    <w:rsid w:val="00651012"/>
    <w:rsid w:val="00651656"/>
    <w:rsid w:val="00652B8F"/>
    <w:rsid w:val="006537D2"/>
    <w:rsid w:val="00654982"/>
    <w:rsid w:val="00655F12"/>
    <w:rsid w:val="006577ED"/>
    <w:rsid w:val="00657D69"/>
    <w:rsid w:val="00657FC2"/>
    <w:rsid w:val="00661041"/>
    <w:rsid w:val="00662F12"/>
    <w:rsid w:val="0066319B"/>
    <w:rsid w:val="0066332D"/>
    <w:rsid w:val="00664653"/>
    <w:rsid w:val="00664CEF"/>
    <w:rsid w:val="00664D5D"/>
    <w:rsid w:val="0067086E"/>
    <w:rsid w:val="0067189B"/>
    <w:rsid w:val="00672815"/>
    <w:rsid w:val="00672C72"/>
    <w:rsid w:val="006749A6"/>
    <w:rsid w:val="00674AC4"/>
    <w:rsid w:val="00675057"/>
    <w:rsid w:val="00675759"/>
    <w:rsid w:val="00675DEF"/>
    <w:rsid w:val="00676289"/>
    <w:rsid w:val="006767DF"/>
    <w:rsid w:val="00676FFA"/>
    <w:rsid w:val="0068117B"/>
    <w:rsid w:val="0068117E"/>
    <w:rsid w:val="00681421"/>
    <w:rsid w:val="00681B98"/>
    <w:rsid w:val="00682E2E"/>
    <w:rsid w:val="00682ECD"/>
    <w:rsid w:val="00684772"/>
    <w:rsid w:val="006858DC"/>
    <w:rsid w:val="00685CC8"/>
    <w:rsid w:val="0068708F"/>
    <w:rsid w:val="00687F28"/>
    <w:rsid w:val="006928A1"/>
    <w:rsid w:val="00695956"/>
    <w:rsid w:val="00697495"/>
    <w:rsid w:val="00697CE2"/>
    <w:rsid w:val="00697F21"/>
    <w:rsid w:val="006A09CB"/>
    <w:rsid w:val="006A0BEA"/>
    <w:rsid w:val="006A304F"/>
    <w:rsid w:val="006A3952"/>
    <w:rsid w:val="006A4B55"/>
    <w:rsid w:val="006A4E3A"/>
    <w:rsid w:val="006A5A06"/>
    <w:rsid w:val="006A797E"/>
    <w:rsid w:val="006B0A41"/>
    <w:rsid w:val="006B1DC3"/>
    <w:rsid w:val="006B2D5F"/>
    <w:rsid w:val="006B3087"/>
    <w:rsid w:val="006B311E"/>
    <w:rsid w:val="006B3194"/>
    <w:rsid w:val="006B37CE"/>
    <w:rsid w:val="006B494C"/>
    <w:rsid w:val="006B4AEB"/>
    <w:rsid w:val="006B50E0"/>
    <w:rsid w:val="006B5466"/>
    <w:rsid w:val="006B55D4"/>
    <w:rsid w:val="006B5E41"/>
    <w:rsid w:val="006B69D8"/>
    <w:rsid w:val="006B7924"/>
    <w:rsid w:val="006C01EF"/>
    <w:rsid w:val="006C1296"/>
    <w:rsid w:val="006C2D6F"/>
    <w:rsid w:val="006C2DE1"/>
    <w:rsid w:val="006C32B4"/>
    <w:rsid w:val="006C3306"/>
    <w:rsid w:val="006C388A"/>
    <w:rsid w:val="006C4596"/>
    <w:rsid w:val="006C577C"/>
    <w:rsid w:val="006C5AE1"/>
    <w:rsid w:val="006C7352"/>
    <w:rsid w:val="006C78CF"/>
    <w:rsid w:val="006C7D2B"/>
    <w:rsid w:val="006D0865"/>
    <w:rsid w:val="006D1382"/>
    <w:rsid w:val="006D26AA"/>
    <w:rsid w:val="006D31E5"/>
    <w:rsid w:val="006D489C"/>
    <w:rsid w:val="006D4FCF"/>
    <w:rsid w:val="006D5AFA"/>
    <w:rsid w:val="006D5C67"/>
    <w:rsid w:val="006D7B17"/>
    <w:rsid w:val="006E1943"/>
    <w:rsid w:val="006E1A15"/>
    <w:rsid w:val="006E252B"/>
    <w:rsid w:val="006E26AF"/>
    <w:rsid w:val="006E5AA3"/>
    <w:rsid w:val="006E5D75"/>
    <w:rsid w:val="006F0388"/>
    <w:rsid w:val="006F0B66"/>
    <w:rsid w:val="006F10A5"/>
    <w:rsid w:val="006F148B"/>
    <w:rsid w:val="006F16CC"/>
    <w:rsid w:val="006F1B46"/>
    <w:rsid w:val="006F1E5F"/>
    <w:rsid w:val="006F30FC"/>
    <w:rsid w:val="006F3A91"/>
    <w:rsid w:val="006F4394"/>
    <w:rsid w:val="006F476C"/>
    <w:rsid w:val="006F5889"/>
    <w:rsid w:val="006F644C"/>
    <w:rsid w:val="006F6BD5"/>
    <w:rsid w:val="006F7C2E"/>
    <w:rsid w:val="00702416"/>
    <w:rsid w:val="00703AC1"/>
    <w:rsid w:val="00703B32"/>
    <w:rsid w:val="00704F34"/>
    <w:rsid w:val="00706D59"/>
    <w:rsid w:val="00710D0C"/>
    <w:rsid w:val="00710D81"/>
    <w:rsid w:val="007110F7"/>
    <w:rsid w:val="00711A36"/>
    <w:rsid w:val="00711C7E"/>
    <w:rsid w:val="0071334E"/>
    <w:rsid w:val="007141EB"/>
    <w:rsid w:val="007142BC"/>
    <w:rsid w:val="00714486"/>
    <w:rsid w:val="00714D24"/>
    <w:rsid w:val="007150C4"/>
    <w:rsid w:val="00715C75"/>
    <w:rsid w:val="00715CE4"/>
    <w:rsid w:val="0071604E"/>
    <w:rsid w:val="00717B28"/>
    <w:rsid w:val="00720421"/>
    <w:rsid w:val="00720B4B"/>
    <w:rsid w:val="0072110C"/>
    <w:rsid w:val="0072336E"/>
    <w:rsid w:val="0072352F"/>
    <w:rsid w:val="00723912"/>
    <w:rsid w:val="007250EE"/>
    <w:rsid w:val="00725F9A"/>
    <w:rsid w:val="00726626"/>
    <w:rsid w:val="00726F54"/>
    <w:rsid w:val="0072765D"/>
    <w:rsid w:val="00727FA7"/>
    <w:rsid w:val="00730091"/>
    <w:rsid w:val="00730C48"/>
    <w:rsid w:val="007312FB"/>
    <w:rsid w:val="00733332"/>
    <w:rsid w:val="00734E65"/>
    <w:rsid w:val="00735FA3"/>
    <w:rsid w:val="007368A8"/>
    <w:rsid w:val="00737321"/>
    <w:rsid w:val="007377F1"/>
    <w:rsid w:val="00740BD1"/>
    <w:rsid w:val="00740DBC"/>
    <w:rsid w:val="00741233"/>
    <w:rsid w:val="00741BD9"/>
    <w:rsid w:val="00742E6E"/>
    <w:rsid w:val="00742EF3"/>
    <w:rsid w:val="00744061"/>
    <w:rsid w:val="00745B5B"/>
    <w:rsid w:val="007461F0"/>
    <w:rsid w:val="00746234"/>
    <w:rsid w:val="007464CA"/>
    <w:rsid w:val="0074702C"/>
    <w:rsid w:val="00747570"/>
    <w:rsid w:val="007501E3"/>
    <w:rsid w:val="00753576"/>
    <w:rsid w:val="007535B4"/>
    <w:rsid w:val="0075521E"/>
    <w:rsid w:val="00755917"/>
    <w:rsid w:val="007559F5"/>
    <w:rsid w:val="00756897"/>
    <w:rsid w:val="00756F9E"/>
    <w:rsid w:val="00757818"/>
    <w:rsid w:val="00760102"/>
    <w:rsid w:val="00760FB8"/>
    <w:rsid w:val="00762F0A"/>
    <w:rsid w:val="00764349"/>
    <w:rsid w:val="00765AA2"/>
    <w:rsid w:val="007667A3"/>
    <w:rsid w:val="007667A4"/>
    <w:rsid w:val="00771DA3"/>
    <w:rsid w:val="007721EA"/>
    <w:rsid w:val="007732C1"/>
    <w:rsid w:val="00774616"/>
    <w:rsid w:val="007759F4"/>
    <w:rsid w:val="0077688C"/>
    <w:rsid w:val="00776ECD"/>
    <w:rsid w:val="00776F56"/>
    <w:rsid w:val="00777957"/>
    <w:rsid w:val="00777EB8"/>
    <w:rsid w:val="00780515"/>
    <w:rsid w:val="00780C7B"/>
    <w:rsid w:val="007812F8"/>
    <w:rsid w:val="00781B84"/>
    <w:rsid w:val="007827D9"/>
    <w:rsid w:val="007855E5"/>
    <w:rsid w:val="00786386"/>
    <w:rsid w:val="00786D2E"/>
    <w:rsid w:val="00787943"/>
    <w:rsid w:val="00791C8C"/>
    <w:rsid w:val="007924B4"/>
    <w:rsid w:val="00793879"/>
    <w:rsid w:val="00793D8C"/>
    <w:rsid w:val="007941D5"/>
    <w:rsid w:val="00794C1E"/>
    <w:rsid w:val="00795B74"/>
    <w:rsid w:val="00796009"/>
    <w:rsid w:val="00796E8D"/>
    <w:rsid w:val="007A1610"/>
    <w:rsid w:val="007A1C53"/>
    <w:rsid w:val="007A2457"/>
    <w:rsid w:val="007A2C81"/>
    <w:rsid w:val="007A3758"/>
    <w:rsid w:val="007A3CE4"/>
    <w:rsid w:val="007A48A8"/>
    <w:rsid w:val="007A5C1C"/>
    <w:rsid w:val="007A65E8"/>
    <w:rsid w:val="007A76F2"/>
    <w:rsid w:val="007B03B3"/>
    <w:rsid w:val="007B0977"/>
    <w:rsid w:val="007B0A93"/>
    <w:rsid w:val="007B0EB5"/>
    <w:rsid w:val="007B2211"/>
    <w:rsid w:val="007B2B5F"/>
    <w:rsid w:val="007B40B2"/>
    <w:rsid w:val="007B46E9"/>
    <w:rsid w:val="007B4A6E"/>
    <w:rsid w:val="007B51D0"/>
    <w:rsid w:val="007B635C"/>
    <w:rsid w:val="007B70D7"/>
    <w:rsid w:val="007B727E"/>
    <w:rsid w:val="007B7389"/>
    <w:rsid w:val="007C0B07"/>
    <w:rsid w:val="007C1615"/>
    <w:rsid w:val="007C2F37"/>
    <w:rsid w:val="007C37FD"/>
    <w:rsid w:val="007C3864"/>
    <w:rsid w:val="007C4E3A"/>
    <w:rsid w:val="007C4FAE"/>
    <w:rsid w:val="007D10C1"/>
    <w:rsid w:val="007D185C"/>
    <w:rsid w:val="007D2350"/>
    <w:rsid w:val="007D42EC"/>
    <w:rsid w:val="007D45F0"/>
    <w:rsid w:val="007D5922"/>
    <w:rsid w:val="007D6066"/>
    <w:rsid w:val="007D70CA"/>
    <w:rsid w:val="007D7284"/>
    <w:rsid w:val="007E188F"/>
    <w:rsid w:val="007E196C"/>
    <w:rsid w:val="007E2F2E"/>
    <w:rsid w:val="007E3BF4"/>
    <w:rsid w:val="007E524B"/>
    <w:rsid w:val="007E54BD"/>
    <w:rsid w:val="007E5F2D"/>
    <w:rsid w:val="007E60A2"/>
    <w:rsid w:val="007E74DE"/>
    <w:rsid w:val="007F20D4"/>
    <w:rsid w:val="007F20E0"/>
    <w:rsid w:val="007F2162"/>
    <w:rsid w:val="007F2CBB"/>
    <w:rsid w:val="007F325A"/>
    <w:rsid w:val="007F343C"/>
    <w:rsid w:val="007F3961"/>
    <w:rsid w:val="007F3AEA"/>
    <w:rsid w:val="007F48AB"/>
    <w:rsid w:val="007F56DF"/>
    <w:rsid w:val="007F7308"/>
    <w:rsid w:val="00800F29"/>
    <w:rsid w:val="008013A5"/>
    <w:rsid w:val="00803565"/>
    <w:rsid w:val="00804321"/>
    <w:rsid w:val="008045CB"/>
    <w:rsid w:val="00804D5A"/>
    <w:rsid w:val="00805694"/>
    <w:rsid w:val="00805B86"/>
    <w:rsid w:val="00806D59"/>
    <w:rsid w:val="00806D98"/>
    <w:rsid w:val="00807555"/>
    <w:rsid w:val="008077B6"/>
    <w:rsid w:val="00807D95"/>
    <w:rsid w:val="00810716"/>
    <w:rsid w:val="00810F50"/>
    <w:rsid w:val="00811087"/>
    <w:rsid w:val="008122E3"/>
    <w:rsid w:val="00813A0C"/>
    <w:rsid w:val="008149BB"/>
    <w:rsid w:val="0081525F"/>
    <w:rsid w:val="00815B55"/>
    <w:rsid w:val="00815F2C"/>
    <w:rsid w:val="0081712E"/>
    <w:rsid w:val="008173A8"/>
    <w:rsid w:val="00817510"/>
    <w:rsid w:val="008176F2"/>
    <w:rsid w:val="00817EB7"/>
    <w:rsid w:val="0082167B"/>
    <w:rsid w:val="00821C3B"/>
    <w:rsid w:val="008236DB"/>
    <w:rsid w:val="00823E56"/>
    <w:rsid w:val="008242DD"/>
    <w:rsid w:val="008267E8"/>
    <w:rsid w:val="0082693C"/>
    <w:rsid w:val="00831BE9"/>
    <w:rsid w:val="00832DAB"/>
    <w:rsid w:val="008342A3"/>
    <w:rsid w:val="0083567A"/>
    <w:rsid w:val="0083568F"/>
    <w:rsid w:val="00835720"/>
    <w:rsid w:val="00836828"/>
    <w:rsid w:val="00836B57"/>
    <w:rsid w:val="00837221"/>
    <w:rsid w:val="0084100F"/>
    <w:rsid w:val="00842E2C"/>
    <w:rsid w:val="00842EF6"/>
    <w:rsid w:val="0084345F"/>
    <w:rsid w:val="00843482"/>
    <w:rsid w:val="00845C0D"/>
    <w:rsid w:val="00846480"/>
    <w:rsid w:val="00846A79"/>
    <w:rsid w:val="00846BA2"/>
    <w:rsid w:val="0084709C"/>
    <w:rsid w:val="00847875"/>
    <w:rsid w:val="0085001D"/>
    <w:rsid w:val="00852E8B"/>
    <w:rsid w:val="008530E8"/>
    <w:rsid w:val="0085401D"/>
    <w:rsid w:val="0085467D"/>
    <w:rsid w:val="00855282"/>
    <w:rsid w:val="00855ACD"/>
    <w:rsid w:val="00855FE5"/>
    <w:rsid w:val="00857D09"/>
    <w:rsid w:val="00857EE8"/>
    <w:rsid w:val="008600BE"/>
    <w:rsid w:val="00860590"/>
    <w:rsid w:val="008618C4"/>
    <w:rsid w:val="00861917"/>
    <w:rsid w:val="00863D4B"/>
    <w:rsid w:val="00865F95"/>
    <w:rsid w:val="008662D3"/>
    <w:rsid w:val="00866460"/>
    <w:rsid w:val="00866DCB"/>
    <w:rsid w:val="00867ABE"/>
    <w:rsid w:val="00870AE8"/>
    <w:rsid w:val="008723F5"/>
    <w:rsid w:val="00874950"/>
    <w:rsid w:val="0087515F"/>
    <w:rsid w:val="0087541B"/>
    <w:rsid w:val="008754CC"/>
    <w:rsid w:val="0087674B"/>
    <w:rsid w:val="0087728D"/>
    <w:rsid w:val="00880D5C"/>
    <w:rsid w:val="00881072"/>
    <w:rsid w:val="008833B4"/>
    <w:rsid w:val="008839DA"/>
    <w:rsid w:val="00883F45"/>
    <w:rsid w:val="00884857"/>
    <w:rsid w:val="00886CB2"/>
    <w:rsid w:val="00887740"/>
    <w:rsid w:val="008879D0"/>
    <w:rsid w:val="00887A9A"/>
    <w:rsid w:val="0089084C"/>
    <w:rsid w:val="00892DC2"/>
    <w:rsid w:val="00892E78"/>
    <w:rsid w:val="00893315"/>
    <w:rsid w:val="00895439"/>
    <w:rsid w:val="00896588"/>
    <w:rsid w:val="00896E98"/>
    <w:rsid w:val="008A1D07"/>
    <w:rsid w:val="008A2864"/>
    <w:rsid w:val="008A4611"/>
    <w:rsid w:val="008A476D"/>
    <w:rsid w:val="008A4E4A"/>
    <w:rsid w:val="008A4F2F"/>
    <w:rsid w:val="008A4F75"/>
    <w:rsid w:val="008A6DC2"/>
    <w:rsid w:val="008B0D15"/>
    <w:rsid w:val="008B2469"/>
    <w:rsid w:val="008B2631"/>
    <w:rsid w:val="008B2701"/>
    <w:rsid w:val="008B3366"/>
    <w:rsid w:val="008B3431"/>
    <w:rsid w:val="008B40BE"/>
    <w:rsid w:val="008B4CB4"/>
    <w:rsid w:val="008B50E1"/>
    <w:rsid w:val="008B597B"/>
    <w:rsid w:val="008B5B6D"/>
    <w:rsid w:val="008B63D5"/>
    <w:rsid w:val="008B66E8"/>
    <w:rsid w:val="008B6A4B"/>
    <w:rsid w:val="008B77CC"/>
    <w:rsid w:val="008C074A"/>
    <w:rsid w:val="008C2564"/>
    <w:rsid w:val="008C353B"/>
    <w:rsid w:val="008C3FB4"/>
    <w:rsid w:val="008C41BF"/>
    <w:rsid w:val="008C4D5D"/>
    <w:rsid w:val="008C596E"/>
    <w:rsid w:val="008C5F34"/>
    <w:rsid w:val="008C6E46"/>
    <w:rsid w:val="008D0B17"/>
    <w:rsid w:val="008D1C89"/>
    <w:rsid w:val="008D238D"/>
    <w:rsid w:val="008D325D"/>
    <w:rsid w:val="008D4077"/>
    <w:rsid w:val="008D4472"/>
    <w:rsid w:val="008D51F8"/>
    <w:rsid w:val="008D5293"/>
    <w:rsid w:val="008D5301"/>
    <w:rsid w:val="008D6DB4"/>
    <w:rsid w:val="008D78C6"/>
    <w:rsid w:val="008E1755"/>
    <w:rsid w:val="008E2B42"/>
    <w:rsid w:val="008E3075"/>
    <w:rsid w:val="008E3816"/>
    <w:rsid w:val="008E3E79"/>
    <w:rsid w:val="008E498F"/>
    <w:rsid w:val="008E4F9C"/>
    <w:rsid w:val="008E5509"/>
    <w:rsid w:val="008E58AB"/>
    <w:rsid w:val="008E6979"/>
    <w:rsid w:val="008E6DEA"/>
    <w:rsid w:val="008F25FF"/>
    <w:rsid w:val="008F2B35"/>
    <w:rsid w:val="008F4BB1"/>
    <w:rsid w:val="008F56B9"/>
    <w:rsid w:val="008F5938"/>
    <w:rsid w:val="008F5EF6"/>
    <w:rsid w:val="008F5FEB"/>
    <w:rsid w:val="008F6571"/>
    <w:rsid w:val="008F6DCB"/>
    <w:rsid w:val="008F7030"/>
    <w:rsid w:val="008F70EF"/>
    <w:rsid w:val="008F7555"/>
    <w:rsid w:val="008F77FF"/>
    <w:rsid w:val="008F7A34"/>
    <w:rsid w:val="0090008E"/>
    <w:rsid w:val="0090177A"/>
    <w:rsid w:val="009035A1"/>
    <w:rsid w:val="00903D07"/>
    <w:rsid w:val="00903D0C"/>
    <w:rsid w:val="0090539A"/>
    <w:rsid w:val="00905C29"/>
    <w:rsid w:val="00905F20"/>
    <w:rsid w:val="00906C64"/>
    <w:rsid w:val="0090727E"/>
    <w:rsid w:val="00907693"/>
    <w:rsid w:val="00907714"/>
    <w:rsid w:val="00907AE9"/>
    <w:rsid w:val="00910423"/>
    <w:rsid w:val="00910745"/>
    <w:rsid w:val="00910D06"/>
    <w:rsid w:val="00911C04"/>
    <w:rsid w:val="00912B3D"/>
    <w:rsid w:val="0091360E"/>
    <w:rsid w:val="00914232"/>
    <w:rsid w:val="0091434F"/>
    <w:rsid w:val="009147BA"/>
    <w:rsid w:val="00916822"/>
    <w:rsid w:val="00917448"/>
    <w:rsid w:val="00917B9E"/>
    <w:rsid w:val="0092049E"/>
    <w:rsid w:val="0092061F"/>
    <w:rsid w:val="00920F4E"/>
    <w:rsid w:val="009212E6"/>
    <w:rsid w:val="0092329B"/>
    <w:rsid w:val="00923329"/>
    <w:rsid w:val="00923C44"/>
    <w:rsid w:val="0092513F"/>
    <w:rsid w:val="00925279"/>
    <w:rsid w:val="00925FF4"/>
    <w:rsid w:val="00926F8E"/>
    <w:rsid w:val="0092741C"/>
    <w:rsid w:val="0092764B"/>
    <w:rsid w:val="009278EF"/>
    <w:rsid w:val="00927C43"/>
    <w:rsid w:val="00931077"/>
    <w:rsid w:val="00931994"/>
    <w:rsid w:val="009325D8"/>
    <w:rsid w:val="00932C47"/>
    <w:rsid w:val="00933835"/>
    <w:rsid w:val="0093391A"/>
    <w:rsid w:val="009339BB"/>
    <w:rsid w:val="00935E76"/>
    <w:rsid w:val="00935ECE"/>
    <w:rsid w:val="00940643"/>
    <w:rsid w:val="009414F2"/>
    <w:rsid w:val="00942478"/>
    <w:rsid w:val="00943307"/>
    <w:rsid w:val="009433B1"/>
    <w:rsid w:val="00943DCA"/>
    <w:rsid w:val="009443C4"/>
    <w:rsid w:val="00944946"/>
    <w:rsid w:val="0094671B"/>
    <w:rsid w:val="00946C0E"/>
    <w:rsid w:val="00947F89"/>
    <w:rsid w:val="00950070"/>
    <w:rsid w:val="0095064C"/>
    <w:rsid w:val="00951F5A"/>
    <w:rsid w:val="009533CC"/>
    <w:rsid w:val="009539EB"/>
    <w:rsid w:val="00953C52"/>
    <w:rsid w:val="00954252"/>
    <w:rsid w:val="0095768E"/>
    <w:rsid w:val="00957AF7"/>
    <w:rsid w:val="009624BD"/>
    <w:rsid w:val="00962D0C"/>
    <w:rsid w:val="0096489B"/>
    <w:rsid w:val="009652E8"/>
    <w:rsid w:val="00965662"/>
    <w:rsid w:val="00965881"/>
    <w:rsid w:val="009667CA"/>
    <w:rsid w:val="00966AB2"/>
    <w:rsid w:val="0097052D"/>
    <w:rsid w:val="00970D64"/>
    <w:rsid w:val="00972118"/>
    <w:rsid w:val="009723D1"/>
    <w:rsid w:val="00974994"/>
    <w:rsid w:val="00975FE0"/>
    <w:rsid w:val="0097656C"/>
    <w:rsid w:val="00976B07"/>
    <w:rsid w:val="00977149"/>
    <w:rsid w:val="009771D4"/>
    <w:rsid w:val="00977B3A"/>
    <w:rsid w:val="0098037D"/>
    <w:rsid w:val="0098070D"/>
    <w:rsid w:val="00980870"/>
    <w:rsid w:val="00980B25"/>
    <w:rsid w:val="00981A72"/>
    <w:rsid w:val="00981C20"/>
    <w:rsid w:val="009826F1"/>
    <w:rsid w:val="009833B8"/>
    <w:rsid w:val="0098345A"/>
    <w:rsid w:val="00983548"/>
    <w:rsid w:val="0098358D"/>
    <w:rsid w:val="00983B69"/>
    <w:rsid w:val="00985149"/>
    <w:rsid w:val="00986952"/>
    <w:rsid w:val="009904A3"/>
    <w:rsid w:val="00990AAB"/>
    <w:rsid w:val="00990C47"/>
    <w:rsid w:val="009922CF"/>
    <w:rsid w:val="00992540"/>
    <w:rsid w:val="00992FAC"/>
    <w:rsid w:val="009935CD"/>
    <w:rsid w:val="0099388B"/>
    <w:rsid w:val="009945D6"/>
    <w:rsid w:val="00994602"/>
    <w:rsid w:val="00995504"/>
    <w:rsid w:val="00995BB1"/>
    <w:rsid w:val="00995F23"/>
    <w:rsid w:val="009A0524"/>
    <w:rsid w:val="009A0770"/>
    <w:rsid w:val="009A08DE"/>
    <w:rsid w:val="009A213F"/>
    <w:rsid w:val="009A3221"/>
    <w:rsid w:val="009A4D78"/>
    <w:rsid w:val="009A6EE1"/>
    <w:rsid w:val="009A71B4"/>
    <w:rsid w:val="009A7433"/>
    <w:rsid w:val="009A76F9"/>
    <w:rsid w:val="009A7A82"/>
    <w:rsid w:val="009A7DD6"/>
    <w:rsid w:val="009B03B7"/>
    <w:rsid w:val="009B0538"/>
    <w:rsid w:val="009B12D8"/>
    <w:rsid w:val="009B1CCC"/>
    <w:rsid w:val="009B1ED8"/>
    <w:rsid w:val="009B2246"/>
    <w:rsid w:val="009B25B6"/>
    <w:rsid w:val="009B3AC3"/>
    <w:rsid w:val="009B4D54"/>
    <w:rsid w:val="009B7736"/>
    <w:rsid w:val="009B7F96"/>
    <w:rsid w:val="009C052F"/>
    <w:rsid w:val="009C0F03"/>
    <w:rsid w:val="009C0FF4"/>
    <w:rsid w:val="009C2862"/>
    <w:rsid w:val="009C2D4B"/>
    <w:rsid w:val="009C3867"/>
    <w:rsid w:val="009C4012"/>
    <w:rsid w:val="009C495E"/>
    <w:rsid w:val="009C4F46"/>
    <w:rsid w:val="009C5100"/>
    <w:rsid w:val="009C56B7"/>
    <w:rsid w:val="009C610D"/>
    <w:rsid w:val="009C63DB"/>
    <w:rsid w:val="009C6865"/>
    <w:rsid w:val="009C6D08"/>
    <w:rsid w:val="009D011C"/>
    <w:rsid w:val="009D2605"/>
    <w:rsid w:val="009D2965"/>
    <w:rsid w:val="009D3503"/>
    <w:rsid w:val="009D3CF0"/>
    <w:rsid w:val="009D4785"/>
    <w:rsid w:val="009D4EF7"/>
    <w:rsid w:val="009D5695"/>
    <w:rsid w:val="009D592C"/>
    <w:rsid w:val="009D6C2D"/>
    <w:rsid w:val="009D6D50"/>
    <w:rsid w:val="009D6F05"/>
    <w:rsid w:val="009D7A49"/>
    <w:rsid w:val="009D7A63"/>
    <w:rsid w:val="009D7E57"/>
    <w:rsid w:val="009E0A9C"/>
    <w:rsid w:val="009E1C03"/>
    <w:rsid w:val="009E220D"/>
    <w:rsid w:val="009E2E1F"/>
    <w:rsid w:val="009E3D75"/>
    <w:rsid w:val="009E3EE1"/>
    <w:rsid w:val="009E4136"/>
    <w:rsid w:val="009E4C30"/>
    <w:rsid w:val="009E546A"/>
    <w:rsid w:val="009E5961"/>
    <w:rsid w:val="009E5DDB"/>
    <w:rsid w:val="009E7670"/>
    <w:rsid w:val="009F09EE"/>
    <w:rsid w:val="009F2102"/>
    <w:rsid w:val="009F2844"/>
    <w:rsid w:val="009F2FF7"/>
    <w:rsid w:val="009F355F"/>
    <w:rsid w:val="009F5581"/>
    <w:rsid w:val="009F631A"/>
    <w:rsid w:val="009F6349"/>
    <w:rsid w:val="00A00F4E"/>
    <w:rsid w:val="00A00FE1"/>
    <w:rsid w:val="00A0103D"/>
    <w:rsid w:val="00A02044"/>
    <w:rsid w:val="00A0247F"/>
    <w:rsid w:val="00A02536"/>
    <w:rsid w:val="00A048B2"/>
    <w:rsid w:val="00A0493E"/>
    <w:rsid w:val="00A04B87"/>
    <w:rsid w:val="00A0799F"/>
    <w:rsid w:val="00A1052C"/>
    <w:rsid w:val="00A1094F"/>
    <w:rsid w:val="00A11A38"/>
    <w:rsid w:val="00A12DD7"/>
    <w:rsid w:val="00A13465"/>
    <w:rsid w:val="00A13FF7"/>
    <w:rsid w:val="00A1440D"/>
    <w:rsid w:val="00A14543"/>
    <w:rsid w:val="00A14C59"/>
    <w:rsid w:val="00A15747"/>
    <w:rsid w:val="00A16273"/>
    <w:rsid w:val="00A16B1A"/>
    <w:rsid w:val="00A20462"/>
    <w:rsid w:val="00A204BB"/>
    <w:rsid w:val="00A2088F"/>
    <w:rsid w:val="00A20BDD"/>
    <w:rsid w:val="00A21523"/>
    <w:rsid w:val="00A21583"/>
    <w:rsid w:val="00A21E90"/>
    <w:rsid w:val="00A22897"/>
    <w:rsid w:val="00A22C0C"/>
    <w:rsid w:val="00A231A3"/>
    <w:rsid w:val="00A231F4"/>
    <w:rsid w:val="00A2321A"/>
    <w:rsid w:val="00A2418A"/>
    <w:rsid w:val="00A251E3"/>
    <w:rsid w:val="00A25DEB"/>
    <w:rsid w:val="00A26237"/>
    <w:rsid w:val="00A2637E"/>
    <w:rsid w:val="00A26414"/>
    <w:rsid w:val="00A300F6"/>
    <w:rsid w:val="00A3361E"/>
    <w:rsid w:val="00A33C70"/>
    <w:rsid w:val="00A34231"/>
    <w:rsid w:val="00A344BF"/>
    <w:rsid w:val="00A34D8A"/>
    <w:rsid w:val="00A35238"/>
    <w:rsid w:val="00A36F8D"/>
    <w:rsid w:val="00A41097"/>
    <w:rsid w:val="00A41208"/>
    <w:rsid w:val="00A439D1"/>
    <w:rsid w:val="00A4454C"/>
    <w:rsid w:val="00A45C3A"/>
    <w:rsid w:val="00A46256"/>
    <w:rsid w:val="00A46696"/>
    <w:rsid w:val="00A476BB"/>
    <w:rsid w:val="00A50E23"/>
    <w:rsid w:val="00A522CC"/>
    <w:rsid w:val="00A53843"/>
    <w:rsid w:val="00A54320"/>
    <w:rsid w:val="00A54328"/>
    <w:rsid w:val="00A5433D"/>
    <w:rsid w:val="00A54FDD"/>
    <w:rsid w:val="00A55062"/>
    <w:rsid w:val="00A55C2E"/>
    <w:rsid w:val="00A579AB"/>
    <w:rsid w:val="00A57E88"/>
    <w:rsid w:val="00A60F84"/>
    <w:rsid w:val="00A62E66"/>
    <w:rsid w:val="00A64AAB"/>
    <w:rsid w:val="00A653BB"/>
    <w:rsid w:val="00A65503"/>
    <w:rsid w:val="00A66892"/>
    <w:rsid w:val="00A6774C"/>
    <w:rsid w:val="00A6791F"/>
    <w:rsid w:val="00A67A80"/>
    <w:rsid w:val="00A718F4"/>
    <w:rsid w:val="00A80608"/>
    <w:rsid w:val="00A806DE"/>
    <w:rsid w:val="00A8072B"/>
    <w:rsid w:val="00A80AC9"/>
    <w:rsid w:val="00A81386"/>
    <w:rsid w:val="00A82ECA"/>
    <w:rsid w:val="00A8325E"/>
    <w:rsid w:val="00A835A7"/>
    <w:rsid w:val="00A84008"/>
    <w:rsid w:val="00A84252"/>
    <w:rsid w:val="00A8467C"/>
    <w:rsid w:val="00A84FD9"/>
    <w:rsid w:val="00A86A60"/>
    <w:rsid w:val="00A86F9F"/>
    <w:rsid w:val="00A875E9"/>
    <w:rsid w:val="00A87B24"/>
    <w:rsid w:val="00A902DA"/>
    <w:rsid w:val="00A90EE3"/>
    <w:rsid w:val="00A91389"/>
    <w:rsid w:val="00A926DF"/>
    <w:rsid w:val="00A941B1"/>
    <w:rsid w:val="00A94FB9"/>
    <w:rsid w:val="00A95387"/>
    <w:rsid w:val="00A954CB"/>
    <w:rsid w:val="00A95DB8"/>
    <w:rsid w:val="00A961BE"/>
    <w:rsid w:val="00AA1544"/>
    <w:rsid w:val="00AA1888"/>
    <w:rsid w:val="00AA1CC9"/>
    <w:rsid w:val="00AA2C95"/>
    <w:rsid w:val="00AA35FD"/>
    <w:rsid w:val="00AA3E16"/>
    <w:rsid w:val="00AA4377"/>
    <w:rsid w:val="00AA5755"/>
    <w:rsid w:val="00AA66E0"/>
    <w:rsid w:val="00AA764F"/>
    <w:rsid w:val="00AA772A"/>
    <w:rsid w:val="00AA7BAE"/>
    <w:rsid w:val="00AA7D16"/>
    <w:rsid w:val="00AB0682"/>
    <w:rsid w:val="00AB0AA8"/>
    <w:rsid w:val="00AB15A2"/>
    <w:rsid w:val="00AB210C"/>
    <w:rsid w:val="00AB221F"/>
    <w:rsid w:val="00AB26C1"/>
    <w:rsid w:val="00AB3015"/>
    <w:rsid w:val="00AB3D2E"/>
    <w:rsid w:val="00AB417F"/>
    <w:rsid w:val="00AB43E4"/>
    <w:rsid w:val="00AB4D04"/>
    <w:rsid w:val="00AB5771"/>
    <w:rsid w:val="00AB66CB"/>
    <w:rsid w:val="00AB67E6"/>
    <w:rsid w:val="00AB6C68"/>
    <w:rsid w:val="00AB6CD4"/>
    <w:rsid w:val="00AC09BD"/>
    <w:rsid w:val="00AC09E2"/>
    <w:rsid w:val="00AC1AE5"/>
    <w:rsid w:val="00AC5047"/>
    <w:rsid w:val="00AC6A03"/>
    <w:rsid w:val="00AD039D"/>
    <w:rsid w:val="00AD064B"/>
    <w:rsid w:val="00AD0A38"/>
    <w:rsid w:val="00AD0A76"/>
    <w:rsid w:val="00AD1680"/>
    <w:rsid w:val="00AD19A0"/>
    <w:rsid w:val="00AD4402"/>
    <w:rsid w:val="00AD4EBE"/>
    <w:rsid w:val="00AD6B1F"/>
    <w:rsid w:val="00AD71DF"/>
    <w:rsid w:val="00AD7FD2"/>
    <w:rsid w:val="00AE0CD6"/>
    <w:rsid w:val="00AE0D3F"/>
    <w:rsid w:val="00AE0E90"/>
    <w:rsid w:val="00AE1C16"/>
    <w:rsid w:val="00AE202C"/>
    <w:rsid w:val="00AE244A"/>
    <w:rsid w:val="00AE2CA6"/>
    <w:rsid w:val="00AE4388"/>
    <w:rsid w:val="00AE51A6"/>
    <w:rsid w:val="00AE5510"/>
    <w:rsid w:val="00AE55DA"/>
    <w:rsid w:val="00AE5F26"/>
    <w:rsid w:val="00AE68AB"/>
    <w:rsid w:val="00AE7B36"/>
    <w:rsid w:val="00AE7BFD"/>
    <w:rsid w:val="00AE7F9F"/>
    <w:rsid w:val="00AF0942"/>
    <w:rsid w:val="00AF0AE0"/>
    <w:rsid w:val="00AF121F"/>
    <w:rsid w:val="00AF1441"/>
    <w:rsid w:val="00AF1767"/>
    <w:rsid w:val="00AF2680"/>
    <w:rsid w:val="00AF4055"/>
    <w:rsid w:val="00AF4335"/>
    <w:rsid w:val="00AF46A7"/>
    <w:rsid w:val="00AF4A83"/>
    <w:rsid w:val="00AF5C29"/>
    <w:rsid w:val="00AF6B2B"/>
    <w:rsid w:val="00AF7CDA"/>
    <w:rsid w:val="00B024CB"/>
    <w:rsid w:val="00B03753"/>
    <w:rsid w:val="00B041BB"/>
    <w:rsid w:val="00B0464F"/>
    <w:rsid w:val="00B04A95"/>
    <w:rsid w:val="00B05D3C"/>
    <w:rsid w:val="00B05E0A"/>
    <w:rsid w:val="00B064A9"/>
    <w:rsid w:val="00B06849"/>
    <w:rsid w:val="00B105E9"/>
    <w:rsid w:val="00B1118B"/>
    <w:rsid w:val="00B127EA"/>
    <w:rsid w:val="00B12C89"/>
    <w:rsid w:val="00B169B8"/>
    <w:rsid w:val="00B1749A"/>
    <w:rsid w:val="00B204ED"/>
    <w:rsid w:val="00B211C6"/>
    <w:rsid w:val="00B21648"/>
    <w:rsid w:val="00B21663"/>
    <w:rsid w:val="00B21D65"/>
    <w:rsid w:val="00B22295"/>
    <w:rsid w:val="00B225C7"/>
    <w:rsid w:val="00B22B13"/>
    <w:rsid w:val="00B22F18"/>
    <w:rsid w:val="00B2453D"/>
    <w:rsid w:val="00B2568E"/>
    <w:rsid w:val="00B2577C"/>
    <w:rsid w:val="00B26802"/>
    <w:rsid w:val="00B26837"/>
    <w:rsid w:val="00B26E9B"/>
    <w:rsid w:val="00B270A5"/>
    <w:rsid w:val="00B30A06"/>
    <w:rsid w:val="00B30C00"/>
    <w:rsid w:val="00B31CD7"/>
    <w:rsid w:val="00B335EE"/>
    <w:rsid w:val="00B33C0C"/>
    <w:rsid w:val="00B3528D"/>
    <w:rsid w:val="00B35381"/>
    <w:rsid w:val="00B35E8D"/>
    <w:rsid w:val="00B36749"/>
    <w:rsid w:val="00B36884"/>
    <w:rsid w:val="00B36A05"/>
    <w:rsid w:val="00B3792F"/>
    <w:rsid w:val="00B37F29"/>
    <w:rsid w:val="00B4116B"/>
    <w:rsid w:val="00B41A3C"/>
    <w:rsid w:val="00B436E6"/>
    <w:rsid w:val="00B44747"/>
    <w:rsid w:val="00B4514E"/>
    <w:rsid w:val="00B451D4"/>
    <w:rsid w:val="00B45907"/>
    <w:rsid w:val="00B4724A"/>
    <w:rsid w:val="00B4729D"/>
    <w:rsid w:val="00B47F43"/>
    <w:rsid w:val="00B5034F"/>
    <w:rsid w:val="00B51025"/>
    <w:rsid w:val="00B51808"/>
    <w:rsid w:val="00B520D5"/>
    <w:rsid w:val="00B520F9"/>
    <w:rsid w:val="00B52239"/>
    <w:rsid w:val="00B52E4A"/>
    <w:rsid w:val="00B54771"/>
    <w:rsid w:val="00B55350"/>
    <w:rsid w:val="00B56B9D"/>
    <w:rsid w:val="00B576C3"/>
    <w:rsid w:val="00B6113A"/>
    <w:rsid w:val="00B63449"/>
    <w:rsid w:val="00B63B81"/>
    <w:rsid w:val="00B63F54"/>
    <w:rsid w:val="00B640DE"/>
    <w:rsid w:val="00B64CAA"/>
    <w:rsid w:val="00B664AA"/>
    <w:rsid w:val="00B66B25"/>
    <w:rsid w:val="00B66C78"/>
    <w:rsid w:val="00B6751F"/>
    <w:rsid w:val="00B70AD6"/>
    <w:rsid w:val="00B716A9"/>
    <w:rsid w:val="00B72AEA"/>
    <w:rsid w:val="00B73177"/>
    <w:rsid w:val="00B73302"/>
    <w:rsid w:val="00B7375F"/>
    <w:rsid w:val="00B74756"/>
    <w:rsid w:val="00B74A32"/>
    <w:rsid w:val="00B752C7"/>
    <w:rsid w:val="00B757F9"/>
    <w:rsid w:val="00B75AA3"/>
    <w:rsid w:val="00B75C2F"/>
    <w:rsid w:val="00B76591"/>
    <w:rsid w:val="00B76C6B"/>
    <w:rsid w:val="00B77C1D"/>
    <w:rsid w:val="00B82857"/>
    <w:rsid w:val="00B8304D"/>
    <w:rsid w:val="00B830CC"/>
    <w:rsid w:val="00B8362C"/>
    <w:rsid w:val="00B83909"/>
    <w:rsid w:val="00B86FC7"/>
    <w:rsid w:val="00B87E32"/>
    <w:rsid w:val="00B90269"/>
    <w:rsid w:val="00B94445"/>
    <w:rsid w:val="00B94512"/>
    <w:rsid w:val="00B95D7D"/>
    <w:rsid w:val="00B9635C"/>
    <w:rsid w:val="00B9692B"/>
    <w:rsid w:val="00B96B18"/>
    <w:rsid w:val="00B96C45"/>
    <w:rsid w:val="00B97236"/>
    <w:rsid w:val="00B97420"/>
    <w:rsid w:val="00B97E79"/>
    <w:rsid w:val="00B97FFE"/>
    <w:rsid w:val="00BA0512"/>
    <w:rsid w:val="00BA1B15"/>
    <w:rsid w:val="00BA370A"/>
    <w:rsid w:val="00BA3AFB"/>
    <w:rsid w:val="00BA6EEA"/>
    <w:rsid w:val="00BA774A"/>
    <w:rsid w:val="00BA7B9E"/>
    <w:rsid w:val="00BB01F9"/>
    <w:rsid w:val="00BB0994"/>
    <w:rsid w:val="00BB190A"/>
    <w:rsid w:val="00BB297A"/>
    <w:rsid w:val="00BB4B26"/>
    <w:rsid w:val="00BB63C3"/>
    <w:rsid w:val="00BB75E9"/>
    <w:rsid w:val="00BC04EA"/>
    <w:rsid w:val="00BC06D6"/>
    <w:rsid w:val="00BC0A73"/>
    <w:rsid w:val="00BC15D3"/>
    <w:rsid w:val="00BC1776"/>
    <w:rsid w:val="00BC1CE9"/>
    <w:rsid w:val="00BC1D2B"/>
    <w:rsid w:val="00BC23B2"/>
    <w:rsid w:val="00BC24EC"/>
    <w:rsid w:val="00BC25B6"/>
    <w:rsid w:val="00BC2629"/>
    <w:rsid w:val="00BC35AB"/>
    <w:rsid w:val="00BC36DA"/>
    <w:rsid w:val="00BC534A"/>
    <w:rsid w:val="00BC5441"/>
    <w:rsid w:val="00BC5875"/>
    <w:rsid w:val="00BC5DA4"/>
    <w:rsid w:val="00BC7662"/>
    <w:rsid w:val="00BC7F22"/>
    <w:rsid w:val="00BD016E"/>
    <w:rsid w:val="00BD05E2"/>
    <w:rsid w:val="00BD07A2"/>
    <w:rsid w:val="00BD2E52"/>
    <w:rsid w:val="00BD3679"/>
    <w:rsid w:val="00BD5595"/>
    <w:rsid w:val="00BD5630"/>
    <w:rsid w:val="00BD5884"/>
    <w:rsid w:val="00BD5CA4"/>
    <w:rsid w:val="00BD6013"/>
    <w:rsid w:val="00BD67B9"/>
    <w:rsid w:val="00BD7829"/>
    <w:rsid w:val="00BE0AD7"/>
    <w:rsid w:val="00BE14AD"/>
    <w:rsid w:val="00BE391D"/>
    <w:rsid w:val="00BE3D0A"/>
    <w:rsid w:val="00BE3D16"/>
    <w:rsid w:val="00BE4B48"/>
    <w:rsid w:val="00BE5B1A"/>
    <w:rsid w:val="00BE7109"/>
    <w:rsid w:val="00BE7BDB"/>
    <w:rsid w:val="00BE7D7C"/>
    <w:rsid w:val="00BF0ECC"/>
    <w:rsid w:val="00BF1A36"/>
    <w:rsid w:val="00BF5F41"/>
    <w:rsid w:val="00BF6D54"/>
    <w:rsid w:val="00BF7090"/>
    <w:rsid w:val="00BF7911"/>
    <w:rsid w:val="00BF7C79"/>
    <w:rsid w:val="00C00017"/>
    <w:rsid w:val="00C00F46"/>
    <w:rsid w:val="00C01471"/>
    <w:rsid w:val="00C0282D"/>
    <w:rsid w:val="00C032F5"/>
    <w:rsid w:val="00C0440F"/>
    <w:rsid w:val="00C046D4"/>
    <w:rsid w:val="00C06C2E"/>
    <w:rsid w:val="00C06E0D"/>
    <w:rsid w:val="00C1002F"/>
    <w:rsid w:val="00C106A6"/>
    <w:rsid w:val="00C11B19"/>
    <w:rsid w:val="00C12D83"/>
    <w:rsid w:val="00C130EA"/>
    <w:rsid w:val="00C15CA0"/>
    <w:rsid w:val="00C15FBA"/>
    <w:rsid w:val="00C17BAA"/>
    <w:rsid w:val="00C205F1"/>
    <w:rsid w:val="00C20B38"/>
    <w:rsid w:val="00C214C9"/>
    <w:rsid w:val="00C2203B"/>
    <w:rsid w:val="00C2308B"/>
    <w:rsid w:val="00C265A7"/>
    <w:rsid w:val="00C26A13"/>
    <w:rsid w:val="00C2734C"/>
    <w:rsid w:val="00C274D7"/>
    <w:rsid w:val="00C27898"/>
    <w:rsid w:val="00C27C7E"/>
    <w:rsid w:val="00C27EFF"/>
    <w:rsid w:val="00C27F2D"/>
    <w:rsid w:val="00C30633"/>
    <w:rsid w:val="00C30E50"/>
    <w:rsid w:val="00C30EC2"/>
    <w:rsid w:val="00C33EFB"/>
    <w:rsid w:val="00C3496B"/>
    <w:rsid w:val="00C35038"/>
    <w:rsid w:val="00C35569"/>
    <w:rsid w:val="00C35B9F"/>
    <w:rsid w:val="00C364C5"/>
    <w:rsid w:val="00C36B31"/>
    <w:rsid w:val="00C36C91"/>
    <w:rsid w:val="00C4042E"/>
    <w:rsid w:val="00C40631"/>
    <w:rsid w:val="00C41D70"/>
    <w:rsid w:val="00C42F09"/>
    <w:rsid w:val="00C44F2B"/>
    <w:rsid w:val="00C4576F"/>
    <w:rsid w:val="00C45CDD"/>
    <w:rsid w:val="00C45F4F"/>
    <w:rsid w:val="00C46227"/>
    <w:rsid w:val="00C46621"/>
    <w:rsid w:val="00C475EE"/>
    <w:rsid w:val="00C47E0E"/>
    <w:rsid w:val="00C50E0C"/>
    <w:rsid w:val="00C51CE5"/>
    <w:rsid w:val="00C5225E"/>
    <w:rsid w:val="00C525B1"/>
    <w:rsid w:val="00C53FB5"/>
    <w:rsid w:val="00C541AD"/>
    <w:rsid w:val="00C54C50"/>
    <w:rsid w:val="00C60686"/>
    <w:rsid w:val="00C61C8D"/>
    <w:rsid w:val="00C64798"/>
    <w:rsid w:val="00C65570"/>
    <w:rsid w:val="00C65C96"/>
    <w:rsid w:val="00C6612E"/>
    <w:rsid w:val="00C6619B"/>
    <w:rsid w:val="00C66368"/>
    <w:rsid w:val="00C67303"/>
    <w:rsid w:val="00C67965"/>
    <w:rsid w:val="00C7081F"/>
    <w:rsid w:val="00C70FD9"/>
    <w:rsid w:val="00C713C9"/>
    <w:rsid w:val="00C7276B"/>
    <w:rsid w:val="00C72AD9"/>
    <w:rsid w:val="00C7489B"/>
    <w:rsid w:val="00C7507E"/>
    <w:rsid w:val="00C7663E"/>
    <w:rsid w:val="00C77CA9"/>
    <w:rsid w:val="00C803B6"/>
    <w:rsid w:val="00C80793"/>
    <w:rsid w:val="00C82337"/>
    <w:rsid w:val="00C82928"/>
    <w:rsid w:val="00C834DA"/>
    <w:rsid w:val="00C843CA"/>
    <w:rsid w:val="00C848D1"/>
    <w:rsid w:val="00C84F92"/>
    <w:rsid w:val="00C85B69"/>
    <w:rsid w:val="00C85BD8"/>
    <w:rsid w:val="00C85D0C"/>
    <w:rsid w:val="00C86BD1"/>
    <w:rsid w:val="00C87AB9"/>
    <w:rsid w:val="00C87D77"/>
    <w:rsid w:val="00C90734"/>
    <w:rsid w:val="00C924B8"/>
    <w:rsid w:val="00C925B5"/>
    <w:rsid w:val="00C93ACC"/>
    <w:rsid w:val="00C93B2F"/>
    <w:rsid w:val="00C93F34"/>
    <w:rsid w:val="00C946E8"/>
    <w:rsid w:val="00C967D3"/>
    <w:rsid w:val="00CA0190"/>
    <w:rsid w:val="00CA100B"/>
    <w:rsid w:val="00CA1C0F"/>
    <w:rsid w:val="00CA1C25"/>
    <w:rsid w:val="00CA24D7"/>
    <w:rsid w:val="00CA2D42"/>
    <w:rsid w:val="00CA3ED2"/>
    <w:rsid w:val="00CA411E"/>
    <w:rsid w:val="00CA4A66"/>
    <w:rsid w:val="00CA5848"/>
    <w:rsid w:val="00CA5865"/>
    <w:rsid w:val="00CA5D78"/>
    <w:rsid w:val="00CA626B"/>
    <w:rsid w:val="00CA6EE7"/>
    <w:rsid w:val="00CB2099"/>
    <w:rsid w:val="00CB2FAF"/>
    <w:rsid w:val="00CB339F"/>
    <w:rsid w:val="00CB3592"/>
    <w:rsid w:val="00CB35AF"/>
    <w:rsid w:val="00CB38AC"/>
    <w:rsid w:val="00CB3D81"/>
    <w:rsid w:val="00CB5702"/>
    <w:rsid w:val="00CB5AE1"/>
    <w:rsid w:val="00CB654E"/>
    <w:rsid w:val="00CC0074"/>
    <w:rsid w:val="00CC2338"/>
    <w:rsid w:val="00CC2930"/>
    <w:rsid w:val="00CC2C26"/>
    <w:rsid w:val="00CC4645"/>
    <w:rsid w:val="00CC47EE"/>
    <w:rsid w:val="00CC5580"/>
    <w:rsid w:val="00CC6AA7"/>
    <w:rsid w:val="00CC6C66"/>
    <w:rsid w:val="00CC7060"/>
    <w:rsid w:val="00CC774D"/>
    <w:rsid w:val="00CC788D"/>
    <w:rsid w:val="00CC7BEF"/>
    <w:rsid w:val="00CC7C34"/>
    <w:rsid w:val="00CC7FED"/>
    <w:rsid w:val="00CD054E"/>
    <w:rsid w:val="00CD0B86"/>
    <w:rsid w:val="00CD12C1"/>
    <w:rsid w:val="00CD1E29"/>
    <w:rsid w:val="00CD210F"/>
    <w:rsid w:val="00CD21D9"/>
    <w:rsid w:val="00CD299D"/>
    <w:rsid w:val="00CD3B88"/>
    <w:rsid w:val="00CD3EF3"/>
    <w:rsid w:val="00CD51F4"/>
    <w:rsid w:val="00CD55D9"/>
    <w:rsid w:val="00CD567C"/>
    <w:rsid w:val="00CD68D4"/>
    <w:rsid w:val="00CD7B01"/>
    <w:rsid w:val="00CE1194"/>
    <w:rsid w:val="00CE1EF4"/>
    <w:rsid w:val="00CE2A50"/>
    <w:rsid w:val="00CE32A2"/>
    <w:rsid w:val="00CE38E2"/>
    <w:rsid w:val="00CE4071"/>
    <w:rsid w:val="00CE4580"/>
    <w:rsid w:val="00CE5349"/>
    <w:rsid w:val="00CE6E78"/>
    <w:rsid w:val="00CE71B3"/>
    <w:rsid w:val="00CE79FF"/>
    <w:rsid w:val="00CF264E"/>
    <w:rsid w:val="00CF34C2"/>
    <w:rsid w:val="00CF3E55"/>
    <w:rsid w:val="00CF4869"/>
    <w:rsid w:val="00CF5BD5"/>
    <w:rsid w:val="00D00D4E"/>
    <w:rsid w:val="00D014E8"/>
    <w:rsid w:val="00D02679"/>
    <w:rsid w:val="00D033C0"/>
    <w:rsid w:val="00D050A9"/>
    <w:rsid w:val="00D0510C"/>
    <w:rsid w:val="00D05BE3"/>
    <w:rsid w:val="00D05F98"/>
    <w:rsid w:val="00D064E0"/>
    <w:rsid w:val="00D07179"/>
    <w:rsid w:val="00D0721B"/>
    <w:rsid w:val="00D07D7F"/>
    <w:rsid w:val="00D10D05"/>
    <w:rsid w:val="00D112F1"/>
    <w:rsid w:val="00D115C0"/>
    <w:rsid w:val="00D12100"/>
    <w:rsid w:val="00D123D3"/>
    <w:rsid w:val="00D13751"/>
    <w:rsid w:val="00D140DB"/>
    <w:rsid w:val="00D14360"/>
    <w:rsid w:val="00D14866"/>
    <w:rsid w:val="00D14AFC"/>
    <w:rsid w:val="00D14D8D"/>
    <w:rsid w:val="00D1576C"/>
    <w:rsid w:val="00D162EA"/>
    <w:rsid w:val="00D166F8"/>
    <w:rsid w:val="00D166FC"/>
    <w:rsid w:val="00D17430"/>
    <w:rsid w:val="00D17958"/>
    <w:rsid w:val="00D17CCA"/>
    <w:rsid w:val="00D202B6"/>
    <w:rsid w:val="00D20972"/>
    <w:rsid w:val="00D22218"/>
    <w:rsid w:val="00D231C2"/>
    <w:rsid w:val="00D23730"/>
    <w:rsid w:val="00D23ED4"/>
    <w:rsid w:val="00D2576D"/>
    <w:rsid w:val="00D25E54"/>
    <w:rsid w:val="00D26060"/>
    <w:rsid w:val="00D26522"/>
    <w:rsid w:val="00D26A3F"/>
    <w:rsid w:val="00D27BD9"/>
    <w:rsid w:val="00D27D10"/>
    <w:rsid w:val="00D309E2"/>
    <w:rsid w:val="00D30DD1"/>
    <w:rsid w:val="00D31D02"/>
    <w:rsid w:val="00D31F2C"/>
    <w:rsid w:val="00D32CFE"/>
    <w:rsid w:val="00D33929"/>
    <w:rsid w:val="00D344EE"/>
    <w:rsid w:val="00D35F43"/>
    <w:rsid w:val="00D36B62"/>
    <w:rsid w:val="00D37972"/>
    <w:rsid w:val="00D4121E"/>
    <w:rsid w:val="00D41356"/>
    <w:rsid w:val="00D424DE"/>
    <w:rsid w:val="00D429CF"/>
    <w:rsid w:val="00D432A0"/>
    <w:rsid w:val="00D43595"/>
    <w:rsid w:val="00D43BC4"/>
    <w:rsid w:val="00D44611"/>
    <w:rsid w:val="00D4798E"/>
    <w:rsid w:val="00D500FA"/>
    <w:rsid w:val="00D51B1B"/>
    <w:rsid w:val="00D527B7"/>
    <w:rsid w:val="00D53587"/>
    <w:rsid w:val="00D54966"/>
    <w:rsid w:val="00D54F2C"/>
    <w:rsid w:val="00D56405"/>
    <w:rsid w:val="00D60F31"/>
    <w:rsid w:val="00D61368"/>
    <w:rsid w:val="00D628BF"/>
    <w:rsid w:val="00D640E9"/>
    <w:rsid w:val="00D654B5"/>
    <w:rsid w:val="00D664F7"/>
    <w:rsid w:val="00D667B7"/>
    <w:rsid w:val="00D66DFF"/>
    <w:rsid w:val="00D67648"/>
    <w:rsid w:val="00D67774"/>
    <w:rsid w:val="00D71311"/>
    <w:rsid w:val="00D7198D"/>
    <w:rsid w:val="00D71C22"/>
    <w:rsid w:val="00D724E7"/>
    <w:rsid w:val="00D732FD"/>
    <w:rsid w:val="00D7338E"/>
    <w:rsid w:val="00D735D5"/>
    <w:rsid w:val="00D739D6"/>
    <w:rsid w:val="00D750AA"/>
    <w:rsid w:val="00D7592F"/>
    <w:rsid w:val="00D75FA5"/>
    <w:rsid w:val="00D7674F"/>
    <w:rsid w:val="00D76BD3"/>
    <w:rsid w:val="00D80543"/>
    <w:rsid w:val="00D80A91"/>
    <w:rsid w:val="00D81AA1"/>
    <w:rsid w:val="00D82673"/>
    <w:rsid w:val="00D856A6"/>
    <w:rsid w:val="00D85E6C"/>
    <w:rsid w:val="00D86053"/>
    <w:rsid w:val="00D86718"/>
    <w:rsid w:val="00D878FE"/>
    <w:rsid w:val="00D87E9C"/>
    <w:rsid w:val="00D90446"/>
    <w:rsid w:val="00D91182"/>
    <w:rsid w:val="00D91723"/>
    <w:rsid w:val="00D928BF"/>
    <w:rsid w:val="00D95DA1"/>
    <w:rsid w:val="00D96C61"/>
    <w:rsid w:val="00D977DC"/>
    <w:rsid w:val="00DA1303"/>
    <w:rsid w:val="00DA198D"/>
    <w:rsid w:val="00DA212D"/>
    <w:rsid w:val="00DA225F"/>
    <w:rsid w:val="00DA2BC5"/>
    <w:rsid w:val="00DA3943"/>
    <w:rsid w:val="00DA3B20"/>
    <w:rsid w:val="00DA40F1"/>
    <w:rsid w:val="00DA5195"/>
    <w:rsid w:val="00DA595C"/>
    <w:rsid w:val="00DA61D0"/>
    <w:rsid w:val="00DA66B8"/>
    <w:rsid w:val="00DA77EA"/>
    <w:rsid w:val="00DA7A52"/>
    <w:rsid w:val="00DB141B"/>
    <w:rsid w:val="00DB2419"/>
    <w:rsid w:val="00DB2BAF"/>
    <w:rsid w:val="00DB3194"/>
    <w:rsid w:val="00DB394A"/>
    <w:rsid w:val="00DB3BE8"/>
    <w:rsid w:val="00DB4BE5"/>
    <w:rsid w:val="00DB556D"/>
    <w:rsid w:val="00DB6FBE"/>
    <w:rsid w:val="00DC0330"/>
    <w:rsid w:val="00DC0657"/>
    <w:rsid w:val="00DC3B67"/>
    <w:rsid w:val="00DC430C"/>
    <w:rsid w:val="00DC46A7"/>
    <w:rsid w:val="00DC5D10"/>
    <w:rsid w:val="00DC696E"/>
    <w:rsid w:val="00DC6BF4"/>
    <w:rsid w:val="00DC75FA"/>
    <w:rsid w:val="00DD01B8"/>
    <w:rsid w:val="00DD1098"/>
    <w:rsid w:val="00DD2452"/>
    <w:rsid w:val="00DD4172"/>
    <w:rsid w:val="00DD4D3D"/>
    <w:rsid w:val="00DD58E3"/>
    <w:rsid w:val="00DD5FFD"/>
    <w:rsid w:val="00DE0334"/>
    <w:rsid w:val="00DE0A43"/>
    <w:rsid w:val="00DE0C5B"/>
    <w:rsid w:val="00DE13A2"/>
    <w:rsid w:val="00DE14BF"/>
    <w:rsid w:val="00DE19B8"/>
    <w:rsid w:val="00DE2C48"/>
    <w:rsid w:val="00DE3150"/>
    <w:rsid w:val="00DE4C36"/>
    <w:rsid w:val="00DE5755"/>
    <w:rsid w:val="00DE6548"/>
    <w:rsid w:val="00DE6B95"/>
    <w:rsid w:val="00DE7EBF"/>
    <w:rsid w:val="00DF1858"/>
    <w:rsid w:val="00DF1977"/>
    <w:rsid w:val="00DF2592"/>
    <w:rsid w:val="00DF30F0"/>
    <w:rsid w:val="00DF42EF"/>
    <w:rsid w:val="00DF562D"/>
    <w:rsid w:val="00DF6841"/>
    <w:rsid w:val="00DF7E2A"/>
    <w:rsid w:val="00E00094"/>
    <w:rsid w:val="00E00C47"/>
    <w:rsid w:val="00E01413"/>
    <w:rsid w:val="00E023EF"/>
    <w:rsid w:val="00E02DDD"/>
    <w:rsid w:val="00E04608"/>
    <w:rsid w:val="00E04C27"/>
    <w:rsid w:val="00E04C84"/>
    <w:rsid w:val="00E04D31"/>
    <w:rsid w:val="00E057F7"/>
    <w:rsid w:val="00E06023"/>
    <w:rsid w:val="00E06666"/>
    <w:rsid w:val="00E100D3"/>
    <w:rsid w:val="00E10443"/>
    <w:rsid w:val="00E10550"/>
    <w:rsid w:val="00E1183C"/>
    <w:rsid w:val="00E12A8E"/>
    <w:rsid w:val="00E137C9"/>
    <w:rsid w:val="00E139F4"/>
    <w:rsid w:val="00E142DD"/>
    <w:rsid w:val="00E168C2"/>
    <w:rsid w:val="00E17235"/>
    <w:rsid w:val="00E17525"/>
    <w:rsid w:val="00E17C33"/>
    <w:rsid w:val="00E17CB2"/>
    <w:rsid w:val="00E17CD0"/>
    <w:rsid w:val="00E20B7D"/>
    <w:rsid w:val="00E20BA2"/>
    <w:rsid w:val="00E2107A"/>
    <w:rsid w:val="00E22C80"/>
    <w:rsid w:val="00E23419"/>
    <w:rsid w:val="00E245D7"/>
    <w:rsid w:val="00E2542E"/>
    <w:rsid w:val="00E25C19"/>
    <w:rsid w:val="00E272F4"/>
    <w:rsid w:val="00E338DF"/>
    <w:rsid w:val="00E35A2E"/>
    <w:rsid w:val="00E362D3"/>
    <w:rsid w:val="00E36919"/>
    <w:rsid w:val="00E3696E"/>
    <w:rsid w:val="00E36A45"/>
    <w:rsid w:val="00E36B65"/>
    <w:rsid w:val="00E36F6E"/>
    <w:rsid w:val="00E41124"/>
    <w:rsid w:val="00E414E1"/>
    <w:rsid w:val="00E427EE"/>
    <w:rsid w:val="00E42F96"/>
    <w:rsid w:val="00E432E3"/>
    <w:rsid w:val="00E447FD"/>
    <w:rsid w:val="00E46BC2"/>
    <w:rsid w:val="00E46CAA"/>
    <w:rsid w:val="00E471E8"/>
    <w:rsid w:val="00E503EE"/>
    <w:rsid w:val="00E509DB"/>
    <w:rsid w:val="00E50A05"/>
    <w:rsid w:val="00E51507"/>
    <w:rsid w:val="00E51C14"/>
    <w:rsid w:val="00E533B0"/>
    <w:rsid w:val="00E53AAD"/>
    <w:rsid w:val="00E54232"/>
    <w:rsid w:val="00E54A29"/>
    <w:rsid w:val="00E54C02"/>
    <w:rsid w:val="00E55066"/>
    <w:rsid w:val="00E55B81"/>
    <w:rsid w:val="00E565F6"/>
    <w:rsid w:val="00E57886"/>
    <w:rsid w:val="00E63704"/>
    <w:rsid w:val="00E64064"/>
    <w:rsid w:val="00E674EE"/>
    <w:rsid w:val="00E70D17"/>
    <w:rsid w:val="00E72D81"/>
    <w:rsid w:val="00E72EE3"/>
    <w:rsid w:val="00E744CD"/>
    <w:rsid w:val="00E74986"/>
    <w:rsid w:val="00E75180"/>
    <w:rsid w:val="00E75381"/>
    <w:rsid w:val="00E7551B"/>
    <w:rsid w:val="00E763F6"/>
    <w:rsid w:val="00E77C3E"/>
    <w:rsid w:val="00E811F6"/>
    <w:rsid w:val="00E81606"/>
    <w:rsid w:val="00E825BE"/>
    <w:rsid w:val="00E846B3"/>
    <w:rsid w:val="00E84CC7"/>
    <w:rsid w:val="00E85B85"/>
    <w:rsid w:val="00E86923"/>
    <w:rsid w:val="00E86FFE"/>
    <w:rsid w:val="00E90C53"/>
    <w:rsid w:val="00E9236A"/>
    <w:rsid w:val="00E9258F"/>
    <w:rsid w:val="00E926DA"/>
    <w:rsid w:val="00E92A6D"/>
    <w:rsid w:val="00E92A88"/>
    <w:rsid w:val="00E93C38"/>
    <w:rsid w:val="00E94262"/>
    <w:rsid w:val="00E947D1"/>
    <w:rsid w:val="00E94B46"/>
    <w:rsid w:val="00E95113"/>
    <w:rsid w:val="00E95FD2"/>
    <w:rsid w:val="00E96369"/>
    <w:rsid w:val="00E9643A"/>
    <w:rsid w:val="00E965C6"/>
    <w:rsid w:val="00E96876"/>
    <w:rsid w:val="00EA02C0"/>
    <w:rsid w:val="00EA0943"/>
    <w:rsid w:val="00EA1236"/>
    <w:rsid w:val="00EA37A1"/>
    <w:rsid w:val="00EA46F2"/>
    <w:rsid w:val="00EA541C"/>
    <w:rsid w:val="00EA548C"/>
    <w:rsid w:val="00EA566D"/>
    <w:rsid w:val="00EA60C9"/>
    <w:rsid w:val="00EA7C31"/>
    <w:rsid w:val="00EA7F93"/>
    <w:rsid w:val="00EB0777"/>
    <w:rsid w:val="00EB0779"/>
    <w:rsid w:val="00EB0F0A"/>
    <w:rsid w:val="00EB0FF4"/>
    <w:rsid w:val="00EB1EF2"/>
    <w:rsid w:val="00EB30DD"/>
    <w:rsid w:val="00EB3554"/>
    <w:rsid w:val="00EB35C0"/>
    <w:rsid w:val="00EB3AF7"/>
    <w:rsid w:val="00EB4782"/>
    <w:rsid w:val="00EB48C4"/>
    <w:rsid w:val="00EB4AB1"/>
    <w:rsid w:val="00EB60D2"/>
    <w:rsid w:val="00EB6D41"/>
    <w:rsid w:val="00EB7062"/>
    <w:rsid w:val="00EB77A0"/>
    <w:rsid w:val="00EC0F08"/>
    <w:rsid w:val="00EC15C8"/>
    <w:rsid w:val="00EC1C9F"/>
    <w:rsid w:val="00EC1FE5"/>
    <w:rsid w:val="00EC45AB"/>
    <w:rsid w:val="00EC4E90"/>
    <w:rsid w:val="00EC6CC2"/>
    <w:rsid w:val="00ED0179"/>
    <w:rsid w:val="00ED0DE3"/>
    <w:rsid w:val="00ED1F57"/>
    <w:rsid w:val="00ED26F1"/>
    <w:rsid w:val="00ED325C"/>
    <w:rsid w:val="00ED4560"/>
    <w:rsid w:val="00ED4DDD"/>
    <w:rsid w:val="00ED4F38"/>
    <w:rsid w:val="00ED5B13"/>
    <w:rsid w:val="00ED5C16"/>
    <w:rsid w:val="00ED5F28"/>
    <w:rsid w:val="00ED62B2"/>
    <w:rsid w:val="00ED715D"/>
    <w:rsid w:val="00ED7FCE"/>
    <w:rsid w:val="00EE15B6"/>
    <w:rsid w:val="00EE3638"/>
    <w:rsid w:val="00EE4F71"/>
    <w:rsid w:val="00EE55A3"/>
    <w:rsid w:val="00EE5B41"/>
    <w:rsid w:val="00EE5BCE"/>
    <w:rsid w:val="00EE6AE8"/>
    <w:rsid w:val="00EE6C83"/>
    <w:rsid w:val="00EE728D"/>
    <w:rsid w:val="00EF02B1"/>
    <w:rsid w:val="00EF0380"/>
    <w:rsid w:val="00EF15A8"/>
    <w:rsid w:val="00EF4163"/>
    <w:rsid w:val="00EF49F6"/>
    <w:rsid w:val="00EF4F71"/>
    <w:rsid w:val="00EF563B"/>
    <w:rsid w:val="00EF58B8"/>
    <w:rsid w:val="00EF5CDE"/>
    <w:rsid w:val="00EF62D8"/>
    <w:rsid w:val="00EF67AD"/>
    <w:rsid w:val="00EF6D34"/>
    <w:rsid w:val="00EF6DB4"/>
    <w:rsid w:val="00EF7FD0"/>
    <w:rsid w:val="00F01133"/>
    <w:rsid w:val="00F014EA"/>
    <w:rsid w:val="00F0173C"/>
    <w:rsid w:val="00F0182D"/>
    <w:rsid w:val="00F0194C"/>
    <w:rsid w:val="00F0218A"/>
    <w:rsid w:val="00F02239"/>
    <w:rsid w:val="00F03C5A"/>
    <w:rsid w:val="00F04364"/>
    <w:rsid w:val="00F05BD2"/>
    <w:rsid w:val="00F05FF8"/>
    <w:rsid w:val="00F12073"/>
    <w:rsid w:val="00F121F1"/>
    <w:rsid w:val="00F14445"/>
    <w:rsid w:val="00F153A9"/>
    <w:rsid w:val="00F16D1F"/>
    <w:rsid w:val="00F17B57"/>
    <w:rsid w:val="00F202E4"/>
    <w:rsid w:val="00F21E40"/>
    <w:rsid w:val="00F2367E"/>
    <w:rsid w:val="00F23B8B"/>
    <w:rsid w:val="00F23D01"/>
    <w:rsid w:val="00F2501D"/>
    <w:rsid w:val="00F2548B"/>
    <w:rsid w:val="00F25AA5"/>
    <w:rsid w:val="00F26286"/>
    <w:rsid w:val="00F3089F"/>
    <w:rsid w:val="00F30E2C"/>
    <w:rsid w:val="00F3150D"/>
    <w:rsid w:val="00F3175B"/>
    <w:rsid w:val="00F33331"/>
    <w:rsid w:val="00F33A56"/>
    <w:rsid w:val="00F33AAA"/>
    <w:rsid w:val="00F34107"/>
    <w:rsid w:val="00F357EB"/>
    <w:rsid w:val="00F36BDD"/>
    <w:rsid w:val="00F37D5B"/>
    <w:rsid w:val="00F401FB"/>
    <w:rsid w:val="00F4037C"/>
    <w:rsid w:val="00F41469"/>
    <w:rsid w:val="00F41949"/>
    <w:rsid w:val="00F425FB"/>
    <w:rsid w:val="00F42626"/>
    <w:rsid w:val="00F43144"/>
    <w:rsid w:val="00F45E03"/>
    <w:rsid w:val="00F4646B"/>
    <w:rsid w:val="00F4752D"/>
    <w:rsid w:val="00F47677"/>
    <w:rsid w:val="00F47F90"/>
    <w:rsid w:val="00F50FE8"/>
    <w:rsid w:val="00F51AD7"/>
    <w:rsid w:val="00F52F46"/>
    <w:rsid w:val="00F5315C"/>
    <w:rsid w:val="00F5317F"/>
    <w:rsid w:val="00F53872"/>
    <w:rsid w:val="00F55C4E"/>
    <w:rsid w:val="00F55CA4"/>
    <w:rsid w:val="00F577A4"/>
    <w:rsid w:val="00F577CC"/>
    <w:rsid w:val="00F60337"/>
    <w:rsid w:val="00F604C8"/>
    <w:rsid w:val="00F608E8"/>
    <w:rsid w:val="00F609A6"/>
    <w:rsid w:val="00F61868"/>
    <w:rsid w:val="00F618AF"/>
    <w:rsid w:val="00F6201B"/>
    <w:rsid w:val="00F622C6"/>
    <w:rsid w:val="00F623EA"/>
    <w:rsid w:val="00F645B8"/>
    <w:rsid w:val="00F646F8"/>
    <w:rsid w:val="00F65C6F"/>
    <w:rsid w:val="00F65DCA"/>
    <w:rsid w:val="00F66A82"/>
    <w:rsid w:val="00F671C0"/>
    <w:rsid w:val="00F6721F"/>
    <w:rsid w:val="00F70096"/>
    <w:rsid w:val="00F709D8"/>
    <w:rsid w:val="00F709F2"/>
    <w:rsid w:val="00F71E78"/>
    <w:rsid w:val="00F72268"/>
    <w:rsid w:val="00F7259E"/>
    <w:rsid w:val="00F72DA5"/>
    <w:rsid w:val="00F730C5"/>
    <w:rsid w:val="00F734B9"/>
    <w:rsid w:val="00F74A29"/>
    <w:rsid w:val="00F751D5"/>
    <w:rsid w:val="00F756A3"/>
    <w:rsid w:val="00F75840"/>
    <w:rsid w:val="00F7609F"/>
    <w:rsid w:val="00F76A23"/>
    <w:rsid w:val="00F7715C"/>
    <w:rsid w:val="00F77976"/>
    <w:rsid w:val="00F80101"/>
    <w:rsid w:val="00F805A4"/>
    <w:rsid w:val="00F80EB8"/>
    <w:rsid w:val="00F8109B"/>
    <w:rsid w:val="00F81827"/>
    <w:rsid w:val="00F83B5D"/>
    <w:rsid w:val="00F83B61"/>
    <w:rsid w:val="00F84488"/>
    <w:rsid w:val="00F85BB8"/>
    <w:rsid w:val="00F876FF"/>
    <w:rsid w:val="00F87CF2"/>
    <w:rsid w:val="00F87E5C"/>
    <w:rsid w:val="00F901AE"/>
    <w:rsid w:val="00F91019"/>
    <w:rsid w:val="00F91023"/>
    <w:rsid w:val="00F91942"/>
    <w:rsid w:val="00F91B22"/>
    <w:rsid w:val="00F926E3"/>
    <w:rsid w:val="00F92C38"/>
    <w:rsid w:val="00F93AA7"/>
    <w:rsid w:val="00F95084"/>
    <w:rsid w:val="00F9600B"/>
    <w:rsid w:val="00F96372"/>
    <w:rsid w:val="00F96531"/>
    <w:rsid w:val="00F965FD"/>
    <w:rsid w:val="00F967E3"/>
    <w:rsid w:val="00F96FB4"/>
    <w:rsid w:val="00F97B75"/>
    <w:rsid w:val="00F97FB4"/>
    <w:rsid w:val="00FA096C"/>
    <w:rsid w:val="00FA1098"/>
    <w:rsid w:val="00FA198C"/>
    <w:rsid w:val="00FA3F57"/>
    <w:rsid w:val="00FA4208"/>
    <w:rsid w:val="00FA4949"/>
    <w:rsid w:val="00FA534E"/>
    <w:rsid w:val="00FA6F2C"/>
    <w:rsid w:val="00FA71BE"/>
    <w:rsid w:val="00FA75F6"/>
    <w:rsid w:val="00FB14F2"/>
    <w:rsid w:val="00FB1924"/>
    <w:rsid w:val="00FB1986"/>
    <w:rsid w:val="00FB20D6"/>
    <w:rsid w:val="00FB26E9"/>
    <w:rsid w:val="00FB2735"/>
    <w:rsid w:val="00FB3DC4"/>
    <w:rsid w:val="00FB4224"/>
    <w:rsid w:val="00FB5A6C"/>
    <w:rsid w:val="00FB6F87"/>
    <w:rsid w:val="00FC0071"/>
    <w:rsid w:val="00FC1DD2"/>
    <w:rsid w:val="00FC2BCB"/>
    <w:rsid w:val="00FC3F82"/>
    <w:rsid w:val="00FC4FA5"/>
    <w:rsid w:val="00FC50A1"/>
    <w:rsid w:val="00FD02B9"/>
    <w:rsid w:val="00FD155D"/>
    <w:rsid w:val="00FD17AA"/>
    <w:rsid w:val="00FD1905"/>
    <w:rsid w:val="00FD207B"/>
    <w:rsid w:val="00FD2949"/>
    <w:rsid w:val="00FD2D9A"/>
    <w:rsid w:val="00FD31C6"/>
    <w:rsid w:val="00FD4706"/>
    <w:rsid w:val="00FD5771"/>
    <w:rsid w:val="00FD582F"/>
    <w:rsid w:val="00FD6406"/>
    <w:rsid w:val="00FD698C"/>
    <w:rsid w:val="00FD791F"/>
    <w:rsid w:val="00FE07AE"/>
    <w:rsid w:val="00FE0B72"/>
    <w:rsid w:val="00FE1762"/>
    <w:rsid w:val="00FE3D86"/>
    <w:rsid w:val="00FE4E48"/>
    <w:rsid w:val="00FE634A"/>
    <w:rsid w:val="00FF05B3"/>
    <w:rsid w:val="00FF2B19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BC62DE"/>
  <w15:docId w15:val="{99353EC7-2D6C-4628-9F95-0D8A88A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07436B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36B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7436B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07436B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07436B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7436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07436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07436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07436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7436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7436B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07436B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07436B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07436B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07436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07436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07436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0743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0743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0743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436B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07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07436B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43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7436B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07436B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07436B"/>
    <w:rPr>
      <w:rFonts w:ascii="Times New Roman" w:hAnsi="Times New Roman"/>
      <w:szCs w:val="22"/>
    </w:rPr>
  </w:style>
  <w:style w:type="character" w:styleId="ad">
    <w:name w:val="endnote reference"/>
    <w:uiPriority w:val="10"/>
    <w:rsid w:val="0007436B"/>
    <w:rPr>
      <w:vertAlign w:val="superscript"/>
    </w:rPr>
  </w:style>
  <w:style w:type="paragraph" w:styleId="ae">
    <w:name w:val="header"/>
    <w:basedOn w:val="a"/>
    <w:link w:val="af"/>
    <w:uiPriority w:val="99"/>
    <w:unhideWhenUsed/>
    <w:locked/>
    <w:rsid w:val="0007436B"/>
    <w:pPr>
      <w:jc w:val="center"/>
    </w:pPr>
  </w:style>
  <w:style w:type="character" w:customStyle="1" w:styleId="af">
    <w:name w:val="Верхний колонтитул Знак"/>
    <w:basedOn w:val="a0"/>
    <w:link w:val="ae"/>
    <w:uiPriority w:val="99"/>
    <w:rsid w:val="0007436B"/>
    <w:rPr>
      <w:rFonts w:ascii="Times New Roman" w:hAnsi="Times New Roman"/>
      <w:bCs/>
      <w:sz w:val="24"/>
      <w:szCs w:val="24"/>
    </w:rPr>
  </w:style>
  <w:style w:type="paragraph" w:styleId="af0">
    <w:name w:val="Title"/>
    <w:basedOn w:val="a"/>
    <w:next w:val="a"/>
    <w:link w:val="af1"/>
    <w:qFormat/>
    <w:rsid w:val="0007436B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rsid w:val="0007436B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locked/>
    <w:rsid w:val="0007436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locked/>
    <w:rsid w:val="000743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7436B"/>
    <w:rPr>
      <w:rFonts w:ascii="Times New Roman" w:hAnsi="Times New Roman"/>
      <w:bCs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07436B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436B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07436B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07436B"/>
    <w:pPr>
      <w:tabs>
        <w:tab w:val="right" w:leader="dot" w:pos="10205"/>
      </w:tabs>
      <w:ind w:left="240"/>
    </w:pPr>
  </w:style>
  <w:style w:type="character" w:styleId="af7">
    <w:name w:val="FollowedHyperlink"/>
    <w:uiPriority w:val="99"/>
    <w:semiHidden/>
    <w:unhideWhenUsed/>
    <w:locked/>
    <w:rsid w:val="0007436B"/>
    <w:rPr>
      <w:color w:val="954F72"/>
      <w:u w:val="single"/>
    </w:rPr>
  </w:style>
  <w:style w:type="paragraph" w:customStyle="1" w:styleId="af8">
    <w:name w:val="Утв"/>
    <w:basedOn w:val="a"/>
    <w:rsid w:val="0007436B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9">
    <w:name w:val="Назв"/>
    <w:basedOn w:val="a"/>
    <w:rsid w:val="0007436B"/>
    <w:pPr>
      <w:suppressAutoHyphens/>
      <w:spacing w:before="240" w:after="240"/>
      <w:jc w:val="center"/>
    </w:pPr>
    <w:rPr>
      <w:b/>
      <w:sz w:val="28"/>
    </w:rPr>
  </w:style>
  <w:style w:type="character" w:styleId="afa">
    <w:name w:val="Hyperlink"/>
    <w:basedOn w:val="a0"/>
    <w:uiPriority w:val="99"/>
    <w:unhideWhenUsed/>
    <w:locked/>
    <w:rsid w:val="009A7A82"/>
    <w:rPr>
      <w:color w:val="0000FF" w:themeColor="hyperlink"/>
      <w:u w:val="single"/>
    </w:rPr>
  </w:style>
  <w:style w:type="table" w:customStyle="1" w:styleId="13">
    <w:name w:val="Сетка таблицы светлая1"/>
    <w:basedOn w:val="a1"/>
    <w:uiPriority w:val="40"/>
    <w:rsid w:val="000743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07436B"/>
    <w:pPr>
      <w:spacing w:after="100"/>
      <w:ind w:left="440"/>
    </w:pPr>
    <w:rPr>
      <w:rFonts w:ascii="Calibri" w:hAnsi="Calibri"/>
    </w:rPr>
  </w:style>
  <w:style w:type="paragraph" w:styleId="afb">
    <w:name w:val="Revision"/>
    <w:hidden/>
    <w:uiPriority w:val="99"/>
    <w:semiHidden/>
    <w:rsid w:val="0007436B"/>
    <w:rPr>
      <w:rFonts w:ascii="Times New Roman" w:hAnsi="Times New Roman"/>
      <w:bCs/>
      <w:sz w:val="24"/>
      <w:szCs w:val="24"/>
    </w:rPr>
  </w:style>
  <w:style w:type="paragraph" w:customStyle="1" w:styleId="afc">
    <w:name w:val="С_Т"/>
    <w:link w:val="afd"/>
    <w:qFormat/>
    <w:rsid w:val="0007436B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e">
    <w:name w:val="С_Т_Ц"/>
    <w:basedOn w:val="a"/>
    <w:qFormat/>
    <w:rsid w:val="0007436B"/>
    <w:pPr>
      <w:suppressAutoHyphens/>
      <w:jc w:val="center"/>
    </w:pPr>
  </w:style>
  <w:style w:type="paragraph" w:customStyle="1" w:styleId="100">
    <w:name w:val="СМ_10"/>
    <w:basedOn w:val="a"/>
    <w:qFormat/>
    <w:rsid w:val="0007436B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07436B"/>
    <w:pPr>
      <w:suppressAutoHyphens/>
      <w:jc w:val="center"/>
    </w:pPr>
    <w:rPr>
      <w:sz w:val="20"/>
      <w:szCs w:val="20"/>
    </w:rPr>
  </w:style>
  <w:style w:type="character" w:customStyle="1" w:styleId="afd">
    <w:name w:val="С_Т Знак"/>
    <w:link w:val="afc"/>
    <w:rsid w:val="0007436B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07436B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">
    <w:name w:val="Термин"/>
    <w:basedOn w:val="a0"/>
    <w:uiPriority w:val="1"/>
    <w:qFormat/>
    <w:rsid w:val="0007436B"/>
    <w:rPr>
      <w:b/>
    </w:rPr>
  </w:style>
  <w:style w:type="paragraph" w:customStyle="1" w:styleId="32">
    <w:name w:val="Заг3"/>
    <w:qFormat/>
    <w:rsid w:val="00A35238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f0">
    <w:name w:val="No Spacing"/>
    <w:uiPriority w:val="1"/>
    <w:qFormat/>
    <w:rsid w:val="00CF3E55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3DF2-2983-4552-9853-9927772A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10</TotalTime>
  <Pages>54</Pages>
  <Words>18815</Words>
  <Characters>107246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Модельщик по металлическим моделям</vt:lpstr>
    </vt:vector>
  </TitlesOfParts>
  <Manager>Васильев А.С.</Manager>
  <Company>МГТУ им. Н.Э.Баумана</Company>
  <LinksUpToDate>false</LinksUpToDate>
  <CharactersWithSpaces>125810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Модельщик по металлическим моделям</dc:title>
  <dc:subject>Профстандарт</dc:subject>
  <dc:creator>Озерова;Союзмаш</dc:creator>
  <cp:keywords>Профстандарт</cp:keywords>
  <dc:description/>
  <cp:lastModifiedBy>1403-2</cp:lastModifiedBy>
  <cp:revision>6</cp:revision>
  <cp:lastPrinted>2021-05-19T07:44:00Z</cp:lastPrinted>
  <dcterms:created xsi:type="dcterms:W3CDTF">2021-05-19T07:36:00Z</dcterms:created>
  <dcterms:modified xsi:type="dcterms:W3CDTF">2021-06-03T11:14:00Z</dcterms:modified>
</cp:coreProperties>
</file>